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B076" w14:textId="77777777" w:rsidR="00A87B86" w:rsidRDefault="00A87B86" w:rsidP="00A87B8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0A643BB" w14:textId="533283EF" w:rsidR="00A87B86" w:rsidRDefault="00A87B86" w:rsidP="00A87B86">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e</w:t>
      </w:r>
    </w:p>
    <w:p w14:paraId="158144DD" w14:textId="77777777" w:rsidR="00A87B86" w:rsidRDefault="00A87B86" w:rsidP="00A87B86">
      <w:pPr>
        <w:jc w:val="center"/>
        <w:rPr>
          <w:rFonts w:ascii="Arial" w:hAnsi="Arial" w:cs="Arial"/>
          <w:b/>
          <w:sz w:val="32"/>
        </w:rPr>
      </w:pPr>
      <w:r>
        <w:rPr>
          <w:rFonts w:ascii="Arial" w:hAnsi="Arial" w:cs="Arial"/>
          <w:b/>
          <w:sz w:val="32"/>
        </w:rPr>
        <w:t>Online, Electronic meeting, 17/08/2020 to 28/08/2020</w:t>
      </w:r>
    </w:p>
    <w:p w14:paraId="1B3B834A" w14:textId="77777777" w:rsidR="00A87B86" w:rsidRDefault="00A87B86" w:rsidP="00A87B86"/>
    <w:p w14:paraId="55B9D9B7" w14:textId="77777777" w:rsidR="00A87B86" w:rsidRDefault="00A87B86" w:rsidP="00021DF7">
      <w:pPr>
        <w:pStyle w:val="Heading2"/>
      </w:pPr>
      <w:bookmarkStart w:id="0" w:name="_Toc52808640"/>
      <w:r>
        <w:t>Contents:</w:t>
      </w:r>
      <w:bookmarkEnd w:id="0"/>
    </w:p>
    <w:p w14:paraId="14B81635" w14:textId="1E1F3624" w:rsidR="00BB51C6" w:rsidRPr="0052346C" w:rsidRDefault="00A87B86">
      <w:pPr>
        <w:pStyle w:val="TOC2"/>
        <w:rPr>
          <w:rFonts w:ascii="Calibri" w:hAnsi="Calibri"/>
          <w:sz w:val="22"/>
          <w:szCs w:val="22"/>
        </w:rPr>
      </w:pPr>
      <w:r>
        <w:fldChar w:fldCharType="begin"/>
      </w:r>
      <w:r>
        <w:instrText xml:space="preserve"> TOC  \* MERGEFORMAT </w:instrText>
      </w:r>
      <w:r>
        <w:fldChar w:fldCharType="separate"/>
      </w:r>
      <w:r w:rsidR="00BB51C6">
        <w:t>Contents:</w:t>
      </w:r>
      <w:r w:rsidR="00BB51C6">
        <w:tab/>
      </w:r>
      <w:r w:rsidR="00BB51C6">
        <w:fldChar w:fldCharType="begin"/>
      </w:r>
      <w:r w:rsidR="00BB51C6">
        <w:instrText xml:space="preserve"> PAGEREF _Toc52808640 \h </w:instrText>
      </w:r>
      <w:r w:rsidR="00BB51C6">
        <w:fldChar w:fldCharType="separate"/>
      </w:r>
      <w:r w:rsidR="00BB51C6">
        <w:t>1</w:t>
      </w:r>
      <w:r w:rsidR="00BB51C6">
        <w:fldChar w:fldCharType="end"/>
      </w:r>
    </w:p>
    <w:p w14:paraId="7538BDB0" w14:textId="2F4ECAFE" w:rsidR="00BB51C6" w:rsidRPr="0052346C" w:rsidRDefault="00BB51C6">
      <w:pPr>
        <w:pStyle w:val="TOC2"/>
        <w:rPr>
          <w:rFonts w:ascii="Calibri" w:hAnsi="Calibri"/>
          <w:sz w:val="22"/>
          <w:szCs w:val="22"/>
        </w:rPr>
      </w:pPr>
      <w:r>
        <w:t>1</w:t>
      </w:r>
      <w:r w:rsidRPr="0052346C">
        <w:rPr>
          <w:rFonts w:ascii="Calibri" w:hAnsi="Calibri"/>
          <w:sz w:val="22"/>
          <w:szCs w:val="22"/>
        </w:rPr>
        <w:tab/>
      </w:r>
      <w:r>
        <w:t>Agenda and Meeting Objectives</w:t>
      </w:r>
      <w:r>
        <w:tab/>
      </w:r>
      <w:r>
        <w:fldChar w:fldCharType="begin"/>
      </w:r>
      <w:r>
        <w:instrText xml:space="preserve"> PAGEREF _Toc52808641 \h </w:instrText>
      </w:r>
      <w:r>
        <w:fldChar w:fldCharType="separate"/>
      </w:r>
      <w:r>
        <w:t>3</w:t>
      </w:r>
      <w:r>
        <w:fldChar w:fldCharType="end"/>
      </w:r>
    </w:p>
    <w:p w14:paraId="1CD1F912" w14:textId="06FEF8CA" w:rsidR="00BB51C6" w:rsidRPr="0052346C" w:rsidRDefault="00BB51C6">
      <w:pPr>
        <w:pStyle w:val="TOC2"/>
        <w:rPr>
          <w:rFonts w:ascii="Calibri" w:hAnsi="Calibri"/>
          <w:sz w:val="22"/>
          <w:szCs w:val="22"/>
        </w:rPr>
      </w:pPr>
      <w:r>
        <w:t>2</w:t>
      </w:r>
      <w:r w:rsidRPr="0052346C">
        <w:rPr>
          <w:rFonts w:ascii="Calibri" w:hAnsi="Calibri"/>
          <w:sz w:val="22"/>
          <w:szCs w:val="22"/>
        </w:rPr>
        <w:tab/>
      </w:r>
      <w:r>
        <w:t>Meeting Reports</w:t>
      </w:r>
      <w:r>
        <w:tab/>
      </w:r>
      <w:r>
        <w:fldChar w:fldCharType="begin"/>
      </w:r>
      <w:r>
        <w:instrText xml:space="preserve"> PAGEREF _Toc52808642 \h </w:instrText>
      </w:r>
      <w:r>
        <w:fldChar w:fldCharType="separate"/>
      </w:r>
      <w:r>
        <w:t>3</w:t>
      </w:r>
      <w:r>
        <w:fldChar w:fldCharType="end"/>
      </w:r>
    </w:p>
    <w:p w14:paraId="3E4CE79A" w14:textId="3E6628DC" w:rsidR="00BB51C6" w:rsidRPr="0052346C" w:rsidRDefault="00BB51C6">
      <w:pPr>
        <w:pStyle w:val="TOC2"/>
        <w:rPr>
          <w:rFonts w:ascii="Calibri" w:hAnsi="Calibri"/>
          <w:sz w:val="22"/>
          <w:szCs w:val="22"/>
        </w:rPr>
      </w:pPr>
      <w:r>
        <w:t>3</w:t>
      </w:r>
      <w:r w:rsidRPr="0052346C">
        <w:rPr>
          <w:rFonts w:ascii="Calibri" w:hAnsi="Calibri"/>
          <w:sz w:val="22"/>
          <w:szCs w:val="22"/>
        </w:rPr>
        <w:tab/>
      </w:r>
      <w:r>
        <w:t>Reports and Liaisons from other Groups</w:t>
      </w:r>
      <w:r>
        <w:tab/>
      </w:r>
      <w:r>
        <w:fldChar w:fldCharType="begin"/>
      </w:r>
      <w:r>
        <w:instrText xml:space="preserve"> PAGEREF _Toc52808643 \h </w:instrText>
      </w:r>
      <w:r>
        <w:fldChar w:fldCharType="separate"/>
      </w:r>
      <w:r>
        <w:t>4</w:t>
      </w:r>
      <w:r>
        <w:fldChar w:fldCharType="end"/>
      </w:r>
    </w:p>
    <w:p w14:paraId="275DE466" w14:textId="47AC50B1" w:rsidR="00BB51C6" w:rsidRPr="0052346C" w:rsidRDefault="00BB51C6">
      <w:pPr>
        <w:pStyle w:val="TOC2"/>
        <w:rPr>
          <w:rFonts w:ascii="Calibri" w:hAnsi="Calibri"/>
          <w:sz w:val="22"/>
          <w:szCs w:val="22"/>
        </w:rPr>
      </w:pPr>
      <w:r>
        <w:t>4</w:t>
      </w:r>
      <w:r w:rsidRPr="0052346C">
        <w:rPr>
          <w:rFonts w:ascii="Calibri" w:hAnsi="Calibri"/>
          <w:sz w:val="22"/>
          <w:szCs w:val="22"/>
        </w:rPr>
        <w:tab/>
      </w:r>
      <w:r>
        <w:t>Work Areas</w:t>
      </w:r>
      <w:r>
        <w:tab/>
      </w:r>
      <w:r>
        <w:fldChar w:fldCharType="begin"/>
      </w:r>
      <w:r>
        <w:instrText xml:space="preserve"> PAGEREF _Toc52808644 \h </w:instrText>
      </w:r>
      <w:r>
        <w:fldChar w:fldCharType="separate"/>
      </w:r>
      <w:r>
        <w:t>7</w:t>
      </w:r>
      <w:r>
        <w:fldChar w:fldCharType="end"/>
      </w:r>
    </w:p>
    <w:p w14:paraId="580FF4A5" w14:textId="4E93ED20" w:rsidR="00BB51C6" w:rsidRPr="0052346C" w:rsidRDefault="00BB51C6">
      <w:pPr>
        <w:pStyle w:val="TOC3"/>
        <w:rPr>
          <w:rFonts w:ascii="Calibri" w:hAnsi="Calibri"/>
          <w:sz w:val="22"/>
          <w:szCs w:val="22"/>
        </w:rPr>
      </w:pPr>
      <w:r>
        <w:t>4.1</w:t>
      </w:r>
      <w:r w:rsidRPr="0052346C">
        <w:rPr>
          <w:rFonts w:ascii="Calibri" w:hAnsi="Calibri"/>
          <w:sz w:val="22"/>
          <w:szCs w:val="22"/>
        </w:rPr>
        <w:tab/>
      </w:r>
      <w:r>
        <w:t>Security aspects of 5G System - Phase 1 (Rel-15)</w:t>
      </w:r>
      <w:r>
        <w:tab/>
      </w:r>
      <w:r>
        <w:fldChar w:fldCharType="begin"/>
      </w:r>
      <w:r>
        <w:instrText xml:space="preserve"> PAGEREF _Toc52808645 \h </w:instrText>
      </w:r>
      <w:r>
        <w:fldChar w:fldCharType="separate"/>
      </w:r>
      <w:r>
        <w:t>7</w:t>
      </w:r>
      <w:r>
        <w:fldChar w:fldCharType="end"/>
      </w:r>
    </w:p>
    <w:p w14:paraId="772944BD" w14:textId="06AE9631" w:rsidR="00BB51C6" w:rsidRPr="0052346C" w:rsidRDefault="00BB51C6">
      <w:pPr>
        <w:pStyle w:val="TOC3"/>
        <w:rPr>
          <w:rFonts w:ascii="Calibri" w:hAnsi="Calibri"/>
          <w:sz w:val="22"/>
          <w:szCs w:val="22"/>
        </w:rPr>
      </w:pPr>
      <w:r>
        <w:t>4.2</w:t>
      </w:r>
      <w:r w:rsidRPr="0052346C">
        <w:rPr>
          <w:rFonts w:ascii="Calibri" w:hAnsi="Calibri"/>
          <w:sz w:val="22"/>
          <w:szCs w:val="22"/>
        </w:rPr>
        <w:tab/>
      </w:r>
      <w:r>
        <w:t>Security Assurance Specification for 5G (Rel-16)</w:t>
      </w:r>
      <w:r>
        <w:tab/>
      </w:r>
      <w:r>
        <w:fldChar w:fldCharType="begin"/>
      </w:r>
      <w:r>
        <w:instrText xml:space="preserve"> PAGEREF _Toc52808646 \h </w:instrText>
      </w:r>
      <w:r>
        <w:fldChar w:fldCharType="separate"/>
      </w:r>
      <w:r>
        <w:t>21</w:t>
      </w:r>
      <w:r>
        <w:fldChar w:fldCharType="end"/>
      </w:r>
    </w:p>
    <w:p w14:paraId="053F0EF5" w14:textId="7E090A04" w:rsidR="00BB51C6" w:rsidRPr="0052346C" w:rsidRDefault="00BB51C6">
      <w:pPr>
        <w:pStyle w:val="TOC3"/>
        <w:rPr>
          <w:rFonts w:ascii="Calibri" w:hAnsi="Calibri"/>
          <w:sz w:val="22"/>
          <w:szCs w:val="22"/>
        </w:rPr>
      </w:pPr>
      <w:r>
        <w:t>4.3</w:t>
      </w:r>
      <w:r w:rsidRPr="0052346C">
        <w:rPr>
          <w:rFonts w:ascii="Calibri" w:hAnsi="Calibri"/>
          <w:sz w:val="22"/>
          <w:szCs w:val="22"/>
        </w:rPr>
        <w:tab/>
      </w:r>
      <w:r>
        <w:t>Mission Critical security (Rel-16)</w:t>
      </w:r>
      <w:r>
        <w:tab/>
      </w:r>
      <w:r>
        <w:fldChar w:fldCharType="begin"/>
      </w:r>
      <w:r>
        <w:instrText xml:space="preserve"> PAGEREF _Toc52808647 \h </w:instrText>
      </w:r>
      <w:r>
        <w:fldChar w:fldCharType="separate"/>
      </w:r>
      <w:r>
        <w:t>23</w:t>
      </w:r>
      <w:r>
        <w:fldChar w:fldCharType="end"/>
      </w:r>
    </w:p>
    <w:p w14:paraId="5F2D9010" w14:textId="463346F8" w:rsidR="00BB51C6" w:rsidRPr="0052346C" w:rsidRDefault="00BB51C6">
      <w:pPr>
        <w:pStyle w:val="TOC3"/>
        <w:rPr>
          <w:rFonts w:ascii="Calibri" w:hAnsi="Calibri"/>
          <w:sz w:val="22"/>
          <w:szCs w:val="22"/>
        </w:rPr>
      </w:pPr>
      <w:r>
        <w:t>4.4</w:t>
      </w:r>
      <w:r w:rsidRPr="0052346C">
        <w:rPr>
          <w:rFonts w:ascii="Calibri" w:hAnsi="Calibri"/>
          <w:sz w:val="22"/>
          <w:szCs w:val="22"/>
        </w:rPr>
        <w:tab/>
      </w:r>
      <w:r>
        <w:t>Enhancements for Security aspects of Common API Framework for 3GPP  Northbound APIs (Rel-16)</w:t>
      </w:r>
      <w:r>
        <w:tab/>
      </w:r>
      <w:r>
        <w:fldChar w:fldCharType="begin"/>
      </w:r>
      <w:r>
        <w:instrText xml:space="preserve"> PAGEREF _Toc52808648 \h </w:instrText>
      </w:r>
      <w:r>
        <w:fldChar w:fldCharType="separate"/>
      </w:r>
      <w:r>
        <w:t>23</w:t>
      </w:r>
      <w:r>
        <w:fldChar w:fldCharType="end"/>
      </w:r>
    </w:p>
    <w:p w14:paraId="71FCA574" w14:textId="2BF3B80E" w:rsidR="00BB51C6" w:rsidRPr="0052346C" w:rsidRDefault="00BB51C6">
      <w:pPr>
        <w:pStyle w:val="TOC3"/>
        <w:rPr>
          <w:rFonts w:ascii="Calibri" w:hAnsi="Calibri"/>
          <w:sz w:val="22"/>
          <w:szCs w:val="22"/>
        </w:rPr>
      </w:pPr>
      <w:r>
        <w:t>4.5</w:t>
      </w:r>
      <w:r w:rsidRPr="0052346C">
        <w:rPr>
          <w:rFonts w:ascii="Calibri" w:hAnsi="Calibri"/>
          <w:sz w:val="22"/>
          <w:szCs w:val="22"/>
        </w:rPr>
        <w:tab/>
      </w:r>
      <w:r>
        <w:t>Security of the enhancement to the 5GC location services (Rel-16)</w:t>
      </w:r>
      <w:r>
        <w:tab/>
      </w:r>
      <w:r>
        <w:fldChar w:fldCharType="begin"/>
      </w:r>
      <w:r>
        <w:instrText xml:space="preserve"> PAGEREF _Toc52808649 \h </w:instrText>
      </w:r>
      <w:r>
        <w:fldChar w:fldCharType="separate"/>
      </w:r>
      <w:r>
        <w:t>23</w:t>
      </w:r>
      <w:r>
        <w:fldChar w:fldCharType="end"/>
      </w:r>
    </w:p>
    <w:p w14:paraId="046445B6" w14:textId="5A27D68D" w:rsidR="00BB51C6" w:rsidRPr="0052346C" w:rsidRDefault="00BB51C6">
      <w:pPr>
        <w:pStyle w:val="TOC3"/>
        <w:rPr>
          <w:rFonts w:ascii="Calibri" w:hAnsi="Calibri"/>
          <w:sz w:val="22"/>
          <w:szCs w:val="22"/>
        </w:rPr>
      </w:pPr>
      <w:r>
        <w:t>4.6</w:t>
      </w:r>
      <w:r w:rsidRPr="0052346C">
        <w:rPr>
          <w:rFonts w:ascii="Calibri" w:hAnsi="Calibri"/>
          <w:sz w:val="22"/>
          <w:szCs w:val="22"/>
        </w:rPr>
        <w:tab/>
      </w:r>
      <w:r>
        <w:t>Security Aspects of the 5G Service Based Architecture (Rel-16)</w:t>
      </w:r>
      <w:r>
        <w:tab/>
      </w:r>
      <w:r>
        <w:fldChar w:fldCharType="begin"/>
      </w:r>
      <w:r>
        <w:instrText xml:space="preserve"> PAGEREF _Toc52808650 \h </w:instrText>
      </w:r>
      <w:r>
        <w:fldChar w:fldCharType="separate"/>
      </w:r>
      <w:r>
        <w:t>23</w:t>
      </w:r>
      <w:r>
        <w:fldChar w:fldCharType="end"/>
      </w:r>
    </w:p>
    <w:p w14:paraId="15D30041" w14:textId="41F99C71" w:rsidR="00BB51C6" w:rsidRPr="0052346C" w:rsidRDefault="00BB51C6">
      <w:pPr>
        <w:pStyle w:val="TOC3"/>
        <w:rPr>
          <w:rFonts w:ascii="Calibri" w:hAnsi="Calibri"/>
          <w:sz w:val="22"/>
          <w:szCs w:val="22"/>
        </w:rPr>
      </w:pPr>
      <w:r>
        <w:t>4.7</w:t>
      </w:r>
      <w:r w:rsidRPr="0052346C">
        <w:rPr>
          <w:rFonts w:ascii="Calibri" w:hAnsi="Calibri"/>
          <w:sz w:val="22"/>
          <w:szCs w:val="22"/>
        </w:rPr>
        <w:tab/>
      </w:r>
      <w:r>
        <w:t>Authentication and key management for applications based on 3GPP credential in  5G  (Rel-16)</w:t>
      </w:r>
      <w:r>
        <w:tab/>
      </w:r>
      <w:r>
        <w:fldChar w:fldCharType="begin"/>
      </w:r>
      <w:r>
        <w:instrText xml:space="preserve"> PAGEREF _Toc52808651 \h </w:instrText>
      </w:r>
      <w:r>
        <w:fldChar w:fldCharType="separate"/>
      </w:r>
      <w:r>
        <w:t>28</w:t>
      </w:r>
      <w:r>
        <w:fldChar w:fldCharType="end"/>
      </w:r>
    </w:p>
    <w:p w14:paraId="5ABD8CBC" w14:textId="31F67CD8" w:rsidR="00BB51C6" w:rsidRPr="0052346C" w:rsidRDefault="00BB51C6">
      <w:pPr>
        <w:pStyle w:val="TOC3"/>
        <w:rPr>
          <w:rFonts w:ascii="Calibri" w:hAnsi="Calibri"/>
          <w:sz w:val="22"/>
          <w:szCs w:val="22"/>
        </w:rPr>
      </w:pPr>
      <w:r>
        <w:t>4.8</w:t>
      </w:r>
      <w:r w:rsidRPr="0052346C">
        <w:rPr>
          <w:rFonts w:ascii="Calibri" w:hAnsi="Calibri"/>
          <w:sz w:val="22"/>
          <w:szCs w:val="22"/>
        </w:rPr>
        <w:tab/>
      </w:r>
      <w:r>
        <w:t>Evolution of Cellular IoT security for the 5G System (Rel-16)</w:t>
      </w:r>
      <w:r>
        <w:tab/>
      </w:r>
      <w:r>
        <w:fldChar w:fldCharType="begin"/>
      </w:r>
      <w:r>
        <w:instrText xml:space="preserve"> PAGEREF _Toc52808652 \h </w:instrText>
      </w:r>
      <w:r>
        <w:fldChar w:fldCharType="separate"/>
      </w:r>
      <w:r>
        <w:t>36</w:t>
      </w:r>
      <w:r>
        <w:fldChar w:fldCharType="end"/>
      </w:r>
    </w:p>
    <w:p w14:paraId="34CD014F" w14:textId="6FC58D9B" w:rsidR="00BB51C6" w:rsidRPr="0052346C" w:rsidRDefault="00BB51C6">
      <w:pPr>
        <w:pStyle w:val="TOC3"/>
        <w:rPr>
          <w:rFonts w:ascii="Calibri" w:hAnsi="Calibri"/>
          <w:sz w:val="22"/>
          <w:szCs w:val="22"/>
        </w:rPr>
      </w:pPr>
      <w:r>
        <w:t>4.9</w:t>
      </w:r>
      <w:r w:rsidRPr="0052346C">
        <w:rPr>
          <w:rFonts w:ascii="Calibri" w:hAnsi="Calibri"/>
          <w:sz w:val="22"/>
          <w:szCs w:val="22"/>
        </w:rPr>
        <w:tab/>
      </w:r>
      <w:r>
        <w:t>Security of the Wireless and Wireline Convergence for the 5G system  architecture  (Rel-16)</w:t>
      </w:r>
      <w:r>
        <w:tab/>
      </w:r>
      <w:r>
        <w:fldChar w:fldCharType="begin"/>
      </w:r>
      <w:r>
        <w:instrText xml:space="preserve"> PAGEREF _Toc52808653 \h </w:instrText>
      </w:r>
      <w:r>
        <w:fldChar w:fldCharType="separate"/>
      </w:r>
      <w:r>
        <w:t>37</w:t>
      </w:r>
      <w:r>
        <w:fldChar w:fldCharType="end"/>
      </w:r>
    </w:p>
    <w:p w14:paraId="37B7F497" w14:textId="1E452B04" w:rsidR="00BB51C6" w:rsidRPr="0052346C" w:rsidRDefault="00BB51C6">
      <w:pPr>
        <w:pStyle w:val="TOC3"/>
        <w:rPr>
          <w:rFonts w:ascii="Calibri" w:hAnsi="Calibri"/>
          <w:sz w:val="22"/>
          <w:szCs w:val="22"/>
        </w:rPr>
      </w:pPr>
      <w:r>
        <w:t>4.10</w:t>
      </w:r>
      <w:r w:rsidRPr="0052346C">
        <w:rPr>
          <w:rFonts w:ascii="Calibri" w:hAnsi="Calibri"/>
          <w:sz w:val="22"/>
          <w:szCs w:val="22"/>
        </w:rPr>
        <w:tab/>
      </w:r>
      <w:r>
        <w:t>Security aspects of Enhancement of Network Slicing (Rel-16)</w:t>
      </w:r>
      <w:r>
        <w:tab/>
      </w:r>
      <w:r>
        <w:fldChar w:fldCharType="begin"/>
      </w:r>
      <w:r>
        <w:instrText xml:space="preserve"> PAGEREF _Toc52808654 \h </w:instrText>
      </w:r>
      <w:r>
        <w:fldChar w:fldCharType="separate"/>
      </w:r>
      <w:r>
        <w:t>37</w:t>
      </w:r>
      <w:r>
        <w:fldChar w:fldCharType="end"/>
      </w:r>
    </w:p>
    <w:p w14:paraId="272F03DF" w14:textId="5874BF79" w:rsidR="00BB51C6" w:rsidRPr="0052346C" w:rsidRDefault="00BB51C6">
      <w:pPr>
        <w:pStyle w:val="TOC3"/>
        <w:rPr>
          <w:rFonts w:ascii="Calibri" w:hAnsi="Calibri"/>
          <w:sz w:val="22"/>
          <w:szCs w:val="22"/>
        </w:rPr>
      </w:pPr>
      <w:r>
        <w:t>4.11</w:t>
      </w:r>
      <w:r w:rsidRPr="0052346C">
        <w:rPr>
          <w:rFonts w:ascii="Calibri" w:hAnsi="Calibri"/>
          <w:sz w:val="22"/>
          <w:szCs w:val="22"/>
        </w:rPr>
        <w:tab/>
      </w:r>
      <w:r>
        <w:t>Security for NR Integrated Access and Backhaul (Rel-16)</w:t>
      </w:r>
      <w:r>
        <w:tab/>
      </w:r>
      <w:r>
        <w:fldChar w:fldCharType="begin"/>
      </w:r>
      <w:r>
        <w:instrText xml:space="preserve"> PAGEREF _Toc52808655 \h </w:instrText>
      </w:r>
      <w:r>
        <w:fldChar w:fldCharType="separate"/>
      </w:r>
      <w:r>
        <w:t>40</w:t>
      </w:r>
      <w:r>
        <w:fldChar w:fldCharType="end"/>
      </w:r>
    </w:p>
    <w:p w14:paraId="51B452A2" w14:textId="79005B9B" w:rsidR="00BB51C6" w:rsidRPr="0052346C" w:rsidRDefault="00BB51C6">
      <w:pPr>
        <w:pStyle w:val="TOC3"/>
        <w:rPr>
          <w:rFonts w:ascii="Calibri" w:hAnsi="Calibri"/>
          <w:sz w:val="22"/>
          <w:szCs w:val="22"/>
        </w:rPr>
      </w:pPr>
      <w:r>
        <w:t>4.12</w:t>
      </w:r>
      <w:r w:rsidRPr="0052346C">
        <w:rPr>
          <w:rFonts w:ascii="Calibri" w:hAnsi="Calibri"/>
          <w:sz w:val="22"/>
          <w:szCs w:val="22"/>
        </w:rPr>
        <w:tab/>
      </w:r>
      <w:r>
        <w:t>Security aspects of SEAL (Rel-16)</w:t>
      </w:r>
      <w:r>
        <w:tab/>
      </w:r>
      <w:r>
        <w:fldChar w:fldCharType="begin"/>
      </w:r>
      <w:r>
        <w:instrText xml:space="preserve"> PAGEREF _Toc52808656 \h </w:instrText>
      </w:r>
      <w:r>
        <w:fldChar w:fldCharType="separate"/>
      </w:r>
      <w:r>
        <w:t>41</w:t>
      </w:r>
      <w:r>
        <w:fldChar w:fldCharType="end"/>
      </w:r>
    </w:p>
    <w:p w14:paraId="0DD2FBC7" w14:textId="139B7547" w:rsidR="00BB51C6" w:rsidRPr="0052346C" w:rsidRDefault="00BB51C6">
      <w:pPr>
        <w:pStyle w:val="TOC3"/>
        <w:rPr>
          <w:rFonts w:ascii="Calibri" w:hAnsi="Calibri"/>
          <w:sz w:val="22"/>
          <w:szCs w:val="22"/>
        </w:rPr>
      </w:pPr>
      <w:r>
        <w:t>4.13</w:t>
      </w:r>
      <w:r w:rsidRPr="0052346C">
        <w:rPr>
          <w:rFonts w:ascii="Calibri" w:hAnsi="Calibri"/>
          <w:sz w:val="22"/>
          <w:szCs w:val="22"/>
        </w:rPr>
        <w:tab/>
      </w:r>
      <w:r>
        <w:t>Security Aspects of 3GPP support for Advanced V2X Services (Rel-16)</w:t>
      </w:r>
      <w:r>
        <w:tab/>
      </w:r>
      <w:r>
        <w:fldChar w:fldCharType="begin"/>
      </w:r>
      <w:r>
        <w:instrText xml:space="preserve"> PAGEREF _Toc52808657 \h </w:instrText>
      </w:r>
      <w:r>
        <w:fldChar w:fldCharType="separate"/>
      </w:r>
      <w:r>
        <w:t>42</w:t>
      </w:r>
      <w:r>
        <w:fldChar w:fldCharType="end"/>
      </w:r>
    </w:p>
    <w:p w14:paraId="7211BC7C" w14:textId="4B066340" w:rsidR="00BB51C6" w:rsidRPr="0052346C" w:rsidRDefault="00BB51C6">
      <w:pPr>
        <w:pStyle w:val="TOC3"/>
        <w:rPr>
          <w:rFonts w:ascii="Calibri" w:hAnsi="Calibri"/>
          <w:sz w:val="22"/>
          <w:szCs w:val="22"/>
        </w:rPr>
      </w:pPr>
      <w:r>
        <w:t>4.14</w:t>
      </w:r>
      <w:r w:rsidRPr="0052346C">
        <w:rPr>
          <w:rFonts w:ascii="Calibri" w:hAnsi="Calibri"/>
          <w:sz w:val="22"/>
          <w:szCs w:val="22"/>
        </w:rPr>
        <w:tab/>
      </w:r>
      <w:r>
        <w:t>Integration of GBA into 5GC (Rel-17)</w:t>
      </w:r>
      <w:r>
        <w:tab/>
      </w:r>
      <w:r>
        <w:fldChar w:fldCharType="begin"/>
      </w:r>
      <w:r>
        <w:instrText xml:space="preserve"> PAGEREF _Toc52808658 \h </w:instrText>
      </w:r>
      <w:r>
        <w:fldChar w:fldCharType="separate"/>
      </w:r>
      <w:r>
        <w:t>46</w:t>
      </w:r>
      <w:r>
        <w:fldChar w:fldCharType="end"/>
      </w:r>
    </w:p>
    <w:p w14:paraId="2D78CDEB" w14:textId="460940D1" w:rsidR="00BB51C6" w:rsidRPr="0052346C" w:rsidRDefault="00BB51C6">
      <w:pPr>
        <w:pStyle w:val="TOC3"/>
        <w:rPr>
          <w:rFonts w:ascii="Calibri" w:hAnsi="Calibri"/>
          <w:sz w:val="22"/>
          <w:szCs w:val="22"/>
        </w:rPr>
      </w:pPr>
      <w:r>
        <w:t>4.15</w:t>
      </w:r>
      <w:r w:rsidRPr="0052346C">
        <w:rPr>
          <w:rFonts w:ascii="Calibri" w:hAnsi="Calibri"/>
          <w:sz w:val="22"/>
          <w:szCs w:val="22"/>
        </w:rPr>
        <w:tab/>
      </w:r>
      <w:r>
        <w:t>Security Assurance Specification for IMS (Rel-17)</w:t>
      </w:r>
      <w:r>
        <w:tab/>
      </w:r>
      <w:r>
        <w:fldChar w:fldCharType="begin"/>
      </w:r>
      <w:r>
        <w:instrText xml:space="preserve"> PAGEREF _Toc52808659 \h </w:instrText>
      </w:r>
      <w:r>
        <w:fldChar w:fldCharType="separate"/>
      </w:r>
      <w:r>
        <w:t>48</w:t>
      </w:r>
      <w:r>
        <w:fldChar w:fldCharType="end"/>
      </w:r>
    </w:p>
    <w:p w14:paraId="0E80875E" w14:textId="0F954B2C" w:rsidR="00BB51C6" w:rsidRPr="0052346C" w:rsidRDefault="00BB51C6">
      <w:pPr>
        <w:pStyle w:val="TOC3"/>
        <w:rPr>
          <w:rFonts w:ascii="Calibri" w:hAnsi="Calibri"/>
          <w:sz w:val="22"/>
          <w:szCs w:val="22"/>
        </w:rPr>
      </w:pPr>
      <w:r>
        <w:t>4.16</w:t>
      </w:r>
      <w:r w:rsidRPr="0052346C">
        <w:rPr>
          <w:rFonts w:ascii="Calibri" w:hAnsi="Calibri"/>
          <w:sz w:val="22"/>
          <w:szCs w:val="22"/>
        </w:rPr>
        <w:tab/>
      </w:r>
      <w:r>
        <w:t>Security Assurance Specification Enhancements for 5G (Rel-17)</w:t>
      </w:r>
      <w:r>
        <w:tab/>
      </w:r>
      <w:r>
        <w:fldChar w:fldCharType="begin"/>
      </w:r>
      <w:r>
        <w:instrText xml:space="preserve"> PAGEREF _Toc52808660 \h </w:instrText>
      </w:r>
      <w:r>
        <w:fldChar w:fldCharType="separate"/>
      </w:r>
      <w:r>
        <w:t>51</w:t>
      </w:r>
      <w:r>
        <w:fldChar w:fldCharType="end"/>
      </w:r>
    </w:p>
    <w:p w14:paraId="73D5D033" w14:textId="41292F94" w:rsidR="00BB51C6" w:rsidRPr="0052346C" w:rsidRDefault="00BB51C6">
      <w:pPr>
        <w:pStyle w:val="TOC3"/>
        <w:rPr>
          <w:rFonts w:ascii="Calibri" w:hAnsi="Calibri"/>
          <w:sz w:val="22"/>
          <w:szCs w:val="22"/>
        </w:rPr>
      </w:pPr>
      <w:r>
        <w:t>4.17</w:t>
      </w:r>
      <w:r w:rsidRPr="0052346C">
        <w:rPr>
          <w:rFonts w:ascii="Calibri" w:hAnsi="Calibri"/>
          <w:sz w:val="22"/>
          <w:szCs w:val="22"/>
        </w:rPr>
        <w:tab/>
      </w:r>
      <w:r>
        <w:t>Security Assurance Specification for Service Communication Proxy (SECOP)  (Rel-17)</w:t>
      </w:r>
      <w:r>
        <w:tab/>
      </w:r>
      <w:r>
        <w:fldChar w:fldCharType="begin"/>
      </w:r>
      <w:r>
        <w:instrText xml:space="preserve"> PAGEREF _Toc52808661 \h </w:instrText>
      </w:r>
      <w:r>
        <w:fldChar w:fldCharType="separate"/>
      </w:r>
      <w:r>
        <w:t>54</w:t>
      </w:r>
      <w:r>
        <w:fldChar w:fldCharType="end"/>
      </w:r>
    </w:p>
    <w:p w14:paraId="6CA1376D" w14:textId="017F0849" w:rsidR="00BB51C6" w:rsidRPr="0052346C" w:rsidRDefault="00BB51C6">
      <w:pPr>
        <w:pStyle w:val="TOC3"/>
        <w:rPr>
          <w:rFonts w:ascii="Calibri" w:hAnsi="Calibri"/>
          <w:sz w:val="22"/>
          <w:szCs w:val="22"/>
        </w:rPr>
      </w:pPr>
      <w:r>
        <w:t>4.18</w:t>
      </w:r>
      <w:r w:rsidRPr="0052346C">
        <w:rPr>
          <w:rFonts w:ascii="Calibri" w:hAnsi="Calibri"/>
          <w:sz w:val="22"/>
          <w:szCs w:val="22"/>
        </w:rPr>
        <w:tab/>
      </w:r>
      <w:r>
        <w:t>Security Assurance Specification for 5G NWDAF (Rel-17)</w:t>
      </w:r>
      <w:r>
        <w:tab/>
      </w:r>
      <w:r>
        <w:fldChar w:fldCharType="begin"/>
      </w:r>
      <w:r>
        <w:instrText xml:space="preserve"> PAGEREF _Toc52808662 \h </w:instrText>
      </w:r>
      <w:r>
        <w:fldChar w:fldCharType="separate"/>
      </w:r>
      <w:r>
        <w:t>55</w:t>
      </w:r>
      <w:r>
        <w:fldChar w:fldCharType="end"/>
      </w:r>
    </w:p>
    <w:p w14:paraId="7FD83705" w14:textId="04E3AD0D" w:rsidR="00BB51C6" w:rsidRPr="0052346C" w:rsidRDefault="00BB51C6">
      <w:pPr>
        <w:pStyle w:val="TOC3"/>
        <w:rPr>
          <w:rFonts w:ascii="Calibri" w:hAnsi="Calibri"/>
          <w:sz w:val="22"/>
          <w:szCs w:val="22"/>
        </w:rPr>
      </w:pPr>
      <w:r>
        <w:t>4.19</w:t>
      </w:r>
      <w:r w:rsidRPr="0052346C">
        <w:rPr>
          <w:rFonts w:ascii="Calibri" w:hAnsi="Calibri"/>
          <w:sz w:val="22"/>
          <w:szCs w:val="22"/>
        </w:rPr>
        <w:tab/>
      </w:r>
      <w:r>
        <w:t>Security Assurance Specification for Non-3GPP InterWorking Function (N3IWF) (Rel- 17)</w:t>
      </w:r>
      <w:r>
        <w:tab/>
      </w:r>
      <w:r>
        <w:fldChar w:fldCharType="begin"/>
      </w:r>
      <w:r>
        <w:instrText xml:space="preserve"> PAGEREF _Toc52808663 \h </w:instrText>
      </w:r>
      <w:r>
        <w:fldChar w:fldCharType="separate"/>
      </w:r>
      <w:r>
        <w:t>55</w:t>
      </w:r>
      <w:r>
        <w:fldChar w:fldCharType="end"/>
      </w:r>
    </w:p>
    <w:p w14:paraId="24C3C6B6" w14:textId="4B30E45B" w:rsidR="00BB51C6" w:rsidRPr="0052346C" w:rsidRDefault="00BB51C6">
      <w:pPr>
        <w:pStyle w:val="TOC3"/>
        <w:rPr>
          <w:rFonts w:ascii="Calibri" w:hAnsi="Calibri"/>
          <w:sz w:val="22"/>
          <w:szCs w:val="22"/>
        </w:rPr>
      </w:pPr>
      <w:r>
        <w:t>4.20</w:t>
      </w:r>
      <w:r w:rsidRPr="0052346C">
        <w:rPr>
          <w:rFonts w:ascii="Calibri" w:hAnsi="Calibri"/>
          <w:sz w:val="22"/>
          <w:szCs w:val="22"/>
        </w:rPr>
        <w:tab/>
      </w:r>
      <w:r>
        <w:t>Security Assurance Specification for Inter PLMN UP Security (Rel-17)</w:t>
      </w:r>
      <w:r>
        <w:tab/>
      </w:r>
      <w:r>
        <w:fldChar w:fldCharType="begin"/>
      </w:r>
      <w:r>
        <w:instrText xml:space="preserve"> PAGEREF _Toc52808664 \h </w:instrText>
      </w:r>
      <w:r>
        <w:fldChar w:fldCharType="separate"/>
      </w:r>
      <w:r>
        <w:t>55</w:t>
      </w:r>
      <w:r>
        <w:fldChar w:fldCharType="end"/>
      </w:r>
    </w:p>
    <w:p w14:paraId="05AAEC64" w14:textId="6566D99B" w:rsidR="00BB51C6" w:rsidRPr="0052346C" w:rsidRDefault="00BB51C6">
      <w:pPr>
        <w:pStyle w:val="TOC3"/>
        <w:rPr>
          <w:rFonts w:ascii="Calibri" w:hAnsi="Calibri"/>
          <w:sz w:val="22"/>
          <w:szCs w:val="22"/>
        </w:rPr>
      </w:pPr>
      <w:r>
        <w:t>4.21</w:t>
      </w:r>
      <w:r w:rsidRPr="0052346C">
        <w:rPr>
          <w:rFonts w:ascii="Calibri" w:hAnsi="Calibri"/>
          <w:sz w:val="22"/>
          <w:szCs w:val="22"/>
        </w:rPr>
        <w:tab/>
      </w:r>
      <w:r>
        <w:t>Other work areas</w:t>
      </w:r>
      <w:r>
        <w:tab/>
      </w:r>
      <w:r>
        <w:fldChar w:fldCharType="begin"/>
      </w:r>
      <w:r>
        <w:instrText xml:space="preserve"> PAGEREF _Toc52808665 \h </w:instrText>
      </w:r>
      <w:r>
        <w:fldChar w:fldCharType="separate"/>
      </w:r>
      <w:r>
        <w:t>55</w:t>
      </w:r>
      <w:r>
        <w:fldChar w:fldCharType="end"/>
      </w:r>
    </w:p>
    <w:p w14:paraId="093B7B9E" w14:textId="39E0A75E" w:rsidR="00BB51C6" w:rsidRPr="0052346C" w:rsidRDefault="00BB51C6">
      <w:pPr>
        <w:pStyle w:val="TOC3"/>
        <w:rPr>
          <w:rFonts w:ascii="Calibri" w:hAnsi="Calibri"/>
          <w:sz w:val="22"/>
          <w:szCs w:val="22"/>
        </w:rPr>
      </w:pPr>
      <w:r>
        <w:t>4.22</w:t>
      </w:r>
      <w:r w:rsidRPr="0052346C">
        <w:rPr>
          <w:rFonts w:ascii="Calibri" w:hAnsi="Calibri"/>
          <w:sz w:val="22"/>
          <w:szCs w:val="22"/>
        </w:rPr>
        <w:tab/>
      </w:r>
      <w:r>
        <w:t>New work item proposals</w:t>
      </w:r>
      <w:r>
        <w:tab/>
      </w:r>
      <w:r>
        <w:fldChar w:fldCharType="begin"/>
      </w:r>
      <w:r>
        <w:instrText xml:space="preserve"> PAGEREF _Toc52808666 \h </w:instrText>
      </w:r>
      <w:r>
        <w:fldChar w:fldCharType="separate"/>
      </w:r>
      <w:r>
        <w:t>60</w:t>
      </w:r>
      <w:r>
        <w:fldChar w:fldCharType="end"/>
      </w:r>
    </w:p>
    <w:p w14:paraId="4A021438" w14:textId="6FE8DDD5" w:rsidR="00BB51C6" w:rsidRPr="0052346C" w:rsidRDefault="00BB51C6">
      <w:pPr>
        <w:pStyle w:val="TOC2"/>
        <w:rPr>
          <w:rFonts w:ascii="Calibri" w:hAnsi="Calibri"/>
          <w:sz w:val="22"/>
          <w:szCs w:val="22"/>
        </w:rPr>
      </w:pPr>
      <w:r>
        <w:t>5</w:t>
      </w:r>
      <w:r w:rsidRPr="0052346C">
        <w:rPr>
          <w:rFonts w:ascii="Calibri" w:hAnsi="Calibri"/>
          <w:sz w:val="22"/>
          <w:szCs w:val="22"/>
        </w:rPr>
        <w:tab/>
      </w:r>
      <w:r>
        <w:t>Studies</w:t>
      </w:r>
      <w:r>
        <w:tab/>
      </w:r>
      <w:r>
        <w:fldChar w:fldCharType="begin"/>
      </w:r>
      <w:r>
        <w:instrText xml:space="preserve"> PAGEREF _Toc52808667 \h </w:instrText>
      </w:r>
      <w:r>
        <w:fldChar w:fldCharType="separate"/>
      </w:r>
      <w:r>
        <w:t>61</w:t>
      </w:r>
      <w:r>
        <w:fldChar w:fldCharType="end"/>
      </w:r>
    </w:p>
    <w:p w14:paraId="4CCE8E8C" w14:textId="3B59D5CD" w:rsidR="00BB51C6" w:rsidRPr="0052346C" w:rsidRDefault="00BB51C6">
      <w:pPr>
        <w:pStyle w:val="TOC3"/>
        <w:rPr>
          <w:rFonts w:ascii="Calibri" w:hAnsi="Calibri"/>
          <w:sz w:val="22"/>
          <w:szCs w:val="22"/>
        </w:rPr>
      </w:pPr>
      <w:r>
        <w:t>5.1</w:t>
      </w:r>
      <w:r w:rsidRPr="0052346C">
        <w:rPr>
          <w:rFonts w:ascii="Calibri" w:hAnsi="Calibri"/>
          <w:sz w:val="22"/>
          <w:szCs w:val="22"/>
        </w:rPr>
        <w:tab/>
      </w:r>
      <w:r>
        <w:t>Study on Security for NR Integrated Access and Backhaul</w:t>
      </w:r>
      <w:r>
        <w:tab/>
      </w:r>
      <w:r>
        <w:fldChar w:fldCharType="begin"/>
      </w:r>
      <w:r>
        <w:instrText xml:space="preserve"> PAGEREF _Toc52808668 \h </w:instrText>
      </w:r>
      <w:r>
        <w:fldChar w:fldCharType="separate"/>
      </w:r>
      <w:r>
        <w:t>61</w:t>
      </w:r>
      <w:r>
        <w:fldChar w:fldCharType="end"/>
      </w:r>
    </w:p>
    <w:p w14:paraId="2B3F6169" w14:textId="2D59A467" w:rsidR="00BB51C6" w:rsidRPr="0052346C" w:rsidRDefault="00BB51C6">
      <w:pPr>
        <w:pStyle w:val="TOC3"/>
        <w:rPr>
          <w:rFonts w:ascii="Calibri" w:hAnsi="Calibri"/>
          <w:sz w:val="22"/>
          <w:szCs w:val="22"/>
        </w:rPr>
      </w:pPr>
      <w:r>
        <w:t>5.2</w:t>
      </w:r>
      <w:r w:rsidRPr="0052346C">
        <w:rPr>
          <w:rFonts w:ascii="Calibri" w:hAnsi="Calibri"/>
          <w:sz w:val="22"/>
          <w:szCs w:val="22"/>
        </w:rPr>
        <w:tab/>
      </w:r>
      <w:r>
        <w:t>Study on 5G security enhancement against false base stations</w:t>
      </w:r>
      <w:r>
        <w:tab/>
      </w:r>
      <w:r>
        <w:fldChar w:fldCharType="begin"/>
      </w:r>
      <w:r>
        <w:instrText xml:space="preserve"> PAGEREF _Toc52808669 \h </w:instrText>
      </w:r>
      <w:r>
        <w:fldChar w:fldCharType="separate"/>
      </w:r>
      <w:r>
        <w:t>61</w:t>
      </w:r>
      <w:r>
        <w:fldChar w:fldCharType="end"/>
      </w:r>
    </w:p>
    <w:p w14:paraId="3988B6BC" w14:textId="4FB9E87F" w:rsidR="00BB51C6" w:rsidRPr="0052346C" w:rsidRDefault="00BB51C6">
      <w:pPr>
        <w:pStyle w:val="TOC3"/>
        <w:rPr>
          <w:rFonts w:ascii="Calibri" w:hAnsi="Calibri"/>
          <w:sz w:val="22"/>
          <w:szCs w:val="22"/>
        </w:rPr>
      </w:pPr>
      <w:r>
        <w:t>5.3</w:t>
      </w:r>
      <w:r w:rsidRPr="0052346C">
        <w:rPr>
          <w:rFonts w:ascii="Calibri" w:hAnsi="Calibri"/>
          <w:sz w:val="22"/>
          <w:szCs w:val="22"/>
        </w:rPr>
        <w:tab/>
      </w:r>
      <w:r>
        <w:t>Study on SECAM and SCAS for 3GPP virtualized network products</w:t>
      </w:r>
      <w:r>
        <w:tab/>
      </w:r>
      <w:r>
        <w:fldChar w:fldCharType="begin"/>
      </w:r>
      <w:r>
        <w:instrText xml:space="preserve"> PAGEREF _Toc52808670 \h </w:instrText>
      </w:r>
      <w:r>
        <w:fldChar w:fldCharType="separate"/>
      </w:r>
      <w:r>
        <w:t>67</w:t>
      </w:r>
      <w:r>
        <w:fldChar w:fldCharType="end"/>
      </w:r>
    </w:p>
    <w:p w14:paraId="4CD72FF9" w14:textId="685EDB2C" w:rsidR="00BB51C6" w:rsidRPr="0052346C" w:rsidRDefault="00BB51C6">
      <w:pPr>
        <w:pStyle w:val="TOC3"/>
        <w:rPr>
          <w:rFonts w:ascii="Calibri" w:hAnsi="Calibri"/>
          <w:sz w:val="22"/>
          <w:szCs w:val="22"/>
        </w:rPr>
      </w:pPr>
      <w:r>
        <w:t>5.4</w:t>
      </w:r>
      <w:r w:rsidRPr="0052346C">
        <w:rPr>
          <w:rFonts w:ascii="Calibri" w:hAnsi="Calibri"/>
          <w:sz w:val="22"/>
          <w:szCs w:val="22"/>
        </w:rPr>
        <w:tab/>
      </w:r>
      <w:r>
        <w:t>Study on User Plane Integrity Protection</w:t>
      </w:r>
      <w:r>
        <w:tab/>
      </w:r>
      <w:r>
        <w:fldChar w:fldCharType="begin"/>
      </w:r>
      <w:r>
        <w:instrText xml:space="preserve"> PAGEREF _Toc52808671 \h </w:instrText>
      </w:r>
      <w:r>
        <w:fldChar w:fldCharType="separate"/>
      </w:r>
      <w:r>
        <w:t>69</w:t>
      </w:r>
      <w:r>
        <w:fldChar w:fldCharType="end"/>
      </w:r>
    </w:p>
    <w:p w14:paraId="76584FF3" w14:textId="2BDE4F96" w:rsidR="00BB51C6" w:rsidRPr="0052346C" w:rsidRDefault="00BB51C6">
      <w:pPr>
        <w:pStyle w:val="TOC3"/>
        <w:rPr>
          <w:rFonts w:ascii="Calibri" w:hAnsi="Calibri"/>
          <w:sz w:val="22"/>
          <w:szCs w:val="22"/>
        </w:rPr>
      </w:pPr>
      <w:r>
        <w:t>5.5</w:t>
      </w:r>
      <w:r w:rsidRPr="0052346C">
        <w:rPr>
          <w:rFonts w:ascii="Calibri" w:hAnsi="Calibri"/>
          <w:sz w:val="22"/>
          <w:szCs w:val="22"/>
        </w:rPr>
        <w:tab/>
      </w:r>
      <w:r>
        <w:t>Study on Security Impacts of Virtualisation</w:t>
      </w:r>
      <w:r>
        <w:tab/>
      </w:r>
      <w:r>
        <w:fldChar w:fldCharType="begin"/>
      </w:r>
      <w:r>
        <w:instrText xml:space="preserve"> PAGEREF _Toc52808672 \h </w:instrText>
      </w:r>
      <w:r>
        <w:fldChar w:fldCharType="separate"/>
      </w:r>
      <w:r>
        <w:t>71</w:t>
      </w:r>
      <w:r>
        <w:fldChar w:fldCharType="end"/>
      </w:r>
    </w:p>
    <w:p w14:paraId="35001E14" w14:textId="2E0448B6" w:rsidR="00BB51C6" w:rsidRPr="0052346C" w:rsidRDefault="00BB51C6">
      <w:pPr>
        <w:pStyle w:val="TOC3"/>
        <w:rPr>
          <w:rFonts w:ascii="Calibri" w:hAnsi="Calibri"/>
          <w:sz w:val="22"/>
          <w:szCs w:val="22"/>
        </w:rPr>
      </w:pPr>
      <w:r>
        <w:lastRenderedPageBreak/>
        <w:t>5.6</w:t>
      </w:r>
      <w:r w:rsidRPr="0052346C">
        <w:rPr>
          <w:rFonts w:ascii="Calibri" w:hAnsi="Calibri"/>
          <w:sz w:val="22"/>
          <w:szCs w:val="22"/>
        </w:rPr>
        <w:tab/>
      </w:r>
      <w:r>
        <w:t>Study on authentication enhancements in 5GS</w:t>
      </w:r>
      <w:r>
        <w:tab/>
      </w:r>
      <w:r>
        <w:fldChar w:fldCharType="begin"/>
      </w:r>
      <w:r>
        <w:instrText xml:space="preserve"> PAGEREF _Toc52808673 \h </w:instrText>
      </w:r>
      <w:r>
        <w:fldChar w:fldCharType="separate"/>
      </w:r>
      <w:r>
        <w:t>71</w:t>
      </w:r>
      <w:r>
        <w:fldChar w:fldCharType="end"/>
      </w:r>
    </w:p>
    <w:p w14:paraId="608EC865" w14:textId="017145E2" w:rsidR="00BB51C6" w:rsidRPr="0052346C" w:rsidRDefault="00BB51C6">
      <w:pPr>
        <w:pStyle w:val="TOC3"/>
        <w:rPr>
          <w:rFonts w:ascii="Calibri" w:hAnsi="Calibri"/>
          <w:sz w:val="22"/>
          <w:szCs w:val="22"/>
        </w:rPr>
      </w:pPr>
      <w:r>
        <w:t>5.7</w:t>
      </w:r>
      <w:r w:rsidRPr="0052346C">
        <w:rPr>
          <w:rFonts w:ascii="Calibri" w:hAnsi="Calibri"/>
          <w:sz w:val="22"/>
          <w:szCs w:val="22"/>
        </w:rPr>
        <w:tab/>
      </w:r>
      <w:r>
        <w:t>Study on storage and transport of the security parameters in a 5GC, that are used by the  ARPF for Authentication</w:t>
      </w:r>
      <w:r>
        <w:tab/>
      </w:r>
      <w:r>
        <w:fldChar w:fldCharType="begin"/>
      </w:r>
      <w:r>
        <w:instrText xml:space="preserve"> PAGEREF _Toc52808674 \h </w:instrText>
      </w:r>
      <w:r>
        <w:fldChar w:fldCharType="separate"/>
      </w:r>
      <w:r>
        <w:t>75</w:t>
      </w:r>
      <w:r>
        <w:fldChar w:fldCharType="end"/>
      </w:r>
    </w:p>
    <w:p w14:paraId="60AAB071" w14:textId="62CF099D" w:rsidR="00BB51C6" w:rsidRPr="0052346C" w:rsidRDefault="00BB51C6">
      <w:pPr>
        <w:pStyle w:val="TOC3"/>
        <w:rPr>
          <w:rFonts w:ascii="Calibri" w:hAnsi="Calibri"/>
          <w:sz w:val="22"/>
          <w:szCs w:val="22"/>
        </w:rPr>
      </w:pPr>
      <w:r>
        <w:t>5.8</w:t>
      </w:r>
      <w:r w:rsidRPr="0052346C">
        <w:rPr>
          <w:rFonts w:ascii="Calibri" w:hAnsi="Calibri"/>
          <w:sz w:val="22"/>
          <w:szCs w:val="22"/>
        </w:rPr>
        <w:tab/>
      </w:r>
      <w:r>
        <w:t>Study on security aspects of Unmanned Aerial Systems</w:t>
      </w:r>
      <w:r>
        <w:tab/>
      </w:r>
      <w:r>
        <w:fldChar w:fldCharType="begin"/>
      </w:r>
      <w:r>
        <w:instrText xml:space="preserve"> PAGEREF _Toc52808675 \h </w:instrText>
      </w:r>
      <w:r>
        <w:fldChar w:fldCharType="separate"/>
      </w:r>
      <w:r>
        <w:t>77</w:t>
      </w:r>
      <w:r>
        <w:fldChar w:fldCharType="end"/>
      </w:r>
    </w:p>
    <w:p w14:paraId="0F3FD285" w14:textId="2870AD3C" w:rsidR="00BB51C6" w:rsidRPr="0052346C" w:rsidRDefault="00BB51C6">
      <w:pPr>
        <w:pStyle w:val="TOC3"/>
        <w:rPr>
          <w:rFonts w:ascii="Calibri" w:hAnsi="Calibri"/>
          <w:sz w:val="22"/>
          <w:szCs w:val="22"/>
        </w:rPr>
      </w:pPr>
      <w:r>
        <w:t>5.9</w:t>
      </w:r>
      <w:r w:rsidRPr="0052346C">
        <w:rPr>
          <w:rFonts w:ascii="Calibri" w:hAnsi="Calibri"/>
          <w:sz w:val="22"/>
          <w:szCs w:val="22"/>
        </w:rPr>
        <w:tab/>
      </w:r>
      <w:r>
        <w:t>Study on Security Aspects of Enhancement of Support for Edge Computing in 5GC</w:t>
      </w:r>
      <w:r>
        <w:tab/>
      </w:r>
      <w:r>
        <w:fldChar w:fldCharType="begin"/>
      </w:r>
      <w:r>
        <w:instrText xml:space="preserve"> PAGEREF _Toc52808676 \h </w:instrText>
      </w:r>
      <w:r>
        <w:fldChar w:fldCharType="separate"/>
      </w:r>
      <w:r>
        <w:t>84</w:t>
      </w:r>
      <w:r>
        <w:fldChar w:fldCharType="end"/>
      </w:r>
    </w:p>
    <w:p w14:paraId="1E7BE846" w14:textId="7C988085" w:rsidR="00BB51C6" w:rsidRPr="0052346C" w:rsidRDefault="00BB51C6">
      <w:pPr>
        <w:pStyle w:val="TOC3"/>
        <w:rPr>
          <w:rFonts w:ascii="Calibri" w:hAnsi="Calibri"/>
          <w:sz w:val="22"/>
          <w:szCs w:val="22"/>
        </w:rPr>
      </w:pPr>
      <w:r>
        <w:t>5.10</w:t>
      </w:r>
      <w:r w:rsidRPr="0052346C">
        <w:rPr>
          <w:rFonts w:ascii="Calibri" w:hAnsi="Calibri"/>
          <w:sz w:val="22"/>
          <w:szCs w:val="22"/>
        </w:rPr>
        <w:tab/>
      </w:r>
      <w:r>
        <w:t>Study on Security Aspects of Enhancement for Proximity Based Services in 5GS</w:t>
      </w:r>
      <w:r>
        <w:tab/>
      </w:r>
      <w:r>
        <w:fldChar w:fldCharType="begin"/>
      </w:r>
      <w:r>
        <w:instrText xml:space="preserve"> PAGEREF _Toc52808677 \h </w:instrText>
      </w:r>
      <w:r>
        <w:fldChar w:fldCharType="separate"/>
      </w:r>
      <w:r>
        <w:t>90</w:t>
      </w:r>
      <w:r>
        <w:fldChar w:fldCharType="end"/>
      </w:r>
    </w:p>
    <w:p w14:paraId="128A8280" w14:textId="7235E1CD" w:rsidR="00BB51C6" w:rsidRPr="0052346C" w:rsidRDefault="00BB51C6">
      <w:pPr>
        <w:pStyle w:val="TOC3"/>
        <w:rPr>
          <w:rFonts w:ascii="Calibri" w:hAnsi="Calibri"/>
          <w:sz w:val="22"/>
          <w:szCs w:val="22"/>
        </w:rPr>
      </w:pPr>
      <w:r>
        <w:t>5.11</w:t>
      </w:r>
      <w:r w:rsidRPr="0052346C">
        <w:rPr>
          <w:rFonts w:ascii="Calibri" w:hAnsi="Calibri"/>
          <w:sz w:val="22"/>
          <w:szCs w:val="22"/>
        </w:rPr>
        <w:tab/>
      </w:r>
      <w:r>
        <w:t>Study on security for enhanced support of Industrial IoT</w:t>
      </w:r>
      <w:r>
        <w:tab/>
      </w:r>
      <w:r>
        <w:fldChar w:fldCharType="begin"/>
      </w:r>
      <w:r>
        <w:instrText xml:space="preserve"> PAGEREF _Toc52808678 \h </w:instrText>
      </w:r>
      <w:r>
        <w:fldChar w:fldCharType="separate"/>
      </w:r>
      <w:r>
        <w:t>98</w:t>
      </w:r>
      <w:r>
        <w:fldChar w:fldCharType="end"/>
      </w:r>
    </w:p>
    <w:p w14:paraId="66BD1D66" w14:textId="1224BACD" w:rsidR="00BB51C6" w:rsidRPr="0052346C" w:rsidRDefault="00BB51C6">
      <w:pPr>
        <w:pStyle w:val="TOC3"/>
        <w:rPr>
          <w:rFonts w:ascii="Calibri" w:hAnsi="Calibri"/>
          <w:sz w:val="22"/>
          <w:szCs w:val="22"/>
        </w:rPr>
      </w:pPr>
      <w:r>
        <w:t>5.12</w:t>
      </w:r>
      <w:r w:rsidRPr="0052346C">
        <w:rPr>
          <w:rFonts w:ascii="Calibri" w:hAnsi="Calibri"/>
          <w:sz w:val="22"/>
          <w:szCs w:val="22"/>
        </w:rPr>
        <w:tab/>
      </w:r>
      <w:r>
        <w:t>Study on Security Aspects of Enhancements for 5G Multicast-Broadcast Services</w:t>
      </w:r>
      <w:r>
        <w:tab/>
      </w:r>
      <w:r>
        <w:fldChar w:fldCharType="begin"/>
      </w:r>
      <w:r>
        <w:instrText xml:space="preserve"> PAGEREF _Toc52808679 \h </w:instrText>
      </w:r>
      <w:r>
        <w:fldChar w:fldCharType="separate"/>
      </w:r>
      <w:r>
        <w:t>101</w:t>
      </w:r>
      <w:r>
        <w:fldChar w:fldCharType="end"/>
      </w:r>
    </w:p>
    <w:p w14:paraId="001DB50A" w14:textId="4B1AA473" w:rsidR="00BB51C6" w:rsidRPr="0052346C" w:rsidRDefault="00BB51C6">
      <w:pPr>
        <w:pStyle w:val="TOC3"/>
        <w:rPr>
          <w:rFonts w:ascii="Calibri" w:hAnsi="Calibri"/>
          <w:sz w:val="22"/>
          <w:szCs w:val="22"/>
        </w:rPr>
      </w:pPr>
      <w:r>
        <w:t>5.13</w:t>
      </w:r>
      <w:r w:rsidRPr="0052346C">
        <w:rPr>
          <w:rFonts w:ascii="Calibri" w:hAnsi="Calibri"/>
          <w:sz w:val="22"/>
          <w:szCs w:val="22"/>
        </w:rPr>
        <w:tab/>
      </w:r>
      <w:r>
        <w:t>Study on enhanced security support for Non-Public Networks</w:t>
      </w:r>
      <w:r>
        <w:tab/>
      </w:r>
      <w:r>
        <w:fldChar w:fldCharType="begin"/>
      </w:r>
      <w:r>
        <w:instrText xml:space="preserve"> PAGEREF _Toc52808680 \h </w:instrText>
      </w:r>
      <w:r>
        <w:fldChar w:fldCharType="separate"/>
      </w:r>
      <w:r>
        <w:t>103</w:t>
      </w:r>
      <w:r>
        <w:fldChar w:fldCharType="end"/>
      </w:r>
    </w:p>
    <w:p w14:paraId="0EB6F217" w14:textId="6312C2CB" w:rsidR="00BB51C6" w:rsidRPr="0052346C" w:rsidRDefault="00BB51C6">
      <w:pPr>
        <w:pStyle w:val="TOC3"/>
        <w:rPr>
          <w:rFonts w:ascii="Calibri" w:hAnsi="Calibri"/>
          <w:sz w:val="22"/>
          <w:szCs w:val="22"/>
        </w:rPr>
      </w:pPr>
      <w:r>
        <w:t>5.14</w:t>
      </w:r>
      <w:r w:rsidRPr="0052346C">
        <w:rPr>
          <w:rFonts w:ascii="Calibri" w:hAnsi="Calibri"/>
          <w:sz w:val="22"/>
          <w:szCs w:val="22"/>
        </w:rPr>
        <w:tab/>
      </w:r>
      <w:r>
        <w:t>Study on security aspects of the Disaggregated gNB Architecture</w:t>
      </w:r>
      <w:r>
        <w:tab/>
      </w:r>
      <w:r>
        <w:fldChar w:fldCharType="begin"/>
      </w:r>
      <w:r>
        <w:instrText xml:space="preserve"> PAGEREF _Toc52808681 \h </w:instrText>
      </w:r>
      <w:r>
        <w:fldChar w:fldCharType="separate"/>
      </w:r>
      <w:r>
        <w:t>108</w:t>
      </w:r>
      <w:r>
        <w:fldChar w:fldCharType="end"/>
      </w:r>
    </w:p>
    <w:p w14:paraId="1B720B57" w14:textId="0C3BC0E9" w:rsidR="00BB51C6" w:rsidRPr="0052346C" w:rsidRDefault="00BB51C6">
      <w:pPr>
        <w:pStyle w:val="TOC3"/>
        <w:rPr>
          <w:rFonts w:ascii="Calibri" w:hAnsi="Calibri"/>
          <w:sz w:val="22"/>
          <w:szCs w:val="22"/>
        </w:rPr>
      </w:pPr>
      <w:r>
        <w:t>5.15</w:t>
      </w:r>
      <w:r w:rsidRPr="0052346C">
        <w:rPr>
          <w:rFonts w:ascii="Calibri" w:hAnsi="Calibri"/>
          <w:sz w:val="22"/>
          <w:szCs w:val="22"/>
        </w:rPr>
        <w:tab/>
      </w:r>
      <w:r>
        <w:t>Other study areas</w:t>
      </w:r>
      <w:r>
        <w:tab/>
      </w:r>
      <w:r>
        <w:fldChar w:fldCharType="begin"/>
      </w:r>
      <w:r>
        <w:instrText xml:space="preserve"> PAGEREF _Toc52808682 \h </w:instrText>
      </w:r>
      <w:r>
        <w:fldChar w:fldCharType="separate"/>
      </w:r>
      <w:r>
        <w:t>110</w:t>
      </w:r>
      <w:r>
        <w:fldChar w:fldCharType="end"/>
      </w:r>
    </w:p>
    <w:p w14:paraId="0129C62F" w14:textId="3504D77D" w:rsidR="00BB51C6" w:rsidRPr="0052346C" w:rsidRDefault="00BB51C6">
      <w:pPr>
        <w:pStyle w:val="TOC3"/>
        <w:rPr>
          <w:rFonts w:ascii="Calibri" w:hAnsi="Calibri"/>
          <w:sz w:val="22"/>
          <w:szCs w:val="22"/>
        </w:rPr>
      </w:pPr>
      <w:r>
        <w:t>5.16</w:t>
      </w:r>
      <w:r w:rsidRPr="0052346C">
        <w:rPr>
          <w:rFonts w:ascii="Calibri" w:hAnsi="Calibri"/>
          <w:sz w:val="22"/>
          <w:szCs w:val="22"/>
        </w:rPr>
        <w:tab/>
      </w:r>
      <w:r>
        <w:t>New study item proposals</w:t>
      </w:r>
      <w:r>
        <w:tab/>
      </w:r>
      <w:r>
        <w:fldChar w:fldCharType="begin"/>
      </w:r>
      <w:r>
        <w:instrText xml:space="preserve"> PAGEREF _Toc52808683 \h </w:instrText>
      </w:r>
      <w:r>
        <w:fldChar w:fldCharType="separate"/>
      </w:r>
      <w:r>
        <w:t>111</w:t>
      </w:r>
      <w:r>
        <w:fldChar w:fldCharType="end"/>
      </w:r>
    </w:p>
    <w:p w14:paraId="3AA499E5" w14:textId="0DB05036" w:rsidR="00BB51C6" w:rsidRPr="0052346C" w:rsidRDefault="00BB51C6">
      <w:pPr>
        <w:pStyle w:val="TOC2"/>
        <w:rPr>
          <w:rFonts w:ascii="Calibri" w:hAnsi="Calibri"/>
          <w:sz w:val="22"/>
          <w:szCs w:val="22"/>
        </w:rPr>
      </w:pPr>
      <w:r>
        <w:t>6</w:t>
      </w:r>
      <w:r w:rsidRPr="0052346C">
        <w:rPr>
          <w:rFonts w:ascii="Calibri" w:hAnsi="Calibri"/>
          <w:sz w:val="22"/>
          <w:szCs w:val="22"/>
        </w:rPr>
        <w:tab/>
      </w:r>
      <w:r>
        <w:t>Any Other Business</w:t>
      </w:r>
      <w:r>
        <w:tab/>
      </w:r>
      <w:r>
        <w:fldChar w:fldCharType="begin"/>
      </w:r>
      <w:r>
        <w:instrText xml:space="preserve"> PAGEREF _Toc52808684 \h </w:instrText>
      </w:r>
      <w:r>
        <w:fldChar w:fldCharType="separate"/>
      </w:r>
      <w:r>
        <w:t>114</w:t>
      </w:r>
      <w:r>
        <w:fldChar w:fldCharType="end"/>
      </w:r>
    </w:p>
    <w:p w14:paraId="57B0AF19" w14:textId="54E15E75" w:rsidR="00BB51C6" w:rsidRPr="0052346C" w:rsidRDefault="00BB51C6">
      <w:pPr>
        <w:pStyle w:val="TOC2"/>
        <w:rPr>
          <w:rFonts w:ascii="Calibri" w:hAnsi="Calibri"/>
          <w:sz w:val="22"/>
          <w:szCs w:val="22"/>
        </w:rPr>
      </w:pPr>
      <w:r>
        <w:t>Annex A: Contribution documents and status</w:t>
      </w:r>
      <w:r>
        <w:tab/>
      </w:r>
      <w:r>
        <w:fldChar w:fldCharType="begin"/>
      </w:r>
      <w:r>
        <w:instrText xml:space="preserve"> PAGEREF _Toc52808685 \h </w:instrText>
      </w:r>
      <w:r>
        <w:fldChar w:fldCharType="separate"/>
      </w:r>
      <w:r>
        <w:t>115</w:t>
      </w:r>
      <w:r>
        <w:fldChar w:fldCharType="end"/>
      </w:r>
    </w:p>
    <w:p w14:paraId="303A2D45" w14:textId="38FF0F9A" w:rsidR="00BB51C6" w:rsidRPr="0052346C" w:rsidRDefault="00BB51C6">
      <w:pPr>
        <w:pStyle w:val="TOC3"/>
        <w:rPr>
          <w:rFonts w:ascii="Calibri" w:hAnsi="Calibri"/>
          <w:sz w:val="22"/>
          <w:szCs w:val="22"/>
        </w:rPr>
      </w:pPr>
      <w:r>
        <w:t>A1: List of TDocs</w:t>
      </w:r>
      <w:r>
        <w:tab/>
      </w:r>
      <w:r>
        <w:fldChar w:fldCharType="begin"/>
      </w:r>
      <w:r>
        <w:instrText xml:space="preserve"> PAGEREF _Toc52808686 \h </w:instrText>
      </w:r>
      <w:r>
        <w:fldChar w:fldCharType="separate"/>
      </w:r>
      <w:r>
        <w:t>115</w:t>
      </w:r>
      <w:r>
        <w:fldChar w:fldCharType="end"/>
      </w:r>
    </w:p>
    <w:p w14:paraId="42E78C14" w14:textId="3803B6C2" w:rsidR="00BB51C6" w:rsidRPr="0052346C" w:rsidRDefault="00BB51C6">
      <w:pPr>
        <w:pStyle w:val="TOC3"/>
        <w:rPr>
          <w:rFonts w:ascii="Calibri" w:hAnsi="Calibri"/>
          <w:sz w:val="22"/>
          <w:szCs w:val="22"/>
        </w:rPr>
      </w:pPr>
      <w:r>
        <w:t>A2: Tdoc decision timing</w:t>
      </w:r>
      <w:r>
        <w:tab/>
      </w:r>
      <w:r>
        <w:fldChar w:fldCharType="begin"/>
      </w:r>
      <w:r>
        <w:instrText xml:space="preserve"> PAGEREF _Toc52808687 \h </w:instrText>
      </w:r>
      <w:r>
        <w:fldChar w:fldCharType="separate"/>
      </w:r>
      <w:r>
        <w:t>135</w:t>
      </w:r>
      <w:r>
        <w:fldChar w:fldCharType="end"/>
      </w:r>
    </w:p>
    <w:p w14:paraId="47F5B734" w14:textId="408A91CE" w:rsidR="00BB51C6" w:rsidRPr="0052346C" w:rsidRDefault="00BB51C6">
      <w:pPr>
        <w:pStyle w:val="TOC2"/>
        <w:rPr>
          <w:rFonts w:ascii="Calibri" w:hAnsi="Calibri"/>
          <w:sz w:val="22"/>
          <w:szCs w:val="22"/>
        </w:rPr>
      </w:pPr>
      <w:r>
        <w:t>Annex B: List of change requests</w:t>
      </w:r>
      <w:r>
        <w:tab/>
      </w:r>
      <w:r>
        <w:fldChar w:fldCharType="begin"/>
      </w:r>
      <w:r>
        <w:instrText xml:space="preserve"> PAGEREF _Toc52808688 \h </w:instrText>
      </w:r>
      <w:r>
        <w:fldChar w:fldCharType="separate"/>
      </w:r>
      <w:r>
        <w:t>146</w:t>
      </w:r>
      <w:r>
        <w:fldChar w:fldCharType="end"/>
      </w:r>
    </w:p>
    <w:p w14:paraId="38821ADC" w14:textId="58CAFBA7" w:rsidR="00BB51C6" w:rsidRPr="0052346C" w:rsidRDefault="00BB51C6">
      <w:pPr>
        <w:pStyle w:val="TOC2"/>
        <w:rPr>
          <w:rFonts w:ascii="Calibri" w:hAnsi="Calibri"/>
          <w:sz w:val="22"/>
          <w:szCs w:val="22"/>
        </w:rPr>
      </w:pPr>
      <w:r>
        <w:t>Annex C: Lists of liaisons</w:t>
      </w:r>
      <w:r>
        <w:tab/>
      </w:r>
      <w:r>
        <w:fldChar w:fldCharType="begin"/>
      </w:r>
      <w:r>
        <w:instrText xml:space="preserve"> PAGEREF _Toc52808689 \h </w:instrText>
      </w:r>
      <w:r>
        <w:fldChar w:fldCharType="separate"/>
      </w:r>
      <w:r>
        <w:t>156</w:t>
      </w:r>
      <w:r>
        <w:fldChar w:fldCharType="end"/>
      </w:r>
    </w:p>
    <w:p w14:paraId="724D4302" w14:textId="3DE46F61" w:rsidR="00BB51C6" w:rsidRPr="0052346C" w:rsidRDefault="00BB51C6">
      <w:pPr>
        <w:pStyle w:val="TOC3"/>
        <w:rPr>
          <w:rFonts w:ascii="Calibri" w:hAnsi="Calibri"/>
          <w:sz w:val="22"/>
          <w:szCs w:val="22"/>
        </w:rPr>
      </w:pPr>
      <w:r>
        <w:t>C1: Incoming liaison statements</w:t>
      </w:r>
      <w:r>
        <w:tab/>
      </w:r>
      <w:r>
        <w:fldChar w:fldCharType="begin"/>
      </w:r>
      <w:r>
        <w:instrText xml:space="preserve"> PAGEREF _Toc52808690 \h </w:instrText>
      </w:r>
      <w:r>
        <w:fldChar w:fldCharType="separate"/>
      </w:r>
      <w:r>
        <w:t>156</w:t>
      </w:r>
      <w:r>
        <w:fldChar w:fldCharType="end"/>
      </w:r>
    </w:p>
    <w:p w14:paraId="1910A2CF" w14:textId="7F6AB408" w:rsidR="00BB51C6" w:rsidRPr="0052346C" w:rsidRDefault="00BB51C6">
      <w:pPr>
        <w:pStyle w:val="TOC3"/>
        <w:rPr>
          <w:rFonts w:ascii="Calibri" w:hAnsi="Calibri"/>
          <w:sz w:val="22"/>
          <w:szCs w:val="22"/>
        </w:rPr>
      </w:pPr>
      <w:r>
        <w:t>C2: Outgoing liaison statements</w:t>
      </w:r>
      <w:r>
        <w:tab/>
      </w:r>
      <w:r>
        <w:fldChar w:fldCharType="begin"/>
      </w:r>
      <w:r>
        <w:instrText xml:space="preserve"> PAGEREF _Toc52808691 \h </w:instrText>
      </w:r>
      <w:r>
        <w:fldChar w:fldCharType="separate"/>
      </w:r>
      <w:r>
        <w:t>157</w:t>
      </w:r>
      <w:r>
        <w:fldChar w:fldCharType="end"/>
      </w:r>
    </w:p>
    <w:p w14:paraId="2E429513" w14:textId="4459FBE4" w:rsidR="00BB51C6" w:rsidRPr="0052346C" w:rsidRDefault="00BB51C6">
      <w:pPr>
        <w:pStyle w:val="TOC2"/>
        <w:rPr>
          <w:rFonts w:ascii="Calibri" w:hAnsi="Calibri"/>
          <w:sz w:val="22"/>
          <w:szCs w:val="22"/>
        </w:rPr>
      </w:pPr>
      <w:r>
        <w:t>Annex D: List of agreed/approved new and revised Work Items</w:t>
      </w:r>
      <w:r>
        <w:tab/>
      </w:r>
      <w:r>
        <w:fldChar w:fldCharType="begin"/>
      </w:r>
      <w:r>
        <w:instrText xml:space="preserve"> PAGEREF _Toc52808692 \h </w:instrText>
      </w:r>
      <w:r>
        <w:fldChar w:fldCharType="separate"/>
      </w:r>
      <w:r>
        <w:t>158</w:t>
      </w:r>
      <w:r>
        <w:fldChar w:fldCharType="end"/>
      </w:r>
    </w:p>
    <w:p w14:paraId="4B5DC461" w14:textId="417A279B" w:rsidR="00BB51C6" w:rsidRPr="0052346C" w:rsidRDefault="00BB51C6">
      <w:pPr>
        <w:pStyle w:val="TOC2"/>
        <w:rPr>
          <w:rFonts w:ascii="Calibri" w:hAnsi="Calibri"/>
          <w:sz w:val="22"/>
          <w:szCs w:val="22"/>
        </w:rPr>
      </w:pPr>
      <w:r>
        <w:t>Annex E: List of draft Technical Specifications and Reports</w:t>
      </w:r>
      <w:r>
        <w:tab/>
      </w:r>
      <w:r>
        <w:fldChar w:fldCharType="begin"/>
      </w:r>
      <w:r>
        <w:instrText xml:space="preserve"> PAGEREF _Toc52808693 \h </w:instrText>
      </w:r>
      <w:r>
        <w:fldChar w:fldCharType="separate"/>
      </w:r>
      <w:r>
        <w:t>159</w:t>
      </w:r>
      <w:r>
        <w:fldChar w:fldCharType="end"/>
      </w:r>
    </w:p>
    <w:p w14:paraId="6743AC34" w14:textId="4BDC0701" w:rsidR="00BB51C6" w:rsidRPr="0052346C" w:rsidRDefault="00BB51C6">
      <w:pPr>
        <w:pStyle w:val="TOC2"/>
        <w:rPr>
          <w:rFonts w:ascii="Calibri" w:hAnsi="Calibri"/>
          <w:sz w:val="22"/>
          <w:szCs w:val="22"/>
        </w:rPr>
      </w:pPr>
      <w:r>
        <w:t>Annex F: List of participants</w:t>
      </w:r>
      <w:r>
        <w:tab/>
      </w:r>
      <w:r>
        <w:fldChar w:fldCharType="begin"/>
      </w:r>
      <w:r>
        <w:instrText xml:space="preserve"> PAGEREF _Toc52808694 \h </w:instrText>
      </w:r>
      <w:r>
        <w:fldChar w:fldCharType="separate"/>
      </w:r>
      <w:r>
        <w:t>160</w:t>
      </w:r>
      <w:r>
        <w:fldChar w:fldCharType="end"/>
      </w:r>
    </w:p>
    <w:p w14:paraId="2A324778" w14:textId="357E946F" w:rsidR="00BB51C6" w:rsidRPr="0052346C" w:rsidRDefault="00BB51C6">
      <w:pPr>
        <w:pStyle w:val="TOC2"/>
        <w:rPr>
          <w:rFonts w:ascii="Calibri" w:hAnsi="Calibri"/>
          <w:sz w:val="22"/>
          <w:szCs w:val="22"/>
        </w:rPr>
      </w:pPr>
      <w:r>
        <w:t>Annex G: List of future meetings</w:t>
      </w:r>
      <w:r>
        <w:tab/>
      </w:r>
      <w:r>
        <w:fldChar w:fldCharType="begin"/>
      </w:r>
      <w:r>
        <w:instrText xml:space="preserve"> PAGEREF _Toc52808695 \h </w:instrText>
      </w:r>
      <w:r>
        <w:fldChar w:fldCharType="separate"/>
      </w:r>
      <w:r>
        <w:t>164</w:t>
      </w:r>
      <w:r>
        <w:fldChar w:fldCharType="end"/>
      </w:r>
    </w:p>
    <w:p w14:paraId="68061749" w14:textId="65EC94BE" w:rsidR="00A87B86" w:rsidRDefault="00A87B86" w:rsidP="00A87B86">
      <w:r>
        <w:fldChar w:fldCharType="end"/>
      </w:r>
    </w:p>
    <w:p w14:paraId="4CB83EFC" w14:textId="6AD51E8D" w:rsidR="00A87B86" w:rsidRDefault="00A87B86" w:rsidP="00A87B86">
      <w:pPr>
        <w:pStyle w:val="Heading2"/>
      </w:pPr>
      <w:r>
        <w:br w:type="page"/>
      </w:r>
      <w:bookmarkStart w:id="1" w:name="_Toc52808641"/>
      <w:r>
        <w:lastRenderedPageBreak/>
        <w:t>1</w:t>
      </w:r>
      <w:r>
        <w:tab/>
        <w:t>Agenda and Meeting Objectives</w:t>
      </w:r>
      <w:bookmarkEnd w:id="1"/>
    </w:p>
    <w:p w14:paraId="32C947F5" w14:textId="77777777" w:rsidR="007310EE" w:rsidRPr="00F51225" w:rsidRDefault="007310EE" w:rsidP="007310EE">
      <w:pPr>
        <w:rPr>
          <w:i/>
          <w:sz w:val="24"/>
          <w:szCs w:val="24"/>
        </w:rPr>
      </w:pPr>
      <w:r w:rsidRPr="00F51225">
        <w:rPr>
          <w:i/>
          <w:sz w:val="24"/>
          <w:szCs w:val="24"/>
        </w:rP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EDA4703" w14:textId="77777777" w:rsidR="007310EE" w:rsidRPr="00F51225" w:rsidRDefault="007310EE" w:rsidP="007310EE">
      <w:pPr>
        <w:rPr>
          <w:i/>
          <w:sz w:val="24"/>
          <w:szCs w:val="24"/>
        </w:rPr>
      </w:pPr>
      <w:r w:rsidRPr="00F51225">
        <w:rPr>
          <w:i/>
          <w:sz w:val="24"/>
          <w:szCs w:val="24"/>
        </w:rPr>
        <w:t>The delegates were asked to take note that they were thereby invited:</w:t>
      </w:r>
    </w:p>
    <w:p w14:paraId="46E32318" w14:textId="77777777" w:rsidR="007310EE" w:rsidRPr="00F51225" w:rsidRDefault="007310EE" w:rsidP="007310EE">
      <w:pPr>
        <w:rPr>
          <w:i/>
          <w:sz w:val="24"/>
          <w:szCs w:val="24"/>
        </w:rPr>
      </w:pPr>
      <w:r w:rsidRPr="00F51225">
        <w:rPr>
          <w:i/>
          <w:sz w:val="24"/>
          <w:szCs w:val="24"/>
        </w:rPr>
        <w:t>to investigate whether their organization or any other organization owns IPRs which were, or were likely to become Essential in respect of the work of 3GPP.</w:t>
      </w:r>
    </w:p>
    <w:p w14:paraId="12C623DE" w14:textId="77777777" w:rsidR="007310EE" w:rsidRDefault="007310EE" w:rsidP="007310EE">
      <w:pPr>
        <w:rPr>
          <w:i/>
          <w:sz w:val="24"/>
          <w:szCs w:val="24"/>
        </w:rPr>
      </w:pPr>
      <w:r w:rsidRPr="00F51225">
        <w:rPr>
          <w:i/>
          <w:sz w:val="24"/>
          <w:szCs w:val="24"/>
        </w:rPr>
        <w:t xml:space="preserve">to notify their respective Organizational Partners of all potential IPRs, e.g., for ETSI, by means of the IPR Information Statement and the Licensing declaration forms. </w:t>
      </w:r>
    </w:p>
    <w:p w14:paraId="0D01E530" w14:textId="1874D567" w:rsidR="007310EE" w:rsidRDefault="007310EE" w:rsidP="007310EE">
      <w:r w:rsidRPr="00F51225">
        <w:rPr>
          <w:i/>
          <w:sz w:val="24"/>
          <w:szCs w:val="24"/>
        </w:rP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bookmarkStart w:id="2" w:name="_GoBack"/>
      <w:bookmarkEnd w:id="2"/>
    </w:p>
    <w:p w14:paraId="5B8D922A" w14:textId="77777777" w:rsidR="007310EE" w:rsidRPr="007310EE" w:rsidRDefault="007310EE" w:rsidP="007310EE"/>
    <w:p w14:paraId="53551FDD" w14:textId="77777777" w:rsidR="00A87B86" w:rsidRDefault="00A87B86" w:rsidP="00A87B86">
      <w:pPr>
        <w:rPr>
          <w:rFonts w:ascii="Arial" w:hAnsi="Arial" w:cs="Arial"/>
          <w:b/>
          <w:sz w:val="24"/>
        </w:rPr>
      </w:pPr>
      <w:r>
        <w:rPr>
          <w:rFonts w:ascii="Arial" w:hAnsi="Arial" w:cs="Arial"/>
          <w:b/>
          <w:color w:val="0000FF"/>
          <w:sz w:val="24"/>
        </w:rPr>
        <w:t>S3-201500</w:t>
      </w:r>
      <w:r>
        <w:rPr>
          <w:rFonts w:ascii="Arial" w:hAnsi="Arial" w:cs="Arial"/>
          <w:b/>
          <w:color w:val="0000FF"/>
          <w:sz w:val="24"/>
        </w:rPr>
        <w:tab/>
      </w:r>
      <w:r>
        <w:rPr>
          <w:rFonts w:ascii="Arial" w:hAnsi="Arial" w:cs="Arial"/>
          <w:b/>
          <w:sz w:val="24"/>
        </w:rPr>
        <w:t>Agenda</w:t>
      </w:r>
    </w:p>
    <w:p w14:paraId="03B444B8" w14:textId="77777777" w:rsidR="00A87B86" w:rsidRDefault="00A87B86" w:rsidP="00A87B8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35BCFBB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S3-202152</w:t>
      </w:r>
      <w:r>
        <w:rPr>
          <w:color w:val="993300"/>
          <w:u w:val="single"/>
        </w:rPr>
        <w:t>.</w:t>
      </w:r>
    </w:p>
    <w:p w14:paraId="2E128B01" w14:textId="77777777" w:rsidR="00A87B86" w:rsidRDefault="00A87B86" w:rsidP="00A87B86">
      <w:pPr>
        <w:rPr>
          <w:rFonts w:ascii="Arial" w:hAnsi="Arial" w:cs="Arial"/>
          <w:b/>
          <w:sz w:val="24"/>
        </w:rPr>
      </w:pPr>
      <w:r>
        <w:rPr>
          <w:rFonts w:ascii="Arial" w:hAnsi="Arial" w:cs="Arial"/>
          <w:b/>
          <w:color w:val="0000FF"/>
          <w:sz w:val="24"/>
        </w:rPr>
        <w:t>S3-201502</w:t>
      </w:r>
      <w:r>
        <w:rPr>
          <w:rFonts w:ascii="Arial" w:hAnsi="Arial" w:cs="Arial"/>
          <w:b/>
          <w:color w:val="0000FF"/>
          <w:sz w:val="24"/>
        </w:rPr>
        <w:tab/>
      </w:r>
      <w:r>
        <w:rPr>
          <w:rFonts w:ascii="Arial" w:hAnsi="Arial" w:cs="Arial"/>
          <w:b/>
          <w:sz w:val="24"/>
        </w:rPr>
        <w:t>Process for SA3#100-e meeting</w:t>
      </w:r>
    </w:p>
    <w:p w14:paraId="186B7D2F" w14:textId="77777777" w:rsidR="00A87B86" w:rsidRDefault="00A87B86" w:rsidP="00A87B8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6EAE230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S3-201550</w:t>
      </w:r>
      <w:r>
        <w:rPr>
          <w:color w:val="993300"/>
          <w:u w:val="single"/>
        </w:rPr>
        <w:t>.</w:t>
      </w:r>
    </w:p>
    <w:p w14:paraId="2983A5A8" w14:textId="77777777" w:rsidR="00A87B86" w:rsidRDefault="00A87B86" w:rsidP="00A87B86">
      <w:pPr>
        <w:rPr>
          <w:rFonts w:ascii="Arial" w:hAnsi="Arial" w:cs="Arial"/>
          <w:b/>
          <w:sz w:val="24"/>
        </w:rPr>
      </w:pPr>
      <w:r>
        <w:rPr>
          <w:rFonts w:ascii="Arial" w:hAnsi="Arial" w:cs="Arial"/>
          <w:b/>
          <w:color w:val="0000FF"/>
          <w:sz w:val="24"/>
        </w:rPr>
        <w:t>S3-201550</w:t>
      </w:r>
      <w:r>
        <w:rPr>
          <w:rFonts w:ascii="Arial" w:hAnsi="Arial" w:cs="Arial"/>
          <w:b/>
          <w:color w:val="0000FF"/>
          <w:sz w:val="24"/>
        </w:rPr>
        <w:tab/>
      </w:r>
      <w:r>
        <w:rPr>
          <w:rFonts w:ascii="Arial" w:hAnsi="Arial" w:cs="Arial"/>
          <w:b/>
          <w:sz w:val="24"/>
        </w:rPr>
        <w:t>Process for SA3#100-e meeting</w:t>
      </w:r>
    </w:p>
    <w:p w14:paraId="3A76E24B" w14:textId="77777777" w:rsidR="00A87B86" w:rsidRDefault="00A87B86" w:rsidP="00A87B8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7DD41CED" w14:textId="77777777" w:rsidR="00A87B86" w:rsidRDefault="00A87B86" w:rsidP="00A87B86">
      <w:pPr>
        <w:rPr>
          <w:color w:val="808080"/>
        </w:rPr>
      </w:pPr>
      <w:r>
        <w:rPr>
          <w:color w:val="808080"/>
        </w:rPr>
        <w:t>(Replaces S3-201502)</w:t>
      </w:r>
    </w:p>
    <w:p w14:paraId="4D66AD7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S3-202058</w:t>
      </w:r>
      <w:r>
        <w:rPr>
          <w:color w:val="993300"/>
          <w:u w:val="single"/>
        </w:rPr>
        <w:t>.</w:t>
      </w:r>
    </w:p>
    <w:p w14:paraId="771910A1" w14:textId="77777777" w:rsidR="00A87B86" w:rsidRDefault="00A87B86" w:rsidP="00A87B86">
      <w:pPr>
        <w:rPr>
          <w:rFonts w:ascii="Arial" w:hAnsi="Arial" w:cs="Arial"/>
          <w:b/>
          <w:sz w:val="24"/>
        </w:rPr>
      </w:pPr>
      <w:r>
        <w:rPr>
          <w:rFonts w:ascii="Arial" w:hAnsi="Arial" w:cs="Arial"/>
          <w:b/>
          <w:color w:val="0000FF"/>
          <w:sz w:val="24"/>
        </w:rPr>
        <w:t>S3-202058</w:t>
      </w:r>
      <w:r>
        <w:rPr>
          <w:rFonts w:ascii="Arial" w:hAnsi="Arial" w:cs="Arial"/>
          <w:b/>
          <w:color w:val="0000FF"/>
          <w:sz w:val="24"/>
        </w:rPr>
        <w:tab/>
      </w:r>
      <w:r>
        <w:rPr>
          <w:rFonts w:ascii="Arial" w:hAnsi="Arial" w:cs="Arial"/>
          <w:b/>
          <w:sz w:val="24"/>
        </w:rPr>
        <w:t>Process for SA3#100-e meeting</w:t>
      </w:r>
    </w:p>
    <w:p w14:paraId="179FFA5C" w14:textId="77777777" w:rsidR="00A87B86" w:rsidRDefault="00A87B86" w:rsidP="00A87B8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SA WG3 Chair</w:t>
      </w:r>
    </w:p>
    <w:p w14:paraId="6F545749" w14:textId="77777777" w:rsidR="00A87B86" w:rsidRDefault="00A87B86" w:rsidP="00A87B86">
      <w:pPr>
        <w:rPr>
          <w:color w:val="808080"/>
        </w:rPr>
      </w:pPr>
      <w:r>
        <w:rPr>
          <w:color w:val="808080"/>
        </w:rPr>
        <w:t>(Replaces S3-201550)</w:t>
      </w:r>
    </w:p>
    <w:p w14:paraId="11A590B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S3-202163</w:t>
      </w:r>
      <w:r>
        <w:rPr>
          <w:color w:val="993300"/>
          <w:u w:val="single"/>
        </w:rPr>
        <w:t>.</w:t>
      </w:r>
    </w:p>
    <w:p w14:paraId="17AEA15E" w14:textId="77777777" w:rsidR="00A87B86" w:rsidRDefault="00A87B86" w:rsidP="00A87B86">
      <w:pPr>
        <w:rPr>
          <w:rFonts w:ascii="Arial" w:hAnsi="Arial" w:cs="Arial"/>
          <w:b/>
          <w:sz w:val="24"/>
        </w:rPr>
      </w:pPr>
      <w:r>
        <w:rPr>
          <w:rFonts w:ascii="Arial" w:hAnsi="Arial" w:cs="Arial"/>
          <w:b/>
          <w:color w:val="0000FF"/>
          <w:sz w:val="24"/>
        </w:rPr>
        <w:t>S3-202163</w:t>
      </w:r>
      <w:r>
        <w:rPr>
          <w:rFonts w:ascii="Arial" w:hAnsi="Arial" w:cs="Arial"/>
          <w:b/>
          <w:color w:val="0000FF"/>
          <w:sz w:val="24"/>
        </w:rPr>
        <w:tab/>
      </w:r>
      <w:r>
        <w:rPr>
          <w:rFonts w:ascii="Arial" w:hAnsi="Arial" w:cs="Arial"/>
          <w:b/>
          <w:sz w:val="24"/>
        </w:rPr>
        <w:t>Process for SA3#100-e meeting</w:t>
      </w:r>
    </w:p>
    <w:p w14:paraId="21714C8C" w14:textId="77777777" w:rsidR="00A87B86" w:rsidRDefault="00A87B86" w:rsidP="00A87B8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SA WG3 Chair</w:t>
      </w:r>
    </w:p>
    <w:p w14:paraId="12924F95" w14:textId="77777777" w:rsidR="00A87B86" w:rsidRDefault="00A87B86" w:rsidP="00A87B86">
      <w:pPr>
        <w:rPr>
          <w:color w:val="808080"/>
        </w:rPr>
      </w:pPr>
      <w:r>
        <w:rPr>
          <w:color w:val="808080"/>
        </w:rPr>
        <w:lastRenderedPageBreak/>
        <w:t>(Replaces S3-202058)</w:t>
      </w:r>
    </w:p>
    <w:p w14:paraId="1203CDD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FD5CBF" w14:textId="77777777" w:rsidR="00A87B86" w:rsidRDefault="00A87B86" w:rsidP="00A87B86">
      <w:pPr>
        <w:rPr>
          <w:rFonts w:ascii="Arial" w:hAnsi="Arial" w:cs="Arial"/>
          <w:b/>
          <w:sz w:val="24"/>
        </w:rPr>
      </w:pPr>
      <w:r>
        <w:rPr>
          <w:rFonts w:ascii="Arial" w:hAnsi="Arial" w:cs="Arial"/>
          <w:b/>
          <w:color w:val="0000FF"/>
          <w:sz w:val="24"/>
        </w:rPr>
        <w:t>S3-202152</w:t>
      </w:r>
      <w:r>
        <w:rPr>
          <w:rFonts w:ascii="Arial" w:hAnsi="Arial" w:cs="Arial"/>
          <w:b/>
          <w:color w:val="0000FF"/>
          <w:sz w:val="24"/>
        </w:rPr>
        <w:tab/>
      </w:r>
      <w:r>
        <w:rPr>
          <w:rFonts w:ascii="Arial" w:hAnsi="Arial" w:cs="Arial"/>
          <w:b/>
          <w:sz w:val="24"/>
        </w:rPr>
        <w:t>Agenda</w:t>
      </w:r>
    </w:p>
    <w:p w14:paraId="30DBCD7A" w14:textId="77777777" w:rsidR="00A87B86" w:rsidRDefault="00A87B86" w:rsidP="00A87B8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7B667CBC" w14:textId="77777777" w:rsidR="00A87B86" w:rsidRDefault="00A87B86" w:rsidP="00A87B86">
      <w:pPr>
        <w:rPr>
          <w:color w:val="808080"/>
        </w:rPr>
      </w:pPr>
      <w:r>
        <w:rPr>
          <w:color w:val="808080"/>
        </w:rPr>
        <w:t>(Replaces S3-201500)</w:t>
      </w:r>
    </w:p>
    <w:p w14:paraId="25CC3A1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DCB575" w14:textId="77777777" w:rsidR="00A87B86" w:rsidRDefault="00A87B86" w:rsidP="00A87B86">
      <w:pPr>
        <w:pStyle w:val="Heading2"/>
      </w:pPr>
      <w:bookmarkStart w:id="3" w:name="_Toc52808642"/>
      <w:r>
        <w:t>2</w:t>
      </w:r>
      <w:r>
        <w:tab/>
        <w:t>Meeting Reports</w:t>
      </w:r>
      <w:bookmarkEnd w:id="3"/>
    </w:p>
    <w:p w14:paraId="7C2A1913" w14:textId="77777777" w:rsidR="00A87B86" w:rsidRDefault="00A87B86" w:rsidP="00A87B86">
      <w:pPr>
        <w:rPr>
          <w:rFonts w:ascii="Arial" w:hAnsi="Arial" w:cs="Arial"/>
          <w:b/>
          <w:sz w:val="24"/>
        </w:rPr>
      </w:pPr>
      <w:r>
        <w:rPr>
          <w:rFonts w:ascii="Arial" w:hAnsi="Arial" w:cs="Arial"/>
          <w:b/>
          <w:color w:val="0000FF"/>
          <w:sz w:val="24"/>
        </w:rPr>
        <w:t>S3-201501</w:t>
      </w:r>
      <w:r>
        <w:rPr>
          <w:rFonts w:ascii="Arial" w:hAnsi="Arial" w:cs="Arial"/>
          <w:b/>
          <w:color w:val="0000FF"/>
          <w:sz w:val="24"/>
        </w:rPr>
        <w:tab/>
      </w:r>
      <w:r>
        <w:rPr>
          <w:rFonts w:ascii="Arial" w:hAnsi="Arial" w:cs="Arial"/>
          <w:b/>
          <w:sz w:val="24"/>
        </w:rPr>
        <w:t>Report from SA3#99-e</w:t>
      </w:r>
    </w:p>
    <w:p w14:paraId="7610EA5B" w14:textId="77777777" w:rsidR="00A87B86" w:rsidRDefault="00A87B86" w:rsidP="00A87B8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01FB9A0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50A07D" w14:textId="77777777" w:rsidR="00A87B86" w:rsidRDefault="00A87B86" w:rsidP="00A87B86">
      <w:pPr>
        <w:rPr>
          <w:rFonts w:ascii="Arial" w:hAnsi="Arial" w:cs="Arial"/>
          <w:b/>
          <w:sz w:val="24"/>
        </w:rPr>
      </w:pPr>
      <w:r>
        <w:rPr>
          <w:rFonts w:ascii="Arial" w:hAnsi="Arial" w:cs="Arial"/>
          <w:b/>
          <w:color w:val="0000FF"/>
          <w:sz w:val="24"/>
        </w:rPr>
        <w:t>S3-201503</w:t>
      </w:r>
      <w:r>
        <w:rPr>
          <w:rFonts w:ascii="Arial" w:hAnsi="Arial" w:cs="Arial"/>
          <w:b/>
          <w:color w:val="0000FF"/>
          <w:sz w:val="24"/>
        </w:rPr>
        <w:tab/>
      </w:r>
      <w:r>
        <w:rPr>
          <w:rFonts w:ascii="Arial" w:hAnsi="Arial" w:cs="Arial"/>
          <w:b/>
          <w:sz w:val="24"/>
        </w:rPr>
        <w:t>Report from last SA</w:t>
      </w:r>
    </w:p>
    <w:p w14:paraId="2C2999C1" w14:textId="77777777" w:rsidR="00A87B86" w:rsidRDefault="00A87B86" w:rsidP="00A87B8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52FC506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A4C68C" w14:textId="77777777" w:rsidR="00A87B86" w:rsidRDefault="00A87B86" w:rsidP="00A87B86">
      <w:pPr>
        <w:pStyle w:val="Heading2"/>
      </w:pPr>
      <w:bookmarkStart w:id="4" w:name="_Toc52808643"/>
      <w:r>
        <w:t>3</w:t>
      </w:r>
      <w:r>
        <w:tab/>
        <w:t>Reports and Liaisons from other Groups</w:t>
      </w:r>
      <w:bookmarkEnd w:id="4"/>
    </w:p>
    <w:p w14:paraId="3061C7DF" w14:textId="77777777" w:rsidR="00A87B86" w:rsidRDefault="00A87B86" w:rsidP="00A87B86">
      <w:pPr>
        <w:rPr>
          <w:rFonts w:ascii="Arial" w:hAnsi="Arial" w:cs="Arial"/>
          <w:b/>
          <w:sz w:val="24"/>
        </w:rPr>
      </w:pPr>
      <w:r>
        <w:rPr>
          <w:rFonts w:ascii="Arial" w:hAnsi="Arial" w:cs="Arial"/>
          <w:b/>
          <w:color w:val="0000FF"/>
          <w:sz w:val="24"/>
        </w:rPr>
        <w:t>S3-201504</w:t>
      </w:r>
      <w:r>
        <w:rPr>
          <w:rFonts w:ascii="Arial" w:hAnsi="Arial" w:cs="Arial"/>
          <w:b/>
          <w:color w:val="0000FF"/>
          <w:sz w:val="24"/>
        </w:rPr>
        <w:tab/>
      </w:r>
      <w:r>
        <w:rPr>
          <w:rFonts w:ascii="Arial" w:hAnsi="Arial" w:cs="Arial"/>
          <w:b/>
          <w:sz w:val="24"/>
        </w:rPr>
        <w:t>5G capabilities exposure for factories of the future</w:t>
      </w:r>
    </w:p>
    <w:p w14:paraId="323D75C7"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5GACIA</w:t>
      </w:r>
    </w:p>
    <w:p w14:paraId="7ADC1CD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4C7F16" w14:textId="77777777" w:rsidR="00A87B86" w:rsidRDefault="00A87B86" w:rsidP="00A87B86">
      <w:pPr>
        <w:rPr>
          <w:rFonts w:ascii="Arial" w:hAnsi="Arial" w:cs="Arial"/>
          <w:b/>
          <w:sz w:val="24"/>
        </w:rPr>
      </w:pPr>
      <w:r>
        <w:rPr>
          <w:rFonts w:ascii="Arial" w:hAnsi="Arial" w:cs="Arial"/>
          <w:b/>
          <w:color w:val="0000FF"/>
          <w:sz w:val="24"/>
        </w:rPr>
        <w:t>S3-201509</w:t>
      </w:r>
      <w:r>
        <w:rPr>
          <w:rFonts w:ascii="Arial" w:hAnsi="Arial" w:cs="Arial"/>
          <w:b/>
          <w:color w:val="0000FF"/>
          <w:sz w:val="24"/>
        </w:rPr>
        <w:tab/>
      </w:r>
      <w:r>
        <w:rPr>
          <w:rFonts w:ascii="Arial" w:hAnsi="Arial" w:cs="Arial"/>
          <w:b/>
          <w:sz w:val="24"/>
        </w:rPr>
        <w:t>Reply PAP/CHAP and other point-to-point protocols usage in 5GS</w:t>
      </w:r>
    </w:p>
    <w:p w14:paraId="36B4545F"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S2-2004481</w:t>
      </w:r>
    </w:p>
    <w:p w14:paraId="3F15912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S3-202190</w:t>
      </w:r>
      <w:r>
        <w:rPr>
          <w:color w:val="993300"/>
          <w:u w:val="single"/>
        </w:rPr>
        <w:t>.</w:t>
      </w:r>
    </w:p>
    <w:p w14:paraId="396DB046" w14:textId="77777777" w:rsidR="00A87B86" w:rsidRDefault="00A87B86" w:rsidP="00A87B86">
      <w:pPr>
        <w:rPr>
          <w:rFonts w:ascii="Arial" w:hAnsi="Arial" w:cs="Arial"/>
          <w:b/>
          <w:sz w:val="24"/>
        </w:rPr>
      </w:pPr>
      <w:r>
        <w:rPr>
          <w:rFonts w:ascii="Arial" w:hAnsi="Arial" w:cs="Arial"/>
          <w:b/>
          <w:color w:val="0000FF"/>
          <w:sz w:val="24"/>
        </w:rPr>
        <w:t>S3-201510</w:t>
      </w:r>
      <w:r>
        <w:rPr>
          <w:rFonts w:ascii="Arial" w:hAnsi="Arial" w:cs="Arial"/>
          <w:b/>
          <w:color w:val="0000FF"/>
          <w:sz w:val="24"/>
        </w:rPr>
        <w:tab/>
      </w:r>
      <w:r>
        <w:rPr>
          <w:rFonts w:ascii="Arial" w:hAnsi="Arial" w:cs="Arial"/>
          <w:b/>
          <w:sz w:val="24"/>
        </w:rPr>
        <w:t>Reply LS on PAP/CHAP and other point-to-point protocols usage in 5GS</w:t>
      </w:r>
    </w:p>
    <w:p w14:paraId="40104EFD"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C3-203609</w:t>
      </w:r>
    </w:p>
    <w:p w14:paraId="4CB3066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0A0DCB" w14:textId="77777777" w:rsidR="00A87B86" w:rsidRDefault="00A87B86" w:rsidP="00A87B86">
      <w:pPr>
        <w:rPr>
          <w:rFonts w:ascii="Arial" w:hAnsi="Arial" w:cs="Arial"/>
          <w:b/>
          <w:sz w:val="24"/>
        </w:rPr>
      </w:pPr>
      <w:r>
        <w:rPr>
          <w:rFonts w:ascii="Arial" w:hAnsi="Arial" w:cs="Arial"/>
          <w:b/>
          <w:color w:val="0000FF"/>
          <w:sz w:val="24"/>
        </w:rPr>
        <w:t>S3-201514</w:t>
      </w:r>
      <w:r>
        <w:rPr>
          <w:rFonts w:ascii="Arial" w:hAnsi="Arial" w:cs="Arial"/>
          <w:b/>
          <w:color w:val="0000FF"/>
          <w:sz w:val="24"/>
        </w:rPr>
        <w:tab/>
      </w:r>
      <w:r>
        <w:rPr>
          <w:rFonts w:ascii="Arial" w:hAnsi="Arial" w:cs="Arial"/>
          <w:b/>
          <w:sz w:val="24"/>
        </w:rPr>
        <w:t>Reply LS on S1/NG DAPS handover</w:t>
      </w:r>
    </w:p>
    <w:p w14:paraId="1BBFCCD6"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CP-201312</w:t>
      </w:r>
    </w:p>
    <w:p w14:paraId="2821E80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CF873F" w14:textId="77777777" w:rsidR="00A87B86" w:rsidRDefault="00A87B86" w:rsidP="00A87B86">
      <w:pPr>
        <w:rPr>
          <w:rFonts w:ascii="Arial" w:hAnsi="Arial" w:cs="Arial"/>
          <w:b/>
          <w:sz w:val="24"/>
        </w:rPr>
      </w:pPr>
      <w:r>
        <w:rPr>
          <w:rFonts w:ascii="Arial" w:hAnsi="Arial" w:cs="Arial"/>
          <w:b/>
          <w:color w:val="0000FF"/>
          <w:sz w:val="24"/>
        </w:rPr>
        <w:lastRenderedPageBreak/>
        <w:t>S3-201515</w:t>
      </w:r>
      <w:r>
        <w:rPr>
          <w:rFonts w:ascii="Arial" w:hAnsi="Arial" w:cs="Arial"/>
          <w:b/>
          <w:color w:val="0000FF"/>
          <w:sz w:val="24"/>
        </w:rPr>
        <w:tab/>
      </w:r>
      <w:r>
        <w:rPr>
          <w:rFonts w:ascii="Arial" w:hAnsi="Arial" w:cs="Arial"/>
          <w:b/>
          <w:sz w:val="24"/>
        </w:rPr>
        <w:t>LS on human-readable network name (HRNN)</w:t>
      </w:r>
    </w:p>
    <w:p w14:paraId="2F845DE5"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CP-201361</w:t>
      </w:r>
    </w:p>
    <w:p w14:paraId="0412E42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C743FE" w14:textId="77777777" w:rsidR="00A87B86" w:rsidRDefault="00A87B86" w:rsidP="00A87B86">
      <w:pPr>
        <w:rPr>
          <w:rFonts w:ascii="Arial" w:hAnsi="Arial" w:cs="Arial"/>
          <w:b/>
          <w:sz w:val="24"/>
        </w:rPr>
      </w:pPr>
      <w:r>
        <w:rPr>
          <w:rFonts w:ascii="Arial" w:hAnsi="Arial" w:cs="Arial"/>
          <w:b/>
          <w:color w:val="0000FF"/>
          <w:sz w:val="24"/>
        </w:rPr>
        <w:t>S3-201516</w:t>
      </w:r>
      <w:r>
        <w:rPr>
          <w:rFonts w:ascii="Arial" w:hAnsi="Arial" w:cs="Arial"/>
          <w:b/>
          <w:color w:val="0000FF"/>
          <w:sz w:val="24"/>
        </w:rPr>
        <w:tab/>
      </w:r>
      <w:r>
        <w:rPr>
          <w:rFonts w:ascii="Arial" w:hAnsi="Arial" w:cs="Arial"/>
          <w:b/>
          <w:sz w:val="24"/>
        </w:rPr>
        <w:t>LS to ITU-T Study Group 17</w:t>
      </w:r>
    </w:p>
    <w:p w14:paraId="6E885E55"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CYBER QSC</w:t>
      </w:r>
    </w:p>
    <w:p w14:paraId="0097D4C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CA6700" w14:textId="77777777" w:rsidR="00A87B86" w:rsidRDefault="00A87B86" w:rsidP="00A87B86">
      <w:pPr>
        <w:rPr>
          <w:rFonts w:ascii="Arial" w:hAnsi="Arial" w:cs="Arial"/>
          <w:b/>
          <w:sz w:val="24"/>
        </w:rPr>
      </w:pPr>
      <w:r>
        <w:rPr>
          <w:rFonts w:ascii="Arial" w:hAnsi="Arial" w:cs="Arial"/>
          <w:b/>
          <w:color w:val="0000FF"/>
          <w:sz w:val="24"/>
        </w:rPr>
        <w:t>S3-201517</w:t>
      </w:r>
      <w:r>
        <w:rPr>
          <w:rFonts w:ascii="Arial" w:hAnsi="Arial" w:cs="Arial"/>
          <w:b/>
          <w:color w:val="0000FF"/>
          <w:sz w:val="24"/>
        </w:rPr>
        <w:tab/>
      </w:r>
      <w:r>
        <w:rPr>
          <w:rFonts w:ascii="Arial" w:hAnsi="Arial" w:cs="Arial"/>
          <w:b/>
          <w:sz w:val="24"/>
        </w:rPr>
        <w:t>Announcement of ISG ETI</w:t>
      </w:r>
    </w:p>
    <w:p w14:paraId="7EDE583E"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ETI</w:t>
      </w:r>
    </w:p>
    <w:p w14:paraId="32EC47B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8942BB" w14:textId="77777777" w:rsidR="00A87B86" w:rsidRDefault="00A87B86" w:rsidP="00A87B86">
      <w:pPr>
        <w:rPr>
          <w:rFonts w:ascii="Arial" w:hAnsi="Arial" w:cs="Arial"/>
          <w:b/>
          <w:sz w:val="24"/>
        </w:rPr>
      </w:pPr>
      <w:r>
        <w:rPr>
          <w:rFonts w:ascii="Arial" w:hAnsi="Arial" w:cs="Arial"/>
          <w:b/>
          <w:color w:val="0000FF"/>
          <w:sz w:val="24"/>
        </w:rPr>
        <w:t>S3-201523</w:t>
      </w:r>
      <w:r>
        <w:rPr>
          <w:rFonts w:ascii="Arial" w:hAnsi="Arial" w:cs="Arial"/>
          <w:b/>
          <w:color w:val="0000FF"/>
          <w:sz w:val="24"/>
        </w:rPr>
        <w:tab/>
      </w:r>
      <w:r>
        <w:rPr>
          <w:rFonts w:ascii="Arial" w:hAnsi="Arial" w:cs="Arial"/>
          <w:b/>
          <w:sz w:val="24"/>
        </w:rPr>
        <w:t>LS on system support for WUS</w:t>
      </w:r>
    </w:p>
    <w:p w14:paraId="05D1B955"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R2-2005985</w:t>
      </w:r>
    </w:p>
    <w:p w14:paraId="59BFAA9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009CAE" w14:textId="77777777" w:rsidR="00A87B86" w:rsidRDefault="00A87B86" w:rsidP="00A87B86">
      <w:pPr>
        <w:rPr>
          <w:rFonts w:ascii="Arial" w:hAnsi="Arial" w:cs="Arial"/>
          <w:b/>
          <w:sz w:val="24"/>
        </w:rPr>
      </w:pPr>
      <w:r>
        <w:rPr>
          <w:rFonts w:ascii="Arial" w:hAnsi="Arial" w:cs="Arial"/>
          <w:b/>
          <w:color w:val="0000FF"/>
          <w:sz w:val="24"/>
        </w:rPr>
        <w:t>S3-201535</w:t>
      </w:r>
      <w:r>
        <w:rPr>
          <w:rFonts w:ascii="Arial" w:hAnsi="Arial" w:cs="Arial"/>
          <w:b/>
          <w:color w:val="0000FF"/>
          <w:sz w:val="24"/>
        </w:rPr>
        <w:tab/>
      </w:r>
      <w:r>
        <w:rPr>
          <w:rFonts w:ascii="Arial" w:hAnsi="Arial" w:cs="Arial"/>
          <w:b/>
          <w:sz w:val="24"/>
        </w:rPr>
        <w:t>LS on user consent requirements for analytics</w:t>
      </w:r>
    </w:p>
    <w:p w14:paraId="178784AC"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S2-2004560</w:t>
      </w:r>
    </w:p>
    <w:p w14:paraId="44F97C9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2CCED2" w14:textId="77777777" w:rsidR="00A87B86" w:rsidRDefault="00A87B86" w:rsidP="00A87B86">
      <w:pPr>
        <w:rPr>
          <w:rFonts w:ascii="Arial" w:hAnsi="Arial" w:cs="Arial"/>
          <w:b/>
          <w:sz w:val="24"/>
        </w:rPr>
      </w:pPr>
      <w:r>
        <w:rPr>
          <w:rFonts w:ascii="Arial" w:hAnsi="Arial" w:cs="Arial"/>
          <w:b/>
          <w:color w:val="0000FF"/>
          <w:sz w:val="24"/>
        </w:rPr>
        <w:t>S3-201540</w:t>
      </w:r>
      <w:r>
        <w:rPr>
          <w:rFonts w:ascii="Arial" w:hAnsi="Arial" w:cs="Arial"/>
          <w:b/>
          <w:color w:val="0000FF"/>
          <w:sz w:val="24"/>
        </w:rPr>
        <w:tab/>
      </w:r>
      <w:r>
        <w:rPr>
          <w:rFonts w:ascii="Arial" w:hAnsi="Arial" w:cs="Arial"/>
          <w:b/>
          <w:sz w:val="24"/>
        </w:rPr>
        <w:t>256 bit algorithm candidates</w:t>
      </w:r>
    </w:p>
    <w:p w14:paraId="7C0729B3"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39D7A8F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S3-202191</w:t>
      </w:r>
      <w:r>
        <w:rPr>
          <w:color w:val="993300"/>
          <w:u w:val="single"/>
        </w:rPr>
        <w:t>.</w:t>
      </w:r>
    </w:p>
    <w:p w14:paraId="21791B91" w14:textId="77777777" w:rsidR="00A87B86" w:rsidRDefault="00A87B86" w:rsidP="00A87B86">
      <w:pPr>
        <w:rPr>
          <w:rFonts w:ascii="Arial" w:hAnsi="Arial" w:cs="Arial"/>
          <w:b/>
          <w:sz w:val="24"/>
        </w:rPr>
      </w:pPr>
      <w:r>
        <w:rPr>
          <w:rFonts w:ascii="Arial" w:hAnsi="Arial" w:cs="Arial"/>
          <w:b/>
          <w:color w:val="0000FF"/>
          <w:sz w:val="24"/>
        </w:rPr>
        <w:t>S3-201541</w:t>
      </w:r>
      <w:r>
        <w:rPr>
          <w:rFonts w:ascii="Arial" w:hAnsi="Arial" w:cs="Arial"/>
          <w:b/>
          <w:color w:val="0000FF"/>
          <w:sz w:val="24"/>
        </w:rPr>
        <w:tab/>
      </w:r>
      <w:r>
        <w:rPr>
          <w:rFonts w:ascii="Arial" w:hAnsi="Arial" w:cs="Arial"/>
          <w:b/>
          <w:sz w:val="24"/>
        </w:rPr>
        <w:t>Observations on ZUC-256</w:t>
      </w:r>
    </w:p>
    <w:p w14:paraId="3E234060"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69696D4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S3-202192</w:t>
      </w:r>
      <w:r>
        <w:rPr>
          <w:color w:val="993300"/>
          <w:u w:val="single"/>
        </w:rPr>
        <w:t>.</w:t>
      </w:r>
    </w:p>
    <w:p w14:paraId="0C9224CC" w14:textId="77777777" w:rsidR="00A87B86" w:rsidRDefault="00A87B86" w:rsidP="00A87B86">
      <w:pPr>
        <w:rPr>
          <w:rFonts w:ascii="Arial" w:hAnsi="Arial" w:cs="Arial"/>
          <w:b/>
          <w:sz w:val="24"/>
        </w:rPr>
      </w:pPr>
      <w:r>
        <w:rPr>
          <w:rFonts w:ascii="Arial" w:hAnsi="Arial" w:cs="Arial"/>
          <w:b/>
          <w:color w:val="0000FF"/>
          <w:sz w:val="24"/>
        </w:rPr>
        <w:t>S3-201542</w:t>
      </w:r>
      <w:r>
        <w:rPr>
          <w:rFonts w:ascii="Arial" w:hAnsi="Arial" w:cs="Arial"/>
          <w:b/>
          <w:color w:val="0000FF"/>
          <w:sz w:val="24"/>
        </w:rPr>
        <w:tab/>
      </w:r>
      <w:r>
        <w:rPr>
          <w:rFonts w:ascii="Arial" w:hAnsi="Arial" w:cs="Arial"/>
          <w:b/>
          <w:sz w:val="24"/>
        </w:rPr>
        <w:t>Observations and questions on 256-bit security goals</w:t>
      </w:r>
    </w:p>
    <w:p w14:paraId="5D9A5E14"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0618196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937316" w14:textId="77777777" w:rsidR="00A87B86" w:rsidRDefault="00A87B86" w:rsidP="00A87B86">
      <w:pPr>
        <w:rPr>
          <w:rFonts w:ascii="Arial" w:hAnsi="Arial" w:cs="Arial"/>
          <w:b/>
          <w:sz w:val="24"/>
        </w:rPr>
      </w:pPr>
      <w:r>
        <w:rPr>
          <w:rFonts w:ascii="Arial" w:hAnsi="Arial" w:cs="Arial"/>
          <w:b/>
          <w:color w:val="0000FF"/>
          <w:sz w:val="24"/>
        </w:rPr>
        <w:t>S3-201544</w:t>
      </w:r>
      <w:r>
        <w:rPr>
          <w:rFonts w:ascii="Arial" w:hAnsi="Arial" w:cs="Arial"/>
          <w:b/>
          <w:color w:val="0000FF"/>
          <w:sz w:val="24"/>
        </w:rPr>
        <w:tab/>
      </w:r>
      <w:r>
        <w:rPr>
          <w:rFonts w:ascii="Arial" w:hAnsi="Arial" w:cs="Arial"/>
          <w:b/>
          <w:sz w:val="24"/>
        </w:rPr>
        <w:t>Use of 256-bit block Rijndael in Milenage-256</w:t>
      </w:r>
    </w:p>
    <w:p w14:paraId="64B2F7B2" w14:textId="77777777" w:rsidR="00A87B86" w:rsidRDefault="00A87B86" w:rsidP="00A87B86">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40D5464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0F6BB42" w14:textId="77777777" w:rsidR="00A87B86" w:rsidRDefault="00A87B86" w:rsidP="00A87B86">
      <w:pPr>
        <w:rPr>
          <w:rFonts w:ascii="Arial" w:hAnsi="Arial" w:cs="Arial"/>
          <w:b/>
          <w:sz w:val="24"/>
        </w:rPr>
      </w:pPr>
      <w:r>
        <w:rPr>
          <w:rFonts w:ascii="Arial" w:hAnsi="Arial" w:cs="Arial"/>
          <w:b/>
          <w:color w:val="0000FF"/>
          <w:sz w:val="24"/>
        </w:rPr>
        <w:t>S3-201545</w:t>
      </w:r>
      <w:r>
        <w:rPr>
          <w:rFonts w:ascii="Arial" w:hAnsi="Arial" w:cs="Arial"/>
          <w:b/>
          <w:color w:val="0000FF"/>
          <w:sz w:val="24"/>
        </w:rPr>
        <w:tab/>
      </w:r>
      <w:r>
        <w:rPr>
          <w:rFonts w:ascii="Arial" w:hAnsi="Arial" w:cs="Arial"/>
          <w:b/>
          <w:sz w:val="24"/>
        </w:rPr>
        <w:t>Liaison statement from ETSI ISG SAI on Securing Artificial Intelligence</w:t>
      </w:r>
    </w:p>
    <w:p w14:paraId="247AB12A"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SAI</w:t>
      </w:r>
    </w:p>
    <w:p w14:paraId="11EB581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9F87A2" w14:textId="77777777" w:rsidR="00A87B86" w:rsidRDefault="00A87B86" w:rsidP="00A87B86">
      <w:pPr>
        <w:rPr>
          <w:rFonts w:ascii="Arial" w:hAnsi="Arial" w:cs="Arial"/>
          <w:b/>
          <w:sz w:val="24"/>
        </w:rPr>
      </w:pPr>
      <w:r>
        <w:rPr>
          <w:rFonts w:ascii="Arial" w:hAnsi="Arial" w:cs="Arial"/>
          <w:b/>
          <w:color w:val="0000FF"/>
          <w:sz w:val="24"/>
        </w:rPr>
        <w:t>S3-201546</w:t>
      </w:r>
      <w:r>
        <w:rPr>
          <w:rFonts w:ascii="Arial" w:hAnsi="Arial" w:cs="Arial"/>
          <w:b/>
          <w:color w:val="0000FF"/>
          <w:sz w:val="24"/>
        </w:rPr>
        <w:tab/>
      </w:r>
      <w:r>
        <w:rPr>
          <w:rFonts w:ascii="Arial" w:hAnsi="Arial" w:cs="Arial"/>
          <w:b/>
          <w:sz w:val="24"/>
        </w:rPr>
        <w:t>Reply LS to TC CYBER QSC request for collaboration on migration planning of HSMs to support Quantum Safe Cryptography</w:t>
      </w:r>
    </w:p>
    <w:p w14:paraId="5F230F71"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SCP</w:t>
      </w:r>
    </w:p>
    <w:p w14:paraId="5F1447B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109711" w14:textId="77777777" w:rsidR="00A87B86" w:rsidRDefault="00A87B86" w:rsidP="00A87B86">
      <w:pPr>
        <w:rPr>
          <w:rFonts w:ascii="Arial" w:hAnsi="Arial" w:cs="Arial"/>
          <w:b/>
          <w:sz w:val="24"/>
        </w:rPr>
      </w:pPr>
      <w:r>
        <w:rPr>
          <w:rFonts w:ascii="Arial" w:hAnsi="Arial" w:cs="Arial"/>
          <w:b/>
          <w:color w:val="0000FF"/>
          <w:sz w:val="24"/>
        </w:rPr>
        <w:t>S3-201556</w:t>
      </w:r>
      <w:r>
        <w:rPr>
          <w:rFonts w:ascii="Arial" w:hAnsi="Arial" w:cs="Arial"/>
          <w:b/>
          <w:color w:val="0000FF"/>
          <w:sz w:val="24"/>
        </w:rPr>
        <w:tab/>
      </w:r>
      <w:r>
        <w:rPr>
          <w:rFonts w:ascii="Arial" w:hAnsi="Arial" w:cs="Arial"/>
          <w:b/>
          <w:sz w:val="24"/>
        </w:rPr>
        <w:t>TCG progress - report from TCG rapporteur</w:t>
      </w:r>
    </w:p>
    <w:p w14:paraId="1F80419E" w14:textId="77777777" w:rsidR="00A87B86" w:rsidRDefault="00A87B86" w:rsidP="00A87B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InterDigital, Inc.</w:t>
      </w:r>
    </w:p>
    <w:p w14:paraId="16620718" w14:textId="77777777" w:rsidR="00A87B86" w:rsidRDefault="00A87B86" w:rsidP="00A87B86">
      <w:pPr>
        <w:rPr>
          <w:rFonts w:ascii="Arial" w:hAnsi="Arial" w:cs="Arial"/>
          <w:b/>
        </w:rPr>
      </w:pPr>
      <w:r>
        <w:rPr>
          <w:rFonts w:ascii="Arial" w:hAnsi="Arial" w:cs="Arial"/>
          <w:b/>
        </w:rPr>
        <w:t xml:space="preserve">Abstract: </w:t>
      </w:r>
    </w:p>
    <w:p w14:paraId="49B6DC24" w14:textId="77777777" w:rsidR="00A87B86" w:rsidRDefault="00A87B86" w:rsidP="00A87B86">
      <w:r>
        <w:t xml:space="preserve">This contribution provides a brief incremental summary of the progress in TCG Working Groups as of June 2020. </w:t>
      </w:r>
    </w:p>
    <w:p w14:paraId="0728224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B8B9EB" w14:textId="77777777" w:rsidR="00A87B86" w:rsidRDefault="00A87B86" w:rsidP="00A87B86">
      <w:pPr>
        <w:rPr>
          <w:rFonts w:ascii="Arial" w:hAnsi="Arial" w:cs="Arial"/>
          <w:b/>
          <w:sz w:val="24"/>
        </w:rPr>
      </w:pPr>
      <w:r>
        <w:rPr>
          <w:rFonts w:ascii="Arial" w:hAnsi="Arial" w:cs="Arial"/>
          <w:b/>
          <w:color w:val="0000FF"/>
          <w:sz w:val="24"/>
        </w:rPr>
        <w:t>S3-201738</w:t>
      </w:r>
      <w:r>
        <w:rPr>
          <w:rFonts w:ascii="Arial" w:hAnsi="Arial" w:cs="Arial"/>
          <w:b/>
          <w:color w:val="0000FF"/>
          <w:sz w:val="24"/>
        </w:rPr>
        <w:tab/>
      </w:r>
      <w:r>
        <w:rPr>
          <w:rFonts w:ascii="Arial" w:hAnsi="Arial" w:cs="Arial"/>
          <w:b/>
          <w:sz w:val="24"/>
        </w:rPr>
        <w:t>Reply LS on User consent requirements for analytics</w:t>
      </w:r>
    </w:p>
    <w:p w14:paraId="2EC12CF6"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43E6A2D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03261F" w14:textId="77777777" w:rsidR="00A87B86" w:rsidRDefault="00A87B86" w:rsidP="00A87B86">
      <w:pPr>
        <w:rPr>
          <w:rFonts w:ascii="Arial" w:hAnsi="Arial" w:cs="Arial"/>
          <w:b/>
          <w:sz w:val="24"/>
        </w:rPr>
      </w:pPr>
      <w:r>
        <w:rPr>
          <w:rFonts w:ascii="Arial" w:hAnsi="Arial" w:cs="Arial"/>
          <w:b/>
          <w:color w:val="0000FF"/>
          <w:sz w:val="24"/>
        </w:rPr>
        <w:t>S3-201955</w:t>
      </w:r>
      <w:r>
        <w:rPr>
          <w:rFonts w:ascii="Arial" w:hAnsi="Arial" w:cs="Arial"/>
          <w:b/>
          <w:color w:val="0000FF"/>
          <w:sz w:val="24"/>
        </w:rPr>
        <w:tab/>
      </w:r>
      <w:r>
        <w:rPr>
          <w:rFonts w:ascii="Arial" w:hAnsi="Arial" w:cs="Arial"/>
          <w:b/>
          <w:sz w:val="24"/>
        </w:rPr>
        <w:t>Reply LS on 256 bit algorithm candidates</w:t>
      </w:r>
    </w:p>
    <w:p w14:paraId="4DDA3652"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Qualcomm Incorporated</w:t>
      </w:r>
    </w:p>
    <w:p w14:paraId="4762D76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EFA088" w14:textId="77777777" w:rsidR="00A87B86" w:rsidRDefault="00A87B86" w:rsidP="00A87B86">
      <w:pPr>
        <w:rPr>
          <w:rFonts w:ascii="Arial" w:hAnsi="Arial" w:cs="Arial"/>
          <w:b/>
          <w:sz w:val="24"/>
        </w:rPr>
      </w:pPr>
      <w:r>
        <w:rPr>
          <w:rFonts w:ascii="Arial" w:hAnsi="Arial" w:cs="Arial"/>
          <w:b/>
          <w:color w:val="0000FF"/>
          <w:sz w:val="24"/>
        </w:rPr>
        <w:t>S3-201984</w:t>
      </w:r>
      <w:r>
        <w:rPr>
          <w:rFonts w:ascii="Arial" w:hAnsi="Arial" w:cs="Arial"/>
          <w:b/>
          <w:color w:val="0000FF"/>
          <w:sz w:val="24"/>
        </w:rPr>
        <w:tab/>
      </w:r>
      <w:r>
        <w:rPr>
          <w:rFonts w:ascii="Arial" w:hAnsi="Arial" w:cs="Arial"/>
          <w:b/>
          <w:sz w:val="24"/>
        </w:rPr>
        <w:t>[DRAFT]  Reply-LS on 256-bit algorithm candidates</w:t>
      </w:r>
    </w:p>
    <w:p w14:paraId="44EE47C4"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Ericsson</w:t>
      </w:r>
    </w:p>
    <w:p w14:paraId="0443F33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D528C4" w14:textId="77777777" w:rsidR="00A87B86" w:rsidRDefault="00A87B86" w:rsidP="00A87B86">
      <w:pPr>
        <w:rPr>
          <w:rFonts w:ascii="Arial" w:hAnsi="Arial" w:cs="Arial"/>
          <w:b/>
          <w:sz w:val="24"/>
        </w:rPr>
      </w:pPr>
      <w:r>
        <w:rPr>
          <w:rFonts w:ascii="Arial" w:hAnsi="Arial" w:cs="Arial"/>
          <w:b/>
          <w:color w:val="0000FF"/>
          <w:sz w:val="24"/>
        </w:rPr>
        <w:t>S3-201985</w:t>
      </w:r>
      <w:r>
        <w:rPr>
          <w:rFonts w:ascii="Arial" w:hAnsi="Arial" w:cs="Arial"/>
          <w:b/>
          <w:color w:val="0000FF"/>
          <w:sz w:val="24"/>
        </w:rPr>
        <w:tab/>
      </w:r>
      <w:r>
        <w:rPr>
          <w:rFonts w:ascii="Arial" w:hAnsi="Arial" w:cs="Arial"/>
          <w:b/>
          <w:sz w:val="24"/>
        </w:rPr>
        <w:t>Reply-LS on user consent requirements for analytics</w:t>
      </w:r>
    </w:p>
    <w:p w14:paraId="3589C71D"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Nokia Germany</w:t>
      </w:r>
    </w:p>
    <w:p w14:paraId="01A86A3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FEBEA8" w14:textId="77777777" w:rsidR="00A87B86" w:rsidRDefault="00A87B86" w:rsidP="00A87B86">
      <w:pPr>
        <w:rPr>
          <w:rFonts w:ascii="Arial" w:hAnsi="Arial" w:cs="Arial"/>
          <w:b/>
          <w:sz w:val="24"/>
        </w:rPr>
      </w:pPr>
      <w:r>
        <w:rPr>
          <w:rFonts w:ascii="Arial" w:hAnsi="Arial" w:cs="Arial"/>
          <w:b/>
          <w:color w:val="0000FF"/>
          <w:sz w:val="24"/>
        </w:rPr>
        <w:lastRenderedPageBreak/>
        <w:t>S3-202052</w:t>
      </w:r>
      <w:r>
        <w:rPr>
          <w:rFonts w:ascii="Arial" w:hAnsi="Arial" w:cs="Arial"/>
          <w:b/>
          <w:color w:val="0000FF"/>
          <w:sz w:val="24"/>
        </w:rPr>
        <w:tab/>
      </w:r>
      <w:r>
        <w:rPr>
          <w:rFonts w:ascii="Arial" w:hAnsi="Arial" w:cs="Arial"/>
          <w:b/>
          <w:sz w:val="24"/>
        </w:rPr>
        <w:t>LS from RIFS to SA on 4G authentication improvement</w:t>
      </w:r>
    </w:p>
    <w:p w14:paraId="2BE4F93E"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0A3A861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S3-202173</w:t>
      </w:r>
      <w:r>
        <w:rPr>
          <w:color w:val="993300"/>
          <w:u w:val="single"/>
        </w:rPr>
        <w:t>.</w:t>
      </w:r>
    </w:p>
    <w:p w14:paraId="023627C3" w14:textId="77777777" w:rsidR="00A87B86" w:rsidRDefault="00A87B86" w:rsidP="00A87B86">
      <w:pPr>
        <w:rPr>
          <w:rFonts w:ascii="Arial" w:hAnsi="Arial" w:cs="Arial"/>
          <w:b/>
          <w:sz w:val="24"/>
        </w:rPr>
      </w:pPr>
      <w:r>
        <w:rPr>
          <w:rFonts w:ascii="Arial" w:hAnsi="Arial" w:cs="Arial"/>
          <w:b/>
          <w:color w:val="0000FF"/>
          <w:sz w:val="24"/>
        </w:rPr>
        <w:t>S3-202053</w:t>
      </w:r>
      <w:r>
        <w:rPr>
          <w:rFonts w:ascii="Arial" w:hAnsi="Arial" w:cs="Arial"/>
          <w:b/>
          <w:color w:val="0000FF"/>
          <w:sz w:val="24"/>
        </w:rPr>
        <w:tab/>
      </w:r>
      <w:r>
        <w:rPr>
          <w:rFonts w:ascii="Arial" w:hAnsi="Arial" w:cs="Arial"/>
          <w:b/>
          <w:sz w:val="24"/>
        </w:rPr>
        <w:t>LS on initiation of new work item Q.Pro-Trust “Signalling procedures and protocols for enabling interconnection between trustable network entities in support of existing and emerging networks”</w:t>
      </w:r>
    </w:p>
    <w:p w14:paraId="72A01D0B"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SG11</w:t>
      </w:r>
    </w:p>
    <w:p w14:paraId="0387363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376425" w14:textId="77777777" w:rsidR="00A87B86" w:rsidRDefault="00A87B86" w:rsidP="00A87B86">
      <w:pPr>
        <w:rPr>
          <w:rFonts w:ascii="Arial" w:hAnsi="Arial" w:cs="Arial"/>
          <w:b/>
          <w:sz w:val="24"/>
        </w:rPr>
      </w:pPr>
      <w:r>
        <w:rPr>
          <w:rFonts w:ascii="Arial" w:hAnsi="Arial" w:cs="Arial"/>
          <w:b/>
          <w:color w:val="0000FF"/>
          <w:sz w:val="24"/>
        </w:rPr>
        <w:t>S3-202054</w:t>
      </w:r>
      <w:r>
        <w:rPr>
          <w:rFonts w:ascii="Arial" w:hAnsi="Arial" w:cs="Arial"/>
          <w:b/>
          <w:color w:val="0000FF"/>
          <w:sz w:val="24"/>
        </w:rPr>
        <w:tab/>
      </w:r>
      <w:r>
        <w:rPr>
          <w:rFonts w:ascii="Arial" w:hAnsi="Arial" w:cs="Arial"/>
          <w:b/>
          <w:sz w:val="24"/>
        </w:rPr>
        <w:t>LS on initiation of new work item TR-USSD “Low resource requirement, quantum resistant, encryption of USSD messages for use in Financial services”</w:t>
      </w:r>
    </w:p>
    <w:p w14:paraId="6909D7ED"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SG11</w:t>
      </w:r>
    </w:p>
    <w:p w14:paraId="39AD7BE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785BB0" w14:textId="77777777" w:rsidR="00A87B86" w:rsidRDefault="00A87B86" w:rsidP="00A87B86">
      <w:pPr>
        <w:rPr>
          <w:rFonts w:ascii="Arial" w:hAnsi="Arial" w:cs="Arial"/>
          <w:b/>
          <w:sz w:val="24"/>
        </w:rPr>
      </w:pPr>
      <w:r>
        <w:rPr>
          <w:rFonts w:ascii="Arial" w:hAnsi="Arial" w:cs="Arial"/>
          <w:b/>
          <w:color w:val="0000FF"/>
          <w:sz w:val="24"/>
        </w:rPr>
        <w:t>S3-202173</w:t>
      </w:r>
      <w:r>
        <w:rPr>
          <w:rFonts w:ascii="Arial" w:hAnsi="Arial" w:cs="Arial"/>
          <w:b/>
          <w:color w:val="0000FF"/>
          <w:sz w:val="24"/>
        </w:rPr>
        <w:tab/>
      </w:r>
      <w:r>
        <w:rPr>
          <w:rFonts w:ascii="Arial" w:hAnsi="Arial" w:cs="Arial"/>
          <w:b/>
          <w:sz w:val="24"/>
        </w:rPr>
        <w:t xml:space="preserve">Reply LS to GSMA RIFS on 4G authentication improvement </w:t>
      </w:r>
    </w:p>
    <w:p w14:paraId="57623CF0"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FASG RIFS, cc 3GPP CT4</w:t>
      </w:r>
      <w:r>
        <w:rPr>
          <w:i/>
        </w:rPr>
        <w:br/>
      </w:r>
      <w:r>
        <w:rPr>
          <w:i/>
        </w:rPr>
        <w:tab/>
      </w:r>
      <w:r>
        <w:rPr>
          <w:i/>
        </w:rPr>
        <w:tab/>
      </w:r>
      <w:r>
        <w:rPr>
          <w:i/>
        </w:rPr>
        <w:tab/>
      </w:r>
      <w:r>
        <w:rPr>
          <w:i/>
        </w:rPr>
        <w:tab/>
      </w:r>
      <w:r>
        <w:rPr>
          <w:i/>
        </w:rPr>
        <w:tab/>
        <w:t>Source: Nokia, Nokia Shanghai Bell</w:t>
      </w:r>
    </w:p>
    <w:p w14:paraId="6EC8A06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BE4166" w14:textId="77777777" w:rsidR="00A87B86" w:rsidRDefault="00A87B86" w:rsidP="00A87B86">
      <w:pPr>
        <w:rPr>
          <w:rFonts w:ascii="Arial" w:hAnsi="Arial" w:cs="Arial"/>
          <w:b/>
          <w:sz w:val="24"/>
        </w:rPr>
      </w:pPr>
      <w:r>
        <w:rPr>
          <w:rFonts w:ascii="Arial" w:hAnsi="Arial" w:cs="Arial"/>
          <w:b/>
          <w:color w:val="0000FF"/>
          <w:sz w:val="24"/>
        </w:rPr>
        <w:t>S3-202190</w:t>
      </w:r>
      <w:r>
        <w:rPr>
          <w:rFonts w:ascii="Arial" w:hAnsi="Arial" w:cs="Arial"/>
          <w:b/>
          <w:color w:val="0000FF"/>
          <w:sz w:val="24"/>
        </w:rPr>
        <w:tab/>
      </w:r>
      <w:r>
        <w:rPr>
          <w:rFonts w:ascii="Arial" w:hAnsi="Arial" w:cs="Arial"/>
          <w:b/>
          <w:sz w:val="24"/>
        </w:rPr>
        <w:t xml:space="preserve">Reply to Reply PAP/CHAP and other point-to-point protocols usage in 5GS </w:t>
      </w:r>
    </w:p>
    <w:p w14:paraId="1ADF9F87"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 CT3, cc CT4</w:t>
      </w:r>
      <w:r>
        <w:rPr>
          <w:i/>
        </w:rPr>
        <w:br/>
      </w:r>
      <w:r>
        <w:rPr>
          <w:i/>
        </w:rPr>
        <w:tab/>
      </w:r>
      <w:r>
        <w:rPr>
          <w:i/>
        </w:rPr>
        <w:tab/>
      </w:r>
      <w:r>
        <w:rPr>
          <w:i/>
        </w:rPr>
        <w:tab/>
      </w:r>
      <w:r>
        <w:rPr>
          <w:i/>
        </w:rPr>
        <w:tab/>
      </w:r>
      <w:r>
        <w:rPr>
          <w:i/>
        </w:rPr>
        <w:tab/>
        <w:t>Source: NTT DOCOMO INC.</w:t>
      </w:r>
    </w:p>
    <w:p w14:paraId="0FF7BDB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3697E9" w14:textId="77777777" w:rsidR="00A87B86" w:rsidRDefault="00A87B86" w:rsidP="00A87B86">
      <w:pPr>
        <w:rPr>
          <w:rFonts w:ascii="Arial" w:hAnsi="Arial" w:cs="Arial"/>
          <w:b/>
          <w:sz w:val="24"/>
        </w:rPr>
      </w:pPr>
      <w:r>
        <w:rPr>
          <w:rFonts w:ascii="Arial" w:hAnsi="Arial" w:cs="Arial"/>
          <w:b/>
          <w:color w:val="0000FF"/>
          <w:sz w:val="24"/>
        </w:rPr>
        <w:t>S3-202191</w:t>
      </w:r>
      <w:r>
        <w:rPr>
          <w:rFonts w:ascii="Arial" w:hAnsi="Arial" w:cs="Arial"/>
          <w:b/>
          <w:color w:val="0000FF"/>
          <w:sz w:val="24"/>
        </w:rPr>
        <w:tab/>
      </w:r>
      <w:r>
        <w:rPr>
          <w:rFonts w:ascii="Arial" w:hAnsi="Arial" w:cs="Arial"/>
          <w:b/>
          <w:sz w:val="24"/>
        </w:rPr>
        <w:t>Reply LS on 256 bit algorithm candidates</w:t>
      </w:r>
    </w:p>
    <w:p w14:paraId="7F6E8B79"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NTT DOCOMO INC.</w:t>
      </w:r>
    </w:p>
    <w:p w14:paraId="4EE9AC4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81E080" w14:textId="77777777" w:rsidR="00A87B86" w:rsidRDefault="00A87B86" w:rsidP="00A87B86">
      <w:pPr>
        <w:rPr>
          <w:rFonts w:ascii="Arial" w:hAnsi="Arial" w:cs="Arial"/>
          <w:b/>
          <w:sz w:val="24"/>
        </w:rPr>
      </w:pPr>
      <w:r>
        <w:rPr>
          <w:rFonts w:ascii="Arial" w:hAnsi="Arial" w:cs="Arial"/>
          <w:b/>
          <w:color w:val="0000FF"/>
          <w:sz w:val="24"/>
        </w:rPr>
        <w:t>S3-202192</w:t>
      </w:r>
      <w:r>
        <w:rPr>
          <w:rFonts w:ascii="Arial" w:hAnsi="Arial" w:cs="Arial"/>
          <w:b/>
          <w:color w:val="0000FF"/>
          <w:sz w:val="24"/>
        </w:rPr>
        <w:tab/>
      </w:r>
      <w:r>
        <w:rPr>
          <w:rFonts w:ascii="Arial" w:hAnsi="Arial" w:cs="Arial"/>
          <w:b/>
          <w:sz w:val="24"/>
        </w:rPr>
        <w:t>Reply LS on Observations on ZUC-256</w:t>
      </w:r>
    </w:p>
    <w:p w14:paraId="128E72C2"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NTT DOCOMO INC.</w:t>
      </w:r>
    </w:p>
    <w:p w14:paraId="7DD5317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D6F2B9" w14:textId="77777777" w:rsidR="00A87B86" w:rsidRDefault="00A87B86" w:rsidP="00A87B86">
      <w:pPr>
        <w:pStyle w:val="Heading2"/>
      </w:pPr>
      <w:bookmarkStart w:id="5" w:name="_Toc52808644"/>
      <w:r>
        <w:lastRenderedPageBreak/>
        <w:t>4</w:t>
      </w:r>
      <w:r>
        <w:tab/>
        <w:t>Work Areas</w:t>
      </w:r>
      <w:bookmarkEnd w:id="5"/>
    </w:p>
    <w:p w14:paraId="2F2A9D6B" w14:textId="77777777" w:rsidR="00A87B86" w:rsidRDefault="00A87B86" w:rsidP="00A87B86">
      <w:pPr>
        <w:pStyle w:val="Heading3"/>
      </w:pPr>
      <w:bookmarkStart w:id="6" w:name="_Toc52808645"/>
      <w:r>
        <w:t>4.1</w:t>
      </w:r>
      <w:r>
        <w:tab/>
        <w:t>Security aspects of 5G System - Phase 1 (Rel-15)</w:t>
      </w:r>
      <w:bookmarkEnd w:id="6"/>
      <w:r>
        <w:t xml:space="preserve"> </w:t>
      </w:r>
    </w:p>
    <w:p w14:paraId="10E5CF3E" w14:textId="77777777" w:rsidR="00A87B86" w:rsidRDefault="00A87B86" w:rsidP="00A87B86">
      <w:pPr>
        <w:rPr>
          <w:rFonts w:ascii="Arial" w:hAnsi="Arial" w:cs="Arial"/>
          <w:b/>
          <w:sz w:val="24"/>
        </w:rPr>
      </w:pPr>
      <w:r>
        <w:rPr>
          <w:rFonts w:ascii="Arial" w:hAnsi="Arial" w:cs="Arial"/>
          <w:b/>
          <w:color w:val="0000FF"/>
          <w:sz w:val="24"/>
        </w:rPr>
        <w:t>S3-201506</w:t>
      </w:r>
      <w:r>
        <w:rPr>
          <w:rFonts w:ascii="Arial" w:hAnsi="Arial" w:cs="Arial"/>
          <w:b/>
          <w:color w:val="0000FF"/>
          <w:sz w:val="24"/>
        </w:rPr>
        <w:tab/>
      </w:r>
      <w:r>
        <w:rPr>
          <w:rFonts w:ascii="Arial" w:hAnsi="Arial" w:cs="Arial"/>
          <w:b/>
          <w:sz w:val="24"/>
        </w:rPr>
        <w:t>Reply LS on specification of NAS COUNT for 5G</w:t>
      </w:r>
    </w:p>
    <w:p w14:paraId="5B4C27EE"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C1-203971</w:t>
      </w:r>
    </w:p>
    <w:p w14:paraId="13A4CE5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8BF91B" w14:textId="77777777" w:rsidR="00A87B86" w:rsidRDefault="00A87B86" w:rsidP="00A87B86">
      <w:pPr>
        <w:rPr>
          <w:rFonts w:ascii="Arial" w:hAnsi="Arial" w:cs="Arial"/>
          <w:b/>
          <w:sz w:val="24"/>
        </w:rPr>
      </w:pPr>
      <w:r>
        <w:rPr>
          <w:rFonts w:ascii="Arial" w:hAnsi="Arial" w:cs="Arial"/>
          <w:b/>
          <w:color w:val="0000FF"/>
          <w:sz w:val="24"/>
        </w:rPr>
        <w:t>S3-201511</w:t>
      </w:r>
      <w:r>
        <w:rPr>
          <w:rFonts w:ascii="Arial" w:hAnsi="Arial" w:cs="Arial"/>
          <w:b/>
          <w:color w:val="0000FF"/>
          <w:sz w:val="24"/>
        </w:rPr>
        <w:tab/>
      </w:r>
      <w:r>
        <w:rPr>
          <w:rFonts w:ascii="Arial" w:hAnsi="Arial" w:cs="Arial"/>
          <w:b/>
          <w:sz w:val="24"/>
        </w:rPr>
        <w:t>LS on 5G SoR integrity protection mechanism</w:t>
      </w:r>
    </w:p>
    <w:p w14:paraId="78E04810"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C4-203367</w:t>
      </w:r>
    </w:p>
    <w:p w14:paraId="4F39840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S3-202251</w:t>
      </w:r>
      <w:r>
        <w:rPr>
          <w:color w:val="993300"/>
          <w:u w:val="single"/>
        </w:rPr>
        <w:t>.</w:t>
      </w:r>
    </w:p>
    <w:p w14:paraId="6C8BB279" w14:textId="77777777" w:rsidR="00A87B86" w:rsidRDefault="00A87B86" w:rsidP="00A87B86">
      <w:pPr>
        <w:rPr>
          <w:rFonts w:ascii="Arial" w:hAnsi="Arial" w:cs="Arial"/>
          <w:b/>
          <w:sz w:val="24"/>
        </w:rPr>
      </w:pPr>
      <w:r>
        <w:rPr>
          <w:rFonts w:ascii="Arial" w:hAnsi="Arial" w:cs="Arial"/>
          <w:b/>
          <w:color w:val="0000FF"/>
          <w:sz w:val="24"/>
        </w:rPr>
        <w:t>S3-201513</w:t>
      </w:r>
      <w:r>
        <w:rPr>
          <w:rFonts w:ascii="Arial" w:hAnsi="Arial" w:cs="Arial"/>
          <w:b/>
          <w:color w:val="0000FF"/>
          <w:sz w:val="24"/>
        </w:rPr>
        <w:tab/>
      </w:r>
      <w:r>
        <w:rPr>
          <w:rFonts w:ascii="Arial" w:hAnsi="Arial" w:cs="Arial"/>
          <w:b/>
          <w:sz w:val="24"/>
        </w:rPr>
        <w:t>LS Reply on Multiple Kausf upon registering via multiple Serving Networks</w:t>
      </w:r>
    </w:p>
    <w:p w14:paraId="464ABE4C"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C4-203568</w:t>
      </w:r>
    </w:p>
    <w:p w14:paraId="3C734AA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035809" w14:textId="77777777" w:rsidR="00A87B86" w:rsidRDefault="00A87B86" w:rsidP="00A87B86">
      <w:pPr>
        <w:rPr>
          <w:rFonts w:ascii="Arial" w:hAnsi="Arial" w:cs="Arial"/>
          <w:b/>
          <w:sz w:val="24"/>
        </w:rPr>
      </w:pPr>
      <w:r>
        <w:rPr>
          <w:rFonts w:ascii="Arial" w:hAnsi="Arial" w:cs="Arial"/>
          <w:b/>
          <w:color w:val="0000FF"/>
          <w:sz w:val="24"/>
        </w:rPr>
        <w:t>S3-201518</w:t>
      </w:r>
      <w:r>
        <w:rPr>
          <w:rFonts w:ascii="Arial" w:hAnsi="Arial" w:cs="Arial"/>
          <w:b/>
          <w:color w:val="0000FF"/>
          <w:sz w:val="24"/>
        </w:rPr>
        <w:tab/>
      </w:r>
      <w:r>
        <w:rPr>
          <w:rFonts w:ascii="Arial" w:hAnsi="Arial" w:cs="Arial"/>
          <w:b/>
          <w:sz w:val="24"/>
        </w:rPr>
        <w:t>Specification of NAS COUNT for 5G</w:t>
      </w:r>
    </w:p>
    <w:p w14:paraId="51551EAB"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FSAG</w:t>
      </w:r>
    </w:p>
    <w:p w14:paraId="4986785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C26802" w14:textId="77777777" w:rsidR="00A87B86" w:rsidRDefault="00A87B86" w:rsidP="00A87B86">
      <w:pPr>
        <w:rPr>
          <w:rFonts w:ascii="Arial" w:hAnsi="Arial" w:cs="Arial"/>
          <w:b/>
          <w:sz w:val="24"/>
        </w:rPr>
      </w:pPr>
      <w:r>
        <w:rPr>
          <w:rFonts w:ascii="Arial" w:hAnsi="Arial" w:cs="Arial"/>
          <w:b/>
          <w:color w:val="0000FF"/>
          <w:sz w:val="24"/>
        </w:rPr>
        <w:t>S3-201558</w:t>
      </w:r>
      <w:r>
        <w:rPr>
          <w:rFonts w:ascii="Arial" w:hAnsi="Arial" w:cs="Arial"/>
          <w:b/>
          <w:color w:val="0000FF"/>
          <w:sz w:val="24"/>
        </w:rPr>
        <w:tab/>
      </w:r>
      <w:r>
        <w:rPr>
          <w:rFonts w:ascii="Arial" w:hAnsi="Arial" w:cs="Arial"/>
          <w:b/>
          <w:sz w:val="24"/>
        </w:rPr>
        <w:t>Resolution of editor's note in clause 6.3.2.1</w:t>
      </w:r>
    </w:p>
    <w:p w14:paraId="2B1CF17D"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CR-0857  Cat: F (Rel-15)</w:t>
      </w:r>
      <w:r>
        <w:rPr>
          <w:i/>
        </w:rPr>
        <w:br/>
      </w:r>
      <w:r>
        <w:rPr>
          <w:i/>
        </w:rPr>
        <w:br/>
      </w:r>
      <w:r>
        <w:rPr>
          <w:i/>
        </w:rPr>
        <w:tab/>
      </w:r>
      <w:r>
        <w:rPr>
          <w:i/>
        </w:rPr>
        <w:tab/>
      </w:r>
      <w:r>
        <w:rPr>
          <w:i/>
        </w:rPr>
        <w:tab/>
      </w:r>
      <w:r>
        <w:rPr>
          <w:i/>
        </w:rPr>
        <w:tab/>
      </w:r>
      <w:r>
        <w:rPr>
          <w:i/>
        </w:rPr>
        <w:tab/>
        <w:t>Source: NTT DOCOMO</w:t>
      </w:r>
    </w:p>
    <w:p w14:paraId="10691D4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960B75" w14:textId="77777777" w:rsidR="00A87B86" w:rsidRDefault="00A87B86" w:rsidP="00A87B86">
      <w:pPr>
        <w:rPr>
          <w:rFonts w:ascii="Arial" w:hAnsi="Arial" w:cs="Arial"/>
          <w:b/>
          <w:sz w:val="24"/>
        </w:rPr>
      </w:pPr>
      <w:r>
        <w:rPr>
          <w:rFonts w:ascii="Arial" w:hAnsi="Arial" w:cs="Arial"/>
          <w:b/>
          <w:color w:val="0000FF"/>
          <w:sz w:val="24"/>
        </w:rPr>
        <w:t>S3-201559</w:t>
      </w:r>
      <w:r>
        <w:rPr>
          <w:rFonts w:ascii="Arial" w:hAnsi="Arial" w:cs="Arial"/>
          <w:b/>
          <w:color w:val="0000FF"/>
          <w:sz w:val="24"/>
        </w:rPr>
        <w:tab/>
      </w:r>
      <w:r>
        <w:rPr>
          <w:rFonts w:ascii="Arial" w:hAnsi="Arial" w:cs="Arial"/>
          <w:b/>
          <w:sz w:val="24"/>
        </w:rPr>
        <w:t>Resolution of editor's note in clause 6.3.2.1 - R16 mirror</w:t>
      </w:r>
    </w:p>
    <w:p w14:paraId="36426457"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CR-0858  Cat: A (Rel-16)</w:t>
      </w:r>
      <w:r>
        <w:rPr>
          <w:i/>
        </w:rPr>
        <w:br/>
      </w:r>
      <w:r>
        <w:rPr>
          <w:i/>
        </w:rPr>
        <w:br/>
      </w:r>
      <w:r>
        <w:rPr>
          <w:i/>
        </w:rPr>
        <w:tab/>
      </w:r>
      <w:r>
        <w:rPr>
          <w:i/>
        </w:rPr>
        <w:tab/>
      </w:r>
      <w:r>
        <w:rPr>
          <w:i/>
        </w:rPr>
        <w:tab/>
      </w:r>
      <w:r>
        <w:rPr>
          <w:i/>
        </w:rPr>
        <w:tab/>
      </w:r>
      <w:r>
        <w:rPr>
          <w:i/>
        </w:rPr>
        <w:tab/>
        <w:t>Source: NTT DOCOMO</w:t>
      </w:r>
    </w:p>
    <w:p w14:paraId="2C10397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797E99" w14:textId="77777777" w:rsidR="00A87B86" w:rsidRDefault="00A87B86" w:rsidP="00A87B86">
      <w:pPr>
        <w:rPr>
          <w:rFonts w:ascii="Arial" w:hAnsi="Arial" w:cs="Arial"/>
          <w:b/>
          <w:sz w:val="24"/>
        </w:rPr>
      </w:pPr>
      <w:r>
        <w:rPr>
          <w:rFonts w:ascii="Arial" w:hAnsi="Arial" w:cs="Arial"/>
          <w:b/>
          <w:color w:val="0000FF"/>
          <w:sz w:val="24"/>
        </w:rPr>
        <w:t>S3-201560</w:t>
      </w:r>
      <w:r>
        <w:rPr>
          <w:rFonts w:ascii="Arial" w:hAnsi="Arial" w:cs="Arial"/>
          <w:b/>
          <w:color w:val="0000FF"/>
          <w:sz w:val="24"/>
        </w:rPr>
        <w:tab/>
      </w:r>
      <w:r>
        <w:rPr>
          <w:rFonts w:ascii="Arial" w:hAnsi="Arial" w:cs="Arial"/>
          <w:b/>
          <w:sz w:val="24"/>
        </w:rPr>
        <w:t>Discussion on treatment of editor's notes in 33.501</w:t>
      </w:r>
    </w:p>
    <w:p w14:paraId="20FA6A6F"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NTT DOCOMO</w:t>
      </w:r>
    </w:p>
    <w:p w14:paraId="41D1D64D" w14:textId="77777777" w:rsidR="00A87B86" w:rsidRDefault="00A87B86" w:rsidP="00A87B86">
      <w:pPr>
        <w:rPr>
          <w:rFonts w:ascii="Arial" w:hAnsi="Arial" w:cs="Arial"/>
          <w:b/>
        </w:rPr>
      </w:pPr>
      <w:r>
        <w:rPr>
          <w:rFonts w:ascii="Arial" w:hAnsi="Arial" w:cs="Arial"/>
          <w:b/>
        </w:rPr>
        <w:t xml:space="preserve">Abstract: </w:t>
      </w:r>
    </w:p>
    <w:p w14:paraId="2A1727BC" w14:textId="77777777" w:rsidR="00A87B86" w:rsidRDefault="00A87B86" w:rsidP="00A87B86">
      <w:r>
        <w:lastRenderedPageBreak/>
        <w:t>This document summarizes the handling of the open editor's notes in 33.501. this has been provided for convenience.  Please discuss textual changes in the email threads of the corresponding CRs.</w:t>
      </w:r>
    </w:p>
    <w:p w14:paraId="555C100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DF568C" w14:textId="77777777" w:rsidR="00A87B86" w:rsidRDefault="00A87B86" w:rsidP="00A87B86">
      <w:pPr>
        <w:rPr>
          <w:rFonts w:ascii="Arial" w:hAnsi="Arial" w:cs="Arial"/>
          <w:b/>
          <w:sz w:val="24"/>
        </w:rPr>
      </w:pPr>
      <w:r>
        <w:rPr>
          <w:rFonts w:ascii="Arial" w:hAnsi="Arial" w:cs="Arial"/>
          <w:b/>
          <w:color w:val="0000FF"/>
          <w:sz w:val="24"/>
        </w:rPr>
        <w:t>S3-201561</w:t>
      </w:r>
      <w:r>
        <w:rPr>
          <w:rFonts w:ascii="Arial" w:hAnsi="Arial" w:cs="Arial"/>
          <w:b/>
          <w:color w:val="0000FF"/>
          <w:sz w:val="24"/>
        </w:rPr>
        <w:tab/>
      </w:r>
      <w:r>
        <w:rPr>
          <w:rFonts w:ascii="Arial" w:hAnsi="Arial" w:cs="Arial"/>
          <w:b/>
          <w:sz w:val="24"/>
        </w:rPr>
        <w:t>resolution of editor's notes in clause 6.8.1.2.0</w:t>
      </w:r>
    </w:p>
    <w:p w14:paraId="5E0824AE"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CR-0859  Cat: F (Rel-15)</w:t>
      </w:r>
      <w:r>
        <w:rPr>
          <w:i/>
        </w:rPr>
        <w:br/>
      </w:r>
      <w:r>
        <w:rPr>
          <w:i/>
        </w:rPr>
        <w:br/>
      </w:r>
      <w:r>
        <w:rPr>
          <w:i/>
        </w:rPr>
        <w:tab/>
      </w:r>
      <w:r>
        <w:rPr>
          <w:i/>
        </w:rPr>
        <w:tab/>
      </w:r>
      <w:r>
        <w:rPr>
          <w:i/>
        </w:rPr>
        <w:tab/>
      </w:r>
      <w:r>
        <w:rPr>
          <w:i/>
        </w:rPr>
        <w:tab/>
      </w:r>
      <w:r>
        <w:rPr>
          <w:i/>
        </w:rPr>
        <w:tab/>
        <w:t>Source: NTT DOCOMO</w:t>
      </w:r>
    </w:p>
    <w:p w14:paraId="79740FA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89A82C" w14:textId="77777777" w:rsidR="00A87B86" w:rsidRDefault="00A87B86" w:rsidP="00A87B86">
      <w:pPr>
        <w:rPr>
          <w:rFonts w:ascii="Arial" w:hAnsi="Arial" w:cs="Arial"/>
          <w:b/>
          <w:sz w:val="24"/>
        </w:rPr>
      </w:pPr>
      <w:r>
        <w:rPr>
          <w:rFonts w:ascii="Arial" w:hAnsi="Arial" w:cs="Arial"/>
          <w:b/>
          <w:color w:val="0000FF"/>
          <w:sz w:val="24"/>
        </w:rPr>
        <w:t>S3-201562</w:t>
      </w:r>
      <w:r>
        <w:rPr>
          <w:rFonts w:ascii="Arial" w:hAnsi="Arial" w:cs="Arial"/>
          <w:b/>
          <w:color w:val="0000FF"/>
          <w:sz w:val="24"/>
        </w:rPr>
        <w:tab/>
      </w:r>
      <w:r>
        <w:rPr>
          <w:rFonts w:ascii="Arial" w:hAnsi="Arial" w:cs="Arial"/>
          <w:b/>
          <w:sz w:val="24"/>
        </w:rPr>
        <w:t>resolution of editor's notes in clause 6.8.1.2.0 - R16 mirror</w:t>
      </w:r>
    </w:p>
    <w:p w14:paraId="6005A1D5"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CR-0860  Cat: A (Rel-16)</w:t>
      </w:r>
      <w:r>
        <w:rPr>
          <w:i/>
        </w:rPr>
        <w:br/>
      </w:r>
      <w:r>
        <w:rPr>
          <w:i/>
        </w:rPr>
        <w:br/>
      </w:r>
      <w:r>
        <w:rPr>
          <w:i/>
        </w:rPr>
        <w:tab/>
      </w:r>
      <w:r>
        <w:rPr>
          <w:i/>
        </w:rPr>
        <w:tab/>
      </w:r>
      <w:r>
        <w:rPr>
          <w:i/>
        </w:rPr>
        <w:tab/>
      </w:r>
      <w:r>
        <w:rPr>
          <w:i/>
        </w:rPr>
        <w:tab/>
      </w:r>
      <w:r>
        <w:rPr>
          <w:i/>
        </w:rPr>
        <w:tab/>
        <w:t>Source: NTT DOCOMO</w:t>
      </w:r>
    </w:p>
    <w:p w14:paraId="531E605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62BC07" w14:textId="77777777" w:rsidR="00A87B86" w:rsidRDefault="00A87B86" w:rsidP="00A87B86">
      <w:pPr>
        <w:rPr>
          <w:rFonts w:ascii="Arial" w:hAnsi="Arial" w:cs="Arial"/>
          <w:b/>
          <w:sz w:val="24"/>
        </w:rPr>
      </w:pPr>
      <w:r>
        <w:rPr>
          <w:rFonts w:ascii="Arial" w:hAnsi="Arial" w:cs="Arial"/>
          <w:b/>
          <w:color w:val="0000FF"/>
          <w:sz w:val="24"/>
        </w:rPr>
        <w:t>S3-201563</w:t>
      </w:r>
      <w:r>
        <w:rPr>
          <w:rFonts w:ascii="Arial" w:hAnsi="Arial" w:cs="Arial"/>
          <w:b/>
          <w:color w:val="0000FF"/>
          <w:sz w:val="24"/>
        </w:rPr>
        <w:tab/>
      </w:r>
      <w:r>
        <w:rPr>
          <w:rFonts w:ascii="Arial" w:hAnsi="Arial" w:cs="Arial"/>
          <w:b/>
          <w:sz w:val="24"/>
        </w:rPr>
        <w:t>resolution of editor's note in clause 6.8.1.2.2</w:t>
      </w:r>
    </w:p>
    <w:p w14:paraId="19D42AE4"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CR-0861  Cat: F (Rel-15)</w:t>
      </w:r>
      <w:r>
        <w:rPr>
          <w:i/>
        </w:rPr>
        <w:br/>
      </w:r>
      <w:r>
        <w:rPr>
          <w:i/>
        </w:rPr>
        <w:br/>
      </w:r>
      <w:r>
        <w:rPr>
          <w:i/>
        </w:rPr>
        <w:tab/>
      </w:r>
      <w:r>
        <w:rPr>
          <w:i/>
        </w:rPr>
        <w:tab/>
      </w:r>
      <w:r>
        <w:rPr>
          <w:i/>
        </w:rPr>
        <w:tab/>
      </w:r>
      <w:r>
        <w:rPr>
          <w:i/>
        </w:rPr>
        <w:tab/>
      </w:r>
      <w:r>
        <w:rPr>
          <w:i/>
        </w:rPr>
        <w:tab/>
        <w:t>Source: NTT DOCOMO</w:t>
      </w:r>
    </w:p>
    <w:p w14:paraId="7B7E383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3F18C1" w14:textId="77777777" w:rsidR="00A87B86" w:rsidRDefault="00A87B86" w:rsidP="00A87B86">
      <w:pPr>
        <w:rPr>
          <w:rFonts w:ascii="Arial" w:hAnsi="Arial" w:cs="Arial"/>
          <w:b/>
          <w:sz w:val="24"/>
        </w:rPr>
      </w:pPr>
      <w:r>
        <w:rPr>
          <w:rFonts w:ascii="Arial" w:hAnsi="Arial" w:cs="Arial"/>
          <w:b/>
          <w:color w:val="0000FF"/>
          <w:sz w:val="24"/>
        </w:rPr>
        <w:t>S3-201564</w:t>
      </w:r>
      <w:r>
        <w:rPr>
          <w:rFonts w:ascii="Arial" w:hAnsi="Arial" w:cs="Arial"/>
          <w:b/>
          <w:color w:val="0000FF"/>
          <w:sz w:val="24"/>
        </w:rPr>
        <w:tab/>
      </w:r>
      <w:r>
        <w:rPr>
          <w:rFonts w:ascii="Arial" w:hAnsi="Arial" w:cs="Arial"/>
          <w:b/>
          <w:sz w:val="24"/>
        </w:rPr>
        <w:t>resolution of editor's note in clause 6.8.1.2.2 - R16 mirror</w:t>
      </w:r>
    </w:p>
    <w:p w14:paraId="73A5734F"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CR-0862  Cat: A (Rel-16)</w:t>
      </w:r>
      <w:r>
        <w:rPr>
          <w:i/>
        </w:rPr>
        <w:br/>
      </w:r>
      <w:r>
        <w:rPr>
          <w:i/>
        </w:rPr>
        <w:br/>
      </w:r>
      <w:r>
        <w:rPr>
          <w:i/>
        </w:rPr>
        <w:tab/>
      </w:r>
      <w:r>
        <w:rPr>
          <w:i/>
        </w:rPr>
        <w:tab/>
      </w:r>
      <w:r>
        <w:rPr>
          <w:i/>
        </w:rPr>
        <w:tab/>
      </w:r>
      <w:r>
        <w:rPr>
          <w:i/>
        </w:rPr>
        <w:tab/>
      </w:r>
      <w:r>
        <w:rPr>
          <w:i/>
        </w:rPr>
        <w:tab/>
        <w:t>Source: NTT DOCOMO</w:t>
      </w:r>
    </w:p>
    <w:p w14:paraId="2D459DA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BED8FA" w14:textId="77777777" w:rsidR="00A87B86" w:rsidRDefault="00A87B86" w:rsidP="00A87B86">
      <w:pPr>
        <w:rPr>
          <w:rFonts w:ascii="Arial" w:hAnsi="Arial" w:cs="Arial"/>
          <w:b/>
          <w:sz w:val="24"/>
        </w:rPr>
      </w:pPr>
      <w:r>
        <w:rPr>
          <w:rFonts w:ascii="Arial" w:hAnsi="Arial" w:cs="Arial"/>
          <w:b/>
          <w:color w:val="0000FF"/>
          <w:sz w:val="24"/>
        </w:rPr>
        <w:t>S3-201565</w:t>
      </w:r>
      <w:r>
        <w:rPr>
          <w:rFonts w:ascii="Arial" w:hAnsi="Arial" w:cs="Arial"/>
          <w:b/>
          <w:color w:val="0000FF"/>
          <w:sz w:val="24"/>
        </w:rPr>
        <w:tab/>
      </w:r>
      <w:r>
        <w:rPr>
          <w:rFonts w:ascii="Arial" w:hAnsi="Arial" w:cs="Arial"/>
          <w:b/>
          <w:sz w:val="24"/>
        </w:rPr>
        <w:t>resolution of editor's note in clause 6.8.1.2.4</w:t>
      </w:r>
    </w:p>
    <w:p w14:paraId="4E96D493"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CR-0863  Cat: F (Rel-15)</w:t>
      </w:r>
      <w:r>
        <w:rPr>
          <w:i/>
        </w:rPr>
        <w:br/>
      </w:r>
      <w:r>
        <w:rPr>
          <w:i/>
        </w:rPr>
        <w:br/>
      </w:r>
      <w:r>
        <w:rPr>
          <w:i/>
        </w:rPr>
        <w:tab/>
      </w:r>
      <w:r>
        <w:rPr>
          <w:i/>
        </w:rPr>
        <w:tab/>
      </w:r>
      <w:r>
        <w:rPr>
          <w:i/>
        </w:rPr>
        <w:tab/>
      </w:r>
      <w:r>
        <w:rPr>
          <w:i/>
        </w:rPr>
        <w:tab/>
      </w:r>
      <w:r>
        <w:rPr>
          <w:i/>
        </w:rPr>
        <w:tab/>
        <w:t>Source: NTT DOCOMO, ZTE</w:t>
      </w:r>
    </w:p>
    <w:p w14:paraId="0B65D88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2FA32E" w14:textId="77777777" w:rsidR="00A87B86" w:rsidRDefault="00A87B86" w:rsidP="00A87B86">
      <w:pPr>
        <w:rPr>
          <w:rFonts w:ascii="Arial" w:hAnsi="Arial" w:cs="Arial"/>
          <w:b/>
          <w:sz w:val="24"/>
        </w:rPr>
      </w:pPr>
      <w:r>
        <w:rPr>
          <w:rFonts w:ascii="Arial" w:hAnsi="Arial" w:cs="Arial"/>
          <w:b/>
          <w:color w:val="0000FF"/>
          <w:sz w:val="24"/>
        </w:rPr>
        <w:t>S3-201566</w:t>
      </w:r>
      <w:r>
        <w:rPr>
          <w:rFonts w:ascii="Arial" w:hAnsi="Arial" w:cs="Arial"/>
          <w:b/>
          <w:color w:val="0000FF"/>
          <w:sz w:val="24"/>
        </w:rPr>
        <w:tab/>
      </w:r>
      <w:r>
        <w:rPr>
          <w:rFonts w:ascii="Arial" w:hAnsi="Arial" w:cs="Arial"/>
          <w:b/>
          <w:sz w:val="24"/>
        </w:rPr>
        <w:t>resolution of editor's note in clause 6.8.1.2.4 - R16 mirror</w:t>
      </w:r>
    </w:p>
    <w:p w14:paraId="0793FF25"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CR-0864  Cat: A (Rel-16)</w:t>
      </w:r>
      <w:r>
        <w:rPr>
          <w:i/>
        </w:rPr>
        <w:br/>
      </w:r>
      <w:r>
        <w:rPr>
          <w:i/>
        </w:rPr>
        <w:br/>
      </w:r>
      <w:r>
        <w:rPr>
          <w:i/>
        </w:rPr>
        <w:tab/>
      </w:r>
      <w:r>
        <w:rPr>
          <w:i/>
        </w:rPr>
        <w:tab/>
      </w:r>
      <w:r>
        <w:rPr>
          <w:i/>
        </w:rPr>
        <w:tab/>
      </w:r>
      <w:r>
        <w:rPr>
          <w:i/>
        </w:rPr>
        <w:tab/>
      </w:r>
      <w:r>
        <w:rPr>
          <w:i/>
        </w:rPr>
        <w:tab/>
        <w:t>Source: NTT DOCOMO, ZTE</w:t>
      </w:r>
    </w:p>
    <w:p w14:paraId="53AFE35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B16397" w14:textId="77777777" w:rsidR="00A87B86" w:rsidRDefault="00A87B86" w:rsidP="00A87B86">
      <w:pPr>
        <w:rPr>
          <w:rFonts w:ascii="Arial" w:hAnsi="Arial" w:cs="Arial"/>
          <w:b/>
          <w:sz w:val="24"/>
        </w:rPr>
      </w:pPr>
      <w:r>
        <w:rPr>
          <w:rFonts w:ascii="Arial" w:hAnsi="Arial" w:cs="Arial"/>
          <w:b/>
          <w:color w:val="0000FF"/>
          <w:sz w:val="24"/>
        </w:rPr>
        <w:t>S3-201567</w:t>
      </w:r>
      <w:r>
        <w:rPr>
          <w:rFonts w:ascii="Arial" w:hAnsi="Arial" w:cs="Arial"/>
          <w:b/>
          <w:color w:val="0000FF"/>
          <w:sz w:val="24"/>
        </w:rPr>
        <w:tab/>
      </w:r>
      <w:r>
        <w:rPr>
          <w:rFonts w:ascii="Arial" w:hAnsi="Arial" w:cs="Arial"/>
          <w:b/>
          <w:sz w:val="24"/>
        </w:rPr>
        <w:t>resolution of editor's note in clause 6.9.1</w:t>
      </w:r>
    </w:p>
    <w:p w14:paraId="3946494F"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CR-0865  Cat: F (Rel-15)</w:t>
      </w:r>
      <w:r>
        <w:rPr>
          <w:i/>
        </w:rPr>
        <w:br/>
      </w:r>
      <w:r>
        <w:rPr>
          <w:i/>
        </w:rPr>
        <w:br/>
      </w:r>
      <w:r>
        <w:rPr>
          <w:i/>
        </w:rPr>
        <w:tab/>
      </w:r>
      <w:r>
        <w:rPr>
          <w:i/>
        </w:rPr>
        <w:tab/>
      </w:r>
      <w:r>
        <w:rPr>
          <w:i/>
        </w:rPr>
        <w:tab/>
      </w:r>
      <w:r>
        <w:rPr>
          <w:i/>
        </w:rPr>
        <w:tab/>
      </w:r>
      <w:r>
        <w:rPr>
          <w:i/>
        </w:rPr>
        <w:tab/>
        <w:t>Source: NTT DOCOMO</w:t>
      </w:r>
    </w:p>
    <w:p w14:paraId="5877310B"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A14890" w14:textId="77777777" w:rsidR="00A87B86" w:rsidRDefault="00A87B86" w:rsidP="00A87B86">
      <w:pPr>
        <w:rPr>
          <w:rFonts w:ascii="Arial" w:hAnsi="Arial" w:cs="Arial"/>
          <w:b/>
          <w:sz w:val="24"/>
        </w:rPr>
      </w:pPr>
      <w:r>
        <w:rPr>
          <w:rFonts w:ascii="Arial" w:hAnsi="Arial" w:cs="Arial"/>
          <w:b/>
          <w:color w:val="0000FF"/>
          <w:sz w:val="24"/>
        </w:rPr>
        <w:t>S3-201568</w:t>
      </w:r>
      <w:r>
        <w:rPr>
          <w:rFonts w:ascii="Arial" w:hAnsi="Arial" w:cs="Arial"/>
          <w:b/>
          <w:color w:val="0000FF"/>
          <w:sz w:val="24"/>
        </w:rPr>
        <w:tab/>
      </w:r>
      <w:r>
        <w:rPr>
          <w:rFonts w:ascii="Arial" w:hAnsi="Arial" w:cs="Arial"/>
          <w:b/>
          <w:sz w:val="24"/>
        </w:rPr>
        <w:t>resolution of editor's note in clause 6.9.1 - R16 mirror</w:t>
      </w:r>
    </w:p>
    <w:p w14:paraId="1969A6CA"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CR-0866  Cat: A (Rel-16)</w:t>
      </w:r>
      <w:r>
        <w:rPr>
          <w:i/>
        </w:rPr>
        <w:br/>
      </w:r>
      <w:r>
        <w:rPr>
          <w:i/>
        </w:rPr>
        <w:br/>
      </w:r>
      <w:r>
        <w:rPr>
          <w:i/>
        </w:rPr>
        <w:tab/>
      </w:r>
      <w:r>
        <w:rPr>
          <w:i/>
        </w:rPr>
        <w:tab/>
      </w:r>
      <w:r>
        <w:rPr>
          <w:i/>
        </w:rPr>
        <w:tab/>
      </w:r>
      <w:r>
        <w:rPr>
          <w:i/>
        </w:rPr>
        <w:tab/>
      </w:r>
      <w:r>
        <w:rPr>
          <w:i/>
        </w:rPr>
        <w:tab/>
        <w:t>Source: NTT DOCOMO</w:t>
      </w:r>
    </w:p>
    <w:p w14:paraId="05304B3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C1F018" w14:textId="77777777" w:rsidR="00A87B86" w:rsidRDefault="00A87B86" w:rsidP="00A87B86">
      <w:pPr>
        <w:rPr>
          <w:rFonts w:ascii="Arial" w:hAnsi="Arial" w:cs="Arial"/>
          <w:b/>
          <w:sz w:val="24"/>
        </w:rPr>
      </w:pPr>
      <w:r>
        <w:rPr>
          <w:rFonts w:ascii="Arial" w:hAnsi="Arial" w:cs="Arial"/>
          <w:b/>
          <w:color w:val="0000FF"/>
          <w:sz w:val="24"/>
        </w:rPr>
        <w:t>S3-201569</w:t>
      </w:r>
      <w:r>
        <w:rPr>
          <w:rFonts w:ascii="Arial" w:hAnsi="Arial" w:cs="Arial"/>
          <w:b/>
          <w:color w:val="0000FF"/>
          <w:sz w:val="24"/>
        </w:rPr>
        <w:tab/>
      </w:r>
      <w:r>
        <w:rPr>
          <w:rFonts w:ascii="Arial" w:hAnsi="Arial" w:cs="Arial"/>
          <w:b/>
          <w:sz w:val="24"/>
        </w:rPr>
        <w:t>resolution of editor's note in clause 6.9.4.1</w:t>
      </w:r>
    </w:p>
    <w:p w14:paraId="33249945"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CR-0867  Cat: F (Rel-15)</w:t>
      </w:r>
      <w:r>
        <w:rPr>
          <w:i/>
        </w:rPr>
        <w:br/>
      </w:r>
      <w:r>
        <w:rPr>
          <w:i/>
        </w:rPr>
        <w:br/>
      </w:r>
      <w:r>
        <w:rPr>
          <w:i/>
        </w:rPr>
        <w:tab/>
      </w:r>
      <w:r>
        <w:rPr>
          <w:i/>
        </w:rPr>
        <w:tab/>
      </w:r>
      <w:r>
        <w:rPr>
          <w:i/>
        </w:rPr>
        <w:tab/>
      </w:r>
      <w:r>
        <w:rPr>
          <w:i/>
        </w:rPr>
        <w:tab/>
      </w:r>
      <w:r>
        <w:rPr>
          <w:i/>
        </w:rPr>
        <w:tab/>
        <w:t>Source: NTT DOCOMO</w:t>
      </w:r>
    </w:p>
    <w:p w14:paraId="1E18A9A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3177B6" w14:textId="77777777" w:rsidR="00A87B86" w:rsidRDefault="00A87B86" w:rsidP="00A87B86">
      <w:pPr>
        <w:rPr>
          <w:rFonts w:ascii="Arial" w:hAnsi="Arial" w:cs="Arial"/>
          <w:b/>
          <w:sz w:val="24"/>
        </w:rPr>
      </w:pPr>
      <w:r>
        <w:rPr>
          <w:rFonts w:ascii="Arial" w:hAnsi="Arial" w:cs="Arial"/>
          <w:b/>
          <w:color w:val="0000FF"/>
          <w:sz w:val="24"/>
        </w:rPr>
        <w:t>S3-201570</w:t>
      </w:r>
      <w:r>
        <w:rPr>
          <w:rFonts w:ascii="Arial" w:hAnsi="Arial" w:cs="Arial"/>
          <w:b/>
          <w:color w:val="0000FF"/>
          <w:sz w:val="24"/>
        </w:rPr>
        <w:tab/>
      </w:r>
      <w:r>
        <w:rPr>
          <w:rFonts w:ascii="Arial" w:hAnsi="Arial" w:cs="Arial"/>
          <w:b/>
          <w:sz w:val="24"/>
        </w:rPr>
        <w:t>resolution of editor's note in clause 6.9.4.1  - R16 mirror</w:t>
      </w:r>
    </w:p>
    <w:p w14:paraId="0BCA4741"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CR-0868  Cat: A (Rel-16)</w:t>
      </w:r>
      <w:r>
        <w:rPr>
          <w:i/>
        </w:rPr>
        <w:br/>
      </w:r>
      <w:r>
        <w:rPr>
          <w:i/>
        </w:rPr>
        <w:br/>
      </w:r>
      <w:r>
        <w:rPr>
          <w:i/>
        </w:rPr>
        <w:tab/>
      </w:r>
      <w:r>
        <w:rPr>
          <w:i/>
        </w:rPr>
        <w:tab/>
      </w:r>
      <w:r>
        <w:rPr>
          <w:i/>
        </w:rPr>
        <w:tab/>
      </w:r>
      <w:r>
        <w:rPr>
          <w:i/>
        </w:rPr>
        <w:tab/>
      </w:r>
      <w:r>
        <w:rPr>
          <w:i/>
        </w:rPr>
        <w:tab/>
        <w:t>Source: NTT DOCOMO</w:t>
      </w:r>
    </w:p>
    <w:p w14:paraId="6A1C3CB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510EFE" w14:textId="77777777" w:rsidR="00A87B86" w:rsidRDefault="00A87B86" w:rsidP="00A87B86">
      <w:pPr>
        <w:rPr>
          <w:rFonts w:ascii="Arial" w:hAnsi="Arial" w:cs="Arial"/>
          <w:b/>
          <w:sz w:val="24"/>
        </w:rPr>
      </w:pPr>
      <w:r>
        <w:rPr>
          <w:rFonts w:ascii="Arial" w:hAnsi="Arial" w:cs="Arial"/>
          <w:b/>
          <w:color w:val="0000FF"/>
          <w:sz w:val="24"/>
        </w:rPr>
        <w:t>S3-201571</w:t>
      </w:r>
      <w:r>
        <w:rPr>
          <w:rFonts w:ascii="Arial" w:hAnsi="Arial" w:cs="Arial"/>
          <w:b/>
          <w:color w:val="0000FF"/>
          <w:sz w:val="24"/>
        </w:rPr>
        <w:tab/>
      </w:r>
      <w:r>
        <w:rPr>
          <w:rFonts w:ascii="Arial" w:hAnsi="Arial" w:cs="Arial"/>
          <w:b/>
          <w:sz w:val="24"/>
        </w:rPr>
        <w:t>resolution of editor's note in clause 6.9.4.2</w:t>
      </w:r>
    </w:p>
    <w:p w14:paraId="38B9050F"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CR-0869  Cat: F (Rel-15)</w:t>
      </w:r>
      <w:r>
        <w:rPr>
          <w:i/>
        </w:rPr>
        <w:br/>
      </w:r>
      <w:r>
        <w:rPr>
          <w:i/>
        </w:rPr>
        <w:br/>
      </w:r>
      <w:r>
        <w:rPr>
          <w:i/>
        </w:rPr>
        <w:tab/>
      </w:r>
      <w:r>
        <w:rPr>
          <w:i/>
        </w:rPr>
        <w:tab/>
      </w:r>
      <w:r>
        <w:rPr>
          <w:i/>
        </w:rPr>
        <w:tab/>
      </w:r>
      <w:r>
        <w:rPr>
          <w:i/>
        </w:rPr>
        <w:tab/>
      </w:r>
      <w:r>
        <w:rPr>
          <w:i/>
        </w:rPr>
        <w:tab/>
        <w:t>Source: NTT DOCOMO</w:t>
      </w:r>
    </w:p>
    <w:p w14:paraId="2D03E1A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F5596E" w14:textId="77777777" w:rsidR="00A87B86" w:rsidRDefault="00A87B86" w:rsidP="00A87B86">
      <w:pPr>
        <w:rPr>
          <w:rFonts w:ascii="Arial" w:hAnsi="Arial" w:cs="Arial"/>
          <w:b/>
          <w:sz w:val="24"/>
        </w:rPr>
      </w:pPr>
      <w:r>
        <w:rPr>
          <w:rFonts w:ascii="Arial" w:hAnsi="Arial" w:cs="Arial"/>
          <w:b/>
          <w:color w:val="0000FF"/>
          <w:sz w:val="24"/>
        </w:rPr>
        <w:t>S3-201572</w:t>
      </w:r>
      <w:r>
        <w:rPr>
          <w:rFonts w:ascii="Arial" w:hAnsi="Arial" w:cs="Arial"/>
          <w:b/>
          <w:color w:val="0000FF"/>
          <w:sz w:val="24"/>
        </w:rPr>
        <w:tab/>
      </w:r>
      <w:r>
        <w:rPr>
          <w:rFonts w:ascii="Arial" w:hAnsi="Arial" w:cs="Arial"/>
          <w:b/>
          <w:sz w:val="24"/>
        </w:rPr>
        <w:t>resolution of editor's note in clause 6.9.4.2  - R16 mirror</w:t>
      </w:r>
    </w:p>
    <w:p w14:paraId="4774918D"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CR-0870  Cat: A (Rel-16)</w:t>
      </w:r>
      <w:r>
        <w:rPr>
          <w:i/>
        </w:rPr>
        <w:br/>
      </w:r>
      <w:r>
        <w:rPr>
          <w:i/>
        </w:rPr>
        <w:br/>
      </w:r>
      <w:r>
        <w:rPr>
          <w:i/>
        </w:rPr>
        <w:tab/>
      </w:r>
      <w:r>
        <w:rPr>
          <w:i/>
        </w:rPr>
        <w:tab/>
      </w:r>
      <w:r>
        <w:rPr>
          <w:i/>
        </w:rPr>
        <w:tab/>
      </w:r>
      <w:r>
        <w:rPr>
          <w:i/>
        </w:rPr>
        <w:tab/>
      </w:r>
      <w:r>
        <w:rPr>
          <w:i/>
        </w:rPr>
        <w:tab/>
        <w:t>Source: NTT DOCOMO</w:t>
      </w:r>
    </w:p>
    <w:p w14:paraId="5E0097B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C99BAD" w14:textId="77777777" w:rsidR="00A87B86" w:rsidRDefault="00A87B86" w:rsidP="00A87B86">
      <w:pPr>
        <w:rPr>
          <w:rFonts w:ascii="Arial" w:hAnsi="Arial" w:cs="Arial"/>
          <w:b/>
          <w:sz w:val="24"/>
        </w:rPr>
      </w:pPr>
      <w:r>
        <w:rPr>
          <w:rFonts w:ascii="Arial" w:hAnsi="Arial" w:cs="Arial"/>
          <w:b/>
          <w:color w:val="0000FF"/>
          <w:sz w:val="24"/>
        </w:rPr>
        <w:t>S3-201573</w:t>
      </w:r>
      <w:r>
        <w:rPr>
          <w:rFonts w:ascii="Arial" w:hAnsi="Arial" w:cs="Arial"/>
          <w:b/>
          <w:color w:val="0000FF"/>
          <w:sz w:val="24"/>
        </w:rPr>
        <w:tab/>
      </w:r>
      <w:r>
        <w:rPr>
          <w:rFonts w:ascii="Arial" w:hAnsi="Arial" w:cs="Arial"/>
          <w:b/>
          <w:sz w:val="24"/>
        </w:rPr>
        <w:t>resolution of editor's note in clause 6.9.4.3</w:t>
      </w:r>
    </w:p>
    <w:p w14:paraId="6C662545"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CR-0871  Cat: F (Rel-15)</w:t>
      </w:r>
      <w:r>
        <w:rPr>
          <w:i/>
        </w:rPr>
        <w:br/>
      </w:r>
      <w:r>
        <w:rPr>
          <w:i/>
        </w:rPr>
        <w:br/>
      </w:r>
      <w:r>
        <w:rPr>
          <w:i/>
        </w:rPr>
        <w:tab/>
      </w:r>
      <w:r>
        <w:rPr>
          <w:i/>
        </w:rPr>
        <w:tab/>
      </w:r>
      <w:r>
        <w:rPr>
          <w:i/>
        </w:rPr>
        <w:tab/>
      </w:r>
      <w:r>
        <w:rPr>
          <w:i/>
        </w:rPr>
        <w:tab/>
      </w:r>
      <w:r>
        <w:rPr>
          <w:i/>
        </w:rPr>
        <w:tab/>
        <w:t>Source: NTT DOCOMO</w:t>
      </w:r>
    </w:p>
    <w:p w14:paraId="25B0B7B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848D79" w14:textId="77777777" w:rsidR="00A87B86" w:rsidRDefault="00A87B86" w:rsidP="00A87B86">
      <w:pPr>
        <w:rPr>
          <w:rFonts w:ascii="Arial" w:hAnsi="Arial" w:cs="Arial"/>
          <w:b/>
          <w:sz w:val="24"/>
        </w:rPr>
      </w:pPr>
      <w:r>
        <w:rPr>
          <w:rFonts w:ascii="Arial" w:hAnsi="Arial" w:cs="Arial"/>
          <w:b/>
          <w:color w:val="0000FF"/>
          <w:sz w:val="24"/>
        </w:rPr>
        <w:t>S3-201574</w:t>
      </w:r>
      <w:r>
        <w:rPr>
          <w:rFonts w:ascii="Arial" w:hAnsi="Arial" w:cs="Arial"/>
          <w:b/>
          <w:color w:val="0000FF"/>
          <w:sz w:val="24"/>
        </w:rPr>
        <w:tab/>
      </w:r>
      <w:r>
        <w:rPr>
          <w:rFonts w:ascii="Arial" w:hAnsi="Arial" w:cs="Arial"/>
          <w:b/>
          <w:sz w:val="24"/>
        </w:rPr>
        <w:t>resolution of editor's note in clause 6.9.4.3  - R16 mirror</w:t>
      </w:r>
    </w:p>
    <w:p w14:paraId="033411F5"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CR-0872  Cat: A (Rel-16)</w:t>
      </w:r>
      <w:r>
        <w:rPr>
          <w:i/>
        </w:rPr>
        <w:br/>
      </w:r>
      <w:r>
        <w:rPr>
          <w:i/>
        </w:rPr>
        <w:br/>
      </w:r>
      <w:r>
        <w:rPr>
          <w:i/>
        </w:rPr>
        <w:tab/>
      </w:r>
      <w:r>
        <w:rPr>
          <w:i/>
        </w:rPr>
        <w:tab/>
      </w:r>
      <w:r>
        <w:rPr>
          <w:i/>
        </w:rPr>
        <w:tab/>
      </w:r>
      <w:r>
        <w:rPr>
          <w:i/>
        </w:rPr>
        <w:tab/>
      </w:r>
      <w:r>
        <w:rPr>
          <w:i/>
        </w:rPr>
        <w:tab/>
        <w:t>Source: NTT DOCOMO</w:t>
      </w:r>
    </w:p>
    <w:p w14:paraId="7FA1A3E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1A45E3" w14:textId="77777777" w:rsidR="00A87B86" w:rsidRDefault="00A87B86" w:rsidP="00A87B86">
      <w:pPr>
        <w:rPr>
          <w:rFonts w:ascii="Arial" w:hAnsi="Arial" w:cs="Arial"/>
          <w:b/>
          <w:sz w:val="24"/>
        </w:rPr>
      </w:pPr>
      <w:r>
        <w:rPr>
          <w:rFonts w:ascii="Arial" w:hAnsi="Arial" w:cs="Arial"/>
          <w:b/>
          <w:color w:val="0000FF"/>
          <w:sz w:val="24"/>
        </w:rPr>
        <w:lastRenderedPageBreak/>
        <w:t>S3-201575</w:t>
      </w:r>
      <w:r>
        <w:rPr>
          <w:rFonts w:ascii="Arial" w:hAnsi="Arial" w:cs="Arial"/>
          <w:b/>
          <w:color w:val="0000FF"/>
          <w:sz w:val="24"/>
        </w:rPr>
        <w:tab/>
      </w:r>
      <w:r>
        <w:rPr>
          <w:rFonts w:ascii="Arial" w:hAnsi="Arial" w:cs="Arial"/>
          <w:b/>
          <w:sz w:val="24"/>
        </w:rPr>
        <w:t>resolution of editor's note in clause 10.2.2.2</w:t>
      </w:r>
    </w:p>
    <w:p w14:paraId="45F80C60"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CR-0873  Cat: F (Rel-15)</w:t>
      </w:r>
      <w:r>
        <w:rPr>
          <w:i/>
        </w:rPr>
        <w:br/>
      </w:r>
      <w:r>
        <w:rPr>
          <w:i/>
        </w:rPr>
        <w:br/>
      </w:r>
      <w:r>
        <w:rPr>
          <w:i/>
        </w:rPr>
        <w:tab/>
      </w:r>
      <w:r>
        <w:rPr>
          <w:i/>
        </w:rPr>
        <w:tab/>
      </w:r>
      <w:r>
        <w:rPr>
          <w:i/>
        </w:rPr>
        <w:tab/>
      </w:r>
      <w:r>
        <w:rPr>
          <w:i/>
        </w:rPr>
        <w:tab/>
      </w:r>
      <w:r>
        <w:rPr>
          <w:i/>
        </w:rPr>
        <w:tab/>
        <w:t>Source: NTT DOCOMO</w:t>
      </w:r>
    </w:p>
    <w:p w14:paraId="57FFA2E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S3-202193</w:t>
      </w:r>
      <w:r>
        <w:rPr>
          <w:color w:val="993300"/>
          <w:u w:val="single"/>
        </w:rPr>
        <w:t>.</w:t>
      </w:r>
    </w:p>
    <w:p w14:paraId="05196491" w14:textId="77777777" w:rsidR="00A87B86" w:rsidRDefault="00A87B86" w:rsidP="00A87B86">
      <w:pPr>
        <w:rPr>
          <w:rFonts w:ascii="Arial" w:hAnsi="Arial" w:cs="Arial"/>
          <w:b/>
          <w:sz w:val="24"/>
        </w:rPr>
      </w:pPr>
      <w:r>
        <w:rPr>
          <w:rFonts w:ascii="Arial" w:hAnsi="Arial" w:cs="Arial"/>
          <w:b/>
          <w:color w:val="0000FF"/>
          <w:sz w:val="24"/>
        </w:rPr>
        <w:t>S3-201576</w:t>
      </w:r>
      <w:r>
        <w:rPr>
          <w:rFonts w:ascii="Arial" w:hAnsi="Arial" w:cs="Arial"/>
          <w:b/>
          <w:color w:val="0000FF"/>
          <w:sz w:val="24"/>
        </w:rPr>
        <w:tab/>
      </w:r>
      <w:r>
        <w:rPr>
          <w:rFonts w:ascii="Arial" w:hAnsi="Arial" w:cs="Arial"/>
          <w:b/>
          <w:sz w:val="24"/>
        </w:rPr>
        <w:t>resolution of editor's note in clause 10.2.2.2 - R16 mirror</w:t>
      </w:r>
    </w:p>
    <w:p w14:paraId="3A33D0B0"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CR-0874  Cat: A (Rel-16)</w:t>
      </w:r>
      <w:r>
        <w:rPr>
          <w:i/>
        </w:rPr>
        <w:br/>
      </w:r>
      <w:r>
        <w:rPr>
          <w:i/>
        </w:rPr>
        <w:br/>
      </w:r>
      <w:r>
        <w:rPr>
          <w:i/>
        </w:rPr>
        <w:tab/>
      </w:r>
      <w:r>
        <w:rPr>
          <w:i/>
        </w:rPr>
        <w:tab/>
      </w:r>
      <w:r>
        <w:rPr>
          <w:i/>
        </w:rPr>
        <w:tab/>
      </w:r>
      <w:r>
        <w:rPr>
          <w:i/>
        </w:rPr>
        <w:tab/>
      </w:r>
      <w:r>
        <w:rPr>
          <w:i/>
        </w:rPr>
        <w:tab/>
        <w:t>Source: NTT DOCOMO</w:t>
      </w:r>
    </w:p>
    <w:p w14:paraId="70D9CAB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S3-202196</w:t>
      </w:r>
      <w:r>
        <w:rPr>
          <w:color w:val="993300"/>
          <w:u w:val="single"/>
        </w:rPr>
        <w:t>.</w:t>
      </w:r>
    </w:p>
    <w:p w14:paraId="6E440748" w14:textId="77777777" w:rsidR="00A87B86" w:rsidRDefault="00A87B86" w:rsidP="00A87B86">
      <w:pPr>
        <w:rPr>
          <w:rFonts w:ascii="Arial" w:hAnsi="Arial" w:cs="Arial"/>
          <w:b/>
          <w:sz w:val="24"/>
        </w:rPr>
      </w:pPr>
      <w:r>
        <w:rPr>
          <w:rFonts w:ascii="Arial" w:hAnsi="Arial" w:cs="Arial"/>
          <w:b/>
          <w:color w:val="0000FF"/>
          <w:sz w:val="24"/>
        </w:rPr>
        <w:t>S3-201577</w:t>
      </w:r>
      <w:r>
        <w:rPr>
          <w:rFonts w:ascii="Arial" w:hAnsi="Arial" w:cs="Arial"/>
          <w:b/>
          <w:color w:val="0000FF"/>
          <w:sz w:val="24"/>
        </w:rPr>
        <w:tab/>
      </w:r>
      <w:r>
        <w:rPr>
          <w:rFonts w:ascii="Arial" w:hAnsi="Arial" w:cs="Arial"/>
          <w:b/>
          <w:sz w:val="24"/>
        </w:rPr>
        <w:t>resolution of editor's note in clause 13.2.4.4.1</w:t>
      </w:r>
    </w:p>
    <w:p w14:paraId="42D845C6"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CR-0875  Cat: F (Rel-15)</w:t>
      </w:r>
      <w:r>
        <w:rPr>
          <w:i/>
        </w:rPr>
        <w:br/>
      </w:r>
      <w:r>
        <w:rPr>
          <w:i/>
        </w:rPr>
        <w:br/>
      </w:r>
      <w:r>
        <w:rPr>
          <w:i/>
        </w:rPr>
        <w:tab/>
      </w:r>
      <w:r>
        <w:rPr>
          <w:i/>
        </w:rPr>
        <w:tab/>
      </w:r>
      <w:r>
        <w:rPr>
          <w:i/>
        </w:rPr>
        <w:tab/>
      </w:r>
      <w:r>
        <w:rPr>
          <w:i/>
        </w:rPr>
        <w:tab/>
      </w:r>
      <w:r>
        <w:rPr>
          <w:i/>
        </w:rPr>
        <w:tab/>
        <w:t>Source: NTT DOCOMO</w:t>
      </w:r>
    </w:p>
    <w:p w14:paraId="7DF9971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2554B8" w14:textId="77777777" w:rsidR="00A87B86" w:rsidRDefault="00A87B86" w:rsidP="00A87B86">
      <w:pPr>
        <w:rPr>
          <w:rFonts w:ascii="Arial" w:hAnsi="Arial" w:cs="Arial"/>
          <w:b/>
          <w:sz w:val="24"/>
        </w:rPr>
      </w:pPr>
      <w:r>
        <w:rPr>
          <w:rFonts w:ascii="Arial" w:hAnsi="Arial" w:cs="Arial"/>
          <w:b/>
          <w:color w:val="0000FF"/>
          <w:sz w:val="24"/>
        </w:rPr>
        <w:t>S3-201578</w:t>
      </w:r>
      <w:r>
        <w:rPr>
          <w:rFonts w:ascii="Arial" w:hAnsi="Arial" w:cs="Arial"/>
          <w:b/>
          <w:color w:val="0000FF"/>
          <w:sz w:val="24"/>
        </w:rPr>
        <w:tab/>
      </w:r>
      <w:r>
        <w:rPr>
          <w:rFonts w:ascii="Arial" w:hAnsi="Arial" w:cs="Arial"/>
          <w:b/>
          <w:sz w:val="24"/>
        </w:rPr>
        <w:t>resolution of editor's note in clause 13.2.4.4.1 - R16 mirror</w:t>
      </w:r>
    </w:p>
    <w:p w14:paraId="12300644"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CR-0876  Cat: A (Rel-16)</w:t>
      </w:r>
      <w:r>
        <w:rPr>
          <w:i/>
        </w:rPr>
        <w:br/>
      </w:r>
      <w:r>
        <w:rPr>
          <w:i/>
        </w:rPr>
        <w:br/>
      </w:r>
      <w:r>
        <w:rPr>
          <w:i/>
        </w:rPr>
        <w:tab/>
      </w:r>
      <w:r>
        <w:rPr>
          <w:i/>
        </w:rPr>
        <w:tab/>
      </w:r>
      <w:r>
        <w:rPr>
          <w:i/>
        </w:rPr>
        <w:tab/>
      </w:r>
      <w:r>
        <w:rPr>
          <w:i/>
        </w:rPr>
        <w:tab/>
      </w:r>
      <w:r>
        <w:rPr>
          <w:i/>
        </w:rPr>
        <w:tab/>
        <w:t>Source: NTT DOCOMO</w:t>
      </w:r>
    </w:p>
    <w:p w14:paraId="576D161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F4B9A9" w14:textId="77777777" w:rsidR="00A87B86" w:rsidRDefault="00A87B86" w:rsidP="00A87B86">
      <w:pPr>
        <w:rPr>
          <w:rFonts w:ascii="Arial" w:hAnsi="Arial" w:cs="Arial"/>
          <w:b/>
          <w:sz w:val="24"/>
        </w:rPr>
      </w:pPr>
      <w:r>
        <w:rPr>
          <w:rFonts w:ascii="Arial" w:hAnsi="Arial" w:cs="Arial"/>
          <w:b/>
          <w:color w:val="0000FF"/>
          <w:sz w:val="24"/>
        </w:rPr>
        <w:t>S3-201579</w:t>
      </w:r>
      <w:r>
        <w:rPr>
          <w:rFonts w:ascii="Arial" w:hAnsi="Arial" w:cs="Arial"/>
          <w:b/>
          <w:color w:val="0000FF"/>
          <w:sz w:val="24"/>
        </w:rPr>
        <w:tab/>
      </w:r>
      <w:r>
        <w:rPr>
          <w:rFonts w:ascii="Arial" w:hAnsi="Arial" w:cs="Arial"/>
          <w:b/>
          <w:sz w:val="24"/>
        </w:rPr>
        <w:t>resolution of editor's note in clause 13.5</w:t>
      </w:r>
    </w:p>
    <w:p w14:paraId="5D834B4E"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CR-0877  Cat: F (Rel-15)</w:t>
      </w:r>
      <w:r>
        <w:rPr>
          <w:i/>
        </w:rPr>
        <w:br/>
      </w:r>
      <w:r>
        <w:rPr>
          <w:i/>
        </w:rPr>
        <w:br/>
      </w:r>
      <w:r>
        <w:rPr>
          <w:i/>
        </w:rPr>
        <w:tab/>
      </w:r>
      <w:r>
        <w:rPr>
          <w:i/>
        </w:rPr>
        <w:tab/>
      </w:r>
      <w:r>
        <w:rPr>
          <w:i/>
        </w:rPr>
        <w:tab/>
      </w:r>
      <w:r>
        <w:rPr>
          <w:i/>
        </w:rPr>
        <w:tab/>
      </w:r>
      <w:r>
        <w:rPr>
          <w:i/>
        </w:rPr>
        <w:tab/>
        <w:t>Source: NTT DOCOMO</w:t>
      </w:r>
    </w:p>
    <w:p w14:paraId="10ECD10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1C6770" w14:textId="77777777" w:rsidR="00A87B86" w:rsidRDefault="00A87B86" w:rsidP="00A87B86">
      <w:pPr>
        <w:rPr>
          <w:rFonts w:ascii="Arial" w:hAnsi="Arial" w:cs="Arial"/>
          <w:b/>
          <w:sz w:val="24"/>
        </w:rPr>
      </w:pPr>
      <w:r>
        <w:rPr>
          <w:rFonts w:ascii="Arial" w:hAnsi="Arial" w:cs="Arial"/>
          <w:b/>
          <w:color w:val="0000FF"/>
          <w:sz w:val="24"/>
        </w:rPr>
        <w:t>S3-201580</w:t>
      </w:r>
      <w:r>
        <w:rPr>
          <w:rFonts w:ascii="Arial" w:hAnsi="Arial" w:cs="Arial"/>
          <w:b/>
          <w:color w:val="0000FF"/>
          <w:sz w:val="24"/>
        </w:rPr>
        <w:tab/>
      </w:r>
      <w:r>
        <w:rPr>
          <w:rFonts w:ascii="Arial" w:hAnsi="Arial" w:cs="Arial"/>
          <w:b/>
          <w:sz w:val="24"/>
        </w:rPr>
        <w:t>resolution of editor's note in clause 13.5 - R16 mirror</w:t>
      </w:r>
    </w:p>
    <w:p w14:paraId="24B928BA"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CR-0878  Cat: A (Rel-16)</w:t>
      </w:r>
      <w:r>
        <w:rPr>
          <w:i/>
        </w:rPr>
        <w:br/>
      </w:r>
      <w:r>
        <w:rPr>
          <w:i/>
        </w:rPr>
        <w:br/>
      </w:r>
      <w:r>
        <w:rPr>
          <w:i/>
        </w:rPr>
        <w:tab/>
      </w:r>
      <w:r>
        <w:rPr>
          <w:i/>
        </w:rPr>
        <w:tab/>
      </w:r>
      <w:r>
        <w:rPr>
          <w:i/>
        </w:rPr>
        <w:tab/>
      </w:r>
      <w:r>
        <w:rPr>
          <w:i/>
        </w:rPr>
        <w:tab/>
      </w:r>
      <w:r>
        <w:rPr>
          <w:i/>
        </w:rPr>
        <w:tab/>
        <w:t>Source: NTT DOCOMO</w:t>
      </w:r>
    </w:p>
    <w:p w14:paraId="6E5C36C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ADFD2E" w14:textId="77777777" w:rsidR="00A87B86" w:rsidRDefault="00A87B86" w:rsidP="00A87B86">
      <w:pPr>
        <w:rPr>
          <w:rFonts w:ascii="Arial" w:hAnsi="Arial" w:cs="Arial"/>
          <w:b/>
          <w:sz w:val="24"/>
        </w:rPr>
      </w:pPr>
      <w:r>
        <w:rPr>
          <w:rFonts w:ascii="Arial" w:hAnsi="Arial" w:cs="Arial"/>
          <w:b/>
          <w:color w:val="0000FF"/>
          <w:sz w:val="24"/>
        </w:rPr>
        <w:t>S3-201646</w:t>
      </w:r>
      <w:r>
        <w:rPr>
          <w:rFonts w:ascii="Arial" w:hAnsi="Arial" w:cs="Arial"/>
          <w:b/>
          <w:color w:val="0000FF"/>
          <w:sz w:val="24"/>
        </w:rPr>
        <w:tab/>
      </w:r>
      <w:r>
        <w:rPr>
          <w:rFonts w:ascii="Arial" w:hAnsi="Arial" w:cs="Arial"/>
          <w:b/>
          <w:sz w:val="24"/>
        </w:rPr>
        <w:t>Discussion paper on contradictory text on Kseaf deletion</w:t>
      </w:r>
    </w:p>
    <w:p w14:paraId="47D6B0D7"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124B0DDC" w14:textId="77777777" w:rsidR="00A87B86" w:rsidRDefault="00A87B86" w:rsidP="00A87B86">
      <w:pPr>
        <w:rPr>
          <w:rFonts w:ascii="Arial" w:hAnsi="Arial" w:cs="Arial"/>
          <w:b/>
        </w:rPr>
      </w:pPr>
      <w:r>
        <w:rPr>
          <w:rFonts w:ascii="Arial" w:hAnsi="Arial" w:cs="Arial"/>
          <w:b/>
        </w:rPr>
        <w:t xml:space="preserve">Abstract: </w:t>
      </w:r>
    </w:p>
    <w:p w14:paraId="645F7E05" w14:textId="77777777" w:rsidR="00A87B86" w:rsidRDefault="00A87B86" w:rsidP="00A87B86">
      <w:r>
        <w:t>Contradictory text regarding retention and deletion of Kseaf</w:t>
      </w:r>
    </w:p>
    <w:p w14:paraId="3E72827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052591" w14:textId="77777777" w:rsidR="00A87B86" w:rsidRDefault="00A87B86" w:rsidP="00A87B86">
      <w:pPr>
        <w:rPr>
          <w:rFonts w:ascii="Arial" w:hAnsi="Arial" w:cs="Arial"/>
          <w:b/>
          <w:sz w:val="24"/>
        </w:rPr>
      </w:pPr>
      <w:r>
        <w:rPr>
          <w:rFonts w:ascii="Arial" w:hAnsi="Arial" w:cs="Arial"/>
          <w:b/>
          <w:color w:val="0000FF"/>
          <w:sz w:val="24"/>
        </w:rPr>
        <w:lastRenderedPageBreak/>
        <w:t>S3-201649</w:t>
      </w:r>
      <w:r>
        <w:rPr>
          <w:rFonts w:ascii="Arial" w:hAnsi="Arial" w:cs="Arial"/>
          <w:b/>
          <w:color w:val="0000FF"/>
          <w:sz w:val="24"/>
        </w:rPr>
        <w:tab/>
      </w:r>
      <w:r>
        <w:rPr>
          <w:rFonts w:ascii="Arial" w:hAnsi="Arial" w:cs="Arial"/>
          <w:b/>
          <w:sz w:val="24"/>
        </w:rPr>
        <w:t>CR on Kseaf text deletion</w:t>
      </w:r>
    </w:p>
    <w:p w14:paraId="427F06F0"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CR-0883  Cat: F (Rel-16)</w:t>
      </w:r>
      <w:r>
        <w:rPr>
          <w:i/>
        </w:rPr>
        <w:br/>
      </w:r>
      <w:r>
        <w:rPr>
          <w:i/>
        </w:rPr>
        <w:br/>
      </w:r>
      <w:r>
        <w:rPr>
          <w:i/>
        </w:rPr>
        <w:tab/>
      </w:r>
      <w:r>
        <w:rPr>
          <w:i/>
        </w:rPr>
        <w:tab/>
      </w:r>
      <w:r>
        <w:rPr>
          <w:i/>
        </w:rPr>
        <w:tab/>
      </w:r>
      <w:r>
        <w:rPr>
          <w:i/>
        </w:rPr>
        <w:tab/>
      </w:r>
      <w:r>
        <w:rPr>
          <w:i/>
        </w:rPr>
        <w:tab/>
        <w:t>Source: Nokia, Nokia Shanghai Bell, Huawei, HiSilicon</w:t>
      </w:r>
    </w:p>
    <w:p w14:paraId="1E3A082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S3-202199</w:t>
      </w:r>
      <w:r>
        <w:rPr>
          <w:color w:val="993300"/>
          <w:u w:val="single"/>
        </w:rPr>
        <w:t>.</w:t>
      </w:r>
    </w:p>
    <w:p w14:paraId="33583170" w14:textId="77777777" w:rsidR="00A87B86" w:rsidRDefault="00A87B86" w:rsidP="00A87B86">
      <w:pPr>
        <w:rPr>
          <w:rFonts w:ascii="Arial" w:hAnsi="Arial" w:cs="Arial"/>
          <w:b/>
          <w:sz w:val="24"/>
        </w:rPr>
      </w:pPr>
      <w:r>
        <w:rPr>
          <w:rFonts w:ascii="Arial" w:hAnsi="Arial" w:cs="Arial"/>
          <w:b/>
          <w:color w:val="0000FF"/>
          <w:sz w:val="24"/>
        </w:rPr>
        <w:t>S3-201651</w:t>
      </w:r>
      <w:r>
        <w:rPr>
          <w:rFonts w:ascii="Arial" w:hAnsi="Arial" w:cs="Arial"/>
          <w:b/>
          <w:color w:val="0000FF"/>
          <w:sz w:val="24"/>
        </w:rPr>
        <w:tab/>
      </w:r>
      <w:r>
        <w:rPr>
          <w:rFonts w:ascii="Arial" w:hAnsi="Arial" w:cs="Arial"/>
          <w:b/>
          <w:sz w:val="24"/>
        </w:rPr>
        <w:t>CR on Kseaf text deletion</w:t>
      </w:r>
    </w:p>
    <w:p w14:paraId="596D6B08"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CR-0884  Cat: F (Rel-15)</w:t>
      </w:r>
      <w:r>
        <w:rPr>
          <w:i/>
        </w:rPr>
        <w:br/>
      </w:r>
      <w:r>
        <w:rPr>
          <w:i/>
        </w:rPr>
        <w:br/>
      </w:r>
      <w:r>
        <w:rPr>
          <w:i/>
        </w:rPr>
        <w:tab/>
      </w:r>
      <w:r>
        <w:rPr>
          <w:i/>
        </w:rPr>
        <w:tab/>
      </w:r>
      <w:r>
        <w:rPr>
          <w:i/>
        </w:rPr>
        <w:tab/>
      </w:r>
      <w:r>
        <w:rPr>
          <w:i/>
        </w:rPr>
        <w:tab/>
      </w:r>
      <w:r>
        <w:rPr>
          <w:i/>
        </w:rPr>
        <w:tab/>
        <w:t>Source: Nokia, Nokia Shanghai Bell, Huawei, HiSilicon</w:t>
      </w:r>
    </w:p>
    <w:p w14:paraId="55AFE77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S3-202200</w:t>
      </w:r>
      <w:r>
        <w:rPr>
          <w:color w:val="993300"/>
          <w:u w:val="single"/>
        </w:rPr>
        <w:t>.</w:t>
      </w:r>
    </w:p>
    <w:p w14:paraId="584FF76E" w14:textId="77777777" w:rsidR="00A87B86" w:rsidRDefault="00A87B86" w:rsidP="00A87B86">
      <w:pPr>
        <w:rPr>
          <w:rFonts w:ascii="Arial" w:hAnsi="Arial" w:cs="Arial"/>
          <w:b/>
          <w:sz w:val="24"/>
        </w:rPr>
      </w:pPr>
      <w:r>
        <w:rPr>
          <w:rFonts w:ascii="Arial" w:hAnsi="Arial" w:cs="Arial"/>
          <w:b/>
          <w:color w:val="0000FF"/>
          <w:sz w:val="24"/>
        </w:rPr>
        <w:t>S3-201653</w:t>
      </w:r>
      <w:r>
        <w:rPr>
          <w:rFonts w:ascii="Arial" w:hAnsi="Arial" w:cs="Arial"/>
          <w:b/>
          <w:color w:val="0000FF"/>
          <w:sz w:val="24"/>
        </w:rPr>
        <w:tab/>
      </w:r>
      <w:r>
        <w:rPr>
          <w:rFonts w:ascii="Arial" w:hAnsi="Arial" w:cs="Arial"/>
          <w:b/>
          <w:sz w:val="24"/>
        </w:rPr>
        <w:t>Discussion paper on Profile B uncompressed mode misalignment with CT6</w:t>
      </w:r>
    </w:p>
    <w:p w14:paraId="0ED41513"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793932C5" w14:textId="77777777" w:rsidR="00A87B86" w:rsidRDefault="00A87B86" w:rsidP="00A87B86">
      <w:pPr>
        <w:rPr>
          <w:rFonts w:ascii="Arial" w:hAnsi="Arial" w:cs="Arial"/>
          <w:b/>
        </w:rPr>
      </w:pPr>
      <w:r>
        <w:rPr>
          <w:rFonts w:ascii="Arial" w:hAnsi="Arial" w:cs="Arial"/>
          <w:b/>
        </w:rPr>
        <w:t xml:space="preserve">Abstract: </w:t>
      </w:r>
    </w:p>
    <w:p w14:paraId="225DAA9A" w14:textId="77777777" w:rsidR="00A87B86" w:rsidRDefault="00A87B86" w:rsidP="00A87B86">
      <w:r>
        <w:t>Misalignment between TS 33.501 and CT6  TS31.102</w:t>
      </w:r>
    </w:p>
    <w:p w14:paraId="7E66934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2E34D6" w14:textId="77777777" w:rsidR="00A87B86" w:rsidRDefault="00A87B86" w:rsidP="00A87B86">
      <w:pPr>
        <w:rPr>
          <w:rFonts w:ascii="Arial" w:hAnsi="Arial" w:cs="Arial"/>
          <w:b/>
          <w:sz w:val="24"/>
        </w:rPr>
      </w:pPr>
      <w:r>
        <w:rPr>
          <w:rFonts w:ascii="Arial" w:hAnsi="Arial" w:cs="Arial"/>
          <w:b/>
          <w:color w:val="0000FF"/>
          <w:sz w:val="24"/>
        </w:rPr>
        <w:t>S3-201655</w:t>
      </w:r>
      <w:r>
        <w:rPr>
          <w:rFonts w:ascii="Arial" w:hAnsi="Arial" w:cs="Arial"/>
          <w:b/>
          <w:color w:val="0000FF"/>
          <w:sz w:val="24"/>
        </w:rPr>
        <w:tab/>
      </w:r>
      <w:r>
        <w:rPr>
          <w:rFonts w:ascii="Arial" w:hAnsi="Arial" w:cs="Arial"/>
          <w:b/>
          <w:sz w:val="24"/>
        </w:rPr>
        <w:t>CR to delete uncompressed mode text in profile B</w:t>
      </w:r>
    </w:p>
    <w:p w14:paraId="47ADC863"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CR-0885  Cat: A (Rel-16)</w:t>
      </w:r>
      <w:r>
        <w:rPr>
          <w:i/>
        </w:rPr>
        <w:br/>
      </w:r>
      <w:r>
        <w:rPr>
          <w:i/>
        </w:rPr>
        <w:br/>
      </w:r>
      <w:r>
        <w:rPr>
          <w:i/>
        </w:rPr>
        <w:tab/>
      </w:r>
      <w:r>
        <w:rPr>
          <w:i/>
        </w:rPr>
        <w:tab/>
      </w:r>
      <w:r>
        <w:rPr>
          <w:i/>
        </w:rPr>
        <w:tab/>
      </w:r>
      <w:r>
        <w:rPr>
          <w:i/>
        </w:rPr>
        <w:tab/>
      </w:r>
      <w:r>
        <w:rPr>
          <w:i/>
        </w:rPr>
        <w:tab/>
        <w:t>Source: Nokia, Nokia Shanghai Bell</w:t>
      </w:r>
    </w:p>
    <w:p w14:paraId="70ED653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S3-202201</w:t>
      </w:r>
      <w:r>
        <w:rPr>
          <w:color w:val="993300"/>
          <w:u w:val="single"/>
        </w:rPr>
        <w:t>.</w:t>
      </w:r>
    </w:p>
    <w:p w14:paraId="5E50D45B" w14:textId="77777777" w:rsidR="00A87B86" w:rsidRDefault="00A87B86" w:rsidP="00A87B86">
      <w:pPr>
        <w:rPr>
          <w:rFonts w:ascii="Arial" w:hAnsi="Arial" w:cs="Arial"/>
          <w:b/>
          <w:sz w:val="24"/>
        </w:rPr>
      </w:pPr>
      <w:r>
        <w:rPr>
          <w:rFonts w:ascii="Arial" w:hAnsi="Arial" w:cs="Arial"/>
          <w:b/>
          <w:color w:val="0000FF"/>
          <w:sz w:val="24"/>
        </w:rPr>
        <w:t>S3-201656</w:t>
      </w:r>
      <w:r>
        <w:rPr>
          <w:rFonts w:ascii="Arial" w:hAnsi="Arial" w:cs="Arial"/>
          <w:b/>
          <w:color w:val="0000FF"/>
          <w:sz w:val="24"/>
        </w:rPr>
        <w:tab/>
      </w:r>
      <w:r>
        <w:rPr>
          <w:rFonts w:ascii="Arial" w:hAnsi="Arial" w:cs="Arial"/>
          <w:b/>
          <w:sz w:val="24"/>
        </w:rPr>
        <w:t xml:space="preserve">CR to delete uncompressed mode text in Profile B </w:t>
      </w:r>
    </w:p>
    <w:p w14:paraId="5DEF9E1E"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CR-0886  Cat: F (Rel-15)</w:t>
      </w:r>
      <w:r>
        <w:rPr>
          <w:i/>
        </w:rPr>
        <w:br/>
      </w:r>
      <w:r>
        <w:rPr>
          <w:i/>
        </w:rPr>
        <w:br/>
      </w:r>
      <w:r>
        <w:rPr>
          <w:i/>
        </w:rPr>
        <w:tab/>
      </w:r>
      <w:r>
        <w:rPr>
          <w:i/>
        </w:rPr>
        <w:tab/>
      </w:r>
      <w:r>
        <w:rPr>
          <w:i/>
        </w:rPr>
        <w:tab/>
      </w:r>
      <w:r>
        <w:rPr>
          <w:i/>
        </w:rPr>
        <w:tab/>
      </w:r>
      <w:r>
        <w:rPr>
          <w:i/>
        </w:rPr>
        <w:tab/>
        <w:t>Source: Nokia, Nokia Shanghai Bell</w:t>
      </w:r>
    </w:p>
    <w:p w14:paraId="4C91D6C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E9E0D2" w14:textId="77777777" w:rsidR="00A87B86" w:rsidRDefault="00A87B86" w:rsidP="00A87B86">
      <w:pPr>
        <w:rPr>
          <w:rFonts w:ascii="Arial" w:hAnsi="Arial" w:cs="Arial"/>
          <w:b/>
          <w:sz w:val="24"/>
        </w:rPr>
      </w:pPr>
      <w:r>
        <w:rPr>
          <w:rFonts w:ascii="Arial" w:hAnsi="Arial" w:cs="Arial"/>
          <w:b/>
          <w:color w:val="0000FF"/>
          <w:sz w:val="24"/>
        </w:rPr>
        <w:t>S3-201657</w:t>
      </w:r>
      <w:r>
        <w:rPr>
          <w:rFonts w:ascii="Arial" w:hAnsi="Arial" w:cs="Arial"/>
          <w:b/>
          <w:color w:val="0000FF"/>
          <w:sz w:val="24"/>
        </w:rPr>
        <w:tab/>
      </w:r>
      <w:r>
        <w:rPr>
          <w:rFonts w:ascii="Arial" w:hAnsi="Arial" w:cs="Arial"/>
          <w:b/>
          <w:sz w:val="24"/>
        </w:rPr>
        <w:t>Draft LS to CT6 on Profile B uncompressed mode</w:t>
      </w:r>
    </w:p>
    <w:p w14:paraId="54629F2C"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CT6</w:t>
      </w:r>
      <w:r>
        <w:rPr>
          <w:i/>
        </w:rPr>
        <w:br/>
      </w:r>
      <w:r>
        <w:rPr>
          <w:i/>
        </w:rPr>
        <w:tab/>
      </w:r>
      <w:r>
        <w:rPr>
          <w:i/>
        </w:rPr>
        <w:tab/>
      </w:r>
      <w:r>
        <w:rPr>
          <w:i/>
        </w:rPr>
        <w:tab/>
      </w:r>
      <w:r>
        <w:rPr>
          <w:i/>
        </w:rPr>
        <w:tab/>
      </w:r>
      <w:r>
        <w:rPr>
          <w:i/>
        </w:rPr>
        <w:tab/>
        <w:t>Source: Nokia, Nokia Shanghai Bell</w:t>
      </w:r>
    </w:p>
    <w:p w14:paraId="66812E6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DD1F73" w14:textId="77777777" w:rsidR="00A87B86" w:rsidRDefault="00A87B86" w:rsidP="00A87B86">
      <w:pPr>
        <w:rPr>
          <w:rFonts w:ascii="Arial" w:hAnsi="Arial" w:cs="Arial"/>
          <w:b/>
          <w:sz w:val="24"/>
        </w:rPr>
      </w:pPr>
      <w:r>
        <w:rPr>
          <w:rFonts w:ascii="Arial" w:hAnsi="Arial" w:cs="Arial"/>
          <w:b/>
          <w:color w:val="0000FF"/>
          <w:sz w:val="24"/>
        </w:rPr>
        <w:t>S3-201678</w:t>
      </w:r>
      <w:r>
        <w:rPr>
          <w:rFonts w:ascii="Arial" w:hAnsi="Arial" w:cs="Arial"/>
          <w:b/>
          <w:color w:val="0000FF"/>
          <w:sz w:val="24"/>
        </w:rPr>
        <w:tab/>
      </w:r>
      <w:r>
        <w:rPr>
          <w:rFonts w:ascii="Arial" w:hAnsi="Arial" w:cs="Arial"/>
          <w:b/>
          <w:sz w:val="24"/>
        </w:rPr>
        <w:t>Edirorials on 13.4.1.2 Service access authorization in roaming scenarios-R15</w:t>
      </w:r>
    </w:p>
    <w:p w14:paraId="320C3AF2"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CR-0887  Cat: F (Rel-15)</w:t>
      </w:r>
      <w:r>
        <w:rPr>
          <w:i/>
        </w:rPr>
        <w:br/>
      </w:r>
      <w:r>
        <w:rPr>
          <w:i/>
        </w:rPr>
        <w:br/>
      </w:r>
      <w:r>
        <w:rPr>
          <w:i/>
        </w:rPr>
        <w:tab/>
      </w:r>
      <w:r>
        <w:rPr>
          <w:i/>
        </w:rPr>
        <w:tab/>
      </w:r>
      <w:r>
        <w:rPr>
          <w:i/>
        </w:rPr>
        <w:tab/>
      </w:r>
      <w:r>
        <w:rPr>
          <w:i/>
        </w:rPr>
        <w:tab/>
      </w:r>
      <w:r>
        <w:rPr>
          <w:i/>
        </w:rPr>
        <w:tab/>
        <w:t>Source: ZTE Corporation</w:t>
      </w:r>
    </w:p>
    <w:p w14:paraId="1A3E2A49"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E8FA39" w14:textId="77777777" w:rsidR="00A87B86" w:rsidRDefault="00A87B86" w:rsidP="00A87B86">
      <w:pPr>
        <w:rPr>
          <w:rFonts w:ascii="Arial" w:hAnsi="Arial" w:cs="Arial"/>
          <w:b/>
          <w:sz w:val="24"/>
        </w:rPr>
      </w:pPr>
      <w:r>
        <w:rPr>
          <w:rFonts w:ascii="Arial" w:hAnsi="Arial" w:cs="Arial"/>
          <w:b/>
          <w:color w:val="0000FF"/>
          <w:sz w:val="24"/>
        </w:rPr>
        <w:t>S3-201679</w:t>
      </w:r>
      <w:r>
        <w:rPr>
          <w:rFonts w:ascii="Arial" w:hAnsi="Arial" w:cs="Arial"/>
          <w:b/>
          <w:color w:val="0000FF"/>
          <w:sz w:val="24"/>
        </w:rPr>
        <w:tab/>
      </w:r>
      <w:r>
        <w:rPr>
          <w:rFonts w:ascii="Arial" w:hAnsi="Arial" w:cs="Arial"/>
          <w:b/>
          <w:sz w:val="24"/>
        </w:rPr>
        <w:t>Edirorials on 13.4.1.2 Service access authorization in roaming scenarios-R16</w:t>
      </w:r>
    </w:p>
    <w:p w14:paraId="4DD45664"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CR-0888  Cat: A (Rel-16)</w:t>
      </w:r>
      <w:r>
        <w:rPr>
          <w:i/>
        </w:rPr>
        <w:br/>
      </w:r>
      <w:r>
        <w:rPr>
          <w:i/>
        </w:rPr>
        <w:br/>
      </w:r>
      <w:r>
        <w:rPr>
          <w:i/>
        </w:rPr>
        <w:tab/>
      </w:r>
      <w:r>
        <w:rPr>
          <w:i/>
        </w:rPr>
        <w:tab/>
      </w:r>
      <w:r>
        <w:rPr>
          <w:i/>
        </w:rPr>
        <w:tab/>
      </w:r>
      <w:r>
        <w:rPr>
          <w:i/>
        </w:rPr>
        <w:tab/>
      </w:r>
      <w:r>
        <w:rPr>
          <w:i/>
        </w:rPr>
        <w:tab/>
        <w:t>Source: ZTE Corporation</w:t>
      </w:r>
    </w:p>
    <w:p w14:paraId="6603139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S3-202243</w:t>
      </w:r>
      <w:r>
        <w:rPr>
          <w:color w:val="993300"/>
          <w:u w:val="single"/>
        </w:rPr>
        <w:t>.</w:t>
      </w:r>
    </w:p>
    <w:p w14:paraId="1F128854" w14:textId="77777777" w:rsidR="00A87B86" w:rsidRDefault="00A87B86" w:rsidP="00A87B86">
      <w:pPr>
        <w:rPr>
          <w:rFonts w:ascii="Arial" w:hAnsi="Arial" w:cs="Arial"/>
          <w:b/>
          <w:sz w:val="24"/>
        </w:rPr>
      </w:pPr>
      <w:r>
        <w:rPr>
          <w:rFonts w:ascii="Arial" w:hAnsi="Arial" w:cs="Arial"/>
          <w:b/>
          <w:color w:val="0000FF"/>
          <w:sz w:val="24"/>
        </w:rPr>
        <w:t>S3-201731</w:t>
      </w:r>
      <w:r>
        <w:rPr>
          <w:rFonts w:ascii="Arial" w:hAnsi="Arial" w:cs="Arial"/>
          <w:b/>
          <w:color w:val="0000FF"/>
          <w:sz w:val="24"/>
        </w:rPr>
        <w:tab/>
      </w:r>
      <w:r>
        <w:rPr>
          <w:rFonts w:ascii="Arial" w:hAnsi="Arial" w:cs="Arial"/>
          <w:b/>
          <w:sz w:val="24"/>
        </w:rPr>
        <w:t>Alignment with RAN3 specification in R16</w:t>
      </w:r>
    </w:p>
    <w:p w14:paraId="2504D283"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CR-0889  Cat: A (Rel-16)</w:t>
      </w:r>
      <w:r>
        <w:rPr>
          <w:i/>
        </w:rPr>
        <w:br/>
      </w:r>
      <w:r>
        <w:rPr>
          <w:i/>
        </w:rPr>
        <w:br/>
      </w:r>
      <w:r>
        <w:rPr>
          <w:i/>
        </w:rPr>
        <w:tab/>
      </w:r>
      <w:r>
        <w:rPr>
          <w:i/>
        </w:rPr>
        <w:tab/>
      </w:r>
      <w:r>
        <w:rPr>
          <w:i/>
        </w:rPr>
        <w:tab/>
      </w:r>
      <w:r>
        <w:rPr>
          <w:i/>
        </w:rPr>
        <w:tab/>
      </w:r>
      <w:r>
        <w:rPr>
          <w:i/>
        </w:rPr>
        <w:tab/>
        <w:t>Source: Huawei, Hisilicon</w:t>
      </w:r>
    </w:p>
    <w:p w14:paraId="450CB6D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3CE57DB" w14:textId="77777777" w:rsidR="00A87B86" w:rsidRDefault="00A87B86" w:rsidP="00A87B86">
      <w:pPr>
        <w:rPr>
          <w:rFonts w:ascii="Arial" w:hAnsi="Arial" w:cs="Arial"/>
          <w:b/>
          <w:sz w:val="24"/>
        </w:rPr>
      </w:pPr>
      <w:r>
        <w:rPr>
          <w:rFonts w:ascii="Arial" w:hAnsi="Arial" w:cs="Arial"/>
          <w:b/>
          <w:color w:val="0000FF"/>
          <w:sz w:val="24"/>
        </w:rPr>
        <w:t>S3-201732</w:t>
      </w:r>
      <w:r>
        <w:rPr>
          <w:rFonts w:ascii="Arial" w:hAnsi="Arial" w:cs="Arial"/>
          <w:b/>
          <w:color w:val="0000FF"/>
          <w:sz w:val="24"/>
        </w:rPr>
        <w:tab/>
      </w:r>
      <w:r>
        <w:rPr>
          <w:rFonts w:ascii="Arial" w:hAnsi="Arial" w:cs="Arial"/>
          <w:b/>
          <w:sz w:val="24"/>
        </w:rPr>
        <w:t>Alignment with RAN3 specification in R15</w:t>
      </w:r>
    </w:p>
    <w:p w14:paraId="6E0D1D8F"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CR-0890  Cat: F (Rel-15)</w:t>
      </w:r>
      <w:r>
        <w:rPr>
          <w:i/>
        </w:rPr>
        <w:br/>
      </w:r>
      <w:r>
        <w:rPr>
          <w:i/>
        </w:rPr>
        <w:br/>
      </w:r>
      <w:r>
        <w:rPr>
          <w:i/>
        </w:rPr>
        <w:tab/>
      </w:r>
      <w:r>
        <w:rPr>
          <w:i/>
        </w:rPr>
        <w:tab/>
      </w:r>
      <w:r>
        <w:rPr>
          <w:i/>
        </w:rPr>
        <w:tab/>
      </w:r>
      <w:r>
        <w:rPr>
          <w:i/>
        </w:rPr>
        <w:tab/>
      </w:r>
      <w:r>
        <w:rPr>
          <w:i/>
        </w:rPr>
        <w:tab/>
        <w:t>Source: Huawei, Hisilicon</w:t>
      </w:r>
    </w:p>
    <w:p w14:paraId="0833EF3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B6CB29F" w14:textId="77777777" w:rsidR="00A87B86" w:rsidRDefault="00A87B86" w:rsidP="00A87B86">
      <w:pPr>
        <w:rPr>
          <w:rFonts w:ascii="Arial" w:hAnsi="Arial" w:cs="Arial"/>
          <w:b/>
          <w:sz w:val="24"/>
        </w:rPr>
      </w:pPr>
      <w:r>
        <w:rPr>
          <w:rFonts w:ascii="Arial" w:hAnsi="Arial" w:cs="Arial"/>
          <w:b/>
          <w:color w:val="0000FF"/>
          <w:sz w:val="24"/>
        </w:rPr>
        <w:t>S3-201733</w:t>
      </w:r>
      <w:r>
        <w:rPr>
          <w:rFonts w:ascii="Arial" w:hAnsi="Arial" w:cs="Arial"/>
          <w:b/>
          <w:color w:val="0000FF"/>
          <w:sz w:val="24"/>
        </w:rPr>
        <w:tab/>
      </w:r>
      <w:r>
        <w:rPr>
          <w:rFonts w:ascii="Arial" w:hAnsi="Arial" w:cs="Arial"/>
          <w:b/>
          <w:sz w:val="24"/>
        </w:rPr>
        <w:t>SUPI Type Clarification in R16</w:t>
      </w:r>
    </w:p>
    <w:p w14:paraId="240D6CF5"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CR-0891  Cat: A (Rel-16)</w:t>
      </w:r>
      <w:r>
        <w:rPr>
          <w:i/>
        </w:rPr>
        <w:br/>
      </w:r>
      <w:r>
        <w:rPr>
          <w:i/>
        </w:rPr>
        <w:br/>
      </w:r>
      <w:r>
        <w:rPr>
          <w:i/>
        </w:rPr>
        <w:tab/>
      </w:r>
      <w:r>
        <w:rPr>
          <w:i/>
        </w:rPr>
        <w:tab/>
      </w:r>
      <w:r>
        <w:rPr>
          <w:i/>
        </w:rPr>
        <w:tab/>
      </w:r>
      <w:r>
        <w:rPr>
          <w:i/>
        </w:rPr>
        <w:tab/>
      </w:r>
      <w:r>
        <w:rPr>
          <w:i/>
        </w:rPr>
        <w:tab/>
        <w:t>Source: Huawei, Hisilicon</w:t>
      </w:r>
    </w:p>
    <w:p w14:paraId="3219BBC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S3-202236</w:t>
      </w:r>
      <w:r>
        <w:rPr>
          <w:color w:val="993300"/>
          <w:u w:val="single"/>
        </w:rPr>
        <w:t>.</w:t>
      </w:r>
    </w:p>
    <w:p w14:paraId="2044E9A1" w14:textId="77777777" w:rsidR="00A87B86" w:rsidRDefault="00A87B86" w:rsidP="00A87B86">
      <w:pPr>
        <w:rPr>
          <w:rFonts w:ascii="Arial" w:hAnsi="Arial" w:cs="Arial"/>
          <w:b/>
          <w:sz w:val="24"/>
        </w:rPr>
      </w:pPr>
      <w:r>
        <w:rPr>
          <w:rFonts w:ascii="Arial" w:hAnsi="Arial" w:cs="Arial"/>
          <w:b/>
          <w:color w:val="0000FF"/>
          <w:sz w:val="24"/>
        </w:rPr>
        <w:t>S3-201734</w:t>
      </w:r>
      <w:r>
        <w:rPr>
          <w:rFonts w:ascii="Arial" w:hAnsi="Arial" w:cs="Arial"/>
          <w:b/>
          <w:color w:val="0000FF"/>
          <w:sz w:val="24"/>
        </w:rPr>
        <w:tab/>
      </w:r>
      <w:r>
        <w:rPr>
          <w:rFonts w:ascii="Arial" w:hAnsi="Arial" w:cs="Arial"/>
          <w:b/>
          <w:sz w:val="24"/>
        </w:rPr>
        <w:t>SUPI Type Clarification in R15</w:t>
      </w:r>
    </w:p>
    <w:p w14:paraId="0EC38B66"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CR-0892  Cat: F (Rel-15)</w:t>
      </w:r>
      <w:r>
        <w:rPr>
          <w:i/>
        </w:rPr>
        <w:br/>
      </w:r>
      <w:r>
        <w:rPr>
          <w:i/>
        </w:rPr>
        <w:br/>
      </w:r>
      <w:r>
        <w:rPr>
          <w:i/>
        </w:rPr>
        <w:tab/>
      </w:r>
      <w:r>
        <w:rPr>
          <w:i/>
        </w:rPr>
        <w:tab/>
      </w:r>
      <w:r>
        <w:rPr>
          <w:i/>
        </w:rPr>
        <w:tab/>
      </w:r>
      <w:r>
        <w:rPr>
          <w:i/>
        </w:rPr>
        <w:tab/>
      </w:r>
      <w:r>
        <w:rPr>
          <w:i/>
        </w:rPr>
        <w:tab/>
        <w:t>Source: Huawei, Hisilicon</w:t>
      </w:r>
    </w:p>
    <w:p w14:paraId="7EC78D9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S3-202237</w:t>
      </w:r>
      <w:r>
        <w:rPr>
          <w:color w:val="993300"/>
          <w:u w:val="single"/>
        </w:rPr>
        <w:t>.</w:t>
      </w:r>
    </w:p>
    <w:p w14:paraId="488FA2E9" w14:textId="77777777" w:rsidR="00A87B86" w:rsidRDefault="00A87B86" w:rsidP="00A87B86">
      <w:pPr>
        <w:rPr>
          <w:rFonts w:ascii="Arial" w:hAnsi="Arial" w:cs="Arial"/>
          <w:b/>
          <w:sz w:val="24"/>
        </w:rPr>
      </w:pPr>
      <w:r>
        <w:rPr>
          <w:rFonts w:ascii="Arial" w:hAnsi="Arial" w:cs="Arial"/>
          <w:b/>
          <w:color w:val="0000FF"/>
          <w:sz w:val="24"/>
        </w:rPr>
        <w:t>S3-201747</w:t>
      </w:r>
      <w:r>
        <w:rPr>
          <w:rFonts w:ascii="Arial" w:hAnsi="Arial" w:cs="Arial"/>
          <w:b/>
          <w:color w:val="0000FF"/>
          <w:sz w:val="24"/>
        </w:rPr>
        <w:tab/>
      </w:r>
      <w:r>
        <w:rPr>
          <w:rFonts w:ascii="Arial" w:hAnsi="Arial" w:cs="Arial"/>
          <w:b/>
          <w:sz w:val="24"/>
        </w:rPr>
        <w:t>Secondary authentication revocation</w:t>
      </w:r>
    </w:p>
    <w:p w14:paraId="4969A261"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CR-0896  Cat: F (Rel-15)</w:t>
      </w:r>
      <w:r>
        <w:rPr>
          <w:i/>
        </w:rPr>
        <w:br/>
      </w:r>
      <w:r>
        <w:rPr>
          <w:i/>
        </w:rPr>
        <w:br/>
      </w:r>
      <w:r>
        <w:rPr>
          <w:i/>
        </w:rPr>
        <w:tab/>
      </w:r>
      <w:r>
        <w:rPr>
          <w:i/>
        </w:rPr>
        <w:tab/>
      </w:r>
      <w:r>
        <w:rPr>
          <w:i/>
        </w:rPr>
        <w:tab/>
      </w:r>
      <w:r>
        <w:rPr>
          <w:i/>
        </w:rPr>
        <w:tab/>
      </w:r>
      <w:r>
        <w:rPr>
          <w:i/>
        </w:rPr>
        <w:tab/>
        <w:t>Source: Huawei, Hisilicon</w:t>
      </w:r>
    </w:p>
    <w:p w14:paraId="748745F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S3-202241</w:t>
      </w:r>
      <w:r>
        <w:rPr>
          <w:color w:val="993300"/>
          <w:u w:val="single"/>
        </w:rPr>
        <w:t>.</w:t>
      </w:r>
    </w:p>
    <w:p w14:paraId="04950A8D" w14:textId="77777777" w:rsidR="00A87B86" w:rsidRDefault="00A87B86" w:rsidP="00A87B86">
      <w:pPr>
        <w:rPr>
          <w:rFonts w:ascii="Arial" w:hAnsi="Arial" w:cs="Arial"/>
          <w:b/>
          <w:sz w:val="24"/>
        </w:rPr>
      </w:pPr>
      <w:r>
        <w:rPr>
          <w:rFonts w:ascii="Arial" w:hAnsi="Arial" w:cs="Arial"/>
          <w:b/>
          <w:color w:val="0000FF"/>
          <w:sz w:val="24"/>
        </w:rPr>
        <w:t>S3-201748</w:t>
      </w:r>
      <w:r>
        <w:rPr>
          <w:rFonts w:ascii="Arial" w:hAnsi="Arial" w:cs="Arial"/>
          <w:b/>
          <w:color w:val="0000FF"/>
          <w:sz w:val="24"/>
        </w:rPr>
        <w:tab/>
      </w:r>
      <w:r>
        <w:rPr>
          <w:rFonts w:ascii="Arial" w:hAnsi="Arial" w:cs="Arial"/>
          <w:b/>
          <w:sz w:val="24"/>
        </w:rPr>
        <w:t>Secondary authentication revocation</w:t>
      </w:r>
    </w:p>
    <w:p w14:paraId="64C27EA4"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CR-0897  Cat: A (Rel-16)</w:t>
      </w:r>
      <w:r>
        <w:rPr>
          <w:i/>
        </w:rPr>
        <w:br/>
      </w:r>
      <w:r>
        <w:rPr>
          <w:i/>
        </w:rPr>
        <w:br/>
      </w:r>
      <w:r>
        <w:rPr>
          <w:i/>
        </w:rPr>
        <w:tab/>
      </w:r>
      <w:r>
        <w:rPr>
          <w:i/>
        </w:rPr>
        <w:tab/>
      </w:r>
      <w:r>
        <w:rPr>
          <w:i/>
        </w:rPr>
        <w:tab/>
      </w:r>
      <w:r>
        <w:rPr>
          <w:i/>
        </w:rPr>
        <w:tab/>
      </w:r>
      <w:r>
        <w:rPr>
          <w:i/>
        </w:rPr>
        <w:tab/>
        <w:t>Source: Huawei, Hisilicon</w:t>
      </w:r>
    </w:p>
    <w:p w14:paraId="148134F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S3-202242</w:t>
      </w:r>
      <w:r>
        <w:rPr>
          <w:color w:val="993300"/>
          <w:u w:val="single"/>
        </w:rPr>
        <w:t>.</w:t>
      </w:r>
    </w:p>
    <w:p w14:paraId="3BDABED4" w14:textId="77777777" w:rsidR="00A87B86" w:rsidRDefault="00A87B86" w:rsidP="00A87B86">
      <w:pPr>
        <w:rPr>
          <w:rFonts w:ascii="Arial" w:hAnsi="Arial" w:cs="Arial"/>
          <w:b/>
          <w:sz w:val="24"/>
        </w:rPr>
      </w:pPr>
      <w:r>
        <w:rPr>
          <w:rFonts w:ascii="Arial" w:hAnsi="Arial" w:cs="Arial"/>
          <w:b/>
          <w:color w:val="0000FF"/>
          <w:sz w:val="24"/>
        </w:rPr>
        <w:lastRenderedPageBreak/>
        <w:t>S3-201841</w:t>
      </w:r>
      <w:r>
        <w:rPr>
          <w:rFonts w:ascii="Arial" w:hAnsi="Arial" w:cs="Arial"/>
          <w:b/>
          <w:color w:val="0000FF"/>
          <w:sz w:val="24"/>
        </w:rPr>
        <w:tab/>
      </w:r>
      <w:r>
        <w:rPr>
          <w:rFonts w:ascii="Arial" w:hAnsi="Arial" w:cs="Arial"/>
          <w:b/>
          <w:sz w:val="24"/>
        </w:rPr>
        <w:t>Change the long-lived TLS connection of N32-C to the short-lived</w:t>
      </w:r>
    </w:p>
    <w:p w14:paraId="51D79A97"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CR-0914  Cat: F (Rel-15)</w:t>
      </w:r>
      <w:r>
        <w:rPr>
          <w:i/>
        </w:rPr>
        <w:br/>
      </w:r>
      <w:r>
        <w:rPr>
          <w:i/>
        </w:rPr>
        <w:br/>
      </w:r>
      <w:r>
        <w:rPr>
          <w:i/>
        </w:rPr>
        <w:tab/>
      </w:r>
      <w:r>
        <w:rPr>
          <w:i/>
        </w:rPr>
        <w:tab/>
      </w:r>
      <w:r>
        <w:rPr>
          <w:i/>
        </w:rPr>
        <w:tab/>
      </w:r>
      <w:r>
        <w:rPr>
          <w:i/>
        </w:rPr>
        <w:tab/>
      </w:r>
      <w:r>
        <w:rPr>
          <w:i/>
        </w:rPr>
        <w:tab/>
        <w:t>Source: Huawei, Hisilicon</w:t>
      </w:r>
    </w:p>
    <w:p w14:paraId="575268F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S3-202208</w:t>
      </w:r>
      <w:r>
        <w:rPr>
          <w:color w:val="993300"/>
          <w:u w:val="single"/>
        </w:rPr>
        <w:t>.</w:t>
      </w:r>
    </w:p>
    <w:p w14:paraId="0F9100CE" w14:textId="77777777" w:rsidR="00A87B86" w:rsidRDefault="00A87B86" w:rsidP="00A87B86">
      <w:pPr>
        <w:rPr>
          <w:rFonts w:ascii="Arial" w:hAnsi="Arial" w:cs="Arial"/>
          <w:b/>
          <w:sz w:val="24"/>
        </w:rPr>
      </w:pPr>
      <w:r>
        <w:rPr>
          <w:rFonts w:ascii="Arial" w:hAnsi="Arial" w:cs="Arial"/>
          <w:b/>
          <w:color w:val="0000FF"/>
          <w:sz w:val="24"/>
        </w:rPr>
        <w:t>S3-201842</w:t>
      </w:r>
      <w:r>
        <w:rPr>
          <w:rFonts w:ascii="Arial" w:hAnsi="Arial" w:cs="Arial"/>
          <w:b/>
          <w:color w:val="0000FF"/>
          <w:sz w:val="24"/>
        </w:rPr>
        <w:tab/>
      </w:r>
      <w:r>
        <w:rPr>
          <w:rFonts w:ascii="Arial" w:hAnsi="Arial" w:cs="Arial"/>
          <w:b/>
          <w:sz w:val="24"/>
        </w:rPr>
        <w:t>Mirror: change the long-lived TLS connection of N32-C to the short-lived</w:t>
      </w:r>
    </w:p>
    <w:p w14:paraId="48D8A019"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CR-0915  Cat: A (Rel-16)</w:t>
      </w:r>
      <w:r>
        <w:rPr>
          <w:i/>
        </w:rPr>
        <w:br/>
      </w:r>
      <w:r>
        <w:rPr>
          <w:i/>
        </w:rPr>
        <w:br/>
      </w:r>
      <w:r>
        <w:rPr>
          <w:i/>
        </w:rPr>
        <w:tab/>
      </w:r>
      <w:r>
        <w:rPr>
          <w:i/>
        </w:rPr>
        <w:tab/>
      </w:r>
      <w:r>
        <w:rPr>
          <w:i/>
        </w:rPr>
        <w:tab/>
      </w:r>
      <w:r>
        <w:rPr>
          <w:i/>
        </w:rPr>
        <w:tab/>
      </w:r>
      <w:r>
        <w:rPr>
          <w:i/>
        </w:rPr>
        <w:tab/>
        <w:t>Source: Huawei, Hisilicon</w:t>
      </w:r>
    </w:p>
    <w:p w14:paraId="3982C0F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S3-202209</w:t>
      </w:r>
      <w:r>
        <w:rPr>
          <w:color w:val="993300"/>
          <w:u w:val="single"/>
        </w:rPr>
        <w:t>.</w:t>
      </w:r>
    </w:p>
    <w:p w14:paraId="68309991" w14:textId="77777777" w:rsidR="00A87B86" w:rsidRDefault="00A87B86" w:rsidP="00A87B86">
      <w:pPr>
        <w:rPr>
          <w:rFonts w:ascii="Arial" w:hAnsi="Arial" w:cs="Arial"/>
          <w:b/>
          <w:sz w:val="24"/>
        </w:rPr>
      </w:pPr>
      <w:r>
        <w:rPr>
          <w:rFonts w:ascii="Arial" w:hAnsi="Arial" w:cs="Arial"/>
          <w:b/>
          <w:color w:val="0000FF"/>
          <w:sz w:val="24"/>
        </w:rPr>
        <w:t>S3-201843</w:t>
      </w:r>
      <w:r>
        <w:rPr>
          <w:rFonts w:ascii="Arial" w:hAnsi="Arial" w:cs="Arial"/>
          <w:b/>
          <w:color w:val="0000FF"/>
          <w:sz w:val="24"/>
        </w:rPr>
        <w:tab/>
      </w:r>
      <w:r>
        <w:rPr>
          <w:rFonts w:ascii="Arial" w:hAnsi="Arial" w:cs="Arial"/>
          <w:b/>
          <w:sz w:val="24"/>
        </w:rPr>
        <w:t>Update the N32-f context ID negotiation procedure</w:t>
      </w:r>
    </w:p>
    <w:p w14:paraId="2B803C79"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CR-0916  Cat: F (Rel-15)</w:t>
      </w:r>
      <w:r>
        <w:rPr>
          <w:i/>
        </w:rPr>
        <w:br/>
      </w:r>
      <w:r>
        <w:rPr>
          <w:i/>
        </w:rPr>
        <w:br/>
      </w:r>
      <w:r>
        <w:rPr>
          <w:i/>
        </w:rPr>
        <w:tab/>
      </w:r>
      <w:r>
        <w:rPr>
          <w:i/>
        </w:rPr>
        <w:tab/>
      </w:r>
      <w:r>
        <w:rPr>
          <w:i/>
        </w:rPr>
        <w:tab/>
      </w:r>
      <w:r>
        <w:rPr>
          <w:i/>
        </w:rPr>
        <w:tab/>
      </w:r>
      <w:r>
        <w:rPr>
          <w:i/>
        </w:rPr>
        <w:tab/>
        <w:t>Source: Huawei, Hisilicon</w:t>
      </w:r>
    </w:p>
    <w:p w14:paraId="719CBDE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S3-202211</w:t>
      </w:r>
      <w:r>
        <w:rPr>
          <w:color w:val="993300"/>
          <w:u w:val="single"/>
        </w:rPr>
        <w:t>.</w:t>
      </w:r>
    </w:p>
    <w:p w14:paraId="252E3FDB" w14:textId="77777777" w:rsidR="00A87B86" w:rsidRDefault="00A87B86" w:rsidP="00A87B86">
      <w:pPr>
        <w:rPr>
          <w:rFonts w:ascii="Arial" w:hAnsi="Arial" w:cs="Arial"/>
          <w:b/>
          <w:sz w:val="24"/>
        </w:rPr>
      </w:pPr>
      <w:r>
        <w:rPr>
          <w:rFonts w:ascii="Arial" w:hAnsi="Arial" w:cs="Arial"/>
          <w:b/>
          <w:color w:val="0000FF"/>
          <w:sz w:val="24"/>
        </w:rPr>
        <w:t>S3-201844</w:t>
      </w:r>
      <w:r>
        <w:rPr>
          <w:rFonts w:ascii="Arial" w:hAnsi="Arial" w:cs="Arial"/>
          <w:b/>
          <w:color w:val="0000FF"/>
          <w:sz w:val="24"/>
        </w:rPr>
        <w:tab/>
      </w:r>
      <w:r>
        <w:rPr>
          <w:rFonts w:ascii="Arial" w:hAnsi="Arial" w:cs="Arial"/>
          <w:b/>
          <w:sz w:val="24"/>
        </w:rPr>
        <w:t>Mirror: update the N32-f context ID negotiation procedure</w:t>
      </w:r>
    </w:p>
    <w:p w14:paraId="7A546EA0"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CR-0917  Cat: A (Rel-16)</w:t>
      </w:r>
      <w:r>
        <w:rPr>
          <w:i/>
        </w:rPr>
        <w:br/>
      </w:r>
      <w:r>
        <w:rPr>
          <w:i/>
        </w:rPr>
        <w:br/>
      </w:r>
      <w:r>
        <w:rPr>
          <w:i/>
        </w:rPr>
        <w:tab/>
      </w:r>
      <w:r>
        <w:rPr>
          <w:i/>
        </w:rPr>
        <w:tab/>
      </w:r>
      <w:r>
        <w:rPr>
          <w:i/>
        </w:rPr>
        <w:tab/>
      </w:r>
      <w:r>
        <w:rPr>
          <w:i/>
        </w:rPr>
        <w:tab/>
      </w:r>
      <w:r>
        <w:rPr>
          <w:i/>
        </w:rPr>
        <w:tab/>
        <w:t>Source: Huawei, Hisilicon</w:t>
      </w:r>
    </w:p>
    <w:p w14:paraId="1424E79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S3-202222</w:t>
      </w:r>
      <w:r>
        <w:rPr>
          <w:color w:val="993300"/>
          <w:u w:val="single"/>
        </w:rPr>
        <w:t>.</w:t>
      </w:r>
    </w:p>
    <w:p w14:paraId="66D44777" w14:textId="77777777" w:rsidR="00A87B86" w:rsidRDefault="00A87B86" w:rsidP="00A87B86">
      <w:pPr>
        <w:rPr>
          <w:rFonts w:ascii="Arial" w:hAnsi="Arial" w:cs="Arial"/>
          <w:b/>
          <w:sz w:val="24"/>
        </w:rPr>
      </w:pPr>
      <w:r>
        <w:rPr>
          <w:rFonts w:ascii="Arial" w:hAnsi="Arial" w:cs="Arial"/>
          <w:b/>
          <w:color w:val="0000FF"/>
          <w:sz w:val="24"/>
        </w:rPr>
        <w:t>S3-201848</w:t>
      </w:r>
      <w:r>
        <w:rPr>
          <w:rFonts w:ascii="Arial" w:hAnsi="Arial" w:cs="Arial"/>
          <w:b/>
          <w:color w:val="0000FF"/>
          <w:sz w:val="24"/>
        </w:rPr>
        <w:tab/>
      </w:r>
      <w:r>
        <w:rPr>
          <w:rFonts w:ascii="Arial" w:hAnsi="Arial" w:cs="Arial"/>
          <w:b/>
          <w:sz w:val="24"/>
        </w:rPr>
        <w:t>Discussion on the N32-f Protection Policy IE Data-Type Mapping issue</w:t>
      </w:r>
    </w:p>
    <w:p w14:paraId="78C69D5C"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768FB94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C48197" w14:textId="77777777" w:rsidR="00A87B86" w:rsidRDefault="00A87B86" w:rsidP="00A87B86">
      <w:pPr>
        <w:rPr>
          <w:rFonts w:ascii="Arial" w:hAnsi="Arial" w:cs="Arial"/>
          <w:b/>
          <w:sz w:val="24"/>
        </w:rPr>
      </w:pPr>
      <w:r>
        <w:rPr>
          <w:rFonts w:ascii="Arial" w:hAnsi="Arial" w:cs="Arial"/>
          <w:b/>
          <w:color w:val="0000FF"/>
          <w:sz w:val="24"/>
        </w:rPr>
        <w:t>S3-201849</w:t>
      </w:r>
      <w:r>
        <w:rPr>
          <w:rFonts w:ascii="Arial" w:hAnsi="Arial" w:cs="Arial"/>
          <w:b/>
          <w:color w:val="0000FF"/>
          <w:sz w:val="24"/>
        </w:rPr>
        <w:tab/>
      </w:r>
      <w:r>
        <w:rPr>
          <w:rFonts w:ascii="Arial" w:hAnsi="Arial" w:cs="Arial"/>
          <w:b/>
          <w:sz w:val="24"/>
        </w:rPr>
        <w:t>Reply LS on N32-f Protection Policy IE Data-Type Mapping</w:t>
      </w:r>
    </w:p>
    <w:p w14:paraId="47AC1D66"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5GIS, CT4</w:t>
      </w:r>
      <w:r>
        <w:rPr>
          <w:i/>
        </w:rPr>
        <w:br/>
      </w:r>
      <w:r>
        <w:rPr>
          <w:i/>
        </w:rPr>
        <w:tab/>
      </w:r>
      <w:r>
        <w:rPr>
          <w:i/>
        </w:rPr>
        <w:tab/>
      </w:r>
      <w:r>
        <w:rPr>
          <w:i/>
        </w:rPr>
        <w:tab/>
      </w:r>
      <w:r>
        <w:rPr>
          <w:i/>
        </w:rPr>
        <w:tab/>
      </w:r>
      <w:r>
        <w:rPr>
          <w:i/>
        </w:rPr>
        <w:tab/>
        <w:t>Source: Huawei, Hisilicon</w:t>
      </w:r>
    </w:p>
    <w:p w14:paraId="30F0BDF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S3-202224</w:t>
      </w:r>
      <w:r>
        <w:rPr>
          <w:color w:val="993300"/>
          <w:u w:val="single"/>
        </w:rPr>
        <w:t>.</w:t>
      </w:r>
    </w:p>
    <w:p w14:paraId="1EB419B3" w14:textId="77777777" w:rsidR="00A87B86" w:rsidRDefault="00A87B86" w:rsidP="00A87B86">
      <w:pPr>
        <w:rPr>
          <w:rFonts w:ascii="Arial" w:hAnsi="Arial" w:cs="Arial"/>
          <w:b/>
          <w:sz w:val="24"/>
        </w:rPr>
      </w:pPr>
      <w:r>
        <w:rPr>
          <w:rFonts w:ascii="Arial" w:hAnsi="Arial" w:cs="Arial"/>
          <w:b/>
          <w:color w:val="0000FF"/>
          <w:sz w:val="24"/>
        </w:rPr>
        <w:t>S3-201867</w:t>
      </w:r>
      <w:r>
        <w:rPr>
          <w:rFonts w:ascii="Arial" w:hAnsi="Arial" w:cs="Arial"/>
          <w:b/>
          <w:color w:val="0000FF"/>
          <w:sz w:val="24"/>
        </w:rPr>
        <w:tab/>
      </w:r>
      <w:r>
        <w:rPr>
          <w:rFonts w:ascii="Arial" w:hAnsi="Arial" w:cs="Arial"/>
          <w:b/>
          <w:sz w:val="24"/>
        </w:rPr>
        <w:t>Clarification of direct NAS reroute</w:t>
      </w:r>
    </w:p>
    <w:p w14:paraId="7E4ABC9E"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CR-0920  Cat: F (Rel-15)</w:t>
      </w:r>
      <w:r>
        <w:rPr>
          <w:i/>
        </w:rPr>
        <w:br/>
      </w:r>
      <w:r>
        <w:rPr>
          <w:i/>
        </w:rPr>
        <w:br/>
      </w:r>
      <w:r>
        <w:rPr>
          <w:i/>
        </w:rPr>
        <w:tab/>
      </w:r>
      <w:r>
        <w:rPr>
          <w:i/>
        </w:rPr>
        <w:tab/>
      </w:r>
      <w:r>
        <w:rPr>
          <w:i/>
        </w:rPr>
        <w:tab/>
      </w:r>
      <w:r>
        <w:rPr>
          <w:i/>
        </w:rPr>
        <w:tab/>
      </w:r>
      <w:r>
        <w:rPr>
          <w:i/>
        </w:rPr>
        <w:tab/>
        <w:t>Source: Huawei, Hisilicon</w:t>
      </w:r>
    </w:p>
    <w:p w14:paraId="1432FC6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S3-202206</w:t>
      </w:r>
      <w:r>
        <w:rPr>
          <w:color w:val="993300"/>
          <w:u w:val="single"/>
        </w:rPr>
        <w:t>.</w:t>
      </w:r>
    </w:p>
    <w:p w14:paraId="0308B5D6" w14:textId="77777777" w:rsidR="00A87B86" w:rsidRDefault="00A87B86" w:rsidP="00A87B86">
      <w:pPr>
        <w:rPr>
          <w:rFonts w:ascii="Arial" w:hAnsi="Arial" w:cs="Arial"/>
          <w:b/>
          <w:sz w:val="24"/>
        </w:rPr>
      </w:pPr>
      <w:r>
        <w:rPr>
          <w:rFonts w:ascii="Arial" w:hAnsi="Arial" w:cs="Arial"/>
          <w:b/>
          <w:color w:val="0000FF"/>
          <w:sz w:val="24"/>
        </w:rPr>
        <w:t>S3-201868</w:t>
      </w:r>
      <w:r>
        <w:rPr>
          <w:rFonts w:ascii="Arial" w:hAnsi="Arial" w:cs="Arial"/>
          <w:b/>
          <w:color w:val="0000FF"/>
          <w:sz w:val="24"/>
        </w:rPr>
        <w:tab/>
      </w:r>
      <w:r>
        <w:rPr>
          <w:rFonts w:ascii="Arial" w:hAnsi="Arial" w:cs="Arial"/>
          <w:b/>
          <w:sz w:val="24"/>
        </w:rPr>
        <w:t>Mirror:Clarification of direct NAS reroute</w:t>
      </w:r>
    </w:p>
    <w:p w14:paraId="003486BF" w14:textId="77777777" w:rsidR="00A87B86" w:rsidRDefault="00A87B86" w:rsidP="00A87B8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CR-0921  Cat: A (Rel-16)</w:t>
      </w:r>
      <w:r>
        <w:rPr>
          <w:i/>
        </w:rPr>
        <w:br/>
      </w:r>
      <w:r>
        <w:rPr>
          <w:i/>
        </w:rPr>
        <w:br/>
      </w:r>
      <w:r>
        <w:rPr>
          <w:i/>
        </w:rPr>
        <w:tab/>
      </w:r>
      <w:r>
        <w:rPr>
          <w:i/>
        </w:rPr>
        <w:tab/>
      </w:r>
      <w:r>
        <w:rPr>
          <w:i/>
        </w:rPr>
        <w:tab/>
      </w:r>
      <w:r>
        <w:rPr>
          <w:i/>
        </w:rPr>
        <w:tab/>
      </w:r>
      <w:r>
        <w:rPr>
          <w:i/>
        </w:rPr>
        <w:tab/>
        <w:t>Source: Huawei, Hisilicon</w:t>
      </w:r>
    </w:p>
    <w:p w14:paraId="7A22031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S3-202207</w:t>
      </w:r>
      <w:r>
        <w:rPr>
          <w:color w:val="993300"/>
          <w:u w:val="single"/>
        </w:rPr>
        <w:t>.</w:t>
      </w:r>
    </w:p>
    <w:p w14:paraId="05DE4314" w14:textId="77777777" w:rsidR="00A87B86" w:rsidRDefault="00A87B86" w:rsidP="00A87B86">
      <w:pPr>
        <w:rPr>
          <w:rFonts w:ascii="Arial" w:hAnsi="Arial" w:cs="Arial"/>
          <w:b/>
          <w:sz w:val="24"/>
        </w:rPr>
      </w:pPr>
      <w:r>
        <w:rPr>
          <w:rFonts w:ascii="Arial" w:hAnsi="Arial" w:cs="Arial"/>
          <w:b/>
          <w:color w:val="0000FF"/>
          <w:sz w:val="24"/>
        </w:rPr>
        <w:t>S3-201889</w:t>
      </w:r>
      <w:r>
        <w:rPr>
          <w:rFonts w:ascii="Arial" w:hAnsi="Arial" w:cs="Arial"/>
          <w:b/>
          <w:color w:val="0000FF"/>
          <w:sz w:val="24"/>
        </w:rPr>
        <w:tab/>
      </w:r>
      <w:r>
        <w:rPr>
          <w:rFonts w:ascii="Arial" w:hAnsi="Arial" w:cs="Arial"/>
          <w:b/>
          <w:sz w:val="24"/>
        </w:rPr>
        <w:t>Correction to SN Addition or modification</w:t>
      </w:r>
    </w:p>
    <w:p w14:paraId="3AC00DF0"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CR-0924  Cat: F (Rel-16)</w:t>
      </w:r>
      <w:r>
        <w:rPr>
          <w:i/>
        </w:rPr>
        <w:br/>
      </w:r>
      <w:r>
        <w:rPr>
          <w:i/>
        </w:rPr>
        <w:br/>
      </w:r>
      <w:r>
        <w:rPr>
          <w:i/>
        </w:rPr>
        <w:tab/>
      </w:r>
      <w:r>
        <w:rPr>
          <w:i/>
        </w:rPr>
        <w:tab/>
      </w:r>
      <w:r>
        <w:rPr>
          <w:i/>
        </w:rPr>
        <w:tab/>
      </w:r>
      <w:r>
        <w:rPr>
          <w:i/>
        </w:rPr>
        <w:tab/>
      </w:r>
      <w:r>
        <w:rPr>
          <w:i/>
        </w:rPr>
        <w:tab/>
        <w:t>Source: Lenovo, Motorola Mobility</w:t>
      </w:r>
    </w:p>
    <w:p w14:paraId="74E38873" w14:textId="77777777" w:rsidR="00A87B86" w:rsidRDefault="00A87B86" w:rsidP="00A87B86">
      <w:pPr>
        <w:rPr>
          <w:rFonts w:ascii="Arial" w:hAnsi="Arial" w:cs="Arial"/>
          <w:b/>
        </w:rPr>
      </w:pPr>
      <w:r>
        <w:rPr>
          <w:rFonts w:ascii="Arial" w:hAnsi="Arial" w:cs="Arial"/>
          <w:b/>
        </w:rPr>
        <w:t xml:space="preserve">Abstract: </w:t>
      </w:r>
    </w:p>
    <w:p w14:paraId="57F6A2EE" w14:textId="77777777" w:rsidR="00A87B86" w:rsidRDefault="00A87B86" w:rsidP="00A87B86">
      <w:r>
        <w:t xml:space="preserve">TS 33.501 Clause 6.10.2.1. SN Addition or modification incorrectly states that, ‘activate the UP protection as per the indications received for the associated DRBs and/or SRB.’, which gives an incorrect notion that an UP protection may be activated based </w:t>
      </w:r>
    </w:p>
    <w:p w14:paraId="2BD567B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S3-202175</w:t>
      </w:r>
      <w:r>
        <w:rPr>
          <w:color w:val="993300"/>
          <w:u w:val="single"/>
        </w:rPr>
        <w:t>.</w:t>
      </w:r>
    </w:p>
    <w:p w14:paraId="34F9B15A" w14:textId="77777777" w:rsidR="00A87B86" w:rsidRDefault="00A87B86" w:rsidP="00A87B86">
      <w:pPr>
        <w:rPr>
          <w:rFonts w:ascii="Arial" w:hAnsi="Arial" w:cs="Arial"/>
          <w:b/>
          <w:sz w:val="24"/>
        </w:rPr>
      </w:pPr>
      <w:r>
        <w:rPr>
          <w:rFonts w:ascii="Arial" w:hAnsi="Arial" w:cs="Arial"/>
          <w:b/>
          <w:color w:val="0000FF"/>
          <w:sz w:val="24"/>
        </w:rPr>
        <w:t>S3-201914</w:t>
      </w:r>
      <w:r>
        <w:rPr>
          <w:rFonts w:ascii="Arial" w:hAnsi="Arial" w:cs="Arial"/>
          <w:b/>
          <w:color w:val="0000FF"/>
          <w:sz w:val="24"/>
        </w:rPr>
        <w:tab/>
      </w:r>
      <w:r>
        <w:rPr>
          <w:rFonts w:ascii="Arial" w:hAnsi="Arial" w:cs="Arial"/>
          <w:b/>
          <w:sz w:val="24"/>
        </w:rPr>
        <w:t>Correction of the full form of the abbreviation NRF</w:t>
      </w:r>
    </w:p>
    <w:p w14:paraId="6A158E8D"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CR-0925  Cat: F (Rel-15)</w:t>
      </w:r>
      <w:r>
        <w:rPr>
          <w:i/>
        </w:rPr>
        <w:br/>
      </w:r>
      <w:r>
        <w:rPr>
          <w:i/>
        </w:rPr>
        <w:br/>
      </w:r>
      <w:r>
        <w:rPr>
          <w:i/>
        </w:rPr>
        <w:tab/>
      </w:r>
      <w:r>
        <w:rPr>
          <w:i/>
        </w:rPr>
        <w:tab/>
      </w:r>
      <w:r>
        <w:rPr>
          <w:i/>
        </w:rPr>
        <w:tab/>
      </w:r>
      <w:r>
        <w:rPr>
          <w:i/>
        </w:rPr>
        <w:tab/>
      </w:r>
      <w:r>
        <w:rPr>
          <w:i/>
        </w:rPr>
        <w:tab/>
        <w:t>Source: Ericsson</w:t>
      </w:r>
    </w:p>
    <w:p w14:paraId="580AB4A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C1470E" w14:textId="77777777" w:rsidR="00A87B86" w:rsidRDefault="00A87B86" w:rsidP="00A87B86">
      <w:pPr>
        <w:rPr>
          <w:rFonts w:ascii="Arial" w:hAnsi="Arial" w:cs="Arial"/>
          <w:b/>
          <w:sz w:val="24"/>
        </w:rPr>
      </w:pPr>
      <w:r>
        <w:rPr>
          <w:rFonts w:ascii="Arial" w:hAnsi="Arial" w:cs="Arial"/>
          <w:b/>
          <w:color w:val="0000FF"/>
          <w:sz w:val="24"/>
        </w:rPr>
        <w:t>S3-201915</w:t>
      </w:r>
      <w:r>
        <w:rPr>
          <w:rFonts w:ascii="Arial" w:hAnsi="Arial" w:cs="Arial"/>
          <w:b/>
          <w:color w:val="0000FF"/>
          <w:sz w:val="24"/>
        </w:rPr>
        <w:tab/>
      </w:r>
      <w:r>
        <w:rPr>
          <w:rFonts w:ascii="Arial" w:hAnsi="Arial" w:cs="Arial"/>
          <w:b/>
          <w:sz w:val="24"/>
        </w:rPr>
        <w:t>Correction of the full form of the abbreviation NRF</w:t>
      </w:r>
    </w:p>
    <w:p w14:paraId="6ACFBC80"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CR-0926  Cat: A (Rel-16)</w:t>
      </w:r>
      <w:r>
        <w:rPr>
          <w:i/>
        </w:rPr>
        <w:br/>
      </w:r>
      <w:r>
        <w:rPr>
          <w:i/>
        </w:rPr>
        <w:br/>
      </w:r>
      <w:r>
        <w:rPr>
          <w:i/>
        </w:rPr>
        <w:tab/>
      </w:r>
      <w:r>
        <w:rPr>
          <w:i/>
        </w:rPr>
        <w:tab/>
      </w:r>
      <w:r>
        <w:rPr>
          <w:i/>
        </w:rPr>
        <w:tab/>
      </w:r>
      <w:r>
        <w:rPr>
          <w:i/>
        </w:rPr>
        <w:tab/>
      </w:r>
      <w:r>
        <w:rPr>
          <w:i/>
        </w:rPr>
        <w:tab/>
        <w:t>Source: Ericsson</w:t>
      </w:r>
    </w:p>
    <w:p w14:paraId="3E7F613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C1C91C" w14:textId="77777777" w:rsidR="00A87B86" w:rsidRDefault="00A87B86" w:rsidP="00A87B86">
      <w:pPr>
        <w:rPr>
          <w:rFonts w:ascii="Arial" w:hAnsi="Arial" w:cs="Arial"/>
          <w:b/>
          <w:sz w:val="24"/>
        </w:rPr>
      </w:pPr>
      <w:r>
        <w:rPr>
          <w:rFonts w:ascii="Arial" w:hAnsi="Arial" w:cs="Arial"/>
          <w:b/>
          <w:color w:val="0000FF"/>
          <w:sz w:val="24"/>
        </w:rPr>
        <w:t>S3-201916</w:t>
      </w:r>
      <w:r>
        <w:rPr>
          <w:rFonts w:ascii="Arial" w:hAnsi="Arial" w:cs="Arial"/>
          <w:b/>
          <w:color w:val="0000FF"/>
          <w:sz w:val="24"/>
        </w:rPr>
        <w:tab/>
      </w:r>
      <w:r>
        <w:rPr>
          <w:rFonts w:ascii="Arial" w:hAnsi="Arial" w:cs="Arial"/>
          <w:b/>
          <w:sz w:val="24"/>
        </w:rPr>
        <w:t>Verification of Serving Network Name in AUSF</w:t>
      </w:r>
    </w:p>
    <w:p w14:paraId="204D0540"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CF261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F42E65" w14:textId="77777777" w:rsidR="00A87B86" w:rsidRDefault="00A87B86" w:rsidP="00A87B86">
      <w:pPr>
        <w:rPr>
          <w:rFonts w:ascii="Arial" w:hAnsi="Arial" w:cs="Arial"/>
          <w:b/>
          <w:sz w:val="24"/>
        </w:rPr>
      </w:pPr>
      <w:r>
        <w:rPr>
          <w:rFonts w:ascii="Arial" w:hAnsi="Arial" w:cs="Arial"/>
          <w:b/>
          <w:color w:val="0000FF"/>
          <w:sz w:val="24"/>
        </w:rPr>
        <w:t>S3-201917</w:t>
      </w:r>
      <w:r>
        <w:rPr>
          <w:rFonts w:ascii="Arial" w:hAnsi="Arial" w:cs="Arial"/>
          <w:b/>
          <w:color w:val="0000FF"/>
          <w:sz w:val="24"/>
        </w:rPr>
        <w:tab/>
      </w:r>
      <w:r>
        <w:rPr>
          <w:rFonts w:ascii="Arial" w:hAnsi="Arial" w:cs="Arial"/>
          <w:b/>
          <w:sz w:val="24"/>
        </w:rPr>
        <w:t>Verification of Serving Network Name in AUSF</w:t>
      </w:r>
    </w:p>
    <w:p w14:paraId="50A4B8D3"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CR-0927  Cat: F (Rel-15)</w:t>
      </w:r>
      <w:r>
        <w:rPr>
          <w:i/>
        </w:rPr>
        <w:br/>
      </w:r>
      <w:r>
        <w:rPr>
          <w:i/>
        </w:rPr>
        <w:br/>
      </w:r>
      <w:r>
        <w:rPr>
          <w:i/>
        </w:rPr>
        <w:tab/>
      </w:r>
      <w:r>
        <w:rPr>
          <w:i/>
        </w:rPr>
        <w:tab/>
      </w:r>
      <w:r>
        <w:rPr>
          <w:i/>
        </w:rPr>
        <w:tab/>
      </w:r>
      <w:r>
        <w:rPr>
          <w:i/>
        </w:rPr>
        <w:tab/>
      </w:r>
      <w:r>
        <w:rPr>
          <w:i/>
        </w:rPr>
        <w:tab/>
        <w:t>Source: Ericsson</w:t>
      </w:r>
    </w:p>
    <w:p w14:paraId="5A53523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85E078" w14:textId="77777777" w:rsidR="00A87B86" w:rsidRDefault="00A87B86" w:rsidP="00A87B86">
      <w:pPr>
        <w:rPr>
          <w:rFonts w:ascii="Arial" w:hAnsi="Arial" w:cs="Arial"/>
          <w:b/>
          <w:sz w:val="24"/>
        </w:rPr>
      </w:pPr>
      <w:r>
        <w:rPr>
          <w:rFonts w:ascii="Arial" w:hAnsi="Arial" w:cs="Arial"/>
          <w:b/>
          <w:color w:val="0000FF"/>
          <w:sz w:val="24"/>
        </w:rPr>
        <w:t>S3-201918</w:t>
      </w:r>
      <w:r>
        <w:rPr>
          <w:rFonts w:ascii="Arial" w:hAnsi="Arial" w:cs="Arial"/>
          <w:b/>
          <w:color w:val="0000FF"/>
          <w:sz w:val="24"/>
        </w:rPr>
        <w:tab/>
      </w:r>
      <w:r>
        <w:rPr>
          <w:rFonts w:ascii="Arial" w:hAnsi="Arial" w:cs="Arial"/>
          <w:b/>
          <w:sz w:val="24"/>
        </w:rPr>
        <w:t>Verification of Serving Network Name in AUSF</w:t>
      </w:r>
    </w:p>
    <w:p w14:paraId="3001494A"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CR-0928  Cat: A (Rel-16)</w:t>
      </w:r>
      <w:r>
        <w:rPr>
          <w:i/>
        </w:rPr>
        <w:br/>
      </w:r>
      <w:r>
        <w:rPr>
          <w:i/>
        </w:rPr>
        <w:br/>
      </w:r>
      <w:r>
        <w:rPr>
          <w:i/>
        </w:rPr>
        <w:tab/>
      </w:r>
      <w:r>
        <w:rPr>
          <w:i/>
        </w:rPr>
        <w:tab/>
      </w:r>
      <w:r>
        <w:rPr>
          <w:i/>
        </w:rPr>
        <w:tab/>
      </w:r>
      <w:r>
        <w:rPr>
          <w:i/>
        </w:rPr>
        <w:tab/>
      </w:r>
      <w:r>
        <w:rPr>
          <w:i/>
        </w:rPr>
        <w:tab/>
        <w:t>Source: Ericsson</w:t>
      </w:r>
    </w:p>
    <w:p w14:paraId="3C6572B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AEF110E" w14:textId="77777777" w:rsidR="00A87B86" w:rsidRDefault="00A87B86" w:rsidP="00A87B86">
      <w:pPr>
        <w:rPr>
          <w:rFonts w:ascii="Arial" w:hAnsi="Arial" w:cs="Arial"/>
          <w:b/>
          <w:sz w:val="24"/>
        </w:rPr>
      </w:pPr>
      <w:r>
        <w:rPr>
          <w:rFonts w:ascii="Arial" w:hAnsi="Arial" w:cs="Arial"/>
          <w:b/>
          <w:color w:val="0000FF"/>
          <w:sz w:val="24"/>
        </w:rPr>
        <w:lastRenderedPageBreak/>
        <w:t>S3-201919</w:t>
      </w:r>
      <w:r>
        <w:rPr>
          <w:rFonts w:ascii="Arial" w:hAnsi="Arial" w:cs="Arial"/>
          <w:b/>
          <w:color w:val="0000FF"/>
          <w:sz w:val="24"/>
        </w:rPr>
        <w:tab/>
      </w:r>
      <w:r>
        <w:rPr>
          <w:rFonts w:ascii="Arial" w:hAnsi="Arial" w:cs="Arial"/>
          <w:b/>
          <w:sz w:val="24"/>
        </w:rPr>
        <w:t>Aligning steering of roaming security mechanism with TS 29.509, TS 29.503 and TS 24.501</w:t>
      </w:r>
    </w:p>
    <w:p w14:paraId="606E0480"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CR-0929  Cat: F (Rel-15)</w:t>
      </w:r>
      <w:r>
        <w:rPr>
          <w:i/>
        </w:rPr>
        <w:br/>
      </w:r>
      <w:r>
        <w:rPr>
          <w:i/>
        </w:rPr>
        <w:br/>
      </w:r>
      <w:r>
        <w:rPr>
          <w:i/>
        </w:rPr>
        <w:tab/>
      </w:r>
      <w:r>
        <w:rPr>
          <w:i/>
        </w:rPr>
        <w:tab/>
      </w:r>
      <w:r>
        <w:rPr>
          <w:i/>
        </w:rPr>
        <w:tab/>
      </w:r>
      <w:r>
        <w:rPr>
          <w:i/>
        </w:rPr>
        <w:tab/>
      </w:r>
      <w:r>
        <w:rPr>
          <w:i/>
        </w:rPr>
        <w:tab/>
        <w:t>Source: Ericsson</w:t>
      </w:r>
    </w:p>
    <w:p w14:paraId="77AF881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0532FA" w14:textId="77777777" w:rsidR="00A87B86" w:rsidRDefault="00A87B86" w:rsidP="00A87B86">
      <w:pPr>
        <w:rPr>
          <w:rFonts w:ascii="Arial" w:hAnsi="Arial" w:cs="Arial"/>
          <w:b/>
          <w:sz w:val="24"/>
        </w:rPr>
      </w:pPr>
      <w:r>
        <w:rPr>
          <w:rFonts w:ascii="Arial" w:hAnsi="Arial" w:cs="Arial"/>
          <w:b/>
          <w:color w:val="0000FF"/>
          <w:sz w:val="24"/>
        </w:rPr>
        <w:t>S3-201920</w:t>
      </w:r>
      <w:r>
        <w:rPr>
          <w:rFonts w:ascii="Arial" w:hAnsi="Arial" w:cs="Arial"/>
          <w:b/>
          <w:color w:val="0000FF"/>
          <w:sz w:val="24"/>
        </w:rPr>
        <w:tab/>
      </w:r>
      <w:r>
        <w:rPr>
          <w:rFonts w:ascii="Arial" w:hAnsi="Arial" w:cs="Arial"/>
          <w:b/>
          <w:sz w:val="24"/>
        </w:rPr>
        <w:t>Aligning steering of roaming security mechanism with TS 29.509, TS 29.503 and TS 24.501</w:t>
      </w:r>
    </w:p>
    <w:p w14:paraId="76815917"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CR-0930  Cat: A (Rel-16)</w:t>
      </w:r>
      <w:r>
        <w:rPr>
          <w:i/>
        </w:rPr>
        <w:br/>
      </w:r>
      <w:r>
        <w:rPr>
          <w:i/>
        </w:rPr>
        <w:br/>
      </w:r>
      <w:r>
        <w:rPr>
          <w:i/>
        </w:rPr>
        <w:tab/>
      </w:r>
      <w:r>
        <w:rPr>
          <w:i/>
        </w:rPr>
        <w:tab/>
      </w:r>
      <w:r>
        <w:rPr>
          <w:i/>
        </w:rPr>
        <w:tab/>
      </w:r>
      <w:r>
        <w:rPr>
          <w:i/>
        </w:rPr>
        <w:tab/>
      </w:r>
      <w:r>
        <w:rPr>
          <w:i/>
        </w:rPr>
        <w:tab/>
        <w:t>Source: Ericsson</w:t>
      </w:r>
    </w:p>
    <w:p w14:paraId="5B43B10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EA51B3" w14:textId="77777777" w:rsidR="00A87B86" w:rsidRDefault="00A87B86" w:rsidP="00A87B86">
      <w:pPr>
        <w:rPr>
          <w:rFonts w:ascii="Arial" w:hAnsi="Arial" w:cs="Arial"/>
          <w:b/>
          <w:sz w:val="24"/>
        </w:rPr>
      </w:pPr>
      <w:r>
        <w:rPr>
          <w:rFonts w:ascii="Arial" w:hAnsi="Arial" w:cs="Arial"/>
          <w:b/>
          <w:color w:val="0000FF"/>
          <w:sz w:val="24"/>
        </w:rPr>
        <w:t>S3-201921</w:t>
      </w:r>
      <w:r>
        <w:rPr>
          <w:rFonts w:ascii="Arial" w:hAnsi="Arial" w:cs="Arial"/>
          <w:b/>
          <w:color w:val="0000FF"/>
          <w:sz w:val="24"/>
        </w:rPr>
        <w:tab/>
      </w:r>
      <w:r>
        <w:rPr>
          <w:rFonts w:ascii="Arial" w:hAnsi="Arial" w:cs="Arial"/>
          <w:b/>
          <w:sz w:val="24"/>
        </w:rPr>
        <w:t>Draft LS on Misalignment between TS 33.501 and TS 29.573 (N32-f, references to the encrypted values)</w:t>
      </w:r>
    </w:p>
    <w:p w14:paraId="0E4D0DCE"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 NCSC</w:t>
      </w:r>
    </w:p>
    <w:p w14:paraId="3D17602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D029C8" w14:textId="77777777" w:rsidR="00A87B86" w:rsidRDefault="00A87B86" w:rsidP="00A87B86">
      <w:pPr>
        <w:rPr>
          <w:rFonts w:ascii="Arial" w:hAnsi="Arial" w:cs="Arial"/>
          <w:b/>
          <w:sz w:val="24"/>
        </w:rPr>
      </w:pPr>
      <w:r>
        <w:rPr>
          <w:rFonts w:ascii="Arial" w:hAnsi="Arial" w:cs="Arial"/>
          <w:b/>
          <w:color w:val="0000FF"/>
          <w:sz w:val="24"/>
        </w:rPr>
        <w:t>S3-201922</w:t>
      </w:r>
      <w:r>
        <w:rPr>
          <w:rFonts w:ascii="Arial" w:hAnsi="Arial" w:cs="Arial"/>
          <w:b/>
          <w:color w:val="0000FF"/>
          <w:sz w:val="24"/>
        </w:rPr>
        <w:tab/>
      </w:r>
      <w:r>
        <w:rPr>
          <w:rFonts w:ascii="Arial" w:hAnsi="Arial" w:cs="Arial"/>
          <w:b/>
          <w:sz w:val="24"/>
        </w:rPr>
        <w:t>Aligning TS 33.501 with TS 29.573 regarding N32-f context ID</w:t>
      </w:r>
    </w:p>
    <w:p w14:paraId="00DFBC4B"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CR-0931  Cat: F (Rel-15)</w:t>
      </w:r>
      <w:r>
        <w:rPr>
          <w:i/>
        </w:rPr>
        <w:br/>
      </w:r>
      <w:r>
        <w:rPr>
          <w:i/>
        </w:rPr>
        <w:br/>
      </w:r>
      <w:r>
        <w:rPr>
          <w:i/>
        </w:rPr>
        <w:tab/>
      </w:r>
      <w:r>
        <w:rPr>
          <w:i/>
        </w:rPr>
        <w:tab/>
      </w:r>
      <w:r>
        <w:rPr>
          <w:i/>
        </w:rPr>
        <w:tab/>
      </w:r>
      <w:r>
        <w:rPr>
          <w:i/>
        </w:rPr>
        <w:tab/>
      </w:r>
      <w:r>
        <w:rPr>
          <w:i/>
        </w:rPr>
        <w:tab/>
        <w:t>Source: Ericsson</w:t>
      </w:r>
    </w:p>
    <w:p w14:paraId="22474C8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4FDB98" w14:textId="77777777" w:rsidR="00A87B86" w:rsidRDefault="00A87B86" w:rsidP="00A87B86">
      <w:pPr>
        <w:rPr>
          <w:rFonts w:ascii="Arial" w:hAnsi="Arial" w:cs="Arial"/>
          <w:b/>
          <w:sz w:val="24"/>
        </w:rPr>
      </w:pPr>
      <w:r>
        <w:rPr>
          <w:rFonts w:ascii="Arial" w:hAnsi="Arial" w:cs="Arial"/>
          <w:b/>
          <w:color w:val="0000FF"/>
          <w:sz w:val="24"/>
        </w:rPr>
        <w:t>S3-201923</w:t>
      </w:r>
      <w:r>
        <w:rPr>
          <w:rFonts w:ascii="Arial" w:hAnsi="Arial" w:cs="Arial"/>
          <w:b/>
          <w:color w:val="0000FF"/>
          <w:sz w:val="24"/>
        </w:rPr>
        <w:tab/>
      </w:r>
      <w:r>
        <w:rPr>
          <w:rFonts w:ascii="Arial" w:hAnsi="Arial" w:cs="Arial"/>
          <w:b/>
          <w:sz w:val="24"/>
        </w:rPr>
        <w:t>Aligning TS 33.501 with TS 29.573 regarding N32-f context ID</w:t>
      </w:r>
    </w:p>
    <w:p w14:paraId="26A82190"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CR-0932  Cat: A (Rel-16)</w:t>
      </w:r>
      <w:r>
        <w:rPr>
          <w:i/>
        </w:rPr>
        <w:br/>
      </w:r>
      <w:r>
        <w:rPr>
          <w:i/>
        </w:rPr>
        <w:br/>
      </w:r>
      <w:r>
        <w:rPr>
          <w:i/>
        </w:rPr>
        <w:tab/>
      </w:r>
      <w:r>
        <w:rPr>
          <w:i/>
        </w:rPr>
        <w:tab/>
      </w:r>
      <w:r>
        <w:rPr>
          <w:i/>
        </w:rPr>
        <w:tab/>
      </w:r>
      <w:r>
        <w:rPr>
          <w:i/>
        </w:rPr>
        <w:tab/>
      </w:r>
      <w:r>
        <w:rPr>
          <w:i/>
        </w:rPr>
        <w:tab/>
        <w:t>Source: Ericsson</w:t>
      </w:r>
    </w:p>
    <w:p w14:paraId="1B1C4A2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5551CF" w14:textId="77777777" w:rsidR="00A87B86" w:rsidRDefault="00A87B86" w:rsidP="00A87B86">
      <w:pPr>
        <w:rPr>
          <w:rFonts w:ascii="Arial" w:hAnsi="Arial" w:cs="Arial"/>
          <w:b/>
          <w:sz w:val="24"/>
        </w:rPr>
      </w:pPr>
      <w:r>
        <w:rPr>
          <w:rFonts w:ascii="Arial" w:hAnsi="Arial" w:cs="Arial"/>
          <w:b/>
          <w:color w:val="0000FF"/>
          <w:sz w:val="24"/>
        </w:rPr>
        <w:t>S3-201954</w:t>
      </w:r>
      <w:r>
        <w:rPr>
          <w:rFonts w:ascii="Arial" w:hAnsi="Arial" w:cs="Arial"/>
          <w:b/>
          <w:color w:val="0000FF"/>
          <w:sz w:val="24"/>
        </w:rPr>
        <w:tab/>
      </w:r>
      <w:r>
        <w:rPr>
          <w:rFonts w:ascii="Arial" w:hAnsi="Arial" w:cs="Arial"/>
          <w:b/>
          <w:sz w:val="24"/>
        </w:rPr>
        <w:t>Reply LS on 5G SoR integrity protection mechanism</w:t>
      </w:r>
    </w:p>
    <w:p w14:paraId="0F3044A9"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w:t>
      </w:r>
      <w:r>
        <w:rPr>
          <w:i/>
        </w:rPr>
        <w:br/>
      </w:r>
      <w:r>
        <w:rPr>
          <w:i/>
        </w:rPr>
        <w:tab/>
      </w:r>
      <w:r>
        <w:rPr>
          <w:i/>
        </w:rPr>
        <w:tab/>
      </w:r>
      <w:r>
        <w:rPr>
          <w:i/>
        </w:rPr>
        <w:tab/>
      </w:r>
      <w:r>
        <w:rPr>
          <w:i/>
        </w:rPr>
        <w:tab/>
      </w:r>
      <w:r>
        <w:rPr>
          <w:i/>
        </w:rPr>
        <w:tab/>
        <w:t>Source: Qualcomm Incorporated</w:t>
      </w:r>
    </w:p>
    <w:p w14:paraId="49C6CA0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41E47E" w14:textId="77777777" w:rsidR="00A87B86" w:rsidRDefault="00A87B86" w:rsidP="00A87B86">
      <w:pPr>
        <w:rPr>
          <w:rFonts w:ascii="Arial" w:hAnsi="Arial" w:cs="Arial"/>
          <w:b/>
          <w:sz w:val="24"/>
        </w:rPr>
      </w:pPr>
      <w:r>
        <w:rPr>
          <w:rFonts w:ascii="Arial" w:hAnsi="Arial" w:cs="Arial"/>
          <w:b/>
          <w:color w:val="0000FF"/>
          <w:sz w:val="24"/>
        </w:rPr>
        <w:t>S3-201975</w:t>
      </w:r>
      <w:r>
        <w:rPr>
          <w:rFonts w:ascii="Arial" w:hAnsi="Arial" w:cs="Arial"/>
          <w:b/>
          <w:color w:val="0000FF"/>
          <w:sz w:val="24"/>
        </w:rPr>
        <w:tab/>
      </w:r>
      <w:r>
        <w:rPr>
          <w:rFonts w:ascii="Arial" w:hAnsi="Arial" w:cs="Arial"/>
          <w:b/>
          <w:sz w:val="24"/>
        </w:rPr>
        <w:t>Alignment of SoR procedures to Stage-3</w:t>
      </w:r>
    </w:p>
    <w:p w14:paraId="7CE7ABDB"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CR-0935  Cat: F (Rel-15)</w:t>
      </w:r>
      <w:r>
        <w:rPr>
          <w:i/>
        </w:rPr>
        <w:br/>
      </w:r>
      <w:r>
        <w:rPr>
          <w:i/>
        </w:rPr>
        <w:br/>
      </w:r>
      <w:r>
        <w:rPr>
          <w:i/>
        </w:rPr>
        <w:tab/>
      </w:r>
      <w:r>
        <w:rPr>
          <w:i/>
        </w:rPr>
        <w:tab/>
      </w:r>
      <w:r>
        <w:rPr>
          <w:i/>
        </w:rPr>
        <w:tab/>
      </w:r>
      <w:r>
        <w:rPr>
          <w:i/>
        </w:rPr>
        <w:tab/>
      </w:r>
      <w:r>
        <w:rPr>
          <w:i/>
        </w:rPr>
        <w:tab/>
        <w:t>Source: Samsung</w:t>
      </w:r>
    </w:p>
    <w:p w14:paraId="5EB8FAF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98028FF" w14:textId="77777777" w:rsidR="00A87B86" w:rsidRDefault="00A87B86" w:rsidP="00A87B86">
      <w:pPr>
        <w:rPr>
          <w:rFonts w:ascii="Arial" w:hAnsi="Arial" w:cs="Arial"/>
          <w:b/>
          <w:sz w:val="24"/>
        </w:rPr>
      </w:pPr>
      <w:r>
        <w:rPr>
          <w:rFonts w:ascii="Arial" w:hAnsi="Arial" w:cs="Arial"/>
          <w:b/>
          <w:color w:val="0000FF"/>
          <w:sz w:val="24"/>
        </w:rPr>
        <w:lastRenderedPageBreak/>
        <w:t>S3-201976</w:t>
      </w:r>
      <w:r>
        <w:rPr>
          <w:rFonts w:ascii="Arial" w:hAnsi="Arial" w:cs="Arial"/>
          <w:b/>
          <w:color w:val="0000FF"/>
          <w:sz w:val="24"/>
        </w:rPr>
        <w:tab/>
      </w:r>
      <w:r>
        <w:rPr>
          <w:rFonts w:ascii="Arial" w:hAnsi="Arial" w:cs="Arial"/>
          <w:b/>
          <w:sz w:val="24"/>
        </w:rPr>
        <w:t>Alignment of SoR procedures to Stage-3</w:t>
      </w:r>
    </w:p>
    <w:p w14:paraId="44B1ADFB"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CR-0936  Cat: A (Rel-16)</w:t>
      </w:r>
      <w:r>
        <w:rPr>
          <w:i/>
        </w:rPr>
        <w:br/>
      </w:r>
      <w:r>
        <w:rPr>
          <w:i/>
        </w:rPr>
        <w:br/>
      </w:r>
      <w:r>
        <w:rPr>
          <w:i/>
        </w:rPr>
        <w:tab/>
      </w:r>
      <w:r>
        <w:rPr>
          <w:i/>
        </w:rPr>
        <w:tab/>
      </w:r>
      <w:r>
        <w:rPr>
          <w:i/>
        </w:rPr>
        <w:tab/>
      </w:r>
      <w:r>
        <w:rPr>
          <w:i/>
        </w:rPr>
        <w:tab/>
      </w:r>
      <w:r>
        <w:rPr>
          <w:i/>
        </w:rPr>
        <w:tab/>
        <w:t>Source: Samsung</w:t>
      </w:r>
    </w:p>
    <w:p w14:paraId="6F6C4D0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8D3CD07" w14:textId="77777777" w:rsidR="00A87B86" w:rsidRDefault="00A87B86" w:rsidP="00A87B86">
      <w:pPr>
        <w:rPr>
          <w:rFonts w:ascii="Arial" w:hAnsi="Arial" w:cs="Arial"/>
          <w:b/>
          <w:sz w:val="24"/>
        </w:rPr>
      </w:pPr>
      <w:r>
        <w:rPr>
          <w:rFonts w:ascii="Arial" w:hAnsi="Arial" w:cs="Arial"/>
          <w:b/>
          <w:color w:val="0000FF"/>
          <w:sz w:val="24"/>
        </w:rPr>
        <w:t>S3-202049</w:t>
      </w:r>
      <w:r>
        <w:rPr>
          <w:rFonts w:ascii="Arial" w:hAnsi="Arial" w:cs="Arial"/>
          <w:b/>
          <w:color w:val="0000FF"/>
          <w:sz w:val="24"/>
        </w:rPr>
        <w:tab/>
      </w:r>
      <w:r>
        <w:rPr>
          <w:rFonts w:ascii="Arial" w:hAnsi="Arial" w:cs="Arial"/>
          <w:b/>
          <w:sz w:val="24"/>
        </w:rPr>
        <w:t>Clarifications to SoR integrity protection mechanism</w:t>
      </w:r>
    </w:p>
    <w:p w14:paraId="606D441B"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CR-0943  Cat: F (Rel-15)</w:t>
      </w:r>
      <w:r>
        <w:rPr>
          <w:i/>
        </w:rPr>
        <w:br/>
      </w:r>
      <w:r>
        <w:rPr>
          <w:i/>
        </w:rPr>
        <w:br/>
      </w:r>
      <w:r>
        <w:rPr>
          <w:i/>
        </w:rPr>
        <w:tab/>
      </w:r>
      <w:r>
        <w:rPr>
          <w:i/>
        </w:rPr>
        <w:tab/>
      </w:r>
      <w:r>
        <w:rPr>
          <w:i/>
        </w:rPr>
        <w:tab/>
      </w:r>
      <w:r>
        <w:rPr>
          <w:i/>
        </w:rPr>
        <w:tab/>
      </w:r>
      <w:r>
        <w:rPr>
          <w:i/>
        </w:rPr>
        <w:tab/>
        <w:t>Source: Orange</w:t>
      </w:r>
    </w:p>
    <w:p w14:paraId="5ADAB35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S3-202248</w:t>
      </w:r>
      <w:r>
        <w:rPr>
          <w:color w:val="993300"/>
          <w:u w:val="single"/>
        </w:rPr>
        <w:t>.</w:t>
      </w:r>
    </w:p>
    <w:p w14:paraId="131F3A9F" w14:textId="77777777" w:rsidR="00A87B86" w:rsidRDefault="00A87B86" w:rsidP="00A87B86">
      <w:pPr>
        <w:rPr>
          <w:rFonts w:ascii="Arial" w:hAnsi="Arial" w:cs="Arial"/>
          <w:b/>
          <w:sz w:val="24"/>
        </w:rPr>
      </w:pPr>
      <w:r>
        <w:rPr>
          <w:rFonts w:ascii="Arial" w:hAnsi="Arial" w:cs="Arial"/>
          <w:b/>
          <w:color w:val="0000FF"/>
          <w:sz w:val="24"/>
        </w:rPr>
        <w:t>S3-202050</w:t>
      </w:r>
      <w:r>
        <w:rPr>
          <w:rFonts w:ascii="Arial" w:hAnsi="Arial" w:cs="Arial"/>
          <w:b/>
          <w:color w:val="0000FF"/>
          <w:sz w:val="24"/>
        </w:rPr>
        <w:tab/>
      </w:r>
      <w:r>
        <w:rPr>
          <w:rFonts w:ascii="Arial" w:hAnsi="Arial" w:cs="Arial"/>
          <w:b/>
          <w:sz w:val="24"/>
        </w:rPr>
        <w:t>Clarifications to SoR integrity protection mechanism</w:t>
      </w:r>
    </w:p>
    <w:p w14:paraId="30189EB5"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CR-0944  Cat: A (Rel-16)</w:t>
      </w:r>
      <w:r>
        <w:rPr>
          <w:i/>
        </w:rPr>
        <w:br/>
      </w:r>
      <w:r>
        <w:rPr>
          <w:i/>
        </w:rPr>
        <w:br/>
      </w:r>
      <w:r>
        <w:rPr>
          <w:i/>
        </w:rPr>
        <w:tab/>
      </w:r>
      <w:r>
        <w:rPr>
          <w:i/>
        </w:rPr>
        <w:tab/>
      </w:r>
      <w:r>
        <w:rPr>
          <w:i/>
        </w:rPr>
        <w:tab/>
      </w:r>
      <w:r>
        <w:rPr>
          <w:i/>
        </w:rPr>
        <w:tab/>
      </w:r>
      <w:r>
        <w:rPr>
          <w:i/>
        </w:rPr>
        <w:tab/>
        <w:t>Source: Orange</w:t>
      </w:r>
    </w:p>
    <w:p w14:paraId="3B8D616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S3-202249</w:t>
      </w:r>
      <w:r>
        <w:rPr>
          <w:color w:val="993300"/>
          <w:u w:val="single"/>
        </w:rPr>
        <w:t>.</w:t>
      </w:r>
    </w:p>
    <w:p w14:paraId="39DE18CA" w14:textId="77777777" w:rsidR="00A87B86" w:rsidRDefault="00A87B86" w:rsidP="00A87B86">
      <w:pPr>
        <w:rPr>
          <w:rFonts w:ascii="Arial" w:hAnsi="Arial" w:cs="Arial"/>
          <w:b/>
          <w:sz w:val="24"/>
        </w:rPr>
      </w:pPr>
      <w:r>
        <w:rPr>
          <w:rFonts w:ascii="Arial" w:hAnsi="Arial" w:cs="Arial"/>
          <w:b/>
          <w:color w:val="0000FF"/>
          <w:sz w:val="24"/>
        </w:rPr>
        <w:t>S3-202055</w:t>
      </w:r>
      <w:r>
        <w:rPr>
          <w:rFonts w:ascii="Arial" w:hAnsi="Arial" w:cs="Arial"/>
          <w:b/>
          <w:color w:val="0000FF"/>
          <w:sz w:val="24"/>
        </w:rPr>
        <w:tab/>
      </w:r>
      <w:r>
        <w:rPr>
          <w:rFonts w:ascii="Arial" w:hAnsi="Arial" w:cs="Arial"/>
          <w:b/>
          <w:sz w:val="24"/>
        </w:rPr>
        <w:t>N32-f Protection Policy IE Data-Type Mapping</w:t>
      </w:r>
    </w:p>
    <w:p w14:paraId="1869C099"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2C0E5E7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S3-202224</w:t>
      </w:r>
      <w:r>
        <w:rPr>
          <w:color w:val="993300"/>
          <w:u w:val="single"/>
        </w:rPr>
        <w:t>.</w:t>
      </w:r>
    </w:p>
    <w:p w14:paraId="3E49B2A6" w14:textId="77777777" w:rsidR="00A87B86" w:rsidRDefault="00A87B86" w:rsidP="00A87B86">
      <w:pPr>
        <w:rPr>
          <w:rFonts w:ascii="Arial" w:hAnsi="Arial" w:cs="Arial"/>
          <w:b/>
          <w:sz w:val="24"/>
        </w:rPr>
      </w:pPr>
      <w:r>
        <w:rPr>
          <w:rFonts w:ascii="Arial" w:hAnsi="Arial" w:cs="Arial"/>
          <w:b/>
          <w:color w:val="0000FF"/>
          <w:sz w:val="24"/>
        </w:rPr>
        <w:t>S3-202056</w:t>
      </w:r>
      <w:r>
        <w:rPr>
          <w:rFonts w:ascii="Arial" w:hAnsi="Arial" w:cs="Arial"/>
          <w:b/>
          <w:color w:val="0000FF"/>
          <w:sz w:val="24"/>
        </w:rPr>
        <w:tab/>
      </w:r>
      <w:r>
        <w:rPr>
          <w:rFonts w:ascii="Arial" w:hAnsi="Arial" w:cs="Arial"/>
          <w:b/>
          <w:sz w:val="24"/>
        </w:rPr>
        <w:t>N32-f Error Responses - Mapping</w:t>
      </w:r>
    </w:p>
    <w:p w14:paraId="2C575A7B"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2E36E1C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812308" w14:textId="77777777" w:rsidR="00A87B86" w:rsidRDefault="00A87B86" w:rsidP="00A87B86">
      <w:pPr>
        <w:rPr>
          <w:rFonts w:ascii="Arial" w:hAnsi="Arial" w:cs="Arial"/>
          <w:b/>
          <w:sz w:val="24"/>
        </w:rPr>
      </w:pPr>
      <w:r>
        <w:rPr>
          <w:rFonts w:ascii="Arial" w:hAnsi="Arial" w:cs="Arial"/>
          <w:b/>
          <w:color w:val="0000FF"/>
          <w:sz w:val="24"/>
        </w:rPr>
        <w:t>S3-202175</w:t>
      </w:r>
      <w:r>
        <w:rPr>
          <w:rFonts w:ascii="Arial" w:hAnsi="Arial" w:cs="Arial"/>
          <w:b/>
          <w:color w:val="0000FF"/>
          <w:sz w:val="24"/>
        </w:rPr>
        <w:tab/>
      </w:r>
      <w:r>
        <w:rPr>
          <w:rFonts w:ascii="Arial" w:hAnsi="Arial" w:cs="Arial"/>
          <w:b/>
          <w:sz w:val="24"/>
        </w:rPr>
        <w:t>Correction to SN Addition or modification</w:t>
      </w:r>
    </w:p>
    <w:p w14:paraId="1729AE2B"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CR-0924  rev 1 Cat: F (Rel-16)</w:t>
      </w:r>
      <w:r>
        <w:rPr>
          <w:i/>
        </w:rPr>
        <w:br/>
      </w:r>
      <w:r>
        <w:rPr>
          <w:i/>
        </w:rPr>
        <w:br/>
      </w:r>
      <w:r>
        <w:rPr>
          <w:i/>
        </w:rPr>
        <w:tab/>
      </w:r>
      <w:r>
        <w:rPr>
          <w:i/>
        </w:rPr>
        <w:tab/>
      </w:r>
      <w:r>
        <w:rPr>
          <w:i/>
        </w:rPr>
        <w:tab/>
      </w:r>
      <w:r>
        <w:rPr>
          <w:i/>
        </w:rPr>
        <w:tab/>
      </w:r>
      <w:r>
        <w:rPr>
          <w:i/>
        </w:rPr>
        <w:tab/>
        <w:t>Source: Lenovo, Motorola Mobility</w:t>
      </w:r>
    </w:p>
    <w:p w14:paraId="350B6D4E" w14:textId="77777777" w:rsidR="00A87B86" w:rsidRDefault="00A87B86" w:rsidP="00A87B86">
      <w:pPr>
        <w:rPr>
          <w:color w:val="808080"/>
        </w:rPr>
      </w:pPr>
      <w:r>
        <w:rPr>
          <w:color w:val="808080"/>
        </w:rPr>
        <w:t>(Replaces S3-201889)</w:t>
      </w:r>
    </w:p>
    <w:p w14:paraId="126D2055" w14:textId="77777777" w:rsidR="00A87B86" w:rsidRDefault="00A87B86" w:rsidP="00A87B86">
      <w:pPr>
        <w:rPr>
          <w:rFonts w:ascii="Arial" w:hAnsi="Arial" w:cs="Arial"/>
          <w:b/>
        </w:rPr>
      </w:pPr>
      <w:r>
        <w:rPr>
          <w:rFonts w:ascii="Arial" w:hAnsi="Arial" w:cs="Arial"/>
          <w:b/>
        </w:rPr>
        <w:t xml:space="preserve">Abstract: </w:t>
      </w:r>
    </w:p>
    <w:p w14:paraId="7F7E0BEE" w14:textId="77777777" w:rsidR="00A87B86" w:rsidRDefault="00A87B86" w:rsidP="00A87B86">
      <w:r>
        <w:t>TS 33.501 Clause 6.10.2.1. SN Addition or modification incorrectly states that, ‘activate the UP protection as per the indications received for the associated DRBs and/or SRB.’, which gives an incorrect notion that an UP protection may be activated based</w:t>
      </w:r>
    </w:p>
    <w:p w14:paraId="219CAC5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8D2BDA" w14:textId="77777777" w:rsidR="00A87B86" w:rsidRDefault="00A87B86" w:rsidP="00A87B86">
      <w:pPr>
        <w:rPr>
          <w:rFonts w:ascii="Arial" w:hAnsi="Arial" w:cs="Arial"/>
          <w:b/>
          <w:sz w:val="24"/>
        </w:rPr>
      </w:pPr>
      <w:r>
        <w:rPr>
          <w:rFonts w:ascii="Arial" w:hAnsi="Arial" w:cs="Arial"/>
          <w:b/>
          <w:color w:val="0000FF"/>
          <w:sz w:val="24"/>
        </w:rPr>
        <w:t>S3-202193</w:t>
      </w:r>
      <w:r>
        <w:rPr>
          <w:rFonts w:ascii="Arial" w:hAnsi="Arial" w:cs="Arial"/>
          <w:b/>
          <w:color w:val="0000FF"/>
          <w:sz w:val="24"/>
        </w:rPr>
        <w:tab/>
      </w:r>
      <w:r>
        <w:rPr>
          <w:rFonts w:ascii="Arial" w:hAnsi="Arial" w:cs="Arial"/>
          <w:b/>
          <w:sz w:val="24"/>
        </w:rPr>
        <w:t>resolution of editor's note in clause 10.2.2.2</w:t>
      </w:r>
    </w:p>
    <w:p w14:paraId="4CD80949"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CR-0873  rev 1 Cat: F (Rel-15)</w:t>
      </w:r>
      <w:r>
        <w:rPr>
          <w:i/>
        </w:rPr>
        <w:br/>
      </w:r>
      <w:r>
        <w:rPr>
          <w:i/>
        </w:rPr>
        <w:lastRenderedPageBreak/>
        <w:br/>
      </w:r>
      <w:r>
        <w:rPr>
          <w:i/>
        </w:rPr>
        <w:tab/>
      </w:r>
      <w:r>
        <w:rPr>
          <w:i/>
        </w:rPr>
        <w:tab/>
      </w:r>
      <w:r>
        <w:rPr>
          <w:i/>
        </w:rPr>
        <w:tab/>
      </w:r>
      <w:r>
        <w:rPr>
          <w:i/>
        </w:rPr>
        <w:tab/>
      </w:r>
      <w:r>
        <w:rPr>
          <w:i/>
        </w:rPr>
        <w:tab/>
        <w:t>Source: NTT DOCOMO</w:t>
      </w:r>
    </w:p>
    <w:p w14:paraId="16E90D1D" w14:textId="77777777" w:rsidR="00A87B86" w:rsidRDefault="00A87B86" w:rsidP="00A87B86">
      <w:pPr>
        <w:rPr>
          <w:color w:val="808080"/>
        </w:rPr>
      </w:pPr>
      <w:r>
        <w:rPr>
          <w:color w:val="808080"/>
        </w:rPr>
        <w:t>(Replaces S3-201575)</w:t>
      </w:r>
    </w:p>
    <w:p w14:paraId="05A8D1F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8C1F64" w14:textId="77777777" w:rsidR="00A87B86" w:rsidRDefault="00A87B86" w:rsidP="00A87B86">
      <w:pPr>
        <w:rPr>
          <w:rFonts w:ascii="Arial" w:hAnsi="Arial" w:cs="Arial"/>
          <w:b/>
          <w:sz w:val="24"/>
        </w:rPr>
      </w:pPr>
      <w:r>
        <w:rPr>
          <w:rFonts w:ascii="Arial" w:hAnsi="Arial" w:cs="Arial"/>
          <w:b/>
          <w:color w:val="0000FF"/>
          <w:sz w:val="24"/>
        </w:rPr>
        <w:t>S3-202194</w:t>
      </w:r>
      <w:r>
        <w:rPr>
          <w:rFonts w:ascii="Arial" w:hAnsi="Arial" w:cs="Arial"/>
          <w:b/>
          <w:color w:val="0000FF"/>
          <w:sz w:val="24"/>
        </w:rPr>
        <w:tab/>
      </w:r>
      <w:r>
        <w:rPr>
          <w:rFonts w:ascii="Arial" w:hAnsi="Arial" w:cs="Arial"/>
          <w:b/>
          <w:sz w:val="24"/>
        </w:rPr>
        <w:t xml:space="preserve">NF Service Producer authorization  </w:t>
      </w:r>
    </w:p>
    <w:p w14:paraId="729D0250" w14:textId="77777777" w:rsidR="00A87B86" w:rsidRDefault="00A87B86" w:rsidP="00A87B8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v15.9.0</w:t>
      </w:r>
      <w:r>
        <w:rPr>
          <w:i/>
        </w:rPr>
        <w:tab/>
        <w:t xml:space="preserve">  CR-0950  Cat: F (Rel-15)</w:t>
      </w:r>
      <w:r>
        <w:rPr>
          <w:i/>
        </w:rPr>
        <w:br/>
      </w:r>
      <w:r>
        <w:rPr>
          <w:i/>
        </w:rPr>
        <w:br/>
      </w:r>
      <w:r>
        <w:rPr>
          <w:i/>
        </w:rPr>
        <w:tab/>
      </w:r>
      <w:r>
        <w:rPr>
          <w:i/>
        </w:rPr>
        <w:tab/>
      </w:r>
      <w:r>
        <w:rPr>
          <w:i/>
        </w:rPr>
        <w:tab/>
      </w:r>
      <w:r>
        <w:rPr>
          <w:i/>
        </w:rPr>
        <w:tab/>
      </w:r>
      <w:r>
        <w:rPr>
          <w:i/>
        </w:rPr>
        <w:tab/>
        <w:t>Source: Nokia, Nokia Shanghai Bell</w:t>
      </w:r>
    </w:p>
    <w:p w14:paraId="0C6E9FB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F2E610" w14:textId="77777777" w:rsidR="00A87B86" w:rsidRDefault="00A87B86" w:rsidP="00A87B86">
      <w:pPr>
        <w:rPr>
          <w:rFonts w:ascii="Arial" w:hAnsi="Arial" w:cs="Arial"/>
          <w:b/>
          <w:sz w:val="24"/>
        </w:rPr>
      </w:pPr>
      <w:r>
        <w:rPr>
          <w:rFonts w:ascii="Arial" w:hAnsi="Arial" w:cs="Arial"/>
          <w:b/>
          <w:color w:val="0000FF"/>
          <w:sz w:val="24"/>
        </w:rPr>
        <w:t>S3-202195</w:t>
      </w:r>
      <w:r>
        <w:rPr>
          <w:rFonts w:ascii="Arial" w:hAnsi="Arial" w:cs="Arial"/>
          <w:b/>
          <w:color w:val="0000FF"/>
          <w:sz w:val="24"/>
        </w:rPr>
        <w:tab/>
      </w:r>
      <w:r>
        <w:rPr>
          <w:rFonts w:ascii="Arial" w:hAnsi="Arial" w:cs="Arial"/>
          <w:b/>
          <w:sz w:val="24"/>
        </w:rPr>
        <w:t xml:space="preserve">NF Service Producer authorization    </w:t>
      </w:r>
    </w:p>
    <w:p w14:paraId="2370A378" w14:textId="77777777" w:rsidR="00A87B86" w:rsidRDefault="00A87B86" w:rsidP="00A87B8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v16.3.0</w:t>
      </w:r>
      <w:r>
        <w:rPr>
          <w:i/>
        </w:rPr>
        <w:tab/>
        <w:t xml:space="preserve">  CR-0951  Cat: A (Rel-16)</w:t>
      </w:r>
      <w:r>
        <w:rPr>
          <w:i/>
        </w:rPr>
        <w:br/>
      </w:r>
      <w:r>
        <w:rPr>
          <w:i/>
        </w:rPr>
        <w:br/>
      </w:r>
      <w:r>
        <w:rPr>
          <w:i/>
        </w:rPr>
        <w:tab/>
      </w:r>
      <w:r>
        <w:rPr>
          <w:i/>
        </w:rPr>
        <w:tab/>
      </w:r>
      <w:r>
        <w:rPr>
          <w:i/>
        </w:rPr>
        <w:tab/>
      </w:r>
      <w:r>
        <w:rPr>
          <w:i/>
        </w:rPr>
        <w:tab/>
      </w:r>
      <w:r>
        <w:rPr>
          <w:i/>
        </w:rPr>
        <w:tab/>
        <w:t>Source: Nokia, Nokia Shanghai Bell</w:t>
      </w:r>
    </w:p>
    <w:p w14:paraId="333BFA2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F86F8E" w14:textId="77777777" w:rsidR="00A87B86" w:rsidRDefault="00A87B86" w:rsidP="00A87B86">
      <w:pPr>
        <w:rPr>
          <w:rFonts w:ascii="Arial" w:hAnsi="Arial" w:cs="Arial"/>
          <w:b/>
          <w:sz w:val="24"/>
        </w:rPr>
      </w:pPr>
      <w:r>
        <w:rPr>
          <w:rFonts w:ascii="Arial" w:hAnsi="Arial" w:cs="Arial"/>
          <w:b/>
          <w:color w:val="0000FF"/>
          <w:sz w:val="24"/>
        </w:rPr>
        <w:t>S3-202196</w:t>
      </w:r>
      <w:r>
        <w:rPr>
          <w:rFonts w:ascii="Arial" w:hAnsi="Arial" w:cs="Arial"/>
          <w:b/>
          <w:color w:val="0000FF"/>
          <w:sz w:val="24"/>
        </w:rPr>
        <w:tab/>
      </w:r>
      <w:r>
        <w:rPr>
          <w:rFonts w:ascii="Arial" w:hAnsi="Arial" w:cs="Arial"/>
          <w:b/>
          <w:sz w:val="24"/>
        </w:rPr>
        <w:t>resolution of editor's note in clause 10.2.2.2 - R16 mirror</w:t>
      </w:r>
    </w:p>
    <w:p w14:paraId="3BDC55B4"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CR-0874  rev 1 Cat: A (Rel-16)</w:t>
      </w:r>
      <w:r>
        <w:rPr>
          <w:i/>
        </w:rPr>
        <w:br/>
      </w:r>
      <w:r>
        <w:rPr>
          <w:i/>
        </w:rPr>
        <w:br/>
      </w:r>
      <w:r>
        <w:rPr>
          <w:i/>
        </w:rPr>
        <w:tab/>
      </w:r>
      <w:r>
        <w:rPr>
          <w:i/>
        </w:rPr>
        <w:tab/>
      </w:r>
      <w:r>
        <w:rPr>
          <w:i/>
        </w:rPr>
        <w:tab/>
      </w:r>
      <w:r>
        <w:rPr>
          <w:i/>
        </w:rPr>
        <w:tab/>
      </w:r>
      <w:r>
        <w:rPr>
          <w:i/>
        </w:rPr>
        <w:tab/>
        <w:t>Source: NTT DOCOMO</w:t>
      </w:r>
    </w:p>
    <w:p w14:paraId="0ED0C04C" w14:textId="77777777" w:rsidR="00A87B86" w:rsidRDefault="00A87B86" w:rsidP="00A87B86">
      <w:pPr>
        <w:rPr>
          <w:color w:val="808080"/>
        </w:rPr>
      </w:pPr>
      <w:r>
        <w:rPr>
          <w:color w:val="808080"/>
        </w:rPr>
        <w:t>(Replaces S3-201576)</w:t>
      </w:r>
    </w:p>
    <w:p w14:paraId="796DD84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0F3699" w14:textId="77777777" w:rsidR="00A87B86" w:rsidRDefault="00A87B86" w:rsidP="00A87B86">
      <w:pPr>
        <w:rPr>
          <w:rFonts w:ascii="Arial" w:hAnsi="Arial" w:cs="Arial"/>
          <w:b/>
          <w:sz w:val="24"/>
        </w:rPr>
      </w:pPr>
      <w:r>
        <w:rPr>
          <w:rFonts w:ascii="Arial" w:hAnsi="Arial" w:cs="Arial"/>
          <w:b/>
          <w:color w:val="0000FF"/>
          <w:sz w:val="24"/>
        </w:rPr>
        <w:t>S3-202197</w:t>
      </w:r>
      <w:r>
        <w:rPr>
          <w:rFonts w:ascii="Arial" w:hAnsi="Arial" w:cs="Arial"/>
          <w:b/>
          <w:color w:val="0000FF"/>
          <w:sz w:val="24"/>
        </w:rPr>
        <w:tab/>
      </w:r>
      <w:r>
        <w:rPr>
          <w:rFonts w:ascii="Arial" w:hAnsi="Arial" w:cs="Arial"/>
          <w:b/>
          <w:sz w:val="24"/>
        </w:rPr>
        <w:t xml:space="preserve">OAuth 2.0 based authorization     </w:t>
      </w:r>
    </w:p>
    <w:p w14:paraId="10AE498D" w14:textId="77777777" w:rsidR="00A87B86" w:rsidRDefault="00A87B86" w:rsidP="00A87B8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v15.9.0</w:t>
      </w:r>
      <w:r>
        <w:rPr>
          <w:i/>
        </w:rPr>
        <w:tab/>
        <w:t xml:space="preserve">  CR-0952  Cat: F (Rel-15)</w:t>
      </w:r>
      <w:r>
        <w:rPr>
          <w:i/>
        </w:rPr>
        <w:br/>
      </w:r>
      <w:r>
        <w:rPr>
          <w:i/>
        </w:rPr>
        <w:br/>
      </w:r>
      <w:r>
        <w:rPr>
          <w:i/>
        </w:rPr>
        <w:tab/>
      </w:r>
      <w:r>
        <w:rPr>
          <w:i/>
        </w:rPr>
        <w:tab/>
      </w:r>
      <w:r>
        <w:rPr>
          <w:i/>
        </w:rPr>
        <w:tab/>
      </w:r>
      <w:r>
        <w:rPr>
          <w:i/>
        </w:rPr>
        <w:tab/>
      </w:r>
      <w:r>
        <w:rPr>
          <w:i/>
        </w:rPr>
        <w:tab/>
        <w:t>Source: Nokia, Nokia Shanghai Bell</w:t>
      </w:r>
    </w:p>
    <w:p w14:paraId="0948620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E50B58" w14:textId="77777777" w:rsidR="00A87B86" w:rsidRDefault="00A87B86" w:rsidP="00A87B86">
      <w:pPr>
        <w:rPr>
          <w:rFonts w:ascii="Arial" w:hAnsi="Arial" w:cs="Arial"/>
          <w:b/>
          <w:sz w:val="24"/>
        </w:rPr>
      </w:pPr>
      <w:r>
        <w:rPr>
          <w:rFonts w:ascii="Arial" w:hAnsi="Arial" w:cs="Arial"/>
          <w:b/>
          <w:color w:val="0000FF"/>
          <w:sz w:val="24"/>
        </w:rPr>
        <w:t>S3-202198</w:t>
      </w:r>
      <w:r>
        <w:rPr>
          <w:rFonts w:ascii="Arial" w:hAnsi="Arial" w:cs="Arial"/>
          <w:b/>
          <w:color w:val="0000FF"/>
          <w:sz w:val="24"/>
        </w:rPr>
        <w:tab/>
      </w:r>
      <w:r>
        <w:rPr>
          <w:rFonts w:ascii="Arial" w:hAnsi="Arial" w:cs="Arial"/>
          <w:b/>
          <w:sz w:val="24"/>
        </w:rPr>
        <w:t xml:space="preserve">OAuth 2.0 based authorization     </w:t>
      </w:r>
    </w:p>
    <w:p w14:paraId="45F10B48" w14:textId="77777777" w:rsidR="00A87B86" w:rsidRDefault="00A87B86" w:rsidP="00A87B8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v16.3.0</w:t>
      </w:r>
      <w:r>
        <w:rPr>
          <w:i/>
        </w:rPr>
        <w:tab/>
        <w:t xml:space="preserve">  CR-0953  Cat: A (Rel-16)</w:t>
      </w:r>
      <w:r>
        <w:rPr>
          <w:i/>
        </w:rPr>
        <w:br/>
      </w:r>
      <w:r>
        <w:rPr>
          <w:i/>
        </w:rPr>
        <w:br/>
      </w:r>
      <w:r>
        <w:rPr>
          <w:i/>
        </w:rPr>
        <w:tab/>
      </w:r>
      <w:r>
        <w:rPr>
          <w:i/>
        </w:rPr>
        <w:tab/>
      </w:r>
      <w:r>
        <w:rPr>
          <w:i/>
        </w:rPr>
        <w:tab/>
      </w:r>
      <w:r>
        <w:rPr>
          <w:i/>
        </w:rPr>
        <w:tab/>
      </w:r>
      <w:r>
        <w:rPr>
          <w:i/>
        </w:rPr>
        <w:tab/>
        <w:t>Source: Nokia, Nokia Shanghai Bell</w:t>
      </w:r>
    </w:p>
    <w:p w14:paraId="4B4A9A9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819F0CC" w14:textId="77777777" w:rsidR="00A87B86" w:rsidRDefault="00A87B86" w:rsidP="00A87B86">
      <w:pPr>
        <w:rPr>
          <w:rFonts w:ascii="Arial" w:hAnsi="Arial" w:cs="Arial"/>
          <w:b/>
          <w:sz w:val="24"/>
        </w:rPr>
      </w:pPr>
      <w:r>
        <w:rPr>
          <w:rFonts w:ascii="Arial" w:hAnsi="Arial" w:cs="Arial"/>
          <w:b/>
          <w:color w:val="0000FF"/>
          <w:sz w:val="24"/>
        </w:rPr>
        <w:t>S3-202199</w:t>
      </w:r>
      <w:r>
        <w:rPr>
          <w:rFonts w:ascii="Arial" w:hAnsi="Arial" w:cs="Arial"/>
          <w:b/>
          <w:color w:val="0000FF"/>
          <w:sz w:val="24"/>
        </w:rPr>
        <w:tab/>
      </w:r>
      <w:r>
        <w:rPr>
          <w:rFonts w:ascii="Arial" w:hAnsi="Arial" w:cs="Arial"/>
          <w:b/>
          <w:sz w:val="24"/>
        </w:rPr>
        <w:t>CR on Kseaf text deletion</w:t>
      </w:r>
    </w:p>
    <w:p w14:paraId="66377655"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CR-0883  rev 1 Cat: F (Rel-16)</w:t>
      </w:r>
      <w:r>
        <w:rPr>
          <w:i/>
        </w:rPr>
        <w:br/>
      </w:r>
      <w:r>
        <w:rPr>
          <w:i/>
        </w:rPr>
        <w:br/>
      </w:r>
      <w:r>
        <w:rPr>
          <w:i/>
        </w:rPr>
        <w:tab/>
      </w:r>
      <w:r>
        <w:rPr>
          <w:i/>
        </w:rPr>
        <w:tab/>
      </w:r>
      <w:r>
        <w:rPr>
          <w:i/>
        </w:rPr>
        <w:tab/>
      </w:r>
      <w:r>
        <w:rPr>
          <w:i/>
        </w:rPr>
        <w:tab/>
      </w:r>
      <w:r>
        <w:rPr>
          <w:i/>
        </w:rPr>
        <w:tab/>
        <w:t>Source: Nokia, Nokia Shanghai Bell, Huawei, HiSilicon</w:t>
      </w:r>
    </w:p>
    <w:p w14:paraId="78C38BDE" w14:textId="77777777" w:rsidR="00A87B86" w:rsidRDefault="00A87B86" w:rsidP="00A87B86">
      <w:pPr>
        <w:rPr>
          <w:color w:val="808080"/>
        </w:rPr>
      </w:pPr>
      <w:r>
        <w:rPr>
          <w:color w:val="808080"/>
        </w:rPr>
        <w:t>(Replaces S3-201649)</w:t>
      </w:r>
    </w:p>
    <w:p w14:paraId="00D9C08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BCD9A2" w14:textId="77777777" w:rsidR="00A87B86" w:rsidRDefault="00A87B86" w:rsidP="00A87B86">
      <w:pPr>
        <w:rPr>
          <w:rFonts w:ascii="Arial" w:hAnsi="Arial" w:cs="Arial"/>
          <w:b/>
          <w:sz w:val="24"/>
        </w:rPr>
      </w:pPr>
      <w:r>
        <w:rPr>
          <w:rFonts w:ascii="Arial" w:hAnsi="Arial" w:cs="Arial"/>
          <w:b/>
          <w:color w:val="0000FF"/>
          <w:sz w:val="24"/>
        </w:rPr>
        <w:lastRenderedPageBreak/>
        <w:t>S3-202200</w:t>
      </w:r>
      <w:r>
        <w:rPr>
          <w:rFonts w:ascii="Arial" w:hAnsi="Arial" w:cs="Arial"/>
          <w:b/>
          <w:color w:val="0000FF"/>
          <w:sz w:val="24"/>
        </w:rPr>
        <w:tab/>
      </w:r>
      <w:r>
        <w:rPr>
          <w:rFonts w:ascii="Arial" w:hAnsi="Arial" w:cs="Arial"/>
          <w:b/>
          <w:sz w:val="24"/>
        </w:rPr>
        <w:t>CR on Kseaf text deletion</w:t>
      </w:r>
    </w:p>
    <w:p w14:paraId="33F5F1B9"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CR-0884  rev 1 Cat: F (Rel-15)</w:t>
      </w:r>
      <w:r>
        <w:rPr>
          <w:i/>
        </w:rPr>
        <w:br/>
      </w:r>
      <w:r>
        <w:rPr>
          <w:i/>
        </w:rPr>
        <w:br/>
      </w:r>
      <w:r>
        <w:rPr>
          <w:i/>
        </w:rPr>
        <w:tab/>
      </w:r>
      <w:r>
        <w:rPr>
          <w:i/>
        </w:rPr>
        <w:tab/>
      </w:r>
      <w:r>
        <w:rPr>
          <w:i/>
        </w:rPr>
        <w:tab/>
      </w:r>
      <w:r>
        <w:rPr>
          <w:i/>
        </w:rPr>
        <w:tab/>
      </w:r>
      <w:r>
        <w:rPr>
          <w:i/>
        </w:rPr>
        <w:tab/>
        <w:t>Source: Nokia, Nokia Shanghai Bell, Huawei, HiSilicon</w:t>
      </w:r>
    </w:p>
    <w:p w14:paraId="7D470B4A" w14:textId="77777777" w:rsidR="00A87B86" w:rsidRDefault="00A87B86" w:rsidP="00A87B86">
      <w:pPr>
        <w:rPr>
          <w:color w:val="808080"/>
        </w:rPr>
      </w:pPr>
      <w:r>
        <w:rPr>
          <w:color w:val="808080"/>
        </w:rPr>
        <w:t>(Replaces S3-201651)</w:t>
      </w:r>
    </w:p>
    <w:p w14:paraId="298901D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18FEA9" w14:textId="77777777" w:rsidR="00A87B86" w:rsidRDefault="00A87B86" w:rsidP="00A87B86">
      <w:pPr>
        <w:rPr>
          <w:rFonts w:ascii="Arial" w:hAnsi="Arial" w:cs="Arial"/>
          <w:b/>
          <w:sz w:val="24"/>
        </w:rPr>
      </w:pPr>
      <w:r>
        <w:rPr>
          <w:rFonts w:ascii="Arial" w:hAnsi="Arial" w:cs="Arial"/>
          <w:b/>
          <w:color w:val="0000FF"/>
          <w:sz w:val="24"/>
        </w:rPr>
        <w:t>S3-202201</w:t>
      </w:r>
      <w:r>
        <w:rPr>
          <w:rFonts w:ascii="Arial" w:hAnsi="Arial" w:cs="Arial"/>
          <w:b/>
          <w:color w:val="0000FF"/>
          <w:sz w:val="24"/>
        </w:rPr>
        <w:tab/>
      </w:r>
      <w:r>
        <w:rPr>
          <w:rFonts w:ascii="Arial" w:hAnsi="Arial" w:cs="Arial"/>
          <w:b/>
          <w:sz w:val="24"/>
        </w:rPr>
        <w:t>CR to delete uncompressed mode text in profile B</w:t>
      </w:r>
    </w:p>
    <w:p w14:paraId="41EE538A"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CR-0885  rev 1 Cat: A (Rel-16)</w:t>
      </w:r>
      <w:r>
        <w:rPr>
          <w:i/>
        </w:rPr>
        <w:br/>
      </w:r>
      <w:r>
        <w:rPr>
          <w:i/>
        </w:rPr>
        <w:br/>
      </w:r>
      <w:r>
        <w:rPr>
          <w:i/>
        </w:rPr>
        <w:tab/>
      </w:r>
      <w:r>
        <w:rPr>
          <w:i/>
        </w:rPr>
        <w:tab/>
      </w:r>
      <w:r>
        <w:rPr>
          <w:i/>
        </w:rPr>
        <w:tab/>
      </w:r>
      <w:r>
        <w:rPr>
          <w:i/>
        </w:rPr>
        <w:tab/>
      </w:r>
      <w:r>
        <w:rPr>
          <w:i/>
        </w:rPr>
        <w:tab/>
        <w:t>Source: Nokia, Nokia Shanghai Bell, Verizon</w:t>
      </w:r>
    </w:p>
    <w:p w14:paraId="6F07AD2C" w14:textId="77777777" w:rsidR="00A87B86" w:rsidRDefault="00A87B86" w:rsidP="00A87B86">
      <w:pPr>
        <w:rPr>
          <w:color w:val="808080"/>
        </w:rPr>
      </w:pPr>
      <w:r>
        <w:rPr>
          <w:color w:val="808080"/>
        </w:rPr>
        <w:t>(Replaces S3-201655)</w:t>
      </w:r>
    </w:p>
    <w:p w14:paraId="148B5B3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37D627" w14:textId="77777777" w:rsidR="00A87B86" w:rsidRDefault="00A87B86" w:rsidP="00A87B86">
      <w:pPr>
        <w:rPr>
          <w:rFonts w:ascii="Arial" w:hAnsi="Arial" w:cs="Arial"/>
          <w:b/>
          <w:sz w:val="24"/>
        </w:rPr>
      </w:pPr>
      <w:r>
        <w:rPr>
          <w:rFonts w:ascii="Arial" w:hAnsi="Arial" w:cs="Arial"/>
          <w:b/>
          <w:color w:val="0000FF"/>
          <w:sz w:val="24"/>
        </w:rPr>
        <w:t>S3-202206</w:t>
      </w:r>
      <w:r>
        <w:rPr>
          <w:rFonts w:ascii="Arial" w:hAnsi="Arial" w:cs="Arial"/>
          <w:b/>
          <w:color w:val="0000FF"/>
          <w:sz w:val="24"/>
        </w:rPr>
        <w:tab/>
      </w:r>
      <w:r>
        <w:rPr>
          <w:rFonts w:ascii="Arial" w:hAnsi="Arial" w:cs="Arial"/>
          <w:b/>
          <w:sz w:val="24"/>
        </w:rPr>
        <w:t>Clarification of direct NAS reroute</w:t>
      </w:r>
    </w:p>
    <w:p w14:paraId="161F6957"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CR-0920  rev 1 Cat: F (Rel-15)</w:t>
      </w:r>
      <w:r>
        <w:rPr>
          <w:i/>
        </w:rPr>
        <w:br/>
      </w:r>
      <w:r>
        <w:rPr>
          <w:i/>
        </w:rPr>
        <w:br/>
      </w:r>
      <w:r>
        <w:rPr>
          <w:i/>
        </w:rPr>
        <w:tab/>
      </w:r>
      <w:r>
        <w:rPr>
          <w:i/>
        </w:rPr>
        <w:tab/>
      </w:r>
      <w:r>
        <w:rPr>
          <w:i/>
        </w:rPr>
        <w:tab/>
      </w:r>
      <w:r>
        <w:rPr>
          <w:i/>
        </w:rPr>
        <w:tab/>
      </w:r>
      <w:r>
        <w:rPr>
          <w:i/>
        </w:rPr>
        <w:tab/>
        <w:t>Source: Huawei, Hisilicon</w:t>
      </w:r>
    </w:p>
    <w:p w14:paraId="4E18F9E8" w14:textId="77777777" w:rsidR="00A87B86" w:rsidRDefault="00A87B86" w:rsidP="00A87B86">
      <w:pPr>
        <w:rPr>
          <w:color w:val="808080"/>
        </w:rPr>
      </w:pPr>
      <w:r>
        <w:rPr>
          <w:color w:val="808080"/>
        </w:rPr>
        <w:t>(Replaces S3-201867)</w:t>
      </w:r>
    </w:p>
    <w:p w14:paraId="2F38282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6A1999" w14:textId="77777777" w:rsidR="00A87B86" w:rsidRDefault="00A87B86" w:rsidP="00A87B86">
      <w:pPr>
        <w:rPr>
          <w:rFonts w:ascii="Arial" w:hAnsi="Arial" w:cs="Arial"/>
          <w:b/>
          <w:sz w:val="24"/>
        </w:rPr>
      </w:pPr>
      <w:r>
        <w:rPr>
          <w:rFonts w:ascii="Arial" w:hAnsi="Arial" w:cs="Arial"/>
          <w:b/>
          <w:color w:val="0000FF"/>
          <w:sz w:val="24"/>
        </w:rPr>
        <w:t>S3-202207</w:t>
      </w:r>
      <w:r>
        <w:rPr>
          <w:rFonts w:ascii="Arial" w:hAnsi="Arial" w:cs="Arial"/>
          <w:b/>
          <w:color w:val="0000FF"/>
          <w:sz w:val="24"/>
        </w:rPr>
        <w:tab/>
      </w:r>
      <w:r>
        <w:rPr>
          <w:rFonts w:ascii="Arial" w:hAnsi="Arial" w:cs="Arial"/>
          <w:b/>
          <w:sz w:val="24"/>
        </w:rPr>
        <w:t>Mirror:Clarification of direct NAS reroute</w:t>
      </w:r>
    </w:p>
    <w:p w14:paraId="3964AE7E"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CR-0921  rev 1 Cat: A (Rel-16)</w:t>
      </w:r>
      <w:r>
        <w:rPr>
          <w:i/>
        </w:rPr>
        <w:br/>
      </w:r>
      <w:r>
        <w:rPr>
          <w:i/>
        </w:rPr>
        <w:br/>
      </w:r>
      <w:r>
        <w:rPr>
          <w:i/>
        </w:rPr>
        <w:tab/>
      </w:r>
      <w:r>
        <w:rPr>
          <w:i/>
        </w:rPr>
        <w:tab/>
      </w:r>
      <w:r>
        <w:rPr>
          <w:i/>
        </w:rPr>
        <w:tab/>
      </w:r>
      <w:r>
        <w:rPr>
          <w:i/>
        </w:rPr>
        <w:tab/>
      </w:r>
      <w:r>
        <w:rPr>
          <w:i/>
        </w:rPr>
        <w:tab/>
        <w:t>Source: Huawei, Hisilicon</w:t>
      </w:r>
    </w:p>
    <w:p w14:paraId="6686DC2E" w14:textId="77777777" w:rsidR="00A87B86" w:rsidRDefault="00A87B86" w:rsidP="00A87B86">
      <w:pPr>
        <w:rPr>
          <w:color w:val="808080"/>
        </w:rPr>
      </w:pPr>
      <w:r>
        <w:rPr>
          <w:color w:val="808080"/>
        </w:rPr>
        <w:t>(Replaces S3-201868)</w:t>
      </w:r>
    </w:p>
    <w:p w14:paraId="5EB9CAB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A1DD6B" w14:textId="77777777" w:rsidR="00A87B86" w:rsidRDefault="00A87B86" w:rsidP="00A87B86">
      <w:pPr>
        <w:rPr>
          <w:rFonts w:ascii="Arial" w:hAnsi="Arial" w:cs="Arial"/>
          <w:b/>
          <w:sz w:val="24"/>
        </w:rPr>
      </w:pPr>
      <w:r>
        <w:rPr>
          <w:rFonts w:ascii="Arial" w:hAnsi="Arial" w:cs="Arial"/>
          <w:b/>
          <w:color w:val="0000FF"/>
          <w:sz w:val="24"/>
        </w:rPr>
        <w:t>S3-202208</w:t>
      </w:r>
      <w:r>
        <w:rPr>
          <w:rFonts w:ascii="Arial" w:hAnsi="Arial" w:cs="Arial"/>
          <w:b/>
          <w:color w:val="0000FF"/>
          <w:sz w:val="24"/>
        </w:rPr>
        <w:tab/>
      </w:r>
      <w:r>
        <w:rPr>
          <w:rFonts w:ascii="Arial" w:hAnsi="Arial" w:cs="Arial"/>
          <w:b/>
          <w:sz w:val="24"/>
        </w:rPr>
        <w:t>Change the long-lived TLS connection of N32-C to the short-lived</w:t>
      </w:r>
    </w:p>
    <w:p w14:paraId="14B801AE"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CR-0914  rev 1 Cat: F (Rel-15)</w:t>
      </w:r>
      <w:r>
        <w:rPr>
          <w:i/>
        </w:rPr>
        <w:br/>
      </w:r>
      <w:r>
        <w:rPr>
          <w:i/>
        </w:rPr>
        <w:br/>
      </w:r>
      <w:r>
        <w:rPr>
          <w:i/>
        </w:rPr>
        <w:tab/>
      </w:r>
      <w:r>
        <w:rPr>
          <w:i/>
        </w:rPr>
        <w:tab/>
      </w:r>
      <w:r>
        <w:rPr>
          <w:i/>
        </w:rPr>
        <w:tab/>
      </w:r>
      <w:r>
        <w:rPr>
          <w:i/>
        </w:rPr>
        <w:tab/>
      </w:r>
      <w:r>
        <w:rPr>
          <w:i/>
        </w:rPr>
        <w:tab/>
        <w:t>Source: Huawei, Hisilicon, Nokia, Nokia Shanghai Bell</w:t>
      </w:r>
    </w:p>
    <w:p w14:paraId="72251F57" w14:textId="77777777" w:rsidR="00A87B86" w:rsidRDefault="00A87B86" w:rsidP="00A87B86">
      <w:pPr>
        <w:rPr>
          <w:color w:val="808080"/>
        </w:rPr>
      </w:pPr>
      <w:r>
        <w:rPr>
          <w:color w:val="808080"/>
        </w:rPr>
        <w:t>(Replaces S3-201841)</w:t>
      </w:r>
    </w:p>
    <w:p w14:paraId="1530301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B28466" w14:textId="77777777" w:rsidR="00A87B86" w:rsidRDefault="00A87B86" w:rsidP="00A87B86">
      <w:pPr>
        <w:rPr>
          <w:rFonts w:ascii="Arial" w:hAnsi="Arial" w:cs="Arial"/>
          <w:b/>
          <w:sz w:val="24"/>
        </w:rPr>
      </w:pPr>
      <w:r>
        <w:rPr>
          <w:rFonts w:ascii="Arial" w:hAnsi="Arial" w:cs="Arial"/>
          <w:b/>
          <w:color w:val="0000FF"/>
          <w:sz w:val="24"/>
        </w:rPr>
        <w:t>S3-202209</w:t>
      </w:r>
      <w:r>
        <w:rPr>
          <w:rFonts w:ascii="Arial" w:hAnsi="Arial" w:cs="Arial"/>
          <w:b/>
          <w:color w:val="0000FF"/>
          <w:sz w:val="24"/>
        </w:rPr>
        <w:tab/>
      </w:r>
      <w:r>
        <w:rPr>
          <w:rFonts w:ascii="Arial" w:hAnsi="Arial" w:cs="Arial"/>
          <w:b/>
          <w:sz w:val="24"/>
        </w:rPr>
        <w:t>Mirror: change the long-lived TLS connection of N32-C to the short-lived</w:t>
      </w:r>
    </w:p>
    <w:p w14:paraId="7F8E4246"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CR-0915  rev 1 Cat: A (Rel-16)</w:t>
      </w:r>
      <w:r>
        <w:rPr>
          <w:i/>
        </w:rPr>
        <w:br/>
      </w:r>
      <w:r>
        <w:rPr>
          <w:i/>
        </w:rPr>
        <w:br/>
      </w:r>
      <w:r>
        <w:rPr>
          <w:i/>
        </w:rPr>
        <w:tab/>
      </w:r>
      <w:r>
        <w:rPr>
          <w:i/>
        </w:rPr>
        <w:tab/>
      </w:r>
      <w:r>
        <w:rPr>
          <w:i/>
        </w:rPr>
        <w:tab/>
      </w:r>
      <w:r>
        <w:rPr>
          <w:i/>
        </w:rPr>
        <w:tab/>
      </w:r>
      <w:r>
        <w:rPr>
          <w:i/>
        </w:rPr>
        <w:tab/>
        <w:t>Source: Huawei, Hisilicon, Nokia, Nokia Shanghai Bell</w:t>
      </w:r>
    </w:p>
    <w:p w14:paraId="0F917623" w14:textId="77777777" w:rsidR="00A87B86" w:rsidRDefault="00A87B86" w:rsidP="00A87B86">
      <w:pPr>
        <w:rPr>
          <w:color w:val="808080"/>
        </w:rPr>
      </w:pPr>
      <w:r>
        <w:rPr>
          <w:color w:val="808080"/>
        </w:rPr>
        <w:t>(Replaces S3-201842)</w:t>
      </w:r>
    </w:p>
    <w:p w14:paraId="5A6DD62F"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BEAF20" w14:textId="77777777" w:rsidR="00A87B86" w:rsidRDefault="00A87B86" w:rsidP="00A87B86">
      <w:pPr>
        <w:rPr>
          <w:rFonts w:ascii="Arial" w:hAnsi="Arial" w:cs="Arial"/>
          <w:b/>
          <w:sz w:val="24"/>
        </w:rPr>
      </w:pPr>
      <w:r>
        <w:rPr>
          <w:rFonts w:ascii="Arial" w:hAnsi="Arial" w:cs="Arial"/>
          <w:b/>
          <w:color w:val="0000FF"/>
          <w:sz w:val="24"/>
        </w:rPr>
        <w:t>S3-202211</w:t>
      </w:r>
      <w:r>
        <w:rPr>
          <w:rFonts w:ascii="Arial" w:hAnsi="Arial" w:cs="Arial"/>
          <w:b/>
          <w:color w:val="0000FF"/>
          <w:sz w:val="24"/>
        </w:rPr>
        <w:tab/>
      </w:r>
      <w:r>
        <w:rPr>
          <w:rFonts w:ascii="Arial" w:hAnsi="Arial" w:cs="Arial"/>
          <w:b/>
          <w:sz w:val="24"/>
        </w:rPr>
        <w:t>Update the N32-f context ID negotiation procedure</w:t>
      </w:r>
    </w:p>
    <w:p w14:paraId="2851479A"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CR-0916  rev 1 Cat: F (Rel-15)</w:t>
      </w:r>
      <w:r>
        <w:rPr>
          <w:i/>
        </w:rPr>
        <w:br/>
      </w:r>
      <w:r>
        <w:rPr>
          <w:i/>
        </w:rPr>
        <w:br/>
      </w:r>
      <w:r>
        <w:rPr>
          <w:i/>
        </w:rPr>
        <w:tab/>
      </w:r>
      <w:r>
        <w:rPr>
          <w:i/>
        </w:rPr>
        <w:tab/>
      </w:r>
      <w:r>
        <w:rPr>
          <w:i/>
        </w:rPr>
        <w:tab/>
      </w:r>
      <w:r>
        <w:rPr>
          <w:i/>
        </w:rPr>
        <w:tab/>
      </w:r>
      <w:r>
        <w:rPr>
          <w:i/>
        </w:rPr>
        <w:tab/>
        <w:t>Source: Huawei, Hisilicon, Ericsson</w:t>
      </w:r>
    </w:p>
    <w:p w14:paraId="5134A4C7" w14:textId="77777777" w:rsidR="00A87B86" w:rsidRDefault="00A87B86" w:rsidP="00A87B86">
      <w:pPr>
        <w:rPr>
          <w:color w:val="808080"/>
        </w:rPr>
      </w:pPr>
      <w:r>
        <w:rPr>
          <w:color w:val="808080"/>
        </w:rPr>
        <w:t>(Replaces S3-201843)</w:t>
      </w:r>
    </w:p>
    <w:p w14:paraId="6BA24B3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2C96E2" w14:textId="77777777" w:rsidR="00A87B86" w:rsidRDefault="00A87B86" w:rsidP="00A87B86">
      <w:pPr>
        <w:rPr>
          <w:rFonts w:ascii="Arial" w:hAnsi="Arial" w:cs="Arial"/>
          <w:b/>
          <w:sz w:val="24"/>
        </w:rPr>
      </w:pPr>
      <w:r>
        <w:rPr>
          <w:rFonts w:ascii="Arial" w:hAnsi="Arial" w:cs="Arial"/>
          <w:b/>
          <w:color w:val="0000FF"/>
          <w:sz w:val="24"/>
        </w:rPr>
        <w:t>S3-202222</w:t>
      </w:r>
      <w:r>
        <w:rPr>
          <w:rFonts w:ascii="Arial" w:hAnsi="Arial" w:cs="Arial"/>
          <w:b/>
          <w:color w:val="0000FF"/>
          <w:sz w:val="24"/>
        </w:rPr>
        <w:tab/>
      </w:r>
      <w:r>
        <w:rPr>
          <w:rFonts w:ascii="Arial" w:hAnsi="Arial" w:cs="Arial"/>
          <w:b/>
          <w:sz w:val="24"/>
        </w:rPr>
        <w:t>Mirror: update the N32-f context ID negotiation procedure</w:t>
      </w:r>
    </w:p>
    <w:p w14:paraId="65A53989"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CR-0917  rev 1 Cat: A (Rel-16)</w:t>
      </w:r>
      <w:r>
        <w:rPr>
          <w:i/>
        </w:rPr>
        <w:br/>
      </w:r>
      <w:r>
        <w:rPr>
          <w:i/>
        </w:rPr>
        <w:br/>
      </w:r>
      <w:r>
        <w:rPr>
          <w:i/>
        </w:rPr>
        <w:tab/>
      </w:r>
      <w:r>
        <w:rPr>
          <w:i/>
        </w:rPr>
        <w:tab/>
      </w:r>
      <w:r>
        <w:rPr>
          <w:i/>
        </w:rPr>
        <w:tab/>
      </w:r>
      <w:r>
        <w:rPr>
          <w:i/>
        </w:rPr>
        <w:tab/>
      </w:r>
      <w:r>
        <w:rPr>
          <w:i/>
        </w:rPr>
        <w:tab/>
        <w:t>Source: Huawei, Hisilicon, Ericsson</w:t>
      </w:r>
    </w:p>
    <w:p w14:paraId="0E9D2A05" w14:textId="77777777" w:rsidR="00A87B86" w:rsidRDefault="00A87B86" w:rsidP="00A87B86">
      <w:pPr>
        <w:rPr>
          <w:color w:val="808080"/>
        </w:rPr>
      </w:pPr>
      <w:r>
        <w:rPr>
          <w:color w:val="808080"/>
        </w:rPr>
        <w:t>(Replaces S3-201844)</w:t>
      </w:r>
    </w:p>
    <w:p w14:paraId="3E61AED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7D9B0A" w14:textId="77777777" w:rsidR="00A87B86" w:rsidRDefault="00A87B86" w:rsidP="00A87B86">
      <w:pPr>
        <w:rPr>
          <w:rFonts w:ascii="Arial" w:hAnsi="Arial" w:cs="Arial"/>
          <w:b/>
          <w:sz w:val="24"/>
        </w:rPr>
      </w:pPr>
      <w:r>
        <w:rPr>
          <w:rFonts w:ascii="Arial" w:hAnsi="Arial" w:cs="Arial"/>
          <w:b/>
          <w:color w:val="0000FF"/>
          <w:sz w:val="24"/>
        </w:rPr>
        <w:t>S3-202224</w:t>
      </w:r>
      <w:r>
        <w:rPr>
          <w:rFonts w:ascii="Arial" w:hAnsi="Arial" w:cs="Arial"/>
          <w:b/>
          <w:color w:val="0000FF"/>
          <w:sz w:val="24"/>
        </w:rPr>
        <w:tab/>
      </w:r>
      <w:r>
        <w:rPr>
          <w:rFonts w:ascii="Arial" w:hAnsi="Arial" w:cs="Arial"/>
          <w:b/>
          <w:sz w:val="24"/>
        </w:rPr>
        <w:t>Reply LS on N32-f Protection Policy IE Data-Type Mapping</w:t>
      </w:r>
    </w:p>
    <w:p w14:paraId="21B1B12A"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FASG 5GIS, CT4</w:t>
      </w:r>
      <w:r>
        <w:rPr>
          <w:i/>
        </w:rPr>
        <w:br/>
      </w:r>
      <w:r>
        <w:rPr>
          <w:i/>
        </w:rPr>
        <w:tab/>
      </w:r>
      <w:r>
        <w:rPr>
          <w:i/>
        </w:rPr>
        <w:tab/>
      </w:r>
      <w:r>
        <w:rPr>
          <w:i/>
        </w:rPr>
        <w:tab/>
      </w:r>
      <w:r>
        <w:rPr>
          <w:i/>
        </w:rPr>
        <w:tab/>
      </w:r>
      <w:r>
        <w:rPr>
          <w:i/>
        </w:rPr>
        <w:tab/>
        <w:t>Source: Huawei, Hisilicon</w:t>
      </w:r>
    </w:p>
    <w:p w14:paraId="38E66CA1" w14:textId="77777777" w:rsidR="00A87B86" w:rsidRDefault="00A87B86" w:rsidP="00A87B86">
      <w:pPr>
        <w:rPr>
          <w:color w:val="808080"/>
        </w:rPr>
      </w:pPr>
      <w:r>
        <w:rPr>
          <w:color w:val="808080"/>
        </w:rPr>
        <w:t>(Replaces S3-201849)</w:t>
      </w:r>
    </w:p>
    <w:p w14:paraId="7AE2243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93657C" w14:textId="77777777" w:rsidR="00A87B86" w:rsidRDefault="00A87B86" w:rsidP="00A87B86">
      <w:pPr>
        <w:rPr>
          <w:rFonts w:ascii="Arial" w:hAnsi="Arial" w:cs="Arial"/>
          <w:b/>
          <w:sz w:val="24"/>
        </w:rPr>
      </w:pPr>
      <w:r>
        <w:rPr>
          <w:rFonts w:ascii="Arial" w:hAnsi="Arial" w:cs="Arial"/>
          <w:b/>
          <w:color w:val="0000FF"/>
          <w:sz w:val="24"/>
        </w:rPr>
        <w:t>S3-202236</w:t>
      </w:r>
      <w:r>
        <w:rPr>
          <w:rFonts w:ascii="Arial" w:hAnsi="Arial" w:cs="Arial"/>
          <w:b/>
          <w:color w:val="0000FF"/>
          <w:sz w:val="24"/>
        </w:rPr>
        <w:tab/>
      </w:r>
      <w:r>
        <w:rPr>
          <w:rFonts w:ascii="Arial" w:hAnsi="Arial" w:cs="Arial"/>
          <w:b/>
          <w:sz w:val="24"/>
        </w:rPr>
        <w:t>SUPI Type Clarification in R16</w:t>
      </w:r>
    </w:p>
    <w:p w14:paraId="41A91F49"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CR-0891  rev 1 Cat: A (Rel-16)</w:t>
      </w:r>
      <w:r>
        <w:rPr>
          <w:i/>
        </w:rPr>
        <w:br/>
      </w:r>
      <w:r>
        <w:rPr>
          <w:i/>
        </w:rPr>
        <w:br/>
      </w:r>
      <w:r>
        <w:rPr>
          <w:i/>
        </w:rPr>
        <w:tab/>
      </w:r>
      <w:r>
        <w:rPr>
          <w:i/>
        </w:rPr>
        <w:tab/>
      </w:r>
      <w:r>
        <w:rPr>
          <w:i/>
        </w:rPr>
        <w:tab/>
      </w:r>
      <w:r>
        <w:rPr>
          <w:i/>
        </w:rPr>
        <w:tab/>
      </w:r>
      <w:r>
        <w:rPr>
          <w:i/>
        </w:rPr>
        <w:tab/>
        <w:t>Source: Huawei, Hisilicon</w:t>
      </w:r>
    </w:p>
    <w:p w14:paraId="10221A2D" w14:textId="77777777" w:rsidR="00A87B86" w:rsidRDefault="00A87B86" w:rsidP="00A87B86">
      <w:pPr>
        <w:rPr>
          <w:color w:val="808080"/>
        </w:rPr>
      </w:pPr>
      <w:r>
        <w:rPr>
          <w:color w:val="808080"/>
        </w:rPr>
        <w:t>(Replaces S3-201733)</w:t>
      </w:r>
    </w:p>
    <w:p w14:paraId="0752DDF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1AB16A" w14:textId="77777777" w:rsidR="00A87B86" w:rsidRDefault="00A87B86" w:rsidP="00A87B86">
      <w:pPr>
        <w:rPr>
          <w:rFonts w:ascii="Arial" w:hAnsi="Arial" w:cs="Arial"/>
          <w:b/>
          <w:sz w:val="24"/>
        </w:rPr>
      </w:pPr>
      <w:r>
        <w:rPr>
          <w:rFonts w:ascii="Arial" w:hAnsi="Arial" w:cs="Arial"/>
          <w:b/>
          <w:color w:val="0000FF"/>
          <w:sz w:val="24"/>
        </w:rPr>
        <w:t>S3-202237</w:t>
      </w:r>
      <w:r>
        <w:rPr>
          <w:rFonts w:ascii="Arial" w:hAnsi="Arial" w:cs="Arial"/>
          <w:b/>
          <w:color w:val="0000FF"/>
          <w:sz w:val="24"/>
        </w:rPr>
        <w:tab/>
      </w:r>
      <w:r>
        <w:rPr>
          <w:rFonts w:ascii="Arial" w:hAnsi="Arial" w:cs="Arial"/>
          <w:b/>
          <w:sz w:val="24"/>
        </w:rPr>
        <w:t>SUPI Type Clarification in R15</w:t>
      </w:r>
    </w:p>
    <w:p w14:paraId="4814F112"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CR-0892  rev 1 Cat: F (Rel-15)</w:t>
      </w:r>
      <w:r>
        <w:rPr>
          <w:i/>
        </w:rPr>
        <w:br/>
      </w:r>
      <w:r>
        <w:rPr>
          <w:i/>
        </w:rPr>
        <w:br/>
      </w:r>
      <w:r>
        <w:rPr>
          <w:i/>
        </w:rPr>
        <w:tab/>
      </w:r>
      <w:r>
        <w:rPr>
          <w:i/>
        </w:rPr>
        <w:tab/>
      </w:r>
      <w:r>
        <w:rPr>
          <w:i/>
        </w:rPr>
        <w:tab/>
      </w:r>
      <w:r>
        <w:rPr>
          <w:i/>
        </w:rPr>
        <w:tab/>
      </w:r>
      <w:r>
        <w:rPr>
          <w:i/>
        </w:rPr>
        <w:tab/>
        <w:t>Source: Huawei, Hisilicon</w:t>
      </w:r>
    </w:p>
    <w:p w14:paraId="667116E7" w14:textId="77777777" w:rsidR="00A87B86" w:rsidRDefault="00A87B86" w:rsidP="00A87B86">
      <w:pPr>
        <w:rPr>
          <w:color w:val="808080"/>
        </w:rPr>
      </w:pPr>
      <w:r>
        <w:rPr>
          <w:color w:val="808080"/>
        </w:rPr>
        <w:t>(Replaces S3-201734)</w:t>
      </w:r>
    </w:p>
    <w:p w14:paraId="1B88942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1A970A4" w14:textId="77777777" w:rsidR="00A87B86" w:rsidRDefault="00A87B86" w:rsidP="00A87B86">
      <w:pPr>
        <w:rPr>
          <w:rFonts w:ascii="Arial" w:hAnsi="Arial" w:cs="Arial"/>
          <w:b/>
          <w:sz w:val="24"/>
        </w:rPr>
      </w:pPr>
      <w:r>
        <w:rPr>
          <w:rFonts w:ascii="Arial" w:hAnsi="Arial" w:cs="Arial"/>
          <w:b/>
          <w:color w:val="0000FF"/>
          <w:sz w:val="24"/>
        </w:rPr>
        <w:t>S3-202241</w:t>
      </w:r>
      <w:r>
        <w:rPr>
          <w:rFonts w:ascii="Arial" w:hAnsi="Arial" w:cs="Arial"/>
          <w:b/>
          <w:color w:val="0000FF"/>
          <w:sz w:val="24"/>
        </w:rPr>
        <w:tab/>
      </w:r>
      <w:r>
        <w:rPr>
          <w:rFonts w:ascii="Arial" w:hAnsi="Arial" w:cs="Arial"/>
          <w:b/>
          <w:sz w:val="24"/>
        </w:rPr>
        <w:t>Secondary authentication revocation</w:t>
      </w:r>
    </w:p>
    <w:p w14:paraId="3C532BCE"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CR-0896  rev 1 Cat: F (Rel-15)</w:t>
      </w:r>
      <w:r>
        <w:rPr>
          <w:i/>
        </w:rPr>
        <w:br/>
      </w:r>
      <w:r>
        <w:rPr>
          <w:i/>
        </w:rPr>
        <w:br/>
      </w:r>
      <w:r>
        <w:rPr>
          <w:i/>
        </w:rPr>
        <w:tab/>
      </w:r>
      <w:r>
        <w:rPr>
          <w:i/>
        </w:rPr>
        <w:tab/>
      </w:r>
      <w:r>
        <w:rPr>
          <w:i/>
        </w:rPr>
        <w:tab/>
      </w:r>
      <w:r>
        <w:rPr>
          <w:i/>
        </w:rPr>
        <w:tab/>
      </w:r>
      <w:r>
        <w:rPr>
          <w:i/>
        </w:rPr>
        <w:tab/>
        <w:t>Source: Huawei, Hisilicon</w:t>
      </w:r>
    </w:p>
    <w:p w14:paraId="5DC44AB6" w14:textId="77777777" w:rsidR="00A87B86" w:rsidRDefault="00A87B86" w:rsidP="00A87B86">
      <w:pPr>
        <w:rPr>
          <w:color w:val="808080"/>
        </w:rPr>
      </w:pPr>
      <w:r>
        <w:rPr>
          <w:color w:val="808080"/>
        </w:rPr>
        <w:t>(Replaces S3-201747)</w:t>
      </w:r>
    </w:p>
    <w:p w14:paraId="4E730FE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F358D9F" w14:textId="77777777" w:rsidR="00A87B86" w:rsidRDefault="00A87B86" w:rsidP="00A87B86">
      <w:pPr>
        <w:rPr>
          <w:rFonts w:ascii="Arial" w:hAnsi="Arial" w:cs="Arial"/>
          <w:b/>
          <w:sz w:val="24"/>
        </w:rPr>
      </w:pPr>
      <w:r>
        <w:rPr>
          <w:rFonts w:ascii="Arial" w:hAnsi="Arial" w:cs="Arial"/>
          <w:b/>
          <w:color w:val="0000FF"/>
          <w:sz w:val="24"/>
        </w:rPr>
        <w:lastRenderedPageBreak/>
        <w:t>S3-202242</w:t>
      </w:r>
      <w:r>
        <w:rPr>
          <w:rFonts w:ascii="Arial" w:hAnsi="Arial" w:cs="Arial"/>
          <w:b/>
          <w:color w:val="0000FF"/>
          <w:sz w:val="24"/>
        </w:rPr>
        <w:tab/>
      </w:r>
      <w:r>
        <w:rPr>
          <w:rFonts w:ascii="Arial" w:hAnsi="Arial" w:cs="Arial"/>
          <w:b/>
          <w:sz w:val="24"/>
        </w:rPr>
        <w:t>Secondary authentication revocation</w:t>
      </w:r>
    </w:p>
    <w:p w14:paraId="3486E6E7"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CR-0897  rev 1 Cat: A (Rel-16)</w:t>
      </w:r>
      <w:r>
        <w:rPr>
          <w:i/>
        </w:rPr>
        <w:br/>
      </w:r>
      <w:r>
        <w:rPr>
          <w:i/>
        </w:rPr>
        <w:br/>
      </w:r>
      <w:r>
        <w:rPr>
          <w:i/>
        </w:rPr>
        <w:tab/>
      </w:r>
      <w:r>
        <w:rPr>
          <w:i/>
        </w:rPr>
        <w:tab/>
      </w:r>
      <w:r>
        <w:rPr>
          <w:i/>
        </w:rPr>
        <w:tab/>
      </w:r>
      <w:r>
        <w:rPr>
          <w:i/>
        </w:rPr>
        <w:tab/>
      </w:r>
      <w:r>
        <w:rPr>
          <w:i/>
        </w:rPr>
        <w:tab/>
        <w:t>Source: Huawei, Hisilicon</w:t>
      </w:r>
    </w:p>
    <w:p w14:paraId="3654F31A" w14:textId="77777777" w:rsidR="00A87B86" w:rsidRDefault="00A87B86" w:rsidP="00A87B86">
      <w:pPr>
        <w:rPr>
          <w:color w:val="808080"/>
        </w:rPr>
      </w:pPr>
      <w:r>
        <w:rPr>
          <w:color w:val="808080"/>
        </w:rPr>
        <w:t>(Replaces S3-201748)</w:t>
      </w:r>
    </w:p>
    <w:p w14:paraId="73FEF55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174D6C" w14:textId="77777777" w:rsidR="00A87B86" w:rsidRDefault="00A87B86" w:rsidP="00A87B86">
      <w:pPr>
        <w:rPr>
          <w:rFonts w:ascii="Arial" w:hAnsi="Arial" w:cs="Arial"/>
          <w:b/>
          <w:sz w:val="24"/>
        </w:rPr>
      </w:pPr>
      <w:r>
        <w:rPr>
          <w:rFonts w:ascii="Arial" w:hAnsi="Arial" w:cs="Arial"/>
          <w:b/>
          <w:color w:val="0000FF"/>
          <w:sz w:val="24"/>
        </w:rPr>
        <w:t>S3-202243</w:t>
      </w:r>
      <w:r>
        <w:rPr>
          <w:rFonts w:ascii="Arial" w:hAnsi="Arial" w:cs="Arial"/>
          <w:b/>
          <w:color w:val="0000FF"/>
          <w:sz w:val="24"/>
        </w:rPr>
        <w:tab/>
      </w:r>
      <w:r>
        <w:rPr>
          <w:rFonts w:ascii="Arial" w:hAnsi="Arial" w:cs="Arial"/>
          <w:b/>
          <w:sz w:val="24"/>
        </w:rPr>
        <w:t>Edirorials on 13.4.1.2 Service access authorization in roaming scenarios-R16</w:t>
      </w:r>
    </w:p>
    <w:p w14:paraId="7401E5E6"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CR-0888  rev 1 Cat: A (Rel-16)</w:t>
      </w:r>
      <w:r>
        <w:rPr>
          <w:i/>
        </w:rPr>
        <w:br/>
      </w:r>
      <w:r>
        <w:rPr>
          <w:i/>
        </w:rPr>
        <w:br/>
      </w:r>
      <w:r>
        <w:rPr>
          <w:i/>
        </w:rPr>
        <w:tab/>
      </w:r>
      <w:r>
        <w:rPr>
          <w:i/>
        </w:rPr>
        <w:tab/>
      </w:r>
      <w:r>
        <w:rPr>
          <w:i/>
        </w:rPr>
        <w:tab/>
      </w:r>
      <w:r>
        <w:rPr>
          <w:i/>
        </w:rPr>
        <w:tab/>
      </w:r>
      <w:r>
        <w:rPr>
          <w:i/>
        </w:rPr>
        <w:tab/>
        <w:t>Source: ZTE Corporation</w:t>
      </w:r>
    </w:p>
    <w:p w14:paraId="07DD9534" w14:textId="77777777" w:rsidR="00A87B86" w:rsidRDefault="00A87B86" w:rsidP="00A87B86">
      <w:pPr>
        <w:rPr>
          <w:color w:val="808080"/>
        </w:rPr>
      </w:pPr>
      <w:r>
        <w:rPr>
          <w:color w:val="808080"/>
        </w:rPr>
        <w:t>(Replaces S3-201679)</w:t>
      </w:r>
    </w:p>
    <w:p w14:paraId="5AB1AE0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6F1178" w14:textId="77777777" w:rsidR="00A87B86" w:rsidRDefault="00A87B86" w:rsidP="00A87B86">
      <w:pPr>
        <w:rPr>
          <w:rFonts w:ascii="Arial" w:hAnsi="Arial" w:cs="Arial"/>
          <w:b/>
          <w:sz w:val="24"/>
        </w:rPr>
      </w:pPr>
      <w:r>
        <w:rPr>
          <w:rFonts w:ascii="Arial" w:hAnsi="Arial" w:cs="Arial"/>
          <w:b/>
          <w:color w:val="0000FF"/>
          <w:sz w:val="24"/>
        </w:rPr>
        <w:t>S3-202248</w:t>
      </w:r>
      <w:r>
        <w:rPr>
          <w:rFonts w:ascii="Arial" w:hAnsi="Arial" w:cs="Arial"/>
          <w:b/>
          <w:color w:val="0000FF"/>
          <w:sz w:val="24"/>
        </w:rPr>
        <w:tab/>
      </w:r>
      <w:r>
        <w:rPr>
          <w:rFonts w:ascii="Arial" w:hAnsi="Arial" w:cs="Arial"/>
          <w:b/>
          <w:sz w:val="24"/>
        </w:rPr>
        <w:t>Clarifications to SoR integrity protection mechanism</w:t>
      </w:r>
    </w:p>
    <w:p w14:paraId="58FE263F"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CR-0943  rev 1 Cat: F (Rel-15)</w:t>
      </w:r>
      <w:r>
        <w:rPr>
          <w:i/>
        </w:rPr>
        <w:br/>
      </w:r>
      <w:r>
        <w:rPr>
          <w:i/>
        </w:rPr>
        <w:br/>
      </w:r>
      <w:r>
        <w:rPr>
          <w:i/>
        </w:rPr>
        <w:tab/>
      </w:r>
      <w:r>
        <w:rPr>
          <w:i/>
        </w:rPr>
        <w:tab/>
      </w:r>
      <w:r>
        <w:rPr>
          <w:i/>
        </w:rPr>
        <w:tab/>
      </w:r>
      <w:r>
        <w:rPr>
          <w:i/>
        </w:rPr>
        <w:tab/>
      </w:r>
      <w:r>
        <w:rPr>
          <w:i/>
        </w:rPr>
        <w:tab/>
        <w:t>Source: Orange, Ericsson, Samsung</w:t>
      </w:r>
    </w:p>
    <w:p w14:paraId="290E3041" w14:textId="77777777" w:rsidR="00A87B86" w:rsidRDefault="00A87B86" w:rsidP="00A87B86">
      <w:pPr>
        <w:rPr>
          <w:color w:val="808080"/>
        </w:rPr>
      </w:pPr>
      <w:r>
        <w:rPr>
          <w:color w:val="808080"/>
        </w:rPr>
        <w:t>(Replaces S3-202049)</w:t>
      </w:r>
    </w:p>
    <w:p w14:paraId="205E00A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4B2A95" w14:textId="77777777" w:rsidR="00A87B86" w:rsidRDefault="00A87B86" w:rsidP="00A87B86">
      <w:pPr>
        <w:rPr>
          <w:rFonts w:ascii="Arial" w:hAnsi="Arial" w:cs="Arial"/>
          <w:b/>
          <w:sz w:val="24"/>
        </w:rPr>
      </w:pPr>
      <w:r>
        <w:rPr>
          <w:rFonts w:ascii="Arial" w:hAnsi="Arial" w:cs="Arial"/>
          <w:b/>
          <w:color w:val="0000FF"/>
          <w:sz w:val="24"/>
        </w:rPr>
        <w:t>S3-202249</w:t>
      </w:r>
      <w:r>
        <w:rPr>
          <w:rFonts w:ascii="Arial" w:hAnsi="Arial" w:cs="Arial"/>
          <w:b/>
          <w:color w:val="0000FF"/>
          <w:sz w:val="24"/>
        </w:rPr>
        <w:tab/>
      </w:r>
      <w:r>
        <w:rPr>
          <w:rFonts w:ascii="Arial" w:hAnsi="Arial" w:cs="Arial"/>
          <w:b/>
          <w:sz w:val="24"/>
        </w:rPr>
        <w:t>Clarifications to SoR integrity protection mechanism</w:t>
      </w:r>
    </w:p>
    <w:p w14:paraId="4BAD66E7"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CR-0944  rev 1 Cat: A (Rel-16)</w:t>
      </w:r>
      <w:r>
        <w:rPr>
          <w:i/>
        </w:rPr>
        <w:br/>
      </w:r>
      <w:r>
        <w:rPr>
          <w:i/>
        </w:rPr>
        <w:br/>
      </w:r>
      <w:r>
        <w:rPr>
          <w:i/>
        </w:rPr>
        <w:tab/>
      </w:r>
      <w:r>
        <w:rPr>
          <w:i/>
        </w:rPr>
        <w:tab/>
      </w:r>
      <w:r>
        <w:rPr>
          <w:i/>
        </w:rPr>
        <w:tab/>
      </w:r>
      <w:r>
        <w:rPr>
          <w:i/>
        </w:rPr>
        <w:tab/>
      </w:r>
      <w:r>
        <w:rPr>
          <w:i/>
        </w:rPr>
        <w:tab/>
        <w:t>Source: Orange, Ericsson, Samsung</w:t>
      </w:r>
    </w:p>
    <w:p w14:paraId="56517E6A" w14:textId="77777777" w:rsidR="00A87B86" w:rsidRDefault="00A87B86" w:rsidP="00A87B86">
      <w:pPr>
        <w:rPr>
          <w:color w:val="808080"/>
        </w:rPr>
      </w:pPr>
      <w:r>
        <w:rPr>
          <w:color w:val="808080"/>
        </w:rPr>
        <w:t>(Replaces S3-202050)</w:t>
      </w:r>
    </w:p>
    <w:p w14:paraId="0F6B81D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6042E9" w14:textId="77777777" w:rsidR="00A87B86" w:rsidRDefault="00A87B86" w:rsidP="00A87B86">
      <w:pPr>
        <w:rPr>
          <w:rFonts w:ascii="Arial" w:hAnsi="Arial" w:cs="Arial"/>
          <w:b/>
          <w:sz w:val="24"/>
        </w:rPr>
      </w:pPr>
      <w:r>
        <w:rPr>
          <w:rFonts w:ascii="Arial" w:hAnsi="Arial" w:cs="Arial"/>
          <w:b/>
          <w:color w:val="0000FF"/>
          <w:sz w:val="24"/>
        </w:rPr>
        <w:t>S3-202251</w:t>
      </w:r>
      <w:r>
        <w:rPr>
          <w:rFonts w:ascii="Arial" w:hAnsi="Arial" w:cs="Arial"/>
          <w:b/>
          <w:color w:val="0000FF"/>
          <w:sz w:val="24"/>
        </w:rPr>
        <w:tab/>
      </w:r>
      <w:r>
        <w:rPr>
          <w:rFonts w:ascii="Arial" w:hAnsi="Arial" w:cs="Arial"/>
          <w:b/>
          <w:sz w:val="24"/>
        </w:rPr>
        <w:t>Reply LS on LS on 5G SoR integrity protection mechanism</w:t>
      </w:r>
    </w:p>
    <w:p w14:paraId="49F3B485"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CT4, cc CT1</w:t>
      </w:r>
      <w:r>
        <w:rPr>
          <w:i/>
        </w:rPr>
        <w:br/>
      </w:r>
      <w:r>
        <w:rPr>
          <w:i/>
        </w:rPr>
        <w:tab/>
      </w:r>
      <w:r>
        <w:rPr>
          <w:i/>
        </w:rPr>
        <w:tab/>
      </w:r>
      <w:r>
        <w:rPr>
          <w:i/>
        </w:rPr>
        <w:tab/>
      </w:r>
      <w:r>
        <w:rPr>
          <w:i/>
        </w:rPr>
        <w:tab/>
      </w:r>
      <w:r>
        <w:rPr>
          <w:i/>
        </w:rPr>
        <w:tab/>
        <w:t>Source: Orange</w:t>
      </w:r>
    </w:p>
    <w:p w14:paraId="25611DE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C5A4C7" w14:textId="77777777" w:rsidR="00A87B86" w:rsidRDefault="00A87B86" w:rsidP="00A87B86">
      <w:pPr>
        <w:rPr>
          <w:rFonts w:ascii="Arial" w:hAnsi="Arial" w:cs="Arial"/>
          <w:b/>
          <w:sz w:val="24"/>
        </w:rPr>
      </w:pPr>
      <w:r>
        <w:rPr>
          <w:rFonts w:ascii="Arial" w:hAnsi="Arial" w:cs="Arial"/>
          <w:b/>
          <w:color w:val="0000FF"/>
          <w:sz w:val="24"/>
        </w:rPr>
        <w:t>S3-202160</w:t>
      </w:r>
      <w:r>
        <w:rPr>
          <w:rFonts w:ascii="Arial" w:hAnsi="Arial" w:cs="Arial"/>
          <w:b/>
          <w:color w:val="0000FF"/>
          <w:sz w:val="24"/>
        </w:rPr>
        <w:tab/>
      </w:r>
      <w:r>
        <w:rPr>
          <w:rFonts w:ascii="Arial" w:hAnsi="Arial" w:cs="Arial"/>
          <w:b/>
          <w:sz w:val="24"/>
        </w:rPr>
        <w:t>LS on Misalignments on HTTP message format over N32-f</w:t>
      </w:r>
    </w:p>
    <w:p w14:paraId="4E4F290E"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C4-204409</w:t>
      </w:r>
    </w:p>
    <w:p w14:paraId="4DE6D1D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B0D9B3F" w14:textId="77777777" w:rsidR="00A87B86" w:rsidRDefault="00A87B86" w:rsidP="00A87B86">
      <w:pPr>
        <w:rPr>
          <w:rFonts w:ascii="Arial" w:hAnsi="Arial" w:cs="Arial"/>
          <w:b/>
          <w:sz w:val="24"/>
        </w:rPr>
      </w:pPr>
      <w:r>
        <w:rPr>
          <w:rFonts w:ascii="Arial" w:hAnsi="Arial" w:cs="Arial"/>
          <w:b/>
          <w:color w:val="0000FF"/>
          <w:sz w:val="24"/>
        </w:rPr>
        <w:t>S3-202164</w:t>
      </w:r>
      <w:r>
        <w:rPr>
          <w:rFonts w:ascii="Arial" w:hAnsi="Arial" w:cs="Arial"/>
          <w:b/>
          <w:color w:val="0000FF"/>
          <w:sz w:val="24"/>
        </w:rPr>
        <w:tab/>
      </w:r>
      <w:r>
        <w:rPr>
          <w:rFonts w:ascii="Arial" w:hAnsi="Arial" w:cs="Arial"/>
          <w:b/>
          <w:sz w:val="24"/>
        </w:rPr>
        <w:t>Error handling by the receiving NF</w:t>
      </w:r>
    </w:p>
    <w:p w14:paraId="44098DD0"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CR-0946  Cat: F (Rel-15)</w:t>
      </w:r>
      <w:r>
        <w:rPr>
          <w:i/>
        </w:rPr>
        <w:br/>
      </w:r>
      <w:r>
        <w:rPr>
          <w:i/>
        </w:rPr>
        <w:lastRenderedPageBreak/>
        <w:br/>
      </w:r>
      <w:r>
        <w:rPr>
          <w:i/>
        </w:rPr>
        <w:tab/>
      </w:r>
      <w:r>
        <w:rPr>
          <w:i/>
        </w:rPr>
        <w:tab/>
      </w:r>
      <w:r>
        <w:rPr>
          <w:i/>
        </w:rPr>
        <w:tab/>
      </w:r>
      <w:r>
        <w:rPr>
          <w:i/>
        </w:rPr>
        <w:tab/>
      </w:r>
      <w:r>
        <w:rPr>
          <w:i/>
        </w:rPr>
        <w:tab/>
        <w:t>Source: Nokia, Nokia Shanghai Bell</w:t>
      </w:r>
    </w:p>
    <w:p w14:paraId="3D923AC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E6CD4D" w14:textId="77777777" w:rsidR="00A87B86" w:rsidRDefault="00A87B86" w:rsidP="00A87B86">
      <w:pPr>
        <w:rPr>
          <w:rFonts w:ascii="Arial" w:hAnsi="Arial" w:cs="Arial"/>
          <w:b/>
          <w:sz w:val="24"/>
        </w:rPr>
      </w:pPr>
      <w:r>
        <w:rPr>
          <w:rFonts w:ascii="Arial" w:hAnsi="Arial" w:cs="Arial"/>
          <w:b/>
          <w:color w:val="0000FF"/>
          <w:sz w:val="24"/>
        </w:rPr>
        <w:t>S3-202165</w:t>
      </w:r>
      <w:r>
        <w:rPr>
          <w:rFonts w:ascii="Arial" w:hAnsi="Arial" w:cs="Arial"/>
          <w:b/>
          <w:color w:val="0000FF"/>
          <w:sz w:val="24"/>
        </w:rPr>
        <w:tab/>
      </w:r>
      <w:r>
        <w:rPr>
          <w:rFonts w:ascii="Arial" w:hAnsi="Arial" w:cs="Arial"/>
          <w:b/>
          <w:sz w:val="24"/>
        </w:rPr>
        <w:t>Error handling by the receiving NF</w:t>
      </w:r>
    </w:p>
    <w:p w14:paraId="0A5EBBFF"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CR-0947  Cat: A (Rel-16)</w:t>
      </w:r>
      <w:r>
        <w:rPr>
          <w:i/>
        </w:rPr>
        <w:br/>
      </w:r>
      <w:r>
        <w:rPr>
          <w:i/>
        </w:rPr>
        <w:br/>
      </w:r>
      <w:r>
        <w:rPr>
          <w:i/>
        </w:rPr>
        <w:tab/>
      </w:r>
      <w:r>
        <w:rPr>
          <w:i/>
        </w:rPr>
        <w:tab/>
      </w:r>
      <w:r>
        <w:rPr>
          <w:i/>
        </w:rPr>
        <w:tab/>
      </w:r>
      <w:r>
        <w:rPr>
          <w:i/>
        </w:rPr>
        <w:tab/>
      </w:r>
      <w:r>
        <w:rPr>
          <w:i/>
        </w:rPr>
        <w:tab/>
        <w:t>Source: Nokia, Nokia Shanghai Bell</w:t>
      </w:r>
    </w:p>
    <w:p w14:paraId="6F5EE1E0" w14:textId="77777777" w:rsidR="00A87B86" w:rsidRDefault="00A87B86" w:rsidP="00A87B86">
      <w:pPr>
        <w:rPr>
          <w:rFonts w:ascii="Arial" w:hAnsi="Arial" w:cs="Arial"/>
          <w:b/>
        </w:rPr>
      </w:pPr>
      <w:r>
        <w:rPr>
          <w:rFonts w:ascii="Arial" w:hAnsi="Arial" w:cs="Arial"/>
          <w:b/>
        </w:rPr>
        <w:t xml:space="preserve">Abstract: </w:t>
      </w:r>
    </w:p>
    <w:p w14:paraId="260C5014" w14:textId="77777777" w:rsidR="00A87B86" w:rsidRDefault="00A87B86" w:rsidP="00A87B86">
      <w:r>
        <w:t>Mirror CR</w:t>
      </w:r>
    </w:p>
    <w:p w14:paraId="4168D2E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70A8C2" w14:textId="77777777" w:rsidR="00A87B86" w:rsidRDefault="00A87B86" w:rsidP="00A87B86">
      <w:pPr>
        <w:pStyle w:val="Heading3"/>
      </w:pPr>
      <w:bookmarkStart w:id="7" w:name="_Toc52808646"/>
      <w:r>
        <w:t>4.2</w:t>
      </w:r>
      <w:r>
        <w:tab/>
        <w:t>Security Assurance Specification for 5G (Rel-16)</w:t>
      </w:r>
      <w:bookmarkEnd w:id="7"/>
    </w:p>
    <w:p w14:paraId="16071271" w14:textId="77777777" w:rsidR="00A87B86" w:rsidRDefault="00A87B86" w:rsidP="00A87B86">
      <w:pPr>
        <w:rPr>
          <w:rFonts w:ascii="Arial" w:hAnsi="Arial" w:cs="Arial"/>
          <w:b/>
          <w:sz w:val="24"/>
        </w:rPr>
      </w:pPr>
      <w:r>
        <w:rPr>
          <w:rFonts w:ascii="Arial" w:hAnsi="Arial" w:cs="Arial"/>
          <w:b/>
          <w:color w:val="0000FF"/>
          <w:sz w:val="24"/>
        </w:rPr>
        <w:t>S3-201547</w:t>
      </w:r>
      <w:r>
        <w:rPr>
          <w:rFonts w:ascii="Arial" w:hAnsi="Arial" w:cs="Arial"/>
          <w:b/>
          <w:color w:val="0000FF"/>
          <w:sz w:val="24"/>
        </w:rPr>
        <w:tab/>
      </w:r>
      <w:r>
        <w:rPr>
          <w:rFonts w:ascii="Arial" w:hAnsi="Arial" w:cs="Arial"/>
          <w:b/>
          <w:sz w:val="24"/>
        </w:rPr>
        <w:t>NESAS Official Launch</w:t>
      </w:r>
    </w:p>
    <w:p w14:paraId="285B252F"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SECAG</w:t>
      </w:r>
    </w:p>
    <w:p w14:paraId="4BAE556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S3-202219</w:t>
      </w:r>
      <w:r>
        <w:rPr>
          <w:color w:val="993300"/>
          <w:u w:val="single"/>
        </w:rPr>
        <w:t>.</w:t>
      </w:r>
    </w:p>
    <w:p w14:paraId="7A0EA495" w14:textId="77777777" w:rsidR="00A87B86" w:rsidRDefault="00A87B86" w:rsidP="00A87B86">
      <w:pPr>
        <w:rPr>
          <w:rFonts w:ascii="Arial" w:hAnsi="Arial" w:cs="Arial"/>
          <w:b/>
          <w:sz w:val="24"/>
        </w:rPr>
      </w:pPr>
      <w:r>
        <w:rPr>
          <w:rFonts w:ascii="Arial" w:hAnsi="Arial" w:cs="Arial"/>
          <w:b/>
          <w:color w:val="0000FF"/>
          <w:sz w:val="24"/>
        </w:rPr>
        <w:t>S3-201840</w:t>
      </w:r>
      <w:r>
        <w:rPr>
          <w:rFonts w:ascii="Arial" w:hAnsi="Arial" w:cs="Arial"/>
          <w:b/>
          <w:color w:val="0000FF"/>
          <w:sz w:val="24"/>
        </w:rPr>
        <w:tab/>
      </w:r>
      <w:r>
        <w:rPr>
          <w:rFonts w:ascii="Arial" w:hAnsi="Arial" w:cs="Arial"/>
          <w:b/>
          <w:sz w:val="24"/>
        </w:rPr>
        <w:t>Clarification on the test cases if the UDM and AUSF are collocated</w:t>
      </w:r>
    </w:p>
    <w:p w14:paraId="1ECCDE5E"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v16.2.0</w:t>
      </w:r>
      <w:r>
        <w:rPr>
          <w:i/>
        </w:rPr>
        <w:tab/>
        <w:t xml:space="preserve">  CR-0003  Cat: F (Rel-16)</w:t>
      </w:r>
      <w:r>
        <w:rPr>
          <w:i/>
        </w:rPr>
        <w:br/>
      </w:r>
      <w:r>
        <w:rPr>
          <w:i/>
        </w:rPr>
        <w:br/>
      </w:r>
      <w:r>
        <w:rPr>
          <w:i/>
        </w:rPr>
        <w:tab/>
      </w:r>
      <w:r>
        <w:rPr>
          <w:i/>
        </w:rPr>
        <w:tab/>
      </w:r>
      <w:r>
        <w:rPr>
          <w:i/>
        </w:rPr>
        <w:tab/>
      </w:r>
      <w:r>
        <w:rPr>
          <w:i/>
        </w:rPr>
        <w:tab/>
      </w:r>
      <w:r>
        <w:rPr>
          <w:i/>
        </w:rPr>
        <w:tab/>
        <w:t>Source: Huawei, Hisilicon</w:t>
      </w:r>
    </w:p>
    <w:p w14:paraId="347B87E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S3-202228</w:t>
      </w:r>
      <w:r>
        <w:rPr>
          <w:color w:val="993300"/>
          <w:u w:val="single"/>
        </w:rPr>
        <w:t>.</w:t>
      </w:r>
    </w:p>
    <w:p w14:paraId="021974E6" w14:textId="77777777" w:rsidR="00A87B86" w:rsidRDefault="00A87B86" w:rsidP="00A87B86">
      <w:pPr>
        <w:rPr>
          <w:rFonts w:ascii="Arial" w:hAnsi="Arial" w:cs="Arial"/>
          <w:b/>
          <w:sz w:val="24"/>
        </w:rPr>
      </w:pPr>
      <w:r>
        <w:rPr>
          <w:rFonts w:ascii="Arial" w:hAnsi="Arial" w:cs="Arial"/>
          <w:b/>
          <w:color w:val="0000FF"/>
          <w:sz w:val="24"/>
        </w:rPr>
        <w:t>S3-201879</w:t>
      </w:r>
      <w:r>
        <w:rPr>
          <w:rFonts w:ascii="Arial" w:hAnsi="Arial" w:cs="Arial"/>
          <w:b/>
          <w:color w:val="0000FF"/>
          <w:sz w:val="24"/>
        </w:rPr>
        <w:tab/>
      </w:r>
      <w:r>
        <w:rPr>
          <w:rFonts w:ascii="Arial" w:hAnsi="Arial" w:cs="Arial"/>
          <w:b/>
          <w:sz w:val="24"/>
        </w:rPr>
        <w:t>gNB-specific adaptation to account protection by authentication attribute</w:t>
      </w:r>
    </w:p>
    <w:p w14:paraId="25A65613"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v16.4.0</w:t>
      </w:r>
      <w:r>
        <w:rPr>
          <w:i/>
        </w:rPr>
        <w:tab/>
        <w:t xml:space="preserve">  CR-0015  Cat: F (Rel-16)</w:t>
      </w:r>
      <w:r>
        <w:rPr>
          <w:i/>
        </w:rPr>
        <w:br/>
      </w:r>
      <w:r>
        <w:rPr>
          <w:i/>
        </w:rPr>
        <w:br/>
      </w:r>
      <w:r>
        <w:rPr>
          <w:i/>
        </w:rPr>
        <w:tab/>
      </w:r>
      <w:r>
        <w:rPr>
          <w:i/>
        </w:rPr>
        <w:tab/>
      </w:r>
      <w:r>
        <w:rPr>
          <w:i/>
        </w:rPr>
        <w:tab/>
      </w:r>
      <w:r>
        <w:rPr>
          <w:i/>
        </w:rPr>
        <w:tab/>
      </w:r>
      <w:r>
        <w:rPr>
          <w:i/>
        </w:rPr>
        <w:tab/>
        <w:t>Source: Nokia, Nokia Shanghai Bell</w:t>
      </w:r>
    </w:p>
    <w:p w14:paraId="7940EB6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947AE1" w14:textId="77777777" w:rsidR="00A87B86" w:rsidRDefault="00A87B86" w:rsidP="00A87B86">
      <w:pPr>
        <w:rPr>
          <w:rFonts w:ascii="Arial" w:hAnsi="Arial" w:cs="Arial"/>
          <w:b/>
          <w:sz w:val="24"/>
        </w:rPr>
      </w:pPr>
      <w:r>
        <w:rPr>
          <w:rFonts w:ascii="Arial" w:hAnsi="Arial" w:cs="Arial"/>
          <w:b/>
          <w:color w:val="0000FF"/>
          <w:sz w:val="24"/>
        </w:rPr>
        <w:t>S3-201880</w:t>
      </w:r>
      <w:r>
        <w:rPr>
          <w:rFonts w:ascii="Arial" w:hAnsi="Arial" w:cs="Arial"/>
          <w:b/>
          <w:color w:val="0000FF"/>
          <w:sz w:val="24"/>
        </w:rPr>
        <w:tab/>
      </w:r>
      <w:r>
        <w:rPr>
          <w:rFonts w:ascii="Arial" w:hAnsi="Arial" w:cs="Arial"/>
          <w:b/>
          <w:sz w:val="24"/>
        </w:rPr>
        <w:t>gNB-specific adaptation to minimum number of individual accounts</w:t>
      </w:r>
    </w:p>
    <w:p w14:paraId="3D3AF244"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v16.4.0</w:t>
      </w:r>
      <w:r>
        <w:rPr>
          <w:i/>
        </w:rPr>
        <w:tab/>
        <w:t xml:space="preserve">  CR-0016  Cat: F (Rel-16)</w:t>
      </w:r>
      <w:r>
        <w:rPr>
          <w:i/>
        </w:rPr>
        <w:br/>
      </w:r>
      <w:r>
        <w:rPr>
          <w:i/>
        </w:rPr>
        <w:br/>
      </w:r>
      <w:r>
        <w:rPr>
          <w:i/>
        </w:rPr>
        <w:tab/>
      </w:r>
      <w:r>
        <w:rPr>
          <w:i/>
        </w:rPr>
        <w:tab/>
      </w:r>
      <w:r>
        <w:rPr>
          <w:i/>
        </w:rPr>
        <w:tab/>
      </w:r>
      <w:r>
        <w:rPr>
          <w:i/>
        </w:rPr>
        <w:tab/>
      </w:r>
      <w:r>
        <w:rPr>
          <w:i/>
        </w:rPr>
        <w:tab/>
        <w:t>Source: Nokia, Nokia Shanghai Bell</w:t>
      </w:r>
    </w:p>
    <w:p w14:paraId="196CDD1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6A92A7" w14:textId="77777777" w:rsidR="00A87B86" w:rsidRDefault="00A87B86" w:rsidP="00A87B86">
      <w:pPr>
        <w:rPr>
          <w:rFonts w:ascii="Arial" w:hAnsi="Arial" w:cs="Arial"/>
          <w:b/>
          <w:sz w:val="24"/>
        </w:rPr>
      </w:pPr>
      <w:r>
        <w:rPr>
          <w:rFonts w:ascii="Arial" w:hAnsi="Arial" w:cs="Arial"/>
          <w:b/>
          <w:color w:val="0000FF"/>
          <w:sz w:val="24"/>
        </w:rPr>
        <w:t>S3-201882</w:t>
      </w:r>
      <w:r>
        <w:rPr>
          <w:rFonts w:ascii="Arial" w:hAnsi="Arial" w:cs="Arial"/>
          <w:b/>
          <w:color w:val="0000FF"/>
          <w:sz w:val="24"/>
        </w:rPr>
        <w:tab/>
      </w:r>
      <w:r>
        <w:rPr>
          <w:rFonts w:ascii="Arial" w:hAnsi="Arial" w:cs="Arial"/>
          <w:b/>
          <w:sz w:val="24"/>
        </w:rPr>
        <w:t>gNB-specific adaptation to enforcement of password change after initial login</w:t>
      </w:r>
    </w:p>
    <w:p w14:paraId="1388B53C"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v16.4.0</w:t>
      </w:r>
      <w:r>
        <w:rPr>
          <w:i/>
        </w:rPr>
        <w:tab/>
        <w:t xml:space="preserve">  CR-0017  Cat: F (Rel-16)</w:t>
      </w:r>
      <w:r>
        <w:rPr>
          <w:i/>
        </w:rPr>
        <w:br/>
      </w:r>
      <w:r>
        <w:rPr>
          <w:i/>
        </w:rPr>
        <w:br/>
      </w:r>
      <w:r>
        <w:rPr>
          <w:i/>
        </w:rPr>
        <w:tab/>
      </w:r>
      <w:r>
        <w:rPr>
          <w:i/>
        </w:rPr>
        <w:tab/>
      </w:r>
      <w:r>
        <w:rPr>
          <w:i/>
        </w:rPr>
        <w:tab/>
      </w:r>
      <w:r>
        <w:rPr>
          <w:i/>
        </w:rPr>
        <w:tab/>
      </w:r>
      <w:r>
        <w:rPr>
          <w:i/>
        </w:rPr>
        <w:tab/>
        <w:t>Source: Nokia, Nokia Shanghai Bell</w:t>
      </w:r>
    </w:p>
    <w:p w14:paraId="7E9D8AD9"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CE49A2E" w14:textId="77777777" w:rsidR="00A87B86" w:rsidRDefault="00A87B86" w:rsidP="00A87B86">
      <w:pPr>
        <w:rPr>
          <w:rFonts w:ascii="Arial" w:hAnsi="Arial" w:cs="Arial"/>
          <w:b/>
          <w:sz w:val="24"/>
        </w:rPr>
      </w:pPr>
      <w:r>
        <w:rPr>
          <w:rFonts w:ascii="Arial" w:hAnsi="Arial" w:cs="Arial"/>
          <w:b/>
          <w:color w:val="0000FF"/>
          <w:sz w:val="24"/>
        </w:rPr>
        <w:t>S3-202219</w:t>
      </w:r>
      <w:r>
        <w:rPr>
          <w:rFonts w:ascii="Arial" w:hAnsi="Arial" w:cs="Arial"/>
          <w:b/>
          <w:color w:val="0000FF"/>
          <w:sz w:val="24"/>
        </w:rPr>
        <w:tab/>
      </w:r>
      <w:r>
        <w:rPr>
          <w:rFonts w:ascii="Arial" w:hAnsi="Arial" w:cs="Arial"/>
          <w:b/>
          <w:sz w:val="24"/>
        </w:rPr>
        <w:t>Relay LS to NESAS Official Launch</w:t>
      </w:r>
    </w:p>
    <w:p w14:paraId="68FBDC28"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SECAG</w:t>
      </w:r>
      <w:r>
        <w:rPr>
          <w:i/>
        </w:rPr>
        <w:br/>
      </w:r>
      <w:r>
        <w:rPr>
          <w:i/>
        </w:rPr>
        <w:tab/>
      </w:r>
      <w:r>
        <w:rPr>
          <w:i/>
        </w:rPr>
        <w:tab/>
      </w:r>
      <w:r>
        <w:rPr>
          <w:i/>
        </w:rPr>
        <w:tab/>
      </w:r>
      <w:r>
        <w:rPr>
          <w:i/>
        </w:rPr>
        <w:tab/>
      </w:r>
      <w:r>
        <w:rPr>
          <w:i/>
        </w:rPr>
        <w:tab/>
        <w:t>Source: Huawei, Hisilicon</w:t>
      </w:r>
    </w:p>
    <w:p w14:paraId="2139D7B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14E0D1" w14:textId="77777777" w:rsidR="00A87B86" w:rsidRDefault="00A87B86" w:rsidP="00A87B86">
      <w:pPr>
        <w:rPr>
          <w:rFonts w:ascii="Arial" w:hAnsi="Arial" w:cs="Arial"/>
          <w:b/>
          <w:sz w:val="24"/>
        </w:rPr>
      </w:pPr>
      <w:r>
        <w:rPr>
          <w:rFonts w:ascii="Arial" w:hAnsi="Arial" w:cs="Arial"/>
          <w:b/>
          <w:color w:val="0000FF"/>
          <w:sz w:val="24"/>
        </w:rPr>
        <w:t>S3-202228</w:t>
      </w:r>
      <w:r>
        <w:rPr>
          <w:rFonts w:ascii="Arial" w:hAnsi="Arial" w:cs="Arial"/>
          <w:b/>
          <w:color w:val="0000FF"/>
          <w:sz w:val="24"/>
        </w:rPr>
        <w:tab/>
      </w:r>
      <w:r>
        <w:rPr>
          <w:rFonts w:ascii="Arial" w:hAnsi="Arial" w:cs="Arial"/>
          <w:b/>
          <w:sz w:val="24"/>
        </w:rPr>
        <w:t>Clarification on the test cases if the UDM and AUSF are collocated</w:t>
      </w:r>
    </w:p>
    <w:p w14:paraId="13019642"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v16.2.0</w:t>
      </w:r>
      <w:r>
        <w:rPr>
          <w:i/>
        </w:rPr>
        <w:tab/>
        <w:t xml:space="preserve">  CR-0003  rev 1 Cat: F (Rel-16)</w:t>
      </w:r>
      <w:r>
        <w:rPr>
          <w:i/>
        </w:rPr>
        <w:br/>
      </w:r>
      <w:r>
        <w:rPr>
          <w:i/>
        </w:rPr>
        <w:br/>
      </w:r>
      <w:r>
        <w:rPr>
          <w:i/>
        </w:rPr>
        <w:tab/>
      </w:r>
      <w:r>
        <w:rPr>
          <w:i/>
        </w:rPr>
        <w:tab/>
      </w:r>
      <w:r>
        <w:rPr>
          <w:i/>
        </w:rPr>
        <w:tab/>
      </w:r>
      <w:r>
        <w:rPr>
          <w:i/>
        </w:rPr>
        <w:tab/>
      </w:r>
      <w:r>
        <w:rPr>
          <w:i/>
        </w:rPr>
        <w:tab/>
        <w:t>Source: Huawei, Hisilicon</w:t>
      </w:r>
    </w:p>
    <w:p w14:paraId="3EEE1DC5" w14:textId="77777777" w:rsidR="00A87B86" w:rsidRDefault="00A87B86" w:rsidP="00A87B86">
      <w:pPr>
        <w:rPr>
          <w:color w:val="808080"/>
        </w:rPr>
      </w:pPr>
      <w:r>
        <w:rPr>
          <w:color w:val="808080"/>
        </w:rPr>
        <w:t>(Replaces S3-201840)</w:t>
      </w:r>
    </w:p>
    <w:p w14:paraId="4FF8E67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ADF2D1" w14:textId="77777777" w:rsidR="00A87B86" w:rsidRDefault="00A87B86" w:rsidP="00A87B86">
      <w:pPr>
        <w:pStyle w:val="Heading3"/>
      </w:pPr>
      <w:bookmarkStart w:id="8" w:name="_Toc52808647"/>
      <w:r>
        <w:t>4.3</w:t>
      </w:r>
      <w:r>
        <w:tab/>
        <w:t>Mission Critical security (Rel-16)</w:t>
      </w:r>
      <w:bookmarkEnd w:id="8"/>
    </w:p>
    <w:p w14:paraId="1E490D60" w14:textId="77777777" w:rsidR="00A87B86" w:rsidRDefault="00A87B86" w:rsidP="00A87B86">
      <w:pPr>
        <w:rPr>
          <w:rFonts w:ascii="Arial" w:hAnsi="Arial" w:cs="Arial"/>
          <w:b/>
          <w:sz w:val="24"/>
        </w:rPr>
      </w:pPr>
      <w:r>
        <w:rPr>
          <w:rFonts w:ascii="Arial" w:hAnsi="Arial" w:cs="Arial"/>
          <w:b/>
          <w:color w:val="0000FF"/>
          <w:sz w:val="24"/>
        </w:rPr>
        <w:t>S3-201505</w:t>
      </w:r>
      <w:r>
        <w:rPr>
          <w:rFonts w:ascii="Arial" w:hAnsi="Arial" w:cs="Arial"/>
          <w:b/>
          <w:color w:val="0000FF"/>
          <w:sz w:val="24"/>
        </w:rPr>
        <w:tab/>
      </w:r>
      <w:r>
        <w:rPr>
          <w:rFonts w:ascii="Arial" w:hAnsi="Arial" w:cs="Arial"/>
          <w:b/>
          <w:sz w:val="24"/>
        </w:rPr>
        <w:t>Reply LS on IANA assigned values for mission critical</w:t>
      </w:r>
    </w:p>
    <w:p w14:paraId="7392E05B"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C1-203503</w:t>
      </w:r>
    </w:p>
    <w:p w14:paraId="64B6040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C4B1CB" w14:textId="77777777" w:rsidR="00A87B86" w:rsidRDefault="00A87B86" w:rsidP="00A87B86">
      <w:pPr>
        <w:rPr>
          <w:rFonts w:ascii="Arial" w:hAnsi="Arial" w:cs="Arial"/>
          <w:b/>
          <w:sz w:val="24"/>
        </w:rPr>
      </w:pPr>
      <w:r>
        <w:rPr>
          <w:rFonts w:ascii="Arial" w:hAnsi="Arial" w:cs="Arial"/>
          <w:b/>
          <w:color w:val="0000FF"/>
          <w:sz w:val="24"/>
        </w:rPr>
        <w:t>S3-201647</w:t>
      </w:r>
      <w:r>
        <w:rPr>
          <w:rFonts w:ascii="Arial" w:hAnsi="Arial" w:cs="Arial"/>
          <w:b/>
          <w:color w:val="0000FF"/>
          <w:sz w:val="24"/>
        </w:rPr>
        <w:tab/>
      </w:r>
      <w:r>
        <w:rPr>
          <w:rFonts w:ascii="Arial" w:hAnsi="Arial" w:cs="Arial"/>
          <w:b/>
          <w:sz w:val="24"/>
        </w:rPr>
        <w:t>[33.180] R16 Group regroup and user regroup security</w:t>
      </w:r>
    </w:p>
    <w:p w14:paraId="55E59641"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v16.4.0</w:t>
      </w:r>
      <w:r>
        <w:rPr>
          <w:i/>
        </w:rPr>
        <w:tab/>
        <w:t xml:space="preserve">  CR-0149  Cat: F (Rel-16)</w:t>
      </w:r>
      <w:r>
        <w:rPr>
          <w:i/>
        </w:rPr>
        <w:br/>
      </w:r>
      <w:r>
        <w:rPr>
          <w:i/>
        </w:rPr>
        <w:br/>
      </w:r>
      <w:r>
        <w:rPr>
          <w:i/>
        </w:rPr>
        <w:tab/>
      </w:r>
      <w:r>
        <w:rPr>
          <w:i/>
        </w:rPr>
        <w:tab/>
      </w:r>
      <w:r>
        <w:rPr>
          <w:i/>
        </w:rPr>
        <w:tab/>
      </w:r>
      <w:r>
        <w:rPr>
          <w:i/>
        </w:rPr>
        <w:tab/>
      </w:r>
      <w:r>
        <w:rPr>
          <w:i/>
        </w:rPr>
        <w:tab/>
        <w:t>Source: Motorola Solutions Danmark A/S</w:t>
      </w:r>
    </w:p>
    <w:p w14:paraId="63C22FD3" w14:textId="77777777" w:rsidR="00A87B86" w:rsidRDefault="00A87B86" w:rsidP="00A87B86">
      <w:pPr>
        <w:rPr>
          <w:rFonts w:ascii="Arial" w:hAnsi="Arial" w:cs="Arial"/>
          <w:b/>
        </w:rPr>
      </w:pPr>
      <w:r>
        <w:rPr>
          <w:rFonts w:ascii="Arial" w:hAnsi="Arial" w:cs="Arial"/>
          <w:b/>
        </w:rPr>
        <w:t xml:space="preserve">Abstract: </w:t>
      </w:r>
    </w:p>
    <w:p w14:paraId="2BB1A74B" w14:textId="77777777" w:rsidR="00A87B86" w:rsidRDefault="00A87B86" w:rsidP="00A87B86">
      <w:r>
        <w:t>Key management for group regroup with preconfigured group and user regroup with preconfigured group.</w:t>
      </w:r>
    </w:p>
    <w:p w14:paraId="596BA27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448E3E" w14:textId="77777777" w:rsidR="00A87B86" w:rsidRDefault="00A87B86" w:rsidP="00A87B86">
      <w:pPr>
        <w:rPr>
          <w:rFonts w:ascii="Arial" w:hAnsi="Arial" w:cs="Arial"/>
          <w:b/>
          <w:sz w:val="24"/>
        </w:rPr>
      </w:pPr>
      <w:r>
        <w:rPr>
          <w:rFonts w:ascii="Arial" w:hAnsi="Arial" w:cs="Arial"/>
          <w:b/>
          <w:color w:val="0000FF"/>
          <w:sz w:val="24"/>
        </w:rPr>
        <w:t>S3-201648</w:t>
      </w:r>
      <w:r>
        <w:rPr>
          <w:rFonts w:ascii="Arial" w:hAnsi="Arial" w:cs="Arial"/>
          <w:b/>
          <w:color w:val="0000FF"/>
          <w:sz w:val="24"/>
        </w:rPr>
        <w:tab/>
      </w:r>
      <w:r>
        <w:rPr>
          <w:rFonts w:ascii="Arial" w:hAnsi="Arial" w:cs="Arial"/>
          <w:b/>
          <w:sz w:val="24"/>
        </w:rPr>
        <w:t>[33.180] MCData message store security</w:t>
      </w:r>
    </w:p>
    <w:p w14:paraId="0E11A04A"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v16.4.0</w:t>
      </w:r>
      <w:r>
        <w:rPr>
          <w:i/>
        </w:rPr>
        <w:tab/>
        <w:t xml:space="preserve">  CR-0150  Cat: F (Rel-16)</w:t>
      </w:r>
      <w:r>
        <w:rPr>
          <w:i/>
        </w:rPr>
        <w:br/>
      </w:r>
      <w:r>
        <w:rPr>
          <w:i/>
        </w:rPr>
        <w:br/>
      </w:r>
      <w:r>
        <w:rPr>
          <w:i/>
        </w:rPr>
        <w:tab/>
      </w:r>
      <w:r>
        <w:rPr>
          <w:i/>
        </w:rPr>
        <w:tab/>
      </w:r>
      <w:r>
        <w:rPr>
          <w:i/>
        </w:rPr>
        <w:tab/>
      </w:r>
      <w:r>
        <w:rPr>
          <w:i/>
        </w:rPr>
        <w:tab/>
      </w:r>
      <w:r>
        <w:rPr>
          <w:i/>
        </w:rPr>
        <w:tab/>
        <w:t>Source: Motorola Solutions Danmark A/S</w:t>
      </w:r>
    </w:p>
    <w:p w14:paraId="553F0076" w14:textId="77777777" w:rsidR="00A87B86" w:rsidRDefault="00A87B86" w:rsidP="00A87B86">
      <w:pPr>
        <w:rPr>
          <w:rFonts w:ascii="Arial" w:hAnsi="Arial" w:cs="Arial"/>
          <w:b/>
        </w:rPr>
      </w:pPr>
      <w:r>
        <w:rPr>
          <w:rFonts w:ascii="Arial" w:hAnsi="Arial" w:cs="Arial"/>
          <w:b/>
        </w:rPr>
        <w:t xml:space="preserve">Abstract: </w:t>
      </w:r>
    </w:p>
    <w:p w14:paraId="6D0196F1" w14:textId="77777777" w:rsidR="00A87B86" w:rsidRDefault="00A87B86" w:rsidP="00A87B86">
      <w:r>
        <w:t>Security for MCData message store interfaces</w:t>
      </w:r>
    </w:p>
    <w:p w14:paraId="710880D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S3-202176</w:t>
      </w:r>
      <w:r>
        <w:rPr>
          <w:color w:val="993300"/>
          <w:u w:val="single"/>
        </w:rPr>
        <w:t>.</w:t>
      </w:r>
    </w:p>
    <w:p w14:paraId="6E441B36" w14:textId="77777777" w:rsidR="00A87B86" w:rsidRDefault="00A87B86" w:rsidP="00A87B86">
      <w:pPr>
        <w:rPr>
          <w:rFonts w:ascii="Arial" w:hAnsi="Arial" w:cs="Arial"/>
          <w:b/>
          <w:sz w:val="24"/>
        </w:rPr>
      </w:pPr>
      <w:r>
        <w:rPr>
          <w:rFonts w:ascii="Arial" w:hAnsi="Arial" w:cs="Arial"/>
          <w:b/>
          <w:color w:val="0000FF"/>
          <w:sz w:val="24"/>
        </w:rPr>
        <w:t>S3-202176</w:t>
      </w:r>
      <w:r>
        <w:rPr>
          <w:rFonts w:ascii="Arial" w:hAnsi="Arial" w:cs="Arial"/>
          <w:b/>
          <w:color w:val="0000FF"/>
          <w:sz w:val="24"/>
        </w:rPr>
        <w:tab/>
      </w:r>
      <w:r>
        <w:rPr>
          <w:rFonts w:ascii="Arial" w:hAnsi="Arial" w:cs="Arial"/>
          <w:b/>
          <w:sz w:val="24"/>
        </w:rPr>
        <w:t>[33.180] MCData message store security</w:t>
      </w:r>
    </w:p>
    <w:p w14:paraId="45D4D5B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v16.4.0</w:t>
      </w:r>
      <w:r>
        <w:rPr>
          <w:i/>
        </w:rPr>
        <w:tab/>
        <w:t xml:space="preserve">  CR-0150  rev 1 Cat: B (Rel-17)</w:t>
      </w:r>
      <w:r>
        <w:rPr>
          <w:i/>
        </w:rPr>
        <w:br/>
      </w:r>
      <w:r>
        <w:rPr>
          <w:i/>
        </w:rPr>
        <w:br/>
      </w:r>
      <w:r>
        <w:rPr>
          <w:i/>
        </w:rPr>
        <w:tab/>
      </w:r>
      <w:r>
        <w:rPr>
          <w:i/>
        </w:rPr>
        <w:tab/>
      </w:r>
      <w:r>
        <w:rPr>
          <w:i/>
        </w:rPr>
        <w:tab/>
      </w:r>
      <w:r>
        <w:rPr>
          <w:i/>
        </w:rPr>
        <w:tab/>
      </w:r>
      <w:r>
        <w:rPr>
          <w:i/>
        </w:rPr>
        <w:tab/>
        <w:t>Source: Motorola Solutions Danmark A/S</w:t>
      </w:r>
    </w:p>
    <w:p w14:paraId="11187586" w14:textId="77777777" w:rsidR="00A87B86" w:rsidRDefault="00A87B86" w:rsidP="00A87B86">
      <w:pPr>
        <w:rPr>
          <w:color w:val="808080"/>
        </w:rPr>
      </w:pPr>
      <w:r>
        <w:rPr>
          <w:color w:val="808080"/>
        </w:rPr>
        <w:t>(Replaces S3-201648)</w:t>
      </w:r>
    </w:p>
    <w:p w14:paraId="7261628E" w14:textId="77777777" w:rsidR="00A87B86" w:rsidRDefault="00A87B86" w:rsidP="00A87B86">
      <w:pPr>
        <w:rPr>
          <w:rFonts w:ascii="Arial" w:hAnsi="Arial" w:cs="Arial"/>
          <w:b/>
        </w:rPr>
      </w:pPr>
      <w:r>
        <w:rPr>
          <w:rFonts w:ascii="Arial" w:hAnsi="Arial" w:cs="Arial"/>
          <w:b/>
        </w:rPr>
        <w:lastRenderedPageBreak/>
        <w:t xml:space="preserve">Abstract: </w:t>
      </w:r>
    </w:p>
    <w:p w14:paraId="1D0EC95D" w14:textId="77777777" w:rsidR="00A87B86" w:rsidRDefault="00A87B86" w:rsidP="00A87B86">
      <w:r>
        <w:t>Security for MCData message store interfaces</w:t>
      </w:r>
    </w:p>
    <w:p w14:paraId="5B4FBE4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43FDFE" w14:textId="77777777" w:rsidR="00A87B86" w:rsidRDefault="00A87B86" w:rsidP="00A87B86">
      <w:pPr>
        <w:pStyle w:val="Heading3"/>
      </w:pPr>
      <w:bookmarkStart w:id="9" w:name="_Toc52808648"/>
      <w:r>
        <w:t>4.4</w:t>
      </w:r>
      <w:r>
        <w:tab/>
        <w:t>Enhancements for Security aspects of Common API Framework for 3GPP  Northbound APIs (Rel-16)</w:t>
      </w:r>
      <w:bookmarkEnd w:id="9"/>
    </w:p>
    <w:p w14:paraId="5473BC55" w14:textId="77777777" w:rsidR="00A87B86" w:rsidRDefault="00A87B86" w:rsidP="00A87B86">
      <w:pPr>
        <w:pStyle w:val="Heading3"/>
      </w:pPr>
      <w:bookmarkStart w:id="10" w:name="_Toc52808649"/>
      <w:r>
        <w:t>4.5</w:t>
      </w:r>
      <w:r>
        <w:tab/>
        <w:t>Security of the enhancement to the 5GC location services (Rel-16)</w:t>
      </w:r>
      <w:bookmarkEnd w:id="10"/>
    </w:p>
    <w:p w14:paraId="770CF885" w14:textId="77777777" w:rsidR="00A87B86" w:rsidRDefault="00A87B86" w:rsidP="00A87B86">
      <w:pPr>
        <w:pStyle w:val="Heading3"/>
      </w:pPr>
      <w:bookmarkStart w:id="11" w:name="_Toc52808650"/>
      <w:r>
        <w:t>4.6</w:t>
      </w:r>
      <w:r>
        <w:tab/>
        <w:t>Security Aspects of the 5G Service Based Architecture (Rel-16)</w:t>
      </w:r>
      <w:bookmarkEnd w:id="11"/>
    </w:p>
    <w:p w14:paraId="47A6F8E2" w14:textId="77777777" w:rsidR="00A87B86" w:rsidRDefault="00A87B86" w:rsidP="00A87B86">
      <w:pPr>
        <w:rPr>
          <w:rFonts w:ascii="Arial" w:hAnsi="Arial" w:cs="Arial"/>
          <w:b/>
          <w:sz w:val="24"/>
        </w:rPr>
      </w:pPr>
      <w:r>
        <w:rPr>
          <w:rFonts w:ascii="Arial" w:hAnsi="Arial" w:cs="Arial"/>
          <w:b/>
          <w:color w:val="0000FF"/>
          <w:sz w:val="24"/>
        </w:rPr>
        <w:t>S3-201610</w:t>
      </w:r>
      <w:r>
        <w:rPr>
          <w:rFonts w:ascii="Arial" w:hAnsi="Arial" w:cs="Arial"/>
          <w:b/>
          <w:color w:val="0000FF"/>
          <w:sz w:val="24"/>
        </w:rPr>
        <w:tab/>
      </w:r>
      <w:r>
        <w:rPr>
          <w:rFonts w:ascii="Arial" w:hAnsi="Arial" w:cs="Arial"/>
          <w:b/>
          <w:sz w:val="24"/>
        </w:rPr>
        <w:t>Access Token Signature using MAC with symmetric key</w:t>
      </w:r>
    </w:p>
    <w:p w14:paraId="6BA6C599"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CR-0879  Cat: A (Rel-16)</w:t>
      </w:r>
      <w:r>
        <w:rPr>
          <w:i/>
        </w:rPr>
        <w:br/>
      </w:r>
      <w:r>
        <w:rPr>
          <w:i/>
        </w:rPr>
        <w:br/>
      </w:r>
      <w:r>
        <w:rPr>
          <w:i/>
        </w:rPr>
        <w:tab/>
      </w:r>
      <w:r>
        <w:rPr>
          <w:i/>
        </w:rPr>
        <w:tab/>
      </w:r>
      <w:r>
        <w:rPr>
          <w:i/>
        </w:rPr>
        <w:tab/>
      </w:r>
      <w:r>
        <w:rPr>
          <w:i/>
        </w:rPr>
        <w:tab/>
      </w:r>
      <w:r>
        <w:rPr>
          <w:i/>
        </w:rPr>
        <w:tab/>
        <w:t>Source: Mavenir, Deutsche Telekom</w:t>
      </w:r>
    </w:p>
    <w:p w14:paraId="77F77411" w14:textId="77777777" w:rsidR="00A87B86" w:rsidRDefault="00A87B86" w:rsidP="00A87B86">
      <w:pPr>
        <w:rPr>
          <w:rFonts w:ascii="Arial" w:hAnsi="Arial" w:cs="Arial"/>
          <w:b/>
        </w:rPr>
      </w:pPr>
      <w:r>
        <w:rPr>
          <w:rFonts w:ascii="Arial" w:hAnsi="Arial" w:cs="Arial"/>
          <w:b/>
        </w:rPr>
        <w:t xml:space="preserve">Abstract: </w:t>
      </w:r>
    </w:p>
    <w:p w14:paraId="6B2CA92F" w14:textId="77777777" w:rsidR="00A87B86" w:rsidRDefault="00A87B86" w:rsidP="00A87B86">
      <w:r>
        <w:t>This CR provides clarification access Token signing using MAC-based pairwise summetric keys between the NRF and the NF service Producer</w:t>
      </w:r>
    </w:p>
    <w:p w14:paraId="2B63576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1CD07A" w14:textId="77777777" w:rsidR="00A87B86" w:rsidRDefault="00A87B86" w:rsidP="00A87B86">
      <w:pPr>
        <w:rPr>
          <w:rFonts w:ascii="Arial" w:hAnsi="Arial" w:cs="Arial"/>
          <w:b/>
          <w:sz w:val="24"/>
        </w:rPr>
      </w:pPr>
      <w:r>
        <w:rPr>
          <w:rFonts w:ascii="Arial" w:hAnsi="Arial" w:cs="Arial"/>
          <w:b/>
          <w:color w:val="0000FF"/>
          <w:sz w:val="24"/>
        </w:rPr>
        <w:t>S3-202162</w:t>
      </w:r>
      <w:r>
        <w:rPr>
          <w:rFonts w:ascii="Arial" w:hAnsi="Arial" w:cs="Arial"/>
          <w:b/>
          <w:color w:val="0000FF"/>
          <w:sz w:val="24"/>
        </w:rPr>
        <w:tab/>
      </w:r>
      <w:r>
        <w:rPr>
          <w:rFonts w:ascii="Arial" w:hAnsi="Arial" w:cs="Arial"/>
          <w:b/>
          <w:sz w:val="24"/>
        </w:rPr>
        <w:t>Access Token Signature using MAC with symmetric key</w:t>
      </w:r>
    </w:p>
    <w:p w14:paraId="7576ABCA"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v15.9.0</w:t>
      </w:r>
      <w:r>
        <w:rPr>
          <w:i/>
        </w:rPr>
        <w:tab/>
        <w:t xml:space="preserve">  CR-0945  Cat: F (Rel-15)</w:t>
      </w:r>
      <w:r>
        <w:rPr>
          <w:i/>
        </w:rPr>
        <w:br/>
      </w:r>
      <w:r>
        <w:rPr>
          <w:i/>
        </w:rPr>
        <w:br/>
      </w:r>
      <w:r>
        <w:rPr>
          <w:i/>
        </w:rPr>
        <w:tab/>
      </w:r>
      <w:r>
        <w:rPr>
          <w:i/>
        </w:rPr>
        <w:tab/>
      </w:r>
      <w:r>
        <w:rPr>
          <w:i/>
        </w:rPr>
        <w:tab/>
      </w:r>
      <w:r>
        <w:rPr>
          <w:i/>
        </w:rPr>
        <w:tab/>
      </w:r>
      <w:r>
        <w:rPr>
          <w:i/>
        </w:rPr>
        <w:tab/>
        <w:t>Source: Mavenir, Deutsche Telekom</w:t>
      </w:r>
    </w:p>
    <w:p w14:paraId="64A94B8F" w14:textId="77777777" w:rsidR="00A87B86" w:rsidRDefault="00A87B86" w:rsidP="00A87B86">
      <w:pPr>
        <w:rPr>
          <w:rFonts w:ascii="Arial" w:hAnsi="Arial" w:cs="Arial"/>
          <w:b/>
        </w:rPr>
      </w:pPr>
      <w:r>
        <w:rPr>
          <w:rFonts w:ascii="Arial" w:hAnsi="Arial" w:cs="Arial"/>
          <w:b/>
        </w:rPr>
        <w:t xml:space="preserve">Abstract: </w:t>
      </w:r>
    </w:p>
    <w:p w14:paraId="4DC48B6F" w14:textId="77777777" w:rsidR="00A87B86" w:rsidRDefault="00A87B86" w:rsidP="00A87B86">
      <w:r>
        <w:t>Mirror CR</w:t>
      </w:r>
    </w:p>
    <w:p w14:paraId="0825FD0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6928B3" w14:textId="77777777" w:rsidR="00A87B86" w:rsidRDefault="00A87B86" w:rsidP="00A87B86">
      <w:pPr>
        <w:rPr>
          <w:rFonts w:ascii="Arial" w:hAnsi="Arial" w:cs="Arial"/>
          <w:b/>
          <w:sz w:val="24"/>
        </w:rPr>
      </w:pPr>
      <w:r>
        <w:rPr>
          <w:rFonts w:ascii="Arial" w:hAnsi="Arial" w:cs="Arial"/>
          <w:b/>
          <w:color w:val="0000FF"/>
          <w:sz w:val="24"/>
        </w:rPr>
        <w:t>S3-201611</w:t>
      </w:r>
      <w:r>
        <w:rPr>
          <w:rFonts w:ascii="Arial" w:hAnsi="Arial" w:cs="Arial"/>
          <w:b/>
          <w:color w:val="0000FF"/>
          <w:sz w:val="24"/>
        </w:rPr>
        <w:tab/>
      </w:r>
      <w:r>
        <w:rPr>
          <w:rFonts w:ascii="Arial" w:hAnsi="Arial" w:cs="Arial"/>
          <w:b/>
          <w:sz w:val="24"/>
        </w:rPr>
        <w:t>Static authorization details</w:t>
      </w:r>
    </w:p>
    <w:p w14:paraId="414B1A1E"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CR-0880  Cat: A (Rel-16)</w:t>
      </w:r>
      <w:r>
        <w:rPr>
          <w:i/>
        </w:rPr>
        <w:br/>
      </w:r>
      <w:r>
        <w:rPr>
          <w:i/>
        </w:rPr>
        <w:br/>
      </w:r>
      <w:r>
        <w:rPr>
          <w:i/>
        </w:rPr>
        <w:tab/>
      </w:r>
      <w:r>
        <w:rPr>
          <w:i/>
        </w:rPr>
        <w:tab/>
      </w:r>
      <w:r>
        <w:rPr>
          <w:i/>
        </w:rPr>
        <w:tab/>
      </w:r>
      <w:r>
        <w:rPr>
          <w:i/>
        </w:rPr>
        <w:tab/>
      </w:r>
      <w:r>
        <w:rPr>
          <w:i/>
        </w:rPr>
        <w:tab/>
        <w:t>Source: Mavenir,Deutsche Telekom</w:t>
      </w:r>
    </w:p>
    <w:p w14:paraId="7935C87D" w14:textId="77777777" w:rsidR="00A87B86" w:rsidRDefault="00A87B86" w:rsidP="00A87B86">
      <w:pPr>
        <w:rPr>
          <w:rFonts w:ascii="Arial" w:hAnsi="Arial" w:cs="Arial"/>
          <w:b/>
        </w:rPr>
      </w:pPr>
      <w:r>
        <w:rPr>
          <w:rFonts w:ascii="Arial" w:hAnsi="Arial" w:cs="Arial"/>
          <w:b/>
        </w:rPr>
        <w:t xml:space="preserve">Abstract: </w:t>
      </w:r>
    </w:p>
    <w:p w14:paraId="1F594A37" w14:textId="77777777" w:rsidR="00A87B86" w:rsidRDefault="00A87B86" w:rsidP="00A87B86">
      <w:r>
        <w:t>Adding the details of static authorization without impacting NRF, NF service consumer, nor NF service producer</w:t>
      </w:r>
    </w:p>
    <w:p w14:paraId="3F80DB8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S3-202174</w:t>
      </w:r>
      <w:r>
        <w:rPr>
          <w:color w:val="993300"/>
          <w:u w:val="single"/>
        </w:rPr>
        <w:t>.</w:t>
      </w:r>
    </w:p>
    <w:p w14:paraId="4D737335" w14:textId="77777777" w:rsidR="00A87B86" w:rsidRDefault="00A87B86" w:rsidP="00A87B86">
      <w:pPr>
        <w:rPr>
          <w:rFonts w:ascii="Arial" w:hAnsi="Arial" w:cs="Arial"/>
          <w:b/>
          <w:sz w:val="24"/>
        </w:rPr>
      </w:pPr>
      <w:r>
        <w:rPr>
          <w:rFonts w:ascii="Arial" w:hAnsi="Arial" w:cs="Arial"/>
          <w:b/>
          <w:color w:val="0000FF"/>
          <w:sz w:val="24"/>
        </w:rPr>
        <w:t>S3-201612</w:t>
      </w:r>
      <w:r>
        <w:rPr>
          <w:rFonts w:ascii="Arial" w:hAnsi="Arial" w:cs="Arial"/>
          <w:b/>
          <w:color w:val="0000FF"/>
          <w:sz w:val="24"/>
        </w:rPr>
        <w:tab/>
      </w:r>
      <w:r>
        <w:rPr>
          <w:rFonts w:ascii="Arial" w:hAnsi="Arial" w:cs="Arial"/>
          <w:b/>
          <w:sz w:val="24"/>
        </w:rPr>
        <w:t>Access token indication of NF service consumer authentication via NRF</w:t>
      </w:r>
    </w:p>
    <w:p w14:paraId="6117A0ED"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CR-0881  Cat: F (Rel-16)</w:t>
      </w:r>
      <w:r>
        <w:rPr>
          <w:i/>
        </w:rPr>
        <w:br/>
      </w:r>
      <w:r>
        <w:rPr>
          <w:i/>
        </w:rPr>
        <w:br/>
      </w:r>
      <w:r>
        <w:rPr>
          <w:i/>
        </w:rPr>
        <w:tab/>
      </w:r>
      <w:r>
        <w:rPr>
          <w:i/>
        </w:rPr>
        <w:tab/>
      </w:r>
      <w:r>
        <w:rPr>
          <w:i/>
        </w:rPr>
        <w:tab/>
      </w:r>
      <w:r>
        <w:rPr>
          <w:i/>
        </w:rPr>
        <w:tab/>
      </w:r>
      <w:r>
        <w:rPr>
          <w:i/>
        </w:rPr>
        <w:tab/>
        <w:t>Source: Mavenir</w:t>
      </w:r>
    </w:p>
    <w:p w14:paraId="62859AC8" w14:textId="77777777" w:rsidR="00A87B86" w:rsidRDefault="00A87B86" w:rsidP="00A87B86">
      <w:pPr>
        <w:rPr>
          <w:rFonts w:ascii="Arial" w:hAnsi="Arial" w:cs="Arial"/>
          <w:b/>
        </w:rPr>
      </w:pPr>
      <w:r>
        <w:rPr>
          <w:rFonts w:ascii="Arial" w:hAnsi="Arial" w:cs="Arial"/>
          <w:b/>
        </w:rPr>
        <w:t xml:space="preserve">Abstract: </w:t>
      </w:r>
    </w:p>
    <w:p w14:paraId="3A8FE012" w14:textId="77777777" w:rsidR="00A87B86" w:rsidRDefault="00A87B86" w:rsidP="00A87B86">
      <w:r>
        <w:t>propose a change to ensure that this statement is accurate and does not introduce any incorrect information</w:t>
      </w:r>
    </w:p>
    <w:p w14:paraId="3C93DE38" w14:textId="77777777" w:rsidR="00A87B86" w:rsidRDefault="00A87B86" w:rsidP="00A87B86">
      <w:pPr>
        <w:rPr>
          <w:rFonts w:ascii="Arial" w:hAnsi="Arial" w:cs="Arial"/>
          <w:b/>
        </w:rPr>
      </w:pPr>
      <w:r>
        <w:rPr>
          <w:rFonts w:ascii="Arial" w:hAnsi="Arial" w:cs="Arial"/>
          <w:b/>
        </w:rPr>
        <w:lastRenderedPageBreak/>
        <w:t xml:space="preserve">Discussion: </w:t>
      </w:r>
    </w:p>
    <w:p w14:paraId="0FC0CF5B" w14:textId="77777777" w:rsidR="00A87B86" w:rsidRDefault="00A87B86" w:rsidP="00A87B86">
      <w:r>
        <w:t>minuted by Nokia "Nokia and Mavenir want to raise to leadership and group that the objection by Ericsson on -1612 was hold even though in the last meeting, the previous version was agreed among all participants only conditionally, ie. under the assumption that the change from S3-201612 will be accepted in this meeting"</w:t>
      </w:r>
    </w:p>
    <w:p w14:paraId="72DF94B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6586B2D" w14:textId="77777777" w:rsidR="00A87B86" w:rsidRDefault="00A87B86" w:rsidP="00A87B86">
      <w:pPr>
        <w:rPr>
          <w:rFonts w:ascii="Arial" w:hAnsi="Arial" w:cs="Arial"/>
          <w:b/>
          <w:sz w:val="24"/>
        </w:rPr>
      </w:pPr>
      <w:r>
        <w:rPr>
          <w:rFonts w:ascii="Arial" w:hAnsi="Arial" w:cs="Arial"/>
          <w:b/>
          <w:color w:val="0000FF"/>
          <w:sz w:val="24"/>
        </w:rPr>
        <w:t>S3-201794</w:t>
      </w:r>
      <w:r>
        <w:rPr>
          <w:rFonts w:ascii="Arial" w:hAnsi="Arial" w:cs="Arial"/>
          <w:b/>
          <w:color w:val="0000FF"/>
          <w:sz w:val="24"/>
        </w:rPr>
        <w:tab/>
      </w:r>
      <w:r>
        <w:rPr>
          <w:rFonts w:ascii="Arial" w:hAnsi="Arial" w:cs="Arial"/>
          <w:b/>
          <w:sz w:val="24"/>
        </w:rPr>
        <w:t>Missing abbreviations</w:t>
      </w:r>
    </w:p>
    <w:p w14:paraId="0914503A"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CR-0899  Cat: F (Rel-16)</w:t>
      </w:r>
      <w:r>
        <w:rPr>
          <w:i/>
        </w:rPr>
        <w:br/>
      </w:r>
      <w:r>
        <w:rPr>
          <w:i/>
        </w:rPr>
        <w:br/>
      </w:r>
      <w:r>
        <w:rPr>
          <w:i/>
        </w:rPr>
        <w:tab/>
      </w:r>
      <w:r>
        <w:rPr>
          <w:i/>
        </w:rPr>
        <w:tab/>
      </w:r>
      <w:r>
        <w:rPr>
          <w:i/>
        </w:rPr>
        <w:tab/>
      </w:r>
      <w:r>
        <w:rPr>
          <w:i/>
        </w:rPr>
        <w:tab/>
      </w:r>
      <w:r>
        <w:rPr>
          <w:i/>
        </w:rPr>
        <w:tab/>
        <w:t>Source: Nokia, Nokia Shanghai Bell</w:t>
      </w:r>
    </w:p>
    <w:p w14:paraId="6B56815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0AD7A6A" w14:textId="77777777" w:rsidR="00A87B86" w:rsidRDefault="00A87B86" w:rsidP="00A87B86">
      <w:pPr>
        <w:rPr>
          <w:rFonts w:ascii="Arial" w:hAnsi="Arial" w:cs="Arial"/>
          <w:b/>
          <w:sz w:val="24"/>
        </w:rPr>
      </w:pPr>
      <w:r>
        <w:rPr>
          <w:rFonts w:ascii="Arial" w:hAnsi="Arial" w:cs="Arial"/>
          <w:b/>
          <w:color w:val="0000FF"/>
          <w:sz w:val="24"/>
        </w:rPr>
        <w:t>S3-201795</w:t>
      </w:r>
      <w:r>
        <w:rPr>
          <w:rFonts w:ascii="Arial" w:hAnsi="Arial" w:cs="Arial"/>
          <w:b/>
          <w:color w:val="0000FF"/>
          <w:sz w:val="24"/>
        </w:rPr>
        <w:tab/>
      </w:r>
      <w:r>
        <w:rPr>
          <w:rFonts w:ascii="Arial" w:hAnsi="Arial" w:cs="Arial"/>
          <w:b/>
          <w:sz w:val="24"/>
        </w:rPr>
        <w:t>Alignment and clarifications to SBA network or transport layer protocol</w:t>
      </w:r>
    </w:p>
    <w:p w14:paraId="4A3E262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CR-0900  Cat: F (Rel-16)</w:t>
      </w:r>
      <w:r>
        <w:rPr>
          <w:i/>
        </w:rPr>
        <w:br/>
      </w:r>
      <w:r>
        <w:rPr>
          <w:i/>
        </w:rPr>
        <w:br/>
      </w:r>
      <w:r>
        <w:rPr>
          <w:i/>
        </w:rPr>
        <w:tab/>
      </w:r>
      <w:r>
        <w:rPr>
          <w:i/>
        </w:rPr>
        <w:tab/>
      </w:r>
      <w:r>
        <w:rPr>
          <w:i/>
        </w:rPr>
        <w:tab/>
      </w:r>
      <w:r>
        <w:rPr>
          <w:i/>
        </w:rPr>
        <w:tab/>
      </w:r>
      <w:r>
        <w:rPr>
          <w:i/>
        </w:rPr>
        <w:tab/>
        <w:t>Source: Nokia, Nokia Shanghai Bell</w:t>
      </w:r>
    </w:p>
    <w:p w14:paraId="4D4B54F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S3-202181</w:t>
      </w:r>
      <w:r>
        <w:rPr>
          <w:color w:val="993300"/>
          <w:u w:val="single"/>
        </w:rPr>
        <w:t>.</w:t>
      </w:r>
    </w:p>
    <w:p w14:paraId="5E06EEDA" w14:textId="77777777" w:rsidR="00A87B86" w:rsidRDefault="00A87B86" w:rsidP="00A87B86">
      <w:pPr>
        <w:rPr>
          <w:rFonts w:ascii="Arial" w:hAnsi="Arial" w:cs="Arial"/>
          <w:b/>
          <w:sz w:val="24"/>
        </w:rPr>
      </w:pPr>
      <w:r>
        <w:rPr>
          <w:rFonts w:ascii="Arial" w:hAnsi="Arial" w:cs="Arial"/>
          <w:b/>
          <w:color w:val="0000FF"/>
          <w:sz w:val="24"/>
        </w:rPr>
        <w:t>S3-201796</w:t>
      </w:r>
      <w:r>
        <w:rPr>
          <w:rFonts w:ascii="Arial" w:hAnsi="Arial" w:cs="Arial"/>
          <w:b/>
          <w:color w:val="0000FF"/>
          <w:sz w:val="24"/>
        </w:rPr>
        <w:tab/>
      </w:r>
      <w:r>
        <w:rPr>
          <w:rFonts w:ascii="Arial" w:hAnsi="Arial" w:cs="Arial"/>
          <w:b/>
          <w:sz w:val="24"/>
        </w:rPr>
        <w:t>N32 interface</w:t>
      </w:r>
    </w:p>
    <w:p w14:paraId="4B0615B5"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CR-0901  Cat: F (Rel-16)</w:t>
      </w:r>
      <w:r>
        <w:rPr>
          <w:i/>
        </w:rPr>
        <w:br/>
      </w:r>
      <w:r>
        <w:rPr>
          <w:i/>
        </w:rPr>
        <w:br/>
      </w:r>
      <w:r>
        <w:rPr>
          <w:i/>
        </w:rPr>
        <w:tab/>
      </w:r>
      <w:r>
        <w:rPr>
          <w:i/>
        </w:rPr>
        <w:tab/>
      </w:r>
      <w:r>
        <w:rPr>
          <w:i/>
        </w:rPr>
        <w:tab/>
      </w:r>
      <w:r>
        <w:rPr>
          <w:i/>
        </w:rPr>
        <w:tab/>
      </w:r>
      <w:r>
        <w:rPr>
          <w:i/>
        </w:rPr>
        <w:tab/>
        <w:t>Source: Nokia, Nokia Shanghai Bell</w:t>
      </w:r>
    </w:p>
    <w:p w14:paraId="437BABE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S3-202046</w:t>
      </w:r>
      <w:r>
        <w:rPr>
          <w:color w:val="993300"/>
          <w:u w:val="single"/>
        </w:rPr>
        <w:t>.</w:t>
      </w:r>
    </w:p>
    <w:p w14:paraId="7A7E8D03" w14:textId="77777777" w:rsidR="00A87B86" w:rsidRDefault="00A87B86" w:rsidP="00A87B86">
      <w:pPr>
        <w:rPr>
          <w:rFonts w:ascii="Arial" w:hAnsi="Arial" w:cs="Arial"/>
          <w:b/>
          <w:sz w:val="24"/>
        </w:rPr>
      </w:pPr>
      <w:r>
        <w:rPr>
          <w:rFonts w:ascii="Arial" w:hAnsi="Arial" w:cs="Arial"/>
          <w:b/>
          <w:color w:val="0000FF"/>
          <w:sz w:val="24"/>
        </w:rPr>
        <w:t>S3-201797</w:t>
      </w:r>
      <w:r>
        <w:rPr>
          <w:rFonts w:ascii="Arial" w:hAnsi="Arial" w:cs="Arial"/>
          <w:b/>
          <w:color w:val="0000FF"/>
          <w:sz w:val="24"/>
        </w:rPr>
        <w:tab/>
      </w:r>
      <w:r>
        <w:rPr>
          <w:rFonts w:ascii="Arial" w:hAnsi="Arial" w:cs="Arial"/>
          <w:b/>
          <w:sz w:val="24"/>
        </w:rPr>
        <w:t>Resolving ed note in 13.2.2.6</w:t>
      </w:r>
    </w:p>
    <w:p w14:paraId="63F4B2F5"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CR-0902  Cat: F (Rel-16)</w:t>
      </w:r>
      <w:r>
        <w:rPr>
          <w:i/>
        </w:rPr>
        <w:br/>
      </w:r>
      <w:r>
        <w:rPr>
          <w:i/>
        </w:rPr>
        <w:br/>
      </w:r>
      <w:r>
        <w:rPr>
          <w:i/>
        </w:rPr>
        <w:tab/>
      </w:r>
      <w:r>
        <w:rPr>
          <w:i/>
        </w:rPr>
        <w:tab/>
      </w:r>
      <w:r>
        <w:rPr>
          <w:i/>
        </w:rPr>
        <w:tab/>
      </w:r>
      <w:r>
        <w:rPr>
          <w:i/>
        </w:rPr>
        <w:tab/>
      </w:r>
      <w:r>
        <w:rPr>
          <w:i/>
        </w:rPr>
        <w:tab/>
        <w:t>Source: Nokia, Nokia Shanghai Bell</w:t>
      </w:r>
    </w:p>
    <w:p w14:paraId="3D825F6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930307" w14:textId="77777777" w:rsidR="00A87B86" w:rsidRDefault="00A87B86" w:rsidP="00A87B86">
      <w:pPr>
        <w:rPr>
          <w:rFonts w:ascii="Arial" w:hAnsi="Arial" w:cs="Arial"/>
          <w:b/>
          <w:sz w:val="24"/>
        </w:rPr>
      </w:pPr>
      <w:r>
        <w:rPr>
          <w:rFonts w:ascii="Arial" w:hAnsi="Arial" w:cs="Arial"/>
          <w:b/>
          <w:color w:val="0000FF"/>
          <w:sz w:val="24"/>
        </w:rPr>
        <w:t>S3-201798</w:t>
      </w:r>
      <w:r>
        <w:rPr>
          <w:rFonts w:ascii="Arial" w:hAnsi="Arial" w:cs="Arial"/>
          <w:b/>
          <w:color w:val="0000FF"/>
          <w:sz w:val="24"/>
        </w:rPr>
        <w:tab/>
      </w:r>
      <w:r>
        <w:rPr>
          <w:rFonts w:ascii="Arial" w:hAnsi="Arial" w:cs="Arial"/>
          <w:b/>
          <w:sz w:val="24"/>
        </w:rPr>
        <w:t>Authentication and static authorization</w:t>
      </w:r>
    </w:p>
    <w:p w14:paraId="1BE8131D"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CR-0903  Cat: F (Rel-16)</w:t>
      </w:r>
      <w:r>
        <w:rPr>
          <w:i/>
        </w:rPr>
        <w:br/>
      </w:r>
      <w:r>
        <w:rPr>
          <w:i/>
        </w:rPr>
        <w:br/>
      </w:r>
      <w:r>
        <w:rPr>
          <w:i/>
        </w:rPr>
        <w:tab/>
      </w:r>
      <w:r>
        <w:rPr>
          <w:i/>
        </w:rPr>
        <w:tab/>
      </w:r>
      <w:r>
        <w:rPr>
          <w:i/>
        </w:rPr>
        <w:tab/>
      </w:r>
      <w:r>
        <w:rPr>
          <w:i/>
        </w:rPr>
        <w:tab/>
      </w:r>
      <w:r>
        <w:rPr>
          <w:i/>
        </w:rPr>
        <w:tab/>
        <w:t>Source: Nokia, Nokia Shanghai Bell</w:t>
      </w:r>
    </w:p>
    <w:p w14:paraId="313204C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S3-202183</w:t>
      </w:r>
      <w:r>
        <w:rPr>
          <w:color w:val="993300"/>
          <w:u w:val="single"/>
        </w:rPr>
        <w:t>.</w:t>
      </w:r>
    </w:p>
    <w:p w14:paraId="66EDCD1C" w14:textId="77777777" w:rsidR="00A87B86" w:rsidRDefault="00A87B86" w:rsidP="00A87B86">
      <w:pPr>
        <w:rPr>
          <w:rFonts w:ascii="Arial" w:hAnsi="Arial" w:cs="Arial"/>
          <w:b/>
          <w:sz w:val="24"/>
        </w:rPr>
      </w:pPr>
      <w:r>
        <w:rPr>
          <w:rFonts w:ascii="Arial" w:hAnsi="Arial" w:cs="Arial"/>
          <w:b/>
          <w:color w:val="0000FF"/>
          <w:sz w:val="24"/>
        </w:rPr>
        <w:t>S3-201799</w:t>
      </w:r>
      <w:r>
        <w:rPr>
          <w:rFonts w:ascii="Arial" w:hAnsi="Arial" w:cs="Arial"/>
          <w:b/>
          <w:color w:val="0000FF"/>
          <w:sz w:val="24"/>
        </w:rPr>
        <w:tab/>
      </w:r>
      <w:r>
        <w:rPr>
          <w:rFonts w:ascii="Arial" w:hAnsi="Arial" w:cs="Arial"/>
          <w:b/>
          <w:sz w:val="24"/>
        </w:rPr>
        <w:t>Overview clause on communication models and related security</w:t>
      </w:r>
    </w:p>
    <w:p w14:paraId="4BE29951"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CR-0904  Cat: F (Rel-16)</w:t>
      </w:r>
      <w:r>
        <w:rPr>
          <w:i/>
        </w:rPr>
        <w:br/>
      </w:r>
      <w:r>
        <w:rPr>
          <w:i/>
        </w:rPr>
        <w:br/>
      </w:r>
      <w:r>
        <w:rPr>
          <w:i/>
        </w:rPr>
        <w:tab/>
      </w:r>
      <w:r>
        <w:rPr>
          <w:i/>
        </w:rPr>
        <w:tab/>
      </w:r>
      <w:r>
        <w:rPr>
          <w:i/>
        </w:rPr>
        <w:tab/>
      </w:r>
      <w:r>
        <w:rPr>
          <w:i/>
        </w:rPr>
        <w:tab/>
      </w:r>
      <w:r>
        <w:rPr>
          <w:i/>
        </w:rPr>
        <w:tab/>
        <w:t>Source: Nokia, Nokia Shanghai Bell</w:t>
      </w:r>
    </w:p>
    <w:p w14:paraId="4F2092B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S3-202182</w:t>
      </w:r>
      <w:r>
        <w:rPr>
          <w:color w:val="993300"/>
          <w:u w:val="single"/>
        </w:rPr>
        <w:t>.</w:t>
      </w:r>
    </w:p>
    <w:p w14:paraId="2FA94B9A" w14:textId="77777777" w:rsidR="00A87B86" w:rsidRDefault="00A87B86" w:rsidP="00A87B86">
      <w:pPr>
        <w:rPr>
          <w:rFonts w:ascii="Arial" w:hAnsi="Arial" w:cs="Arial"/>
          <w:b/>
          <w:sz w:val="24"/>
        </w:rPr>
      </w:pPr>
      <w:r>
        <w:rPr>
          <w:rFonts w:ascii="Arial" w:hAnsi="Arial" w:cs="Arial"/>
          <w:b/>
          <w:color w:val="0000FF"/>
          <w:sz w:val="24"/>
        </w:rPr>
        <w:t>S3-201800</w:t>
      </w:r>
      <w:r>
        <w:rPr>
          <w:rFonts w:ascii="Arial" w:hAnsi="Arial" w:cs="Arial"/>
          <w:b/>
          <w:color w:val="0000FF"/>
          <w:sz w:val="24"/>
        </w:rPr>
        <w:tab/>
      </w:r>
      <w:r>
        <w:rPr>
          <w:rFonts w:ascii="Arial" w:hAnsi="Arial" w:cs="Arial"/>
          <w:b/>
          <w:sz w:val="24"/>
        </w:rPr>
        <w:t>Authorization of NF service access</w:t>
      </w:r>
    </w:p>
    <w:p w14:paraId="0CC6139D" w14:textId="77777777" w:rsidR="00A87B86" w:rsidRDefault="00A87B86" w:rsidP="00A87B8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CR-0905  Cat: F (Rel-16)</w:t>
      </w:r>
      <w:r>
        <w:rPr>
          <w:i/>
        </w:rPr>
        <w:br/>
      </w:r>
      <w:r>
        <w:rPr>
          <w:i/>
        </w:rPr>
        <w:br/>
      </w:r>
      <w:r>
        <w:rPr>
          <w:i/>
        </w:rPr>
        <w:tab/>
      </w:r>
      <w:r>
        <w:rPr>
          <w:i/>
        </w:rPr>
        <w:tab/>
      </w:r>
      <w:r>
        <w:rPr>
          <w:i/>
        </w:rPr>
        <w:tab/>
      </w:r>
      <w:r>
        <w:rPr>
          <w:i/>
        </w:rPr>
        <w:tab/>
      </w:r>
      <w:r>
        <w:rPr>
          <w:i/>
        </w:rPr>
        <w:tab/>
        <w:t>Source: Nokia, Nokia Shanghai Bell</w:t>
      </w:r>
    </w:p>
    <w:p w14:paraId="25EB182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S3-202189</w:t>
      </w:r>
      <w:r>
        <w:rPr>
          <w:color w:val="993300"/>
          <w:u w:val="single"/>
        </w:rPr>
        <w:t>.</w:t>
      </w:r>
    </w:p>
    <w:p w14:paraId="470A206D" w14:textId="77777777" w:rsidR="00A87B86" w:rsidRDefault="00A87B86" w:rsidP="00A87B86">
      <w:pPr>
        <w:rPr>
          <w:rFonts w:ascii="Arial" w:hAnsi="Arial" w:cs="Arial"/>
          <w:b/>
          <w:sz w:val="24"/>
        </w:rPr>
      </w:pPr>
      <w:r>
        <w:rPr>
          <w:rFonts w:ascii="Arial" w:hAnsi="Arial" w:cs="Arial"/>
          <w:b/>
          <w:color w:val="0000FF"/>
          <w:sz w:val="24"/>
        </w:rPr>
        <w:t>S3-201801</w:t>
      </w:r>
      <w:r>
        <w:rPr>
          <w:rFonts w:ascii="Arial" w:hAnsi="Arial" w:cs="Arial"/>
          <w:b/>
          <w:color w:val="0000FF"/>
          <w:sz w:val="24"/>
        </w:rPr>
        <w:tab/>
      </w:r>
      <w:r>
        <w:rPr>
          <w:rFonts w:ascii="Arial" w:hAnsi="Arial" w:cs="Arial"/>
          <w:b/>
          <w:sz w:val="24"/>
        </w:rPr>
        <w:t>Integrity protection of service request</w:t>
      </w:r>
    </w:p>
    <w:p w14:paraId="6A8ADF65"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CR-0906  Cat: F (Rel-16)</w:t>
      </w:r>
      <w:r>
        <w:rPr>
          <w:i/>
        </w:rPr>
        <w:br/>
      </w:r>
      <w:r>
        <w:rPr>
          <w:i/>
        </w:rPr>
        <w:br/>
      </w:r>
      <w:r>
        <w:rPr>
          <w:i/>
        </w:rPr>
        <w:tab/>
      </w:r>
      <w:r>
        <w:rPr>
          <w:i/>
        </w:rPr>
        <w:tab/>
      </w:r>
      <w:r>
        <w:rPr>
          <w:i/>
        </w:rPr>
        <w:tab/>
      </w:r>
      <w:r>
        <w:rPr>
          <w:i/>
        </w:rPr>
        <w:tab/>
      </w:r>
      <w:r>
        <w:rPr>
          <w:i/>
        </w:rPr>
        <w:tab/>
        <w:t>Source: Nokia, Nokia Shanghai Bell</w:t>
      </w:r>
    </w:p>
    <w:p w14:paraId="6CA911C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S3-202186</w:t>
      </w:r>
      <w:r>
        <w:rPr>
          <w:color w:val="993300"/>
          <w:u w:val="single"/>
        </w:rPr>
        <w:t>.</w:t>
      </w:r>
    </w:p>
    <w:p w14:paraId="2D1D3686" w14:textId="77777777" w:rsidR="00A87B86" w:rsidRDefault="00A87B86" w:rsidP="00A87B86">
      <w:pPr>
        <w:rPr>
          <w:rFonts w:ascii="Arial" w:hAnsi="Arial" w:cs="Arial"/>
          <w:b/>
          <w:sz w:val="24"/>
        </w:rPr>
      </w:pPr>
      <w:r>
        <w:rPr>
          <w:rFonts w:ascii="Arial" w:hAnsi="Arial" w:cs="Arial"/>
          <w:b/>
          <w:color w:val="0000FF"/>
          <w:sz w:val="24"/>
        </w:rPr>
        <w:t>S3-201802</w:t>
      </w:r>
      <w:r>
        <w:rPr>
          <w:rFonts w:ascii="Arial" w:hAnsi="Arial" w:cs="Arial"/>
          <w:b/>
          <w:color w:val="0000FF"/>
          <w:sz w:val="24"/>
        </w:rPr>
        <w:tab/>
      </w:r>
      <w:r>
        <w:rPr>
          <w:rFonts w:ascii="Arial" w:hAnsi="Arial" w:cs="Arial"/>
          <w:b/>
          <w:sz w:val="24"/>
        </w:rPr>
        <w:t>Re-using of access token in indirect communication with delegated discovery</w:t>
      </w:r>
    </w:p>
    <w:p w14:paraId="54C18420"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CR-0907  Cat: F (Rel-16)</w:t>
      </w:r>
      <w:r>
        <w:rPr>
          <w:i/>
        </w:rPr>
        <w:br/>
      </w:r>
      <w:r>
        <w:rPr>
          <w:i/>
        </w:rPr>
        <w:br/>
      </w:r>
      <w:r>
        <w:rPr>
          <w:i/>
        </w:rPr>
        <w:tab/>
      </w:r>
      <w:r>
        <w:rPr>
          <w:i/>
        </w:rPr>
        <w:tab/>
      </w:r>
      <w:r>
        <w:rPr>
          <w:i/>
        </w:rPr>
        <w:tab/>
      </w:r>
      <w:r>
        <w:rPr>
          <w:i/>
        </w:rPr>
        <w:tab/>
      </w:r>
      <w:r>
        <w:rPr>
          <w:i/>
        </w:rPr>
        <w:tab/>
        <w:t>Source: Nokia, Nokia Shanghai Bell</w:t>
      </w:r>
    </w:p>
    <w:p w14:paraId="1EF6AA7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F6BE8B" w14:textId="77777777" w:rsidR="00A87B86" w:rsidRDefault="00A87B86" w:rsidP="00A87B86">
      <w:pPr>
        <w:rPr>
          <w:rFonts w:ascii="Arial" w:hAnsi="Arial" w:cs="Arial"/>
          <w:b/>
          <w:sz w:val="24"/>
        </w:rPr>
      </w:pPr>
      <w:r>
        <w:rPr>
          <w:rFonts w:ascii="Arial" w:hAnsi="Arial" w:cs="Arial"/>
          <w:b/>
          <w:color w:val="0000FF"/>
          <w:sz w:val="24"/>
        </w:rPr>
        <w:t>S3-201803</w:t>
      </w:r>
      <w:r>
        <w:rPr>
          <w:rFonts w:ascii="Arial" w:hAnsi="Arial" w:cs="Arial"/>
          <w:b/>
          <w:color w:val="0000FF"/>
          <w:sz w:val="24"/>
        </w:rPr>
        <w:tab/>
      </w:r>
      <w:r>
        <w:rPr>
          <w:rFonts w:ascii="Arial" w:hAnsi="Arial" w:cs="Arial"/>
          <w:b/>
          <w:sz w:val="24"/>
        </w:rPr>
        <w:t>Making NF instance id in SBA certificate profile mandatory to support</w:t>
      </w:r>
    </w:p>
    <w:p w14:paraId="4FF8CB7D"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CR-0908  Cat: F (Rel-16)</w:t>
      </w:r>
      <w:r>
        <w:rPr>
          <w:i/>
        </w:rPr>
        <w:br/>
      </w:r>
      <w:r>
        <w:rPr>
          <w:i/>
        </w:rPr>
        <w:br/>
      </w:r>
      <w:r>
        <w:rPr>
          <w:i/>
        </w:rPr>
        <w:tab/>
      </w:r>
      <w:r>
        <w:rPr>
          <w:i/>
        </w:rPr>
        <w:tab/>
      </w:r>
      <w:r>
        <w:rPr>
          <w:i/>
        </w:rPr>
        <w:tab/>
      </w:r>
      <w:r>
        <w:rPr>
          <w:i/>
        </w:rPr>
        <w:tab/>
      </w:r>
      <w:r>
        <w:rPr>
          <w:i/>
        </w:rPr>
        <w:tab/>
        <w:t>Source: Nokia, Nokia Shanghai Bell</w:t>
      </w:r>
    </w:p>
    <w:p w14:paraId="16A350F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S3-202184</w:t>
      </w:r>
      <w:r>
        <w:rPr>
          <w:color w:val="993300"/>
          <w:u w:val="single"/>
        </w:rPr>
        <w:t>.</w:t>
      </w:r>
    </w:p>
    <w:p w14:paraId="1265729E" w14:textId="77777777" w:rsidR="00A87B86" w:rsidRDefault="00A87B86" w:rsidP="00A87B86">
      <w:pPr>
        <w:rPr>
          <w:rFonts w:ascii="Arial" w:hAnsi="Arial" w:cs="Arial"/>
          <w:b/>
          <w:sz w:val="24"/>
        </w:rPr>
      </w:pPr>
      <w:r>
        <w:rPr>
          <w:rFonts w:ascii="Arial" w:hAnsi="Arial" w:cs="Arial"/>
          <w:b/>
          <w:color w:val="0000FF"/>
          <w:sz w:val="24"/>
        </w:rPr>
        <w:t>S3-201845</w:t>
      </w:r>
      <w:r>
        <w:rPr>
          <w:rFonts w:ascii="Arial" w:hAnsi="Arial" w:cs="Arial"/>
          <w:b/>
          <w:color w:val="0000FF"/>
          <w:sz w:val="24"/>
        </w:rPr>
        <w:tab/>
      </w:r>
      <w:r>
        <w:rPr>
          <w:rFonts w:ascii="Arial" w:hAnsi="Arial" w:cs="Arial"/>
          <w:b/>
          <w:sz w:val="24"/>
        </w:rPr>
        <w:t>Enhancement on the client credentials assertion verification</w:t>
      </w:r>
    </w:p>
    <w:p w14:paraId="58EABFEF"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CR-0918  Cat: F (Rel-16)</w:t>
      </w:r>
      <w:r>
        <w:rPr>
          <w:i/>
        </w:rPr>
        <w:br/>
      </w:r>
      <w:r>
        <w:rPr>
          <w:i/>
        </w:rPr>
        <w:br/>
      </w:r>
      <w:r>
        <w:rPr>
          <w:i/>
        </w:rPr>
        <w:tab/>
      </w:r>
      <w:r>
        <w:rPr>
          <w:i/>
        </w:rPr>
        <w:tab/>
      </w:r>
      <w:r>
        <w:rPr>
          <w:i/>
        </w:rPr>
        <w:tab/>
      </w:r>
      <w:r>
        <w:rPr>
          <w:i/>
        </w:rPr>
        <w:tab/>
      </w:r>
      <w:r>
        <w:rPr>
          <w:i/>
        </w:rPr>
        <w:tab/>
        <w:t>Source: Huawei, Hisilicon</w:t>
      </w:r>
    </w:p>
    <w:p w14:paraId="40D217E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ECD2B6" w14:textId="77777777" w:rsidR="00A87B86" w:rsidRDefault="00A87B86" w:rsidP="00A87B86">
      <w:pPr>
        <w:rPr>
          <w:rFonts w:ascii="Arial" w:hAnsi="Arial" w:cs="Arial"/>
          <w:b/>
          <w:sz w:val="24"/>
        </w:rPr>
      </w:pPr>
      <w:r>
        <w:rPr>
          <w:rFonts w:ascii="Arial" w:hAnsi="Arial" w:cs="Arial"/>
          <w:b/>
          <w:color w:val="0000FF"/>
          <w:sz w:val="24"/>
        </w:rPr>
        <w:t>S3-201924</w:t>
      </w:r>
      <w:r>
        <w:rPr>
          <w:rFonts w:ascii="Arial" w:hAnsi="Arial" w:cs="Arial"/>
          <w:b/>
          <w:color w:val="0000FF"/>
          <w:sz w:val="24"/>
        </w:rPr>
        <w:tab/>
      </w:r>
      <w:r>
        <w:rPr>
          <w:rFonts w:ascii="Arial" w:hAnsi="Arial" w:cs="Arial"/>
          <w:b/>
          <w:sz w:val="24"/>
        </w:rPr>
        <w:t>Token request parameters in Scenario D</w:t>
      </w:r>
    </w:p>
    <w:p w14:paraId="565C745F"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CR-0933  Cat: F (Rel-16)</w:t>
      </w:r>
      <w:r>
        <w:rPr>
          <w:i/>
        </w:rPr>
        <w:br/>
      </w:r>
      <w:r>
        <w:rPr>
          <w:i/>
        </w:rPr>
        <w:br/>
      </w:r>
      <w:r>
        <w:rPr>
          <w:i/>
        </w:rPr>
        <w:tab/>
      </w:r>
      <w:r>
        <w:rPr>
          <w:i/>
        </w:rPr>
        <w:tab/>
      </w:r>
      <w:r>
        <w:rPr>
          <w:i/>
        </w:rPr>
        <w:tab/>
      </w:r>
      <w:r>
        <w:rPr>
          <w:i/>
        </w:rPr>
        <w:tab/>
      </w:r>
      <w:r>
        <w:rPr>
          <w:i/>
        </w:rPr>
        <w:tab/>
        <w:t>Source: Ericsson</w:t>
      </w:r>
    </w:p>
    <w:p w14:paraId="33E93BB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5A41E0B" w14:textId="77777777" w:rsidR="00A87B86" w:rsidRDefault="00A87B86" w:rsidP="00A87B86">
      <w:pPr>
        <w:rPr>
          <w:rFonts w:ascii="Arial" w:hAnsi="Arial" w:cs="Arial"/>
          <w:b/>
          <w:sz w:val="24"/>
        </w:rPr>
      </w:pPr>
      <w:r>
        <w:rPr>
          <w:rFonts w:ascii="Arial" w:hAnsi="Arial" w:cs="Arial"/>
          <w:b/>
          <w:color w:val="0000FF"/>
          <w:sz w:val="24"/>
        </w:rPr>
        <w:t>S3-201983</w:t>
      </w:r>
      <w:r>
        <w:rPr>
          <w:rFonts w:ascii="Arial" w:hAnsi="Arial" w:cs="Arial"/>
          <w:b/>
          <w:color w:val="0000FF"/>
          <w:sz w:val="24"/>
        </w:rPr>
        <w:tab/>
      </w:r>
      <w:r>
        <w:rPr>
          <w:rFonts w:ascii="Arial" w:hAnsi="Arial" w:cs="Arial"/>
          <w:b/>
          <w:sz w:val="24"/>
        </w:rPr>
        <w:t>Roaming case for indirect communication</w:t>
      </w:r>
    </w:p>
    <w:p w14:paraId="54214192"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CR-0939  Cat: F (Rel-16)</w:t>
      </w:r>
      <w:r>
        <w:rPr>
          <w:i/>
        </w:rPr>
        <w:br/>
      </w:r>
      <w:r>
        <w:rPr>
          <w:i/>
        </w:rPr>
        <w:br/>
      </w:r>
      <w:r>
        <w:rPr>
          <w:i/>
        </w:rPr>
        <w:tab/>
      </w:r>
      <w:r>
        <w:rPr>
          <w:i/>
        </w:rPr>
        <w:tab/>
      </w:r>
      <w:r>
        <w:rPr>
          <w:i/>
        </w:rPr>
        <w:tab/>
      </w:r>
      <w:r>
        <w:rPr>
          <w:i/>
        </w:rPr>
        <w:tab/>
      </w:r>
      <w:r>
        <w:rPr>
          <w:i/>
        </w:rPr>
        <w:tab/>
        <w:t>Source: Ericsson</w:t>
      </w:r>
    </w:p>
    <w:p w14:paraId="1ADD530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C64CD1" w14:textId="77777777" w:rsidR="00A87B86" w:rsidRDefault="00A87B86" w:rsidP="00A87B86">
      <w:pPr>
        <w:rPr>
          <w:rFonts w:ascii="Arial" w:hAnsi="Arial" w:cs="Arial"/>
          <w:b/>
          <w:sz w:val="24"/>
        </w:rPr>
      </w:pPr>
      <w:r>
        <w:rPr>
          <w:rFonts w:ascii="Arial" w:hAnsi="Arial" w:cs="Arial"/>
          <w:b/>
          <w:color w:val="0000FF"/>
          <w:sz w:val="24"/>
        </w:rPr>
        <w:t>S3-202046</w:t>
      </w:r>
      <w:r>
        <w:rPr>
          <w:rFonts w:ascii="Arial" w:hAnsi="Arial" w:cs="Arial"/>
          <w:b/>
          <w:color w:val="0000FF"/>
          <w:sz w:val="24"/>
        </w:rPr>
        <w:tab/>
      </w:r>
      <w:r>
        <w:rPr>
          <w:rFonts w:ascii="Arial" w:hAnsi="Arial" w:cs="Arial"/>
          <w:b/>
          <w:sz w:val="24"/>
        </w:rPr>
        <w:t>N32 interface</w:t>
      </w:r>
    </w:p>
    <w:p w14:paraId="4D7DC6A4" w14:textId="77777777" w:rsidR="00A87B86" w:rsidRDefault="00A87B86" w:rsidP="00A87B8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CR-0901  rev 1 Cat: A (Rel-16)</w:t>
      </w:r>
      <w:r>
        <w:rPr>
          <w:i/>
        </w:rPr>
        <w:br/>
      </w:r>
      <w:r>
        <w:rPr>
          <w:i/>
        </w:rPr>
        <w:br/>
      </w:r>
      <w:r>
        <w:rPr>
          <w:i/>
        </w:rPr>
        <w:tab/>
      </w:r>
      <w:r>
        <w:rPr>
          <w:i/>
        </w:rPr>
        <w:tab/>
      </w:r>
      <w:r>
        <w:rPr>
          <w:i/>
        </w:rPr>
        <w:tab/>
      </w:r>
      <w:r>
        <w:rPr>
          <w:i/>
        </w:rPr>
        <w:tab/>
      </w:r>
      <w:r>
        <w:rPr>
          <w:i/>
        </w:rPr>
        <w:tab/>
        <w:t>Source: Nokia, Nokia Shanghai Bell</w:t>
      </w:r>
    </w:p>
    <w:p w14:paraId="6D3A5DD0" w14:textId="77777777" w:rsidR="00A87B86" w:rsidRDefault="00A87B86" w:rsidP="00A87B86">
      <w:pPr>
        <w:rPr>
          <w:color w:val="808080"/>
        </w:rPr>
      </w:pPr>
      <w:r>
        <w:rPr>
          <w:color w:val="808080"/>
        </w:rPr>
        <w:t>(Replaces S3-201796)</w:t>
      </w:r>
    </w:p>
    <w:p w14:paraId="732DE56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S3-202180</w:t>
      </w:r>
      <w:r>
        <w:rPr>
          <w:color w:val="993300"/>
          <w:u w:val="single"/>
        </w:rPr>
        <w:t>.</w:t>
      </w:r>
    </w:p>
    <w:p w14:paraId="42C68F89" w14:textId="77777777" w:rsidR="00A87B86" w:rsidRDefault="00A87B86" w:rsidP="00A87B86">
      <w:pPr>
        <w:rPr>
          <w:rFonts w:ascii="Arial" w:hAnsi="Arial" w:cs="Arial"/>
          <w:b/>
          <w:sz w:val="24"/>
        </w:rPr>
      </w:pPr>
      <w:r>
        <w:rPr>
          <w:rFonts w:ascii="Arial" w:hAnsi="Arial" w:cs="Arial"/>
          <w:b/>
          <w:color w:val="0000FF"/>
          <w:sz w:val="24"/>
        </w:rPr>
        <w:t>S3-202167</w:t>
      </w:r>
      <w:r>
        <w:rPr>
          <w:rFonts w:ascii="Arial" w:hAnsi="Arial" w:cs="Arial"/>
          <w:b/>
          <w:color w:val="0000FF"/>
          <w:sz w:val="24"/>
        </w:rPr>
        <w:tab/>
      </w:r>
      <w:r>
        <w:rPr>
          <w:rFonts w:ascii="Arial" w:hAnsi="Arial" w:cs="Arial"/>
          <w:b/>
          <w:sz w:val="24"/>
        </w:rPr>
        <w:t>N32 interface</w:t>
      </w:r>
    </w:p>
    <w:p w14:paraId="567D62FE"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CR-0949  Cat: F (Rel-15)</w:t>
      </w:r>
      <w:r>
        <w:rPr>
          <w:i/>
        </w:rPr>
        <w:br/>
      </w:r>
      <w:r>
        <w:rPr>
          <w:i/>
        </w:rPr>
        <w:br/>
      </w:r>
      <w:r>
        <w:rPr>
          <w:i/>
        </w:rPr>
        <w:tab/>
      </w:r>
      <w:r>
        <w:rPr>
          <w:i/>
        </w:rPr>
        <w:tab/>
      </w:r>
      <w:r>
        <w:rPr>
          <w:i/>
        </w:rPr>
        <w:tab/>
      </w:r>
      <w:r>
        <w:rPr>
          <w:i/>
        </w:rPr>
        <w:tab/>
      </w:r>
      <w:r>
        <w:rPr>
          <w:i/>
        </w:rPr>
        <w:tab/>
        <w:t>Source: Nokia, Nokia Shanghai Bell</w:t>
      </w:r>
    </w:p>
    <w:p w14:paraId="234B9D84" w14:textId="77777777" w:rsidR="00A87B86" w:rsidRDefault="00A87B86" w:rsidP="00A87B86">
      <w:pPr>
        <w:rPr>
          <w:rFonts w:ascii="Arial" w:hAnsi="Arial" w:cs="Arial"/>
          <w:b/>
        </w:rPr>
      </w:pPr>
      <w:r>
        <w:rPr>
          <w:rFonts w:ascii="Arial" w:hAnsi="Arial" w:cs="Arial"/>
          <w:b/>
        </w:rPr>
        <w:t xml:space="preserve">Abstract: </w:t>
      </w:r>
    </w:p>
    <w:p w14:paraId="26E6925E" w14:textId="77777777" w:rsidR="00A87B86" w:rsidRDefault="00A87B86" w:rsidP="00A87B86">
      <w:r>
        <w:t>Mirror CR</w:t>
      </w:r>
    </w:p>
    <w:p w14:paraId="7689E99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D2ACE8" w14:textId="77777777" w:rsidR="00A87B86" w:rsidRDefault="00A87B86" w:rsidP="00A87B86">
      <w:pPr>
        <w:rPr>
          <w:rFonts w:ascii="Arial" w:hAnsi="Arial" w:cs="Arial"/>
          <w:b/>
          <w:sz w:val="24"/>
        </w:rPr>
      </w:pPr>
      <w:r>
        <w:rPr>
          <w:rFonts w:ascii="Arial" w:hAnsi="Arial" w:cs="Arial"/>
          <w:b/>
          <w:color w:val="0000FF"/>
          <w:sz w:val="24"/>
        </w:rPr>
        <w:t>S3-202174</w:t>
      </w:r>
      <w:r>
        <w:rPr>
          <w:rFonts w:ascii="Arial" w:hAnsi="Arial" w:cs="Arial"/>
          <w:b/>
          <w:color w:val="0000FF"/>
          <w:sz w:val="24"/>
        </w:rPr>
        <w:tab/>
      </w:r>
      <w:r>
        <w:rPr>
          <w:rFonts w:ascii="Arial" w:hAnsi="Arial" w:cs="Arial"/>
          <w:b/>
          <w:sz w:val="24"/>
        </w:rPr>
        <w:t>Static authorization details</w:t>
      </w:r>
    </w:p>
    <w:p w14:paraId="64400789"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CR-0880  rev 1 Cat: F (Rel-16)</w:t>
      </w:r>
      <w:r>
        <w:rPr>
          <w:i/>
        </w:rPr>
        <w:br/>
      </w:r>
      <w:r>
        <w:rPr>
          <w:i/>
        </w:rPr>
        <w:br/>
      </w:r>
      <w:r>
        <w:rPr>
          <w:i/>
        </w:rPr>
        <w:tab/>
      </w:r>
      <w:r>
        <w:rPr>
          <w:i/>
        </w:rPr>
        <w:tab/>
      </w:r>
      <w:r>
        <w:rPr>
          <w:i/>
        </w:rPr>
        <w:tab/>
      </w:r>
      <w:r>
        <w:rPr>
          <w:i/>
        </w:rPr>
        <w:tab/>
      </w:r>
      <w:r>
        <w:rPr>
          <w:i/>
        </w:rPr>
        <w:tab/>
        <w:t>Source: Mavenir,Deutsche Telekom,Nokia, Nokia Shanghai Bell</w:t>
      </w:r>
    </w:p>
    <w:p w14:paraId="076E0903" w14:textId="77777777" w:rsidR="00A87B86" w:rsidRDefault="00A87B86" w:rsidP="00A87B86">
      <w:pPr>
        <w:rPr>
          <w:color w:val="808080"/>
        </w:rPr>
      </w:pPr>
      <w:r>
        <w:rPr>
          <w:color w:val="808080"/>
        </w:rPr>
        <w:t>(Replaces S3-201611)</w:t>
      </w:r>
    </w:p>
    <w:p w14:paraId="235C5D55" w14:textId="77777777" w:rsidR="00A87B86" w:rsidRDefault="00A87B86" w:rsidP="00A87B86">
      <w:pPr>
        <w:rPr>
          <w:rFonts w:ascii="Arial" w:hAnsi="Arial" w:cs="Arial"/>
          <w:b/>
        </w:rPr>
      </w:pPr>
      <w:r>
        <w:rPr>
          <w:rFonts w:ascii="Arial" w:hAnsi="Arial" w:cs="Arial"/>
          <w:b/>
        </w:rPr>
        <w:t xml:space="preserve">Abstract: </w:t>
      </w:r>
    </w:p>
    <w:p w14:paraId="297543EC" w14:textId="77777777" w:rsidR="00A87B86" w:rsidRDefault="00A87B86" w:rsidP="00A87B86">
      <w:r>
        <w:t>Adding the details of static authorization without impacting NRF, NF service consumer, nor NF service producer</w:t>
      </w:r>
    </w:p>
    <w:p w14:paraId="12BB778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E416E8" w14:textId="77777777" w:rsidR="00A87B86" w:rsidRDefault="00A87B86" w:rsidP="00A87B86">
      <w:pPr>
        <w:rPr>
          <w:rFonts w:ascii="Arial" w:hAnsi="Arial" w:cs="Arial"/>
          <w:b/>
          <w:sz w:val="24"/>
        </w:rPr>
      </w:pPr>
      <w:r>
        <w:rPr>
          <w:rFonts w:ascii="Arial" w:hAnsi="Arial" w:cs="Arial"/>
          <w:b/>
          <w:color w:val="0000FF"/>
          <w:sz w:val="24"/>
        </w:rPr>
        <w:t>S3-202180</w:t>
      </w:r>
      <w:r>
        <w:rPr>
          <w:rFonts w:ascii="Arial" w:hAnsi="Arial" w:cs="Arial"/>
          <w:b/>
          <w:color w:val="0000FF"/>
          <w:sz w:val="24"/>
        </w:rPr>
        <w:tab/>
      </w:r>
      <w:r>
        <w:rPr>
          <w:rFonts w:ascii="Arial" w:hAnsi="Arial" w:cs="Arial"/>
          <w:b/>
          <w:sz w:val="24"/>
        </w:rPr>
        <w:t>N32 interface</w:t>
      </w:r>
    </w:p>
    <w:p w14:paraId="154F9EF8"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CR-0901  rev 2 Cat: A (Rel-16)</w:t>
      </w:r>
      <w:r>
        <w:rPr>
          <w:i/>
        </w:rPr>
        <w:br/>
      </w:r>
      <w:r>
        <w:rPr>
          <w:i/>
        </w:rPr>
        <w:br/>
      </w:r>
      <w:r>
        <w:rPr>
          <w:i/>
        </w:rPr>
        <w:tab/>
      </w:r>
      <w:r>
        <w:rPr>
          <w:i/>
        </w:rPr>
        <w:tab/>
      </w:r>
      <w:r>
        <w:rPr>
          <w:i/>
        </w:rPr>
        <w:tab/>
      </w:r>
      <w:r>
        <w:rPr>
          <w:i/>
        </w:rPr>
        <w:tab/>
      </w:r>
      <w:r>
        <w:rPr>
          <w:i/>
        </w:rPr>
        <w:tab/>
        <w:t>Source: Nokia, Nokia Shanghai Bell</w:t>
      </w:r>
    </w:p>
    <w:p w14:paraId="2A925E05" w14:textId="77777777" w:rsidR="00A87B86" w:rsidRDefault="00A87B86" w:rsidP="00A87B86">
      <w:pPr>
        <w:rPr>
          <w:color w:val="808080"/>
        </w:rPr>
      </w:pPr>
      <w:r>
        <w:rPr>
          <w:color w:val="808080"/>
        </w:rPr>
        <w:t>(Replaces S3-202046)</w:t>
      </w:r>
    </w:p>
    <w:p w14:paraId="4C2DBC0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9467EA" w14:textId="77777777" w:rsidR="00A87B86" w:rsidRDefault="00A87B86" w:rsidP="00A87B86">
      <w:pPr>
        <w:rPr>
          <w:rFonts w:ascii="Arial" w:hAnsi="Arial" w:cs="Arial"/>
          <w:b/>
          <w:sz w:val="24"/>
        </w:rPr>
      </w:pPr>
      <w:r>
        <w:rPr>
          <w:rFonts w:ascii="Arial" w:hAnsi="Arial" w:cs="Arial"/>
          <w:b/>
          <w:color w:val="0000FF"/>
          <w:sz w:val="24"/>
        </w:rPr>
        <w:t>S3-202181</w:t>
      </w:r>
      <w:r>
        <w:rPr>
          <w:rFonts w:ascii="Arial" w:hAnsi="Arial" w:cs="Arial"/>
          <w:b/>
          <w:color w:val="0000FF"/>
          <w:sz w:val="24"/>
        </w:rPr>
        <w:tab/>
      </w:r>
      <w:r>
        <w:rPr>
          <w:rFonts w:ascii="Arial" w:hAnsi="Arial" w:cs="Arial"/>
          <w:b/>
          <w:sz w:val="24"/>
        </w:rPr>
        <w:t>Alignment and clarifications to SBA network or transport layer protocol</w:t>
      </w:r>
    </w:p>
    <w:p w14:paraId="05633508"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CR-0900  rev 1 Cat: F (Rel-16)</w:t>
      </w:r>
      <w:r>
        <w:rPr>
          <w:i/>
        </w:rPr>
        <w:br/>
      </w:r>
      <w:r>
        <w:rPr>
          <w:i/>
        </w:rPr>
        <w:br/>
      </w:r>
      <w:r>
        <w:rPr>
          <w:i/>
        </w:rPr>
        <w:tab/>
      </w:r>
      <w:r>
        <w:rPr>
          <w:i/>
        </w:rPr>
        <w:tab/>
      </w:r>
      <w:r>
        <w:rPr>
          <w:i/>
        </w:rPr>
        <w:tab/>
      </w:r>
      <w:r>
        <w:rPr>
          <w:i/>
        </w:rPr>
        <w:tab/>
      </w:r>
      <w:r>
        <w:rPr>
          <w:i/>
        </w:rPr>
        <w:tab/>
        <w:t>Source: Nokia, Nokia Shanghai Bell</w:t>
      </w:r>
    </w:p>
    <w:p w14:paraId="49F63026" w14:textId="77777777" w:rsidR="00A87B86" w:rsidRDefault="00A87B86" w:rsidP="00A87B86">
      <w:pPr>
        <w:rPr>
          <w:color w:val="808080"/>
        </w:rPr>
      </w:pPr>
      <w:r>
        <w:rPr>
          <w:color w:val="808080"/>
        </w:rPr>
        <w:t>(Replaces S3-201795)</w:t>
      </w:r>
    </w:p>
    <w:p w14:paraId="04A1FD2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793807" w14:textId="77777777" w:rsidR="00A87B86" w:rsidRDefault="00A87B86" w:rsidP="00A87B86">
      <w:pPr>
        <w:rPr>
          <w:rFonts w:ascii="Arial" w:hAnsi="Arial" w:cs="Arial"/>
          <w:b/>
          <w:sz w:val="24"/>
        </w:rPr>
      </w:pPr>
      <w:r>
        <w:rPr>
          <w:rFonts w:ascii="Arial" w:hAnsi="Arial" w:cs="Arial"/>
          <w:b/>
          <w:color w:val="0000FF"/>
          <w:sz w:val="24"/>
        </w:rPr>
        <w:t>S3-202182</w:t>
      </w:r>
      <w:r>
        <w:rPr>
          <w:rFonts w:ascii="Arial" w:hAnsi="Arial" w:cs="Arial"/>
          <w:b/>
          <w:color w:val="0000FF"/>
          <w:sz w:val="24"/>
        </w:rPr>
        <w:tab/>
      </w:r>
      <w:r>
        <w:rPr>
          <w:rFonts w:ascii="Arial" w:hAnsi="Arial" w:cs="Arial"/>
          <w:b/>
          <w:sz w:val="24"/>
        </w:rPr>
        <w:t>Overview clause on communication models and related security</w:t>
      </w:r>
    </w:p>
    <w:p w14:paraId="2667383D"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CR-0904  rev 1 Cat: F (Rel-16)</w:t>
      </w:r>
      <w:r>
        <w:rPr>
          <w:i/>
        </w:rPr>
        <w:br/>
      </w:r>
      <w:r>
        <w:rPr>
          <w:i/>
        </w:rPr>
        <w:br/>
      </w:r>
      <w:r>
        <w:rPr>
          <w:i/>
        </w:rPr>
        <w:tab/>
      </w:r>
      <w:r>
        <w:rPr>
          <w:i/>
        </w:rPr>
        <w:tab/>
      </w:r>
      <w:r>
        <w:rPr>
          <w:i/>
        </w:rPr>
        <w:tab/>
      </w:r>
      <w:r>
        <w:rPr>
          <w:i/>
        </w:rPr>
        <w:tab/>
      </w:r>
      <w:r>
        <w:rPr>
          <w:i/>
        </w:rPr>
        <w:tab/>
        <w:t>Source: Nokia, Nokia Shanghai Bell</w:t>
      </w:r>
    </w:p>
    <w:p w14:paraId="60E551E0" w14:textId="77777777" w:rsidR="00A87B86" w:rsidRDefault="00A87B86" w:rsidP="00A87B86">
      <w:pPr>
        <w:rPr>
          <w:color w:val="808080"/>
        </w:rPr>
      </w:pPr>
      <w:r>
        <w:rPr>
          <w:color w:val="808080"/>
        </w:rPr>
        <w:t>(Replaces S3-201799)</w:t>
      </w:r>
    </w:p>
    <w:p w14:paraId="5882F6C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4252E3" w14:textId="77777777" w:rsidR="00A87B86" w:rsidRDefault="00A87B86" w:rsidP="00A87B86">
      <w:pPr>
        <w:rPr>
          <w:rFonts w:ascii="Arial" w:hAnsi="Arial" w:cs="Arial"/>
          <w:b/>
          <w:sz w:val="24"/>
        </w:rPr>
      </w:pPr>
      <w:r>
        <w:rPr>
          <w:rFonts w:ascii="Arial" w:hAnsi="Arial" w:cs="Arial"/>
          <w:b/>
          <w:color w:val="0000FF"/>
          <w:sz w:val="24"/>
        </w:rPr>
        <w:t>S3-202183</w:t>
      </w:r>
      <w:r>
        <w:rPr>
          <w:rFonts w:ascii="Arial" w:hAnsi="Arial" w:cs="Arial"/>
          <w:b/>
          <w:color w:val="0000FF"/>
          <w:sz w:val="24"/>
        </w:rPr>
        <w:tab/>
      </w:r>
      <w:r>
        <w:rPr>
          <w:rFonts w:ascii="Arial" w:hAnsi="Arial" w:cs="Arial"/>
          <w:b/>
          <w:sz w:val="24"/>
        </w:rPr>
        <w:t>Authentication and static authorization</w:t>
      </w:r>
    </w:p>
    <w:p w14:paraId="1272AE73"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CR-0903  rev 1 Cat: F (Rel-16)</w:t>
      </w:r>
      <w:r>
        <w:rPr>
          <w:i/>
        </w:rPr>
        <w:br/>
      </w:r>
      <w:r>
        <w:rPr>
          <w:i/>
        </w:rPr>
        <w:br/>
      </w:r>
      <w:r>
        <w:rPr>
          <w:i/>
        </w:rPr>
        <w:tab/>
      </w:r>
      <w:r>
        <w:rPr>
          <w:i/>
        </w:rPr>
        <w:tab/>
      </w:r>
      <w:r>
        <w:rPr>
          <w:i/>
        </w:rPr>
        <w:tab/>
      </w:r>
      <w:r>
        <w:rPr>
          <w:i/>
        </w:rPr>
        <w:tab/>
      </w:r>
      <w:r>
        <w:rPr>
          <w:i/>
        </w:rPr>
        <w:tab/>
        <w:t>Source: Nokia, Nokia Shanghai Bell</w:t>
      </w:r>
    </w:p>
    <w:p w14:paraId="549B3F67" w14:textId="77777777" w:rsidR="00A87B86" w:rsidRDefault="00A87B86" w:rsidP="00A87B86">
      <w:pPr>
        <w:rPr>
          <w:color w:val="808080"/>
        </w:rPr>
      </w:pPr>
      <w:r>
        <w:rPr>
          <w:color w:val="808080"/>
        </w:rPr>
        <w:t>(Replaces S3-201798)</w:t>
      </w:r>
    </w:p>
    <w:p w14:paraId="62DC332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A325C0" w14:textId="77777777" w:rsidR="00A87B86" w:rsidRDefault="00A87B86" w:rsidP="00A87B86">
      <w:pPr>
        <w:rPr>
          <w:rFonts w:ascii="Arial" w:hAnsi="Arial" w:cs="Arial"/>
          <w:b/>
          <w:sz w:val="24"/>
        </w:rPr>
      </w:pPr>
      <w:r>
        <w:rPr>
          <w:rFonts w:ascii="Arial" w:hAnsi="Arial" w:cs="Arial"/>
          <w:b/>
          <w:color w:val="0000FF"/>
          <w:sz w:val="24"/>
        </w:rPr>
        <w:t>S3-202184</w:t>
      </w:r>
      <w:r>
        <w:rPr>
          <w:rFonts w:ascii="Arial" w:hAnsi="Arial" w:cs="Arial"/>
          <w:b/>
          <w:color w:val="0000FF"/>
          <w:sz w:val="24"/>
        </w:rPr>
        <w:tab/>
      </w:r>
      <w:r>
        <w:rPr>
          <w:rFonts w:ascii="Arial" w:hAnsi="Arial" w:cs="Arial"/>
          <w:b/>
          <w:sz w:val="24"/>
        </w:rPr>
        <w:t>Making NF instance id in SBA certificate profile mandatory to support</w:t>
      </w:r>
    </w:p>
    <w:p w14:paraId="71EC14A2"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CR-0908  rev 1 Cat: F (Rel-16)</w:t>
      </w:r>
      <w:r>
        <w:rPr>
          <w:i/>
        </w:rPr>
        <w:br/>
      </w:r>
      <w:r>
        <w:rPr>
          <w:i/>
        </w:rPr>
        <w:lastRenderedPageBreak/>
        <w:br/>
      </w:r>
      <w:r>
        <w:rPr>
          <w:i/>
        </w:rPr>
        <w:tab/>
      </w:r>
      <w:r>
        <w:rPr>
          <w:i/>
        </w:rPr>
        <w:tab/>
      </w:r>
      <w:r>
        <w:rPr>
          <w:i/>
        </w:rPr>
        <w:tab/>
      </w:r>
      <w:r>
        <w:rPr>
          <w:i/>
        </w:rPr>
        <w:tab/>
      </w:r>
      <w:r>
        <w:rPr>
          <w:i/>
        </w:rPr>
        <w:tab/>
        <w:t>Source: Nokia, Nokia Shanghai Bell</w:t>
      </w:r>
    </w:p>
    <w:p w14:paraId="08E07B8C" w14:textId="77777777" w:rsidR="00A87B86" w:rsidRDefault="00A87B86" w:rsidP="00A87B86">
      <w:pPr>
        <w:rPr>
          <w:color w:val="808080"/>
        </w:rPr>
      </w:pPr>
      <w:r>
        <w:rPr>
          <w:color w:val="808080"/>
        </w:rPr>
        <w:t>(Replaces S3-201803)</w:t>
      </w:r>
    </w:p>
    <w:p w14:paraId="26F0648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4D717F" w14:textId="77777777" w:rsidR="00A87B86" w:rsidRDefault="00A87B86" w:rsidP="00A87B86">
      <w:pPr>
        <w:rPr>
          <w:rFonts w:ascii="Arial" w:hAnsi="Arial" w:cs="Arial"/>
          <w:b/>
          <w:sz w:val="24"/>
        </w:rPr>
      </w:pPr>
      <w:r>
        <w:rPr>
          <w:rFonts w:ascii="Arial" w:hAnsi="Arial" w:cs="Arial"/>
          <w:b/>
          <w:color w:val="0000FF"/>
          <w:sz w:val="24"/>
        </w:rPr>
        <w:t>S3-202186</w:t>
      </w:r>
      <w:r>
        <w:rPr>
          <w:rFonts w:ascii="Arial" w:hAnsi="Arial" w:cs="Arial"/>
          <w:b/>
          <w:color w:val="0000FF"/>
          <w:sz w:val="24"/>
        </w:rPr>
        <w:tab/>
      </w:r>
      <w:r>
        <w:rPr>
          <w:rFonts w:ascii="Arial" w:hAnsi="Arial" w:cs="Arial"/>
          <w:b/>
          <w:sz w:val="24"/>
        </w:rPr>
        <w:t>Integrity protection of service request</w:t>
      </w:r>
    </w:p>
    <w:p w14:paraId="090808E8"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CR-0906  rev 1 Cat: F (Rel-16)</w:t>
      </w:r>
      <w:r>
        <w:rPr>
          <w:i/>
        </w:rPr>
        <w:br/>
      </w:r>
      <w:r>
        <w:rPr>
          <w:i/>
        </w:rPr>
        <w:br/>
      </w:r>
      <w:r>
        <w:rPr>
          <w:i/>
        </w:rPr>
        <w:tab/>
      </w:r>
      <w:r>
        <w:rPr>
          <w:i/>
        </w:rPr>
        <w:tab/>
      </w:r>
      <w:r>
        <w:rPr>
          <w:i/>
        </w:rPr>
        <w:tab/>
      </w:r>
      <w:r>
        <w:rPr>
          <w:i/>
        </w:rPr>
        <w:tab/>
      </w:r>
      <w:r>
        <w:rPr>
          <w:i/>
        </w:rPr>
        <w:tab/>
        <w:t>Source: Nokia, Nokia Shanghai Bell</w:t>
      </w:r>
    </w:p>
    <w:p w14:paraId="144A51D3" w14:textId="77777777" w:rsidR="00A87B86" w:rsidRDefault="00A87B86" w:rsidP="00A87B86">
      <w:pPr>
        <w:rPr>
          <w:color w:val="808080"/>
        </w:rPr>
      </w:pPr>
      <w:r>
        <w:rPr>
          <w:color w:val="808080"/>
        </w:rPr>
        <w:t>(Replaces S3-201801)</w:t>
      </w:r>
    </w:p>
    <w:p w14:paraId="0231BF3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810688" w14:textId="77777777" w:rsidR="00A87B86" w:rsidRDefault="00A87B86" w:rsidP="00A87B86">
      <w:pPr>
        <w:rPr>
          <w:rFonts w:ascii="Arial" w:hAnsi="Arial" w:cs="Arial"/>
          <w:b/>
          <w:sz w:val="24"/>
        </w:rPr>
      </w:pPr>
      <w:r>
        <w:rPr>
          <w:rFonts w:ascii="Arial" w:hAnsi="Arial" w:cs="Arial"/>
          <w:b/>
          <w:color w:val="0000FF"/>
          <w:sz w:val="24"/>
        </w:rPr>
        <w:t>S3-202189</w:t>
      </w:r>
      <w:r>
        <w:rPr>
          <w:rFonts w:ascii="Arial" w:hAnsi="Arial" w:cs="Arial"/>
          <w:b/>
          <w:color w:val="0000FF"/>
          <w:sz w:val="24"/>
        </w:rPr>
        <w:tab/>
      </w:r>
      <w:r>
        <w:rPr>
          <w:rFonts w:ascii="Arial" w:hAnsi="Arial" w:cs="Arial"/>
          <w:b/>
          <w:sz w:val="24"/>
        </w:rPr>
        <w:t>Authorization of NF service access</w:t>
      </w:r>
    </w:p>
    <w:p w14:paraId="75E464AD"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CR-0905  rev 1 Cat: F (Rel-16)</w:t>
      </w:r>
      <w:r>
        <w:rPr>
          <w:i/>
        </w:rPr>
        <w:br/>
      </w:r>
      <w:r>
        <w:rPr>
          <w:i/>
        </w:rPr>
        <w:br/>
      </w:r>
      <w:r>
        <w:rPr>
          <w:i/>
        </w:rPr>
        <w:tab/>
      </w:r>
      <w:r>
        <w:rPr>
          <w:i/>
        </w:rPr>
        <w:tab/>
      </w:r>
      <w:r>
        <w:rPr>
          <w:i/>
        </w:rPr>
        <w:tab/>
      </w:r>
      <w:r>
        <w:rPr>
          <w:i/>
        </w:rPr>
        <w:tab/>
      </w:r>
      <w:r>
        <w:rPr>
          <w:i/>
        </w:rPr>
        <w:tab/>
        <w:t>Source: Nokia, Nokia Shanghai Bell</w:t>
      </w:r>
    </w:p>
    <w:p w14:paraId="55F72673" w14:textId="77777777" w:rsidR="00A87B86" w:rsidRDefault="00A87B86" w:rsidP="00A87B86">
      <w:pPr>
        <w:rPr>
          <w:color w:val="808080"/>
        </w:rPr>
      </w:pPr>
      <w:r>
        <w:rPr>
          <w:color w:val="808080"/>
        </w:rPr>
        <w:t>(Replaces S3-201800)</w:t>
      </w:r>
    </w:p>
    <w:p w14:paraId="058AEF4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S3-202259</w:t>
      </w:r>
      <w:r>
        <w:rPr>
          <w:color w:val="993300"/>
          <w:u w:val="single"/>
        </w:rPr>
        <w:t>.</w:t>
      </w:r>
    </w:p>
    <w:p w14:paraId="3E0B61E5" w14:textId="77777777" w:rsidR="00A87B86" w:rsidRDefault="00A87B86" w:rsidP="00A87B86">
      <w:pPr>
        <w:rPr>
          <w:rFonts w:ascii="Arial" w:hAnsi="Arial" w:cs="Arial"/>
          <w:b/>
          <w:sz w:val="24"/>
        </w:rPr>
      </w:pPr>
      <w:r>
        <w:rPr>
          <w:rFonts w:ascii="Arial" w:hAnsi="Arial" w:cs="Arial"/>
          <w:b/>
          <w:color w:val="0000FF"/>
          <w:sz w:val="24"/>
        </w:rPr>
        <w:t>S3-202259</w:t>
      </w:r>
      <w:r>
        <w:rPr>
          <w:rFonts w:ascii="Arial" w:hAnsi="Arial" w:cs="Arial"/>
          <w:b/>
          <w:color w:val="0000FF"/>
          <w:sz w:val="24"/>
        </w:rPr>
        <w:tab/>
      </w:r>
      <w:r>
        <w:rPr>
          <w:rFonts w:ascii="Arial" w:hAnsi="Arial" w:cs="Arial"/>
          <w:b/>
          <w:sz w:val="24"/>
        </w:rPr>
        <w:t>Authorization of NF service access</w:t>
      </w:r>
    </w:p>
    <w:p w14:paraId="55B770DF"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CR-0905  rev 2 Cat: F (Rel-16)</w:t>
      </w:r>
      <w:r>
        <w:rPr>
          <w:i/>
        </w:rPr>
        <w:br/>
      </w:r>
      <w:r>
        <w:rPr>
          <w:i/>
        </w:rPr>
        <w:br/>
      </w:r>
      <w:r>
        <w:rPr>
          <w:i/>
        </w:rPr>
        <w:tab/>
      </w:r>
      <w:r>
        <w:rPr>
          <w:i/>
        </w:rPr>
        <w:tab/>
      </w:r>
      <w:r>
        <w:rPr>
          <w:i/>
        </w:rPr>
        <w:tab/>
      </w:r>
      <w:r>
        <w:rPr>
          <w:i/>
        </w:rPr>
        <w:tab/>
      </w:r>
      <w:r>
        <w:rPr>
          <w:i/>
        </w:rPr>
        <w:tab/>
        <w:t>Source: Nokia, Nokia Shanghai Bell</w:t>
      </w:r>
    </w:p>
    <w:p w14:paraId="7971FD51" w14:textId="77777777" w:rsidR="00A87B86" w:rsidRDefault="00A87B86" w:rsidP="00A87B86">
      <w:pPr>
        <w:rPr>
          <w:color w:val="808080"/>
        </w:rPr>
      </w:pPr>
      <w:r>
        <w:rPr>
          <w:color w:val="808080"/>
        </w:rPr>
        <w:t>(Replaces S3-202189)</w:t>
      </w:r>
    </w:p>
    <w:p w14:paraId="250FF24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CD7BC1" w14:textId="77777777" w:rsidR="00A87B86" w:rsidRDefault="00A87B86" w:rsidP="00A87B86">
      <w:pPr>
        <w:rPr>
          <w:rFonts w:ascii="Arial" w:hAnsi="Arial" w:cs="Arial"/>
          <w:b/>
          <w:sz w:val="24"/>
        </w:rPr>
      </w:pPr>
      <w:r>
        <w:rPr>
          <w:rFonts w:ascii="Arial" w:hAnsi="Arial" w:cs="Arial"/>
          <w:b/>
          <w:color w:val="0000FF"/>
          <w:sz w:val="24"/>
        </w:rPr>
        <w:t>S3-202166</w:t>
      </w:r>
      <w:r>
        <w:rPr>
          <w:rFonts w:ascii="Arial" w:hAnsi="Arial" w:cs="Arial"/>
          <w:b/>
          <w:color w:val="0000FF"/>
          <w:sz w:val="24"/>
        </w:rPr>
        <w:tab/>
      </w:r>
      <w:r>
        <w:rPr>
          <w:rFonts w:ascii="Arial" w:hAnsi="Arial" w:cs="Arial"/>
          <w:b/>
          <w:sz w:val="24"/>
        </w:rPr>
        <w:t>Static authorization details</w:t>
      </w:r>
    </w:p>
    <w:p w14:paraId="39119AA4"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v15.9.0</w:t>
      </w:r>
      <w:r>
        <w:rPr>
          <w:i/>
        </w:rPr>
        <w:tab/>
        <w:t xml:space="preserve">  CR-0948  Cat: F (Rel-15)</w:t>
      </w:r>
      <w:r>
        <w:rPr>
          <w:i/>
        </w:rPr>
        <w:br/>
      </w:r>
      <w:r>
        <w:rPr>
          <w:i/>
        </w:rPr>
        <w:br/>
      </w:r>
      <w:r>
        <w:rPr>
          <w:i/>
        </w:rPr>
        <w:tab/>
      </w:r>
      <w:r>
        <w:rPr>
          <w:i/>
        </w:rPr>
        <w:tab/>
      </w:r>
      <w:r>
        <w:rPr>
          <w:i/>
        </w:rPr>
        <w:tab/>
      </w:r>
      <w:r>
        <w:rPr>
          <w:i/>
        </w:rPr>
        <w:tab/>
      </w:r>
      <w:r>
        <w:rPr>
          <w:i/>
        </w:rPr>
        <w:tab/>
        <w:t>Source: Mavenir,Deutsche Telekom,Nokia, Nokia Shanghai Bell</w:t>
      </w:r>
    </w:p>
    <w:p w14:paraId="7366656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4D5333" w14:textId="77777777" w:rsidR="00A87B86" w:rsidRDefault="00A87B86" w:rsidP="00A87B86">
      <w:pPr>
        <w:pStyle w:val="Heading3"/>
      </w:pPr>
      <w:bookmarkStart w:id="12" w:name="_Toc52808651"/>
      <w:r>
        <w:t>4.7</w:t>
      </w:r>
      <w:r>
        <w:tab/>
        <w:t>Authentication and key management for applications based on 3GPP credential in  5G  (Rel-16)</w:t>
      </w:r>
      <w:bookmarkEnd w:id="12"/>
    </w:p>
    <w:p w14:paraId="437D8E4A" w14:textId="77777777" w:rsidR="00A87B86" w:rsidRDefault="00A87B86" w:rsidP="00A87B86">
      <w:pPr>
        <w:rPr>
          <w:rFonts w:ascii="Arial" w:hAnsi="Arial" w:cs="Arial"/>
          <w:b/>
          <w:sz w:val="24"/>
        </w:rPr>
      </w:pPr>
      <w:r>
        <w:rPr>
          <w:rFonts w:ascii="Arial" w:hAnsi="Arial" w:cs="Arial"/>
          <w:b/>
          <w:color w:val="0000FF"/>
          <w:sz w:val="24"/>
        </w:rPr>
        <w:t>S3-201680</w:t>
      </w:r>
      <w:r>
        <w:rPr>
          <w:rFonts w:ascii="Arial" w:hAnsi="Arial" w:cs="Arial"/>
          <w:b/>
          <w:color w:val="0000FF"/>
          <w:sz w:val="24"/>
        </w:rPr>
        <w:tab/>
      </w:r>
      <w:r>
        <w:rPr>
          <w:rFonts w:ascii="Arial" w:hAnsi="Arial" w:cs="Arial"/>
          <w:b/>
          <w:sz w:val="24"/>
        </w:rPr>
        <w:t>Add three Abbreviations to clause 3.3</w:t>
      </w:r>
    </w:p>
    <w:p w14:paraId="42C880A7"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CR-0001  Cat: F (Rel-16)</w:t>
      </w:r>
      <w:r>
        <w:rPr>
          <w:i/>
        </w:rPr>
        <w:br/>
      </w:r>
      <w:r>
        <w:rPr>
          <w:i/>
        </w:rPr>
        <w:br/>
      </w:r>
      <w:r>
        <w:rPr>
          <w:i/>
        </w:rPr>
        <w:tab/>
      </w:r>
      <w:r>
        <w:rPr>
          <w:i/>
        </w:rPr>
        <w:tab/>
      </w:r>
      <w:r>
        <w:rPr>
          <w:i/>
        </w:rPr>
        <w:tab/>
      </w:r>
      <w:r>
        <w:rPr>
          <w:i/>
        </w:rPr>
        <w:tab/>
      </w:r>
      <w:r>
        <w:rPr>
          <w:i/>
        </w:rPr>
        <w:tab/>
        <w:t>Source: ZTE Corporation</w:t>
      </w:r>
    </w:p>
    <w:p w14:paraId="20FC635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S3-202233</w:t>
      </w:r>
      <w:r>
        <w:rPr>
          <w:color w:val="993300"/>
          <w:u w:val="single"/>
        </w:rPr>
        <w:t>.</w:t>
      </w:r>
    </w:p>
    <w:p w14:paraId="0D7C67FD" w14:textId="77777777" w:rsidR="00A87B86" w:rsidRDefault="00A87B86" w:rsidP="00A87B86">
      <w:pPr>
        <w:rPr>
          <w:rFonts w:ascii="Arial" w:hAnsi="Arial" w:cs="Arial"/>
          <w:b/>
          <w:sz w:val="24"/>
        </w:rPr>
      </w:pPr>
      <w:r>
        <w:rPr>
          <w:rFonts w:ascii="Arial" w:hAnsi="Arial" w:cs="Arial"/>
          <w:b/>
          <w:color w:val="0000FF"/>
          <w:sz w:val="24"/>
        </w:rPr>
        <w:t>S3-201681</w:t>
      </w:r>
      <w:r>
        <w:rPr>
          <w:rFonts w:ascii="Arial" w:hAnsi="Arial" w:cs="Arial"/>
          <w:b/>
          <w:color w:val="0000FF"/>
          <w:sz w:val="24"/>
        </w:rPr>
        <w:tab/>
      </w:r>
      <w:r>
        <w:rPr>
          <w:rFonts w:ascii="Arial" w:hAnsi="Arial" w:cs="Arial"/>
          <w:b/>
          <w:sz w:val="24"/>
        </w:rPr>
        <w:t>Delete routing ID in A-KID</w:t>
      </w:r>
    </w:p>
    <w:p w14:paraId="78AE04C9" w14:textId="77777777" w:rsidR="00A87B86" w:rsidRDefault="00A87B86" w:rsidP="00A87B8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CR-0002  Cat: F (Rel-16)</w:t>
      </w:r>
      <w:r>
        <w:rPr>
          <w:i/>
        </w:rPr>
        <w:br/>
      </w:r>
      <w:r>
        <w:rPr>
          <w:i/>
        </w:rPr>
        <w:br/>
      </w:r>
      <w:r>
        <w:rPr>
          <w:i/>
        </w:rPr>
        <w:tab/>
      </w:r>
      <w:r>
        <w:rPr>
          <w:i/>
        </w:rPr>
        <w:tab/>
      </w:r>
      <w:r>
        <w:rPr>
          <w:i/>
        </w:rPr>
        <w:tab/>
      </w:r>
      <w:r>
        <w:rPr>
          <w:i/>
        </w:rPr>
        <w:tab/>
      </w:r>
      <w:r>
        <w:rPr>
          <w:i/>
        </w:rPr>
        <w:tab/>
        <w:t>Source: ZTE Corporation</w:t>
      </w:r>
    </w:p>
    <w:p w14:paraId="46FA95D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535F01" w14:textId="77777777" w:rsidR="00A87B86" w:rsidRDefault="00A87B86" w:rsidP="00A87B86">
      <w:pPr>
        <w:rPr>
          <w:rFonts w:ascii="Arial" w:hAnsi="Arial" w:cs="Arial"/>
          <w:b/>
          <w:sz w:val="24"/>
        </w:rPr>
      </w:pPr>
      <w:r>
        <w:rPr>
          <w:rFonts w:ascii="Arial" w:hAnsi="Arial" w:cs="Arial"/>
          <w:b/>
          <w:color w:val="0000FF"/>
          <w:sz w:val="24"/>
        </w:rPr>
        <w:t>S3-201682</w:t>
      </w:r>
      <w:r>
        <w:rPr>
          <w:rFonts w:ascii="Arial" w:hAnsi="Arial" w:cs="Arial"/>
          <w:b/>
          <w:color w:val="0000FF"/>
          <w:sz w:val="24"/>
        </w:rPr>
        <w:tab/>
      </w:r>
      <w:r>
        <w:rPr>
          <w:rFonts w:ascii="Arial" w:hAnsi="Arial" w:cs="Arial"/>
          <w:b/>
          <w:sz w:val="24"/>
        </w:rPr>
        <w:t>Discussion on KAF update</w:t>
      </w:r>
    </w:p>
    <w:p w14:paraId="1770738C"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ZTE Corporation</w:t>
      </w:r>
    </w:p>
    <w:p w14:paraId="500D6E9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58818E" w14:textId="77777777" w:rsidR="00A87B86" w:rsidRDefault="00A87B86" w:rsidP="00A87B86">
      <w:pPr>
        <w:rPr>
          <w:rFonts w:ascii="Arial" w:hAnsi="Arial" w:cs="Arial"/>
          <w:b/>
          <w:sz w:val="24"/>
        </w:rPr>
      </w:pPr>
      <w:r>
        <w:rPr>
          <w:rFonts w:ascii="Arial" w:hAnsi="Arial" w:cs="Arial"/>
          <w:b/>
          <w:color w:val="0000FF"/>
          <w:sz w:val="24"/>
        </w:rPr>
        <w:t>S3-201683</w:t>
      </w:r>
      <w:r>
        <w:rPr>
          <w:rFonts w:ascii="Arial" w:hAnsi="Arial" w:cs="Arial"/>
          <w:b/>
          <w:color w:val="0000FF"/>
          <w:sz w:val="24"/>
        </w:rPr>
        <w:tab/>
      </w:r>
      <w:r>
        <w:rPr>
          <w:rFonts w:ascii="Arial" w:hAnsi="Arial" w:cs="Arial"/>
          <w:b/>
          <w:sz w:val="24"/>
        </w:rPr>
        <w:t>Kaf update in clause 5.2 and 6.4.3</w:t>
      </w:r>
    </w:p>
    <w:p w14:paraId="146EF13E"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CR-0003  Cat: F (Rel-16)</w:t>
      </w:r>
      <w:r>
        <w:rPr>
          <w:i/>
        </w:rPr>
        <w:br/>
      </w:r>
      <w:r>
        <w:rPr>
          <w:i/>
        </w:rPr>
        <w:br/>
      </w:r>
      <w:r>
        <w:rPr>
          <w:i/>
        </w:rPr>
        <w:tab/>
      </w:r>
      <w:r>
        <w:rPr>
          <w:i/>
        </w:rPr>
        <w:tab/>
      </w:r>
      <w:r>
        <w:rPr>
          <w:i/>
        </w:rPr>
        <w:tab/>
      </w:r>
      <w:r>
        <w:rPr>
          <w:i/>
        </w:rPr>
        <w:tab/>
      </w:r>
      <w:r>
        <w:rPr>
          <w:i/>
        </w:rPr>
        <w:tab/>
        <w:t>Source: ZTE Corporation</w:t>
      </w:r>
    </w:p>
    <w:p w14:paraId="7F29840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6BAFCB2" w14:textId="77777777" w:rsidR="00A87B86" w:rsidRDefault="00A87B86" w:rsidP="00A87B86">
      <w:pPr>
        <w:rPr>
          <w:rFonts w:ascii="Arial" w:hAnsi="Arial" w:cs="Arial"/>
          <w:b/>
          <w:sz w:val="24"/>
        </w:rPr>
      </w:pPr>
      <w:r>
        <w:rPr>
          <w:rFonts w:ascii="Arial" w:hAnsi="Arial" w:cs="Arial"/>
          <w:b/>
          <w:color w:val="0000FF"/>
          <w:sz w:val="24"/>
        </w:rPr>
        <w:t>S3-201684</w:t>
      </w:r>
      <w:r>
        <w:rPr>
          <w:rFonts w:ascii="Arial" w:hAnsi="Arial" w:cs="Arial"/>
          <w:b/>
          <w:color w:val="0000FF"/>
          <w:sz w:val="24"/>
        </w:rPr>
        <w:tab/>
      </w:r>
      <w:r>
        <w:rPr>
          <w:rFonts w:ascii="Arial" w:hAnsi="Arial" w:cs="Arial"/>
          <w:b/>
          <w:sz w:val="24"/>
        </w:rPr>
        <w:t>AUSF needs not store KAUSF</w:t>
      </w:r>
    </w:p>
    <w:p w14:paraId="7E7D381D"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CR-0004  Cat: F (Rel-16)</w:t>
      </w:r>
      <w:r>
        <w:rPr>
          <w:i/>
        </w:rPr>
        <w:br/>
      </w:r>
      <w:r>
        <w:rPr>
          <w:i/>
        </w:rPr>
        <w:br/>
      </w:r>
      <w:r>
        <w:rPr>
          <w:i/>
        </w:rPr>
        <w:tab/>
      </w:r>
      <w:r>
        <w:rPr>
          <w:i/>
        </w:rPr>
        <w:tab/>
      </w:r>
      <w:r>
        <w:rPr>
          <w:i/>
        </w:rPr>
        <w:tab/>
      </w:r>
      <w:r>
        <w:rPr>
          <w:i/>
        </w:rPr>
        <w:tab/>
      </w:r>
      <w:r>
        <w:rPr>
          <w:i/>
        </w:rPr>
        <w:tab/>
        <w:t>Source: ZTE Corporation</w:t>
      </w:r>
    </w:p>
    <w:p w14:paraId="24DEAFB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06D639" w14:textId="77777777" w:rsidR="00A87B86" w:rsidRDefault="00A87B86" w:rsidP="00A87B86">
      <w:pPr>
        <w:rPr>
          <w:rFonts w:ascii="Arial" w:hAnsi="Arial" w:cs="Arial"/>
          <w:b/>
          <w:sz w:val="24"/>
        </w:rPr>
      </w:pPr>
      <w:r>
        <w:rPr>
          <w:rFonts w:ascii="Arial" w:hAnsi="Arial" w:cs="Arial"/>
          <w:b/>
          <w:color w:val="0000FF"/>
          <w:sz w:val="24"/>
        </w:rPr>
        <w:t>S3-201685</w:t>
      </w:r>
      <w:r>
        <w:rPr>
          <w:rFonts w:ascii="Arial" w:hAnsi="Arial" w:cs="Arial"/>
          <w:b/>
          <w:color w:val="0000FF"/>
          <w:sz w:val="24"/>
        </w:rPr>
        <w:tab/>
      </w:r>
      <w:r>
        <w:rPr>
          <w:rFonts w:ascii="Arial" w:hAnsi="Arial" w:cs="Arial"/>
          <w:b/>
          <w:sz w:val="24"/>
        </w:rPr>
        <w:t>Resolution of editor's note on other parameter in clause 6.3</w:t>
      </w:r>
    </w:p>
    <w:p w14:paraId="3754EFA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CR-0005  Cat: F (Rel-16)</w:t>
      </w:r>
      <w:r>
        <w:rPr>
          <w:i/>
        </w:rPr>
        <w:br/>
      </w:r>
      <w:r>
        <w:rPr>
          <w:i/>
        </w:rPr>
        <w:br/>
      </w:r>
      <w:r>
        <w:rPr>
          <w:i/>
        </w:rPr>
        <w:tab/>
      </w:r>
      <w:r>
        <w:rPr>
          <w:i/>
        </w:rPr>
        <w:tab/>
      </w:r>
      <w:r>
        <w:rPr>
          <w:i/>
        </w:rPr>
        <w:tab/>
      </w:r>
      <w:r>
        <w:rPr>
          <w:i/>
        </w:rPr>
        <w:tab/>
      </w:r>
      <w:r>
        <w:rPr>
          <w:i/>
        </w:rPr>
        <w:tab/>
        <w:t>Source: ZTE Corporation</w:t>
      </w:r>
    </w:p>
    <w:p w14:paraId="507B5E5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7DF2D0A" w14:textId="77777777" w:rsidR="00A87B86" w:rsidRDefault="00A87B86" w:rsidP="00A87B86">
      <w:pPr>
        <w:rPr>
          <w:rFonts w:ascii="Arial" w:hAnsi="Arial" w:cs="Arial"/>
          <w:b/>
          <w:sz w:val="24"/>
        </w:rPr>
      </w:pPr>
      <w:r>
        <w:rPr>
          <w:rFonts w:ascii="Arial" w:hAnsi="Arial" w:cs="Arial"/>
          <w:b/>
          <w:color w:val="0000FF"/>
          <w:sz w:val="24"/>
        </w:rPr>
        <w:t>S3-201686</w:t>
      </w:r>
      <w:r>
        <w:rPr>
          <w:rFonts w:ascii="Arial" w:hAnsi="Arial" w:cs="Arial"/>
          <w:b/>
          <w:color w:val="0000FF"/>
          <w:sz w:val="24"/>
        </w:rPr>
        <w:tab/>
      </w:r>
      <w:r>
        <w:rPr>
          <w:rFonts w:ascii="Arial" w:hAnsi="Arial" w:cs="Arial"/>
          <w:b/>
          <w:sz w:val="24"/>
        </w:rPr>
        <w:t>Services Provided by AAnF in clause 7.1</w:t>
      </w:r>
    </w:p>
    <w:p w14:paraId="37CF8EA8"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CR-0006  Cat: F (Rel-16)</w:t>
      </w:r>
      <w:r>
        <w:rPr>
          <w:i/>
        </w:rPr>
        <w:br/>
      </w:r>
      <w:r>
        <w:rPr>
          <w:i/>
        </w:rPr>
        <w:br/>
      </w:r>
      <w:r>
        <w:rPr>
          <w:i/>
        </w:rPr>
        <w:tab/>
      </w:r>
      <w:r>
        <w:rPr>
          <w:i/>
        </w:rPr>
        <w:tab/>
      </w:r>
      <w:r>
        <w:rPr>
          <w:i/>
        </w:rPr>
        <w:tab/>
      </w:r>
      <w:r>
        <w:rPr>
          <w:i/>
        </w:rPr>
        <w:tab/>
      </w:r>
      <w:r>
        <w:rPr>
          <w:i/>
        </w:rPr>
        <w:tab/>
        <w:t>Source: ZTE Corporation</w:t>
      </w:r>
    </w:p>
    <w:p w14:paraId="30A09B7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784B25" w14:textId="77777777" w:rsidR="00A87B86" w:rsidRDefault="00A87B86" w:rsidP="00A87B86">
      <w:pPr>
        <w:rPr>
          <w:rFonts w:ascii="Arial" w:hAnsi="Arial" w:cs="Arial"/>
          <w:b/>
          <w:sz w:val="24"/>
        </w:rPr>
      </w:pPr>
      <w:r>
        <w:rPr>
          <w:rFonts w:ascii="Arial" w:hAnsi="Arial" w:cs="Arial"/>
          <w:b/>
          <w:color w:val="0000FF"/>
          <w:sz w:val="24"/>
        </w:rPr>
        <w:t>S3-201687</w:t>
      </w:r>
      <w:r>
        <w:rPr>
          <w:rFonts w:ascii="Arial" w:hAnsi="Arial" w:cs="Arial"/>
          <w:b/>
          <w:color w:val="0000FF"/>
          <w:sz w:val="24"/>
        </w:rPr>
        <w:tab/>
      </w:r>
      <w:r>
        <w:rPr>
          <w:rFonts w:ascii="Arial" w:hAnsi="Arial" w:cs="Arial"/>
          <w:b/>
          <w:sz w:val="24"/>
        </w:rPr>
        <w:t>Services Provided by AUSF in clause 7.2</w:t>
      </w:r>
    </w:p>
    <w:p w14:paraId="4DE77F0A"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CR-0007  Cat: F (Rel-16)</w:t>
      </w:r>
      <w:r>
        <w:rPr>
          <w:i/>
        </w:rPr>
        <w:br/>
      </w:r>
      <w:r>
        <w:rPr>
          <w:i/>
        </w:rPr>
        <w:br/>
      </w:r>
      <w:r>
        <w:rPr>
          <w:i/>
        </w:rPr>
        <w:tab/>
      </w:r>
      <w:r>
        <w:rPr>
          <w:i/>
        </w:rPr>
        <w:tab/>
      </w:r>
      <w:r>
        <w:rPr>
          <w:i/>
        </w:rPr>
        <w:tab/>
      </w:r>
      <w:r>
        <w:rPr>
          <w:i/>
        </w:rPr>
        <w:tab/>
      </w:r>
      <w:r>
        <w:rPr>
          <w:i/>
        </w:rPr>
        <w:tab/>
        <w:t>Source: ZTE Corporation</w:t>
      </w:r>
    </w:p>
    <w:p w14:paraId="4501901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8021DBE" w14:textId="77777777" w:rsidR="00A87B86" w:rsidRDefault="00A87B86" w:rsidP="00A87B86">
      <w:pPr>
        <w:rPr>
          <w:rFonts w:ascii="Arial" w:hAnsi="Arial" w:cs="Arial"/>
          <w:b/>
          <w:sz w:val="24"/>
        </w:rPr>
      </w:pPr>
      <w:r>
        <w:rPr>
          <w:rFonts w:ascii="Arial" w:hAnsi="Arial" w:cs="Arial"/>
          <w:b/>
          <w:color w:val="0000FF"/>
          <w:sz w:val="24"/>
        </w:rPr>
        <w:t>S3-201688</w:t>
      </w:r>
      <w:r>
        <w:rPr>
          <w:rFonts w:ascii="Arial" w:hAnsi="Arial" w:cs="Arial"/>
          <w:b/>
          <w:color w:val="0000FF"/>
          <w:sz w:val="24"/>
        </w:rPr>
        <w:tab/>
      </w:r>
      <w:r>
        <w:rPr>
          <w:rFonts w:ascii="Arial" w:hAnsi="Arial" w:cs="Arial"/>
          <w:b/>
          <w:sz w:val="24"/>
        </w:rPr>
        <w:t>Clarification of when to derive Kaf in UE</w:t>
      </w:r>
    </w:p>
    <w:p w14:paraId="343BFC3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CR-0008  Cat: F (Rel-16)</w:t>
      </w:r>
      <w:r>
        <w:rPr>
          <w:i/>
        </w:rPr>
        <w:br/>
      </w:r>
      <w:r>
        <w:rPr>
          <w:i/>
        </w:rPr>
        <w:lastRenderedPageBreak/>
        <w:br/>
      </w:r>
      <w:r>
        <w:rPr>
          <w:i/>
        </w:rPr>
        <w:tab/>
      </w:r>
      <w:r>
        <w:rPr>
          <w:i/>
        </w:rPr>
        <w:tab/>
      </w:r>
      <w:r>
        <w:rPr>
          <w:i/>
        </w:rPr>
        <w:tab/>
      </w:r>
      <w:r>
        <w:rPr>
          <w:i/>
        </w:rPr>
        <w:tab/>
      </w:r>
      <w:r>
        <w:rPr>
          <w:i/>
        </w:rPr>
        <w:tab/>
        <w:t>Source: ZTE Corporation</w:t>
      </w:r>
    </w:p>
    <w:p w14:paraId="7C48471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DC0728" w14:textId="77777777" w:rsidR="00A87B86" w:rsidRDefault="00A87B86" w:rsidP="00A87B86">
      <w:pPr>
        <w:rPr>
          <w:rFonts w:ascii="Arial" w:hAnsi="Arial" w:cs="Arial"/>
          <w:b/>
          <w:sz w:val="24"/>
        </w:rPr>
      </w:pPr>
      <w:r>
        <w:rPr>
          <w:rFonts w:ascii="Arial" w:hAnsi="Arial" w:cs="Arial"/>
          <w:b/>
          <w:color w:val="0000FF"/>
          <w:sz w:val="24"/>
        </w:rPr>
        <w:t>S3-201700</w:t>
      </w:r>
      <w:r>
        <w:rPr>
          <w:rFonts w:ascii="Arial" w:hAnsi="Arial" w:cs="Arial"/>
          <w:b/>
          <w:color w:val="0000FF"/>
          <w:sz w:val="24"/>
        </w:rPr>
        <w:tab/>
      </w:r>
      <w:r>
        <w:rPr>
          <w:rFonts w:ascii="Arial" w:hAnsi="Arial" w:cs="Arial"/>
          <w:b/>
          <w:sz w:val="24"/>
        </w:rPr>
        <w:t>AKMA Anchor Key derivation in the UE</w:t>
      </w:r>
    </w:p>
    <w:p w14:paraId="430B8696"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v16.0.0</w:t>
      </w:r>
      <w:r>
        <w:rPr>
          <w:i/>
        </w:rPr>
        <w:br/>
      </w:r>
      <w:r>
        <w:rPr>
          <w:i/>
        </w:rPr>
        <w:tab/>
      </w:r>
      <w:r>
        <w:rPr>
          <w:i/>
        </w:rPr>
        <w:tab/>
      </w:r>
      <w:r>
        <w:rPr>
          <w:i/>
        </w:rPr>
        <w:tab/>
      </w:r>
      <w:r>
        <w:rPr>
          <w:i/>
        </w:rPr>
        <w:tab/>
      </w:r>
      <w:r>
        <w:rPr>
          <w:i/>
        </w:rPr>
        <w:tab/>
        <w:t>Source: CATT</w:t>
      </w:r>
    </w:p>
    <w:p w14:paraId="2C37087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4CFDF2" w14:textId="77777777" w:rsidR="00A87B86" w:rsidRDefault="00A87B86" w:rsidP="00A87B86">
      <w:pPr>
        <w:rPr>
          <w:rFonts w:ascii="Arial" w:hAnsi="Arial" w:cs="Arial"/>
          <w:b/>
          <w:sz w:val="24"/>
        </w:rPr>
      </w:pPr>
      <w:r>
        <w:rPr>
          <w:rFonts w:ascii="Arial" w:hAnsi="Arial" w:cs="Arial"/>
          <w:b/>
          <w:color w:val="0000FF"/>
          <w:sz w:val="24"/>
        </w:rPr>
        <w:t>S3-201717</w:t>
      </w:r>
      <w:r>
        <w:rPr>
          <w:rFonts w:ascii="Arial" w:hAnsi="Arial" w:cs="Arial"/>
          <w:b/>
          <w:color w:val="0000FF"/>
          <w:sz w:val="24"/>
        </w:rPr>
        <w:tab/>
      </w:r>
      <w:r>
        <w:rPr>
          <w:rFonts w:ascii="Arial" w:hAnsi="Arial" w:cs="Arial"/>
          <w:b/>
          <w:sz w:val="24"/>
        </w:rPr>
        <w:t>Clarifications on error case in AKMA process</w:t>
      </w:r>
    </w:p>
    <w:p w14:paraId="62B70DA5"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CR-0009  Cat: F (Rel-16)</w:t>
      </w:r>
      <w:r>
        <w:rPr>
          <w:i/>
        </w:rPr>
        <w:br/>
      </w:r>
      <w:r>
        <w:rPr>
          <w:i/>
        </w:rPr>
        <w:br/>
      </w:r>
      <w:r>
        <w:rPr>
          <w:i/>
        </w:rPr>
        <w:tab/>
      </w:r>
      <w:r>
        <w:rPr>
          <w:i/>
        </w:rPr>
        <w:tab/>
      </w:r>
      <w:r>
        <w:rPr>
          <w:i/>
        </w:rPr>
        <w:tab/>
      </w:r>
      <w:r>
        <w:rPr>
          <w:i/>
        </w:rPr>
        <w:tab/>
      </w:r>
      <w:r>
        <w:rPr>
          <w:i/>
        </w:rPr>
        <w:tab/>
        <w:t>Source: Huawei, Hisilicon</w:t>
      </w:r>
    </w:p>
    <w:p w14:paraId="23935FE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S3-202217</w:t>
      </w:r>
      <w:r>
        <w:rPr>
          <w:color w:val="993300"/>
          <w:u w:val="single"/>
        </w:rPr>
        <w:t>.</w:t>
      </w:r>
    </w:p>
    <w:p w14:paraId="67D26559" w14:textId="77777777" w:rsidR="00A87B86" w:rsidRDefault="00A87B86" w:rsidP="00A87B86">
      <w:pPr>
        <w:rPr>
          <w:rFonts w:ascii="Arial" w:hAnsi="Arial" w:cs="Arial"/>
          <w:b/>
          <w:sz w:val="24"/>
        </w:rPr>
      </w:pPr>
      <w:r>
        <w:rPr>
          <w:rFonts w:ascii="Arial" w:hAnsi="Arial" w:cs="Arial"/>
          <w:b/>
          <w:color w:val="0000FF"/>
          <w:sz w:val="24"/>
        </w:rPr>
        <w:t>S3-201742</w:t>
      </w:r>
      <w:r>
        <w:rPr>
          <w:rFonts w:ascii="Arial" w:hAnsi="Arial" w:cs="Arial"/>
          <w:b/>
          <w:color w:val="0000FF"/>
          <w:sz w:val="24"/>
        </w:rPr>
        <w:tab/>
      </w:r>
      <w:r>
        <w:rPr>
          <w:rFonts w:ascii="Arial" w:hAnsi="Arial" w:cs="Arial"/>
          <w:b/>
          <w:sz w:val="24"/>
        </w:rPr>
        <w:t>Aware of AF‘s AKMA service capability in the UE</w:t>
      </w:r>
    </w:p>
    <w:p w14:paraId="0D86F807"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CR-0010  Cat: F (Rel-16)</w:t>
      </w:r>
      <w:r>
        <w:rPr>
          <w:i/>
        </w:rPr>
        <w:br/>
      </w:r>
      <w:r>
        <w:rPr>
          <w:i/>
        </w:rPr>
        <w:br/>
      </w:r>
      <w:r>
        <w:rPr>
          <w:i/>
        </w:rPr>
        <w:tab/>
      </w:r>
      <w:r>
        <w:rPr>
          <w:i/>
        </w:rPr>
        <w:tab/>
      </w:r>
      <w:r>
        <w:rPr>
          <w:i/>
        </w:rPr>
        <w:tab/>
      </w:r>
      <w:r>
        <w:rPr>
          <w:i/>
        </w:rPr>
        <w:tab/>
      </w:r>
      <w:r>
        <w:rPr>
          <w:i/>
        </w:rPr>
        <w:tab/>
        <w:t>Source: Huawei, Hisilicon</w:t>
      </w:r>
    </w:p>
    <w:p w14:paraId="0DE5DF3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B0FD13" w14:textId="77777777" w:rsidR="00A87B86" w:rsidRDefault="00A87B86" w:rsidP="00A87B86">
      <w:pPr>
        <w:rPr>
          <w:rFonts w:ascii="Arial" w:hAnsi="Arial" w:cs="Arial"/>
          <w:b/>
          <w:sz w:val="24"/>
        </w:rPr>
      </w:pPr>
      <w:r>
        <w:rPr>
          <w:rFonts w:ascii="Arial" w:hAnsi="Arial" w:cs="Arial"/>
          <w:b/>
          <w:color w:val="0000FF"/>
          <w:sz w:val="24"/>
        </w:rPr>
        <w:t>S3-201753</w:t>
      </w:r>
      <w:r>
        <w:rPr>
          <w:rFonts w:ascii="Arial" w:hAnsi="Arial" w:cs="Arial"/>
          <w:b/>
          <w:color w:val="0000FF"/>
          <w:sz w:val="24"/>
        </w:rPr>
        <w:tab/>
      </w:r>
      <w:r>
        <w:rPr>
          <w:rFonts w:ascii="Arial" w:hAnsi="Arial" w:cs="Arial"/>
          <w:b/>
          <w:sz w:val="24"/>
        </w:rPr>
        <w:t>The deployment of AAnF</w:t>
      </w:r>
    </w:p>
    <w:p w14:paraId="0EE98F4E"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CR-0011  Cat: F (Rel-16)</w:t>
      </w:r>
      <w:r>
        <w:rPr>
          <w:i/>
        </w:rPr>
        <w:br/>
      </w:r>
      <w:r>
        <w:rPr>
          <w:i/>
        </w:rPr>
        <w:br/>
      </w:r>
      <w:r>
        <w:rPr>
          <w:i/>
        </w:rPr>
        <w:tab/>
      </w:r>
      <w:r>
        <w:rPr>
          <w:i/>
        </w:rPr>
        <w:tab/>
      </w:r>
      <w:r>
        <w:rPr>
          <w:i/>
        </w:rPr>
        <w:tab/>
      </w:r>
      <w:r>
        <w:rPr>
          <w:i/>
        </w:rPr>
        <w:tab/>
      </w:r>
      <w:r>
        <w:rPr>
          <w:i/>
        </w:rPr>
        <w:tab/>
        <w:t>Source: Huawei, Hisilicon</w:t>
      </w:r>
    </w:p>
    <w:p w14:paraId="312B6F2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A547134" w14:textId="77777777" w:rsidR="00A87B86" w:rsidRDefault="00A87B86" w:rsidP="00A87B86">
      <w:pPr>
        <w:rPr>
          <w:rFonts w:ascii="Arial" w:hAnsi="Arial" w:cs="Arial"/>
          <w:b/>
          <w:sz w:val="24"/>
        </w:rPr>
      </w:pPr>
      <w:r>
        <w:rPr>
          <w:rFonts w:ascii="Arial" w:hAnsi="Arial" w:cs="Arial"/>
          <w:b/>
          <w:color w:val="0000FF"/>
          <w:sz w:val="24"/>
        </w:rPr>
        <w:t>S3-201754</w:t>
      </w:r>
      <w:r>
        <w:rPr>
          <w:rFonts w:ascii="Arial" w:hAnsi="Arial" w:cs="Arial"/>
          <w:b/>
          <w:color w:val="0000FF"/>
          <w:sz w:val="24"/>
        </w:rPr>
        <w:tab/>
      </w:r>
      <w:r>
        <w:rPr>
          <w:rFonts w:ascii="Arial" w:hAnsi="Arial" w:cs="Arial"/>
          <w:b/>
          <w:sz w:val="24"/>
        </w:rPr>
        <w:t>Use routing ID to find AAnF</w:t>
      </w:r>
    </w:p>
    <w:p w14:paraId="4487B4A7"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CR-0012  Cat: F (Rel-16)</w:t>
      </w:r>
      <w:r>
        <w:rPr>
          <w:i/>
        </w:rPr>
        <w:br/>
      </w:r>
      <w:r>
        <w:rPr>
          <w:i/>
        </w:rPr>
        <w:br/>
      </w:r>
      <w:r>
        <w:rPr>
          <w:i/>
        </w:rPr>
        <w:tab/>
      </w:r>
      <w:r>
        <w:rPr>
          <w:i/>
        </w:rPr>
        <w:tab/>
      </w:r>
      <w:r>
        <w:rPr>
          <w:i/>
        </w:rPr>
        <w:tab/>
      </w:r>
      <w:r>
        <w:rPr>
          <w:i/>
        </w:rPr>
        <w:tab/>
      </w:r>
      <w:r>
        <w:rPr>
          <w:i/>
        </w:rPr>
        <w:tab/>
        <w:t>Source: Huawei, Hisilicon</w:t>
      </w:r>
    </w:p>
    <w:p w14:paraId="252A3F9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D5496F" w14:textId="77777777" w:rsidR="00A87B86" w:rsidRDefault="00A87B86" w:rsidP="00A87B86">
      <w:pPr>
        <w:rPr>
          <w:rFonts w:ascii="Arial" w:hAnsi="Arial" w:cs="Arial"/>
          <w:b/>
          <w:sz w:val="24"/>
        </w:rPr>
      </w:pPr>
      <w:r>
        <w:rPr>
          <w:rFonts w:ascii="Arial" w:hAnsi="Arial" w:cs="Arial"/>
          <w:b/>
          <w:color w:val="0000FF"/>
          <w:sz w:val="24"/>
        </w:rPr>
        <w:t>S3-201755</w:t>
      </w:r>
      <w:r>
        <w:rPr>
          <w:rFonts w:ascii="Arial" w:hAnsi="Arial" w:cs="Arial"/>
          <w:b/>
          <w:color w:val="0000FF"/>
          <w:sz w:val="24"/>
        </w:rPr>
        <w:tab/>
      </w:r>
      <w:r>
        <w:rPr>
          <w:rFonts w:ascii="Arial" w:hAnsi="Arial" w:cs="Arial"/>
          <w:b/>
          <w:sz w:val="24"/>
        </w:rPr>
        <w:t>Reauthenticaiton in AKMA</w:t>
      </w:r>
    </w:p>
    <w:p w14:paraId="716F0428"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CR-0013  Cat: F (Rel-16)</w:t>
      </w:r>
      <w:r>
        <w:rPr>
          <w:i/>
        </w:rPr>
        <w:br/>
      </w:r>
      <w:r>
        <w:rPr>
          <w:i/>
        </w:rPr>
        <w:br/>
      </w:r>
      <w:r>
        <w:rPr>
          <w:i/>
        </w:rPr>
        <w:tab/>
      </w:r>
      <w:r>
        <w:rPr>
          <w:i/>
        </w:rPr>
        <w:tab/>
      </w:r>
      <w:r>
        <w:rPr>
          <w:i/>
        </w:rPr>
        <w:tab/>
      </w:r>
      <w:r>
        <w:rPr>
          <w:i/>
        </w:rPr>
        <w:tab/>
      </w:r>
      <w:r>
        <w:rPr>
          <w:i/>
        </w:rPr>
        <w:tab/>
        <w:t>Source: Huawei, Hisilicon</w:t>
      </w:r>
    </w:p>
    <w:p w14:paraId="4AFF74C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S3-202218</w:t>
      </w:r>
      <w:r>
        <w:rPr>
          <w:color w:val="993300"/>
          <w:u w:val="single"/>
        </w:rPr>
        <w:t>.</w:t>
      </w:r>
    </w:p>
    <w:p w14:paraId="452F04A0" w14:textId="77777777" w:rsidR="00A87B86" w:rsidRDefault="00A87B86" w:rsidP="00A87B86">
      <w:pPr>
        <w:rPr>
          <w:rFonts w:ascii="Arial" w:hAnsi="Arial" w:cs="Arial"/>
          <w:b/>
          <w:sz w:val="24"/>
        </w:rPr>
      </w:pPr>
      <w:r>
        <w:rPr>
          <w:rFonts w:ascii="Arial" w:hAnsi="Arial" w:cs="Arial"/>
          <w:b/>
          <w:color w:val="0000FF"/>
          <w:sz w:val="24"/>
        </w:rPr>
        <w:t>S3-201768</w:t>
      </w:r>
      <w:r>
        <w:rPr>
          <w:rFonts w:ascii="Arial" w:hAnsi="Arial" w:cs="Arial"/>
          <w:b/>
          <w:color w:val="0000FF"/>
          <w:sz w:val="24"/>
        </w:rPr>
        <w:tab/>
      </w:r>
      <w:r>
        <w:rPr>
          <w:rFonts w:ascii="Arial" w:hAnsi="Arial" w:cs="Arial"/>
          <w:b/>
          <w:sz w:val="24"/>
        </w:rPr>
        <w:t>Adding AMF functionality in clause 4.2</w:t>
      </w:r>
    </w:p>
    <w:p w14:paraId="37D15946"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CR-0014  Cat: F (Rel-16)</w:t>
      </w:r>
      <w:r>
        <w:rPr>
          <w:i/>
        </w:rPr>
        <w:br/>
      </w:r>
      <w:r>
        <w:rPr>
          <w:i/>
        </w:rPr>
        <w:br/>
      </w:r>
      <w:r>
        <w:rPr>
          <w:i/>
        </w:rPr>
        <w:tab/>
      </w:r>
      <w:r>
        <w:rPr>
          <w:i/>
        </w:rPr>
        <w:tab/>
      </w:r>
      <w:r>
        <w:rPr>
          <w:i/>
        </w:rPr>
        <w:tab/>
      </w:r>
      <w:r>
        <w:rPr>
          <w:i/>
        </w:rPr>
        <w:tab/>
      </w:r>
      <w:r>
        <w:rPr>
          <w:i/>
        </w:rPr>
        <w:tab/>
        <w:t>Source: CATT</w:t>
      </w:r>
    </w:p>
    <w:p w14:paraId="755AA286"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19F58D" w14:textId="77777777" w:rsidR="00A87B86" w:rsidRDefault="00A87B86" w:rsidP="00A87B86">
      <w:pPr>
        <w:rPr>
          <w:rFonts w:ascii="Arial" w:hAnsi="Arial" w:cs="Arial"/>
          <w:b/>
          <w:sz w:val="24"/>
        </w:rPr>
      </w:pPr>
      <w:r>
        <w:rPr>
          <w:rFonts w:ascii="Arial" w:hAnsi="Arial" w:cs="Arial"/>
          <w:b/>
          <w:color w:val="0000FF"/>
          <w:sz w:val="24"/>
        </w:rPr>
        <w:t>S3-201769</w:t>
      </w:r>
      <w:r>
        <w:rPr>
          <w:rFonts w:ascii="Arial" w:hAnsi="Arial" w:cs="Arial"/>
          <w:b/>
          <w:color w:val="0000FF"/>
          <w:sz w:val="24"/>
        </w:rPr>
        <w:tab/>
      </w:r>
      <w:r>
        <w:rPr>
          <w:rFonts w:ascii="Arial" w:hAnsi="Arial" w:cs="Arial"/>
          <w:b/>
          <w:sz w:val="24"/>
        </w:rPr>
        <w:t>Adding details of AKMA key generation in the UE</w:t>
      </w:r>
    </w:p>
    <w:p w14:paraId="4BEDFA43"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CR-0015  Cat: F (Rel-16)</w:t>
      </w:r>
      <w:r>
        <w:rPr>
          <w:i/>
        </w:rPr>
        <w:br/>
      </w:r>
      <w:r>
        <w:rPr>
          <w:i/>
        </w:rPr>
        <w:br/>
      </w:r>
      <w:r>
        <w:rPr>
          <w:i/>
        </w:rPr>
        <w:tab/>
      </w:r>
      <w:r>
        <w:rPr>
          <w:i/>
        </w:rPr>
        <w:tab/>
      </w:r>
      <w:r>
        <w:rPr>
          <w:i/>
        </w:rPr>
        <w:tab/>
      </w:r>
      <w:r>
        <w:rPr>
          <w:i/>
        </w:rPr>
        <w:tab/>
      </w:r>
      <w:r>
        <w:rPr>
          <w:i/>
        </w:rPr>
        <w:tab/>
        <w:t>Source: CATT</w:t>
      </w:r>
    </w:p>
    <w:p w14:paraId="03A6C69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1D5810" w14:textId="77777777" w:rsidR="00A87B86" w:rsidRDefault="00A87B86" w:rsidP="00A87B86">
      <w:pPr>
        <w:rPr>
          <w:rFonts w:ascii="Arial" w:hAnsi="Arial" w:cs="Arial"/>
          <w:b/>
          <w:sz w:val="24"/>
        </w:rPr>
      </w:pPr>
      <w:r>
        <w:rPr>
          <w:rFonts w:ascii="Arial" w:hAnsi="Arial" w:cs="Arial"/>
          <w:b/>
          <w:color w:val="0000FF"/>
          <w:sz w:val="24"/>
        </w:rPr>
        <w:t>S3-201785</w:t>
      </w:r>
      <w:r>
        <w:rPr>
          <w:rFonts w:ascii="Arial" w:hAnsi="Arial" w:cs="Arial"/>
          <w:b/>
          <w:color w:val="0000FF"/>
          <w:sz w:val="24"/>
        </w:rPr>
        <w:tab/>
      </w:r>
      <w:r>
        <w:rPr>
          <w:rFonts w:ascii="Arial" w:hAnsi="Arial" w:cs="Arial"/>
          <w:b/>
          <w:sz w:val="24"/>
        </w:rPr>
        <w:t>Add abbreviations to TS 33.535</w:t>
      </w:r>
    </w:p>
    <w:p w14:paraId="70C8230B"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CR-0016  Cat: F (Rel-16)</w:t>
      </w:r>
      <w:r>
        <w:rPr>
          <w:i/>
        </w:rPr>
        <w:br/>
      </w:r>
      <w:r>
        <w:rPr>
          <w:i/>
        </w:rPr>
        <w:br/>
      </w:r>
      <w:r>
        <w:rPr>
          <w:i/>
        </w:rPr>
        <w:tab/>
      </w:r>
      <w:r>
        <w:rPr>
          <w:i/>
        </w:rPr>
        <w:tab/>
      </w:r>
      <w:r>
        <w:rPr>
          <w:i/>
        </w:rPr>
        <w:tab/>
      </w:r>
      <w:r>
        <w:rPr>
          <w:i/>
        </w:rPr>
        <w:tab/>
      </w:r>
      <w:r>
        <w:rPr>
          <w:i/>
        </w:rPr>
        <w:tab/>
        <w:t>Source: China Mobile</w:t>
      </w:r>
    </w:p>
    <w:p w14:paraId="48F556E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13CA24" w14:textId="77777777" w:rsidR="00A87B86" w:rsidRDefault="00A87B86" w:rsidP="00A87B86">
      <w:pPr>
        <w:rPr>
          <w:rFonts w:ascii="Arial" w:hAnsi="Arial" w:cs="Arial"/>
          <w:b/>
          <w:sz w:val="24"/>
        </w:rPr>
      </w:pPr>
      <w:r>
        <w:rPr>
          <w:rFonts w:ascii="Arial" w:hAnsi="Arial" w:cs="Arial"/>
          <w:b/>
          <w:color w:val="0000FF"/>
          <w:sz w:val="24"/>
        </w:rPr>
        <w:t>S3-201786</w:t>
      </w:r>
      <w:r>
        <w:rPr>
          <w:rFonts w:ascii="Arial" w:hAnsi="Arial" w:cs="Arial"/>
          <w:b/>
          <w:color w:val="0000FF"/>
          <w:sz w:val="24"/>
        </w:rPr>
        <w:tab/>
      </w:r>
      <w:r>
        <w:rPr>
          <w:rFonts w:ascii="Arial" w:hAnsi="Arial" w:cs="Arial"/>
          <w:b/>
          <w:sz w:val="24"/>
        </w:rPr>
        <w:t>FC values allocation</w:t>
      </w:r>
    </w:p>
    <w:p w14:paraId="1D3E81F9"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CR-0017  Cat: F (Rel-16)</w:t>
      </w:r>
      <w:r>
        <w:rPr>
          <w:i/>
        </w:rPr>
        <w:br/>
      </w:r>
      <w:r>
        <w:rPr>
          <w:i/>
        </w:rPr>
        <w:br/>
      </w:r>
      <w:r>
        <w:rPr>
          <w:i/>
        </w:rPr>
        <w:tab/>
      </w:r>
      <w:r>
        <w:rPr>
          <w:i/>
        </w:rPr>
        <w:tab/>
      </w:r>
      <w:r>
        <w:rPr>
          <w:i/>
        </w:rPr>
        <w:tab/>
      </w:r>
      <w:r>
        <w:rPr>
          <w:i/>
        </w:rPr>
        <w:tab/>
      </w:r>
      <w:r>
        <w:rPr>
          <w:i/>
        </w:rPr>
        <w:tab/>
        <w:t>Source: China Mobile</w:t>
      </w:r>
    </w:p>
    <w:p w14:paraId="020CFE7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8A8F8B" w14:textId="77777777" w:rsidR="00A87B86" w:rsidRDefault="00A87B86" w:rsidP="00A87B86">
      <w:pPr>
        <w:rPr>
          <w:rFonts w:ascii="Arial" w:hAnsi="Arial" w:cs="Arial"/>
          <w:b/>
          <w:sz w:val="24"/>
        </w:rPr>
      </w:pPr>
      <w:r>
        <w:rPr>
          <w:rFonts w:ascii="Arial" w:hAnsi="Arial" w:cs="Arial"/>
          <w:b/>
          <w:color w:val="0000FF"/>
          <w:sz w:val="24"/>
        </w:rPr>
        <w:t>S3-201787</w:t>
      </w:r>
      <w:r>
        <w:rPr>
          <w:rFonts w:ascii="Arial" w:hAnsi="Arial" w:cs="Arial"/>
          <w:b/>
          <w:color w:val="0000FF"/>
          <w:sz w:val="24"/>
        </w:rPr>
        <w:tab/>
      </w:r>
      <w:r>
        <w:rPr>
          <w:rFonts w:ascii="Arial" w:hAnsi="Arial" w:cs="Arial"/>
          <w:b/>
          <w:sz w:val="24"/>
        </w:rPr>
        <w:t>CR to TS 33.220-FC values allocation for AKMA</w:t>
      </w:r>
    </w:p>
    <w:p w14:paraId="29B19474"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CR-0018  Cat: F (Rel-16)</w:t>
      </w:r>
      <w:r>
        <w:rPr>
          <w:i/>
        </w:rPr>
        <w:br/>
      </w:r>
      <w:r>
        <w:rPr>
          <w:i/>
        </w:rPr>
        <w:br/>
      </w:r>
      <w:r>
        <w:rPr>
          <w:i/>
        </w:rPr>
        <w:tab/>
      </w:r>
      <w:r>
        <w:rPr>
          <w:i/>
        </w:rPr>
        <w:tab/>
      </w:r>
      <w:r>
        <w:rPr>
          <w:i/>
        </w:rPr>
        <w:tab/>
      </w:r>
      <w:r>
        <w:rPr>
          <w:i/>
        </w:rPr>
        <w:tab/>
      </w:r>
      <w:r>
        <w:rPr>
          <w:i/>
        </w:rPr>
        <w:tab/>
        <w:t>Source: China Mobile</w:t>
      </w:r>
    </w:p>
    <w:p w14:paraId="1C98DF2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B60A80" w14:textId="77777777" w:rsidR="00A87B86" w:rsidRDefault="00A87B86" w:rsidP="00A87B86">
      <w:pPr>
        <w:rPr>
          <w:rFonts w:ascii="Arial" w:hAnsi="Arial" w:cs="Arial"/>
          <w:b/>
          <w:sz w:val="24"/>
        </w:rPr>
      </w:pPr>
      <w:r>
        <w:rPr>
          <w:rFonts w:ascii="Arial" w:hAnsi="Arial" w:cs="Arial"/>
          <w:b/>
          <w:color w:val="0000FF"/>
          <w:sz w:val="24"/>
        </w:rPr>
        <w:t>S3-201788</w:t>
      </w:r>
      <w:r>
        <w:rPr>
          <w:rFonts w:ascii="Arial" w:hAnsi="Arial" w:cs="Arial"/>
          <w:b/>
          <w:color w:val="0000FF"/>
          <w:sz w:val="24"/>
        </w:rPr>
        <w:tab/>
      </w:r>
      <w:r>
        <w:rPr>
          <w:rFonts w:ascii="Arial" w:hAnsi="Arial" w:cs="Arial"/>
          <w:b/>
          <w:sz w:val="24"/>
        </w:rPr>
        <w:t>Correction of AKMA services in section 7</w:t>
      </w:r>
    </w:p>
    <w:p w14:paraId="75BDABD6"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CR-0019  Cat: F (Rel-16)</w:t>
      </w:r>
      <w:r>
        <w:rPr>
          <w:i/>
        </w:rPr>
        <w:br/>
      </w:r>
      <w:r>
        <w:rPr>
          <w:i/>
        </w:rPr>
        <w:br/>
      </w:r>
      <w:r>
        <w:rPr>
          <w:i/>
        </w:rPr>
        <w:tab/>
      </w:r>
      <w:r>
        <w:rPr>
          <w:i/>
        </w:rPr>
        <w:tab/>
      </w:r>
      <w:r>
        <w:rPr>
          <w:i/>
        </w:rPr>
        <w:tab/>
      </w:r>
      <w:r>
        <w:rPr>
          <w:i/>
        </w:rPr>
        <w:tab/>
      </w:r>
      <w:r>
        <w:rPr>
          <w:i/>
        </w:rPr>
        <w:tab/>
        <w:t>Source: China Mobile</w:t>
      </w:r>
    </w:p>
    <w:p w14:paraId="08761AB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5EACC25" w14:textId="77777777" w:rsidR="00A87B86" w:rsidRDefault="00A87B86" w:rsidP="00A87B86">
      <w:pPr>
        <w:rPr>
          <w:rFonts w:ascii="Arial" w:hAnsi="Arial" w:cs="Arial"/>
          <w:b/>
          <w:sz w:val="24"/>
        </w:rPr>
      </w:pPr>
      <w:r>
        <w:rPr>
          <w:rFonts w:ascii="Arial" w:hAnsi="Arial" w:cs="Arial"/>
          <w:b/>
          <w:color w:val="0000FF"/>
          <w:sz w:val="24"/>
        </w:rPr>
        <w:t>S3-201789</w:t>
      </w:r>
      <w:r>
        <w:rPr>
          <w:rFonts w:ascii="Arial" w:hAnsi="Arial" w:cs="Arial"/>
          <w:b/>
          <w:color w:val="0000FF"/>
          <w:sz w:val="24"/>
        </w:rPr>
        <w:tab/>
      </w:r>
      <w:r>
        <w:rPr>
          <w:rFonts w:ascii="Arial" w:hAnsi="Arial" w:cs="Arial"/>
          <w:b/>
          <w:sz w:val="24"/>
        </w:rPr>
        <w:t>Adding AKMA context description</w:t>
      </w:r>
    </w:p>
    <w:p w14:paraId="0BA68B19"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CR-0020  Cat: F (Rel-16)</w:t>
      </w:r>
      <w:r>
        <w:rPr>
          <w:i/>
        </w:rPr>
        <w:br/>
      </w:r>
      <w:r>
        <w:rPr>
          <w:i/>
        </w:rPr>
        <w:br/>
      </w:r>
      <w:r>
        <w:rPr>
          <w:i/>
        </w:rPr>
        <w:tab/>
      </w:r>
      <w:r>
        <w:rPr>
          <w:i/>
        </w:rPr>
        <w:tab/>
      </w:r>
      <w:r>
        <w:rPr>
          <w:i/>
        </w:rPr>
        <w:tab/>
      </w:r>
      <w:r>
        <w:rPr>
          <w:i/>
        </w:rPr>
        <w:tab/>
      </w:r>
      <w:r>
        <w:rPr>
          <w:i/>
        </w:rPr>
        <w:tab/>
        <w:t>Source: China Mobile</w:t>
      </w:r>
    </w:p>
    <w:p w14:paraId="0F3307E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C26615" w14:textId="77777777" w:rsidR="00A87B86" w:rsidRDefault="00A87B86" w:rsidP="00A87B86">
      <w:pPr>
        <w:rPr>
          <w:rFonts w:ascii="Arial" w:hAnsi="Arial" w:cs="Arial"/>
          <w:b/>
          <w:sz w:val="24"/>
        </w:rPr>
      </w:pPr>
      <w:r>
        <w:rPr>
          <w:rFonts w:ascii="Arial" w:hAnsi="Arial" w:cs="Arial"/>
          <w:b/>
          <w:color w:val="0000FF"/>
          <w:sz w:val="24"/>
        </w:rPr>
        <w:t>S3-201790</w:t>
      </w:r>
      <w:r>
        <w:rPr>
          <w:rFonts w:ascii="Arial" w:hAnsi="Arial" w:cs="Arial"/>
          <w:b/>
          <w:color w:val="0000FF"/>
          <w:sz w:val="24"/>
        </w:rPr>
        <w:tab/>
      </w:r>
      <w:r>
        <w:rPr>
          <w:rFonts w:ascii="Arial" w:hAnsi="Arial" w:cs="Arial"/>
          <w:b/>
          <w:sz w:val="24"/>
        </w:rPr>
        <w:t>Adding details on UE AKMA capability handling</w:t>
      </w:r>
    </w:p>
    <w:p w14:paraId="43D30C92"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CR-0021  Cat: F (Rel-16)</w:t>
      </w:r>
      <w:r>
        <w:rPr>
          <w:i/>
        </w:rPr>
        <w:br/>
      </w:r>
      <w:r>
        <w:rPr>
          <w:i/>
        </w:rPr>
        <w:br/>
      </w:r>
      <w:r>
        <w:rPr>
          <w:i/>
        </w:rPr>
        <w:tab/>
      </w:r>
      <w:r>
        <w:rPr>
          <w:i/>
        </w:rPr>
        <w:tab/>
      </w:r>
      <w:r>
        <w:rPr>
          <w:i/>
        </w:rPr>
        <w:tab/>
      </w:r>
      <w:r>
        <w:rPr>
          <w:i/>
        </w:rPr>
        <w:tab/>
      </w:r>
      <w:r>
        <w:rPr>
          <w:i/>
        </w:rPr>
        <w:tab/>
        <w:t>Source: CATT</w:t>
      </w:r>
    </w:p>
    <w:p w14:paraId="129607D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B6C168" w14:textId="77777777" w:rsidR="00A87B86" w:rsidRDefault="00A87B86" w:rsidP="00A87B86">
      <w:pPr>
        <w:rPr>
          <w:rFonts w:ascii="Arial" w:hAnsi="Arial" w:cs="Arial"/>
          <w:b/>
          <w:sz w:val="24"/>
        </w:rPr>
      </w:pPr>
      <w:r>
        <w:rPr>
          <w:rFonts w:ascii="Arial" w:hAnsi="Arial" w:cs="Arial"/>
          <w:b/>
          <w:color w:val="0000FF"/>
          <w:sz w:val="24"/>
        </w:rPr>
        <w:lastRenderedPageBreak/>
        <w:t>S3-201791</w:t>
      </w:r>
      <w:r>
        <w:rPr>
          <w:rFonts w:ascii="Arial" w:hAnsi="Arial" w:cs="Arial"/>
          <w:b/>
          <w:color w:val="0000FF"/>
          <w:sz w:val="24"/>
        </w:rPr>
        <w:tab/>
      </w:r>
      <w:r>
        <w:rPr>
          <w:rFonts w:ascii="Arial" w:hAnsi="Arial" w:cs="Arial"/>
          <w:b/>
          <w:sz w:val="24"/>
        </w:rPr>
        <w:t>Clarification on AKMA Application Key derivation in the UE</w:t>
      </w:r>
    </w:p>
    <w:p w14:paraId="1E267C83" w14:textId="77777777" w:rsidR="00A87B86" w:rsidRDefault="00A87B86" w:rsidP="00A87B8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33.535 v16.0.0</w:t>
      </w:r>
      <w:r>
        <w:rPr>
          <w:i/>
        </w:rPr>
        <w:tab/>
        <w:t xml:space="preserve">  CR-0022  Cat: F (Rel-16)</w:t>
      </w:r>
      <w:r>
        <w:rPr>
          <w:i/>
        </w:rPr>
        <w:br/>
      </w:r>
      <w:r>
        <w:rPr>
          <w:i/>
        </w:rPr>
        <w:br/>
      </w:r>
      <w:r>
        <w:rPr>
          <w:i/>
        </w:rPr>
        <w:tab/>
      </w:r>
      <w:r>
        <w:rPr>
          <w:i/>
        </w:rPr>
        <w:tab/>
      </w:r>
      <w:r>
        <w:rPr>
          <w:i/>
        </w:rPr>
        <w:tab/>
      </w:r>
      <w:r>
        <w:rPr>
          <w:i/>
        </w:rPr>
        <w:tab/>
      </w:r>
      <w:r>
        <w:rPr>
          <w:i/>
        </w:rPr>
        <w:tab/>
        <w:t>Source: CATT</w:t>
      </w:r>
    </w:p>
    <w:p w14:paraId="45837D3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686A38" w14:textId="77777777" w:rsidR="00A87B86" w:rsidRDefault="00A87B86" w:rsidP="00A87B86">
      <w:pPr>
        <w:rPr>
          <w:rFonts w:ascii="Arial" w:hAnsi="Arial" w:cs="Arial"/>
          <w:b/>
          <w:sz w:val="24"/>
        </w:rPr>
      </w:pPr>
      <w:r>
        <w:rPr>
          <w:rFonts w:ascii="Arial" w:hAnsi="Arial" w:cs="Arial"/>
          <w:b/>
          <w:color w:val="0000FF"/>
          <w:sz w:val="24"/>
        </w:rPr>
        <w:t>S3-201869</w:t>
      </w:r>
      <w:r>
        <w:rPr>
          <w:rFonts w:ascii="Arial" w:hAnsi="Arial" w:cs="Arial"/>
          <w:b/>
          <w:color w:val="0000FF"/>
          <w:sz w:val="24"/>
        </w:rPr>
        <w:tab/>
      </w:r>
      <w:r>
        <w:rPr>
          <w:rFonts w:ascii="Arial" w:hAnsi="Arial" w:cs="Arial"/>
          <w:b/>
          <w:sz w:val="24"/>
        </w:rPr>
        <w:t>FC values for TS 33.535</w:t>
      </w:r>
    </w:p>
    <w:p w14:paraId="20BFD71D"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33.220 v16.1.0</w:t>
      </w:r>
      <w:r>
        <w:rPr>
          <w:i/>
        </w:rPr>
        <w:tab/>
        <w:t xml:space="preserve">  CR-0202  Cat: F (Rel-16)</w:t>
      </w:r>
      <w:r>
        <w:rPr>
          <w:i/>
        </w:rPr>
        <w:br/>
      </w:r>
      <w:r>
        <w:rPr>
          <w:i/>
        </w:rPr>
        <w:br/>
      </w:r>
      <w:r>
        <w:rPr>
          <w:i/>
        </w:rPr>
        <w:tab/>
      </w:r>
      <w:r>
        <w:rPr>
          <w:i/>
        </w:rPr>
        <w:tab/>
      </w:r>
      <w:r>
        <w:rPr>
          <w:i/>
        </w:rPr>
        <w:tab/>
      </w:r>
      <w:r>
        <w:rPr>
          <w:i/>
        </w:rPr>
        <w:tab/>
      </w:r>
      <w:r>
        <w:rPr>
          <w:i/>
        </w:rPr>
        <w:tab/>
        <w:t>Source: China Mobile Com. Corporation</w:t>
      </w:r>
    </w:p>
    <w:p w14:paraId="7AAC352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B80B752" w14:textId="77777777" w:rsidR="00A87B86" w:rsidRDefault="00A87B86" w:rsidP="00A87B86">
      <w:pPr>
        <w:rPr>
          <w:rFonts w:ascii="Arial" w:hAnsi="Arial" w:cs="Arial"/>
          <w:b/>
          <w:sz w:val="24"/>
        </w:rPr>
      </w:pPr>
      <w:r>
        <w:rPr>
          <w:rFonts w:ascii="Arial" w:hAnsi="Arial" w:cs="Arial"/>
          <w:b/>
          <w:color w:val="0000FF"/>
          <w:sz w:val="24"/>
        </w:rPr>
        <w:t>S3-201943</w:t>
      </w:r>
      <w:r>
        <w:rPr>
          <w:rFonts w:ascii="Arial" w:hAnsi="Arial" w:cs="Arial"/>
          <w:b/>
          <w:color w:val="0000FF"/>
          <w:sz w:val="24"/>
        </w:rPr>
        <w:tab/>
      </w:r>
      <w:r>
        <w:rPr>
          <w:rFonts w:ascii="Arial" w:hAnsi="Arial" w:cs="Arial"/>
          <w:b/>
          <w:sz w:val="24"/>
        </w:rPr>
        <w:t xml:space="preserve">Updates to Abbreviations and Corrections and clarifications to clause 4 </w:t>
      </w:r>
    </w:p>
    <w:p w14:paraId="540592A3"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CR-0023  Cat: F (Rel-16)</w:t>
      </w:r>
      <w:r>
        <w:rPr>
          <w:i/>
        </w:rPr>
        <w:br/>
      </w:r>
      <w:r>
        <w:rPr>
          <w:i/>
        </w:rPr>
        <w:br/>
      </w:r>
      <w:r>
        <w:rPr>
          <w:i/>
        </w:rPr>
        <w:tab/>
      </w:r>
      <w:r>
        <w:rPr>
          <w:i/>
        </w:rPr>
        <w:tab/>
      </w:r>
      <w:r>
        <w:rPr>
          <w:i/>
        </w:rPr>
        <w:tab/>
      </w:r>
      <w:r>
        <w:rPr>
          <w:i/>
        </w:rPr>
        <w:tab/>
      </w:r>
      <w:r>
        <w:rPr>
          <w:i/>
        </w:rPr>
        <w:tab/>
        <w:t>Source: Qualcomm Incorporated</w:t>
      </w:r>
    </w:p>
    <w:p w14:paraId="74D76CD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S3-202203</w:t>
      </w:r>
      <w:r>
        <w:rPr>
          <w:color w:val="993300"/>
          <w:u w:val="single"/>
        </w:rPr>
        <w:t>.</w:t>
      </w:r>
    </w:p>
    <w:p w14:paraId="0777C7C8" w14:textId="77777777" w:rsidR="00A87B86" w:rsidRDefault="00A87B86" w:rsidP="00A87B86">
      <w:pPr>
        <w:rPr>
          <w:rFonts w:ascii="Arial" w:hAnsi="Arial" w:cs="Arial"/>
          <w:b/>
          <w:sz w:val="24"/>
        </w:rPr>
      </w:pPr>
      <w:r>
        <w:rPr>
          <w:rFonts w:ascii="Arial" w:hAnsi="Arial" w:cs="Arial"/>
          <w:b/>
          <w:color w:val="0000FF"/>
          <w:sz w:val="24"/>
        </w:rPr>
        <w:t>S3-201944</w:t>
      </w:r>
      <w:r>
        <w:rPr>
          <w:rFonts w:ascii="Arial" w:hAnsi="Arial" w:cs="Arial"/>
          <w:b/>
          <w:color w:val="0000FF"/>
          <w:sz w:val="24"/>
        </w:rPr>
        <w:tab/>
      </w:r>
      <w:r>
        <w:rPr>
          <w:rFonts w:ascii="Arial" w:hAnsi="Arial" w:cs="Arial"/>
          <w:b/>
          <w:sz w:val="24"/>
        </w:rPr>
        <w:t>Corrections to AKMA key lifetimes</w:t>
      </w:r>
    </w:p>
    <w:p w14:paraId="1937FC61"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CR-0024  Cat: F (Rel-16)</w:t>
      </w:r>
      <w:r>
        <w:rPr>
          <w:i/>
        </w:rPr>
        <w:br/>
      </w:r>
      <w:r>
        <w:rPr>
          <w:i/>
        </w:rPr>
        <w:br/>
      </w:r>
      <w:r>
        <w:rPr>
          <w:i/>
        </w:rPr>
        <w:tab/>
      </w:r>
      <w:r>
        <w:rPr>
          <w:i/>
        </w:rPr>
        <w:tab/>
      </w:r>
      <w:r>
        <w:rPr>
          <w:i/>
        </w:rPr>
        <w:tab/>
      </w:r>
      <w:r>
        <w:rPr>
          <w:i/>
        </w:rPr>
        <w:tab/>
      </w:r>
      <w:r>
        <w:rPr>
          <w:i/>
        </w:rPr>
        <w:tab/>
        <w:t>Source: Qualcomm Incorporated</w:t>
      </w:r>
    </w:p>
    <w:p w14:paraId="13D9DBF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S3-202204</w:t>
      </w:r>
      <w:r>
        <w:rPr>
          <w:color w:val="993300"/>
          <w:u w:val="single"/>
        </w:rPr>
        <w:t>.</w:t>
      </w:r>
    </w:p>
    <w:p w14:paraId="27D8A4EB" w14:textId="77777777" w:rsidR="00A87B86" w:rsidRDefault="00A87B86" w:rsidP="00A87B86">
      <w:pPr>
        <w:rPr>
          <w:rFonts w:ascii="Arial" w:hAnsi="Arial" w:cs="Arial"/>
          <w:b/>
          <w:sz w:val="24"/>
        </w:rPr>
      </w:pPr>
      <w:r>
        <w:rPr>
          <w:rFonts w:ascii="Arial" w:hAnsi="Arial" w:cs="Arial"/>
          <w:b/>
          <w:color w:val="0000FF"/>
          <w:sz w:val="24"/>
        </w:rPr>
        <w:t>S3-201945</w:t>
      </w:r>
      <w:r>
        <w:rPr>
          <w:rFonts w:ascii="Arial" w:hAnsi="Arial" w:cs="Arial"/>
          <w:b/>
          <w:color w:val="0000FF"/>
          <w:sz w:val="24"/>
        </w:rPr>
        <w:tab/>
      </w:r>
      <w:r>
        <w:rPr>
          <w:rFonts w:ascii="Arial" w:hAnsi="Arial" w:cs="Arial"/>
          <w:b/>
          <w:sz w:val="24"/>
        </w:rPr>
        <w:t>Corrections and clarifications to AKMA procedures</w:t>
      </w:r>
    </w:p>
    <w:p w14:paraId="3D3B8D75"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CR-0025  Cat: F (Rel-16)</w:t>
      </w:r>
      <w:r>
        <w:rPr>
          <w:i/>
        </w:rPr>
        <w:br/>
      </w:r>
      <w:r>
        <w:rPr>
          <w:i/>
        </w:rPr>
        <w:br/>
      </w:r>
      <w:r>
        <w:rPr>
          <w:i/>
        </w:rPr>
        <w:tab/>
      </w:r>
      <w:r>
        <w:rPr>
          <w:i/>
        </w:rPr>
        <w:tab/>
      </w:r>
      <w:r>
        <w:rPr>
          <w:i/>
        </w:rPr>
        <w:tab/>
      </w:r>
      <w:r>
        <w:rPr>
          <w:i/>
        </w:rPr>
        <w:tab/>
      </w:r>
      <w:r>
        <w:rPr>
          <w:i/>
        </w:rPr>
        <w:tab/>
        <w:t>Source: Qualcomm Incorporated</w:t>
      </w:r>
    </w:p>
    <w:p w14:paraId="30AEA34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S3-202205</w:t>
      </w:r>
      <w:r>
        <w:rPr>
          <w:color w:val="993300"/>
          <w:u w:val="single"/>
        </w:rPr>
        <w:t>.</w:t>
      </w:r>
    </w:p>
    <w:p w14:paraId="36BB02EF" w14:textId="77777777" w:rsidR="00A87B86" w:rsidRDefault="00A87B86" w:rsidP="00A87B86">
      <w:pPr>
        <w:rPr>
          <w:rFonts w:ascii="Arial" w:hAnsi="Arial" w:cs="Arial"/>
          <w:b/>
          <w:sz w:val="24"/>
        </w:rPr>
      </w:pPr>
      <w:r>
        <w:rPr>
          <w:rFonts w:ascii="Arial" w:hAnsi="Arial" w:cs="Arial"/>
          <w:b/>
          <w:color w:val="0000FF"/>
          <w:sz w:val="24"/>
        </w:rPr>
        <w:t>S3-201946</w:t>
      </w:r>
      <w:r>
        <w:rPr>
          <w:rFonts w:ascii="Arial" w:hAnsi="Arial" w:cs="Arial"/>
          <w:b/>
          <w:color w:val="0000FF"/>
          <w:sz w:val="24"/>
        </w:rPr>
        <w:tab/>
      </w:r>
      <w:r>
        <w:rPr>
          <w:rFonts w:ascii="Arial" w:hAnsi="Arial" w:cs="Arial"/>
          <w:b/>
          <w:sz w:val="24"/>
        </w:rPr>
        <w:t>Assignment of FC values for key derivations</w:t>
      </w:r>
    </w:p>
    <w:p w14:paraId="3F6C5561"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CR-0026  Cat: F (Rel-16)</w:t>
      </w:r>
      <w:r>
        <w:rPr>
          <w:i/>
        </w:rPr>
        <w:br/>
      </w:r>
      <w:r>
        <w:rPr>
          <w:i/>
        </w:rPr>
        <w:br/>
      </w:r>
      <w:r>
        <w:rPr>
          <w:i/>
        </w:rPr>
        <w:tab/>
      </w:r>
      <w:r>
        <w:rPr>
          <w:i/>
        </w:rPr>
        <w:tab/>
      </w:r>
      <w:r>
        <w:rPr>
          <w:i/>
        </w:rPr>
        <w:tab/>
      </w:r>
      <w:r>
        <w:rPr>
          <w:i/>
        </w:rPr>
        <w:tab/>
      </w:r>
      <w:r>
        <w:rPr>
          <w:i/>
        </w:rPr>
        <w:tab/>
        <w:t>Source: Qualcomm Incorporated</w:t>
      </w:r>
    </w:p>
    <w:p w14:paraId="3A1439D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S3-202168</w:t>
      </w:r>
      <w:r>
        <w:rPr>
          <w:color w:val="993300"/>
          <w:u w:val="single"/>
        </w:rPr>
        <w:t>.</w:t>
      </w:r>
    </w:p>
    <w:p w14:paraId="34FAB6A8" w14:textId="77777777" w:rsidR="00A87B86" w:rsidRDefault="00A87B86" w:rsidP="00A87B86">
      <w:pPr>
        <w:rPr>
          <w:rFonts w:ascii="Arial" w:hAnsi="Arial" w:cs="Arial"/>
          <w:b/>
          <w:sz w:val="24"/>
        </w:rPr>
      </w:pPr>
      <w:r>
        <w:rPr>
          <w:rFonts w:ascii="Arial" w:hAnsi="Arial" w:cs="Arial"/>
          <w:b/>
          <w:color w:val="0000FF"/>
          <w:sz w:val="24"/>
        </w:rPr>
        <w:t>S3-201947</w:t>
      </w:r>
      <w:r>
        <w:rPr>
          <w:rFonts w:ascii="Arial" w:hAnsi="Arial" w:cs="Arial"/>
          <w:b/>
          <w:color w:val="0000FF"/>
          <w:sz w:val="24"/>
        </w:rPr>
        <w:tab/>
      </w:r>
      <w:r>
        <w:rPr>
          <w:rFonts w:ascii="Arial" w:hAnsi="Arial" w:cs="Arial"/>
          <w:b/>
          <w:sz w:val="24"/>
        </w:rPr>
        <w:t>Assigning FC values for AKMA TS</w:t>
      </w:r>
    </w:p>
    <w:p w14:paraId="113E198F"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v16.1.0</w:t>
      </w:r>
      <w:r>
        <w:rPr>
          <w:i/>
        </w:rPr>
        <w:tab/>
        <w:t xml:space="preserve">  CR-0203  Cat: F (Rel-16)</w:t>
      </w:r>
      <w:r>
        <w:rPr>
          <w:i/>
        </w:rPr>
        <w:br/>
      </w:r>
      <w:r>
        <w:rPr>
          <w:i/>
        </w:rPr>
        <w:br/>
      </w:r>
      <w:r>
        <w:rPr>
          <w:i/>
        </w:rPr>
        <w:tab/>
      </w:r>
      <w:r>
        <w:rPr>
          <w:i/>
        </w:rPr>
        <w:tab/>
      </w:r>
      <w:r>
        <w:rPr>
          <w:i/>
        </w:rPr>
        <w:tab/>
      </w:r>
      <w:r>
        <w:rPr>
          <w:i/>
        </w:rPr>
        <w:tab/>
      </w:r>
      <w:r>
        <w:rPr>
          <w:i/>
        </w:rPr>
        <w:tab/>
        <w:t>Source: Qualcomm Incorporated</w:t>
      </w:r>
    </w:p>
    <w:p w14:paraId="1667443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S3-202169</w:t>
      </w:r>
      <w:r>
        <w:rPr>
          <w:color w:val="993300"/>
          <w:u w:val="single"/>
        </w:rPr>
        <w:t>.</w:t>
      </w:r>
    </w:p>
    <w:p w14:paraId="12B0AD7A" w14:textId="77777777" w:rsidR="00A87B86" w:rsidRDefault="00A87B86" w:rsidP="00A87B86">
      <w:pPr>
        <w:rPr>
          <w:rFonts w:ascii="Arial" w:hAnsi="Arial" w:cs="Arial"/>
          <w:b/>
          <w:sz w:val="24"/>
        </w:rPr>
      </w:pPr>
      <w:r>
        <w:rPr>
          <w:rFonts w:ascii="Arial" w:hAnsi="Arial" w:cs="Arial"/>
          <w:b/>
          <w:color w:val="0000FF"/>
          <w:sz w:val="24"/>
        </w:rPr>
        <w:t>S3-201948</w:t>
      </w:r>
      <w:r>
        <w:rPr>
          <w:rFonts w:ascii="Arial" w:hAnsi="Arial" w:cs="Arial"/>
          <w:b/>
          <w:color w:val="0000FF"/>
          <w:sz w:val="24"/>
        </w:rPr>
        <w:tab/>
      </w:r>
      <w:r>
        <w:rPr>
          <w:rFonts w:ascii="Arial" w:hAnsi="Arial" w:cs="Arial"/>
          <w:b/>
          <w:sz w:val="24"/>
        </w:rPr>
        <w:t>Specification of value of SUPI for key derivations</w:t>
      </w:r>
    </w:p>
    <w:p w14:paraId="1EFBDD57" w14:textId="77777777" w:rsidR="00A87B86" w:rsidRDefault="00A87B86" w:rsidP="00A87B8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CR-0027  Cat: F (Rel-16)</w:t>
      </w:r>
      <w:r>
        <w:rPr>
          <w:i/>
        </w:rPr>
        <w:br/>
      </w:r>
      <w:r>
        <w:rPr>
          <w:i/>
        </w:rPr>
        <w:br/>
      </w:r>
      <w:r>
        <w:rPr>
          <w:i/>
        </w:rPr>
        <w:tab/>
      </w:r>
      <w:r>
        <w:rPr>
          <w:i/>
        </w:rPr>
        <w:tab/>
      </w:r>
      <w:r>
        <w:rPr>
          <w:i/>
        </w:rPr>
        <w:tab/>
      </w:r>
      <w:r>
        <w:rPr>
          <w:i/>
        </w:rPr>
        <w:tab/>
      </w:r>
      <w:r>
        <w:rPr>
          <w:i/>
        </w:rPr>
        <w:tab/>
        <w:t>Source: Qualcomm Incorporated</w:t>
      </w:r>
    </w:p>
    <w:p w14:paraId="3F67190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386494" w14:textId="77777777" w:rsidR="00A87B86" w:rsidRDefault="00A87B86" w:rsidP="00A87B86">
      <w:pPr>
        <w:rPr>
          <w:rFonts w:ascii="Arial" w:hAnsi="Arial" w:cs="Arial"/>
          <w:b/>
          <w:sz w:val="24"/>
        </w:rPr>
      </w:pPr>
      <w:r>
        <w:rPr>
          <w:rFonts w:ascii="Arial" w:hAnsi="Arial" w:cs="Arial"/>
          <w:b/>
          <w:color w:val="0000FF"/>
          <w:sz w:val="24"/>
        </w:rPr>
        <w:t>S3-201966</w:t>
      </w:r>
      <w:r>
        <w:rPr>
          <w:rFonts w:ascii="Arial" w:hAnsi="Arial" w:cs="Arial"/>
          <w:b/>
          <w:color w:val="0000FF"/>
          <w:sz w:val="24"/>
        </w:rPr>
        <w:tab/>
      </w:r>
      <w:r>
        <w:rPr>
          <w:rFonts w:ascii="Arial" w:hAnsi="Arial" w:cs="Arial"/>
          <w:b/>
          <w:sz w:val="24"/>
        </w:rPr>
        <w:t>[AKMA] Service Update to clause 6.1, 6.2 and 7.1</w:t>
      </w:r>
    </w:p>
    <w:p w14:paraId="1B777AB4"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CR-0028  Cat: F (Rel-16)</w:t>
      </w:r>
      <w:r>
        <w:rPr>
          <w:i/>
        </w:rPr>
        <w:br/>
      </w:r>
      <w:r>
        <w:rPr>
          <w:i/>
        </w:rPr>
        <w:br/>
      </w:r>
      <w:r>
        <w:rPr>
          <w:i/>
        </w:rPr>
        <w:tab/>
      </w:r>
      <w:r>
        <w:rPr>
          <w:i/>
        </w:rPr>
        <w:tab/>
      </w:r>
      <w:r>
        <w:rPr>
          <w:i/>
        </w:rPr>
        <w:tab/>
      </w:r>
      <w:r>
        <w:rPr>
          <w:i/>
        </w:rPr>
        <w:tab/>
      </w:r>
      <w:r>
        <w:rPr>
          <w:i/>
        </w:rPr>
        <w:tab/>
        <w:t>Source: Samsung</w:t>
      </w:r>
    </w:p>
    <w:p w14:paraId="51AB057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8FD50F1" w14:textId="77777777" w:rsidR="00A87B86" w:rsidRDefault="00A87B86" w:rsidP="00A87B86">
      <w:pPr>
        <w:rPr>
          <w:rFonts w:ascii="Arial" w:hAnsi="Arial" w:cs="Arial"/>
          <w:b/>
          <w:sz w:val="24"/>
        </w:rPr>
      </w:pPr>
      <w:r>
        <w:rPr>
          <w:rFonts w:ascii="Arial" w:hAnsi="Arial" w:cs="Arial"/>
          <w:b/>
          <w:color w:val="0000FF"/>
          <w:sz w:val="24"/>
        </w:rPr>
        <w:t>S3-201967</w:t>
      </w:r>
      <w:r>
        <w:rPr>
          <w:rFonts w:ascii="Arial" w:hAnsi="Arial" w:cs="Arial"/>
          <w:b/>
          <w:color w:val="0000FF"/>
          <w:sz w:val="24"/>
        </w:rPr>
        <w:tab/>
      </w:r>
      <w:r>
        <w:rPr>
          <w:rFonts w:ascii="Arial" w:hAnsi="Arial" w:cs="Arial"/>
          <w:b/>
          <w:sz w:val="24"/>
        </w:rPr>
        <w:t>[AKMA] Deletion of service provided by AUSF in clause 7.2</w:t>
      </w:r>
    </w:p>
    <w:p w14:paraId="1916F58F"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CR-0029  Cat: F (Rel-16)</w:t>
      </w:r>
      <w:r>
        <w:rPr>
          <w:i/>
        </w:rPr>
        <w:br/>
      </w:r>
      <w:r>
        <w:rPr>
          <w:i/>
        </w:rPr>
        <w:br/>
      </w:r>
      <w:r>
        <w:rPr>
          <w:i/>
        </w:rPr>
        <w:tab/>
      </w:r>
      <w:r>
        <w:rPr>
          <w:i/>
        </w:rPr>
        <w:tab/>
      </w:r>
      <w:r>
        <w:rPr>
          <w:i/>
        </w:rPr>
        <w:tab/>
      </w:r>
      <w:r>
        <w:rPr>
          <w:i/>
        </w:rPr>
        <w:tab/>
      </w:r>
      <w:r>
        <w:rPr>
          <w:i/>
        </w:rPr>
        <w:tab/>
        <w:t>Source: Samsung</w:t>
      </w:r>
    </w:p>
    <w:p w14:paraId="20D737C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B83BC69" w14:textId="77777777" w:rsidR="00A87B86" w:rsidRDefault="00A87B86" w:rsidP="00A87B86">
      <w:pPr>
        <w:rPr>
          <w:rFonts w:ascii="Arial" w:hAnsi="Arial" w:cs="Arial"/>
          <w:b/>
          <w:sz w:val="24"/>
        </w:rPr>
      </w:pPr>
      <w:r>
        <w:rPr>
          <w:rFonts w:ascii="Arial" w:hAnsi="Arial" w:cs="Arial"/>
          <w:b/>
          <w:color w:val="0000FF"/>
          <w:sz w:val="24"/>
        </w:rPr>
        <w:t>S3-201968</w:t>
      </w:r>
      <w:r>
        <w:rPr>
          <w:rFonts w:ascii="Arial" w:hAnsi="Arial" w:cs="Arial"/>
          <w:b/>
          <w:color w:val="0000FF"/>
          <w:sz w:val="24"/>
        </w:rPr>
        <w:tab/>
      </w:r>
      <w:r>
        <w:rPr>
          <w:rFonts w:ascii="Arial" w:hAnsi="Arial" w:cs="Arial"/>
          <w:b/>
          <w:sz w:val="24"/>
        </w:rPr>
        <w:t>Support for context deregistration option in AKMA</w:t>
      </w:r>
    </w:p>
    <w:p w14:paraId="07DFF04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CR-0030  Cat: F (Rel-16)</w:t>
      </w:r>
      <w:r>
        <w:rPr>
          <w:i/>
        </w:rPr>
        <w:br/>
      </w:r>
      <w:r>
        <w:rPr>
          <w:i/>
        </w:rPr>
        <w:br/>
      </w:r>
      <w:r>
        <w:rPr>
          <w:i/>
        </w:rPr>
        <w:tab/>
      </w:r>
      <w:r>
        <w:rPr>
          <w:i/>
        </w:rPr>
        <w:tab/>
      </w:r>
      <w:r>
        <w:rPr>
          <w:i/>
        </w:rPr>
        <w:tab/>
      </w:r>
      <w:r>
        <w:rPr>
          <w:i/>
        </w:rPr>
        <w:tab/>
      </w:r>
      <w:r>
        <w:rPr>
          <w:i/>
        </w:rPr>
        <w:tab/>
        <w:t>Source: Samsung</w:t>
      </w:r>
    </w:p>
    <w:p w14:paraId="351259A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06C898" w14:textId="77777777" w:rsidR="00A87B86" w:rsidRDefault="00A87B86" w:rsidP="00A87B86">
      <w:pPr>
        <w:rPr>
          <w:rFonts w:ascii="Arial" w:hAnsi="Arial" w:cs="Arial"/>
          <w:b/>
          <w:sz w:val="24"/>
        </w:rPr>
      </w:pPr>
      <w:r>
        <w:rPr>
          <w:rFonts w:ascii="Arial" w:hAnsi="Arial" w:cs="Arial"/>
          <w:b/>
          <w:color w:val="0000FF"/>
          <w:sz w:val="24"/>
        </w:rPr>
        <w:t>S3-202036</w:t>
      </w:r>
      <w:r>
        <w:rPr>
          <w:rFonts w:ascii="Arial" w:hAnsi="Arial" w:cs="Arial"/>
          <w:b/>
          <w:color w:val="0000FF"/>
          <w:sz w:val="24"/>
        </w:rPr>
        <w:tab/>
      </w:r>
      <w:r>
        <w:rPr>
          <w:rFonts w:ascii="Arial" w:hAnsi="Arial" w:cs="Arial"/>
          <w:b/>
          <w:sz w:val="24"/>
        </w:rPr>
        <w:t>AKMA Anchor Function selection clause</w:t>
      </w:r>
    </w:p>
    <w:p w14:paraId="4B4A3008"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CR-0031  Cat: F (Rel-16)</w:t>
      </w:r>
      <w:r>
        <w:rPr>
          <w:i/>
        </w:rPr>
        <w:br/>
      </w:r>
      <w:r>
        <w:rPr>
          <w:i/>
        </w:rPr>
        <w:br/>
      </w:r>
      <w:r>
        <w:rPr>
          <w:i/>
        </w:rPr>
        <w:tab/>
      </w:r>
      <w:r>
        <w:rPr>
          <w:i/>
        </w:rPr>
        <w:tab/>
      </w:r>
      <w:r>
        <w:rPr>
          <w:i/>
        </w:rPr>
        <w:tab/>
      </w:r>
      <w:r>
        <w:rPr>
          <w:i/>
        </w:rPr>
        <w:tab/>
      </w:r>
      <w:r>
        <w:rPr>
          <w:i/>
        </w:rPr>
        <w:tab/>
        <w:t>Source: Ericsson</w:t>
      </w:r>
    </w:p>
    <w:p w14:paraId="7821815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6AD52C" w14:textId="77777777" w:rsidR="00A87B86" w:rsidRDefault="00A87B86" w:rsidP="00A87B86">
      <w:pPr>
        <w:rPr>
          <w:rFonts w:ascii="Arial" w:hAnsi="Arial" w:cs="Arial"/>
          <w:b/>
          <w:sz w:val="24"/>
        </w:rPr>
      </w:pPr>
      <w:r>
        <w:rPr>
          <w:rFonts w:ascii="Arial" w:hAnsi="Arial" w:cs="Arial"/>
          <w:b/>
          <w:color w:val="0000FF"/>
          <w:sz w:val="24"/>
        </w:rPr>
        <w:t>S3-202037</w:t>
      </w:r>
      <w:r>
        <w:rPr>
          <w:rFonts w:ascii="Arial" w:hAnsi="Arial" w:cs="Arial"/>
          <w:b/>
          <w:color w:val="0000FF"/>
          <w:sz w:val="24"/>
        </w:rPr>
        <w:tab/>
      </w:r>
      <w:r>
        <w:rPr>
          <w:rFonts w:ascii="Arial" w:hAnsi="Arial" w:cs="Arial"/>
          <w:b/>
          <w:sz w:val="24"/>
        </w:rPr>
        <w:t>AKMA SBA interface clarifications</w:t>
      </w:r>
    </w:p>
    <w:p w14:paraId="7580BD3E"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CR-0032  Cat: F (Rel-16)</w:t>
      </w:r>
      <w:r>
        <w:rPr>
          <w:i/>
        </w:rPr>
        <w:br/>
      </w:r>
      <w:r>
        <w:rPr>
          <w:i/>
        </w:rPr>
        <w:br/>
      </w:r>
      <w:r>
        <w:rPr>
          <w:i/>
        </w:rPr>
        <w:tab/>
      </w:r>
      <w:r>
        <w:rPr>
          <w:i/>
        </w:rPr>
        <w:tab/>
      </w:r>
      <w:r>
        <w:rPr>
          <w:i/>
        </w:rPr>
        <w:tab/>
      </w:r>
      <w:r>
        <w:rPr>
          <w:i/>
        </w:rPr>
        <w:tab/>
      </w:r>
      <w:r>
        <w:rPr>
          <w:i/>
        </w:rPr>
        <w:tab/>
        <w:t>Source: Ericsson</w:t>
      </w:r>
    </w:p>
    <w:p w14:paraId="66E8DF9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S3-202246</w:t>
      </w:r>
      <w:r>
        <w:rPr>
          <w:color w:val="993300"/>
          <w:u w:val="single"/>
        </w:rPr>
        <w:t>.</w:t>
      </w:r>
    </w:p>
    <w:p w14:paraId="0ED5BB2F" w14:textId="77777777" w:rsidR="00A87B86" w:rsidRDefault="00A87B86" w:rsidP="00A87B86">
      <w:pPr>
        <w:rPr>
          <w:rFonts w:ascii="Arial" w:hAnsi="Arial" w:cs="Arial"/>
          <w:b/>
          <w:sz w:val="24"/>
        </w:rPr>
      </w:pPr>
      <w:r>
        <w:rPr>
          <w:rFonts w:ascii="Arial" w:hAnsi="Arial" w:cs="Arial"/>
          <w:b/>
          <w:color w:val="0000FF"/>
          <w:sz w:val="24"/>
        </w:rPr>
        <w:t>S3-202038</w:t>
      </w:r>
      <w:r>
        <w:rPr>
          <w:rFonts w:ascii="Arial" w:hAnsi="Arial" w:cs="Arial"/>
          <w:b/>
          <w:color w:val="0000FF"/>
          <w:sz w:val="24"/>
        </w:rPr>
        <w:tab/>
      </w:r>
      <w:r>
        <w:rPr>
          <w:rFonts w:ascii="Arial" w:hAnsi="Arial" w:cs="Arial"/>
          <w:b/>
          <w:sz w:val="24"/>
        </w:rPr>
        <w:t>AKMA reference point architecture specification</w:t>
      </w:r>
    </w:p>
    <w:p w14:paraId="387AB711"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CR-0033  Cat: F (Rel-16)</w:t>
      </w:r>
      <w:r>
        <w:rPr>
          <w:i/>
        </w:rPr>
        <w:br/>
      </w:r>
      <w:r>
        <w:rPr>
          <w:i/>
        </w:rPr>
        <w:br/>
      </w:r>
      <w:r>
        <w:rPr>
          <w:i/>
        </w:rPr>
        <w:tab/>
      </w:r>
      <w:r>
        <w:rPr>
          <w:i/>
        </w:rPr>
        <w:tab/>
      </w:r>
      <w:r>
        <w:rPr>
          <w:i/>
        </w:rPr>
        <w:tab/>
      </w:r>
      <w:r>
        <w:rPr>
          <w:i/>
        </w:rPr>
        <w:tab/>
      </w:r>
      <w:r>
        <w:rPr>
          <w:i/>
        </w:rPr>
        <w:tab/>
        <w:t>Source: Ericsson</w:t>
      </w:r>
    </w:p>
    <w:p w14:paraId="56CDDB7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6971B2" w14:textId="77777777" w:rsidR="00A87B86" w:rsidRDefault="00A87B86" w:rsidP="00A87B86">
      <w:pPr>
        <w:rPr>
          <w:rFonts w:ascii="Arial" w:hAnsi="Arial" w:cs="Arial"/>
          <w:b/>
          <w:sz w:val="24"/>
        </w:rPr>
      </w:pPr>
      <w:r>
        <w:rPr>
          <w:rFonts w:ascii="Arial" w:hAnsi="Arial" w:cs="Arial"/>
          <w:b/>
          <w:color w:val="0000FF"/>
          <w:sz w:val="24"/>
        </w:rPr>
        <w:t>S3-202039</w:t>
      </w:r>
      <w:r>
        <w:rPr>
          <w:rFonts w:ascii="Arial" w:hAnsi="Arial" w:cs="Arial"/>
          <w:b/>
          <w:color w:val="0000FF"/>
          <w:sz w:val="24"/>
        </w:rPr>
        <w:tab/>
      </w:r>
      <w:r>
        <w:rPr>
          <w:rFonts w:ascii="Arial" w:hAnsi="Arial" w:cs="Arial"/>
          <w:b/>
          <w:sz w:val="24"/>
        </w:rPr>
        <w:t>Several clarifications and editorials</w:t>
      </w:r>
    </w:p>
    <w:p w14:paraId="123B911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CR-0034  Cat: F (Rel-16)</w:t>
      </w:r>
      <w:r>
        <w:rPr>
          <w:i/>
        </w:rPr>
        <w:br/>
      </w:r>
      <w:r>
        <w:rPr>
          <w:i/>
        </w:rPr>
        <w:lastRenderedPageBreak/>
        <w:br/>
      </w:r>
      <w:r>
        <w:rPr>
          <w:i/>
        </w:rPr>
        <w:tab/>
      </w:r>
      <w:r>
        <w:rPr>
          <w:i/>
        </w:rPr>
        <w:tab/>
      </w:r>
      <w:r>
        <w:rPr>
          <w:i/>
        </w:rPr>
        <w:tab/>
      </w:r>
      <w:r>
        <w:rPr>
          <w:i/>
        </w:rPr>
        <w:tab/>
      </w:r>
      <w:r>
        <w:rPr>
          <w:i/>
        </w:rPr>
        <w:tab/>
        <w:t>Source: Ericsson</w:t>
      </w:r>
    </w:p>
    <w:p w14:paraId="123A91A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S3-202247</w:t>
      </w:r>
      <w:r>
        <w:rPr>
          <w:color w:val="993300"/>
          <w:u w:val="single"/>
        </w:rPr>
        <w:t>.</w:t>
      </w:r>
    </w:p>
    <w:p w14:paraId="6BF35DA8" w14:textId="77777777" w:rsidR="00A87B86" w:rsidRDefault="00A87B86" w:rsidP="00A87B86">
      <w:pPr>
        <w:rPr>
          <w:rFonts w:ascii="Arial" w:hAnsi="Arial" w:cs="Arial"/>
          <w:b/>
          <w:sz w:val="24"/>
        </w:rPr>
      </w:pPr>
      <w:r>
        <w:rPr>
          <w:rFonts w:ascii="Arial" w:hAnsi="Arial" w:cs="Arial"/>
          <w:b/>
          <w:color w:val="0000FF"/>
          <w:sz w:val="24"/>
        </w:rPr>
        <w:t>S3-202040</w:t>
      </w:r>
      <w:r>
        <w:rPr>
          <w:rFonts w:ascii="Arial" w:hAnsi="Arial" w:cs="Arial"/>
          <w:b/>
          <w:color w:val="0000FF"/>
          <w:sz w:val="24"/>
        </w:rPr>
        <w:tab/>
      </w:r>
      <w:r>
        <w:rPr>
          <w:rFonts w:ascii="Arial" w:hAnsi="Arial" w:cs="Arial"/>
          <w:b/>
          <w:sz w:val="24"/>
        </w:rPr>
        <w:t>Discussion of the AKMA reference point interface names</w:t>
      </w:r>
    </w:p>
    <w:p w14:paraId="725CDEA1"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D5B63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BBE27F" w14:textId="77777777" w:rsidR="00A87B86" w:rsidRDefault="00A87B86" w:rsidP="00A87B86">
      <w:pPr>
        <w:rPr>
          <w:rFonts w:ascii="Arial" w:hAnsi="Arial" w:cs="Arial"/>
          <w:b/>
          <w:sz w:val="24"/>
        </w:rPr>
      </w:pPr>
      <w:r>
        <w:rPr>
          <w:rFonts w:ascii="Arial" w:hAnsi="Arial" w:cs="Arial"/>
          <w:b/>
          <w:color w:val="0000FF"/>
          <w:sz w:val="24"/>
        </w:rPr>
        <w:t>S3-202041</w:t>
      </w:r>
      <w:r>
        <w:rPr>
          <w:rFonts w:ascii="Arial" w:hAnsi="Arial" w:cs="Arial"/>
          <w:b/>
          <w:color w:val="0000FF"/>
          <w:sz w:val="24"/>
        </w:rPr>
        <w:tab/>
      </w:r>
      <w:r>
        <w:rPr>
          <w:rFonts w:ascii="Arial" w:hAnsi="Arial" w:cs="Arial"/>
          <w:b/>
          <w:sz w:val="24"/>
        </w:rPr>
        <w:t>LS on Reference point interface names for AKMA</w:t>
      </w:r>
    </w:p>
    <w:p w14:paraId="66ED1AD8"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312BC24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S3-202250</w:t>
      </w:r>
      <w:r>
        <w:rPr>
          <w:color w:val="993300"/>
          <w:u w:val="single"/>
        </w:rPr>
        <w:t>.</w:t>
      </w:r>
    </w:p>
    <w:p w14:paraId="76C940FC" w14:textId="77777777" w:rsidR="00A87B86" w:rsidRDefault="00A87B86" w:rsidP="00A87B86">
      <w:pPr>
        <w:rPr>
          <w:rFonts w:ascii="Arial" w:hAnsi="Arial" w:cs="Arial"/>
          <w:b/>
          <w:sz w:val="24"/>
        </w:rPr>
      </w:pPr>
      <w:r>
        <w:rPr>
          <w:rFonts w:ascii="Arial" w:hAnsi="Arial" w:cs="Arial"/>
          <w:b/>
          <w:color w:val="0000FF"/>
          <w:sz w:val="24"/>
        </w:rPr>
        <w:t>S3-202168</w:t>
      </w:r>
      <w:r>
        <w:rPr>
          <w:rFonts w:ascii="Arial" w:hAnsi="Arial" w:cs="Arial"/>
          <w:b/>
          <w:color w:val="0000FF"/>
          <w:sz w:val="24"/>
        </w:rPr>
        <w:tab/>
      </w:r>
      <w:r>
        <w:rPr>
          <w:rFonts w:ascii="Arial" w:hAnsi="Arial" w:cs="Arial"/>
          <w:b/>
          <w:sz w:val="24"/>
        </w:rPr>
        <w:t>Assignment of FC values for key derivations</w:t>
      </w:r>
    </w:p>
    <w:p w14:paraId="21CEF4EA"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CR-0026  rev 1 Cat: F (Rel-16)</w:t>
      </w:r>
      <w:r>
        <w:rPr>
          <w:i/>
        </w:rPr>
        <w:br/>
      </w:r>
      <w:r>
        <w:rPr>
          <w:i/>
        </w:rPr>
        <w:br/>
      </w:r>
      <w:r>
        <w:rPr>
          <w:i/>
        </w:rPr>
        <w:tab/>
      </w:r>
      <w:r>
        <w:rPr>
          <w:i/>
        </w:rPr>
        <w:tab/>
      </w:r>
      <w:r>
        <w:rPr>
          <w:i/>
        </w:rPr>
        <w:tab/>
      </w:r>
      <w:r>
        <w:rPr>
          <w:i/>
        </w:rPr>
        <w:tab/>
      </w:r>
      <w:r>
        <w:rPr>
          <w:i/>
        </w:rPr>
        <w:tab/>
        <w:t>Source: Qualcomm Incorporated, China Mobile</w:t>
      </w:r>
    </w:p>
    <w:p w14:paraId="1B96881B" w14:textId="77777777" w:rsidR="00A87B86" w:rsidRDefault="00A87B86" w:rsidP="00A87B86">
      <w:pPr>
        <w:rPr>
          <w:color w:val="808080"/>
        </w:rPr>
      </w:pPr>
      <w:r>
        <w:rPr>
          <w:color w:val="808080"/>
        </w:rPr>
        <w:t>(Replaces S3-201946)</w:t>
      </w:r>
    </w:p>
    <w:p w14:paraId="78F0382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A6B018" w14:textId="77777777" w:rsidR="00A87B86" w:rsidRDefault="00A87B86" w:rsidP="00A87B86">
      <w:pPr>
        <w:rPr>
          <w:rFonts w:ascii="Arial" w:hAnsi="Arial" w:cs="Arial"/>
          <w:b/>
          <w:sz w:val="24"/>
        </w:rPr>
      </w:pPr>
      <w:r>
        <w:rPr>
          <w:rFonts w:ascii="Arial" w:hAnsi="Arial" w:cs="Arial"/>
          <w:b/>
          <w:color w:val="0000FF"/>
          <w:sz w:val="24"/>
        </w:rPr>
        <w:t>S3-202169</w:t>
      </w:r>
      <w:r>
        <w:rPr>
          <w:rFonts w:ascii="Arial" w:hAnsi="Arial" w:cs="Arial"/>
          <w:b/>
          <w:color w:val="0000FF"/>
          <w:sz w:val="24"/>
        </w:rPr>
        <w:tab/>
      </w:r>
      <w:r>
        <w:rPr>
          <w:rFonts w:ascii="Arial" w:hAnsi="Arial" w:cs="Arial"/>
          <w:b/>
          <w:sz w:val="24"/>
        </w:rPr>
        <w:t>Assigning FC values for AKMA TS</w:t>
      </w:r>
    </w:p>
    <w:p w14:paraId="3FBE5BAA"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v16.1.0</w:t>
      </w:r>
      <w:r>
        <w:rPr>
          <w:i/>
        </w:rPr>
        <w:tab/>
        <w:t xml:space="preserve">  CR-0203  rev 1 Cat: F (Rel-16)</w:t>
      </w:r>
      <w:r>
        <w:rPr>
          <w:i/>
        </w:rPr>
        <w:br/>
      </w:r>
      <w:r>
        <w:rPr>
          <w:i/>
        </w:rPr>
        <w:br/>
      </w:r>
      <w:r>
        <w:rPr>
          <w:i/>
        </w:rPr>
        <w:tab/>
      </w:r>
      <w:r>
        <w:rPr>
          <w:i/>
        </w:rPr>
        <w:tab/>
      </w:r>
      <w:r>
        <w:rPr>
          <w:i/>
        </w:rPr>
        <w:tab/>
      </w:r>
      <w:r>
        <w:rPr>
          <w:i/>
        </w:rPr>
        <w:tab/>
      </w:r>
      <w:r>
        <w:rPr>
          <w:i/>
        </w:rPr>
        <w:tab/>
        <w:t>Source: Qualcomm Incorporated, China Mobile, Samsung</w:t>
      </w:r>
    </w:p>
    <w:p w14:paraId="04CF6586" w14:textId="77777777" w:rsidR="00A87B86" w:rsidRDefault="00A87B86" w:rsidP="00A87B86">
      <w:pPr>
        <w:rPr>
          <w:color w:val="808080"/>
        </w:rPr>
      </w:pPr>
      <w:r>
        <w:rPr>
          <w:color w:val="808080"/>
        </w:rPr>
        <w:t>(Replaces S3-201947)</w:t>
      </w:r>
    </w:p>
    <w:p w14:paraId="2376743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550DBE" w14:textId="77777777" w:rsidR="00A87B86" w:rsidRDefault="00A87B86" w:rsidP="00A87B86">
      <w:pPr>
        <w:rPr>
          <w:rFonts w:ascii="Arial" w:hAnsi="Arial" w:cs="Arial"/>
          <w:b/>
          <w:sz w:val="24"/>
        </w:rPr>
      </w:pPr>
      <w:r>
        <w:rPr>
          <w:rFonts w:ascii="Arial" w:hAnsi="Arial" w:cs="Arial"/>
          <w:b/>
          <w:color w:val="0000FF"/>
          <w:sz w:val="24"/>
        </w:rPr>
        <w:t>S3-202203</w:t>
      </w:r>
      <w:r>
        <w:rPr>
          <w:rFonts w:ascii="Arial" w:hAnsi="Arial" w:cs="Arial"/>
          <w:b/>
          <w:color w:val="0000FF"/>
          <w:sz w:val="24"/>
        </w:rPr>
        <w:tab/>
      </w:r>
      <w:r>
        <w:rPr>
          <w:rFonts w:ascii="Arial" w:hAnsi="Arial" w:cs="Arial"/>
          <w:b/>
          <w:sz w:val="24"/>
        </w:rPr>
        <w:t>Updates to Abbreviations and Corrections and clarifications to clause 4</w:t>
      </w:r>
    </w:p>
    <w:p w14:paraId="63FCE87F"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CR-0023  rev 1 Cat: F (Rel-16)</w:t>
      </w:r>
      <w:r>
        <w:rPr>
          <w:i/>
        </w:rPr>
        <w:br/>
      </w:r>
      <w:r>
        <w:rPr>
          <w:i/>
        </w:rPr>
        <w:br/>
      </w:r>
      <w:r>
        <w:rPr>
          <w:i/>
        </w:rPr>
        <w:tab/>
      </w:r>
      <w:r>
        <w:rPr>
          <w:i/>
        </w:rPr>
        <w:tab/>
      </w:r>
      <w:r>
        <w:rPr>
          <w:i/>
        </w:rPr>
        <w:tab/>
      </w:r>
      <w:r>
        <w:rPr>
          <w:i/>
        </w:rPr>
        <w:tab/>
      </w:r>
      <w:r>
        <w:rPr>
          <w:i/>
        </w:rPr>
        <w:tab/>
        <w:t>Source: Qualcomm Incorporated</w:t>
      </w:r>
    </w:p>
    <w:p w14:paraId="78702BFF" w14:textId="77777777" w:rsidR="00A87B86" w:rsidRDefault="00A87B86" w:rsidP="00A87B86">
      <w:pPr>
        <w:rPr>
          <w:color w:val="808080"/>
        </w:rPr>
      </w:pPr>
      <w:r>
        <w:rPr>
          <w:color w:val="808080"/>
        </w:rPr>
        <w:t>(Replaces S3-201943)</w:t>
      </w:r>
    </w:p>
    <w:p w14:paraId="0254CA0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D63F4A" w14:textId="77777777" w:rsidR="00A87B86" w:rsidRDefault="00A87B86" w:rsidP="00A87B86">
      <w:pPr>
        <w:rPr>
          <w:rFonts w:ascii="Arial" w:hAnsi="Arial" w:cs="Arial"/>
          <w:b/>
          <w:sz w:val="24"/>
        </w:rPr>
      </w:pPr>
      <w:r>
        <w:rPr>
          <w:rFonts w:ascii="Arial" w:hAnsi="Arial" w:cs="Arial"/>
          <w:b/>
          <w:color w:val="0000FF"/>
          <w:sz w:val="24"/>
        </w:rPr>
        <w:t>S3-202204</w:t>
      </w:r>
      <w:r>
        <w:rPr>
          <w:rFonts w:ascii="Arial" w:hAnsi="Arial" w:cs="Arial"/>
          <w:b/>
          <w:color w:val="0000FF"/>
          <w:sz w:val="24"/>
        </w:rPr>
        <w:tab/>
      </w:r>
      <w:r>
        <w:rPr>
          <w:rFonts w:ascii="Arial" w:hAnsi="Arial" w:cs="Arial"/>
          <w:b/>
          <w:sz w:val="24"/>
        </w:rPr>
        <w:t>Corrections to AKMA key lifetimes</w:t>
      </w:r>
    </w:p>
    <w:p w14:paraId="7B46B2D4"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CR-0024  rev 1 Cat: F (Rel-16)</w:t>
      </w:r>
      <w:r>
        <w:rPr>
          <w:i/>
        </w:rPr>
        <w:br/>
      </w:r>
      <w:r>
        <w:rPr>
          <w:i/>
        </w:rPr>
        <w:br/>
      </w:r>
      <w:r>
        <w:rPr>
          <w:i/>
        </w:rPr>
        <w:tab/>
      </w:r>
      <w:r>
        <w:rPr>
          <w:i/>
        </w:rPr>
        <w:tab/>
      </w:r>
      <w:r>
        <w:rPr>
          <w:i/>
        </w:rPr>
        <w:tab/>
      </w:r>
      <w:r>
        <w:rPr>
          <w:i/>
        </w:rPr>
        <w:tab/>
      </w:r>
      <w:r>
        <w:rPr>
          <w:i/>
        </w:rPr>
        <w:tab/>
        <w:t>Source: Qualcomm Incorporated</w:t>
      </w:r>
    </w:p>
    <w:p w14:paraId="624761A5" w14:textId="77777777" w:rsidR="00A87B86" w:rsidRDefault="00A87B86" w:rsidP="00A87B86">
      <w:pPr>
        <w:rPr>
          <w:color w:val="808080"/>
        </w:rPr>
      </w:pPr>
      <w:r>
        <w:rPr>
          <w:color w:val="808080"/>
        </w:rPr>
        <w:t>(Replaces S3-201944)</w:t>
      </w:r>
    </w:p>
    <w:p w14:paraId="6779E48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423830" w14:textId="77777777" w:rsidR="00A87B86" w:rsidRDefault="00A87B86" w:rsidP="00A87B86">
      <w:pPr>
        <w:rPr>
          <w:rFonts w:ascii="Arial" w:hAnsi="Arial" w:cs="Arial"/>
          <w:b/>
          <w:sz w:val="24"/>
        </w:rPr>
      </w:pPr>
      <w:r>
        <w:rPr>
          <w:rFonts w:ascii="Arial" w:hAnsi="Arial" w:cs="Arial"/>
          <w:b/>
          <w:color w:val="0000FF"/>
          <w:sz w:val="24"/>
        </w:rPr>
        <w:t>S3-202205</w:t>
      </w:r>
      <w:r>
        <w:rPr>
          <w:rFonts w:ascii="Arial" w:hAnsi="Arial" w:cs="Arial"/>
          <w:b/>
          <w:color w:val="0000FF"/>
          <w:sz w:val="24"/>
        </w:rPr>
        <w:tab/>
      </w:r>
      <w:r>
        <w:rPr>
          <w:rFonts w:ascii="Arial" w:hAnsi="Arial" w:cs="Arial"/>
          <w:b/>
          <w:sz w:val="24"/>
        </w:rPr>
        <w:t>Corrections and clarifications to AKMA procedures</w:t>
      </w:r>
    </w:p>
    <w:p w14:paraId="6972550A" w14:textId="77777777" w:rsidR="00A87B86" w:rsidRDefault="00A87B86" w:rsidP="00A87B8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CR-0025  rev 1 Cat: F (Rel-16)</w:t>
      </w:r>
      <w:r>
        <w:rPr>
          <w:i/>
        </w:rPr>
        <w:br/>
      </w:r>
      <w:r>
        <w:rPr>
          <w:i/>
        </w:rPr>
        <w:br/>
      </w:r>
      <w:r>
        <w:rPr>
          <w:i/>
        </w:rPr>
        <w:tab/>
      </w:r>
      <w:r>
        <w:rPr>
          <w:i/>
        </w:rPr>
        <w:tab/>
      </w:r>
      <w:r>
        <w:rPr>
          <w:i/>
        </w:rPr>
        <w:tab/>
      </w:r>
      <w:r>
        <w:rPr>
          <w:i/>
        </w:rPr>
        <w:tab/>
      </w:r>
      <w:r>
        <w:rPr>
          <w:i/>
        </w:rPr>
        <w:tab/>
        <w:t>Source: Qualcomm Incorporated</w:t>
      </w:r>
    </w:p>
    <w:p w14:paraId="62354509" w14:textId="77777777" w:rsidR="00A87B86" w:rsidRDefault="00A87B86" w:rsidP="00A87B86">
      <w:pPr>
        <w:rPr>
          <w:color w:val="808080"/>
        </w:rPr>
      </w:pPr>
      <w:r>
        <w:rPr>
          <w:color w:val="808080"/>
        </w:rPr>
        <w:t>(Replaces S3-201945)</w:t>
      </w:r>
    </w:p>
    <w:p w14:paraId="30A6536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DA1D75" w14:textId="77777777" w:rsidR="00A87B86" w:rsidRDefault="00A87B86" w:rsidP="00A87B86">
      <w:pPr>
        <w:rPr>
          <w:rFonts w:ascii="Arial" w:hAnsi="Arial" w:cs="Arial"/>
          <w:b/>
          <w:sz w:val="24"/>
        </w:rPr>
      </w:pPr>
      <w:r>
        <w:rPr>
          <w:rFonts w:ascii="Arial" w:hAnsi="Arial" w:cs="Arial"/>
          <w:b/>
          <w:color w:val="0000FF"/>
          <w:sz w:val="24"/>
        </w:rPr>
        <w:t>S3-202217</w:t>
      </w:r>
      <w:r>
        <w:rPr>
          <w:rFonts w:ascii="Arial" w:hAnsi="Arial" w:cs="Arial"/>
          <w:b/>
          <w:color w:val="0000FF"/>
          <w:sz w:val="24"/>
        </w:rPr>
        <w:tab/>
      </w:r>
      <w:r>
        <w:rPr>
          <w:rFonts w:ascii="Arial" w:hAnsi="Arial" w:cs="Arial"/>
          <w:b/>
          <w:sz w:val="24"/>
        </w:rPr>
        <w:t>Clarifications on error case in AKMA process</w:t>
      </w:r>
    </w:p>
    <w:p w14:paraId="05A9148F"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CR-0009  rev 1 Cat: F (Rel-16)</w:t>
      </w:r>
      <w:r>
        <w:rPr>
          <w:i/>
        </w:rPr>
        <w:br/>
      </w:r>
      <w:r>
        <w:rPr>
          <w:i/>
        </w:rPr>
        <w:br/>
      </w:r>
      <w:r>
        <w:rPr>
          <w:i/>
        </w:rPr>
        <w:tab/>
      </w:r>
      <w:r>
        <w:rPr>
          <w:i/>
        </w:rPr>
        <w:tab/>
      </w:r>
      <w:r>
        <w:rPr>
          <w:i/>
        </w:rPr>
        <w:tab/>
      </w:r>
      <w:r>
        <w:rPr>
          <w:i/>
        </w:rPr>
        <w:tab/>
      </w:r>
      <w:r>
        <w:rPr>
          <w:i/>
        </w:rPr>
        <w:tab/>
        <w:t>Source: Huawei, Hisilicon</w:t>
      </w:r>
    </w:p>
    <w:p w14:paraId="42865996" w14:textId="77777777" w:rsidR="00A87B86" w:rsidRDefault="00A87B86" w:rsidP="00A87B86">
      <w:pPr>
        <w:rPr>
          <w:color w:val="808080"/>
        </w:rPr>
      </w:pPr>
      <w:r>
        <w:rPr>
          <w:color w:val="808080"/>
        </w:rPr>
        <w:t>(Replaces S3-201717)</w:t>
      </w:r>
    </w:p>
    <w:p w14:paraId="3727ACB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194DBC" w14:textId="77777777" w:rsidR="00A87B86" w:rsidRDefault="00A87B86" w:rsidP="00A87B86">
      <w:pPr>
        <w:rPr>
          <w:rFonts w:ascii="Arial" w:hAnsi="Arial" w:cs="Arial"/>
          <w:b/>
          <w:sz w:val="24"/>
        </w:rPr>
      </w:pPr>
      <w:r>
        <w:rPr>
          <w:rFonts w:ascii="Arial" w:hAnsi="Arial" w:cs="Arial"/>
          <w:b/>
          <w:color w:val="0000FF"/>
          <w:sz w:val="24"/>
        </w:rPr>
        <w:t>S3-202218</w:t>
      </w:r>
      <w:r>
        <w:rPr>
          <w:rFonts w:ascii="Arial" w:hAnsi="Arial" w:cs="Arial"/>
          <w:b/>
          <w:color w:val="0000FF"/>
          <w:sz w:val="24"/>
        </w:rPr>
        <w:tab/>
      </w:r>
      <w:r>
        <w:rPr>
          <w:rFonts w:ascii="Arial" w:hAnsi="Arial" w:cs="Arial"/>
          <w:b/>
          <w:sz w:val="24"/>
        </w:rPr>
        <w:t>Reauthenticaiton in AKMA</w:t>
      </w:r>
    </w:p>
    <w:p w14:paraId="4DC7DEB1"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v16.0.0</w:t>
      </w:r>
      <w:r>
        <w:rPr>
          <w:i/>
        </w:rPr>
        <w:tab/>
        <w:t xml:space="preserve">  CR-0013  rev 1 Cat: F (Rel-16)</w:t>
      </w:r>
      <w:r>
        <w:rPr>
          <w:i/>
        </w:rPr>
        <w:br/>
      </w:r>
      <w:r>
        <w:rPr>
          <w:i/>
        </w:rPr>
        <w:br/>
      </w:r>
      <w:r>
        <w:rPr>
          <w:i/>
        </w:rPr>
        <w:tab/>
      </w:r>
      <w:r>
        <w:rPr>
          <w:i/>
        </w:rPr>
        <w:tab/>
      </w:r>
      <w:r>
        <w:rPr>
          <w:i/>
        </w:rPr>
        <w:tab/>
      </w:r>
      <w:r>
        <w:rPr>
          <w:i/>
        </w:rPr>
        <w:tab/>
      </w:r>
      <w:r>
        <w:rPr>
          <w:i/>
        </w:rPr>
        <w:tab/>
        <w:t>Source: Huawei, Hisilicon</w:t>
      </w:r>
    </w:p>
    <w:p w14:paraId="07B70B63" w14:textId="77777777" w:rsidR="00A87B86" w:rsidRDefault="00A87B86" w:rsidP="00A87B86">
      <w:pPr>
        <w:rPr>
          <w:color w:val="808080"/>
        </w:rPr>
      </w:pPr>
      <w:r>
        <w:rPr>
          <w:color w:val="808080"/>
        </w:rPr>
        <w:t>(Replaces S3-201755)</w:t>
      </w:r>
    </w:p>
    <w:p w14:paraId="143C9BB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2DE77C" w14:textId="77777777" w:rsidR="00A87B86" w:rsidRDefault="00A87B86" w:rsidP="00A87B86">
      <w:pPr>
        <w:rPr>
          <w:rFonts w:ascii="Arial" w:hAnsi="Arial" w:cs="Arial"/>
          <w:b/>
          <w:sz w:val="24"/>
        </w:rPr>
      </w:pPr>
      <w:r>
        <w:rPr>
          <w:rFonts w:ascii="Arial" w:hAnsi="Arial" w:cs="Arial"/>
          <w:b/>
          <w:color w:val="0000FF"/>
          <w:sz w:val="24"/>
        </w:rPr>
        <w:t>S3-202233</w:t>
      </w:r>
      <w:r>
        <w:rPr>
          <w:rFonts w:ascii="Arial" w:hAnsi="Arial" w:cs="Arial"/>
          <w:b/>
          <w:color w:val="0000FF"/>
          <w:sz w:val="24"/>
        </w:rPr>
        <w:tab/>
      </w:r>
      <w:r>
        <w:rPr>
          <w:rFonts w:ascii="Arial" w:hAnsi="Arial" w:cs="Arial"/>
          <w:b/>
          <w:sz w:val="24"/>
        </w:rPr>
        <w:t>Add three Abbreviations to clause 3.3</w:t>
      </w:r>
    </w:p>
    <w:p w14:paraId="20166880"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CR-0001  rev 1 Cat: F (Rel-16)</w:t>
      </w:r>
      <w:r>
        <w:rPr>
          <w:i/>
        </w:rPr>
        <w:br/>
      </w:r>
      <w:r>
        <w:rPr>
          <w:i/>
        </w:rPr>
        <w:br/>
      </w:r>
      <w:r>
        <w:rPr>
          <w:i/>
        </w:rPr>
        <w:tab/>
      </w:r>
      <w:r>
        <w:rPr>
          <w:i/>
        </w:rPr>
        <w:tab/>
      </w:r>
      <w:r>
        <w:rPr>
          <w:i/>
        </w:rPr>
        <w:tab/>
      </w:r>
      <w:r>
        <w:rPr>
          <w:i/>
        </w:rPr>
        <w:tab/>
      </w:r>
      <w:r>
        <w:rPr>
          <w:i/>
        </w:rPr>
        <w:tab/>
        <w:t>Source: ZTE Corporation</w:t>
      </w:r>
    </w:p>
    <w:p w14:paraId="16B3B212" w14:textId="77777777" w:rsidR="00A87B86" w:rsidRDefault="00A87B86" w:rsidP="00A87B86">
      <w:pPr>
        <w:rPr>
          <w:color w:val="808080"/>
        </w:rPr>
      </w:pPr>
      <w:r>
        <w:rPr>
          <w:color w:val="808080"/>
        </w:rPr>
        <w:t>(Replaces S3-201680)</w:t>
      </w:r>
    </w:p>
    <w:p w14:paraId="06C31F8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9D405C" w14:textId="77777777" w:rsidR="00A87B86" w:rsidRDefault="00A87B86" w:rsidP="00A87B86">
      <w:pPr>
        <w:rPr>
          <w:rFonts w:ascii="Arial" w:hAnsi="Arial" w:cs="Arial"/>
          <w:b/>
          <w:sz w:val="24"/>
        </w:rPr>
      </w:pPr>
      <w:r>
        <w:rPr>
          <w:rFonts w:ascii="Arial" w:hAnsi="Arial" w:cs="Arial"/>
          <w:b/>
          <w:color w:val="0000FF"/>
          <w:sz w:val="24"/>
        </w:rPr>
        <w:t>S3-202246</w:t>
      </w:r>
      <w:r>
        <w:rPr>
          <w:rFonts w:ascii="Arial" w:hAnsi="Arial" w:cs="Arial"/>
          <w:b/>
          <w:color w:val="0000FF"/>
          <w:sz w:val="24"/>
        </w:rPr>
        <w:tab/>
      </w:r>
      <w:r>
        <w:rPr>
          <w:rFonts w:ascii="Arial" w:hAnsi="Arial" w:cs="Arial"/>
          <w:b/>
          <w:sz w:val="24"/>
        </w:rPr>
        <w:t>AKMA SBA interface clarifications</w:t>
      </w:r>
    </w:p>
    <w:p w14:paraId="59BAB361"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CR-0032  rev 1 Cat: F (Rel-16)</w:t>
      </w:r>
      <w:r>
        <w:rPr>
          <w:i/>
        </w:rPr>
        <w:br/>
      </w:r>
      <w:r>
        <w:rPr>
          <w:i/>
        </w:rPr>
        <w:br/>
      </w:r>
      <w:r>
        <w:rPr>
          <w:i/>
        </w:rPr>
        <w:tab/>
      </w:r>
      <w:r>
        <w:rPr>
          <w:i/>
        </w:rPr>
        <w:tab/>
      </w:r>
      <w:r>
        <w:rPr>
          <w:i/>
        </w:rPr>
        <w:tab/>
      </w:r>
      <w:r>
        <w:rPr>
          <w:i/>
        </w:rPr>
        <w:tab/>
      </w:r>
      <w:r>
        <w:rPr>
          <w:i/>
        </w:rPr>
        <w:tab/>
        <w:t>Source: Ericsson, ZTE, China Mobile, Samsung</w:t>
      </w:r>
    </w:p>
    <w:p w14:paraId="6A8085A6" w14:textId="77777777" w:rsidR="00A87B86" w:rsidRDefault="00A87B86" w:rsidP="00A87B86">
      <w:pPr>
        <w:rPr>
          <w:color w:val="808080"/>
        </w:rPr>
      </w:pPr>
      <w:r>
        <w:rPr>
          <w:color w:val="808080"/>
        </w:rPr>
        <w:t>(Replaces S3-202037)</w:t>
      </w:r>
    </w:p>
    <w:p w14:paraId="5F94235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1CD257" w14:textId="77777777" w:rsidR="00A87B86" w:rsidRDefault="00A87B86" w:rsidP="00A87B86">
      <w:pPr>
        <w:rPr>
          <w:rFonts w:ascii="Arial" w:hAnsi="Arial" w:cs="Arial"/>
          <w:b/>
          <w:sz w:val="24"/>
        </w:rPr>
      </w:pPr>
      <w:r>
        <w:rPr>
          <w:rFonts w:ascii="Arial" w:hAnsi="Arial" w:cs="Arial"/>
          <w:b/>
          <w:color w:val="0000FF"/>
          <w:sz w:val="24"/>
        </w:rPr>
        <w:t>S3-202247</w:t>
      </w:r>
      <w:r>
        <w:rPr>
          <w:rFonts w:ascii="Arial" w:hAnsi="Arial" w:cs="Arial"/>
          <w:b/>
          <w:color w:val="0000FF"/>
          <w:sz w:val="24"/>
        </w:rPr>
        <w:tab/>
      </w:r>
      <w:r>
        <w:rPr>
          <w:rFonts w:ascii="Arial" w:hAnsi="Arial" w:cs="Arial"/>
          <w:b/>
          <w:sz w:val="24"/>
        </w:rPr>
        <w:t>Several clarifications and editorials</w:t>
      </w:r>
    </w:p>
    <w:p w14:paraId="59BE389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v16.0.0</w:t>
      </w:r>
      <w:r>
        <w:rPr>
          <w:i/>
        </w:rPr>
        <w:tab/>
        <w:t xml:space="preserve">  CR-0034  rev 1 Cat: F (Rel-16)</w:t>
      </w:r>
      <w:r>
        <w:rPr>
          <w:i/>
        </w:rPr>
        <w:br/>
      </w:r>
      <w:r>
        <w:rPr>
          <w:i/>
        </w:rPr>
        <w:br/>
      </w:r>
      <w:r>
        <w:rPr>
          <w:i/>
        </w:rPr>
        <w:tab/>
      </w:r>
      <w:r>
        <w:rPr>
          <w:i/>
        </w:rPr>
        <w:tab/>
      </w:r>
      <w:r>
        <w:rPr>
          <w:i/>
        </w:rPr>
        <w:tab/>
      </w:r>
      <w:r>
        <w:rPr>
          <w:i/>
        </w:rPr>
        <w:tab/>
      </w:r>
      <w:r>
        <w:rPr>
          <w:i/>
        </w:rPr>
        <w:tab/>
        <w:t>Source: Ericsson</w:t>
      </w:r>
    </w:p>
    <w:p w14:paraId="718E8CD0" w14:textId="77777777" w:rsidR="00A87B86" w:rsidRDefault="00A87B86" w:rsidP="00A87B86">
      <w:pPr>
        <w:rPr>
          <w:color w:val="808080"/>
        </w:rPr>
      </w:pPr>
      <w:r>
        <w:rPr>
          <w:color w:val="808080"/>
        </w:rPr>
        <w:t>(Replaces S3-202039)</w:t>
      </w:r>
    </w:p>
    <w:p w14:paraId="04BD071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C5DD30" w14:textId="77777777" w:rsidR="00A87B86" w:rsidRDefault="00A87B86" w:rsidP="00A87B86">
      <w:pPr>
        <w:rPr>
          <w:rFonts w:ascii="Arial" w:hAnsi="Arial" w:cs="Arial"/>
          <w:b/>
          <w:sz w:val="24"/>
        </w:rPr>
      </w:pPr>
      <w:r>
        <w:rPr>
          <w:rFonts w:ascii="Arial" w:hAnsi="Arial" w:cs="Arial"/>
          <w:b/>
          <w:color w:val="0000FF"/>
          <w:sz w:val="24"/>
        </w:rPr>
        <w:t>S3-202250</w:t>
      </w:r>
      <w:r>
        <w:rPr>
          <w:rFonts w:ascii="Arial" w:hAnsi="Arial" w:cs="Arial"/>
          <w:b/>
          <w:color w:val="0000FF"/>
          <w:sz w:val="24"/>
        </w:rPr>
        <w:tab/>
      </w:r>
      <w:r>
        <w:rPr>
          <w:rFonts w:ascii="Arial" w:hAnsi="Arial" w:cs="Arial"/>
          <w:b/>
          <w:sz w:val="24"/>
        </w:rPr>
        <w:t>LS on Reference point interface names for AKMA</w:t>
      </w:r>
    </w:p>
    <w:p w14:paraId="5BC3607D" w14:textId="77777777" w:rsidR="00A87B86" w:rsidRDefault="00A87B86" w:rsidP="00A87B8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71598462" w14:textId="77777777" w:rsidR="00A87B86" w:rsidRDefault="00A87B86" w:rsidP="00A87B86">
      <w:pPr>
        <w:rPr>
          <w:color w:val="808080"/>
        </w:rPr>
      </w:pPr>
      <w:r>
        <w:rPr>
          <w:color w:val="808080"/>
        </w:rPr>
        <w:t>(Replaces S3-202041)</w:t>
      </w:r>
    </w:p>
    <w:p w14:paraId="12388FC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F16A0A" w14:textId="77777777" w:rsidR="00A87B86" w:rsidRDefault="00A87B86" w:rsidP="00A87B86">
      <w:pPr>
        <w:pStyle w:val="Heading3"/>
      </w:pPr>
      <w:bookmarkStart w:id="13" w:name="_Toc52808652"/>
      <w:r>
        <w:t>4.8</w:t>
      </w:r>
      <w:r>
        <w:tab/>
        <w:t>Evolution of Cellular IoT security for the 5G System (Rel-16)</w:t>
      </w:r>
      <w:bookmarkEnd w:id="13"/>
    </w:p>
    <w:p w14:paraId="2E7DCECF" w14:textId="77777777" w:rsidR="00A87B86" w:rsidRDefault="00A87B86" w:rsidP="00A87B86">
      <w:pPr>
        <w:rPr>
          <w:rFonts w:ascii="Arial" w:hAnsi="Arial" w:cs="Arial"/>
          <w:b/>
          <w:sz w:val="24"/>
        </w:rPr>
      </w:pPr>
      <w:r>
        <w:rPr>
          <w:rFonts w:ascii="Arial" w:hAnsi="Arial" w:cs="Arial"/>
          <w:b/>
          <w:color w:val="0000FF"/>
          <w:sz w:val="24"/>
        </w:rPr>
        <w:t>S3-201521</w:t>
      </w:r>
      <w:r>
        <w:rPr>
          <w:rFonts w:ascii="Arial" w:hAnsi="Arial" w:cs="Arial"/>
          <w:b/>
          <w:color w:val="0000FF"/>
          <w:sz w:val="24"/>
        </w:rPr>
        <w:tab/>
      </w:r>
      <w:r>
        <w:rPr>
          <w:rFonts w:ascii="Arial" w:hAnsi="Arial" w:cs="Arial"/>
          <w:b/>
          <w:sz w:val="24"/>
        </w:rPr>
        <w:t>LS on early UE capability retrieval for eMTC</w:t>
      </w:r>
    </w:p>
    <w:p w14:paraId="2B73B87D"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R2-2003935</w:t>
      </w:r>
    </w:p>
    <w:p w14:paraId="11794C5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731AB1" w14:textId="77777777" w:rsidR="00A87B86" w:rsidRDefault="00A87B86" w:rsidP="00A87B86">
      <w:pPr>
        <w:rPr>
          <w:rFonts w:ascii="Arial" w:hAnsi="Arial" w:cs="Arial"/>
          <w:b/>
          <w:sz w:val="24"/>
        </w:rPr>
      </w:pPr>
      <w:r>
        <w:rPr>
          <w:rFonts w:ascii="Arial" w:hAnsi="Arial" w:cs="Arial"/>
          <w:b/>
          <w:color w:val="0000FF"/>
          <w:sz w:val="24"/>
        </w:rPr>
        <w:t>S3-201531</w:t>
      </w:r>
      <w:r>
        <w:rPr>
          <w:rFonts w:ascii="Arial" w:hAnsi="Arial" w:cs="Arial"/>
          <w:b/>
          <w:color w:val="0000FF"/>
          <w:sz w:val="24"/>
        </w:rPr>
        <w:tab/>
      </w:r>
      <w:r>
        <w:rPr>
          <w:rFonts w:ascii="Arial" w:hAnsi="Arial" w:cs="Arial"/>
          <w:b/>
          <w:sz w:val="24"/>
        </w:rPr>
        <w:t>Reply LS on early UE capability retrieval for eMTC</w:t>
      </w:r>
    </w:p>
    <w:p w14:paraId="5BD3FE1F"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S2-2004446</w:t>
      </w:r>
    </w:p>
    <w:p w14:paraId="6EC8D4F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9FACB4" w14:textId="77777777" w:rsidR="00A87B86" w:rsidRDefault="00A87B86" w:rsidP="00A87B86">
      <w:pPr>
        <w:rPr>
          <w:rFonts w:ascii="Arial" w:hAnsi="Arial" w:cs="Arial"/>
          <w:b/>
          <w:sz w:val="24"/>
        </w:rPr>
      </w:pPr>
      <w:r>
        <w:rPr>
          <w:rFonts w:ascii="Arial" w:hAnsi="Arial" w:cs="Arial"/>
          <w:b/>
          <w:color w:val="0000FF"/>
          <w:sz w:val="24"/>
        </w:rPr>
        <w:t>S3-201974</w:t>
      </w:r>
      <w:r>
        <w:rPr>
          <w:rFonts w:ascii="Arial" w:hAnsi="Arial" w:cs="Arial"/>
          <w:b/>
          <w:color w:val="0000FF"/>
          <w:sz w:val="24"/>
        </w:rPr>
        <w:tab/>
      </w:r>
      <w:r>
        <w:rPr>
          <w:rFonts w:ascii="Arial" w:hAnsi="Arial" w:cs="Arial"/>
          <w:b/>
          <w:sz w:val="24"/>
        </w:rPr>
        <w:t>Reply LS on 5G-GUTI reallocation after paging of a UE in 5GMM-IDLE mode with suspend indication</w:t>
      </w:r>
    </w:p>
    <w:p w14:paraId="6DB13142"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Samsung, Qualcomm Incorporated, Huawei, Hisilicon</w:t>
      </w:r>
    </w:p>
    <w:p w14:paraId="41BB8FD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89DD15" w14:textId="77777777" w:rsidR="00A87B86" w:rsidRDefault="00A87B86" w:rsidP="00A87B86">
      <w:pPr>
        <w:rPr>
          <w:rFonts w:ascii="Arial" w:hAnsi="Arial" w:cs="Arial"/>
          <w:b/>
          <w:sz w:val="24"/>
        </w:rPr>
      </w:pPr>
      <w:r>
        <w:rPr>
          <w:rFonts w:ascii="Arial" w:hAnsi="Arial" w:cs="Arial"/>
          <w:b/>
          <w:color w:val="0000FF"/>
          <w:sz w:val="24"/>
        </w:rPr>
        <w:t>S3-201991</w:t>
      </w:r>
      <w:r>
        <w:rPr>
          <w:rFonts w:ascii="Arial" w:hAnsi="Arial" w:cs="Arial"/>
          <w:b/>
          <w:color w:val="0000FF"/>
          <w:sz w:val="24"/>
        </w:rPr>
        <w:tab/>
      </w:r>
      <w:r>
        <w:rPr>
          <w:rFonts w:ascii="Arial" w:hAnsi="Arial" w:cs="Arial"/>
          <w:b/>
          <w:sz w:val="24"/>
        </w:rPr>
        <w:t>CIoT: Converting remaining ENs into Notes</w:t>
      </w:r>
    </w:p>
    <w:p w14:paraId="6AF34E63"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33.861 v16.0.0</w:t>
      </w:r>
      <w:r>
        <w:rPr>
          <w:i/>
        </w:rPr>
        <w:tab/>
        <w:t xml:space="preserve">  CR-0001  Cat: F (Rel-16)</w:t>
      </w:r>
      <w:r>
        <w:rPr>
          <w:i/>
        </w:rPr>
        <w:br/>
      </w:r>
      <w:r>
        <w:rPr>
          <w:i/>
        </w:rPr>
        <w:br/>
      </w:r>
      <w:r>
        <w:rPr>
          <w:i/>
        </w:rPr>
        <w:tab/>
      </w:r>
      <w:r>
        <w:rPr>
          <w:i/>
        </w:rPr>
        <w:tab/>
      </w:r>
      <w:r>
        <w:rPr>
          <w:i/>
        </w:rPr>
        <w:tab/>
      </w:r>
      <w:r>
        <w:rPr>
          <w:i/>
        </w:rPr>
        <w:tab/>
      </w:r>
      <w:r>
        <w:rPr>
          <w:i/>
        </w:rPr>
        <w:tab/>
        <w:t>Source: Ericsson</w:t>
      </w:r>
    </w:p>
    <w:p w14:paraId="13130B0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9BB887" w14:textId="77777777" w:rsidR="00A87B86" w:rsidRDefault="00A87B86" w:rsidP="00A87B86">
      <w:pPr>
        <w:rPr>
          <w:rFonts w:ascii="Arial" w:hAnsi="Arial" w:cs="Arial"/>
          <w:b/>
          <w:sz w:val="24"/>
        </w:rPr>
      </w:pPr>
      <w:r>
        <w:rPr>
          <w:rFonts w:ascii="Arial" w:hAnsi="Arial" w:cs="Arial"/>
          <w:b/>
          <w:color w:val="0000FF"/>
          <w:sz w:val="24"/>
        </w:rPr>
        <w:t>S3-201992</w:t>
      </w:r>
      <w:r>
        <w:rPr>
          <w:rFonts w:ascii="Arial" w:hAnsi="Arial" w:cs="Arial"/>
          <w:b/>
          <w:color w:val="0000FF"/>
          <w:sz w:val="24"/>
        </w:rPr>
        <w:tab/>
      </w:r>
      <w:r>
        <w:rPr>
          <w:rFonts w:ascii="Arial" w:hAnsi="Arial" w:cs="Arial"/>
          <w:b/>
          <w:sz w:val="24"/>
        </w:rPr>
        <w:t>CIoT: Converting TBDs to notes</w:t>
      </w:r>
    </w:p>
    <w:p w14:paraId="5D0305D5"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33.861 v16.0.0</w:t>
      </w:r>
      <w:r>
        <w:rPr>
          <w:i/>
        </w:rPr>
        <w:tab/>
        <w:t xml:space="preserve">  CR-0002  Cat: F (Rel-16)</w:t>
      </w:r>
      <w:r>
        <w:rPr>
          <w:i/>
        </w:rPr>
        <w:br/>
      </w:r>
      <w:r>
        <w:rPr>
          <w:i/>
        </w:rPr>
        <w:br/>
      </w:r>
      <w:r>
        <w:rPr>
          <w:i/>
        </w:rPr>
        <w:tab/>
      </w:r>
      <w:r>
        <w:rPr>
          <w:i/>
        </w:rPr>
        <w:tab/>
      </w:r>
      <w:r>
        <w:rPr>
          <w:i/>
        </w:rPr>
        <w:tab/>
      </w:r>
      <w:r>
        <w:rPr>
          <w:i/>
        </w:rPr>
        <w:tab/>
      </w:r>
      <w:r>
        <w:rPr>
          <w:i/>
        </w:rPr>
        <w:tab/>
        <w:t>Source: Ericsson</w:t>
      </w:r>
    </w:p>
    <w:p w14:paraId="5803A0B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3921EA" w14:textId="77777777" w:rsidR="00A87B86" w:rsidRDefault="00A87B86" w:rsidP="00A87B86">
      <w:pPr>
        <w:rPr>
          <w:rFonts w:ascii="Arial" w:hAnsi="Arial" w:cs="Arial"/>
          <w:b/>
          <w:sz w:val="24"/>
        </w:rPr>
      </w:pPr>
      <w:r>
        <w:rPr>
          <w:rFonts w:ascii="Arial" w:hAnsi="Arial" w:cs="Arial"/>
          <w:b/>
          <w:color w:val="0000FF"/>
          <w:sz w:val="24"/>
        </w:rPr>
        <w:t>S3-201993</w:t>
      </w:r>
      <w:r>
        <w:rPr>
          <w:rFonts w:ascii="Arial" w:hAnsi="Arial" w:cs="Arial"/>
          <w:b/>
          <w:color w:val="0000FF"/>
          <w:sz w:val="24"/>
        </w:rPr>
        <w:tab/>
      </w:r>
      <w:r>
        <w:rPr>
          <w:rFonts w:ascii="Arial" w:hAnsi="Arial" w:cs="Arial"/>
          <w:b/>
          <w:sz w:val="24"/>
        </w:rPr>
        <w:t>CIoT: Adding missing references</w:t>
      </w:r>
    </w:p>
    <w:p w14:paraId="10D6BF8A"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33.861 v16.0.0</w:t>
      </w:r>
      <w:r>
        <w:rPr>
          <w:i/>
        </w:rPr>
        <w:tab/>
        <w:t xml:space="preserve">  CR-0003  Cat: F (Rel-16)</w:t>
      </w:r>
      <w:r>
        <w:rPr>
          <w:i/>
        </w:rPr>
        <w:br/>
      </w:r>
      <w:r>
        <w:rPr>
          <w:i/>
        </w:rPr>
        <w:br/>
      </w:r>
      <w:r>
        <w:rPr>
          <w:i/>
        </w:rPr>
        <w:tab/>
      </w:r>
      <w:r>
        <w:rPr>
          <w:i/>
        </w:rPr>
        <w:tab/>
      </w:r>
      <w:r>
        <w:rPr>
          <w:i/>
        </w:rPr>
        <w:tab/>
      </w:r>
      <w:r>
        <w:rPr>
          <w:i/>
        </w:rPr>
        <w:tab/>
      </w:r>
      <w:r>
        <w:rPr>
          <w:i/>
        </w:rPr>
        <w:tab/>
        <w:t>Source: Ericsson</w:t>
      </w:r>
    </w:p>
    <w:p w14:paraId="197EC71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A84214" w14:textId="77777777" w:rsidR="00A87B86" w:rsidRDefault="00A87B86" w:rsidP="00A87B86">
      <w:pPr>
        <w:rPr>
          <w:rFonts w:ascii="Arial" w:hAnsi="Arial" w:cs="Arial"/>
          <w:b/>
          <w:sz w:val="24"/>
        </w:rPr>
      </w:pPr>
      <w:r>
        <w:rPr>
          <w:rFonts w:ascii="Arial" w:hAnsi="Arial" w:cs="Arial"/>
          <w:b/>
          <w:color w:val="0000FF"/>
          <w:sz w:val="24"/>
        </w:rPr>
        <w:t>S3-202057</w:t>
      </w:r>
      <w:r>
        <w:rPr>
          <w:rFonts w:ascii="Arial" w:hAnsi="Arial" w:cs="Arial"/>
          <w:b/>
          <w:color w:val="0000FF"/>
          <w:sz w:val="24"/>
        </w:rPr>
        <w:tab/>
      </w:r>
      <w:r>
        <w:rPr>
          <w:rFonts w:ascii="Arial" w:hAnsi="Arial" w:cs="Arial"/>
          <w:b/>
          <w:sz w:val="24"/>
        </w:rPr>
        <w:t>LS on 5G-GUTI reallocation after paging of a UE in 5GMM-IDLE mode with suspend indication</w:t>
      </w:r>
    </w:p>
    <w:p w14:paraId="64FBBDC0" w14:textId="77777777" w:rsidR="00A87B86" w:rsidRDefault="00A87B86" w:rsidP="00A87B86">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 xml:space="preserve">Source: C1-200967 </w:t>
      </w:r>
    </w:p>
    <w:p w14:paraId="28AB495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29593C" w14:textId="77777777" w:rsidR="00A87B86" w:rsidRDefault="00A87B86" w:rsidP="00A87B86">
      <w:pPr>
        <w:pStyle w:val="Heading3"/>
      </w:pPr>
      <w:bookmarkStart w:id="14" w:name="_Toc52808653"/>
      <w:r>
        <w:t>4.9</w:t>
      </w:r>
      <w:r>
        <w:tab/>
        <w:t>Security of the Wireless and Wireline Convergence for the 5G system  architecture  (Rel-16)</w:t>
      </w:r>
      <w:bookmarkEnd w:id="14"/>
    </w:p>
    <w:p w14:paraId="23512957" w14:textId="77777777" w:rsidR="00A87B86" w:rsidRDefault="00A87B86" w:rsidP="00A87B86">
      <w:pPr>
        <w:rPr>
          <w:rFonts w:ascii="Arial" w:hAnsi="Arial" w:cs="Arial"/>
          <w:b/>
          <w:sz w:val="24"/>
        </w:rPr>
      </w:pPr>
      <w:r>
        <w:rPr>
          <w:rFonts w:ascii="Arial" w:hAnsi="Arial" w:cs="Arial"/>
          <w:b/>
          <w:color w:val="0000FF"/>
          <w:sz w:val="24"/>
        </w:rPr>
        <w:t>S3-201519</w:t>
      </w:r>
      <w:r>
        <w:rPr>
          <w:rFonts w:ascii="Arial" w:hAnsi="Arial" w:cs="Arial"/>
          <w:b/>
          <w:color w:val="0000FF"/>
          <w:sz w:val="24"/>
        </w:rPr>
        <w:tab/>
      </w:r>
      <w:r>
        <w:rPr>
          <w:rFonts w:ascii="Arial" w:hAnsi="Arial" w:cs="Arial"/>
          <w:b/>
          <w:sz w:val="24"/>
        </w:rPr>
        <w:t>Uniqueness of FN-RG PEI for Lawful Interception purposes</w:t>
      </w:r>
    </w:p>
    <w:p w14:paraId="7BABC093"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14:paraId="0707BCA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DDA9F0" w14:textId="77777777" w:rsidR="00A87B86" w:rsidRDefault="00A87B86" w:rsidP="00A87B86">
      <w:pPr>
        <w:rPr>
          <w:rFonts w:ascii="Arial" w:hAnsi="Arial" w:cs="Arial"/>
          <w:b/>
          <w:sz w:val="24"/>
        </w:rPr>
      </w:pPr>
      <w:r>
        <w:rPr>
          <w:rFonts w:ascii="Arial" w:hAnsi="Arial" w:cs="Arial"/>
          <w:b/>
          <w:color w:val="0000FF"/>
          <w:sz w:val="24"/>
        </w:rPr>
        <w:t>S3-201537</w:t>
      </w:r>
      <w:r>
        <w:rPr>
          <w:rFonts w:ascii="Arial" w:hAnsi="Arial" w:cs="Arial"/>
          <w:b/>
          <w:color w:val="0000FF"/>
          <w:sz w:val="24"/>
        </w:rPr>
        <w:tab/>
      </w:r>
      <w:r>
        <w:rPr>
          <w:rFonts w:ascii="Arial" w:hAnsi="Arial" w:cs="Arial"/>
          <w:b/>
          <w:sz w:val="24"/>
        </w:rPr>
        <w:t>LS on uniqueness of PEI in certain FN-RG configurations</w:t>
      </w:r>
    </w:p>
    <w:p w14:paraId="28CD3069"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S3i200069</w:t>
      </w:r>
    </w:p>
    <w:p w14:paraId="62C6E5E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6F1D93" w14:textId="77777777" w:rsidR="00A87B86" w:rsidRDefault="00A87B86" w:rsidP="00A87B86">
      <w:pPr>
        <w:rPr>
          <w:rFonts w:ascii="Arial" w:hAnsi="Arial" w:cs="Arial"/>
          <w:b/>
          <w:sz w:val="24"/>
        </w:rPr>
      </w:pPr>
      <w:r>
        <w:rPr>
          <w:rFonts w:ascii="Arial" w:hAnsi="Arial" w:cs="Arial"/>
          <w:b/>
          <w:color w:val="0000FF"/>
          <w:sz w:val="24"/>
        </w:rPr>
        <w:t>S3-201870</w:t>
      </w:r>
      <w:r>
        <w:rPr>
          <w:rFonts w:ascii="Arial" w:hAnsi="Arial" w:cs="Arial"/>
          <w:b/>
          <w:color w:val="0000FF"/>
          <w:sz w:val="24"/>
        </w:rPr>
        <w:tab/>
      </w:r>
      <w:r>
        <w:rPr>
          <w:rFonts w:ascii="Arial" w:hAnsi="Arial" w:cs="Arial"/>
          <w:b/>
          <w:sz w:val="24"/>
        </w:rPr>
        <w:t>Selecting the authentication method for devices that do not support 5GC NAS over WLAN access</w:t>
      </w:r>
    </w:p>
    <w:p w14:paraId="58CE4287"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CR-0922  Cat: F (Rel-16)</w:t>
      </w:r>
      <w:r>
        <w:rPr>
          <w:i/>
        </w:rPr>
        <w:br/>
      </w:r>
      <w:r>
        <w:rPr>
          <w:i/>
        </w:rPr>
        <w:br/>
      </w:r>
      <w:r>
        <w:rPr>
          <w:i/>
        </w:rPr>
        <w:tab/>
      </w:r>
      <w:r>
        <w:rPr>
          <w:i/>
        </w:rPr>
        <w:tab/>
      </w:r>
      <w:r>
        <w:rPr>
          <w:i/>
        </w:rPr>
        <w:tab/>
      </w:r>
      <w:r>
        <w:rPr>
          <w:i/>
        </w:rPr>
        <w:tab/>
      </w:r>
      <w:r>
        <w:rPr>
          <w:i/>
        </w:rPr>
        <w:tab/>
        <w:t>Source: Lenovo, Motorola Mobility</w:t>
      </w:r>
    </w:p>
    <w:p w14:paraId="7BDB22B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D08381" w14:textId="77777777" w:rsidR="00A87B86" w:rsidRDefault="00A87B86" w:rsidP="00A87B86">
      <w:pPr>
        <w:rPr>
          <w:rFonts w:ascii="Arial" w:hAnsi="Arial" w:cs="Arial"/>
          <w:b/>
          <w:sz w:val="24"/>
        </w:rPr>
      </w:pPr>
      <w:r>
        <w:rPr>
          <w:rFonts w:ascii="Arial" w:hAnsi="Arial" w:cs="Arial"/>
          <w:b/>
          <w:color w:val="0000FF"/>
          <w:sz w:val="24"/>
        </w:rPr>
        <w:t>S3-201877</w:t>
      </w:r>
      <w:r>
        <w:rPr>
          <w:rFonts w:ascii="Arial" w:hAnsi="Arial" w:cs="Arial"/>
          <w:b/>
          <w:color w:val="0000FF"/>
          <w:sz w:val="24"/>
        </w:rPr>
        <w:tab/>
      </w:r>
      <w:r>
        <w:rPr>
          <w:rFonts w:ascii="Arial" w:hAnsi="Arial" w:cs="Arial"/>
          <w:b/>
          <w:sz w:val="24"/>
        </w:rPr>
        <w:t>Discussion Anonymous IDs</w:t>
      </w:r>
    </w:p>
    <w:p w14:paraId="7A51B36B"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 LM</w:t>
      </w:r>
    </w:p>
    <w:p w14:paraId="2B5CFB9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2DBE08" w14:textId="77777777" w:rsidR="00A87B86" w:rsidRDefault="00A87B86" w:rsidP="00A87B86">
      <w:pPr>
        <w:rPr>
          <w:rFonts w:ascii="Arial" w:hAnsi="Arial" w:cs="Arial"/>
          <w:b/>
          <w:sz w:val="24"/>
        </w:rPr>
      </w:pPr>
      <w:r>
        <w:rPr>
          <w:rFonts w:ascii="Arial" w:hAnsi="Arial" w:cs="Arial"/>
          <w:b/>
          <w:color w:val="0000FF"/>
          <w:sz w:val="24"/>
        </w:rPr>
        <w:t>S3-201881</w:t>
      </w:r>
      <w:r>
        <w:rPr>
          <w:rFonts w:ascii="Arial" w:hAnsi="Arial" w:cs="Arial"/>
          <w:b/>
          <w:color w:val="0000FF"/>
          <w:sz w:val="24"/>
        </w:rPr>
        <w:tab/>
      </w:r>
      <w:r>
        <w:rPr>
          <w:rFonts w:ascii="Arial" w:hAnsi="Arial" w:cs="Arial"/>
          <w:b/>
          <w:sz w:val="24"/>
        </w:rPr>
        <w:t>Anonymous SUCI for N5GC</w:t>
      </w:r>
    </w:p>
    <w:p w14:paraId="5AE00661"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CR-0923  Cat: F (Rel-16)</w:t>
      </w:r>
      <w:r>
        <w:rPr>
          <w:i/>
        </w:rPr>
        <w:br/>
      </w:r>
      <w:r>
        <w:rPr>
          <w:i/>
        </w:rPr>
        <w:br/>
      </w:r>
      <w:r>
        <w:rPr>
          <w:i/>
        </w:rPr>
        <w:tab/>
      </w:r>
      <w:r>
        <w:rPr>
          <w:i/>
        </w:rPr>
        <w:tab/>
      </w:r>
      <w:r>
        <w:rPr>
          <w:i/>
        </w:rPr>
        <w:tab/>
      </w:r>
      <w:r>
        <w:rPr>
          <w:i/>
        </w:rPr>
        <w:tab/>
      </w:r>
      <w:r>
        <w:rPr>
          <w:i/>
        </w:rPr>
        <w:tab/>
        <w:t>Source: Ericsson LM</w:t>
      </w:r>
    </w:p>
    <w:p w14:paraId="5F61B06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1B907E1" w14:textId="77777777" w:rsidR="00A87B86" w:rsidRDefault="00A87B86" w:rsidP="00A87B86">
      <w:pPr>
        <w:rPr>
          <w:rFonts w:ascii="Arial" w:hAnsi="Arial" w:cs="Arial"/>
          <w:b/>
          <w:sz w:val="24"/>
        </w:rPr>
      </w:pPr>
      <w:r>
        <w:rPr>
          <w:rFonts w:ascii="Arial" w:hAnsi="Arial" w:cs="Arial"/>
          <w:b/>
          <w:color w:val="0000FF"/>
          <w:sz w:val="24"/>
        </w:rPr>
        <w:t>S3-202051</w:t>
      </w:r>
      <w:r>
        <w:rPr>
          <w:rFonts w:ascii="Arial" w:hAnsi="Arial" w:cs="Arial"/>
          <w:b/>
          <w:color w:val="0000FF"/>
          <w:sz w:val="24"/>
        </w:rPr>
        <w:tab/>
      </w:r>
      <w:r>
        <w:rPr>
          <w:rFonts w:ascii="Arial" w:hAnsi="Arial" w:cs="Arial"/>
          <w:b/>
          <w:sz w:val="24"/>
        </w:rPr>
        <w:t>Completion of WT-456 and WT-470</w:t>
      </w:r>
    </w:p>
    <w:p w14:paraId="72701FDF"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14:paraId="5283A5B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7A746B" w14:textId="77777777" w:rsidR="00A87B86" w:rsidRDefault="00A87B86" w:rsidP="00A87B86">
      <w:pPr>
        <w:pStyle w:val="Heading3"/>
      </w:pPr>
      <w:bookmarkStart w:id="15" w:name="_Toc52808654"/>
      <w:r>
        <w:t>4.10</w:t>
      </w:r>
      <w:r>
        <w:tab/>
        <w:t>Security aspects of Enhancement of Network Slicing (Rel-16)</w:t>
      </w:r>
      <w:bookmarkEnd w:id="15"/>
    </w:p>
    <w:p w14:paraId="37D0F328" w14:textId="77777777" w:rsidR="00A87B86" w:rsidRDefault="00A87B86" w:rsidP="00A87B86">
      <w:pPr>
        <w:rPr>
          <w:rFonts w:ascii="Arial" w:hAnsi="Arial" w:cs="Arial"/>
          <w:b/>
          <w:sz w:val="24"/>
        </w:rPr>
      </w:pPr>
      <w:r>
        <w:rPr>
          <w:rFonts w:ascii="Arial" w:hAnsi="Arial" w:cs="Arial"/>
          <w:b/>
          <w:color w:val="0000FF"/>
          <w:sz w:val="24"/>
        </w:rPr>
        <w:t>S3-201512</w:t>
      </w:r>
      <w:r>
        <w:rPr>
          <w:rFonts w:ascii="Arial" w:hAnsi="Arial" w:cs="Arial"/>
          <w:b/>
          <w:color w:val="0000FF"/>
          <w:sz w:val="24"/>
        </w:rPr>
        <w:tab/>
      </w:r>
      <w:r>
        <w:rPr>
          <w:rFonts w:ascii="Arial" w:hAnsi="Arial" w:cs="Arial"/>
          <w:b/>
          <w:sz w:val="24"/>
        </w:rPr>
        <w:t>LS on Clarification on AAA-Server address</w:t>
      </w:r>
    </w:p>
    <w:p w14:paraId="660D078B" w14:textId="77777777" w:rsidR="00A87B86" w:rsidRDefault="00A87B86" w:rsidP="00A87B86">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C4-203452</w:t>
      </w:r>
    </w:p>
    <w:p w14:paraId="1CE73A5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B4C83B" w14:textId="77777777" w:rsidR="00A87B86" w:rsidRDefault="00A87B86" w:rsidP="00A87B86">
      <w:pPr>
        <w:rPr>
          <w:rFonts w:ascii="Arial" w:hAnsi="Arial" w:cs="Arial"/>
          <w:b/>
          <w:sz w:val="24"/>
        </w:rPr>
      </w:pPr>
      <w:r>
        <w:rPr>
          <w:rFonts w:ascii="Arial" w:hAnsi="Arial" w:cs="Arial"/>
          <w:b/>
          <w:color w:val="0000FF"/>
          <w:sz w:val="24"/>
        </w:rPr>
        <w:t>S3-201534</w:t>
      </w:r>
      <w:r>
        <w:rPr>
          <w:rFonts w:ascii="Arial" w:hAnsi="Arial" w:cs="Arial"/>
          <w:b/>
          <w:color w:val="0000FF"/>
          <w:sz w:val="24"/>
        </w:rPr>
        <w:tab/>
      </w:r>
      <w:r>
        <w:rPr>
          <w:rFonts w:ascii="Arial" w:hAnsi="Arial" w:cs="Arial"/>
          <w:b/>
          <w:sz w:val="24"/>
        </w:rPr>
        <w:t>Reply LS on NSSAAF in slice specific authentication</w:t>
      </w:r>
    </w:p>
    <w:p w14:paraId="4B726FFA"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S2-2004476</w:t>
      </w:r>
    </w:p>
    <w:p w14:paraId="003E9D1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1C6772" w14:textId="77777777" w:rsidR="00A87B86" w:rsidRDefault="00A87B86" w:rsidP="00A87B86">
      <w:pPr>
        <w:rPr>
          <w:rFonts w:ascii="Arial" w:hAnsi="Arial" w:cs="Arial"/>
          <w:b/>
          <w:sz w:val="24"/>
        </w:rPr>
      </w:pPr>
      <w:r>
        <w:rPr>
          <w:rFonts w:ascii="Arial" w:hAnsi="Arial" w:cs="Arial"/>
          <w:b/>
          <w:color w:val="0000FF"/>
          <w:sz w:val="24"/>
        </w:rPr>
        <w:t>S3-201743</w:t>
      </w:r>
      <w:r>
        <w:rPr>
          <w:rFonts w:ascii="Arial" w:hAnsi="Arial" w:cs="Arial"/>
          <w:b/>
          <w:color w:val="0000FF"/>
          <w:sz w:val="24"/>
        </w:rPr>
        <w:tab/>
      </w:r>
      <w:r>
        <w:rPr>
          <w:rFonts w:ascii="Arial" w:hAnsi="Arial" w:cs="Arial"/>
          <w:b/>
          <w:sz w:val="24"/>
        </w:rPr>
        <w:t>AMF selection in NSSAA related procedure in case of dual registration in different PLMNs</w:t>
      </w:r>
    </w:p>
    <w:p w14:paraId="45B96B30"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7551F28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D1A93D" w14:textId="77777777" w:rsidR="00A87B86" w:rsidRDefault="00A87B86" w:rsidP="00A87B86">
      <w:pPr>
        <w:rPr>
          <w:rFonts w:ascii="Arial" w:hAnsi="Arial" w:cs="Arial"/>
          <w:b/>
          <w:sz w:val="24"/>
        </w:rPr>
      </w:pPr>
      <w:r>
        <w:rPr>
          <w:rFonts w:ascii="Arial" w:hAnsi="Arial" w:cs="Arial"/>
          <w:b/>
          <w:color w:val="0000FF"/>
          <w:sz w:val="24"/>
        </w:rPr>
        <w:t>S3-201744</w:t>
      </w:r>
      <w:r>
        <w:rPr>
          <w:rFonts w:ascii="Arial" w:hAnsi="Arial" w:cs="Arial"/>
          <w:b/>
          <w:color w:val="0000FF"/>
          <w:sz w:val="24"/>
        </w:rPr>
        <w:tab/>
      </w:r>
      <w:r>
        <w:rPr>
          <w:rFonts w:ascii="Arial" w:hAnsi="Arial" w:cs="Arial"/>
          <w:b/>
          <w:sz w:val="24"/>
        </w:rPr>
        <w:t>AMF selection in NSSAA related procedure in case of dual registration in different PLMNs</w:t>
      </w:r>
    </w:p>
    <w:p w14:paraId="7D566997"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CR-0893  Cat: F (Rel-16)</w:t>
      </w:r>
      <w:r>
        <w:rPr>
          <w:i/>
        </w:rPr>
        <w:br/>
      </w:r>
      <w:r>
        <w:rPr>
          <w:i/>
        </w:rPr>
        <w:br/>
      </w:r>
      <w:r>
        <w:rPr>
          <w:i/>
        </w:rPr>
        <w:tab/>
      </w:r>
      <w:r>
        <w:rPr>
          <w:i/>
        </w:rPr>
        <w:tab/>
      </w:r>
      <w:r>
        <w:rPr>
          <w:i/>
        </w:rPr>
        <w:tab/>
      </w:r>
      <w:r>
        <w:rPr>
          <w:i/>
        </w:rPr>
        <w:tab/>
      </w:r>
      <w:r>
        <w:rPr>
          <w:i/>
        </w:rPr>
        <w:tab/>
        <w:t>Source: Huawei, Hisilicon</w:t>
      </w:r>
    </w:p>
    <w:p w14:paraId="771DBD4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AF3AE67" w14:textId="77777777" w:rsidR="00A87B86" w:rsidRDefault="00A87B86" w:rsidP="00A87B86">
      <w:pPr>
        <w:rPr>
          <w:rFonts w:ascii="Arial" w:hAnsi="Arial" w:cs="Arial"/>
          <w:b/>
          <w:sz w:val="24"/>
        </w:rPr>
      </w:pPr>
      <w:r>
        <w:rPr>
          <w:rFonts w:ascii="Arial" w:hAnsi="Arial" w:cs="Arial"/>
          <w:b/>
          <w:color w:val="0000FF"/>
          <w:sz w:val="24"/>
        </w:rPr>
        <w:t>S3-201745</w:t>
      </w:r>
      <w:r>
        <w:rPr>
          <w:rFonts w:ascii="Arial" w:hAnsi="Arial" w:cs="Arial"/>
          <w:b/>
          <w:color w:val="0000FF"/>
          <w:sz w:val="24"/>
        </w:rPr>
        <w:tab/>
      </w:r>
      <w:r>
        <w:rPr>
          <w:rFonts w:ascii="Arial" w:hAnsi="Arial" w:cs="Arial"/>
          <w:b/>
          <w:sz w:val="24"/>
        </w:rPr>
        <w:t>Slice privacy protection in NSSAA related procedure</w:t>
      </w:r>
    </w:p>
    <w:p w14:paraId="01767C44"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CR-0894  Cat: F (Rel-16)</w:t>
      </w:r>
      <w:r>
        <w:rPr>
          <w:i/>
        </w:rPr>
        <w:br/>
      </w:r>
      <w:r>
        <w:rPr>
          <w:i/>
        </w:rPr>
        <w:br/>
      </w:r>
      <w:r>
        <w:rPr>
          <w:i/>
        </w:rPr>
        <w:tab/>
      </w:r>
      <w:r>
        <w:rPr>
          <w:i/>
        </w:rPr>
        <w:tab/>
      </w:r>
      <w:r>
        <w:rPr>
          <w:i/>
        </w:rPr>
        <w:tab/>
      </w:r>
      <w:r>
        <w:rPr>
          <w:i/>
        </w:rPr>
        <w:tab/>
      </w:r>
      <w:r>
        <w:rPr>
          <w:i/>
        </w:rPr>
        <w:tab/>
        <w:t>Source: Huawei, Hisilicon</w:t>
      </w:r>
    </w:p>
    <w:p w14:paraId="3989DDD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90FA611" w14:textId="77777777" w:rsidR="00A87B86" w:rsidRDefault="00A87B86" w:rsidP="00A87B86">
      <w:pPr>
        <w:rPr>
          <w:rFonts w:ascii="Arial" w:hAnsi="Arial" w:cs="Arial"/>
          <w:b/>
          <w:sz w:val="24"/>
        </w:rPr>
      </w:pPr>
      <w:r>
        <w:rPr>
          <w:rFonts w:ascii="Arial" w:hAnsi="Arial" w:cs="Arial"/>
          <w:b/>
          <w:color w:val="0000FF"/>
          <w:sz w:val="24"/>
        </w:rPr>
        <w:t>S3-201746</w:t>
      </w:r>
      <w:r>
        <w:rPr>
          <w:rFonts w:ascii="Arial" w:hAnsi="Arial" w:cs="Arial"/>
          <w:b/>
          <w:color w:val="0000FF"/>
          <w:sz w:val="24"/>
        </w:rPr>
        <w:tab/>
      </w:r>
      <w:r>
        <w:rPr>
          <w:rFonts w:ascii="Arial" w:hAnsi="Arial" w:cs="Arial"/>
          <w:b/>
          <w:sz w:val="24"/>
        </w:rPr>
        <w:t>Correction to Nnssaaf_NSSAA services service</w:t>
      </w:r>
    </w:p>
    <w:p w14:paraId="6862CB3E"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CR-0895  Cat: F (Rel-16)</w:t>
      </w:r>
      <w:r>
        <w:rPr>
          <w:i/>
        </w:rPr>
        <w:br/>
      </w:r>
      <w:r>
        <w:rPr>
          <w:i/>
        </w:rPr>
        <w:br/>
      </w:r>
      <w:r>
        <w:rPr>
          <w:i/>
        </w:rPr>
        <w:tab/>
      </w:r>
      <w:r>
        <w:rPr>
          <w:i/>
        </w:rPr>
        <w:tab/>
      </w:r>
      <w:r>
        <w:rPr>
          <w:i/>
        </w:rPr>
        <w:tab/>
      </w:r>
      <w:r>
        <w:rPr>
          <w:i/>
        </w:rPr>
        <w:tab/>
      </w:r>
      <w:r>
        <w:rPr>
          <w:i/>
        </w:rPr>
        <w:tab/>
        <w:t>Source: Huawei, Hisilicon</w:t>
      </w:r>
    </w:p>
    <w:p w14:paraId="311BE71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S3-202239</w:t>
      </w:r>
      <w:r>
        <w:rPr>
          <w:color w:val="993300"/>
          <w:u w:val="single"/>
        </w:rPr>
        <w:t>.</w:t>
      </w:r>
    </w:p>
    <w:p w14:paraId="167DF1FE" w14:textId="77777777" w:rsidR="00A87B86" w:rsidRDefault="00A87B86" w:rsidP="00A87B86">
      <w:pPr>
        <w:rPr>
          <w:rFonts w:ascii="Arial" w:hAnsi="Arial" w:cs="Arial"/>
          <w:b/>
          <w:sz w:val="24"/>
        </w:rPr>
      </w:pPr>
      <w:r>
        <w:rPr>
          <w:rFonts w:ascii="Arial" w:hAnsi="Arial" w:cs="Arial"/>
          <w:b/>
          <w:color w:val="0000FF"/>
          <w:sz w:val="24"/>
        </w:rPr>
        <w:t>S3-201781</w:t>
      </w:r>
      <w:r>
        <w:rPr>
          <w:rFonts w:ascii="Arial" w:hAnsi="Arial" w:cs="Arial"/>
          <w:b/>
          <w:color w:val="0000FF"/>
          <w:sz w:val="24"/>
        </w:rPr>
        <w:tab/>
      </w:r>
      <w:r>
        <w:rPr>
          <w:rFonts w:ascii="Arial" w:hAnsi="Arial" w:cs="Arial"/>
          <w:b/>
          <w:sz w:val="24"/>
        </w:rPr>
        <w:t>Addressing editor note on transformation of S-NSSAI during NSSAA</w:t>
      </w:r>
    </w:p>
    <w:p w14:paraId="78B9686C"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CR-0898  Cat: F (Rel-16)</w:t>
      </w:r>
      <w:r>
        <w:rPr>
          <w:i/>
        </w:rPr>
        <w:br/>
      </w:r>
      <w:r>
        <w:rPr>
          <w:i/>
        </w:rPr>
        <w:br/>
      </w:r>
      <w:r>
        <w:rPr>
          <w:i/>
        </w:rPr>
        <w:tab/>
      </w:r>
      <w:r>
        <w:rPr>
          <w:i/>
        </w:rPr>
        <w:tab/>
      </w:r>
      <w:r>
        <w:rPr>
          <w:i/>
        </w:rPr>
        <w:tab/>
      </w:r>
      <w:r>
        <w:rPr>
          <w:i/>
        </w:rPr>
        <w:tab/>
      </w:r>
      <w:r>
        <w:rPr>
          <w:i/>
        </w:rPr>
        <w:tab/>
        <w:t>Source: China Mobile</w:t>
      </w:r>
    </w:p>
    <w:p w14:paraId="7BE7FE8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1D693A" w14:textId="77777777" w:rsidR="00A87B86" w:rsidRDefault="00A87B86" w:rsidP="00A87B86">
      <w:pPr>
        <w:rPr>
          <w:rFonts w:ascii="Arial" w:hAnsi="Arial" w:cs="Arial"/>
          <w:b/>
          <w:sz w:val="24"/>
        </w:rPr>
      </w:pPr>
      <w:r>
        <w:rPr>
          <w:rFonts w:ascii="Arial" w:hAnsi="Arial" w:cs="Arial"/>
          <w:b/>
          <w:color w:val="0000FF"/>
          <w:sz w:val="24"/>
        </w:rPr>
        <w:t>S3-201805</w:t>
      </w:r>
      <w:r>
        <w:rPr>
          <w:rFonts w:ascii="Arial" w:hAnsi="Arial" w:cs="Arial"/>
          <w:b/>
          <w:color w:val="0000FF"/>
          <w:sz w:val="24"/>
        </w:rPr>
        <w:tab/>
      </w:r>
      <w:r>
        <w:rPr>
          <w:rFonts w:ascii="Arial" w:hAnsi="Arial" w:cs="Arial"/>
          <w:b/>
          <w:sz w:val="24"/>
        </w:rPr>
        <w:t>Modification on AAA Server triggered Slice-Specific Authorization Revocation procedure</w:t>
      </w:r>
    </w:p>
    <w:p w14:paraId="195A8F3E"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CR-0909  Cat: F (Rel-16)</w:t>
      </w:r>
      <w:r>
        <w:rPr>
          <w:i/>
        </w:rPr>
        <w:br/>
      </w:r>
      <w:r>
        <w:rPr>
          <w:i/>
        </w:rPr>
        <w:lastRenderedPageBreak/>
        <w:br/>
      </w:r>
      <w:r>
        <w:rPr>
          <w:i/>
        </w:rPr>
        <w:tab/>
      </w:r>
      <w:r>
        <w:rPr>
          <w:i/>
        </w:rPr>
        <w:tab/>
      </w:r>
      <w:r>
        <w:rPr>
          <w:i/>
        </w:rPr>
        <w:tab/>
      </w:r>
      <w:r>
        <w:rPr>
          <w:i/>
        </w:rPr>
        <w:tab/>
      </w:r>
      <w:r>
        <w:rPr>
          <w:i/>
        </w:rPr>
        <w:tab/>
        <w:t>Source: CATT</w:t>
      </w:r>
    </w:p>
    <w:p w14:paraId="423607B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S3-202245</w:t>
      </w:r>
      <w:r>
        <w:rPr>
          <w:color w:val="993300"/>
          <w:u w:val="single"/>
        </w:rPr>
        <w:t>.</w:t>
      </w:r>
    </w:p>
    <w:p w14:paraId="2DD2577D" w14:textId="77777777" w:rsidR="00A87B86" w:rsidRDefault="00A87B86" w:rsidP="00A87B86">
      <w:pPr>
        <w:rPr>
          <w:rFonts w:ascii="Arial" w:hAnsi="Arial" w:cs="Arial"/>
          <w:b/>
          <w:sz w:val="24"/>
        </w:rPr>
      </w:pPr>
      <w:r>
        <w:rPr>
          <w:rFonts w:ascii="Arial" w:hAnsi="Arial" w:cs="Arial"/>
          <w:b/>
          <w:color w:val="0000FF"/>
          <w:sz w:val="24"/>
        </w:rPr>
        <w:t>S3-201812</w:t>
      </w:r>
      <w:r>
        <w:rPr>
          <w:rFonts w:ascii="Arial" w:hAnsi="Arial" w:cs="Arial"/>
          <w:b/>
          <w:color w:val="0000FF"/>
          <w:sz w:val="24"/>
        </w:rPr>
        <w:tab/>
      </w:r>
      <w:r>
        <w:rPr>
          <w:rFonts w:ascii="Arial" w:hAnsi="Arial" w:cs="Arial"/>
          <w:b/>
          <w:sz w:val="24"/>
        </w:rPr>
        <w:t>Discussion on validity period</w:t>
      </w:r>
    </w:p>
    <w:p w14:paraId="79731ABE"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4FD5DE0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B3F894" w14:textId="77777777" w:rsidR="00A87B86" w:rsidRDefault="00A87B86" w:rsidP="00A87B86">
      <w:pPr>
        <w:rPr>
          <w:rFonts w:ascii="Arial" w:hAnsi="Arial" w:cs="Arial"/>
          <w:b/>
          <w:sz w:val="24"/>
        </w:rPr>
      </w:pPr>
      <w:r>
        <w:rPr>
          <w:rFonts w:ascii="Arial" w:hAnsi="Arial" w:cs="Arial"/>
          <w:b/>
          <w:color w:val="0000FF"/>
          <w:sz w:val="24"/>
        </w:rPr>
        <w:t>S3-201813</w:t>
      </w:r>
      <w:r>
        <w:rPr>
          <w:rFonts w:ascii="Arial" w:hAnsi="Arial" w:cs="Arial"/>
          <w:b/>
          <w:color w:val="0000FF"/>
          <w:sz w:val="24"/>
        </w:rPr>
        <w:tab/>
      </w:r>
      <w:r>
        <w:rPr>
          <w:rFonts w:ascii="Arial" w:hAnsi="Arial" w:cs="Arial"/>
          <w:b/>
          <w:sz w:val="24"/>
        </w:rPr>
        <w:t>validity peirod of NSSAA results</w:t>
      </w:r>
    </w:p>
    <w:p w14:paraId="45542287"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CR-0910  Cat: F (Rel-16)</w:t>
      </w:r>
      <w:r>
        <w:rPr>
          <w:i/>
        </w:rPr>
        <w:br/>
      </w:r>
      <w:r>
        <w:rPr>
          <w:i/>
        </w:rPr>
        <w:br/>
      </w:r>
      <w:r>
        <w:rPr>
          <w:i/>
        </w:rPr>
        <w:tab/>
      </w:r>
      <w:r>
        <w:rPr>
          <w:i/>
        </w:rPr>
        <w:tab/>
      </w:r>
      <w:r>
        <w:rPr>
          <w:i/>
        </w:rPr>
        <w:tab/>
      </w:r>
      <w:r>
        <w:rPr>
          <w:i/>
        </w:rPr>
        <w:tab/>
      </w:r>
      <w:r>
        <w:rPr>
          <w:i/>
        </w:rPr>
        <w:tab/>
        <w:t>Source: Huawei, HiSilicon</w:t>
      </w:r>
    </w:p>
    <w:p w14:paraId="47BD69F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895EE4F" w14:textId="77777777" w:rsidR="00A87B86" w:rsidRDefault="00A87B86" w:rsidP="00A87B86">
      <w:pPr>
        <w:rPr>
          <w:rFonts w:ascii="Arial" w:hAnsi="Arial" w:cs="Arial"/>
          <w:b/>
          <w:sz w:val="24"/>
        </w:rPr>
      </w:pPr>
      <w:r>
        <w:rPr>
          <w:rFonts w:ascii="Arial" w:hAnsi="Arial" w:cs="Arial"/>
          <w:b/>
          <w:color w:val="0000FF"/>
          <w:sz w:val="24"/>
        </w:rPr>
        <w:t>S3-201814</w:t>
      </w:r>
      <w:r>
        <w:rPr>
          <w:rFonts w:ascii="Arial" w:hAnsi="Arial" w:cs="Arial"/>
          <w:b/>
          <w:color w:val="0000FF"/>
          <w:sz w:val="24"/>
        </w:rPr>
        <w:tab/>
      </w:r>
      <w:r>
        <w:rPr>
          <w:rFonts w:ascii="Arial" w:hAnsi="Arial" w:cs="Arial"/>
          <w:b/>
          <w:sz w:val="24"/>
        </w:rPr>
        <w:t>Discussion on SN-ID in NSSAA</w:t>
      </w:r>
    </w:p>
    <w:p w14:paraId="3AE42989"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5E1A48A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613CDA" w14:textId="77777777" w:rsidR="00A87B86" w:rsidRDefault="00A87B86" w:rsidP="00A87B86">
      <w:pPr>
        <w:rPr>
          <w:rFonts w:ascii="Arial" w:hAnsi="Arial" w:cs="Arial"/>
          <w:b/>
          <w:sz w:val="24"/>
        </w:rPr>
      </w:pPr>
      <w:r>
        <w:rPr>
          <w:rFonts w:ascii="Arial" w:hAnsi="Arial" w:cs="Arial"/>
          <w:b/>
          <w:color w:val="0000FF"/>
          <w:sz w:val="24"/>
        </w:rPr>
        <w:t>S3-201815</w:t>
      </w:r>
      <w:r>
        <w:rPr>
          <w:rFonts w:ascii="Arial" w:hAnsi="Arial" w:cs="Arial"/>
          <w:b/>
          <w:color w:val="0000FF"/>
          <w:sz w:val="24"/>
        </w:rPr>
        <w:tab/>
      </w:r>
      <w:r>
        <w:rPr>
          <w:rFonts w:ascii="Arial" w:hAnsi="Arial" w:cs="Arial"/>
          <w:b/>
          <w:sz w:val="24"/>
        </w:rPr>
        <w:t>Serving network name in NSSAA</w:t>
      </w:r>
    </w:p>
    <w:p w14:paraId="7A685467"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CR-0911  Cat: F (Rel-16)</w:t>
      </w:r>
      <w:r>
        <w:rPr>
          <w:i/>
        </w:rPr>
        <w:br/>
      </w:r>
      <w:r>
        <w:rPr>
          <w:i/>
        </w:rPr>
        <w:br/>
      </w:r>
      <w:r>
        <w:rPr>
          <w:i/>
        </w:rPr>
        <w:tab/>
      </w:r>
      <w:r>
        <w:rPr>
          <w:i/>
        </w:rPr>
        <w:tab/>
      </w:r>
      <w:r>
        <w:rPr>
          <w:i/>
        </w:rPr>
        <w:tab/>
      </w:r>
      <w:r>
        <w:rPr>
          <w:i/>
        </w:rPr>
        <w:tab/>
      </w:r>
      <w:r>
        <w:rPr>
          <w:i/>
        </w:rPr>
        <w:tab/>
        <w:t>Source: Huawei, HiSilicon</w:t>
      </w:r>
    </w:p>
    <w:p w14:paraId="0F7AF22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A76F17" w14:textId="77777777" w:rsidR="00A87B86" w:rsidRDefault="00A87B86" w:rsidP="00A87B86">
      <w:pPr>
        <w:rPr>
          <w:rFonts w:ascii="Arial" w:hAnsi="Arial" w:cs="Arial"/>
          <w:b/>
          <w:sz w:val="24"/>
        </w:rPr>
      </w:pPr>
      <w:r>
        <w:rPr>
          <w:rFonts w:ascii="Arial" w:hAnsi="Arial" w:cs="Arial"/>
          <w:b/>
          <w:color w:val="0000FF"/>
          <w:sz w:val="24"/>
        </w:rPr>
        <w:t>S3-201816</w:t>
      </w:r>
      <w:r>
        <w:rPr>
          <w:rFonts w:ascii="Arial" w:hAnsi="Arial" w:cs="Arial"/>
          <w:b/>
          <w:color w:val="0000FF"/>
          <w:sz w:val="24"/>
        </w:rPr>
        <w:tab/>
      </w:r>
      <w:r>
        <w:rPr>
          <w:rFonts w:ascii="Arial" w:hAnsi="Arial" w:cs="Arial"/>
          <w:b/>
          <w:sz w:val="24"/>
        </w:rPr>
        <w:t>Clarification on binding of NSSAI and UE ID at AAA-S</w:t>
      </w:r>
    </w:p>
    <w:p w14:paraId="045DD1C6"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CR-0912  Cat: F (Rel-16)</w:t>
      </w:r>
      <w:r>
        <w:rPr>
          <w:i/>
        </w:rPr>
        <w:br/>
      </w:r>
      <w:r>
        <w:rPr>
          <w:i/>
        </w:rPr>
        <w:br/>
      </w:r>
      <w:r>
        <w:rPr>
          <w:i/>
        </w:rPr>
        <w:tab/>
      </w:r>
      <w:r>
        <w:rPr>
          <w:i/>
        </w:rPr>
        <w:tab/>
      </w:r>
      <w:r>
        <w:rPr>
          <w:i/>
        </w:rPr>
        <w:tab/>
      </w:r>
      <w:r>
        <w:rPr>
          <w:i/>
        </w:rPr>
        <w:tab/>
      </w:r>
      <w:r>
        <w:rPr>
          <w:i/>
        </w:rPr>
        <w:tab/>
        <w:t>Source: Huawei, HiSilicon</w:t>
      </w:r>
    </w:p>
    <w:p w14:paraId="1E455BB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DB6912" w14:textId="77777777" w:rsidR="00A87B86" w:rsidRDefault="00A87B86" w:rsidP="00A87B86">
      <w:pPr>
        <w:rPr>
          <w:rFonts w:ascii="Arial" w:hAnsi="Arial" w:cs="Arial"/>
          <w:b/>
          <w:sz w:val="24"/>
        </w:rPr>
      </w:pPr>
      <w:r>
        <w:rPr>
          <w:rFonts w:ascii="Arial" w:hAnsi="Arial" w:cs="Arial"/>
          <w:b/>
          <w:color w:val="0000FF"/>
          <w:sz w:val="24"/>
        </w:rPr>
        <w:t>S3-201817</w:t>
      </w:r>
      <w:r>
        <w:rPr>
          <w:rFonts w:ascii="Arial" w:hAnsi="Arial" w:cs="Arial"/>
          <w:b/>
          <w:color w:val="0000FF"/>
          <w:sz w:val="24"/>
        </w:rPr>
        <w:tab/>
      </w:r>
      <w:r>
        <w:rPr>
          <w:rFonts w:ascii="Arial" w:hAnsi="Arial" w:cs="Arial"/>
          <w:b/>
          <w:sz w:val="24"/>
        </w:rPr>
        <w:t>Editorial changes to clause 16</w:t>
      </w:r>
    </w:p>
    <w:p w14:paraId="2D5AB43A"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CR-0913  Cat: F (Rel-16)</w:t>
      </w:r>
      <w:r>
        <w:rPr>
          <w:i/>
        </w:rPr>
        <w:br/>
      </w:r>
      <w:r>
        <w:rPr>
          <w:i/>
        </w:rPr>
        <w:br/>
      </w:r>
      <w:r>
        <w:rPr>
          <w:i/>
        </w:rPr>
        <w:tab/>
      </w:r>
      <w:r>
        <w:rPr>
          <w:i/>
        </w:rPr>
        <w:tab/>
      </w:r>
      <w:r>
        <w:rPr>
          <w:i/>
        </w:rPr>
        <w:tab/>
      </w:r>
      <w:r>
        <w:rPr>
          <w:i/>
        </w:rPr>
        <w:tab/>
      </w:r>
      <w:r>
        <w:rPr>
          <w:i/>
        </w:rPr>
        <w:tab/>
        <w:t>Source: Huawei, HiSilicon</w:t>
      </w:r>
    </w:p>
    <w:p w14:paraId="0BC0E30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S3-202231</w:t>
      </w:r>
      <w:r>
        <w:rPr>
          <w:color w:val="993300"/>
          <w:u w:val="single"/>
        </w:rPr>
        <w:t>.</w:t>
      </w:r>
    </w:p>
    <w:p w14:paraId="01D126E2" w14:textId="77777777" w:rsidR="00A87B86" w:rsidRDefault="00A87B86" w:rsidP="00A87B86">
      <w:pPr>
        <w:rPr>
          <w:rFonts w:ascii="Arial" w:hAnsi="Arial" w:cs="Arial"/>
          <w:b/>
          <w:sz w:val="24"/>
        </w:rPr>
      </w:pPr>
      <w:r>
        <w:rPr>
          <w:rFonts w:ascii="Arial" w:hAnsi="Arial" w:cs="Arial"/>
          <w:b/>
          <w:color w:val="0000FF"/>
          <w:sz w:val="24"/>
        </w:rPr>
        <w:t>S3-202048</w:t>
      </w:r>
      <w:r>
        <w:rPr>
          <w:rFonts w:ascii="Arial" w:hAnsi="Arial" w:cs="Arial"/>
          <w:b/>
          <w:color w:val="0000FF"/>
          <w:sz w:val="24"/>
        </w:rPr>
        <w:tab/>
      </w:r>
      <w:r>
        <w:rPr>
          <w:rFonts w:ascii="Arial" w:hAnsi="Arial" w:cs="Arial"/>
          <w:b/>
          <w:sz w:val="24"/>
        </w:rPr>
        <w:t>Draft LS Response on Clarification on AAA-Server address</w:t>
      </w:r>
    </w:p>
    <w:p w14:paraId="4FCD6233"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SA2</w:t>
      </w:r>
      <w:r>
        <w:rPr>
          <w:i/>
        </w:rPr>
        <w:br/>
      </w:r>
      <w:r>
        <w:rPr>
          <w:i/>
        </w:rPr>
        <w:tab/>
      </w:r>
      <w:r>
        <w:rPr>
          <w:i/>
        </w:rPr>
        <w:tab/>
      </w:r>
      <w:r>
        <w:rPr>
          <w:i/>
        </w:rPr>
        <w:tab/>
      </w:r>
      <w:r>
        <w:rPr>
          <w:i/>
        </w:rPr>
        <w:tab/>
      </w:r>
      <w:r>
        <w:rPr>
          <w:i/>
        </w:rPr>
        <w:tab/>
        <w:t>Source: Ericsson</w:t>
      </w:r>
    </w:p>
    <w:p w14:paraId="153D1DE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B16D40" w14:textId="77777777" w:rsidR="00A87B86" w:rsidRDefault="00A87B86" w:rsidP="00A87B86">
      <w:pPr>
        <w:rPr>
          <w:rFonts w:ascii="Arial" w:hAnsi="Arial" w:cs="Arial"/>
          <w:b/>
          <w:sz w:val="24"/>
        </w:rPr>
      </w:pPr>
      <w:r>
        <w:rPr>
          <w:rFonts w:ascii="Arial" w:hAnsi="Arial" w:cs="Arial"/>
          <w:b/>
          <w:color w:val="0000FF"/>
          <w:sz w:val="24"/>
        </w:rPr>
        <w:lastRenderedPageBreak/>
        <w:t>S3-202231</w:t>
      </w:r>
      <w:r>
        <w:rPr>
          <w:rFonts w:ascii="Arial" w:hAnsi="Arial" w:cs="Arial"/>
          <w:b/>
          <w:color w:val="0000FF"/>
          <w:sz w:val="24"/>
        </w:rPr>
        <w:tab/>
      </w:r>
      <w:r>
        <w:rPr>
          <w:rFonts w:ascii="Arial" w:hAnsi="Arial" w:cs="Arial"/>
          <w:b/>
          <w:sz w:val="24"/>
        </w:rPr>
        <w:t>Corrections to clause 16</w:t>
      </w:r>
    </w:p>
    <w:p w14:paraId="05B928E3"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CR-0913  rev 1 Cat: F (Rel-16)</w:t>
      </w:r>
      <w:r>
        <w:rPr>
          <w:i/>
        </w:rPr>
        <w:br/>
      </w:r>
      <w:r>
        <w:rPr>
          <w:i/>
        </w:rPr>
        <w:br/>
      </w:r>
      <w:r>
        <w:rPr>
          <w:i/>
        </w:rPr>
        <w:tab/>
      </w:r>
      <w:r>
        <w:rPr>
          <w:i/>
        </w:rPr>
        <w:tab/>
      </w:r>
      <w:r>
        <w:rPr>
          <w:i/>
        </w:rPr>
        <w:tab/>
      </w:r>
      <w:r>
        <w:rPr>
          <w:i/>
        </w:rPr>
        <w:tab/>
      </w:r>
      <w:r>
        <w:rPr>
          <w:i/>
        </w:rPr>
        <w:tab/>
        <w:t>Source: Huawei, HiSilicon</w:t>
      </w:r>
    </w:p>
    <w:p w14:paraId="2B6250E0" w14:textId="77777777" w:rsidR="00A87B86" w:rsidRDefault="00A87B86" w:rsidP="00A87B86">
      <w:pPr>
        <w:rPr>
          <w:color w:val="808080"/>
        </w:rPr>
      </w:pPr>
      <w:r>
        <w:rPr>
          <w:color w:val="808080"/>
        </w:rPr>
        <w:t>(Replaces S3-201817)</w:t>
      </w:r>
    </w:p>
    <w:p w14:paraId="75C574F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262963" w14:textId="77777777" w:rsidR="00A87B86" w:rsidRDefault="00A87B86" w:rsidP="00A87B86">
      <w:pPr>
        <w:rPr>
          <w:rFonts w:ascii="Arial" w:hAnsi="Arial" w:cs="Arial"/>
          <w:b/>
          <w:sz w:val="24"/>
        </w:rPr>
      </w:pPr>
      <w:r>
        <w:rPr>
          <w:rFonts w:ascii="Arial" w:hAnsi="Arial" w:cs="Arial"/>
          <w:b/>
          <w:color w:val="0000FF"/>
          <w:sz w:val="24"/>
        </w:rPr>
        <w:t>S3-202239</w:t>
      </w:r>
      <w:r>
        <w:rPr>
          <w:rFonts w:ascii="Arial" w:hAnsi="Arial" w:cs="Arial"/>
          <w:b/>
          <w:color w:val="0000FF"/>
          <w:sz w:val="24"/>
        </w:rPr>
        <w:tab/>
      </w:r>
      <w:r>
        <w:rPr>
          <w:rFonts w:ascii="Arial" w:hAnsi="Arial" w:cs="Arial"/>
          <w:b/>
          <w:sz w:val="24"/>
        </w:rPr>
        <w:t>Correction to Nnssaaf_NSSAA services service</w:t>
      </w:r>
    </w:p>
    <w:p w14:paraId="5A0E9135"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CR-0895  rev 1 Cat: F (Rel-16)</w:t>
      </w:r>
      <w:r>
        <w:rPr>
          <w:i/>
        </w:rPr>
        <w:br/>
      </w:r>
      <w:r>
        <w:rPr>
          <w:i/>
        </w:rPr>
        <w:br/>
      </w:r>
      <w:r>
        <w:rPr>
          <w:i/>
        </w:rPr>
        <w:tab/>
      </w:r>
      <w:r>
        <w:rPr>
          <w:i/>
        </w:rPr>
        <w:tab/>
      </w:r>
      <w:r>
        <w:rPr>
          <w:i/>
        </w:rPr>
        <w:tab/>
      </w:r>
      <w:r>
        <w:rPr>
          <w:i/>
        </w:rPr>
        <w:tab/>
      </w:r>
      <w:r>
        <w:rPr>
          <w:i/>
        </w:rPr>
        <w:tab/>
        <w:t>Source: Huawei, Hisilicon</w:t>
      </w:r>
    </w:p>
    <w:p w14:paraId="7BE57AB6" w14:textId="77777777" w:rsidR="00A87B86" w:rsidRDefault="00A87B86" w:rsidP="00A87B86">
      <w:pPr>
        <w:rPr>
          <w:color w:val="808080"/>
        </w:rPr>
      </w:pPr>
      <w:r>
        <w:rPr>
          <w:color w:val="808080"/>
        </w:rPr>
        <w:t>(Replaces S3-201746)</w:t>
      </w:r>
    </w:p>
    <w:p w14:paraId="2DA19DD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3209F8" w14:textId="77777777" w:rsidR="00A87B86" w:rsidRDefault="00A87B86" w:rsidP="00A87B86">
      <w:pPr>
        <w:rPr>
          <w:rFonts w:ascii="Arial" w:hAnsi="Arial" w:cs="Arial"/>
          <w:b/>
          <w:sz w:val="24"/>
        </w:rPr>
      </w:pPr>
      <w:r>
        <w:rPr>
          <w:rFonts w:ascii="Arial" w:hAnsi="Arial" w:cs="Arial"/>
          <w:b/>
          <w:color w:val="0000FF"/>
          <w:sz w:val="24"/>
        </w:rPr>
        <w:t>S3-202240</w:t>
      </w:r>
      <w:r>
        <w:rPr>
          <w:rFonts w:ascii="Arial" w:hAnsi="Arial" w:cs="Arial"/>
          <w:b/>
          <w:color w:val="0000FF"/>
          <w:sz w:val="24"/>
        </w:rPr>
        <w:tab/>
      </w:r>
      <w:r>
        <w:rPr>
          <w:rFonts w:ascii="Arial" w:hAnsi="Arial" w:cs="Arial"/>
          <w:b/>
          <w:sz w:val="24"/>
        </w:rPr>
        <w:t>Correction to Nnssaaf_NSSAA services service</w:t>
      </w:r>
    </w:p>
    <w:p w14:paraId="16B52B0A"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CR-0895  rev 2 Cat: F (Rel-16)</w:t>
      </w:r>
      <w:r>
        <w:rPr>
          <w:i/>
        </w:rPr>
        <w:br/>
      </w:r>
      <w:r>
        <w:rPr>
          <w:i/>
        </w:rPr>
        <w:br/>
      </w:r>
      <w:r>
        <w:rPr>
          <w:i/>
        </w:rPr>
        <w:tab/>
      </w:r>
      <w:r>
        <w:rPr>
          <w:i/>
        </w:rPr>
        <w:tab/>
      </w:r>
      <w:r>
        <w:rPr>
          <w:i/>
        </w:rPr>
        <w:tab/>
      </w:r>
      <w:r>
        <w:rPr>
          <w:i/>
        </w:rPr>
        <w:tab/>
      </w:r>
      <w:r>
        <w:rPr>
          <w:i/>
        </w:rPr>
        <w:tab/>
        <w:t>Source: Huawei, Hisilicon</w:t>
      </w:r>
    </w:p>
    <w:p w14:paraId="3F40DE19" w14:textId="77777777" w:rsidR="00A87B86" w:rsidRDefault="00A87B86" w:rsidP="00A87B86">
      <w:pPr>
        <w:rPr>
          <w:color w:val="808080"/>
        </w:rPr>
      </w:pPr>
      <w:r>
        <w:rPr>
          <w:color w:val="808080"/>
        </w:rPr>
        <w:t>(Replaces S3-201746)</w:t>
      </w:r>
    </w:p>
    <w:p w14:paraId="3695392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BE5F5E" w14:textId="77777777" w:rsidR="00A87B86" w:rsidRDefault="00A87B86" w:rsidP="00A87B86">
      <w:pPr>
        <w:rPr>
          <w:rFonts w:ascii="Arial" w:hAnsi="Arial" w:cs="Arial"/>
          <w:b/>
          <w:sz w:val="24"/>
        </w:rPr>
      </w:pPr>
      <w:r>
        <w:rPr>
          <w:rFonts w:ascii="Arial" w:hAnsi="Arial" w:cs="Arial"/>
          <w:b/>
          <w:color w:val="0000FF"/>
          <w:sz w:val="24"/>
        </w:rPr>
        <w:t>S3-202245</w:t>
      </w:r>
      <w:r>
        <w:rPr>
          <w:rFonts w:ascii="Arial" w:hAnsi="Arial" w:cs="Arial"/>
          <w:b/>
          <w:color w:val="0000FF"/>
          <w:sz w:val="24"/>
        </w:rPr>
        <w:tab/>
      </w:r>
      <w:r>
        <w:rPr>
          <w:rFonts w:ascii="Arial" w:hAnsi="Arial" w:cs="Arial"/>
          <w:b/>
          <w:sz w:val="24"/>
        </w:rPr>
        <w:t>Modification on AAA Server triggered Slice-Specific Authorization Revocation procedure</w:t>
      </w:r>
    </w:p>
    <w:p w14:paraId="435D5697"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CR-0909  rev 1 Cat: F (Rel-16)</w:t>
      </w:r>
      <w:r>
        <w:rPr>
          <w:i/>
        </w:rPr>
        <w:br/>
      </w:r>
      <w:r>
        <w:rPr>
          <w:i/>
        </w:rPr>
        <w:br/>
      </w:r>
      <w:r>
        <w:rPr>
          <w:i/>
        </w:rPr>
        <w:tab/>
      </w:r>
      <w:r>
        <w:rPr>
          <w:i/>
        </w:rPr>
        <w:tab/>
      </w:r>
      <w:r>
        <w:rPr>
          <w:i/>
        </w:rPr>
        <w:tab/>
      </w:r>
      <w:r>
        <w:rPr>
          <w:i/>
        </w:rPr>
        <w:tab/>
      </w:r>
      <w:r>
        <w:rPr>
          <w:i/>
        </w:rPr>
        <w:tab/>
        <w:t>Source: CATT</w:t>
      </w:r>
    </w:p>
    <w:p w14:paraId="6ECFB698" w14:textId="77777777" w:rsidR="00A87B86" w:rsidRDefault="00A87B86" w:rsidP="00A87B86">
      <w:pPr>
        <w:rPr>
          <w:color w:val="808080"/>
        </w:rPr>
      </w:pPr>
      <w:r>
        <w:rPr>
          <w:color w:val="808080"/>
        </w:rPr>
        <w:t>(Replaces S3-201805)</w:t>
      </w:r>
    </w:p>
    <w:p w14:paraId="319CD9F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6265D7" w14:textId="77777777" w:rsidR="00A87B86" w:rsidRDefault="00A87B86" w:rsidP="00A87B86">
      <w:pPr>
        <w:pStyle w:val="Heading3"/>
      </w:pPr>
      <w:bookmarkStart w:id="16" w:name="_Toc52808655"/>
      <w:r>
        <w:t>4.11</w:t>
      </w:r>
      <w:r>
        <w:tab/>
        <w:t>Security for NR Integrated Access and Backhaul (Rel-16)</w:t>
      </w:r>
      <w:bookmarkEnd w:id="16"/>
    </w:p>
    <w:p w14:paraId="7EE9E123" w14:textId="77777777" w:rsidR="00A87B86" w:rsidRDefault="00A87B86" w:rsidP="00A87B86">
      <w:pPr>
        <w:rPr>
          <w:rFonts w:ascii="Arial" w:hAnsi="Arial" w:cs="Arial"/>
          <w:b/>
          <w:sz w:val="24"/>
        </w:rPr>
      </w:pPr>
      <w:r>
        <w:rPr>
          <w:rFonts w:ascii="Arial" w:hAnsi="Arial" w:cs="Arial"/>
          <w:b/>
          <w:color w:val="0000FF"/>
          <w:sz w:val="24"/>
        </w:rPr>
        <w:t>S3-201977</w:t>
      </w:r>
      <w:r>
        <w:rPr>
          <w:rFonts w:ascii="Arial" w:hAnsi="Arial" w:cs="Arial"/>
          <w:b/>
          <w:color w:val="0000FF"/>
          <w:sz w:val="24"/>
        </w:rPr>
        <w:tab/>
      </w:r>
      <w:r>
        <w:rPr>
          <w:rFonts w:ascii="Arial" w:hAnsi="Arial" w:cs="Arial"/>
          <w:b/>
          <w:sz w:val="24"/>
        </w:rPr>
        <w:t>Allocation of FC values for KIAB derivation function</w:t>
      </w:r>
    </w:p>
    <w:p w14:paraId="6D6EFB77"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CR-0937  Cat: F (Rel-16)</w:t>
      </w:r>
      <w:r>
        <w:rPr>
          <w:i/>
        </w:rPr>
        <w:br/>
      </w:r>
      <w:r>
        <w:rPr>
          <w:i/>
        </w:rPr>
        <w:br/>
      </w:r>
      <w:r>
        <w:rPr>
          <w:i/>
        </w:rPr>
        <w:tab/>
      </w:r>
      <w:r>
        <w:rPr>
          <w:i/>
        </w:rPr>
        <w:tab/>
      </w:r>
      <w:r>
        <w:rPr>
          <w:i/>
        </w:rPr>
        <w:tab/>
      </w:r>
      <w:r>
        <w:rPr>
          <w:i/>
        </w:rPr>
        <w:tab/>
      </w:r>
      <w:r>
        <w:rPr>
          <w:i/>
        </w:rPr>
        <w:tab/>
        <w:t>Source: Samsung</w:t>
      </w:r>
    </w:p>
    <w:p w14:paraId="55B1F8E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S3-202172</w:t>
      </w:r>
      <w:r>
        <w:rPr>
          <w:color w:val="993300"/>
          <w:u w:val="single"/>
        </w:rPr>
        <w:t>.</w:t>
      </w:r>
    </w:p>
    <w:p w14:paraId="27A63BFD" w14:textId="77777777" w:rsidR="00A87B86" w:rsidRDefault="00A87B86" w:rsidP="00A87B86">
      <w:pPr>
        <w:rPr>
          <w:rFonts w:ascii="Arial" w:hAnsi="Arial" w:cs="Arial"/>
          <w:b/>
          <w:sz w:val="24"/>
        </w:rPr>
      </w:pPr>
      <w:r>
        <w:rPr>
          <w:rFonts w:ascii="Arial" w:hAnsi="Arial" w:cs="Arial"/>
          <w:b/>
          <w:color w:val="0000FF"/>
          <w:sz w:val="24"/>
        </w:rPr>
        <w:t>S3-201978</w:t>
      </w:r>
      <w:r>
        <w:rPr>
          <w:rFonts w:ascii="Arial" w:hAnsi="Arial" w:cs="Arial"/>
          <w:b/>
          <w:color w:val="0000FF"/>
          <w:sz w:val="24"/>
        </w:rPr>
        <w:tab/>
      </w:r>
      <w:r>
        <w:rPr>
          <w:rFonts w:ascii="Arial" w:hAnsi="Arial" w:cs="Arial"/>
          <w:b/>
          <w:sz w:val="24"/>
        </w:rPr>
        <w:t>Allocation of FC values for IAB key derivation function</w:t>
      </w:r>
    </w:p>
    <w:p w14:paraId="2F5827B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v16.1.0</w:t>
      </w:r>
      <w:r>
        <w:rPr>
          <w:i/>
        </w:rPr>
        <w:tab/>
        <w:t xml:space="preserve">  CR-0204  Cat: F (Rel-16)</w:t>
      </w:r>
      <w:r>
        <w:rPr>
          <w:i/>
        </w:rPr>
        <w:br/>
      </w:r>
      <w:r>
        <w:rPr>
          <w:i/>
        </w:rPr>
        <w:br/>
      </w:r>
      <w:r>
        <w:rPr>
          <w:i/>
        </w:rPr>
        <w:tab/>
      </w:r>
      <w:r>
        <w:rPr>
          <w:i/>
        </w:rPr>
        <w:tab/>
      </w:r>
      <w:r>
        <w:rPr>
          <w:i/>
        </w:rPr>
        <w:tab/>
      </w:r>
      <w:r>
        <w:rPr>
          <w:i/>
        </w:rPr>
        <w:tab/>
      </w:r>
      <w:r>
        <w:rPr>
          <w:i/>
        </w:rPr>
        <w:tab/>
        <w:t>Source: Samsung</w:t>
      </w:r>
    </w:p>
    <w:p w14:paraId="63F9346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A5D57B2" w14:textId="77777777" w:rsidR="00A87B86" w:rsidRDefault="00A87B86" w:rsidP="00A87B86">
      <w:pPr>
        <w:rPr>
          <w:rFonts w:ascii="Arial" w:hAnsi="Arial" w:cs="Arial"/>
          <w:b/>
          <w:sz w:val="24"/>
        </w:rPr>
      </w:pPr>
      <w:r>
        <w:rPr>
          <w:rFonts w:ascii="Arial" w:hAnsi="Arial" w:cs="Arial"/>
          <w:b/>
          <w:color w:val="0000FF"/>
          <w:sz w:val="24"/>
        </w:rPr>
        <w:lastRenderedPageBreak/>
        <w:t>S3-202172</w:t>
      </w:r>
      <w:r>
        <w:rPr>
          <w:rFonts w:ascii="Arial" w:hAnsi="Arial" w:cs="Arial"/>
          <w:b/>
          <w:color w:val="0000FF"/>
          <w:sz w:val="24"/>
        </w:rPr>
        <w:tab/>
      </w:r>
      <w:r>
        <w:rPr>
          <w:rFonts w:ascii="Arial" w:hAnsi="Arial" w:cs="Arial"/>
          <w:b/>
          <w:sz w:val="24"/>
        </w:rPr>
        <w:t>Allocation of FC values for KIAB derivation function</w:t>
      </w:r>
    </w:p>
    <w:p w14:paraId="19FA2B8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CR-0937  rev 1 Cat: F (Rel-16)</w:t>
      </w:r>
      <w:r>
        <w:rPr>
          <w:i/>
        </w:rPr>
        <w:br/>
      </w:r>
      <w:r>
        <w:rPr>
          <w:i/>
        </w:rPr>
        <w:br/>
      </w:r>
      <w:r>
        <w:rPr>
          <w:i/>
        </w:rPr>
        <w:tab/>
      </w:r>
      <w:r>
        <w:rPr>
          <w:i/>
        </w:rPr>
        <w:tab/>
      </w:r>
      <w:r>
        <w:rPr>
          <w:i/>
        </w:rPr>
        <w:tab/>
      </w:r>
      <w:r>
        <w:rPr>
          <w:i/>
        </w:rPr>
        <w:tab/>
      </w:r>
      <w:r>
        <w:rPr>
          <w:i/>
        </w:rPr>
        <w:tab/>
        <w:t>Source: Samsung</w:t>
      </w:r>
    </w:p>
    <w:p w14:paraId="2D655235" w14:textId="77777777" w:rsidR="00A87B86" w:rsidRDefault="00A87B86" w:rsidP="00A87B86">
      <w:pPr>
        <w:rPr>
          <w:color w:val="808080"/>
        </w:rPr>
      </w:pPr>
      <w:r>
        <w:rPr>
          <w:color w:val="808080"/>
        </w:rPr>
        <w:t>(Replaces S3-201977)</w:t>
      </w:r>
    </w:p>
    <w:p w14:paraId="230F858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81A64B" w14:textId="77777777" w:rsidR="00A87B86" w:rsidRDefault="00A87B86" w:rsidP="00A87B86">
      <w:pPr>
        <w:pStyle w:val="Heading3"/>
      </w:pPr>
      <w:bookmarkStart w:id="17" w:name="_Toc52808656"/>
      <w:r>
        <w:t>4.12</w:t>
      </w:r>
      <w:r>
        <w:tab/>
        <w:t>Security aspects of SEAL (Rel-16)</w:t>
      </w:r>
      <w:bookmarkEnd w:id="17"/>
    </w:p>
    <w:p w14:paraId="79D54B75" w14:textId="77777777" w:rsidR="00A87B86" w:rsidRDefault="00A87B86" w:rsidP="00A87B86">
      <w:pPr>
        <w:rPr>
          <w:rFonts w:ascii="Arial" w:hAnsi="Arial" w:cs="Arial"/>
          <w:b/>
          <w:sz w:val="24"/>
        </w:rPr>
      </w:pPr>
      <w:r>
        <w:rPr>
          <w:rFonts w:ascii="Arial" w:hAnsi="Arial" w:cs="Arial"/>
          <w:b/>
          <w:color w:val="0000FF"/>
          <w:sz w:val="24"/>
        </w:rPr>
        <w:t>S3-201508</w:t>
      </w:r>
      <w:r>
        <w:rPr>
          <w:rFonts w:ascii="Arial" w:hAnsi="Arial" w:cs="Arial"/>
          <w:b/>
          <w:color w:val="0000FF"/>
          <w:sz w:val="24"/>
        </w:rPr>
        <w:tab/>
      </w:r>
      <w:r>
        <w:rPr>
          <w:rFonts w:ascii="Arial" w:hAnsi="Arial" w:cs="Arial"/>
          <w:b/>
          <w:sz w:val="24"/>
        </w:rPr>
        <w:t>LS on Key Management procedure in SEAL</w:t>
      </w:r>
    </w:p>
    <w:p w14:paraId="06BCBAE6"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C3-203588</w:t>
      </w:r>
    </w:p>
    <w:p w14:paraId="115AB28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S3-202177</w:t>
      </w:r>
      <w:r>
        <w:rPr>
          <w:color w:val="993300"/>
          <w:u w:val="single"/>
        </w:rPr>
        <w:t>.</w:t>
      </w:r>
    </w:p>
    <w:p w14:paraId="5F803FAF" w14:textId="77777777" w:rsidR="00A87B86" w:rsidRDefault="00A87B86" w:rsidP="00A87B86">
      <w:pPr>
        <w:rPr>
          <w:rFonts w:ascii="Arial" w:hAnsi="Arial" w:cs="Arial"/>
          <w:b/>
          <w:sz w:val="24"/>
        </w:rPr>
      </w:pPr>
      <w:r>
        <w:rPr>
          <w:rFonts w:ascii="Arial" w:hAnsi="Arial" w:cs="Arial"/>
          <w:b/>
          <w:color w:val="0000FF"/>
          <w:sz w:val="24"/>
        </w:rPr>
        <w:t>S3-201650</w:t>
      </w:r>
      <w:r>
        <w:rPr>
          <w:rFonts w:ascii="Arial" w:hAnsi="Arial" w:cs="Arial"/>
          <w:b/>
          <w:color w:val="0000FF"/>
          <w:sz w:val="24"/>
        </w:rPr>
        <w:tab/>
      </w:r>
      <w:r>
        <w:rPr>
          <w:rFonts w:ascii="Arial" w:hAnsi="Arial" w:cs="Arial"/>
          <w:b/>
          <w:sz w:val="24"/>
        </w:rPr>
        <w:t>[33.434] KM Clarifications</w:t>
      </w:r>
    </w:p>
    <w:p w14:paraId="5617F776"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v16.0.0</w:t>
      </w:r>
      <w:r>
        <w:rPr>
          <w:i/>
        </w:rPr>
        <w:tab/>
        <w:t xml:space="preserve">  CR-0001  Cat: F (Rel-16)</w:t>
      </w:r>
      <w:r>
        <w:rPr>
          <w:i/>
        </w:rPr>
        <w:br/>
      </w:r>
      <w:r>
        <w:rPr>
          <w:i/>
        </w:rPr>
        <w:br/>
      </w:r>
      <w:r>
        <w:rPr>
          <w:i/>
        </w:rPr>
        <w:tab/>
      </w:r>
      <w:r>
        <w:rPr>
          <w:i/>
        </w:rPr>
        <w:tab/>
      </w:r>
      <w:r>
        <w:rPr>
          <w:i/>
        </w:rPr>
        <w:tab/>
      </w:r>
      <w:r>
        <w:rPr>
          <w:i/>
        </w:rPr>
        <w:tab/>
      </w:r>
      <w:r>
        <w:rPr>
          <w:i/>
        </w:rPr>
        <w:tab/>
        <w:t>Source: Motorola Solutions Danmark A/S</w:t>
      </w:r>
    </w:p>
    <w:p w14:paraId="707D505E" w14:textId="77777777" w:rsidR="00A87B86" w:rsidRDefault="00A87B86" w:rsidP="00A87B86">
      <w:pPr>
        <w:rPr>
          <w:rFonts w:ascii="Arial" w:hAnsi="Arial" w:cs="Arial"/>
          <w:b/>
        </w:rPr>
      </w:pPr>
      <w:r>
        <w:rPr>
          <w:rFonts w:ascii="Arial" w:hAnsi="Arial" w:cs="Arial"/>
          <w:b/>
        </w:rPr>
        <w:t xml:space="preserve">Abstract: </w:t>
      </w:r>
    </w:p>
    <w:p w14:paraId="12811293" w14:textId="77777777" w:rsidR="00A87B86" w:rsidRDefault="00A87B86" w:rsidP="00A87B86">
      <w:r>
        <w:t>Based on the LS from CT3, clarifications should be made to the parameter descriptions in the SEAL KM Request and SEAL KM Response messages.</w:t>
      </w:r>
    </w:p>
    <w:p w14:paraId="7CB23E9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S3-202178</w:t>
      </w:r>
      <w:r>
        <w:rPr>
          <w:color w:val="993300"/>
          <w:u w:val="single"/>
        </w:rPr>
        <w:t>.</w:t>
      </w:r>
    </w:p>
    <w:p w14:paraId="5D17C846" w14:textId="77777777" w:rsidR="00A87B86" w:rsidRDefault="00A87B86" w:rsidP="00A87B86">
      <w:pPr>
        <w:rPr>
          <w:rFonts w:ascii="Arial" w:hAnsi="Arial" w:cs="Arial"/>
          <w:b/>
          <w:sz w:val="24"/>
        </w:rPr>
      </w:pPr>
      <w:r>
        <w:rPr>
          <w:rFonts w:ascii="Arial" w:hAnsi="Arial" w:cs="Arial"/>
          <w:b/>
          <w:color w:val="0000FF"/>
          <w:sz w:val="24"/>
        </w:rPr>
        <w:t>S3-201654</w:t>
      </w:r>
      <w:r>
        <w:rPr>
          <w:rFonts w:ascii="Arial" w:hAnsi="Arial" w:cs="Arial"/>
          <w:b/>
          <w:color w:val="0000FF"/>
          <w:sz w:val="24"/>
        </w:rPr>
        <w:tab/>
      </w:r>
      <w:r>
        <w:rPr>
          <w:rFonts w:ascii="Arial" w:hAnsi="Arial" w:cs="Arial"/>
          <w:b/>
          <w:sz w:val="24"/>
        </w:rPr>
        <w:t>Reply LS on Key Management procedure in SEAL</w:t>
      </w:r>
    </w:p>
    <w:p w14:paraId="746AFFDE"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CT3, cc SA6, CT1</w:t>
      </w:r>
      <w:r>
        <w:rPr>
          <w:i/>
        </w:rPr>
        <w:br/>
      </w:r>
      <w:r>
        <w:rPr>
          <w:i/>
        </w:rPr>
        <w:tab/>
      </w:r>
      <w:r>
        <w:rPr>
          <w:i/>
        </w:rPr>
        <w:tab/>
      </w:r>
      <w:r>
        <w:rPr>
          <w:i/>
        </w:rPr>
        <w:tab/>
      </w:r>
      <w:r>
        <w:rPr>
          <w:i/>
        </w:rPr>
        <w:tab/>
      </w:r>
      <w:r>
        <w:rPr>
          <w:i/>
        </w:rPr>
        <w:tab/>
        <w:t>Source: Motorola Solutions Danmark A/S</w:t>
      </w:r>
    </w:p>
    <w:p w14:paraId="47E6CAB4" w14:textId="77777777" w:rsidR="00A87B86" w:rsidRDefault="00A87B86" w:rsidP="00A87B86">
      <w:pPr>
        <w:rPr>
          <w:rFonts w:ascii="Arial" w:hAnsi="Arial" w:cs="Arial"/>
          <w:b/>
        </w:rPr>
      </w:pPr>
      <w:r>
        <w:rPr>
          <w:rFonts w:ascii="Arial" w:hAnsi="Arial" w:cs="Arial"/>
          <w:b/>
        </w:rPr>
        <w:t xml:space="preserve">Abstract: </w:t>
      </w:r>
    </w:p>
    <w:p w14:paraId="7BFB3A52" w14:textId="77777777" w:rsidR="00A87B86" w:rsidRDefault="00A87B86" w:rsidP="00A87B86">
      <w:r>
        <w:t>Reply LS to CT3 answering their SEAL KM questions</w:t>
      </w:r>
    </w:p>
    <w:p w14:paraId="6FF9614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S3-202177</w:t>
      </w:r>
      <w:r>
        <w:rPr>
          <w:color w:val="993300"/>
          <w:u w:val="single"/>
        </w:rPr>
        <w:t>.</w:t>
      </w:r>
    </w:p>
    <w:p w14:paraId="4D1707EA" w14:textId="77777777" w:rsidR="00A87B86" w:rsidRDefault="00A87B86" w:rsidP="00A87B86">
      <w:pPr>
        <w:rPr>
          <w:rFonts w:ascii="Arial" w:hAnsi="Arial" w:cs="Arial"/>
          <w:b/>
          <w:sz w:val="24"/>
        </w:rPr>
      </w:pPr>
      <w:r>
        <w:rPr>
          <w:rFonts w:ascii="Arial" w:hAnsi="Arial" w:cs="Arial"/>
          <w:b/>
          <w:color w:val="0000FF"/>
          <w:sz w:val="24"/>
        </w:rPr>
        <w:t>S3-201958</w:t>
      </w:r>
      <w:r>
        <w:rPr>
          <w:rFonts w:ascii="Arial" w:hAnsi="Arial" w:cs="Arial"/>
          <w:b/>
          <w:color w:val="0000FF"/>
          <w:sz w:val="24"/>
        </w:rPr>
        <w:tab/>
      </w:r>
      <w:r>
        <w:rPr>
          <w:rFonts w:ascii="Arial" w:hAnsi="Arial" w:cs="Arial"/>
          <w:b/>
          <w:sz w:val="24"/>
        </w:rPr>
        <w:t>[Draft] Reply LS on key management procedure in SEAL</w:t>
      </w:r>
    </w:p>
    <w:p w14:paraId="07976B5C"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CT1, SA6</w:t>
      </w:r>
      <w:r>
        <w:rPr>
          <w:i/>
        </w:rPr>
        <w:br/>
      </w:r>
      <w:r>
        <w:rPr>
          <w:i/>
        </w:rPr>
        <w:tab/>
      </w:r>
      <w:r>
        <w:rPr>
          <w:i/>
        </w:rPr>
        <w:tab/>
      </w:r>
      <w:r>
        <w:rPr>
          <w:i/>
        </w:rPr>
        <w:tab/>
      </w:r>
      <w:r>
        <w:rPr>
          <w:i/>
        </w:rPr>
        <w:tab/>
      </w:r>
      <w:r>
        <w:rPr>
          <w:i/>
        </w:rPr>
        <w:tab/>
        <w:t>Source: Samsung</w:t>
      </w:r>
    </w:p>
    <w:p w14:paraId="56FE699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926608F" w14:textId="77777777" w:rsidR="00A87B86" w:rsidRDefault="00A87B86" w:rsidP="00A87B86">
      <w:pPr>
        <w:rPr>
          <w:rFonts w:ascii="Arial" w:hAnsi="Arial" w:cs="Arial"/>
          <w:b/>
          <w:sz w:val="24"/>
        </w:rPr>
      </w:pPr>
      <w:r>
        <w:rPr>
          <w:rFonts w:ascii="Arial" w:hAnsi="Arial" w:cs="Arial"/>
          <w:b/>
          <w:color w:val="0000FF"/>
          <w:sz w:val="24"/>
        </w:rPr>
        <w:t>S3-201959</w:t>
      </w:r>
      <w:r>
        <w:rPr>
          <w:rFonts w:ascii="Arial" w:hAnsi="Arial" w:cs="Arial"/>
          <w:b/>
          <w:color w:val="0000FF"/>
          <w:sz w:val="24"/>
        </w:rPr>
        <w:tab/>
      </w:r>
      <w:r>
        <w:rPr>
          <w:rFonts w:ascii="Arial" w:hAnsi="Arial" w:cs="Arial"/>
          <w:b/>
          <w:sz w:val="24"/>
        </w:rPr>
        <w:t>[SEAL] CR for TS 33.434 cleanup</w:t>
      </w:r>
    </w:p>
    <w:p w14:paraId="50533473"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v16.0.0</w:t>
      </w:r>
      <w:r>
        <w:rPr>
          <w:i/>
        </w:rPr>
        <w:tab/>
        <w:t xml:space="preserve">  CR-0002  Cat: F (Rel-16)</w:t>
      </w:r>
      <w:r>
        <w:rPr>
          <w:i/>
        </w:rPr>
        <w:br/>
      </w:r>
      <w:r>
        <w:rPr>
          <w:i/>
        </w:rPr>
        <w:br/>
      </w:r>
      <w:r>
        <w:rPr>
          <w:i/>
        </w:rPr>
        <w:tab/>
      </w:r>
      <w:r>
        <w:rPr>
          <w:i/>
        </w:rPr>
        <w:tab/>
      </w:r>
      <w:r>
        <w:rPr>
          <w:i/>
        </w:rPr>
        <w:tab/>
      </w:r>
      <w:r>
        <w:rPr>
          <w:i/>
        </w:rPr>
        <w:tab/>
      </w:r>
      <w:r>
        <w:rPr>
          <w:i/>
        </w:rPr>
        <w:tab/>
        <w:t>Source: Samsung</w:t>
      </w:r>
    </w:p>
    <w:p w14:paraId="23100C3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S3-202170</w:t>
      </w:r>
      <w:r>
        <w:rPr>
          <w:color w:val="993300"/>
          <w:u w:val="single"/>
        </w:rPr>
        <w:t>.</w:t>
      </w:r>
    </w:p>
    <w:p w14:paraId="39B0D400" w14:textId="77777777" w:rsidR="00A87B86" w:rsidRDefault="00A87B86" w:rsidP="00A87B86">
      <w:pPr>
        <w:rPr>
          <w:rFonts w:ascii="Arial" w:hAnsi="Arial" w:cs="Arial"/>
          <w:b/>
          <w:sz w:val="24"/>
        </w:rPr>
      </w:pPr>
      <w:r>
        <w:rPr>
          <w:rFonts w:ascii="Arial" w:hAnsi="Arial" w:cs="Arial"/>
          <w:b/>
          <w:color w:val="0000FF"/>
          <w:sz w:val="24"/>
        </w:rPr>
        <w:lastRenderedPageBreak/>
        <w:t>S3-202170</w:t>
      </w:r>
      <w:r>
        <w:rPr>
          <w:rFonts w:ascii="Arial" w:hAnsi="Arial" w:cs="Arial"/>
          <w:b/>
          <w:color w:val="0000FF"/>
          <w:sz w:val="24"/>
        </w:rPr>
        <w:tab/>
      </w:r>
      <w:r>
        <w:rPr>
          <w:rFonts w:ascii="Arial" w:hAnsi="Arial" w:cs="Arial"/>
          <w:b/>
          <w:sz w:val="24"/>
        </w:rPr>
        <w:t>[SEAL] CR for TS 33.434 cleanup</w:t>
      </w:r>
    </w:p>
    <w:p w14:paraId="4FC1C4D0"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v16.0.0</w:t>
      </w:r>
      <w:r>
        <w:rPr>
          <w:i/>
        </w:rPr>
        <w:tab/>
        <w:t xml:space="preserve">  CR-0002  rev 1 Cat: F (Rel-16)</w:t>
      </w:r>
      <w:r>
        <w:rPr>
          <w:i/>
        </w:rPr>
        <w:br/>
      </w:r>
      <w:r>
        <w:rPr>
          <w:i/>
        </w:rPr>
        <w:br/>
      </w:r>
      <w:r>
        <w:rPr>
          <w:i/>
        </w:rPr>
        <w:tab/>
      </w:r>
      <w:r>
        <w:rPr>
          <w:i/>
        </w:rPr>
        <w:tab/>
      </w:r>
      <w:r>
        <w:rPr>
          <w:i/>
        </w:rPr>
        <w:tab/>
      </w:r>
      <w:r>
        <w:rPr>
          <w:i/>
        </w:rPr>
        <w:tab/>
      </w:r>
      <w:r>
        <w:rPr>
          <w:i/>
        </w:rPr>
        <w:tab/>
        <w:t>Source: Samsung</w:t>
      </w:r>
    </w:p>
    <w:p w14:paraId="57A83DF9" w14:textId="77777777" w:rsidR="00A87B86" w:rsidRDefault="00A87B86" w:rsidP="00A87B86">
      <w:pPr>
        <w:rPr>
          <w:color w:val="808080"/>
        </w:rPr>
      </w:pPr>
      <w:r>
        <w:rPr>
          <w:color w:val="808080"/>
        </w:rPr>
        <w:t>(Replaces S3-201959)</w:t>
      </w:r>
    </w:p>
    <w:p w14:paraId="6C5E4E3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EAE512" w14:textId="77777777" w:rsidR="00A87B86" w:rsidRDefault="00A87B86" w:rsidP="00A87B86">
      <w:pPr>
        <w:rPr>
          <w:rFonts w:ascii="Arial" w:hAnsi="Arial" w:cs="Arial"/>
          <w:b/>
          <w:sz w:val="24"/>
        </w:rPr>
      </w:pPr>
      <w:r>
        <w:rPr>
          <w:rFonts w:ascii="Arial" w:hAnsi="Arial" w:cs="Arial"/>
          <w:b/>
          <w:color w:val="0000FF"/>
          <w:sz w:val="24"/>
        </w:rPr>
        <w:t>S3-202177</w:t>
      </w:r>
      <w:r>
        <w:rPr>
          <w:rFonts w:ascii="Arial" w:hAnsi="Arial" w:cs="Arial"/>
          <w:b/>
          <w:color w:val="0000FF"/>
          <w:sz w:val="24"/>
        </w:rPr>
        <w:tab/>
      </w:r>
      <w:r>
        <w:rPr>
          <w:rFonts w:ascii="Arial" w:hAnsi="Arial" w:cs="Arial"/>
          <w:b/>
          <w:sz w:val="24"/>
        </w:rPr>
        <w:t>Reply LS on Key Management procedure in SEAL</w:t>
      </w:r>
    </w:p>
    <w:p w14:paraId="6662EF21"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CT3, cc SA6, CT1</w:t>
      </w:r>
      <w:r>
        <w:rPr>
          <w:i/>
        </w:rPr>
        <w:br/>
      </w:r>
      <w:r>
        <w:rPr>
          <w:i/>
        </w:rPr>
        <w:tab/>
      </w:r>
      <w:r>
        <w:rPr>
          <w:i/>
        </w:rPr>
        <w:tab/>
      </w:r>
      <w:r>
        <w:rPr>
          <w:i/>
        </w:rPr>
        <w:tab/>
      </w:r>
      <w:r>
        <w:rPr>
          <w:i/>
        </w:rPr>
        <w:tab/>
      </w:r>
      <w:r>
        <w:rPr>
          <w:i/>
        </w:rPr>
        <w:tab/>
        <w:t>Source: Motorola Solutions Danmark A/S</w:t>
      </w:r>
    </w:p>
    <w:p w14:paraId="7C7CAE1C" w14:textId="77777777" w:rsidR="00A87B86" w:rsidRDefault="00A87B86" w:rsidP="00A87B86">
      <w:pPr>
        <w:rPr>
          <w:color w:val="808080"/>
        </w:rPr>
      </w:pPr>
      <w:r>
        <w:rPr>
          <w:color w:val="808080"/>
        </w:rPr>
        <w:t>(Replaces S3-201654)</w:t>
      </w:r>
    </w:p>
    <w:p w14:paraId="5630624E" w14:textId="77777777" w:rsidR="00A87B86" w:rsidRDefault="00A87B86" w:rsidP="00A87B86">
      <w:pPr>
        <w:rPr>
          <w:rFonts w:ascii="Arial" w:hAnsi="Arial" w:cs="Arial"/>
          <w:b/>
        </w:rPr>
      </w:pPr>
      <w:r>
        <w:rPr>
          <w:rFonts w:ascii="Arial" w:hAnsi="Arial" w:cs="Arial"/>
          <w:b/>
        </w:rPr>
        <w:t xml:space="preserve">Abstract: </w:t>
      </w:r>
    </w:p>
    <w:p w14:paraId="1938272D" w14:textId="77777777" w:rsidR="00A87B86" w:rsidRDefault="00A87B86" w:rsidP="00A87B86">
      <w:r>
        <w:t>Reply LS to CT3 answering their SEAL KM questions</w:t>
      </w:r>
    </w:p>
    <w:p w14:paraId="1A439ED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31B8D5" w14:textId="77777777" w:rsidR="00A87B86" w:rsidRDefault="00A87B86" w:rsidP="00A87B86">
      <w:pPr>
        <w:rPr>
          <w:rFonts w:ascii="Arial" w:hAnsi="Arial" w:cs="Arial"/>
          <w:b/>
          <w:sz w:val="24"/>
        </w:rPr>
      </w:pPr>
      <w:r>
        <w:rPr>
          <w:rFonts w:ascii="Arial" w:hAnsi="Arial" w:cs="Arial"/>
          <w:b/>
          <w:color w:val="0000FF"/>
          <w:sz w:val="24"/>
        </w:rPr>
        <w:t>S3-202178</w:t>
      </w:r>
      <w:r>
        <w:rPr>
          <w:rFonts w:ascii="Arial" w:hAnsi="Arial" w:cs="Arial"/>
          <w:b/>
          <w:color w:val="0000FF"/>
          <w:sz w:val="24"/>
        </w:rPr>
        <w:tab/>
      </w:r>
      <w:r>
        <w:rPr>
          <w:rFonts w:ascii="Arial" w:hAnsi="Arial" w:cs="Arial"/>
          <w:b/>
          <w:sz w:val="24"/>
        </w:rPr>
        <w:t>[33.434] KM Clarifications</w:t>
      </w:r>
    </w:p>
    <w:p w14:paraId="218CA098"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v16.0.0</w:t>
      </w:r>
      <w:r>
        <w:rPr>
          <w:i/>
        </w:rPr>
        <w:tab/>
        <w:t xml:space="preserve">  CR-0001  rev 1 Cat: F (Rel-16)</w:t>
      </w:r>
      <w:r>
        <w:rPr>
          <w:i/>
        </w:rPr>
        <w:br/>
      </w:r>
      <w:r>
        <w:rPr>
          <w:i/>
        </w:rPr>
        <w:br/>
      </w:r>
      <w:r>
        <w:rPr>
          <w:i/>
        </w:rPr>
        <w:tab/>
      </w:r>
      <w:r>
        <w:rPr>
          <w:i/>
        </w:rPr>
        <w:tab/>
      </w:r>
      <w:r>
        <w:rPr>
          <w:i/>
        </w:rPr>
        <w:tab/>
      </w:r>
      <w:r>
        <w:rPr>
          <w:i/>
        </w:rPr>
        <w:tab/>
      </w:r>
      <w:r>
        <w:rPr>
          <w:i/>
        </w:rPr>
        <w:tab/>
        <w:t>Source: Motorola Solutions Danmark A/S</w:t>
      </w:r>
    </w:p>
    <w:p w14:paraId="2AF99933" w14:textId="77777777" w:rsidR="00A87B86" w:rsidRDefault="00A87B86" w:rsidP="00A87B86">
      <w:pPr>
        <w:rPr>
          <w:color w:val="808080"/>
        </w:rPr>
      </w:pPr>
      <w:r>
        <w:rPr>
          <w:color w:val="808080"/>
        </w:rPr>
        <w:t>(Replaces S3-201650)</w:t>
      </w:r>
    </w:p>
    <w:p w14:paraId="4476F2EC" w14:textId="77777777" w:rsidR="00A87B86" w:rsidRDefault="00A87B86" w:rsidP="00A87B86">
      <w:pPr>
        <w:rPr>
          <w:rFonts w:ascii="Arial" w:hAnsi="Arial" w:cs="Arial"/>
          <w:b/>
        </w:rPr>
      </w:pPr>
      <w:r>
        <w:rPr>
          <w:rFonts w:ascii="Arial" w:hAnsi="Arial" w:cs="Arial"/>
          <w:b/>
        </w:rPr>
        <w:t xml:space="preserve">Abstract: </w:t>
      </w:r>
    </w:p>
    <w:p w14:paraId="225226D2" w14:textId="77777777" w:rsidR="00A87B86" w:rsidRDefault="00A87B86" w:rsidP="00A87B86">
      <w:r>
        <w:t>Based on the LS from CT3, clarifications should be made to the parameter descriptions in the SEAL KM Request and SEAL KM Response messages.</w:t>
      </w:r>
    </w:p>
    <w:p w14:paraId="44A80D0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0864A2" w14:textId="77777777" w:rsidR="00A87B86" w:rsidRDefault="00A87B86" w:rsidP="00A87B86">
      <w:pPr>
        <w:pStyle w:val="Heading3"/>
      </w:pPr>
      <w:bookmarkStart w:id="18" w:name="_Toc52808657"/>
      <w:r>
        <w:t>4.13</w:t>
      </w:r>
      <w:r>
        <w:tab/>
        <w:t>Security Aspects of 3GPP support for Advanced V2X Services (Rel-16)</w:t>
      </w:r>
      <w:bookmarkEnd w:id="18"/>
    </w:p>
    <w:p w14:paraId="2309A9AB" w14:textId="77777777" w:rsidR="00A87B86" w:rsidRDefault="00A87B86" w:rsidP="00A87B86">
      <w:pPr>
        <w:rPr>
          <w:rFonts w:ascii="Arial" w:hAnsi="Arial" w:cs="Arial"/>
          <w:b/>
          <w:sz w:val="24"/>
        </w:rPr>
      </w:pPr>
      <w:r>
        <w:rPr>
          <w:rFonts w:ascii="Arial" w:hAnsi="Arial" w:cs="Arial"/>
          <w:b/>
          <w:color w:val="0000FF"/>
          <w:sz w:val="24"/>
        </w:rPr>
        <w:t>S3-201522</w:t>
      </w:r>
      <w:r>
        <w:rPr>
          <w:rFonts w:ascii="Arial" w:hAnsi="Arial" w:cs="Arial"/>
          <w:b/>
          <w:color w:val="0000FF"/>
          <w:sz w:val="24"/>
        </w:rPr>
        <w:tab/>
      </w:r>
      <w:r>
        <w:rPr>
          <w:rFonts w:ascii="Arial" w:hAnsi="Arial" w:cs="Arial"/>
          <w:b/>
          <w:sz w:val="24"/>
        </w:rPr>
        <w:t>LS on the re-keying procedure for NR SL</w:t>
      </w:r>
    </w:p>
    <w:p w14:paraId="44BEC0B0"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R2-2005978</w:t>
      </w:r>
    </w:p>
    <w:p w14:paraId="64F3094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AB81E31" w14:textId="77777777" w:rsidR="00A87B86" w:rsidRDefault="00A87B86" w:rsidP="00A87B86">
      <w:pPr>
        <w:rPr>
          <w:rFonts w:ascii="Arial" w:hAnsi="Arial" w:cs="Arial"/>
          <w:b/>
          <w:sz w:val="24"/>
        </w:rPr>
      </w:pPr>
      <w:r>
        <w:rPr>
          <w:rFonts w:ascii="Arial" w:hAnsi="Arial" w:cs="Arial"/>
          <w:b/>
          <w:color w:val="0000FF"/>
          <w:sz w:val="24"/>
        </w:rPr>
        <w:t>S3-201548</w:t>
      </w:r>
      <w:r>
        <w:rPr>
          <w:rFonts w:ascii="Arial" w:hAnsi="Arial" w:cs="Arial"/>
          <w:b/>
          <w:color w:val="0000FF"/>
          <w:sz w:val="24"/>
        </w:rPr>
        <w:tab/>
      </w:r>
      <w:r>
        <w:rPr>
          <w:rFonts w:ascii="Arial" w:hAnsi="Arial" w:cs="Arial"/>
          <w:b/>
          <w:sz w:val="24"/>
        </w:rPr>
        <w:t>LS on technical reports on use cases and requirements as well as architecture for vehicular multimedia</w:t>
      </w:r>
    </w:p>
    <w:p w14:paraId="646B347C"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Focus Group on Vehicular Multimedia (FG-VM)</w:t>
      </w:r>
    </w:p>
    <w:p w14:paraId="7FC96E7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9F708B" w14:textId="77777777" w:rsidR="00A87B86" w:rsidRDefault="00A87B86" w:rsidP="00A87B86">
      <w:pPr>
        <w:rPr>
          <w:rFonts w:ascii="Arial" w:hAnsi="Arial" w:cs="Arial"/>
          <w:b/>
          <w:sz w:val="24"/>
        </w:rPr>
      </w:pPr>
      <w:r>
        <w:rPr>
          <w:rFonts w:ascii="Arial" w:hAnsi="Arial" w:cs="Arial"/>
          <w:b/>
          <w:color w:val="0000FF"/>
          <w:sz w:val="24"/>
        </w:rPr>
        <w:t>S3-201557</w:t>
      </w:r>
      <w:r>
        <w:rPr>
          <w:rFonts w:ascii="Arial" w:hAnsi="Arial" w:cs="Arial"/>
          <w:b/>
          <w:color w:val="0000FF"/>
          <w:sz w:val="24"/>
        </w:rPr>
        <w:tab/>
      </w:r>
      <w:r>
        <w:rPr>
          <w:rFonts w:ascii="Arial" w:hAnsi="Arial" w:cs="Arial"/>
          <w:b/>
          <w:sz w:val="24"/>
        </w:rPr>
        <w:t xml:space="preserve">Clarification on the definition of KNRP-sess </w:t>
      </w:r>
    </w:p>
    <w:p w14:paraId="18AD7005" w14:textId="77777777" w:rsidR="00A87B86" w:rsidRDefault="00A87B86" w:rsidP="00A87B8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CR-0001  Cat: F (Rel-16)</w:t>
      </w:r>
      <w:r>
        <w:rPr>
          <w:i/>
        </w:rPr>
        <w:br/>
      </w:r>
      <w:r>
        <w:rPr>
          <w:i/>
        </w:rPr>
        <w:br/>
      </w:r>
      <w:r>
        <w:rPr>
          <w:i/>
        </w:rPr>
        <w:tab/>
      </w:r>
      <w:r>
        <w:rPr>
          <w:i/>
        </w:rPr>
        <w:tab/>
      </w:r>
      <w:r>
        <w:rPr>
          <w:i/>
        </w:rPr>
        <w:tab/>
      </w:r>
      <w:r>
        <w:rPr>
          <w:i/>
        </w:rPr>
        <w:tab/>
      </w:r>
      <w:r>
        <w:rPr>
          <w:i/>
        </w:rPr>
        <w:tab/>
        <w:t xml:space="preserve">Source: InterDigital, Inc., LG Electronics, Qualcomm Incorporated </w:t>
      </w:r>
    </w:p>
    <w:p w14:paraId="50AF3C78" w14:textId="77777777" w:rsidR="00A87B86" w:rsidRDefault="00A87B86" w:rsidP="00A87B86">
      <w:pPr>
        <w:rPr>
          <w:rFonts w:ascii="Arial" w:hAnsi="Arial" w:cs="Arial"/>
          <w:b/>
        </w:rPr>
      </w:pPr>
      <w:r>
        <w:rPr>
          <w:rFonts w:ascii="Arial" w:hAnsi="Arial" w:cs="Arial"/>
          <w:b/>
        </w:rPr>
        <w:t xml:space="preserve">Abstract: </w:t>
      </w:r>
    </w:p>
    <w:p w14:paraId="6DAF9A76" w14:textId="77777777" w:rsidR="00A87B86" w:rsidRDefault="00A87B86" w:rsidP="00A87B86">
      <w:r>
        <w:t>It is proposed to add a clear definition of security context for unicast PC5, listing its components and how they are managed.</w:t>
      </w:r>
    </w:p>
    <w:p w14:paraId="04C59D0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25C845" w14:textId="77777777" w:rsidR="00A87B86" w:rsidRDefault="00A87B86" w:rsidP="00A87B86">
      <w:pPr>
        <w:rPr>
          <w:rFonts w:ascii="Arial" w:hAnsi="Arial" w:cs="Arial"/>
          <w:b/>
          <w:sz w:val="24"/>
        </w:rPr>
      </w:pPr>
      <w:r>
        <w:rPr>
          <w:rFonts w:ascii="Arial" w:hAnsi="Arial" w:cs="Arial"/>
          <w:b/>
          <w:color w:val="0000FF"/>
          <w:sz w:val="24"/>
        </w:rPr>
        <w:t>S3-201609</w:t>
      </w:r>
      <w:r>
        <w:rPr>
          <w:rFonts w:ascii="Arial" w:hAnsi="Arial" w:cs="Arial"/>
          <w:b/>
          <w:color w:val="0000FF"/>
          <w:sz w:val="24"/>
        </w:rPr>
        <w:tab/>
      </w:r>
      <w:r>
        <w:rPr>
          <w:rFonts w:ascii="Arial" w:hAnsi="Arial" w:cs="Arial"/>
          <w:b/>
          <w:sz w:val="24"/>
        </w:rPr>
        <w:t xml:space="preserve">Corrections on security establishment </w:t>
      </w:r>
    </w:p>
    <w:p w14:paraId="4080D7C8"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CR-0002  Cat: F (Rel-16)</w:t>
      </w:r>
      <w:r>
        <w:rPr>
          <w:i/>
        </w:rPr>
        <w:br/>
      </w:r>
      <w:r>
        <w:rPr>
          <w:i/>
        </w:rPr>
        <w:br/>
      </w:r>
      <w:r>
        <w:rPr>
          <w:i/>
        </w:rPr>
        <w:tab/>
      </w:r>
      <w:r>
        <w:rPr>
          <w:i/>
        </w:rPr>
        <w:tab/>
      </w:r>
      <w:r>
        <w:rPr>
          <w:i/>
        </w:rPr>
        <w:tab/>
      </w:r>
      <w:r>
        <w:rPr>
          <w:i/>
        </w:rPr>
        <w:tab/>
      </w:r>
      <w:r>
        <w:rPr>
          <w:i/>
        </w:rPr>
        <w:tab/>
        <w:t>Source: InterDigital, Inc.</w:t>
      </w:r>
    </w:p>
    <w:p w14:paraId="29E2EFE5" w14:textId="77777777" w:rsidR="00A87B86" w:rsidRDefault="00A87B86" w:rsidP="00A87B86">
      <w:pPr>
        <w:rPr>
          <w:rFonts w:ascii="Arial" w:hAnsi="Arial" w:cs="Arial"/>
          <w:b/>
        </w:rPr>
      </w:pPr>
      <w:r>
        <w:rPr>
          <w:rFonts w:ascii="Arial" w:hAnsi="Arial" w:cs="Arial"/>
          <w:b/>
        </w:rPr>
        <w:t xml:space="preserve">Abstract: </w:t>
      </w:r>
    </w:p>
    <w:p w14:paraId="0219EEAD" w14:textId="77777777" w:rsidR="00A87B86" w:rsidRDefault="00A87B86" w:rsidP="00A87B86">
      <w:r>
        <w:t>Summary of change:</w:t>
      </w:r>
      <w:r>
        <w:tab/>
        <w:t>It is proposed to check the DSMC message integrity before checking that that the received LSB of KNPR-sess ID is unique.</w:t>
      </w:r>
    </w:p>
    <w:p w14:paraId="37E60517" w14:textId="77777777" w:rsidR="00A87B86" w:rsidRDefault="00A87B86" w:rsidP="00A87B86">
      <w:r>
        <w:t xml:space="preserve">Consequences if not approved: </w:t>
      </w:r>
    </w:p>
    <w:p w14:paraId="0E5E1D93" w14:textId="77777777" w:rsidR="00A87B86" w:rsidRDefault="00A87B86" w:rsidP="00A87B86">
      <w:r>
        <w:t xml:space="preserve">- The LSBs of KNPR-sess ID in use may be leaked leading to linkability/trackability </w:t>
      </w:r>
    </w:p>
    <w:p w14:paraId="4BA14F3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667ECE3" w14:textId="77777777" w:rsidR="00A87B86" w:rsidRDefault="00A87B86" w:rsidP="00A87B86">
      <w:pPr>
        <w:rPr>
          <w:rFonts w:ascii="Arial" w:hAnsi="Arial" w:cs="Arial"/>
          <w:b/>
          <w:sz w:val="24"/>
        </w:rPr>
      </w:pPr>
      <w:r>
        <w:rPr>
          <w:rFonts w:ascii="Arial" w:hAnsi="Arial" w:cs="Arial"/>
          <w:b/>
          <w:color w:val="0000FF"/>
          <w:sz w:val="24"/>
        </w:rPr>
        <w:t>S3-201689</w:t>
      </w:r>
      <w:r>
        <w:rPr>
          <w:rFonts w:ascii="Arial" w:hAnsi="Arial" w:cs="Arial"/>
          <w:b/>
          <w:color w:val="0000FF"/>
          <w:sz w:val="24"/>
        </w:rPr>
        <w:tab/>
      </w:r>
      <w:r>
        <w:rPr>
          <w:rFonts w:ascii="Arial" w:hAnsi="Arial" w:cs="Arial"/>
          <w:b/>
          <w:sz w:val="24"/>
        </w:rPr>
        <w:t>Clarification of handling of the user plane security policy in clause 5.3.3.1.4.2.3</w:t>
      </w:r>
    </w:p>
    <w:p w14:paraId="5BF76B06"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33.536 v16.0.0</w:t>
      </w:r>
      <w:r>
        <w:rPr>
          <w:i/>
        </w:rPr>
        <w:tab/>
        <w:t xml:space="preserve">  CR-0003  Cat: F (Rel-16)</w:t>
      </w:r>
      <w:r>
        <w:rPr>
          <w:i/>
        </w:rPr>
        <w:br/>
      </w:r>
      <w:r>
        <w:rPr>
          <w:i/>
        </w:rPr>
        <w:br/>
      </w:r>
      <w:r>
        <w:rPr>
          <w:i/>
        </w:rPr>
        <w:tab/>
      </w:r>
      <w:r>
        <w:rPr>
          <w:i/>
        </w:rPr>
        <w:tab/>
      </w:r>
      <w:r>
        <w:rPr>
          <w:i/>
        </w:rPr>
        <w:tab/>
      </w:r>
      <w:r>
        <w:rPr>
          <w:i/>
        </w:rPr>
        <w:tab/>
      </w:r>
      <w:r>
        <w:rPr>
          <w:i/>
        </w:rPr>
        <w:tab/>
        <w:t>Source: ZTE Corporation</w:t>
      </w:r>
    </w:p>
    <w:p w14:paraId="3DD1A59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CB491C" w14:textId="77777777" w:rsidR="00A87B86" w:rsidRDefault="00A87B86" w:rsidP="00A87B86">
      <w:pPr>
        <w:rPr>
          <w:rFonts w:ascii="Arial" w:hAnsi="Arial" w:cs="Arial"/>
          <w:b/>
          <w:sz w:val="24"/>
        </w:rPr>
      </w:pPr>
      <w:r>
        <w:rPr>
          <w:rFonts w:ascii="Arial" w:hAnsi="Arial" w:cs="Arial"/>
          <w:b/>
          <w:color w:val="0000FF"/>
          <w:sz w:val="24"/>
        </w:rPr>
        <w:t>S3-201690</w:t>
      </w:r>
      <w:r>
        <w:rPr>
          <w:rFonts w:ascii="Arial" w:hAnsi="Arial" w:cs="Arial"/>
          <w:b/>
          <w:color w:val="0000FF"/>
          <w:sz w:val="24"/>
        </w:rPr>
        <w:tab/>
      </w:r>
      <w:r>
        <w:rPr>
          <w:rFonts w:ascii="Arial" w:hAnsi="Arial" w:cs="Arial"/>
          <w:b/>
          <w:sz w:val="24"/>
        </w:rPr>
        <w:t>Clean up for eV2X</w:t>
      </w:r>
    </w:p>
    <w:p w14:paraId="47C07F2E"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33.536 v16.0.0</w:t>
      </w:r>
      <w:r>
        <w:rPr>
          <w:i/>
        </w:rPr>
        <w:tab/>
        <w:t xml:space="preserve">  CR-0004  Cat: F (Rel-16)</w:t>
      </w:r>
      <w:r>
        <w:rPr>
          <w:i/>
        </w:rPr>
        <w:br/>
      </w:r>
      <w:r>
        <w:rPr>
          <w:i/>
        </w:rPr>
        <w:br/>
      </w:r>
      <w:r>
        <w:rPr>
          <w:i/>
        </w:rPr>
        <w:tab/>
      </w:r>
      <w:r>
        <w:rPr>
          <w:i/>
        </w:rPr>
        <w:tab/>
      </w:r>
      <w:r>
        <w:rPr>
          <w:i/>
        </w:rPr>
        <w:tab/>
      </w:r>
      <w:r>
        <w:rPr>
          <w:i/>
        </w:rPr>
        <w:tab/>
      </w:r>
      <w:r>
        <w:rPr>
          <w:i/>
        </w:rPr>
        <w:tab/>
        <w:t>Source: ZTE Corporation</w:t>
      </w:r>
    </w:p>
    <w:p w14:paraId="3EDBD08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1DC2D41" w14:textId="77777777" w:rsidR="00A87B86" w:rsidRDefault="00A87B86" w:rsidP="00A87B86">
      <w:pPr>
        <w:rPr>
          <w:rFonts w:ascii="Arial" w:hAnsi="Arial" w:cs="Arial"/>
          <w:b/>
          <w:sz w:val="24"/>
        </w:rPr>
      </w:pPr>
      <w:r>
        <w:rPr>
          <w:rFonts w:ascii="Arial" w:hAnsi="Arial" w:cs="Arial"/>
          <w:b/>
          <w:color w:val="0000FF"/>
          <w:sz w:val="24"/>
        </w:rPr>
        <w:t>S3-201691</w:t>
      </w:r>
      <w:r>
        <w:rPr>
          <w:rFonts w:ascii="Arial" w:hAnsi="Arial" w:cs="Arial"/>
          <w:b/>
          <w:color w:val="0000FF"/>
          <w:sz w:val="24"/>
        </w:rPr>
        <w:tab/>
      </w:r>
      <w:r>
        <w:rPr>
          <w:rFonts w:ascii="Arial" w:hAnsi="Arial" w:cs="Arial"/>
          <w:b/>
          <w:sz w:val="24"/>
        </w:rPr>
        <w:t>Update the clause 5.3.3.1.4.3</w:t>
      </w:r>
    </w:p>
    <w:p w14:paraId="46C0D866"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33.536 v16.0.0</w:t>
      </w:r>
      <w:r>
        <w:rPr>
          <w:i/>
        </w:rPr>
        <w:tab/>
        <w:t xml:space="preserve">  CR-0005  Cat: F (Rel-16)</w:t>
      </w:r>
      <w:r>
        <w:rPr>
          <w:i/>
        </w:rPr>
        <w:br/>
      </w:r>
      <w:r>
        <w:rPr>
          <w:i/>
        </w:rPr>
        <w:br/>
      </w:r>
      <w:r>
        <w:rPr>
          <w:i/>
        </w:rPr>
        <w:tab/>
      </w:r>
      <w:r>
        <w:rPr>
          <w:i/>
        </w:rPr>
        <w:tab/>
      </w:r>
      <w:r>
        <w:rPr>
          <w:i/>
        </w:rPr>
        <w:tab/>
      </w:r>
      <w:r>
        <w:rPr>
          <w:i/>
        </w:rPr>
        <w:tab/>
      </w:r>
      <w:r>
        <w:rPr>
          <w:i/>
        </w:rPr>
        <w:tab/>
        <w:t>Source: ZTE Corporation</w:t>
      </w:r>
    </w:p>
    <w:p w14:paraId="6F3AAD5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918350D" w14:textId="77777777" w:rsidR="00A87B86" w:rsidRDefault="00A87B86" w:rsidP="00A87B86">
      <w:pPr>
        <w:rPr>
          <w:rFonts w:ascii="Arial" w:hAnsi="Arial" w:cs="Arial"/>
          <w:b/>
          <w:sz w:val="24"/>
        </w:rPr>
      </w:pPr>
      <w:r>
        <w:rPr>
          <w:rFonts w:ascii="Arial" w:hAnsi="Arial" w:cs="Arial"/>
          <w:b/>
          <w:color w:val="0000FF"/>
          <w:sz w:val="24"/>
        </w:rPr>
        <w:t>S3-201692</w:t>
      </w:r>
      <w:r>
        <w:rPr>
          <w:rFonts w:ascii="Arial" w:hAnsi="Arial" w:cs="Arial"/>
          <w:b/>
          <w:color w:val="0000FF"/>
          <w:sz w:val="24"/>
        </w:rPr>
        <w:tab/>
      </w:r>
      <w:r>
        <w:rPr>
          <w:rFonts w:ascii="Arial" w:hAnsi="Arial" w:cs="Arial"/>
          <w:b/>
          <w:sz w:val="24"/>
        </w:rPr>
        <w:t>Update the clause 5.3.3.2.2</w:t>
      </w:r>
    </w:p>
    <w:p w14:paraId="70B7FCC6"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33.536 v16.0.0</w:t>
      </w:r>
      <w:r>
        <w:rPr>
          <w:i/>
        </w:rPr>
        <w:tab/>
        <w:t xml:space="preserve">  CR-0006  Cat: F (Rel-16)</w:t>
      </w:r>
      <w:r>
        <w:rPr>
          <w:i/>
        </w:rPr>
        <w:br/>
      </w:r>
      <w:r>
        <w:rPr>
          <w:i/>
        </w:rPr>
        <w:br/>
      </w:r>
      <w:r>
        <w:rPr>
          <w:i/>
        </w:rPr>
        <w:tab/>
      </w:r>
      <w:r>
        <w:rPr>
          <w:i/>
        </w:rPr>
        <w:tab/>
      </w:r>
      <w:r>
        <w:rPr>
          <w:i/>
        </w:rPr>
        <w:tab/>
      </w:r>
      <w:r>
        <w:rPr>
          <w:i/>
        </w:rPr>
        <w:tab/>
      </w:r>
      <w:r>
        <w:rPr>
          <w:i/>
        </w:rPr>
        <w:tab/>
        <w:t>Source: ZTE Corporation</w:t>
      </w:r>
    </w:p>
    <w:p w14:paraId="5D693BF4"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S3-202232</w:t>
      </w:r>
      <w:r>
        <w:rPr>
          <w:color w:val="993300"/>
          <w:u w:val="single"/>
        </w:rPr>
        <w:t>.</w:t>
      </w:r>
    </w:p>
    <w:p w14:paraId="292DDB94" w14:textId="77777777" w:rsidR="00A87B86" w:rsidRDefault="00A87B86" w:rsidP="00A87B86">
      <w:pPr>
        <w:rPr>
          <w:rFonts w:ascii="Arial" w:hAnsi="Arial" w:cs="Arial"/>
          <w:b/>
          <w:sz w:val="24"/>
        </w:rPr>
      </w:pPr>
      <w:r>
        <w:rPr>
          <w:rFonts w:ascii="Arial" w:hAnsi="Arial" w:cs="Arial"/>
          <w:b/>
          <w:color w:val="0000FF"/>
          <w:sz w:val="24"/>
        </w:rPr>
        <w:t>S3-201710</w:t>
      </w:r>
      <w:r>
        <w:rPr>
          <w:rFonts w:ascii="Arial" w:hAnsi="Arial" w:cs="Arial"/>
          <w:b/>
          <w:color w:val="0000FF"/>
          <w:sz w:val="24"/>
        </w:rPr>
        <w:tab/>
      </w:r>
      <w:r>
        <w:rPr>
          <w:rFonts w:ascii="Arial" w:hAnsi="Arial" w:cs="Arial"/>
          <w:b/>
          <w:sz w:val="24"/>
        </w:rPr>
        <w:t>Editorial changes about subscript corrections</w:t>
      </w:r>
    </w:p>
    <w:p w14:paraId="5F4D91BC"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CR-0007  Cat: F (Rel-16)</w:t>
      </w:r>
      <w:r>
        <w:rPr>
          <w:i/>
        </w:rPr>
        <w:br/>
      </w:r>
      <w:r>
        <w:rPr>
          <w:i/>
        </w:rPr>
        <w:br/>
      </w:r>
      <w:r>
        <w:rPr>
          <w:i/>
        </w:rPr>
        <w:tab/>
      </w:r>
      <w:r>
        <w:rPr>
          <w:i/>
        </w:rPr>
        <w:tab/>
      </w:r>
      <w:r>
        <w:rPr>
          <w:i/>
        </w:rPr>
        <w:tab/>
      </w:r>
      <w:r>
        <w:rPr>
          <w:i/>
        </w:rPr>
        <w:tab/>
      </w:r>
      <w:r>
        <w:rPr>
          <w:i/>
        </w:rPr>
        <w:tab/>
        <w:t>Source: Huawei, Hisilicon</w:t>
      </w:r>
    </w:p>
    <w:p w14:paraId="3DDCB26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S3-202212</w:t>
      </w:r>
      <w:r>
        <w:rPr>
          <w:color w:val="993300"/>
          <w:u w:val="single"/>
        </w:rPr>
        <w:t>.</w:t>
      </w:r>
    </w:p>
    <w:p w14:paraId="56B458AE" w14:textId="77777777" w:rsidR="00A87B86" w:rsidRDefault="00A87B86" w:rsidP="00A87B86">
      <w:pPr>
        <w:rPr>
          <w:rFonts w:ascii="Arial" w:hAnsi="Arial" w:cs="Arial"/>
          <w:b/>
          <w:sz w:val="24"/>
        </w:rPr>
      </w:pPr>
      <w:r>
        <w:rPr>
          <w:rFonts w:ascii="Arial" w:hAnsi="Arial" w:cs="Arial"/>
          <w:b/>
          <w:color w:val="0000FF"/>
          <w:sz w:val="24"/>
        </w:rPr>
        <w:t>S3-201711</w:t>
      </w:r>
      <w:r>
        <w:rPr>
          <w:rFonts w:ascii="Arial" w:hAnsi="Arial" w:cs="Arial"/>
          <w:b/>
          <w:color w:val="0000FF"/>
          <w:sz w:val="24"/>
        </w:rPr>
        <w:tab/>
      </w:r>
      <w:r>
        <w:rPr>
          <w:rFonts w:ascii="Arial" w:hAnsi="Arial" w:cs="Arial"/>
          <w:b/>
          <w:sz w:val="24"/>
        </w:rPr>
        <w:t>Propose to add descriptions about Knrp ID confliction</w:t>
      </w:r>
    </w:p>
    <w:p w14:paraId="5FBAE772"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CR-0008  Cat: F (Rel-16)</w:t>
      </w:r>
      <w:r>
        <w:rPr>
          <w:i/>
        </w:rPr>
        <w:br/>
      </w:r>
      <w:r>
        <w:rPr>
          <w:i/>
        </w:rPr>
        <w:br/>
      </w:r>
      <w:r>
        <w:rPr>
          <w:i/>
        </w:rPr>
        <w:tab/>
      </w:r>
      <w:r>
        <w:rPr>
          <w:i/>
        </w:rPr>
        <w:tab/>
      </w:r>
      <w:r>
        <w:rPr>
          <w:i/>
        </w:rPr>
        <w:tab/>
      </w:r>
      <w:r>
        <w:rPr>
          <w:i/>
        </w:rPr>
        <w:tab/>
      </w:r>
      <w:r>
        <w:rPr>
          <w:i/>
        </w:rPr>
        <w:tab/>
        <w:t>Source: Huawei, Hisilicon</w:t>
      </w:r>
    </w:p>
    <w:p w14:paraId="204DF14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2D3994" w14:textId="77777777" w:rsidR="00A87B86" w:rsidRDefault="00A87B86" w:rsidP="00A87B86">
      <w:pPr>
        <w:rPr>
          <w:rFonts w:ascii="Arial" w:hAnsi="Arial" w:cs="Arial"/>
          <w:b/>
          <w:sz w:val="24"/>
        </w:rPr>
      </w:pPr>
      <w:r>
        <w:rPr>
          <w:rFonts w:ascii="Arial" w:hAnsi="Arial" w:cs="Arial"/>
          <w:b/>
          <w:color w:val="0000FF"/>
          <w:sz w:val="24"/>
        </w:rPr>
        <w:t>S3-201712</w:t>
      </w:r>
      <w:r>
        <w:rPr>
          <w:rFonts w:ascii="Arial" w:hAnsi="Arial" w:cs="Arial"/>
          <w:b/>
          <w:color w:val="0000FF"/>
          <w:sz w:val="24"/>
        </w:rPr>
        <w:tab/>
      </w:r>
      <w:r>
        <w:rPr>
          <w:rFonts w:ascii="Arial" w:hAnsi="Arial" w:cs="Arial"/>
          <w:b/>
          <w:sz w:val="24"/>
        </w:rPr>
        <w:t>Clarification on policy handling</w:t>
      </w:r>
    </w:p>
    <w:p w14:paraId="0706E359"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CR-0009  Cat: F (Rel-16)</w:t>
      </w:r>
      <w:r>
        <w:rPr>
          <w:i/>
        </w:rPr>
        <w:br/>
      </w:r>
      <w:r>
        <w:rPr>
          <w:i/>
        </w:rPr>
        <w:br/>
      </w:r>
      <w:r>
        <w:rPr>
          <w:i/>
        </w:rPr>
        <w:tab/>
      </w:r>
      <w:r>
        <w:rPr>
          <w:i/>
        </w:rPr>
        <w:tab/>
      </w:r>
      <w:r>
        <w:rPr>
          <w:i/>
        </w:rPr>
        <w:tab/>
      </w:r>
      <w:r>
        <w:rPr>
          <w:i/>
        </w:rPr>
        <w:tab/>
      </w:r>
      <w:r>
        <w:rPr>
          <w:i/>
        </w:rPr>
        <w:tab/>
        <w:t>Source: Huawei, Hisilicon</w:t>
      </w:r>
    </w:p>
    <w:p w14:paraId="2E4C751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S3-202213</w:t>
      </w:r>
      <w:r>
        <w:rPr>
          <w:color w:val="993300"/>
          <w:u w:val="single"/>
        </w:rPr>
        <w:t>.</w:t>
      </w:r>
    </w:p>
    <w:p w14:paraId="4635EB0C" w14:textId="77777777" w:rsidR="00A87B86" w:rsidRDefault="00A87B86" w:rsidP="00A87B86">
      <w:pPr>
        <w:rPr>
          <w:rFonts w:ascii="Arial" w:hAnsi="Arial" w:cs="Arial"/>
          <w:b/>
          <w:sz w:val="24"/>
        </w:rPr>
      </w:pPr>
      <w:r>
        <w:rPr>
          <w:rFonts w:ascii="Arial" w:hAnsi="Arial" w:cs="Arial"/>
          <w:b/>
          <w:color w:val="0000FF"/>
          <w:sz w:val="24"/>
        </w:rPr>
        <w:t>S3-201713</w:t>
      </w:r>
      <w:r>
        <w:rPr>
          <w:rFonts w:ascii="Arial" w:hAnsi="Arial" w:cs="Arial"/>
          <w:b/>
          <w:color w:val="0000FF"/>
          <w:sz w:val="24"/>
        </w:rPr>
        <w:tab/>
      </w:r>
      <w:r>
        <w:rPr>
          <w:rFonts w:ascii="Arial" w:hAnsi="Arial" w:cs="Arial"/>
          <w:b/>
          <w:sz w:val="24"/>
        </w:rPr>
        <w:t>Clarification on algorithm selection and key derivation</w:t>
      </w:r>
    </w:p>
    <w:p w14:paraId="1D86FB76"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CR-0010  Cat: F (Rel-16)</w:t>
      </w:r>
      <w:r>
        <w:rPr>
          <w:i/>
        </w:rPr>
        <w:br/>
      </w:r>
      <w:r>
        <w:rPr>
          <w:i/>
        </w:rPr>
        <w:br/>
      </w:r>
      <w:r>
        <w:rPr>
          <w:i/>
        </w:rPr>
        <w:tab/>
      </w:r>
      <w:r>
        <w:rPr>
          <w:i/>
        </w:rPr>
        <w:tab/>
      </w:r>
      <w:r>
        <w:rPr>
          <w:i/>
        </w:rPr>
        <w:tab/>
      </w:r>
      <w:r>
        <w:rPr>
          <w:i/>
        </w:rPr>
        <w:tab/>
      </w:r>
      <w:r>
        <w:rPr>
          <w:i/>
        </w:rPr>
        <w:tab/>
        <w:t>Source: Huawei, Hisilicon</w:t>
      </w:r>
    </w:p>
    <w:p w14:paraId="5E69980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S3-202214</w:t>
      </w:r>
      <w:r>
        <w:rPr>
          <w:color w:val="993300"/>
          <w:u w:val="single"/>
        </w:rPr>
        <w:t>.</w:t>
      </w:r>
    </w:p>
    <w:p w14:paraId="13F98322" w14:textId="77777777" w:rsidR="00A87B86" w:rsidRDefault="00A87B86" w:rsidP="00A87B86">
      <w:pPr>
        <w:rPr>
          <w:rFonts w:ascii="Arial" w:hAnsi="Arial" w:cs="Arial"/>
          <w:b/>
          <w:sz w:val="24"/>
        </w:rPr>
      </w:pPr>
      <w:r>
        <w:rPr>
          <w:rFonts w:ascii="Arial" w:hAnsi="Arial" w:cs="Arial"/>
          <w:b/>
          <w:color w:val="0000FF"/>
          <w:sz w:val="24"/>
        </w:rPr>
        <w:t>S3-201714</w:t>
      </w:r>
      <w:r>
        <w:rPr>
          <w:rFonts w:ascii="Arial" w:hAnsi="Arial" w:cs="Arial"/>
          <w:b/>
          <w:color w:val="0000FF"/>
          <w:sz w:val="24"/>
        </w:rPr>
        <w:tab/>
      </w:r>
      <w:r>
        <w:rPr>
          <w:rFonts w:ascii="Arial" w:hAnsi="Arial" w:cs="Arial"/>
          <w:b/>
          <w:sz w:val="24"/>
        </w:rPr>
        <w:t>Clarification on processing null-algorithms</w:t>
      </w:r>
    </w:p>
    <w:p w14:paraId="6628733C"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CR-0011  Cat: F (Rel-16)</w:t>
      </w:r>
      <w:r>
        <w:rPr>
          <w:i/>
        </w:rPr>
        <w:br/>
      </w:r>
      <w:r>
        <w:rPr>
          <w:i/>
        </w:rPr>
        <w:br/>
      </w:r>
      <w:r>
        <w:rPr>
          <w:i/>
        </w:rPr>
        <w:tab/>
      </w:r>
      <w:r>
        <w:rPr>
          <w:i/>
        </w:rPr>
        <w:tab/>
      </w:r>
      <w:r>
        <w:rPr>
          <w:i/>
        </w:rPr>
        <w:tab/>
      </w:r>
      <w:r>
        <w:rPr>
          <w:i/>
        </w:rPr>
        <w:tab/>
      </w:r>
      <w:r>
        <w:rPr>
          <w:i/>
        </w:rPr>
        <w:tab/>
        <w:t>Source: Huawei, Hisilicon</w:t>
      </w:r>
    </w:p>
    <w:p w14:paraId="38D9B45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S3-202215</w:t>
      </w:r>
      <w:r>
        <w:rPr>
          <w:color w:val="993300"/>
          <w:u w:val="single"/>
        </w:rPr>
        <w:t>.</w:t>
      </w:r>
    </w:p>
    <w:p w14:paraId="12E93F63" w14:textId="77777777" w:rsidR="00A87B86" w:rsidRDefault="00A87B86" w:rsidP="00A87B86">
      <w:pPr>
        <w:rPr>
          <w:rFonts w:ascii="Arial" w:hAnsi="Arial" w:cs="Arial"/>
          <w:b/>
          <w:sz w:val="24"/>
        </w:rPr>
      </w:pPr>
      <w:r>
        <w:rPr>
          <w:rFonts w:ascii="Arial" w:hAnsi="Arial" w:cs="Arial"/>
          <w:b/>
          <w:color w:val="0000FF"/>
          <w:sz w:val="24"/>
        </w:rPr>
        <w:t>S3-201715</w:t>
      </w:r>
      <w:r>
        <w:rPr>
          <w:rFonts w:ascii="Arial" w:hAnsi="Arial" w:cs="Arial"/>
          <w:b/>
          <w:color w:val="0000FF"/>
          <w:sz w:val="24"/>
        </w:rPr>
        <w:tab/>
      </w:r>
      <w:r>
        <w:rPr>
          <w:rFonts w:ascii="Arial" w:hAnsi="Arial" w:cs="Arial"/>
          <w:b/>
          <w:sz w:val="24"/>
        </w:rPr>
        <w:t>Propose to mitigate the bidding down attack</w:t>
      </w:r>
    </w:p>
    <w:p w14:paraId="19316626"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CR-0012  Cat: F (Rel-16)</w:t>
      </w:r>
      <w:r>
        <w:rPr>
          <w:i/>
        </w:rPr>
        <w:br/>
      </w:r>
      <w:r>
        <w:rPr>
          <w:i/>
        </w:rPr>
        <w:br/>
      </w:r>
      <w:r>
        <w:rPr>
          <w:i/>
        </w:rPr>
        <w:tab/>
      </w:r>
      <w:r>
        <w:rPr>
          <w:i/>
        </w:rPr>
        <w:tab/>
      </w:r>
      <w:r>
        <w:rPr>
          <w:i/>
        </w:rPr>
        <w:tab/>
      </w:r>
      <w:r>
        <w:rPr>
          <w:i/>
        </w:rPr>
        <w:tab/>
      </w:r>
      <w:r>
        <w:rPr>
          <w:i/>
        </w:rPr>
        <w:tab/>
        <w:t>Source: Huawei, Hisilicon</w:t>
      </w:r>
    </w:p>
    <w:p w14:paraId="1728879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8E65FC9" w14:textId="77777777" w:rsidR="00A87B86" w:rsidRDefault="00A87B86" w:rsidP="00A87B86">
      <w:pPr>
        <w:rPr>
          <w:rFonts w:ascii="Arial" w:hAnsi="Arial" w:cs="Arial"/>
          <w:b/>
          <w:sz w:val="24"/>
        </w:rPr>
      </w:pPr>
      <w:r>
        <w:rPr>
          <w:rFonts w:ascii="Arial" w:hAnsi="Arial" w:cs="Arial"/>
          <w:b/>
          <w:color w:val="0000FF"/>
          <w:sz w:val="24"/>
        </w:rPr>
        <w:t>S3-201716</w:t>
      </w:r>
      <w:r>
        <w:rPr>
          <w:rFonts w:ascii="Arial" w:hAnsi="Arial" w:cs="Arial"/>
          <w:b/>
          <w:color w:val="0000FF"/>
          <w:sz w:val="24"/>
        </w:rPr>
        <w:tab/>
      </w:r>
      <w:r>
        <w:rPr>
          <w:rFonts w:ascii="Arial" w:hAnsi="Arial" w:cs="Arial"/>
          <w:b/>
          <w:sz w:val="24"/>
        </w:rPr>
        <w:t>Propose to complete security lagorithm selection for UP</w:t>
      </w:r>
    </w:p>
    <w:p w14:paraId="08F550C7"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CR-0013  Cat: F (Rel-16)</w:t>
      </w:r>
      <w:r>
        <w:rPr>
          <w:i/>
        </w:rPr>
        <w:br/>
      </w:r>
      <w:r>
        <w:rPr>
          <w:i/>
        </w:rPr>
        <w:br/>
      </w:r>
      <w:r>
        <w:rPr>
          <w:i/>
        </w:rPr>
        <w:tab/>
      </w:r>
      <w:r>
        <w:rPr>
          <w:i/>
        </w:rPr>
        <w:tab/>
      </w:r>
      <w:r>
        <w:rPr>
          <w:i/>
        </w:rPr>
        <w:tab/>
      </w:r>
      <w:r>
        <w:rPr>
          <w:i/>
        </w:rPr>
        <w:tab/>
      </w:r>
      <w:r>
        <w:rPr>
          <w:i/>
        </w:rPr>
        <w:tab/>
        <w:t>Source: Huawei, Hisilicon</w:t>
      </w:r>
    </w:p>
    <w:p w14:paraId="4628A2F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S3-202216</w:t>
      </w:r>
      <w:r>
        <w:rPr>
          <w:color w:val="993300"/>
          <w:u w:val="single"/>
        </w:rPr>
        <w:t>.</w:t>
      </w:r>
    </w:p>
    <w:p w14:paraId="2000617B" w14:textId="77777777" w:rsidR="00A87B86" w:rsidRDefault="00A87B86" w:rsidP="00A87B86">
      <w:pPr>
        <w:rPr>
          <w:rFonts w:ascii="Arial" w:hAnsi="Arial" w:cs="Arial"/>
          <w:b/>
          <w:sz w:val="24"/>
        </w:rPr>
      </w:pPr>
      <w:r>
        <w:rPr>
          <w:rFonts w:ascii="Arial" w:hAnsi="Arial" w:cs="Arial"/>
          <w:b/>
          <w:color w:val="0000FF"/>
          <w:sz w:val="24"/>
        </w:rPr>
        <w:lastRenderedPageBreak/>
        <w:t>S3-201838</w:t>
      </w:r>
      <w:r>
        <w:rPr>
          <w:rFonts w:ascii="Arial" w:hAnsi="Arial" w:cs="Arial"/>
          <w:b/>
          <w:color w:val="0000FF"/>
          <w:sz w:val="24"/>
        </w:rPr>
        <w:tab/>
      </w:r>
      <w:r>
        <w:rPr>
          <w:rFonts w:ascii="Arial" w:hAnsi="Arial" w:cs="Arial"/>
          <w:b/>
          <w:sz w:val="24"/>
        </w:rPr>
        <w:t>Clarification on the UP security configuration checking</w:t>
      </w:r>
    </w:p>
    <w:p w14:paraId="49A8624E"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CR-0014  Cat: B (Rel-16)</w:t>
      </w:r>
      <w:r>
        <w:rPr>
          <w:i/>
        </w:rPr>
        <w:br/>
      </w:r>
      <w:r>
        <w:rPr>
          <w:i/>
        </w:rPr>
        <w:br/>
      </w:r>
      <w:r>
        <w:rPr>
          <w:i/>
        </w:rPr>
        <w:tab/>
      </w:r>
      <w:r>
        <w:rPr>
          <w:i/>
        </w:rPr>
        <w:tab/>
      </w:r>
      <w:r>
        <w:rPr>
          <w:i/>
        </w:rPr>
        <w:tab/>
      </w:r>
      <w:r>
        <w:rPr>
          <w:i/>
        </w:rPr>
        <w:tab/>
      </w:r>
      <w:r>
        <w:rPr>
          <w:i/>
        </w:rPr>
        <w:tab/>
        <w:t>Source: Huawei, Hisilicon</w:t>
      </w:r>
    </w:p>
    <w:p w14:paraId="5BD0342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S3-202210</w:t>
      </w:r>
      <w:r>
        <w:rPr>
          <w:color w:val="993300"/>
          <w:u w:val="single"/>
        </w:rPr>
        <w:t>.</w:t>
      </w:r>
    </w:p>
    <w:p w14:paraId="5D6CE879" w14:textId="77777777" w:rsidR="00A87B86" w:rsidRDefault="00A87B86" w:rsidP="00A87B86">
      <w:pPr>
        <w:rPr>
          <w:rFonts w:ascii="Arial" w:hAnsi="Arial" w:cs="Arial"/>
          <w:b/>
          <w:sz w:val="24"/>
        </w:rPr>
      </w:pPr>
      <w:r>
        <w:rPr>
          <w:rFonts w:ascii="Arial" w:hAnsi="Arial" w:cs="Arial"/>
          <w:b/>
          <w:color w:val="0000FF"/>
          <w:sz w:val="24"/>
        </w:rPr>
        <w:t>S3-201839</w:t>
      </w:r>
      <w:r>
        <w:rPr>
          <w:rFonts w:ascii="Arial" w:hAnsi="Arial" w:cs="Arial"/>
          <w:b/>
          <w:color w:val="0000FF"/>
          <w:sz w:val="24"/>
        </w:rPr>
        <w:tab/>
      </w:r>
      <w:r>
        <w:rPr>
          <w:rFonts w:ascii="Arial" w:hAnsi="Arial" w:cs="Arial"/>
          <w:b/>
          <w:sz w:val="24"/>
        </w:rPr>
        <w:t>Clarification on the UP security policy activation</w:t>
      </w:r>
    </w:p>
    <w:p w14:paraId="361F47EB"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CR-0015  Cat: B (Rel-16)</w:t>
      </w:r>
      <w:r>
        <w:rPr>
          <w:i/>
        </w:rPr>
        <w:br/>
      </w:r>
      <w:r>
        <w:rPr>
          <w:i/>
        </w:rPr>
        <w:br/>
      </w:r>
      <w:r>
        <w:rPr>
          <w:i/>
        </w:rPr>
        <w:tab/>
      </w:r>
      <w:r>
        <w:rPr>
          <w:i/>
        </w:rPr>
        <w:tab/>
      </w:r>
      <w:r>
        <w:rPr>
          <w:i/>
        </w:rPr>
        <w:tab/>
      </w:r>
      <w:r>
        <w:rPr>
          <w:i/>
        </w:rPr>
        <w:tab/>
      </w:r>
      <w:r>
        <w:rPr>
          <w:i/>
        </w:rPr>
        <w:tab/>
        <w:t>Source: Huawei, Hisilicon</w:t>
      </w:r>
    </w:p>
    <w:p w14:paraId="6916D3A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C32409" w14:textId="77777777" w:rsidR="00A87B86" w:rsidRDefault="00A87B86" w:rsidP="00A87B86">
      <w:pPr>
        <w:rPr>
          <w:rFonts w:ascii="Arial" w:hAnsi="Arial" w:cs="Arial"/>
          <w:b/>
          <w:sz w:val="24"/>
        </w:rPr>
      </w:pPr>
      <w:r>
        <w:rPr>
          <w:rFonts w:ascii="Arial" w:hAnsi="Arial" w:cs="Arial"/>
          <w:b/>
          <w:color w:val="0000FF"/>
          <w:sz w:val="24"/>
        </w:rPr>
        <w:t>S3-201942</w:t>
      </w:r>
      <w:r>
        <w:rPr>
          <w:rFonts w:ascii="Arial" w:hAnsi="Arial" w:cs="Arial"/>
          <w:b/>
          <w:color w:val="0000FF"/>
          <w:sz w:val="24"/>
        </w:rPr>
        <w:tab/>
      </w:r>
      <w:r>
        <w:rPr>
          <w:rFonts w:ascii="Arial" w:hAnsi="Arial" w:cs="Arial"/>
          <w:b/>
          <w:sz w:val="24"/>
        </w:rPr>
        <w:t>Clarification on the unicast privacy procedures</w:t>
      </w:r>
    </w:p>
    <w:p w14:paraId="784A29B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33.536 v16.0.0</w:t>
      </w:r>
      <w:r>
        <w:rPr>
          <w:i/>
        </w:rPr>
        <w:tab/>
        <w:t xml:space="preserve">  CR-0016  Cat: F (Rel-16)</w:t>
      </w:r>
      <w:r>
        <w:rPr>
          <w:i/>
        </w:rPr>
        <w:br/>
      </w:r>
      <w:r>
        <w:rPr>
          <w:i/>
        </w:rPr>
        <w:br/>
      </w:r>
      <w:r>
        <w:rPr>
          <w:i/>
        </w:rPr>
        <w:tab/>
      </w:r>
      <w:r>
        <w:rPr>
          <w:i/>
        </w:rPr>
        <w:tab/>
      </w:r>
      <w:r>
        <w:rPr>
          <w:i/>
        </w:rPr>
        <w:tab/>
      </w:r>
      <w:r>
        <w:rPr>
          <w:i/>
        </w:rPr>
        <w:tab/>
      </w:r>
      <w:r>
        <w:rPr>
          <w:i/>
        </w:rPr>
        <w:tab/>
        <w:t>Source: Qualcomm Incorporated</w:t>
      </w:r>
    </w:p>
    <w:p w14:paraId="5030018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B7E8DE" w14:textId="77777777" w:rsidR="00A87B86" w:rsidRDefault="00A87B86" w:rsidP="00A87B86">
      <w:pPr>
        <w:rPr>
          <w:rFonts w:ascii="Arial" w:hAnsi="Arial" w:cs="Arial"/>
          <w:b/>
          <w:sz w:val="24"/>
        </w:rPr>
      </w:pPr>
      <w:r>
        <w:rPr>
          <w:rFonts w:ascii="Arial" w:hAnsi="Arial" w:cs="Arial"/>
          <w:b/>
          <w:color w:val="0000FF"/>
          <w:sz w:val="24"/>
        </w:rPr>
        <w:t>S3-202210</w:t>
      </w:r>
      <w:r>
        <w:rPr>
          <w:rFonts w:ascii="Arial" w:hAnsi="Arial" w:cs="Arial"/>
          <w:b/>
          <w:color w:val="0000FF"/>
          <w:sz w:val="24"/>
        </w:rPr>
        <w:tab/>
      </w:r>
      <w:r>
        <w:rPr>
          <w:rFonts w:ascii="Arial" w:hAnsi="Arial" w:cs="Arial"/>
          <w:b/>
          <w:sz w:val="24"/>
        </w:rPr>
        <w:t>Clarification on the UP security configuration checking</w:t>
      </w:r>
    </w:p>
    <w:p w14:paraId="166D6F68"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CR-0014  rev 1 Cat: F (Rel-16)</w:t>
      </w:r>
      <w:r>
        <w:rPr>
          <w:i/>
        </w:rPr>
        <w:br/>
      </w:r>
      <w:r>
        <w:rPr>
          <w:i/>
        </w:rPr>
        <w:br/>
      </w:r>
      <w:r>
        <w:rPr>
          <w:i/>
        </w:rPr>
        <w:tab/>
      </w:r>
      <w:r>
        <w:rPr>
          <w:i/>
        </w:rPr>
        <w:tab/>
      </w:r>
      <w:r>
        <w:rPr>
          <w:i/>
        </w:rPr>
        <w:tab/>
      </w:r>
      <w:r>
        <w:rPr>
          <w:i/>
        </w:rPr>
        <w:tab/>
      </w:r>
      <w:r>
        <w:rPr>
          <w:i/>
        </w:rPr>
        <w:tab/>
        <w:t>Source: Huawei, Hisilicon</w:t>
      </w:r>
    </w:p>
    <w:p w14:paraId="7F57ABB0" w14:textId="77777777" w:rsidR="00A87B86" w:rsidRDefault="00A87B86" w:rsidP="00A87B86">
      <w:pPr>
        <w:rPr>
          <w:color w:val="808080"/>
        </w:rPr>
      </w:pPr>
      <w:r>
        <w:rPr>
          <w:color w:val="808080"/>
        </w:rPr>
        <w:t>(Replaces S3-201838)</w:t>
      </w:r>
    </w:p>
    <w:p w14:paraId="6162870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E22C2C" w14:textId="77777777" w:rsidR="00A87B86" w:rsidRDefault="00A87B86" w:rsidP="00A87B86">
      <w:pPr>
        <w:rPr>
          <w:rFonts w:ascii="Arial" w:hAnsi="Arial" w:cs="Arial"/>
          <w:b/>
          <w:sz w:val="24"/>
        </w:rPr>
      </w:pPr>
      <w:r>
        <w:rPr>
          <w:rFonts w:ascii="Arial" w:hAnsi="Arial" w:cs="Arial"/>
          <w:b/>
          <w:color w:val="0000FF"/>
          <w:sz w:val="24"/>
        </w:rPr>
        <w:t>S3-202212</w:t>
      </w:r>
      <w:r>
        <w:rPr>
          <w:rFonts w:ascii="Arial" w:hAnsi="Arial" w:cs="Arial"/>
          <w:b/>
          <w:color w:val="0000FF"/>
          <w:sz w:val="24"/>
        </w:rPr>
        <w:tab/>
      </w:r>
      <w:r>
        <w:rPr>
          <w:rFonts w:ascii="Arial" w:hAnsi="Arial" w:cs="Arial"/>
          <w:b/>
          <w:sz w:val="24"/>
        </w:rPr>
        <w:t>Editorial changes about eV2X</w:t>
      </w:r>
    </w:p>
    <w:p w14:paraId="4EC562A9"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CR-0007  rev 1 Cat: F (Rel-16)</w:t>
      </w:r>
      <w:r>
        <w:rPr>
          <w:i/>
        </w:rPr>
        <w:br/>
      </w:r>
      <w:r>
        <w:rPr>
          <w:i/>
        </w:rPr>
        <w:br/>
      </w:r>
      <w:r>
        <w:rPr>
          <w:i/>
        </w:rPr>
        <w:tab/>
      </w:r>
      <w:r>
        <w:rPr>
          <w:i/>
        </w:rPr>
        <w:tab/>
      </w:r>
      <w:r>
        <w:rPr>
          <w:i/>
        </w:rPr>
        <w:tab/>
      </w:r>
      <w:r>
        <w:rPr>
          <w:i/>
        </w:rPr>
        <w:tab/>
      </w:r>
      <w:r>
        <w:rPr>
          <w:i/>
        </w:rPr>
        <w:tab/>
        <w:t>Source: Huawei, Hisilicon, ZTE Corporation</w:t>
      </w:r>
    </w:p>
    <w:p w14:paraId="0566BC99" w14:textId="77777777" w:rsidR="00A87B86" w:rsidRDefault="00A87B86" w:rsidP="00A87B86">
      <w:pPr>
        <w:rPr>
          <w:color w:val="808080"/>
        </w:rPr>
      </w:pPr>
      <w:r>
        <w:rPr>
          <w:color w:val="808080"/>
        </w:rPr>
        <w:t>(Replaces S3-201710)</w:t>
      </w:r>
    </w:p>
    <w:p w14:paraId="515DECD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538A83" w14:textId="77777777" w:rsidR="00A87B86" w:rsidRDefault="00A87B86" w:rsidP="00A87B86">
      <w:pPr>
        <w:rPr>
          <w:rFonts w:ascii="Arial" w:hAnsi="Arial" w:cs="Arial"/>
          <w:b/>
          <w:sz w:val="24"/>
        </w:rPr>
      </w:pPr>
      <w:r>
        <w:rPr>
          <w:rFonts w:ascii="Arial" w:hAnsi="Arial" w:cs="Arial"/>
          <w:b/>
          <w:color w:val="0000FF"/>
          <w:sz w:val="24"/>
        </w:rPr>
        <w:t>S3-202213</w:t>
      </w:r>
      <w:r>
        <w:rPr>
          <w:rFonts w:ascii="Arial" w:hAnsi="Arial" w:cs="Arial"/>
          <w:b/>
          <w:color w:val="0000FF"/>
          <w:sz w:val="24"/>
        </w:rPr>
        <w:tab/>
      </w:r>
      <w:r>
        <w:rPr>
          <w:rFonts w:ascii="Arial" w:hAnsi="Arial" w:cs="Arial"/>
          <w:b/>
          <w:sz w:val="24"/>
        </w:rPr>
        <w:t>Clarification on policy handling</w:t>
      </w:r>
    </w:p>
    <w:p w14:paraId="6EF582FA"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CR-0009  rev 1 Cat: F (Rel-16)</w:t>
      </w:r>
      <w:r>
        <w:rPr>
          <w:i/>
        </w:rPr>
        <w:br/>
      </w:r>
      <w:r>
        <w:rPr>
          <w:i/>
        </w:rPr>
        <w:br/>
      </w:r>
      <w:r>
        <w:rPr>
          <w:i/>
        </w:rPr>
        <w:tab/>
      </w:r>
      <w:r>
        <w:rPr>
          <w:i/>
        </w:rPr>
        <w:tab/>
      </w:r>
      <w:r>
        <w:rPr>
          <w:i/>
        </w:rPr>
        <w:tab/>
      </w:r>
      <w:r>
        <w:rPr>
          <w:i/>
        </w:rPr>
        <w:tab/>
      </w:r>
      <w:r>
        <w:rPr>
          <w:i/>
        </w:rPr>
        <w:tab/>
        <w:t>Source: Huawei, Hisilicon</w:t>
      </w:r>
    </w:p>
    <w:p w14:paraId="5BAEA449" w14:textId="77777777" w:rsidR="00A87B86" w:rsidRDefault="00A87B86" w:rsidP="00A87B86">
      <w:pPr>
        <w:rPr>
          <w:color w:val="808080"/>
        </w:rPr>
      </w:pPr>
      <w:r>
        <w:rPr>
          <w:color w:val="808080"/>
        </w:rPr>
        <w:t>(Replaces S3-201712)</w:t>
      </w:r>
    </w:p>
    <w:p w14:paraId="55E15AE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69870B" w14:textId="77777777" w:rsidR="00A87B86" w:rsidRDefault="00A87B86" w:rsidP="00A87B86">
      <w:pPr>
        <w:rPr>
          <w:rFonts w:ascii="Arial" w:hAnsi="Arial" w:cs="Arial"/>
          <w:b/>
          <w:sz w:val="24"/>
        </w:rPr>
      </w:pPr>
      <w:r>
        <w:rPr>
          <w:rFonts w:ascii="Arial" w:hAnsi="Arial" w:cs="Arial"/>
          <w:b/>
          <w:color w:val="0000FF"/>
          <w:sz w:val="24"/>
        </w:rPr>
        <w:t>S3-202214</w:t>
      </w:r>
      <w:r>
        <w:rPr>
          <w:rFonts w:ascii="Arial" w:hAnsi="Arial" w:cs="Arial"/>
          <w:b/>
          <w:color w:val="0000FF"/>
          <w:sz w:val="24"/>
        </w:rPr>
        <w:tab/>
      </w:r>
      <w:r>
        <w:rPr>
          <w:rFonts w:ascii="Arial" w:hAnsi="Arial" w:cs="Arial"/>
          <w:b/>
          <w:sz w:val="24"/>
        </w:rPr>
        <w:t>Clarification on algorithm selection and key derivation</w:t>
      </w:r>
    </w:p>
    <w:p w14:paraId="086E8824"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CR-0010  rev 1 Cat: F (Rel-16)</w:t>
      </w:r>
      <w:r>
        <w:rPr>
          <w:i/>
        </w:rPr>
        <w:br/>
      </w:r>
      <w:r>
        <w:rPr>
          <w:i/>
        </w:rPr>
        <w:lastRenderedPageBreak/>
        <w:br/>
      </w:r>
      <w:r>
        <w:rPr>
          <w:i/>
        </w:rPr>
        <w:tab/>
      </w:r>
      <w:r>
        <w:rPr>
          <w:i/>
        </w:rPr>
        <w:tab/>
      </w:r>
      <w:r>
        <w:rPr>
          <w:i/>
        </w:rPr>
        <w:tab/>
      </w:r>
      <w:r>
        <w:rPr>
          <w:i/>
        </w:rPr>
        <w:tab/>
      </w:r>
      <w:r>
        <w:rPr>
          <w:i/>
        </w:rPr>
        <w:tab/>
        <w:t>Source: Huawei, Hisilicon</w:t>
      </w:r>
    </w:p>
    <w:p w14:paraId="13698A13" w14:textId="77777777" w:rsidR="00A87B86" w:rsidRDefault="00A87B86" w:rsidP="00A87B86">
      <w:pPr>
        <w:rPr>
          <w:color w:val="808080"/>
        </w:rPr>
      </w:pPr>
      <w:r>
        <w:rPr>
          <w:color w:val="808080"/>
        </w:rPr>
        <w:t>(Replaces S3-201713)</w:t>
      </w:r>
    </w:p>
    <w:p w14:paraId="52E2A8D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73DA7B" w14:textId="77777777" w:rsidR="00A87B86" w:rsidRDefault="00A87B86" w:rsidP="00A87B86">
      <w:pPr>
        <w:rPr>
          <w:rFonts w:ascii="Arial" w:hAnsi="Arial" w:cs="Arial"/>
          <w:b/>
          <w:sz w:val="24"/>
        </w:rPr>
      </w:pPr>
      <w:r>
        <w:rPr>
          <w:rFonts w:ascii="Arial" w:hAnsi="Arial" w:cs="Arial"/>
          <w:b/>
          <w:color w:val="0000FF"/>
          <w:sz w:val="24"/>
        </w:rPr>
        <w:t>S3-202215</w:t>
      </w:r>
      <w:r>
        <w:rPr>
          <w:rFonts w:ascii="Arial" w:hAnsi="Arial" w:cs="Arial"/>
          <w:b/>
          <w:color w:val="0000FF"/>
          <w:sz w:val="24"/>
        </w:rPr>
        <w:tab/>
      </w:r>
      <w:r>
        <w:rPr>
          <w:rFonts w:ascii="Arial" w:hAnsi="Arial" w:cs="Arial"/>
          <w:b/>
          <w:sz w:val="24"/>
        </w:rPr>
        <w:t>Clarification on processing null-algorithms</w:t>
      </w:r>
    </w:p>
    <w:p w14:paraId="63917820"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CR-0011  rev 1 Cat: F (Rel-16)</w:t>
      </w:r>
      <w:r>
        <w:rPr>
          <w:i/>
        </w:rPr>
        <w:br/>
      </w:r>
      <w:r>
        <w:rPr>
          <w:i/>
        </w:rPr>
        <w:br/>
      </w:r>
      <w:r>
        <w:rPr>
          <w:i/>
        </w:rPr>
        <w:tab/>
      </w:r>
      <w:r>
        <w:rPr>
          <w:i/>
        </w:rPr>
        <w:tab/>
      </w:r>
      <w:r>
        <w:rPr>
          <w:i/>
        </w:rPr>
        <w:tab/>
      </w:r>
      <w:r>
        <w:rPr>
          <w:i/>
        </w:rPr>
        <w:tab/>
      </w:r>
      <w:r>
        <w:rPr>
          <w:i/>
        </w:rPr>
        <w:tab/>
        <w:t>Source: Huawei, Hisilicon</w:t>
      </w:r>
    </w:p>
    <w:p w14:paraId="5EBA3C7D" w14:textId="77777777" w:rsidR="00A87B86" w:rsidRDefault="00A87B86" w:rsidP="00A87B86">
      <w:pPr>
        <w:rPr>
          <w:color w:val="808080"/>
        </w:rPr>
      </w:pPr>
      <w:r>
        <w:rPr>
          <w:color w:val="808080"/>
        </w:rPr>
        <w:t>(Replaces S3-201714)</w:t>
      </w:r>
    </w:p>
    <w:p w14:paraId="29AF719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A549BA" w14:textId="77777777" w:rsidR="00A87B86" w:rsidRDefault="00A87B86" w:rsidP="00A87B86">
      <w:pPr>
        <w:rPr>
          <w:rFonts w:ascii="Arial" w:hAnsi="Arial" w:cs="Arial"/>
          <w:b/>
          <w:sz w:val="24"/>
        </w:rPr>
      </w:pPr>
      <w:r>
        <w:rPr>
          <w:rFonts w:ascii="Arial" w:hAnsi="Arial" w:cs="Arial"/>
          <w:b/>
          <w:color w:val="0000FF"/>
          <w:sz w:val="24"/>
        </w:rPr>
        <w:t>S3-202216</w:t>
      </w:r>
      <w:r>
        <w:rPr>
          <w:rFonts w:ascii="Arial" w:hAnsi="Arial" w:cs="Arial"/>
          <w:b/>
          <w:color w:val="0000FF"/>
          <w:sz w:val="24"/>
        </w:rPr>
        <w:tab/>
      </w:r>
      <w:r>
        <w:rPr>
          <w:rFonts w:ascii="Arial" w:hAnsi="Arial" w:cs="Arial"/>
          <w:b/>
          <w:sz w:val="24"/>
        </w:rPr>
        <w:t>Propose to complete security lagorithm selection for UP</w:t>
      </w:r>
    </w:p>
    <w:p w14:paraId="420A544A"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v16.0.0</w:t>
      </w:r>
      <w:r>
        <w:rPr>
          <w:i/>
        </w:rPr>
        <w:tab/>
        <w:t xml:space="preserve">  CR-0013  rev 1 Cat: F (Rel-16)</w:t>
      </w:r>
      <w:r>
        <w:rPr>
          <w:i/>
        </w:rPr>
        <w:br/>
      </w:r>
      <w:r>
        <w:rPr>
          <w:i/>
        </w:rPr>
        <w:br/>
      </w:r>
      <w:r>
        <w:rPr>
          <w:i/>
        </w:rPr>
        <w:tab/>
      </w:r>
      <w:r>
        <w:rPr>
          <w:i/>
        </w:rPr>
        <w:tab/>
      </w:r>
      <w:r>
        <w:rPr>
          <w:i/>
        </w:rPr>
        <w:tab/>
      </w:r>
      <w:r>
        <w:rPr>
          <w:i/>
        </w:rPr>
        <w:tab/>
      </w:r>
      <w:r>
        <w:rPr>
          <w:i/>
        </w:rPr>
        <w:tab/>
        <w:t>Source: Huawei, Hisilicon</w:t>
      </w:r>
    </w:p>
    <w:p w14:paraId="21506E0E" w14:textId="77777777" w:rsidR="00A87B86" w:rsidRDefault="00A87B86" w:rsidP="00A87B86">
      <w:pPr>
        <w:rPr>
          <w:color w:val="808080"/>
        </w:rPr>
      </w:pPr>
      <w:r>
        <w:rPr>
          <w:color w:val="808080"/>
        </w:rPr>
        <w:t>(Replaces S3-201716)</w:t>
      </w:r>
    </w:p>
    <w:p w14:paraId="259ADA6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B8F6DC" w14:textId="77777777" w:rsidR="00A87B86" w:rsidRDefault="00A87B86" w:rsidP="00A87B86">
      <w:pPr>
        <w:rPr>
          <w:rFonts w:ascii="Arial" w:hAnsi="Arial" w:cs="Arial"/>
          <w:b/>
          <w:sz w:val="24"/>
        </w:rPr>
      </w:pPr>
      <w:r>
        <w:rPr>
          <w:rFonts w:ascii="Arial" w:hAnsi="Arial" w:cs="Arial"/>
          <w:b/>
          <w:color w:val="0000FF"/>
          <w:sz w:val="24"/>
        </w:rPr>
        <w:t>S3-202232</w:t>
      </w:r>
      <w:r>
        <w:rPr>
          <w:rFonts w:ascii="Arial" w:hAnsi="Arial" w:cs="Arial"/>
          <w:b/>
          <w:color w:val="0000FF"/>
          <w:sz w:val="24"/>
        </w:rPr>
        <w:tab/>
      </w:r>
      <w:r>
        <w:rPr>
          <w:rFonts w:ascii="Arial" w:hAnsi="Arial" w:cs="Arial"/>
          <w:b/>
          <w:sz w:val="24"/>
        </w:rPr>
        <w:t>Update the clause 5.3.3.2.2</w:t>
      </w:r>
    </w:p>
    <w:p w14:paraId="12E3292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33.536 v16.0.0</w:t>
      </w:r>
      <w:r>
        <w:rPr>
          <w:i/>
        </w:rPr>
        <w:tab/>
        <w:t xml:space="preserve">  CR-0006  rev 1 Cat: F (Rel-16)</w:t>
      </w:r>
      <w:r>
        <w:rPr>
          <w:i/>
        </w:rPr>
        <w:br/>
      </w:r>
      <w:r>
        <w:rPr>
          <w:i/>
        </w:rPr>
        <w:br/>
      </w:r>
      <w:r>
        <w:rPr>
          <w:i/>
        </w:rPr>
        <w:tab/>
      </w:r>
      <w:r>
        <w:rPr>
          <w:i/>
        </w:rPr>
        <w:tab/>
      </w:r>
      <w:r>
        <w:rPr>
          <w:i/>
        </w:rPr>
        <w:tab/>
      </w:r>
      <w:r>
        <w:rPr>
          <w:i/>
        </w:rPr>
        <w:tab/>
      </w:r>
      <w:r>
        <w:rPr>
          <w:i/>
        </w:rPr>
        <w:tab/>
        <w:t>Source: ZTE Corporation</w:t>
      </w:r>
    </w:p>
    <w:p w14:paraId="2FAF28E5" w14:textId="77777777" w:rsidR="00A87B86" w:rsidRDefault="00A87B86" w:rsidP="00A87B86">
      <w:pPr>
        <w:rPr>
          <w:color w:val="808080"/>
        </w:rPr>
      </w:pPr>
      <w:r>
        <w:rPr>
          <w:color w:val="808080"/>
        </w:rPr>
        <w:t>(Replaces S3-201692)</w:t>
      </w:r>
    </w:p>
    <w:p w14:paraId="6DC09D9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6AF092" w14:textId="77777777" w:rsidR="00A87B86" w:rsidRDefault="00A87B86" w:rsidP="00A87B86">
      <w:pPr>
        <w:pStyle w:val="Heading3"/>
      </w:pPr>
      <w:bookmarkStart w:id="19" w:name="_Toc52808658"/>
      <w:r>
        <w:t>4.14</w:t>
      </w:r>
      <w:r>
        <w:tab/>
        <w:t>Integration of GBA into 5GC (Rel-17)</w:t>
      </w:r>
      <w:bookmarkEnd w:id="19"/>
    </w:p>
    <w:p w14:paraId="4E9BB96D" w14:textId="77777777" w:rsidR="00A87B86" w:rsidRDefault="00A87B86" w:rsidP="00A87B86">
      <w:pPr>
        <w:rPr>
          <w:rFonts w:ascii="Arial" w:hAnsi="Arial" w:cs="Arial"/>
          <w:b/>
          <w:sz w:val="24"/>
        </w:rPr>
      </w:pPr>
      <w:r>
        <w:rPr>
          <w:rFonts w:ascii="Arial" w:hAnsi="Arial" w:cs="Arial"/>
          <w:b/>
          <w:color w:val="0000FF"/>
          <w:sz w:val="24"/>
        </w:rPr>
        <w:t>S3-201751</w:t>
      </w:r>
      <w:r>
        <w:rPr>
          <w:rFonts w:ascii="Arial" w:hAnsi="Arial" w:cs="Arial"/>
          <w:b/>
          <w:color w:val="0000FF"/>
          <w:sz w:val="24"/>
        </w:rPr>
        <w:tab/>
      </w:r>
      <w:r>
        <w:rPr>
          <w:rFonts w:ascii="Arial" w:hAnsi="Arial" w:cs="Arial"/>
          <w:b/>
          <w:sz w:val="24"/>
        </w:rPr>
        <w:t>Adding HSS and BSF SBI services</w:t>
      </w:r>
    </w:p>
    <w:p w14:paraId="472560C4"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v16.1.0</w:t>
      </w:r>
      <w:r>
        <w:rPr>
          <w:i/>
        </w:rPr>
        <w:br/>
      </w:r>
      <w:r>
        <w:rPr>
          <w:i/>
        </w:rPr>
        <w:tab/>
      </w:r>
      <w:r>
        <w:rPr>
          <w:i/>
        </w:rPr>
        <w:tab/>
      </w:r>
      <w:r>
        <w:rPr>
          <w:i/>
        </w:rPr>
        <w:tab/>
      </w:r>
      <w:r>
        <w:rPr>
          <w:i/>
        </w:rPr>
        <w:tab/>
      </w:r>
      <w:r>
        <w:rPr>
          <w:i/>
        </w:rPr>
        <w:tab/>
        <w:t>Source: Huawei, Hisilicon</w:t>
      </w:r>
    </w:p>
    <w:p w14:paraId="7FFE14B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6CD42B" w14:textId="77777777" w:rsidR="00A87B86" w:rsidRDefault="00A87B86" w:rsidP="00A87B86">
      <w:pPr>
        <w:rPr>
          <w:rFonts w:ascii="Arial" w:hAnsi="Arial" w:cs="Arial"/>
          <w:b/>
          <w:sz w:val="24"/>
        </w:rPr>
      </w:pPr>
      <w:r>
        <w:rPr>
          <w:rFonts w:ascii="Arial" w:hAnsi="Arial" w:cs="Arial"/>
          <w:b/>
          <w:color w:val="0000FF"/>
          <w:sz w:val="24"/>
        </w:rPr>
        <w:t>S3-201752</w:t>
      </w:r>
      <w:r>
        <w:rPr>
          <w:rFonts w:ascii="Arial" w:hAnsi="Arial" w:cs="Arial"/>
          <w:b/>
          <w:color w:val="0000FF"/>
          <w:sz w:val="24"/>
        </w:rPr>
        <w:tab/>
      </w:r>
      <w:r>
        <w:rPr>
          <w:rFonts w:ascii="Arial" w:hAnsi="Arial" w:cs="Arial"/>
          <w:b/>
          <w:sz w:val="24"/>
        </w:rPr>
        <w:t>Architecture support complement</w:t>
      </w:r>
    </w:p>
    <w:p w14:paraId="571457DA"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v16.1.0</w:t>
      </w:r>
      <w:r>
        <w:rPr>
          <w:i/>
        </w:rPr>
        <w:br/>
      </w:r>
      <w:r>
        <w:rPr>
          <w:i/>
        </w:rPr>
        <w:tab/>
      </w:r>
      <w:r>
        <w:rPr>
          <w:i/>
        </w:rPr>
        <w:tab/>
      </w:r>
      <w:r>
        <w:rPr>
          <w:i/>
        </w:rPr>
        <w:tab/>
      </w:r>
      <w:r>
        <w:rPr>
          <w:i/>
        </w:rPr>
        <w:tab/>
      </w:r>
      <w:r>
        <w:rPr>
          <w:i/>
        </w:rPr>
        <w:tab/>
        <w:t>Source: Huawei, Hisilicon</w:t>
      </w:r>
    </w:p>
    <w:p w14:paraId="427B250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9496248" w14:textId="77777777" w:rsidR="00A87B86" w:rsidRDefault="00A87B86" w:rsidP="00A87B86">
      <w:pPr>
        <w:rPr>
          <w:rFonts w:ascii="Arial" w:hAnsi="Arial" w:cs="Arial"/>
          <w:b/>
          <w:sz w:val="24"/>
        </w:rPr>
      </w:pPr>
      <w:r>
        <w:rPr>
          <w:rFonts w:ascii="Arial" w:hAnsi="Arial" w:cs="Arial"/>
          <w:b/>
          <w:color w:val="0000FF"/>
          <w:sz w:val="24"/>
        </w:rPr>
        <w:t>S3-201863</w:t>
      </w:r>
      <w:r>
        <w:rPr>
          <w:rFonts w:ascii="Arial" w:hAnsi="Arial" w:cs="Arial"/>
          <w:b/>
          <w:color w:val="0000FF"/>
          <w:sz w:val="24"/>
        </w:rPr>
        <w:tab/>
      </w:r>
      <w:r>
        <w:rPr>
          <w:rFonts w:ascii="Arial" w:hAnsi="Arial" w:cs="Arial"/>
          <w:b/>
          <w:sz w:val="24"/>
        </w:rPr>
        <w:t>Discussion on UE privacy in GBA</w:t>
      </w:r>
    </w:p>
    <w:p w14:paraId="5F4C0F9D"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Huawei, Hisilicon</w:t>
      </w:r>
    </w:p>
    <w:p w14:paraId="03FFE15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7572C6" w14:textId="77777777" w:rsidR="00A87B86" w:rsidRDefault="00A87B86" w:rsidP="00A87B86">
      <w:pPr>
        <w:rPr>
          <w:rFonts w:ascii="Arial" w:hAnsi="Arial" w:cs="Arial"/>
          <w:b/>
          <w:sz w:val="24"/>
        </w:rPr>
      </w:pPr>
      <w:r>
        <w:rPr>
          <w:rFonts w:ascii="Arial" w:hAnsi="Arial" w:cs="Arial"/>
          <w:b/>
          <w:color w:val="0000FF"/>
          <w:sz w:val="24"/>
        </w:rPr>
        <w:lastRenderedPageBreak/>
        <w:t>S3-201864</w:t>
      </w:r>
      <w:r>
        <w:rPr>
          <w:rFonts w:ascii="Arial" w:hAnsi="Arial" w:cs="Arial"/>
          <w:b/>
          <w:color w:val="0000FF"/>
          <w:sz w:val="24"/>
        </w:rPr>
        <w:tab/>
      </w:r>
      <w:r>
        <w:rPr>
          <w:rFonts w:ascii="Arial" w:hAnsi="Arial" w:cs="Arial"/>
          <w:b/>
          <w:sz w:val="24"/>
        </w:rPr>
        <w:t>Adding security requirement on UE privacy</w:t>
      </w:r>
    </w:p>
    <w:p w14:paraId="56C0BC11"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v16.1.0</w:t>
      </w:r>
      <w:r>
        <w:rPr>
          <w:i/>
        </w:rPr>
        <w:br/>
      </w:r>
      <w:r>
        <w:rPr>
          <w:i/>
        </w:rPr>
        <w:tab/>
      </w:r>
      <w:r>
        <w:rPr>
          <w:i/>
        </w:rPr>
        <w:tab/>
      </w:r>
      <w:r>
        <w:rPr>
          <w:i/>
        </w:rPr>
        <w:tab/>
      </w:r>
      <w:r>
        <w:rPr>
          <w:i/>
        </w:rPr>
        <w:tab/>
      </w:r>
      <w:r>
        <w:rPr>
          <w:i/>
        </w:rPr>
        <w:tab/>
        <w:t>Source: Huawei, Hisilicon</w:t>
      </w:r>
    </w:p>
    <w:p w14:paraId="3AFBC37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86D6FD" w14:textId="77777777" w:rsidR="00A87B86" w:rsidRDefault="00A87B86" w:rsidP="00A87B86">
      <w:pPr>
        <w:rPr>
          <w:rFonts w:ascii="Arial" w:hAnsi="Arial" w:cs="Arial"/>
          <w:b/>
          <w:sz w:val="24"/>
        </w:rPr>
      </w:pPr>
      <w:r>
        <w:rPr>
          <w:rFonts w:ascii="Arial" w:hAnsi="Arial" w:cs="Arial"/>
          <w:b/>
          <w:color w:val="0000FF"/>
          <w:sz w:val="24"/>
        </w:rPr>
        <w:t>S3-202027</w:t>
      </w:r>
      <w:r>
        <w:rPr>
          <w:rFonts w:ascii="Arial" w:hAnsi="Arial" w:cs="Arial"/>
          <w:b/>
          <w:color w:val="0000FF"/>
          <w:sz w:val="24"/>
        </w:rPr>
        <w:tab/>
      </w:r>
      <w:r>
        <w:rPr>
          <w:rFonts w:ascii="Arial" w:hAnsi="Arial" w:cs="Arial"/>
          <w:b/>
          <w:sz w:val="24"/>
        </w:rPr>
        <w:t>Living document of Service Based Interfaces for GBA</w:t>
      </w:r>
    </w:p>
    <w:p w14:paraId="3AF2A68A"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v16.1.0</w:t>
      </w:r>
      <w:r>
        <w:rPr>
          <w:i/>
        </w:rPr>
        <w:br/>
      </w:r>
      <w:r>
        <w:rPr>
          <w:i/>
        </w:rPr>
        <w:tab/>
      </w:r>
      <w:r>
        <w:rPr>
          <w:i/>
        </w:rPr>
        <w:tab/>
      </w:r>
      <w:r>
        <w:rPr>
          <w:i/>
        </w:rPr>
        <w:tab/>
      </w:r>
      <w:r>
        <w:rPr>
          <w:i/>
        </w:rPr>
        <w:tab/>
      </w:r>
      <w:r>
        <w:rPr>
          <w:i/>
        </w:rPr>
        <w:tab/>
        <w:t>Source: Ericsson</w:t>
      </w:r>
    </w:p>
    <w:p w14:paraId="09EBD4E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5444F1" w14:textId="77777777" w:rsidR="00A87B86" w:rsidRDefault="00A87B86" w:rsidP="00A87B86">
      <w:pPr>
        <w:rPr>
          <w:rFonts w:ascii="Arial" w:hAnsi="Arial" w:cs="Arial"/>
          <w:b/>
          <w:sz w:val="24"/>
        </w:rPr>
      </w:pPr>
      <w:r>
        <w:rPr>
          <w:rFonts w:ascii="Arial" w:hAnsi="Arial" w:cs="Arial"/>
          <w:b/>
          <w:color w:val="0000FF"/>
          <w:sz w:val="24"/>
        </w:rPr>
        <w:t>S3-202028</w:t>
      </w:r>
      <w:r>
        <w:rPr>
          <w:rFonts w:ascii="Arial" w:hAnsi="Arial" w:cs="Arial"/>
          <w:b/>
          <w:color w:val="0000FF"/>
          <w:sz w:val="24"/>
        </w:rPr>
        <w:tab/>
      </w:r>
      <w:r>
        <w:rPr>
          <w:rFonts w:ascii="Arial" w:hAnsi="Arial" w:cs="Arial"/>
          <w:b/>
          <w:sz w:val="24"/>
        </w:rPr>
        <w:t>Living document of Service Based Interfaces for GBA</w:t>
      </w:r>
    </w:p>
    <w:p w14:paraId="36E597E9" w14:textId="77777777" w:rsidR="00A87B86" w:rsidRDefault="00A87B86" w:rsidP="00A87B86">
      <w:pPr>
        <w:rPr>
          <w:rFonts w:ascii="Arial" w:hAnsi="Arial" w:cs="Arial"/>
          <w:b/>
          <w:sz w:val="24"/>
        </w:rPr>
      </w:pPr>
      <w:r>
        <w:rPr>
          <w:rFonts w:ascii="Arial" w:hAnsi="Arial" w:cs="Arial"/>
          <w:b/>
          <w:sz w:val="24"/>
        </w:rPr>
        <w:t xml:space="preserve"> Push</w:t>
      </w:r>
    </w:p>
    <w:p w14:paraId="21018EA0"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33.223 v16.0.0</w:t>
      </w:r>
      <w:r>
        <w:rPr>
          <w:i/>
        </w:rPr>
        <w:br/>
      </w:r>
      <w:r>
        <w:rPr>
          <w:i/>
        </w:rPr>
        <w:tab/>
      </w:r>
      <w:r>
        <w:rPr>
          <w:i/>
        </w:rPr>
        <w:tab/>
      </w:r>
      <w:r>
        <w:rPr>
          <w:i/>
        </w:rPr>
        <w:tab/>
      </w:r>
      <w:r>
        <w:rPr>
          <w:i/>
        </w:rPr>
        <w:tab/>
      </w:r>
      <w:r>
        <w:rPr>
          <w:i/>
        </w:rPr>
        <w:tab/>
        <w:t>Source: Ericsson</w:t>
      </w:r>
    </w:p>
    <w:p w14:paraId="53C966D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7A3FD5" w14:textId="77777777" w:rsidR="00A87B86" w:rsidRDefault="00A87B86" w:rsidP="00A87B86">
      <w:pPr>
        <w:rPr>
          <w:rFonts w:ascii="Arial" w:hAnsi="Arial" w:cs="Arial"/>
          <w:b/>
          <w:sz w:val="24"/>
        </w:rPr>
      </w:pPr>
      <w:r>
        <w:rPr>
          <w:rFonts w:ascii="Arial" w:hAnsi="Arial" w:cs="Arial"/>
          <w:b/>
          <w:color w:val="0000FF"/>
          <w:sz w:val="24"/>
        </w:rPr>
        <w:t>S3-202029</w:t>
      </w:r>
      <w:r>
        <w:rPr>
          <w:rFonts w:ascii="Arial" w:hAnsi="Arial" w:cs="Arial"/>
          <w:b/>
          <w:color w:val="0000FF"/>
          <w:sz w:val="24"/>
        </w:rPr>
        <w:tab/>
      </w:r>
      <w:r>
        <w:rPr>
          <w:rFonts w:ascii="Arial" w:hAnsi="Arial" w:cs="Arial"/>
          <w:b/>
          <w:sz w:val="24"/>
        </w:rPr>
        <w:t>pCR to living document for TS 33.220: SBA support for Zh and Zn interfaces</w:t>
      </w:r>
    </w:p>
    <w:p w14:paraId="1CEFBB67"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v16.1.0</w:t>
      </w:r>
      <w:r>
        <w:rPr>
          <w:i/>
        </w:rPr>
        <w:br/>
      </w:r>
      <w:r>
        <w:rPr>
          <w:i/>
        </w:rPr>
        <w:tab/>
      </w:r>
      <w:r>
        <w:rPr>
          <w:i/>
        </w:rPr>
        <w:tab/>
      </w:r>
      <w:r>
        <w:rPr>
          <w:i/>
        </w:rPr>
        <w:tab/>
      </w:r>
      <w:r>
        <w:rPr>
          <w:i/>
        </w:rPr>
        <w:tab/>
      </w:r>
      <w:r>
        <w:rPr>
          <w:i/>
        </w:rPr>
        <w:tab/>
        <w:t>Source: Ericsson</w:t>
      </w:r>
    </w:p>
    <w:p w14:paraId="33F51CF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S3-202069</w:t>
      </w:r>
      <w:r>
        <w:rPr>
          <w:color w:val="993300"/>
          <w:u w:val="single"/>
        </w:rPr>
        <w:t>.</w:t>
      </w:r>
    </w:p>
    <w:p w14:paraId="5D65BCB9" w14:textId="77777777" w:rsidR="00A87B86" w:rsidRDefault="00A87B86" w:rsidP="00A87B86">
      <w:pPr>
        <w:rPr>
          <w:rFonts w:ascii="Arial" w:hAnsi="Arial" w:cs="Arial"/>
          <w:b/>
          <w:sz w:val="24"/>
        </w:rPr>
      </w:pPr>
      <w:r>
        <w:rPr>
          <w:rFonts w:ascii="Arial" w:hAnsi="Arial" w:cs="Arial"/>
          <w:b/>
          <w:color w:val="0000FF"/>
          <w:sz w:val="24"/>
        </w:rPr>
        <w:t>S3-202030</w:t>
      </w:r>
      <w:r>
        <w:rPr>
          <w:rFonts w:ascii="Arial" w:hAnsi="Arial" w:cs="Arial"/>
          <w:b/>
          <w:color w:val="0000FF"/>
          <w:sz w:val="24"/>
        </w:rPr>
        <w:tab/>
      </w:r>
      <w:r>
        <w:rPr>
          <w:rFonts w:ascii="Arial" w:hAnsi="Arial" w:cs="Arial"/>
          <w:b/>
          <w:sz w:val="24"/>
        </w:rPr>
        <w:t>pCR to living document for TS 33.223: SBA support for Zpn interface</w:t>
      </w:r>
    </w:p>
    <w:p w14:paraId="2305E27F"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33.223 v16.0.0</w:t>
      </w:r>
      <w:r>
        <w:rPr>
          <w:i/>
        </w:rPr>
        <w:br/>
      </w:r>
      <w:r>
        <w:rPr>
          <w:i/>
        </w:rPr>
        <w:tab/>
      </w:r>
      <w:r>
        <w:rPr>
          <w:i/>
        </w:rPr>
        <w:tab/>
      </w:r>
      <w:r>
        <w:rPr>
          <w:i/>
        </w:rPr>
        <w:tab/>
      </w:r>
      <w:r>
        <w:rPr>
          <w:i/>
        </w:rPr>
        <w:tab/>
      </w:r>
      <w:r>
        <w:rPr>
          <w:i/>
        </w:rPr>
        <w:tab/>
        <w:t>Source: Ericsson</w:t>
      </w:r>
    </w:p>
    <w:p w14:paraId="33CEDB1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S3-202071</w:t>
      </w:r>
      <w:r>
        <w:rPr>
          <w:color w:val="993300"/>
          <w:u w:val="single"/>
        </w:rPr>
        <w:t>.</w:t>
      </w:r>
    </w:p>
    <w:p w14:paraId="21B79045" w14:textId="77777777" w:rsidR="00A87B86" w:rsidRDefault="00A87B86" w:rsidP="00A87B86">
      <w:pPr>
        <w:rPr>
          <w:rFonts w:ascii="Arial" w:hAnsi="Arial" w:cs="Arial"/>
          <w:b/>
          <w:sz w:val="24"/>
        </w:rPr>
      </w:pPr>
      <w:r>
        <w:rPr>
          <w:rFonts w:ascii="Arial" w:hAnsi="Arial" w:cs="Arial"/>
          <w:b/>
          <w:color w:val="0000FF"/>
          <w:sz w:val="24"/>
        </w:rPr>
        <w:t>S3-202031</w:t>
      </w:r>
      <w:r>
        <w:rPr>
          <w:rFonts w:ascii="Arial" w:hAnsi="Arial" w:cs="Arial"/>
          <w:b/>
          <w:color w:val="0000FF"/>
          <w:sz w:val="24"/>
        </w:rPr>
        <w:tab/>
      </w:r>
      <w:r>
        <w:rPr>
          <w:rFonts w:ascii="Arial" w:hAnsi="Arial" w:cs="Arial"/>
          <w:b/>
          <w:sz w:val="24"/>
        </w:rPr>
        <w:t>Discussion of HSS role in supporting SBA for GBA</w:t>
      </w:r>
    </w:p>
    <w:p w14:paraId="1A26602A"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4D43EE7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2048CF" w14:textId="77777777" w:rsidR="00A87B86" w:rsidRDefault="00A87B86" w:rsidP="00A87B86">
      <w:pPr>
        <w:rPr>
          <w:rFonts w:ascii="Arial" w:hAnsi="Arial" w:cs="Arial"/>
          <w:b/>
          <w:sz w:val="24"/>
        </w:rPr>
      </w:pPr>
      <w:r>
        <w:rPr>
          <w:rFonts w:ascii="Arial" w:hAnsi="Arial" w:cs="Arial"/>
          <w:b/>
          <w:color w:val="0000FF"/>
          <w:sz w:val="24"/>
        </w:rPr>
        <w:t>S3-202069</w:t>
      </w:r>
      <w:r>
        <w:rPr>
          <w:rFonts w:ascii="Arial" w:hAnsi="Arial" w:cs="Arial"/>
          <w:b/>
          <w:color w:val="0000FF"/>
          <w:sz w:val="24"/>
        </w:rPr>
        <w:tab/>
      </w:r>
      <w:r>
        <w:rPr>
          <w:rFonts w:ascii="Arial" w:hAnsi="Arial" w:cs="Arial"/>
          <w:b/>
          <w:sz w:val="24"/>
        </w:rPr>
        <w:t>Living document for TS 33.220: SBA support for Zh and Zn interfaces</w:t>
      </w:r>
    </w:p>
    <w:p w14:paraId="6B961785"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v16.1.0</w:t>
      </w:r>
      <w:r>
        <w:rPr>
          <w:i/>
        </w:rPr>
        <w:br/>
      </w:r>
      <w:r>
        <w:rPr>
          <w:i/>
        </w:rPr>
        <w:tab/>
      </w:r>
      <w:r>
        <w:rPr>
          <w:i/>
        </w:rPr>
        <w:tab/>
      </w:r>
      <w:r>
        <w:rPr>
          <w:i/>
        </w:rPr>
        <w:tab/>
      </w:r>
      <w:r>
        <w:rPr>
          <w:i/>
        </w:rPr>
        <w:tab/>
      </w:r>
      <w:r>
        <w:rPr>
          <w:i/>
        </w:rPr>
        <w:tab/>
        <w:t>Source: Ericsson, Huawei, Hisilicon</w:t>
      </w:r>
    </w:p>
    <w:p w14:paraId="78113FDA" w14:textId="77777777" w:rsidR="00A87B86" w:rsidRDefault="00A87B86" w:rsidP="00A87B86">
      <w:pPr>
        <w:rPr>
          <w:color w:val="808080"/>
        </w:rPr>
      </w:pPr>
      <w:r>
        <w:rPr>
          <w:color w:val="808080"/>
        </w:rPr>
        <w:t>(Replaces S3-202029)</w:t>
      </w:r>
    </w:p>
    <w:p w14:paraId="48CB75D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73DB38" w14:textId="77777777" w:rsidR="00A87B86" w:rsidRDefault="00A87B86" w:rsidP="00A87B86">
      <w:pPr>
        <w:rPr>
          <w:rFonts w:ascii="Arial" w:hAnsi="Arial" w:cs="Arial"/>
          <w:b/>
          <w:sz w:val="24"/>
        </w:rPr>
      </w:pPr>
      <w:r>
        <w:rPr>
          <w:rFonts w:ascii="Arial" w:hAnsi="Arial" w:cs="Arial"/>
          <w:b/>
          <w:color w:val="0000FF"/>
          <w:sz w:val="24"/>
        </w:rPr>
        <w:t>S3-202071</w:t>
      </w:r>
      <w:r>
        <w:rPr>
          <w:rFonts w:ascii="Arial" w:hAnsi="Arial" w:cs="Arial"/>
          <w:b/>
          <w:color w:val="0000FF"/>
          <w:sz w:val="24"/>
        </w:rPr>
        <w:tab/>
      </w:r>
      <w:r>
        <w:rPr>
          <w:rFonts w:ascii="Arial" w:hAnsi="Arial" w:cs="Arial"/>
          <w:b/>
          <w:sz w:val="24"/>
        </w:rPr>
        <w:t>Living document for TS 33.223: SBA support for Zpn interface</w:t>
      </w:r>
    </w:p>
    <w:p w14:paraId="37ADDCB2"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33.223 v16.0.0</w:t>
      </w:r>
      <w:r>
        <w:rPr>
          <w:i/>
        </w:rPr>
        <w:br/>
      </w:r>
      <w:r>
        <w:rPr>
          <w:i/>
        </w:rPr>
        <w:tab/>
      </w:r>
      <w:r>
        <w:rPr>
          <w:i/>
        </w:rPr>
        <w:tab/>
      </w:r>
      <w:r>
        <w:rPr>
          <w:i/>
        </w:rPr>
        <w:tab/>
      </w:r>
      <w:r>
        <w:rPr>
          <w:i/>
        </w:rPr>
        <w:tab/>
      </w:r>
      <w:r>
        <w:rPr>
          <w:i/>
        </w:rPr>
        <w:tab/>
        <w:t>Source: Ericsson, Huawei, HiSilicon</w:t>
      </w:r>
    </w:p>
    <w:p w14:paraId="23F85AFA" w14:textId="77777777" w:rsidR="00A87B86" w:rsidRDefault="00A87B86" w:rsidP="00A87B86">
      <w:pPr>
        <w:rPr>
          <w:color w:val="808080"/>
        </w:rPr>
      </w:pPr>
      <w:r>
        <w:rPr>
          <w:color w:val="808080"/>
        </w:rPr>
        <w:lastRenderedPageBreak/>
        <w:t>(Replaces S3-202030)</w:t>
      </w:r>
    </w:p>
    <w:p w14:paraId="09C6F92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50CF7E" w14:textId="77777777" w:rsidR="00A87B86" w:rsidRDefault="00A87B86" w:rsidP="00A87B86">
      <w:pPr>
        <w:pStyle w:val="Heading3"/>
      </w:pPr>
      <w:bookmarkStart w:id="20" w:name="_Toc52808659"/>
      <w:r>
        <w:t>4.15</w:t>
      </w:r>
      <w:r>
        <w:tab/>
        <w:t>Security Assurance Specification for IMS (Rel-17)</w:t>
      </w:r>
      <w:bookmarkEnd w:id="20"/>
    </w:p>
    <w:p w14:paraId="0434E074" w14:textId="77777777" w:rsidR="00A87B86" w:rsidRDefault="00A87B86" w:rsidP="00A87B86">
      <w:pPr>
        <w:rPr>
          <w:rFonts w:ascii="Arial" w:hAnsi="Arial" w:cs="Arial"/>
          <w:b/>
          <w:sz w:val="24"/>
        </w:rPr>
      </w:pPr>
      <w:r>
        <w:rPr>
          <w:rFonts w:ascii="Arial" w:hAnsi="Arial" w:cs="Arial"/>
          <w:b/>
          <w:color w:val="0000FF"/>
          <w:sz w:val="24"/>
        </w:rPr>
        <w:t>S3-201851</w:t>
      </w:r>
      <w:r>
        <w:rPr>
          <w:rFonts w:ascii="Arial" w:hAnsi="Arial" w:cs="Arial"/>
          <w:b/>
          <w:color w:val="0000FF"/>
          <w:sz w:val="24"/>
        </w:rPr>
        <w:tab/>
      </w:r>
      <w:r>
        <w:rPr>
          <w:rFonts w:ascii="Arial" w:hAnsi="Arial" w:cs="Arial"/>
          <w:b/>
          <w:sz w:val="24"/>
        </w:rPr>
        <w:t>IMS SCAS: adding the Introduction part</w:t>
      </w:r>
    </w:p>
    <w:p w14:paraId="7B93872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Hisilicon</w:t>
      </w:r>
    </w:p>
    <w:p w14:paraId="65B4A1C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S3-202075</w:t>
      </w:r>
      <w:r>
        <w:rPr>
          <w:color w:val="993300"/>
          <w:u w:val="single"/>
        </w:rPr>
        <w:t>.</w:t>
      </w:r>
    </w:p>
    <w:p w14:paraId="5DB05658" w14:textId="77777777" w:rsidR="00A87B86" w:rsidRDefault="00A87B86" w:rsidP="00A87B86">
      <w:pPr>
        <w:rPr>
          <w:rFonts w:ascii="Arial" w:hAnsi="Arial" w:cs="Arial"/>
          <w:b/>
          <w:sz w:val="24"/>
        </w:rPr>
      </w:pPr>
      <w:r>
        <w:rPr>
          <w:rFonts w:ascii="Arial" w:hAnsi="Arial" w:cs="Arial"/>
          <w:b/>
          <w:color w:val="0000FF"/>
          <w:sz w:val="24"/>
        </w:rPr>
        <w:t>S3-201852</w:t>
      </w:r>
      <w:r>
        <w:rPr>
          <w:rFonts w:ascii="Arial" w:hAnsi="Arial" w:cs="Arial"/>
          <w:b/>
          <w:color w:val="0000FF"/>
          <w:sz w:val="24"/>
        </w:rPr>
        <w:tab/>
      </w:r>
      <w:r>
        <w:rPr>
          <w:rFonts w:ascii="Arial" w:hAnsi="Arial" w:cs="Arial"/>
          <w:b/>
          <w:sz w:val="24"/>
        </w:rPr>
        <w:t>IMS SCAS: Assets and threats of the IMS product classes</w:t>
      </w:r>
    </w:p>
    <w:p w14:paraId="50ED4722"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39CEC30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S3-202149</w:t>
      </w:r>
      <w:r>
        <w:rPr>
          <w:color w:val="993300"/>
          <w:u w:val="single"/>
        </w:rPr>
        <w:t>.</w:t>
      </w:r>
    </w:p>
    <w:p w14:paraId="4C1D0863" w14:textId="77777777" w:rsidR="00A87B86" w:rsidRDefault="00A87B86" w:rsidP="00A87B86">
      <w:pPr>
        <w:rPr>
          <w:rFonts w:ascii="Arial" w:hAnsi="Arial" w:cs="Arial"/>
          <w:b/>
          <w:sz w:val="24"/>
        </w:rPr>
      </w:pPr>
      <w:r>
        <w:rPr>
          <w:rFonts w:ascii="Arial" w:hAnsi="Arial" w:cs="Arial"/>
          <w:b/>
          <w:color w:val="0000FF"/>
          <w:sz w:val="24"/>
        </w:rPr>
        <w:t>S3-201853</w:t>
      </w:r>
      <w:r>
        <w:rPr>
          <w:rFonts w:ascii="Arial" w:hAnsi="Arial" w:cs="Arial"/>
          <w:b/>
          <w:color w:val="0000FF"/>
          <w:sz w:val="24"/>
        </w:rPr>
        <w:tab/>
      </w:r>
      <w:r>
        <w:rPr>
          <w:rFonts w:ascii="Arial" w:hAnsi="Arial" w:cs="Arial"/>
          <w:b/>
          <w:sz w:val="24"/>
        </w:rPr>
        <w:t>IMS SCAS: adding threats related to de-registration during the authentication</w:t>
      </w:r>
    </w:p>
    <w:p w14:paraId="10D788D2"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37A8A56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DD197B" w14:textId="77777777" w:rsidR="00A87B86" w:rsidRDefault="00A87B86" w:rsidP="00A87B86">
      <w:pPr>
        <w:rPr>
          <w:rFonts w:ascii="Arial" w:hAnsi="Arial" w:cs="Arial"/>
          <w:b/>
          <w:sz w:val="24"/>
        </w:rPr>
      </w:pPr>
      <w:r>
        <w:rPr>
          <w:rFonts w:ascii="Arial" w:hAnsi="Arial" w:cs="Arial"/>
          <w:b/>
          <w:color w:val="0000FF"/>
          <w:sz w:val="24"/>
        </w:rPr>
        <w:t>S3-201854</w:t>
      </w:r>
      <w:r>
        <w:rPr>
          <w:rFonts w:ascii="Arial" w:hAnsi="Arial" w:cs="Arial"/>
          <w:b/>
          <w:color w:val="0000FF"/>
          <w:sz w:val="24"/>
        </w:rPr>
        <w:tab/>
      </w:r>
      <w:r>
        <w:rPr>
          <w:rFonts w:ascii="Arial" w:hAnsi="Arial" w:cs="Arial"/>
          <w:b/>
          <w:sz w:val="24"/>
        </w:rPr>
        <w:t>IMS SCAS: new test case on de-registration</w:t>
      </w:r>
    </w:p>
    <w:p w14:paraId="4C277A1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Hisilicon</w:t>
      </w:r>
    </w:p>
    <w:p w14:paraId="2182DE1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S3-202077</w:t>
      </w:r>
      <w:r>
        <w:rPr>
          <w:color w:val="993300"/>
          <w:u w:val="single"/>
        </w:rPr>
        <w:t>.</w:t>
      </w:r>
    </w:p>
    <w:p w14:paraId="348E816E" w14:textId="77777777" w:rsidR="00A87B86" w:rsidRDefault="00A87B86" w:rsidP="00A87B86">
      <w:pPr>
        <w:rPr>
          <w:rFonts w:ascii="Arial" w:hAnsi="Arial" w:cs="Arial"/>
          <w:b/>
          <w:sz w:val="24"/>
        </w:rPr>
      </w:pPr>
      <w:r>
        <w:rPr>
          <w:rFonts w:ascii="Arial" w:hAnsi="Arial" w:cs="Arial"/>
          <w:b/>
          <w:color w:val="0000FF"/>
          <w:sz w:val="24"/>
        </w:rPr>
        <w:t>S3-201855</w:t>
      </w:r>
      <w:r>
        <w:rPr>
          <w:rFonts w:ascii="Arial" w:hAnsi="Arial" w:cs="Arial"/>
          <w:b/>
          <w:color w:val="0000FF"/>
          <w:sz w:val="24"/>
        </w:rPr>
        <w:tab/>
      </w:r>
      <w:r>
        <w:rPr>
          <w:rFonts w:ascii="Arial" w:hAnsi="Arial" w:cs="Arial"/>
          <w:b/>
          <w:sz w:val="24"/>
        </w:rPr>
        <w:t>Threats specific of high-priority algorithm selection in the P-CSCF</w:t>
      </w:r>
    </w:p>
    <w:p w14:paraId="5A081C78"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04391AB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S3-202078</w:t>
      </w:r>
      <w:r>
        <w:rPr>
          <w:color w:val="993300"/>
          <w:u w:val="single"/>
        </w:rPr>
        <w:t>.</w:t>
      </w:r>
    </w:p>
    <w:p w14:paraId="1DC1856A" w14:textId="77777777" w:rsidR="00A87B86" w:rsidRDefault="00A87B86" w:rsidP="00A87B86">
      <w:pPr>
        <w:rPr>
          <w:rFonts w:ascii="Arial" w:hAnsi="Arial" w:cs="Arial"/>
          <w:b/>
          <w:sz w:val="24"/>
        </w:rPr>
      </w:pPr>
      <w:r>
        <w:rPr>
          <w:rFonts w:ascii="Arial" w:hAnsi="Arial" w:cs="Arial"/>
          <w:b/>
          <w:color w:val="0000FF"/>
          <w:sz w:val="24"/>
        </w:rPr>
        <w:t>S3-201856</w:t>
      </w:r>
      <w:r>
        <w:rPr>
          <w:rFonts w:ascii="Arial" w:hAnsi="Arial" w:cs="Arial"/>
          <w:b/>
          <w:color w:val="0000FF"/>
          <w:sz w:val="24"/>
        </w:rPr>
        <w:tab/>
      </w:r>
      <w:r>
        <w:rPr>
          <w:rFonts w:ascii="Arial" w:hAnsi="Arial" w:cs="Arial"/>
          <w:b/>
          <w:sz w:val="24"/>
        </w:rPr>
        <w:t>IMS SCAS: new test case on high-priority algorithm selection in the P-CSCF</w:t>
      </w:r>
    </w:p>
    <w:p w14:paraId="2428052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Hisilicon</w:t>
      </w:r>
    </w:p>
    <w:p w14:paraId="2E5B8F1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S3-202080</w:t>
      </w:r>
      <w:r>
        <w:rPr>
          <w:color w:val="993300"/>
          <w:u w:val="single"/>
        </w:rPr>
        <w:t>.</w:t>
      </w:r>
    </w:p>
    <w:p w14:paraId="098DA6AD" w14:textId="77777777" w:rsidR="00A87B86" w:rsidRDefault="00A87B86" w:rsidP="00A87B86">
      <w:pPr>
        <w:rPr>
          <w:rFonts w:ascii="Arial" w:hAnsi="Arial" w:cs="Arial"/>
          <w:b/>
          <w:sz w:val="24"/>
        </w:rPr>
      </w:pPr>
      <w:r>
        <w:rPr>
          <w:rFonts w:ascii="Arial" w:hAnsi="Arial" w:cs="Arial"/>
          <w:b/>
          <w:color w:val="0000FF"/>
          <w:sz w:val="24"/>
        </w:rPr>
        <w:t>S3-201857</w:t>
      </w:r>
      <w:r>
        <w:rPr>
          <w:rFonts w:ascii="Arial" w:hAnsi="Arial" w:cs="Arial"/>
          <w:b/>
          <w:color w:val="0000FF"/>
          <w:sz w:val="24"/>
        </w:rPr>
        <w:tab/>
      </w:r>
      <w:r>
        <w:rPr>
          <w:rFonts w:ascii="Arial" w:hAnsi="Arial" w:cs="Arial"/>
          <w:b/>
          <w:sz w:val="24"/>
        </w:rPr>
        <w:t>Threats specific of bidding down on security association set-up</w:t>
      </w:r>
    </w:p>
    <w:p w14:paraId="1A3FE03D"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1F8A502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S3-202081</w:t>
      </w:r>
      <w:r>
        <w:rPr>
          <w:color w:val="993300"/>
          <w:u w:val="single"/>
        </w:rPr>
        <w:t>.</w:t>
      </w:r>
    </w:p>
    <w:p w14:paraId="18312F9A" w14:textId="77777777" w:rsidR="00A87B86" w:rsidRDefault="00A87B86" w:rsidP="00A87B86">
      <w:pPr>
        <w:rPr>
          <w:rFonts w:ascii="Arial" w:hAnsi="Arial" w:cs="Arial"/>
          <w:b/>
          <w:sz w:val="24"/>
        </w:rPr>
      </w:pPr>
      <w:r>
        <w:rPr>
          <w:rFonts w:ascii="Arial" w:hAnsi="Arial" w:cs="Arial"/>
          <w:b/>
          <w:color w:val="0000FF"/>
          <w:sz w:val="24"/>
        </w:rPr>
        <w:lastRenderedPageBreak/>
        <w:t>S3-201858</w:t>
      </w:r>
      <w:r>
        <w:rPr>
          <w:rFonts w:ascii="Arial" w:hAnsi="Arial" w:cs="Arial"/>
          <w:b/>
          <w:color w:val="0000FF"/>
          <w:sz w:val="24"/>
        </w:rPr>
        <w:tab/>
      </w:r>
      <w:r>
        <w:rPr>
          <w:rFonts w:ascii="Arial" w:hAnsi="Arial" w:cs="Arial"/>
          <w:b/>
          <w:sz w:val="24"/>
        </w:rPr>
        <w:t>IMS SCAS: new test case on bidding down on security association set-up</w:t>
      </w:r>
    </w:p>
    <w:p w14:paraId="31FBD51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Hisilicon</w:t>
      </w:r>
    </w:p>
    <w:p w14:paraId="252B1C1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S3-202082</w:t>
      </w:r>
      <w:r>
        <w:rPr>
          <w:color w:val="993300"/>
          <w:u w:val="single"/>
        </w:rPr>
        <w:t>.</w:t>
      </w:r>
    </w:p>
    <w:p w14:paraId="01E16970" w14:textId="77777777" w:rsidR="00A87B86" w:rsidRDefault="00A87B86" w:rsidP="00A87B86">
      <w:pPr>
        <w:rPr>
          <w:rFonts w:ascii="Arial" w:hAnsi="Arial" w:cs="Arial"/>
          <w:b/>
          <w:sz w:val="24"/>
        </w:rPr>
      </w:pPr>
      <w:r>
        <w:rPr>
          <w:rFonts w:ascii="Arial" w:hAnsi="Arial" w:cs="Arial"/>
          <w:b/>
          <w:color w:val="0000FF"/>
          <w:sz w:val="24"/>
        </w:rPr>
        <w:t>S3-201859</w:t>
      </w:r>
      <w:r>
        <w:rPr>
          <w:rFonts w:ascii="Arial" w:hAnsi="Arial" w:cs="Arial"/>
          <w:b/>
          <w:color w:val="0000FF"/>
          <w:sz w:val="24"/>
        </w:rPr>
        <w:tab/>
      </w:r>
      <w:r>
        <w:rPr>
          <w:rFonts w:ascii="Arial" w:hAnsi="Arial" w:cs="Arial"/>
          <w:b/>
          <w:sz w:val="24"/>
        </w:rPr>
        <w:t>Threats specific of unprotected register message</w:t>
      </w:r>
    </w:p>
    <w:p w14:paraId="3F96A150"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10B759A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F803A2" w14:textId="77777777" w:rsidR="00A87B86" w:rsidRDefault="00A87B86" w:rsidP="00A87B86">
      <w:pPr>
        <w:rPr>
          <w:rFonts w:ascii="Arial" w:hAnsi="Arial" w:cs="Arial"/>
          <w:b/>
          <w:sz w:val="24"/>
        </w:rPr>
      </w:pPr>
      <w:r>
        <w:rPr>
          <w:rFonts w:ascii="Arial" w:hAnsi="Arial" w:cs="Arial"/>
          <w:b/>
          <w:color w:val="0000FF"/>
          <w:sz w:val="24"/>
        </w:rPr>
        <w:t>S3-201860</w:t>
      </w:r>
      <w:r>
        <w:rPr>
          <w:rFonts w:ascii="Arial" w:hAnsi="Arial" w:cs="Arial"/>
          <w:b/>
          <w:color w:val="0000FF"/>
          <w:sz w:val="24"/>
        </w:rPr>
        <w:tab/>
      </w:r>
      <w:r>
        <w:rPr>
          <w:rFonts w:ascii="Arial" w:hAnsi="Arial" w:cs="Arial"/>
          <w:b/>
          <w:sz w:val="24"/>
        </w:rPr>
        <w:t>IMS SCAS: new test case on unprotected register message</w:t>
      </w:r>
    </w:p>
    <w:p w14:paraId="19B04A2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Hisilicon</w:t>
      </w:r>
    </w:p>
    <w:p w14:paraId="1B18732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S3-202083</w:t>
      </w:r>
      <w:r>
        <w:rPr>
          <w:color w:val="993300"/>
          <w:u w:val="single"/>
        </w:rPr>
        <w:t>.</w:t>
      </w:r>
    </w:p>
    <w:p w14:paraId="1406B4F4" w14:textId="77777777" w:rsidR="00A87B86" w:rsidRDefault="00A87B86" w:rsidP="00A87B86">
      <w:pPr>
        <w:rPr>
          <w:rFonts w:ascii="Arial" w:hAnsi="Arial" w:cs="Arial"/>
          <w:b/>
          <w:sz w:val="24"/>
        </w:rPr>
      </w:pPr>
      <w:r>
        <w:rPr>
          <w:rFonts w:ascii="Arial" w:hAnsi="Arial" w:cs="Arial"/>
          <w:b/>
          <w:color w:val="0000FF"/>
          <w:sz w:val="24"/>
        </w:rPr>
        <w:t>S3-202075</w:t>
      </w:r>
      <w:r>
        <w:rPr>
          <w:rFonts w:ascii="Arial" w:hAnsi="Arial" w:cs="Arial"/>
          <w:b/>
          <w:color w:val="0000FF"/>
          <w:sz w:val="24"/>
        </w:rPr>
        <w:tab/>
      </w:r>
      <w:r>
        <w:rPr>
          <w:rFonts w:ascii="Arial" w:hAnsi="Arial" w:cs="Arial"/>
          <w:b/>
          <w:sz w:val="24"/>
        </w:rPr>
        <w:t>IMS SCAS: adding the Introduction part</w:t>
      </w:r>
    </w:p>
    <w:p w14:paraId="6058ABF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Hisilicon</w:t>
      </w:r>
    </w:p>
    <w:p w14:paraId="44C8F1FA" w14:textId="77777777" w:rsidR="00A87B86" w:rsidRDefault="00A87B86" w:rsidP="00A87B86">
      <w:pPr>
        <w:rPr>
          <w:color w:val="808080"/>
        </w:rPr>
      </w:pPr>
      <w:r>
        <w:rPr>
          <w:color w:val="808080"/>
        </w:rPr>
        <w:t>(Replaces S3-201851)</w:t>
      </w:r>
    </w:p>
    <w:p w14:paraId="6BF7CAD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2DEE88" w14:textId="77777777" w:rsidR="00A87B86" w:rsidRDefault="00A87B86" w:rsidP="00A87B86">
      <w:pPr>
        <w:rPr>
          <w:rFonts w:ascii="Arial" w:hAnsi="Arial" w:cs="Arial"/>
          <w:b/>
          <w:sz w:val="24"/>
        </w:rPr>
      </w:pPr>
      <w:r>
        <w:rPr>
          <w:rFonts w:ascii="Arial" w:hAnsi="Arial" w:cs="Arial"/>
          <w:b/>
          <w:color w:val="0000FF"/>
          <w:sz w:val="24"/>
        </w:rPr>
        <w:t>S3-202077</w:t>
      </w:r>
      <w:r>
        <w:rPr>
          <w:rFonts w:ascii="Arial" w:hAnsi="Arial" w:cs="Arial"/>
          <w:b/>
          <w:color w:val="0000FF"/>
          <w:sz w:val="24"/>
        </w:rPr>
        <w:tab/>
      </w:r>
      <w:r>
        <w:rPr>
          <w:rFonts w:ascii="Arial" w:hAnsi="Arial" w:cs="Arial"/>
          <w:b/>
          <w:sz w:val="24"/>
        </w:rPr>
        <w:t>IMS SCAS: new test case on de-registration</w:t>
      </w:r>
    </w:p>
    <w:p w14:paraId="2924891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Hisilicon</w:t>
      </w:r>
    </w:p>
    <w:p w14:paraId="79ABD4E0" w14:textId="77777777" w:rsidR="00A87B86" w:rsidRDefault="00A87B86" w:rsidP="00A87B86">
      <w:pPr>
        <w:rPr>
          <w:color w:val="808080"/>
        </w:rPr>
      </w:pPr>
      <w:r>
        <w:rPr>
          <w:color w:val="808080"/>
        </w:rPr>
        <w:t>(Replaces S3-201854)</w:t>
      </w:r>
    </w:p>
    <w:p w14:paraId="501284F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82FD38" w14:textId="77777777" w:rsidR="00A87B86" w:rsidRDefault="00A87B86" w:rsidP="00A87B86">
      <w:pPr>
        <w:rPr>
          <w:rFonts w:ascii="Arial" w:hAnsi="Arial" w:cs="Arial"/>
          <w:b/>
          <w:sz w:val="24"/>
        </w:rPr>
      </w:pPr>
      <w:r>
        <w:rPr>
          <w:rFonts w:ascii="Arial" w:hAnsi="Arial" w:cs="Arial"/>
          <w:b/>
          <w:color w:val="0000FF"/>
          <w:sz w:val="24"/>
        </w:rPr>
        <w:t>S3-202078</w:t>
      </w:r>
      <w:r>
        <w:rPr>
          <w:rFonts w:ascii="Arial" w:hAnsi="Arial" w:cs="Arial"/>
          <w:b/>
          <w:color w:val="0000FF"/>
          <w:sz w:val="24"/>
        </w:rPr>
        <w:tab/>
      </w:r>
      <w:r>
        <w:rPr>
          <w:rFonts w:ascii="Arial" w:hAnsi="Arial" w:cs="Arial"/>
          <w:b/>
          <w:sz w:val="24"/>
        </w:rPr>
        <w:t>Threats specific of high-priority algorithm selection in the P-CSCF</w:t>
      </w:r>
    </w:p>
    <w:p w14:paraId="49394E38"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367AA45E" w14:textId="77777777" w:rsidR="00A87B86" w:rsidRDefault="00A87B86" w:rsidP="00A87B86">
      <w:pPr>
        <w:rPr>
          <w:color w:val="808080"/>
        </w:rPr>
      </w:pPr>
      <w:r>
        <w:rPr>
          <w:color w:val="808080"/>
        </w:rPr>
        <w:t>(Replaces S3-201855)</w:t>
      </w:r>
    </w:p>
    <w:p w14:paraId="1A0084D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F3F129" w14:textId="77777777" w:rsidR="00A87B86" w:rsidRDefault="00A87B86" w:rsidP="00A87B86">
      <w:pPr>
        <w:rPr>
          <w:rFonts w:ascii="Arial" w:hAnsi="Arial" w:cs="Arial"/>
          <w:b/>
          <w:sz w:val="24"/>
        </w:rPr>
      </w:pPr>
      <w:r>
        <w:rPr>
          <w:rFonts w:ascii="Arial" w:hAnsi="Arial" w:cs="Arial"/>
          <w:b/>
          <w:color w:val="0000FF"/>
          <w:sz w:val="24"/>
        </w:rPr>
        <w:t>S3-202079</w:t>
      </w:r>
      <w:r>
        <w:rPr>
          <w:rFonts w:ascii="Arial" w:hAnsi="Arial" w:cs="Arial"/>
          <w:b/>
          <w:color w:val="0000FF"/>
          <w:sz w:val="24"/>
        </w:rPr>
        <w:tab/>
      </w:r>
      <w:r>
        <w:rPr>
          <w:rFonts w:ascii="Arial" w:hAnsi="Arial" w:cs="Arial"/>
          <w:b/>
          <w:sz w:val="24"/>
        </w:rPr>
        <w:t>IMS SCAS: new test case on high-priority algorithm selection in the P-CSCF</w:t>
      </w:r>
    </w:p>
    <w:p w14:paraId="4977845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Hisilicon</w:t>
      </w:r>
    </w:p>
    <w:p w14:paraId="091BE9C7" w14:textId="77777777" w:rsidR="00A87B86" w:rsidRDefault="00A87B86" w:rsidP="00A87B86">
      <w:pPr>
        <w:rPr>
          <w:color w:val="808080"/>
        </w:rPr>
      </w:pPr>
      <w:r>
        <w:rPr>
          <w:color w:val="808080"/>
        </w:rPr>
        <w:t>(Replaces S3-201856)</w:t>
      </w:r>
    </w:p>
    <w:p w14:paraId="0EE41C5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1ED232" w14:textId="77777777" w:rsidR="00A87B86" w:rsidRDefault="00A87B86" w:rsidP="00A87B86">
      <w:pPr>
        <w:rPr>
          <w:rFonts w:ascii="Arial" w:hAnsi="Arial" w:cs="Arial"/>
          <w:b/>
          <w:sz w:val="24"/>
        </w:rPr>
      </w:pPr>
      <w:r>
        <w:rPr>
          <w:rFonts w:ascii="Arial" w:hAnsi="Arial" w:cs="Arial"/>
          <w:b/>
          <w:color w:val="0000FF"/>
          <w:sz w:val="24"/>
        </w:rPr>
        <w:lastRenderedPageBreak/>
        <w:t>S3-202080</w:t>
      </w:r>
      <w:r>
        <w:rPr>
          <w:rFonts w:ascii="Arial" w:hAnsi="Arial" w:cs="Arial"/>
          <w:b/>
          <w:color w:val="0000FF"/>
          <w:sz w:val="24"/>
        </w:rPr>
        <w:tab/>
      </w:r>
      <w:r>
        <w:rPr>
          <w:rFonts w:ascii="Arial" w:hAnsi="Arial" w:cs="Arial"/>
          <w:b/>
          <w:sz w:val="24"/>
        </w:rPr>
        <w:t>IMS SCAS: new test case on high-priority algorithm selection in the P-CSCF</w:t>
      </w:r>
    </w:p>
    <w:p w14:paraId="1972BDA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Hisilicon</w:t>
      </w:r>
    </w:p>
    <w:p w14:paraId="61E28250" w14:textId="77777777" w:rsidR="00A87B86" w:rsidRDefault="00A87B86" w:rsidP="00A87B86">
      <w:pPr>
        <w:rPr>
          <w:color w:val="808080"/>
        </w:rPr>
      </w:pPr>
      <w:r>
        <w:rPr>
          <w:color w:val="808080"/>
        </w:rPr>
        <w:t>(Replaces S3-201856)</w:t>
      </w:r>
    </w:p>
    <w:p w14:paraId="49AE1E5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S3-202156</w:t>
      </w:r>
      <w:r>
        <w:rPr>
          <w:color w:val="993300"/>
          <w:u w:val="single"/>
        </w:rPr>
        <w:t>.</w:t>
      </w:r>
    </w:p>
    <w:p w14:paraId="37CDC871" w14:textId="77777777" w:rsidR="00A87B86" w:rsidRDefault="00A87B86" w:rsidP="00A87B86">
      <w:pPr>
        <w:rPr>
          <w:rFonts w:ascii="Arial" w:hAnsi="Arial" w:cs="Arial"/>
          <w:b/>
          <w:sz w:val="24"/>
        </w:rPr>
      </w:pPr>
      <w:r>
        <w:rPr>
          <w:rFonts w:ascii="Arial" w:hAnsi="Arial" w:cs="Arial"/>
          <w:b/>
          <w:color w:val="0000FF"/>
          <w:sz w:val="24"/>
        </w:rPr>
        <w:t>S3-202081</w:t>
      </w:r>
      <w:r>
        <w:rPr>
          <w:rFonts w:ascii="Arial" w:hAnsi="Arial" w:cs="Arial"/>
          <w:b/>
          <w:color w:val="0000FF"/>
          <w:sz w:val="24"/>
        </w:rPr>
        <w:tab/>
      </w:r>
      <w:r>
        <w:rPr>
          <w:rFonts w:ascii="Arial" w:hAnsi="Arial" w:cs="Arial"/>
          <w:b/>
          <w:sz w:val="24"/>
        </w:rPr>
        <w:t>Threats specific of bidding down on security association set-up</w:t>
      </w:r>
    </w:p>
    <w:p w14:paraId="6C8F67AC"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54891C68" w14:textId="77777777" w:rsidR="00A87B86" w:rsidRDefault="00A87B86" w:rsidP="00A87B86">
      <w:pPr>
        <w:rPr>
          <w:color w:val="808080"/>
        </w:rPr>
      </w:pPr>
      <w:r>
        <w:rPr>
          <w:color w:val="808080"/>
        </w:rPr>
        <w:t>(Replaces S3-201857)</w:t>
      </w:r>
    </w:p>
    <w:p w14:paraId="2B13A36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S3-202154</w:t>
      </w:r>
      <w:r>
        <w:rPr>
          <w:color w:val="993300"/>
          <w:u w:val="single"/>
        </w:rPr>
        <w:t>.</w:t>
      </w:r>
    </w:p>
    <w:p w14:paraId="2B70E6FC" w14:textId="77777777" w:rsidR="00A87B86" w:rsidRDefault="00A87B86" w:rsidP="00A87B86">
      <w:pPr>
        <w:rPr>
          <w:rFonts w:ascii="Arial" w:hAnsi="Arial" w:cs="Arial"/>
          <w:b/>
          <w:sz w:val="24"/>
        </w:rPr>
      </w:pPr>
      <w:r>
        <w:rPr>
          <w:rFonts w:ascii="Arial" w:hAnsi="Arial" w:cs="Arial"/>
          <w:b/>
          <w:color w:val="0000FF"/>
          <w:sz w:val="24"/>
        </w:rPr>
        <w:t>S3-202082</w:t>
      </w:r>
      <w:r>
        <w:rPr>
          <w:rFonts w:ascii="Arial" w:hAnsi="Arial" w:cs="Arial"/>
          <w:b/>
          <w:color w:val="0000FF"/>
          <w:sz w:val="24"/>
        </w:rPr>
        <w:tab/>
      </w:r>
      <w:r>
        <w:rPr>
          <w:rFonts w:ascii="Arial" w:hAnsi="Arial" w:cs="Arial"/>
          <w:b/>
          <w:sz w:val="24"/>
        </w:rPr>
        <w:t>IMS SCAS: new test case on bidding down on security association set-up</w:t>
      </w:r>
    </w:p>
    <w:p w14:paraId="255A245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Hisilicon</w:t>
      </w:r>
    </w:p>
    <w:p w14:paraId="0E3112CC" w14:textId="77777777" w:rsidR="00A87B86" w:rsidRDefault="00A87B86" w:rsidP="00A87B86">
      <w:pPr>
        <w:rPr>
          <w:color w:val="808080"/>
        </w:rPr>
      </w:pPr>
      <w:r>
        <w:rPr>
          <w:color w:val="808080"/>
        </w:rPr>
        <w:t>(Replaces S3-201858)</w:t>
      </w:r>
    </w:p>
    <w:p w14:paraId="0BAAD2E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68F97A" w14:textId="77777777" w:rsidR="00A87B86" w:rsidRDefault="00A87B86" w:rsidP="00A87B86">
      <w:pPr>
        <w:rPr>
          <w:rFonts w:ascii="Arial" w:hAnsi="Arial" w:cs="Arial"/>
          <w:b/>
          <w:sz w:val="24"/>
        </w:rPr>
      </w:pPr>
      <w:r>
        <w:rPr>
          <w:rFonts w:ascii="Arial" w:hAnsi="Arial" w:cs="Arial"/>
          <w:b/>
          <w:color w:val="0000FF"/>
          <w:sz w:val="24"/>
        </w:rPr>
        <w:t>S3-202083</w:t>
      </w:r>
      <w:r>
        <w:rPr>
          <w:rFonts w:ascii="Arial" w:hAnsi="Arial" w:cs="Arial"/>
          <w:b/>
          <w:color w:val="0000FF"/>
          <w:sz w:val="24"/>
        </w:rPr>
        <w:tab/>
      </w:r>
      <w:r>
        <w:rPr>
          <w:rFonts w:ascii="Arial" w:hAnsi="Arial" w:cs="Arial"/>
          <w:b/>
          <w:sz w:val="24"/>
        </w:rPr>
        <w:t>IMS SCAS: new test case on unprotected register message</w:t>
      </w:r>
    </w:p>
    <w:p w14:paraId="5D377AD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Hisilicon</w:t>
      </w:r>
    </w:p>
    <w:p w14:paraId="34704274" w14:textId="77777777" w:rsidR="00A87B86" w:rsidRDefault="00A87B86" w:rsidP="00A87B86">
      <w:pPr>
        <w:rPr>
          <w:color w:val="808080"/>
        </w:rPr>
      </w:pPr>
      <w:r>
        <w:rPr>
          <w:color w:val="808080"/>
        </w:rPr>
        <w:t>(Replaces S3-201860)</w:t>
      </w:r>
    </w:p>
    <w:p w14:paraId="51B2266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77CAC2" w14:textId="77777777" w:rsidR="00A87B86" w:rsidRDefault="00A87B86" w:rsidP="00A87B86">
      <w:pPr>
        <w:rPr>
          <w:rFonts w:ascii="Arial" w:hAnsi="Arial" w:cs="Arial"/>
          <w:b/>
          <w:sz w:val="24"/>
        </w:rPr>
      </w:pPr>
      <w:r>
        <w:rPr>
          <w:rFonts w:ascii="Arial" w:hAnsi="Arial" w:cs="Arial"/>
          <w:b/>
          <w:color w:val="0000FF"/>
          <w:sz w:val="24"/>
        </w:rPr>
        <w:t>S3-202084</w:t>
      </w:r>
      <w:r>
        <w:rPr>
          <w:rFonts w:ascii="Arial" w:hAnsi="Arial" w:cs="Arial"/>
          <w:b/>
          <w:color w:val="0000FF"/>
          <w:sz w:val="24"/>
        </w:rPr>
        <w:tab/>
      </w:r>
      <w:r>
        <w:rPr>
          <w:rFonts w:ascii="Arial" w:hAnsi="Arial" w:cs="Arial"/>
          <w:b/>
          <w:sz w:val="24"/>
        </w:rPr>
        <w:t>Draft TS 33.226 v0.2.0 Security assurance for IP Multimedia Subsystem (IMS)</w:t>
      </w:r>
    </w:p>
    <w:p w14:paraId="20AA34B1" w14:textId="77777777" w:rsidR="00A87B86" w:rsidRDefault="00A87B86" w:rsidP="00A87B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33.226 v0.2.0</w:t>
      </w:r>
      <w:r>
        <w:rPr>
          <w:i/>
        </w:rPr>
        <w:br/>
      </w:r>
      <w:r>
        <w:rPr>
          <w:i/>
        </w:rPr>
        <w:tab/>
      </w:r>
      <w:r>
        <w:rPr>
          <w:i/>
        </w:rPr>
        <w:tab/>
      </w:r>
      <w:r>
        <w:rPr>
          <w:i/>
        </w:rPr>
        <w:tab/>
      </w:r>
      <w:r>
        <w:rPr>
          <w:i/>
        </w:rPr>
        <w:tab/>
      </w:r>
      <w:r>
        <w:rPr>
          <w:i/>
        </w:rPr>
        <w:tab/>
        <w:t>Source: Huawei, Hisilicon</w:t>
      </w:r>
    </w:p>
    <w:p w14:paraId="3CB4375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BB60DD" w14:textId="77777777" w:rsidR="00A87B86" w:rsidRDefault="00A87B86" w:rsidP="00A87B86">
      <w:pPr>
        <w:rPr>
          <w:rFonts w:ascii="Arial" w:hAnsi="Arial" w:cs="Arial"/>
          <w:b/>
          <w:sz w:val="24"/>
        </w:rPr>
      </w:pPr>
      <w:r>
        <w:rPr>
          <w:rFonts w:ascii="Arial" w:hAnsi="Arial" w:cs="Arial"/>
          <w:b/>
          <w:color w:val="0000FF"/>
          <w:sz w:val="24"/>
        </w:rPr>
        <w:t>S3-202149</w:t>
      </w:r>
      <w:r>
        <w:rPr>
          <w:rFonts w:ascii="Arial" w:hAnsi="Arial" w:cs="Arial"/>
          <w:b/>
          <w:color w:val="0000FF"/>
          <w:sz w:val="24"/>
        </w:rPr>
        <w:tab/>
      </w:r>
      <w:r>
        <w:rPr>
          <w:rFonts w:ascii="Arial" w:hAnsi="Arial" w:cs="Arial"/>
          <w:b/>
          <w:sz w:val="24"/>
        </w:rPr>
        <w:t>IMS SCAS: living document for assets and threats of the IMS product classes</w:t>
      </w:r>
    </w:p>
    <w:p w14:paraId="777FE5D5"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00A11DA2" w14:textId="77777777" w:rsidR="00A87B86" w:rsidRDefault="00A87B86" w:rsidP="00A87B86">
      <w:pPr>
        <w:rPr>
          <w:color w:val="808080"/>
        </w:rPr>
      </w:pPr>
      <w:r>
        <w:rPr>
          <w:color w:val="808080"/>
        </w:rPr>
        <w:t>(Replaces S3-201852)</w:t>
      </w:r>
    </w:p>
    <w:p w14:paraId="3FFA901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75A935" w14:textId="77777777" w:rsidR="00A87B86" w:rsidRDefault="00A87B86" w:rsidP="00A87B86">
      <w:pPr>
        <w:rPr>
          <w:rFonts w:ascii="Arial" w:hAnsi="Arial" w:cs="Arial"/>
          <w:b/>
          <w:sz w:val="24"/>
        </w:rPr>
      </w:pPr>
      <w:r>
        <w:rPr>
          <w:rFonts w:ascii="Arial" w:hAnsi="Arial" w:cs="Arial"/>
          <w:b/>
          <w:color w:val="0000FF"/>
          <w:sz w:val="24"/>
        </w:rPr>
        <w:t>S3-202153</w:t>
      </w:r>
      <w:r>
        <w:rPr>
          <w:rFonts w:ascii="Arial" w:hAnsi="Arial" w:cs="Arial"/>
          <w:b/>
          <w:color w:val="0000FF"/>
          <w:sz w:val="24"/>
        </w:rPr>
        <w:tab/>
      </w:r>
      <w:r>
        <w:rPr>
          <w:rFonts w:ascii="Arial" w:hAnsi="Arial" w:cs="Arial"/>
          <w:b/>
          <w:sz w:val="24"/>
        </w:rPr>
        <w:t>Threats specific of bidding down on security association set-up</w:t>
      </w:r>
    </w:p>
    <w:p w14:paraId="5EE90AB4" w14:textId="77777777" w:rsidR="00A87B86" w:rsidRDefault="00A87B86" w:rsidP="00A87B86">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2D4C7AED" w14:textId="77777777" w:rsidR="00A87B86" w:rsidRDefault="00A87B86" w:rsidP="00A87B86">
      <w:pPr>
        <w:rPr>
          <w:color w:val="808080"/>
        </w:rPr>
      </w:pPr>
      <w:r>
        <w:rPr>
          <w:color w:val="808080"/>
        </w:rPr>
        <w:t>(Replaces S3-201857)</w:t>
      </w:r>
    </w:p>
    <w:p w14:paraId="6A14A04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5596E4" w14:textId="77777777" w:rsidR="00A87B86" w:rsidRDefault="00A87B86" w:rsidP="00A87B86">
      <w:pPr>
        <w:rPr>
          <w:rFonts w:ascii="Arial" w:hAnsi="Arial" w:cs="Arial"/>
          <w:b/>
          <w:sz w:val="24"/>
        </w:rPr>
      </w:pPr>
      <w:r>
        <w:rPr>
          <w:rFonts w:ascii="Arial" w:hAnsi="Arial" w:cs="Arial"/>
          <w:b/>
          <w:color w:val="0000FF"/>
          <w:sz w:val="24"/>
        </w:rPr>
        <w:t>S3-202154</w:t>
      </w:r>
      <w:r>
        <w:rPr>
          <w:rFonts w:ascii="Arial" w:hAnsi="Arial" w:cs="Arial"/>
          <w:b/>
          <w:color w:val="0000FF"/>
          <w:sz w:val="24"/>
        </w:rPr>
        <w:tab/>
      </w:r>
      <w:r>
        <w:rPr>
          <w:rFonts w:ascii="Arial" w:hAnsi="Arial" w:cs="Arial"/>
          <w:b/>
          <w:sz w:val="24"/>
        </w:rPr>
        <w:t>Threats specific of bidding down on security association set-up</w:t>
      </w:r>
    </w:p>
    <w:p w14:paraId="528A6D29"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238AB0E9" w14:textId="77777777" w:rsidR="00A87B86" w:rsidRDefault="00A87B86" w:rsidP="00A87B86">
      <w:pPr>
        <w:rPr>
          <w:color w:val="808080"/>
        </w:rPr>
      </w:pPr>
      <w:r>
        <w:rPr>
          <w:color w:val="808080"/>
        </w:rPr>
        <w:t>(Replaces S3-202081)</w:t>
      </w:r>
    </w:p>
    <w:p w14:paraId="1AB1AD8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5A76BF" w14:textId="77777777" w:rsidR="00A87B86" w:rsidRDefault="00A87B86" w:rsidP="00A87B86">
      <w:pPr>
        <w:rPr>
          <w:rFonts w:ascii="Arial" w:hAnsi="Arial" w:cs="Arial"/>
          <w:b/>
          <w:sz w:val="24"/>
        </w:rPr>
      </w:pPr>
      <w:r>
        <w:rPr>
          <w:rFonts w:ascii="Arial" w:hAnsi="Arial" w:cs="Arial"/>
          <w:b/>
          <w:color w:val="0000FF"/>
          <w:sz w:val="24"/>
        </w:rPr>
        <w:t>S3-202156</w:t>
      </w:r>
      <w:r>
        <w:rPr>
          <w:rFonts w:ascii="Arial" w:hAnsi="Arial" w:cs="Arial"/>
          <w:b/>
          <w:color w:val="0000FF"/>
          <w:sz w:val="24"/>
        </w:rPr>
        <w:tab/>
      </w:r>
      <w:r>
        <w:rPr>
          <w:rFonts w:ascii="Arial" w:hAnsi="Arial" w:cs="Arial"/>
          <w:b/>
          <w:sz w:val="24"/>
        </w:rPr>
        <w:t>IMS SCAS: new test case on high-priority algorithm selection in the P-CSCF</w:t>
      </w:r>
    </w:p>
    <w:p w14:paraId="028A566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Hisilicon</w:t>
      </w:r>
    </w:p>
    <w:p w14:paraId="10217F2B" w14:textId="77777777" w:rsidR="00A87B86" w:rsidRDefault="00A87B86" w:rsidP="00A87B86">
      <w:pPr>
        <w:rPr>
          <w:color w:val="808080"/>
        </w:rPr>
      </w:pPr>
      <w:r>
        <w:rPr>
          <w:color w:val="808080"/>
        </w:rPr>
        <w:t>(Replaces S3-202080)</w:t>
      </w:r>
    </w:p>
    <w:p w14:paraId="70184E9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8CE481" w14:textId="77777777" w:rsidR="00A87B86" w:rsidRDefault="00A87B86" w:rsidP="00A87B86">
      <w:pPr>
        <w:pStyle w:val="Heading3"/>
      </w:pPr>
      <w:bookmarkStart w:id="21" w:name="_Toc52808660"/>
      <w:r>
        <w:t>4.16</w:t>
      </w:r>
      <w:r>
        <w:tab/>
        <w:t>Security Assurance Specification Enhancements for 5G (Rel-17)</w:t>
      </w:r>
      <w:bookmarkEnd w:id="21"/>
    </w:p>
    <w:p w14:paraId="0B27124A" w14:textId="77777777" w:rsidR="00A87B86" w:rsidRDefault="00A87B86" w:rsidP="00A87B86">
      <w:pPr>
        <w:rPr>
          <w:rFonts w:ascii="Arial" w:hAnsi="Arial" w:cs="Arial"/>
          <w:b/>
          <w:sz w:val="24"/>
        </w:rPr>
      </w:pPr>
      <w:r>
        <w:rPr>
          <w:rFonts w:ascii="Arial" w:hAnsi="Arial" w:cs="Arial"/>
          <w:b/>
          <w:color w:val="0000FF"/>
          <w:sz w:val="24"/>
        </w:rPr>
        <w:t>S3-201761</w:t>
      </w:r>
      <w:r>
        <w:rPr>
          <w:rFonts w:ascii="Arial" w:hAnsi="Arial" w:cs="Arial"/>
          <w:b/>
          <w:color w:val="0000FF"/>
          <w:sz w:val="24"/>
        </w:rPr>
        <w:tab/>
      </w:r>
      <w:r>
        <w:rPr>
          <w:rFonts w:ascii="Arial" w:hAnsi="Arial" w:cs="Arial"/>
          <w:b/>
          <w:sz w:val="24"/>
        </w:rPr>
        <w:t>Threat analysis on NAS based redirection from 5GS to EPS</w:t>
      </w:r>
    </w:p>
    <w:p w14:paraId="74F56A3C"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05F9795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S3-202131</w:t>
      </w:r>
      <w:r>
        <w:rPr>
          <w:color w:val="993300"/>
          <w:u w:val="single"/>
        </w:rPr>
        <w:t>.</w:t>
      </w:r>
    </w:p>
    <w:p w14:paraId="4EB07D55" w14:textId="77777777" w:rsidR="00A87B86" w:rsidRDefault="00A87B86" w:rsidP="00A87B86">
      <w:pPr>
        <w:rPr>
          <w:rFonts w:ascii="Arial" w:hAnsi="Arial" w:cs="Arial"/>
          <w:b/>
          <w:sz w:val="24"/>
        </w:rPr>
      </w:pPr>
      <w:r>
        <w:rPr>
          <w:rFonts w:ascii="Arial" w:hAnsi="Arial" w:cs="Arial"/>
          <w:b/>
          <w:color w:val="0000FF"/>
          <w:sz w:val="24"/>
        </w:rPr>
        <w:t>S3-201762</w:t>
      </w:r>
      <w:r>
        <w:rPr>
          <w:rFonts w:ascii="Arial" w:hAnsi="Arial" w:cs="Arial"/>
          <w:b/>
          <w:color w:val="0000FF"/>
          <w:sz w:val="24"/>
        </w:rPr>
        <w:tab/>
      </w:r>
      <w:r>
        <w:rPr>
          <w:rFonts w:ascii="Arial" w:hAnsi="Arial" w:cs="Arial"/>
          <w:b/>
          <w:sz w:val="24"/>
        </w:rPr>
        <w:t>SCAS-NAS based redirection from 5GS to EPS</w:t>
      </w:r>
    </w:p>
    <w:p w14:paraId="63C4FC58"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33.512 v16.3.0</w:t>
      </w:r>
      <w:r>
        <w:rPr>
          <w:i/>
        </w:rPr>
        <w:br/>
      </w:r>
      <w:r>
        <w:rPr>
          <w:i/>
        </w:rPr>
        <w:tab/>
      </w:r>
      <w:r>
        <w:rPr>
          <w:i/>
        </w:rPr>
        <w:tab/>
      </w:r>
      <w:r>
        <w:rPr>
          <w:i/>
        </w:rPr>
        <w:tab/>
      </w:r>
      <w:r>
        <w:rPr>
          <w:i/>
        </w:rPr>
        <w:tab/>
      </w:r>
      <w:r>
        <w:rPr>
          <w:i/>
        </w:rPr>
        <w:tab/>
        <w:t>Source: Huawei, Hisilicon</w:t>
      </w:r>
    </w:p>
    <w:p w14:paraId="1711AD5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S3-202132</w:t>
      </w:r>
      <w:r>
        <w:rPr>
          <w:color w:val="993300"/>
          <w:u w:val="single"/>
        </w:rPr>
        <w:t>.</w:t>
      </w:r>
    </w:p>
    <w:p w14:paraId="1C338F44" w14:textId="77777777" w:rsidR="00A87B86" w:rsidRDefault="00A87B86" w:rsidP="00A87B86">
      <w:pPr>
        <w:rPr>
          <w:rFonts w:ascii="Arial" w:hAnsi="Arial" w:cs="Arial"/>
          <w:b/>
          <w:sz w:val="24"/>
        </w:rPr>
      </w:pPr>
      <w:r>
        <w:rPr>
          <w:rFonts w:ascii="Arial" w:hAnsi="Arial" w:cs="Arial"/>
          <w:b/>
          <w:color w:val="0000FF"/>
          <w:sz w:val="24"/>
        </w:rPr>
        <w:t>S3-201763</w:t>
      </w:r>
      <w:r>
        <w:rPr>
          <w:rFonts w:ascii="Arial" w:hAnsi="Arial" w:cs="Arial"/>
          <w:b/>
          <w:color w:val="0000FF"/>
          <w:sz w:val="24"/>
        </w:rPr>
        <w:tab/>
      </w:r>
      <w:r>
        <w:rPr>
          <w:rFonts w:ascii="Arial" w:hAnsi="Arial" w:cs="Arial"/>
          <w:b/>
          <w:sz w:val="24"/>
        </w:rPr>
        <w:t>threat analysis on state transation</w:t>
      </w:r>
    </w:p>
    <w:p w14:paraId="010BE113"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3FC6405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S3-202133</w:t>
      </w:r>
      <w:r>
        <w:rPr>
          <w:color w:val="993300"/>
          <w:u w:val="single"/>
        </w:rPr>
        <w:t>.</w:t>
      </w:r>
    </w:p>
    <w:p w14:paraId="339E0F90" w14:textId="77777777" w:rsidR="00A87B86" w:rsidRDefault="00A87B86" w:rsidP="00A87B86">
      <w:pPr>
        <w:rPr>
          <w:rFonts w:ascii="Arial" w:hAnsi="Arial" w:cs="Arial"/>
          <w:b/>
          <w:sz w:val="24"/>
        </w:rPr>
      </w:pPr>
      <w:r>
        <w:rPr>
          <w:rFonts w:ascii="Arial" w:hAnsi="Arial" w:cs="Arial"/>
          <w:b/>
          <w:color w:val="0000FF"/>
          <w:sz w:val="24"/>
        </w:rPr>
        <w:t>S3-201764</w:t>
      </w:r>
      <w:r>
        <w:rPr>
          <w:rFonts w:ascii="Arial" w:hAnsi="Arial" w:cs="Arial"/>
          <w:b/>
          <w:color w:val="0000FF"/>
          <w:sz w:val="24"/>
        </w:rPr>
        <w:tab/>
      </w:r>
      <w:r>
        <w:rPr>
          <w:rFonts w:ascii="Arial" w:hAnsi="Arial" w:cs="Arial"/>
          <w:b/>
          <w:sz w:val="24"/>
        </w:rPr>
        <w:t>Add state transation to gNB SCAS</w:t>
      </w:r>
    </w:p>
    <w:p w14:paraId="51C7C5BA"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77F9562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S3-202134</w:t>
      </w:r>
      <w:r>
        <w:rPr>
          <w:color w:val="993300"/>
          <w:u w:val="single"/>
        </w:rPr>
        <w:t>.</w:t>
      </w:r>
    </w:p>
    <w:p w14:paraId="336BBB83" w14:textId="77777777" w:rsidR="00A87B86" w:rsidRDefault="00A87B86" w:rsidP="00A87B86">
      <w:pPr>
        <w:rPr>
          <w:rFonts w:ascii="Arial" w:hAnsi="Arial" w:cs="Arial"/>
          <w:b/>
          <w:sz w:val="24"/>
        </w:rPr>
      </w:pPr>
      <w:r>
        <w:rPr>
          <w:rFonts w:ascii="Arial" w:hAnsi="Arial" w:cs="Arial"/>
          <w:b/>
          <w:color w:val="0000FF"/>
          <w:sz w:val="24"/>
        </w:rPr>
        <w:lastRenderedPageBreak/>
        <w:t>S3-201765</w:t>
      </w:r>
      <w:r>
        <w:rPr>
          <w:rFonts w:ascii="Arial" w:hAnsi="Arial" w:cs="Arial"/>
          <w:b/>
          <w:color w:val="0000FF"/>
          <w:sz w:val="24"/>
        </w:rPr>
        <w:tab/>
      </w:r>
      <w:r>
        <w:rPr>
          <w:rFonts w:ascii="Arial" w:hAnsi="Arial" w:cs="Arial"/>
          <w:b/>
          <w:sz w:val="24"/>
        </w:rPr>
        <w:t>Threat analysis on the RLF scenario in Control Plane CIoT 5GS Optimization</w:t>
      </w:r>
    </w:p>
    <w:p w14:paraId="47056F39"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3688C75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54CC3F" w14:textId="77777777" w:rsidR="00A87B86" w:rsidRDefault="00A87B86" w:rsidP="00A87B86">
      <w:pPr>
        <w:rPr>
          <w:rFonts w:ascii="Arial" w:hAnsi="Arial" w:cs="Arial"/>
          <w:b/>
          <w:sz w:val="24"/>
        </w:rPr>
      </w:pPr>
      <w:r>
        <w:rPr>
          <w:rFonts w:ascii="Arial" w:hAnsi="Arial" w:cs="Arial"/>
          <w:b/>
          <w:color w:val="0000FF"/>
          <w:sz w:val="24"/>
        </w:rPr>
        <w:t>S3-201766</w:t>
      </w:r>
      <w:r>
        <w:rPr>
          <w:rFonts w:ascii="Arial" w:hAnsi="Arial" w:cs="Arial"/>
          <w:b/>
          <w:color w:val="0000FF"/>
          <w:sz w:val="24"/>
        </w:rPr>
        <w:tab/>
      </w:r>
      <w:r>
        <w:rPr>
          <w:rFonts w:ascii="Arial" w:hAnsi="Arial" w:cs="Arial"/>
          <w:b/>
          <w:sz w:val="24"/>
        </w:rPr>
        <w:t>RRCReestablishment in Control Plane CIoT 5GS Optimization</w:t>
      </w:r>
    </w:p>
    <w:p w14:paraId="282C4CBA"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33.511 v16.4.0</w:t>
      </w:r>
      <w:r>
        <w:rPr>
          <w:i/>
        </w:rPr>
        <w:br/>
      </w:r>
      <w:r>
        <w:rPr>
          <w:i/>
        </w:rPr>
        <w:tab/>
      </w:r>
      <w:r>
        <w:rPr>
          <w:i/>
        </w:rPr>
        <w:tab/>
      </w:r>
      <w:r>
        <w:rPr>
          <w:i/>
        </w:rPr>
        <w:tab/>
      </w:r>
      <w:r>
        <w:rPr>
          <w:i/>
        </w:rPr>
        <w:tab/>
      </w:r>
      <w:r>
        <w:rPr>
          <w:i/>
        </w:rPr>
        <w:tab/>
        <w:t>Source: Huawei, Hisilicon</w:t>
      </w:r>
    </w:p>
    <w:p w14:paraId="46884C1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DCFEDA" w14:textId="77777777" w:rsidR="00A87B86" w:rsidRDefault="00A87B86" w:rsidP="00A87B86">
      <w:pPr>
        <w:rPr>
          <w:rFonts w:ascii="Arial" w:hAnsi="Arial" w:cs="Arial"/>
          <w:b/>
          <w:sz w:val="24"/>
        </w:rPr>
      </w:pPr>
      <w:r>
        <w:rPr>
          <w:rFonts w:ascii="Arial" w:hAnsi="Arial" w:cs="Arial"/>
          <w:b/>
          <w:color w:val="0000FF"/>
          <w:sz w:val="24"/>
        </w:rPr>
        <w:t>S3-201767</w:t>
      </w:r>
      <w:r>
        <w:rPr>
          <w:rFonts w:ascii="Arial" w:hAnsi="Arial" w:cs="Arial"/>
          <w:b/>
          <w:color w:val="0000FF"/>
          <w:sz w:val="24"/>
        </w:rPr>
        <w:tab/>
      </w:r>
      <w:r>
        <w:rPr>
          <w:rFonts w:ascii="Arial" w:hAnsi="Arial" w:cs="Arial"/>
          <w:b/>
          <w:sz w:val="24"/>
        </w:rPr>
        <w:t>living doc to 33.117</w:t>
      </w:r>
    </w:p>
    <w:p w14:paraId="3A29D6E0"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v16.5.0</w:t>
      </w:r>
      <w:r>
        <w:rPr>
          <w:i/>
        </w:rPr>
        <w:br/>
      </w:r>
      <w:r>
        <w:rPr>
          <w:i/>
        </w:rPr>
        <w:tab/>
      </w:r>
      <w:r>
        <w:rPr>
          <w:i/>
        </w:rPr>
        <w:tab/>
      </w:r>
      <w:r>
        <w:rPr>
          <w:i/>
        </w:rPr>
        <w:tab/>
      </w:r>
      <w:r>
        <w:rPr>
          <w:i/>
        </w:rPr>
        <w:tab/>
      </w:r>
      <w:r>
        <w:rPr>
          <w:i/>
        </w:rPr>
        <w:tab/>
        <w:t>Source: Huawei, Hisilicon</w:t>
      </w:r>
    </w:p>
    <w:p w14:paraId="7225159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S3-202135</w:t>
      </w:r>
      <w:r>
        <w:rPr>
          <w:color w:val="993300"/>
          <w:u w:val="single"/>
        </w:rPr>
        <w:t>.</w:t>
      </w:r>
    </w:p>
    <w:p w14:paraId="13B9D68A" w14:textId="77777777" w:rsidR="00A87B86" w:rsidRDefault="00A87B86" w:rsidP="00A87B86">
      <w:pPr>
        <w:rPr>
          <w:rFonts w:ascii="Arial" w:hAnsi="Arial" w:cs="Arial"/>
          <w:b/>
          <w:sz w:val="24"/>
        </w:rPr>
      </w:pPr>
      <w:r>
        <w:rPr>
          <w:rFonts w:ascii="Arial" w:hAnsi="Arial" w:cs="Arial"/>
          <w:b/>
          <w:color w:val="0000FF"/>
          <w:sz w:val="24"/>
        </w:rPr>
        <w:t>S3-201846</w:t>
      </w:r>
      <w:r>
        <w:rPr>
          <w:rFonts w:ascii="Arial" w:hAnsi="Arial" w:cs="Arial"/>
          <w:b/>
          <w:color w:val="0000FF"/>
          <w:sz w:val="24"/>
        </w:rPr>
        <w:tab/>
      </w:r>
      <w:r>
        <w:rPr>
          <w:rFonts w:ascii="Arial" w:hAnsi="Arial" w:cs="Arial"/>
          <w:b/>
          <w:sz w:val="24"/>
        </w:rPr>
        <w:t>Threats related to security enforcement configuration for vertical LAN</w:t>
      </w:r>
    </w:p>
    <w:p w14:paraId="5B6824B4"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4554EC8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03AAEC" w14:textId="77777777" w:rsidR="00A87B86" w:rsidRDefault="00A87B86" w:rsidP="00A87B86">
      <w:pPr>
        <w:rPr>
          <w:rFonts w:ascii="Arial" w:hAnsi="Arial" w:cs="Arial"/>
          <w:b/>
          <w:sz w:val="24"/>
        </w:rPr>
      </w:pPr>
      <w:r>
        <w:rPr>
          <w:rFonts w:ascii="Arial" w:hAnsi="Arial" w:cs="Arial"/>
          <w:b/>
          <w:color w:val="0000FF"/>
          <w:sz w:val="24"/>
        </w:rPr>
        <w:t>S3-201847</w:t>
      </w:r>
      <w:r>
        <w:rPr>
          <w:rFonts w:ascii="Arial" w:hAnsi="Arial" w:cs="Arial"/>
          <w:b/>
          <w:color w:val="0000FF"/>
          <w:sz w:val="24"/>
        </w:rPr>
        <w:tab/>
      </w:r>
      <w:r>
        <w:rPr>
          <w:rFonts w:ascii="Arial" w:hAnsi="Arial" w:cs="Arial"/>
          <w:b/>
          <w:sz w:val="24"/>
        </w:rPr>
        <w:t>New test case on security enforcement configuration for vertical LAN</w:t>
      </w:r>
    </w:p>
    <w:p w14:paraId="35C10770"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33.514 v16.2.0</w:t>
      </w:r>
      <w:r>
        <w:rPr>
          <w:i/>
        </w:rPr>
        <w:br/>
      </w:r>
      <w:r>
        <w:rPr>
          <w:i/>
        </w:rPr>
        <w:tab/>
      </w:r>
      <w:r>
        <w:rPr>
          <w:i/>
        </w:rPr>
        <w:tab/>
      </w:r>
      <w:r>
        <w:rPr>
          <w:i/>
        </w:rPr>
        <w:tab/>
      </w:r>
      <w:r>
        <w:rPr>
          <w:i/>
        </w:rPr>
        <w:tab/>
      </w:r>
      <w:r>
        <w:rPr>
          <w:i/>
        </w:rPr>
        <w:tab/>
        <w:t>Source: Huawei, Hisilicon</w:t>
      </w:r>
    </w:p>
    <w:p w14:paraId="4947162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298E10" w14:textId="77777777" w:rsidR="00A87B86" w:rsidRDefault="00A87B86" w:rsidP="00A87B86">
      <w:pPr>
        <w:rPr>
          <w:rFonts w:ascii="Arial" w:hAnsi="Arial" w:cs="Arial"/>
          <w:b/>
          <w:sz w:val="24"/>
        </w:rPr>
      </w:pPr>
      <w:r>
        <w:rPr>
          <w:rFonts w:ascii="Arial" w:hAnsi="Arial" w:cs="Arial"/>
          <w:b/>
          <w:color w:val="0000FF"/>
          <w:sz w:val="24"/>
        </w:rPr>
        <w:t>S3-201891</w:t>
      </w:r>
      <w:r>
        <w:rPr>
          <w:rFonts w:ascii="Arial" w:hAnsi="Arial" w:cs="Arial"/>
          <w:b/>
          <w:color w:val="0000FF"/>
          <w:sz w:val="24"/>
        </w:rPr>
        <w:tab/>
      </w:r>
      <w:r>
        <w:rPr>
          <w:rFonts w:ascii="Arial" w:hAnsi="Arial" w:cs="Arial"/>
          <w:b/>
          <w:sz w:val="24"/>
        </w:rPr>
        <w:t>Threat analysis of incorrect validation of client credentials assertion</w:t>
      </w:r>
    </w:p>
    <w:p w14:paraId="203BE8FC"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Nokia, Nokia Shanghai Bell</w:t>
      </w:r>
    </w:p>
    <w:p w14:paraId="3565D7F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S3-202140</w:t>
      </w:r>
      <w:r>
        <w:rPr>
          <w:color w:val="993300"/>
          <w:u w:val="single"/>
        </w:rPr>
        <w:t>.</w:t>
      </w:r>
    </w:p>
    <w:p w14:paraId="1F1B4FCA" w14:textId="77777777" w:rsidR="00A87B86" w:rsidRDefault="00A87B86" w:rsidP="00A87B86">
      <w:pPr>
        <w:rPr>
          <w:rFonts w:ascii="Arial" w:hAnsi="Arial" w:cs="Arial"/>
          <w:b/>
          <w:sz w:val="24"/>
        </w:rPr>
      </w:pPr>
      <w:r>
        <w:rPr>
          <w:rFonts w:ascii="Arial" w:hAnsi="Arial" w:cs="Arial"/>
          <w:b/>
          <w:color w:val="0000FF"/>
          <w:sz w:val="24"/>
        </w:rPr>
        <w:t>S3-201892</w:t>
      </w:r>
      <w:r>
        <w:rPr>
          <w:rFonts w:ascii="Arial" w:hAnsi="Arial" w:cs="Arial"/>
          <w:b/>
          <w:color w:val="0000FF"/>
          <w:sz w:val="24"/>
        </w:rPr>
        <w:tab/>
      </w:r>
      <w:r>
        <w:rPr>
          <w:rFonts w:ascii="Arial" w:hAnsi="Arial" w:cs="Arial"/>
          <w:b/>
          <w:sz w:val="24"/>
        </w:rPr>
        <w:t>Test case for correct handling of client credentials assertion validation failure</w:t>
      </w:r>
    </w:p>
    <w:p w14:paraId="75D0B42C"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v16.5.0</w:t>
      </w:r>
      <w:r>
        <w:rPr>
          <w:i/>
        </w:rPr>
        <w:br/>
      </w:r>
      <w:r>
        <w:rPr>
          <w:i/>
        </w:rPr>
        <w:tab/>
      </w:r>
      <w:r>
        <w:rPr>
          <w:i/>
        </w:rPr>
        <w:tab/>
      </w:r>
      <w:r>
        <w:rPr>
          <w:i/>
        </w:rPr>
        <w:tab/>
      </w:r>
      <w:r>
        <w:rPr>
          <w:i/>
        </w:rPr>
        <w:tab/>
      </w:r>
      <w:r>
        <w:rPr>
          <w:i/>
        </w:rPr>
        <w:tab/>
        <w:t>Source: Nokia, Nokia Shanghai Bell</w:t>
      </w:r>
    </w:p>
    <w:p w14:paraId="629CFA3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S3-202141</w:t>
      </w:r>
      <w:r>
        <w:rPr>
          <w:color w:val="993300"/>
          <w:u w:val="single"/>
        </w:rPr>
        <w:t>.</w:t>
      </w:r>
    </w:p>
    <w:p w14:paraId="3B38D28C" w14:textId="77777777" w:rsidR="00A87B86" w:rsidRDefault="00A87B86" w:rsidP="00A87B86">
      <w:pPr>
        <w:rPr>
          <w:rFonts w:ascii="Arial" w:hAnsi="Arial" w:cs="Arial"/>
          <w:b/>
          <w:sz w:val="24"/>
        </w:rPr>
      </w:pPr>
      <w:r>
        <w:rPr>
          <w:rFonts w:ascii="Arial" w:hAnsi="Arial" w:cs="Arial"/>
          <w:b/>
          <w:color w:val="0000FF"/>
          <w:sz w:val="24"/>
        </w:rPr>
        <w:t>S3-202131</w:t>
      </w:r>
      <w:r>
        <w:rPr>
          <w:rFonts w:ascii="Arial" w:hAnsi="Arial" w:cs="Arial"/>
          <w:b/>
          <w:color w:val="0000FF"/>
          <w:sz w:val="24"/>
        </w:rPr>
        <w:tab/>
      </w:r>
      <w:r>
        <w:rPr>
          <w:rFonts w:ascii="Arial" w:hAnsi="Arial" w:cs="Arial"/>
          <w:b/>
          <w:sz w:val="24"/>
        </w:rPr>
        <w:t>Threat analysis on NAS based redirection from 5GS to EPS</w:t>
      </w:r>
    </w:p>
    <w:p w14:paraId="0DF21D47"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1C59ED29" w14:textId="77777777" w:rsidR="00A87B86" w:rsidRDefault="00A87B86" w:rsidP="00A87B86">
      <w:pPr>
        <w:rPr>
          <w:color w:val="808080"/>
        </w:rPr>
      </w:pPr>
      <w:r>
        <w:rPr>
          <w:color w:val="808080"/>
        </w:rPr>
        <w:t>(Replaces S3-201761)</w:t>
      </w:r>
    </w:p>
    <w:p w14:paraId="40EBF27F"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C2B93F" w14:textId="77777777" w:rsidR="00A87B86" w:rsidRDefault="00A87B86" w:rsidP="00A87B86">
      <w:pPr>
        <w:rPr>
          <w:rFonts w:ascii="Arial" w:hAnsi="Arial" w:cs="Arial"/>
          <w:b/>
          <w:sz w:val="24"/>
        </w:rPr>
      </w:pPr>
      <w:r>
        <w:rPr>
          <w:rFonts w:ascii="Arial" w:hAnsi="Arial" w:cs="Arial"/>
          <w:b/>
          <w:color w:val="0000FF"/>
          <w:sz w:val="24"/>
        </w:rPr>
        <w:t>S3-202132</w:t>
      </w:r>
      <w:r>
        <w:rPr>
          <w:rFonts w:ascii="Arial" w:hAnsi="Arial" w:cs="Arial"/>
          <w:b/>
          <w:color w:val="0000FF"/>
          <w:sz w:val="24"/>
        </w:rPr>
        <w:tab/>
      </w:r>
      <w:r>
        <w:rPr>
          <w:rFonts w:ascii="Arial" w:hAnsi="Arial" w:cs="Arial"/>
          <w:b/>
          <w:sz w:val="24"/>
        </w:rPr>
        <w:t>SCAS-NAS based redirection from 5GS to EPS</w:t>
      </w:r>
    </w:p>
    <w:p w14:paraId="674967D2"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33.512 v16.3.0</w:t>
      </w:r>
      <w:r>
        <w:rPr>
          <w:i/>
        </w:rPr>
        <w:br/>
      </w:r>
      <w:r>
        <w:rPr>
          <w:i/>
        </w:rPr>
        <w:tab/>
      </w:r>
      <w:r>
        <w:rPr>
          <w:i/>
        </w:rPr>
        <w:tab/>
      </w:r>
      <w:r>
        <w:rPr>
          <w:i/>
        </w:rPr>
        <w:tab/>
      </w:r>
      <w:r>
        <w:rPr>
          <w:i/>
        </w:rPr>
        <w:tab/>
      </w:r>
      <w:r>
        <w:rPr>
          <w:i/>
        </w:rPr>
        <w:tab/>
        <w:t>Source: Huawei, Hisilicon</w:t>
      </w:r>
    </w:p>
    <w:p w14:paraId="0620DD80" w14:textId="77777777" w:rsidR="00A87B86" w:rsidRDefault="00A87B86" w:rsidP="00A87B86">
      <w:pPr>
        <w:rPr>
          <w:color w:val="808080"/>
        </w:rPr>
      </w:pPr>
      <w:r>
        <w:rPr>
          <w:color w:val="808080"/>
        </w:rPr>
        <w:t>(Replaces S3-201762)</w:t>
      </w:r>
    </w:p>
    <w:p w14:paraId="35DE34C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9C198D" w14:textId="77777777" w:rsidR="00A87B86" w:rsidRDefault="00A87B86" w:rsidP="00A87B86">
      <w:pPr>
        <w:rPr>
          <w:rFonts w:ascii="Arial" w:hAnsi="Arial" w:cs="Arial"/>
          <w:b/>
          <w:sz w:val="24"/>
        </w:rPr>
      </w:pPr>
      <w:r>
        <w:rPr>
          <w:rFonts w:ascii="Arial" w:hAnsi="Arial" w:cs="Arial"/>
          <w:b/>
          <w:color w:val="0000FF"/>
          <w:sz w:val="24"/>
        </w:rPr>
        <w:t>S3-202133</w:t>
      </w:r>
      <w:r>
        <w:rPr>
          <w:rFonts w:ascii="Arial" w:hAnsi="Arial" w:cs="Arial"/>
          <w:b/>
          <w:color w:val="0000FF"/>
          <w:sz w:val="24"/>
        </w:rPr>
        <w:tab/>
      </w:r>
      <w:r>
        <w:rPr>
          <w:rFonts w:ascii="Arial" w:hAnsi="Arial" w:cs="Arial"/>
          <w:b/>
          <w:sz w:val="24"/>
        </w:rPr>
        <w:t>threat analysis on state transation</w:t>
      </w:r>
    </w:p>
    <w:p w14:paraId="078D0CD8"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49326D0C" w14:textId="77777777" w:rsidR="00A87B86" w:rsidRDefault="00A87B86" w:rsidP="00A87B86">
      <w:pPr>
        <w:rPr>
          <w:color w:val="808080"/>
        </w:rPr>
      </w:pPr>
      <w:r>
        <w:rPr>
          <w:color w:val="808080"/>
        </w:rPr>
        <w:t>(Replaces S3-201763)</w:t>
      </w:r>
    </w:p>
    <w:p w14:paraId="2E8E302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D99332" w14:textId="77777777" w:rsidR="00A87B86" w:rsidRDefault="00A87B86" w:rsidP="00A87B86">
      <w:pPr>
        <w:rPr>
          <w:rFonts w:ascii="Arial" w:hAnsi="Arial" w:cs="Arial"/>
          <w:b/>
          <w:sz w:val="24"/>
        </w:rPr>
      </w:pPr>
      <w:r>
        <w:rPr>
          <w:rFonts w:ascii="Arial" w:hAnsi="Arial" w:cs="Arial"/>
          <w:b/>
          <w:color w:val="0000FF"/>
          <w:sz w:val="24"/>
        </w:rPr>
        <w:t>S3-202134</w:t>
      </w:r>
      <w:r>
        <w:rPr>
          <w:rFonts w:ascii="Arial" w:hAnsi="Arial" w:cs="Arial"/>
          <w:b/>
          <w:color w:val="0000FF"/>
          <w:sz w:val="24"/>
        </w:rPr>
        <w:tab/>
      </w:r>
      <w:r>
        <w:rPr>
          <w:rFonts w:ascii="Arial" w:hAnsi="Arial" w:cs="Arial"/>
          <w:b/>
          <w:sz w:val="24"/>
        </w:rPr>
        <w:t>Add state transation to gNB SCAS</w:t>
      </w:r>
    </w:p>
    <w:p w14:paraId="78F0AEE4"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447256D7" w14:textId="77777777" w:rsidR="00A87B86" w:rsidRDefault="00A87B86" w:rsidP="00A87B86">
      <w:pPr>
        <w:rPr>
          <w:color w:val="808080"/>
        </w:rPr>
      </w:pPr>
      <w:r>
        <w:rPr>
          <w:color w:val="808080"/>
        </w:rPr>
        <w:t>(Replaces S3-201764)</w:t>
      </w:r>
    </w:p>
    <w:p w14:paraId="717A533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D842E4" w14:textId="77777777" w:rsidR="00A87B86" w:rsidRDefault="00A87B86" w:rsidP="00A87B86">
      <w:pPr>
        <w:rPr>
          <w:rFonts w:ascii="Arial" w:hAnsi="Arial" w:cs="Arial"/>
          <w:b/>
          <w:sz w:val="24"/>
        </w:rPr>
      </w:pPr>
      <w:r>
        <w:rPr>
          <w:rFonts w:ascii="Arial" w:hAnsi="Arial" w:cs="Arial"/>
          <w:b/>
          <w:color w:val="0000FF"/>
          <w:sz w:val="24"/>
        </w:rPr>
        <w:t>S3-202135</w:t>
      </w:r>
      <w:r>
        <w:rPr>
          <w:rFonts w:ascii="Arial" w:hAnsi="Arial" w:cs="Arial"/>
          <w:b/>
          <w:color w:val="0000FF"/>
          <w:sz w:val="24"/>
        </w:rPr>
        <w:tab/>
      </w:r>
      <w:r>
        <w:rPr>
          <w:rFonts w:ascii="Arial" w:hAnsi="Arial" w:cs="Arial"/>
          <w:b/>
          <w:sz w:val="24"/>
        </w:rPr>
        <w:t>living doc to 33.117</w:t>
      </w:r>
    </w:p>
    <w:p w14:paraId="0F8B2F39"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v16.5.0</w:t>
      </w:r>
      <w:r>
        <w:rPr>
          <w:i/>
        </w:rPr>
        <w:br/>
      </w:r>
      <w:r>
        <w:rPr>
          <w:i/>
        </w:rPr>
        <w:tab/>
      </w:r>
      <w:r>
        <w:rPr>
          <w:i/>
        </w:rPr>
        <w:tab/>
      </w:r>
      <w:r>
        <w:rPr>
          <w:i/>
        </w:rPr>
        <w:tab/>
      </w:r>
      <w:r>
        <w:rPr>
          <w:i/>
        </w:rPr>
        <w:tab/>
      </w:r>
      <w:r>
        <w:rPr>
          <w:i/>
        </w:rPr>
        <w:tab/>
        <w:t>Source: Huawei, Hisilicon, Interdigital, Nokia, Nokia Shanghai Bell</w:t>
      </w:r>
    </w:p>
    <w:p w14:paraId="699F6410" w14:textId="77777777" w:rsidR="00A87B86" w:rsidRDefault="00A87B86" w:rsidP="00A87B86">
      <w:pPr>
        <w:rPr>
          <w:color w:val="808080"/>
        </w:rPr>
      </w:pPr>
      <w:r>
        <w:rPr>
          <w:color w:val="808080"/>
        </w:rPr>
        <w:t>(Replaces S3-201767)</w:t>
      </w:r>
    </w:p>
    <w:p w14:paraId="22CEA92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3C3A39" w14:textId="77777777" w:rsidR="00A87B86" w:rsidRDefault="00A87B86" w:rsidP="00A87B86">
      <w:pPr>
        <w:rPr>
          <w:rFonts w:ascii="Arial" w:hAnsi="Arial" w:cs="Arial"/>
          <w:b/>
          <w:sz w:val="24"/>
        </w:rPr>
      </w:pPr>
      <w:r>
        <w:rPr>
          <w:rFonts w:ascii="Arial" w:hAnsi="Arial" w:cs="Arial"/>
          <w:b/>
          <w:color w:val="0000FF"/>
          <w:sz w:val="24"/>
        </w:rPr>
        <w:t>S3-202140</w:t>
      </w:r>
      <w:r>
        <w:rPr>
          <w:rFonts w:ascii="Arial" w:hAnsi="Arial" w:cs="Arial"/>
          <w:b/>
          <w:color w:val="0000FF"/>
          <w:sz w:val="24"/>
        </w:rPr>
        <w:tab/>
      </w:r>
      <w:r>
        <w:rPr>
          <w:rFonts w:ascii="Arial" w:hAnsi="Arial" w:cs="Arial"/>
          <w:b/>
          <w:sz w:val="24"/>
        </w:rPr>
        <w:t>Threat analysis of incorrect validation of client credentials assertion</w:t>
      </w:r>
    </w:p>
    <w:p w14:paraId="3A927C9E"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Nokia, Nokia Shanghai Bell</w:t>
      </w:r>
    </w:p>
    <w:p w14:paraId="20C3800F" w14:textId="77777777" w:rsidR="00A87B86" w:rsidRDefault="00A87B86" w:rsidP="00A87B86">
      <w:pPr>
        <w:rPr>
          <w:color w:val="808080"/>
        </w:rPr>
      </w:pPr>
      <w:r>
        <w:rPr>
          <w:color w:val="808080"/>
        </w:rPr>
        <w:t>(Replaces S3-201891)</w:t>
      </w:r>
    </w:p>
    <w:p w14:paraId="07147DF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304CC2" w14:textId="77777777" w:rsidR="00A87B86" w:rsidRDefault="00A87B86" w:rsidP="00A87B86">
      <w:pPr>
        <w:rPr>
          <w:rFonts w:ascii="Arial" w:hAnsi="Arial" w:cs="Arial"/>
          <w:b/>
          <w:sz w:val="24"/>
        </w:rPr>
      </w:pPr>
      <w:r>
        <w:rPr>
          <w:rFonts w:ascii="Arial" w:hAnsi="Arial" w:cs="Arial"/>
          <w:b/>
          <w:color w:val="0000FF"/>
          <w:sz w:val="24"/>
        </w:rPr>
        <w:t>S3-202141</w:t>
      </w:r>
      <w:r>
        <w:rPr>
          <w:rFonts w:ascii="Arial" w:hAnsi="Arial" w:cs="Arial"/>
          <w:b/>
          <w:color w:val="0000FF"/>
          <w:sz w:val="24"/>
        </w:rPr>
        <w:tab/>
      </w:r>
      <w:r>
        <w:rPr>
          <w:rFonts w:ascii="Arial" w:hAnsi="Arial" w:cs="Arial"/>
          <w:b/>
          <w:sz w:val="24"/>
        </w:rPr>
        <w:t>Test case for correct handling of client credentials assertion validation failure</w:t>
      </w:r>
    </w:p>
    <w:p w14:paraId="2FFD8FE2"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v16.5.0</w:t>
      </w:r>
      <w:r>
        <w:rPr>
          <w:i/>
        </w:rPr>
        <w:br/>
      </w:r>
      <w:r>
        <w:rPr>
          <w:i/>
        </w:rPr>
        <w:tab/>
      </w:r>
      <w:r>
        <w:rPr>
          <w:i/>
        </w:rPr>
        <w:tab/>
      </w:r>
      <w:r>
        <w:rPr>
          <w:i/>
        </w:rPr>
        <w:tab/>
      </w:r>
      <w:r>
        <w:rPr>
          <w:i/>
        </w:rPr>
        <w:tab/>
      </w:r>
      <w:r>
        <w:rPr>
          <w:i/>
        </w:rPr>
        <w:tab/>
        <w:t>Source: Nokia, Nokia Shanghai Bell</w:t>
      </w:r>
    </w:p>
    <w:p w14:paraId="2D85B00A" w14:textId="77777777" w:rsidR="00A87B86" w:rsidRDefault="00A87B86" w:rsidP="00A87B86">
      <w:pPr>
        <w:rPr>
          <w:color w:val="808080"/>
        </w:rPr>
      </w:pPr>
      <w:r>
        <w:rPr>
          <w:color w:val="808080"/>
        </w:rPr>
        <w:t>(Replaces S3-201892)</w:t>
      </w:r>
    </w:p>
    <w:p w14:paraId="7CBF286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7ED1A9" w14:textId="77777777" w:rsidR="00A87B86" w:rsidRDefault="00A87B86" w:rsidP="00A87B86">
      <w:pPr>
        <w:rPr>
          <w:rFonts w:ascii="Arial" w:hAnsi="Arial" w:cs="Arial"/>
          <w:b/>
          <w:sz w:val="24"/>
        </w:rPr>
      </w:pPr>
      <w:r>
        <w:rPr>
          <w:rFonts w:ascii="Arial" w:hAnsi="Arial" w:cs="Arial"/>
          <w:b/>
          <w:color w:val="0000FF"/>
          <w:sz w:val="24"/>
        </w:rPr>
        <w:t>S3-202148</w:t>
      </w:r>
      <w:r>
        <w:rPr>
          <w:rFonts w:ascii="Arial" w:hAnsi="Arial" w:cs="Arial"/>
          <w:b/>
          <w:color w:val="0000FF"/>
          <w:sz w:val="24"/>
        </w:rPr>
        <w:tab/>
      </w:r>
      <w:r>
        <w:rPr>
          <w:rFonts w:ascii="Arial" w:hAnsi="Arial" w:cs="Arial"/>
          <w:b/>
          <w:sz w:val="24"/>
        </w:rPr>
        <w:t>Living CR to TR 33.926</w:t>
      </w:r>
    </w:p>
    <w:p w14:paraId="383E282C" w14:textId="77777777" w:rsidR="00A87B86" w:rsidRDefault="00A87B86" w:rsidP="00A87B86">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4397E96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E261A6" w14:textId="77777777" w:rsidR="00A87B86" w:rsidRDefault="00A87B86" w:rsidP="00A87B86">
      <w:pPr>
        <w:pStyle w:val="Heading3"/>
      </w:pPr>
      <w:bookmarkStart w:id="22" w:name="_Toc52808661"/>
      <w:r>
        <w:t>4.17</w:t>
      </w:r>
      <w:r>
        <w:tab/>
        <w:t>Security Assurance Specification for Service Communication Proxy (SECOP)  (Rel-17)</w:t>
      </w:r>
      <w:bookmarkEnd w:id="22"/>
    </w:p>
    <w:p w14:paraId="48C8E47D" w14:textId="77777777" w:rsidR="00A87B86" w:rsidRDefault="00A87B86" w:rsidP="00A87B86">
      <w:pPr>
        <w:rPr>
          <w:rFonts w:ascii="Arial" w:hAnsi="Arial" w:cs="Arial"/>
          <w:b/>
          <w:sz w:val="24"/>
        </w:rPr>
      </w:pPr>
      <w:r>
        <w:rPr>
          <w:rFonts w:ascii="Arial" w:hAnsi="Arial" w:cs="Arial"/>
          <w:b/>
          <w:color w:val="0000FF"/>
          <w:sz w:val="24"/>
        </w:rPr>
        <w:t>S3-201996</w:t>
      </w:r>
      <w:r>
        <w:rPr>
          <w:rFonts w:ascii="Arial" w:hAnsi="Arial" w:cs="Arial"/>
          <w:b/>
          <w:color w:val="0000FF"/>
          <w:sz w:val="24"/>
        </w:rPr>
        <w:tab/>
      </w:r>
      <w:r>
        <w:rPr>
          <w:rFonts w:ascii="Arial" w:hAnsi="Arial" w:cs="Arial"/>
          <w:b/>
          <w:sz w:val="24"/>
        </w:rPr>
        <w:t>SCAS SCP: Requirements and test cases of SBA/SBI aspects</w:t>
      </w:r>
    </w:p>
    <w:p w14:paraId="5DF2585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v0.1.0</w:t>
      </w:r>
      <w:r>
        <w:rPr>
          <w:i/>
        </w:rPr>
        <w:br/>
      </w:r>
      <w:r>
        <w:rPr>
          <w:i/>
        </w:rPr>
        <w:tab/>
      </w:r>
      <w:r>
        <w:rPr>
          <w:i/>
        </w:rPr>
        <w:tab/>
      </w:r>
      <w:r>
        <w:rPr>
          <w:i/>
        </w:rPr>
        <w:tab/>
      </w:r>
      <w:r>
        <w:rPr>
          <w:i/>
        </w:rPr>
        <w:tab/>
      </w:r>
      <w:r>
        <w:rPr>
          <w:i/>
        </w:rPr>
        <w:tab/>
        <w:t>Source: Nokia, Nokia Shanghai Bell</w:t>
      </w:r>
    </w:p>
    <w:p w14:paraId="3532EB2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S3-202138</w:t>
      </w:r>
      <w:r>
        <w:rPr>
          <w:color w:val="993300"/>
          <w:u w:val="single"/>
        </w:rPr>
        <w:t>.</w:t>
      </w:r>
    </w:p>
    <w:p w14:paraId="7D73F4D5" w14:textId="77777777" w:rsidR="00A87B86" w:rsidRDefault="00A87B86" w:rsidP="00A87B86">
      <w:pPr>
        <w:rPr>
          <w:rFonts w:ascii="Arial" w:hAnsi="Arial" w:cs="Arial"/>
          <w:b/>
          <w:sz w:val="24"/>
        </w:rPr>
      </w:pPr>
      <w:r>
        <w:rPr>
          <w:rFonts w:ascii="Arial" w:hAnsi="Arial" w:cs="Arial"/>
          <w:b/>
          <w:color w:val="0000FF"/>
          <w:sz w:val="24"/>
        </w:rPr>
        <w:t>S3-201997</w:t>
      </w:r>
      <w:r>
        <w:rPr>
          <w:rFonts w:ascii="Arial" w:hAnsi="Arial" w:cs="Arial"/>
          <w:b/>
          <w:color w:val="0000FF"/>
          <w:sz w:val="24"/>
        </w:rPr>
        <w:tab/>
      </w:r>
      <w:r>
        <w:rPr>
          <w:rFonts w:ascii="Arial" w:hAnsi="Arial" w:cs="Arial"/>
          <w:b/>
          <w:sz w:val="24"/>
        </w:rPr>
        <w:t>Critical Assets of SCP</w:t>
      </w:r>
    </w:p>
    <w:p w14:paraId="64847C06"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Nokia, Nokia Shanghai Bell</w:t>
      </w:r>
    </w:p>
    <w:p w14:paraId="4996DAB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S3-202139</w:t>
      </w:r>
      <w:r>
        <w:rPr>
          <w:color w:val="993300"/>
          <w:u w:val="single"/>
        </w:rPr>
        <w:t>.</w:t>
      </w:r>
    </w:p>
    <w:p w14:paraId="3B511424" w14:textId="77777777" w:rsidR="00A87B86" w:rsidRDefault="00A87B86" w:rsidP="00A87B86">
      <w:pPr>
        <w:rPr>
          <w:rFonts w:ascii="Arial" w:hAnsi="Arial" w:cs="Arial"/>
          <w:b/>
          <w:sz w:val="24"/>
        </w:rPr>
      </w:pPr>
      <w:r>
        <w:rPr>
          <w:rFonts w:ascii="Arial" w:hAnsi="Arial" w:cs="Arial"/>
          <w:b/>
          <w:color w:val="0000FF"/>
          <w:sz w:val="24"/>
        </w:rPr>
        <w:t>S3-201998</w:t>
      </w:r>
      <w:r>
        <w:rPr>
          <w:rFonts w:ascii="Arial" w:hAnsi="Arial" w:cs="Arial"/>
          <w:b/>
          <w:color w:val="0000FF"/>
          <w:sz w:val="24"/>
        </w:rPr>
        <w:tab/>
      </w:r>
      <w:r>
        <w:rPr>
          <w:rFonts w:ascii="Arial" w:hAnsi="Arial" w:cs="Arial"/>
          <w:b/>
          <w:sz w:val="24"/>
        </w:rPr>
        <w:t>Analysis of threats over SCP internal network interfaces</w:t>
      </w:r>
    </w:p>
    <w:p w14:paraId="307E805F"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Nokia, Nokia Shanghai Bell</w:t>
      </w:r>
    </w:p>
    <w:p w14:paraId="000F877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CBC61A" w14:textId="77777777" w:rsidR="00A87B86" w:rsidRDefault="00A87B86" w:rsidP="00A87B86">
      <w:pPr>
        <w:rPr>
          <w:rFonts w:ascii="Arial" w:hAnsi="Arial" w:cs="Arial"/>
          <w:b/>
          <w:sz w:val="24"/>
        </w:rPr>
      </w:pPr>
      <w:r>
        <w:rPr>
          <w:rFonts w:ascii="Arial" w:hAnsi="Arial" w:cs="Arial"/>
          <w:b/>
          <w:color w:val="0000FF"/>
          <w:sz w:val="24"/>
        </w:rPr>
        <w:t>S3-201999</w:t>
      </w:r>
      <w:r>
        <w:rPr>
          <w:rFonts w:ascii="Arial" w:hAnsi="Arial" w:cs="Arial"/>
          <w:b/>
          <w:color w:val="0000FF"/>
          <w:sz w:val="24"/>
        </w:rPr>
        <w:tab/>
      </w:r>
      <w:r>
        <w:rPr>
          <w:rFonts w:ascii="Arial" w:hAnsi="Arial" w:cs="Arial"/>
          <w:b/>
          <w:sz w:val="24"/>
        </w:rPr>
        <w:t>SCAS SCP: Requirement and Test Case for Protection over Internal Interfaces</w:t>
      </w:r>
    </w:p>
    <w:p w14:paraId="1A7BBB4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v0.1.0</w:t>
      </w:r>
      <w:r>
        <w:rPr>
          <w:i/>
        </w:rPr>
        <w:br/>
      </w:r>
      <w:r>
        <w:rPr>
          <w:i/>
        </w:rPr>
        <w:tab/>
      </w:r>
      <w:r>
        <w:rPr>
          <w:i/>
        </w:rPr>
        <w:tab/>
      </w:r>
      <w:r>
        <w:rPr>
          <w:i/>
        </w:rPr>
        <w:tab/>
      </w:r>
      <w:r>
        <w:rPr>
          <w:i/>
        </w:rPr>
        <w:tab/>
      </w:r>
      <w:r>
        <w:rPr>
          <w:i/>
        </w:rPr>
        <w:tab/>
        <w:t>Source: Nokia, Nokia Shanghai Bell</w:t>
      </w:r>
    </w:p>
    <w:p w14:paraId="17CD30C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D5C1F3" w14:textId="77777777" w:rsidR="00A87B86" w:rsidRDefault="00A87B86" w:rsidP="00A87B86">
      <w:pPr>
        <w:rPr>
          <w:rFonts w:ascii="Arial" w:hAnsi="Arial" w:cs="Arial"/>
          <w:b/>
          <w:sz w:val="24"/>
        </w:rPr>
      </w:pPr>
      <w:r>
        <w:rPr>
          <w:rFonts w:ascii="Arial" w:hAnsi="Arial" w:cs="Arial"/>
          <w:b/>
          <w:color w:val="0000FF"/>
          <w:sz w:val="24"/>
        </w:rPr>
        <w:t>S3-202000</w:t>
      </w:r>
      <w:r>
        <w:rPr>
          <w:rFonts w:ascii="Arial" w:hAnsi="Arial" w:cs="Arial"/>
          <w:b/>
          <w:color w:val="0000FF"/>
          <w:sz w:val="24"/>
        </w:rPr>
        <w:tab/>
      </w:r>
      <w:r>
        <w:rPr>
          <w:rFonts w:ascii="Arial" w:hAnsi="Arial" w:cs="Arial"/>
          <w:b/>
          <w:sz w:val="24"/>
        </w:rPr>
        <w:t>Threat analysis of tokens forwarded by the SCP</w:t>
      </w:r>
    </w:p>
    <w:p w14:paraId="647E57D3"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Nokia, Nokia Shanghai Bell</w:t>
      </w:r>
    </w:p>
    <w:p w14:paraId="5DFC1D9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08A8FD" w14:textId="77777777" w:rsidR="00A87B86" w:rsidRDefault="00A87B86" w:rsidP="00A87B86">
      <w:pPr>
        <w:rPr>
          <w:rFonts w:ascii="Arial" w:hAnsi="Arial" w:cs="Arial"/>
          <w:b/>
          <w:sz w:val="24"/>
        </w:rPr>
      </w:pPr>
      <w:r>
        <w:rPr>
          <w:rFonts w:ascii="Arial" w:hAnsi="Arial" w:cs="Arial"/>
          <w:b/>
          <w:color w:val="0000FF"/>
          <w:sz w:val="24"/>
        </w:rPr>
        <w:t>S3-202006</w:t>
      </w:r>
      <w:r>
        <w:rPr>
          <w:rFonts w:ascii="Arial" w:hAnsi="Arial" w:cs="Arial"/>
          <w:b/>
          <w:color w:val="0000FF"/>
          <w:sz w:val="24"/>
        </w:rPr>
        <w:tab/>
      </w:r>
      <w:r>
        <w:rPr>
          <w:rFonts w:ascii="Arial" w:hAnsi="Arial" w:cs="Arial"/>
          <w:b/>
          <w:sz w:val="24"/>
        </w:rPr>
        <w:t>SCAS SCP: Token forwarded to the current pNF</w:t>
      </w:r>
    </w:p>
    <w:p w14:paraId="6347B80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v0.1.0</w:t>
      </w:r>
      <w:r>
        <w:rPr>
          <w:i/>
        </w:rPr>
        <w:br/>
      </w:r>
      <w:r>
        <w:rPr>
          <w:i/>
        </w:rPr>
        <w:tab/>
      </w:r>
      <w:r>
        <w:rPr>
          <w:i/>
        </w:rPr>
        <w:tab/>
      </w:r>
      <w:r>
        <w:rPr>
          <w:i/>
        </w:rPr>
        <w:tab/>
      </w:r>
      <w:r>
        <w:rPr>
          <w:i/>
        </w:rPr>
        <w:tab/>
      </w:r>
      <w:r>
        <w:rPr>
          <w:i/>
        </w:rPr>
        <w:tab/>
        <w:t>Source: Nokia, Nokia Shanghai Bell</w:t>
      </w:r>
    </w:p>
    <w:p w14:paraId="516C586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897D61" w14:textId="77777777" w:rsidR="00A87B86" w:rsidRDefault="00A87B86" w:rsidP="00A87B86">
      <w:pPr>
        <w:rPr>
          <w:rFonts w:ascii="Arial" w:hAnsi="Arial" w:cs="Arial"/>
          <w:b/>
          <w:sz w:val="24"/>
        </w:rPr>
      </w:pPr>
      <w:r>
        <w:rPr>
          <w:rFonts w:ascii="Arial" w:hAnsi="Arial" w:cs="Arial"/>
          <w:b/>
          <w:color w:val="0000FF"/>
          <w:sz w:val="24"/>
        </w:rPr>
        <w:t>S3-202007</w:t>
      </w:r>
      <w:r>
        <w:rPr>
          <w:rFonts w:ascii="Arial" w:hAnsi="Arial" w:cs="Arial"/>
          <w:b/>
          <w:color w:val="0000FF"/>
          <w:sz w:val="24"/>
        </w:rPr>
        <w:tab/>
      </w:r>
      <w:r>
        <w:rPr>
          <w:rFonts w:ascii="Arial" w:hAnsi="Arial" w:cs="Arial"/>
          <w:b/>
          <w:sz w:val="24"/>
        </w:rPr>
        <w:t>SCAS SCP: Correct Token forwarded to the pNF</w:t>
      </w:r>
    </w:p>
    <w:p w14:paraId="699BD10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v0.1.0</w:t>
      </w:r>
      <w:r>
        <w:rPr>
          <w:i/>
        </w:rPr>
        <w:br/>
      </w:r>
      <w:r>
        <w:rPr>
          <w:i/>
        </w:rPr>
        <w:tab/>
      </w:r>
      <w:r>
        <w:rPr>
          <w:i/>
        </w:rPr>
        <w:tab/>
      </w:r>
      <w:r>
        <w:rPr>
          <w:i/>
        </w:rPr>
        <w:tab/>
      </w:r>
      <w:r>
        <w:rPr>
          <w:i/>
        </w:rPr>
        <w:tab/>
      </w:r>
      <w:r>
        <w:rPr>
          <w:i/>
        </w:rPr>
        <w:tab/>
        <w:t>Source: Nokia, Nokia Shanghai Bell</w:t>
      </w:r>
    </w:p>
    <w:p w14:paraId="19AEA468"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E5D95C" w14:textId="77777777" w:rsidR="00A87B86" w:rsidRDefault="00A87B86" w:rsidP="00A87B86">
      <w:pPr>
        <w:rPr>
          <w:rFonts w:ascii="Arial" w:hAnsi="Arial" w:cs="Arial"/>
          <w:b/>
          <w:sz w:val="24"/>
        </w:rPr>
      </w:pPr>
      <w:r>
        <w:rPr>
          <w:rFonts w:ascii="Arial" w:hAnsi="Arial" w:cs="Arial"/>
          <w:b/>
          <w:color w:val="0000FF"/>
          <w:sz w:val="24"/>
        </w:rPr>
        <w:t>S3-202138</w:t>
      </w:r>
      <w:r>
        <w:rPr>
          <w:rFonts w:ascii="Arial" w:hAnsi="Arial" w:cs="Arial"/>
          <w:b/>
          <w:color w:val="0000FF"/>
          <w:sz w:val="24"/>
        </w:rPr>
        <w:tab/>
      </w:r>
      <w:r>
        <w:rPr>
          <w:rFonts w:ascii="Arial" w:hAnsi="Arial" w:cs="Arial"/>
          <w:b/>
          <w:sz w:val="24"/>
        </w:rPr>
        <w:t>SCAS SCP: Requirements and test cases of SBA/SBI aspects</w:t>
      </w:r>
    </w:p>
    <w:p w14:paraId="1BD0856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v0.1.0</w:t>
      </w:r>
      <w:r>
        <w:rPr>
          <w:i/>
        </w:rPr>
        <w:br/>
      </w:r>
      <w:r>
        <w:rPr>
          <w:i/>
        </w:rPr>
        <w:tab/>
      </w:r>
      <w:r>
        <w:rPr>
          <w:i/>
        </w:rPr>
        <w:tab/>
      </w:r>
      <w:r>
        <w:rPr>
          <w:i/>
        </w:rPr>
        <w:tab/>
      </w:r>
      <w:r>
        <w:rPr>
          <w:i/>
        </w:rPr>
        <w:tab/>
      </w:r>
      <w:r>
        <w:rPr>
          <w:i/>
        </w:rPr>
        <w:tab/>
        <w:t>Source: Nokia, Nokia Shanghai Bell</w:t>
      </w:r>
    </w:p>
    <w:p w14:paraId="29997D62" w14:textId="77777777" w:rsidR="00A87B86" w:rsidRDefault="00A87B86" w:rsidP="00A87B86">
      <w:pPr>
        <w:rPr>
          <w:color w:val="808080"/>
        </w:rPr>
      </w:pPr>
      <w:r>
        <w:rPr>
          <w:color w:val="808080"/>
        </w:rPr>
        <w:t>(Replaces S3-201996)</w:t>
      </w:r>
    </w:p>
    <w:p w14:paraId="006BD35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97C065" w14:textId="77777777" w:rsidR="00A87B86" w:rsidRDefault="00A87B86" w:rsidP="00A87B86">
      <w:pPr>
        <w:rPr>
          <w:rFonts w:ascii="Arial" w:hAnsi="Arial" w:cs="Arial"/>
          <w:b/>
          <w:sz w:val="24"/>
        </w:rPr>
      </w:pPr>
      <w:r>
        <w:rPr>
          <w:rFonts w:ascii="Arial" w:hAnsi="Arial" w:cs="Arial"/>
          <w:b/>
          <w:color w:val="0000FF"/>
          <w:sz w:val="24"/>
        </w:rPr>
        <w:t>S3-202139</w:t>
      </w:r>
      <w:r>
        <w:rPr>
          <w:rFonts w:ascii="Arial" w:hAnsi="Arial" w:cs="Arial"/>
          <w:b/>
          <w:color w:val="0000FF"/>
          <w:sz w:val="24"/>
        </w:rPr>
        <w:tab/>
      </w:r>
      <w:r>
        <w:rPr>
          <w:rFonts w:ascii="Arial" w:hAnsi="Arial" w:cs="Arial"/>
          <w:b/>
          <w:sz w:val="24"/>
        </w:rPr>
        <w:t>Critical Assets of SCP</w:t>
      </w:r>
    </w:p>
    <w:p w14:paraId="2FBCABF9"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Nokia, Nokia Shanghai Bell</w:t>
      </w:r>
    </w:p>
    <w:p w14:paraId="741E471F" w14:textId="77777777" w:rsidR="00A87B86" w:rsidRDefault="00A87B86" w:rsidP="00A87B86">
      <w:pPr>
        <w:rPr>
          <w:color w:val="808080"/>
        </w:rPr>
      </w:pPr>
      <w:r>
        <w:rPr>
          <w:color w:val="808080"/>
        </w:rPr>
        <w:t>(Replaces S3-201997)</w:t>
      </w:r>
    </w:p>
    <w:p w14:paraId="489B5E0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7336CC" w14:textId="77777777" w:rsidR="00A87B86" w:rsidRDefault="00A87B86" w:rsidP="00A87B86">
      <w:pPr>
        <w:rPr>
          <w:rFonts w:ascii="Arial" w:hAnsi="Arial" w:cs="Arial"/>
          <w:b/>
          <w:sz w:val="24"/>
        </w:rPr>
      </w:pPr>
      <w:r>
        <w:rPr>
          <w:rFonts w:ascii="Arial" w:hAnsi="Arial" w:cs="Arial"/>
          <w:b/>
          <w:color w:val="0000FF"/>
          <w:sz w:val="24"/>
        </w:rPr>
        <w:t>S3-202143</w:t>
      </w:r>
      <w:r>
        <w:rPr>
          <w:rFonts w:ascii="Arial" w:hAnsi="Arial" w:cs="Arial"/>
          <w:b/>
          <w:color w:val="0000FF"/>
          <w:sz w:val="24"/>
        </w:rPr>
        <w:tab/>
      </w:r>
      <w:r>
        <w:rPr>
          <w:rFonts w:ascii="Arial" w:hAnsi="Arial" w:cs="Arial"/>
          <w:b/>
          <w:sz w:val="24"/>
        </w:rPr>
        <w:t>Draft TS 33.522 v0.2.0 5G SCAS for SCP</w:t>
      </w:r>
    </w:p>
    <w:p w14:paraId="5E09D413" w14:textId="77777777" w:rsidR="00A87B86" w:rsidRDefault="00A87B86" w:rsidP="00A87B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3A19BDE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985C49" w14:textId="77777777" w:rsidR="00A87B86" w:rsidRDefault="00A87B86" w:rsidP="00A87B86">
      <w:pPr>
        <w:pStyle w:val="Heading3"/>
      </w:pPr>
      <w:bookmarkStart w:id="23" w:name="_Toc52808662"/>
      <w:r>
        <w:t>4.18</w:t>
      </w:r>
      <w:r>
        <w:tab/>
        <w:t>Security Assurance Specification for 5G NWDAF (Rel-17)</w:t>
      </w:r>
      <w:bookmarkEnd w:id="23"/>
    </w:p>
    <w:p w14:paraId="5819038E" w14:textId="77777777" w:rsidR="00A87B86" w:rsidRDefault="00A87B86" w:rsidP="00A87B86">
      <w:pPr>
        <w:pStyle w:val="Heading3"/>
      </w:pPr>
      <w:bookmarkStart w:id="24" w:name="_Toc52808663"/>
      <w:r>
        <w:t>4.19</w:t>
      </w:r>
      <w:r>
        <w:tab/>
        <w:t>Security Assurance Specification for Non-3GPP InterWorking Function (N3IWF) (Rel- 17)</w:t>
      </w:r>
      <w:bookmarkEnd w:id="24"/>
    </w:p>
    <w:p w14:paraId="52AA50C7" w14:textId="77777777" w:rsidR="00A87B86" w:rsidRDefault="00A87B86" w:rsidP="00A87B86">
      <w:pPr>
        <w:pStyle w:val="Heading3"/>
      </w:pPr>
      <w:bookmarkStart w:id="25" w:name="_Toc52808664"/>
      <w:r>
        <w:t>4.20</w:t>
      </w:r>
      <w:r>
        <w:tab/>
        <w:t>Security Assurance Specification for Inter PLMN UP Security (Rel-17)</w:t>
      </w:r>
      <w:bookmarkEnd w:id="25"/>
    </w:p>
    <w:p w14:paraId="6AE9B53C" w14:textId="77777777" w:rsidR="00A87B86" w:rsidRDefault="00A87B86" w:rsidP="00A87B86">
      <w:pPr>
        <w:rPr>
          <w:rFonts w:ascii="Arial" w:hAnsi="Arial" w:cs="Arial"/>
          <w:b/>
          <w:sz w:val="24"/>
        </w:rPr>
      </w:pPr>
      <w:r>
        <w:rPr>
          <w:rFonts w:ascii="Arial" w:hAnsi="Arial" w:cs="Arial"/>
          <w:b/>
          <w:color w:val="0000FF"/>
          <w:sz w:val="24"/>
        </w:rPr>
        <w:t>S3-201693</w:t>
      </w:r>
      <w:r>
        <w:rPr>
          <w:rFonts w:ascii="Arial" w:hAnsi="Arial" w:cs="Arial"/>
          <w:b/>
          <w:color w:val="0000FF"/>
          <w:sz w:val="24"/>
        </w:rPr>
        <w:tab/>
      </w:r>
      <w:r>
        <w:rPr>
          <w:rFonts w:ascii="Arial" w:hAnsi="Arial" w:cs="Arial"/>
          <w:b/>
          <w:sz w:val="24"/>
        </w:rPr>
        <w:t>Updating IPUPS of UPF to Annex L of TR 33.926</w:t>
      </w:r>
    </w:p>
    <w:p w14:paraId="22DAC1E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v16.3.0</w:t>
      </w:r>
      <w:r>
        <w:rPr>
          <w:i/>
        </w:rPr>
        <w:tab/>
        <w:t xml:space="preserve">  CR-0036  Cat: B (Rel-17)</w:t>
      </w:r>
      <w:r>
        <w:rPr>
          <w:i/>
        </w:rPr>
        <w:br/>
      </w:r>
      <w:r>
        <w:rPr>
          <w:i/>
        </w:rPr>
        <w:br/>
      </w:r>
      <w:r>
        <w:rPr>
          <w:i/>
        </w:rPr>
        <w:tab/>
      </w:r>
      <w:r>
        <w:rPr>
          <w:i/>
        </w:rPr>
        <w:tab/>
      </w:r>
      <w:r>
        <w:rPr>
          <w:i/>
        </w:rPr>
        <w:tab/>
      </w:r>
      <w:r>
        <w:rPr>
          <w:i/>
        </w:rPr>
        <w:tab/>
      </w:r>
      <w:r>
        <w:rPr>
          <w:i/>
        </w:rPr>
        <w:tab/>
        <w:t>Source: ZTE Corporation</w:t>
      </w:r>
    </w:p>
    <w:p w14:paraId="3D4E4FC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57655B" w14:textId="77777777" w:rsidR="00A87B86" w:rsidRDefault="00A87B86" w:rsidP="00A87B86">
      <w:pPr>
        <w:rPr>
          <w:rFonts w:ascii="Arial" w:hAnsi="Arial" w:cs="Arial"/>
          <w:b/>
          <w:sz w:val="24"/>
        </w:rPr>
      </w:pPr>
      <w:r>
        <w:rPr>
          <w:rFonts w:ascii="Arial" w:hAnsi="Arial" w:cs="Arial"/>
          <w:b/>
          <w:color w:val="0000FF"/>
          <w:sz w:val="24"/>
        </w:rPr>
        <w:t>S3-202136</w:t>
      </w:r>
      <w:r>
        <w:rPr>
          <w:rFonts w:ascii="Arial" w:hAnsi="Arial" w:cs="Arial"/>
          <w:b/>
          <w:color w:val="0000FF"/>
          <w:sz w:val="24"/>
        </w:rPr>
        <w:tab/>
      </w:r>
      <w:r>
        <w:rPr>
          <w:rFonts w:ascii="Arial" w:hAnsi="Arial" w:cs="Arial"/>
          <w:b/>
          <w:sz w:val="24"/>
        </w:rPr>
        <w:t>Updating IPUPS of UPF to Annex L of TR 33.926</w:t>
      </w:r>
    </w:p>
    <w:p w14:paraId="33D8024A" w14:textId="77777777" w:rsidR="00A87B86" w:rsidRDefault="00A87B86" w:rsidP="00A87B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ZTE Corporation</w:t>
      </w:r>
    </w:p>
    <w:p w14:paraId="00DCAD8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F8B67B" w14:textId="77777777" w:rsidR="00A87B86" w:rsidRDefault="00A87B86" w:rsidP="00A87B86">
      <w:pPr>
        <w:pStyle w:val="Heading3"/>
      </w:pPr>
      <w:bookmarkStart w:id="26" w:name="_Toc52808665"/>
      <w:r>
        <w:t>4.21</w:t>
      </w:r>
      <w:r>
        <w:tab/>
        <w:t>Other work areas</w:t>
      </w:r>
      <w:bookmarkEnd w:id="26"/>
    </w:p>
    <w:p w14:paraId="5C7D6240" w14:textId="77777777" w:rsidR="00A87B86" w:rsidRDefault="00A87B86" w:rsidP="00A87B86">
      <w:pPr>
        <w:rPr>
          <w:rFonts w:ascii="Arial" w:hAnsi="Arial" w:cs="Arial"/>
          <w:b/>
          <w:sz w:val="24"/>
        </w:rPr>
      </w:pPr>
      <w:r>
        <w:rPr>
          <w:rFonts w:ascii="Arial" w:hAnsi="Arial" w:cs="Arial"/>
          <w:b/>
          <w:color w:val="0000FF"/>
          <w:sz w:val="24"/>
        </w:rPr>
        <w:t>S3-201524</w:t>
      </w:r>
      <w:r>
        <w:rPr>
          <w:rFonts w:ascii="Arial" w:hAnsi="Arial" w:cs="Arial"/>
          <w:b/>
          <w:color w:val="0000FF"/>
          <w:sz w:val="24"/>
        </w:rPr>
        <w:tab/>
      </w:r>
      <w:r>
        <w:rPr>
          <w:rFonts w:ascii="Arial" w:hAnsi="Arial" w:cs="Arial"/>
          <w:b/>
          <w:sz w:val="24"/>
        </w:rPr>
        <w:t>LS on propagation of user consent related information during Xn inter-PLMN handover</w:t>
      </w:r>
    </w:p>
    <w:p w14:paraId="512F2739" w14:textId="77777777" w:rsidR="00A87B86" w:rsidRDefault="00A87B86" w:rsidP="00A87B86">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R3-204378</w:t>
      </w:r>
    </w:p>
    <w:p w14:paraId="1900A28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66FED0" w14:textId="77777777" w:rsidR="00A87B86" w:rsidRDefault="00A87B86" w:rsidP="00A87B86">
      <w:pPr>
        <w:rPr>
          <w:rFonts w:ascii="Arial" w:hAnsi="Arial" w:cs="Arial"/>
          <w:b/>
          <w:sz w:val="24"/>
        </w:rPr>
      </w:pPr>
      <w:r>
        <w:rPr>
          <w:rFonts w:ascii="Arial" w:hAnsi="Arial" w:cs="Arial"/>
          <w:b/>
          <w:color w:val="0000FF"/>
          <w:sz w:val="24"/>
        </w:rPr>
        <w:t>S3-201528</w:t>
      </w:r>
      <w:r>
        <w:rPr>
          <w:rFonts w:ascii="Arial" w:hAnsi="Arial" w:cs="Arial"/>
          <w:b/>
          <w:color w:val="0000FF"/>
          <w:sz w:val="24"/>
        </w:rPr>
        <w:tab/>
      </w:r>
      <w:r>
        <w:rPr>
          <w:rFonts w:ascii="Arial" w:hAnsi="Arial" w:cs="Arial"/>
          <w:b/>
          <w:sz w:val="24"/>
        </w:rPr>
        <w:t>LS on AMF Reallocation via RAN re-routing</w:t>
      </w:r>
    </w:p>
    <w:p w14:paraId="324A4422"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S2-2001730</w:t>
      </w:r>
    </w:p>
    <w:p w14:paraId="6624ACA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S3-201862</w:t>
      </w:r>
      <w:r>
        <w:rPr>
          <w:color w:val="993300"/>
          <w:u w:val="single"/>
        </w:rPr>
        <w:t>.</w:t>
      </w:r>
    </w:p>
    <w:p w14:paraId="27FFAC5A" w14:textId="77777777" w:rsidR="00A87B86" w:rsidRDefault="00A87B86" w:rsidP="00A87B86">
      <w:pPr>
        <w:rPr>
          <w:rFonts w:ascii="Arial" w:hAnsi="Arial" w:cs="Arial"/>
          <w:b/>
          <w:sz w:val="24"/>
        </w:rPr>
      </w:pPr>
      <w:r>
        <w:rPr>
          <w:rFonts w:ascii="Arial" w:hAnsi="Arial" w:cs="Arial"/>
          <w:b/>
          <w:color w:val="0000FF"/>
          <w:sz w:val="24"/>
        </w:rPr>
        <w:t>S3-201532</w:t>
      </w:r>
      <w:r>
        <w:rPr>
          <w:rFonts w:ascii="Arial" w:hAnsi="Arial" w:cs="Arial"/>
          <w:b/>
          <w:color w:val="0000FF"/>
          <w:sz w:val="24"/>
        </w:rPr>
        <w:tab/>
      </w:r>
      <w:r>
        <w:rPr>
          <w:rFonts w:ascii="Arial" w:hAnsi="Arial" w:cs="Arial"/>
          <w:b/>
          <w:sz w:val="24"/>
        </w:rPr>
        <w:t>Reply LS on manipulation of CAG Information element by a VPLMN</w:t>
      </w:r>
    </w:p>
    <w:p w14:paraId="1683C8F2"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S2-2004453</w:t>
      </w:r>
    </w:p>
    <w:p w14:paraId="58C0B3F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C60D6F" w14:textId="77777777" w:rsidR="00A87B86" w:rsidRDefault="00A87B86" w:rsidP="00A87B86">
      <w:pPr>
        <w:rPr>
          <w:rFonts w:ascii="Arial" w:hAnsi="Arial" w:cs="Arial"/>
          <w:b/>
          <w:sz w:val="24"/>
        </w:rPr>
      </w:pPr>
      <w:r>
        <w:rPr>
          <w:rFonts w:ascii="Arial" w:hAnsi="Arial" w:cs="Arial"/>
          <w:b/>
          <w:color w:val="0000FF"/>
          <w:sz w:val="24"/>
        </w:rPr>
        <w:t>S3-201533</w:t>
      </w:r>
      <w:r>
        <w:rPr>
          <w:rFonts w:ascii="Arial" w:hAnsi="Arial" w:cs="Arial"/>
          <w:b/>
          <w:color w:val="0000FF"/>
          <w:sz w:val="24"/>
        </w:rPr>
        <w:tab/>
      </w:r>
      <w:r>
        <w:rPr>
          <w:rFonts w:ascii="Arial" w:hAnsi="Arial" w:cs="Arial"/>
          <w:b/>
          <w:sz w:val="24"/>
        </w:rPr>
        <w:t>Reply LS on protection of allowed CAG list against MITM Attack</w:t>
      </w:r>
    </w:p>
    <w:p w14:paraId="0FFE4653"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S2-2004455</w:t>
      </w:r>
    </w:p>
    <w:p w14:paraId="28DCA05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FF05D0" w14:textId="77777777" w:rsidR="00A87B86" w:rsidRDefault="00A87B86" w:rsidP="00A87B86">
      <w:pPr>
        <w:rPr>
          <w:rFonts w:ascii="Arial" w:hAnsi="Arial" w:cs="Arial"/>
          <w:b/>
          <w:sz w:val="24"/>
        </w:rPr>
      </w:pPr>
      <w:r>
        <w:rPr>
          <w:rFonts w:ascii="Arial" w:hAnsi="Arial" w:cs="Arial"/>
          <w:b/>
          <w:color w:val="0000FF"/>
          <w:sz w:val="24"/>
        </w:rPr>
        <w:t>S3-201581</w:t>
      </w:r>
      <w:r>
        <w:rPr>
          <w:rFonts w:ascii="Arial" w:hAnsi="Arial" w:cs="Arial"/>
          <w:b/>
          <w:color w:val="0000FF"/>
          <w:sz w:val="24"/>
        </w:rPr>
        <w:tab/>
      </w:r>
      <w:r>
        <w:rPr>
          <w:rFonts w:ascii="Arial" w:hAnsi="Arial" w:cs="Arial"/>
          <w:b/>
          <w:sz w:val="24"/>
        </w:rPr>
        <w:t>Editorial corrections to NDS/AF</w:t>
      </w:r>
    </w:p>
    <w:p w14:paraId="7C8ED3DA" w14:textId="77777777" w:rsidR="00A87B86" w:rsidRDefault="00A87B86" w:rsidP="00A87B8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v16.4.0</w:t>
      </w:r>
      <w:r>
        <w:rPr>
          <w:i/>
        </w:rPr>
        <w:tab/>
        <w:t xml:space="preserve">  CR-0111  Cat: F (Rel-16)</w:t>
      </w:r>
      <w:r>
        <w:rPr>
          <w:i/>
        </w:rPr>
        <w:br/>
      </w:r>
      <w:r>
        <w:rPr>
          <w:i/>
        </w:rPr>
        <w:br/>
      </w:r>
      <w:r>
        <w:rPr>
          <w:i/>
        </w:rPr>
        <w:tab/>
      </w:r>
      <w:r>
        <w:rPr>
          <w:i/>
        </w:rPr>
        <w:tab/>
      </w:r>
      <w:r>
        <w:rPr>
          <w:i/>
        </w:rPr>
        <w:tab/>
      </w:r>
      <w:r>
        <w:rPr>
          <w:i/>
        </w:rPr>
        <w:tab/>
      </w:r>
      <w:r>
        <w:rPr>
          <w:i/>
        </w:rPr>
        <w:tab/>
        <w:t>Source: Juniper Networks</w:t>
      </w:r>
    </w:p>
    <w:p w14:paraId="0E62437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C3DE76" w14:textId="77777777" w:rsidR="00A87B86" w:rsidRDefault="00A87B86" w:rsidP="00A87B86">
      <w:pPr>
        <w:rPr>
          <w:rFonts w:ascii="Arial" w:hAnsi="Arial" w:cs="Arial"/>
          <w:b/>
          <w:sz w:val="24"/>
        </w:rPr>
      </w:pPr>
      <w:r>
        <w:rPr>
          <w:rFonts w:ascii="Arial" w:hAnsi="Arial" w:cs="Arial"/>
          <w:b/>
          <w:color w:val="0000FF"/>
          <w:sz w:val="24"/>
        </w:rPr>
        <w:t>S3-201624</w:t>
      </w:r>
      <w:r>
        <w:rPr>
          <w:rFonts w:ascii="Arial" w:hAnsi="Arial" w:cs="Arial"/>
          <w:b/>
          <w:color w:val="0000FF"/>
          <w:sz w:val="24"/>
        </w:rPr>
        <w:tab/>
      </w:r>
      <w:r>
        <w:rPr>
          <w:rFonts w:ascii="Arial" w:hAnsi="Arial" w:cs="Arial"/>
          <w:b/>
          <w:sz w:val="24"/>
        </w:rPr>
        <w:t>Removing rel-15 text relating to N9 roaming UP</w:t>
      </w:r>
    </w:p>
    <w:p w14:paraId="773A3CB7"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CR-0882  Cat: F (Rel-16)</w:t>
      </w:r>
      <w:r>
        <w:rPr>
          <w:i/>
        </w:rPr>
        <w:br/>
      </w:r>
      <w:r>
        <w:rPr>
          <w:i/>
        </w:rPr>
        <w:br/>
      </w:r>
      <w:r>
        <w:rPr>
          <w:i/>
        </w:rPr>
        <w:tab/>
      </w:r>
      <w:r>
        <w:rPr>
          <w:i/>
        </w:rPr>
        <w:tab/>
      </w:r>
      <w:r>
        <w:rPr>
          <w:i/>
        </w:rPr>
        <w:tab/>
      </w:r>
      <w:r>
        <w:rPr>
          <w:i/>
        </w:rPr>
        <w:tab/>
      </w:r>
      <w:r>
        <w:rPr>
          <w:i/>
        </w:rPr>
        <w:tab/>
        <w:t>Source: Juniper Networks</w:t>
      </w:r>
    </w:p>
    <w:p w14:paraId="10382F3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79339D" w14:textId="77777777" w:rsidR="00A87B86" w:rsidRDefault="00A87B86" w:rsidP="00A87B86">
      <w:pPr>
        <w:rPr>
          <w:rFonts w:ascii="Arial" w:hAnsi="Arial" w:cs="Arial"/>
          <w:b/>
          <w:sz w:val="24"/>
        </w:rPr>
      </w:pPr>
      <w:r>
        <w:rPr>
          <w:rFonts w:ascii="Arial" w:hAnsi="Arial" w:cs="Arial"/>
          <w:b/>
          <w:color w:val="0000FF"/>
          <w:sz w:val="24"/>
        </w:rPr>
        <w:t>S3-201659</w:t>
      </w:r>
      <w:r>
        <w:rPr>
          <w:rFonts w:ascii="Arial" w:hAnsi="Arial" w:cs="Arial"/>
          <w:b/>
          <w:color w:val="0000FF"/>
          <w:sz w:val="24"/>
        </w:rPr>
        <w:tab/>
      </w:r>
      <w:r>
        <w:rPr>
          <w:rFonts w:ascii="Arial" w:hAnsi="Arial" w:cs="Arial"/>
          <w:b/>
          <w:sz w:val="24"/>
        </w:rPr>
        <w:t>Draft reply LS to RAN3 LS on User consent during Xn inter PLMN handover</w:t>
      </w:r>
    </w:p>
    <w:p w14:paraId="02BE02ED"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SA5</w:t>
      </w:r>
      <w:r>
        <w:rPr>
          <w:i/>
        </w:rPr>
        <w:br/>
      </w:r>
      <w:r>
        <w:rPr>
          <w:i/>
        </w:rPr>
        <w:tab/>
      </w:r>
      <w:r>
        <w:rPr>
          <w:i/>
        </w:rPr>
        <w:tab/>
      </w:r>
      <w:r>
        <w:rPr>
          <w:i/>
        </w:rPr>
        <w:tab/>
      </w:r>
      <w:r>
        <w:rPr>
          <w:i/>
        </w:rPr>
        <w:tab/>
      </w:r>
      <w:r>
        <w:rPr>
          <w:i/>
        </w:rPr>
        <w:tab/>
        <w:t>Source: Nokia, Nokia Shanghai Bell</w:t>
      </w:r>
    </w:p>
    <w:p w14:paraId="4E82FF5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8B4E49" w14:textId="77777777" w:rsidR="00A87B86" w:rsidRDefault="00A87B86" w:rsidP="00A87B86">
      <w:pPr>
        <w:rPr>
          <w:rFonts w:ascii="Arial" w:hAnsi="Arial" w:cs="Arial"/>
          <w:b/>
          <w:sz w:val="24"/>
        </w:rPr>
      </w:pPr>
      <w:r>
        <w:rPr>
          <w:rFonts w:ascii="Arial" w:hAnsi="Arial" w:cs="Arial"/>
          <w:b/>
          <w:color w:val="0000FF"/>
          <w:sz w:val="24"/>
        </w:rPr>
        <w:t>S3-201677</w:t>
      </w:r>
      <w:r>
        <w:rPr>
          <w:rFonts w:ascii="Arial" w:hAnsi="Arial" w:cs="Arial"/>
          <w:b/>
          <w:color w:val="0000FF"/>
          <w:sz w:val="24"/>
        </w:rPr>
        <w:tab/>
      </w:r>
      <w:r>
        <w:rPr>
          <w:rFonts w:ascii="Arial" w:hAnsi="Arial" w:cs="Arial"/>
          <w:b/>
          <w:sz w:val="24"/>
        </w:rPr>
        <w:t>reply LS on AMF Reallocation via RAN re-routing</w:t>
      </w:r>
    </w:p>
    <w:p w14:paraId="0546F32E"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TSG SA</w:t>
      </w:r>
      <w:r>
        <w:rPr>
          <w:i/>
        </w:rPr>
        <w:br/>
      </w:r>
      <w:r>
        <w:rPr>
          <w:i/>
        </w:rPr>
        <w:tab/>
      </w:r>
      <w:r>
        <w:rPr>
          <w:i/>
        </w:rPr>
        <w:tab/>
      </w:r>
      <w:r>
        <w:rPr>
          <w:i/>
        </w:rPr>
        <w:tab/>
      </w:r>
      <w:r>
        <w:rPr>
          <w:i/>
        </w:rPr>
        <w:tab/>
      </w:r>
      <w:r>
        <w:rPr>
          <w:i/>
        </w:rPr>
        <w:tab/>
        <w:t>Source: ZTE Corporation</w:t>
      </w:r>
    </w:p>
    <w:p w14:paraId="0DEBE91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59750A" w14:textId="77777777" w:rsidR="00A87B86" w:rsidRDefault="00A87B86" w:rsidP="00A87B86">
      <w:pPr>
        <w:rPr>
          <w:rFonts w:ascii="Arial" w:hAnsi="Arial" w:cs="Arial"/>
          <w:b/>
          <w:sz w:val="24"/>
        </w:rPr>
      </w:pPr>
      <w:r>
        <w:rPr>
          <w:rFonts w:ascii="Arial" w:hAnsi="Arial" w:cs="Arial"/>
          <w:b/>
          <w:color w:val="0000FF"/>
          <w:sz w:val="24"/>
        </w:rPr>
        <w:lastRenderedPageBreak/>
        <w:t>S3-201850</w:t>
      </w:r>
      <w:r>
        <w:rPr>
          <w:rFonts w:ascii="Arial" w:hAnsi="Arial" w:cs="Arial"/>
          <w:b/>
          <w:color w:val="0000FF"/>
          <w:sz w:val="24"/>
        </w:rPr>
        <w:tab/>
      </w:r>
      <w:r>
        <w:rPr>
          <w:rFonts w:ascii="Arial" w:hAnsi="Arial" w:cs="Arial"/>
          <w:b/>
          <w:sz w:val="24"/>
        </w:rPr>
        <w:t>Clarification on the Data-type encryption policy</w:t>
      </w:r>
    </w:p>
    <w:p w14:paraId="38EBD321"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v16.3.0</w:t>
      </w:r>
      <w:r>
        <w:rPr>
          <w:i/>
        </w:rPr>
        <w:tab/>
        <w:t xml:space="preserve">  CR-0919  Cat: F (Rel-16)</w:t>
      </w:r>
      <w:r>
        <w:rPr>
          <w:i/>
        </w:rPr>
        <w:br/>
      </w:r>
      <w:r>
        <w:rPr>
          <w:i/>
        </w:rPr>
        <w:br/>
      </w:r>
      <w:r>
        <w:rPr>
          <w:i/>
        </w:rPr>
        <w:tab/>
      </w:r>
      <w:r>
        <w:rPr>
          <w:i/>
        </w:rPr>
        <w:tab/>
      </w:r>
      <w:r>
        <w:rPr>
          <w:i/>
        </w:rPr>
        <w:tab/>
      </w:r>
      <w:r>
        <w:rPr>
          <w:i/>
        </w:rPr>
        <w:tab/>
      </w:r>
      <w:r>
        <w:rPr>
          <w:i/>
        </w:rPr>
        <w:tab/>
        <w:t>Source: Huawei, Hisilicon</w:t>
      </w:r>
    </w:p>
    <w:p w14:paraId="4A0F724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A0E198" w14:textId="77777777" w:rsidR="00A87B86" w:rsidRDefault="00A87B86" w:rsidP="00A87B86">
      <w:pPr>
        <w:rPr>
          <w:rFonts w:ascii="Arial" w:hAnsi="Arial" w:cs="Arial"/>
          <w:b/>
          <w:sz w:val="24"/>
        </w:rPr>
      </w:pPr>
      <w:r>
        <w:rPr>
          <w:rFonts w:ascii="Arial" w:hAnsi="Arial" w:cs="Arial"/>
          <w:b/>
          <w:color w:val="0000FF"/>
          <w:sz w:val="24"/>
        </w:rPr>
        <w:t>S3-201862</w:t>
      </w:r>
      <w:r>
        <w:rPr>
          <w:rFonts w:ascii="Arial" w:hAnsi="Arial" w:cs="Arial"/>
          <w:b/>
          <w:color w:val="0000FF"/>
          <w:sz w:val="24"/>
        </w:rPr>
        <w:tab/>
      </w:r>
      <w:r>
        <w:rPr>
          <w:rFonts w:ascii="Arial" w:hAnsi="Arial" w:cs="Arial"/>
          <w:b/>
          <w:sz w:val="24"/>
        </w:rPr>
        <w:t>LS out on AMF reallocation via RAN</w:t>
      </w:r>
    </w:p>
    <w:p w14:paraId="2FFB5418"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57D5E85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3E7631" w14:textId="77777777" w:rsidR="00A87B86" w:rsidRDefault="00A87B86" w:rsidP="00A87B86">
      <w:pPr>
        <w:rPr>
          <w:rFonts w:ascii="Arial" w:hAnsi="Arial" w:cs="Arial"/>
          <w:b/>
          <w:sz w:val="24"/>
        </w:rPr>
      </w:pPr>
      <w:r>
        <w:rPr>
          <w:rFonts w:ascii="Arial" w:hAnsi="Arial" w:cs="Arial"/>
          <w:b/>
          <w:color w:val="0000FF"/>
          <w:sz w:val="24"/>
        </w:rPr>
        <w:t>S3-201866</w:t>
      </w:r>
      <w:r>
        <w:rPr>
          <w:rFonts w:ascii="Arial" w:hAnsi="Arial" w:cs="Arial"/>
          <w:b/>
          <w:color w:val="0000FF"/>
          <w:sz w:val="24"/>
        </w:rPr>
        <w:tab/>
      </w:r>
      <w:r>
        <w:rPr>
          <w:rFonts w:ascii="Arial" w:hAnsi="Arial" w:cs="Arial"/>
          <w:b/>
          <w:sz w:val="24"/>
        </w:rPr>
        <w:t>SHA-1 deprecation in GBA</w:t>
      </w:r>
    </w:p>
    <w:p w14:paraId="2B491EED"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33.220 v16.1.0</w:t>
      </w:r>
      <w:r>
        <w:rPr>
          <w:i/>
        </w:rPr>
        <w:tab/>
        <w:t xml:space="preserve">  CR-0201  Cat: F (Rel-17)</w:t>
      </w:r>
      <w:r>
        <w:rPr>
          <w:i/>
        </w:rPr>
        <w:br/>
      </w:r>
      <w:r>
        <w:rPr>
          <w:i/>
        </w:rPr>
        <w:br/>
      </w:r>
      <w:r>
        <w:rPr>
          <w:i/>
        </w:rPr>
        <w:tab/>
      </w:r>
      <w:r>
        <w:rPr>
          <w:i/>
        </w:rPr>
        <w:tab/>
      </w:r>
      <w:r>
        <w:rPr>
          <w:i/>
        </w:rPr>
        <w:tab/>
      </w:r>
      <w:r>
        <w:rPr>
          <w:i/>
        </w:rPr>
        <w:tab/>
      </w:r>
      <w:r>
        <w:rPr>
          <w:i/>
        </w:rPr>
        <w:tab/>
        <w:t>Source: Huawei, Hisilicon</w:t>
      </w:r>
    </w:p>
    <w:p w14:paraId="2F343DD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2364A57" w14:textId="77777777" w:rsidR="00A87B86" w:rsidRDefault="00A87B86" w:rsidP="00A87B86">
      <w:pPr>
        <w:rPr>
          <w:rFonts w:ascii="Arial" w:hAnsi="Arial" w:cs="Arial"/>
          <w:b/>
          <w:sz w:val="24"/>
        </w:rPr>
      </w:pPr>
      <w:r>
        <w:rPr>
          <w:rFonts w:ascii="Arial" w:hAnsi="Arial" w:cs="Arial"/>
          <w:b/>
          <w:color w:val="0000FF"/>
          <w:sz w:val="24"/>
        </w:rPr>
        <w:t>S3-201873</w:t>
      </w:r>
      <w:r>
        <w:rPr>
          <w:rFonts w:ascii="Arial" w:hAnsi="Arial" w:cs="Arial"/>
          <w:b/>
          <w:color w:val="0000FF"/>
          <w:sz w:val="24"/>
        </w:rPr>
        <w:tab/>
      </w:r>
      <w:r>
        <w:rPr>
          <w:rFonts w:ascii="Arial" w:hAnsi="Arial" w:cs="Arial"/>
          <w:b/>
          <w:sz w:val="24"/>
        </w:rPr>
        <w:t>Clarification to SEAF</w:t>
      </w:r>
    </w:p>
    <w:p w14:paraId="77CE932A"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CR-0835  rev 2 Cat: F (Rel-16)</w:t>
      </w:r>
      <w:r>
        <w:rPr>
          <w:i/>
        </w:rPr>
        <w:br/>
      </w:r>
      <w:r>
        <w:rPr>
          <w:i/>
        </w:rPr>
        <w:br/>
      </w:r>
      <w:r>
        <w:rPr>
          <w:i/>
        </w:rPr>
        <w:tab/>
      </w:r>
      <w:r>
        <w:rPr>
          <w:i/>
        </w:rPr>
        <w:tab/>
      </w:r>
      <w:r>
        <w:rPr>
          <w:i/>
        </w:rPr>
        <w:tab/>
      </w:r>
      <w:r>
        <w:rPr>
          <w:i/>
        </w:rPr>
        <w:tab/>
      </w:r>
      <w:r>
        <w:rPr>
          <w:i/>
        </w:rPr>
        <w:tab/>
        <w:t>Source: Nokia, Nokia Shanghai Bell</w:t>
      </w:r>
    </w:p>
    <w:p w14:paraId="4AF0AEDE" w14:textId="77777777" w:rsidR="00A87B86" w:rsidRDefault="00A87B86" w:rsidP="00A87B86">
      <w:pPr>
        <w:rPr>
          <w:color w:val="808080"/>
        </w:rPr>
      </w:pPr>
      <w:r>
        <w:rPr>
          <w:color w:val="808080"/>
        </w:rPr>
        <w:t>(Replaces S3-201493)</w:t>
      </w:r>
    </w:p>
    <w:p w14:paraId="0E7147C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ADA6712" w14:textId="77777777" w:rsidR="00A87B86" w:rsidRDefault="00A87B86" w:rsidP="00A87B86">
      <w:pPr>
        <w:rPr>
          <w:rFonts w:ascii="Arial" w:hAnsi="Arial" w:cs="Arial"/>
          <w:b/>
          <w:sz w:val="24"/>
        </w:rPr>
      </w:pPr>
      <w:r>
        <w:rPr>
          <w:rFonts w:ascii="Arial" w:hAnsi="Arial" w:cs="Arial"/>
          <w:b/>
          <w:color w:val="0000FF"/>
          <w:sz w:val="24"/>
        </w:rPr>
        <w:t>S3-201874</w:t>
      </w:r>
      <w:r>
        <w:rPr>
          <w:rFonts w:ascii="Arial" w:hAnsi="Arial" w:cs="Arial"/>
          <w:b/>
          <w:color w:val="0000FF"/>
          <w:sz w:val="24"/>
        </w:rPr>
        <w:tab/>
      </w:r>
      <w:r>
        <w:rPr>
          <w:rFonts w:ascii="Arial" w:hAnsi="Arial" w:cs="Arial"/>
          <w:b/>
          <w:sz w:val="24"/>
        </w:rPr>
        <w:t>Status of RFC 5448bis update</w:t>
      </w:r>
    </w:p>
    <w:p w14:paraId="17B0DA9C"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BF4791" w14:textId="77777777" w:rsidR="00A87B86" w:rsidRDefault="00A87B86" w:rsidP="00A87B86">
      <w:pPr>
        <w:rPr>
          <w:color w:val="808080"/>
        </w:rPr>
      </w:pPr>
      <w:r>
        <w:rPr>
          <w:color w:val="808080"/>
        </w:rPr>
        <w:t>(Replaces S3-201147)</w:t>
      </w:r>
    </w:p>
    <w:p w14:paraId="23298F0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608AB6" w14:textId="77777777" w:rsidR="00A87B86" w:rsidRDefault="00A87B86" w:rsidP="00A87B86">
      <w:pPr>
        <w:rPr>
          <w:rFonts w:ascii="Arial" w:hAnsi="Arial" w:cs="Arial"/>
          <w:b/>
          <w:sz w:val="24"/>
        </w:rPr>
      </w:pPr>
      <w:r>
        <w:rPr>
          <w:rFonts w:ascii="Arial" w:hAnsi="Arial" w:cs="Arial"/>
          <w:b/>
          <w:color w:val="0000FF"/>
          <w:sz w:val="24"/>
        </w:rPr>
        <w:t>S3-201878</w:t>
      </w:r>
      <w:r>
        <w:rPr>
          <w:rFonts w:ascii="Arial" w:hAnsi="Arial" w:cs="Arial"/>
          <w:b/>
          <w:color w:val="0000FF"/>
          <w:sz w:val="24"/>
        </w:rPr>
        <w:tab/>
      </w:r>
      <w:r>
        <w:rPr>
          <w:rFonts w:ascii="Arial" w:hAnsi="Arial" w:cs="Arial"/>
          <w:b/>
          <w:sz w:val="24"/>
        </w:rPr>
        <w:t>Clarification to 5G AV</w:t>
      </w:r>
    </w:p>
    <w:p w14:paraId="6EB61E10"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CR-0834  rev 2 Cat: A (Rel-16)</w:t>
      </w:r>
      <w:r>
        <w:rPr>
          <w:i/>
        </w:rPr>
        <w:br/>
      </w:r>
      <w:r>
        <w:rPr>
          <w:i/>
        </w:rPr>
        <w:br/>
      </w:r>
      <w:r>
        <w:rPr>
          <w:i/>
        </w:rPr>
        <w:tab/>
      </w:r>
      <w:r>
        <w:rPr>
          <w:i/>
        </w:rPr>
        <w:tab/>
      </w:r>
      <w:r>
        <w:rPr>
          <w:i/>
        </w:rPr>
        <w:tab/>
      </w:r>
      <w:r>
        <w:rPr>
          <w:i/>
        </w:rPr>
        <w:tab/>
      </w:r>
      <w:r>
        <w:rPr>
          <w:i/>
        </w:rPr>
        <w:tab/>
        <w:t>Source: Nokia, Nokia Shanghai Bell</w:t>
      </w:r>
    </w:p>
    <w:p w14:paraId="5BAC439F" w14:textId="77777777" w:rsidR="00A87B86" w:rsidRDefault="00A87B86" w:rsidP="00A87B86">
      <w:pPr>
        <w:rPr>
          <w:color w:val="808080"/>
        </w:rPr>
      </w:pPr>
      <w:r>
        <w:rPr>
          <w:color w:val="808080"/>
        </w:rPr>
        <w:t>(Replaces S3-201492)</w:t>
      </w:r>
    </w:p>
    <w:p w14:paraId="7AAB15A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S3-202253</w:t>
      </w:r>
      <w:r>
        <w:rPr>
          <w:color w:val="993300"/>
          <w:u w:val="single"/>
        </w:rPr>
        <w:t>.</w:t>
      </w:r>
    </w:p>
    <w:p w14:paraId="106BBC22" w14:textId="77777777" w:rsidR="00A87B86" w:rsidRDefault="00A87B86" w:rsidP="00A87B86">
      <w:pPr>
        <w:rPr>
          <w:rFonts w:ascii="Arial" w:hAnsi="Arial" w:cs="Arial"/>
          <w:b/>
          <w:sz w:val="24"/>
        </w:rPr>
      </w:pPr>
      <w:r>
        <w:rPr>
          <w:rFonts w:ascii="Arial" w:hAnsi="Arial" w:cs="Arial"/>
          <w:b/>
          <w:color w:val="0000FF"/>
          <w:sz w:val="24"/>
        </w:rPr>
        <w:t>S3-201883</w:t>
      </w:r>
      <w:r>
        <w:rPr>
          <w:rFonts w:ascii="Arial" w:hAnsi="Arial" w:cs="Arial"/>
          <w:b/>
          <w:color w:val="0000FF"/>
          <w:sz w:val="24"/>
        </w:rPr>
        <w:tab/>
      </w:r>
      <w:r>
        <w:rPr>
          <w:rFonts w:ascii="Arial" w:hAnsi="Arial" w:cs="Arial"/>
          <w:b/>
          <w:sz w:val="24"/>
        </w:rPr>
        <w:t>eNB-specific adaptation to account protection by authentication attribute R15</w:t>
      </w:r>
    </w:p>
    <w:p w14:paraId="101D2B03"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v15.2.0</w:t>
      </w:r>
      <w:r>
        <w:rPr>
          <w:i/>
        </w:rPr>
        <w:tab/>
        <w:t xml:space="preserve">  CR-0016  Cat: F (Rel-15)</w:t>
      </w:r>
      <w:r>
        <w:rPr>
          <w:i/>
        </w:rPr>
        <w:br/>
      </w:r>
      <w:r>
        <w:rPr>
          <w:i/>
        </w:rPr>
        <w:br/>
      </w:r>
      <w:r>
        <w:rPr>
          <w:i/>
        </w:rPr>
        <w:tab/>
      </w:r>
      <w:r>
        <w:rPr>
          <w:i/>
        </w:rPr>
        <w:tab/>
      </w:r>
      <w:r>
        <w:rPr>
          <w:i/>
        </w:rPr>
        <w:tab/>
      </w:r>
      <w:r>
        <w:rPr>
          <w:i/>
        </w:rPr>
        <w:tab/>
      </w:r>
      <w:r>
        <w:rPr>
          <w:i/>
        </w:rPr>
        <w:tab/>
        <w:t>Source: Nokia, Nokia Shanghai Bell</w:t>
      </w:r>
    </w:p>
    <w:p w14:paraId="4A07D094"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D9AA57" w14:textId="77777777" w:rsidR="00A87B86" w:rsidRDefault="00A87B86" w:rsidP="00A87B86">
      <w:pPr>
        <w:rPr>
          <w:rFonts w:ascii="Arial" w:hAnsi="Arial" w:cs="Arial"/>
          <w:b/>
          <w:sz w:val="24"/>
        </w:rPr>
      </w:pPr>
      <w:r>
        <w:rPr>
          <w:rFonts w:ascii="Arial" w:hAnsi="Arial" w:cs="Arial"/>
          <w:b/>
          <w:color w:val="0000FF"/>
          <w:sz w:val="24"/>
        </w:rPr>
        <w:t>S3-201884</w:t>
      </w:r>
      <w:r>
        <w:rPr>
          <w:rFonts w:ascii="Arial" w:hAnsi="Arial" w:cs="Arial"/>
          <w:b/>
          <w:color w:val="0000FF"/>
          <w:sz w:val="24"/>
        </w:rPr>
        <w:tab/>
      </w:r>
      <w:r>
        <w:rPr>
          <w:rFonts w:ascii="Arial" w:hAnsi="Arial" w:cs="Arial"/>
          <w:b/>
          <w:sz w:val="24"/>
        </w:rPr>
        <w:t>eNB-specific adaptation to account protection by authentication attribute R16</w:t>
      </w:r>
    </w:p>
    <w:p w14:paraId="416886A6"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v16.4.0</w:t>
      </w:r>
      <w:r>
        <w:rPr>
          <w:i/>
        </w:rPr>
        <w:tab/>
        <w:t xml:space="preserve">  CR-0017  Cat: A (Rel-16)</w:t>
      </w:r>
      <w:r>
        <w:rPr>
          <w:i/>
        </w:rPr>
        <w:br/>
      </w:r>
      <w:r>
        <w:rPr>
          <w:i/>
        </w:rPr>
        <w:br/>
      </w:r>
      <w:r>
        <w:rPr>
          <w:i/>
        </w:rPr>
        <w:tab/>
      </w:r>
      <w:r>
        <w:rPr>
          <w:i/>
        </w:rPr>
        <w:tab/>
      </w:r>
      <w:r>
        <w:rPr>
          <w:i/>
        </w:rPr>
        <w:tab/>
      </w:r>
      <w:r>
        <w:rPr>
          <w:i/>
        </w:rPr>
        <w:tab/>
      </w:r>
      <w:r>
        <w:rPr>
          <w:i/>
        </w:rPr>
        <w:tab/>
        <w:t>Source: Nokia, Nokia Shanghai Bell</w:t>
      </w:r>
    </w:p>
    <w:p w14:paraId="62026D3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259C52" w14:textId="77777777" w:rsidR="00A87B86" w:rsidRDefault="00A87B86" w:rsidP="00A87B86">
      <w:pPr>
        <w:rPr>
          <w:rFonts w:ascii="Arial" w:hAnsi="Arial" w:cs="Arial"/>
          <w:b/>
          <w:sz w:val="24"/>
        </w:rPr>
      </w:pPr>
      <w:r>
        <w:rPr>
          <w:rFonts w:ascii="Arial" w:hAnsi="Arial" w:cs="Arial"/>
          <w:b/>
          <w:color w:val="0000FF"/>
          <w:sz w:val="24"/>
        </w:rPr>
        <w:t>S3-201885</w:t>
      </w:r>
      <w:r>
        <w:rPr>
          <w:rFonts w:ascii="Arial" w:hAnsi="Arial" w:cs="Arial"/>
          <w:b/>
          <w:color w:val="0000FF"/>
          <w:sz w:val="24"/>
        </w:rPr>
        <w:tab/>
      </w:r>
      <w:r>
        <w:rPr>
          <w:rFonts w:ascii="Arial" w:hAnsi="Arial" w:cs="Arial"/>
          <w:b/>
          <w:sz w:val="24"/>
        </w:rPr>
        <w:t>eNB-specific adaptation to minimum number of individual accounts R15</w:t>
      </w:r>
    </w:p>
    <w:p w14:paraId="47EAC37D"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v15.2.0</w:t>
      </w:r>
      <w:r>
        <w:rPr>
          <w:i/>
        </w:rPr>
        <w:tab/>
        <w:t xml:space="preserve">  CR-0018  Cat: F (Rel-15)</w:t>
      </w:r>
      <w:r>
        <w:rPr>
          <w:i/>
        </w:rPr>
        <w:br/>
      </w:r>
      <w:r>
        <w:rPr>
          <w:i/>
        </w:rPr>
        <w:br/>
      </w:r>
      <w:r>
        <w:rPr>
          <w:i/>
        </w:rPr>
        <w:tab/>
      </w:r>
      <w:r>
        <w:rPr>
          <w:i/>
        </w:rPr>
        <w:tab/>
      </w:r>
      <w:r>
        <w:rPr>
          <w:i/>
        </w:rPr>
        <w:tab/>
      </w:r>
      <w:r>
        <w:rPr>
          <w:i/>
        </w:rPr>
        <w:tab/>
      </w:r>
      <w:r>
        <w:rPr>
          <w:i/>
        </w:rPr>
        <w:tab/>
        <w:t>Source: Nokia, Nokia Shanghai Bell</w:t>
      </w:r>
    </w:p>
    <w:p w14:paraId="145A7A1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E0B6CFE" w14:textId="77777777" w:rsidR="00A87B86" w:rsidRDefault="00A87B86" w:rsidP="00A87B86">
      <w:pPr>
        <w:rPr>
          <w:rFonts w:ascii="Arial" w:hAnsi="Arial" w:cs="Arial"/>
          <w:b/>
          <w:sz w:val="24"/>
        </w:rPr>
      </w:pPr>
      <w:r>
        <w:rPr>
          <w:rFonts w:ascii="Arial" w:hAnsi="Arial" w:cs="Arial"/>
          <w:b/>
          <w:color w:val="0000FF"/>
          <w:sz w:val="24"/>
        </w:rPr>
        <w:t>S3-201886</w:t>
      </w:r>
      <w:r>
        <w:rPr>
          <w:rFonts w:ascii="Arial" w:hAnsi="Arial" w:cs="Arial"/>
          <w:b/>
          <w:color w:val="0000FF"/>
          <w:sz w:val="24"/>
        </w:rPr>
        <w:tab/>
      </w:r>
      <w:r>
        <w:rPr>
          <w:rFonts w:ascii="Arial" w:hAnsi="Arial" w:cs="Arial"/>
          <w:b/>
          <w:sz w:val="24"/>
        </w:rPr>
        <w:t>eNB-specific adaptation to minimum number of individual accounts R16</w:t>
      </w:r>
    </w:p>
    <w:p w14:paraId="476150E5"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v16.4.0</w:t>
      </w:r>
      <w:r>
        <w:rPr>
          <w:i/>
        </w:rPr>
        <w:tab/>
        <w:t xml:space="preserve">  CR-0019  Cat: A (Rel-16)</w:t>
      </w:r>
      <w:r>
        <w:rPr>
          <w:i/>
        </w:rPr>
        <w:br/>
      </w:r>
      <w:r>
        <w:rPr>
          <w:i/>
        </w:rPr>
        <w:br/>
      </w:r>
      <w:r>
        <w:rPr>
          <w:i/>
        </w:rPr>
        <w:tab/>
      </w:r>
      <w:r>
        <w:rPr>
          <w:i/>
        </w:rPr>
        <w:tab/>
      </w:r>
      <w:r>
        <w:rPr>
          <w:i/>
        </w:rPr>
        <w:tab/>
      </w:r>
      <w:r>
        <w:rPr>
          <w:i/>
        </w:rPr>
        <w:tab/>
      </w:r>
      <w:r>
        <w:rPr>
          <w:i/>
        </w:rPr>
        <w:tab/>
        <w:t>Source: Nokia, Nokia Shanghai Bell</w:t>
      </w:r>
    </w:p>
    <w:p w14:paraId="7B694E8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F5D1F5" w14:textId="77777777" w:rsidR="00A87B86" w:rsidRDefault="00A87B86" w:rsidP="00A87B86">
      <w:pPr>
        <w:rPr>
          <w:rFonts w:ascii="Arial" w:hAnsi="Arial" w:cs="Arial"/>
          <w:b/>
          <w:sz w:val="24"/>
        </w:rPr>
      </w:pPr>
      <w:r>
        <w:rPr>
          <w:rFonts w:ascii="Arial" w:hAnsi="Arial" w:cs="Arial"/>
          <w:b/>
          <w:color w:val="0000FF"/>
          <w:sz w:val="24"/>
        </w:rPr>
        <w:t>S3-201887</w:t>
      </w:r>
      <w:r>
        <w:rPr>
          <w:rFonts w:ascii="Arial" w:hAnsi="Arial" w:cs="Arial"/>
          <w:b/>
          <w:color w:val="0000FF"/>
          <w:sz w:val="24"/>
        </w:rPr>
        <w:tab/>
      </w:r>
      <w:r>
        <w:rPr>
          <w:rFonts w:ascii="Arial" w:hAnsi="Arial" w:cs="Arial"/>
          <w:b/>
          <w:sz w:val="24"/>
        </w:rPr>
        <w:t>eNB-specific adaptation to enforcement of password change after initial login R15</w:t>
      </w:r>
    </w:p>
    <w:p w14:paraId="1E8459E1"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v15.2.0</w:t>
      </w:r>
      <w:r>
        <w:rPr>
          <w:i/>
        </w:rPr>
        <w:tab/>
        <w:t xml:space="preserve">  CR-0020  Cat: F (Rel-15)</w:t>
      </w:r>
      <w:r>
        <w:rPr>
          <w:i/>
        </w:rPr>
        <w:br/>
      </w:r>
      <w:r>
        <w:rPr>
          <w:i/>
        </w:rPr>
        <w:br/>
      </w:r>
      <w:r>
        <w:rPr>
          <w:i/>
        </w:rPr>
        <w:tab/>
      </w:r>
      <w:r>
        <w:rPr>
          <w:i/>
        </w:rPr>
        <w:tab/>
      </w:r>
      <w:r>
        <w:rPr>
          <w:i/>
        </w:rPr>
        <w:tab/>
      </w:r>
      <w:r>
        <w:rPr>
          <w:i/>
        </w:rPr>
        <w:tab/>
      </w:r>
      <w:r>
        <w:rPr>
          <w:i/>
        </w:rPr>
        <w:tab/>
        <w:t>Source: Nokia, Nokia Shanghai Bell</w:t>
      </w:r>
    </w:p>
    <w:p w14:paraId="5678D73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E547F2" w14:textId="77777777" w:rsidR="00A87B86" w:rsidRDefault="00A87B86" w:rsidP="00A87B86">
      <w:pPr>
        <w:rPr>
          <w:rFonts w:ascii="Arial" w:hAnsi="Arial" w:cs="Arial"/>
          <w:b/>
          <w:sz w:val="24"/>
        </w:rPr>
      </w:pPr>
      <w:r>
        <w:rPr>
          <w:rFonts w:ascii="Arial" w:hAnsi="Arial" w:cs="Arial"/>
          <w:b/>
          <w:color w:val="0000FF"/>
          <w:sz w:val="24"/>
        </w:rPr>
        <w:t>S3-201888</w:t>
      </w:r>
      <w:r>
        <w:rPr>
          <w:rFonts w:ascii="Arial" w:hAnsi="Arial" w:cs="Arial"/>
          <w:b/>
          <w:color w:val="0000FF"/>
          <w:sz w:val="24"/>
        </w:rPr>
        <w:tab/>
      </w:r>
      <w:r>
        <w:rPr>
          <w:rFonts w:ascii="Arial" w:hAnsi="Arial" w:cs="Arial"/>
          <w:b/>
          <w:sz w:val="24"/>
        </w:rPr>
        <w:t>eNB-specific adaptation to enforcement of password change after initial login R16</w:t>
      </w:r>
    </w:p>
    <w:p w14:paraId="1B060F7E"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v16.4.0</w:t>
      </w:r>
      <w:r>
        <w:rPr>
          <w:i/>
        </w:rPr>
        <w:tab/>
        <w:t xml:space="preserve">  CR-0021  Cat: A (Rel-16)</w:t>
      </w:r>
      <w:r>
        <w:rPr>
          <w:i/>
        </w:rPr>
        <w:br/>
      </w:r>
      <w:r>
        <w:rPr>
          <w:i/>
        </w:rPr>
        <w:br/>
      </w:r>
      <w:r>
        <w:rPr>
          <w:i/>
        </w:rPr>
        <w:tab/>
      </w:r>
      <w:r>
        <w:rPr>
          <w:i/>
        </w:rPr>
        <w:tab/>
      </w:r>
      <w:r>
        <w:rPr>
          <w:i/>
        </w:rPr>
        <w:tab/>
      </w:r>
      <w:r>
        <w:rPr>
          <w:i/>
        </w:rPr>
        <w:tab/>
      </w:r>
      <w:r>
        <w:rPr>
          <w:i/>
        </w:rPr>
        <w:tab/>
        <w:t>Source: Nokia, Nokia Shanghai Bell</w:t>
      </w:r>
    </w:p>
    <w:p w14:paraId="528D22E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81A2E3" w14:textId="77777777" w:rsidR="00A87B86" w:rsidRDefault="00A87B86" w:rsidP="00A87B86">
      <w:pPr>
        <w:rPr>
          <w:rFonts w:ascii="Arial" w:hAnsi="Arial" w:cs="Arial"/>
          <w:b/>
          <w:sz w:val="24"/>
        </w:rPr>
      </w:pPr>
      <w:r>
        <w:rPr>
          <w:rFonts w:ascii="Arial" w:hAnsi="Arial" w:cs="Arial"/>
          <w:b/>
          <w:color w:val="0000FF"/>
          <w:sz w:val="24"/>
        </w:rPr>
        <w:t>S3-201912</w:t>
      </w:r>
      <w:r>
        <w:rPr>
          <w:rFonts w:ascii="Arial" w:hAnsi="Arial" w:cs="Arial"/>
          <w:b/>
          <w:color w:val="0000FF"/>
          <w:sz w:val="24"/>
        </w:rPr>
        <w:tab/>
      </w:r>
      <w:r>
        <w:rPr>
          <w:rFonts w:ascii="Arial" w:hAnsi="Arial" w:cs="Arial"/>
          <w:b/>
          <w:sz w:val="24"/>
        </w:rPr>
        <w:t>Discussion paper on the NAS COUNTs storage</w:t>
      </w:r>
    </w:p>
    <w:p w14:paraId="07528834"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Apple</w:t>
      </w:r>
    </w:p>
    <w:p w14:paraId="043FED0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754A50" w14:textId="77777777" w:rsidR="00A87B86" w:rsidRDefault="00A87B86" w:rsidP="00A87B86">
      <w:pPr>
        <w:rPr>
          <w:rFonts w:ascii="Arial" w:hAnsi="Arial" w:cs="Arial"/>
          <w:b/>
          <w:sz w:val="24"/>
        </w:rPr>
      </w:pPr>
      <w:r>
        <w:rPr>
          <w:rFonts w:ascii="Arial" w:hAnsi="Arial" w:cs="Arial"/>
          <w:b/>
          <w:color w:val="0000FF"/>
          <w:sz w:val="24"/>
        </w:rPr>
        <w:t>S3-201913</w:t>
      </w:r>
      <w:r>
        <w:rPr>
          <w:rFonts w:ascii="Arial" w:hAnsi="Arial" w:cs="Arial"/>
          <w:b/>
          <w:color w:val="0000FF"/>
          <w:sz w:val="24"/>
        </w:rPr>
        <w:tab/>
      </w:r>
      <w:r>
        <w:rPr>
          <w:rFonts w:ascii="Arial" w:hAnsi="Arial" w:cs="Arial"/>
          <w:b/>
          <w:sz w:val="24"/>
        </w:rPr>
        <w:t>Draft LS to CT6 on the NAS COUNTs storage</w:t>
      </w:r>
    </w:p>
    <w:p w14:paraId="65B0A2F2"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CT6</w:t>
      </w:r>
      <w:r>
        <w:rPr>
          <w:i/>
        </w:rPr>
        <w:br/>
      </w:r>
      <w:r>
        <w:rPr>
          <w:i/>
        </w:rPr>
        <w:tab/>
      </w:r>
      <w:r>
        <w:rPr>
          <w:i/>
        </w:rPr>
        <w:tab/>
      </w:r>
      <w:r>
        <w:rPr>
          <w:i/>
        </w:rPr>
        <w:tab/>
      </w:r>
      <w:r>
        <w:rPr>
          <w:i/>
        </w:rPr>
        <w:tab/>
      </w:r>
      <w:r>
        <w:rPr>
          <w:i/>
        </w:rPr>
        <w:tab/>
        <w:t>Source: Apple</w:t>
      </w:r>
    </w:p>
    <w:p w14:paraId="44680D7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DA1347" w14:textId="77777777" w:rsidR="00A87B86" w:rsidRDefault="00A87B86" w:rsidP="00A87B86">
      <w:pPr>
        <w:rPr>
          <w:rFonts w:ascii="Arial" w:hAnsi="Arial" w:cs="Arial"/>
          <w:b/>
          <w:sz w:val="24"/>
        </w:rPr>
      </w:pPr>
      <w:r>
        <w:rPr>
          <w:rFonts w:ascii="Arial" w:hAnsi="Arial" w:cs="Arial"/>
          <w:b/>
          <w:color w:val="0000FF"/>
          <w:sz w:val="24"/>
        </w:rPr>
        <w:lastRenderedPageBreak/>
        <w:t>S3-201980</w:t>
      </w:r>
      <w:r>
        <w:rPr>
          <w:rFonts w:ascii="Arial" w:hAnsi="Arial" w:cs="Arial"/>
          <w:b/>
          <w:color w:val="0000FF"/>
          <w:sz w:val="24"/>
        </w:rPr>
        <w:tab/>
      </w:r>
      <w:r>
        <w:rPr>
          <w:rFonts w:ascii="Arial" w:hAnsi="Arial" w:cs="Arial"/>
          <w:b/>
          <w:sz w:val="24"/>
        </w:rPr>
        <w:t>Removal of response from gNB to the AMF after inter-gNB-CU HO</w:t>
      </w:r>
    </w:p>
    <w:p w14:paraId="572284B3"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CR-0938  Cat: F (Rel-16)</w:t>
      </w:r>
      <w:r>
        <w:rPr>
          <w:i/>
        </w:rPr>
        <w:br/>
      </w:r>
      <w:r>
        <w:rPr>
          <w:i/>
        </w:rPr>
        <w:br/>
      </w:r>
      <w:r>
        <w:rPr>
          <w:i/>
        </w:rPr>
        <w:tab/>
      </w:r>
      <w:r>
        <w:rPr>
          <w:i/>
        </w:rPr>
        <w:tab/>
      </w:r>
      <w:r>
        <w:rPr>
          <w:i/>
        </w:rPr>
        <w:tab/>
      </w:r>
      <w:r>
        <w:rPr>
          <w:i/>
        </w:rPr>
        <w:tab/>
      </w:r>
      <w:r>
        <w:rPr>
          <w:i/>
        </w:rPr>
        <w:tab/>
        <w:t>Source: Samsung</w:t>
      </w:r>
    </w:p>
    <w:p w14:paraId="6249B52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0B83346" w14:textId="77777777" w:rsidR="00A87B86" w:rsidRDefault="00A87B86" w:rsidP="00A87B86">
      <w:pPr>
        <w:rPr>
          <w:rFonts w:ascii="Arial" w:hAnsi="Arial" w:cs="Arial"/>
          <w:b/>
          <w:sz w:val="24"/>
        </w:rPr>
      </w:pPr>
      <w:r>
        <w:rPr>
          <w:rFonts w:ascii="Arial" w:hAnsi="Arial" w:cs="Arial"/>
          <w:b/>
          <w:color w:val="0000FF"/>
          <w:sz w:val="24"/>
        </w:rPr>
        <w:t>S3-202002</w:t>
      </w:r>
      <w:r>
        <w:rPr>
          <w:rFonts w:ascii="Arial" w:hAnsi="Arial" w:cs="Arial"/>
          <w:b/>
          <w:color w:val="0000FF"/>
          <w:sz w:val="24"/>
        </w:rPr>
        <w:tab/>
      </w:r>
      <w:r>
        <w:rPr>
          <w:rFonts w:ascii="Arial" w:hAnsi="Arial" w:cs="Arial"/>
          <w:b/>
          <w:sz w:val="24"/>
        </w:rPr>
        <w:t>Update of the OAuth Proof-of-Possession security architecture reference</w:t>
      </w:r>
    </w:p>
    <w:p w14:paraId="7593D98C"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v13.3.0</w:t>
      </w:r>
      <w:r>
        <w:rPr>
          <w:i/>
        </w:rPr>
        <w:tab/>
        <w:t xml:space="preserve">  CR-0253  Cat: F (Rel-13)</w:t>
      </w:r>
      <w:r>
        <w:rPr>
          <w:i/>
        </w:rPr>
        <w:br/>
      </w:r>
      <w:r>
        <w:rPr>
          <w:i/>
        </w:rPr>
        <w:br/>
      </w:r>
      <w:r>
        <w:rPr>
          <w:i/>
        </w:rPr>
        <w:tab/>
      </w:r>
      <w:r>
        <w:rPr>
          <w:i/>
        </w:rPr>
        <w:tab/>
      </w:r>
      <w:r>
        <w:rPr>
          <w:i/>
        </w:rPr>
        <w:tab/>
      </w:r>
      <w:r>
        <w:rPr>
          <w:i/>
        </w:rPr>
        <w:tab/>
      </w:r>
      <w:r>
        <w:rPr>
          <w:i/>
        </w:rPr>
        <w:tab/>
        <w:t>Source: Ericsson</w:t>
      </w:r>
    </w:p>
    <w:p w14:paraId="440DB6E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2DF303" w14:textId="77777777" w:rsidR="00A87B86" w:rsidRDefault="00A87B86" w:rsidP="00A87B86">
      <w:pPr>
        <w:rPr>
          <w:rFonts w:ascii="Arial" w:hAnsi="Arial" w:cs="Arial"/>
          <w:b/>
          <w:sz w:val="24"/>
        </w:rPr>
      </w:pPr>
      <w:r>
        <w:rPr>
          <w:rFonts w:ascii="Arial" w:hAnsi="Arial" w:cs="Arial"/>
          <w:b/>
          <w:color w:val="0000FF"/>
          <w:sz w:val="24"/>
        </w:rPr>
        <w:t>S3-202003</w:t>
      </w:r>
      <w:r>
        <w:rPr>
          <w:rFonts w:ascii="Arial" w:hAnsi="Arial" w:cs="Arial"/>
          <w:b/>
          <w:color w:val="0000FF"/>
          <w:sz w:val="24"/>
        </w:rPr>
        <w:tab/>
      </w:r>
      <w:r>
        <w:rPr>
          <w:rFonts w:ascii="Arial" w:hAnsi="Arial" w:cs="Arial"/>
          <w:b/>
          <w:sz w:val="24"/>
        </w:rPr>
        <w:t>Update of the OAuth Proof-of-Possession security architecture reference</w:t>
      </w:r>
    </w:p>
    <w:p w14:paraId="46D09E0B"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v14.2.0</w:t>
      </w:r>
      <w:r>
        <w:rPr>
          <w:i/>
        </w:rPr>
        <w:tab/>
        <w:t xml:space="preserve">  CR-0254  Cat: A (Rel-14)</w:t>
      </w:r>
      <w:r>
        <w:rPr>
          <w:i/>
        </w:rPr>
        <w:br/>
      </w:r>
      <w:r>
        <w:rPr>
          <w:i/>
        </w:rPr>
        <w:br/>
      </w:r>
      <w:r>
        <w:rPr>
          <w:i/>
        </w:rPr>
        <w:tab/>
      </w:r>
      <w:r>
        <w:rPr>
          <w:i/>
        </w:rPr>
        <w:tab/>
      </w:r>
      <w:r>
        <w:rPr>
          <w:i/>
        </w:rPr>
        <w:tab/>
      </w:r>
      <w:r>
        <w:rPr>
          <w:i/>
        </w:rPr>
        <w:tab/>
      </w:r>
      <w:r>
        <w:rPr>
          <w:i/>
        </w:rPr>
        <w:tab/>
        <w:t>Source: Ericsson</w:t>
      </w:r>
    </w:p>
    <w:p w14:paraId="4C4BF1A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833FFC" w14:textId="77777777" w:rsidR="00A87B86" w:rsidRDefault="00A87B86" w:rsidP="00A87B86">
      <w:pPr>
        <w:rPr>
          <w:rFonts w:ascii="Arial" w:hAnsi="Arial" w:cs="Arial"/>
          <w:b/>
          <w:sz w:val="24"/>
        </w:rPr>
      </w:pPr>
      <w:r>
        <w:rPr>
          <w:rFonts w:ascii="Arial" w:hAnsi="Arial" w:cs="Arial"/>
          <w:b/>
          <w:color w:val="0000FF"/>
          <w:sz w:val="24"/>
        </w:rPr>
        <w:t>S3-202004</w:t>
      </w:r>
      <w:r>
        <w:rPr>
          <w:rFonts w:ascii="Arial" w:hAnsi="Arial" w:cs="Arial"/>
          <w:b/>
          <w:color w:val="0000FF"/>
          <w:sz w:val="24"/>
        </w:rPr>
        <w:tab/>
      </w:r>
      <w:r>
        <w:rPr>
          <w:rFonts w:ascii="Arial" w:hAnsi="Arial" w:cs="Arial"/>
          <w:b/>
          <w:sz w:val="24"/>
        </w:rPr>
        <w:t>Update of the OAuth Proof-of-Possession security architecture reference</w:t>
      </w:r>
    </w:p>
    <w:p w14:paraId="7E3A5A9E"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v15.2.0</w:t>
      </w:r>
      <w:r>
        <w:rPr>
          <w:i/>
        </w:rPr>
        <w:tab/>
        <w:t xml:space="preserve">  CR-0255  Cat: A (Rel-15)</w:t>
      </w:r>
      <w:r>
        <w:rPr>
          <w:i/>
        </w:rPr>
        <w:br/>
      </w:r>
      <w:r>
        <w:rPr>
          <w:i/>
        </w:rPr>
        <w:br/>
      </w:r>
      <w:r>
        <w:rPr>
          <w:i/>
        </w:rPr>
        <w:tab/>
      </w:r>
      <w:r>
        <w:rPr>
          <w:i/>
        </w:rPr>
        <w:tab/>
      </w:r>
      <w:r>
        <w:rPr>
          <w:i/>
        </w:rPr>
        <w:tab/>
      </w:r>
      <w:r>
        <w:rPr>
          <w:i/>
        </w:rPr>
        <w:tab/>
      </w:r>
      <w:r>
        <w:rPr>
          <w:i/>
        </w:rPr>
        <w:tab/>
        <w:t>Source: Ericsson</w:t>
      </w:r>
    </w:p>
    <w:p w14:paraId="1FB368D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C8F8DC" w14:textId="77777777" w:rsidR="00A87B86" w:rsidRDefault="00A87B86" w:rsidP="00A87B86">
      <w:pPr>
        <w:rPr>
          <w:rFonts w:ascii="Arial" w:hAnsi="Arial" w:cs="Arial"/>
          <w:b/>
          <w:sz w:val="24"/>
        </w:rPr>
      </w:pPr>
      <w:r>
        <w:rPr>
          <w:rFonts w:ascii="Arial" w:hAnsi="Arial" w:cs="Arial"/>
          <w:b/>
          <w:color w:val="0000FF"/>
          <w:sz w:val="24"/>
        </w:rPr>
        <w:t>S3-202005</w:t>
      </w:r>
      <w:r>
        <w:rPr>
          <w:rFonts w:ascii="Arial" w:hAnsi="Arial" w:cs="Arial"/>
          <w:b/>
          <w:color w:val="0000FF"/>
          <w:sz w:val="24"/>
        </w:rPr>
        <w:tab/>
      </w:r>
      <w:r>
        <w:rPr>
          <w:rFonts w:ascii="Arial" w:hAnsi="Arial" w:cs="Arial"/>
          <w:b/>
          <w:sz w:val="24"/>
        </w:rPr>
        <w:t>Update of the OAuth Proof-of-Possession security architecture reference</w:t>
      </w:r>
    </w:p>
    <w:p w14:paraId="78FFEF14"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v16.0.0</w:t>
      </w:r>
      <w:r>
        <w:rPr>
          <w:i/>
        </w:rPr>
        <w:tab/>
        <w:t xml:space="preserve">  CR-0256  Cat: A (Rel-16)</w:t>
      </w:r>
      <w:r>
        <w:rPr>
          <w:i/>
        </w:rPr>
        <w:br/>
      </w:r>
      <w:r>
        <w:rPr>
          <w:i/>
        </w:rPr>
        <w:br/>
      </w:r>
      <w:r>
        <w:rPr>
          <w:i/>
        </w:rPr>
        <w:tab/>
      </w:r>
      <w:r>
        <w:rPr>
          <w:i/>
        </w:rPr>
        <w:tab/>
      </w:r>
      <w:r>
        <w:rPr>
          <w:i/>
        </w:rPr>
        <w:tab/>
      </w:r>
      <w:r>
        <w:rPr>
          <w:i/>
        </w:rPr>
        <w:tab/>
      </w:r>
      <w:r>
        <w:rPr>
          <w:i/>
        </w:rPr>
        <w:tab/>
        <w:t>Source: Ericsson</w:t>
      </w:r>
    </w:p>
    <w:p w14:paraId="0D83C65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5C6C4B" w14:textId="77777777" w:rsidR="00A87B86" w:rsidRDefault="00A87B86" w:rsidP="00A87B86">
      <w:pPr>
        <w:rPr>
          <w:rFonts w:ascii="Arial" w:hAnsi="Arial" w:cs="Arial"/>
          <w:b/>
          <w:sz w:val="24"/>
        </w:rPr>
      </w:pPr>
      <w:r>
        <w:rPr>
          <w:rFonts w:ascii="Arial" w:hAnsi="Arial" w:cs="Arial"/>
          <w:b/>
          <w:color w:val="0000FF"/>
          <w:sz w:val="24"/>
        </w:rPr>
        <w:t>S3-202034</w:t>
      </w:r>
      <w:r>
        <w:rPr>
          <w:rFonts w:ascii="Arial" w:hAnsi="Arial" w:cs="Arial"/>
          <w:b/>
          <w:color w:val="0000FF"/>
          <w:sz w:val="24"/>
        </w:rPr>
        <w:tab/>
      </w:r>
      <w:r>
        <w:rPr>
          <w:rFonts w:ascii="Arial" w:hAnsi="Arial" w:cs="Arial"/>
          <w:b/>
          <w:sz w:val="24"/>
        </w:rPr>
        <w:t>Handling of counter wrap around in UDM</w:t>
      </w:r>
    </w:p>
    <w:p w14:paraId="5BB342AD"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CR-0940  Cat: F (Rel-16)</w:t>
      </w:r>
      <w:r>
        <w:rPr>
          <w:i/>
        </w:rPr>
        <w:br/>
      </w:r>
      <w:r>
        <w:rPr>
          <w:i/>
        </w:rPr>
        <w:br/>
      </w:r>
      <w:r>
        <w:rPr>
          <w:i/>
        </w:rPr>
        <w:tab/>
      </w:r>
      <w:r>
        <w:rPr>
          <w:i/>
        </w:rPr>
        <w:tab/>
      </w:r>
      <w:r>
        <w:rPr>
          <w:i/>
        </w:rPr>
        <w:tab/>
      </w:r>
      <w:r>
        <w:rPr>
          <w:i/>
        </w:rPr>
        <w:tab/>
      </w:r>
      <w:r>
        <w:rPr>
          <w:i/>
        </w:rPr>
        <w:tab/>
        <w:t>Source: Ericsson</w:t>
      </w:r>
    </w:p>
    <w:p w14:paraId="0711C0F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257117" w14:textId="77777777" w:rsidR="00A87B86" w:rsidRDefault="00A87B86" w:rsidP="00A87B86">
      <w:pPr>
        <w:rPr>
          <w:rFonts w:ascii="Arial" w:hAnsi="Arial" w:cs="Arial"/>
          <w:b/>
          <w:sz w:val="24"/>
        </w:rPr>
      </w:pPr>
      <w:r>
        <w:rPr>
          <w:rFonts w:ascii="Arial" w:hAnsi="Arial" w:cs="Arial"/>
          <w:b/>
          <w:color w:val="0000FF"/>
          <w:sz w:val="24"/>
        </w:rPr>
        <w:t>S3-202035</w:t>
      </w:r>
      <w:r>
        <w:rPr>
          <w:rFonts w:ascii="Arial" w:hAnsi="Arial" w:cs="Arial"/>
          <w:b/>
          <w:color w:val="0000FF"/>
          <w:sz w:val="24"/>
        </w:rPr>
        <w:tab/>
      </w:r>
      <w:r>
        <w:rPr>
          <w:rFonts w:ascii="Arial" w:hAnsi="Arial" w:cs="Arial"/>
          <w:b/>
          <w:sz w:val="24"/>
        </w:rPr>
        <w:t>Storage of KAUSF in the UE and AUSF</w:t>
      </w:r>
    </w:p>
    <w:p w14:paraId="6A706E9F"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CR-0941  Cat: F (Rel-16)</w:t>
      </w:r>
      <w:r>
        <w:rPr>
          <w:i/>
        </w:rPr>
        <w:br/>
      </w:r>
      <w:r>
        <w:rPr>
          <w:i/>
        </w:rPr>
        <w:br/>
      </w:r>
      <w:r>
        <w:rPr>
          <w:i/>
        </w:rPr>
        <w:tab/>
      </w:r>
      <w:r>
        <w:rPr>
          <w:i/>
        </w:rPr>
        <w:tab/>
      </w:r>
      <w:r>
        <w:rPr>
          <w:i/>
        </w:rPr>
        <w:tab/>
      </w:r>
      <w:r>
        <w:rPr>
          <w:i/>
        </w:rPr>
        <w:tab/>
      </w:r>
      <w:r>
        <w:rPr>
          <w:i/>
        </w:rPr>
        <w:tab/>
        <w:t>Source: Ericsson</w:t>
      </w:r>
    </w:p>
    <w:p w14:paraId="7650BFD9"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DCCBDD" w14:textId="77777777" w:rsidR="00A87B86" w:rsidRDefault="00A87B86" w:rsidP="00A87B86">
      <w:pPr>
        <w:rPr>
          <w:rFonts w:ascii="Arial" w:hAnsi="Arial" w:cs="Arial"/>
          <w:b/>
          <w:sz w:val="24"/>
        </w:rPr>
      </w:pPr>
      <w:r>
        <w:rPr>
          <w:rFonts w:ascii="Arial" w:hAnsi="Arial" w:cs="Arial"/>
          <w:b/>
          <w:color w:val="0000FF"/>
          <w:sz w:val="24"/>
        </w:rPr>
        <w:t>S3-202253</w:t>
      </w:r>
      <w:r>
        <w:rPr>
          <w:rFonts w:ascii="Arial" w:hAnsi="Arial" w:cs="Arial"/>
          <w:b/>
          <w:color w:val="0000FF"/>
          <w:sz w:val="24"/>
        </w:rPr>
        <w:tab/>
      </w:r>
      <w:r>
        <w:rPr>
          <w:rFonts w:ascii="Arial" w:hAnsi="Arial" w:cs="Arial"/>
          <w:b/>
          <w:sz w:val="24"/>
        </w:rPr>
        <w:t>Clarification to 5G AV</w:t>
      </w:r>
    </w:p>
    <w:p w14:paraId="3B85A3A5"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CR-0834  rev 3 Cat: A (Rel-16)</w:t>
      </w:r>
      <w:r>
        <w:rPr>
          <w:i/>
        </w:rPr>
        <w:br/>
      </w:r>
      <w:r>
        <w:rPr>
          <w:i/>
        </w:rPr>
        <w:br/>
      </w:r>
      <w:r>
        <w:rPr>
          <w:i/>
        </w:rPr>
        <w:tab/>
      </w:r>
      <w:r>
        <w:rPr>
          <w:i/>
        </w:rPr>
        <w:tab/>
      </w:r>
      <w:r>
        <w:rPr>
          <w:i/>
        </w:rPr>
        <w:tab/>
      </w:r>
      <w:r>
        <w:rPr>
          <w:i/>
        </w:rPr>
        <w:tab/>
      </w:r>
      <w:r>
        <w:rPr>
          <w:i/>
        </w:rPr>
        <w:tab/>
        <w:t>Source: Nokia, Nokia Shanghai Bell</w:t>
      </w:r>
    </w:p>
    <w:p w14:paraId="10E3B9ED" w14:textId="77777777" w:rsidR="00A87B86" w:rsidRDefault="00A87B86" w:rsidP="00A87B86">
      <w:pPr>
        <w:rPr>
          <w:color w:val="808080"/>
        </w:rPr>
      </w:pPr>
      <w:r>
        <w:rPr>
          <w:color w:val="808080"/>
        </w:rPr>
        <w:t>(Replaces S3-201878)</w:t>
      </w:r>
    </w:p>
    <w:p w14:paraId="0B60696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B95A82" w14:textId="77777777" w:rsidR="00A87B86" w:rsidRDefault="00A87B86" w:rsidP="00A87B86">
      <w:pPr>
        <w:rPr>
          <w:rFonts w:ascii="Arial" w:hAnsi="Arial" w:cs="Arial"/>
          <w:b/>
          <w:sz w:val="24"/>
        </w:rPr>
      </w:pPr>
      <w:r>
        <w:rPr>
          <w:rFonts w:ascii="Arial" w:hAnsi="Arial" w:cs="Arial"/>
          <w:b/>
          <w:color w:val="0000FF"/>
          <w:sz w:val="24"/>
        </w:rPr>
        <w:t>S3-202254</w:t>
      </w:r>
      <w:r>
        <w:rPr>
          <w:rFonts w:ascii="Arial" w:hAnsi="Arial" w:cs="Arial"/>
          <w:b/>
          <w:color w:val="0000FF"/>
          <w:sz w:val="24"/>
        </w:rPr>
        <w:tab/>
      </w:r>
      <w:r>
        <w:rPr>
          <w:rFonts w:ascii="Arial" w:hAnsi="Arial" w:cs="Arial"/>
          <w:b/>
          <w:sz w:val="24"/>
        </w:rPr>
        <w:t>Clarification to 5G AV</w:t>
      </w:r>
    </w:p>
    <w:p w14:paraId="3DD1F3E2" w14:textId="77777777" w:rsidR="00A87B86" w:rsidRDefault="00A87B86" w:rsidP="00A87B8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v15.9.0</w:t>
      </w:r>
      <w:r>
        <w:rPr>
          <w:i/>
        </w:rPr>
        <w:tab/>
        <w:t xml:space="preserve">  CR-0954  Cat: F (Rel-15)</w:t>
      </w:r>
      <w:r>
        <w:rPr>
          <w:i/>
        </w:rPr>
        <w:br/>
      </w:r>
      <w:r>
        <w:rPr>
          <w:i/>
        </w:rPr>
        <w:br/>
      </w:r>
      <w:r>
        <w:rPr>
          <w:i/>
        </w:rPr>
        <w:tab/>
      </w:r>
      <w:r>
        <w:rPr>
          <w:i/>
        </w:rPr>
        <w:tab/>
      </w:r>
      <w:r>
        <w:rPr>
          <w:i/>
        </w:rPr>
        <w:tab/>
      </w:r>
      <w:r>
        <w:rPr>
          <w:i/>
        </w:rPr>
        <w:tab/>
      </w:r>
      <w:r>
        <w:rPr>
          <w:i/>
        </w:rPr>
        <w:tab/>
        <w:t>Source: Nokia,Nokia Shanghai Bell</w:t>
      </w:r>
    </w:p>
    <w:p w14:paraId="3A8609F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38C236" w14:textId="77777777" w:rsidR="00A87B86" w:rsidRDefault="00A87B86" w:rsidP="00A87B86">
      <w:pPr>
        <w:pStyle w:val="Heading3"/>
      </w:pPr>
      <w:bookmarkStart w:id="27" w:name="_Toc52808666"/>
      <w:r>
        <w:t>4.22</w:t>
      </w:r>
      <w:r>
        <w:tab/>
        <w:t>New work item proposals</w:t>
      </w:r>
      <w:bookmarkEnd w:id="27"/>
    </w:p>
    <w:p w14:paraId="737F7305" w14:textId="77777777" w:rsidR="00A87B86" w:rsidRDefault="00A87B86" w:rsidP="00A87B86">
      <w:pPr>
        <w:rPr>
          <w:rFonts w:ascii="Arial" w:hAnsi="Arial" w:cs="Arial"/>
          <w:b/>
          <w:sz w:val="24"/>
        </w:rPr>
      </w:pPr>
      <w:r>
        <w:rPr>
          <w:rFonts w:ascii="Arial" w:hAnsi="Arial" w:cs="Arial"/>
          <w:b/>
          <w:color w:val="0000FF"/>
          <w:sz w:val="24"/>
        </w:rPr>
        <w:t>S3-201652</w:t>
      </w:r>
      <w:r>
        <w:rPr>
          <w:rFonts w:ascii="Arial" w:hAnsi="Arial" w:cs="Arial"/>
          <w:b/>
          <w:color w:val="0000FF"/>
          <w:sz w:val="24"/>
        </w:rPr>
        <w:tab/>
      </w:r>
      <w:r>
        <w:rPr>
          <w:rFonts w:ascii="Arial" w:hAnsi="Arial" w:cs="Arial"/>
          <w:b/>
          <w:sz w:val="24"/>
        </w:rPr>
        <w:t>New WID on mission critical security enhancements for release 17</w:t>
      </w:r>
    </w:p>
    <w:p w14:paraId="7B6C8C1C" w14:textId="77777777" w:rsidR="00A87B86" w:rsidRDefault="00A87B86" w:rsidP="00A87B8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 Danmark A/S</w:t>
      </w:r>
    </w:p>
    <w:p w14:paraId="0E4813C6" w14:textId="77777777" w:rsidR="00A87B86" w:rsidRDefault="00A87B86" w:rsidP="00A87B86">
      <w:pPr>
        <w:rPr>
          <w:rFonts w:ascii="Arial" w:hAnsi="Arial" w:cs="Arial"/>
          <w:b/>
        </w:rPr>
      </w:pPr>
      <w:r>
        <w:rPr>
          <w:rFonts w:ascii="Arial" w:hAnsi="Arial" w:cs="Arial"/>
          <w:b/>
        </w:rPr>
        <w:t xml:space="preserve">Abstract: </w:t>
      </w:r>
    </w:p>
    <w:p w14:paraId="7E2B414F" w14:textId="77777777" w:rsidR="00A87B86" w:rsidRDefault="00A87B86" w:rsidP="00A87B86">
      <w:r>
        <w:t>Stage 2 architecture work for Release 17 Mission Critical features</w:t>
      </w:r>
    </w:p>
    <w:p w14:paraId="5C755E3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S3-202179</w:t>
      </w:r>
      <w:r>
        <w:rPr>
          <w:color w:val="993300"/>
          <w:u w:val="single"/>
        </w:rPr>
        <w:t>.</w:t>
      </w:r>
    </w:p>
    <w:p w14:paraId="1DAD7C1E" w14:textId="77777777" w:rsidR="00A87B86" w:rsidRDefault="00A87B86" w:rsidP="00A87B86">
      <w:pPr>
        <w:rPr>
          <w:rFonts w:ascii="Arial" w:hAnsi="Arial" w:cs="Arial"/>
          <w:b/>
          <w:sz w:val="24"/>
        </w:rPr>
      </w:pPr>
      <w:r>
        <w:rPr>
          <w:rFonts w:ascii="Arial" w:hAnsi="Arial" w:cs="Arial"/>
          <w:b/>
          <w:color w:val="0000FF"/>
          <w:sz w:val="24"/>
        </w:rPr>
        <w:t>S3-201741</w:t>
      </w:r>
      <w:r>
        <w:rPr>
          <w:rFonts w:ascii="Arial" w:hAnsi="Arial" w:cs="Arial"/>
          <w:b/>
          <w:color w:val="0000FF"/>
          <w:sz w:val="24"/>
        </w:rPr>
        <w:tab/>
      </w:r>
      <w:r>
        <w:rPr>
          <w:rFonts w:ascii="Arial" w:hAnsi="Arial" w:cs="Arial"/>
          <w:b/>
          <w:sz w:val="24"/>
        </w:rPr>
        <w:t>New WID on Security Assurance Specification for NSSAAF</w:t>
      </w:r>
    </w:p>
    <w:p w14:paraId="237F4D96" w14:textId="77777777" w:rsidR="00A87B86" w:rsidRDefault="00A87B86" w:rsidP="00A87B8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65D0404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S3-202221</w:t>
      </w:r>
      <w:r>
        <w:rPr>
          <w:color w:val="993300"/>
          <w:u w:val="single"/>
        </w:rPr>
        <w:t>.</w:t>
      </w:r>
    </w:p>
    <w:p w14:paraId="013F5E0F" w14:textId="77777777" w:rsidR="00A87B86" w:rsidRDefault="00A87B86" w:rsidP="00A87B86">
      <w:pPr>
        <w:rPr>
          <w:rFonts w:ascii="Arial" w:hAnsi="Arial" w:cs="Arial"/>
          <w:b/>
          <w:sz w:val="24"/>
        </w:rPr>
      </w:pPr>
      <w:r>
        <w:rPr>
          <w:rFonts w:ascii="Arial" w:hAnsi="Arial" w:cs="Arial"/>
          <w:b/>
          <w:color w:val="0000FF"/>
          <w:sz w:val="24"/>
        </w:rPr>
        <w:t>S3-201941</w:t>
      </w:r>
      <w:r>
        <w:rPr>
          <w:rFonts w:ascii="Arial" w:hAnsi="Arial" w:cs="Arial"/>
          <w:b/>
          <w:color w:val="0000FF"/>
          <w:sz w:val="24"/>
        </w:rPr>
        <w:tab/>
      </w:r>
      <w:r>
        <w:rPr>
          <w:rFonts w:ascii="Arial" w:hAnsi="Arial" w:cs="Arial"/>
          <w:b/>
          <w:sz w:val="24"/>
        </w:rPr>
        <w:t>Enhancements to UPIP Support in 5GS</w:t>
      </w:r>
    </w:p>
    <w:p w14:paraId="77080CA2" w14:textId="77777777" w:rsidR="00A87B86" w:rsidRDefault="00A87B86" w:rsidP="00A87B8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Incorporated</w:t>
      </w:r>
    </w:p>
    <w:p w14:paraId="0AD9A2F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S3-202202</w:t>
      </w:r>
      <w:r>
        <w:rPr>
          <w:color w:val="993300"/>
          <w:u w:val="single"/>
        </w:rPr>
        <w:t>.</w:t>
      </w:r>
    </w:p>
    <w:p w14:paraId="5A4E4D6D" w14:textId="77777777" w:rsidR="00A87B86" w:rsidRDefault="00A87B86" w:rsidP="00A87B86">
      <w:pPr>
        <w:rPr>
          <w:rFonts w:ascii="Arial" w:hAnsi="Arial" w:cs="Arial"/>
          <w:b/>
          <w:sz w:val="24"/>
        </w:rPr>
      </w:pPr>
      <w:r>
        <w:rPr>
          <w:rFonts w:ascii="Arial" w:hAnsi="Arial" w:cs="Arial"/>
          <w:b/>
          <w:color w:val="0000FF"/>
          <w:sz w:val="24"/>
        </w:rPr>
        <w:t>S3-202179</w:t>
      </w:r>
      <w:r>
        <w:rPr>
          <w:rFonts w:ascii="Arial" w:hAnsi="Arial" w:cs="Arial"/>
          <w:b/>
          <w:color w:val="0000FF"/>
          <w:sz w:val="24"/>
        </w:rPr>
        <w:tab/>
      </w:r>
      <w:r>
        <w:rPr>
          <w:rFonts w:ascii="Arial" w:hAnsi="Arial" w:cs="Arial"/>
          <w:b/>
          <w:sz w:val="24"/>
        </w:rPr>
        <w:t>New WID on mission critical security enhancements phase 2</w:t>
      </w:r>
    </w:p>
    <w:p w14:paraId="08FD2B10" w14:textId="77777777" w:rsidR="00A87B86" w:rsidRDefault="00A87B86" w:rsidP="00A87B8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 Danmark A/S</w:t>
      </w:r>
    </w:p>
    <w:p w14:paraId="7369BDD5" w14:textId="77777777" w:rsidR="00A87B86" w:rsidRDefault="00A87B86" w:rsidP="00A87B86">
      <w:pPr>
        <w:rPr>
          <w:color w:val="808080"/>
        </w:rPr>
      </w:pPr>
      <w:r>
        <w:rPr>
          <w:color w:val="808080"/>
        </w:rPr>
        <w:t>(Replaces S3-201652)</w:t>
      </w:r>
    </w:p>
    <w:p w14:paraId="3AA476FC" w14:textId="77777777" w:rsidR="00A87B86" w:rsidRDefault="00A87B86" w:rsidP="00A87B86">
      <w:pPr>
        <w:rPr>
          <w:rFonts w:ascii="Arial" w:hAnsi="Arial" w:cs="Arial"/>
          <w:b/>
        </w:rPr>
      </w:pPr>
      <w:r>
        <w:rPr>
          <w:rFonts w:ascii="Arial" w:hAnsi="Arial" w:cs="Arial"/>
          <w:b/>
        </w:rPr>
        <w:t xml:space="preserve">Abstract: </w:t>
      </w:r>
    </w:p>
    <w:p w14:paraId="52757CE2" w14:textId="77777777" w:rsidR="00A87B86" w:rsidRDefault="00A87B86" w:rsidP="00A87B86">
      <w:r>
        <w:t>Stage 2 architecture work for Release 17 Mission Critical features</w:t>
      </w:r>
    </w:p>
    <w:p w14:paraId="0044D40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87CA6A" w14:textId="77777777" w:rsidR="00A87B86" w:rsidRDefault="00A87B86" w:rsidP="00A87B86">
      <w:pPr>
        <w:rPr>
          <w:rFonts w:ascii="Arial" w:hAnsi="Arial" w:cs="Arial"/>
          <w:b/>
          <w:sz w:val="24"/>
        </w:rPr>
      </w:pPr>
      <w:r>
        <w:rPr>
          <w:rFonts w:ascii="Arial" w:hAnsi="Arial" w:cs="Arial"/>
          <w:b/>
          <w:color w:val="0000FF"/>
          <w:sz w:val="24"/>
        </w:rPr>
        <w:t>S3-202202</w:t>
      </w:r>
      <w:r>
        <w:rPr>
          <w:rFonts w:ascii="Arial" w:hAnsi="Arial" w:cs="Arial"/>
          <w:b/>
          <w:color w:val="0000FF"/>
          <w:sz w:val="24"/>
        </w:rPr>
        <w:tab/>
      </w:r>
      <w:r>
        <w:rPr>
          <w:rFonts w:ascii="Arial" w:hAnsi="Arial" w:cs="Arial"/>
          <w:b/>
          <w:sz w:val="24"/>
        </w:rPr>
        <w:t>Enhancements to UPIP Support in 5GS</w:t>
      </w:r>
    </w:p>
    <w:p w14:paraId="536D4097" w14:textId="77777777" w:rsidR="00A87B86" w:rsidRDefault="00A87B86" w:rsidP="00A87B86">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Incorporated</w:t>
      </w:r>
    </w:p>
    <w:p w14:paraId="2153C14A" w14:textId="77777777" w:rsidR="00A87B86" w:rsidRDefault="00A87B86" w:rsidP="00A87B86">
      <w:pPr>
        <w:rPr>
          <w:color w:val="808080"/>
        </w:rPr>
      </w:pPr>
      <w:r>
        <w:rPr>
          <w:color w:val="808080"/>
        </w:rPr>
        <w:t>(Replaces S3-201941)</w:t>
      </w:r>
    </w:p>
    <w:p w14:paraId="252B04F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69F302" w14:textId="77777777" w:rsidR="00A87B86" w:rsidRDefault="00A87B86" w:rsidP="00A87B86">
      <w:pPr>
        <w:rPr>
          <w:rFonts w:ascii="Arial" w:hAnsi="Arial" w:cs="Arial"/>
          <w:b/>
          <w:sz w:val="24"/>
        </w:rPr>
      </w:pPr>
      <w:r>
        <w:rPr>
          <w:rFonts w:ascii="Arial" w:hAnsi="Arial" w:cs="Arial"/>
          <w:b/>
          <w:color w:val="0000FF"/>
          <w:sz w:val="24"/>
        </w:rPr>
        <w:t>S3-202221</w:t>
      </w:r>
      <w:r>
        <w:rPr>
          <w:rFonts w:ascii="Arial" w:hAnsi="Arial" w:cs="Arial"/>
          <w:b/>
          <w:color w:val="0000FF"/>
          <w:sz w:val="24"/>
        </w:rPr>
        <w:tab/>
      </w:r>
      <w:r>
        <w:rPr>
          <w:rFonts w:ascii="Arial" w:hAnsi="Arial" w:cs="Arial"/>
          <w:b/>
          <w:sz w:val="24"/>
        </w:rPr>
        <w:t>New WID on Security Assurance Specification for NSSAAF</w:t>
      </w:r>
    </w:p>
    <w:p w14:paraId="419C82EC" w14:textId="77777777" w:rsidR="00A87B86" w:rsidRDefault="00A87B86" w:rsidP="00A87B8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2C57607E" w14:textId="77777777" w:rsidR="00A87B86" w:rsidRDefault="00A87B86" w:rsidP="00A87B86">
      <w:pPr>
        <w:rPr>
          <w:color w:val="808080"/>
        </w:rPr>
      </w:pPr>
      <w:r>
        <w:rPr>
          <w:color w:val="808080"/>
        </w:rPr>
        <w:t>(Replaces S3-201741)</w:t>
      </w:r>
    </w:p>
    <w:p w14:paraId="2F1D839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4CF139" w14:textId="77777777" w:rsidR="00A87B86" w:rsidRDefault="00A87B86" w:rsidP="00A87B86">
      <w:pPr>
        <w:rPr>
          <w:rFonts w:ascii="Arial" w:hAnsi="Arial" w:cs="Arial"/>
          <w:b/>
          <w:sz w:val="24"/>
        </w:rPr>
      </w:pPr>
      <w:r>
        <w:rPr>
          <w:rFonts w:ascii="Arial" w:hAnsi="Arial" w:cs="Arial"/>
          <w:b/>
          <w:color w:val="0000FF"/>
          <w:sz w:val="24"/>
        </w:rPr>
        <w:t>S3-202255</w:t>
      </w:r>
      <w:r>
        <w:rPr>
          <w:rFonts w:ascii="Arial" w:hAnsi="Arial" w:cs="Arial"/>
          <w:b/>
          <w:color w:val="0000FF"/>
          <w:sz w:val="24"/>
        </w:rPr>
        <w:tab/>
      </w:r>
      <w:r>
        <w:rPr>
          <w:rFonts w:ascii="Arial" w:hAnsi="Arial" w:cs="Arial"/>
          <w:b/>
          <w:sz w:val="24"/>
        </w:rPr>
        <w:t>New WID on Security Assurance Specification for NSSAAF</w:t>
      </w:r>
    </w:p>
    <w:p w14:paraId="14CEDD3E" w14:textId="77777777" w:rsidR="00A87B86" w:rsidRDefault="00A87B86" w:rsidP="00A87B8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5F0A5C94" w14:textId="77777777" w:rsidR="00A87B86" w:rsidRDefault="00A87B86" w:rsidP="00A87B86">
      <w:pPr>
        <w:rPr>
          <w:color w:val="808080"/>
        </w:rPr>
      </w:pPr>
      <w:r>
        <w:rPr>
          <w:color w:val="808080"/>
        </w:rPr>
        <w:t>(Replaces S3-201741)</w:t>
      </w:r>
    </w:p>
    <w:p w14:paraId="2B8E776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886C63" w14:textId="77777777" w:rsidR="00A87B86" w:rsidRDefault="00A87B86" w:rsidP="00A87B86">
      <w:pPr>
        <w:pStyle w:val="Heading2"/>
      </w:pPr>
      <w:bookmarkStart w:id="28" w:name="_Toc52808667"/>
      <w:r>
        <w:t>5</w:t>
      </w:r>
      <w:r>
        <w:tab/>
        <w:t>Studies</w:t>
      </w:r>
      <w:bookmarkEnd w:id="28"/>
    </w:p>
    <w:p w14:paraId="73B2D8FE" w14:textId="77777777" w:rsidR="00A87B86" w:rsidRDefault="00A87B86" w:rsidP="00A87B86">
      <w:pPr>
        <w:pStyle w:val="Heading3"/>
      </w:pPr>
      <w:bookmarkStart w:id="29" w:name="_Toc52808668"/>
      <w:r>
        <w:t>5.1</w:t>
      </w:r>
      <w:r>
        <w:tab/>
        <w:t>Study on Security for NR Integrated Access and Backhaul</w:t>
      </w:r>
      <w:bookmarkEnd w:id="29"/>
    </w:p>
    <w:p w14:paraId="2F3B8FF8" w14:textId="77777777" w:rsidR="00A87B86" w:rsidRDefault="00A87B86" w:rsidP="00A87B86">
      <w:pPr>
        <w:rPr>
          <w:rFonts w:ascii="Arial" w:hAnsi="Arial" w:cs="Arial"/>
          <w:b/>
          <w:sz w:val="24"/>
        </w:rPr>
      </w:pPr>
      <w:r>
        <w:rPr>
          <w:rFonts w:ascii="Arial" w:hAnsi="Arial" w:cs="Arial"/>
          <w:b/>
          <w:color w:val="0000FF"/>
          <w:sz w:val="24"/>
        </w:rPr>
        <w:t>S3-201981</w:t>
      </w:r>
      <w:r>
        <w:rPr>
          <w:rFonts w:ascii="Arial" w:hAnsi="Arial" w:cs="Arial"/>
          <w:b/>
          <w:color w:val="0000FF"/>
          <w:sz w:val="24"/>
        </w:rPr>
        <w:tab/>
      </w:r>
      <w:r>
        <w:rPr>
          <w:rFonts w:ascii="Arial" w:hAnsi="Arial" w:cs="Arial"/>
          <w:b/>
          <w:sz w:val="24"/>
        </w:rPr>
        <w:t>Updates on Rel-16 IAB Conclusions</w:t>
      </w:r>
    </w:p>
    <w:p w14:paraId="1B0EF52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v0.6.0</w:t>
      </w:r>
      <w:r>
        <w:rPr>
          <w:i/>
        </w:rPr>
        <w:br/>
      </w:r>
      <w:r>
        <w:rPr>
          <w:i/>
        </w:rPr>
        <w:tab/>
      </w:r>
      <w:r>
        <w:rPr>
          <w:i/>
        </w:rPr>
        <w:tab/>
      </w:r>
      <w:r>
        <w:rPr>
          <w:i/>
        </w:rPr>
        <w:tab/>
      </w:r>
      <w:r>
        <w:rPr>
          <w:i/>
        </w:rPr>
        <w:tab/>
      </w:r>
      <w:r>
        <w:rPr>
          <w:i/>
        </w:rPr>
        <w:tab/>
        <w:t>Source: Samsung</w:t>
      </w:r>
    </w:p>
    <w:p w14:paraId="27DF039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99F427" w14:textId="77777777" w:rsidR="00A87B86" w:rsidRDefault="00A87B86" w:rsidP="00A87B86">
      <w:pPr>
        <w:rPr>
          <w:rFonts w:ascii="Arial" w:hAnsi="Arial" w:cs="Arial"/>
          <w:b/>
          <w:sz w:val="24"/>
        </w:rPr>
      </w:pPr>
      <w:r>
        <w:rPr>
          <w:rFonts w:ascii="Arial" w:hAnsi="Arial" w:cs="Arial"/>
          <w:b/>
          <w:color w:val="0000FF"/>
          <w:sz w:val="24"/>
        </w:rPr>
        <w:t>S3-201982</w:t>
      </w:r>
      <w:r>
        <w:rPr>
          <w:rFonts w:ascii="Arial" w:hAnsi="Arial" w:cs="Arial"/>
          <w:b/>
          <w:color w:val="0000FF"/>
          <w:sz w:val="24"/>
        </w:rPr>
        <w:tab/>
      </w:r>
      <w:r>
        <w:rPr>
          <w:rFonts w:ascii="Arial" w:hAnsi="Arial" w:cs="Arial"/>
          <w:b/>
          <w:sz w:val="24"/>
        </w:rPr>
        <w:t>Clean-up of IAB TR 33.824</w:t>
      </w:r>
    </w:p>
    <w:p w14:paraId="7A38416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v0.6.0</w:t>
      </w:r>
      <w:r>
        <w:rPr>
          <w:i/>
        </w:rPr>
        <w:br/>
      </w:r>
      <w:r>
        <w:rPr>
          <w:i/>
        </w:rPr>
        <w:tab/>
      </w:r>
      <w:r>
        <w:rPr>
          <w:i/>
        </w:rPr>
        <w:tab/>
      </w:r>
      <w:r>
        <w:rPr>
          <w:i/>
        </w:rPr>
        <w:tab/>
      </w:r>
      <w:r>
        <w:rPr>
          <w:i/>
        </w:rPr>
        <w:tab/>
      </w:r>
      <w:r>
        <w:rPr>
          <w:i/>
        </w:rPr>
        <w:tab/>
        <w:t>Source: Samsung</w:t>
      </w:r>
    </w:p>
    <w:p w14:paraId="5B31DFF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69CE97" w14:textId="77777777" w:rsidR="00A87B86" w:rsidRDefault="00A87B86" w:rsidP="00A87B86">
      <w:pPr>
        <w:pStyle w:val="Heading3"/>
      </w:pPr>
      <w:bookmarkStart w:id="30" w:name="_Toc52808669"/>
      <w:r>
        <w:t>5.2</w:t>
      </w:r>
      <w:r>
        <w:tab/>
        <w:t>Study on 5G security enhancement against false base stations</w:t>
      </w:r>
      <w:bookmarkEnd w:id="30"/>
    </w:p>
    <w:p w14:paraId="2D2731C0" w14:textId="77777777" w:rsidR="00A87B86" w:rsidRDefault="00A87B86" w:rsidP="00A87B86">
      <w:pPr>
        <w:rPr>
          <w:rFonts w:ascii="Arial" w:hAnsi="Arial" w:cs="Arial"/>
          <w:b/>
          <w:sz w:val="24"/>
        </w:rPr>
      </w:pPr>
      <w:r>
        <w:rPr>
          <w:rFonts w:ascii="Arial" w:hAnsi="Arial" w:cs="Arial"/>
          <w:b/>
          <w:color w:val="0000FF"/>
          <w:sz w:val="24"/>
        </w:rPr>
        <w:t>S3-201520</w:t>
      </w:r>
      <w:r>
        <w:rPr>
          <w:rFonts w:ascii="Arial" w:hAnsi="Arial" w:cs="Arial"/>
          <w:b/>
          <w:color w:val="0000FF"/>
          <w:sz w:val="24"/>
        </w:rPr>
        <w:tab/>
      </w:r>
      <w:r>
        <w:rPr>
          <w:rFonts w:ascii="Arial" w:hAnsi="Arial" w:cs="Arial"/>
          <w:b/>
          <w:sz w:val="24"/>
        </w:rPr>
        <w:t>Reply LS to SA3 on FBS detection</w:t>
      </w:r>
    </w:p>
    <w:p w14:paraId="53AC63BF"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R2-1914224</w:t>
      </w:r>
    </w:p>
    <w:p w14:paraId="177B7DC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7957B55" w14:textId="77777777" w:rsidR="00A87B86" w:rsidRDefault="00A87B86" w:rsidP="00A87B86">
      <w:pPr>
        <w:rPr>
          <w:rFonts w:ascii="Arial" w:hAnsi="Arial" w:cs="Arial"/>
          <w:b/>
          <w:sz w:val="24"/>
        </w:rPr>
      </w:pPr>
      <w:r>
        <w:rPr>
          <w:rFonts w:ascii="Arial" w:hAnsi="Arial" w:cs="Arial"/>
          <w:b/>
          <w:color w:val="0000FF"/>
          <w:sz w:val="24"/>
        </w:rPr>
        <w:t>S3-201555</w:t>
      </w:r>
      <w:r>
        <w:rPr>
          <w:rFonts w:ascii="Arial" w:hAnsi="Arial" w:cs="Arial"/>
          <w:b/>
          <w:color w:val="0000FF"/>
          <w:sz w:val="24"/>
        </w:rPr>
        <w:tab/>
      </w:r>
      <w:r>
        <w:rPr>
          <w:rFonts w:ascii="Arial" w:hAnsi="Arial" w:cs="Arial"/>
          <w:b/>
          <w:sz w:val="24"/>
        </w:rPr>
        <w:t>pCR: Updates to TR 33.809</w:t>
      </w:r>
    </w:p>
    <w:p w14:paraId="3CA95AA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Deutsche Telekom AG</w:t>
      </w:r>
    </w:p>
    <w:p w14:paraId="48067195" w14:textId="77777777" w:rsidR="00A87B86" w:rsidRDefault="00A87B86" w:rsidP="00A87B86">
      <w:pPr>
        <w:rPr>
          <w:rFonts w:ascii="Arial" w:hAnsi="Arial" w:cs="Arial"/>
          <w:b/>
        </w:rPr>
      </w:pPr>
      <w:r>
        <w:rPr>
          <w:rFonts w:ascii="Arial" w:hAnsi="Arial" w:cs="Arial"/>
          <w:b/>
        </w:rPr>
        <w:t xml:space="preserve">Abstract: </w:t>
      </w:r>
    </w:p>
    <w:p w14:paraId="3A404994" w14:textId="77777777" w:rsidR="00A87B86" w:rsidRDefault="00A87B86" w:rsidP="00A87B86">
      <w:r>
        <w:lastRenderedPageBreak/>
        <w:t xml:space="preserve">This pCR addresses editorial changes in the solution descriptions of 3GPP TR 33.809 V0.9.0 (2020-05). </w:t>
      </w:r>
    </w:p>
    <w:p w14:paraId="4F53948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769A45" w14:textId="77777777" w:rsidR="00A87B86" w:rsidRDefault="00A87B86" w:rsidP="00A87B86">
      <w:pPr>
        <w:rPr>
          <w:rFonts w:ascii="Arial" w:hAnsi="Arial" w:cs="Arial"/>
          <w:b/>
          <w:sz w:val="24"/>
        </w:rPr>
      </w:pPr>
      <w:r>
        <w:rPr>
          <w:rFonts w:ascii="Arial" w:hAnsi="Arial" w:cs="Arial"/>
          <w:b/>
          <w:color w:val="0000FF"/>
          <w:sz w:val="24"/>
        </w:rPr>
        <w:t>S3-201592</w:t>
      </w:r>
      <w:r>
        <w:rPr>
          <w:rFonts w:ascii="Arial" w:hAnsi="Arial" w:cs="Arial"/>
          <w:b/>
          <w:color w:val="0000FF"/>
          <w:sz w:val="24"/>
        </w:rPr>
        <w:tab/>
      </w:r>
      <w:r>
        <w:rPr>
          <w:rFonts w:ascii="Arial" w:hAnsi="Arial" w:cs="Arial"/>
          <w:b/>
          <w:sz w:val="24"/>
        </w:rPr>
        <w:t>Add certificate based solution for NPN as a new Solution</w:t>
      </w:r>
    </w:p>
    <w:p w14:paraId="650939F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MITRE Corporation</w:t>
      </w:r>
    </w:p>
    <w:p w14:paraId="2E02481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S3-202161</w:t>
      </w:r>
      <w:r>
        <w:rPr>
          <w:color w:val="993300"/>
          <w:u w:val="single"/>
        </w:rPr>
        <w:t>.</w:t>
      </w:r>
    </w:p>
    <w:p w14:paraId="2895A35B" w14:textId="77777777" w:rsidR="00A87B86" w:rsidRDefault="00A87B86" w:rsidP="00A87B86">
      <w:pPr>
        <w:rPr>
          <w:rFonts w:ascii="Arial" w:hAnsi="Arial" w:cs="Arial"/>
          <w:b/>
          <w:sz w:val="24"/>
        </w:rPr>
      </w:pPr>
      <w:r>
        <w:rPr>
          <w:rFonts w:ascii="Arial" w:hAnsi="Arial" w:cs="Arial"/>
          <w:b/>
          <w:color w:val="0000FF"/>
          <w:sz w:val="24"/>
        </w:rPr>
        <w:t>S3-202161</w:t>
      </w:r>
      <w:r>
        <w:rPr>
          <w:rFonts w:ascii="Arial" w:hAnsi="Arial" w:cs="Arial"/>
          <w:b/>
          <w:color w:val="0000FF"/>
          <w:sz w:val="24"/>
        </w:rPr>
        <w:tab/>
      </w:r>
      <w:r>
        <w:rPr>
          <w:rFonts w:ascii="Arial" w:hAnsi="Arial" w:cs="Arial"/>
          <w:b/>
          <w:sz w:val="24"/>
        </w:rPr>
        <w:t>Add certificate based solution for NPN as a new Solution</w:t>
      </w:r>
    </w:p>
    <w:p w14:paraId="0FA8A89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MITRE Corporation</w:t>
      </w:r>
    </w:p>
    <w:p w14:paraId="545843C1" w14:textId="77777777" w:rsidR="00A87B86" w:rsidRDefault="00A87B86" w:rsidP="00A87B86">
      <w:pPr>
        <w:rPr>
          <w:color w:val="808080"/>
        </w:rPr>
      </w:pPr>
      <w:r>
        <w:rPr>
          <w:color w:val="808080"/>
        </w:rPr>
        <w:t>(Replaces S3-201592)</w:t>
      </w:r>
    </w:p>
    <w:p w14:paraId="592C24F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93207A" w14:textId="77777777" w:rsidR="00A87B86" w:rsidRDefault="00A87B86" w:rsidP="00A87B86">
      <w:pPr>
        <w:rPr>
          <w:rFonts w:ascii="Arial" w:hAnsi="Arial" w:cs="Arial"/>
          <w:b/>
          <w:sz w:val="24"/>
        </w:rPr>
      </w:pPr>
      <w:r>
        <w:rPr>
          <w:rFonts w:ascii="Arial" w:hAnsi="Arial" w:cs="Arial"/>
          <w:b/>
          <w:color w:val="0000FF"/>
          <w:sz w:val="24"/>
        </w:rPr>
        <w:t>S3-201635</w:t>
      </w:r>
      <w:r>
        <w:rPr>
          <w:rFonts w:ascii="Arial" w:hAnsi="Arial" w:cs="Arial"/>
          <w:b/>
          <w:color w:val="0000FF"/>
          <w:sz w:val="24"/>
        </w:rPr>
        <w:tab/>
      </w:r>
      <w:r>
        <w:rPr>
          <w:rFonts w:ascii="Arial" w:hAnsi="Arial" w:cs="Arial"/>
          <w:b/>
          <w:sz w:val="24"/>
        </w:rPr>
        <w:t xml:space="preserve">Updates to solution #20 - resolving EN in 6.20.2.2.1 </w:t>
      </w:r>
    </w:p>
    <w:p w14:paraId="6051AEC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CableLabs, Apple, Intel, Deutsche Telekom AG, InterDigital Communications, Rogers Communications, Charter Communications</w:t>
      </w:r>
    </w:p>
    <w:p w14:paraId="38A9F21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S3-202223</w:t>
      </w:r>
      <w:r>
        <w:rPr>
          <w:color w:val="993300"/>
          <w:u w:val="single"/>
        </w:rPr>
        <w:t>.</w:t>
      </w:r>
    </w:p>
    <w:p w14:paraId="6AB82262" w14:textId="77777777" w:rsidR="00A87B86" w:rsidRDefault="00A87B86" w:rsidP="00A87B86">
      <w:pPr>
        <w:rPr>
          <w:rFonts w:ascii="Arial" w:hAnsi="Arial" w:cs="Arial"/>
          <w:b/>
          <w:sz w:val="24"/>
        </w:rPr>
      </w:pPr>
      <w:r>
        <w:rPr>
          <w:rFonts w:ascii="Arial" w:hAnsi="Arial" w:cs="Arial"/>
          <w:b/>
          <w:color w:val="0000FF"/>
          <w:sz w:val="24"/>
        </w:rPr>
        <w:t>S3-201636</w:t>
      </w:r>
      <w:r>
        <w:rPr>
          <w:rFonts w:ascii="Arial" w:hAnsi="Arial" w:cs="Arial"/>
          <w:b/>
          <w:color w:val="0000FF"/>
          <w:sz w:val="24"/>
        </w:rPr>
        <w:tab/>
      </w:r>
      <w:r>
        <w:rPr>
          <w:rFonts w:ascii="Arial" w:hAnsi="Arial" w:cs="Arial"/>
          <w:b/>
          <w:sz w:val="24"/>
        </w:rPr>
        <w:t xml:space="preserve">Updates to solution #20 - resolving ENs in 6.20.2.3.1 </w:t>
      </w:r>
    </w:p>
    <w:p w14:paraId="350BE9E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CableLabs, Apple, Intel, Deutsche Telekom AG, InterDigital Communications, Rogers Communications, Charter Communications</w:t>
      </w:r>
    </w:p>
    <w:p w14:paraId="25186C9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S3-202225</w:t>
      </w:r>
      <w:r>
        <w:rPr>
          <w:color w:val="993300"/>
          <w:u w:val="single"/>
        </w:rPr>
        <w:t>.</w:t>
      </w:r>
    </w:p>
    <w:p w14:paraId="350B2032" w14:textId="77777777" w:rsidR="00A87B86" w:rsidRDefault="00A87B86" w:rsidP="00A87B86">
      <w:pPr>
        <w:rPr>
          <w:rFonts w:ascii="Arial" w:hAnsi="Arial" w:cs="Arial"/>
          <w:b/>
          <w:sz w:val="24"/>
        </w:rPr>
      </w:pPr>
      <w:r>
        <w:rPr>
          <w:rFonts w:ascii="Arial" w:hAnsi="Arial" w:cs="Arial"/>
          <w:b/>
          <w:color w:val="0000FF"/>
          <w:sz w:val="24"/>
        </w:rPr>
        <w:t>S3-201637</w:t>
      </w:r>
      <w:r>
        <w:rPr>
          <w:rFonts w:ascii="Arial" w:hAnsi="Arial" w:cs="Arial"/>
          <w:b/>
          <w:color w:val="0000FF"/>
          <w:sz w:val="24"/>
        </w:rPr>
        <w:tab/>
      </w:r>
      <w:r>
        <w:rPr>
          <w:rFonts w:ascii="Arial" w:hAnsi="Arial" w:cs="Arial"/>
          <w:b/>
          <w:sz w:val="24"/>
        </w:rPr>
        <w:t xml:space="preserve">Updates to solution #20 - resolving ENs in 6.20.2.4 </w:t>
      </w:r>
    </w:p>
    <w:p w14:paraId="06DEE64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CableLabs, Apple, Deutsche Telekom AG, InterDigital Communications, Rogers Communications, Charter Communications</w:t>
      </w:r>
    </w:p>
    <w:p w14:paraId="3033CEB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S3-202226</w:t>
      </w:r>
      <w:r>
        <w:rPr>
          <w:color w:val="993300"/>
          <w:u w:val="single"/>
        </w:rPr>
        <w:t>.</w:t>
      </w:r>
    </w:p>
    <w:p w14:paraId="4E8CFA92" w14:textId="77777777" w:rsidR="00A87B86" w:rsidRDefault="00A87B86" w:rsidP="00A87B86">
      <w:pPr>
        <w:rPr>
          <w:rFonts w:ascii="Arial" w:hAnsi="Arial" w:cs="Arial"/>
          <w:b/>
          <w:sz w:val="24"/>
        </w:rPr>
      </w:pPr>
      <w:r>
        <w:rPr>
          <w:rFonts w:ascii="Arial" w:hAnsi="Arial" w:cs="Arial"/>
          <w:b/>
          <w:color w:val="0000FF"/>
          <w:sz w:val="24"/>
        </w:rPr>
        <w:t>S3-201638</w:t>
      </w:r>
      <w:r>
        <w:rPr>
          <w:rFonts w:ascii="Arial" w:hAnsi="Arial" w:cs="Arial"/>
          <w:b/>
          <w:color w:val="0000FF"/>
          <w:sz w:val="24"/>
        </w:rPr>
        <w:tab/>
      </w:r>
      <w:r>
        <w:rPr>
          <w:rFonts w:ascii="Arial" w:hAnsi="Arial" w:cs="Arial"/>
          <w:b/>
          <w:sz w:val="24"/>
        </w:rPr>
        <w:t xml:space="preserve">Updates to solution #20 - resolving ENs in 6.20.2.5.1 </w:t>
      </w:r>
    </w:p>
    <w:p w14:paraId="11759B9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CableLabs, Apple, Intel, Deutsche Telekom AG, InterDigital Communications, Rogers Communications, Charter Communications</w:t>
      </w:r>
    </w:p>
    <w:p w14:paraId="67DDCC0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S3-202227</w:t>
      </w:r>
      <w:r>
        <w:rPr>
          <w:color w:val="993300"/>
          <w:u w:val="single"/>
        </w:rPr>
        <w:t>.</w:t>
      </w:r>
    </w:p>
    <w:p w14:paraId="42EA591B" w14:textId="77777777" w:rsidR="00A87B86" w:rsidRDefault="00A87B86" w:rsidP="00A87B86">
      <w:pPr>
        <w:rPr>
          <w:rFonts w:ascii="Arial" w:hAnsi="Arial" w:cs="Arial"/>
          <w:b/>
          <w:sz w:val="24"/>
        </w:rPr>
      </w:pPr>
      <w:r>
        <w:rPr>
          <w:rFonts w:ascii="Arial" w:hAnsi="Arial" w:cs="Arial"/>
          <w:b/>
          <w:color w:val="0000FF"/>
          <w:sz w:val="24"/>
        </w:rPr>
        <w:t>S3-201707</w:t>
      </w:r>
      <w:r>
        <w:rPr>
          <w:rFonts w:ascii="Arial" w:hAnsi="Arial" w:cs="Arial"/>
          <w:b/>
          <w:color w:val="0000FF"/>
          <w:sz w:val="24"/>
        </w:rPr>
        <w:tab/>
      </w:r>
      <w:r>
        <w:rPr>
          <w:rFonts w:ascii="Arial" w:hAnsi="Arial" w:cs="Arial"/>
          <w:b/>
          <w:sz w:val="24"/>
        </w:rPr>
        <w:t>Reply LS to RAN2 on FBS detection</w:t>
      </w:r>
    </w:p>
    <w:p w14:paraId="33692BBD"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Huawei, HiSilicon</w:t>
      </w:r>
    </w:p>
    <w:p w14:paraId="64BFBDB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DDD6F8" w14:textId="77777777" w:rsidR="00A87B86" w:rsidRDefault="00A87B86" w:rsidP="00A87B86">
      <w:pPr>
        <w:rPr>
          <w:rFonts w:ascii="Arial" w:hAnsi="Arial" w:cs="Arial"/>
          <w:b/>
          <w:sz w:val="24"/>
        </w:rPr>
      </w:pPr>
      <w:r>
        <w:rPr>
          <w:rFonts w:ascii="Arial" w:hAnsi="Arial" w:cs="Arial"/>
          <w:b/>
          <w:color w:val="0000FF"/>
          <w:sz w:val="24"/>
        </w:rPr>
        <w:lastRenderedPageBreak/>
        <w:t>S3-201708</w:t>
      </w:r>
      <w:r>
        <w:rPr>
          <w:rFonts w:ascii="Arial" w:hAnsi="Arial" w:cs="Arial"/>
          <w:b/>
          <w:color w:val="0000FF"/>
          <w:sz w:val="24"/>
        </w:rPr>
        <w:tab/>
      </w:r>
      <w:r>
        <w:rPr>
          <w:rFonts w:ascii="Arial" w:hAnsi="Arial" w:cs="Arial"/>
          <w:b/>
          <w:sz w:val="24"/>
        </w:rPr>
        <w:t>Clarification for solution 4</w:t>
      </w:r>
    </w:p>
    <w:p w14:paraId="1B8CB87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Huawei, HiSilicon</w:t>
      </w:r>
    </w:p>
    <w:p w14:paraId="008E8FC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2F264D" w14:textId="77777777" w:rsidR="00A87B86" w:rsidRDefault="00A87B86" w:rsidP="00A87B86">
      <w:pPr>
        <w:rPr>
          <w:rFonts w:ascii="Arial" w:hAnsi="Arial" w:cs="Arial"/>
          <w:b/>
          <w:sz w:val="24"/>
        </w:rPr>
      </w:pPr>
      <w:r>
        <w:rPr>
          <w:rFonts w:ascii="Arial" w:hAnsi="Arial" w:cs="Arial"/>
          <w:b/>
          <w:color w:val="0000FF"/>
          <w:sz w:val="24"/>
        </w:rPr>
        <w:t>S3-201709</w:t>
      </w:r>
      <w:r>
        <w:rPr>
          <w:rFonts w:ascii="Arial" w:hAnsi="Arial" w:cs="Arial"/>
          <w:b/>
          <w:color w:val="0000FF"/>
          <w:sz w:val="24"/>
        </w:rPr>
        <w:tab/>
      </w:r>
      <w:r>
        <w:rPr>
          <w:rFonts w:ascii="Arial" w:hAnsi="Arial" w:cs="Arial"/>
          <w:b/>
          <w:sz w:val="24"/>
        </w:rPr>
        <w:t>Detection of MiTM False Base Station</w:t>
      </w:r>
    </w:p>
    <w:p w14:paraId="43DD43B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Huawei, HiSilicon</w:t>
      </w:r>
    </w:p>
    <w:p w14:paraId="1A7BD6D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EEC124" w14:textId="77777777" w:rsidR="00A87B86" w:rsidRDefault="00A87B86" w:rsidP="00A87B86">
      <w:pPr>
        <w:rPr>
          <w:rFonts w:ascii="Arial" w:hAnsi="Arial" w:cs="Arial"/>
          <w:b/>
          <w:sz w:val="24"/>
        </w:rPr>
      </w:pPr>
      <w:r>
        <w:rPr>
          <w:rFonts w:ascii="Arial" w:hAnsi="Arial" w:cs="Arial"/>
          <w:b/>
          <w:color w:val="0000FF"/>
          <w:sz w:val="24"/>
        </w:rPr>
        <w:t>S3-201718</w:t>
      </w:r>
      <w:r>
        <w:rPr>
          <w:rFonts w:ascii="Arial" w:hAnsi="Arial" w:cs="Arial"/>
          <w:b/>
          <w:color w:val="0000FF"/>
          <w:sz w:val="24"/>
        </w:rPr>
        <w:tab/>
      </w:r>
      <w:r>
        <w:rPr>
          <w:rFonts w:ascii="Arial" w:hAnsi="Arial" w:cs="Arial"/>
          <w:b/>
          <w:sz w:val="24"/>
        </w:rPr>
        <w:t>NAS security based MIB SIBs integrity protection</w:t>
      </w:r>
    </w:p>
    <w:p w14:paraId="3174484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Huawei, Hisilicon</w:t>
      </w:r>
    </w:p>
    <w:p w14:paraId="5505F9E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51D808" w14:textId="77777777" w:rsidR="00A87B86" w:rsidRDefault="00A87B86" w:rsidP="00A87B86">
      <w:pPr>
        <w:rPr>
          <w:rFonts w:ascii="Arial" w:hAnsi="Arial" w:cs="Arial"/>
          <w:b/>
          <w:sz w:val="24"/>
        </w:rPr>
      </w:pPr>
      <w:r>
        <w:rPr>
          <w:rFonts w:ascii="Arial" w:hAnsi="Arial" w:cs="Arial"/>
          <w:b/>
          <w:color w:val="0000FF"/>
          <w:sz w:val="24"/>
        </w:rPr>
        <w:t>S3-201735</w:t>
      </w:r>
      <w:r>
        <w:rPr>
          <w:rFonts w:ascii="Arial" w:hAnsi="Arial" w:cs="Arial"/>
          <w:b/>
          <w:color w:val="0000FF"/>
          <w:sz w:val="24"/>
        </w:rPr>
        <w:tab/>
      </w:r>
      <w:r>
        <w:rPr>
          <w:rFonts w:ascii="Arial" w:hAnsi="Arial" w:cs="Arial"/>
          <w:b/>
          <w:sz w:val="24"/>
        </w:rPr>
        <w:t>System Information Protection using On-boarding Credential in NPN</w:t>
      </w:r>
    </w:p>
    <w:p w14:paraId="1BD98A1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Huawei, Hisilicon</w:t>
      </w:r>
    </w:p>
    <w:p w14:paraId="03927BE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A72814" w14:textId="77777777" w:rsidR="00A87B86" w:rsidRDefault="00A87B86" w:rsidP="00A87B86">
      <w:pPr>
        <w:rPr>
          <w:rFonts w:ascii="Arial" w:hAnsi="Arial" w:cs="Arial"/>
          <w:b/>
          <w:sz w:val="24"/>
        </w:rPr>
      </w:pPr>
      <w:r>
        <w:rPr>
          <w:rFonts w:ascii="Arial" w:hAnsi="Arial" w:cs="Arial"/>
          <w:b/>
          <w:color w:val="0000FF"/>
          <w:sz w:val="24"/>
        </w:rPr>
        <w:t>S3-201861</w:t>
      </w:r>
      <w:r>
        <w:rPr>
          <w:rFonts w:ascii="Arial" w:hAnsi="Arial" w:cs="Arial"/>
          <w:b/>
          <w:color w:val="0000FF"/>
          <w:sz w:val="24"/>
        </w:rPr>
        <w:tab/>
      </w:r>
      <w:r>
        <w:rPr>
          <w:rFonts w:ascii="Arial" w:hAnsi="Arial" w:cs="Arial"/>
          <w:b/>
          <w:sz w:val="24"/>
        </w:rPr>
        <w:t>Resolving the EN of solution#5 in the TR 33.809</w:t>
      </w:r>
    </w:p>
    <w:p w14:paraId="18B949B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Huawei, Hisilicon, Lenovo</w:t>
      </w:r>
    </w:p>
    <w:p w14:paraId="174E42D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66AC30" w14:textId="77777777" w:rsidR="00A87B86" w:rsidRDefault="00A87B86" w:rsidP="00A87B86">
      <w:pPr>
        <w:rPr>
          <w:rFonts w:ascii="Arial" w:hAnsi="Arial" w:cs="Arial"/>
          <w:b/>
          <w:sz w:val="24"/>
        </w:rPr>
      </w:pPr>
      <w:r>
        <w:rPr>
          <w:rFonts w:ascii="Arial" w:hAnsi="Arial" w:cs="Arial"/>
          <w:b/>
          <w:color w:val="0000FF"/>
          <w:sz w:val="24"/>
        </w:rPr>
        <w:t>S3-201871</w:t>
      </w:r>
      <w:r>
        <w:rPr>
          <w:rFonts w:ascii="Arial" w:hAnsi="Arial" w:cs="Arial"/>
          <w:b/>
          <w:color w:val="0000FF"/>
          <w:sz w:val="24"/>
        </w:rPr>
        <w:tab/>
      </w:r>
      <w:r>
        <w:rPr>
          <w:rFonts w:ascii="Arial" w:hAnsi="Arial" w:cs="Arial"/>
          <w:b/>
          <w:sz w:val="24"/>
        </w:rPr>
        <w:t>pCR: Conclusion of Key issue#5</w:t>
      </w:r>
    </w:p>
    <w:p w14:paraId="6DE879D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Lenovo, Motorola Mobility, Huawei</w:t>
      </w:r>
    </w:p>
    <w:p w14:paraId="0A97F79E" w14:textId="77777777" w:rsidR="00A87B86" w:rsidRDefault="00A87B86" w:rsidP="00A87B86">
      <w:pPr>
        <w:rPr>
          <w:rFonts w:ascii="Arial" w:hAnsi="Arial" w:cs="Arial"/>
          <w:b/>
        </w:rPr>
      </w:pPr>
      <w:r>
        <w:rPr>
          <w:rFonts w:ascii="Arial" w:hAnsi="Arial" w:cs="Arial"/>
          <w:b/>
        </w:rPr>
        <w:t xml:space="preserve">Abstract: </w:t>
      </w:r>
    </w:p>
    <w:p w14:paraId="03032445" w14:textId="77777777" w:rsidR="00A87B86" w:rsidRDefault="00A87B86" w:rsidP="00A87B86">
      <w:r>
        <w:t>This pCR proposes to add the conclusion of key issue#5.</w:t>
      </w:r>
    </w:p>
    <w:p w14:paraId="2A93239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C82381" w14:textId="77777777" w:rsidR="00A87B86" w:rsidRDefault="00A87B86" w:rsidP="00A87B86">
      <w:pPr>
        <w:rPr>
          <w:rFonts w:ascii="Arial" w:hAnsi="Arial" w:cs="Arial"/>
          <w:b/>
          <w:sz w:val="24"/>
        </w:rPr>
      </w:pPr>
      <w:r>
        <w:rPr>
          <w:rFonts w:ascii="Arial" w:hAnsi="Arial" w:cs="Arial"/>
          <w:b/>
          <w:color w:val="0000FF"/>
          <w:sz w:val="24"/>
        </w:rPr>
        <w:t>S3-201872</w:t>
      </w:r>
      <w:r>
        <w:rPr>
          <w:rFonts w:ascii="Arial" w:hAnsi="Arial" w:cs="Arial"/>
          <w:b/>
          <w:color w:val="0000FF"/>
          <w:sz w:val="24"/>
        </w:rPr>
        <w:tab/>
      </w:r>
      <w:r>
        <w:rPr>
          <w:rFonts w:ascii="Arial" w:hAnsi="Arial" w:cs="Arial"/>
          <w:b/>
          <w:sz w:val="24"/>
        </w:rPr>
        <w:t>pCR: Removal of Editor’s Note in solution #15</w:t>
      </w:r>
    </w:p>
    <w:p w14:paraId="3E06F4B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Lenovo, Motorola Mobility, Huawei</w:t>
      </w:r>
    </w:p>
    <w:p w14:paraId="2BE5E233" w14:textId="77777777" w:rsidR="00A87B86" w:rsidRDefault="00A87B86" w:rsidP="00A87B86">
      <w:pPr>
        <w:rPr>
          <w:rFonts w:ascii="Arial" w:hAnsi="Arial" w:cs="Arial"/>
          <w:b/>
        </w:rPr>
      </w:pPr>
      <w:r>
        <w:rPr>
          <w:rFonts w:ascii="Arial" w:hAnsi="Arial" w:cs="Arial"/>
          <w:b/>
        </w:rPr>
        <w:t xml:space="preserve">Abstract: </w:t>
      </w:r>
    </w:p>
    <w:p w14:paraId="2D238556" w14:textId="77777777" w:rsidR="00A87B86" w:rsidRDefault="00A87B86" w:rsidP="00A87B86">
      <w:r>
        <w:t>This pCR proposes to remove the Editor’s Note of Solution #15.</w:t>
      </w:r>
    </w:p>
    <w:p w14:paraId="46BF00A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898474" w14:textId="77777777" w:rsidR="00A87B86" w:rsidRDefault="00A87B86" w:rsidP="00A87B86">
      <w:pPr>
        <w:rPr>
          <w:rFonts w:ascii="Arial" w:hAnsi="Arial" w:cs="Arial"/>
          <w:b/>
          <w:sz w:val="24"/>
        </w:rPr>
      </w:pPr>
      <w:r>
        <w:rPr>
          <w:rFonts w:ascii="Arial" w:hAnsi="Arial" w:cs="Arial"/>
          <w:b/>
          <w:color w:val="0000FF"/>
          <w:sz w:val="24"/>
        </w:rPr>
        <w:t>S3-201894</w:t>
      </w:r>
      <w:r>
        <w:rPr>
          <w:rFonts w:ascii="Arial" w:hAnsi="Arial" w:cs="Arial"/>
          <w:b/>
          <w:color w:val="0000FF"/>
          <w:sz w:val="24"/>
        </w:rPr>
        <w:tab/>
      </w:r>
      <w:r>
        <w:rPr>
          <w:rFonts w:ascii="Arial" w:hAnsi="Arial" w:cs="Arial"/>
          <w:b/>
          <w:sz w:val="24"/>
        </w:rPr>
        <w:t>5GFBS-RRCResumeRequest message protection</w:t>
      </w:r>
    </w:p>
    <w:p w14:paraId="3EAB11EF"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Apple, CableLabs</w:t>
      </w:r>
    </w:p>
    <w:p w14:paraId="43DBD5B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A2A9CA" w14:textId="77777777" w:rsidR="00A87B86" w:rsidRDefault="00A87B86" w:rsidP="00A87B86">
      <w:pPr>
        <w:rPr>
          <w:rFonts w:ascii="Arial" w:hAnsi="Arial" w:cs="Arial"/>
          <w:b/>
          <w:sz w:val="24"/>
        </w:rPr>
      </w:pPr>
      <w:r>
        <w:rPr>
          <w:rFonts w:ascii="Arial" w:hAnsi="Arial" w:cs="Arial"/>
          <w:b/>
          <w:color w:val="0000FF"/>
          <w:sz w:val="24"/>
        </w:rPr>
        <w:t>S3-201895</w:t>
      </w:r>
      <w:r>
        <w:rPr>
          <w:rFonts w:ascii="Arial" w:hAnsi="Arial" w:cs="Arial"/>
          <w:b/>
          <w:color w:val="0000FF"/>
          <w:sz w:val="24"/>
        </w:rPr>
        <w:tab/>
      </w:r>
      <w:r>
        <w:rPr>
          <w:rFonts w:ascii="Arial" w:hAnsi="Arial" w:cs="Arial"/>
          <w:b/>
          <w:sz w:val="24"/>
        </w:rPr>
        <w:t>5GFBS-Way forward on DoS attack caused by modifying the signature</w:t>
      </w:r>
    </w:p>
    <w:p w14:paraId="7258A23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Apple</w:t>
      </w:r>
    </w:p>
    <w:p w14:paraId="4D531CA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7EE70C" w14:textId="77777777" w:rsidR="00A87B86" w:rsidRDefault="00A87B86" w:rsidP="00A87B86">
      <w:pPr>
        <w:rPr>
          <w:rFonts w:ascii="Arial" w:hAnsi="Arial" w:cs="Arial"/>
          <w:b/>
          <w:sz w:val="24"/>
        </w:rPr>
      </w:pPr>
      <w:r>
        <w:rPr>
          <w:rFonts w:ascii="Arial" w:hAnsi="Arial" w:cs="Arial"/>
          <w:b/>
          <w:color w:val="0000FF"/>
          <w:sz w:val="24"/>
        </w:rPr>
        <w:t>S3-201896</w:t>
      </w:r>
      <w:r>
        <w:rPr>
          <w:rFonts w:ascii="Arial" w:hAnsi="Arial" w:cs="Arial"/>
          <w:b/>
          <w:color w:val="0000FF"/>
          <w:sz w:val="24"/>
        </w:rPr>
        <w:tab/>
      </w:r>
      <w:r>
        <w:rPr>
          <w:rFonts w:ascii="Arial" w:hAnsi="Arial" w:cs="Arial"/>
          <w:b/>
          <w:sz w:val="24"/>
        </w:rPr>
        <w:t>5GFBS-Way forward on bidding down attack</w:t>
      </w:r>
    </w:p>
    <w:p w14:paraId="0772699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Apple</w:t>
      </w:r>
    </w:p>
    <w:p w14:paraId="4B48879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8764C2" w14:textId="77777777" w:rsidR="00A87B86" w:rsidRDefault="00A87B86" w:rsidP="00A87B86">
      <w:pPr>
        <w:rPr>
          <w:rFonts w:ascii="Arial" w:hAnsi="Arial" w:cs="Arial"/>
          <w:b/>
          <w:sz w:val="24"/>
        </w:rPr>
      </w:pPr>
      <w:r>
        <w:rPr>
          <w:rFonts w:ascii="Arial" w:hAnsi="Arial" w:cs="Arial"/>
          <w:b/>
          <w:color w:val="0000FF"/>
          <w:sz w:val="24"/>
        </w:rPr>
        <w:t>S3-201897</w:t>
      </w:r>
      <w:r>
        <w:rPr>
          <w:rFonts w:ascii="Arial" w:hAnsi="Arial" w:cs="Arial"/>
          <w:b/>
          <w:color w:val="0000FF"/>
          <w:sz w:val="24"/>
        </w:rPr>
        <w:tab/>
      </w:r>
      <w:r>
        <w:rPr>
          <w:rFonts w:ascii="Arial" w:hAnsi="Arial" w:cs="Arial"/>
          <w:b/>
          <w:sz w:val="24"/>
        </w:rPr>
        <w:t>5GFBS-Way forward on replay attack</w:t>
      </w:r>
    </w:p>
    <w:p w14:paraId="3D312E5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Apple</w:t>
      </w:r>
    </w:p>
    <w:p w14:paraId="22CB542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6793B6" w14:textId="77777777" w:rsidR="00A87B86" w:rsidRDefault="00A87B86" w:rsidP="00A87B86">
      <w:pPr>
        <w:rPr>
          <w:rFonts w:ascii="Arial" w:hAnsi="Arial" w:cs="Arial"/>
          <w:b/>
          <w:sz w:val="24"/>
        </w:rPr>
      </w:pPr>
      <w:r>
        <w:rPr>
          <w:rFonts w:ascii="Arial" w:hAnsi="Arial" w:cs="Arial"/>
          <w:b/>
          <w:color w:val="0000FF"/>
          <w:sz w:val="24"/>
        </w:rPr>
        <w:t>S3-201898</w:t>
      </w:r>
      <w:r>
        <w:rPr>
          <w:rFonts w:ascii="Arial" w:hAnsi="Arial" w:cs="Arial"/>
          <w:b/>
          <w:color w:val="0000FF"/>
          <w:sz w:val="24"/>
        </w:rPr>
        <w:tab/>
      </w:r>
      <w:r>
        <w:rPr>
          <w:rFonts w:ascii="Arial" w:hAnsi="Arial" w:cs="Arial"/>
          <w:b/>
          <w:sz w:val="24"/>
        </w:rPr>
        <w:t>5GFBS-Add a NOTE in the key issue#7 on the MitM attack</w:t>
      </w:r>
    </w:p>
    <w:p w14:paraId="399A948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Apple</w:t>
      </w:r>
    </w:p>
    <w:p w14:paraId="7A407F4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5F4273" w14:textId="77777777" w:rsidR="00A87B86" w:rsidRDefault="00A87B86" w:rsidP="00A87B86">
      <w:pPr>
        <w:rPr>
          <w:rFonts w:ascii="Arial" w:hAnsi="Arial" w:cs="Arial"/>
          <w:b/>
          <w:sz w:val="24"/>
        </w:rPr>
      </w:pPr>
      <w:r>
        <w:rPr>
          <w:rFonts w:ascii="Arial" w:hAnsi="Arial" w:cs="Arial"/>
          <w:b/>
          <w:color w:val="0000FF"/>
          <w:sz w:val="24"/>
        </w:rPr>
        <w:t>S3-201899</w:t>
      </w:r>
      <w:r>
        <w:rPr>
          <w:rFonts w:ascii="Arial" w:hAnsi="Arial" w:cs="Arial"/>
          <w:b/>
          <w:color w:val="0000FF"/>
          <w:sz w:val="24"/>
        </w:rPr>
        <w:tab/>
      </w:r>
      <w:r>
        <w:rPr>
          <w:rFonts w:ascii="Arial" w:hAnsi="Arial" w:cs="Arial"/>
          <w:b/>
          <w:sz w:val="24"/>
        </w:rPr>
        <w:t>5GFBS-Addressing EN on how to prevent UE camping on the FBS for solution#11</w:t>
      </w:r>
    </w:p>
    <w:p w14:paraId="3C84FB3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Apple</w:t>
      </w:r>
    </w:p>
    <w:p w14:paraId="54A7153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E6F3AB" w14:textId="77777777" w:rsidR="00A87B86" w:rsidRDefault="00A87B86" w:rsidP="00A87B86">
      <w:pPr>
        <w:rPr>
          <w:rFonts w:ascii="Arial" w:hAnsi="Arial" w:cs="Arial"/>
          <w:b/>
          <w:sz w:val="24"/>
        </w:rPr>
      </w:pPr>
      <w:r>
        <w:rPr>
          <w:rFonts w:ascii="Arial" w:hAnsi="Arial" w:cs="Arial"/>
          <w:b/>
          <w:color w:val="0000FF"/>
          <w:sz w:val="24"/>
        </w:rPr>
        <w:t>S3-201900</w:t>
      </w:r>
      <w:r>
        <w:rPr>
          <w:rFonts w:ascii="Arial" w:hAnsi="Arial" w:cs="Arial"/>
          <w:b/>
          <w:color w:val="0000FF"/>
          <w:sz w:val="24"/>
        </w:rPr>
        <w:tab/>
      </w:r>
      <w:r>
        <w:rPr>
          <w:rFonts w:ascii="Arial" w:hAnsi="Arial" w:cs="Arial"/>
          <w:b/>
          <w:sz w:val="24"/>
        </w:rPr>
        <w:t>5GFBS-Addressing EN on MitM attack for solution #11</w:t>
      </w:r>
    </w:p>
    <w:p w14:paraId="3F1EC28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Apple</w:t>
      </w:r>
    </w:p>
    <w:p w14:paraId="1A19CC5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C05BB9" w14:textId="77777777" w:rsidR="00A87B86" w:rsidRDefault="00A87B86" w:rsidP="00A87B86">
      <w:pPr>
        <w:rPr>
          <w:rFonts w:ascii="Arial" w:hAnsi="Arial" w:cs="Arial"/>
          <w:b/>
          <w:sz w:val="24"/>
        </w:rPr>
      </w:pPr>
      <w:r>
        <w:rPr>
          <w:rFonts w:ascii="Arial" w:hAnsi="Arial" w:cs="Arial"/>
          <w:b/>
          <w:color w:val="0000FF"/>
          <w:sz w:val="24"/>
        </w:rPr>
        <w:t>S3-201901</w:t>
      </w:r>
      <w:r>
        <w:rPr>
          <w:rFonts w:ascii="Arial" w:hAnsi="Arial" w:cs="Arial"/>
          <w:b/>
          <w:color w:val="0000FF"/>
          <w:sz w:val="24"/>
        </w:rPr>
        <w:tab/>
      </w:r>
      <w:r>
        <w:rPr>
          <w:rFonts w:ascii="Arial" w:hAnsi="Arial" w:cs="Arial"/>
          <w:b/>
          <w:sz w:val="24"/>
        </w:rPr>
        <w:t>5GFBS-Draft reply LS to RAN2 on reply LS to SA3 on FBS detection(R2-1914224/S3-200944)</w:t>
      </w:r>
    </w:p>
    <w:p w14:paraId="708BC4A9"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3D047C4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20BDC8" w14:textId="77777777" w:rsidR="00A87B86" w:rsidRDefault="00A87B86" w:rsidP="00A87B86">
      <w:pPr>
        <w:rPr>
          <w:rFonts w:ascii="Arial" w:hAnsi="Arial" w:cs="Arial"/>
          <w:b/>
          <w:sz w:val="24"/>
        </w:rPr>
      </w:pPr>
      <w:r>
        <w:rPr>
          <w:rFonts w:ascii="Arial" w:hAnsi="Arial" w:cs="Arial"/>
          <w:b/>
          <w:color w:val="0000FF"/>
          <w:sz w:val="24"/>
        </w:rPr>
        <w:t>S3-201952</w:t>
      </w:r>
      <w:r>
        <w:rPr>
          <w:rFonts w:ascii="Arial" w:hAnsi="Arial" w:cs="Arial"/>
          <w:b/>
          <w:color w:val="0000FF"/>
          <w:sz w:val="24"/>
        </w:rPr>
        <w:tab/>
      </w:r>
      <w:r>
        <w:rPr>
          <w:rFonts w:ascii="Arial" w:hAnsi="Arial" w:cs="Arial"/>
          <w:b/>
          <w:sz w:val="24"/>
        </w:rPr>
        <w:t>Conclusion of Key Issue #3</w:t>
      </w:r>
    </w:p>
    <w:p w14:paraId="331D8384"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Qualcomm Incorporated</w:t>
      </w:r>
    </w:p>
    <w:p w14:paraId="0E4B1B2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5C48A1" w14:textId="77777777" w:rsidR="00A87B86" w:rsidRDefault="00A87B86" w:rsidP="00A87B86">
      <w:pPr>
        <w:rPr>
          <w:rFonts w:ascii="Arial" w:hAnsi="Arial" w:cs="Arial"/>
          <w:b/>
          <w:sz w:val="24"/>
        </w:rPr>
      </w:pPr>
      <w:r>
        <w:rPr>
          <w:rFonts w:ascii="Arial" w:hAnsi="Arial" w:cs="Arial"/>
          <w:b/>
          <w:color w:val="0000FF"/>
          <w:sz w:val="24"/>
        </w:rPr>
        <w:t>S3-201979</w:t>
      </w:r>
      <w:r>
        <w:rPr>
          <w:rFonts w:ascii="Arial" w:hAnsi="Arial" w:cs="Arial"/>
          <w:b/>
          <w:color w:val="0000FF"/>
          <w:sz w:val="24"/>
        </w:rPr>
        <w:tab/>
      </w:r>
      <w:r>
        <w:rPr>
          <w:rFonts w:ascii="Arial" w:hAnsi="Arial" w:cs="Arial"/>
          <w:b/>
          <w:sz w:val="24"/>
        </w:rPr>
        <w:t>[5GFBS] Resume Cause protection</w:t>
      </w:r>
    </w:p>
    <w:p w14:paraId="595B368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Samsung</w:t>
      </w:r>
    </w:p>
    <w:p w14:paraId="1B48DF5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S3-202018</w:t>
      </w:r>
      <w:r>
        <w:rPr>
          <w:color w:val="993300"/>
          <w:u w:val="single"/>
        </w:rPr>
        <w:t>.</w:t>
      </w:r>
    </w:p>
    <w:p w14:paraId="55AD132D" w14:textId="77777777" w:rsidR="00A87B86" w:rsidRDefault="00A87B86" w:rsidP="00A87B86">
      <w:pPr>
        <w:rPr>
          <w:rFonts w:ascii="Arial" w:hAnsi="Arial" w:cs="Arial"/>
          <w:b/>
          <w:sz w:val="24"/>
        </w:rPr>
      </w:pPr>
      <w:r>
        <w:rPr>
          <w:rFonts w:ascii="Arial" w:hAnsi="Arial" w:cs="Arial"/>
          <w:b/>
          <w:color w:val="0000FF"/>
          <w:sz w:val="24"/>
        </w:rPr>
        <w:t>S3-202009</w:t>
      </w:r>
      <w:r>
        <w:rPr>
          <w:rFonts w:ascii="Arial" w:hAnsi="Arial" w:cs="Arial"/>
          <w:b/>
          <w:color w:val="0000FF"/>
          <w:sz w:val="24"/>
        </w:rPr>
        <w:tab/>
      </w:r>
      <w:r>
        <w:rPr>
          <w:rFonts w:ascii="Arial" w:hAnsi="Arial" w:cs="Arial"/>
          <w:b/>
          <w:sz w:val="24"/>
        </w:rPr>
        <w:t>DSnF improvements in time synchronization</w:t>
      </w:r>
    </w:p>
    <w:p w14:paraId="6BC587E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Philips International B.V.</w:t>
      </w:r>
    </w:p>
    <w:p w14:paraId="13FA971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S3-202108</w:t>
      </w:r>
      <w:r>
        <w:rPr>
          <w:color w:val="993300"/>
          <w:u w:val="single"/>
        </w:rPr>
        <w:t>.</w:t>
      </w:r>
    </w:p>
    <w:p w14:paraId="0F83D508" w14:textId="77777777" w:rsidR="00A87B86" w:rsidRDefault="00A87B86" w:rsidP="00A87B86">
      <w:pPr>
        <w:rPr>
          <w:rFonts w:ascii="Arial" w:hAnsi="Arial" w:cs="Arial"/>
          <w:b/>
          <w:sz w:val="24"/>
        </w:rPr>
      </w:pPr>
      <w:r>
        <w:rPr>
          <w:rFonts w:ascii="Arial" w:hAnsi="Arial" w:cs="Arial"/>
          <w:b/>
          <w:color w:val="0000FF"/>
          <w:sz w:val="24"/>
        </w:rPr>
        <w:t>S3-202016</w:t>
      </w:r>
      <w:r>
        <w:rPr>
          <w:rFonts w:ascii="Arial" w:hAnsi="Arial" w:cs="Arial"/>
          <w:b/>
          <w:color w:val="0000FF"/>
          <w:sz w:val="24"/>
        </w:rPr>
        <w:tab/>
      </w:r>
      <w:r>
        <w:rPr>
          <w:rFonts w:ascii="Arial" w:hAnsi="Arial" w:cs="Arial"/>
          <w:b/>
          <w:sz w:val="24"/>
        </w:rPr>
        <w:t>5GFBS: Detecting FBS based on UE Positioning Measurements</w:t>
      </w:r>
    </w:p>
    <w:p w14:paraId="4F904EC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Nokia, Nokia Shanghai Bell</w:t>
      </w:r>
    </w:p>
    <w:p w14:paraId="6E2BDF7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S3-202142</w:t>
      </w:r>
      <w:r>
        <w:rPr>
          <w:color w:val="993300"/>
          <w:u w:val="single"/>
        </w:rPr>
        <w:t>.</w:t>
      </w:r>
    </w:p>
    <w:p w14:paraId="2428E5FF" w14:textId="77777777" w:rsidR="00A87B86" w:rsidRDefault="00A87B86" w:rsidP="00A87B86">
      <w:pPr>
        <w:rPr>
          <w:rFonts w:ascii="Arial" w:hAnsi="Arial" w:cs="Arial"/>
          <w:b/>
          <w:sz w:val="24"/>
        </w:rPr>
      </w:pPr>
      <w:r>
        <w:rPr>
          <w:rFonts w:ascii="Arial" w:hAnsi="Arial" w:cs="Arial"/>
          <w:b/>
          <w:color w:val="0000FF"/>
          <w:sz w:val="24"/>
        </w:rPr>
        <w:t>S3-202018</w:t>
      </w:r>
      <w:r>
        <w:rPr>
          <w:rFonts w:ascii="Arial" w:hAnsi="Arial" w:cs="Arial"/>
          <w:b/>
          <w:color w:val="0000FF"/>
          <w:sz w:val="24"/>
        </w:rPr>
        <w:tab/>
      </w:r>
      <w:r>
        <w:rPr>
          <w:rFonts w:ascii="Arial" w:hAnsi="Arial" w:cs="Arial"/>
          <w:b/>
          <w:sz w:val="24"/>
        </w:rPr>
        <w:t>[5GFBS] Resume Cause protection</w:t>
      </w:r>
    </w:p>
    <w:p w14:paraId="500C349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Samsung</w:t>
      </w:r>
    </w:p>
    <w:p w14:paraId="7F4A4D3C" w14:textId="77777777" w:rsidR="00A87B86" w:rsidRDefault="00A87B86" w:rsidP="00A87B86">
      <w:pPr>
        <w:rPr>
          <w:color w:val="808080"/>
        </w:rPr>
      </w:pPr>
      <w:r>
        <w:rPr>
          <w:color w:val="808080"/>
        </w:rPr>
        <w:t>(Replaces S3-201979)</w:t>
      </w:r>
    </w:p>
    <w:p w14:paraId="6081E27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D9F02E" w14:textId="77777777" w:rsidR="00A87B86" w:rsidRDefault="00A87B86" w:rsidP="00A87B86">
      <w:pPr>
        <w:rPr>
          <w:rFonts w:ascii="Arial" w:hAnsi="Arial" w:cs="Arial"/>
          <w:b/>
          <w:sz w:val="24"/>
        </w:rPr>
      </w:pPr>
      <w:r>
        <w:rPr>
          <w:rFonts w:ascii="Arial" w:hAnsi="Arial" w:cs="Arial"/>
          <w:b/>
          <w:color w:val="0000FF"/>
          <w:sz w:val="24"/>
        </w:rPr>
        <w:t>S3-202026</w:t>
      </w:r>
      <w:r>
        <w:rPr>
          <w:rFonts w:ascii="Arial" w:hAnsi="Arial" w:cs="Arial"/>
          <w:b/>
          <w:color w:val="0000FF"/>
          <w:sz w:val="24"/>
        </w:rPr>
        <w:tab/>
      </w:r>
      <w:r>
        <w:rPr>
          <w:rFonts w:ascii="Arial" w:hAnsi="Arial" w:cs="Arial"/>
          <w:b/>
          <w:sz w:val="24"/>
        </w:rPr>
        <w:t>Cryptographic CRC in MAC to avoid MitM relay nodes</w:t>
      </w:r>
    </w:p>
    <w:p w14:paraId="50E005B4"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Philips International B.V.</w:t>
      </w:r>
    </w:p>
    <w:p w14:paraId="3D47A0E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S3-202109</w:t>
      </w:r>
      <w:r>
        <w:rPr>
          <w:color w:val="993300"/>
          <w:u w:val="single"/>
        </w:rPr>
        <w:t>.</w:t>
      </w:r>
    </w:p>
    <w:p w14:paraId="7FF5C2CB" w14:textId="77777777" w:rsidR="00A87B86" w:rsidRDefault="00A87B86" w:rsidP="00A87B86">
      <w:pPr>
        <w:rPr>
          <w:rFonts w:ascii="Arial" w:hAnsi="Arial" w:cs="Arial"/>
          <w:b/>
          <w:sz w:val="24"/>
        </w:rPr>
      </w:pPr>
      <w:r>
        <w:rPr>
          <w:rFonts w:ascii="Arial" w:hAnsi="Arial" w:cs="Arial"/>
          <w:b/>
          <w:color w:val="0000FF"/>
          <w:sz w:val="24"/>
        </w:rPr>
        <w:t>S3-202108</w:t>
      </w:r>
      <w:r>
        <w:rPr>
          <w:rFonts w:ascii="Arial" w:hAnsi="Arial" w:cs="Arial"/>
          <w:b/>
          <w:color w:val="0000FF"/>
          <w:sz w:val="24"/>
        </w:rPr>
        <w:tab/>
      </w:r>
      <w:r>
        <w:rPr>
          <w:rFonts w:ascii="Arial" w:hAnsi="Arial" w:cs="Arial"/>
          <w:b/>
          <w:sz w:val="24"/>
        </w:rPr>
        <w:t>DSnF improvements in time synchronization</w:t>
      </w:r>
    </w:p>
    <w:p w14:paraId="123EDB0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Philips International B.V.</w:t>
      </w:r>
    </w:p>
    <w:p w14:paraId="1064BFE9" w14:textId="77777777" w:rsidR="00A87B86" w:rsidRDefault="00A87B86" w:rsidP="00A87B86">
      <w:pPr>
        <w:rPr>
          <w:color w:val="808080"/>
        </w:rPr>
      </w:pPr>
      <w:r>
        <w:rPr>
          <w:color w:val="808080"/>
        </w:rPr>
        <w:t>(Replaces S3-202009)</w:t>
      </w:r>
    </w:p>
    <w:p w14:paraId="0422FB8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173DA2" w14:textId="77777777" w:rsidR="00A87B86" w:rsidRDefault="00A87B86" w:rsidP="00A87B86">
      <w:pPr>
        <w:rPr>
          <w:rFonts w:ascii="Arial" w:hAnsi="Arial" w:cs="Arial"/>
          <w:b/>
          <w:sz w:val="24"/>
        </w:rPr>
      </w:pPr>
      <w:r>
        <w:rPr>
          <w:rFonts w:ascii="Arial" w:hAnsi="Arial" w:cs="Arial"/>
          <w:b/>
          <w:color w:val="0000FF"/>
          <w:sz w:val="24"/>
        </w:rPr>
        <w:t>S3-202109</w:t>
      </w:r>
      <w:r>
        <w:rPr>
          <w:rFonts w:ascii="Arial" w:hAnsi="Arial" w:cs="Arial"/>
          <w:b/>
          <w:color w:val="0000FF"/>
          <w:sz w:val="24"/>
        </w:rPr>
        <w:tab/>
      </w:r>
      <w:r>
        <w:rPr>
          <w:rFonts w:ascii="Arial" w:hAnsi="Arial" w:cs="Arial"/>
          <w:b/>
          <w:sz w:val="24"/>
        </w:rPr>
        <w:t>Cryptographic CRC in MAC to avoid MitM relay nodes</w:t>
      </w:r>
    </w:p>
    <w:p w14:paraId="0FA44B6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Philips International B.V.</w:t>
      </w:r>
    </w:p>
    <w:p w14:paraId="2CEDFA00" w14:textId="77777777" w:rsidR="00A87B86" w:rsidRDefault="00A87B86" w:rsidP="00A87B86">
      <w:pPr>
        <w:rPr>
          <w:color w:val="808080"/>
        </w:rPr>
      </w:pPr>
      <w:r>
        <w:rPr>
          <w:color w:val="808080"/>
        </w:rPr>
        <w:t>(Replaces S3-202026)</w:t>
      </w:r>
    </w:p>
    <w:p w14:paraId="409C9955"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B328B8" w14:textId="77777777" w:rsidR="00A87B86" w:rsidRDefault="00A87B86" w:rsidP="00A87B86">
      <w:pPr>
        <w:rPr>
          <w:rFonts w:ascii="Arial" w:hAnsi="Arial" w:cs="Arial"/>
          <w:b/>
          <w:sz w:val="24"/>
        </w:rPr>
      </w:pPr>
      <w:r>
        <w:rPr>
          <w:rFonts w:ascii="Arial" w:hAnsi="Arial" w:cs="Arial"/>
          <w:b/>
          <w:color w:val="0000FF"/>
          <w:sz w:val="24"/>
        </w:rPr>
        <w:t>S3-202142</w:t>
      </w:r>
      <w:r>
        <w:rPr>
          <w:rFonts w:ascii="Arial" w:hAnsi="Arial" w:cs="Arial"/>
          <w:b/>
          <w:color w:val="0000FF"/>
          <w:sz w:val="24"/>
        </w:rPr>
        <w:tab/>
      </w:r>
      <w:r>
        <w:rPr>
          <w:rFonts w:ascii="Arial" w:hAnsi="Arial" w:cs="Arial"/>
          <w:b/>
          <w:sz w:val="24"/>
        </w:rPr>
        <w:t>5GFBS: Detecting FBS based on UE Positioning Measurements</w:t>
      </w:r>
    </w:p>
    <w:p w14:paraId="3E2E08B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Nokia, Nokia Shanghai Bell</w:t>
      </w:r>
    </w:p>
    <w:p w14:paraId="07102CB8" w14:textId="77777777" w:rsidR="00A87B86" w:rsidRDefault="00A87B86" w:rsidP="00A87B86">
      <w:pPr>
        <w:rPr>
          <w:color w:val="808080"/>
        </w:rPr>
      </w:pPr>
      <w:r>
        <w:rPr>
          <w:color w:val="808080"/>
        </w:rPr>
        <w:t>(Replaces S3-202016)</w:t>
      </w:r>
    </w:p>
    <w:p w14:paraId="12904E1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106128" w14:textId="77777777" w:rsidR="00A87B86" w:rsidRDefault="00A87B86" w:rsidP="00A87B86">
      <w:pPr>
        <w:rPr>
          <w:rFonts w:ascii="Arial" w:hAnsi="Arial" w:cs="Arial"/>
          <w:b/>
          <w:sz w:val="24"/>
        </w:rPr>
      </w:pPr>
      <w:r>
        <w:rPr>
          <w:rFonts w:ascii="Arial" w:hAnsi="Arial" w:cs="Arial"/>
          <w:b/>
          <w:color w:val="0000FF"/>
          <w:sz w:val="24"/>
        </w:rPr>
        <w:t>S3-202150</w:t>
      </w:r>
      <w:r>
        <w:rPr>
          <w:rFonts w:ascii="Arial" w:hAnsi="Arial" w:cs="Arial"/>
          <w:b/>
          <w:color w:val="0000FF"/>
          <w:sz w:val="24"/>
        </w:rPr>
        <w:tab/>
      </w:r>
      <w:r>
        <w:rPr>
          <w:rFonts w:ascii="Arial" w:hAnsi="Arial" w:cs="Arial"/>
          <w:b/>
          <w:sz w:val="24"/>
        </w:rPr>
        <w:t>draft TR for 5GFBS</w:t>
      </w:r>
    </w:p>
    <w:p w14:paraId="206C1A18"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Apple Computer Trading Co. Ltd</w:t>
      </w:r>
    </w:p>
    <w:p w14:paraId="6E31C70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AD8694" w14:textId="77777777" w:rsidR="00A87B86" w:rsidRDefault="00A87B86" w:rsidP="00A87B86">
      <w:pPr>
        <w:rPr>
          <w:rFonts w:ascii="Arial" w:hAnsi="Arial" w:cs="Arial"/>
          <w:b/>
          <w:sz w:val="24"/>
        </w:rPr>
      </w:pPr>
      <w:r>
        <w:rPr>
          <w:rFonts w:ascii="Arial" w:hAnsi="Arial" w:cs="Arial"/>
          <w:b/>
          <w:color w:val="0000FF"/>
          <w:sz w:val="24"/>
        </w:rPr>
        <w:t>S3-202223</w:t>
      </w:r>
      <w:r>
        <w:rPr>
          <w:rFonts w:ascii="Arial" w:hAnsi="Arial" w:cs="Arial"/>
          <w:b/>
          <w:color w:val="0000FF"/>
          <w:sz w:val="24"/>
        </w:rPr>
        <w:tab/>
      </w:r>
      <w:r>
        <w:rPr>
          <w:rFonts w:ascii="Arial" w:hAnsi="Arial" w:cs="Arial"/>
          <w:b/>
          <w:sz w:val="24"/>
        </w:rPr>
        <w:t>Updates to solution #20 - resolving EN in 6.20.2.2.1</w:t>
      </w:r>
    </w:p>
    <w:p w14:paraId="4A109B3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CableLabs, Apple, Intel, Deutsche Telekom AG, InterDigital Communications, Rogers Communications, Charter Communications</w:t>
      </w:r>
    </w:p>
    <w:p w14:paraId="7A1FFA80" w14:textId="77777777" w:rsidR="00A87B86" w:rsidRDefault="00A87B86" w:rsidP="00A87B86">
      <w:pPr>
        <w:rPr>
          <w:color w:val="808080"/>
        </w:rPr>
      </w:pPr>
      <w:r>
        <w:rPr>
          <w:color w:val="808080"/>
        </w:rPr>
        <w:t>(Replaces S3-201635)</w:t>
      </w:r>
    </w:p>
    <w:p w14:paraId="37D9F90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349854" w14:textId="77777777" w:rsidR="00A87B86" w:rsidRDefault="00A87B86" w:rsidP="00A87B86">
      <w:pPr>
        <w:rPr>
          <w:rFonts w:ascii="Arial" w:hAnsi="Arial" w:cs="Arial"/>
          <w:b/>
          <w:sz w:val="24"/>
        </w:rPr>
      </w:pPr>
      <w:r>
        <w:rPr>
          <w:rFonts w:ascii="Arial" w:hAnsi="Arial" w:cs="Arial"/>
          <w:b/>
          <w:color w:val="0000FF"/>
          <w:sz w:val="24"/>
        </w:rPr>
        <w:t>S3-202225</w:t>
      </w:r>
      <w:r>
        <w:rPr>
          <w:rFonts w:ascii="Arial" w:hAnsi="Arial" w:cs="Arial"/>
          <w:b/>
          <w:color w:val="0000FF"/>
          <w:sz w:val="24"/>
        </w:rPr>
        <w:tab/>
      </w:r>
      <w:r>
        <w:rPr>
          <w:rFonts w:ascii="Arial" w:hAnsi="Arial" w:cs="Arial"/>
          <w:b/>
          <w:sz w:val="24"/>
        </w:rPr>
        <w:t>Updates to solution #20 - resolving ENs in 6.20.2.3.1</w:t>
      </w:r>
    </w:p>
    <w:p w14:paraId="3CC4AD3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CableLabs, Apple, Intel, Deutsche Telekom AG, InterDigital Communications, Rogers Communications, Charter Communications</w:t>
      </w:r>
    </w:p>
    <w:p w14:paraId="60365453" w14:textId="77777777" w:rsidR="00A87B86" w:rsidRDefault="00A87B86" w:rsidP="00A87B86">
      <w:pPr>
        <w:rPr>
          <w:color w:val="808080"/>
        </w:rPr>
      </w:pPr>
      <w:r>
        <w:rPr>
          <w:color w:val="808080"/>
        </w:rPr>
        <w:t>(Replaces S3-201636)</w:t>
      </w:r>
    </w:p>
    <w:p w14:paraId="1F4DCE3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ECFA90" w14:textId="77777777" w:rsidR="00A87B86" w:rsidRDefault="00A87B86" w:rsidP="00A87B86">
      <w:pPr>
        <w:rPr>
          <w:rFonts w:ascii="Arial" w:hAnsi="Arial" w:cs="Arial"/>
          <w:b/>
          <w:sz w:val="24"/>
        </w:rPr>
      </w:pPr>
      <w:r>
        <w:rPr>
          <w:rFonts w:ascii="Arial" w:hAnsi="Arial" w:cs="Arial"/>
          <w:b/>
          <w:color w:val="0000FF"/>
          <w:sz w:val="24"/>
        </w:rPr>
        <w:t>S3-202226</w:t>
      </w:r>
      <w:r>
        <w:rPr>
          <w:rFonts w:ascii="Arial" w:hAnsi="Arial" w:cs="Arial"/>
          <w:b/>
          <w:color w:val="0000FF"/>
          <w:sz w:val="24"/>
        </w:rPr>
        <w:tab/>
      </w:r>
      <w:r>
        <w:rPr>
          <w:rFonts w:ascii="Arial" w:hAnsi="Arial" w:cs="Arial"/>
          <w:b/>
          <w:sz w:val="24"/>
        </w:rPr>
        <w:t>Updates to solution #20 - resolving ENs in 6.20.2.4</w:t>
      </w:r>
    </w:p>
    <w:p w14:paraId="4C550CF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CableLabs, Apple, Deutsche Telekom AG, InterDigital Communications, Rogers Communications, Charter Communications</w:t>
      </w:r>
    </w:p>
    <w:p w14:paraId="75DFA22B" w14:textId="77777777" w:rsidR="00A87B86" w:rsidRDefault="00A87B86" w:rsidP="00A87B86">
      <w:pPr>
        <w:rPr>
          <w:color w:val="808080"/>
        </w:rPr>
      </w:pPr>
      <w:r>
        <w:rPr>
          <w:color w:val="808080"/>
        </w:rPr>
        <w:t>(Replaces S3-201637)</w:t>
      </w:r>
    </w:p>
    <w:p w14:paraId="1F5D332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80FA05" w14:textId="77777777" w:rsidR="00A87B86" w:rsidRDefault="00A87B86" w:rsidP="00A87B86">
      <w:pPr>
        <w:rPr>
          <w:rFonts w:ascii="Arial" w:hAnsi="Arial" w:cs="Arial"/>
          <w:b/>
          <w:sz w:val="24"/>
        </w:rPr>
      </w:pPr>
      <w:r>
        <w:rPr>
          <w:rFonts w:ascii="Arial" w:hAnsi="Arial" w:cs="Arial"/>
          <w:b/>
          <w:color w:val="0000FF"/>
          <w:sz w:val="24"/>
        </w:rPr>
        <w:t>S3-202227</w:t>
      </w:r>
      <w:r>
        <w:rPr>
          <w:rFonts w:ascii="Arial" w:hAnsi="Arial" w:cs="Arial"/>
          <w:b/>
          <w:color w:val="0000FF"/>
          <w:sz w:val="24"/>
        </w:rPr>
        <w:tab/>
      </w:r>
      <w:r>
        <w:rPr>
          <w:rFonts w:ascii="Arial" w:hAnsi="Arial" w:cs="Arial"/>
          <w:b/>
          <w:sz w:val="24"/>
        </w:rPr>
        <w:t>Updates to solution #20 - resolving ENs in 6.20.2.5.1</w:t>
      </w:r>
    </w:p>
    <w:p w14:paraId="5004864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CableLabs, Apple, Intel, Deutsche Telekom AG, InterDigital Communications, Rogers Communications, Charter Communications</w:t>
      </w:r>
    </w:p>
    <w:p w14:paraId="589F4FCB" w14:textId="77777777" w:rsidR="00A87B86" w:rsidRDefault="00A87B86" w:rsidP="00A87B86">
      <w:pPr>
        <w:rPr>
          <w:color w:val="808080"/>
        </w:rPr>
      </w:pPr>
      <w:r>
        <w:rPr>
          <w:color w:val="808080"/>
        </w:rPr>
        <w:t>(Replaces S3-201638)</w:t>
      </w:r>
    </w:p>
    <w:p w14:paraId="72C4F2F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A9CDDE" w14:textId="77777777" w:rsidR="00A87B86" w:rsidRDefault="00A87B86" w:rsidP="00A87B86">
      <w:pPr>
        <w:pStyle w:val="Heading3"/>
      </w:pPr>
      <w:bookmarkStart w:id="31" w:name="_Toc52808670"/>
      <w:r>
        <w:lastRenderedPageBreak/>
        <w:t>5.3</w:t>
      </w:r>
      <w:r>
        <w:tab/>
        <w:t>Study on SECAM and SCAS for 3GPP virtualized network products</w:t>
      </w:r>
      <w:bookmarkEnd w:id="31"/>
    </w:p>
    <w:p w14:paraId="754B72EB" w14:textId="77777777" w:rsidR="00A87B86" w:rsidRDefault="00A87B86" w:rsidP="00A87B86">
      <w:pPr>
        <w:rPr>
          <w:rFonts w:ascii="Arial" w:hAnsi="Arial" w:cs="Arial"/>
          <w:b/>
          <w:sz w:val="24"/>
        </w:rPr>
      </w:pPr>
      <w:r>
        <w:rPr>
          <w:rFonts w:ascii="Arial" w:hAnsi="Arial" w:cs="Arial"/>
          <w:b/>
          <w:color w:val="0000FF"/>
          <w:sz w:val="24"/>
        </w:rPr>
        <w:t>S3-201770</w:t>
      </w:r>
      <w:r>
        <w:rPr>
          <w:rFonts w:ascii="Arial" w:hAnsi="Arial" w:cs="Arial"/>
          <w:b/>
          <w:color w:val="0000FF"/>
          <w:sz w:val="24"/>
        </w:rPr>
        <w:tab/>
      </w:r>
      <w:r>
        <w:rPr>
          <w:rFonts w:ascii="Arial" w:hAnsi="Arial" w:cs="Arial"/>
          <w:b/>
          <w:sz w:val="24"/>
        </w:rPr>
        <w:t>Clarifying summary of threats for GVNP</w:t>
      </w:r>
    </w:p>
    <w:p w14:paraId="6A84A73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7E0EEC8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94B5D6" w14:textId="77777777" w:rsidR="00A87B86" w:rsidRDefault="00A87B86" w:rsidP="00A87B86">
      <w:pPr>
        <w:rPr>
          <w:rFonts w:ascii="Arial" w:hAnsi="Arial" w:cs="Arial"/>
          <w:b/>
          <w:sz w:val="24"/>
        </w:rPr>
      </w:pPr>
      <w:r>
        <w:rPr>
          <w:rFonts w:ascii="Arial" w:hAnsi="Arial" w:cs="Arial"/>
          <w:b/>
          <w:color w:val="0000FF"/>
          <w:sz w:val="24"/>
        </w:rPr>
        <w:t>S3-201771</w:t>
      </w:r>
      <w:r>
        <w:rPr>
          <w:rFonts w:ascii="Arial" w:hAnsi="Arial" w:cs="Arial"/>
          <w:b/>
          <w:color w:val="0000FF"/>
          <w:sz w:val="24"/>
        </w:rPr>
        <w:tab/>
      </w:r>
      <w:r>
        <w:rPr>
          <w:rFonts w:ascii="Arial" w:hAnsi="Arial" w:cs="Arial"/>
          <w:b/>
          <w:sz w:val="24"/>
        </w:rPr>
        <w:t>Adding security functional requirements derived from 3GPP specifications – general SBA SBI aspects</w:t>
      </w:r>
    </w:p>
    <w:p w14:paraId="6D108E9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2F3BD58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7B9AC0" w14:textId="77777777" w:rsidR="00A87B86" w:rsidRDefault="00A87B86" w:rsidP="00A87B86">
      <w:pPr>
        <w:rPr>
          <w:rFonts w:ascii="Arial" w:hAnsi="Arial" w:cs="Arial"/>
          <w:b/>
          <w:sz w:val="24"/>
        </w:rPr>
      </w:pPr>
      <w:r>
        <w:rPr>
          <w:rFonts w:ascii="Arial" w:hAnsi="Arial" w:cs="Arial"/>
          <w:b/>
          <w:color w:val="0000FF"/>
          <w:sz w:val="24"/>
        </w:rPr>
        <w:t>S3-201772</w:t>
      </w:r>
      <w:r>
        <w:rPr>
          <w:rFonts w:ascii="Arial" w:hAnsi="Arial" w:cs="Arial"/>
          <w:b/>
          <w:color w:val="0000FF"/>
          <w:sz w:val="24"/>
        </w:rPr>
        <w:tab/>
      </w:r>
      <w:r>
        <w:rPr>
          <w:rFonts w:ascii="Arial" w:hAnsi="Arial" w:cs="Arial"/>
          <w:b/>
          <w:sz w:val="24"/>
        </w:rPr>
        <w:t>Adding hardening requirements for GVNP of type 1</w:t>
      </w:r>
    </w:p>
    <w:p w14:paraId="11EC712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36BD778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9F3CC7" w14:textId="77777777" w:rsidR="00A87B86" w:rsidRDefault="00A87B86" w:rsidP="00A87B86">
      <w:pPr>
        <w:rPr>
          <w:rFonts w:ascii="Arial" w:hAnsi="Arial" w:cs="Arial"/>
          <w:b/>
          <w:sz w:val="24"/>
        </w:rPr>
      </w:pPr>
      <w:r>
        <w:rPr>
          <w:rFonts w:ascii="Arial" w:hAnsi="Arial" w:cs="Arial"/>
          <w:b/>
          <w:color w:val="0000FF"/>
          <w:sz w:val="24"/>
        </w:rPr>
        <w:t>S3-201773</w:t>
      </w:r>
      <w:r>
        <w:rPr>
          <w:rFonts w:ascii="Arial" w:hAnsi="Arial" w:cs="Arial"/>
          <w:b/>
          <w:color w:val="0000FF"/>
          <w:sz w:val="24"/>
        </w:rPr>
        <w:tab/>
      </w:r>
      <w:r>
        <w:rPr>
          <w:rFonts w:ascii="Arial" w:hAnsi="Arial" w:cs="Arial"/>
          <w:b/>
          <w:sz w:val="24"/>
        </w:rPr>
        <w:t>Adding hardening requirements for GVNP of type 2</w:t>
      </w:r>
    </w:p>
    <w:p w14:paraId="00EB63C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615EA53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F47750" w14:textId="77777777" w:rsidR="00A87B86" w:rsidRDefault="00A87B86" w:rsidP="00A87B86">
      <w:pPr>
        <w:rPr>
          <w:rFonts w:ascii="Arial" w:hAnsi="Arial" w:cs="Arial"/>
          <w:b/>
          <w:sz w:val="24"/>
        </w:rPr>
      </w:pPr>
      <w:r>
        <w:rPr>
          <w:rFonts w:ascii="Arial" w:hAnsi="Arial" w:cs="Arial"/>
          <w:b/>
          <w:color w:val="0000FF"/>
          <w:sz w:val="24"/>
        </w:rPr>
        <w:t>S3-201774</w:t>
      </w:r>
      <w:r>
        <w:rPr>
          <w:rFonts w:ascii="Arial" w:hAnsi="Arial" w:cs="Arial"/>
          <w:b/>
          <w:color w:val="0000FF"/>
          <w:sz w:val="24"/>
        </w:rPr>
        <w:tab/>
      </w:r>
      <w:r>
        <w:rPr>
          <w:rFonts w:ascii="Arial" w:hAnsi="Arial" w:cs="Arial"/>
          <w:b/>
          <w:sz w:val="24"/>
        </w:rPr>
        <w:t>Adding hardening requirements for GVNP of type 3</w:t>
      </w:r>
    </w:p>
    <w:p w14:paraId="6B91F89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59FA084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1D5733" w14:textId="77777777" w:rsidR="00A87B86" w:rsidRDefault="00A87B86" w:rsidP="00A87B86">
      <w:pPr>
        <w:rPr>
          <w:rFonts w:ascii="Arial" w:hAnsi="Arial" w:cs="Arial"/>
          <w:b/>
          <w:sz w:val="24"/>
        </w:rPr>
      </w:pPr>
      <w:r>
        <w:rPr>
          <w:rFonts w:ascii="Arial" w:hAnsi="Arial" w:cs="Arial"/>
          <w:b/>
          <w:color w:val="0000FF"/>
          <w:sz w:val="24"/>
        </w:rPr>
        <w:t>S3-201775</w:t>
      </w:r>
      <w:r>
        <w:rPr>
          <w:rFonts w:ascii="Arial" w:hAnsi="Arial" w:cs="Arial"/>
          <w:b/>
          <w:color w:val="0000FF"/>
          <w:sz w:val="24"/>
        </w:rPr>
        <w:tab/>
      </w:r>
      <w:r>
        <w:rPr>
          <w:rFonts w:ascii="Arial" w:hAnsi="Arial" w:cs="Arial"/>
          <w:b/>
          <w:sz w:val="24"/>
        </w:rPr>
        <w:t>Adding basic vulnerability testing requirements for GVNP</w:t>
      </w:r>
    </w:p>
    <w:p w14:paraId="48A72894"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4FCC829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B9D57B" w14:textId="77777777" w:rsidR="00A87B86" w:rsidRDefault="00A87B86" w:rsidP="00A87B86">
      <w:pPr>
        <w:rPr>
          <w:rFonts w:ascii="Arial" w:hAnsi="Arial" w:cs="Arial"/>
          <w:b/>
          <w:sz w:val="24"/>
        </w:rPr>
      </w:pPr>
      <w:r>
        <w:rPr>
          <w:rFonts w:ascii="Arial" w:hAnsi="Arial" w:cs="Arial"/>
          <w:b/>
          <w:color w:val="0000FF"/>
          <w:sz w:val="24"/>
        </w:rPr>
        <w:t>S3-201776</w:t>
      </w:r>
      <w:r>
        <w:rPr>
          <w:rFonts w:ascii="Arial" w:hAnsi="Arial" w:cs="Arial"/>
          <w:b/>
          <w:color w:val="0000FF"/>
          <w:sz w:val="24"/>
        </w:rPr>
        <w:tab/>
      </w:r>
      <w:r>
        <w:rPr>
          <w:rFonts w:ascii="Arial" w:hAnsi="Arial" w:cs="Arial"/>
          <w:b/>
          <w:sz w:val="24"/>
        </w:rPr>
        <w:t>Adding vendor development and product lifecycle processes and test laboratory accreditation into clause 6</w:t>
      </w:r>
    </w:p>
    <w:p w14:paraId="3B3FC39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183F9E6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AD66E8" w14:textId="77777777" w:rsidR="00A87B86" w:rsidRDefault="00A87B86" w:rsidP="00A87B86">
      <w:pPr>
        <w:rPr>
          <w:rFonts w:ascii="Arial" w:hAnsi="Arial" w:cs="Arial"/>
          <w:b/>
          <w:sz w:val="24"/>
        </w:rPr>
      </w:pPr>
      <w:r>
        <w:rPr>
          <w:rFonts w:ascii="Arial" w:hAnsi="Arial" w:cs="Arial"/>
          <w:b/>
          <w:color w:val="0000FF"/>
          <w:sz w:val="24"/>
        </w:rPr>
        <w:t>S3-201777</w:t>
      </w:r>
      <w:r>
        <w:rPr>
          <w:rFonts w:ascii="Arial" w:hAnsi="Arial" w:cs="Arial"/>
          <w:b/>
          <w:color w:val="0000FF"/>
          <w:sz w:val="24"/>
        </w:rPr>
        <w:tab/>
      </w:r>
      <w:r>
        <w:rPr>
          <w:rFonts w:ascii="Arial" w:hAnsi="Arial" w:cs="Arial"/>
          <w:b/>
          <w:sz w:val="24"/>
        </w:rPr>
        <w:t>Adding evaluation and SCAS instantiation into clause 7</w:t>
      </w:r>
    </w:p>
    <w:p w14:paraId="2651ABAC"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2633B3B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8218DF" w14:textId="77777777" w:rsidR="00A87B86" w:rsidRDefault="00A87B86" w:rsidP="00A87B86">
      <w:pPr>
        <w:rPr>
          <w:rFonts w:ascii="Arial" w:hAnsi="Arial" w:cs="Arial"/>
          <w:b/>
          <w:sz w:val="24"/>
        </w:rPr>
      </w:pPr>
      <w:r>
        <w:rPr>
          <w:rFonts w:ascii="Arial" w:hAnsi="Arial" w:cs="Arial"/>
          <w:b/>
          <w:color w:val="0000FF"/>
          <w:sz w:val="24"/>
        </w:rPr>
        <w:t>S3-201778</w:t>
      </w:r>
      <w:r>
        <w:rPr>
          <w:rFonts w:ascii="Arial" w:hAnsi="Arial" w:cs="Arial"/>
          <w:b/>
          <w:color w:val="0000FF"/>
          <w:sz w:val="24"/>
        </w:rPr>
        <w:tab/>
      </w:r>
      <w:r>
        <w:rPr>
          <w:rFonts w:ascii="Arial" w:hAnsi="Arial" w:cs="Arial"/>
          <w:b/>
          <w:sz w:val="24"/>
        </w:rPr>
        <w:t>Adding test case into clause 5.2.5.5.8.5.1</w:t>
      </w:r>
    </w:p>
    <w:p w14:paraId="2200EEF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18DD40C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0B8043" w14:textId="77777777" w:rsidR="00A87B86" w:rsidRDefault="00A87B86" w:rsidP="00A87B86">
      <w:pPr>
        <w:rPr>
          <w:rFonts w:ascii="Arial" w:hAnsi="Arial" w:cs="Arial"/>
          <w:b/>
          <w:sz w:val="24"/>
        </w:rPr>
      </w:pPr>
      <w:r>
        <w:rPr>
          <w:rFonts w:ascii="Arial" w:hAnsi="Arial" w:cs="Arial"/>
          <w:b/>
          <w:color w:val="0000FF"/>
          <w:sz w:val="24"/>
        </w:rPr>
        <w:t>S3-201779</w:t>
      </w:r>
      <w:r>
        <w:rPr>
          <w:rFonts w:ascii="Arial" w:hAnsi="Arial" w:cs="Arial"/>
          <w:b/>
          <w:color w:val="0000FF"/>
          <w:sz w:val="24"/>
        </w:rPr>
        <w:tab/>
      </w:r>
      <w:r>
        <w:rPr>
          <w:rFonts w:ascii="Arial" w:hAnsi="Arial" w:cs="Arial"/>
          <w:b/>
          <w:sz w:val="24"/>
        </w:rPr>
        <w:t>Adding test case into clause 5.2.5.6.6.1</w:t>
      </w:r>
    </w:p>
    <w:p w14:paraId="0344865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76E2CF7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3EA901" w14:textId="77777777" w:rsidR="00A87B86" w:rsidRDefault="00A87B86" w:rsidP="00A87B86">
      <w:pPr>
        <w:rPr>
          <w:rFonts w:ascii="Arial" w:hAnsi="Arial" w:cs="Arial"/>
          <w:b/>
          <w:sz w:val="24"/>
        </w:rPr>
      </w:pPr>
      <w:r>
        <w:rPr>
          <w:rFonts w:ascii="Arial" w:hAnsi="Arial" w:cs="Arial"/>
          <w:b/>
          <w:color w:val="0000FF"/>
          <w:sz w:val="24"/>
        </w:rPr>
        <w:t>S3-201780</w:t>
      </w:r>
      <w:r>
        <w:rPr>
          <w:rFonts w:ascii="Arial" w:hAnsi="Arial" w:cs="Arial"/>
          <w:b/>
          <w:color w:val="0000FF"/>
          <w:sz w:val="24"/>
        </w:rPr>
        <w:tab/>
      </w:r>
      <w:r>
        <w:rPr>
          <w:rFonts w:ascii="Arial" w:hAnsi="Arial" w:cs="Arial"/>
          <w:b/>
          <w:sz w:val="24"/>
        </w:rPr>
        <w:t>Adding conclusion into clause 8</w:t>
      </w:r>
    </w:p>
    <w:p w14:paraId="5CE67DE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1179E2F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04C67F" w14:textId="77777777" w:rsidR="00A87B86" w:rsidRDefault="00A87B86" w:rsidP="00A87B86">
      <w:pPr>
        <w:rPr>
          <w:rFonts w:ascii="Arial" w:hAnsi="Arial" w:cs="Arial"/>
          <w:b/>
          <w:sz w:val="24"/>
        </w:rPr>
      </w:pPr>
      <w:r>
        <w:rPr>
          <w:rFonts w:ascii="Arial" w:hAnsi="Arial" w:cs="Arial"/>
          <w:b/>
          <w:color w:val="0000FF"/>
          <w:sz w:val="24"/>
        </w:rPr>
        <w:t>S3-202010</w:t>
      </w:r>
      <w:r>
        <w:rPr>
          <w:rFonts w:ascii="Arial" w:hAnsi="Arial" w:cs="Arial"/>
          <w:b/>
          <w:color w:val="0000FF"/>
          <w:sz w:val="24"/>
        </w:rPr>
        <w:tab/>
      </w:r>
      <w:r>
        <w:rPr>
          <w:rFonts w:ascii="Arial" w:hAnsi="Arial" w:cs="Arial"/>
          <w:b/>
          <w:sz w:val="24"/>
        </w:rPr>
        <w:t>SCAS VNP: Threats on VNF-VNFM Interface</w:t>
      </w:r>
    </w:p>
    <w:p w14:paraId="2E3FA26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w:t>
      </w:r>
    </w:p>
    <w:p w14:paraId="5A46CA1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C4ECA3" w14:textId="77777777" w:rsidR="00A87B86" w:rsidRDefault="00A87B86" w:rsidP="00A87B86">
      <w:pPr>
        <w:rPr>
          <w:rFonts w:ascii="Arial" w:hAnsi="Arial" w:cs="Arial"/>
          <w:b/>
          <w:sz w:val="24"/>
        </w:rPr>
      </w:pPr>
      <w:r>
        <w:rPr>
          <w:rFonts w:ascii="Arial" w:hAnsi="Arial" w:cs="Arial"/>
          <w:b/>
          <w:color w:val="0000FF"/>
          <w:sz w:val="24"/>
        </w:rPr>
        <w:t>S3-202011</w:t>
      </w:r>
      <w:r>
        <w:rPr>
          <w:rFonts w:ascii="Arial" w:hAnsi="Arial" w:cs="Arial"/>
          <w:b/>
          <w:color w:val="0000FF"/>
          <w:sz w:val="24"/>
        </w:rPr>
        <w:tab/>
      </w:r>
      <w:r>
        <w:rPr>
          <w:rFonts w:ascii="Arial" w:hAnsi="Arial" w:cs="Arial"/>
          <w:b/>
          <w:sz w:val="24"/>
        </w:rPr>
        <w:t>SCAS VNP: Security requirements on the interface between VNF and VNFM</w:t>
      </w:r>
    </w:p>
    <w:p w14:paraId="65B7203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w:t>
      </w:r>
    </w:p>
    <w:p w14:paraId="3D5B2F7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383055" w14:textId="77777777" w:rsidR="00A87B86" w:rsidRDefault="00A87B86" w:rsidP="00A87B86">
      <w:pPr>
        <w:rPr>
          <w:rFonts w:ascii="Arial" w:hAnsi="Arial" w:cs="Arial"/>
          <w:b/>
          <w:sz w:val="24"/>
        </w:rPr>
      </w:pPr>
      <w:r>
        <w:rPr>
          <w:rFonts w:ascii="Arial" w:hAnsi="Arial" w:cs="Arial"/>
          <w:b/>
          <w:color w:val="0000FF"/>
          <w:sz w:val="24"/>
        </w:rPr>
        <w:t>S3-202012</w:t>
      </w:r>
      <w:r>
        <w:rPr>
          <w:rFonts w:ascii="Arial" w:hAnsi="Arial" w:cs="Arial"/>
          <w:b/>
          <w:color w:val="0000FF"/>
          <w:sz w:val="24"/>
        </w:rPr>
        <w:tab/>
      </w:r>
      <w:r>
        <w:rPr>
          <w:rFonts w:ascii="Arial" w:hAnsi="Arial" w:cs="Arial"/>
          <w:b/>
          <w:sz w:val="24"/>
        </w:rPr>
        <w:t>SCAS VNP: Software Tampering</w:t>
      </w:r>
    </w:p>
    <w:p w14:paraId="7CA319B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w:t>
      </w:r>
    </w:p>
    <w:p w14:paraId="181FB1B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F29B85" w14:textId="77777777" w:rsidR="00A87B86" w:rsidRDefault="00A87B86" w:rsidP="00A87B86">
      <w:pPr>
        <w:rPr>
          <w:rFonts w:ascii="Arial" w:hAnsi="Arial" w:cs="Arial"/>
          <w:b/>
          <w:sz w:val="24"/>
        </w:rPr>
      </w:pPr>
      <w:r>
        <w:rPr>
          <w:rFonts w:ascii="Arial" w:hAnsi="Arial" w:cs="Arial"/>
          <w:b/>
          <w:color w:val="0000FF"/>
          <w:sz w:val="24"/>
        </w:rPr>
        <w:t>S3-202013</w:t>
      </w:r>
      <w:r>
        <w:rPr>
          <w:rFonts w:ascii="Arial" w:hAnsi="Arial" w:cs="Arial"/>
          <w:b/>
          <w:color w:val="0000FF"/>
          <w:sz w:val="24"/>
        </w:rPr>
        <w:tab/>
      </w:r>
      <w:r>
        <w:rPr>
          <w:rFonts w:ascii="Arial" w:hAnsi="Arial" w:cs="Arial"/>
          <w:b/>
          <w:sz w:val="24"/>
        </w:rPr>
        <w:t>SCAS VNP: VM Escape and Hypervisor Escape</w:t>
      </w:r>
    </w:p>
    <w:p w14:paraId="0044FA7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w:t>
      </w:r>
    </w:p>
    <w:p w14:paraId="71493CB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ABD729" w14:textId="77777777" w:rsidR="00A87B86" w:rsidRDefault="00A87B86" w:rsidP="00A87B86">
      <w:pPr>
        <w:rPr>
          <w:rFonts w:ascii="Arial" w:hAnsi="Arial" w:cs="Arial"/>
          <w:b/>
          <w:sz w:val="24"/>
        </w:rPr>
      </w:pPr>
      <w:r>
        <w:rPr>
          <w:rFonts w:ascii="Arial" w:hAnsi="Arial" w:cs="Arial"/>
          <w:b/>
          <w:color w:val="0000FF"/>
          <w:sz w:val="24"/>
        </w:rPr>
        <w:t>S3-202014</w:t>
      </w:r>
      <w:r>
        <w:rPr>
          <w:rFonts w:ascii="Arial" w:hAnsi="Arial" w:cs="Arial"/>
          <w:b/>
          <w:color w:val="0000FF"/>
          <w:sz w:val="24"/>
        </w:rPr>
        <w:tab/>
      </w:r>
      <w:r>
        <w:rPr>
          <w:rFonts w:ascii="Arial" w:hAnsi="Arial" w:cs="Arial"/>
          <w:b/>
          <w:sz w:val="24"/>
        </w:rPr>
        <w:t>SCAS VNP: Secure Execution Environment</w:t>
      </w:r>
    </w:p>
    <w:p w14:paraId="586A001B"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w:t>
      </w:r>
    </w:p>
    <w:p w14:paraId="7592FF3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5516E1" w14:textId="77777777" w:rsidR="00A87B86" w:rsidRDefault="00A87B86" w:rsidP="00A87B86">
      <w:pPr>
        <w:rPr>
          <w:rFonts w:ascii="Arial" w:hAnsi="Arial" w:cs="Arial"/>
          <w:b/>
          <w:sz w:val="24"/>
        </w:rPr>
      </w:pPr>
      <w:r>
        <w:rPr>
          <w:rFonts w:ascii="Arial" w:hAnsi="Arial" w:cs="Arial"/>
          <w:b/>
          <w:color w:val="0000FF"/>
          <w:sz w:val="24"/>
        </w:rPr>
        <w:t>S3-202015</w:t>
      </w:r>
      <w:r>
        <w:rPr>
          <w:rFonts w:ascii="Arial" w:hAnsi="Arial" w:cs="Arial"/>
          <w:b/>
          <w:color w:val="0000FF"/>
          <w:sz w:val="24"/>
        </w:rPr>
        <w:tab/>
      </w:r>
      <w:r>
        <w:rPr>
          <w:rFonts w:ascii="Arial" w:hAnsi="Arial" w:cs="Arial"/>
          <w:b/>
          <w:sz w:val="24"/>
        </w:rPr>
        <w:t>SCAS VNP: DoS Attack via Changing Virtualized Resource</w:t>
      </w:r>
    </w:p>
    <w:p w14:paraId="125B770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w:t>
      </w:r>
    </w:p>
    <w:p w14:paraId="59F11CD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ECDFF1" w14:textId="77777777" w:rsidR="00A87B86" w:rsidRDefault="00A87B86" w:rsidP="00A87B86">
      <w:pPr>
        <w:pStyle w:val="Heading3"/>
      </w:pPr>
      <w:bookmarkStart w:id="32" w:name="_Toc52808671"/>
      <w:r>
        <w:t>5.4</w:t>
      </w:r>
      <w:r>
        <w:tab/>
        <w:t>Study on User Plane Integrity Protection</w:t>
      </w:r>
      <w:bookmarkEnd w:id="32"/>
    </w:p>
    <w:p w14:paraId="4757E6FC" w14:textId="77777777" w:rsidR="00A87B86" w:rsidRDefault="00A87B86" w:rsidP="00A87B86">
      <w:pPr>
        <w:rPr>
          <w:rFonts w:ascii="Arial" w:hAnsi="Arial" w:cs="Arial"/>
          <w:b/>
          <w:sz w:val="24"/>
        </w:rPr>
      </w:pPr>
      <w:r>
        <w:rPr>
          <w:rFonts w:ascii="Arial" w:hAnsi="Arial" w:cs="Arial"/>
          <w:b/>
          <w:color w:val="0000FF"/>
          <w:sz w:val="24"/>
        </w:rPr>
        <w:t>S3-201507</w:t>
      </w:r>
      <w:r>
        <w:rPr>
          <w:rFonts w:ascii="Arial" w:hAnsi="Arial" w:cs="Arial"/>
          <w:b/>
          <w:color w:val="0000FF"/>
          <w:sz w:val="24"/>
        </w:rPr>
        <w:tab/>
      </w:r>
      <w:r>
        <w:rPr>
          <w:rFonts w:ascii="Arial" w:hAnsi="Arial" w:cs="Arial"/>
          <w:b/>
          <w:sz w:val="24"/>
        </w:rPr>
        <w:t>Reply LS on Updated User Plane Integrity Protection advice</w:t>
      </w:r>
    </w:p>
    <w:p w14:paraId="12452180"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C1-204194</w:t>
      </w:r>
    </w:p>
    <w:p w14:paraId="0122D7B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BA1B0A" w14:textId="77777777" w:rsidR="00A87B86" w:rsidRDefault="00A87B86" w:rsidP="00A87B86">
      <w:pPr>
        <w:rPr>
          <w:rFonts w:ascii="Arial" w:hAnsi="Arial" w:cs="Arial"/>
          <w:b/>
          <w:sz w:val="24"/>
        </w:rPr>
      </w:pPr>
      <w:r>
        <w:rPr>
          <w:rFonts w:ascii="Arial" w:hAnsi="Arial" w:cs="Arial"/>
          <w:b/>
          <w:color w:val="0000FF"/>
          <w:sz w:val="24"/>
        </w:rPr>
        <w:t>S3-201549</w:t>
      </w:r>
      <w:r>
        <w:rPr>
          <w:rFonts w:ascii="Arial" w:hAnsi="Arial" w:cs="Arial"/>
          <w:b/>
          <w:color w:val="0000FF"/>
          <w:sz w:val="24"/>
        </w:rPr>
        <w:tab/>
      </w:r>
      <w:r>
        <w:rPr>
          <w:rFonts w:ascii="Arial" w:hAnsi="Arial" w:cs="Arial"/>
          <w:b/>
          <w:sz w:val="24"/>
        </w:rPr>
        <w:t>LS on mandatory support of full rate user plane integrity protection for 5G</w:t>
      </w:r>
    </w:p>
    <w:p w14:paraId="6EAC11C4"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SP-200617</w:t>
      </w:r>
    </w:p>
    <w:p w14:paraId="5A328E5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8A9044" w14:textId="77777777" w:rsidR="00A87B86" w:rsidRDefault="00A87B86" w:rsidP="00A87B86">
      <w:pPr>
        <w:rPr>
          <w:rFonts w:ascii="Arial" w:hAnsi="Arial" w:cs="Arial"/>
          <w:b/>
          <w:sz w:val="24"/>
        </w:rPr>
      </w:pPr>
      <w:r>
        <w:rPr>
          <w:rFonts w:ascii="Arial" w:hAnsi="Arial" w:cs="Arial"/>
          <w:b/>
          <w:color w:val="0000FF"/>
          <w:sz w:val="24"/>
        </w:rPr>
        <w:t>S3-201634</w:t>
      </w:r>
      <w:r>
        <w:rPr>
          <w:rFonts w:ascii="Arial" w:hAnsi="Arial" w:cs="Arial"/>
          <w:b/>
          <w:color w:val="0000FF"/>
          <w:sz w:val="24"/>
        </w:rPr>
        <w:tab/>
      </w:r>
      <w:r>
        <w:rPr>
          <w:rFonts w:ascii="Arial" w:hAnsi="Arial" w:cs="Arial"/>
          <w:b/>
          <w:sz w:val="24"/>
        </w:rPr>
        <w:t>Revise the Evaluation for Solution 5 in TR 33.853</w:t>
      </w:r>
    </w:p>
    <w:p w14:paraId="3ECD6E8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China Mobile</w:t>
      </w:r>
    </w:p>
    <w:p w14:paraId="6A16D5A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0EB3D2" w14:textId="77777777" w:rsidR="00A87B86" w:rsidRDefault="00A87B86" w:rsidP="00A87B86">
      <w:pPr>
        <w:rPr>
          <w:rFonts w:ascii="Arial" w:hAnsi="Arial" w:cs="Arial"/>
          <w:b/>
          <w:sz w:val="24"/>
        </w:rPr>
      </w:pPr>
      <w:r>
        <w:rPr>
          <w:rFonts w:ascii="Arial" w:hAnsi="Arial" w:cs="Arial"/>
          <w:b/>
          <w:color w:val="0000FF"/>
          <w:sz w:val="24"/>
        </w:rPr>
        <w:t>S3-201911</w:t>
      </w:r>
      <w:r>
        <w:rPr>
          <w:rFonts w:ascii="Arial" w:hAnsi="Arial" w:cs="Arial"/>
          <w:b/>
          <w:color w:val="0000FF"/>
          <w:sz w:val="24"/>
        </w:rPr>
        <w:tab/>
      </w:r>
      <w:r>
        <w:rPr>
          <w:rFonts w:ascii="Arial" w:hAnsi="Arial" w:cs="Arial"/>
          <w:b/>
          <w:sz w:val="24"/>
        </w:rPr>
        <w:t>UP IP-New solution to address key issue#5</w:t>
      </w:r>
    </w:p>
    <w:p w14:paraId="14153E7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Apple</w:t>
      </w:r>
    </w:p>
    <w:p w14:paraId="0E09C6B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18A3B6" w14:textId="77777777" w:rsidR="00A87B86" w:rsidRDefault="00A87B86" w:rsidP="00A87B86">
      <w:pPr>
        <w:rPr>
          <w:rFonts w:ascii="Arial" w:hAnsi="Arial" w:cs="Arial"/>
          <w:b/>
          <w:sz w:val="24"/>
        </w:rPr>
      </w:pPr>
      <w:r>
        <w:rPr>
          <w:rFonts w:ascii="Arial" w:hAnsi="Arial" w:cs="Arial"/>
          <w:b/>
          <w:color w:val="0000FF"/>
          <w:sz w:val="24"/>
        </w:rPr>
        <w:t>S3-201940</w:t>
      </w:r>
      <w:r>
        <w:rPr>
          <w:rFonts w:ascii="Arial" w:hAnsi="Arial" w:cs="Arial"/>
          <w:b/>
          <w:color w:val="0000FF"/>
          <w:sz w:val="24"/>
        </w:rPr>
        <w:tab/>
      </w:r>
      <w:r>
        <w:rPr>
          <w:rFonts w:ascii="Arial" w:hAnsi="Arial" w:cs="Arial"/>
          <w:b/>
          <w:sz w:val="24"/>
        </w:rPr>
        <w:t>Solving key issue #7 on moving bearer that require UP IP to EPS using the existing methods</w:t>
      </w:r>
    </w:p>
    <w:p w14:paraId="544D390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Qualcomm Incorporated</w:t>
      </w:r>
    </w:p>
    <w:p w14:paraId="3192DA4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S3-202097</w:t>
      </w:r>
      <w:r>
        <w:rPr>
          <w:color w:val="993300"/>
          <w:u w:val="single"/>
        </w:rPr>
        <w:t>.</w:t>
      </w:r>
    </w:p>
    <w:p w14:paraId="69CCA9DC" w14:textId="77777777" w:rsidR="00A87B86" w:rsidRDefault="00A87B86" w:rsidP="00A87B86">
      <w:pPr>
        <w:rPr>
          <w:rFonts w:ascii="Arial" w:hAnsi="Arial" w:cs="Arial"/>
          <w:b/>
          <w:sz w:val="24"/>
        </w:rPr>
      </w:pPr>
      <w:r>
        <w:rPr>
          <w:rFonts w:ascii="Arial" w:hAnsi="Arial" w:cs="Arial"/>
          <w:b/>
          <w:color w:val="0000FF"/>
          <w:sz w:val="24"/>
        </w:rPr>
        <w:t>S3-201956</w:t>
      </w:r>
      <w:r>
        <w:rPr>
          <w:rFonts w:ascii="Arial" w:hAnsi="Arial" w:cs="Arial"/>
          <w:b/>
          <w:color w:val="0000FF"/>
          <w:sz w:val="24"/>
        </w:rPr>
        <w:tab/>
      </w:r>
      <w:r>
        <w:rPr>
          <w:rFonts w:ascii="Arial" w:hAnsi="Arial" w:cs="Arial"/>
          <w:b/>
          <w:sz w:val="24"/>
        </w:rPr>
        <w:t>UPIP: Update to solution #11 (UP IP over eUTRA connected to EPS)</w:t>
      </w:r>
    </w:p>
    <w:p w14:paraId="6B9D557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Ericsson</w:t>
      </w:r>
    </w:p>
    <w:p w14:paraId="0DE5337E"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S3-202086</w:t>
      </w:r>
      <w:r>
        <w:rPr>
          <w:color w:val="993300"/>
          <w:u w:val="single"/>
        </w:rPr>
        <w:t>.</w:t>
      </w:r>
    </w:p>
    <w:p w14:paraId="2CF51A27" w14:textId="77777777" w:rsidR="00A87B86" w:rsidRDefault="00A87B86" w:rsidP="00A87B86">
      <w:pPr>
        <w:rPr>
          <w:rFonts w:ascii="Arial" w:hAnsi="Arial" w:cs="Arial"/>
          <w:b/>
          <w:sz w:val="24"/>
        </w:rPr>
      </w:pPr>
      <w:r>
        <w:rPr>
          <w:rFonts w:ascii="Arial" w:hAnsi="Arial" w:cs="Arial"/>
          <w:b/>
          <w:color w:val="0000FF"/>
          <w:sz w:val="24"/>
        </w:rPr>
        <w:t>S3-201957</w:t>
      </w:r>
      <w:r>
        <w:rPr>
          <w:rFonts w:ascii="Arial" w:hAnsi="Arial" w:cs="Arial"/>
          <w:b/>
          <w:color w:val="0000FF"/>
          <w:sz w:val="24"/>
        </w:rPr>
        <w:tab/>
      </w:r>
      <w:r>
        <w:rPr>
          <w:rFonts w:ascii="Arial" w:hAnsi="Arial" w:cs="Arial"/>
          <w:b/>
          <w:sz w:val="24"/>
        </w:rPr>
        <w:t>UPIP: Update to solution #12, resolving editor note</w:t>
      </w:r>
    </w:p>
    <w:p w14:paraId="51F9188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Ericsson</w:t>
      </w:r>
    </w:p>
    <w:p w14:paraId="5C2F662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70032D" w14:textId="77777777" w:rsidR="00A87B86" w:rsidRDefault="00A87B86" w:rsidP="00A87B86">
      <w:pPr>
        <w:rPr>
          <w:rFonts w:ascii="Arial" w:hAnsi="Arial" w:cs="Arial"/>
          <w:b/>
          <w:sz w:val="24"/>
        </w:rPr>
      </w:pPr>
      <w:r>
        <w:rPr>
          <w:rFonts w:ascii="Arial" w:hAnsi="Arial" w:cs="Arial"/>
          <w:b/>
          <w:color w:val="0000FF"/>
          <w:sz w:val="24"/>
        </w:rPr>
        <w:t>S3-202001</w:t>
      </w:r>
      <w:r>
        <w:rPr>
          <w:rFonts w:ascii="Arial" w:hAnsi="Arial" w:cs="Arial"/>
          <w:b/>
          <w:color w:val="0000FF"/>
          <w:sz w:val="24"/>
        </w:rPr>
        <w:tab/>
      </w:r>
      <w:r>
        <w:rPr>
          <w:rFonts w:ascii="Arial" w:hAnsi="Arial" w:cs="Arial"/>
          <w:b/>
          <w:sz w:val="24"/>
        </w:rPr>
        <w:t>pCR to TR33.853 - Updates to solution 14</w:t>
      </w:r>
    </w:p>
    <w:p w14:paraId="6136909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VODAFONE Group Plc</w:t>
      </w:r>
    </w:p>
    <w:p w14:paraId="0556CAE1" w14:textId="77777777" w:rsidR="00A87B86" w:rsidRDefault="00A87B86" w:rsidP="00A87B86">
      <w:pPr>
        <w:rPr>
          <w:rFonts w:ascii="Arial" w:hAnsi="Arial" w:cs="Arial"/>
          <w:b/>
        </w:rPr>
      </w:pPr>
      <w:r>
        <w:rPr>
          <w:rFonts w:ascii="Arial" w:hAnsi="Arial" w:cs="Arial"/>
          <w:b/>
        </w:rPr>
        <w:t xml:space="preserve">Abstract: </w:t>
      </w:r>
    </w:p>
    <w:p w14:paraId="6DB1C62B" w14:textId="77777777" w:rsidR="00A87B86" w:rsidRDefault="00A87B86" w:rsidP="00A87B86">
      <w:r>
        <w:t>Updates solution 16 with editorial corrections and adds conclusion</w:t>
      </w:r>
    </w:p>
    <w:p w14:paraId="580C54C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S3-202258</w:t>
      </w:r>
      <w:r>
        <w:rPr>
          <w:color w:val="993300"/>
          <w:u w:val="single"/>
        </w:rPr>
        <w:t>.</w:t>
      </w:r>
    </w:p>
    <w:p w14:paraId="6C1E6655" w14:textId="77777777" w:rsidR="00A87B86" w:rsidRDefault="00A87B86" w:rsidP="00A87B86">
      <w:pPr>
        <w:rPr>
          <w:rFonts w:ascii="Arial" w:hAnsi="Arial" w:cs="Arial"/>
          <w:b/>
          <w:sz w:val="24"/>
        </w:rPr>
      </w:pPr>
      <w:r>
        <w:rPr>
          <w:rFonts w:ascii="Arial" w:hAnsi="Arial" w:cs="Arial"/>
          <w:b/>
          <w:color w:val="0000FF"/>
          <w:sz w:val="24"/>
        </w:rPr>
        <w:t>S3-202008</w:t>
      </w:r>
      <w:r>
        <w:rPr>
          <w:rFonts w:ascii="Arial" w:hAnsi="Arial" w:cs="Arial"/>
          <w:b/>
          <w:color w:val="0000FF"/>
          <w:sz w:val="24"/>
        </w:rPr>
        <w:tab/>
      </w:r>
      <w:r>
        <w:rPr>
          <w:rFonts w:ascii="Arial" w:hAnsi="Arial" w:cs="Arial"/>
          <w:b/>
          <w:sz w:val="24"/>
        </w:rPr>
        <w:t>pCR to TR33.853 - Addition of solution addressing KI#8</w:t>
      </w:r>
    </w:p>
    <w:p w14:paraId="6548C29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VODAFONE Group Plc</w:t>
      </w:r>
    </w:p>
    <w:p w14:paraId="335EE51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S3-202257</w:t>
      </w:r>
      <w:r>
        <w:rPr>
          <w:color w:val="993300"/>
          <w:u w:val="single"/>
        </w:rPr>
        <w:t>.</w:t>
      </w:r>
    </w:p>
    <w:p w14:paraId="5A868375" w14:textId="77777777" w:rsidR="00A87B86" w:rsidRDefault="00A87B86" w:rsidP="00A87B86">
      <w:pPr>
        <w:rPr>
          <w:rFonts w:ascii="Arial" w:hAnsi="Arial" w:cs="Arial"/>
          <w:b/>
          <w:sz w:val="24"/>
        </w:rPr>
      </w:pPr>
      <w:r>
        <w:rPr>
          <w:rFonts w:ascii="Arial" w:hAnsi="Arial" w:cs="Arial"/>
          <w:b/>
          <w:color w:val="0000FF"/>
          <w:sz w:val="24"/>
        </w:rPr>
        <w:t>S3-202045</w:t>
      </w:r>
      <w:r>
        <w:rPr>
          <w:rFonts w:ascii="Arial" w:hAnsi="Arial" w:cs="Arial"/>
          <w:b/>
          <w:color w:val="0000FF"/>
          <w:sz w:val="24"/>
        </w:rPr>
        <w:tab/>
      </w:r>
      <w:r>
        <w:rPr>
          <w:rFonts w:ascii="Arial" w:hAnsi="Arial" w:cs="Arial"/>
          <w:b/>
          <w:sz w:val="24"/>
        </w:rPr>
        <w:t>pCR to TR33.853 - Update to section 4</w:t>
      </w:r>
    </w:p>
    <w:p w14:paraId="756E07E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VODAFONE Group Plc</w:t>
      </w:r>
    </w:p>
    <w:p w14:paraId="19311D8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4789C2" w14:textId="77777777" w:rsidR="00A87B86" w:rsidRDefault="00A87B86" w:rsidP="00A87B86">
      <w:pPr>
        <w:rPr>
          <w:rFonts w:ascii="Arial" w:hAnsi="Arial" w:cs="Arial"/>
          <w:b/>
          <w:sz w:val="24"/>
        </w:rPr>
      </w:pPr>
      <w:r>
        <w:rPr>
          <w:rFonts w:ascii="Arial" w:hAnsi="Arial" w:cs="Arial"/>
          <w:b/>
          <w:color w:val="0000FF"/>
          <w:sz w:val="24"/>
        </w:rPr>
        <w:t>S3-202047</w:t>
      </w:r>
      <w:r>
        <w:rPr>
          <w:rFonts w:ascii="Arial" w:hAnsi="Arial" w:cs="Arial"/>
          <w:b/>
          <w:color w:val="0000FF"/>
          <w:sz w:val="24"/>
        </w:rPr>
        <w:tab/>
      </w:r>
      <w:r>
        <w:rPr>
          <w:rFonts w:ascii="Arial" w:hAnsi="Arial" w:cs="Arial"/>
          <w:b/>
          <w:sz w:val="24"/>
        </w:rPr>
        <w:t>pCR to 55.853 - Addition of conclusions</w:t>
      </w:r>
    </w:p>
    <w:p w14:paraId="2F7CA1A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VODAFONE Group Plc</w:t>
      </w:r>
    </w:p>
    <w:p w14:paraId="5B527D2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971F54" w14:textId="77777777" w:rsidR="00A87B86" w:rsidRDefault="00A87B86" w:rsidP="00A87B86">
      <w:pPr>
        <w:rPr>
          <w:rFonts w:ascii="Arial" w:hAnsi="Arial" w:cs="Arial"/>
          <w:b/>
          <w:sz w:val="24"/>
        </w:rPr>
      </w:pPr>
      <w:r>
        <w:rPr>
          <w:rFonts w:ascii="Arial" w:hAnsi="Arial" w:cs="Arial"/>
          <w:b/>
          <w:color w:val="0000FF"/>
          <w:sz w:val="24"/>
        </w:rPr>
        <w:t>S3-202086</w:t>
      </w:r>
      <w:r>
        <w:rPr>
          <w:rFonts w:ascii="Arial" w:hAnsi="Arial" w:cs="Arial"/>
          <w:b/>
          <w:color w:val="0000FF"/>
          <w:sz w:val="24"/>
        </w:rPr>
        <w:tab/>
      </w:r>
      <w:r>
        <w:rPr>
          <w:rFonts w:ascii="Arial" w:hAnsi="Arial" w:cs="Arial"/>
          <w:b/>
          <w:sz w:val="24"/>
        </w:rPr>
        <w:t>UPIP: Update to solution #11 (UP IP over eUTRA connected to EPS)</w:t>
      </w:r>
    </w:p>
    <w:p w14:paraId="6E997FC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Ericsson</w:t>
      </w:r>
    </w:p>
    <w:p w14:paraId="11C8D4B6" w14:textId="77777777" w:rsidR="00A87B86" w:rsidRDefault="00A87B86" w:rsidP="00A87B86">
      <w:pPr>
        <w:rPr>
          <w:color w:val="808080"/>
        </w:rPr>
      </w:pPr>
      <w:r>
        <w:rPr>
          <w:color w:val="808080"/>
        </w:rPr>
        <w:t>(Replaces S3-201956)</w:t>
      </w:r>
    </w:p>
    <w:p w14:paraId="6094F9B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3C089D" w14:textId="77777777" w:rsidR="00A87B86" w:rsidRDefault="00A87B86" w:rsidP="00A87B86">
      <w:pPr>
        <w:rPr>
          <w:rFonts w:ascii="Arial" w:hAnsi="Arial" w:cs="Arial"/>
          <w:b/>
          <w:sz w:val="24"/>
        </w:rPr>
      </w:pPr>
      <w:r>
        <w:rPr>
          <w:rFonts w:ascii="Arial" w:hAnsi="Arial" w:cs="Arial"/>
          <w:b/>
          <w:color w:val="0000FF"/>
          <w:sz w:val="24"/>
        </w:rPr>
        <w:t>S3-202097</w:t>
      </w:r>
      <w:r>
        <w:rPr>
          <w:rFonts w:ascii="Arial" w:hAnsi="Arial" w:cs="Arial"/>
          <w:b/>
          <w:color w:val="0000FF"/>
          <w:sz w:val="24"/>
        </w:rPr>
        <w:tab/>
      </w:r>
      <w:r>
        <w:rPr>
          <w:rFonts w:ascii="Arial" w:hAnsi="Arial" w:cs="Arial"/>
          <w:b/>
          <w:sz w:val="24"/>
        </w:rPr>
        <w:t>Solving key issue #7 on moving bearer that require UP IP to EPS using the existing methods</w:t>
      </w:r>
    </w:p>
    <w:p w14:paraId="70235EE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Qualcomm Incorporated</w:t>
      </w:r>
    </w:p>
    <w:p w14:paraId="17FCA507" w14:textId="77777777" w:rsidR="00A87B86" w:rsidRDefault="00A87B86" w:rsidP="00A87B86">
      <w:pPr>
        <w:rPr>
          <w:color w:val="808080"/>
        </w:rPr>
      </w:pPr>
      <w:r>
        <w:rPr>
          <w:color w:val="808080"/>
        </w:rPr>
        <w:t>(Replaces S3-201940)</w:t>
      </w:r>
    </w:p>
    <w:p w14:paraId="5253C09A"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10C396" w14:textId="77777777" w:rsidR="00A87B86" w:rsidRDefault="00A87B86" w:rsidP="00A87B86">
      <w:pPr>
        <w:rPr>
          <w:rFonts w:ascii="Arial" w:hAnsi="Arial" w:cs="Arial"/>
          <w:b/>
          <w:sz w:val="24"/>
        </w:rPr>
      </w:pPr>
      <w:r>
        <w:rPr>
          <w:rFonts w:ascii="Arial" w:hAnsi="Arial" w:cs="Arial"/>
          <w:b/>
          <w:color w:val="0000FF"/>
          <w:sz w:val="24"/>
        </w:rPr>
        <w:t>S3-202257</w:t>
      </w:r>
      <w:r>
        <w:rPr>
          <w:rFonts w:ascii="Arial" w:hAnsi="Arial" w:cs="Arial"/>
          <w:b/>
          <w:color w:val="0000FF"/>
          <w:sz w:val="24"/>
        </w:rPr>
        <w:tab/>
      </w:r>
      <w:r>
        <w:rPr>
          <w:rFonts w:ascii="Arial" w:hAnsi="Arial" w:cs="Arial"/>
          <w:b/>
          <w:sz w:val="24"/>
        </w:rPr>
        <w:t>pCR to TR33.853 - Addition of solution addressing KI#8</w:t>
      </w:r>
    </w:p>
    <w:p w14:paraId="082C441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VODAFONE Group Plc</w:t>
      </w:r>
    </w:p>
    <w:p w14:paraId="253BC2F3" w14:textId="77777777" w:rsidR="00A87B86" w:rsidRDefault="00A87B86" w:rsidP="00A87B86">
      <w:pPr>
        <w:rPr>
          <w:color w:val="808080"/>
        </w:rPr>
      </w:pPr>
      <w:r>
        <w:rPr>
          <w:color w:val="808080"/>
        </w:rPr>
        <w:t>(Replaces S3-202008)</w:t>
      </w:r>
    </w:p>
    <w:p w14:paraId="00B2B36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994910" w14:textId="77777777" w:rsidR="00A87B86" w:rsidRDefault="00A87B86" w:rsidP="00A87B86">
      <w:pPr>
        <w:rPr>
          <w:rFonts w:ascii="Arial" w:hAnsi="Arial" w:cs="Arial"/>
          <w:b/>
          <w:sz w:val="24"/>
        </w:rPr>
      </w:pPr>
      <w:r>
        <w:rPr>
          <w:rFonts w:ascii="Arial" w:hAnsi="Arial" w:cs="Arial"/>
          <w:b/>
          <w:color w:val="0000FF"/>
          <w:sz w:val="24"/>
        </w:rPr>
        <w:t>S3-202258</w:t>
      </w:r>
      <w:r>
        <w:rPr>
          <w:rFonts w:ascii="Arial" w:hAnsi="Arial" w:cs="Arial"/>
          <w:b/>
          <w:color w:val="0000FF"/>
          <w:sz w:val="24"/>
        </w:rPr>
        <w:tab/>
      </w:r>
      <w:r>
        <w:rPr>
          <w:rFonts w:ascii="Arial" w:hAnsi="Arial" w:cs="Arial"/>
          <w:b/>
          <w:sz w:val="24"/>
        </w:rPr>
        <w:t>pCR to TR33.853 - Updates to solution 14</w:t>
      </w:r>
    </w:p>
    <w:p w14:paraId="2D94D21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v1.0.0</w:t>
      </w:r>
      <w:r>
        <w:rPr>
          <w:i/>
        </w:rPr>
        <w:br/>
      </w:r>
      <w:r>
        <w:rPr>
          <w:i/>
        </w:rPr>
        <w:tab/>
      </w:r>
      <w:r>
        <w:rPr>
          <w:i/>
        </w:rPr>
        <w:tab/>
      </w:r>
      <w:r>
        <w:rPr>
          <w:i/>
        </w:rPr>
        <w:tab/>
      </w:r>
      <w:r>
        <w:rPr>
          <w:i/>
        </w:rPr>
        <w:tab/>
      </w:r>
      <w:r>
        <w:rPr>
          <w:i/>
        </w:rPr>
        <w:tab/>
        <w:t>Source: VODAFONE Group Plc</w:t>
      </w:r>
    </w:p>
    <w:p w14:paraId="414BA0A8" w14:textId="77777777" w:rsidR="00A87B86" w:rsidRDefault="00A87B86" w:rsidP="00A87B86">
      <w:pPr>
        <w:rPr>
          <w:color w:val="808080"/>
        </w:rPr>
      </w:pPr>
      <w:r>
        <w:rPr>
          <w:color w:val="808080"/>
        </w:rPr>
        <w:t>(Replaces S3-202001)</w:t>
      </w:r>
    </w:p>
    <w:p w14:paraId="0D5F15A4" w14:textId="77777777" w:rsidR="00A87B86" w:rsidRDefault="00A87B86" w:rsidP="00A87B86">
      <w:pPr>
        <w:rPr>
          <w:rFonts w:ascii="Arial" w:hAnsi="Arial" w:cs="Arial"/>
          <w:b/>
        </w:rPr>
      </w:pPr>
      <w:r>
        <w:rPr>
          <w:rFonts w:ascii="Arial" w:hAnsi="Arial" w:cs="Arial"/>
          <w:b/>
        </w:rPr>
        <w:t xml:space="preserve">Abstract: </w:t>
      </w:r>
    </w:p>
    <w:p w14:paraId="13CDE86E" w14:textId="77777777" w:rsidR="00A87B86" w:rsidRDefault="00A87B86" w:rsidP="00A87B86">
      <w:r>
        <w:t>Updates solution 16 with editorial corrections and adds conclusion</w:t>
      </w:r>
    </w:p>
    <w:p w14:paraId="5D5A921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A42751" w14:textId="77777777" w:rsidR="00A87B86" w:rsidRDefault="00A87B86" w:rsidP="00A87B86">
      <w:pPr>
        <w:rPr>
          <w:rFonts w:ascii="Arial" w:hAnsi="Arial" w:cs="Arial"/>
          <w:b/>
          <w:sz w:val="24"/>
        </w:rPr>
      </w:pPr>
      <w:r>
        <w:rPr>
          <w:rFonts w:ascii="Arial" w:hAnsi="Arial" w:cs="Arial"/>
          <w:b/>
          <w:color w:val="0000FF"/>
          <w:sz w:val="24"/>
        </w:rPr>
        <w:t>S3-202260</w:t>
      </w:r>
      <w:r>
        <w:rPr>
          <w:rFonts w:ascii="Arial" w:hAnsi="Arial" w:cs="Arial"/>
          <w:b/>
          <w:color w:val="0000FF"/>
          <w:sz w:val="24"/>
        </w:rPr>
        <w:tab/>
      </w:r>
      <w:r>
        <w:rPr>
          <w:rFonts w:ascii="Arial" w:hAnsi="Arial" w:cs="Arial"/>
          <w:b/>
          <w:sz w:val="24"/>
        </w:rPr>
        <w:t>TR 33.853 v1.1.0</w:t>
      </w:r>
    </w:p>
    <w:p w14:paraId="128544E4"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VODAFONE Group Plc</w:t>
      </w:r>
    </w:p>
    <w:p w14:paraId="1DB0990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EC405F" w14:textId="77777777" w:rsidR="00A87B86" w:rsidRDefault="00A87B86" w:rsidP="00A87B86">
      <w:pPr>
        <w:pStyle w:val="Heading3"/>
      </w:pPr>
      <w:bookmarkStart w:id="33" w:name="_Toc52808672"/>
      <w:r>
        <w:t>5.5</w:t>
      </w:r>
      <w:r>
        <w:tab/>
        <w:t>Study on Security Impacts of Virtualisation</w:t>
      </w:r>
      <w:bookmarkEnd w:id="33"/>
    </w:p>
    <w:p w14:paraId="746E3C46" w14:textId="77777777" w:rsidR="00A87B86" w:rsidRDefault="00A87B86" w:rsidP="00A87B86">
      <w:pPr>
        <w:pStyle w:val="Heading3"/>
      </w:pPr>
      <w:bookmarkStart w:id="34" w:name="_Toc52808673"/>
      <w:r>
        <w:t>5.6</w:t>
      </w:r>
      <w:r>
        <w:tab/>
        <w:t>Study on authentication enhancements in 5GS</w:t>
      </w:r>
      <w:bookmarkEnd w:id="34"/>
    </w:p>
    <w:p w14:paraId="440B395F" w14:textId="77777777" w:rsidR="00A87B86" w:rsidRDefault="00A87B86" w:rsidP="00A87B86">
      <w:pPr>
        <w:rPr>
          <w:rFonts w:ascii="Arial" w:hAnsi="Arial" w:cs="Arial"/>
          <w:b/>
          <w:sz w:val="24"/>
        </w:rPr>
      </w:pPr>
      <w:r>
        <w:rPr>
          <w:rFonts w:ascii="Arial" w:hAnsi="Arial" w:cs="Arial"/>
          <w:b/>
          <w:color w:val="0000FF"/>
          <w:sz w:val="24"/>
        </w:rPr>
        <w:t>S3-201543</w:t>
      </w:r>
      <w:r>
        <w:rPr>
          <w:rFonts w:ascii="Arial" w:hAnsi="Arial" w:cs="Arial"/>
          <w:b/>
          <w:color w:val="0000FF"/>
          <w:sz w:val="24"/>
        </w:rPr>
        <w:tab/>
      </w:r>
      <w:r>
        <w:rPr>
          <w:rFonts w:ascii="Arial" w:hAnsi="Arial" w:cs="Arial"/>
          <w:b/>
          <w:sz w:val="24"/>
        </w:rPr>
        <w:t>Reply to LS on Resynchronisations</w:t>
      </w:r>
    </w:p>
    <w:p w14:paraId="7DA4D9BC"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3841F48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54F13B2" w14:textId="77777777" w:rsidR="00A87B86" w:rsidRDefault="00A87B86" w:rsidP="00A87B86">
      <w:pPr>
        <w:rPr>
          <w:rFonts w:ascii="Arial" w:hAnsi="Arial" w:cs="Arial"/>
          <w:b/>
          <w:sz w:val="24"/>
        </w:rPr>
      </w:pPr>
      <w:r>
        <w:rPr>
          <w:rFonts w:ascii="Arial" w:hAnsi="Arial" w:cs="Arial"/>
          <w:b/>
          <w:color w:val="0000FF"/>
          <w:sz w:val="24"/>
        </w:rPr>
        <w:t>S3-201598</w:t>
      </w:r>
      <w:r>
        <w:rPr>
          <w:rFonts w:ascii="Arial" w:hAnsi="Arial" w:cs="Arial"/>
          <w:b/>
          <w:color w:val="0000FF"/>
          <w:sz w:val="24"/>
        </w:rPr>
        <w:tab/>
      </w:r>
      <w:r>
        <w:rPr>
          <w:rFonts w:ascii="Arial" w:hAnsi="Arial" w:cs="Arial"/>
          <w:b/>
          <w:sz w:val="24"/>
        </w:rPr>
        <w:t>Certificate-Based Encryption Solution</w:t>
      </w:r>
    </w:p>
    <w:p w14:paraId="55B36B0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MITRE Corporation</w:t>
      </w:r>
    </w:p>
    <w:p w14:paraId="5F1DE3C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S3-202076</w:t>
      </w:r>
      <w:r>
        <w:rPr>
          <w:color w:val="993300"/>
          <w:u w:val="single"/>
        </w:rPr>
        <w:t>.</w:t>
      </w:r>
    </w:p>
    <w:p w14:paraId="18B91DC5" w14:textId="77777777" w:rsidR="00A87B86" w:rsidRDefault="00A87B86" w:rsidP="00A87B86">
      <w:pPr>
        <w:rPr>
          <w:rFonts w:ascii="Arial" w:hAnsi="Arial" w:cs="Arial"/>
          <w:b/>
          <w:sz w:val="24"/>
        </w:rPr>
      </w:pPr>
      <w:r>
        <w:rPr>
          <w:rFonts w:ascii="Arial" w:hAnsi="Arial" w:cs="Arial"/>
          <w:b/>
          <w:color w:val="0000FF"/>
          <w:sz w:val="24"/>
        </w:rPr>
        <w:t>S3-201613</w:t>
      </w:r>
      <w:r>
        <w:rPr>
          <w:rFonts w:ascii="Arial" w:hAnsi="Arial" w:cs="Arial"/>
          <w:b/>
          <w:color w:val="0000FF"/>
          <w:sz w:val="24"/>
        </w:rPr>
        <w:tab/>
      </w:r>
      <w:r>
        <w:rPr>
          <w:rFonts w:ascii="Arial" w:hAnsi="Arial" w:cs="Arial"/>
          <w:b/>
          <w:sz w:val="24"/>
        </w:rPr>
        <w:t>SQNms protection by concealment</w:t>
      </w:r>
    </w:p>
    <w:p w14:paraId="10B7D06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v17.0.0</w:t>
      </w:r>
      <w:r>
        <w:rPr>
          <w:i/>
        </w:rPr>
        <w:br/>
      </w:r>
      <w:r>
        <w:rPr>
          <w:i/>
        </w:rPr>
        <w:tab/>
      </w:r>
      <w:r>
        <w:rPr>
          <w:i/>
        </w:rPr>
        <w:tab/>
      </w:r>
      <w:r>
        <w:rPr>
          <w:i/>
        </w:rPr>
        <w:tab/>
      </w:r>
      <w:r>
        <w:rPr>
          <w:i/>
        </w:rPr>
        <w:tab/>
      </w:r>
      <w:r>
        <w:rPr>
          <w:i/>
        </w:rPr>
        <w:tab/>
        <w:t>Source: Nokia, Nokia Shanghai Bell</w:t>
      </w:r>
    </w:p>
    <w:p w14:paraId="76C3D8D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S3-202099</w:t>
      </w:r>
      <w:r>
        <w:rPr>
          <w:color w:val="993300"/>
          <w:u w:val="single"/>
        </w:rPr>
        <w:t>.</w:t>
      </w:r>
    </w:p>
    <w:p w14:paraId="52627184" w14:textId="77777777" w:rsidR="00A87B86" w:rsidRDefault="00A87B86" w:rsidP="00A87B86">
      <w:pPr>
        <w:rPr>
          <w:rFonts w:ascii="Arial" w:hAnsi="Arial" w:cs="Arial"/>
          <w:b/>
          <w:sz w:val="24"/>
        </w:rPr>
      </w:pPr>
      <w:r>
        <w:rPr>
          <w:rFonts w:ascii="Arial" w:hAnsi="Arial" w:cs="Arial"/>
          <w:b/>
          <w:color w:val="0000FF"/>
          <w:sz w:val="24"/>
        </w:rPr>
        <w:t>S3-201614</w:t>
      </w:r>
      <w:r>
        <w:rPr>
          <w:rFonts w:ascii="Arial" w:hAnsi="Arial" w:cs="Arial"/>
          <w:b/>
          <w:color w:val="0000FF"/>
          <w:sz w:val="24"/>
        </w:rPr>
        <w:tab/>
      </w:r>
      <w:r>
        <w:rPr>
          <w:rFonts w:ascii="Arial" w:hAnsi="Arial" w:cs="Arial"/>
          <w:b/>
          <w:sz w:val="24"/>
        </w:rPr>
        <w:t>SQN protection during re-synchronisation procedure in AKA</w:t>
      </w:r>
    </w:p>
    <w:p w14:paraId="25A9C4D3"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v17.0.0</w:t>
      </w:r>
      <w:r>
        <w:rPr>
          <w:i/>
        </w:rPr>
        <w:br/>
      </w:r>
      <w:r>
        <w:rPr>
          <w:i/>
        </w:rPr>
        <w:tab/>
      </w:r>
      <w:r>
        <w:rPr>
          <w:i/>
        </w:rPr>
        <w:tab/>
      </w:r>
      <w:r>
        <w:rPr>
          <w:i/>
        </w:rPr>
        <w:tab/>
      </w:r>
      <w:r>
        <w:rPr>
          <w:i/>
        </w:rPr>
        <w:tab/>
      </w:r>
      <w:r>
        <w:rPr>
          <w:i/>
        </w:rPr>
        <w:tab/>
        <w:t>Source: Nokia, Nokia Shanghai Bell</w:t>
      </w:r>
    </w:p>
    <w:p w14:paraId="7CF08D6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S3-202098</w:t>
      </w:r>
      <w:r>
        <w:rPr>
          <w:color w:val="993300"/>
          <w:u w:val="single"/>
        </w:rPr>
        <w:t>.</w:t>
      </w:r>
    </w:p>
    <w:p w14:paraId="336D451E" w14:textId="77777777" w:rsidR="00A87B86" w:rsidRDefault="00A87B86" w:rsidP="00A87B86">
      <w:pPr>
        <w:rPr>
          <w:rFonts w:ascii="Arial" w:hAnsi="Arial" w:cs="Arial"/>
          <w:b/>
          <w:sz w:val="24"/>
        </w:rPr>
      </w:pPr>
      <w:r>
        <w:rPr>
          <w:rFonts w:ascii="Arial" w:hAnsi="Arial" w:cs="Arial"/>
          <w:b/>
          <w:color w:val="0000FF"/>
          <w:sz w:val="24"/>
        </w:rPr>
        <w:t>S3-201615</w:t>
      </w:r>
      <w:r>
        <w:rPr>
          <w:rFonts w:ascii="Arial" w:hAnsi="Arial" w:cs="Arial"/>
          <w:b/>
          <w:color w:val="0000FF"/>
          <w:sz w:val="24"/>
        </w:rPr>
        <w:tab/>
      </w:r>
      <w:r>
        <w:rPr>
          <w:rFonts w:ascii="Arial" w:hAnsi="Arial" w:cs="Arial"/>
          <w:b/>
          <w:sz w:val="24"/>
        </w:rPr>
        <w:t>Key Issue on Linking of UEs by SUCI replay attack</w:t>
      </w:r>
    </w:p>
    <w:p w14:paraId="0201594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v17.0.0</w:t>
      </w:r>
      <w:r>
        <w:rPr>
          <w:i/>
        </w:rPr>
        <w:br/>
      </w:r>
      <w:r>
        <w:rPr>
          <w:i/>
        </w:rPr>
        <w:tab/>
      </w:r>
      <w:r>
        <w:rPr>
          <w:i/>
        </w:rPr>
        <w:tab/>
      </w:r>
      <w:r>
        <w:rPr>
          <w:i/>
        </w:rPr>
        <w:tab/>
      </w:r>
      <w:r>
        <w:rPr>
          <w:i/>
        </w:rPr>
        <w:tab/>
      </w:r>
      <w:r>
        <w:rPr>
          <w:i/>
        </w:rPr>
        <w:tab/>
        <w:t>Source: Nokia, Nokia Shanghai Bell</w:t>
      </w:r>
    </w:p>
    <w:p w14:paraId="08C9E5C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S3-202100</w:t>
      </w:r>
      <w:r>
        <w:rPr>
          <w:color w:val="993300"/>
          <w:u w:val="single"/>
        </w:rPr>
        <w:t>.</w:t>
      </w:r>
    </w:p>
    <w:p w14:paraId="44811B53" w14:textId="77777777" w:rsidR="00A87B86" w:rsidRDefault="00A87B86" w:rsidP="00A87B86">
      <w:pPr>
        <w:rPr>
          <w:rFonts w:ascii="Arial" w:hAnsi="Arial" w:cs="Arial"/>
          <w:b/>
          <w:sz w:val="24"/>
        </w:rPr>
      </w:pPr>
      <w:r>
        <w:rPr>
          <w:rFonts w:ascii="Arial" w:hAnsi="Arial" w:cs="Arial"/>
          <w:b/>
          <w:color w:val="0000FF"/>
          <w:sz w:val="24"/>
        </w:rPr>
        <w:t>S3-201631</w:t>
      </w:r>
      <w:r>
        <w:rPr>
          <w:rFonts w:ascii="Arial" w:hAnsi="Arial" w:cs="Arial"/>
          <w:b/>
          <w:color w:val="0000FF"/>
          <w:sz w:val="24"/>
        </w:rPr>
        <w:tab/>
      </w:r>
      <w:r>
        <w:rPr>
          <w:rFonts w:ascii="Arial" w:hAnsi="Arial" w:cs="Arial"/>
          <w:b/>
          <w:sz w:val="24"/>
        </w:rPr>
        <w:t>Key issue about the SUCI Replaying attacks in TR 33.846</w:t>
      </w:r>
    </w:p>
    <w:p w14:paraId="28021EA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China Mobile</w:t>
      </w:r>
    </w:p>
    <w:p w14:paraId="745FB41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68D40CF" w14:textId="77777777" w:rsidR="00A87B86" w:rsidRDefault="00A87B86" w:rsidP="00A87B86">
      <w:pPr>
        <w:rPr>
          <w:rFonts w:ascii="Arial" w:hAnsi="Arial" w:cs="Arial"/>
          <w:b/>
          <w:sz w:val="24"/>
        </w:rPr>
      </w:pPr>
      <w:r>
        <w:rPr>
          <w:rFonts w:ascii="Arial" w:hAnsi="Arial" w:cs="Arial"/>
          <w:b/>
          <w:color w:val="0000FF"/>
          <w:sz w:val="24"/>
        </w:rPr>
        <w:t>S3-201632</w:t>
      </w:r>
      <w:r>
        <w:rPr>
          <w:rFonts w:ascii="Arial" w:hAnsi="Arial" w:cs="Arial"/>
          <w:b/>
          <w:color w:val="0000FF"/>
          <w:sz w:val="24"/>
        </w:rPr>
        <w:tab/>
      </w:r>
      <w:r>
        <w:rPr>
          <w:rFonts w:ascii="Arial" w:hAnsi="Arial" w:cs="Arial"/>
          <w:b/>
          <w:sz w:val="24"/>
        </w:rPr>
        <w:t>Solution to mitgate the SUPI guessing attack in TR 33.846</w:t>
      </w:r>
    </w:p>
    <w:p w14:paraId="43FC065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China Mobile</w:t>
      </w:r>
    </w:p>
    <w:p w14:paraId="368AFEF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64CDCF" w14:textId="77777777" w:rsidR="00A87B86" w:rsidRDefault="00A87B86" w:rsidP="00A87B86">
      <w:pPr>
        <w:rPr>
          <w:rFonts w:ascii="Arial" w:hAnsi="Arial" w:cs="Arial"/>
          <w:b/>
          <w:sz w:val="24"/>
        </w:rPr>
      </w:pPr>
      <w:r>
        <w:rPr>
          <w:rFonts w:ascii="Arial" w:hAnsi="Arial" w:cs="Arial"/>
          <w:b/>
          <w:color w:val="0000FF"/>
          <w:sz w:val="24"/>
        </w:rPr>
        <w:t>S3-201633</w:t>
      </w:r>
      <w:r>
        <w:rPr>
          <w:rFonts w:ascii="Arial" w:hAnsi="Arial" w:cs="Arial"/>
          <w:b/>
          <w:color w:val="0000FF"/>
          <w:sz w:val="24"/>
        </w:rPr>
        <w:tab/>
      </w:r>
      <w:r>
        <w:rPr>
          <w:rFonts w:ascii="Arial" w:hAnsi="Arial" w:cs="Arial"/>
          <w:b/>
          <w:sz w:val="24"/>
        </w:rPr>
        <w:t>Complementary to Key issue to mitigate the SUCI guessing attacks in TR 33.846</w:t>
      </w:r>
    </w:p>
    <w:p w14:paraId="6F3843E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China Mobile</w:t>
      </w:r>
    </w:p>
    <w:p w14:paraId="5C910C1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89CA36" w14:textId="77777777" w:rsidR="00A87B86" w:rsidRDefault="00A87B86" w:rsidP="00A87B86">
      <w:pPr>
        <w:rPr>
          <w:rFonts w:ascii="Arial" w:hAnsi="Arial" w:cs="Arial"/>
          <w:b/>
          <w:sz w:val="24"/>
        </w:rPr>
      </w:pPr>
      <w:r>
        <w:rPr>
          <w:rFonts w:ascii="Arial" w:hAnsi="Arial" w:cs="Arial"/>
          <w:b/>
          <w:color w:val="0000FF"/>
          <w:sz w:val="24"/>
        </w:rPr>
        <w:t>S3-201725</w:t>
      </w:r>
      <w:r>
        <w:rPr>
          <w:rFonts w:ascii="Arial" w:hAnsi="Arial" w:cs="Arial"/>
          <w:b/>
          <w:color w:val="0000FF"/>
          <w:sz w:val="24"/>
        </w:rPr>
        <w:tab/>
      </w:r>
      <w:r>
        <w:rPr>
          <w:rFonts w:ascii="Arial" w:hAnsi="Arial" w:cs="Arial"/>
          <w:b/>
          <w:sz w:val="24"/>
        </w:rPr>
        <w:t>Conclusion on mitigation against the linkability attack</w:t>
      </w:r>
    </w:p>
    <w:p w14:paraId="181F5D2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Huawei, Hisilicon</w:t>
      </w:r>
    </w:p>
    <w:p w14:paraId="0644507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D0D0A3" w14:textId="77777777" w:rsidR="00A87B86" w:rsidRDefault="00A87B86" w:rsidP="00A87B86">
      <w:pPr>
        <w:rPr>
          <w:rFonts w:ascii="Arial" w:hAnsi="Arial" w:cs="Arial"/>
          <w:b/>
          <w:sz w:val="24"/>
        </w:rPr>
      </w:pPr>
      <w:r>
        <w:rPr>
          <w:rFonts w:ascii="Arial" w:hAnsi="Arial" w:cs="Arial"/>
          <w:b/>
          <w:color w:val="0000FF"/>
          <w:sz w:val="24"/>
        </w:rPr>
        <w:t>S3-201929</w:t>
      </w:r>
      <w:r>
        <w:rPr>
          <w:rFonts w:ascii="Arial" w:hAnsi="Arial" w:cs="Arial"/>
          <w:b/>
          <w:color w:val="0000FF"/>
          <w:sz w:val="24"/>
        </w:rPr>
        <w:tab/>
      </w:r>
      <w:r>
        <w:rPr>
          <w:rFonts w:ascii="Arial" w:hAnsi="Arial" w:cs="Arial"/>
          <w:b/>
          <w:sz w:val="24"/>
        </w:rPr>
        <w:t>Proposed removal of a redundant Editor’s Note from key issue #4.1</w:t>
      </w:r>
    </w:p>
    <w:p w14:paraId="36E0AF0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Qualcomm Incorporated</w:t>
      </w:r>
    </w:p>
    <w:p w14:paraId="64A80AD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B3DB41" w14:textId="77777777" w:rsidR="00A87B86" w:rsidRDefault="00A87B86" w:rsidP="00A87B86">
      <w:pPr>
        <w:rPr>
          <w:rFonts w:ascii="Arial" w:hAnsi="Arial" w:cs="Arial"/>
          <w:b/>
          <w:sz w:val="24"/>
        </w:rPr>
      </w:pPr>
      <w:r>
        <w:rPr>
          <w:rFonts w:ascii="Arial" w:hAnsi="Arial" w:cs="Arial"/>
          <w:b/>
          <w:color w:val="0000FF"/>
          <w:sz w:val="24"/>
        </w:rPr>
        <w:t>S3-201930</w:t>
      </w:r>
      <w:r>
        <w:rPr>
          <w:rFonts w:ascii="Arial" w:hAnsi="Arial" w:cs="Arial"/>
          <w:b/>
          <w:color w:val="0000FF"/>
          <w:sz w:val="24"/>
        </w:rPr>
        <w:tab/>
      </w:r>
      <w:r>
        <w:rPr>
          <w:rFonts w:ascii="Arial" w:hAnsi="Arial" w:cs="Arial"/>
          <w:b/>
          <w:sz w:val="24"/>
        </w:rPr>
        <w:t>Some evaluation of solution#2.1 in TR 33.846</w:t>
      </w:r>
    </w:p>
    <w:p w14:paraId="17EF129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Qualcomm Incorporated</w:t>
      </w:r>
    </w:p>
    <w:p w14:paraId="49A9441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A5C4EC" w14:textId="77777777" w:rsidR="00A87B86" w:rsidRDefault="00A87B86" w:rsidP="00A87B86">
      <w:pPr>
        <w:rPr>
          <w:rFonts w:ascii="Arial" w:hAnsi="Arial" w:cs="Arial"/>
          <w:b/>
          <w:sz w:val="24"/>
        </w:rPr>
      </w:pPr>
      <w:r>
        <w:rPr>
          <w:rFonts w:ascii="Arial" w:hAnsi="Arial" w:cs="Arial"/>
          <w:b/>
          <w:color w:val="0000FF"/>
          <w:sz w:val="24"/>
        </w:rPr>
        <w:t>S3-201931</w:t>
      </w:r>
      <w:r>
        <w:rPr>
          <w:rFonts w:ascii="Arial" w:hAnsi="Arial" w:cs="Arial"/>
          <w:b/>
          <w:color w:val="0000FF"/>
          <w:sz w:val="24"/>
        </w:rPr>
        <w:tab/>
      </w:r>
      <w:r>
        <w:rPr>
          <w:rFonts w:ascii="Arial" w:hAnsi="Arial" w:cs="Arial"/>
          <w:b/>
          <w:sz w:val="24"/>
        </w:rPr>
        <w:t>Some evaluation of solution #2.2 in TR 33.846</w:t>
      </w:r>
    </w:p>
    <w:p w14:paraId="5B809622"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Qualcomm Incorporated</w:t>
      </w:r>
    </w:p>
    <w:p w14:paraId="6F0C6EB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S3-202094</w:t>
      </w:r>
      <w:r>
        <w:rPr>
          <w:color w:val="993300"/>
          <w:u w:val="single"/>
        </w:rPr>
        <w:t>.</w:t>
      </w:r>
    </w:p>
    <w:p w14:paraId="4AFF5C0F" w14:textId="77777777" w:rsidR="00A87B86" w:rsidRDefault="00A87B86" w:rsidP="00A87B86">
      <w:pPr>
        <w:rPr>
          <w:rFonts w:ascii="Arial" w:hAnsi="Arial" w:cs="Arial"/>
          <w:b/>
          <w:sz w:val="24"/>
        </w:rPr>
      </w:pPr>
      <w:r>
        <w:rPr>
          <w:rFonts w:ascii="Arial" w:hAnsi="Arial" w:cs="Arial"/>
          <w:b/>
          <w:color w:val="0000FF"/>
          <w:sz w:val="24"/>
        </w:rPr>
        <w:t>S3-201932</w:t>
      </w:r>
      <w:r>
        <w:rPr>
          <w:rFonts w:ascii="Arial" w:hAnsi="Arial" w:cs="Arial"/>
          <w:b/>
          <w:color w:val="0000FF"/>
          <w:sz w:val="24"/>
        </w:rPr>
        <w:tab/>
      </w:r>
      <w:r>
        <w:rPr>
          <w:rFonts w:ascii="Arial" w:hAnsi="Arial" w:cs="Arial"/>
          <w:b/>
          <w:sz w:val="24"/>
        </w:rPr>
        <w:t>Some evaluation of solution #2.3 in TR 33.846</w:t>
      </w:r>
    </w:p>
    <w:p w14:paraId="417B8AA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Qualcomm Incorporated</w:t>
      </w:r>
    </w:p>
    <w:p w14:paraId="3B84303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3B9E1A" w14:textId="77777777" w:rsidR="00A87B86" w:rsidRDefault="00A87B86" w:rsidP="00A87B86">
      <w:pPr>
        <w:rPr>
          <w:rFonts w:ascii="Arial" w:hAnsi="Arial" w:cs="Arial"/>
          <w:b/>
          <w:sz w:val="24"/>
        </w:rPr>
      </w:pPr>
      <w:r>
        <w:rPr>
          <w:rFonts w:ascii="Arial" w:hAnsi="Arial" w:cs="Arial"/>
          <w:b/>
          <w:color w:val="0000FF"/>
          <w:sz w:val="24"/>
        </w:rPr>
        <w:t>S3-201933</w:t>
      </w:r>
      <w:r>
        <w:rPr>
          <w:rFonts w:ascii="Arial" w:hAnsi="Arial" w:cs="Arial"/>
          <w:b/>
          <w:color w:val="0000FF"/>
          <w:sz w:val="24"/>
        </w:rPr>
        <w:tab/>
      </w:r>
      <w:r>
        <w:rPr>
          <w:rFonts w:ascii="Arial" w:hAnsi="Arial" w:cs="Arial"/>
          <w:b/>
          <w:sz w:val="24"/>
        </w:rPr>
        <w:t>Some evaluation of solution #2.5 in TR 33.846</w:t>
      </w:r>
    </w:p>
    <w:p w14:paraId="5F2D34A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Qualcomm Incorporated</w:t>
      </w:r>
    </w:p>
    <w:p w14:paraId="644978A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A783C6" w14:textId="77777777" w:rsidR="00A87B86" w:rsidRDefault="00A87B86" w:rsidP="00A87B86">
      <w:pPr>
        <w:rPr>
          <w:rFonts w:ascii="Arial" w:hAnsi="Arial" w:cs="Arial"/>
          <w:b/>
          <w:sz w:val="24"/>
        </w:rPr>
      </w:pPr>
      <w:r>
        <w:rPr>
          <w:rFonts w:ascii="Arial" w:hAnsi="Arial" w:cs="Arial"/>
          <w:b/>
          <w:color w:val="0000FF"/>
          <w:sz w:val="24"/>
        </w:rPr>
        <w:t>S3-201934</w:t>
      </w:r>
      <w:r>
        <w:rPr>
          <w:rFonts w:ascii="Arial" w:hAnsi="Arial" w:cs="Arial"/>
          <w:b/>
          <w:color w:val="0000FF"/>
          <w:sz w:val="24"/>
        </w:rPr>
        <w:tab/>
      </w:r>
      <w:r>
        <w:rPr>
          <w:rFonts w:ascii="Arial" w:hAnsi="Arial" w:cs="Arial"/>
          <w:b/>
          <w:sz w:val="24"/>
        </w:rPr>
        <w:t>Resolving the editor’s notes in the solution #4.1</w:t>
      </w:r>
    </w:p>
    <w:p w14:paraId="4277379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Qualcomm Incorporated</w:t>
      </w:r>
    </w:p>
    <w:p w14:paraId="729C950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0D8946" w14:textId="77777777" w:rsidR="00A87B86" w:rsidRDefault="00A87B86" w:rsidP="00A87B86">
      <w:pPr>
        <w:rPr>
          <w:rFonts w:ascii="Arial" w:hAnsi="Arial" w:cs="Arial"/>
          <w:b/>
          <w:sz w:val="24"/>
        </w:rPr>
      </w:pPr>
      <w:r>
        <w:rPr>
          <w:rFonts w:ascii="Arial" w:hAnsi="Arial" w:cs="Arial"/>
          <w:b/>
          <w:color w:val="0000FF"/>
          <w:sz w:val="24"/>
        </w:rPr>
        <w:t>S3-201935</w:t>
      </w:r>
      <w:r>
        <w:rPr>
          <w:rFonts w:ascii="Arial" w:hAnsi="Arial" w:cs="Arial"/>
          <w:b/>
          <w:color w:val="0000FF"/>
          <w:sz w:val="24"/>
        </w:rPr>
        <w:tab/>
      </w:r>
      <w:r>
        <w:rPr>
          <w:rFonts w:ascii="Arial" w:hAnsi="Arial" w:cs="Arial"/>
          <w:b/>
          <w:sz w:val="24"/>
        </w:rPr>
        <w:t>Proposing a conclusion for key issue #4.1</w:t>
      </w:r>
    </w:p>
    <w:p w14:paraId="2E5845E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v0.6.1</w:t>
      </w:r>
      <w:r>
        <w:rPr>
          <w:i/>
        </w:rPr>
        <w:br/>
      </w:r>
      <w:r>
        <w:rPr>
          <w:i/>
        </w:rPr>
        <w:tab/>
      </w:r>
      <w:r>
        <w:rPr>
          <w:i/>
        </w:rPr>
        <w:tab/>
      </w:r>
      <w:r>
        <w:rPr>
          <w:i/>
        </w:rPr>
        <w:tab/>
      </w:r>
      <w:r>
        <w:rPr>
          <w:i/>
        </w:rPr>
        <w:tab/>
      </w:r>
      <w:r>
        <w:rPr>
          <w:i/>
        </w:rPr>
        <w:tab/>
        <w:t>Source: Qualcomm Incorporated</w:t>
      </w:r>
    </w:p>
    <w:p w14:paraId="0B7F8CE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4D8B21" w14:textId="77777777" w:rsidR="00A87B86" w:rsidRDefault="00A87B86" w:rsidP="00A87B86">
      <w:pPr>
        <w:rPr>
          <w:rFonts w:ascii="Arial" w:hAnsi="Arial" w:cs="Arial"/>
          <w:b/>
          <w:sz w:val="24"/>
        </w:rPr>
      </w:pPr>
      <w:r>
        <w:rPr>
          <w:rFonts w:ascii="Arial" w:hAnsi="Arial" w:cs="Arial"/>
          <w:b/>
          <w:color w:val="0000FF"/>
          <w:sz w:val="24"/>
        </w:rPr>
        <w:t>S3-201936</w:t>
      </w:r>
      <w:r>
        <w:rPr>
          <w:rFonts w:ascii="Arial" w:hAnsi="Arial" w:cs="Arial"/>
          <w:b/>
          <w:color w:val="0000FF"/>
          <w:sz w:val="24"/>
        </w:rPr>
        <w:tab/>
      </w:r>
      <w:r>
        <w:rPr>
          <w:rFonts w:ascii="Arial" w:hAnsi="Arial" w:cs="Arial"/>
          <w:b/>
          <w:sz w:val="24"/>
        </w:rPr>
        <w:t>Adding MACS as an input parameter to the calculation of AK* to provide freshness</w:t>
      </w:r>
    </w:p>
    <w:p w14:paraId="34DF4B94"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33.102 v16.0.0</w:t>
      </w:r>
      <w:r>
        <w:rPr>
          <w:i/>
        </w:rPr>
        <w:tab/>
        <w:t xml:space="preserve">  CR-0277  rev 2 Cat: F (Rel-17)</w:t>
      </w:r>
      <w:r>
        <w:rPr>
          <w:i/>
        </w:rPr>
        <w:br/>
      </w:r>
      <w:r>
        <w:rPr>
          <w:i/>
        </w:rPr>
        <w:br/>
      </w:r>
      <w:r>
        <w:rPr>
          <w:i/>
        </w:rPr>
        <w:tab/>
      </w:r>
      <w:r>
        <w:rPr>
          <w:i/>
        </w:rPr>
        <w:tab/>
      </w:r>
      <w:r>
        <w:rPr>
          <w:i/>
        </w:rPr>
        <w:tab/>
      </w:r>
      <w:r>
        <w:rPr>
          <w:i/>
        </w:rPr>
        <w:tab/>
      </w:r>
      <w:r>
        <w:rPr>
          <w:i/>
        </w:rPr>
        <w:tab/>
        <w:t>Source: Qualcomm Incorporated</w:t>
      </w:r>
    </w:p>
    <w:p w14:paraId="75633764" w14:textId="77777777" w:rsidR="00A87B86" w:rsidRDefault="00A87B86" w:rsidP="00A87B86">
      <w:pPr>
        <w:rPr>
          <w:color w:val="808080"/>
        </w:rPr>
      </w:pPr>
      <w:r>
        <w:rPr>
          <w:color w:val="808080"/>
        </w:rPr>
        <w:t>(Replaces S3-191529)</w:t>
      </w:r>
    </w:p>
    <w:p w14:paraId="7A50F43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B673D9" w14:textId="77777777" w:rsidR="00A87B86" w:rsidRDefault="00A87B86" w:rsidP="00A87B86">
      <w:pPr>
        <w:rPr>
          <w:rFonts w:ascii="Arial" w:hAnsi="Arial" w:cs="Arial"/>
          <w:b/>
          <w:sz w:val="24"/>
        </w:rPr>
      </w:pPr>
      <w:r>
        <w:rPr>
          <w:rFonts w:ascii="Arial" w:hAnsi="Arial" w:cs="Arial"/>
          <w:b/>
          <w:color w:val="0000FF"/>
          <w:sz w:val="24"/>
        </w:rPr>
        <w:t>S3-202019</w:t>
      </w:r>
      <w:r>
        <w:rPr>
          <w:rFonts w:ascii="Arial" w:hAnsi="Arial" w:cs="Arial"/>
          <w:b/>
          <w:color w:val="0000FF"/>
          <w:sz w:val="24"/>
        </w:rPr>
        <w:tab/>
      </w:r>
      <w:r>
        <w:rPr>
          <w:rFonts w:ascii="Arial" w:hAnsi="Arial" w:cs="Arial"/>
          <w:b/>
          <w:sz w:val="24"/>
        </w:rPr>
        <w:t>pCR to TR 33.846: editorial corrections for solution #2.4</w:t>
      </w:r>
    </w:p>
    <w:p w14:paraId="0886FB6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THALES</w:t>
      </w:r>
    </w:p>
    <w:p w14:paraId="3D67D21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S3-202070</w:t>
      </w:r>
      <w:r>
        <w:rPr>
          <w:color w:val="993300"/>
          <w:u w:val="single"/>
        </w:rPr>
        <w:t>.</w:t>
      </w:r>
    </w:p>
    <w:p w14:paraId="52F3D296" w14:textId="77777777" w:rsidR="00A87B86" w:rsidRDefault="00A87B86" w:rsidP="00A87B86">
      <w:pPr>
        <w:rPr>
          <w:rFonts w:ascii="Arial" w:hAnsi="Arial" w:cs="Arial"/>
          <w:b/>
          <w:sz w:val="24"/>
        </w:rPr>
      </w:pPr>
      <w:r>
        <w:rPr>
          <w:rFonts w:ascii="Arial" w:hAnsi="Arial" w:cs="Arial"/>
          <w:b/>
          <w:color w:val="0000FF"/>
          <w:sz w:val="24"/>
        </w:rPr>
        <w:t>S3-202020</w:t>
      </w:r>
      <w:r>
        <w:rPr>
          <w:rFonts w:ascii="Arial" w:hAnsi="Arial" w:cs="Arial"/>
          <w:b/>
          <w:color w:val="0000FF"/>
          <w:sz w:val="24"/>
        </w:rPr>
        <w:tab/>
      </w:r>
      <w:r>
        <w:rPr>
          <w:rFonts w:ascii="Arial" w:hAnsi="Arial" w:cs="Arial"/>
          <w:b/>
          <w:sz w:val="24"/>
        </w:rPr>
        <w:t>pCR to TR 33.846: evaluation of solution #2.4</w:t>
      </w:r>
    </w:p>
    <w:p w14:paraId="6EE2A59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THALES</w:t>
      </w:r>
    </w:p>
    <w:p w14:paraId="07F7C80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C0BE15" w14:textId="77777777" w:rsidR="00A87B86" w:rsidRDefault="00A87B86" w:rsidP="00A87B86">
      <w:pPr>
        <w:rPr>
          <w:rFonts w:ascii="Arial" w:hAnsi="Arial" w:cs="Arial"/>
          <w:b/>
          <w:sz w:val="24"/>
        </w:rPr>
      </w:pPr>
      <w:r>
        <w:rPr>
          <w:rFonts w:ascii="Arial" w:hAnsi="Arial" w:cs="Arial"/>
          <w:b/>
          <w:color w:val="0000FF"/>
          <w:sz w:val="24"/>
        </w:rPr>
        <w:lastRenderedPageBreak/>
        <w:t>S3-202042</w:t>
      </w:r>
      <w:r>
        <w:rPr>
          <w:rFonts w:ascii="Arial" w:hAnsi="Arial" w:cs="Arial"/>
          <w:b/>
          <w:color w:val="0000FF"/>
          <w:sz w:val="24"/>
        </w:rPr>
        <w:tab/>
      </w:r>
      <w:r>
        <w:rPr>
          <w:rFonts w:ascii="Arial" w:hAnsi="Arial" w:cs="Arial"/>
          <w:b/>
          <w:sz w:val="24"/>
        </w:rPr>
        <w:t>Discussion paper on removal of invalid authentication result in UDM</w:t>
      </w:r>
    </w:p>
    <w:p w14:paraId="4848FECD"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3363C9C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409FD4" w14:textId="77777777" w:rsidR="00A87B86" w:rsidRDefault="00A87B86" w:rsidP="00A87B86">
      <w:pPr>
        <w:rPr>
          <w:rFonts w:ascii="Arial" w:hAnsi="Arial" w:cs="Arial"/>
          <w:b/>
          <w:sz w:val="24"/>
        </w:rPr>
      </w:pPr>
      <w:r>
        <w:rPr>
          <w:rFonts w:ascii="Arial" w:hAnsi="Arial" w:cs="Arial"/>
          <w:b/>
          <w:color w:val="0000FF"/>
          <w:sz w:val="24"/>
        </w:rPr>
        <w:t>S3-202043</w:t>
      </w:r>
      <w:r>
        <w:rPr>
          <w:rFonts w:ascii="Arial" w:hAnsi="Arial" w:cs="Arial"/>
          <w:b/>
          <w:color w:val="0000FF"/>
          <w:sz w:val="24"/>
        </w:rPr>
        <w:tab/>
      </w:r>
      <w:r>
        <w:rPr>
          <w:rFonts w:ascii="Arial" w:hAnsi="Arial" w:cs="Arial"/>
          <w:b/>
          <w:sz w:val="24"/>
        </w:rPr>
        <w:t>LS on Removal of invalid authentication result in UDM</w:t>
      </w:r>
    </w:p>
    <w:p w14:paraId="484034E6"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14:paraId="623A2DD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FCE26C" w14:textId="77777777" w:rsidR="00A87B86" w:rsidRDefault="00A87B86" w:rsidP="00A87B86">
      <w:pPr>
        <w:rPr>
          <w:rFonts w:ascii="Arial" w:hAnsi="Arial" w:cs="Arial"/>
          <w:b/>
          <w:sz w:val="24"/>
        </w:rPr>
      </w:pPr>
      <w:r>
        <w:rPr>
          <w:rFonts w:ascii="Arial" w:hAnsi="Arial" w:cs="Arial"/>
          <w:b/>
          <w:color w:val="0000FF"/>
          <w:sz w:val="24"/>
        </w:rPr>
        <w:t>S3-202044</w:t>
      </w:r>
      <w:r>
        <w:rPr>
          <w:rFonts w:ascii="Arial" w:hAnsi="Arial" w:cs="Arial"/>
          <w:b/>
          <w:color w:val="0000FF"/>
          <w:sz w:val="24"/>
        </w:rPr>
        <w:tab/>
      </w:r>
      <w:r>
        <w:rPr>
          <w:rFonts w:ascii="Arial" w:hAnsi="Arial" w:cs="Arial"/>
          <w:b/>
          <w:sz w:val="24"/>
        </w:rPr>
        <w:t>Authentication Result Confirmation</w:t>
      </w:r>
    </w:p>
    <w:p w14:paraId="3C874338"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CR-0942  Cat: F (Rel-16)</w:t>
      </w:r>
      <w:r>
        <w:rPr>
          <w:i/>
        </w:rPr>
        <w:br/>
      </w:r>
      <w:r>
        <w:rPr>
          <w:i/>
        </w:rPr>
        <w:br/>
      </w:r>
      <w:r>
        <w:rPr>
          <w:i/>
        </w:rPr>
        <w:tab/>
      </w:r>
      <w:r>
        <w:rPr>
          <w:i/>
        </w:rPr>
        <w:tab/>
      </w:r>
      <w:r>
        <w:rPr>
          <w:i/>
        </w:rPr>
        <w:tab/>
      </w:r>
      <w:r>
        <w:rPr>
          <w:i/>
        </w:rPr>
        <w:tab/>
      </w:r>
      <w:r>
        <w:rPr>
          <w:i/>
        </w:rPr>
        <w:tab/>
        <w:t>Source: Ericsson</w:t>
      </w:r>
    </w:p>
    <w:p w14:paraId="2C2A8A1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0090E2" w14:textId="77777777" w:rsidR="00A87B86" w:rsidRDefault="00A87B86" w:rsidP="00A87B86">
      <w:pPr>
        <w:rPr>
          <w:rFonts w:ascii="Arial" w:hAnsi="Arial" w:cs="Arial"/>
          <w:b/>
          <w:sz w:val="24"/>
        </w:rPr>
      </w:pPr>
      <w:r>
        <w:rPr>
          <w:rFonts w:ascii="Arial" w:hAnsi="Arial" w:cs="Arial"/>
          <w:b/>
          <w:color w:val="0000FF"/>
          <w:sz w:val="24"/>
        </w:rPr>
        <w:t>S3-202070</w:t>
      </w:r>
      <w:r>
        <w:rPr>
          <w:rFonts w:ascii="Arial" w:hAnsi="Arial" w:cs="Arial"/>
          <w:b/>
          <w:color w:val="0000FF"/>
          <w:sz w:val="24"/>
        </w:rPr>
        <w:tab/>
      </w:r>
      <w:r>
        <w:rPr>
          <w:rFonts w:ascii="Arial" w:hAnsi="Arial" w:cs="Arial"/>
          <w:b/>
          <w:sz w:val="24"/>
        </w:rPr>
        <w:t>pCR to TR 33.846: editorial corrections for solution #2.4</w:t>
      </w:r>
    </w:p>
    <w:p w14:paraId="6BC329F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THALES</w:t>
      </w:r>
    </w:p>
    <w:p w14:paraId="392D7F96" w14:textId="77777777" w:rsidR="00A87B86" w:rsidRDefault="00A87B86" w:rsidP="00A87B86">
      <w:pPr>
        <w:rPr>
          <w:color w:val="808080"/>
        </w:rPr>
      </w:pPr>
      <w:r>
        <w:rPr>
          <w:color w:val="808080"/>
        </w:rPr>
        <w:t>(Replaces S3-202019)</w:t>
      </w:r>
    </w:p>
    <w:p w14:paraId="2184606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73311F" w14:textId="77777777" w:rsidR="00A87B86" w:rsidRDefault="00A87B86" w:rsidP="00A87B86">
      <w:pPr>
        <w:rPr>
          <w:rFonts w:ascii="Arial" w:hAnsi="Arial" w:cs="Arial"/>
          <w:b/>
          <w:sz w:val="24"/>
        </w:rPr>
      </w:pPr>
      <w:r>
        <w:rPr>
          <w:rFonts w:ascii="Arial" w:hAnsi="Arial" w:cs="Arial"/>
          <w:b/>
          <w:color w:val="0000FF"/>
          <w:sz w:val="24"/>
        </w:rPr>
        <w:t>S3-202072</w:t>
      </w:r>
      <w:r>
        <w:rPr>
          <w:rFonts w:ascii="Arial" w:hAnsi="Arial" w:cs="Arial"/>
          <w:b/>
          <w:color w:val="0000FF"/>
          <w:sz w:val="24"/>
        </w:rPr>
        <w:tab/>
      </w:r>
      <w:r>
        <w:rPr>
          <w:rFonts w:ascii="Arial" w:hAnsi="Arial" w:cs="Arial"/>
          <w:b/>
          <w:sz w:val="24"/>
        </w:rPr>
        <w:t>Draft TR 33.846 v0.7.0 Study on authentication enhancements in the 5G System (5GS)</w:t>
      </w:r>
    </w:p>
    <w:p w14:paraId="54306D11"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Ericsson Japan K.K.</w:t>
      </w:r>
    </w:p>
    <w:p w14:paraId="60D51A4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5E5F0C" w14:textId="77777777" w:rsidR="00A87B86" w:rsidRDefault="00A87B86" w:rsidP="00A87B86">
      <w:pPr>
        <w:rPr>
          <w:rFonts w:ascii="Arial" w:hAnsi="Arial" w:cs="Arial"/>
          <w:b/>
          <w:sz w:val="24"/>
        </w:rPr>
      </w:pPr>
      <w:r>
        <w:rPr>
          <w:rFonts w:ascii="Arial" w:hAnsi="Arial" w:cs="Arial"/>
          <w:b/>
          <w:color w:val="0000FF"/>
          <w:sz w:val="24"/>
        </w:rPr>
        <w:t>S3-202076</w:t>
      </w:r>
      <w:r>
        <w:rPr>
          <w:rFonts w:ascii="Arial" w:hAnsi="Arial" w:cs="Arial"/>
          <w:b/>
          <w:color w:val="0000FF"/>
          <w:sz w:val="24"/>
        </w:rPr>
        <w:tab/>
      </w:r>
      <w:r>
        <w:rPr>
          <w:rFonts w:ascii="Arial" w:hAnsi="Arial" w:cs="Arial"/>
          <w:b/>
          <w:sz w:val="24"/>
        </w:rPr>
        <w:t>Certificate-Based Encryption Solution</w:t>
      </w:r>
    </w:p>
    <w:p w14:paraId="41714B3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MITRE Corporation, AT&amp;T, InterDigital, DoD, Apple, CISA/ECD, III, CableLabs</w:t>
      </w:r>
    </w:p>
    <w:p w14:paraId="325F607D" w14:textId="77777777" w:rsidR="00A87B86" w:rsidRDefault="00A87B86" w:rsidP="00A87B86">
      <w:pPr>
        <w:rPr>
          <w:color w:val="808080"/>
        </w:rPr>
      </w:pPr>
      <w:r>
        <w:rPr>
          <w:color w:val="808080"/>
        </w:rPr>
        <w:t>(Replaces S3-201598)</w:t>
      </w:r>
    </w:p>
    <w:p w14:paraId="1005574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F21DA7" w14:textId="77777777" w:rsidR="00A87B86" w:rsidRDefault="00A87B86" w:rsidP="00A87B86">
      <w:pPr>
        <w:rPr>
          <w:rFonts w:ascii="Arial" w:hAnsi="Arial" w:cs="Arial"/>
          <w:b/>
          <w:sz w:val="24"/>
        </w:rPr>
      </w:pPr>
      <w:r>
        <w:rPr>
          <w:rFonts w:ascii="Arial" w:hAnsi="Arial" w:cs="Arial"/>
          <w:b/>
          <w:color w:val="0000FF"/>
          <w:sz w:val="24"/>
        </w:rPr>
        <w:t>S3-202094</w:t>
      </w:r>
      <w:r>
        <w:rPr>
          <w:rFonts w:ascii="Arial" w:hAnsi="Arial" w:cs="Arial"/>
          <w:b/>
          <w:color w:val="0000FF"/>
          <w:sz w:val="24"/>
        </w:rPr>
        <w:tab/>
      </w:r>
      <w:r>
        <w:rPr>
          <w:rFonts w:ascii="Arial" w:hAnsi="Arial" w:cs="Arial"/>
          <w:b/>
          <w:sz w:val="24"/>
        </w:rPr>
        <w:t>Some evaluation of solution #2.2 in TR 33.846</w:t>
      </w:r>
    </w:p>
    <w:p w14:paraId="5E6867D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Qualcomm Incorporated</w:t>
      </w:r>
    </w:p>
    <w:p w14:paraId="666534BE" w14:textId="77777777" w:rsidR="00A87B86" w:rsidRDefault="00A87B86" w:rsidP="00A87B86">
      <w:pPr>
        <w:rPr>
          <w:color w:val="808080"/>
        </w:rPr>
      </w:pPr>
      <w:r>
        <w:rPr>
          <w:color w:val="808080"/>
        </w:rPr>
        <w:t>(Replaces S3-201931)</w:t>
      </w:r>
    </w:p>
    <w:p w14:paraId="53A5445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3BF6AF" w14:textId="77777777" w:rsidR="00A87B86" w:rsidRDefault="00A87B86" w:rsidP="00A87B86">
      <w:pPr>
        <w:rPr>
          <w:rFonts w:ascii="Arial" w:hAnsi="Arial" w:cs="Arial"/>
          <w:b/>
          <w:sz w:val="24"/>
        </w:rPr>
      </w:pPr>
      <w:r>
        <w:rPr>
          <w:rFonts w:ascii="Arial" w:hAnsi="Arial" w:cs="Arial"/>
          <w:b/>
          <w:color w:val="0000FF"/>
          <w:sz w:val="24"/>
        </w:rPr>
        <w:t>S3-202098</w:t>
      </w:r>
      <w:r>
        <w:rPr>
          <w:rFonts w:ascii="Arial" w:hAnsi="Arial" w:cs="Arial"/>
          <w:b/>
          <w:color w:val="0000FF"/>
          <w:sz w:val="24"/>
        </w:rPr>
        <w:tab/>
      </w:r>
      <w:r>
        <w:rPr>
          <w:rFonts w:ascii="Arial" w:hAnsi="Arial" w:cs="Arial"/>
          <w:b/>
          <w:sz w:val="24"/>
        </w:rPr>
        <w:t>SQN protection during re-synchronisation procedure in AKA</w:t>
      </w:r>
    </w:p>
    <w:p w14:paraId="45733DB6"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v17.0.0</w:t>
      </w:r>
      <w:r>
        <w:rPr>
          <w:i/>
        </w:rPr>
        <w:br/>
      </w:r>
      <w:r>
        <w:rPr>
          <w:i/>
        </w:rPr>
        <w:tab/>
      </w:r>
      <w:r>
        <w:rPr>
          <w:i/>
        </w:rPr>
        <w:tab/>
      </w:r>
      <w:r>
        <w:rPr>
          <w:i/>
        </w:rPr>
        <w:tab/>
      </w:r>
      <w:r>
        <w:rPr>
          <w:i/>
        </w:rPr>
        <w:tab/>
      </w:r>
      <w:r>
        <w:rPr>
          <w:i/>
        </w:rPr>
        <w:tab/>
        <w:t>Source: Nokia, Nokia Shanghai Bell</w:t>
      </w:r>
    </w:p>
    <w:p w14:paraId="71135A69" w14:textId="77777777" w:rsidR="00A87B86" w:rsidRDefault="00A87B86" w:rsidP="00A87B86">
      <w:pPr>
        <w:rPr>
          <w:color w:val="808080"/>
        </w:rPr>
      </w:pPr>
      <w:r>
        <w:rPr>
          <w:color w:val="808080"/>
        </w:rPr>
        <w:t>(Replaces S3-201614)</w:t>
      </w:r>
    </w:p>
    <w:p w14:paraId="0E80728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B716D5" w14:textId="77777777" w:rsidR="00A87B86" w:rsidRDefault="00A87B86" w:rsidP="00A87B86">
      <w:pPr>
        <w:rPr>
          <w:rFonts w:ascii="Arial" w:hAnsi="Arial" w:cs="Arial"/>
          <w:b/>
          <w:sz w:val="24"/>
        </w:rPr>
      </w:pPr>
      <w:r>
        <w:rPr>
          <w:rFonts w:ascii="Arial" w:hAnsi="Arial" w:cs="Arial"/>
          <w:b/>
          <w:color w:val="0000FF"/>
          <w:sz w:val="24"/>
        </w:rPr>
        <w:t>S3-202099</w:t>
      </w:r>
      <w:r>
        <w:rPr>
          <w:rFonts w:ascii="Arial" w:hAnsi="Arial" w:cs="Arial"/>
          <w:b/>
          <w:color w:val="0000FF"/>
          <w:sz w:val="24"/>
        </w:rPr>
        <w:tab/>
      </w:r>
      <w:r>
        <w:rPr>
          <w:rFonts w:ascii="Arial" w:hAnsi="Arial" w:cs="Arial"/>
          <w:b/>
          <w:sz w:val="24"/>
        </w:rPr>
        <w:t>SQNms protection by concealment</w:t>
      </w:r>
    </w:p>
    <w:p w14:paraId="3AF3EF8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v17.0.0</w:t>
      </w:r>
      <w:r>
        <w:rPr>
          <w:i/>
        </w:rPr>
        <w:br/>
      </w:r>
      <w:r>
        <w:rPr>
          <w:i/>
        </w:rPr>
        <w:tab/>
      </w:r>
      <w:r>
        <w:rPr>
          <w:i/>
        </w:rPr>
        <w:tab/>
      </w:r>
      <w:r>
        <w:rPr>
          <w:i/>
        </w:rPr>
        <w:tab/>
      </w:r>
      <w:r>
        <w:rPr>
          <w:i/>
        </w:rPr>
        <w:tab/>
      </w:r>
      <w:r>
        <w:rPr>
          <w:i/>
        </w:rPr>
        <w:tab/>
        <w:t>Source: Nokia, Nokia Shanghai Bell</w:t>
      </w:r>
    </w:p>
    <w:p w14:paraId="3B37E0BC" w14:textId="77777777" w:rsidR="00A87B86" w:rsidRDefault="00A87B86" w:rsidP="00A87B86">
      <w:pPr>
        <w:rPr>
          <w:color w:val="808080"/>
        </w:rPr>
      </w:pPr>
      <w:r>
        <w:rPr>
          <w:color w:val="808080"/>
        </w:rPr>
        <w:t>(Replaces S3-201613)</w:t>
      </w:r>
    </w:p>
    <w:p w14:paraId="69B560F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55C74F" w14:textId="77777777" w:rsidR="00A87B86" w:rsidRDefault="00A87B86" w:rsidP="00A87B86">
      <w:pPr>
        <w:rPr>
          <w:rFonts w:ascii="Arial" w:hAnsi="Arial" w:cs="Arial"/>
          <w:b/>
          <w:sz w:val="24"/>
        </w:rPr>
      </w:pPr>
      <w:r>
        <w:rPr>
          <w:rFonts w:ascii="Arial" w:hAnsi="Arial" w:cs="Arial"/>
          <w:b/>
          <w:color w:val="0000FF"/>
          <w:sz w:val="24"/>
        </w:rPr>
        <w:t>S3-202100</w:t>
      </w:r>
      <w:r>
        <w:rPr>
          <w:rFonts w:ascii="Arial" w:hAnsi="Arial" w:cs="Arial"/>
          <w:b/>
          <w:color w:val="0000FF"/>
          <w:sz w:val="24"/>
        </w:rPr>
        <w:tab/>
      </w:r>
      <w:r>
        <w:rPr>
          <w:rFonts w:ascii="Arial" w:hAnsi="Arial" w:cs="Arial"/>
          <w:b/>
          <w:sz w:val="24"/>
        </w:rPr>
        <w:t>Key Issue on Linking of UEs by SUCI replay attack</w:t>
      </w:r>
    </w:p>
    <w:p w14:paraId="6BCC0AE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v17.0.0</w:t>
      </w:r>
      <w:r>
        <w:rPr>
          <w:i/>
        </w:rPr>
        <w:br/>
      </w:r>
      <w:r>
        <w:rPr>
          <w:i/>
        </w:rPr>
        <w:tab/>
      </w:r>
      <w:r>
        <w:rPr>
          <w:i/>
        </w:rPr>
        <w:tab/>
      </w:r>
      <w:r>
        <w:rPr>
          <w:i/>
        </w:rPr>
        <w:tab/>
      </w:r>
      <w:r>
        <w:rPr>
          <w:i/>
        </w:rPr>
        <w:tab/>
      </w:r>
      <w:r>
        <w:rPr>
          <w:i/>
        </w:rPr>
        <w:tab/>
        <w:t>Source: Nokia, Nokia Shanghai Bell</w:t>
      </w:r>
    </w:p>
    <w:p w14:paraId="0DCAF44C" w14:textId="77777777" w:rsidR="00A87B86" w:rsidRDefault="00A87B86" w:rsidP="00A87B86">
      <w:pPr>
        <w:rPr>
          <w:color w:val="808080"/>
        </w:rPr>
      </w:pPr>
      <w:r>
        <w:rPr>
          <w:color w:val="808080"/>
        </w:rPr>
        <w:t>(Replaces S3-201615)</w:t>
      </w:r>
    </w:p>
    <w:p w14:paraId="3E0AB9E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8A0EBC" w14:textId="77777777" w:rsidR="00A87B86" w:rsidRDefault="00A87B86" w:rsidP="00A87B86">
      <w:pPr>
        <w:pStyle w:val="Heading3"/>
      </w:pPr>
      <w:bookmarkStart w:id="35" w:name="_Toc52808674"/>
      <w:r>
        <w:t>5.7</w:t>
      </w:r>
      <w:r>
        <w:tab/>
        <w:t>Study on storage and transport of the security parameters in a 5GC, that are used by the  ARPF for Authentication</w:t>
      </w:r>
      <w:bookmarkEnd w:id="35"/>
    </w:p>
    <w:p w14:paraId="176410E6" w14:textId="77777777" w:rsidR="00A87B86" w:rsidRDefault="00A87B86" w:rsidP="00A87B86">
      <w:pPr>
        <w:rPr>
          <w:rFonts w:ascii="Arial" w:hAnsi="Arial" w:cs="Arial"/>
          <w:b/>
          <w:sz w:val="24"/>
        </w:rPr>
      </w:pPr>
      <w:r>
        <w:rPr>
          <w:rFonts w:ascii="Arial" w:hAnsi="Arial" w:cs="Arial"/>
          <w:b/>
          <w:color w:val="0000FF"/>
          <w:sz w:val="24"/>
        </w:rPr>
        <w:t>S3-201551</w:t>
      </w:r>
      <w:r>
        <w:rPr>
          <w:rFonts w:ascii="Arial" w:hAnsi="Arial" w:cs="Arial"/>
          <w:b/>
          <w:color w:val="0000FF"/>
          <w:sz w:val="24"/>
        </w:rPr>
        <w:tab/>
      </w:r>
      <w:r>
        <w:rPr>
          <w:rFonts w:ascii="Arial" w:hAnsi="Arial" w:cs="Arial"/>
          <w:b/>
          <w:sz w:val="24"/>
        </w:rPr>
        <w:t>New Solution for KI2 - Encrypted storage of LTK in UDR</w:t>
      </w:r>
    </w:p>
    <w:p w14:paraId="74E90FC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v0.3.0</w:t>
      </w:r>
      <w:r>
        <w:rPr>
          <w:i/>
        </w:rPr>
        <w:br/>
      </w:r>
      <w:r>
        <w:rPr>
          <w:i/>
        </w:rPr>
        <w:tab/>
      </w:r>
      <w:r>
        <w:rPr>
          <w:i/>
        </w:rPr>
        <w:tab/>
      </w:r>
      <w:r>
        <w:rPr>
          <w:i/>
        </w:rPr>
        <w:tab/>
      </w:r>
      <w:r>
        <w:rPr>
          <w:i/>
        </w:rPr>
        <w:tab/>
      </w:r>
      <w:r>
        <w:rPr>
          <w:i/>
        </w:rPr>
        <w:tab/>
        <w:t>Source: KPN N.V.</w:t>
      </w:r>
    </w:p>
    <w:p w14:paraId="2C0F6FC2" w14:textId="77777777" w:rsidR="00A87B86" w:rsidRDefault="00A87B86" w:rsidP="00A87B86">
      <w:pPr>
        <w:rPr>
          <w:rFonts w:ascii="Arial" w:hAnsi="Arial" w:cs="Arial"/>
          <w:b/>
        </w:rPr>
      </w:pPr>
      <w:r>
        <w:rPr>
          <w:rFonts w:ascii="Arial" w:hAnsi="Arial" w:cs="Arial"/>
          <w:b/>
        </w:rPr>
        <w:t xml:space="preserve">Abstract: </w:t>
      </w:r>
    </w:p>
    <w:p w14:paraId="673F21F1" w14:textId="77777777" w:rsidR="00A87B86" w:rsidRDefault="00A87B86" w:rsidP="00A87B86">
      <w:r>
        <w:t xml:space="preserve">A new solution is proposed for the protection of the long term key during the storage in the UDR. The solution proposes to store the key in encrypted form using a symmetric key encryption algorithm. </w:t>
      </w:r>
    </w:p>
    <w:p w14:paraId="7C060AC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S3-202060</w:t>
      </w:r>
      <w:r>
        <w:rPr>
          <w:color w:val="993300"/>
          <w:u w:val="single"/>
        </w:rPr>
        <w:t>.</w:t>
      </w:r>
    </w:p>
    <w:p w14:paraId="0ED8EB56" w14:textId="77777777" w:rsidR="00A87B86" w:rsidRDefault="00A87B86" w:rsidP="00A87B86">
      <w:pPr>
        <w:rPr>
          <w:rFonts w:ascii="Arial" w:hAnsi="Arial" w:cs="Arial"/>
          <w:b/>
          <w:sz w:val="24"/>
        </w:rPr>
      </w:pPr>
      <w:r>
        <w:rPr>
          <w:rFonts w:ascii="Arial" w:hAnsi="Arial" w:cs="Arial"/>
          <w:b/>
          <w:color w:val="0000FF"/>
          <w:sz w:val="24"/>
        </w:rPr>
        <w:t>S3-201552</w:t>
      </w:r>
      <w:r>
        <w:rPr>
          <w:rFonts w:ascii="Arial" w:hAnsi="Arial" w:cs="Arial"/>
          <w:b/>
          <w:color w:val="0000FF"/>
          <w:sz w:val="24"/>
        </w:rPr>
        <w:tab/>
      </w:r>
      <w:r>
        <w:rPr>
          <w:rFonts w:ascii="Arial" w:hAnsi="Arial" w:cs="Arial"/>
          <w:b/>
          <w:sz w:val="24"/>
        </w:rPr>
        <w:t>New Solution for KI3 - Encrypted transfer of LTK out of UDR</w:t>
      </w:r>
    </w:p>
    <w:p w14:paraId="32C8F0C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v0.3.0</w:t>
      </w:r>
      <w:r>
        <w:rPr>
          <w:i/>
        </w:rPr>
        <w:br/>
      </w:r>
      <w:r>
        <w:rPr>
          <w:i/>
        </w:rPr>
        <w:tab/>
      </w:r>
      <w:r>
        <w:rPr>
          <w:i/>
        </w:rPr>
        <w:tab/>
      </w:r>
      <w:r>
        <w:rPr>
          <w:i/>
        </w:rPr>
        <w:tab/>
      </w:r>
      <w:r>
        <w:rPr>
          <w:i/>
        </w:rPr>
        <w:tab/>
      </w:r>
      <w:r>
        <w:rPr>
          <w:i/>
        </w:rPr>
        <w:tab/>
        <w:t>Source: KPN N.V.</w:t>
      </w:r>
    </w:p>
    <w:p w14:paraId="61C9AE0D" w14:textId="77777777" w:rsidR="00A87B86" w:rsidRDefault="00A87B86" w:rsidP="00A87B86">
      <w:pPr>
        <w:rPr>
          <w:rFonts w:ascii="Arial" w:hAnsi="Arial" w:cs="Arial"/>
          <w:b/>
        </w:rPr>
      </w:pPr>
      <w:r>
        <w:rPr>
          <w:rFonts w:ascii="Arial" w:hAnsi="Arial" w:cs="Arial"/>
          <w:b/>
        </w:rPr>
        <w:t xml:space="preserve">Abstract: </w:t>
      </w:r>
    </w:p>
    <w:p w14:paraId="11270590" w14:textId="77777777" w:rsidR="00A87B86" w:rsidRDefault="00A87B86" w:rsidP="00A87B86">
      <w:r>
        <w:t>A new solution is proposed for the transfer of the long-term key between UDR and UDM/APRF. The solution proposes to transfer the long term key in encrypted form using a symmetric-key algorithm.</w:t>
      </w:r>
    </w:p>
    <w:p w14:paraId="210D1AD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S3-202059</w:t>
      </w:r>
      <w:r>
        <w:rPr>
          <w:color w:val="993300"/>
          <w:u w:val="single"/>
        </w:rPr>
        <w:t>.</w:t>
      </w:r>
    </w:p>
    <w:p w14:paraId="0ECA6B91" w14:textId="77777777" w:rsidR="00A87B86" w:rsidRDefault="00A87B86" w:rsidP="00A87B86">
      <w:pPr>
        <w:rPr>
          <w:rFonts w:ascii="Arial" w:hAnsi="Arial" w:cs="Arial"/>
          <w:b/>
          <w:sz w:val="24"/>
        </w:rPr>
      </w:pPr>
      <w:r>
        <w:rPr>
          <w:rFonts w:ascii="Arial" w:hAnsi="Arial" w:cs="Arial"/>
          <w:b/>
          <w:color w:val="0000FF"/>
          <w:sz w:val="24"/>
        </w:rPr>
        <w:t>S3-201626</w:t>
      </w:r>
      <w:r>
        <w:rPr>
          <w:rFonts w:ascii="Arial" w:hAnsi="Arial" w:cs="Arial"/>
          <w:b/>
          <w:color w:val="0000FF"/>
          <w:sz w:val="24"/>
        </w:rPr>
        <w:tab/>
      </w:r>
      <w:r>
        <w:rPr>
          <w:rFonts w:ascii="Arial" w:hAnsi="Arial" w:cs="Arial"/>
          <w:b/>
          <w:sz w:val="24"/>
        </w:rPr>
        <w:t>Milenage AKA authenticaiton</w:t>
      </w:r>
    </w:p>
    <w:p w14:paraId="068D508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v0.3.0</w:t>
      </w:r>
      <w:r>
        <w:rPr>
          <w:i/>
        </w:rPr>
        <w:br/>
      </w:r>
      <w:r>
        <w:rPr>
          <w:i/>
        </w:rPr>
        <w:tab/>
      </w:r>
      <w:r>
        <w:rPr>
          <w:i/>
        </w:rPr>
        <w:tab/>
      </w:r>
      <w:r>
        <w:rPr>
          <w:i/>
        </w:rPr>
        <w:tab/>
      </w:r>
      <w:r>
        <w:rPr>
          <w:i/>
        </w:rPr>
        <w:tab/>
      </w:r>
      <w:r>
        <w:rPr>
          <w:i/>
        </w:rPr>
        <w:tab/>
        <w:t>Source: China Telecommunications</w:t>
      </w:r>
    </w:p>
    <w:p w14:paraId="7656FD0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358894" w14:textId="77777777" w:rsidR="00A87B86" w:rsidRDefault="00A87B86" w:rsidP="00A87B86">
      <w:pPr>
        <w:rPr>
          <w:rFonts w:ascii="Arial" w:hAnsi="Arial" w:cs="Arial"/>
          <w:b/>
          <w:sz w:val="24"/>
        </w:rPr>
      </w:pPr>
      <w:r>
        <w:rPr>
          <w:rFonts w:ascii="Arial" w:hAnsi="Arial" w:cs="Arial"/>
          <w:b/>
          <w:color w:val="0000FF"/>
          <w:sz w:val="24"/>
        </w:rPr>
        <w:lastRenderedPageBreak/>
        <w:t>S3-201627</w:t>
      </w:r>
      <w:r>
        <w:rPr>
          <w:rFonts w:ascii="Arial" w:hAnsi="Arial" w:cs="Arial"/>
          <w:b/>
          <w:color w:val="0000FF"/>
          <w:sz w:val="24"/>
        </w:rPr>
        <w:tab/>
      </w:r>
      <w:r>
        <w:rPr>
          <w:rFonts w:ascii="Arial" w:hAnsi="Arial" w:cs="Arial"/>
          <w:b/>
          <w:sz w:val="24"/>
        </w:rPr>
        <w:t>TUAK AKA authenticaiton</w:t>
      </w:r>
    </w:p>
    <w:p w14:paraId="5AC54EA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v0.3.0</w:t>
      </w:r>
      <w:r>
        <w:rPr>
          <w:i/>
        </w:rPr>
        <w:br/>
      </w:r>
      <w:r>
        <w:rPr>
          <w:i/>
        </w:rPr>
        <w:tab/>
      </w:r>
      <w:r>
        <w:rPr>
          <w:i/>
        </w:rPr>
        <w:tab/>
      </w:r>
      <w:r>
        <w:rPr>
          <w:i/>
        </w:rPr>
        <w:tab/>
      </w:r>
      <w:r>
        <w:rPr>
          <w:i/>
        </w:rPr>
        <w:tab/>
      </w:r>
      <w:r>
        <w:rPr>
          <w:i/>
        </w:rPr>
        <w:tab/>
        <w:t>Source: China Telecommunications</w:t>
      </w:r>
    </w:p>
    <w:p w14:paraId="5E6697E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S3-202110</w:t>
      </w:r>
      <w:r>
        <w:rPr>
          <w:color w:val="993300"/>
          <w:u w:val="single"/>
        </w:rPr>
        <w:t>.</w:t>
      </w:r>
    </w:p>
    <w:p w14:paraId="20DDB3B0" w14:textId="77777777" w:rsidR="00A87B86" w:rsidRDefault="00A87B86" w:rsidP="00A87B86">
      <w:pPr>
        <w:rPr>
          <w:rFonts w:ascii="Arial" w:hAnsi="Arial" w:cs="Arial"/>
          <w:b/>
          <w:sz w:val="24"/>
        </w:rPr>
      </w:pPr>
      <w:r>
        <w:rPr>
          <w:rFonts w:ascii="Arial" w:hAnsi="Arial" w:cs="Arial"/>
          <w:b/>
          <w:color w:val="0000FF"/>
          <w:sz w:val="24"/>
        </w:rPr>
        <w:t>S3-201628</w:t>
      </w:r>
      <w:r>
        <w:rPr>
          <w:rFonts w:ascii="Arial" w:hAnsi="Arial" w:cs="Arial"/>
          <w:b/>
          <w:color w:val="0000FF"/>
          <w:sz w:val="24"/>
        </w:rPr>
        <w:tab/>
      </w:r>
      <w:r>
        <w:rPr>
          <w:rFonts w:ascii="Arial" w:hAnsi="Arial" w:cs="Arial"/>
          <w:b/>
          <w:sz w:val="24"/>
        </w:rPr>
        <w:t>Counter related parameters</w:t>
      </w:r>
    </w:p>
    <w:p w14:paraId="744320B4"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v0.3.0</w:t>
      </w:r>
      <w:r>
        <w:rPr>
          <w:i/>
        </w:rPr>
        <w:br/>
      </w:r>
      <w:r>
        <w:rPr>
          <w:i/>
        </w:rPr>
        <w:tab/>
      </w:r>
      <w:r>
        <w:rPr>
          <w:i/>
        </w:rPr>
        <w:tab/>
      </w:r>
      <w:r>
        <w:rPr>
          <w:i/>
        </w:rPr>
        <w:tab/>
      </w:r>
      <w:r>
        <w:rPr>
          <w:i/>
        </w:rPr>
        <w:tab/>
      </w:r>
      <w:r>
        <w:rPr>
          <w:i/>
        </w:rPr>
        <w:tab/>
        <w:t>Source: China Telecommunications</w:t>
      </w:r>
    </w:p>
    <w:p w14:paraId="4E4A9B5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54B11" w14:textId="77777777" w:rsidR="00A87B86" w:rsidRDefault="00A87B86" w:rsidP="00A87B86">
      <w:pPr>
        <w:rPr>
          <w:rFonts w:ascii="Arial" w:hAnsi="Arial" w:cs="Arial"/>
          <w:b/>
          <w:sz w:val="24"/>
        </w:rPr>
      </w:pPr>
      <w:r>
        <w:rPr>
          <w:rFonts w:ascii="Arial" w:hAnsi="Arial" w:cs="Arial"/>
          <w:b/>
          <w:color w:val="0000FF"/>
          <w:sz w:val="24"/>
        </w:rPr>
        <w:t>S3-201927</w:t>
      </w:r>
      <w:r>
        <w:rPr>
          <w:rFonts w:ascii="Arial" w:hAnsi="Arial" w:cs="Arial"/>
          <w:b/>
          <w:color w:val="0000FF"/>
          <w:sz w:val="24"/>
        </w:rPr>
        <w:tab/>
      </w:r>
      <w:r>
        <w:rPr>
          <w:rFonts w:ascii="Arial" w:hAnsi="Arial" w:cs="Arial"/>
          <w:b/>
          <w:sz w:val="24"/>
        </w:rPr>
        <w:t>pCR to TR 33.845: Location of ARPF functionality</w:t>
      </w:r>
    </w:p>
    <w:p w14:paraId="5A8DA07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v0.3.0</w:t>
      </w:r>
      <w:r>
        <w:rPr>
          <w:i/>
        </w:rPr>
        <w:br/>
      </w:r>
      <w:r>
        <w:rPr>
          <w:i/>
        </w:rPr>
        <w:tab/>
      </w:r>
      <w:r>
        <w:rPr>
          <w:i/>
        </w:rPr>
        <w:tab/>
      </w:r>
      <w:r>
        <w:rPr>
          <w:i/>
        </w:rPr>
        <w:tab/>
      </w:r>
      <w:r>
        <w:rPr>
          <w:i/>
        </w:rPr>
        <w:tab/>
      </w:r>
      <w:r>
        <w:rPr>
          <w:i/>
        </w:rPr>
        <w:tab/>
        <w:t>Source: Ericsson</w:t>
      </w:r>
    </w:p>
    <w:p w14:paraId="06510405" w14:textId="77777777" w:rsidR="00A87B86" w:rsidRDefault="00A87B86" w:rsidP="00A87B86">
      <w:pPr>
        <w:rPr>
          <w:rFonts w:ascii="Arial" w:hAnsi="Arial" w:cs="Arial"/>
          <w:b/>
        </w:rPr>
      </w:pPr>
      <w:r>
        <w:rPr>
          <w:rFonts w:ascii="Arial" w:hAnsi="Arial" w:cs="Arial"/>
          <w:b/>
        </w:rPr>
        <w:t xml:space="preserve">Abstract: </w:t>
      </w:r>
    </w:p>
    <w:p w14:paraId="6D13D5AE" w14:textId="77777777" w:rsidR="00A87B86" w:rsidRDefault="00A87B86" w:rsidP="00A87B86">
      <w:r>
        <w:t>It is proposed to remove EN related to the possibility for the HSS to provide the ARPF functionality as described in UDICOM TS 23.632.</w:t>
      </w:r>
    </w:p>
    <w:p w14:paraId="2CF9785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S3-202061</w:t>
      </w:r>
      <w:r>
        <w:rPr>
          <w:color w:val="993300"/>
          <w:u w:val="single"/>
        </w:rPr>
        <w:t>.</w:t>
      </w:r>
    </w:p>
    <w:p w14:paraId="79895187" w14:textId="77777777" w:rsidR="00A87B86" w:rsidRDefault="00A87B86" w:rsidP="00A87B86">
      <w:pPr>
        <w:rPr>
          <w:rFonts w:ascii="Arial" w:hAnsi="Arial" w:cs="Arial"/>
          <w:b/>
          <w:sz w:val="24"/>
        </w:rPr>
      </w:pPr>
      <w:r>
        <w:rPr>
          <w:rFonts w:ascii="Arial" w:hAnsi="Arial" w:cs="Arial"/>
          <w:b/>
          <w:color w:val="0000FF"/>
          <w:sz w:val="24"/>
        </w:rPr>
        <w:t>S3-201928</w:t>
      </w:r>
      <w:r>
        <w:rPr>
          <w:rFonts w:ascii="Arial" w:hAnsi="Arial" w:cs="Arial"/>
          <w:b/>
          <w:color w:val="0000FF"/>
          <w:sz w:val="24"/>
        </w:rPr>
        <w:tab/>
      </w:r>
      <w:r>
        <w:rPr>
          <w:rFonts w:ascii="Arial" w:hAnsi="Arial" w:cs="Arial"/>
          <w:b/>
          <w:sz w:val="24"/>
        </w:rPr>
        <w:t>Location of ARPF functionality</w:t>
      </w:r>
    </w:p>
    <w:p w14:paraId="2409984A"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v16.3.0</w:t>
      </w:r>
      <w:r>
        <w:rPr>
          <w:i/>
        </w:rPr>
        <w:tab/>
        <w:t xml:space="preserve">  CR-0934  Cat: F (Rel-16)</w:t>
      </w:r>
      <w:r>
        <w:rPr>
          <w:i/>
        </w:rPr>
        <w:br/>
      </w:r>
      <w:r>
        <w:rPr>
          <w:i/>
        </w:rPr>
        <w:br/>
      </w:r>
      <w:r>
        <w:rPr>
          <w:i/>
        </w:rPr>
        <w:tab/>
      </w:r>
      <w:r>
        <w:rPr>
          <w:i/>
        </w:rPr>
        <w:tab/>
      </w:r>
      <w:r>
        <w:rPr>
          <w:i/>
        </w:rPr>
        <w:tab/>
      </w:r>
      <w:r>
        <w:rPr>
          <w:i/>
        </w:rPr>
        <w:tab/>
      </w:r>
      <w:r>
        <w:rPr>
          <w:i/>
        </w:rPr>
        <w:tab/>
        <w:t>Source: Ericsson</w:t>
      </w:r>
    </w:p>
    <w:p w14:paraId="1F240642" w14:textId="77777777" w:rsidR="00A87B86" w:rsidRDefault="00A87B86" w:rsidP="00A87B86">
      <w:pPr>
        <w:rPr>
          <w:rFonts w:ascii="Arial" w:hAnsi="Arial" w:cs="Arial"/>
          <w:b/>
        </w:rPr>
      </w:pPr>
      <w:r>
        <w:rPr>
          <w:rFonts w:ascii="Arial" w:hAnsi="Arial" w:cs="Arial"/>
          <w:b/>
        </w:rPr>
        <w:t xml:space="preserve">Abstract: </w:t>
      </w:r>
    </w:p>
    <w:p w14:paraId="4410CE5E" w14:textId="77777777" w:rsidR="00A87B86" w:rsidRDefault="00A87B86" w:rsidP="00A87B86">
      <w:r>
        <w:t>It is specified that the ARPF functionality for the generation of 5G AVs can be deployed as a function of the UDM or as a function of the HSS.</w:t>
      </w:r>
    </w:p>
    <w:p w14:paraId="53C9D56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0D71F2" w14:textId="77777777" w:rsidR="00A87B86" w:rsidRDefault="00A87B86" w:rsidP="00A87B86">
      <w:pPr>
        <w:rPr>
          <w:rFonts w:ascii="Arial" w:hAnsi="Arial" w:cs="Arial"/>
          <w:b/>
          <w:sz w:val="24"/>
        </w:rPr>
      </w:pPr>
      <w:r>
        <w:rPr>
          <w:rFonts w:ascii="Arial" w:hAnsi="Arial" w:cs="Arial"/>
          <w:b/>
          <w:color w:val="0000FF"/>
          <w:sz w:val="24"/>
        </w:rPr>
        <w:t>S3-202059</w:t>
      </w:r>
      <w:r>
        <w:rPr>
          <w:rFonts w:ascii="Arial" w:hAnsi="Arial" w:cs="Arial"/>
          <w:b/>
          <w:color w:val="0000FF"/>
          <w:sz w:val="24"/>
        </w:rPr>
        <w:tab/>
      </w:r>
      <w:r>
        <w:rPr>
          <w:rFonts w:ascii="Arial" w:hAnsi="Arial" w:cs="Arial"/>
          <w:b/>
          <w:sz w:val="24"/>
        </w:rPr>
        <w:t>New Solution for KI3 - Encrypted transfer of LTK out of UDR</w:t>
      </w:r>
    </w:p>
    <w:p w14:paraId="7BD8FEF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v0.3.0</w:t>
      </w:r>
      <w:r>
        <w:rPr>
          <w:i/>
        </w:rPr>
        <w:br/>
      </w:r>
      <w:r>
        <w:rPr>
          <w:i/>
        </w:rPr>
        <w:tab/>
      </w:r>
      <w:r>
        <w:rPr>
          <w:i/>
        </w:rPr>
        <w:tab/>
      </w:r>
      <w:r>
        <w:rPr>
          <w:i/>
        </w:rPr>
        <w:tab/>
      </w:r>
      <w:r>
        <w:rPr>
          <w:i/>
        </w:rPr>
        <w:tab/>
      </w:r>
      <w:r>
        <w:rPr>
          <w:i/>
        </w:rPr>
        <w:tab/>
        <w:t>Source: KPN N.V.</w:t>
      </w:r>
    </w:p>
    <w:p w14:paraId="4EBB4B50" w14:textId="77777777" w:rsidR="00A87B86" w:rsidRDefault="00A87B86" w:rsidP="00A87B86">
      <w:pPr>
        <w:rPr>
          <w:color w:val="808080"/>
        </w:rPr>
      </w:pPr>
      <w:r>
        <w:rPr>
          <w:color w:val="808080"/>
        </w:rPr>
        <w:t>(Replaces S3-201552)</w:t>
      </w:r>
    </w:p>
    <w:p w14:paraId="024516CE" w14:textId="77777777" w:rsidR="00A87B86" w:rsidRDefault="00A87B86" w:rsidP="00A87B86">
      <w:pPr>
        <w:rPr>
          <w:rFonts w:ascii="Arial" w:hAnsi="Arial" w:cs="Arial"/>
          <w:b/>
        </w:rPr>
      </w:pPr>
      <w:r>
        <w:rPr>
          <w:rFonts w:ascii="Arial" w:hAnsi="Arial" w:cs="Arial"/>
          <w:b/>
        </w:rPr>
        <w:t xml:space="preserve">Abstract: </w:t>
      </w:r>
    </w:p>
    <w:p w14:paraId="2F888F0A" w14:textId="77777777" w:rsidR="00A87B86" w:rsidRDefault="00A87B86" w:rsidP="00A87B86">
      <w:r>
        <w:t>A new solution is proposed for the transfer of the long-term key between UDR and UDM/APRF. The solution proposes to transfer the long term key in encrypted form using a symmetric-key algorithm.</w:t>
      </w:r>
    </w:p>
    <w:p w14:paraId="24E440F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9BFA8C" w14:textId="77777777" w:rsidR="00A87B86" w:rsidRDefault="00A87B86" w:rsidP="00A87B86">
      <w:pPr>
        <w:rPr>
          <w:rFonts w:ascii="Arial" w:hAnsi="Arial" w:cs="Arial"/>
          <w:b/>
          <w:sz w:val="24"/>
        </w:rPr>
      </w:pPr>
      <w:r>
        <w:rPr>
          <w:rFonts w:ascii="Arial" w:hAnsi="Arial" w:cs="Arial"/>
          <w:b/>
          <w:color w:val="0000FF"/>
          <w:sz w:val="24"/>
        </w:rPr>
        <w:t>S3-202060</w:t>
      </w:r>
      <w:r>
        <w:rPr>
          <w:rFonts w:ascii="Arial" w:hAnsi="Arial" w:cs="Arial"/>
          <w:b/>
          <w:color w:val="0000FF"/>
          <w:sz w:val="24"/>
        </w:rPr>
        <w:tab/>
      </w:r>
      <w:r>
        <w:rPr>
          <w:rFonts w:ascii="Arial" w:hAnsi="Arial" w:cs="Arial"/>
          <w:b/>
          <w:sz w:val="24"/>
        </w:rPr>
        <w:t>New Solution for KI2 - Encrypted storage of LTK in UDR</w:t>
      </w:r>
    </w:p>
    <w:p w14:paraId="71E7B20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v0.3.0</w:t>
      </w:r>
      <w:r>
        <w:rPr>
          <w:i/>
        </w:rPr>
        <w:br/>
      </w:r>
      <w:r>
        <w:rPr>
          <w:i/>
        </w:rPr>
        <w:tab/>
      </w:r>
      <w:r>
        <w:rPr>
          <w:i/>
        </w:rPr>
        <w:tab/>
      </w:r>
      <w:r>
        <w:rPr>
          <w:i/>
        </w:rPr>
        <w:tab/>
      </w:r>
      <w:r>
        <w:rPr>
          <w:i/>
        </w:rPr>
        <w:tab/>
      </w:r>
      <w:r>
        <w:rPr>
          <w:i/>
        </w:rPr>
        <w:tab/>
        <w:t>Source: KPN N.V.</w:t>
      </w:r>
    </w:p>
    <w:p w14:paraId="60A4FF2B" w14:textId="77777777" w:rsidR="00A87B86" w:rsidRDefault="00A87B86" w:rsidP="00A87B86">
      <w:pPr>
        <w:rPr>
          <w:color w:val="808080"/>
        </w:rPr>
      </w:pPr>
      <w:r>
        <w:rPr>
          <w:color w:val="808080"/>
        </w:rPr>
        <w:t>(Replaces S3-201551)</w:t>
      </w:r>
    </w:p>
    <w:p w14:paraId="34DE0BFC" w14:textId="77777777" w:rsidR="00A87B86" w:rsidRDefault="00A87B86" w:rsidP="00A87B86">
      <w:pPr>
        <w:rPr>
          <w:rFonts w:ascii="Arial" w:hAnsi="Arial" w:cs="Arial"/>
          <w:b/>
        </w:rPr>
      </w:pPr>
      <w:r>
        <w:rPr>
          <w:rFonts w:ascii="Arial" w:hAnsi="Arial" w:cs="Arial"/>
          <w:b/>
        </w:rPr>
        <w:lastRenderedPageBreak/>
        <w:t xml:space="preserve">Abstract: </w:t>
      </w:r>
    </w:p>
    <w:p w14:paraId="457E8396" w14:textId="77777777" w:rsidR="00A87B86" w:rsidRDefault="00A87B86" w:rsidP="00A87B86">
      <w:r>
        <w:t xml:space="preserve">A new solution is proposed for the protection of the long term key during the storage in the UDR. The solution proposes to store the key in encrypted form using a symmetric key encryption algorithm. </w:t>
      </w:r>
    </w:p>
    <w:p w14:paraId="218ADE7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8483CB" w14:textId="77777777" w:rsidR="00A87B86" w:rsidRDefault="00A87B86" w:rsidP="00A87B86">
      <w:pPr>
        <w:rPr>
          <w:rFonts w:ascii="Arial" w:hAnsi="Arial" w:cs="Arial"/>
          <w:b/>
          <w:sz w:val="24"/>
        </w:rPr>
      </w:pPr>
      <w:r>
        <w:rPr>
          <w:rFonts w:ascii="Arial" w:hAnsi="Arial" w:cs="Arial"/>
          <w:b/>
          <w:color w:val="0000FF"/>
          <w:sz w:val="24"/>
        </w:rPr>
        <w:t>S3-202061</w:t>
      </w:r>
      <w:r>
        <w:rPr>
          <w:rFonts w:ascii="Arial" w:hAnsi="Arial" w:cs="Arial"/>
          <w:b/>
          <w:color w:val="0000FF"/>
          <w:sz w:val="24"/>
        </w:rPr>
        <w:tab/>
      </w:r>
      <w:r>
        <w:rPr>
          <w:rFonts w:ascii="Arial" w:hAnsi="Arial" w:cs="Arial"/>
          <w:b/>
          <w:sz w:val="24"/>
        </w:rPr>
        <w:t>pCR to TR 33.845: Location of ARPF functionality</w:t>
      </w:r>
    </w:p>
    <w:p w14:paraId="61C0EE6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v0.3.0</w:t>
      </w:r>
      <w:r>
        <w:rPr>
          <w:i/>
        </w:rPr>
        <w:br/>
      </w:r>
      <w:r>
        <w:rPr>
          <w:i/>
        </w:rPr>
        <w:tab/>
      </w:r>
      <w:r>
        <w:rPr>
          <w:i/>
        </w:rPr>
        <w:tab/>
      </w:r>
      <w:r>
        <w:rPr>
          <w:i/>
        </w:rPr>
        <w:tab/>
      </w:r>
      <w:r>
        <w:rPr>
          <w:i/>
        </w:rPr>
        <w:tab/>
      </w:r>
      <w:r>
        <w:rPr>
          <w:i/>
        </w:rPr>
        <w:tab/>
        <w:t>Source: Ericsson</w:t>
      </w:r>
    </w:p>
    <w:p w14:paraId="41875962" w14:textId="77777777" w:rsidR="00A87B86" w:rsidRDefault="00A87B86" w:rsidP="00A87B86">
      <w:pPr>
        <w:rPr>
          <w:color w:val="808080"/>
        </w:rPr>
      </w:pPr>
      <w:r>
        <w:rPr>
          <w:color w:val="808080"/>
        </w:rPr>
        <w:t>(Replaces S3-201927)</w:t>
      </w:r>
    </w:p>
    <w:p w14:paraId="007CEEA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DB4ACA" w14:textId="77777777" w:rsidR="00A87B86" w:rsidRDefault="00A87B86" w:rsidP="00A87B86">
      <w:pPr>
        <w:rPr>
          <w:rFonts w:ascii="Arial" w:hAnsi="Arial" w:cs="Arial"/>
          <w:b/>
          <w:sz w:val="24"/>
        </w:rPr>
      </w:pPr>
      <w:r>
        <w:rPr>
          <w:rFonts w:ascii="Arial" w:hAnsi="Arial" w:cs="Arial"/>
          <w:b/>
          <w:color w:val="0000FF"/>
          <w:sz w:val="24"/>
        </w:rPr>
        <w:t>S3-202110</w:t>
      </w:r>
      <w:r>
        <w:rPr>
          <w:rFonts w:ascii="Arial" w:hAnsi="Arial" w:cs="Arial"/>
          <w:b/>
          <w:color w:val="0000FF"/>
          <w:sz w:val="24"/>
        </w:rPr>
        <w:tab/>
      </w:r>
      <w:r>
        <w:rPr>
          <w:rFonts w:ascii="Arial" w:hAnsi="Arial" w:cs="Arial"/>
          <w:b/>
          <w:sz w:val="24"/>
        </w:rPr>
        <w:t>TUAK AKA authenticaiton</w:t>
      </w:r>
    </w:p>
    <w:p w14:paraId="1ED0F8F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v0.3.0</w:t>
      </w:r>
      <w:r>
        <w:rPr>
          <w:i/>
        </w:rPr>
        <w:br/>
      </w:r>
      <w:r>
        <w:rPr>
          <w:i/>
        </w:rPr>
        <w:tab/>
      </w:r>
      <w:r>
        <w:rPr>
          <w:i/>
        </w:rPr>
        <w:tab/>
      </w:r>
      <w:r>
        <w:rPr>
          <w:i/>
        </w:rPr>
        <w:tab/>
      </w:r>
      <w:r>
        <w:rPr>
          <w:i/>
        </w:rPr>
        <w:tab/>
      </w:r>
      <w:r>
        <w:rPr>
          <w:i/>
        </w:rPr>
        <w:tab/>
        <w:t>Source: China Telecommunications</w:t>
      </w:r>
    </w:p>
    <w:p w14:paraId="51EC9311" w14:textId="77777777" w:rsidR="00A87B86" w:rsidRDefault="00A87B86" w:rsidP="00A87B86">
      <w:pPr>
        <w:rPr>
          <w:color w:val="808080"/>
        </w:rPr>
      </w:pPr>
      <w:r>
        <w:rPr>
          <w:color w:val="808080"/>
        </w:rPr>
        <w:t>(Replaces S3-201627)</w:t>
      </w:r>
    </w:p>
    <w:p w14:paraId="7BD2E3D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7C9CAE" w14:textId="77777777" w:rsidR="00A87B86" w:rsidRDefault="00A87B86" w:rsidP="00A87B86">
      <w:pPr>
        <w:rPr>
          <w:rFonts w:ascii="Arial" w:hAnsi="Arial" w:cs="Arial"/>
          <w:b/>
          <w:sz w:val="24"/>
        </w:rPr>
      </w:pPr>
      <w:r>
        <w:rPr>
          <w:rFonts w:ascii="Arial" w:hAnsi="Arial" w:cs="Arial"/>
          <w:b/>
          <w:color w:val="0000FF"/>
          <w:sz w:val="24"/>
        </w:rPr>
        <w:t>S3-202261</w:t>
      </w:r>
      <w:r>
        <w:rPr>
          <w:rFonts w:ascii="Arial" w:hAnsi="Arial" w:cs="Arial"/>
          <w:b/>
          <w:color w:val="0000FF"/>
          <w:sz w:val="24"/>
        </w:rPr>
        <w:tab/>
      </w:r>
      <w:r>
        <w:rPr>
          <w:rFonts w:ascii="Arial" w:hAnsi="Arial" w:cs="Arial"/>
          <w:b/>
          <w:sz w:val="24"/>
        </w:rPr>
        <w:t>TR33.845 v0.4.0</w:t>
      </w:r>
    </w:p>
    <w:p w14:paraId="1B93A1BF"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VODAFONE Group Plc</w:t>
      </w:r>
    </w:p>
    <w:p w14:paraId="09B0CA6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514C65" w14:textId="77777777" w:rsidR="00A87B86" w:rsidRDefault="00A87B86" w:rsidP="00A87B86">
      <w:pPr>
        <w:pStyle w:val="Heading3"/>
      </w:pPr>
      <w:bookmarkStart w:id="36" w:name="_Toc52808675"/>
      <w:r>
        <w:t>5.8</w:t>
      </w:r>
      <w:r>
        <w:tab/>
        <w:t>Study on security aspects of Unmanned Aerial Systems</w:t>
      </w:r>
      <w:bookmarkEnd w:id="36"/>
    </w:p>
    <w:p w14:paraId="6FECB85F" w14:textId="77777777" w:rsidR="00A87B86" w:rsidRDefault="00A87B86" w:rsidP="00A87B86">
      <w:pPr>
        <w:rPr>
          <w:rFonts w:ascii="Arial" w:hAnsi="Arial" w:cs="Arial"/>
          <w:b/>
          <w:sz w:val="24"/>
        </w:rPr>
      </w:pPr>
      <w:r>
        <w:rPr>
          <w:rFonts w:ascii="Arial" w:hAnsi="Arial" w:cs="Arial"/>
          <w:b/>
          <w:color w:val="0000FF"/>
          <w:sz w:val="24"/>
        </w:rPr>
        <w:t>S3-201593</w:t>
      </w:r>
      <w:r>
        <w:rPr>
          <w:rFonts w:ascii="Arial" w:hAnsi="Arial" w:cs="Arial"/>
          <w:b/>
          <w:color w:val="0000FF"/>
          <w:sz w:val="24"/>
        </w:rPr>
        <w:tab/>
      </w:r>
      <w:r>
        <w:rPr>
          <w:rFonts w:ascii="Arial" w:hAnsi="Arial" w:cs="Arial"/>
          <w:b/>
          <w:sz w:val="24"/>
        </w:rPr>
        <w:t>New Key Issue for TR 33.854 – UAV and UAV-C Location Information veracity</w:t>
      </w:r>
    </w:p>
    <w:p w14:paraId="676A141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6B928342" w14:textId="77777777" w:rsidR="00A87B86" w:rsidRDefault="00A87B86" w:rsidP="00A87B86">
      <w:pPr>
        <w:rPr>
          <w:rFonts w:ascii="Arial" w:hAnsi="Arial" w:cs="Arial"/>
          <w:b/>
        </w:rPr>
      </w:pPr>
      <w:r>
        <w:rPr>
          <w:rFonts w:ascii="Arial" w:hAnsi="Arial" w:cs="Arial"/>
          <w:b/>
        </w:rPr>
        <w:t xml:space="preserve">Abstract: </w:t>
      </w:r>
    </w:p>
    <w:p w14:paraId="6EC27C4D" w14:textId="77777777" w:rsidR="00A87B86" w:rsidRDefault="00A87B86" w:rsidP="00A87B86">
      <w:r>
        <w:t>This contribution proposes a new KI for TR 33.854.</w:t>
      </w:r>
    </w:p>
    <w:p w14:paraId="3627839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S3-202088</w:t>
      </w:r>
      <w:r>
        <w:rPr>
          <w:color w:val="993300"/>
          <w:u w:val="single"/>
        </w:rPr>
        <w:t>.</w:t>
      </w:r>
    </w:p>
    <w:p w14:paraId="24F02E2B" w14:textId="77777777" w:rsidR="00A87B86" w:rsidRDefault="00A87B86" w:rsidP="00A87B86">
      <w:pPr>
        <w:rPr>
          <w:rFonts w:ascii="Arial" w:hAnsi="Arial" w:cs="Arial"/>
          <w:b/>
          <w:sz w:val="24"/>
        </w:rPr>
      </w:pPr>
      <w:r>
        <w:rPr>
          <w:rFonts w:ascii="Arial" w:hAnsi="Arial" w:cs="Arial"/>
          <w:b/>
          <w:color w:val="0000FF"/>
          <w:sz w:val="24"/>
        </w:rPr>
        <w:t>S3-201594</w:t>
      </w:r>
      <w:r>
        <w:rPr>
          <w:rFonts w:ascii="Arial" w:hAnsi="Arial" w:cs="Arial"/>
          <w:b/>
          <w:color w:val="0000FF"/>
          <w:sz w:val="24"/>
        </w:rPr>
        <w:tab/>
      </w:r>
      <w:r>
        <w:rPr>
          <w:rFonts w:ascii="Arial" w:hAnsi="Arial" w:cs="Arial"/>
          <w:b/>
          <w:sz w:val="24"/>
        </w:rPr>
        <w:t>New Key Issue for TR 33.854 –UAV authentication and authorisation</w:t>
      </w:r>
    </w:p>
    <w:p w14:paraId="2D27FA3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71B60A15" w14:textId="77777777" w:rsidR="00A87B86" w:rsidRDefault="00A87B86" w:rsidP="00A87B86">
      <w:pPr>
        <w:rPr>
          <w:rFonts w:ascii="Arial" w:hAnsi="Arial" w:cs="Arial"/>
          <w:b/>
        </w:rPr>
      </w:pPr>
      <w:r>
        <w:rPr>
          <w:rFonts w:ascii="Arial" w:hAnsi="Arial" w:cs="Arial"/>
          <w:b/>
        </w:rPr>
        <w:t xml:space="preserve">Abstract: </w:t>
      </w:r>
    </w:p>
    <w:p w14:paraId="6FADB120" w14:textId="77777777" w:rsidR="00A87B86" w:rsidRDefault="00A87B86" w:rsidP="00A87B86">
      <w:r>
        <w:t>This contribution proposes a new KI for TR 33.854.</w:t>
      </w:r>
    </w:p>
    <w:p w14:paraId="75710F3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625F52" w14:textId="77777777" w:rsidR="00A87B86" w:rsidRDefault="00A87B86" w:rsidP="00A87B86">
      <w:pPr>
        <w:rPr>
          <w:rFonts w:ascii="Arial" w:hAnsi="Arial" w:cs="Arial"/>
          <w:b/>
          <w:sz w:val="24"/>
        </w:rPr>
      </w:pPr>
      <w:r>
        <w:rPr>
          <w:rFonts w:ascii="Arial" w:hAnsi="Arial" w:cs="Arial"/>
          <w:b/>
          <w:color w:val="0000FF"/>
          <w:sz w:val="24"/>
        </w:rPr>
        <w:t>S3-201595</w:t>
      </w:r>
      <w:r>
        <w:rPr>
          <w:rFonts w:ascii="Arial" w:hAnsi="Arial" w:cs="Arial"/>
          <w:b/>
          <w:color w:val="0000FF"/>
          <w:sz w:val="24"/>
        </w:rPr>
        <w:tab/>
      </w:r>
      <w:r>
        <w:rPr>
          <w:rFonts w:ascii="Arial" w:hAnsi="Arial" w:cs="Arial"/>
          <w:b/>
          <w:sz w:val="24"/>
        </w:rPr>
        <w:t>New Key Issue for TR 33.854 – C2 communications security</w:t>
      </w:r>
    </w:p>
    <w:p w14:paraId="11EF7D45"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2BA5878D" w14:textId="77777777" w:rsidR="00A87B86" w:rsidRDefault="00A87B86" w:rsidP="00A87B86">
      <w:pPr>
        <w:rPr>
          <w:rFonts w:ascii="Arial" w:hAnsi="Arial" w:cs="Arial"/>
          <w:b/>
        </w:rPr>
      </w:pPr>
      <w:r>
        <w:rPr>
          <w:rFonts w:ascii="Arial" w:hAnsi="Arial" w:cs="Arial"/>
          <w:b/>
        </w:rPr>
        <w:t xml:space="preserve">Abstract: </w:t>
      </w:r>
    </w:p>
    <w:p w14:paraId="084DEAA4" w14:textId="77777777" w:rsidR="00A87B86" w:rsidRDefault="00A87B86" w:rsidP="00A87B86">
      <w:r>
        <w:t>This contribution proposes a new KI for TR 33.854.</w:t>
      </w:r>
    </w:p>
    <w:p w14:paraId="302F54D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D5BB75" w14:textId="77777777" w:rsidR="00A87B86" w:rsidRDefault="00A87B86" w:rsidP="00A87B86">
      <w:pPr>
        <w:rPr>
          <w:rFonts w:ascii="Arial" w:hAnsi="Arial" w:cs="Arial"/>
          <w:b/>
          <w:sz w:val="24"/>
        </w:rPr>
      </w:pPr>
      <w:r>
        <w:rPr>
          <w:rFonts w:ascii="Arial" w:hAnsi="Arial" w:cs="Arial"/>
          <w:b/>
          <w:color w:val="0000FF"/>
          <w:sz w:val="24"/>
        </w:rPr>
        <w:t>S3-201596</w:t>
      </w:r>
      <w:r>
        <w:rPr>
          <w:rFonts w:ascii="Arial" w:hAnsi="Arial" w:cs="Arial"/>
          <w:b/>
          <w:color w:val="0000FF"/>
          <w:sz w:val="24"/>
        </w:rPr>
        <w:tab/>
      </w:r>
      <w:r>
        <w:rPr>
          <w:rFonts w:ascii="Arial" w:hAnsi="Arial" w:cs="Arial"/>
          <w:b/>
          <w:sz w:val="24"/>
        </w:rPr>
        <w:t xml:space="preserve">New Key Issue for TR 33.854 – UAV and UAC-C pairing authorization </w:t>
      </w:r>
    </w:p>
    <w:p w14:paraId="7C852FB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1C83C8B6" w14:textId="77777777" w:rsidR="00A87B86" w:rsidRDefault="00A87B86" w:rsidP="00A87B86">
      <w:pPr>
        <w:rPr>
          <w:rFonts w:ascii="Arial" w:hAnsi="Arial" w:cs="Arial"/>
          <w:b/>
        </w:rPr>
      </w:pPr>
      <w:r>
        <w:rPr>
          <w:rFonts w:ascii="Arial" w:hAnsi="Arial" w:cs="Arial"/>
          <w:b/>
        </w:rPr>
        <w:t xml:space="preserve">Abstract: </w:t>
      </w:r>
    </w:p>
    <w:p w14:paraId="06B7AA23" w14:textId="77777777" w:rsidR="00A87B86" w:rsidRDefault="00A87B86" w:rsidP="00A87B86">
      <w:r>
        <w:t>This contribution proposes a new KI for TR 33.854.</w:t>
      </w:r>
    </w:p>
    <w:p w14:paraId="4F06C72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212CCC1" w14:textId="77777777" w:rsidR="00A87B86" w:rsidRDefault="00A87B86" w:rsidP="00A87B86">
      <w:pPr>
        <w:rPr>
          <w:rFonts w:ascii="Arial" w:hAnsi="Arial" w:cs="Arial"/>
          <w:b/>
          <w:sz w:val="24"/>
        </w:rPr>
      </w:pPr>
      <w:r>
        <w:rPr>
          <w:rFonts w:ascii="Arial" w:hAnsi="Arial" w:cs="Arial"/>
          <w:b/>
          <w:color w:val="0000FF"/>
          <w:sz w:val="24"/>
        </w:rPr>
        <w:t>S3-201597</w:t>
      </w:r>
      <w:r>
        <w:rPr>
          <w:rFonts w:ascii="Arial" w:hAnsi="Arial" w:cs="Arial"/>
          <w:b/>
          <w:color w:val="0000FF"/>
          <w:sz w:val="24"/>
        </w:rPr>
        <w:tab/>
      </w:r>
      <w:r>
        <w:rPr>
          <w:rFonts w:ascii="Arial" w:hAnsi="Arial" w:cs="Arial"/>
          <w:b/>
          <w:sz w:val="24"/>
        </w:rPr>
        <w:t>New Key Issue for TR 33.854 – New_KI_UAS_TR_-_Revocation of UAV auhorisation</w:t>
      </w:r>
    </w:p>
    <w:p w14:paraId="3645DAA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30E34BDC" w14:textId="77777777" w:rsidR="00A87B86" w:rsidRDefault="00A87B86" w:rsidP="00A87B86">
      <w:pPr>
        <w:rPr>
          <w:rFonts w:ascii="Arial" w:hAnsi="Arial" w:cs="Arial"/>
          <w:b/>
        </w:rPr>
      </w:pPr>
      <w:r>
        <w:rPr>
          <w:rFonts w:ascii="Arial" w:hAnsi="Arial" w:cs="Arial"/>
          <w:b/>
        </w:rPr>
        <w:t xml:space="preserve">Abstract: </w:t>
      </w:r>
    </w:p>
    <w:p w14:paraId="1AE1FA0F" w14:textId="77777777" w:rsidR="00A87B86" w:rsidRDefault="00A87B86" w:rsidP="00A87B86">
      <w:r>
        <w:t>This contribution proposes a new KI for TR 33.854.</w:t>
      </w:r>
    </w:p>
    <w:p w14:paraId="6A42E1B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D9581C" w14:textId="77777777" w:rsidR="00A87B86" w:rsidRDefault="00A87B86" w:rsidP="00A87B86">
      <w:pPr>
        <w:rPr>
          <w:rFonts w:ascii="Arial" w:hAnsi="Arial" w:cs="Arial"/>
          <w:b/>
          <w:sz w:val="24"/>
        </w:rPr>
      </w:pPr>
      <w:r>
        <w:rPr>
          <w:rFonts w:ascii="Arial" w:hAnsi="Arial" w:cs="Arial"/>
          <w:b/>
          <w:color w:val="0000FF"/>
          <w:sz w:val="24"/>
        </w:rPr>
        <w:t>S3-201599</w:t>
      </w:r>
      <w:r>
        <w:rPr>
          <w:rFonts w:ascii="Arial" w:hAnsi="Arial" w:cs="Arial"/>
          <w:b/>
          <w:color w:val="0000FF"/>
          <w:sz w:val="24"/>
        </w:rPr>
        <w:tab/>
      </w:r>
      <w:r>
        <w:rPr>
          <w:rFonts w:ascii="Arial" w:hAnsi="Arial" w:cs="Arial"/>
          <w:b/>
          <w:sz w:val="24"/>
        </w:rPr>
        <w:t>New Key Issue for TR 33.854 – Privacy protection of UAS identities</w:t>
      </w:r>
    </w:p>
    <w:p w14:paraId="0715F9F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71238A17" w14:textId="77777777" w:rsidR="00A87B86" w:rsidRDefault="00A87B86" w:rsidP="00A87B86">
      <w:pPr>
        <w:rPr>
          <w:rFonts w:ascii="Arial" w:hAnsi="Arial" w:cs="Arial"/>
          <w:b/>
        </w:rPr>
      </w:pPr>
      <w:r>
        <w:rPr>
          <w:rFonts w:ascii="Arial" w:hAnsi="Arial" w:cs="Arial"/>
          <w:b/>
        </w:rPr>
        <w:t xml:space="preserve">Abstract: </w:t>
      </w:r>
    </w:p>
    <w:p w14:paraId="7B757CE1" w14:textId="77777777" w:rsidR="00A87B86" w:rsidRDefault="00A87B86" w:rsidP="00A87B86">
      <w:r>
        <w:t>This contribution proposes a new KI for TR 33.854.</w:t>
      </w:r>
    </w:p>
    <w:p w14:paraId="6544AC9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S3-202090</w:t>
      </w:r>
      <w:r>
        <w:rPr>
          <w:color w:val="993300"/>
          <w:u w:val="single"/>
        </w:rPr>
        <w:t>.</w:t>
      </w:r>
    </w:p>
    <w:p w14:paraId="169CEEA6" w14:textId="77777777" w:rsidR="00A87B86" w:rsidRDefault="00A87B86" w:rsidP="00A87B86">
      <w:pPr>
        <w:rPr>
          <w:rFonts w:ascii="Arial" w:hAnsi="Arial" w:cs="Arial"/>
          <w:b/>
          <w:sz w:val="24"/>
        </w:rPr>
      </w:pPr>
      <w:r>
        <w:rPr>
          <w:rFonts w:ascii="Arial" w:hAnsi="Arial" w:cs="Arial"/>
          <w:b/>
          <w:color w:val="0000FF"/>
          <w:sz w:val="24"/>
        </w:rPr>
        <w:t>S3-201600</w:t>
      </w:r>
      <w:r>
        <w:rPr>
          <w:rFonts w:ascii="Arial" w:hAnsi="Arial" w:cs="Arial"/>
          <w:b/>
          <w:color w:val="0000FF"/>
          <w:sz w:val="24"/>
        </w:rPr>
        <w:tab/>
      </w:r>
      <w:r>
        <w:rPr>
          <w:rFonts w:ascii="Arial" w:hAnsi="Arial" w:cs="Arial"/>
          <w:b/>
          <w:sz w:val="24"/>
        </w:rPr>
        <w:t>New Key Issue for TR 33.854 – differentiated privacy for UAS-UTM connection</w:t>
      </w:r>
    </w:p>
    <w:p w14:paraId="1D7C241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3E8101EF" w14:textId="77777777" w:rsidR="00A87B86" w:rsidRDefault="00A87B86" w:rsidP="00A87B86">
      <w:pPr>
        <w:rPr>
          <w:rFonts w:ascii="Arial" w:hAnsi="Arial" w:cs="Arial"/>
          <w:b/>
        </w:rPr>
      </w:pPr>
      <w:r>
        <w:rPr>
          <w:rFonts w:ascii="Arial" w:hAnsi="Arial" w:cs="Arial"/>
          <w:b/>
        </w:rPr>
        <w:t xml:space="preserve">Abstract: </w:t>
      </w:r>
    </w:p>
    <w:p w14:paraId="76341286" w14:textId="77777777" w:rsidR="00A87B86" w:rsidRDefault="00A87B86" w:rsidP="00A87B86">
      <w:r>
        <w:t>This contribution proposes a new KI for TR 33.854.</w:t>
      </w:r>
    </w:p>
    <w:p w14:paraId="46B7A3A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0F0D93" w14:textId="77777777" w:rsidR="00A87B86" w:rsidRDefault="00A87B86" w:rsidP="00A87B86">
      <w:pPr>
        <w:rPr>
          <w:rFonts w:ascii="Arial" w:hAnsi="Arial" w:cs="Arial"/>
          <w:b/>
          <w:sz w:val="24"/>
        </w:rPr>
      </w:pPr>
      <w:r>
        <w:rPr>
          <w:rFonts w:ascii="Arial" w:hAnsi="Arial" w:cs="Arial"/>
          <w:b/>
          <w:color w:val="0000FF"/>
          <w:sz w:val="24"/>
        </w:rPr>
        <w:t>S3-201601</w:t>
      </w:r>
      <w:r>
        <w:rPr>
          <w:rFonts w:ascii="Arial" w:hAnsi="Arial" w:cs="Arial"/>
          <w:b/>
          <w:color w:val="0000FF"/>
          <w:sz w:val="24"/>
        </w:rPr>
        <w:tab/>
      </w:r>
      <w:r>
        <w:rPr>
          <w:rFonts w:ascii="Arial" w:hAnsi="Arial" w:cs="Arial"/>
          <w:b/>
          <w:sz w:val="24"/>
        </w:rPr>
        <w:t>New Key Issue for TR 33.854 – differentiated security for UAS-UAV connection</w:t>
      </w:r>
    </w:p>
    <w:p w14:paraId="72887F31"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79845CE1" w14:textId="77777777" w:rsidR="00A87B86" w:rsidRDefault="00A87B86" w:rsidP="00A87B86">
      <w:pPr>
        <w:rPr>
          <w:rFonts w:ascii="Arial" w:hAnsi="Arial" w:cs="Arial"/>
          <w:b/>
        </w:rPr>
      </w:pPr>
      <w:r>
        <w:rPr>
          <w:rFonts w:ascii="Arial" w:hAnsi="Arial" w:cs="Arial"/>
          <w:b/>
        </w:rPr>
        <w:t xml:space="preserve">Abstract: </w:t>
      </w:r>
    </w:p>
    <w:p w14:paraId="65EC1B19" w14:textId="77777777" w:rsidR="00A87B86" w:rsidRDefault="00A87B86" w:rsidP="00A87B86">
      <w:r>
        <w:t>This contribution proposes a new KI for TR 33.854.</w:t>
      </w:r>
    </w:p>
    <w:p w14:paraId="2DD8758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22C2DE" w14:textId="77777777" w:rsidR="00A87B86" w:rsidRDefault="00A87B86" w:rsidP="00A87B86">
      <w:pPr>
        <w:rPr>
          <w:rFonts w:ascii="Arial" w:hAnsi="Arial" w:cs="Arial"/>
          <w:b/>
          <w:sz w:val="24"/>
        </w:rPr>
      </w:pPr>
      <w:r>
        <w:rPr>
          <w:rFonts w:ascii="Arial" w:hAnsi="Arial" w:cs="Arial"/>
          <w:b/>
          <w:color w:val="0000FF"/>
          <w:sz w:val="24"/>
        </w:rPr>
        <w:t>S3-201602</w:t>
      </w:r>
      <w:r>
        <w:rPr>
          <w:rFonts w:ascii="Arial" w:hAnsi="Arial" w:cs="Arial"/>
          <w:b/>
          <w:color w:val="0000FF"/>
          <w:sz w:val="24"/>
        </w:rPr>
        <w:tab/>
      </w:r>
      <w:r>
        <w:rPr>
          <w:rFonts w:ascii="Arial" w:hAnsi="Arial" w:cs="Arial"/>
          <w:b/>
          <w:sz w:val="24"/>
        </w:rPr>
        <w:t>New Key Issue for TR 33.854 – non-repudiation for UAS-UAV exchanges</w:t>
      </w:r>
    </w:p>
    <w:p w14:paraId="249AA94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5C5CA81D" w14:textId="77777777" w:rsidR="00A87B86" w:rsidRDefault="00A87B86" w:rsidP="00A87B86">
      <w:pPr>
        <w:rPr>
          <w:rFonts w:ascii="Arial" w:hAnsi="Arial" w:cs="Arial"/>
          <w:b/>
        </w:rPr>
      </w:pPr>
      <w:r>
        <w:rPr>
          <w:rFonts w:ascii="Arial" w:hAnsi="Arial" w:cs="Arial"/>
          <w:b/>
        </w:rPr>
        <w:t xml:space="preserve">Abstract: </w:t>
      </w:r>
    </w:p>
    <w:p w14:paraId="69AA3786" w14:textId="77777777" w:rsidR="00A87B86" w:rsidRDefault="00A87B86" w:rsidP="00A87B86">
      <w:r>
        <w:t>This contribution proposes a new KI for TR 33.854.</w:t>
      </w:r>
    </w:p>
    <w:p w14:paraId="42210B7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C18A68" w14:textId="77777777" w:rsidR="00A87B86" w:rsidRDefault="00A87B86" w:rsidP="00A87B86">
      <w:pPr>
        <w:rPr>
          <w:rFonts w:ascii="Arial" w:hAnsi="Arial" w:cs="Arial"/>
          <w:b/>
          <w:sz w:val="24"/>
        </w:rPr>
      </w:pPr>
      <w:r>
        <w:rPr>
          <w:rFonts w:ascii="Arial" w:hAnsi="Arial" w:cs="Arial"/>
          <w:b/>
          <w:color w:val="0000FF"/>
          <w:sz w:val="24"/>
        </w:rPr>
        <w:t>S3-201603</w:t>
      </w:r>
      <w:r>
        <w:rPr>
          <w:rFonts w:ascii="Arial" w:hAnsi="Arial" w:cs="Arial"/>
          <w:b/>
          <w:color w:val="0000FF"/>
          <w:sz w:val="24"/>
        </w:rPr>
        <w:tab/>
      </w:r>
      <w:r>
        <w:rPr>
          <w:rFonts w:ascii="Arial" w:hAnsi="Arial" w:cs="Arial"/>
          <w:b/>
          <w:sz w:val="24"/>
        </w:rPr>
        <w:t>New Key Issue for TR 33.854 – regulatory compliance</w:t>
      </w:r>
    </w:p>
    <w:p w14:paraId="03E777C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61EA9F0D" w14:textId="77777777" w:rsidR="00A87B86" w:rsidRDefault="00A87B86" w:rsidP="00A87B86">
      <w:pPr>
        <w:rPr>
          <w:rFonts w:ascii="Arial" w:hAnsi="Arial" w:cs="Arial"/>
          <w:b/>
        </w:rPr>
      </w:pPr>
      <w:r>
        <w:rPr>
          <w:rFonts w:ascii="Arial" w:hAnsi="Arial" w:cs="Arial"/>
          <w:b/>
        </w:rPr>
        <w:t xml:space="preserve">Abstract: </w:t>
      </w:r>
    </w:p>
    <w:p w14:paraId="00E49170" w14:textId="77777777" w:rsidR="00A87B86" w:rsidRDefault="00A87B86" w:rsidP="00A87B86">
      <w:r>
        <w:t>This contribution proposes a new KI for TR 33.854.</w:t>
      </w:r>
    </w:p>
    <w:p w14:paraId="5BAC35C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96EC33" w14:textId="77777777" w:rsidR="00A87B86" w:rsidRDefault="00A87B86" w:rsidP="00A87B86">
      <w:pPr>
        <w:rPr>
          <w:rFonts w:ascii="Arial" w:hAnsi="Arial" w:cs="Arial"/>
          <w:b/>
          <w:sz w:val="24"/>
        </w:rPr>
      </w:pPr>
      <w:r>
        <w:rPr>
          <w:rFonts w:ascii="Arial" w:hAnsi="Arial" w:cs="Arial"/>
          <w:b/>
          <w:color w:val="0000FF"/>
          <w:sz w:val="24"/>
        </w:rPr>
        <w:t>S3-201604</w:t>
      </w:r>
      <w:r>
        <w:rPr>
          <w:rFonts w:ascii="Arial" w:hAnsi="Arial" w:cs="Arial"/>
          <w:b/>
          <w:color w:val="0000FF"/>
          <w:sz w:val="24"/>
        </w:rPr>
        <w:tab/>
      </w:r>
      <w:r>
        <w:rPr>
          <w:rFonts w:ascii="Arial" w:hAnsi="Arial" w:cs="Arial"/>
          <w:b/>
          <w:sz w:val="24"/>
        </w:rPr>
        <w:t>Withdrawn - New Key Issue for TR 33.854 – Detection and identification of problematic UAS</w:t>
      </w:r>
    </w:p>
    <w:p w14:paraId="50F069F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321D47D9" w14:textId="77777777" w:rsidR="00A87B86" w:rsidRDefault="00A87B86" w:rsidP="00A87B86">
      <w:pPr>
        <w:rPr>
          <w:rFonts w:ascii="Arial" w:hAnsi="Arial" w:cs="Arial"/>
          <w:b/>
        </w:rPr>
      </w:pPr>
      <w:r>
        <w:rPr>
          <w:rFonts w:ascii="Arial" w:hAnsi="Arial" w:cs="Arial"/>
          <w:b/>
        </w:rPr>
        <w:t xml:space="preserve">Abstract: </w:t>
      </w:r>
    </w:p>
    <w:p w14:paraId="285A2EFE" w14:textId="77777777" w:rsidR="00A87B86" w:rsidRDefault="00A87B86" w:rsidP="00A87B86">
      <w:r>
        <w:t>This contribution proposes a new KI for TR 33.854.</w:t>
      </w:r>
    </w:p>
    <w:p w14:paraId="26C993F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3E9F29" w14:textId="77777777" w:rsidR="00A87B86" w:rsidRDefault="00A87B86" w:rsidP="00A87B86">
      <w:pPr>
        <w:rPr>
          <w:rFonts w:ascii="Arial" w:hAnsi="Arial" w:cs="Arial"/>
          <w:b/>
          <w:sz w:val="24"/>
        </w:rPr>
      </w:pPr>
      <w:r>
        <w:rPr>
          <w:rFonts w:ascii="Arial" w:hAnsi="Arial" w:cs="Arial"/>
          <w:b/>
          <w:color w:val="0000FF"/>
          <w:sz w:val="24"/>
        </w:rPr>
        <w:t>S3-201605</w:t>
      </w:r>
      <w:r>
        <w:rPr>
          <w:rFonts w:ascii="Arial" w:hAnsi="Arial" w:cs="Arial"/>
          <w:b/>
          <w:color w:val="0000FF"/>
          <w:sz w:val="24"/>
        </w:rPr>
        <w:tab/>
      </w:r>
      <w:r>
        <w:rPr>
          <w:rFonts w:ascii="Arial" w:hAnsi="Arial" w:cs="Arial"/>
          <w:b/>
          <w:sz w:val="24"/>
        </w:rPr>
        <w:t>New Key Issue for TR 33.854 – Security protection of UAS-UTM information exchanges</w:t>
      </w:r>
    </w:p>
    <w:p w14:paraId="636CAA5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5AD04351" w14:textId="77777777" w:rsidR="00A87B86" w:rsidRDefault="00A87B86" w:rsidP="00A87B86">
      <w:pPr>
        <w:rPr>
          <w:rFonts w:ascii="Arial" w:hAnsi="Arial" w:cs="Arial"/>
          <w:b/>
        </w:rPr>
      </w:pPr>
      <w:r>
        <w:rPr>
          <w:rFonts w:ascii="Arial" w:hAnsi="Arial" w:cs="Arial"/>
          <w:b/>
        </w:rPr>
        <w:t xml:space="preserve">Abstract: </w:t>
      </w:r>
    </w:p>
    <w:p w14:paraId="02B3679A" w14:textId="77777777" w:rsidR="00A87B86" w:rsidRDefault="00A87B86" w:rsidP="00A87B86">
      <w:r>
        <w:t>This contribution proposes a new KI for TR 33.854.</w:t>
      </w:r>
    </w:p>
    <w:p w14:paraId="379A250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F8AA20F" w14:textId="77777777" w:rsidR="00A87B86" w:rsidRDefault="00A87B86" w:rsidP="00A87B86">
      <w:pPr>
        <w:rPr>
          <w:rFonts w:ascii="Arial" w:hAnsi="Arial" w:cs="Arial"/>
          <w:b/>
          <w:sz w:val="24"/>
        </w:rPr>
      </w:pPr>
      <w:r>
        <w:rPr>
          <w:rFonts w:ascii="Arial" w:hAnsi="Arial" w:cs="Arial"/>
          <w:b/>
          <w:color w:val="0000FF"/>
          <w:sz w:val="24"/>
        </w:rPr>
        <w:t>S3-201606</w:t>
      </w:r>
      <w:r>
        <w:rPr>
          <w:rFonts w:ascii="Arial" w:hAnsi="Arial" w:cs="Arial"/>
          <w:b/>
          <w:color w:val="0000FF"/>
          <w:sz w:val="24"/>
        </w:rPr>
        <w:tab/>
      </w:r>
      <w:r>
        <w:rPr>
          <w:rFonts w:ascii="Arial" w:hAnsi="Arial" w:cs="Arial"/>
          <w:b/>
          <w:sz w:val="24"/>
        </w:rPr>
        <w:t>New Key Issue for TR 33.854 – Impersonation of UAS entities’ identities</w:t>
      </w:r>
    </w:p>
    <w:p w14:paraId="7477EC3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37AEFBB6" w14:textId="77777777" w:rsidR="00A87B86" w:rsidRDefault="00A87B86" w:rsidP="00A87B86">
      <w:pPr>
        <w:rPr>
          <w:rFonts w:ascii="Arial" w:hAnsi="Arial" w:cs="Arial"/>
          <w:b/>
        </w:rPr>
      </w:pPr>
      <w:r>
        <w:rPr>
          <w:rFonts w:ascii="Arial" w:hAnsi="Arial" w:cs="Arial"/>
          <w:b/>
        </w:rPr>
        <w:lastRenderedPageBreak/>
        <w:t xml:space="preserve">Abstract: </w:t>
      </w:r>
    </w:p>
    <w:p w14:paraId="4EFB5241" w14:textId="77777777" w:rsidR="00A87B86" w:rsidRDefault="00A87B86" w:rsidP="00A87B86">
      <w:r>
        <w:t>This contribution proposes a new KI for TR 33.854.</w:t>
      </w:r>
    </w:p>
    <w:p w14:paraId="1A8F58F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559F6E" w14:textId="77777777" w:rsidR="00A87B86" w:rsidRDefault="00A87B86" w:rsidP="00A87B86">
      <w:pPr>
        <w:rPr>
          <w:rFonts w:ascii="Arial" w:hAnsi="Arial" w:cs="Arial"/>
          <w:b/>
          <w:sz w:val="24"/>
        </w:rPr>
      </w:pPr>
      <w:r>
        <w:rPr>
          <w:rFonts w:ascii="Arial" w:hAnsi="Arial" w:cs="Arial"/>
          <w:b/>
          <w:color w:val="0000FF"/>
          <w:sz w:val="24"/>
        </w:rPr>
        <w:t>S3-201607</w:t>
      </w:r>
      <w:r>
        <w:rPr>
          <w:rFonts w:ascii="Arial" w:hAnsi="Arial" w:cs="Arial"/>
          <w:b/>
          <w:color w:val="0000FF"/>
          <w:sz w:val="24"/>
        </w:rPr>
        <w:tab/>
      </w:r>
      <w:r>
        <w:rPr>
          <w:rFonts w:ascii="Arial" w:hAnsi="Arial" w:cs="Arial"/>
          <w:b/>
          <w:sz w:val="24"/>
        </w:rPr>
        <w:t>Withdrawn - New Key Issue for TR 33.xyz – Limiting the information exchange between UAS and UTM/USS to authorised types and granularity of information</w:t>
      </w:r>
    </w:p>
    <w:p w14:paraId="57D1F74E" w14:textId="77777777" w:rsidR="00A87B86" w:rsidRDefault="00A87B86" w:rsidP="00A87B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14:paraId="2D095BF4" w14:textId="77777777" w:rsidR="00A87B86" w:rsidRDefault="00A87B86" w:rsidP="00A87B86">
      <w:pPr>
        <w:rPr>
          <w:rFonts w:ascii="Arial" w:hAnsi="Arial" w:cs="Arial"/>
          <w:b/>
        </w:rPr>
      </w:pPr>
      <w:r>
        <w:rPr>
          <w:rFonts w:ascii="Arial" w:hAnsi="Arial" w:cs="Arial"/>
          <w:b/>
        </w:rPr>
        <w:t xml:space="preserve">Abstract: </w:t>
      </w:r>
    </w:p>
    <w:p w14:paraId="5B1979B4" w14:textId="77777777" w:rsidR="00A87B86" w:rsidRDefault="00A87B86" w:rsidP="00A87B86">
      <w:r>
        <w:t>This contribution proposes a new KI for TR 33.xyz.</w:t>
      </w:r>
    </w:p>
    <w:p w14:paraId="7B5ED4F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1CFB20" w14:textId="77777777" w:rsidR="00A87B86" w:rsidRDefault="00A87B86" w:rsidP="00A87B86">
      <w:pPr>
        <w:rPr>
          <w:rFonts w:ascii="Arial" w:hAnsi="Arial" w:cs="Arial"/>
          <w:b/>
          <w:sz w:val="24"/>
        </w:rPr>
      </w:pPr>
      <w:r>
        <w:rPr>
          <w:rFonts w:ascii="Arial" w:hAnsi="Arial" w:cs="Arial"/>
          <w:b/>
          <w:color w:val="0000FF"/>
          <w:sz w:val="24"/>
        </w:rPr>
        <w:t>S3-201608</w:t>
      </w:r>
      <w:r>
        <w:rPr>
          <w:rFonts w:ascii="Arial" w:hAnsi="Arial" w:cs="Arial"/>
          <w:b/>
          <w:color w:val="0000FF"/>
          <w:sz w:val="24"/>
        </w:rPr>
        <w:tab/>
      </w:r>
      <w:r>
        <w:rPr>
          <w:rFonts w:ascii="Arial" w:hAnsi="Arial" w:cs="Arial"/>
          <w:b/>
          <w:sz w:val="24"/>
        </w:rPr>
        <w:t>New Key Issue for TR 33.854 – Secure delivery of UAV and UAC-C identities and other info to UTM/USS</w:t>
      </w:r>
    </w:p>
    <w:p w14:paraId="72DAA39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48C37F39" w14:textId="77777777" w:rsidR="00A87B86" w:rsidRDefault="00A87B86" w:rsidP="00A87B86">
      <w:pPr>
        <w:rPr>
          <w:rFonts w:ascii="Arial" w:hAnsi="Arial" w:cs="Arial"/>
          <w:b/>
        </w:rPr>
      </w:pPr>
      <w:r>
        <w:rPr>
          <w:rFonts w:ascii="Arial" w:hAnsi="Arial" w:cs="Arial"/>
          <w:b/>
        </w:rPr>
        <w:t xml:space="preserve">Abstract: </w:t>
      </w:r>
    </w:p>
    <w:p w14:paraId="0EF496FC" w14:textId="77777777" w:rsidR="00A87B86" w:rsidRDefault="00A87B86" w:rsidP="00A87B86">
      <w:r>
        <w:t>This contribution proposes a new KI for TR 33.854.</w:t>
      </w:r>
    </w:p>
    <w:p w14:paraId="5850FCE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028B46" w14:textId="77777777" w:rsidR="00A87B86" w:rsidRDefault="00A87B86" w:rsidP="00A87B86">
      <w:pPr>
        <w:rPr>
          <w:rFonts w:ascii="Arial" w:hAnsi="Arial" w:cs="Arial"/>
          <w:b/>
          <w:sz w:val="24"/>
        </w:rPr>
      </w:pPr>
      <w:r>
        <w:rPr>
          <w:rFonts w:ascii="Arial" w:hAnsi="Arial" w:cs="Arial"/>
          <w:b/>
          <w:color w:val="0000FF"/>
          <w:sz w:val="24"/>
        </w:rPr>
        <w:t>S3-201664</w:t>
      </w:r>
      <w:r>
        <w:rPr>
          <w:rFonts w:ascii="Arial" w:hAnsi="Arial" w:cs="Arial"/>
          <w:b/>
          <w:color w:val="0000FF"/>
          <w:sz w:val="24"/>
        </w:rPr>
        <w:tab/>
      </w:r>
      <w:r>
        <w:rPr>
          <w:rFonts w:ascii="Arial" w:hAnsi="Arial" w:cs="Arial"/>
          <w:b/>
          <w:sz w:val="24"/>
        </w:rPr>
        <w:t>New Key Issue for TR 33.854– Detection and identification of problematic UAS</w:t>
      </w:r>
    </w:p>
    <w:p w14:paraId="1AA5CB1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Inc.</w:t>
      </w:r>
    </w:p>
    <w:p w14:paraId="656D9A01" w14:textId="77777777" w:rsidR="00A87B86" w:rsidRDefault="00A87B86" w:rsidP="00A87B86">
      <w:pPr>
        <w:rPr>
          <w:rFonts w:ascii="Arial" w:hAnsi="Arial" w:cs="Arial"/>
          <w:b/>
        </w:rPr>
      </w:pPr>
      <w:r>
        <w:rPr>
          <w:rFonts w:ascii="Arial" w:hAnsi="Arial" w:cs="Arial"/>
          <w:b/>
        </w:rPr>
        <w:t xml:space="preserve">Abstract: </w:t>
      </w:r>
    </w:p>
    <w:p w14:paraId="38BA1857" w14:textId="77777777" w:rsidR="00A87B86" w:rsidRDefault="00A87B86" w:rsidP="00A87B86">
      <w:r>
        <w:t>This contribution proposes a new KI for TR 33.854.</w:t>
      </w:r>
    </w:p>
    <w:p w14:paraId="5644A4B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70A60D" w14:textId="77777777" w:rsidR="00A87B86" w:rsidRDefault="00A87B86" w:rsidP="00A87B86">
      <w:pPr>
        <w:rPr>
          <w:rFonts w:ascii="Arial" w:hAnsi="Arial" w:cs="Arial"/>
          <w:b/>
          <w:sz w:val="24"/>
        </w:rPr>
      </w:pPr>
      <w:r>
        <w:rPr>
          <w:rFonts w:ascii="Arial" w:hAnsi="Arial" w:cs="Arial"/>
          <w:b/>
          <w:color w:val="0000FF"/>
          <w:sz w:val="24"/>
        </w:rPr>
        <w:t>S3-201670</w:t>
      </w:r>
      <w:r>
        <w:rPr>
          <w:rFonts w:ascii="Arial" w:hAnsi="Arial" w:cs="Arial"/>
          <w:b/>
          <w:color w:val="0000FF"/>
          <w:sz w:val="24"/>
        </w:rPr>
        <w:tab/>
      </w:r>
      <w:r>
        <w:rPr>
          <w:rFonts w:ascii="Arial" w:hAnsi="Arial" w:cs="Arial"/>
          <w:b/>
          <w:sz w:val="24"/>
        </w:rPr>
        <w:t>UAS Key Issue on location</w:t>
      </w:r>
    </w:p>
    <w:p w14:paraId="569F0DD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Futurewei</w:t>
      </w:r>
    </w:p>
    <w:p w14:paraId="2EE22DF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0A6686" w14:textId="77777777" w:rsidR="00A87B86" w:rsidRDefault="00A87B86" w:rsidP="00A87B86">
      <w:pPr>
        <w:rPr>
          <w:rFonts w:ascii="Arial" w:hAnsi="Arial" w:cs="Arial"/>
          <w:b/>
          <w:sz w:val="24"/>
        </w:rPr>
      </w:pPr>
      <w:r>
        <w:rPr>
          <w:rFonts w:ascii="Arial" w:hAnsi="Arial" w:cs="Arial"/>
          <w:b/>
          <w:color w:val="0000FF"/>
          <w:sz w:val="24"/>
        </w:rPr>
        <w:t>S3-201671</w:t>
      </w:r>
      <w:r>
        <w:rPr>
          <w:rFonts w:ascii="Arial" w:hAnsi="Arial" w:cs="Arial"/>
          <w:b/>
          <w:color w:val="0000FF"/>
          <w:sz w:val="24"/>
        </w:rPr>
        <w:tab/>
      </w:r>
      <w:r>
        <w:rPr>
          <w:rFonts w:ascii="Arial" w:hAnsi="Arial" w:cs="Arial"/>
          <w:b/>
          <w:sz w:val="24"/>
        </w:rPr>
        <w:t xml:space="preserve">UAS Key Issue on UAV </w:t>
      </w:r>
    </w:p>
    <w:p w14:paraId="480BFDF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Futurewei</w:t>
      </w:r>
    </w:p>
    <w:p w14:paraId="0F19E98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020DE38" w14:textId="77777777" w:rsidR="00A87B86" w:rsidRDefault="00A87B86" w:rsidP="00A87B86">
      <w:pPr>
        <w:rPr>
          <w:rFonts w:ascii="Arial" w:hAnsi="Arial" w:cs="Arial"/>
          <w:b/>
          <w:sz w:val="24"/>
        </w:rPr>
      </w:pPr>
      <w:r>
        <w:rPr>
          <w:rFonts w:ascii="Arial" w:hAnsi="Arial" w:cs="Arial"/>
          <w:b/>
          <w:color w:val="0000FF"/>
          <w:sz w:val="24"/>
        </w:rPr>
        <w:t>S3-201726</w:t>
      </w:r>
      <w:r>
        <w:rPr>
          <w:rFonts w:ascii="Arial" w:hAnsi="Arial" w:cs="Arial"/>
          <w:b/>
          <w:color w:val="0000FF"/>
          <w:sz w:val="24"/>
        </w:rPr>
        <w:tab/>
      </w:r>
      <w:r>
        <w:rPr>
          <w:rFonts w:ascii="Arial" w:hAnsi="Arial" w:cs="Arial"/>
          <w:b/>
          <w:sz w:val="24"/>
        </w:rPr>
        <w:t>New Key Issue on protection of flight information in remote identification</w:t>
      </w:r>
    </w:p>
    <w:p w14:paraId="37FA060D"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w:t>
      </w:r>
    </w:p>
    <w:p w14:paraId="0DC6F65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S3-202127</w:t>
      </w:r>
      <w:r>
        <w:rPr>
          <w:color w:val="993300"/>
          <w:u w:val="single"/>
        </w:rPr>
        <w:t>.</w:t>
      </w:r>
    </w:p>
    <w:p w14:paraId="24E63F3B" w14:textId="77777777" w:rsidR="00A87B86" w:rsidRDefault="00A87B86" w:rsidP="00A87B86">
      <w:pPr>
        <w:rPr>
          <w:rFonts w:ascii="Arial" w:hAnsi="Arial" w:cs="Arial"/>
          <w:b/>
          <w:sz w:val="24"/>
        </w:rPr>
      </w:pPr>
      <w:r>
        <w:rPr>
          <w:rFonts w:ascii="Arial" w:hAnsi="Arial" w:cs="Arial"/>
          <w:b/>
          <w:color w:val="0000FF"/>
          <w:sz w:val="24"/>
        </w:rPr>
        <w:t>S3-201792</w:t>
      </w:r>
      <w:r>
        <w:rPr>
          <w:rFonts w:ascii="Arial" w:hAnsi="Arial" w:cs="Arial"/>
          <w:b/>
          <w:color w:val="0000FF"/>
          <w:sz w:val="24"/>
        </w:rPr>
        <w:tab/>
      </w:r>
      <w:r>
        <w:rPr>
          <w:rFonts w:ascii="Arial" w:hAnsi="Arial" w:cs="Arial"/>
          <w:b/>
          <w:sz w:val="24"/>
        </w:rPr>
        <w:t>KI on UAV authentication and authorization</w:t>
      </w:r>
    </w:p>
    <w:p w14:paraId="30146E0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Nokia, Nokia Shanghai Bell</w:t>
      </w:r>
    </w:p>
    <w:p w14:paraId="1ACF150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67B199" w14:textId="77777777" w:rsidR="00A87B86" w:rsidRDefault="00A87B86" w:rsidP="00A87B86">
      <w:pPr>
        <w:rPr>
          <w:rFonts w:ascii="Arial" w:hAnsi="Arial" w:cs="Arial"/>
          <w:b/>
          <w:sz w:val="24"/>
        </w:rPr>
      </w:pPr>
      <w:r>
        <w:rPr>
          <w:rFonts w:ascii="Arial" w:hAnsi="Arial" w:cs="Arial"/>
          <w:b/>
          <w:color w:val="0000FF"/>
          <w:sz w:val="24"/>
        </w:rPr>
        <w:t>S3-201818</w:t>
      </w:r>
      <w:r>
        <w:rPr>
          <w:rFonts w:ascii="Arial" w:hAnsi="Arial" w:cs="Arial"/>
          <w:b/>
          <w:color w:val="0000FF"/>
          <w:sz w:val="24"/>
        </w:rPr>
        <w:tab/>
      </w:r>
      <w:r>
        <w:rPr>
          <w:rFonts w:ascii="Arial" w:hAnsi="Arial" w:cs="Arial"/>
          <w:b/>
          <w:sz w:val="24"/>
        </w:rPr>
        <w:t>New KI: UAV/UAV-C authentication and authorization</w:t>
      </w:r>
    </w:p>
    <w:p w14:paraId="4615098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w:t>
      </w:r>
    </w:p>
    <w:p w14:paraId="301C77A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S3-202111</w:t>
      </w:r>
      <w:r>
        <w:rPr>
          <w:color w:val="993300"/>
          <w:u w:val="single"/>
        </w:rPr>
        <w:t>.</w:t>
      </w:r>
    </w:p>
    <w:p w14:paraId="4F275786" w14:textId="77777777" w:rsidR="00A87B86" w:rsidRDefault="00A87B86" w:rsidP="00A87B86">
      <w:pPr>
        <w:rPr>
          <w:rFonts w:ascii="Arial" w:hAnsi="Arial" w:cs="Arial"/>
          <w:b/>
          <w:sz w:val="24"/>
        </w:rPr>
      </w:pPr>
      <w:r>
        <w:rPr>
          <w:rFonts w:ascii="Arial" w:hAnsi="Arial" w:cs="Arial"/>
          <w:b/>
          <w:color w:val="0000FF"/>
          <w:sz w:val="24"/>
        </w:rPr>
        <w:t>S3-201819</w:t>
      </w:r>
      <w:r>
        <w:rPr>
          <w:rFonts w:ascii="Arial" w:hAnsi="Arial" w:cs="Arial"/>
          <w:b/>
          <w:color w:val="0000FF"/>
          <w:sz w:val="24"/>
        </w:rPr>
        <w:tab/>
      </w:r>
      <w:r>
        <w:rPr>
          <w:rFonts w:ascii="Arial" w:hAnsi="Arial" w:cs="Arial"/>
          <w:b/>
          <w:sz w:val="24"/>
        </w:rPr>
        <w:t>New KI: UAV and UAV-C pairing security</w:t>
      </w:r>
    </w:p>
    <w:p w14:paraId="3355944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w:t>
      </w:r>
    </w:p>
    <w:p w14:paraId="7527725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S3-202112</w:t>
      </w:r>
      <w:r>
        <w:rPr>
          <w:color w:val="993300"/>
          <w:u w:val="single"/>
        </w:rPr>
        <w:t>.</w:t>
      </w:r>
    </w:p>
    <w:p w14:paraId="055B478F" w14:textId="77777777" w:rsidR="00A87B86" w:rsidRDefault="00A87B86" w:rsidP="00A87B86">
      <w:pPr>
        <w:rPr>
          <w:rFonts w:ascii="Arial" w:hAnsi="Arial" w:cs="Arial"/>
          <w:b/>
          <w:sz w:val="24"/>
        </w:rPr>
      </w:pPr>
      <w:r>
        <w:rPr>
          <w:rFonts w:ascii="Arial" w:hAnsi="Arial" w:cs="Arial"/>
          <w:b/>
          <w:color w:val="0000FF"/>
          <w:sz w:val="24"/>
        </w:rPr>
        <w:t>S3-201820</w:t>
      </w:r>
      <w:r>
        <w:rPr>
          <w:rFonts w:ascii="Arial" w:hAnsi="Arial" w:cs="Arial"/>
          <w:b/>
          <w:color w:val="0000FF"/>
          <w:sz w:val="24"/>
        </w:rPr>
        <w:tab/>
      </w:r>
      <w:r>
        <w:rPr>
          <w:rFonts w:ascii="Arial" w:hAnsi="Arial" w:cs="Arial"/>
          <w:b/>
          <w:sz w:val="24"/>
        </w:rPr>
        <w:t>New KI: privacy in remote Identification</w:t>
      </w:r>
    </w:p>
    <w:p w14:paraId="19D4F07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w:t>
      </w:r>
    </w:p>
    <w:p w14:paraId="191A1C4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9BBFD8E" w14:textId="77777777" w:rsidR="00A87B86" w:rsidRDefault="00A87B86" w:rsidP="00A87B86">
      <w:pPr>
        <w:rPr>
          <w:rFonts w:ascii="Arial" w:hAnsi="Arial" w:cs="Arial"/>
          <w:b/>
          <w:sz w:val="24"/>
        </w:rPr>
      </w:pPr>
      <w:r>
        <w:rPr>
          <w:rFonts w:ascii="Arial" w:hAnsi="Arial" w:cs="Arial"/>
          <w:b/>
          <w:color w:val="0000FF"/>
          <w:sz w:val="24"/>
        </w:rPr>
        <w:t>S3-201821</w:t>
      </w:r>
      <w:r>
        <w:rPr>
          <w:rFonts w:ascii="Arial" w:hAnsi="Arial" w:cs="Arial"/>
          <w:b/>
          <w:color w:val="0000FF"/>
          <w:sz w:val="24"/>
        </w:rPr>
        <w:tab/>
      </w:r>
      <w:r>
        <w:rPr>
          <w:rFonts w:ascii="Arial" w:hAnsi="Arial" w:cs="Arial"/>
          <w:b/>
          <w:sz w:val="24"/>
        </w:rPr>
        <w:t>New KI: TPAE security</w:t>
      </w:r>
    </w:p>
    <w:p w14:paraId="5BFAECA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w:t>
      </w:r>
    </w:p>
    <w:p w14:paraId="44569C9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S3-202113</w:t>
      </w:r>
      <w:r>
        <w:rPr>
          <w:color w:val="993300"/>
          <w:u w:val="single"/>
        </w:rPr>
        <w:t>.</w:t>
      </w:r>
    </w:p>
    <w:p w14:paraId="49C2FEDD" w14:textId="77777777" w:rsidR="00A87B86" w:rsidRDefault="00A87B86" w:rsidP="00A87B86">
      <w:pPr>
        <w:rPr>
          <w:rFonts w:ascii="Arial" w:hAnsi="Arial" w:cs="Arial"/>
          <w:b/>
          <w:sz w:val="24"/>
        </w:rPr>
      </w:pPr>
      <w:r>
        <w:rPr>
          <w:rFonts w:ascii="Arial" w:hAnsi="Arial" w:cs="Arial"/>
          <w:b/>
          <w:color w:val="0000FF"/>
          <w:sz w:val="24"/>
        </w:rPr>
        <w:t>S3-201822</w:t>
      </w:r>
      <w:r>
        <w:rPr>
          <w:rFonts w:ascii="Arial" w:hAnsi="Arial" w:cs="Arial"/>
          <w:b/>
          <w:color w:val="0000FF"/>
          <w:sz w:val="24"/>
        </w:rPr>
        <w:tab/>
      </w:r>
      <w:r>
        <w:rPr>
          <w:rFonts w:ascii="Arial" w:hAnsi="Arial" w:cs="Arial"/>
          <w:b/>
          <w:sz w:val="24"/>
        </w:rPr>
        <w:t>Introduction: Overview of Unmanned Aerial Systems</w:t>
      </w:r>
    </w:p>
    <w:p w14:paraId="58B8373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w:t>
      </w:r>
    </w:p>
    <w:p w14:paraId="2E2BAF3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ECE60E" w14:textId="77777777" w:rsidR="00A87B86" w:rsidRDefault="00A87B86" w:rsidP="00A87B86">
      <w:pPr>
        <w:rPr>
          <w:rFonts w:ascii="Arial" w:hAnsi="Arial" w:cs="Arial"/>
          <w:b/>
          <w:sz w:val="24"/>
        </w:rPr>
      </w:pPr>
      <w:r>
        <w:rPr>
          <w:rFonts w:ascii="Arial" w:hAnsi="Arial" w:cs="Arial"/>
          <w:b/>
          <w:color w:val="0000FF"/>
          <w:sz w:val="24"/>
        </w:rPr>
        <w:t>S3-201823</w:t>
      </w:r>
      <w:r>
        <w:rPr>
          <w:rFonts w:ascii="Arial" w:hAnsi="Arial" w:cs="Arial"/>
          <w:b/>
          <w:color w:val="0000FF"/>
          <w:sz w:val="24"/>
        </w:rPr>
        <w:tab/>
      </w:r>
      <w:r>
        <w:rPr>
          <w:rFonts w:ascii="Arial" w:hAnsi="Arial" w:cs="Arial"/>
          <w:b/>
          <w:sz w:val="24"/>
        </w:rPr>
        <w:t>A solution to UAV/UAV-C authentication and authorization</w:t>
      </w:r>
    </w:p>
    <w:p w14:paraId="07429F9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w:t>
      </w:r>
    </w:p>
    <w:p w14:paraId="21F080E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S3-202114</w:t>
      </w:r>
      <w:r>
        <w:rPr>
          <w:color w:val="993300"/>
          <w:u w:val="single"/>
        </w:rPr>
        <w:t>.</w:t>
      </w:r>
    </w:p>
    <w:p w14:paraId="228CED3D" w14:textId="77777777" w:rsidR="00A87B86" w:rsidRDefault="00A87B86" w:rsidP="00A87B86">
      <w:pPr>
        <w:rPr>
          <w:rFonts w:ascii="Arial" w:hAnsi="Arial" w:cs="Arial"/>
          <w:b/>
          <w:sz w:val="24"/>
        </w:rPr>
      </w:pPr>
      <w:r>
        <w:rPr>
          <w:rFonts w:ascii="Arial" w:hAnsi="Arial" w:cs="Arial"/>
          <w:b/>
          <w:color w:val="0000FF"/>
          <w:sz w:val="24"/>
        </w:rPr>
        <w:t>S3-201824</w:t>
      </w:r>
      <w:r>
        <w:rPr>
          <w:rFonts w:ascii="Arial" w:hAnsi="Arial" w:cs="Arial"/>
          <w:b/>
          <w:color w:val="0000FF"/>
          <w:sz w:val="24"/>
        </w:rPr>
        <w:tab/>
      </w:r>
      <w:r>
        <w:rPr>
          <w:rFonts w:ascii="Arial" w:hAnsi="Arial" w:cs="Arial"/>
          <w:b/>
          <w:sz w:val="24"/>
        </w:rPr>
        <w:t>A solution to UAV/UAV-C pairing authorization</w:t>
      </w:r>
    </w:p>
    <w:p w14:paraId="13760B2A"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w:t>
      </w:r>
    </w:p>
    <w:p w14:paraId="3297011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124126" w14:textId="77777777" w:rsidR="00A87B86" w:rsidRDefault="00A87B86" w:rsidP="00A87B86">
      <w:pPr>
        <w:rPr>
          <w:rFonts w:ascii="Arial" w:hAnsi="Arial" w:cs="Arial"/>
          <w:b/>
          <w:sz w:val="24"/>
        </w:rPr>
      </w:pPr>
      <w:r>
        <w:rPr>
          <w:rFonts w:ascii="Arial" w:hAnsi="Arial" w:cs="Arial"/>
          <w:b/>
          <w:color w:val="0000FF"/>
          <w:sz w:val="24"/>
        </w:rPr>
        <w:t>S3-201876</w:t>
      </w:r>
      <w:r>
        <w:rPr>
          <w:rFonts w:ascii="Arial" w:hAnsi="Arial" w:cs="Arial"/>
          <w:b/>
          <w:color w:val="0000FF"/>
          <w:sz w:val="24"/>
        </w:rPr>
        <w:tab/>
      </w:r>
      <w:r>
        <w:rPr>
          <w:rFonts w:ascii="Arial" w:hAnsi="Arial" w:cs="Arial"/>
          <w:b/>
          <w:sz w:val="24"/>
        </w:rPr>
        <w:t>Key Issue on privacy protection for broadcast messages</w:t>
      </w:r>
    </w:p>
    <w:p w14:paraId="655A2E9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Lenovo, Motorola Mobility</w:t>
      </w:r>
    </w:p>
    <w:p w14:paraId="4FB92965" w14:textId="77777777" w:rsidR="00A87B86" w:rsidRDefault="00A87B86" w:rsidP="00A87B86">
      <w:pPr>
        <w:rPr>
          <w:rFonts w:ascii="Arial" w:hAnsi="Arial" w:cs="Arial"/>
          <w:b/>
        </w:rPr>
      </w:pPr>
      <w:r>
        <w:rPr>
          <w:rFonts w:ascii="Arial" w:hAnsi="Arial" w:cs="Arial"/>
          <w:b/>
        </w:rPr>
        <w:t xml:space="preserve">Abstract: </w:t>
      </w:r>
    </w:p>
    <w:p w14:paraId="0D75F4CA" w14:textId="77777777" w:rsidR="00A87B86" w:rsidRDefault="00A87B86" w:rsidP="00A87B86">
      <w:r>
        <w:t>This pCR proposes a key issue on privacy protection for broadcast messages.</w:t>
      </w:r>
    </w:p>
    <w:p w14:paraId="013CAED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0C568F" w14:textId="77777777" w:rsidR="00A87B86" w:rsidRDefault="00A87B86" w:rsidP="00A87B86">
      <w:pPr>
        <w:rPr>
          <w:rFonts w:ascii="Arial" w:hAnsi="Arial" w:cs="Arial"/>
          <w:b/>
          <w:sz w:val="24"/>
        </w:rPr>
      </w:pPr>
      <w:r>
        <w:rPr>
          <w:rFonts w:ascii="Arial" w:hAnsi="Arial" w:cs="Arial"/>
          <w:b/>
          <w:color w:val="0000FF"/>
          <w:sz w:val="24"/>
        </w:rPr>
        <w:t>S3-201893</w:t>
      </w:r>
      <w:r>
        <w:rPr>
          <w:rFonts w:ascii="Arial" w:hAnsi="Arial" w:cs="Arial"/>
          <w:b/>
          <w:color w:val="0000FF"/>
          <w:sz w:val="24"/>
        </w:rPr>
        <w:tab/>
      </w:r>
      <w:r>
        <w:rPr>
          <w:rFonts w:ascii="Arial" w:hAnsi="Arial" w:cs="Arial"/>
          <w:b/>
          <w:sz w:val="24"/>
        </w:rPr>
        <w:t>Key Issue on Security of Command and Control Communication</w:t>
      </w:r>
    </w:p>
    <w:p w14:paraId="4461675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Lenovo, Motorola Mobility</w:t>
      </w:r>
    </w:p>
    <w:p w14:paraId="67C7680F" w14:textId="77777777" w:rsidR="00A87B86" w:rsidRDefault="00A87B86" w:rsidP="00A87B86">
      <w:pPr>
        <w:rPr>
          <w:rFonts w:ascii="Arial" w:hAnsi="Arial" w:cs="Arial"/>
          <w:b/>
        </w:rPr>
      </w:pPr>
      <w:r>
        <w:rPr>
          <w:rFonts w:ascii="Arial" w:hAnsi="Arial" w:cs="Arial"/>
          <w:b/>
        </w:rPr>
        <w:t xml:space="preserve">Abstract: </w:t>
      </w:r>
    </w:p>
    <w:p w14:paraId="67F006FA" w14:textId="77777777" w:rsidR="00A87B86" w:rsidRDefault="00A87B86" w:rsidP="00A87B86">
      <w:r>
        <w:t xml:space="preserve">This pCR proposes a Key Issue on Security of Command and Control Communication in UAS to TR 33.854 </w:t>
      </w:r>
    </w:p>
    <w:p w14:paraId="7E48848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S3-202155</w:t>
      </w:r>
      <w:r>
        <w:rPr>
          <w:color w:val="993300"/>
          <w:u w:val="single"/>
        </w:rPr>
        <w:t>.</w:t>
      </w:r>
    </w:p>
    <w:p w14:paraId="3F1020FB" w14:textId="77777777" w:rsidR="00A87B86" w:rsidRDefault="00A87B86" w:rsidP="00A87B86">
      <w:pPr>
        <w:rPr>
          <w:rFonts w:ascii="Arial" w:hAnsi="Arial" w:cs="Arial"/>
          <w:b/>
          <w:sz w:val="24"/>
        </w:rPr>
      </w:pPr>
      <w:r>
        <w:rPr>
          <w:rFonts w:ascii="Arial" w:hAnsi="Arial" w:cs="Arial"/>
          <w:b/>
          <w:color w:val="0000FF"/>
          <w:sz w:val="24"/>
        </w:rPr>
        <w:t>S3-201937</w:t>
      </w:r>
      <w:r>
        <w:rPr>
          <w:rFonts w:ascii="Arial" w:hAnsi="Arial" w:cs="Arial"/>
          <w:b/>
          <w:color w:val="0000FF"/>
          <w:sz w:val="24"/>
        </w:rPr>
        <w:tab/>
      </w:r>
      <w:r>
        <w:rPr>
          <w:rFonts w:ascii="Arial" w:hAnsi="Arial" w:cs="Arial"/>
          <w:b/>
          <w:sz w:val="24"/>
        </w:rPr>
        <w:t>Proposed scope for TR 33.854 on UAS security</w:t>
      </w:r>
    </w:p>
    <w:p w14:paraId="68CE0809" w14:textId="77777777" w:rsidR="00A87B86" w:rsidRDefault="00A87B86" w:rsidP="00A87B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33.854 v..</w:t>
      </w:r>
      <w:r>
        <w:rPr>
          <w:i/>
        </w:rPr>
        <w:br/>
      </w:r>
      <w:r>
        <w:rPr>
          <w:i/>
        </w:rPr>
        <w:tab/>
      </w:r>
      <w:r>
        <w:rPr>
          <w:i/>
        </w:rPr>
        <w:tab/>
      </w:r>
      <w:r>
        <w:rPr>
          <w:i/>
        </w:rPr>
        <w:tab/>
      </w:r>
      <w:r>
        <w:rPr>
          <w:i/>
        </w:rPr>
        <w:tab/>
      </w:r>
      <w:r>
        <w:rPr>
          <w:i/>
        </w:rPr>
        <w:tab/>
        <w:t>Source: Qualcomm Incorporated</w:t>
      </w:r>
    </w:p>
    <w:p w14:paraId="43172CB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S3-202095</w:t>
      </w:r>
      <w:r>
        <w:rPr>
          <w:color w:val="993300"/>
          <w:u w:val="single"/>
        </w:rPr>
        <w:t>.</w:t>
      </w:r>
    </w:p>
    <w:p w14:paraId="6B1B5473" w14:textId="77777777" w:rsidR="00A87B86" w:rsidRDefault="00A87B86" w:rsidP="00A87B86">
      <w:pPr>
        <w:rPr>
          <w:rFonts w:ascii="Arial" w:hAnsi="Arial" w:cs="Arial"/>
          <w:b/>
          <w:sz w:val="24"/>
        </w:rPr>
      </w:pPr>
      <w:r>
        <w:rPr>
          <w:rFonts w:ascii="Arial" w:hAnsi="Arial" w:cs="Arial"/>
          <w:b/>
          <w:color w:val="0000FF"/>
          <w:sz w:val="24"/>
        </w:rPr>
        <w:t>S3-201938</w:t>
      </w:r>
      <w:r>
        <w:rPr>
          <w:rFonts w:ascii="Arial" w:hAnsi="Arial" w:cs="Arial"/>
          <w:b/>
          <w:color w:val="0000FF"/>
          <w:sz w:val="24"/>
        </w:rPr>
        <w:tab/>
      </w:r>
      <w:r>
        <w:rPr>
          <w:rFonts w:ascii="Arial" w:hAnsi="Arial" w:cs="Arial"/>
          <w:b/>
          <w:sz w:val="24"/>
        </w:rPr>
        <w:t>Adding a reference to the UAS architecture from TS 23.754</w:t>
      </w:r>
    </w:p>
    <w:p w14:paraId="1283B62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Qualcomm Incorporated</w:t>
      </w:r>
    </w:p>
    <w:p w14:paraId="61F042C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S3-202096</w:t>
      </w:r>
      <w:r>
        <w:rPr>
          <w:color w:val="993300"/>
          <w:u w:val="single"/>
        </w:rPr>
        <w:t>.</w:t>
      </w:r>
    </w:p>
    <w:p w14:paraId="593F6845" w14:textId="77777777" w:rsidR="00A87B86" w:rsidRDefault="00A87B86" w:rsidP="00A87B86">
      <w:pPr>
        <w:rPr>
          <w:rFonts w:ascii="Arial" w:hAnsi="Arial" w:cs="Arial"/>
          <w:b/>
          <w:sz w:val="24"/>
        </w:rPr>
      </w:pPr>
      <w:r>
        <w:rPr>
          <w:rFonts w:ascii="Arial" w:hAnsi="Arial" w:cs="Arial"/>
          <w:b/>
          <w:color w:val="0000FF"/>
          <w:sz w:val="24"/>
        </w:rPr>
        <w:t>S3-201939</w:t>
      </w:r>
      <w:r>
        <w:rPr>
          <w:rFonts w:ascii="Arial" w:hAnsi="Arial" w:cs="Arial"/>
          <w:b/>
          <w:color w:val="0000FF"/>
          <w:sz w:val="24"/>
        </w:rPr>
        <w:tab/>
      </w:r>
      <w:r>
        <w:rPr>
          <w:rFonts w:ascii="Arial" w:hAnsi="Arial" w:cs="Arial"/>
          <w:b/>
          <w:sz w:val="24"/>
        </w:rPr>
        <w:t>Proposal to add a key issue on authorising UAV to use the 3GPP network</w:t>
      </w:r>
    </w:p>
    <w:p w14:paraId="709008F0" w14:textId="77777777" w:rsidR="00A87B86" w:rsidRDefault="00A87B86" w:rsidP="00A87B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33.854 v..</w:t>
      </w:r>
      <w:r>
        <w:rPr>
          <w:i/>
        </w:rPr>
        <w:br/>
      </w:r>
      <w:r>
        <w:rPr>
          <w:i/>
        </w:rPr>
        <w:tab/>
      </w:r>
      <w:r>
        <w:rPr>
          <w:i/>
        </w:rPr>
        <w:tab/>
      </w:r>
      <w:r>
        <w:rPr>
          <w:i/>
        </w:rPr>
        <w:tab/>
      </w:r>
      <w:r>
        <w:rPr>
          <w:i/>
        </w:rPr>
        <w:tab/>
      </w:r>
      <w:r>
        <w:rPr>
          <w:i/>
        </w:rPr>
        <w:tab/>
        <w:t>Source: Qualcomm Incorporated</w:t>
      </w:r>
    </w:p>
    <w:p w14:paraId="60B3D24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96C7A1" w14:textId="77777777" w:rsidR="00A87B86" w:rsidRDefault="00A87B86" w:rsidP="00A87B86">
      <w:pPr>
        <w:rPr>
          <w:rFonts w:ascii="Arial" w:hAnsi="Arial" w:cs="Arial"/>
          <w:b/>
          <w:sz w:val="24"/>
        </w:rPr>
      </w:pPr>
      <w:r>
        <w:rPr>
          <w:rFonts w:ascii="Arial" w:hAnsi="Arial" w:cs="Arial"/>
          <w:b/>
          <w:color w:val="0000FF"/>
          <w:sz w:val="24"/>
        </w:rPr>
        <w:t>S3-202088</w:t>
      </w:r>
      <w:r>
        <w:rPr>
          <w:rFonts w:ascii="Arial" w:hAnsi="Arial" w:cs="Arial"/>
          <w:b/>
          <w:color w:val="0000FF"/>
          <w:sz w:val="24"/>
        </w:rPr>
        <w:tab/>
      </w:r>
      <w:r>
        <w:rPr>
          <w:rFonts w:ascii="Arial" w:hAnsi="Arial" w:cs="Arial"/>
          <w:b/>
          <w:sz w:val="24"/>
        </w:rPr>
        <w:t>New Key Issue for TR 33.854 – UAV and UAV-C Location Information veracity</w:t>
      </w:r>
    </w:p>
    <w:p w14:paraId="4C75638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Europe, Ltd., Futurewei Technologies</w:t>
      </w:r>
    </w:p>
    <w:p w14:paraId="4E77E538" w14:textId="77777777" w:rsidR="00A87B86" w:rsidRDefault="00A87B86" w:rsidP="00A87B86">
      <w:pPr>
        <w:rPr>
          <w:color w:val="808080"/>
        </w:rPr>
      </w:pPr>
      <w:r>
        <w:rPr>
          <w:color w:val="808080"/>
        </w:rPr>
        <w:t>(Replaces S3-201593)</w:t>
      </w:r>
    </w:p>
    <w:p w14:paraId="68A17181" w14:textId="77777777" w:rsidR="00A87B86" w:rsidRDefault="00A87B86" w:rsidP="00A87B86">
      <w:pPr>
        <w:rPr>
          <w:rFonts w:ascii="Arial" w:hAnsi="Arial" w:cs="Arial"/>
          <w:b/>
        </w:rPr>
      </w:pPr>
      <w:r>
        <w:rPr>
          <w:rFonts w:ascii="Arial" w:hAnsi="Arial" w:cs="Arial"/>
          <w:b/>
        </w:rPr>
        <w:t xml:space="preserve">Abstract: </w:t>
      </w:r>
    </w:p>
    <w:p w14:paraId="148C4BBD" w14:textId="77777777" w:rsidR="00A87B86" w:rsidRDefault="00A87B86" w:rsidP="00A87B86">
      <w:r>
        <w:lastRenderedPageBreak/>
        <w:t>This contribution proposes a new KI for UAV/UAVC location (spoofing attacks)</w:t>
      </w:r>
    </w:p>
    <w:p w14:paraId="65425E6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2BD5CE" w14:textId="77777777" w:rsidR="00A87B86" w:rsidRDefault="00A87B86" w:rsidP="00A87B86">
      <w:pPr>
        <w:rPr>
          <w:rFonts w:ascii="Arial" w:hAnsi="Arial" w:cs="Arial"/>
          <w:b/>
          <w:sz w:val="24"/>
        </w:rPr>
      </w:pPr>
      <w:r>
        <w:rPr>
          <w:rFonts w:ascii="Arial" w:hAnsi="Arial" w:cs="Arial"/>
          <w:b/>
          <w:color w:val="0000FF"/>
          <w:sz w:val="24"/>
        </w:rPr>
        <w:t>S3-202090</w:t>
      </w:r>
      <w:r>
        <w:rPr>
          <w:rFonts w:ascii="Arial" w:hAnsi="Arial" w:cs="Arial"/>
          <w:b/>
          <w:color w:val="0000FF"/>
          <w:sz w:val="24"/>
        </w:rPr>
        <w:tab/>
      </w:r>
      <w:r>
        <w:rPr>
          <w:rFonts w:ascii="Arial" w:hAnsi="Arial" w:cs="Arial"/>
          <w:b/>
          <w:sz w:val="24"/>
        </w:rPr>
        <w:t>New Key Issue for TR 33.854 – Privacy protection of UAS identities</w:t>
      </w:r>
    </w:p>
    <w:p w14:paraId="32B6118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InterDigital, Europe, Ltd., Huawei, HiSilicon, Lenovo, Motorola Mobility</w:t>
      </w:r>
    </w:p>
    <w:p w14:paraId="0DCA819F" w14:textId="77777777" w:rsidR="00A87B86" w:rsidRDefault="00A87B86" w:rsidP="00A87B86">
      <w:pPr>
        <w:rPr>
          <w:color w:val="808080"/>
        </w:rPr>
      </w:pPr>
      <w:r>
        <w:rPr>
          <w:color w:val="808080"/>
        </w:rPr>
        <w:t>(Replaces S3-201599)</w:t>
      </w:r>
    </w:p>
    <w:p w14:paraId="2CDB58A0" w14:textId="77777777" w:rsidR="00A87B86" w:rsidRDefault="00A87B86" w:rsidP="00A87B86">
      <w:pPr>
        <w:rPr>
          <w:rFonts w:ascii="Arial" w:hAnsi="Arial" w:cs="Arial"/>
          <w:b/>
        </w:rPr>
      </w:pPr>
      <w:r>
        <w:rPr>
          <w:rFonts w:ascii="Arial" w:hAnsi="Arial" w:cs="Arial"/>
          <w:b/>
        </w:rPr>
        <w:t xml:space="preserve">Abstract: </w:t>
      </w:r>
    </w:p>
    <w:p w14:paraId="75E3BDE0" w14:textId="77777777" w:rsidR="00A87B86" w:rsidRDefault="00A87B86" w:rsidP="00A87B86">
      <w:r>
        <w:t>This contribution proposes a new KI for Privacy protection of UAS identities</w:t>
      </w:r>
    </w:p>
    <w:p w14:paraId="3CF82CB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D84984" w14:textId="77777777" w:rsidR="00A87B86" w:rsidRDefault="00A87B86" w:rsidP="00A87B86">
      <w:pPr>
        <w:rPr>
          <w:rFonts w:ascii="Arial" w:hAnsi="Arial" w:cs="Arial"/>
          <w:b/>
          <w:sz w:val="24"/>
        </w:rPr>
      </w:pPr>
      <w:r>
        <w:rPr>
          <w:rFonts w:ascii="Arial" w:hAnsi="Arial" w:cs="Arial"/>
          <w:b/>
          <w:color w:val="0000FF"/>
          <w:sz w:val="24"/>
        </w:rPr>
        <w:t>S3-202095</w:t>
      </w:r>
      <w:r>
        <w:rPr>
          <w:rFonts w:ascii="Arial" w:hAnsi="Arial" w:cs="Arial"/>
          <w:b/>
          <w:color w:val="0000FF"/>
          <w:sz w:val="24"/>
        </w:rPr>
        <w:tab/>
      </w:r>
      <w:r>
        <w:rPr>
          <w:rFonts w:ascii="Arial" w:hAnsi="Arial" w:cs="Arial"/>
          <w:b/>
          <w:sz w:val="24"/>
        </w:rPr>
        <w:t>Proposed scope for TR 33.854 on UAS security</w:t>
      </w:r>
    </w:p>
    <w:p w14:paraId="5F89090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Qualcomm Incorporated</w:t>
      </w:r>
    </w:p>
    <w:p w14:paraId="272CDEC3" w14:textId="77777777" w:rsidR="00A87B86" w:rsidRDefault="00A87B86" w:rsidP="00A87B86">
      <w:pPr>
        <w:rPr>
          <w:color w:val="808080"/>
        </w:rPr>
      </w:pPr>
      <w:r>
        <w:rPr>
          <w:color w:val="808080"/>
        </w:rPr>
        <w:t>(Replaces S3-201937)</w:t>
      </w:r>
    </w:p>
    <w:p w14:paraId="7F6AAAA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223511" w14:textId="77777777" w:rsidR="00A87B86" w:rsidRDefault="00A87B86" w:rsidP="00A87B86">
      <w:pPr>
        <w:rPr>
          <w:rFonts w:ascii="Arial" w:hAnsi="Arial" w:cs="Arial"/>
          <w:b/>
          <w:sz w:val="24"/>
        </w:rPr>
      </w:pPr>
      <w:r>
        <w:rPr>
          <w:rFonts w:ascii="Arial" w:hAnsi="Arial" w:cs="Arial"/>
          <w:b/>
          <w:color w:val="0000FF"/>
          <w:sz w:val="24"/>
        </w:rPr>
        <w:t>S3-202096</w:t>
      </w:r>
      <w:r>
        <w:rPr>
          <w:rFonts w:ascii="Arial" w:hAnsi="Arial" w:cs="Arial"/>
          <w:b/>
          <w:color w:val="0000FF"/>
          <w:sz w:val="24"/>
        </w:rPr>
        <w:tab/>
      </w:r>
      <w:r>
        <w:rPr>
          <w:rFonts w:ascii="Arial" w:hAnsi="Arial" w:cs="Arial"/>
          <w:b/>
          <w:sz w:val="24"/>
        </w:rPr>
        <w:t>Adding a reference to the UAS architecture from TS 23.754</w:t>
      </w:r>
    </w:p>
    <w:p w14:paraId="4D5AAA0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Qualcomm Incorporated, Huawei, Hsilicon</w:t>
      </w:r>
    </w:p>
    <w:p w14:paraId="2A3910F4" w14:textId="77777777" w:rsidR="00A87B86" w:rsidRDefault="00A87B86" w:rsidP="00A87B86">
      <w:pPr>
        <w:rPr>
          <w:color w:val="808080"/>
        </w:rPr>
      </w:pPr>
      <w:r>
        <w:rPr>
          <w:color w:val="808080"/>
        </w:rPr>
        <w:t>(Replaces S3-201938)</w:t>
      </w:r>
    </w:p>
    <w:p w14:paraId="6A4C2EA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A626CB" w14:textId="77777777" w:rsidR="00A87B86" w:rsidRDefault="00A87B86" w:rsidP="00A87B86">
      <w:pPr>
        <w:rPr>
          <w:rFonts w:ascii="Arial" w:hAnsi="Arial" w:cs="Arial"/>
          <w:b/>
          <w:sz w:val="24"/>
        </w:rPr>
      </w:pPr>
      <w:r>
        <w:rPr>
          <w:rFonts w:ascii="Arial" w:hAnsi="Arial" w:cs="Arial"/>
          <w:b/>
          <w:color w:val="0000FF"/>
          <w:sz w:val="24"/>
        </w:rPr>
        <w:t>S3-202111</w:t>
      </w:r>
      <w:r>
        <w:rPr>
          <w:rFonts w:ascii="Arial" w:hAnsi="Arial" w:cs="Arial"/>
          <w:b/>
          <w:color w:val="0000FF"/>
          <w:sz w:val="24"/>
        </w:rPr>
        <w:tab/>
      </w:r>
      <w:r>
        <w:rPr>
          <w:rFonts w:ascii="Arial" w:hAnsi="Arial" w:cs="Arial"/>
          <w:b/>
          <w:sz w:val="24"/>
        </w:rPr>
        <w:t>New KI: UAV/UAV-C authentication and authorization</w:t>
      </w:r>
    </w:p>
    <w:p w14:paraId="0C2AEBB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 InterDigital, Qualcomm, Nokia, Nokia Shanghai Bell</w:t>
      </w:r>
    </w:p>
    <w:p w14:paraId="65A1F7F7" w14:textId="77777777" w:rsidR="00A87B86" w:rsidRDefault="00A87B86" w:rsidP="00A87B86">
      <w:pPr>
        <w:rPr>
          <w:color w:val="808080"/>
        </w:rPr>
      </w:pPr>
      <w:r>
        <w:rPr>
          <w:color w:val="808080"/>
        </w:rPr>
        <w:t>(Replaces S3-201818)</w:t>
      </w:r>
    </w:p>
    <w:p w14:paraId="11B29DD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5D21A9" w14:textId="77777777" w:rsidR="00A87B86" w:rsidRDefault="00A87B86" w:rsidP="00A87B86">
      <w:pPr>
        <w:rPr>
          <w:rFonts w:ascii="Arial" w:hAnsi="Arial" w:cs="Arial"/>
          <w:b/>
          <w:sz w:val="24"/>
        </w:rPr>
      </w:pPr>
      <w:r>
        <w:rPr>
          <w:rFonts w:ascii="Arial" w:hAnsi="Arial" w:cs="Arial"/>
          <w:b/>
          <w:color w:val="0000FF"/>
          <w:sz w:val="24"/>
        </w:rPr>
        <w:t>S3-202112</w:t>
      </w:r>
      <w:r>
        <w:rPr>
          <w:rFonts w:ascii="Arial" w:hAnsi="Arial" w:cs="Arial"/>
          <w:b/>
          <w:color w:val="0000FF"/>
          <w:sz w:val="24"/>
        </w:rPr>
        <w:tab/>
      </w:r>
      <w:r>
        <w:rPr>
          <w:rFonts w:ascii="Arial" w:hAnsi="Arial" w:cs="Arial"/>
          <w:b/>
          <w:sz w:val="24"/>
        </w:rPr>
        <w:t>A new key issue on pairing authorization for UAV and UAVC</w:t>
      </w:r>
    </w:p>
    <w:p w14:paraId="6BE115D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 InterDigital</w:t>
      </w:r>
    </w:p>
    <w:p w14:paraId="351034A5" w14:textId="77777777" w:rsidR="00A87B86" w:rsidRDefault="00A87B86" w:rsidP="00A87B86">
      <w:pPr>
        <w:rPr>
          <w:color w:val="808080"/>
        </w:rPr>
      </w:pPr>
      <w:r>
        <w:rPr>
          <w:color w:val="808080"/>
        </w:rPr>
        <w:t>(Replaces S3-201819)</w:t>
      </w:r>
    </w:p>
    <w:p w14:paraId="49C07FD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F6775C" w14:textId="77777777" w:rsidR="00A87B86" w:rsidRDefault="00A87B86" w:rsidP="00A87B86">
      <w:pPr>
        <w:rPr>
          <w:rFonts w:ascii="Arial" w:hAnsi="Arial" w:cs="Arial"/>
          <w:b/>
          <w:sz w:val="24"/>
        </w:rPr>
      </w:pPr>
      <w:r>
        <w:rPr>
          <w:rFonts w:ascii="Arial" w:hAnsi="Arial" w:cs="Arial"/>
          <w:b/>
          <w:color w:val="0000FF"/>
          <w:sz w:val="24"/>
        </w:rPr>
        <w:t>S3-202113</w:t>
      </w:r>
      <w:r>
        <w:rPr>
          <w:rFonts w:ascii="Arial" w:hAnsi="Arial" w:cs="Arial"/>
          <w:b/>
          <w:color w:val="0000FF"/>
          <w:sz w:val="24"/>
        </w:rPr>
        <w:tab/>
      </w:r>
      <w:r>
        <w:rPr>
          <w:rFonts w:ascii="Arial" w:hAnsi="Arial" w:cs="Arial"/>
          <w:b/>
          <w:sz w:val="24"/>
        </w:rPr>
        <w:t>A new key issue on TPAE security</w:t>
      </w:r>
    </w:p>
    <w:p w14:paraId="224DED1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w:t>
      </w:r>
    </w:p>
    <w:p w14:paraId="228DA87B" w14:textId="77777777" w:rsidR="00A87B86" w:rsidRDefault="00A87B86" w:rsidP="00A87B86">
      <w:pPr>
        <w:rPr>
          <w:color w:val="808080"/>
        </w:rPr>
      </w:pPr>
      <w:r>
        <w:rPr>
          <w:color w:val="808080"/>
        </w:rPr>
        <w:t>(Replaces S3-201821)</w:t>
      </w:r>
    </w:p>
    <w:p w14:paraId="2F854CB4"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DC5CF3" w14:textId="77777777" w:rsidR="00A87B86" w:rsidRDefault="00A87B86" w:rsidP="00A87B86">
      <w:pPr>
        <w:rPr>
          <w:rFonts w:ascii="Arial" w:hAnsi="Arial" w:cs="Arial"/>
          <w:b/>
          <w:sz w:val="24"/>
        </w:rPr>
      </w:pPr>
      <w:r>
        <w:rPr>
          <w:rFonts w:ascii="Arial" w:hAnsi="Arial" w:cs="Arial"/>
          <w:b/>
          <w:color w:val="0000FF"/>
          <w:sz w:val="24"/>
        </w:rPr>
        <w:t>S3-202114</w:t>
      </w:r>
      <w:r>
        <w:rPr>
          <w:rFonts w:ascii="Arial" w:hAnsi="Arial" w:cs="Arial"/>
          <w:b/>
          <w:color w:val="0000FF"/>
          <w:sz w:val="24"/>
        </w:rPr>
        <w:tab/>
      </w:r>
      <w:r>
        <w:rPr>
          <w:rFonts w:ascii="Arial" w:hAnsi="Arial" w:cs="Arial"/>
          <w:b/>
          <w:sz w:val="24"/>
        </w:rPr>
        <w:t>A new solution to UAS authentication and authorization</w:t>
      </w:r>
    </w:p>
    <w:p w14:paraId="4BE69BA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 InterDigital</w:t>
      </w:r>
    </w:p>
    <w:p w14:paraId="68EE83E0" w14:textId="77777777" w:rsidR="00A87B86" w:rsidRDefault="00A87B86" w:rsidP="00A87B86">
      <w:pPr>
        <w:rPr>
          <w:color w:val="808080"/>
        </w:rPr>
      </w:pPr>
      <w:r>
        <w:rPr>
          <w:color w:val="808080"/>
        </w:rPr>
        <w:t>(Replaces S3-201823)</w:t>
      </w:r>
    </w:p>
    <w:p w14:paraId="21460E4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9E94D5" w14:textId="77777777" w:rsidR="00A87B86" w:rsidRDefault="00A87B86" w:rsidP="00A87B86">
      <w:pPr>
        <w:rPr>
          <w:rFonts w:ascii="Arial" w:hAnsi="Arial" w:cs="Arial"/>
          <w:b/>
          <w:sz w:val="24"/>
        </w:rPr>
      </w:pPr>
      <w:r>
        <w:rPr>
          <w:rFonts w:ascii="Arial" w:hAnsi="Arial" w:cs="Arial"/>
          <w:b/>
          <w:color w:val="0000FF"/>
          <w:sz w:val="24"/>
        </w:rPr>
        <w:t>S3-202127</w:t>
      </w:r>
      <w:r>
        <w:rPr>
          <w:rFonts w:ascii="Arial" w:hAnsi="Arial" w:cs="Arial"/>
          <w:b/>
          <w:color w:val="0000FF"/>
          <w:sz w:val="24"/>
        </w:rPr>
        <w:tab/>
      </w:r>
      <w:r>
        <w:rPr>
          <w:rFonts w:ascii="Arial" w:hAnsi="Arial" w:cs="Arial"/>
          <w:b/>
          <w:sz w:val="24"/>
        </w:rPr>
        <w:t>New Key Issue on protection of information in remote identification and between UAV/UAVC and UTM/USS</w:t>
      </w:r>
    </w:p>
    <w:p w14:paraId="39C07D74"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v0.0.0</w:t>
      </w:r>
      <w:r>
        <w:rPr>
          <w:i/>
        </w:rPr>
        <w:br/>
      </w:r>
      <w:r>
        <w:rPr>
          <w:i/>
        </w:rPr>
        <w:tab/>
      </w:r>
      <w:r>
        <w:rPr>
          <w:i/>
        </w:rPr>
        <w:tab/>
      </w:r>
      <w:r>
        <w:rPr>
          <w:i/>
        </w:rPr>
        <w:tab/>
      </w:r>
      <w:r>
        <w:rPr>
          <w:i/>
        </w:rPr>
        <w:tab/>
      </w:r>
      <w:r>
        <w:rPr>
          <w:i/>
        </w:rPr>
        <w:tab/>
        <w:t>Source: Huawei, Hisilicon, Interdigital, Futurewei</w:t>
      </w:r>
    </w:p>
    <w:p w14:paraId="2899AF52" w14:textId="77777777" w:rsidR="00A87B86" w:rsidRDefault="00A87B86" w:rsidP="00A87B86">
      <w:pPr>
        <w:rPr>
          <w:color w:val="808080"/>
        </w:rPr>
      </w:pPr>
      <w:r>
        <w:rPr>
          <w:color w:val="808080"/>
        </w:rPr>
        <w:t>(Replaces S3-201726)</w:t>
      </w:r>
    </w:p>
    <w:p w14:paraId="2AE7B10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7E79DD" w14:textId="77777777" w:rsidR="00A87B86" w:rsidRDefault="00A87B86" w:rsidP="00A87B86">
      <w:pPr>
        <w:rPr>
          <w:rFonts w:ascii="Arial" w:hAnsi="Arial" w:cs="Arial"/>
          <w:b/>
          <w:sz w:val="24"/>
        </w:rPr>
      </w:pPr>
      <w:r>
        <w:rPr>
          <w:rFonts w:ascii="Arial" w:hAnsi="Arial" w:cs="Arial"/>
          <w:b/>
          <w:color w:val="0000FF"/>
          <w:sz w:val="24"/>
        </w:rPr>
        <w:t>S3-202155</w:t>
      </w:r>
      <w:r>
        <w:rPr>
          <w:rFonts w:ascii="Arial" w:hAnsi="Arial" w:cs="Arial"/>
          <w:b/>
          <w:color w:val="0000FF"/>
          <w:sz w:val="24"/>
        </w:rPr>
        <w:tab/>
      </w:r>
      <w:r>
        <w:rPr>
          <w:rFonts w:ascii="Arial" w:hAnsi="Arial" w:cs="Arial"/>
          <w:b/>
          <w:sz w:val="24"/>
        </w:rPr>
        <w:t>Key Issue on Security of Command and Control Communication</w:t>
      </w:r>
    </w:p>
    <w:p w14:paraId="3015C87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v0.0.1</w:t>
      </w:r>
      <w:r>
        <w:rPr>
          <w:i/>
        </w:rPr>
        <w:br/>
      </w:r>
      <w:r>
        <w:rPr>
          <w:i/>
        </w:rPr>
        <w:tab/>
      </w:r>
      <w:r>
        <w:rPr>
          <w:i/>
        </w:rPr>
        <w:tab/>
      </w:r>
      <w:r>
        <w:rPr>
          <w:i/>
        </w:rPr>
        <w:tab/>
      </w:r>
      <w:r>
        <w:rPr>
          <w:i/>
        </w:rPr>
        <w:tab/>
      </w:r>
      <w:r>
        <w:rPr>
          <w:i/>
        </w:rPr>
        <w:tab/>
        <w:t>Source: Lenovo, Motorola Mobility, Huawei, HiSilicon, Interdigital</w:t>
      </w:r>
    </w:p>
    <w:p w14:paraId="4EB91589" w14:textId="77777777" w:rsidR="00A87B86" w:rsidRDefault="00A87B86" w:rsidP="00A87B86">
      <w:pPr>
        <w:rPr>
          <w:color w:val="808080"/>
        </w:rPr>
      </w:pPr>
      <w:r>
        <w:rPr>
          <w:color w:val="808080"/>
        </w:rPr>
        <w:t>(Replaces S3-201893)</w:t>
      </w:r>
    </w:p>
    <w:p w14:paraId="2D7C1677" w14:textId="77777777" w:rsidR="00A87B86" w:rsidRDefault="00A87B86" w:rsidP="00A87B86">
      <w:pPr>
        <w:rPr>
          <w:rFonts w:ascii="Arial" w:hAnsi="Arial" w:cs="Arial"/>
          <w:b/>
        </w:rPr>
      </w:pPr>
      <w:r>
        <w:rPr>
          <w:rFonts w:ascii="Arial" w:hAnsi="Arial" w:cs="Arial"/>
          <w:b/>
        </w:rPr>
        <w:t xml:space="preserve">Abstract: </w:t>
      </w:r>
    </w:p>
    <w:p w14:paraId="0C76AA13" w14:textId="77777777" w:rsidR="00A87B86" w:rsidRDefault="00A87B86" w:rsidP="00A87B86">
      <w:r>
        <w:t xml:space="preserve">This pCR proposes a Key Issue to TR 33.854 on Security of Command and Control Communication in UAS </w:t>
      </w:r>
    </w:p>
    <w:p w14:paraId="3F67626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362E60" w14:textId="77777777" w:rsidR="00A87B86" w:rsidRDefault="00A87B86" w:rsidP="00A87B86">
      <w:pPr>
        <w:rPr>
          <w:rFonts w:ascii="Arial" w:hAnsi="Arial" w:cs="Arial"/>
          <w:b/>
          <w:sz w:val="24"/>
        </w:rPr>
      </w:pPr>
      <w:r>
        <w:rPr>
          <w:rFonts w:ascii="Arial" w:hAnsi="Arial" w:cs="Arial"/>
          <w:b/>
          <w:color w:val="0000FF"/>
          <w:sz w:val="24"/>
        </w:rPr>
        <w:t>S3-202159</w:t>
      </w:r>
      <w:r>
        <w:rPr>
          <w:rFonts w:ascii="Arial" w:hAnsi="Arial" w:cs="Arial"/>
          <w:b/>
          <w:color w:val="0000FF"/>
          <w:sz w:val="24"/>
        </w:rPr>
        <w:tab/>
      </w:r>
      <w:r>
        <w:rPr>
          <w:rFonts w:ascii="Arial" w:hAnsi="Arial" w:cs="Arial"/>
          <w:b/>
          <w:sz w:val="24"/>
        </w:rPr>
        <w:t>Draft TR 33.854</w:t>
      </w:r>
    </w:p>
    <w:p w14:paraId="459E24D7"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Qualcomm</w:t>
      </w:r>
    </w:p>
    <w:p w14:paraId="5EF831A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94F269" w14:textId="77777777" w:rsidR="00A87B86" w:rsidRDefault="00A87B86" w:rsidP="00A87B86">
      <w:pPr>
        <w:pStyle w:val="Heading3"/>
      </w:pPr>
      <w:bookmarkStart w:id="37" w:name="_Toc52808676"/>
      <w:r>
        <w:t>5.9</w:t>
      </w:r>
      <w:r>
        <w:tab/>
        <w:t>Study on Security Aspects of Enhancement of Support for Edge Computing in 5GC</w:t>
      </w:r>
      <w:bookmarkEnd w:id="37"/>
    </w:p>
    <w:p w14:paraId="572488D3" w14:textId="77777777" w:rsidR="00A87B86" w:rsidRDefault="00A87B86" w:rsidP="00A87B86">
      <w:pPr>
        <w:rPr>
          <w:rFonts w:ascii="Arial" w:hAnsi="Arial" w:cs="Arial"/>
          <w:b/>
          <w:sz w:val="24"/>
        </w:rPr>
      </w:pPr>
      <w:r>
        <w:rPr>
          <w:rFonts w:ascii="Arial" w:hAnsi="Arial" w:cs="Arial"/>
          <w:b/>
          <w:color w:val="0000FF"/>
          <w:sz w:val="24"/>
        </w:rPr>
        <w:t>S3-201530</w:t>
      </w:r>
      <w:r>
        <w:rPr>
          <w:rFonts w:ascii="Arial" w:hAnsi="Arial" w:cs="Arial"/>
          <w:b/>
          <w:color w:val="0000FF"/>
          <w:sz w:val="24"/>
        </w:rPr>
        <w:tab/>
      </w:r>
      <w:r>
        <w:rPr>
          <w:rFonts w:ascii="Arial" w:hAnsi="Arial" w:cs="Arial"/>
          <w:b/>
          <w:sz w:val="24"/>
        </w:rPr>
        <w:t>Reply LS on Application Architecture for enabling Edge Applications</w:t>
      </w:r>
    </w:p>
    <w:p w14:paraId="2FA1E909"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S2-2004386</w:t>
      </w:r>
    </w:p>
    <w:p w14:paraId="7175C4B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07FD57" w14:textId="77777777" w:rsidR="00A87B86" w:rsidRDefault="00A87B86" w:rsidP="00A87B86">
      <w:pPr>
        <w:rPr>
          <w:rFonts w:ascii="Arial" w:hAnsi="Arial" w:cs="Arial"/>
          <w:b/>
          <w:sz w:val="24"/>
        </w:rPr>
      </w:pPr>
      <w:r>
        <w:rPr>
          <w:rFonts w:ascii="Arial" w:hAnsi="Arial" w:cs="Arial"/>
          <w:b/>
          <w:color w:val="0000FF"/>
          <w:sz w:val="24"/>
        </w:rPr>
        <w:t>S3-201538</w:t>
      </w:r>
      <w:r>
        <w:rPr>
          <w:rFonts w:ascii="Arial" w:hAnsi="Arial" w:cs="Arial"/>
          <w:b/>
          <w:color w:val="0000FF"/>
          <w:sz w:val="24"/>
        </w:rPr>
        <w:tab/>
      </w:r>
      <w:r>
        <w:rPr>
          <w:rFonts w:ascii="Arial" w:hAnsi="Arial" w:cs="Arial"/>
          <w:b/>
          <w:sz w:val="24"/>
        </w:rPr>
        <w:t>LS on security procedures for Edge Applications</w:t>
      </w:r>
    </w:p>
    <w:p w14:paraId="238EC541"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S6-200945</w:t>
      </w:r>
    </w:p>
    <w:p w14:paraId="37320F8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S3-202087</w:t>
      </w:r>
      <w:r>
        <w:rPr>
          <w:color w:val="993300"/>
          <w:u w:val="single"/>
        </w:rPr>
        <w:t>.</w:t>
      </w:r>
    </w:p>
    <w:p w14:paraId="168986E1" w14:textId="77777777" w:rsidR="00A87B86" w:rsidRDefault="00A87B86" w:rsidP="00A87B86">
      <w:pPr>
        <w:rPr>
          <w:rFonts w:ascii="Arial" w:hAnsi="Arial" w:cs="Arial"/>
          <w:b/>
          <w:sz w:val="24"/>
        </w:rPr>
      </w:pPr>
      <w:r>
        <w:rPr>
          <w:rFonts w:ascii="Arial" w:hAnsi="Arial" w:cs="Arial"/>
          <w:b/>
          <w:color w:val="0000FF"/>
          <w:sz w:val="24"/>
        </w:rPr>
        <w:lastRenderedPageBreak/>
        <w:t>S3-201539</w:t>
      </w:r>
      <w:r>
        <w:rPr>
          <w:rFonts w:ascii="Arial" w:hAnsi="Arial" w:cs="Arial"/>
          <w:b/>
          <w:color w:val="0000FF"/>
          <w:sz w:val="24"/>
        </w:rPr>
        <w:tab/>
      </w:r>
      <w:r>
        <w:rPr>
          <w:rFonts w:ascii="Arial" w:hAnsi="Arial" w:cs="Arial"/>
          <w:b/>
          <w:sz w:val="24"/>
        </w:rPr>
        <w:t>LS on IP address to GPSI translation</w:t>
      </w:r>
    </w:p>
    <w:p w14:paraId="3508365D"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S6-200947</w:t>
      </w:r>
    </w:p>
    <w:p w14:paraId="171A525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7D5DB86" w14:textId="77777777" w:rsidR="00A87B86" w:rsidRDefault="00A87B86" w:rsidP="00A87B86">
      <w:pPr>
        <w:rPr>
          <w:rFonts w:ascii="Arial" w:hAnsi="Arial" w:cs="Arial"/>
          <w:b/>
          <w:sz w:val="24"/>
        </w:rPr>
      </w:pPr>
      <w:r>
        <w:rPr>
          <w:rFonts w:ascii="Arial" w:hAnsi="Arial" w:cs="Arial"/>
          <w:b/>
          <w:color w:val="0000FF"/>
          <w:sz w:val="24"/>
        </w:rPr>
        <w:t>S3-201625</w:t>
      </w:r>
      <w:r>
        <w:rPr>
          <w:rFonts w:ascii="Arial" w:hAnsi="Arial" w:cs="Arial"/>
          <w:b/>
          <w:color w:val="0000FF"/>
          <w:sz w:val="24"/>
        </w:rPr>
        <w:tab/>
      </w:r>
      <w:r>
        <w:rPr>
          <w:rFonts w:ascii="Arial" w:hAnsi="Arial" w:cs="Arial"/>
          <w:b/>
          <w:sz w:val="24"/>
        </w:rPr>
        <w:t>Key issue on user consent/authorization for network capability exposure to Edge Application Servers</w:t>
      </w:r>
    </w:p>
    <w:p w14:paraId="1253908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China Telecommunications</w:t>
      </w:r>
    </w:p>
    <w:p w14:paraId="2ADD482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6255B88" w14:textId="77777777" w:rsidR="00A87B86" w:rsidRDefault="00A87B86" w:rsidP="00A87B86">
      <w:pPr>
        <w:rPr>
          <w:rFonts w:ascii="Arial" w:hAnsi="Arial" w:cs="Arial"/>
          <w:b/>
          <w:sz w:val="24"/>
        </w:rPr>
      </w:pPr>
      <w:r>
        <w:rPr>
          <w:rFonts w:ascii="Arial" w:hAnsi="Arial" w:cs="Arial"/>
          <w:b/>
          <w:color w:val="0000FF"/>
          <w:sz w:val="24"/>
        </w:rPr>
        <w:t>S3-201663</w:t>
      </w:r>
      <w:r>
        <w:rPr>
          <w:rFonts w:ascii="Arial" w:hAnsi="Arial" w:cs="Arial"/>
          <w:b/>
          <w:color w:val="0000FF"/>
          <w:sz w:val="24"/>
        </w:rPr>
        <w:tab/>
      </w:r>
      <w:r>
        <w:rPr>
          <w:rFonts w:ascii="Arial" w:hAnsi="Arial" w:cs="Arial"/>
          <w:b/>
          <w:sz w:val="24"/>
        </w:rPr>
        <w:t>TR 33.839 - New key issue on UE location spoofing attack in 5G EC environment</w:t>
      </w:r>
    </w:p>
    <w:p w14:paraId="62352AB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LG Electronics Inc.</w:t>
      </w:r>
    </w:p>
    <w:p w14:paraId="2CB3FB02" w14:textId="77777777" w:rsidR="00A87B86" w:rsidRDefault="00A87B86" w:rsidP="00A87B86">
      <w:pPr>
        <w:rPr>
          <w:rFonts w:ascii="Arial" w:hAnsi="Arial" w:cs="Arial"/>
          <w:b/>
        </w:rPr>
      </w:pPr>
      <w:r>
        <w:rPr>
          <w:rFonts w:ascii="Arial" w:hAnsi="Arial" w:cs="Arial"/>
          <w:b/>
        </w:rPr>
        <w:t xml:space="preserve">Abstract: </w:t>
      </w:r>
    </w:p>
    <w:p w14:paraId="0FB1375F" w14:textId="77777777" w:rsidR="00A87B86" w:rsidRDefault="00A87B86" w:rsidP="00A87B86">
      <w:r>
        <w:t xml:space="preserve">A new key issue on UE location spoofing attack for EC is proposed. </w:t>
      </w:r>
    </w:p>
    <w:p w14:paraId="1CA6017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9316C9" w14:textId="77777777" w:rsidR="00A87B86" w:rsidRDefault="00A87B86" w:rsidP="00A87B86">
      <w:pPr>
        <w:rPr>
          <w:rFonts w:ascii="Arial" w:hAnsi="Arial" w:cs="Arial"/>
          <w:b/>
          <w:sz w:val="24"/>
        </w:rPr>
      </w:pPr>
      <w:r>
        <w:rPr>
          <w:rFonts w:ascii="Arial" w:hAnsi="Arial" w:cs="Arial"/>
          <w:b/>
          <w:color w:val="0000FF"/>
          <w:sz w:val="24"/>
        </w:rPr>
        <w:t>S3-201668</w:t>
      </w:r>
      <w:r>
        <w:rPr>
          <w:rFonts w:ascii="Arial" w:hAnsi="Arial" w:cs="Arial"/>
          <w:b/>
          <w:color w:val="0000FF"/>
          <w:sz w:val="24"/>
        </w:rPr>
        <w:tab/>
      </w:r>
      <w:r>
        <w:rPr>
          <w:rFonts w:ascii="Arial" w:hAnsi="Arial" w:cs="Arial"/>
          <w:b/>
          <w:sz w:val="24"/>
        </w:rPr>
        <w:t>Key Issue on Edge Data Network authentication and authorization</w:t>
      </w:r>
    </w:p>
    <w:p w14:paraId="50DDEDB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Futurewei</w:t>
      </w:r>
    </w:p>
    <w:p w14:paraId="6CF5775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F154F3" w14:textId="77777777" w:rsidR="00A87B86" w:rsidRDefault="00A87B86" w:rsidP="00A87B86">
      <w:pPr>
        <w:rPr>
          <w:rFonts w:ascii="Arial" w:hAnsi="Arial" w:cs="Arial"/>
          <w:b/>
          <w:sz w:val="24"/>
        </w:rPr>
      </w:pPr>
      <w:r>
        <w:rPr>
          <w:rFonts w:ascii="Arial" w:hAnsi="Arial" w:cs="Arial"/>
          <w:b/>
          <w:color w:val="0000FF"/>
          <w:sz w:val="24"/>
        </w:rPr>
        <w:t>S3-201669</w:t>
      </w:r>
      <w:r>
        <w:rPr>
          <w:rFonts w:ascii="Arial" w:hAnsi="Arial" w:cs="Arial"/>
          <w:b/>
          <w:color w:val="0000FF"/>
          <w:sz w:val="24"/>
        </w:rPr>
        <w:tab/>
      </w:r>
      <w:r>
        <w:rPr>
          <w:rFonts w:ascii="Arial" w:hAnsi="Arial" w:cs="Arial"/>
          <w:b/>
          <w:sz w:val="24"/>
        </w:rPr>
        <w:t>Key Issue on Edge UE ID and credential protection</w:t>
      </w:r>
    </w:p>
    <w:p w14:paraId="0854B53D" w14:textId="77777777" w:rsidR="00A87B86" w:rsidRDefault="00A87B86" w:rsidP="00A87B8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Futurewei</w:t>
      </w:r>
    </w:p>
    <w:p w14:paraId="34B9992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3595FB" w14:textId="77777777" w:rsidR="00A87B86" w:rsidRDefault="00A87B86" w:rsidP="00A87B86">
      <w:pPr>
        <w:rPr>
          <w:rFonts w:ascii="Arial" w:hAnsi="Arial" w:cs="Arial"/>
          <w:b/>
          <w:sz w:val="24"/>
        </w:rPr>
      </w:pPr>
      <w:r>
        <w:rPr>
          <w:rFonts w:ascii="Arial" w:hAnsi="Arial" w:cs="Arial"/>
          <w:b/>
          <w:color w:val="0000FF"/>
          <w:sz w:val="24"/>
        </w:rPr>
        <w:t>S3-201672</w:t>
      </w:r>
      <w:r>
        <w:rPr>
          <w:rFonts w:ascii="Arial" w:hAnsi="Arial" w:cs="Arial"/>
          <w:b/>
          <w:color w:val="0000FF"/>
          <w:sz w:val="24"/>
        </w:rPr>
        <w:tab/>
      </w:r>
      <w:r>
        <w:rPr>
          <w:rFonts w:ascii="Arial" w:hAnsi="Arial" w:cs="Arial"/>
          <w:b/>
          <w:sz w:val="24"/>
        </w:rPr>
        <w:t>Key issue on Authentication and Authorization</w:t>
      </w:r>
    </w:p>
    <w:p w14:paraId="55C7A11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v0.0.1</w:t>
      </w:r>
      <w:r>
        <w:rPr>
          <w:i/>
        </w:rPr>
        <w:br/>
      </w:r>
      <w:r>
        <w:rPr>
          <w:i/>
        </w:rPr>
        <w:tab/>
      </w:r>
      <w:r>
        <w:rPr>
          <w:i/>
        </w:rPr>
        <w:tab/>
      </w:r>
      <w:r>
        <w:rPr>
          <w:i/>
        </w:rPr>
        <w:tab/>
      </w:r>
      <w:r>
        <w:rPr>
          <w:i/>
        </w:rPr>
        <w:tab/>
      </w:r>
      <w:r>
        <w:rPr>
          <w:i/>
        </w:rPr>
        <w:tab/>
        <w:t>Source: CATT</w:t>
      </w:r>
    </w:p>
    <w:p w14:paraId="667BC03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89645B" w14:textId="77777777" w:rsidR="00A87B86" w:rsidRDefault="00A87B86" w:rsidP="00A87B86">
      <w:pPr>
        <w:rPr>
          <w:rFonts w:ascii="Arial" w:hAnsi="Arial" w:cs="Arial"/>
          <w:b/>
          <w:sz w:val="24"/>
        </w:rPr>
      </w:pPr>
      <w:r>
        <w:rPr>
          <w:rFonts w:ascii="Arial" w:hAnsi="Arial" w:cs="Arial"/>
          <w:b/>
          <w:color w:val="0000FF"/>
          <w:sz w:val="24"/>
        </w:rPr>
        <w:t>S3-201701</w:t>
      </w:r>
      <w:r>
        <w:rPr>
          <w:rFonts w:ascii="Arial" w:hAnsi="Arial" w:cs="Arial"/>
          <w:b/>
          <w:color w:val="0000FF"/>
          <w:sz w:val="24"/>
        </w:rPr>
        <w:tab/>
      </w:r>
      <w:r>
        <w:rPr>
          <w:rFonts w:ascii="Arial" w:hAnsi="Arial" w:cs="Arial"/>
          <w:b/>
          <w:sz w:val="24"/>
        </w:rPr>
        <w:t>Key Issue: Security Requirements for EDGE-1 Interface</w:t>
      </w:r>
    </w:p>
    <w:p w14:paraId="15DBCC4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Intel Deutschland GmbH</w:t>
      </w:r>
    </w:p>
    <w:p w14:paraId="2C37A13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S3-202115</w:t>
      </w:r>
      <w:r>
        <w:rPr>
          <w:color w:val="993300"/>
          <w:u w:val="single"/>
        </w:rPr>
        <w:t>.</w:t>
      </w:r>
    </w:p>
    <w:p w14:paraId="6D31BA3C" w14:textId="77777777" w:rsidR="00A87B86" w:rsidRDefault="00A87B86" w:rsidP="00A87B86">
      <w:pPr>
        <w:rPr>
          <w:rFonts w:ascii="Arial" w:hAnsi="Arial" w:cs="Arial"/>
          <w:b/>
          <w:sz w:val="24"/>
        </w:rPr>
      </w:pPr>
      <w:r>
        <w:rPr>
          <w:rFonts w:ascii="Arial" w:hAnsi="Arial" w:cs="Arial"/>
          <w:b/>
          <w:color w:val="0000FF"/>
          <w:sz w:val="24"/>
        </w:rPr>
        <w:t>S3-201703</w:t>
      </w:r>
      <w:r>
        <w:rPr>
          <w:rFonts w:ascii="Arial" w:hAnsi="Arial" w:cs="Arial"/>
          <w:b/>
          <w:color w:val="0000FF"/>
          <w:sz w:val="24"/>
        </w:rPr>
        <w:tab/>
      </w:r>
      <w:r>
        <w:rPr>
          <w:rFonts w:ascii="Arial" w:hAnsi="Arial" w:cs="Arial"/>
          <w:b/>
          <w:sz w:val="24"/>
        </w:rPr>
        <w:t>Key Issue: Security Requirements for EDGE-4 Interface</w:t>
      </w:r>
    </w:p>
    <w:p w14:paraId="27C29386"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Intel Deutschland GmbH</w:t>
      </w:r>
    </w:p>
    <w:p w14:paraId="6EA23BB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S3-202116</w:t>
      </w:r>
      <w:r>
        <w:rPr>
          <w:color w:val="993300"/>
          <w:u w:val="single"/>
        </w:rPr>
        <w:t>.</w:t>
      </w:r>
    </w:p>
    <w:p w14:paraId="60DACD7A" w14:textId="77777777" w:rsidR="00A87B86" w:rsidRDefault="00A87B86" w:rsidP="00A87B86">
      <w:pPr>
        <w:rPr>
          <w:rFonts w:ascii="Arial" w:hAnsi="Arial" w:cs="Arial"/>
          <w:b/>
          <w:sz w:val="24"/>
        </w:rPr>
      </w:pPr>
      <w:r>
        <w:rPr>
          <w:rFonts w:ascii="Arial" w:hAnsi="Arial" w:cs="Arial"/>
          <w:b/>
          <w:color w:val="0000FF"/>
          <w:sz w:val="24"/>
        </w:rPr>
        <w:t>S3-201706</w:t>
      </w:r>
      <w:r>
        <w:rPr>
          <w:rFonts w:ascii="Arial" w:hAnsi="Arial" w:cs="Arial"/>
          <w:b/>
          <w:color w:val="0000FF"/>
          <w:sz w:val="24"/>
        </w:rPr>
        <w:tab/>
      </w:r>
      <w:r>
        <w:rPr>
          <w:rFonts w:ascii="Arial" w:hAnsi="Arial" w:cs="Arial"/>
          <w:b/>
          <w:sz w:val="24"/>
        </w:rPr>
        <w:t>Key Issue: Security Requirements for EDGE-6 Interface</w:t>
      </w:r>
    </w:p>
    <w:p w14:paraId="4509991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Intel Deutschland GmbH</w:t>
      </w:r>
    </w:p>
    <w:p w14:paraId="1C41C93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S3-202117</w:t>
      </w:r>
      <w:r>
        <w:rPr>
          <w:color w:val="993300"/>
          <w:u w:val="single"/>
        </w:rPr>
        <w:t>.</w:t>
      </w:r>
    </w:p>
    <w:p w14:paraId="22D01021" w14:textId="77777777" w:rsidR="00A87B86" w:rsidRDefault="00A87B86" w:rsidP="00A87B86">
      <w:pPr>
        <w:rPr>
          <w:rFonts w:ascii="Arial" w:hAnsi="Arial" w:cs="Arial"/>
          <w:b/>
          <w:sz w:val="24"/>
        </w:rPr>
      </w:pPr>
      <w:r>
        <w:rPr>
          <w:rFonts w:ascii="Arial" w:hAnsi="Arial" w:cs="Arial"/>
          <w:b/>
          <w:color w:val="0000FF"/>
          <w:sz w:val="24"/>
        </w:rPr>
        <w:t>S3-201739</w:t>
      </w:r>
      <w:r>
        <w:rPr>
          <w:rFonts w:ascii="Arial" w:hAnsi="Arial" w:cs="Arial"/>
          <w:b/>
          <w:color w:val="0000FF"/>
          <w:sz w:val="24"/>
        </w:rPr>
        <w:tab/>
      </w:r>
      <w:r>
        <w:rPr>
          <w:rFonts w:ascii="Arial" w:hAnsi="Arial" w:cs="Arial"/>
          <w:b/>
          <w:sz w:val="24"/>
        </w:rPr>
        <w:t>Reply LS for IP address to GPSI translation</w:t>
      </w:r>
    </w:p>
    <w:p w14:paraId="230785BA"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Huawei, Hisilicon</w:t>
      </w:r>
    </w:p>
    <w:p w14:paraId="72A1EBD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E16495" w14:textId="77777777" w:rsidR="00A87B86" w:rsidRDefault="00A87B86" w:rsidP="00A87B86">
      <w:pPr>
        <w:rPr>
          <w:rFonts w:ascii="Arial" w:hAnsi="Arial" w:cs="Arial"/>
          <w:b/>
          <w:sz w:val="24"/>
        </w:rPr>
      </w:pPr>
      <w:r>
        <w:rPr>
          <w:rFonts w:ascii="Arial" w:hAnsi="Arial" w:cs="Arial"/>
          <w:b/>
          <w:color w:val="0000FF"/>
          <w:sz w:val="24"/>
        </w:rPr>
        <w:t>S3-201749</w:t>
      </w:r>
      <w:r>
        <w:rPr>
          <w:rFonts w:ascii="Arial" w:hAnsi="Arial" w:cs="Arial"/>
          <w:b/>
          <w:color w:val="0000FF"/>
          <w:sz w:val="24"/>
        </w:rPr>
        <w:tab/>
      </w:r>
      <w:r>
        <w:rPr>
          <w:rFonts w:ascii="Arial" w:hAnsi="Arial" w:cs="Arial"/>
          <w:b/>
          <w:sz w:val="24"/>
        </w:rPr>
        <w:t>New KI for EAS discovery</w:t>
      </w:r>
    </w:p>
    <w:p w14:paraId="09DC7B14"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Huawei, Hisilicon</w:t>
      </w:r>
    </w:p>
    <w:p w14:paraId="6A6A64A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S3-202119</w:t>
      </w:r>
      <w:r>
        <w:rPr>
          <w:color w:val="993300"/>
          <w:u w:val="single"/>
        </w:rPr>
        <w:t>.</w:t>
      </w:r>
    </w:p>
    <w:p w14:paraId="0EA4A2A8" w14:textId="77777777" w:rsidR="00A87B86" w:rsidRDefault="00A87B86" w:rsidP="00A87B86">
      <w:pPr>
        <w:rPr>
          <w:rFonts w:ascii="Arial" w:hAnsi="Arial" w:cs="Arial"/>
          <w:b/>
          <w:sz w:val="24"/>
        </w:rPr>
      </w:pPr>
      <w:r>
        <w:rPr>
          <w:rFonts w:ascii="Arial" w:hAnsi="Arial" w:cs="Arial"/>
          <w:b/>
          <w:color w:val="0000FF"/>
          <w:sz w:val="24"/>
        </w:rPr>
        <w:t>S3-201750</w:t>
      </w:r>
      <w:r>
        <w:rPr>
          <w:rFonts w:ascii="Arial" w:hAnsi="Arial" w:cs="Arial"/>
          <w:b/>
          <w:color w:val="0000FF"/>
          <w:sz w:val="24"/>
        </w:rPr>
        <w:tab/>
      </w:r>
      <w:r>
        <w:rPr>
          <w:rFonts w:ascii="Arial" w:hAnsi="Arial" w:cs="Arial"/>
          <w:b/>
          <w:sz w:val="24"/>
        </w:rPr>
        <w:t>New KI for on Network Information Provisioning to Local Applications with low latency</w:t>
      </w:r>
    </w:p>
    <w:p w14:paraId="5D00B2C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Huawei, Hisilicon</w:t>
      </w:r>
    </w:p>
    <w:p w14:paraId="7ED7CC3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C25C35" w14:textId="77777777" w:rsidR="00A87B86" w:rsidRDefault="00A87B86" w:rsidP="00A87B86">
      <w:pPr>
        <w:rPr>
          <w:rFonts w:ascii="Arial" w:hAnsi="Arial" w:cs="Arial"/>
          <w:b/>
          <w:sz w:val="24"/>
        </w:rPr>
      </w:pPr>
      <w:r>
        <w:rPr>
          <w:rFonts w:ascii="Arial" w:hAnsi="Arial" w:cs="Arial"/>
          <w:b/>
          <w:color w:val="0000FF"/>
          <w:sz w:val="24"/>
        </w:rPr>
        <w:t>S3-201830</w:t>
      </w:r>
      <w:r>
        <w:rPr>
          <w:rFonts w:ascii="Arial" w:hAnsi="Arial" w:cs="Arial"/>
          <w:b/>
          <w:color w:val="0000FF"/>
          <w:sz w:val="24"/>
        </w:rPr>
        <w:tab/>
      </w:r>
      <w:r>
        <w:rPr>
          <w:rFonts w:ascii="Arial" w:hAnsi="Arial" w:cs="Arial"/>
          <w:b/>
          <w:sz w:val="24"/>
        </w:rPr>
        <w:t>New Key Issue on service provisioning</w:t>
      </w:r>
    </w:p>
    <w:p w14:paraId="36582B6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Huawei, Hisilicon</w:t>
      </w:r>
    </w:p>
    <w:p w14:paraId="6F85F99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C3FFC7" w14:textId="77777777" w:rsidR="00A87B86" w:rsidRDefault="00A87B86" w:rsidP="00A87B86">
      <w:pPr>
        <w:rPr>
          <w:rFonts w:ascii="Arial" w:hAnsi="Arial" w:cs="Arial"/>
          <w:b/>
          <w:sz w:val="24"/>
        </w:rPr>
      </w:pPr>
      <w:r>
        <w:rPr>
          <w:rFonts w:ascii="Arial" w:hAnsi="Arial" w:cs="Arial"/>
          <w:b/>
          <w:color w:val="0000FF"/>
          <w:sz w:val="24"/>
        </w:rPr>
        <w:t>S3-201831</w:t>
      </w:r>
      <w:r>
        <w:rPr>
          <w:rFonts w:ascii="Arial" w:hAnsi="Arial" w:cs="Arial"/>
          <w:b/>
          <w:color w:val="0000FF"/>
          <w:sz w:val="24"/>
        </w:rPr>
        <w:tab/>
      </w:r>
      <w:r>
        <w:rPr>
          <w:rFonts w:ascii="Arial" w:hAnsi="Arial" w:cs="Arial"/>
          <w:b/>
          <w:sz w:val="24"/>
        </w:rPr>
        <w:t>New Key Issue on service consuming</w:t>
      </w:r>
    </w:p>
    <w:p w14:paraId="57382F8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Huawei, Hisilicon</w:t>
      </w:r>
    </w:p>
    <w:p w14:paraId="2183939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C251B6" w14:textId="77777777" w:rsidR="00A87B86" w:rsidRDefault="00A87B86" w:rsidP="00A87B86">
      <w:pPr>
        <w:rPr>
          <w:rFonts w:ascii="Arial" w:hAnsi="Arial" w:cs="Arial"/>
          <w:b/>
          <w:sz w:val="24"/>
        </w:rPr>
      </w:pPr>
      <w:r>
        <w:rPr>
          <w:rFonts w:ascii="Arial" w:hAnsi="Arial" w:cs="Arial"/>
          <w:b/>
          <w:color w:val="0000FF"/>
          <w:sz w:val="24"/>
        </w:rPr>
        <w:t>S3-201832</w:t>
      </w:r>
      <w:r>
        <w:rPr>
          <w:rFonts w:ascii="Arial" w:hAnsi="Arial" w:cs="Arial"/>
          <w:b/>
          <w:color w:val="0000FF"/>
          <w:sz w:val="24"/>
        </w:rPr>
        <w:tab/>
      </w:r>
      <w:r>
        <w:rPr>
          <w:rFonts w:ascii="Arial" w:hAnsi="Arial" w:cs="Arial"/>
          <w:b/>
          <w:sz w:val="24"/>
        </w:rPr>
        <w:t>New Key Issue on EES capability exposure to EAS</w:t>
      </w:r>
    </w:p>
    <w:p w14:paraId="6CC599F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Huawei, Hisilicon</w:t>
      </w:r>
    </w:p>
    <w:p w14:paraId="73B18E2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A81336" w14:textId="77777777" w:rsidR="00A87B86" w:rsidRDefault="00A87B86" w:rsidP="00A87B86">
      <w:pPr>
        <w:rPr>
          <w:rFonts w:ascii="Arial" w:hAnsi="Arial" w:cs="Arial"/>
          <w:b/>
          <w:sz w:val="24"/>
        </w:rPr>
      </w:pPr>
      <w:r>
        <w:rPr>
          <w:rFonts w:ascii="Arial" w:hAnsi="Arial" w:cs="Arial"/>
          <w:b/>
          <w:color w:val="0000FF"/>
          <w:sz w:val="24"/>
        </w:rPr>
        <w:t>S3-201833</w:t>
      </w:r>
      <w:r>
        <w:rPr>
          <w:rFonts w:ascii="Arial" w:hAnsi="Arial" w:cs="Arial"/>
          <w:b/>
          <w:color w:val="0000FF"/>
          <w:sz w:val="24"/>
        </w:rPr>
        <w:tab/>
      </w:r>
      <w:r>
        <w:rPr>
          <w:rFonts w:ascii="Arial" w:hAnsi="Arial" w:cs="Arial"/>
          <w:b/>
          <w:sz w:val="24"/>
        </w:rPr>
        <w:t>EC: Scope for edge computing SID</w:t>
      </w:r>
    </w:p>
    <w:p w14:paraId="33F5E7BE"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Huawei, Hisilicon</w:t>
      </w:r>
    </w:p>
    <w:p w14:paraId="7BC837D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14234D" w14:textId="77777777" w:rsidR="00A87B86" w:rsidRDefault="00A87B86" w:rsidP="00A87B86">
      <w:pPr>
        <w:rPr>
          <w:rFonts w:ascii="Arial" w:hAnsi="Arial" w:cs="Arial"/>
          <w:b/>
          <w:sz w:val="24"/>
        </w:rPr>
      </w:pPr>
      <w:r>
        <w:rPr>
          <w:rFonts w:ascii="Arial" w:hAnsi="Arial" w:cs="Arial"/>
          <w:b/>
          <w:color w:val="0000FF"/>
          <w:sz w:val="24"/>
        </w:rPr>
        <w:t>S3-201834</w:t>
      </w:r>
      <w:r>
        <w:rPr>
          <w:rFonts w:ascii="Arial" w:hAnsi="Arial" w:cs="Arial"/>
          <w:b/>
          <w:color w:val="0000FF"/>
          <w:sz w:val="24"/>
        </w:rPr>
        <w:tab/>
      </w:r>
      <w:r>
        <w:rPr>
          <w:rFonts w:ascii="Arial" w:hAnsi="Arial" w:cs="Arial"/>
          <w:b/>
          <w:sz w:val="24"/>
        </w:rPr>
        <w:t>Skeleton for edge computing SID</w:t>
      </w:r>
    </w:p>
    <w:p w14:paraId="5E9B314A"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Huawei, Hisilicon</w:t>
      </w:r>
    </w:p>
    <w:p w14:paraId="02BEC87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S3-202073</w:t>
      </w:r>
      <w:r>
        <w:rPr>
          <w:color w:val="993300"/>
          <w:u w:val="single"/>
        </w:rPr>
        <w:t>.</w:t>
      </w:r>
    </w:p>
    <w:p w14:paraId="6C1C4162" w14:textId="77777777" w:rsidR="00A87B86" w:rsidRDefault="00A87B86" w:rsidP="00A87B86">
      <w:pPr>
        <w:rPr>
          <w:rFonts w:ascii="Arial" w:hAnsi="Arial" w:cs="Arial"/>
          <w:b/>
          <w:sz w:val="24"/>
        </w:rPr>
      </w:pPr>
      <w:r>
        <w:rPr>
          <w:rFonts w:ascii="Arial" w:hAnsi="Arial" w:cs="Arial"/>
          <w:b/>
          <w:color w:val="0000FF"/>
          <w:sz w:val="24"/>
        </w:rPr>
        <w:t>S3-201835</w:t>
      </w:r>
      <w:r>
        <w:rPr>
          <w:rFonts w:ascii="Arial" w:hAnsi="Arial" w:cs="Arial"/>
          <w:b/>
          <w:color w:val="0000FF"/>
          <w:sz w:val="24"/>
        </w:rPr>
        <w:tab/>
      </w:r>
      <w:r>
        <w:rPr>
          <w:rFonts w:ascii="Arial" w:hAnsi="Arial" w:cs="Arial"/>
          <w:b/>
          <w:sz w:val="24"/>
        </w:rPr>
        <w:t>EC: New Key issue on the transport security for the EDGE-1-9</w:t>
      </w:r>
    </w:p>
    <w:p w14:paraId="13053E7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Huawei, Hisilicon</w:t>
      </w:r>
    </w:p>
    <w:p w14:paraId="4B3B5C4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S3-202074</w:t>
      </w:r>
      <w:r>
        <w:rPr>
          <w:color w:val="993300"/>
          <w:u w:val="single"/>
        </w:rPr>
        <w:t>.</w:t>
      </w:r>
    </w:p>
    <w:p w14:paraId="3F5047AB" w14:textId="77777777" w:rsidR="00A87B86" w:rsidRDefault="00A87B86" w:rsidP="00A87B86">
      <w:pPr>
        <w:rPr>
          <w:rFonts w:ascii="Arial" w:hAnsi="Arial" w:cs="Arial"/>
          <w:b/>
          <w:sz w:val="24"/>
        </w:rPr>
      </w:pPr>
      <w:r>
        <w:rPr>
          <w:rFonts w:ascii="Arial" w:hAnsi="Arial" w:cs="Arial"/>
          <w:b/>
          <w:color w:val="0000FF"/>
          <w:sz w:val="24"/>
        </w:rPr>
        <w:t>S3-201902</w:t>
      </w:r>
      <w:r>
        <w:rPr>
          <w:rFonts w:ascii="Arial" w:hAnsi="Arial" w:cs="Arial"/>
          <w:b/>
          <w:color w:val="0000FF"/>
          <w:sz w:val="24"/>
        </w:rPr>
        <w:tab/>
      </w:r>
      <w:r>
        <w:rPr>
          <w:rFonts w:ascii="Arial" w:hAnsi="Arial" w:cs="Arial"/>
          <w:b/>
          <w:sz w:val="24"/>
        </w:rPr>
        <w:t>MEC-New key issue on DNS address modification</w:t>
      </w:r>
    </w:p>
    <w:p w14:paraId="05DA3B3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Apple</w:t>
      </w:r>
    </w:p>
    <w:p w14:paraId="201EB3D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4E68A3C" w14:textId="77777777" w:rsidR="00A87B86" w:rsidRDefault="00A87B86" w:rsidP="00A87B86">
      <w:pPr>
        <w:rPr>
          <w:rFonts w:ascii="Arial" w:hAnsi="Arial" w:cs="Arial"/>
          <w:b/>
          <w:sz w:val="24"/>
        </w:rPr>
      </w:pPr>
      <w:r>
        <w:rPr>
          <w:rFonts w:ascii="Arial" w:hAnsi="Arial" w:cs="Arial"/>
          <w:b/>
          <w:color w:val="0000FF"/>
          <w:sz w:val="24"/>
        </w:rPr>
        <w:t>S3-201903</w:t>
      </w:r>
      <w:r>
        <w:rPr>
          <w:rFonts w:ascii="Arial" w:hAnsi="Arial" w:cs="Arial"/>
          <w:b/>
          <w:color w:val="0000FF"/>
          <w:sz w:val="24"/>
        </w:rPr>
        <w:tab/>
      </w:r>
      <w:r>
        <w:rPr>
          <w:rFonts w:ascii="Arial" w:hAnsi="Arial" w:cs="Arial"/>
          <w:b/>
          <w:sz w:val="24"/>
        </w:rPr>
        <w:t>MEC-New Solution on mitigating DNS request modification attack</w:t>
      </w:r>
    </w:p>
    <w:p w14:paraId="2B520A0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Apple</w:t>
      </w:r>
    </w:p>
    <w:p w14:paraId="0558379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587AE9" w14:textId="77777777" w:rsidR="00A87B86" w:rsidRDefault="00A87B86" w:rsidP="00A87B86">
      <w:pPr>
        <w:rPr>
          <w:rFonts w:ascii="Arial" w:hAnsi="Arial" w:cs="Arial"/>
          <w:b/>
          <w:sz w:val="24"/>
        </w:rPr>
      </w:pPr>
      <w:r>
        <w:rPr>
          <w:rFonts w:ascii="Arial" w:hAnsi="Arial" w:cs="Arial"/>
          <w:b/>
          <w:color w:val="0000FF"/>
          <w:sz w:val="24"/>
        </w:rPr>
        <w:t>S3-201904</w:t>
      </w:r>
      <w:r>
        <w:rPr>
          <w:rFonts w:ascii="Arial" w:hAnsi="Arial" w:cs="Arial"/>
          <w:b/>
          <w:color w:val="0000FF"/>
          <w:sz w:val="24"/>
        </w:rPr>
        <w:tab/>
      </w:r>
      <w:r>
        <w:rPr>
          <w:rFonts w:ascii="Arial" w:hAnsi="Arial" w:cs="Arial"/>
          <w:b/>
          <w:sz w:val="24"/>
        </w:rPr>
        <w:t>MEC-New key issue on user consent on sharing sensitive information</w:t>
      </w:r>
    </w:p>
    <w:p w14:paraId="7170103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Apple</w:t>
      </w:r>
    </w:p>
    <w:p w14:paraId="7329EF9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AD90192" w14:textId="77777777" w:rsidR="00A87B86" w:rsidRDefault="00A87B86" w:rsidP="00A87B86">
      <w:pPr>
        <w:rPr>
          <w:rFonts w:ascii="Arial" w:hAnsi="Arial" w:cs="Arial"/>
          <w:b/>
          <w:sz w:val="24"/>
        </w:rPr>
      </w:pPr>
      <w:r>
        <w:rPr>
          <w:rFonts w:ascii="Arial" w:hAnsi="Arial" w:cs="Arial"/>
          <w:b/>
          <w:color w:val="0000FF"/>
          <w:sz w:val="24"/>
        </w:rPr>
        <w:t>S3-201905</w:t>
      </w:r>
      <w:r>
        <w:rPr>
          <w:rFonts w:ascii="Arial" w:hAnsi="Arial" w:cs="Arial"/>
          <w:b/>
          <w:color w:val="0000FF"/>
          <w:sz w:val="24"/>
        </w:rPr>
        <w:tab/>
      </w:r>
      <w:r>
        <w:rPr>
          <w:rFonts w:ascii="Arial" w:hAnsi="Arial" w:cs="Arial"/>
          <w:b/>
          <w:sz w:val="24"/>
        </w:rPr>
        <w:t>MEC-Reply LS to SA6 (S6-200947) on the protection of user’s consent</w:t>
      </w:r>
    </w:p>
    <w:p w14:paraId="621DFACE"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Apple</w:t>
      </w:r>
    </w:p>
    <w:p w14:paraId="332B969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3CEBF5" w14:textId="77777777" w:rsidR="00A87B86" w:rsidRDefault="00A87B86" w:rsidP="00A87B86">
      <w:pPr>
        <w:rPr>
          <w:rFonts w:ascii="Arial" w:hAnsi="Arial" w:cs="Arial"/>
          <w:b/>
          <w:sz w:val="24"/>
        </w:rPr>
      </w:pPr>
      <w:r>
        <w:rPr>
          <w:rFonts w:ascii="Arial" w:hAnsi="Arial" w:cs="Arial"/>
          <w:b/>
          <w:color w:val="0000FF"/>
          <w:sz w:val="24"/>
        </w:rPr>
        <w:t>S3-201906</w:t>
      </w:r>
      <w:r>
        <w:rPr>
          <w:rFonts w:ascii="Arial" w:hAnsi="Arial" w:cs="Arial"/>
          <w:b/>
          <w:color w:val="0000FF"/>
          <w:sz w:val="24"/>
        </w:rPr>
        <w:tab/>
      </w:r>
      <w:r>
        <w:rPr>
          <w:rFonts w:ascii="Arial" w:hAnsi="Arial" w:cs="Arial"/>
          <w:b/>
          <w:sz w:val="24"/>
        </w:rPr>
        <w:t>MEC-New key issue on authentication based on 3GPP credentials</w:t>
      </w:r>
    </w:p>
    <w:p w14:paraId="7E34EC5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Apple</w:t>
      </w:r>
    </w:p>
    <w:p w14:paraId="4F5AE93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B1E4AE" w14:textId="77777777" w:rsidR="00A87B86" w:rsidRDefault="00A87B86" w:rsidP="00A87B86">
      <w:pPr>
        <w:rPr>
          <w:rFonts w:ascii="Arial" w:hAnsi="Arial" w:cs="Arial"/>
          <w:b/>
          <w:sz w:val="24"/>
        </w:rPr>
      </w:pPr>
      <w:r>
        <w:rPr>
          <w:rFonts w:ascii="Arial" w:hAnsi="Arial" w:cs="Arial"/>
          <w:b/>
          <w:color w:val="0000FF"/>
          <w:sz w:val="24"/>
        </w:rPr>
        <w:t>S3-201907</w:t>
      </w:r>
      <w:r>
        <w:rPr>
          <w:rFonts w:ascii="Arial" w:hAnsi="Arial" w:cs="Arial"/>
          <w:b/>
          <w:color w:val="0000FF"/>
          <w:sz w:val="24"/>
        </w:rPr>
        <w:tab/>
      </w:r>
      <w:r>
        <w:rPr>
          <w:rFonts w:ascii="Arial" w:hAnsi="Arial" w:cs="Arial"/>
          <w:b/>
          <w:sz w:val="24"/>
        </w:rPr>
        <w:t>MEC-New solution on authentication based on 3GPP credentials</w:t>
      </w:r>
    </w:p>
    <w:p w14:paraId="5C9ED128"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Apple</w:t>
      </w:r>
    </w:p>
    <w:p w14:paraId="53CAE5B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S3-202151</w:t>
      </w:r>
      <w:r>
        <w:rPr>
          <w:color w:val="993300"/>
          <w:u w:val="single"/>
        </w:rPr>
        <w:t>.</w:t>
      </w:r>
    </w:p>
    <w:p w14:paraId="29DC6751" w14:textId="77777777" w:rsidR="00A87B86" w:rsidRDefault="00A87B86" w:rsidP="00A87B86">
      <w:pPr>
        <w:rPr>
          <w:rFonts w:ascii="Arial" w:hAnsi="Arial" w:cs="Arial"/>
          <w:b/>
          <w:sz w:val="24"/>
        </w:rPr>
      </w:pPr>
      <w:r>
        <w:rPr>
          <w:rFonts w:ascii="Arial" w:hAnsi="Arial" w:cs="Arial"/>
          <w:b/>
          <w:color w:val="0000FF"/>
          <w:sz w:val="24"/>
        </w:rPr>
        <w:t>S3-201969</w:t>
      </w:r>
      <w:r>
        <w:rPr>
          <w:rFonts w:ascii="Arial" w:hAnsi="Arial" w:cs="Arial"/>
          <w:b/>
          <w:color w:val="0000FF"/>
          <w:sz w:val="24"/>
        </w:rPr>
        <w:tab/>
      </w:r>
      <w:r>
        <w:rPr>
          <w:rFonts w:ascii="Arial" w:hAnsi="Arial" w:cs="Arial"/>
          <w:b/>
          <w:sz w:val="24"/>
        </w:rPr>
        <w:t>Key issue on authentication/authorization of Edge Enabler Client</w:t>
      </w:r>
    </w:p>
    <w:p w14:paraId="0774583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Samsung</w:t>
      </w:r>
    </w:p>
    <w:p w14:paraId="1569A60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11419AA" w14:textId="77777777" w:rsidR="00A87B86" w:rsidRDefault="00A87B86" w:rsidP="00A87B86">
      <w:pPr>
        <w:rPr>
          <w:rFonts w:ascii="Arial" w:hAnsi="Arial" w:cs="Arial"/>
          <w:b/>
          <w:sz w:val="24"/>
        </w:rPr>
      </w:pPr>
      <w:r>
        <w:rPr>
          <w:rFonts w:ascii="Arial" w:hAnsi="Arial" w:cs="Arial"/>
          <w:b/>
          <w:color w:val="0000FF"/>
          <w:sz w:val="24"/>
        </w:rPr>
        <w:t>S3-201970</w:t>
      </w:r>
      <w:r>
        <w:rPr>
          <w:rFonts w:ascii="Arial" w:hAnsi="Arial" w:cs="Arial"/>
          <w:b/>
          <w:color w:val="0000FF"/>
          <w:sz w:val="24"/>
        </w:rPr>
        <w:tab/>
      </w:r>
      <w:r>
        <w:rPr>
          <w:rFonts w:ascii="Arial" w:hAnsi="Arial" w:cs="Arial"/>
          <w:b/>
          <w:sz w:val="24"/>
        </w:rPr>
        <w:t>Authentication/authorization framework for Edge Enabler Client and server</w:t>
      </w:r>
    </w:p>
    <w:p w14:paraId="4B29598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Samsung</w:t>
      </w:r>
    </w:p>
    <w:p w14:paraId="0C5CC14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S3-202062</w:t>
      </w:r>
      <w:r>
        <w:rPr>
          <w:color w:val="993300"/>
          <w:u w:val="single"/>
        </w:rPr>
        <w:t>.</w:t>
      </w:r>
    </w:p>
    <w:p w14:paraId="5D6E7DFA" w14:textId="77777777" w:rsidR="00A87B86" w:rsidRDefault="00A87B86" w:rsidP="00A87B86">
      <w:pPr>
        <w:rPr>
          <w:rFonts w:ascii="Arial" w:hAnsi="Arial" w:cs="Arial"/>
          <w:b/>
          <w:sz w:val="24"/>
        </w:rPr>
      </w:pPr>
      <w:r>
        <w:rPr>
          <w:rFonts w:ascii="Arial" w:hAnsi="Arial" w:cs="Arial"/>
          <w:b/>
          <w:color w:val="0000FF"/>
          <w:sz w:val="24"/>
        </w:rPr>
        <w:t>S3-201971</w:t>
      </w:r>
      <w:r>
        <w:rPr>
          <w:rFonts w:ascii="Arial" w:hAnsi="Arial" w:cs="Arial"/>
          <w:b/>
          <w:color w:val="0000FF"/>
          <w:sz w:val="24"/>
        </w:rPr>
        <w:tab/>
      </w:r>
      <w:r>
        <w:rPr>
          <w:rFonts w:ascii="Arial" w:hAnsi="Arial" w:cs="Arial"/>
          <w:b/>
          <w:sz w:val="24"/>
        </w:rPr>
        <w:t>Key issue on user's consent for exposure of information to Edge Application</w:t>
      </w:r>
    </w:p>
    <w:p w14:paraId="72E3D5D4"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Samsung</w:t>
      </w:r>
    </w:p>
    <w:p w14:paraId="298F297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S3-202063</w:t>
      </w:r>
      <w:r>
        <w:rPr>
          <w:color w:val="993300"/>
          <w:u w:val="single"/>
        </w:rPr>
        <w:t>.</w:t>
      </w:r>
    </w:p>
    <w:p w14:paraId="74359E9A" w14:textId="77777777" w:rsidR="00A87B86" w:rsidRDefault="00A87B86" w:rsidP="00A87B86">
      <w:pPr>
        <w:rPr>
          <w:rFonts w:ascii="Arial" w:hAnsi="Arial" w:cs="Arial"/>
          <w:b/>
          <w:sz w:val="24"/>
        </w:rPr>
      </w:pPr>
      <w:r>
        <w:rPr>
          <w:rFonts w:ascii="Arial" w:hAnsi="Arial" w:cs="Arial"/>
          <w:b/>
          <w:color w:val="0000FF"/>
          <w:sz w:val="24"/>
        </w:rPr>
        <w:t>S3-201972</w:t>
      </w:r>
      <w:r>
        <w:rPr>
          <w:rFonts w:ascii="Arial" w:hAnsi="Arial" w:cs="Arial"/>
          <w:b/>
          <w:color w:val="0000FF"/>
          <w:sz w:val="24"/>
        </w:rPr>
        <w:tab/>
      </w:r>
      <w:r>
        <w:rPr>
          <w:rFonts w:ascii="Arial" w:hAnsi="Arial" w:cs="Arial"/>
          <w:b/>
          <w:sz w:val="24"/>
        </w:rPr>
        <w:t>User's consent for exposure of information to Edge Application</w:t>
      </w:r>
    </w:p>
    <w:p w14:paraId="48126FE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Samsung</w:t>
      </w:r>
    </w:p>
    <w:p w14:paraId="065B075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35976E" w14:textId="77777777" w:rsidR="00A87B86" w:rsidRDefault="00A87B86" w:rsidP="00A87B86">
      <w:pPr>
        <w:rPr>
          <w:rFonts w:ascii="Arial" w:hAnsi="Arial" w:cs="Arial"/>
          <w:b/>
          <w:sz w:val="24"/>
        </w:rPr>
      </w:pPr>
      <w:r>
        <w:rPr>
          <w:rFonts w:ascii="Arial" w:hAnsi="Arial" w:cs="Arial"/>
          <w:b/>
          <w:color w:val="0000FF"/>
          <w:sz w:val="24"/>
        </w:rPr>
        <w:t>S3-202062</w:t>
      </w:r>
      <w:r>
        <w:rPr>
          <w:rFonts w:ascii="Arial" w:hAnsi="Arial" w:cs="Arial"/>
          <w:b/>
          <w:color w:val="0000FF"/>
          <w:sz w:val="24"/>
        </w:rPr>
        <w:tab/>
      </w:r>
      <w:r>
        <w:rPr>
          <w:rFonts w:ascii="Arial" w:hAnsi="Arial" w:cs="Arial"/>
          <w:b/>
          <w:sz w:val="24"/>
        </w:rPr>
        <w:t>Authentication/authorization framework for Edge Enabler Client and server</w:t>
      </w:r>
    </w:p>
    <w:p w14:paraId="3BFF365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Samsung</w:t>
      </w:r>
    </w:p>
    <w:p w14:paraId="48D4B0A6" w14:textId="77777777" w:rsidR="00A87B86" w:rsidRDefault="00A87B86" w:rsidP="00A87B86">
      <w:pPr>
        <w:rPr>
          <w:color w:val="808080"/>
        </w:rPr>
      </w:pPr>
      <w:r>
        <w:rPr>
          <w:color w:val="808080"/>
        </w:rPr>
        <w:t>(Replaces S3-201970)</w:t>
      </w:r>
    </w:p>
    <w:p w14:paraId="2289B29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95F081" w14:textId="77777777" w:rsidR="00A87B86" w:rsidRDefault="00A87B86" w:rsidP="00A87B86">
      <w:pPr>
        <w:rPr>
          <w:rFonts w:ascii="Arial" w:hAnsi="Arial" w:cs="Arial"/>
          <w:b/>
          <w:sz w:val="24"/>
        </w:rPr>
      </w:pPr>
      <w:r>
        <w:rPr>
          <w:rFonts w:ascii="Arial" w:hAnsi="Arial" w:cs="Arial"/>
          <w:b/>
          <w:color w:val="0000FF"/>
          <w:sz w:val="24"/>
        </w:rPr>
        <w:t>S3-202063</w:t>
      </w:r>
      <w:r>
        <w:rPr>
          <w:rFonts w:ascii="Arial" w:hAnsi="Arial" w:cs="Arial"/>
          <w:b/>
          <w:color w:val="0000FF"/>
          <w:sz w:val="24"/>
        </w:rPr>
        <w:tab/>
      </w:r>
      <w:r>
        <w:rPr>
          <w:rFonts w:ascii="Arial" w:hAnsi="Arial" w:cs="Arial"/>
          <w:b/>
          <w:sz w:val="24"/>
        </w:rPr>
        <w:t>Key issue on user's consent for exposure of information to Edge Application</w:t>
      </w:r>
    </w:p>
    <w:p w14:paraId="6E38329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Samsung, China Telecommunications, Apple</w:t>
      </w:r>
    </w:p>
    <w:p w14:paraId="7CF8DD3B" w14:textId="77777777" w:rsidR="00A87B86" w:rsidRDefault="00A87B86" w:rsidP="00A87B86">
      <w:pPr>
        <w:rPr>
          <w:color w:val="808080"/>
        </w:rPr>
      </w:pPr>
      <w:r>
        <w:rPr>
          <w:color w:val="808080"/>
        </w:rPr>
        <w:t>(Replaces S3-201971)</w:t>
      </w:r>
    </w:p>
    <w:p w14:paraId="724C2AA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0E0DA1" w14:textId="77777777" w:rsidR="00A87B86" w:rsidRDefault="00A87B86" w:rsidP="00A87B86">
      <w:pPr>
        <w:rPr>
          <w:rFonts w:ascii="Arial" w:hAnsi="Arial" w:cs="Arial"/>
          <w:b/>
          <w:sz w:val="24"/>
        </w:rPr>
      </w:pPr>
      <w:r>
        <w:rPr>
          <w:rFonts w:ascii="Arial" w:hAnsi="Arial" w:cs="Arial"/>
          <w:b/>
          <w:color w:val="0000FF"/>
          <w:sz w:val="24"/>
        </w:rPr>
        <w:t>S3-202073</w:t>
      </w:r>
      <w:r>
        <w:rPr>
          <w:rFonts w:ascii="Arial" w:hAnsi="Arial" w:cs="Arial"/>
          <w:b/>
          <w:color w:val="0000FF"/>
          <w:sz w:val="24"/>
        </w:rPr>
        <w:tab/>
      </w:r>
      <w:r>
        <w:rPr>
          <w:rFonts w:ascii="Arial" w:hAnsi="Arial" w:cs="Arial"/>
          <w:b/>
          <w:sz w:val="24"/>
        </w:rPr>
        <w:t>Skeleton for edge computing SID</w:t>
      </w:r>
    </w:p>
    <w:p w14:paraId="092DD127"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Huawei, Hisilicon</w:t>
      </w:r>
    </w:p>
    <w:p w14:paraId="3DBD7BCB" w14:textId="77777777" w:rsidR="00A87B86" w:rsidRDefault="00A87B86" w:rsidP="00A87B86">
      <w:pPr>
        <w:rPr>
          <w:color w:val="808080"/>
        </w:rPr>
      </w:pPr>
      <w:r>
        <w:rPr>
          <w:color w:val="808080"/>
        </w:rPr>
        <w:t>(Replaces S3-201834)</w:t>
      </w:r>
    </w:p>
    <w:p w14:paraId="2942DE2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5276D6" w14:textId="77777777" w:rsidR="00A87B86" w:rsidRDefault="00A87B86" w:rsidP="00A87B86">
      <w:pPr>
        <w:rPr>
          <w:rFonts w:ascii="Arial" w:hAnsi="Arial" w:cs="Arial"/>
          <w:b/>
          <w:sz w:val="24"/>
        </w:rPr>
      </w:pPr>
      <w:r>
        <w:rPr>
          <w:rFonts w:ascii="Arial" w:hAnsi="Arial" w:cs="Arial"/>
          <w:b/>
          <w:color w:val="0000FF"/>
          <w:sz w:val="24"/>
        </w:rPr>
        <w:t>S3-202074</w:t>
      </w:r>
      <w:r>
        <w:rPr>
          <w:rFonts w:ascii="Arial" w:hAnsi="Arial" w:cs="Arial"/>
          <w:b/>
          <w:color w:val="0000FF"/>
          <w:sz w:val="24"/>
        </w:rPr>
        <w:tab/>
      </w:r>
      <w:r>
        <w:rPr>
          <w:rFonts w:ascii="Arial" w:hAnsi="Arial" w:cs="Arial"/>
          <w:b/>
          <w:sz w:val="24"/>
        </w:rPr>
        <w:t>EC: New Key issue on the transport security for the EDGE-1-9</w:t>
      </w:r>
    </w:p>
    <w:p w14:paraId="47A5A75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Huawei, Hisilicon</w:t>
      </w:r>
    </w:p>
    <w:p w14:paraId="391185E7" w14:textId="77777777" w:rsidR="00A87B86" w:rsidRDefault="00A87B86" w:rsidP="00A87B86">
      <w:pPr>
        <w:rPr>
          <w:color w:val="808080"/>
        </w:rPr>
      </w:pPr>
      <w:r>
        <w:rPr>
          <w:color w:val="808080"/>
        </w:rPr>
        <w:t>(Replaces S3-201835)</w:t>
      </w:r>
    </w:p>
    <w:p w14:paraId="704ACBD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7A66DA" w14:textId="77777777" w:rsidR="00A87B86" w:rsidRDefault="00A87B86" w:rsidP="00A87B86">
      <w:pPr>
        <w:rPr>
          <w:rFonts w:ascii="Arial" w:hAnsi="Arial" w:cs="Arial"/>
          <w:b/>
          <w:sz w:val="24"/>
        </w:rPr>
      </w:pPr>
      <w:r>
        <w:rPr>
          <w:rFonts w:ascii="Arial" w:hAnsi="Arial" w:cs="Arial"/>
          <w:b/>
          <w:color w:val="0000FF"/>
          <w:sz w:val="24"/>
        </w:rPr>
        <w:t>S3-202085</w:t>
      </w:r>
      <w:r>
        <w:rPr>
          <w:rFonts w:ascii="Arial" w:hAnsi="Arial" w:cs="Arial"/>
          <w:b/>
          <w:color w:val="0000FF"/>
          <w:sz w:val="24"/>
        </w:rPr>
        <w:tab/>
      </w:r>
      <w:r>
        <w:rPr>
          <w:rFonts w:ascii="Arial" w:hAnsi="Arial" w:cs="Arial"/>
          <w:b/>
          <w:sz w:val="24"/>
        </w:rPr>
        <w:t>Draft TR 33.839 Study on security aspects of enhancement of support for edge computing in 5G Core (5GC)</w:t>
      </w:r>
    </w:p>
    <w:p w14:paraId="72C85CC9"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0B9C6F9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7136A5" w14:textId="77777777" w:rsidR="00A87B86" w:rsidRDefault="00A87B86" w:rsidP="00A87B86">
      <w:pPr>
        <w:rPr>
          <w:rFonts w:ascii="Arial" w:hAnsi="Arial" w:cs="Arial"/>
          <w:b/>
          <w:sz w:val="24"/>
        </w:rPr>
      </w:pPr>
      <w:r>
        <w:rPr>
          <w:rFonts w:ascii="Arial" w:hAnsi="Arial" w:cs="Arial"/>
          <w:b/>
          <w:color w:val="0000FF"/>
          <w:sz w:val="24"/>
        </w:rPr>
        <w:t>S3-202087</w:t>
      </w:r>
      <w:r>
        <w:rPr>
          <w:rFonts w:ascii="Arial" w:hAnsi="Arial" w:cs="Arial"/>
          <w:b/>
          <w:color w:val="0000FF"/>
          <w:sz w:val="24"/>
        </w:rPr>
        <w:tab/>
      </w:r>
      <w:r>
        <w:rPr>
          <w:rFonts w:ascii="Arial" w:hAnsi="Arial" w:cs="Arial"/>
          <w:b/>
          <w:sz w:val="24"/>
        </w:rPr>
        <w:t>Reply LS on security procedures for Edge Applications</w:t>
      </w:r>
    </w:p>
    <w:p w14:paraId="1149FC0F"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Huawei, Hisilicon</w:t>
      </w:r>
    </w:p>
    <w:p w14:paraId="5E57940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D7B74C" w14:textId="77777777" w:rsidR="00A87B86" w:rsidRDefault="00A87B86" w:rsidP="00A87B86">
      <w:pPr>
        <w:rPr>
          <w:rFonts w:ascii="Arial" w:hAnsi="Arial" w:cs="Arial"/>
          <w:b/>
          <w:sz w:val="24"/>
        </w:rPr>
      </w:pPr>
      <w:r>
        <w:rPr>
          <w:rFonts w:ascii="Arial" w:hAnsi="Arial" w:cs="Arial"/>
          <w:b/>
          <w:color w:val="0000FF"/>
          <w:sz w:val="24"/>
        </w:rPr>
        <w:t>S3-202115</w:t>
      </w:r>
      <w:r>
        <w:rPr>
          <w:rFonts w:ascii="Arial" w:hAnsi="Arial" w:cs="Arial"/>
          <w:b/>
          <w:color w:val="0000FF"/>
          <w:sz w:val="24"/>
        </w:rPr>
        <w:tab/>
      </w:r>
      <w:r>
        <w:rPr>
          <w:rFonts w:ascii="Arial" w:hAnsi="Arial" w:cs="Arial"/>
          <w:b/>
          <w:sz w:val="24"/>
        </w:rPr>
        <w:t>Key Issue: Security Requirements for EDGE-1 Interface</w:t>
      </w:r>
    </w:p>
    <w:p w14:paraId="4E9FD31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Intel Deutschland GmbH</w:t>
      </w:r>
    </w:p>
    <w:p w14:paraId="64733768" w14:textId="77777777" w:rsidR="00A87B86" w:rsidRDefault="00A87B86" w:rsidP="00A87B86">
      <w:pPr>
        <w:rPr>
          <w:color w:val="808080"/>
        </w:rPr>
      </w:pPr>
      <w:r>
        <w:rPr>
          <w:color w:val="808080"/>
        </w:rPr>
        <w:t>(Replaces S3-201701)</w:t>
      </w:r>
    </w:p>
    <w:p w14:paraId="3321873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4E3608" w14:textId="77777777" w:rsidR="00A87B86" w:rsidRDefault="00A87B86" w:rsidP="00A87B86">
      <w:pPr>
        <w:rPr>
          <w:rFonts w:ascii="Arial" w:hAnsi="Arial" w:cs="Arial"/>
          <w:b/>
          <w:sz w:val="24"/>
        </w:rPr>
      </w:pPr>
      <w:r>
        <w:rPr>
          <w:rFonts w:ascii="Arial" w:hAnsi="Arial" w:cs="Arial"/>
          <w:b/>
          <w:color w:val="0000FF"/>
          <w:sz w:val="24"/>
        </w:rPr>
        <w:t>S3-202116</w:t>
      </w:r>
      <w:r>
        <w:rPr>
          <w:rFonts w:ascii="Arial" w:hAnsi="Arial" w:cs="Arial"/>
          <w:b/>
          <w:color w:val="0000FF"/>
          <w:sz w:val="24"/>
        </w:rPr>
        <w:tab/>
      </w:r>
      <w:r>
        <w:rPr>
          <w:rFonts w:ascii="Arial" w:hAnsi="Arial" w:cs="Arial"/>
          <w:b/>
          <w:sz w:val="24"/>
        </w:rPr>
        <w:t>Key Issue: Security Requirements for EDGE-4 Interface</w:t>
      </w:r>
    </w:p>
    <w:p w14:paraId="5B7BA8F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Intel Deutschland GmbH</w:t>
      </w:r>
    </w:p>
    <w:p w14:paraId="320D362A" w14:textId="77777777" w:rsidR="00A87B86" w:rsidRDefault="00A87B86" w:rsidP="00A87B86">
      <w:pPr>
        <w:rPr>
          <w:color w:val="808080"/>
        </w:rPr>
      </w:pPr>
      <w:r>
        <w:rPr>
          <w:color w:val="808080"/>
        </w:rPr>
        <w:t>(Replaces S3-201703)</w:t>
      </w:r>
    </w:p>
    <w:p w14:paraId="3FE3B27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424477" w14:textId="77777777" w:rsidR="00A87B86" w:rsidRDefault="00A87B86" w:rsidP="00A87B86">
      <w:pPr>
        <w:rPr>
          <w:rFonts w:ascii="Arial" w:hAnsi="Arial" w:cs="Arial"/>
          <w:b/>
          <w:sz w:val="24"/>
        </w:rPr>
      </w:pPr>
      <w:r>
        <w:rPr>
          <w:rFonts w:ascii="Arial" w:hAnsi="Arial" w:cs="Arial"/>
          <w:b/>
          <w:color w:val="0000FF"/>
          <w:sz w:val="24"/>
        </w:rPr>
        <w:t>S3-202117</w:t>
      </w:r>
      <w:r>
        <w:rPr>
          <w:rFonts w:ascii="Arial" w:hAnsi="Arial" w:cs="Arial"/>
          <w:b/>
          <w:color w:val="0000FF"/>
          <w:sz w:val="24"/>
        </w:rPr>
        <w:tab/>
      </w:r>
      <w:r>
        <w:rPr>
          <w:rFonts w:ascii="Arial" w:hAnsi="Arial" w:cs="Arial"/>
          <w:b/>
          <w:sz w:val="24"/>
        </w:rPr>
        <w:t>Key Issue: Security Requirements for EDGE-6 Interface</w:t>
      </w:r>
    </w:p>
    <w:p w14:paraId="12495CC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Intel Deutschland GmbH</w:t>
      </w:r>
    </w:p>
    <w:p w14:paraId="23790614" w14:textId="77777777" w:rsidR="00A87B86" w:rsidRDefault="00A87B86" w:rsidP="00A87B86">
      <w:pPr>
        <w:rPr>
          <w:color w:val="808080"/>
        </w:rPr>
      </w:pPr>
      <w:r>
        <w:rPr>
          <w:color w:val="808080"/>
        </w:rPr>
        <w:t>(Replaces S3-201706)</w:t>
      </w:r>
    </w:p>
    <w:p w14:paraId="74EAE13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CDE9EB" w14:textId="77777777" w:rsidR="00A87B86" w:rsidRDefault="00A87B86" w:rsidP="00A87B86">
      <w:pPr>
        <w:rPr>
          <w:rFonts w:ascii="Arial" w:hAnsi="Arial" w:cs="Arial"/>
          <w:b/>
          <w:sz w:val="24"/>
        </w:rPr>
      </w:pPr>
      <w:r>
        <w:rPr>
          <w:rFonts w:ascii="Arial" w:hAnsi="Arial" w:cs="Arial"/>
          <w:b/>
          <w:color w:val="0000FF"/>
          <w:sz w:val="24"/>
        </w:rPr>
        <w:lastRenderedPageBreak/>
        <w:t>S3-202119</w:t>
      </w:r>
      <w:r>
        <w:rPr>
          <w:rFonts w:ascii="Arial" w:hAnsi="Arial" w:cs="Arial"/>
          <w:b/>
          <w:color w:val="0000FF"/>
          <w:sz w:val="24"/>
        </w:rPr>
        <w:tab/>
      </w:r>
      <w:r>
        <w:rPr>
          <w:rFonts w:ascii="Arial" w:hAnsi="Arial" w:cs="Arial"/>
          <w:b/>
          <w:sz w:val="24"/>
        </w:rPr>
        <w:t>New KI for EAS discovery</w:t>
      </w:r>
    </w:p>
    <w:p w14:paraId="0393C36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Huawei, Hisilicon, Apple</w:t>
      </w:r>
    </w:p>
    <w:p w14:paraId="56BBF09A" w14:textId="77777777" w:rsidR="00A87B86" w:rsidRDefault="00A87B86" w:rsidP="00A87B86">
      <w:pPr>
        <w:rPr>
          <w:color w:val="808080"/>
        </w:rPr>
      </w:pPr>
      <w:r>
        <w:rPr>
          <w:color w:val="808080"/>
        </w:rPr>
        <w:t>(Replaces S3-201749)</w:t>
      </w:r>
    </w:p>
    <w:p w14:paraId="030A27E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A9883C" w14:textId="77777777" w:rsidR="00A87B86" w:rsidRDefault="00A87B86" w:rsidP="00A87B86">
      <w:pPr>
        <w:rPr>
          <w:rFonts w:ascii="Arial" w:hAnsi="Arial" w:cs="Arial"/>
          <w:b/>
          <w:sz w:val="24"/>
        </w:rPr>
      </w:pPr>
      <w:r>
        <w:rPr>
          <w:rFonts w:ascii="Arial" w:hAnsi="Arial" w:cs="Arial"/>
          <w:b/>
          <w:color w:val="0000FF"/>
          <w:sz w:val="24"/>
        </w:rPr>
        <w:t>S3-202151</w:t>
      </w:r>
      <w:r>
        <w:rPr>
          <w:rFonts w:ascii="Arial" w:hAnsi="Arial" w:cs="Arial"/>
          <w:b/>
          <w:color w:val="0000FF"/>
          <w:sz w:val="24"/>
        </w:rPr>
        <w:tab/>
      </w:r>
      <w:r>
        <w:rPr>
          <w:rFonts w:ascii="Arial" w:hAnsi="Arial" w:cs="Arial"/>
          <w:b/>
          <w:sz w:val="24"/>
        </w:rPr>
        <w:t>MEC-New solution on authentication based on 3GPP credentials</w:t>
      </w:r>
    </w:p>
    <w:p w14:paraId="7DDC2BE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v0.0.0</w:t>
      </w:r>
      <w:r>
        <w:rPr>
          <w:i/>
        </w:rPr>
        <w:br/>
      </w:r>
      <w:r>
        <w:rPr>
          <w:i/>
        </w:rPr>
        <w:tab/>
      </w:r>
      <w:r>
        <w:rPr>
          <w:i/>
        </w:rPr>
        <w:tab/>
      </w:r>
      <w:r>
        <w:rPr>
          <w:i/>
        </w:rPr>
        <w:tab/>
      </w:r>
      <w:r>
        <w:rPr>
          <w:i/>
        </w:rPr>
        <w:tab/>
      </w:r>
      <w:r>
        <w:rPr>
          <w:i/>
        </w:rPr>
        <w:tab/>
        <w:t>Source: Apple</w:t>
      </w:r>
    </w:p>
    <w:p w14:paraId="028E3AE8" w14:textId="77777777" w:rsidR="00A87B86" w:rsidRDefault="00A87B86" w:rsidP="00A87B86">
      <w:pPr>
        <w:rPr>
          <w:color w:val="808080"/>
        </w:rPr>
      </w:pPr>
      <w:r>
        <w:rPr>
          <w:color w:val="808080"/>
        </w:rPr>
        <w:t>(Replaces S3-201907)</w:t>
      </w:r>
    </w:p>
    <w:p w14:paraId="25768A0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9B28A2" w14:textId="77777777" w:rsidR="00A87B86" w:rsidRDefault="00A87B86" w:rsidP="00A87B86">
      <w:pPr>
        <w:pStyle w:val="Heading3"/>
      </w:pPr>
      <w:bookmarkStart w:id="38" w:name="_Toc52808677"/>
      <w:r>
        <w:t>5.10</w:t>
      </w:r>
      <w:r>
        <w:tab/>
        <w:t>Study on Security Aspects of Enhancement for Proximity Based Services in 5GS</w:t>
      </w:r>
      <w:bookmarkEnd w:id="38"/>
    </w:p>
    <w:p w14:paraId="0E72AEC3" w14:textId="77777777" w:rsidR="00A87B86" w:rsidRDefault="00A87B86" w:rsidP="00A87B86">
      <w:pPr>
        <w:rPr>
          <w:rFonts w:ascii="Arial" w:hAnsi="Arial" w:cs="Arial"/>
          <w:b/>
          <w:sz w:val="24"/>
        </w:rPr>
      </w:pPr>
      <w:r>
        <w:rPr>
          <w:rFonts w:ascii="Arial" w:hAnsi="Arial" w:cs="Arial"/>
          <w:b/>
          <w:color w:val="0000FF"/>
          <w:sz w:val="24"/>
        </w:rPr>
        <w:t>S3-201536</w:t>
      </w:r>
      <w:r>
        <w:rPr>
          <w:rFonts w:ascii="Arial" w:hAnsi="Arial" w:cs="Arial"/>
          <w:b/>
          <w:color w:val="0000FF"/>
          <w:sz w:val="24"/>
        </w:rPr>
        <w:tab/>
      </w:r>
      <w:r>
        <w:rPr>
          <w:rFonts w:ascii="Arial" w:hAnsi="Arial" w:cs="Arial"/>
          <w:b/>
          <w:sz w:val="24"/>
        </w:rPr>
        <w:t>LS on Security Requirements for Sidelink/PC5 Relays</w:t>
      </w:r>
    </w:p>
    <w:p w14:paraId="60A7357F"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S2-2004750</w:t>
      </w:r>
    </w:p>
    <w:p w14:paraId="09BC2DF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3D2F7C" w14:textId="77777777" w:rsidR="00A87B86" w:rsidRDefault="00A87B86" w:rsidP="00A87B86">
      <w:pPr>
        <w:rPr>
          <w:rFonts w:ascii="Arial" w:hAnsi="Arial" w:cs="Arial"/>
          <w:b/>
          <w:sz w:val="24"/>
        </w:rPr>
      </w:pPr>
      <w:r>
        <w:rPr>
          <w:rFonts w:ascii="Arial" w:hAnsi="Arial" w:cs="Arial"/>
          <w:b/>
          <w:color w:val="0000FF"/>
          <w:sz w:val="24"/>
        </w:rPr>
        <w:t>S3-201616</w:t>
      </w:r>
      <w:r>
        <w:rPr>
          <w:rFonts w:ascii="Arial" w:hAnsi="Arial" w:cs="Arial"/>
          <w:b/>
          <w:color w:val="0000FF"/>
          <w:sz w:val="24"/>
        </w:rPr>
        <w:tab/>
      </w:r>
      <w:r>
        <w:rPr>
          <w:rFonts w:ascii="Arial" w:hAnsi="Arial" w:cs="Arial"/>
          <w:b/>
          <w:sz w:val="24"/>
        </w:rPr>
        <w:t xml:space="preserve">New Key Issue for TR 33.847 – privacy of information over the UE-to-Network </w:t>
      </w:r>
    </w:p>
    <w:p w14:paraId="2D53631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v0.0.1</w:t>
      </w:r>
      <w:r>
        <w:rPr>
          <w:i/>
        </w:rPr>
        <w:br/>
      </w:r>
      <w:r>
        <w:rPr>
          <w:i/>
        </w:rPr>
        <w:tab/>
      </w:r>
      <w:r>
        <w:rPr>
          <w:i/>
        </w:rPr>
        <w:tab/>
      </w:r>
      <w:r>
        <w:rPr>
          <w:i/>
        </w:rPr>
        <w:tab/>
      </w:r>
      <w:r>
        <w:rPr>
          <w:i/>
        </w:rPr>
        <w:tab/>
      </w:r>
      <w:r>
        <w:rPr>
          <w:i/>
        </w:rPr>
        <w:tab/>
        <w:t>Source: InterDigital, Inc.</w:t>
      </w:r>
    </w:p>
    <w:p w14:paraId="730D4849" w14:textId="77777777" w:rsidR="00A87B86" w:rsidRDefault="00A87B86" w:rsidP="00A87B86">
      <w:pPr>
        <w:rPr>
          <w:rFonts w:ascii="Arial" w:hAnsi="Arial" w:cs="Arial"/>
          <w:b/>
        </w:rPr>
      </w:pPr>
      <w:r>
        <w:rPr>
          <w:rFonts w:ascii="Arial" w:hAnsi="Arial" w:cs="Arial"/>
          <w:b/>
        </w:rPr>
        <w:t xml:space="preserve">Abstract: </w:t>
      </w:r>
    </w:p>
    <w:p w14:paraId="5F9B1E0A" w14:textId="77777777" w:rsidR="00A87B86" w:rsidRDefault="00A87B86" w:rsidP="00A87B86">
      <w:r>
        <w:t>This contribution proposes a new KI for TR 33.847.</w:t>
      </w:r>
    </w:p>
    <w:p w14:paraId="5CDC59D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6FA91C" w14:textId="77777777" w:rsidR="00A87B86" w:rsidRDefault="00A87B86" w:rsidP="00A87B86">
      <w:pPr>
        <w:rPr>
          <w:rFonts w:ascii="Arial" w:hAnsi="Arial" w:cs="Arial"/>
          <w:b/>
          <w:sz w:val="24"/>
        </w:rPr>
      </w:pPr>
      <w:r>
        <w:rPr>
          <w:rFonts w:ascii="Arial" w:hAnsi="Arial" w:cs="Arial"/>
          <w:b/>
          <w:color w:val="0000FF"/>
          <w:sz w:val="24"/>
        </w:rPr>
        <w:t>S3-201617</w:t>
      </w:r>
      <w:r>
        <w:rPr>
          <w:rFonts w:ascii="Arial" w:hAnsi="Arial" w:cs="Arial"/>
          <w:b/>
          <w:color w:val="0000FF"/>
          <w:sz w:val="24"/>
        </w:rPr>
        <w:tab/>
      </w:r>
      <w:r>
        <w:rPr>
          <w:rFonts w:ascii="Arial" w:hAnsi="Arial" w:cs="Arial"/>
          <w:b/>
          <w:sz w:val="24"/>
        </w:rPr>
        <w:t>New Key Issue for TR 33.847 – integrity and confidentiality of information over the UE-to-Network Relay.</w:t>
      </w:r>
    </w:p>
    <w:p w14:paraId="32B75164"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v0.0.1</w:t>
      </w:r>
      <w:r>
        <w:rPr>
          <w:i/>
        </w:rPr>
        <w:br/>
      </w:r>
      <w:r>
        <w:rPr>
          <w:i/>
        </w:rPr>
        <w:tab/>
      </w:r>
      <w:r>
        <w:rPr>
          <w:i/>
        </w:rPr>
        <w:tab/>
      </w:r>
      <w:r>
        <w:rPr>
          <w:i/>
        </w:rPr>
        <w:tab/>
      </w:r>
      <w:r>
        <w:rPr>
          <w:i/>
        </w:rPr>
        <w:tab/>
      </w:r>
      <w:r>
        <w:rPr>
          <w:i/>
        </w:rPr>
        <w:tab/>
        <w:t>Source: InterDigital, Inc.</w:t>
      </w:r>
    </w:p>
    <w:p w14:paraId="3DBA4856" w14:textId="77777777" w:rsidR="00A87B86" w:rsidRDefault="00A87B86" w:rsidP="00A87B86">
      <w:pPr>
        <w:rPr>
          <w:rFonts w:ascii="Arial" w:hAnsi="Arial" w:cs="Arial"/>
          <w:b/>
        </w:rPr>
      </w:pPr>
      <w:r>
        <w:rPr>
          <w:rFonts w:ascii="Arial" w:hAnsi="Arial" w:cs="Arial"/>
          <w:b/>
        </w:rPr>
        <w:t xml:space="preserve">Abstract: </w:t>
      </w:r>
    </w:p>
    <w:p w14:paraId="2E75F15F" w14:textId="77777777" w:rsidR="00A87B86" w:rsidRDefault="00A87B86" w:rsidP="00A87B86">
      <w:r>
        <w:t>This contribution proposes a new KI for TR 33.847.</w:t>
      </w:r>
    </w:p>
    <w:p w14:paraId="7DB9931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34CC16E" w14:textId="77777777" w:rsidR="00A87B86" w:rsidRDefault="00A87B86" w:rsidP="00A87B86">
      <w:pPr>
        <w:rPr>
          <w:rFonts w:ascii="Arial" w:hAnsi="Arial" w:cs="Arial"/>
          <w:b/>
          <w:sz w:val="24"/>
        </w:rPr>
      </w:pPr>
      <w:r>
        <w:rPr>
          <w:rFonts w:ascii="Arial" w:hAnsi="Arial" w:cs="Arial"/>
          <w:b/>
          <w:color w:val="0000FF"/>
          <w:sz w:val="24"/>
        </w:rPr>
        <w:t>S3-201618</w:t>
      </w:r>
      <w:r>
        <w:rPr>
          <w:rFonts w:ascii="Arial" w:hAnsi="Arial" w:cs="Arial"/>
          <w:b/>
          <w:color w:val="0000FF"/>
          <w:sz w:val="24"/>
        </w:rPr>
        <w:tab/>
      </w:r>
      <w:r>
        <w:rPr>
          <w:rFonts w:ascii="Arial" w:hAnsi="Arial" w:cs="Arial"/>
          <w:b/>
          <w:sz w:val="24"/>
        </w:rPr>
        <w:t>New Key Issue for TR 33.847 – privacy of information over the UE-to-UE Relay.</w:t>
      </w:r>
    </w:p>
    <w:p w14:paraId="42A57E5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v0.0.1</w:t>
      </w:r>
      <w:r>
        <w:rPr>
          <w:i/>
        </w:rPr>
        <w:br/>
      </w:r>
      <w:r>
        <w:rPr>
          <w:i/>
        </w:rPr>
        <w:tab/>
      </w:r>
      <w:r>
        <w:rPr>
          <w:i/>
        </w:rPr>
        <w:tab/>
      </w:r>
      <w:r>
        <w:rPr>
          <w:i/>
        </w:rPr>
        <w:tab/>
      </w:r>
      <w:r>
        <w:rPr>
          <w:i/>
        </w:rPr>
        <w:tab/>
      </w:r>
      <w:r>
        <w:rPr>
          <w:i/>
        </w:rPr>
        <w:tab/>
        <w:t>Source: InterDigital, Inc.</w:t>
      </w:r>
    </w:p>
    <w:p w14:paraId="61ECA03A" w14:textId="77777777" w:rsidR="00A87B86" w:rsidRDefault="00A87B86" w:rsidP="00A87B86">
      <w:pPr>
        <w:rPr>
          <w:rFonts w:ascii="Arial" w:hAnsi="Arial" w:cs="Arial"/>
          <w:b/>
        </w:rPr>
      </w:pPr>
      <w:r>
        <w:rPr>
          <w:rFonts w:ascii="Arial" w:hAnsi="Arial" w:cs="Arial"/>
          <w:b/>
        </w:rPr>
        <w:lastRenderedPageBreak/>
        <w:t xml:space="preserve">Abstract: </w:t>
      </w:r>
    </w:p>
    <w:p w14:paraId="4DCBBBFE" w14:textId="77777777" w:rsidR="00A87B86" w:rsidRDefault="00A87B86" w:rsidP="00A87B86">
      <w:r>
        <w:t>This contribution proposes a new KI for TR 33.847.</w:t>
      </w:r>
    </w:p>
    <w:p w14:paraId="1BF7E0D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7911E4" w14:textId="77777777" w:rsidR="00A87B86" w:rsidRDefault="00A87B86" w:rsidP="00A87B86">
      <w:pPr>
        <w:rPr>
          <w:rFonts w:ascii="Arial" w:hAnsi="Arial" w:cs="Arial"/>
          <w:b/>
          <w:sz w:val="24"/>
        </w:rPr>
      </w:pPr>
      <w:r>
        <w:rPr>
          <w:rFonts w:ascii="Arial" w:hAnsi="Arial" w:cs="Arial"/>
          <w:b/>
          <w:color w:val="0000FF"/>
          <w:sz w:val="24"/>
        </w:rPr>
        <w:t>S3-201619</w:t>
      </w:r>
      <w:r>
        <w:rPr>
          <w:rFonts w:ascii="Arial" w:hAnsi="Arial" w:cs="Arial"/>
          <w:b/>
          <w:color w:val="0000FF"/>
          <w:sz w:val="24"/>
        </w:rPr>
        <w:tab/>
      </w:r>
      <w:r>
        <w:rPr>
          <w:rFonts w:ascii="Arial" w:hAnsi="Arial" w:cs="Arial"/>
          <w:b/>
          <w:sz w:val="24"/>
        </w:rPr>
        <w:t>New Key Issue for TR 33.847 – integrity and confidentiality of information over the UE-to-UE Relay.</w:t>
      </w:r>
    </w:p>
    <w:p w14:paraId="32B0086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v0.0.1</w:t>
      </w:r>
      <w:r>
        <w:rPr>
          <w:i/>
        </w:rPr>
        <w:br/>
      </w:r>
      <w:r>
        <w:rPr>
          <w:i/>
        </w:rPr>
        <w:tab/>
      </w:r>
      <w:r>
        <w:rPr>
          <w:i/>
        </w:rPr>
        <w:tab/>
      </w:r>
      <w:r>
        <w:rPr>
          <w:i/>
        </w:rPr>
        <w:tab/>
      </w:r>
      <w:r>
        <w:rPr>
          <w:i/>
        </w:rPr>
        <w:tab/>
      </w:r>
      <w:r>
        <w:rPr>
          <w:i/>
        </w:rPr>
        <w:tab/>
        <w:t>Source: InterDigital, Inc.</w:t>
      </w:r>
    </w:p>
    <w:p w14:paraId="263E660E" w14:textId="77777777" w:rsidR="00A87B86" w:rsidRDefault="00A87B86" w:rsidP="00A87B86">
      <w:pPr>
        <w:rPr>
          <w:rFonts w:ascii="Arial" w:hAnsi="Arial" w:cs="Arial"/>
          <w:b/>
        </w:rPr>
      </w:pPr>
      <w:r>
        <w:rPr>
          <w:rFonts w:ascii="Arial" w:hAnsi="Arial" w:cs="Arial"/>
          <w:b/>
        </w:rPr>
        <w:t xml:space="preserve">Abstract: </w:t>
      </w:r>
    </w:p>
    <w:p w14:paraId="42DDE161" w14:textId="77777777" w:rsidR="00A87B86" w:rsidRDefault="00A87B86" w:rsidP="00A87B86">
      <w:r>
        <w:t>This contribution proposes a new KI for TR 33.847.</w:t>
      </w:r>
    </w:p>
    <w:p w14:paraId="551C2C3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S3-202158</w:t>
      </w:r>
      <w:r>
        <w:rPr>
          <w:color w:val="993300"/>
          <w:u w:val="single"/>
        </w:rPr>
        <w:t>.</w:t>
      </w:r>
    </w:p>
    <w:p w14:paraId="34D91BFD" w14:textId="77777777" w:rsidR="00A87B86" w:rsidRDefault="00A87B86" w:rsidP="00A87B86">
      <w:pPr>
        <w:rPr>
          <w:rFonts w:ascii="Arial" w:hAnsi="Arial" w:cs="Arial"/>
          <w:b/>
          <w:sz w:val="24"/>
        </w:rPr>
      </w:pPr>
      <w:r>
        <w:rPr>
          <w:rFonts w:ascii="Arial" w:hAnsi="Arial" w:cs="Arial"/>
          <w:b/>
          <w:color w:val="0000FF"/>
          <w:sz w:val="24"/>
        </w:rPr>
        <w:t>S3-201620</w:t>
      </w:r>
      <w:r>
        <w:rPr>
          <w:rFonts w:ascii="Arial" w:hAnsi="Arial" w:cs="Arial"/>
          <w:b/>
          <w:color w:val="0000FF"/>
          <w:sz w:val="24"/>
        </w:rPr>
        <w:tab/>
      </w:r>
      <w:r>
        <w:rPr>
          <w:rFonts w:ascii="Arial" w:hAnsi="Arial" w:cs="Arial"/>
          <w:b/>
          <w:sz w:val="24"/>
        </w:rPr>
        <w:t>New Key Issue for TR 33.abc – security preservation for path change</w:t>
      </w:r>
    </w:p>
    <w:p w14:paraId="081382D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v0.0.1</w:t>
      </w:r>
      <w:r>
        <w:rPr>
          <w:i/>
        </w:rPr>
        <w:br/>
      </w:r>
      <w:r>
        <w:rPr>
          <w:i/>
        </w:rPr>
        <w:tab/>
      </w:r>
      <w:r>
        <w:rPr>
          <w:i/>
        </w:rPr>
        <w:tab/>
      </w:r>
      <w:r>
        <w:rPr>
          <w:i/>
        </w:rPr>
        <w:tab/>
      </w:r>
      <w:r>
        <w:rPr>
          <w:i/>
        </w:rPr>
        <w:tab/>
      </w:r>
      <w:r>
        <w:rPr>
          <w:i/>
        </w:rPr>
        <w:tab/>
        <w:t>Source: InterDigital, Inc.</w:t>
      </w:r>
    </w:p>
    <w:p w14:paraId="6F903CD6" w14:textId="77777777" w:rsidR="00A87B86" w:rsidRDefault="00A87B86" w:rsidP="00A87B86">
      <w:pPr>
        <w:rPr>
          <w:rFonts w:ascii="Arial" w:hAnsi="Arial" w:cs="Arial"/>
          <w:b/>
        </w:rPr>
      </w:pPr>
      <w:r>
        <w:rPr>
          <w:rFonts w:ascii="Arial" w:hAnsi="Arial" w:cs="Arial"/>
          <w:b/>
        </w:rPr>
        <w:t xml:space="preserve">Abstract: </w:t>
      </w:r>
    </w:p>
    <w:p w14:paraId="0B7AD4CF" w14:textId="77777777" w:rsidR="00A87B86" w:rsidRDefault="00A87B86" w:rsidP="00A87B86">
      <w:r>
        <w:t>This contribution proposes a new KI for TR 33.847.</w:t>
      </w:r>
    </w:p>
    <w:p w14:paraId="0242AE7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2AE317" w14:textId="77777777" w:rsidR="00A87B86" w:rsidRDefault="00A87B86" w:rsidP="00A87B86">
      <w:pPr>
        <w:rPr>
          <w:rFonts w:ascii="Arial" w:hAnsi="Arial" w:cs="Arial"/>
          <w:b/>
          <w:sz w:val="24"/>
        </w:rPr>
      </w:pPr>
      <w:r>
        <w:rPr>
          <w:rFonts w:ascii="Arial" w:hAnsi="Arial" w:cs="Arial"/>
          <w:b/>
          <w:color w:val="0000FF"/>
          <w:sz w:val="24"/>
        </w:rPr>
        <w:t>S3-201621</w:t>
      </w:r>
      <w:r>
        <w:rPr>
          <w:rFonts w:ascii="Arial" w:hAnsi="Arial" w:cs="Arial"/>
          <w:b/>
          <w:color w:val="0000FF"/>
          <w:sz w:val="24"/>
        </w:rPr>
        <w:tab/>
      </w:r>
      <w:r>
        <w:rPr>
          <w:rFonts w:ascii="Arial" w:hAnsi="Arial" w:cs="Arial"/>
          <w:b/>
          <w:sz w:val="24"/>
        </w:rPr>
        <w:t xml:space="preserve">New Key Issue for TR 33.847 – privacy preservation for path change </w:t>
      </w:r>
    </w:p>
    <w:p w14:paraId="2F56D27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v0.0.1</w:t>
      </w:r>
      <w:r>
        <w:rPr>
          <w:i/>
        </w:rPr>
        <w:br/>
      </w:r>
      <w:r>
        <w:rPr>
          <w:i/>
        </w:rPr>
        <w:tab/>
      </w:r>
      <w:r>
        <w:rPr>
          <w:i/>
        </w:rPr>
        <w:tab/>
      </w:r>
      <w:r>
        <w:rPr>
          <w:i/>
        </w:rPr>
        <w:tab/>
      </w:r>
      <w:r>
        <w:rPr>
          <w:i/>
        </w:rPr>
        <w:tab/>
      </w:r>
      <w:r>
        <w:rPr>
          <w:i/>
        </w:rPr>
        <w:tab/>
        <w:t>Source: InterDigital, Inc.</w:t>
      </w:r>
    </w:p>
    <w:p w14:paraId="30D5A375" w14:textId="77777777" w:rsidR="00A87B86" w:rsidRDefault="00A87B86" w:rsidP="00A87B86">
      <w:pPr>
        <w:rPr>
          <w:rFonts w:ascii="Arial" w:hAnsi="Arial" w:cs="Arial"/>
          <w:b/>
        </w:rPr>
      </w:pPr>
      <w:r>
        <w:rPr>
          <w:rFonts w:ascii="Arial" w:hAnsi="Arial" w:cs="Arial"/>
          <w:b/>
        </w:rPr>
        <w:t xml:space="preserve">Abstract: </w:t>
      </w:r>
    </w:p>
    <w:p w14:paraId="0EEC9321" w14:textId="77777777" w:rsidR="00A87B86" w:rsidRDefault="00A87B86" w:rsidP="00A87B86">
      <w:r>
        <w:t>This contribution proposes a new KI for TR 33.847.</w:t>
      </w:r>
    </w:p>
    <w:p w14:paraId="24D5016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A2960C" w14:textId="77777777" w:rsidR="00A87B86" w:rsidRDefault="00A87B86" w:rsidP="00A87B86">
      <w:pPr>
        <w:rPr>
          <w:rFonts w:ascii="Arial" w:hAnsi="Arial" w:cs="Arial"/>
          <w:b/>
          <w:sz w:val="24"/>
        </w:rPr>
      </w:pPr>
      <w:r>
        <w:rPr>
          <w:rFonts w:ascii="Arial" w:hAnsi="Arial" w:cs="Arial"/>
          <w:b/>
          <w:color w:val="0000FF"/>
          <w:sz w:val="24"/>
        </w:rPr>
        <w:t>S3-201622</w:t>
      </w:r>
      <w:r>
        <w:rPr>
          <w:rFonts w:ascii="Arial" w:hAnsi="Arial" w:cs="Arial"/>
          <w:b/>
          <w:color w:val="0000FF"/>
          <w:sz w:val="24"/>
        </w:rPr>
        <w:tab/>
      </w:r>
      <w:r>
        <w:rPr>
          <w:rFonts w:ascii="Arial" w:hAnsi="Arial" w:cs="Arial"/>
          <w:b/>
          <w:sz w:val="24"/>
        </w:rPr>
        <w:t>New Key Issue for TR 33.847 – Authorisation of UE to Network Relay</w:t>
      </w:r>
    </w:p>
    <w:p w14:paraId="6A62F97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v0.0.1</w:t>
      </w:r>
      <w:r>
        <w:rPr>
          <w:i/>
        </w:rPr>
        <w:br/>
      </w:r>
      <w:r>
        <w:rPr>
          <w:i/>
        </w:rPr>
        <w:tab/>
      </w:r>
      <w:r>
        <w:rPr>
          <w:i/>
        </w:rPr>
        <w:tab/>
      </w:r>
      <w:r>
        <w:rPr>
          <w:i/>
        </w:rPr>
        <w:tab/>
      </w:r>
      <w:r>
        <w:rPr>
          <w:i/>
        </w:rPr>
        <w:tab/>
      </w:r>
      <w:r>
        <w:rPr>
          <w:i/>
        </w:rPr>
        <w:tab/>
        <w:t>Source: InterDigital, Inc.</w:t>
      </w:r>
    </w:p>
    <w:p w14:paraId="720A13EA" w14:textId="77777777" w:rsidR="00A87B86" w:rsidRDefault="00A87B86" w:rsidP="00A87B86">
      <w:pPr>
        <w:rPr>
          <w:rFonts w:ascii="Arial" w:hAnsi="Arial" w:cs="Arial"/>
          <w:b/>
        </w:rPr>
      </w:pPr>
      <w:r>
        <w:rPr>
          <w:rFonts w:ascii="Arial" w:hAnsi="Arial" w:cs="Arial"/>
          <w:b/>
        </w:rPr>
        <w:t xml:space="preserve">Abstract: </w:t>
      </w:r>
    </w:p>
    <w:p w14:paraId="07AADA3E" w14:textId="77777777" w:rsidR="00A87B86" w:rsidRDefault="00A87B86" w:rsidP="00A87B86">
      <w:r>
        <w:t>This contribution proposes a new KI for TR 33.847.</w:t>
      </w:r>
    </w:p>
    <w:p w14:paraId="4083351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98B8E2" w14:textId="77777777" w:rsidR="00A87B86" w:rsidRDefault="00A87B86" w:rsidP="00A87B86">
      <w:pPr>
        <w:rPr>
          <w:rFonts w:ascii="Arial" w:hAnsi="Arial" w:cs="Arial"/>
          <w:b/>
          <w:sz w:val="24"/>
        </w:rPr>
      </w:pPr>
      <w:r>
        <w:rPr>
          <w:rFonts w:ascii="Arial" w:hAnsi="Arial" w:cs="Arial"/>
          <w:b/>
          <w:color w:val="0000FF"/>
          <w:sz w:val="24"/>
        </w:rPr>
        <w:t>S3-201623</w:t>
      </w:r>
      <w:r>
        <w:rPr>
          <w:rFonts w:ascii="Arial" w:hAnsi="Arial" w:cs="Arial"/>
          <w:b/>
          <w:color w:val="0000FF"/>
          <w:sz w:val="24"/>
        </w:rPr>
        <w:tab/>
      </w:r>
      <w:r>
        <w:rPr>
          <w:rFonts w:ascii="Arial" w:hAnsi="Arial" w:cs="Arial"/>
          <w:b/>
          <w:sz w:val="24"/>
        </w:rPr>
        <w:t>New Key Issue for TR 33.847 – Authorisation of UE to UE Relay</w:t>
      </w:r>
    </w:p>
    <w:p w14:paraId="71F95D7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v0.0.1</w:t>
      </w:r>
      <w:r>
        <w:rPr>
          <w:i/>
        </w:rPr>
        <w:br/>
      </w:r>
      <w:r>
        <w:rPr>
          <w:i/>
        </w:rPr>
        <w:tab/>
      </w:r>
      <w:r>
        <w:rPr>
          <w:i/>
        </w:rPr>
        <w:tab/>
      </w:r>
      <w:r>
        <w:rPr>
          <w:i/>
        </w:rPr>
        <w:tab/>
      </w:r>
      <w:r>
        <w:rPr>
          <w:i/>
        </w:rPr>
        <w:tab/>
      </w:r>
      <w:r>
        <w:rPr>
          <w:i/>
        </w:rPr>
        <w:tab/>
        <w:t>Source: InterDigital, Inc.</w:t>
      </w:r>
    </w:p>
    <w:p w14:paraId="06827964" w14:textId="77777777" w:rsidR="00A87B86" w:rsidRDefault="00A87B86" w:rsidP="00A87B86">
      <w:pPr>
        <w:rPr>
          <w:rFonts w:ascii="Arial" w:hAnsi="Arial" w:cs="Arial"/>
          <w:b/>
        </w:rPr>
      </w:pPr>
      <w:r>
        <w:rPr>
          <w:rFonts w:ascii="Arial" w:hAnsi="Arial" w:cs="Arial"/>
          <w:b/>
        </w:rPr>
        <w:t xml:space="preserve">Abstract: </w:t>
      </w:r>
    </w:p>
    <w:p w14:paraId="5677B3CA" w14:textId="77777777" w:rsidR="00A87B86" w:rsidRDefault="00A87B86" w:rsidP="00A87B86">
      <w:r>
        <w:t>This contribution proposes a new KI for TR 33.847.</w:t>
      </w:r>
    </w:p>
    <w:p w14:paraId="49392AA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125C2C0" w14:textId="77777777" w:rsidR="00A87B86" w:rsidRDefault="00A87B86" w:rsidP="00A87B86">
      <w:pPr>
        <w:rPr>
          <w:rFonts w:ascii="Arial" w:hAnsi="Arial" w:cs="Arial"/>
          <w:b/>
          <w:sz w:val="24"/>
        </w:rPr>
      </w:pPr>
      <w:r>
        <w:rPr>
          <w:rFonts w:ascii="Arial" w:hAnsi="Arial" w:cs="Arial"/>
          <w:b/>
          <w:color w:val="0000FF"/>
          <w:sz w:val="24"/>
        </w:rPr>
        <w:lastRenderedPageBreak/>
        <w:t>S3-201658</w:t>
      </w:r>
      <w:r>
        <w:rPr>
          <w:rFonts w:ascii="Arial" w:hAnsi="Arial" w:cs="Arial"/>
          <w:b/>
          <w:color w:val="0000FF"/>
          <w:sz w:val="24"/>
        </w:rPr>
        <w:tab/>
      </w:r>
      <w:r>
        <w:rPr>
          <w:rFonts w:ascii="Arial" w:hAnsi="Arial" w:cs="Arial"/>
          <w:b/>
          <w:sz w:val="24"/>
        </w:rPr>
        <w:t>Draft LS to SA2 on Security requirements for Side link PC5</w:t>
      </w:r>
    </w:p>
    <w:p w14:paraId="10AD0C2E"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59B8FEA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0F1501" w14:textId="77777777" w:rsidR="00A87B86" w:rsidRDefault="00A87B86" w:rsidP="00A87B86">
      <w:pPr>
        <w:rPr>
          <w:rFonts w:ascii="Arial" w:hAnsi="Arial" w:cs="Arial"/>
          <w:b/>
          <w:sz w:val="24"/>
        </w:rPr>
      </w:pPr>
      <w:r>
        <w:rPr>
          <w:rFonts w:ascii="Arial" w:hAnsi="Arial" w:cs="Arial"/>
          <w:b/>
          <w:color w:val="0000FF"/>
          <w:sz w:val="24"/>
        </w:rPr>
        <w:t>S3-201661</w:t>
      </w:r>
      <w:r>
        <w:rPr>
          <w:rFonts w:ascii="Arial" w:hAnsi="Arial" w:cs="Arial"/>
          <w:b/>
          <w:color w:val="0000FF"/>
          <w:sz w:val="24"/>
        </w:rPr>
        <w:tab/>
      </w:r>
      <w:r>
        <w:rPr>
          <w:rFonts w:ascii="Arial" w:hAnsi="Arial" w:cs="Arial"/>
          <w:b/>
          <w:sz w:val="24"/>
        </w:rPr>
        <w:t>ProSe TR 33.847 - new KI on E2E security for ProSe UE2UE relay</w:t>
      </w:r>
    </w:p>
    <w:p w14:paraId="42A59F4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LG Electronics Inc.</w:t>
      </w:r>
    </w:p>
    <w:p w14:paraId="66DB5CEC" w14:textId="77777777" w:rsidR="00A87B86" w:rsidRDefault="00A87B86" w:rsidP="00A87B86">
      <w:pPr>
        <w:rPr>
          <w:rFonts w:ascii="Arial" w:hAnsi="Arial" w:cs="Arial"/>
          <w:b/>
        </w:rPr>
      </w:pPr>
      <w:r>
        <w:rPr>
          <w:rFonts w:ascii="Arial" w:hAnsi="Arial" w:cs="Arial"/>
          <w:b/>
        </w:rPr>
        <w:t xml:space="preserve">Abstract: </w:t>
      </w:r>
    </w:p>
    <w:p w14:paraId="0888C18C" w14:textId="77777777" w:rsidR="00A87B86" w:rsidRDefault="00A87B86" w:rsidP="00A87B86">
      <w:r>
        <w:t>A new key issue for E2E security over UE2UE relay for 5G ProSe study is proposed</w:t>
      </w:r>
    </w:p>
    <w:p w14:paraId="0175DC5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92F68F" w14:textId="77777777" w:rsidR="00A87B86" w:rsidRDefault="00A87B86" w:rsidP="00A87B86">
      <w:pPr>
        <w:rPr>
          <w:rFonts w:ascii="Arial" w:hAnsi="Arial" w:cs="Arial"/>
          <w:b/>
          <w:sz w:val="24"/>
        </w:rPr>
      </w:pPr>
      <w:r>
        <w:rPr>
          <w:rFonts w:ascii="Arial" w:hAnsi="Arial" w:cs="Arial"/>
          <w:b/>
          <w:color w:val="0000FF"/>
          <w:sz w:val="24"/>
        </w:rPr>
        <w:t>S3-201662</w:t>
      </w:r>
      <w:r>
        <w:rPr>
          <w:rFonts w:ascii="Arial" w:hAnsi="Arial" w:cs="Arial"/>
          <w:b/>
          <w:color w:val="0000FF"/>
          <w:sz w:val="24"/>
        </w:rPr>
        <w:tab/>
      </w:r>
      <w:r>
        <w:rPr>
          <w:rFonts w:ascii="Arial" w:hAnsi="Arial" w:cs="Arial"/>
          <w:b/>
          <w:sz w:val="24"/>
        </w:rPr>
        <w:t>ProSe TR 33.847 - new KI on restricted discovery</w:t>
      </w:r>
    </w:p>
    <w:p w14:paraId="1E09969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LG Electronics Inc.</w:t>
      </w:r>
    </w:p>
    <w:p w14:paraId="70E28DCE" w14:textId="77777777" w:rsidR="00A87B86" w:rsidRDefault="00A87B86" w:rsidP="00A87B86">
      <w:pPr>
        <w:rPr>
          <w:rFonts w:ascii="Arial" w:hAnsi="Arial" w:cs="Arial"/>
          <w:b/>
        </w:rPr>
      </w:pPr>
      <w:r>
        <w:rPr>
          <w:rFonts w:ascii="Arial" w:hAnsi="Arial" w:cs="Arial"/>
          <w:b/>
        </w:rPr>
        <w:t xml:space="preserve">Abstract: </w:t>
      </w:r>
    </w:p>
    <w:p w14:paraId="3E671ED2" w14:textId="77777777" w:rsidR="00A87B86" w:rsidRDefault="00A87B86" w:rsidP="00A87B86">
      <w:r>
        <w:t>A new key issue for enhanced restricted direct discovery for 5G ProSe study is proposed.</w:t>
      </w:r>
    </w:p>
    <w:p w14:paraId="15162DA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E1ADC5" w14:textId="77777777" w:rsidR="00A87B86" w:rsidRDefault="00A87B86" w:rsidP="00A87B86">
      <w:pPr>
        <w:rPr>
          <w:rFonts w:ascii="Arial" w:hAnsi="Arial" w:cs="Arial"/>
          <w:b/>
          <w:sz w:val="24"/>
        </w:rPr>
      </w:pPr>
      <w:r>
        <w:rPr>
          <w:rFonts w:ascii="Arial" w:hAnsi="Arial" w:cs="Arial"/>
          <w:b/>
          <w:color w:val="0000FF"/>
          <w:sz w:val="24"/>
        </w:rPr>
        <w:t>S3-201756</w:t>
      </w:r>
      <w:r>
        <w:rPr>
          <w:rFonts w:ascii="Arial" w:hAnsi="Arial" w:cs="Arial"/>
          <w:b/>
          <w:color w:val="0000FF"/>
          <w:sz w:val="24"/>
        </w:rPr>
        <w:tab/>
      </w:r>
      <w:r>
        <w:rPr>
          <w:rFonts w:ascii="Arial" w:hAnsi="Arial" w:cs="Arial"/>
          <w:b/>
          <w:sz w:val="24"/>
        </w:rPr>
        <w:t>Architecture Introduction in 5G Prose</w:t>
      </w:r>
    </w:p>
    <w:p w14:paraId="02D4131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Huawei, Hisilicon</w:t>
      </w:r>
    </w:p>
    <w:p w14:paraId="1CED3FD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B7A0FB" w14:textId="77777777" w:rsidR="00A87B86" w:rsidRDefault="00A87B86" w:rsidP="00A87B86">
      <w:pPr>
        <w:rPr>
          <w:rFonts w:ascii="Arial" w:hAnsi="Arial" w:cs="Arial"/>
          <w:b/>
          <w:sz w:val="24"/>
        </w:rPr>
      </w:pPr>
      <w:r>
        <w:rPr>
          <w:rFonts w:ascii="Arial" w:hAnsi="Arial" w:cs="Arial"/>
          <w:b/>
          <w:color w:val="0000FF"/>
          <w:sz w:val="24"/>
        </w:rPr>
        <w:t>S3-201757</w:t>
      </w:r>
      <w:r>
        <w:rPr>
          <w:rFonts w:ascii="Arial" w:hAnsi="Arial" w:cs="Arial"/>
          <w:b/>
          <w:color w:val="0000FF"/>
          <w:sz w:val="24"/>
        </w:rPr>
        <w:tab/>
      </w:r>
      <w:r>
        <w:rPr>
          <w:rFonts w:ascii="Arial" w:hAnsi="Arial" w:cs="Arial"/>
          <w:b/>
          <w:sz w:val="24"/>
        </w:rPr>
        <w:t>New key issue on key distribution in prose discovery scenario</w:t>
      </w:r>
    </w:p>
    <w:p w14:paraId="23A7A7A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Huawei, Hisilicon</w:t>
      </w:r>
    </w:p>
    <w:p w14:paraId="71D7B62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73624F" w14:textId="77777777" w:rsidR="00A87B86" w:rsidRDefault="00A87B86" w:rsidP="00A87B86">
      <w:pPr>
        <w:rPr>
          <w:rFonts w:ascii="Arial" w:hAnsi="Arial" w:cs="Arial"/>
          <w:b/>
          <w:sz w:val="24"/>
        </w:rPr>
      </w:pPr>
      <w:r>
        <w:rPr>
          <w:rFonts w:ascii="Arial" w:hAnsi="Arial" w:cs="Arial"/>
          <w:b/>
          <w:color w:val="0000FF"/>
          <w:sz w:val="24"/>
        </w:rPr>
        <w:t>S3-201758</w:t>
      </w:r>
      <w:r>
        <w:rPr>
          <w:rFonts w:ascii="Arial" w:hAnsi="Arial" w:cs="Arial"/>
          <w:b/>
          <w:color w:val="0000FF"/>
          <w:sz w:val="24"/>
        </w:rPr>
        <w:tab/>
      </w:r>
      <w:r>
        <w:rPr>
          <w:rFonts w:ascii="Arial" w:hAnsi="Arial" w:cs="Arial"/>
          <w:b/>
          <w:sz w:val="24"/>
        </w:rPr>
        <w:t>New key issue on discovery message protection</w:t>
      </w:r>
    </w:p>
    <w:p w14:paraId="148F6BC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Huawei, Hisilicon</w:t>
      </w:r>
    </w:p>
    <w:p w14:paraId="5D27A87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S3-202129</w:t>
      </w:r>
      <w:r>
        <w:rPr>
          <w:color w:val="993300"/>
          <w:u w:val="single"/>
        </w:rPr>
        <w:t>.</w:t>
      </w:r>
    </w:p>
    <w:p w14:paraId="55767C8D" w14:textId="77777777" w:rsidR="00A87B86" w:rsidRDefault="00A87B86" w:rsidP="00A87B86">
      <w:pPr>
        <w:rPr>
          <w:rFonts w:ascii="Arial" w:hAnsi="Arial" w:cs="Arial"/>
          <w:b/>
          <w:sz w:val="24"/>
        </w:rPr>
      </w:pPr>
      <w:r>
        <w:rPr>
          <w:rFonts w:ascii="Arial" w:hAnsi="Arial" w:cs="Arial"/>
          <w:b/>
          <w:color w:val="0000FF"/>
          <w:sz w:val="24"/>
        </w:rPr>
        <w:t>S3-201759</w:t>
      </w:r>
      <w:r>
        <w:rPr>
          <w:rFonts w:ascii="Arial" w:hAnsi="Arial" w:cs="Arial"/>
          <w:b/>
          <w:color w:val="0000FF"/>
          <w:sz w:val="24"/>
        </w:rPr>
        <w:tab/>
      </w:r>
      <w:r>
        <w:rPr>
          <w:rFonts w:ascii="Arial" w:hAnsi="Arial" w:cs="Arial"/>
          <w:b/>
          <w:sz w:val="24"/>
        </w:rPr>
        <w:t>New key issue on security of UE-to-Network Relay</w:t>
      </w:r>
    </w:p>
    <w:p w14:paraId="3D95043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Huawei, Hisilicon</w:t>
      </w:r>
    </w:p>
    <w:p w14:paraId="18CF876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S3-202130</w:t>
      </w:r>
      <w:r>
        <w:rPr>
          <w:color w:val="993300"/>
          <w:u w:val="single"/>
        </w:rPr>
        <w:t>.</w:t>
      </w:r>
    </w:p>
    <w:p w14:paraId="6C8A3097" w14:textId="77777777" w:rsidR="00A87B86" w:rsidRDefault="00A87B86" w:rsidP="00A87B86">
      <w:pPr>
        <w:rPr>
          <w:rFonts w:ascii="Arial" w:hAnsi="Arial" w:cs="Arial"/>
          <w:b/>
          <w:sz w:val="24"/>
        </w:rPr>
      </w:pPr>
      <w:r>
        <w:rPr>
          <w:rFonts w:ascii="Arial" w:hAnsi="Arial" w:cs="Arial"/>
          <w:b/>
          <w:color w:val="0000FF"/>
          <w:sz w:val="24"/>
        </w:rPr>
        <w:t>S3-201760</w:t>
      </w:r>
      <w:r>
        <w:rPr>
          <w:rFonts w:ascii="Arial" w:hAnsi="Arial" w:cs="Arial"/>
          <w:b/>
          <w:color w:val="0000FF"/>
          <w:sz w:val="24"/>
        </w:rPr>
        <w:tab/>
      </w:r>
      <w:r>
        <w:rPr>
          <w:rFonts w:ascii="Arial" w:hAnsi="Arial" w:cs="Arial"/>
          <w:b/>
          <w:sz w:val="24"/>
        </w:rPr>
        <w:t>New key issue on security of one-to-one communication</w:t>
      </w:r>
    </w:p>
    <w:p w14:paraId="0C76F736"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Huawei, Hisilicon</w:t>
      </w:r>
    </w:p>
    <w:p w14:paraId="4AF68AE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3B101C" w14:textId="77777777" w:rsidR="00A87B86" w:rsidRDefault="00A87B86" w:rsidP="00A87B86">
      <w:pPr>
        <w:rPr>
          <w:rFonts w:ascii="Arial" w:hAnsi="Arial" w:cs="Arial"/>
          <w:b/>
          <w:sz w:val="24"/>
        </w:rPr>
      </w:pPr>
      <w:r>
        <w:rPr>
          <w:rFonts w:ascii="Arial" w:hAnsi="Arial" w:cs="Arial"/>
          <w:b/>
          <w:color w:val="0000FF"/>
          <w:sz w:val="24"/>
        </w:rPr>
        <w:t>S3-201804</w:t>
      </w:r>
      <w:r>
        <w:rPr>
          <w:rFonts w:ascii="Arial" w:hAnsi="Arial" w:cs="Arial"/>
          <w:b/>
          <w:color w:val="0000FF"/>
          <w:sz w:val="24"/>
        </w:rPr>
        <w:tab/>
      </w:r>
      <w:r>
        <w:rPr>
          <w:rFonts w:ascii="Arial" w:hAnsi="Arial" w:cs="Arial"/>
          <w:b/>
          <w:sz w:val="24"/>
        </w:rPr>
        <w:t>Draft skeleton of TR 33.847</w:t>
      </w:r>
    </w:p>
    <w:p w14:paraId="47E606B8"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CATT</w:t>
      </w:r>
    </w:p>
    <w:p w14:paraId="5E9CA71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C427C7" w14:textId="77777777" w:rsidR="00A87B86" w:rsidRDefault="00A87B86" w:rsidP="00A87B86">
      <w:pPr>
        <w:rPr>
          <w:rFonts w:ascii="Arial" w:hAnsi="Arial" w:cs="Arial"/>
          <w:b/>
          <w:sz w:val="24"/>
        </w:rPr>
      </w:pPr>
      <w:r>
        <w:rPr>
          <w:rFonts w:ascii="Arial" w:hAnsi="Arial" w:cs="Arial"/>
          <w:b/>
          <w:color w:val="0000FF"/>
          <w:sz w:val="24"/>
        </w:rPr>
        <w:t>S3-201806</w:t>
      </w:r>
      <w:r>
        <w:rPr>
          <w:rFonts w:ascii="Arial" w:hAnsi="Arial" w:cs="Arial"/>
          <w:b/>
          <w:color w:val="0000FF"/>
          <w:sz w:val="24"/>
        </w:rPr>
        <w:tab/>
      </w:r>
      <w:r>
        <w:rPr>
          <w:rFonts w:ascii="Arial" w:hAnsi="Arial" w:cs="Arial"/>
          <w:b/>
          <w:sz w:val="24"/>
        </w:rPr>
        <w:t>pCR to TR33.847-Scope</w:t>
      </w:r>
    </w:p>
    <w:p w14:paraId="1236DD2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CATT</w:t>
      </w:r>
    </w:p>
    <w:p w14:paraId="5DCDFAA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S3-202144</w:t>
      </w:r>
      <w:r>
        <w:rPr>
          <w:color w:val="993300"/>
          <w:u w:val="single"/>
        </w:rPr>
        <w:t>.</w:t>
      </w:r>
    </w:p>
    <w:p w14:paraId="4216A7D3" w14:textId="77777777" w:rsidR="00A87B86" w:rsidRDefault="00A87B86" w:rsidP="00A87B86">
      <w:pPr>
        <w:rPr>
          <w:rFonts w:ascii="Arial" w:hAnsi="Arial" w:cs="Arial"/>
          <w:b/>
          <w:sz w:val="24"/>
        </w:rPr>
      </w:pPr>
      <w:r>
        <w:rPr>
          <w:rFonts w:ascii="Arial" w:hAnsi="Arial" w:cs="Arial"/>
          <w:b/>
          <w:color w:val="0000FF"/>
          <w:sz w:val="24"/>
        </w:rPr>
        <w:t>S3-201807</w:t>
      </w:r>
      <w:r>
        <w:rPr>
          <w:rFonts w:ascii="Arial" w:hAnsi="Arial" w:cs="Arial"/>
          <w:b/>
          <w:color w:val="0000FF"/>
          <w:sz w:val="24"/>
        </w:rPr>
        <w:tab/>
      </w:r>
      <w:r>
        <w:rPr>
          <w:rFonts w:ascii="Arial" w:hAnsi="Arial" w:cs="Arial"/>
          <w:b/>
          <w:sz w:val="24"/>
        </w:rPr>
        <w:t>pCR to TR33.847-Key issue on ProSe UE-to-UE relay discovery</w:t>
      </w:r>
    </w:p>
    <w:p w14:paraId="7A310F7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CATT</w:t>
      </w:r>
    </w:p>
    <w:p w14:paraId="472BECF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B2F0011" w14:textId="77777777" w:rsidR="00A87B86" w:rsidRDefault="00A87B86" w:rsidP="00A87B86">
      <w:pPr>
        <w:rPr>
          <w:rFonts w:ascii="Arial" w:hAnsi="Arial" w:cs="Arial"/>
          <w:b/>
          <w:sz w:val="24"/>
        </w:rPr>
      </w:pPr>
      <w:r>
        <w:rPr>
          <w:rFonts w:ascii="Arial" w:hAnsi="Arial" w:cs="Arial"/>
          <w:b/>
          <w:color w:val="0000FF"/>
          <w:sz w:val="24"/>
        </w:rPr>
        <w:t>S3-201808</w:t>
      </w:r>
      <w:r>
        <w:rPr>
          <w:rFonts w:ascii="Arial" w:hAnsi="Arial" w:cs="Arial"/>
          <w:b/>
          <w:color w:val="0000FF"/>
          <w:sz w:val="24"/>
        </w:rPr>
        <w:tab/>
      </w:r>
      <w:r>
        <w:rPr>
          <w:rFonts w:ascii="Arial" w:hAnsi="Arial" w:cs="Arial"/>
          <w:b/>
          <w:sz w:val="24"/>
        </w:rPr>
        <w:t>pCR to TR33.847-Key issue on ProSe relays</w:t>
      </w:r>
    </w:p>
    <w:p w14:paraId="552296CB"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CATT</w:t>
      </w:r>
    </w:p>
    <w:p w14:paraId="2AFFC51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138A094" w14:textId="77777777" w:rsidR="00A87B86" w:rsidRDefault="00A87B86" w:rsidP="00A87B86">
      <w:pPr>
        <w:rPr>
          <w:rFonts w:ascii="Arial" w:hAnsi="Arial" w:cs="Arial"/>
          <w:b/>
          <w:sz w:val="24"/>
        </w:rPr>
      </w:pPr>
      <w:r>
        <w:rPr>
          <w:rFonts w:ascii="Arial" w:hAnsi="Arial" w:cs="Arial"/>
          <w:b/>
          <w:color w:val="0000FF"/>
          <w:sz w:val="24"/>
        </w:rPr>
        <w:t>S3-201826</w:t>
      </w:r>
      <w:r>
        <w:rPr>
          <w:rFonts w:ascii="Arial" w:hAnsi="Arial" w:cs="Arial"/>
          <w:b/>
          <w:color w:val="0000FF"/>
          <w:sz w:val="24"/>
        </w:rPr>
        <w:tab/>
      </w:r>
      <w:r>
        <w:rPr>
          <w:rFonts w:ascii="Arial" w:hAnsi="Arial" w:cs="Arial"/>
          <w:b/>
          <w:sz w:val="24"/>
        </w:rPr>
        <w:t>Definitions and abbreviations</w:t>
      </w:r>
    </w:p>
    <w:p w14:paraId="6475217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Huawei, HiSilicon</w:t>
      </w:r>
    </w:p>
    <w:p w14:paraId="7C91819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252989" w14:textId="77777777" w:rsidR="00A87B86" w:rsidRDefault="00A87B86" w:rsidP="00A87B86">
      <w:pPr>
        <w:rPr>
          <w:rFonts w:ascii="Arial" w:hAnsi="Arial" w:cs="Arial"/>
          <w:b/>
          <w:sz w:val="24"/>
        </w:rPr>
      </w:pPr>
      <w:r>
        <w:rPr>
          <w:rFonts w:ascii="Arial" w:hAnsi="Arial" w:cs="Arial"/>
          <w:b/>
          <w:color w:val="0000FF"/>
          <w:sz w:val="24"/>
        </w:rPr>
        <w:t>S3-201827</w:t>
      </w:r>
      <w:r>
        <w:rPr>
          <w:rFonts w:ascii="Arial" w:hAnsi="Arial" w:cs="Arial"/>
          <w:b/>
          <w:color w:val="0000FF"/>
          <w:sz w:val="24"/>
        </w:rPr>
        <w:tab/>
      </w:r>
      <w:r>
        <w:rPr>
          <w:rFonts w:ascii="Arial" w:hAnsi="Arial" w:cs="Arial"/>
          <w:b/>
          <w:sz w:val="24"/>
        </w:rPr>
        <w:t>Scope of Prose Security</w:t>
      </w:r>
    </w:p>
    <w:p w14:paraId="2DB76914"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Huawei, HiSilicon</w:t>
      </w:r>
    </w:p>
    <w:p w14:paraId="7046E4E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AC94EEF" w14:textId="77777777" w:rsidR="00A87B86" w:rsidRDefault="00A87B86" w:rsidP="00A87B86">
      <w:pPr>
        <w:rPr>
          <w:rFonts w:ascii="Arial" w:hAnsi="Arial" w:cs="Arial"/>
          <w:b/>
          <w:sz w:val="24"/>
        </w:rPr>
      </w:pPr>
      <w:r>
        <w:rPr>
          <w:rFonts w:ascii="Arial" w:hAnsi="Arial" w:cs="Arial"/>
          <w:b/>
          <w:color w:val="0000FF"/>
          <w:sz w:val="24"/>
        </w:rPr>
        <w:t>S3-201836</w:t>
      </w:r>
      <w:r>
        <w:rPr>
          <w:rFonts w:ascii="Arial" w:hAnsi="Arial" w:cs="Arial"/>
          <w:b/>
          <w:color w:val="0000FF"/>
          <w:sz w:val="24"/>
        </w:rPr>
        <w:tab/>
      </w:r>
      <w:r>
        <w:rPr>
          <w:rFonts w:ascii="Arial" w:hAnsi="Arial" w:cs="Arial"/>
          <w:b/>
          <w:sz w:val="24"/>
        </w:rPr>
        <w:t>5G ProSe: New Key issue on authorization in the UE-to-UE relay scenario</w:t>
      </w:r>
    </w:p>
    <w:p w14:paraId="47E603F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Huawei, Hisilicon</w:t>
      </w:r>
    </w:p>
    <w:p w14:paraId="5E32C5D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S3-202146</w:t>
      </w:r>
      <w:r>
        <w:rPr>
          <w:color w:val="993300"/>
          <w:u w:val="single"/>
        </w:rPr>
        <w:t>.</w:t>
      </w:r>
    </w:p>
    <w:p w14:paraId="5CDBA769" w14:textId="77777777" w:rsidR="00A87B86" w:rsidRDefault="00A87B86" w:rsidP="00A87B86">
      <w:pPr>
        <w:rPr>
          <w:rFonts w:ascii="Arial" w:hAnsi="Arial" w:cs="Arial"/>
          <w:b/>
          <w:sz w:val="24"/>
        </w:rPr>
      </w:pPr>
      <w:r>
        <w:rPr>
          <w:rFonts w:ascii="Arial" w:hAnsi="Arial" w:cs="Arial"/>
          <w:b/>
          <w:color w:val="0000FF"/>
          <w:sz w:val="24"/>
        </w:rPr>
        <w:t>S3-201837</w:t>
      </w:r>
      <w:r>
        <w:rPr>
          <w:rFonts w:ascii="Arial" w:hAnsi="Arial" w:cs="Arial"/>
          <w:b/>
          <w:color w:val="0000FF"/>
          <w:sz w:val="24"/>
        </w:rPr>
        <w:tab/>
      </w:r>
      <w:r>
        <w:rPr>
          <w:rFonts w:ascii="Arial" w:hAnsi="Arial" w:cs="Arial"/>
          <w:b/>
          <w:sz w:val="24"/>
        </w:rPr>
        <w:t>5G ProSe: New Key issue on authorization in the UE-to-Network relay scenario</w:t>
      </w:r>
    </w:p>
    <w:p w14:paraId="71B241BB"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Huawei, Hisilicon</w:t>
      </w:r>
    </w:p>
    <w:p w14:paraId="5E9093E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S3-202147</w:t>
      </w:r>
      <w:r>
        <w:rPr>
          <w:color w:val="993300"/>
          <w:u w:val="single"/>
        </w:rPr>
        <w:t>.</w:t>
      </w:r>
    </w:p>
    <w:p w14:paraId="6B87C1A3" w14:textId="77777777" w:rsidR="00A87B86" w:rsidRDefault="00A87B86" w:rsidP="00A87B86">
      <w:pPr>
        <w:rPr>
          <w:rFonts w:ascii="Arial" w:hAnsi="Arial" w:cs="Arial"/>
          <w:b/>
          <w:sz w:val="24"/>
        </w:rPr>
      </w:pPr>
      <w:r>
        <w:rPr>
          <w:rFonts w:ascii="Arial" w:hAnsi="Arial" w:cs="Arial"/>
          <w:b/>
          <w:color w:val="0000FF"/>
          <w:sz w:val="24"/>
        </w:rPr>
        <w:t>S3-201908</w:t>
      </w:r>
      <w:r>
        <w:rPr>
          <w:rFonts w:ascii="Arial" w:hAnsi="Arial" w:cs="Arial"/>
          <w:b/>
          <w:color w:val="0000FF"/>
          <w:sz w:val="24"/>
        </w:rPr>
        <w:tab/>
      </w:r>
      <w:r>
        <w:rPr>
          <w:rFonts w:ascii="Arial" w:hAnsi="Arial" w:cs="Arial"/>
          <w:b/>
          <w:sz w:val="24"/>
        </w:rPr>
        <w:t>ProSe- New key issue on privacy protection in authentication procedure via UE-to-network relay</w:t>
      </w:r>
    </w:p>
    <w:p w14:paraId="521C828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Apple</w:t>
      </w:r>
    </w:p>
    <w:p w14:paraId="2AC92A4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678B1D" w14:textId="77777777" w:rsidR="00A87B86" w:rsidRDefault="00A87B86" w:rsidP="00A87B86">
      <w:pPr>
        <w:rPr>
          <w:rFonts w:ascii="Arial" w:hAnsi="Arial" w:cs="Arial"/>
          <w:b/>
          <w:sz w:val="24"/>
        </w:rPr>
      </w:pPr>
      <w:r>
        <w:rPr>
          <w:rFonts w:ascii="Arial" w:hAnsi="Arial" w:cs="Arial"/>
          <w:b/>
          <w:color w:val="0000FF"/>
          <w:sz w:val="24"/>
        </w:rPr>
        <w:t>S3-201909</w:t>
      </w:r>
      <w:r>
        <w:rPr>
          <w:rFonts w:ascii="Arial" w:hAnsi="Arial" w:cs="Arial"/>
          <w:b/>
          <w:color w:val="0000FF"/>
          <w:sz w:val="24"/>
        </w:rPr>
        <w:tab/>
      </w:r>
      <w:r>
        <w:rPr>
          <w:rFonts w:ascii="Arial" w:hAnsi="Arial" w:cs="Arial"/>
          <w:b/>
          <w:sz w:val="24"/>
        </w:rPr>
        <w:t>ProSe- New key issue on PC5 security against UE-to-UE relay</w:t>
      </w:r>
    </w:p>
    <w:p w14:paraId="5950762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Apple</w:t>
      </w:r>
    </w:p>
    <w:p w14:paraId="7ED2A7B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27902A0" w14:textId="77777777" w:rsidR="00A87B86" w:rsidRDefault="00A87B86" w:rsidP="00A87B86">
      <w:pPr>
        <w:rPr>
          <w:rFonts w:ascii="Arial" w:hAnsi="Arial" w:cs="Arial"/>
          <w:b/>
          <w:sz w:val="24"/>
        </w:rPr>
      </w:pPr>
      <w:r>
        <w:rPr>
          <w:rFonts w:ascii="Arial" w:hAnsi="Arial" w:cs="Arial"/>
          <w:b/>
          <w:color w:val="0000FF"/>
          <w:sz w:val="24"/>
        </w:rPr>
        <w:t>S3-201910</w:t>
      </w:r>
      <w:r>
        <w:rPr>
          <w:rFonts w:ascii="Arial" w:hAnsi="Arial" w:cs="Arial"/>
          <w:b/>
          <w:color w:val="0000FF"/>
          <w:sz w:val="24"/>
        </w:rPr>
        <w:tab/>
      </w:r>
      <w:r>
        <w:rPr>
          <w:rFonts w:ascii="Arial" w:hAnsi="Arial" w:cs="Arial"/>
          <w:b/>
          <w:sz w:val="24"/>
        </w:rPr>
        <w:t>ProSe- New solution on security of UE-to-UE relay</w:t>
      </w:r>
    </w:p>
    <w:p w14:paraId="2766AAB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Apple</w:t>
      </w:r>
    </w:p>
    <w:p w14:paraId="28B0DCD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1414B2" w14:textId="77777777" w:rsidR="00A87B86" w:rsidRDefault="00A87B86" w:rsidP="00A87B86">
      <w:pPr>
        <w:rPr>
          <w:rFonts w:ascii="Arial" w:hAnsi="Arial" w:cs="Arial"/>
          <w:b/>
          <w:sz w:val="24"/>
        </w:rPr>
      </w:pPr>
      <w:r>
        <w:rPr>
          <w:rFonts w:ascii="Arial" w:hAnsi="Arial" w:cs="Arial"/>
          <w:b/>
          <w:color w:val="0000FF"/>
          <w:sz w:val="24"/>
        </w:rPr>
        <w:t>S3-201949</w:t>
      </w:r>
      <w:r>
        <w:rPr>
          <w:rFonts w:ascii="Arial" w:hAnsi="Arial" w:cs="Arial"/>
          <w:b/>
          <w:color w:val="0000FF"/>
          <w:sz w:val="24"/>
        </w:rPr>
        <w:tab/>
      </w:r>
      <w:r>
        <w:rPr>
          <w:rFonts w:ascii="Arial" w:hAnsi="Arial" w:cs="Arial"/>
          <w:b/>
          <w:sz w:val="24"/>
        </w:rPr>
        <w:t>Key Issue on PC5 link establishment for UE-to-network relay</w:t>
      </w:r>
    </w:p>
    <w:p w14:paraId="316AB12E" w14:textId="77777777" w:rsidR="00A87B86" w:rsidRDefault="00A87B86" w:rsidP="00A87B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51BF43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C75FA1D" w14:textId="77777777" w:rsidR="00A87B86" w:rsidRDefault="00A87B86" w:rsidP="00A87B86">
      <w:pPr>
        <w:rPr>
          <w:rFonts w:ascii="Arial" w:hAnsi="Arial" w:cs="Arial"/>
          <w:b/>
          <w:sz w:val="24"/>
        </w:rPr>
      </w:pPr>
      <w:r>
        <w:rPr>
          <w:rFonts w:ascii="Arial" w:hAnsi="Arial" w:cs="Arial"/>
          <w:b/>
          <w:color w:val="0000FF"/>
          <w:sz w:val="24"/>
        </w:rPr>
        <w:t>S3-201950</w:t>
      </w:r>
      <w:r>
        <w:rPr>
          <w:rFonts w:ascii="Arial" w:hAnsi="Arial" w:cs="Arial"/>
          <w:b/>
          <w:color w:val="0000FF"/>
          <w:sz w:val="24"/>
        </w:rPr>
        <w:tab/>
      </w:r>
      <w:r>
        <w:rPr>
          <w:rFonts w:ascii="Arial" w:hAnsi="Arial" w:cs="Arial"/>
          <w:b/>
          <w:sz w:val="24"/>
        </w:rPr>
        <w:t>Reply LS on Security Requirements for Sidelink/PC5 Relays</w:t>
      </w:r>
    </w:p>
    <w:p w14:paraId="55091395"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w:t>
      </w:r>
      <w:r>
        <w:rPr>
          <w:i/>
        </w:rPr>
        <w:br/>
      </w:r>
      <w:r>
        <w:rPr>
          <w:i/>
        </w:rPr>
        <w:tab/>
      </w:r>
      <w:r>
        <w:rPr>
          <w:i/>
        </w:rPr>
        <w:tab/>
      </w:r>
      <w:r>
        <w:rPr>
          <w:i/>
        </w:rPr>
        <w:tab/>
      </w:r>
      <w:r>
        <w:rPr>
          <w:i/>
        </w:rPr>
        <w:tab/>
      </w:r>
      <w:r>
        <w:rPr>
          <w:i/>
        </w:rPr>
        <w:tab/>
        <w:t>Source: Qualcomm Incorporated</w:t>
      </w:r>
    </w:p>
    <w:p w14:paraId="58412E7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9F93CB" w14:textId="77777777" w:rsidR="00A87B86" w:rsidRDefault="00A87B86" w:rsidP="00A87B86">
      <w:pPr>
        <w:rPr>
          <w:rFonts w:ascii="Arial" w:hAnsi="Arial" w:cs="Arial"/>
          <w:b/>
          <w:sz w:val="24"/>
        </w:rPr>
      </w:pPr>
      <w:r>
        <w:rPr>
          <w:rFonts w:ascii="Arial" w:hAnsi="Arial" w:cs="Arial"/>
          <w:b/>
          <w:color w:val="0000FF"/>
          <w:sz w:val="24"/>
        </w:rPr>
        <w:t>S3-201960</w:t>
      </w:r>
      <w:r>
        <w:rPr>
          <w:rFonts w:ascii="Arial" w:hAnsi="Arial" w:cs="Arial"/>
          <w:b/>
          <w:color w:val="0000FF"/>
          <w:sz w:val="24"/>
        </w:rPr>
        <w:tab/>
      </w:r>
      <w:r>
        <w:rPr>
          <w:rFonts w:ascii="Arial" w:hAnsi="Arial" w:cs="Arial"/>
          <w:b/>
          <w:sz w:val="24"/>
        </w:rPr>
        <w:t>Key issue on key management in 5G ProSe</w:t>
      </w:r>
    </w:p>
    <w:p w14:paraId="1FF5BE6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Samsung</w:t>
      </w:r>
    </w:p>
    <w:p w14:paraId="3196E96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S3-202064</w:t>
      </w:r>
      <w:r>
        <w:rPr>
          <w:color w:val="993300"/>
          <w:u w:val="single"/>
        </w:rPr>
        <w:t>.</w:t>
      </w:r>
    </w:p>
    <w:p w14:paraId="05843EA1" w14:textId="77777777" w:rsidR="00A87B86" w:rsidRDefault="00A87B86" w:rsidP="00A87B86">
      <w:pPr>
        <w:rPr>
          <w:rFonts w:ascii="Arial" w:hAnsi="Arial" w:cs="Arial"/>
          <w:b/>
          <w:sz w:val="24"/>
        </w:rPr>
      </w:pPr>
      <w:r>
        <w:rPr>
          <w:rFonts w:ascii="Arial" w:hAnsi="Arial" w:cs="Arial"/>
          <w:b/>
          <w:color w:val="0000FF"/>
          <w:sz w:val="24"/>
        </w:rPr>
        <w:t>S3-201961</w:t>
      </w:r>
      <w:r>
        <w:rPr>
          <w:rFonts w:ascii="Arial" w:hAnsi="Arial" w:cs="Arial"/>
          <w:b/>
          <w:color w:val="0000FF"/>
          <w:sz w:val="24"/>
        </w:rPr>
        <w:tab/>
      </w:r>
      <w:r>
        <w:rPr>
          <w:rFonts w:ascii="Arial" w:hAnsi="Arial" w:cs="Arial"/>
          <w:b/>
          <w:sz w:val="24"/>
        </w:rPr>
        <w:t>Key management in 5G ProSe</w:t>
      </w:r>
    </w:p>
    <w:p w14:paraId="3D635AC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Samsung</w:t>
      </w:r>
    </w:p>
    <w:p w14:paraId="279EC8F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S3-202065</w:t>
      </w:r>
      <w:r>
        <w:rPr>
          <w:color w:val="993300"/>
          <w:u w:val="single"/>
        </w:rPr>
        <w:t>.</w:t>
      </w:r>
    </w:p>
    <w:p w14:paraId="1191179C" w14:textId="77777777" w:rsidR="00A87B86" w:rsidRDefault="00A87B86" w:rsidP="00A87B86">
      <w:pPr>
        <w:rPr>
          <w:rFonts w:ascii="Arial" w:hAnsi="Arial" w:cs="Arial"/>
          <w:b/>
          <w:sz w:val="24"/>
        </w:rPr>
      </w:pPr>
      <w:r>
        <w:rPr>
          <w:rFonts w:ascii="Arial" w:hAnsi="Arial" w:cs="Arial"/>
          <w:b/>
          <w:color w:val="0000FF"/>
          <w:sz w:val="24"/>
        </w:rPr>
        <w:t>S3-201962</w:t>
      </w:r>
      <w:r>
        <w:rPr>
          <w:rFonts w:ascii="Arial" w:hAnsi="Arial" w:cs="Arial"/>
          <w:b/>
          <w:color w:val="0000FF"/>
          <w:sz w:val="24"/>
        </w:rPr>
        <w:tab/>
      </w:r>
      <w:r>
        <w:rPr>
          <w:rFonts w:ascii="Arial" w:hAnsi="Arial" w:cs="Arial"/>
          <w:b/>
          <w:sz w:val="24"/>
        </w:rPr>
        <w:t>Key issue on handling security policies in ProSe relay communication</w:t>
      </w:r>
    </w:p>
    <w:p w14:paraId="064367A9"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Samsung</w:t>
      </w:r>
    </w:p>
    <w:p w14:paraId="62EC636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AE82A5" w14:textId="77777777" w:rsidR="00A87B86" w:rsidRDefault="00A87B86" w:rsidP="00A87B86">
      <w:pPr>
        <w:rPr>
          <w:rFonts w:ascii="Arial" w:hAnsi="Arial" w:cs="Arial"/>
          <w:b/>
          <w:sz w:val="24"/>
        </w:rPr>
      </w:pPr>
      <w:r>
        <w:rPr>
          <w:rFonts w:ascii="Arial" w:hAnsi="Arial" w:cs="Arial"/>
          <w:b/>
          <w:color w:val="0000FF"/>
          <w:sz w:val="24"/>
        </w:rPr>
        <w:t>S3-201963</w:t>
      </w:r>
      <w:r>
        <w:rPr>
          <w:rFonts w:ascii="Arial" w:hAnsi="Arial" w:cs="Arial"/>
          <w:b/>
          <w:color w:val="0000FF"/>
          <w:sz w:val="24"/>
        </w:rPr>
        <w:tab/>
      </w:r>
      <w:r>
        <w:rPr>
          <w:rFonts w:ascii="Arial" w:hAnsi="Arial" w:cs="Arial"/>
          <w:b/>
          <w:sz w:val="24"/>
        </w:rPr>
        <w:t>Handling security policies in ProSe relay communication</w:t>
      </w:r>
    </w:p>
    <w:p w14:paraId="3ED6C31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Samsung</w:t>
      </w:r>
    </w:p>
    <w:p w14:paraId="500635D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4BA08B" w14:textId="77777777" w:rsidR="00A87B86" w:rsidRDefault="00A87B86" w:rsidP="00A87B86">
      <w:pPr>
        <w:rPr>
          <w:rFonts w:ascii="Arial" w:hAnsi="Arial" w:cs="Arial"/>
          <w:b/>
          <w:sz w:val="24"/>
        </w:rPr>
      </w:pPr>
      <w:r>
        <w:rPr>
          <w:rFonts w:ascii="Arial" w:hAnsi="Arial" w:cs="Arial"/>
          <w:b/>
          <w:color w:val="0000FF"/>
          <w:sz w:val="24"/>
        </w:rPr>
        <w:t>S3-201964</w:t>
      </w:r>
      <w:r>
        <w:rPr>
          <w:rFonts w:ascii="Arial" w:hAnsi="Arial" w:cs="Arial"/>
          <w:b/>
          <w:color w:val="0000FF"/>
          <w:sz w:val="24"/>
        </w:rPr>
        <w:tab/>
      </w:r>
      <w:r>
        <w:rPr>
          <w:rFonts w:ascii="Arial" w:hAnsi="Arial" w:cs="Arial"/>
          <w:b/>
          <w:sz w:val="24"/>
        </w:rPr>
        <w:t>Key issue on secure data transfer between UE and 5GDDNMF in ProSe</w:t>
      </w:r>
    </w:p>
    <w:p w14:paraId="055AB384"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Samsung</w:t>
      </w:r>
    </w:p>
    <w:p w14:paraId="03A5793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S3-202066</w:t>
      </w:r>
      <w:r>
        <w:rPr>
          <w:color w:val="993300"/>
          <w:u w:val="single"/>
        </w:rPr>
        <w:t>.</w:t>
      </w:r>
    </w:p>
    <w:p w14:paraId="7E27F789" w14:textId="77777777" w:rsidR="00A87B86" w:rsidRDefault="00A87B86" w:rsidP="00A87B86">
      <w:pPr>
        <w:rPr>
          <w:rFonts w:ascii="Arial" w:hAnsi="Arial" w:cs="Arial"/>
          <w:b/>
          <w:sz w:val="24"/>
        </w:rPr>
      </w:pPr>
      <w:r>
        <w:rPr>
          <w:rFonts w:ascii="Arial" w:hAnsi="Arial" w:cs="Arial"/>
          <w:b/>
          <w:color w:val="0000FF"/>
          <w:sz w:val="24"/>
        </w:rPr>
        <w:t>S3-201965</w:t>
      </w:r>
      <w:r>
        <w:rPr>
          <w:rFonts w:ascii="Arial" w:hAnsi="Arial" w:cs="Arial"/>
          <w:b/>
          <w:color w:val="0000FF"/>
          <w:sz w:val="24"/>
        </w:rPr>
        <w:tab/>
      </w:r>
      <w:r>
        <w:rPr>
          <w:rFonts w:ascii="Arial" w:hAnsi="Arial" w:cs="Arial"/>
          <w:b/>
          <w:sz w:val="24"/>
        </w:rPr>
        <w:t>Secure data transfer between UE and 5GDDNMF in ProSe</w:t>
      </w:r>
    </w:p>
    <w:p w14:paraId="5E504AB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Samsung</w:t>
      </w:r>
    </w:p>
    <w:p w14:paraId="494E2EF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S3-202067</w:t>
      </w:r>
      <w:r>
        <w:rPr>
          <w:color w:val="993300"/>
          <w:u w:val="single"/>
        </w:rPr>
        <w:t>.</w:t>
      </w:r>
    </w:p>
    <w:p w14:paraId="576C51DB" w14:textId="77777777" w:rsidR="00A87B86" w:rsidRDefault="00A87B86" w:rsidP="00A87B86">
      <w:pPr>
        <w:rPr>
          <w:rFonts w:ascii="Arial" w:hAnsi="Arial" w:cs="Arial"/>
          <w:b/>
          <w:sz w:val="24"/>
        </w:rPr>
      </w:pPr>
      <w:r>
        <w:rPr>
          <w:rFonts w:ascii="Arial" w:hAnsi="Arial" w:cs="Arial"/>
          <w:b/>
          <w:color w:val="0000FF"/>
          <w:sz w:val="24"/>
        </w:rPr>
        <w:t>S3-202021</w:t>
      </w:r>
      <w:r>
        <w:rPr>
          <w:rFonts w:ascii="Arial" w:hAnsi="Arial" w:cs="Arial"/>
          <w:b/>
          <w:color w:val="0000FF"/>
          <w:sz w:val="24"/>
        </w:rPr>
        <w:tab/>
      </w:r>
      <w:r>
        <w:rPr>
          <w:rFonts w:ascii="Arial" w:hAnsi="Arial" w:cs="Arial"/>
          <w:b/>
          <w:sz w:val="24"/>
        </w:rPr>
        <w:t>ProSe: KI for Provisioning of ProSe parameters</w:t>
      </w:r>
    </w:p>
    <w:p w14:paraId="718D2B2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Ericsson</w:t>
      </w:r>
    </w:p>
    <w:p w14:paraId="4FBC726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7D6BA1" w14:textId="77777777" w:rsidR="00A87B86" w:rsidRDefault="00A87B86" w:rsidP="00A87B86">
      <w:pPr>
        <w:rPr>
          <w:rFonts w:ascii="Arial" w:hAnsi="Arial" w:cs="Arial"/>
          <w:b/>
          <w:sz w:val="24"/>
        </w:rPr>
      </w:pPr>
      <w:r>
        <w:rPr>
          <w:rFonts w:ascii="Arial" w:hAnsi="Arial" w:cs="Arial"/>
          <w:b/>
          <w:color w:val="0000FF"/>
          <w:sz w:val="24"/>
        </w:rPr>
        <w:t>S3-202022</w:t>
      </w:r>
      <w:r>
        <w:rPr>
          <w:rFonts w:ascii="Arial" w:hAnsi="Arial" w:cs="Arial"/>
          <w:b/>
          <w:color w:val="0000FF"/>
          <w:sz w:val="24"/>
        </w:rPr>
        <w:tab/>
      </w:r>
      <w:r>
        <w:rPr>
          <w:rFonts w:ascii="Arial" w:hAnsi="Arial" w:cs="Arial"/>
          <w:b/>
          <w:sz w:val="24"/>
        </w:rPr>
        <w:t>ProSe: KI for Open Discovery</w:t>
      </w:r>
    </w:p>
    <w:p w14:paraId="6596B84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Ericsson</w:t>
      </w:r>
    </w:p>
    <w:p w14:paraId="6228963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17CA0B" w14:textId="77777777" w:rsidR="00A87B86" w:rsidRDefault="00A87B86" w:rsidP="00A87B86">
      <w:pPr>
        <w:rPr>
          <w:rFonts w:ascii="Arial" w:hAnsi="Arial" w:cs="Arial"/>
          <w:b/>
          <w:sz w:val="24"/>
        </w:rPr>
      </w:pPr>
      <w:r>
        <w:rPr>
          <w:rFonts w:ascii="Arial" w:hAnsi="Arial" w:cs="Arial"/>
          <w:b/>
          <w:color w:val="0000FF"/>
          <w:sz w:val="24"/>
        </w:rPr>
        <w:t>S3-202023</w:t>
      </w:r>
      <w:r>
        <w:rPr>
          <w:rFonts w:ascii="Arial" w:hAnsi="Arial" w:cs="Arial"/>
          <w:b/>
          <w:color w:val="0000FF"/>
          <w:sz w:val="24"/>
        </w:rPr>
        <w:tab/>
      </w:r>
      <w:r>
        <w:rPr>
          <w:rFonts w:ascii="Arial" w:hAnsi="Arial" w:cs="Arial"/>
          <w:b/>
          <w:sz w:val="24"/>
        </w:rPr>
        <w:t>ProSe: KI for Restricted discovery</w:t>
      </w:r>
    </w:p>
    <w:p w14:paraId="0DAEF0D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Ericsson</w:t>
      </w:r>
    </w:p>
    <w:p w14:paraId="0B59868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8B9609" w14:textId="77777777" w:rsidR="00A87B86" w:rsidRDefault="00A87B86" w:rsidP="00A87B86">
      <w:pPr>
        <w:rPr>
          <w:rFonts w:ascii="Arial" w:hAnsi="Arial" w:cs="Arial"/>
          <w:b/>
          <w:sz w:val="24"/>
        </w:rPr>
      </w:pPr>
      <w:r>
        <w:rPr>
          <w:rFonts w:ascii="Arial" w:hAnsi="Arial" w:cs="Arial"/>
          <w:b/>
          <w:color w:val="0000FF"/>
          <w:sz w:val="24"/>
        </w:rPr>
        <w:t>S3-202024</w:t>
      </w:r>
      <w:r>
        <w:rPr>
          <w:rFonts w:ascii="Arial" w:hAnsi="Arial" w:cs="Arial"/>
          <w:b/>
          <w:color w:val="0000FF"/>
          <w:sz w:val="24"/>
        </w:rPr>
        <w:tab/>
      </w:r>
      <w:r>
        <w:rPr>
          <w:rFonts w:ascii="Arial" w:hAnsi="Arial" w:cs="Arial"/>
          <w:b/>
          <w:sz w:val="24"/>
        </w:rPr>
        <w:t>ProSe: KI for UE-to-network Relay</w:t>
      </w:r>
    </w:p>
    <w:p w14:paraId="7A077D54"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Ericsson</w:t>
      </w:r>
    </w:p>
    <w:p w14:paraId="0C600A3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B74757C" w14:textId="77777777" w:rsidR="00A87B86" w:rsidRDefault="00A87B86" w:rsidP="00A87B86">
      <w:pPr>
        <w:rPr>
          <w:rFonts w:ascii="Arial" w:hAnsi="Arial" w:cs="Arial"/>
          <w:b/>
          <w:sz w:val="24"/>
        </w:rPr>
      </w:pPr>
      <w:r>
        <w:rPr>
          <w:rFonts w:ascii="Arial" w:hAnsi="Arial" w:cs="Arial"/>
          <w:b/>
          <w:color w:val="0000FF"/>
          <w:sz w:val="24"/>
        </w:rPr>
        <w:t>S3-202025</w:t>
      </w:r>
      <w:r>
        <w:rPr>
          <w:rFonts w:ascii="Arial" w:hAnsi="Arial" w:cs="Arial"/>
          <w:b/>
          <w:color w:val="0000FF"/>
          <w:sz w:val="24"/>
        </w:rPr>
        <w:tab/>
      </w:r>
      <w:r>
        <w:rPr>
          <w:rFonts w:ascii="Arial" w:hAnsi="Arial" w:cs="Arial"/>
          <w:b/>
          <w:sz w:val="24"/>
        </w:rPr>
        <w:t>ProSe: KI for UE-to-UE Relay</w:t>
      </w:r>
    </w:p>
    <w:p w14:paraId="1DCBF4E9"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Ericsson</w:t>
      </w:r>
    </w:p>
    <w:p w14:paraId="347F407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D933C8" w14:textId="77777777" w:rsidR="00A87B86" w:rsidRDefault="00A87B86" w:rsidP="00A87B86">
      <w:pPr>
        <w:rPr>
          <w:rFonts w:ascii="Arial" w:hAnsi="Arial" w:cs="Arial"/>
          <w:b/>
          <w:sz w:val="24"/>
        </w:rPr>
      </w:pPr>
      <w:r>
        <w:rPr>
          <w:rFonts w:ascii="Arial" w:hAnsi="Arial" w:cs="Arial"/>
          <w:b/>
          <w:color w:val="0000FF"/>
          <w:sz w:val="24"/>
        </w:rPr>
        <w:t>S3-202064</w:t>
      </w:r>
      <w:r>
        <w:rPr>
          <w:rFonts w:ascii="Arial" w:hAnsi="Arial" w:cs="Arial"/>
          <w:b/>
          <w:color w:val="0000FF"/>
          <w:sz w:val="24"/>
        </w:rPr>
        <w:tab/>
      </w:r>
      <w:r>
        <w:rPr>
          <w:rFonts w:ascii="Arial" w:hAnsi="Arial" w:cs="Arial"/>
          <w:b/>
          <w:sz w:val="24"/>
        </w:rPr>
        <w:t>Key issue on key management in 5G ProSe</w:t>
      </w:r>
    </w:p>
    <w:p w14:paraId="77A4409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Samsung</w:t>
      </w:r>
    </w:p>
    <w:p w14:paraId="734FD9BE" w14:textId="77777777" w:rsidR="00A87B86" w:rsidRDefault="00A87B86" w:rsidP="00A87B86">
      <w:pPr>
        <w:rPr>
          <w:color w:val="808080"/>
        </w:rPr>
      </w:pPr>
      <w:r>
        <w:rPr>
          <w:color w:val="808080"/>
        </w:rPr>
        <w:t>(Replaces S3-201960)</w:t>
      </w:r>
    </w:p>
    <w:p w14:paraId="5961410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08EF95" w14:textId="77777777" w:rsidR="00A87B86" w:rsidRDefault="00A87B86" w:rsidP="00A87B86">
      <w:pPr>
        <w:rPr>
          <w:rFonts w:ascii="Arial" w:hAnsi="Arial" w:cs="Arial"/>
          <w:b/>
          <w:sz w:val="24"/>
        </w:rPr>
      </w:pPr>
      <w:r>
        <w:rPr>
          <w:rFonts w:ascii="Arial" w:hAnsi="Arial" w:cs="Arial"/>
          <w:b/>
          <w:color w:val="0000FF"/>
          <w:sz w:val="24"/>
        </w:rPr>
        <w:t>S3-202065</w:t>
      </w:r>
      <w:r>
        <w:rPr>
          <w:rFonts w:ascii="Arial" w:hAnsi="Arial" w:cs="Arial"/>
          <w:b/>
          <w:color w:val="0000FF"/>
          <w:sz w:val="24"/>
        </w:rPr>
        <w:tab/>
      </w:r>
      <w:r>
        <w:rPr>
          <w:rFonts w:ascii="Arial" w:hAnsi="Arial" w:cs="Arial"/>
          <w:b/>
          <w:sz w:val="24"/>
        </w:rPr>
        <w:t>Key management in 5G ProSe</w:t>
      </w:r>
    </w:p>
    <w:p w14:paraId="08DBDD8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Samsung</w:t>
      </w:r>
    </w:p>
    <w:p w14:paraId="75CE58F0" w14:textId="77777777" w:rsidR="00A87B86" w:rsidRDefault="00A87B86" w:rsidP="00A87B86">
      <w:pPr>
        <w:rPr>
          <w:color w:val="808080"/>
        </w:rPr>
      </w:pPr>
      <w:r>
        <w:rPr>
          <w:color w:val="808080"/>
        </w:rPr>
        <w:t>(Replaces S3-201961)</w:t>
      </w:r>
    </w:p>
    <w:p w14:paraId="0836D84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14ECE5" w14:textId="77777777" w:rsidR="00A87B86" w:rsidRDefault="00A87B86" w:rsidP="00A87B86">
      <w:pPr>
        <w:rPr>
          <w:rFonts w:ascii="Arial" w:hAnsi="Arial" w:cs="Arial"/>
          <w:b/>
          <w:sz w:val="24"/>
        </w:rPr>
      </w:pPr>
      <w:r>
        <w:rPr>
          <w:rFonts w:ascii="Arial" w:hAnsi="Arial" w:cs="Arial"/>
          <w:b/>
          <w:color w:val="0000FF"/>
          <w:sz w:val="24"/>
        </w:rPr>
        <w:t>S3-202066</w:t>
      </w:r>
      <w:r>
        <w:rPr>
          <w:rFonts w:ascii="Arial" w:hAnsi="Arial" w:cs="Arial"/>
          <w:b/>
          <w:color w:val="0000FF"/>
          <w:sz w:val="24"/>
        </w:rPr>
        <w:tab/>
      </w:r>
      <w:r>
        <w:rPr>
          <w:rFonts w:ascii="Arial" w:hAnsi="Arial" w:cs="Arial"/>
          <w:b/>
          <w:sz w:val="24"/>
        </w:rPr>
        <w:t>Key issue on secure data transfer between UE and 5GDDNMF in ProSe</w:t>
      </w:r>
    </w:p>
    <w:p w14:paraId="2CD0EEC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Samsung, Ericsson</w:t>
      </w:r>
    </w:p>
    <w:p w14:paraId="66640241" w14:textId="77777777" w:rsidR="00A87B86" w:rsidRDefault="00A87B86" w:rsidP="00A87B86">
      <w:pPr>
        <w:rPr>
          <w:color w:val="808080"/>
        </w:rPr>
      </w:pPr>
      <w:r>
        <w:rPr>
          <w:color w:val="808080"/>
        </w:rPr>
        <w:t>(Replaces S3-201964)</w:t>
      </w:r>
    </w:p>
    <w:p w14:paraId="25B774E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0C43A5" w14:textId="77777777" w:rsidR="00A87B86" w:rsidRDefault="00A87B86" w:rsidP="00A87B86">
      <w:pPr>
        <w:rPr>
          <w:rFonts w:ascii="Arial" w:hAnsi="Arial" w:cs="Arial"/>
          <w:b/>
          <w:sz w:val="24"/>
        </w:rPr>
      </w:pPr>
      <w:r>
        <w:rPr>
          <w:rFonts w:ascii="Arial" w:hAnsi="Arial" w:cs="Arial"/>
          <w:b/>
          <w:color w:val="0000FF"/>
          <w:sz w:val="24"/>
        </w:rPr>
        <w:t>S3-202067</w:t>
      </w:r>
      <w:r>
        <w:rPr>
          <w:rFonts w:ascii="Arial" w:hAnsi="Arial" w:cs="Arial"/>
          <w:b/>
          <w:color w:val="0000FF"/>
          <w:sz w:val="24"/>
        </w:rPr>
        <w:tab/>
      </w:r>
      <w:r>
        <w:rPr>
          <w:rFonts w:ascii="Arial" w:hAnsi="Arial" w:cs="Arial"/>
          <w:b/>
          <w:sz w:val="24"/>
        </w:rPr>
        <w:t>Secure data transfer between UE and 5GDDNMF in ProSe</w:t>
      </w:r>
    </w:p>
    <w:p w14:paraId="138BCB3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Samsung</w:t>
      </w:r>
    </w:p>
    <w:p w14:paraId="7500A2C5" w14:textId="77777777" w:rsidR="00A87B86" w:rsidRDefault="00A87B86" w:rsidP="00A87B86">
      <w:pPr>
        <w:rPr>
          <w:color w:val="808080"/>
        </w:rPr>
      </w:pPr>
      <w:r>
        <w:rPr>
          <w:color w:val="808080"/>
        </w:rPr>
        <w:t>(Replaces S3-201965)</w:t>
      </w:r>
    </w:p>
    <w:p w14:paraId="347167F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AD2C23" w14:textId="77777777" w:rsidR="00A87B86" w:rsidRDefault="00A87B86" w:rsidP="00A87B86">
      <w:pPr>
        <w:rPr>
          <w:rFonts w:ascii="Arial" w:hAnsi="Arial" w:cs="Arial"/>
          <w:b/>
          <w:sz w:val="24"/>
        </w:rPr>
      </w:pPr>
      <w:r>
        <w:rPr>
          <w:rFonts w:ascii="Arial" w:hAnsi="Arial" w:cs="Arial"/>
          <w:b/>
          <w:color w:val="0000FF"/>
          <w:sz w:val="24"/>
        </w:rPr>
        <w:t>S3-202129</w:t>
      </w:r>
      <w:r>
        <w:rPr>
          <w:rFonts w:ascii="Arial" w:hAnsi="Arial" w:cs="Arial"/>
          <w:b/>
          <w:color w:val="0000FF"/>
          <w:sz w:val="24"/>
        </w:rPr>
        <w:tab/>
      </w:r>
      <w:r>
        <w:rPr>
          <w:rFonts w:ascii="Arial" w:hAnsi="Arial" w:cs="Arial"/>
          <w:b/>
          <w:sz w:val="24"/>
        </w:rPr>
        <w:t>New key issue on discovery message protection</w:t>
      </w:r>
    </w:p>
    <w:p w14:paraId="778345A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Huawei, Hisilicon, LG Electronics, Ericsson, CATT, Interdigital</w:t>
      </w:r>
    </w:p>
    <w:p w14:paraId="021328B4" w14:textId="77777777" w:rsidR="00A87B86" w:rsidRDefault="00A87B86" w:rsidP="00A87B86">
      <w:pPr>
        <w:rPr>
          <w:color w:val="808080"/>
        </w:rPr>
      </w:pPr>
      <w:r>
        <w:rPr>
          <w:color w:val="808080"/>
        </w:rPr>
        <w:t>(Replaces S3-201758)</w:t>
      </w:r>
    </w:p>
    <w:p w14:paraId="340D349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A67AD6" w14:textId="77777777" w:rsidR="00A87B86" w:rsidRDefault="00A87B86" w:rsidP="00A87B86">
      <w:pPr>
        <w:rPr>
          <w:rFonts w:ascii="Arial" w:hAnsi="Arial" w:cs="Arial"/>
          <w:b/>
          <w:sz w:val="24"/>
        </w:rPr>
      </w:pPr>
      <w:r>
        <w:rPr>
          <w:rFonts w:ascii="Arial" w:hAnsi="Arial" w:cs="Arial"/>
          <w:b/>
          <w:color w:val="0000FF"/>
          <w:sz w:val="24"/>
        </w:rPr>
        <w:t>S3-202130</w:t>
      </w:r>
      <w:r>
        <w:rPr>
          <w:rFonts w:ascii="Arial" w:hAnsi="Arial" w:cs="Arial"/>
          <w:b/>
          <w:color w:val="0000FF"/>
          <w:sz w:val="24"/>
        </w:rPr>
        <w:tab/>
      </w:r>
      <w:r>
        <w:rPr>
          <w:rFonts w:ascii="Arial" w:hAnsi="Arial" w:cs="Arial"/>
          <w:b/>
          <w:sz w:val="24"/>
        </w:rPr>
        <w:t>New key issue on security of UE-to-Network Relay</w:t>
      </w:r>
    </w:p>
    <w:p w14:paraId="02C3649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Huawei, Hisilicon, Interdigital, Qualcomm Incorporated,CATT, Ericsson,Apple</w:t>
      </w:r>
    </w:p>
    <w:p w14:paraId="1CF7EB6D" w14:textId="77777777" w:rsidR="00A87B86" w:rsidRDefault="00A87B86" w:rsidP="00A87B86">
      <w:pPr>
        <w:rPr>
          <w:color w:val="808080"/>
        </w:rPr>
      </w:pPr>
      <w:r>
        <w:rPr>
          <w:color w:val="808080"/>
        </w:rPr>
        <w:t>(Replaces S3-201759)</w:t>
      </w:r>
    </w:p>
    <w:p w14:paraId="6E0F68E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382827" w14:textId="77777777" w:rsidR="00A87B86" w:rsidRDefault="00A87B86" w:rsidP="00A87B86">
      <w:pPr>
        <w:rPr>
          <w:rFonts w:ascii="Arial" w:hAnsi="Arial" w:cs="Arial"/>
          <w:b/>
          <w:sz w:val="24"/>
        </w:rPr>
      </w:pPr>
      <w:r>
        <w:rPr>
          <w:rFonts w:ascii="Arial" w:hAnsi="Arial" w:cs="Arial"/>
          <w:b/>
          <w:color w:val="0000FF"/>
          <w:sz w:val="24"/>
        </w:rPr>
        <w:lastRenderedPageBreak/>
        <w:t>S3-202144</w:t>
      </w:r>
      <w:r>
        <w:rPr>
          <w:rFonts w:ascii="Arial" w:hAnsi="Arial" w:cs="Arial"/>
          <w:b/>
          <w:color w:val="0000FF"/>
          <w:sz w:val="24"/>
        </w:rPr>
        <w:tab/>
      </w:r>
      <w:r>
        <w:rPr>
          <w:rFonts w:ascii="Arial" w:hAnsi="Arial" w:cs="Arial"/>
          <w:b/>
          <w:sz w:val="24"/>
        </w:rPr>
        <w:t>pCR to TR33.847-Scope</w:t>
      </w:r>
    </w:p>
    <w:p w14:paraId="65694FE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CATT, Huawei, HiSilicon</w:t>
      </w:r>
    </w:p>
    <w:p w14:paraId="142A8AA3" w14:textId="77777777" w:rsidR="00A87B86" w:rsidRDefault="00A87B86" w:rsidP="00A87B86">
      <w:pPr>
        <w:rPr>
          <w:color w:val="808080"/>
        </w:rPr>
      </w:pPr>
      <w:r>
        <w:rPr>
          <w:color w:val="808080"/>
        </w:rPr>
        <w:t>(Replaces S3-201806)</w:t>
      </w:r>
    </w:p>
    <w:p w14:paraId="3F155A8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3E68D9" w14:textId="77777777" w:rsidR="00A87B86" w:rsidRDefault="00A87B86" w:rsidP="00A87B86">
      <w:pPr>
        <w:rPr>
          <w:rFonts w:ascii="Arial" w:hAnsi="Arial" w:cs="Arial"/>
          <w:b/>
          <w:sz w:val="24"/>
        </w:rPr>
      </w:pPr>
      <w:r>
        <w:rPr>
          <w:rFonts w:ascii="Arial" w:hAnsi="Arial" w:cs="Arial"/>
          <w:b/>
          <w:color w:val="0000FF"/>
          <w:sz w:val="24"/>
        </w:rPr>
        <w:t>S3-202145</w:t>
      </w:r>
      <w:r>
        <w:rPr>
          <w:rFonts w:ascii="Arial" w:hAnsi="Arial" w:cs="Arial"/>
          <w:b/>
          <w:color w:val="0000FF"/>
          <w:sz w:val="24"/>
        </w:rPr>
        <w:tab/>
      </w:r>
      <w:r>
        <w:rPr>
          <w:rFonts w:ascii="Arial" w:hAnsi="Arial" w:cs="Arial"/>
          <w:b/>
          <w:sz w:val="24"/>
        </w:rPr>
        <w:t>Draft TR 33.847</w:t>
      </w:r>
    </w:p>
    <w:p w14:paraId="42492014"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CATT</w:t>
      </w:r>
    </w:p>
    <w:p w14:paraId="0A60718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F07F8B" w14:textId="77777777" w:rsidR="00A87B86" w:rsidRDefault="00A87B86" w:rsidP="00A87B86">
      <w:pPr>
        <w:rPr>
          <w:rFonts w:ascii="Arial" w:hAnsi="Arial" w:cs="Arial"/>
          <w:b/>
          <w:sz w:val="24"/>
        </w:rPr>
      </w:pPr>
      <w:r>
        <w:rPr>
          <w:rFonts w:ascii="Arial" w:hAnsi="Arial" w:cs="Arial"/>
          <w:b/>
          <w:color w:val="0000FF"/>
          <w:sz w:val="24"/>
        </w:rPr>
        <w:t>S3-202146</w:t>
      </w:r>
      <w:r>
        <w:rPr>
          <w:rFonts w:ascii="Arial" w:hAnsi="Arial" w:cs="Arial"/>
          <w:b/>
          <w:color w:val="0000FF"/>
          <w:sz w:val="24"/>
        </w:rPr>
        <w:tab/>
      </w:r>
      <w:r>
        <w:rPr>
          <w:rFonts w:ascii="Arial" w:hAnsi="Arial" w:cs="Arial"/>
          <w:b/>
          <w:sz w:val="24"/>
        </w:rPr>
        <w:t>5G ProSe: New Key issue on authorization in the UE-to-UE relay scenario</w:t>
      </w:r>
    </w:p>
    <w:p w14:paraId="1559CB1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Huawei, Hisilicon</w:t>
      </w:r>
    </w:p>
    <w:p w14:paraId="30D20CA6" w14:textId="77777777" w:rsidR="00A87B86" w:rsidRDefault="00A87B86" w:rsidP="00A87B86">
      <w:pPr>
        <w:rPr>
          <w:color w:val="808080"/>
        </w:rPr>
      </w:pPr>
      <w:r>
        <w:rPr>
          <w:color w:val="808080"/>
        </w:rPr>
        <w:t>(Replaces S3-201836)</w:t>
      </w:r>
    </w:p>
    <w:p w14:paraId="053C127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9D8173" w14:textId="77777777" w:rsidR="00A87B86" w:rsidRDefault="00A87B86" w:rsidP="00A87B86">
      <w:pPr>
        <w:rPr>
          <w:rFonts w:ascii="Arial" w:hAnsi="Arial" w:cs="Arial"/>
          <w:b/>
          <w:sz w:val="24"/>
        </w:rPr>
      </w:pPr>
      <w:r>
        <w:rPr>
          <w:rFonts w:ascii="Arial" w:hAnsi="Arial" w:cs="Arial"/>
          <w:b/>
          <w:color w:val="0000FF"/>
          <w:sz w:val="24"/>
        </w:rPr>
        <w:t>S3-202147</w:t>
      </w:r>
      <w:r>
        <w:rPr>
          <w:rFonts w:ascii="Arial" w:hAnsi="Arial" w:cs="Arial"/>
          <w:b/>
          <w:color w:val="0000FF"/>
          <w:sz w:val="24"/>
        </w:rPr>
        <w:tab/>
      </w:r>
      <w:r>
        <w:rPr>
          <w:rFonts w:ascii="Arial" w:hAnsi="Arial" w:cs="Arial"/>
          <w:b/>
          <w:sz w:val="24"/>
        </w:rPr>
        <w:t>5G ProSe: New Key issue on authorization in the UE-to-Network relay scenario</w:t>
      </w:r>
    </w:p>
    <w:p w14:paraId="717BFC4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v0.0.0</w:t>
      </w:r>
      <w:r>
        <w:rPr>
          <w:i/>
        </w:rPr>
        <w:br/>
      </w:r>
      <w:r>
        <w:rPr>
          <w:i/>
        </w:rPr>
        <w:tab/>
      </w:r>
      <w:r>
        <w:rPr>
          <w:i/>
        </w:rPr>
        <w:tab/>
      </w:r>
      <w:r>
        <w:rPr>
          <w:i/>
        </w:rPr>
        <w:tab/>
      </w:r>
      <w:r>
        <w:rPr>
          <w:i/>
        </w:rPr>
        <w:tab/>
      </w:r>
      <w:r>
        <w:rPr>
          <w:i/>
        </w:rPr>
        <w:tab/>
        <w:t>Source: Huawei, Hisilicon</w:t>
      </w:r>
    </w:p>
    <w:p w14:paraId="3C8A3863" w14:textId="77777777" w:rsidR="00A87B86" w:rsidRDefault="00A87B86" w:rsidP="00A87B86">
      <w:pPr>
        <w:rPr>
          <w:color w:val="808080"/>
        </w:rPr>
      </w:pPr>
      <w:r>
        <w:rPr>
          <w:color w:val="808080"/>
        </w:rPr>
        <w:t>(Replaces S3-201837)</w:t>
      </w:r>
    </w:p>
    <w:p w14:paraId="1DA20CE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D5B2B6" w14:textId="77777777" w:rsidR="00A87B86" w:rsidRDefault="00A87B86" w:rsidP="00A87B86">
      <w:pPr>
        <w:rPr>
          <w:rFonts w:ascii="Arial" w:hAnsi="Arial" w:cs="Arial"/>
          <w:b/>
          <w:sz w:val="24"/>
        </w:rPr>
      </w:pPr>
      <w:r>
        <w:rPr>
          <w:rFonts w:ascii="Arial" w:hAnsi="Arial" w:cs="Arial"/>
          <w:b/>
          <w:color w:val="0000FF"/>
          <w:sz w:val="24"/>
        </w:rPr>
        <w:t>S3-202157</w:t>
      </w:r>
      <w:r>
        <w:rPr>
          <w:rFonts w:ascii="Arial" w:hAnsi="Arial" w:cs="Arial"/>
          <w:b/>
          <w:color w:val="0000FF"/>
          <w:sz w:val="24"/>
        </w:rPr>
        <w:tab/>
      </w:r>
      <w:r>
        <w:rPr>
          <w:rFonts w:ascii="Arial" w:hAnsi="Arial" w:cs="Arial"/>
          <w:b/>
          <w:sz w:val="24"/>
        </w:rPr>
        <w:t>New Key Issue for TR 33.847 – submission of draft_S3-201619-r5 that is a merger of S3-201619, S3-201661, and S3-201909</w:t>
      </w:r>
    </w:p>
    <w:p w14:paraId="5D35E42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v0.0.1</w:t>
      </w:r>
      <w:r>
        <w:rPr>
          <w:i/>
        </w:rPr>
        <w:br/>
      </w:r>
      <w:r>
        <w:rPr>
          <w:i/>
        </w:rPr>
        <w:tab/>
      </w:r>
      <w:r>
        <w:rPr>
          <w:i/>
        </w:rPr>
        <w:tab/>
      </w:r>
      <w:r>
        <w:rPr>
          <w:i/>
        </w:rPr>
        <w:tab/>
      </w:r>
      <w:r>
        <w:rPr>
          <w:i/>
        </w:rPr>
        <w:tab/>
      </w:r>
      <w:r>
        <w:rPr>
          <w:i/>
        </w:rPr>
        <w:tab/>
        <w:t>Source: InterDigital, Inc.</w:t>
      </w:r>
    </w:p>
    <w:p w14:paraId="777FA07C" w14:textId="77777777" w:rsidR="00A87B86" w:rsidRDefault="00A87B86" w:rsidP="00A87B86">
      <w:pPr>
        <w:rPr>
          <w:color w:val="808080"/>
        </w:rPr>
      </w:pPr>
      <w:r>
        <w:rPr>
          <w:color w:val="808080"/>
        </w:rPr>
        <w:t>(Replaces S3-201619)</w:t>
      </w:r>
    </w:p>
    <w:p w14:paraId="763CA4D6" w14:textId="77777777" w:rsidR="00A87B86" w:rsidRDefault="00A87B86" w:rsidP="00A87B86">
      <w:pPr>
        <w:rPr>
          <w:rFonts w:ascii="Arial" w:hAnsi="Arial" w:cs="Arial"/>
          <w:b/>
        </w:rPr>
      </w:pPr>
      <w:r>
        <w:rPr>
          <w:rFonts w:ascii="Arial" w:hAnsi="Arial" w:cs="Arial"/>
          <w:b/>
        </w:rPr>
        <w:t xml:space="preserve">Abstract: </w:t>
      </w:r>
    </w:p>
    <w:p w14:paraId="0F8CA63F" w14:textId="77777777" w:rsidR="00A87B86" w:rsidRDefault="00A87B86" w:rsidP="00A87B86">
      <w:r>
        <w:t>This contribution proposes a new KI for TR 33.847. It is a submission of draft_S3-201619-r5 that is a merger of S3-201619, S3-201661, and S3-201909 approved during the first week of S3#100-e.</w:t>
      </w:r>
    </w:p>
    <w:p w14:paraId="21D2862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710951" w14:textId="77777777" w:rsidR="00A87B86" w:rsidRDefault="00A87B86" w:rsidP="00A87B86">
      <w:pPr>
        <w:rPr>
          <w:rFonts w:ascii="Arial" w:hAnsi="Arial" w:cs="Arial"/>
          <w:b/>
          <w:sz w:val="24"/>
        </w:rPr>
      </w:pPr>
      <w:r>
        <w:rPr>
          <w:rFonts w:ascii="Arial" w:hAnsi="Arial" w:cs="Arial"/>
          <w:b/>
          <w:color w:val="0000FF"/>
          <w:sz w:val="24"/>
        </w:rPr>
        <w:t>S3-202158</w:t>
      </w:r>
      <w:r>
        <w:rPr>
          <w:rFonts w:ascii="Arial" w:hAnsi="Arial" w:cs="Arial"/>
          <w:b/>
          <w:color w:val="0000FF"/>
          <w:sz w:val="24"/>
        </w:rPr>
        <w:tab/>
      </w:r>
      <w:r>
        <w:rPr>
          <w:rFonts w:ascii="Arial" w:hAnsi="Arial" w:cs="Arial"/>
          <w:b/>
          <w:sz w:val="24"/>
        </w:rPr>
        <w:t>New Key Issue for TR 33.847 – submission of draft_S3-201619-r5 that is a merger of S3-201619, S3-201661, and S3-201909</w:t>
      </w:r>
    </w:p>
    <w:p w14:paraId="1F7F340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v0.0.1</w:t>
      </w:r>
      <w:r>
        <w:rPr>
          <w:i/>
        </w:rPr>
        <w:br/>
      </w:r>
      <w:r>
        <w:rPr>
          <w:i/>
        </w:rPr>
        <w:tab/>
      </w:r>
      <w:r>
        <w:rPr>
          <w:i/>
        </w:rPr>
        <w:tab/>
      </w:r>
      <w:r>
        <w:rPr>
          <w:i/>
        </w:rPr>
        <w:tab/>
      </w:r>
      <w:r>
        <w:rPr>
          <w:i/>
        </w:rPr>
        <w:tab/>
      </w:r>
      <w:r>
        <w:rPr>
          <w:i/>
        </w:rPr>
        <w:tab/>
        <w:t>Source: InterDigital, Inc., LG Electronics, Apple</w:t>
      </w:r>
    </w:p>
    <w:p w14:paraId="6DFBD4F2" w14:textId="77777777" w:rsidR="00A87B86" w:rsidRDefault="00A87B86" w:rsidP="00A87B86">
      <w:pPr>
        <w:rPr>
          <w:color w:val="808080"/>
        </w:rPr>
      </w:pPr>
      <w:r>
        <w:rPr>
          <w:color w:val="808080"/>
        </w:rPr>
        <w:t>(Replaces S3-201619)</w:t>
      </w:r>
    </w:p>
    <w:p w14:paraId="71253109" w14:textId="77777777" w:rsidR="00A87B86" w:rsidRDefault="00A87B86" w:rsidP="00A87B86">
      <w:pPr>
        <w:rPr>
          <w:rFonts w:ascii="Arial" w:hAnsi="Arial" w:cs="Arial"/>
          <w:b/>
        </w:rPr>
      </w:pPr>
      <w:r>
        <w:rPr>
          <w:rFonts w:ascii="Arial" w:hAnsi="Arial" w:cs="Arial"/>
          <w:b/>
        </w:rPr>
        <w:lastRenderedPageBreak/>
        <w:t xml:space="preserve">Abstract: </w:t>
      </w:r>
    </w:p>
    <w:p w14:paraId="3AD7207A" w14:textId="77777777" w:rsidR="00A87B86" w:rsidRDefault="00A87B86" w:rsidP="00A87B86">
      <w:r>
        <w:t>This contribution proposes a new KI for TR 33.847. It is a submission of draft_S3-201619-r5 that is a merger of S3-201619, S3-201661, and S3-201909 approved during the first week of S3#100-e.</w:t>
      </w:r>
    </w:p>
    <w:p w14:paraId="6A05CC0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71DF7E" w14:textId="77777777" w:rsidR="00A87B86" w:rsidRDefault="00A87B86" w:rsidP="00A87B86">
      <w:pPr>
        <w:pStyle w:val="Heading3"/>
      </w:pPr>
      <w:bookmarkStart w:id="39" w:name="_Toc52808678"/>
      <w:r>
        <w:t>5.11</w:t>
      </w:r>
      <w:r>
        <w:tab/>
        <w:t>Study on security for enhanced support of Industrial IoT</w:t>
      </w:r>
      <w:bookmarkEnd w:id="39"/>
    </w:p>
    <w:p w14:paraId="5A97DDA2" w14:textId="77777777" w:rsidR="00A87B86" w:rsidRDefault="00A87B86" w:rsidP="00A87B86">
      <w:pPr>
        <w:rPr>
          <w:rFonts w:ascii="Arial" w:hAnsi="Arial" w:cs="Arial"/>
          <w:b/>
          <w:sz w:val="24"/>
        </w:rPr>
      </w:pPr>
      <w:r>
        <w:rPr>
          <w:rFonts w:ascii="Arial" w:hAnsi="Arial" w:cs="Arial"/>
          <w:b/>
          <w:color w:val="0000FF"/>
          <w:sz w:val="24"/>
        </w:rPr>
        <w:t>S3-201583</w:t>
      </w:r>
      <w:r>
        <w:rPr>
          <w:rFonts w:ascii="Arial" w:hAnsi="Arial" w:cs="Arial"/>
          <w:b/>
          <w:color w:val="0000FF"/>
          <w:sz w:val="24"/>
        </w:rPr>
        <w:tab/>
      </w:r>
      <w:r>
        <w:rPr>
          <w:rFonts w:ascii="Arial" w:hAnsi="Arial" w:cs="Arial"/>
          <w:b/>
          <w:sz w:val="24"/>
        </w:rPr>
        <w:t>TR_33.851_IIoT_Sec skeleton</w:t>
      </w:r>
    </w:p>
    <w:p w14:paraId="0F1E693F"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Nokia, Nokia Shanghai Bell</w:t>
      </w:r>
    </w:p>
    <w:p w14:paraId="1CB83DC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S3-202101</w:t>
      </w:r>
      <w:r>
        <w:rPr>
          <w:color w:val="993300"/>
          <w:u w:val="single"/>
        </w:rPr>
        <w:t>.</w:t>
      </w:r>
    </w:p>
    <w:p w14:paraId="6325BA80" w14:textId="77777777" w:rsidR="00A87B86" w:rsidRDefault="00A87B86" w:rsidP="00A87B86">
      <w:pPr>
        <w:rPr>
          <w:rFonts w:ascii="Arial" w:hAnsi="Arial" w:cs="Arial"/>
          <w:b/>
          <w:sz w:val="24"/>
        </w:rPr>
      </w:pPr>
      <w:r>
        <w:rPr>
          <w:rFonts w:ascii="Arial" w:hAnsi="Arial" w:cs="Arial"/>
          <w:b/>
          <w:color w:val="0000FF"/>
          <w:sz w:val="24"/>
        </w:rPr>
        <w:t>S3-201584</w:t>
      </w:r>
      <w:r>
        <w:rPr>
          <w:rFonts w:ascii="Arial" w:hAnsi="Arial" w:cs="Arial"/>
          <w:b/>
          <w:color w:val="0000FF"/>
          <w:sz w:val="24"/>
        </w:rPr>
        <w:tab/>
      </w:r>
      <w:r>
        <w:rPr>
          <w:rFonts w:ascii="Arial" w:hAnsi="Arial" w:cs="Arial"/>
          <w:b/>
          <w:sz w:val="24"/>
        </w:rPr>
        <w:t>Scope of study</w:t>
      </w:r>
    </w:p>
    <w:p w14:paraId="3970B2D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Nokia, Nokia Shanghai Bell</w:t>
      </w:r>
    </w:p>
    <w:p w14:paraId="3389C2F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S3-202102</w:t>
      </w:r>
      <w:r>
        <w:rPr>
          <w:color w:val="993300"/>
          <w:u w:val="single"/>
        </w:rPr>
        <w:t>.</w:t>
      </w:r>
    </w:p>
    <w:p w14:paraId="470A386E" w14:textId="77777777" w:rsidR="00A87B86" w:rsidRDefault="00A87B86" w:rsidP="00A87B86">
      <w:pPr>
        <w:rPr>
          <w:rFonts w:ascii="Arial" w:hAnsi="Arial" w:cs="Arial"/>
          <w:b/>
          <w:sz w:val="24"/>
        </w:rPr>
      </w:pPr>
      <w:r>
        <w:rPr>
          <w:rFonts w:ascii="Arial" w:hAnsi="Arial" w:cs="Arial"/>
          <w:b/>
          <w:color w:val="0000FF"/>
          <w:sz w:val="24"/>
        </w:rPr>
        <w:t>S3-201585</w:t>
      </w:r>
      <w:r>
        <w:rPr>
          <w:rFonts w:ascii="Arial" w:hAnsi="Arial" w:cs="Arial"/>
          <w:b/>
          <w:color w:val="0000FF"/>
          <w:sz w:val="24"/>
        </w:rPr>
        <w:tab/>
      </w:r>
      <w:r>
        <w:rPr>
          <w:rFonts w:ascii="Arial" w:hAnsi="Arial" w:cs="Arial"/>
          <w:b/>
          <w:sz w:val="24"/>
        </w:rPr>
        <w:t>References</w:t>
      </w:r>
    </w:p>
    <w:p w14:paraId="6E23A99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Nokia, Nokia Shanghai Bell</w:t>
      </w:r>
    </w:p>
    <w:p w14:paraId="692E6A6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S3-202103</w:t>
      </w:r>
      <w:r>
        <w:rPr>
          <w:color w:val="993300"/>
          <w:u w:val="single"/>
        </w:rPr>
        <w:t>.</w:t>
      </w:r>
    </w:p>
    <w:p w14:paraId="34B4321B" w14:textId="77777777" w:rsidR="00A87B86" w:rsidRDefault="00A87B86" w:rsidP="00A87B86">
      <w:pPr>
        <w:rPr>
          <w:rFonts w:ascii="Arial" w:hAnsi="Arial" w:cs="Arial"/>
          <w:b/>
          <w:sz w:val="24"/>
        </w:rPr>
      </w:pPr>
      <w:r>
        <w:rPr>
          <w:rFonts w:ascii="Arial" w:hAnsi="Arial" w:cs="Arial"/>
          <w:b/>
          <w:color w:val="0000FF"/>
          <w:sz w:val="24"/>
        </w:rPr>
        <w:t>S3-201586</w:t>
      </w:r>
      <w:r>
        <w:rPr>
          <w:rFonts w:ascii="Arial" w:hAnsi="Arial" w:cs="Arial"/>
          <w:b/>
          <w:color w:val="0000FF"/>
          <w:sz w:val="24"/>
        </w:rPr>
        <w:tab/>
      </w:r>
      <w:r>
        <w:rPr>
          <w:rFonts w:ascii="Arial" w:hAnsi="Arial" w:cs="Arial"/>
          <w:b/>
          <w:sz w:val="24"/>
        </w:rPr>
        <w:t>Abbreviations</w:t>
      </w:r>
    </w:p>
    <w:p w14:paraId="7FF2FCF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Nokia, Nokia Shanghai Bell</w:t>
      </w:r>
    </w:p>
    <w:p w14:paraId="27E0652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966582" w14:textId="77777777" w:rsidR="00A87B86" w:rsidRDefault="00A87B86" w:rsidP="00A87B86">
      <w:pPr>
        <w:rPr>
          <w:rFonts w:ascii="Arial" w:hAnsi="Arial" w:cs="Arial"/>
          <w:b/>
          <w:sz w:val="24"/>
        </w:rPr>
      </w:pPr>
      <w:r>
        <w:rPr>
          <w:rFonts w:ascii="Arial" w:hAnsi="Arial" w:cs="Arial"/>
          <w:b/>
          <w:color w:val="0000FF"/>
          <w:sz w:val="24"/>
        </w:rPr>
        <w:t>S3-201587</w:t>
      </w:r>
      <w:r>
        <w:rPr>
          <w:rFonts w:ascii="Arial" w:hAnsi="Arial" w:cs="Arial"/>
          <w:b/>
          <w:color w:val="0000FF"/>
          <w:sz w:val="24"/>
        </w:rPr>
        <w:tab/>
      </w:r>
      <w:r>
        <w:rPr>
          <w:rFonts w:ascii="Arial" w:hAnsi="Arial" w:cs="Arial"/>
          <w:b/>
          <w:sz w:val="24"/>
        </w:rPr>
        <w:t>Architectural considerations</w:t>
      </w:r>
    </w:p>
    <w:p w14:paraId="32C1173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Nokia, Nokia Shanghai Bell</w:t>
      </w:r>
    </w:p>
    <w:p w14:paraId="34A4CE3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S3-202105</w:t>
      </w:r>
      <w:r>
        <w:rPr>
          <w:color w:val="993300"/>
          <w:u w:val="single"/>
        </w:rPr>
        <w:t>.</w:t>
      </w:r>
    </w:p>
    <w:p w14:paraId="3188962F" w14:textId="77777777" w:rsidR="00A87B86" w:rsidRDefault="00A87B86" w:rsidP="00A87B86">
      <w:pPr>
        <w:rPr>
          <w:rFonts w:ascii="Arial" w:hAnsi="Arial" w:cs="Arial"/>
          <w:b/>
          <w:sz w:val="24"/>
        </w:rPr>
      </w:pPr>
      <w:r>
        <w:rPr>
          <w:rFonts w:ascii="Arial" w:hAnsi="Arial" w:cs="Arial"/>
          <w:b/>
          <w:color w:val="0000FF"/>
          <w:sz w:val="24"/>
        </w:rPr>
        <w:t>S3-201588</w:t>
      </w:r>
      <w:r>
        <w:rPr>
          <w:rFonts w:ascii="Arial" w:hAnsi="Arial" w:cs="Arial"/>
          <w:b/>
          <w:color w:val="0000FF"/>
          <w:sz w:val="24"/>
        </w:rPr>
        <w:tab/>
      </w:r>
      <w:r>
        <w:rPr>
          <w:rFonts w:ascii="Arial" w:hAnsi="Arial" w:cs="Arial"/>
          <w:b/>
          <w:sz w:val="24"/>
        </w:rPr>
        <w:t>External 5GS TSN user plane interfaces</w:t>
      </w:r>
    </w:p>
    <w:p w14:paraId="5FF6605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Nokia, Nokia Shanghai Bell</w:t>
      </w:r>
    </w:p>
    <w:p w14:paraId="09DBC11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8AE851" w14:textId="77777777" w:rsidR="00A87B86" w:rsidRDefault="00A87B86" w:rsidP="00A87B86">
      <w:pPr>
        <w:rPr>
          <w:rFonts w:ascii="Arial" w:hAnsi="Arial" w:cs="Arial"/>
          <w:b/>
          <w:sz w:val="24"/>
        </w:rPr>
      </w:pPr>
      <w:r>
        <w:rPr>
          <w:rFonts w:ascii="Arial" w:hAnsi="Arial" w:cs="Arial"/>
          <w:b/>
          <w:color w:val="0000FF"/>
          <w:sz w:val="24"/>
        </w:rPr>
        <w:t>S3-201589</w:t>
      </w:r>
      <w:r>
        <w:rPr>
          <w:rFonts w:ascii="Arial" w:hAnsi="Arial" w:cs="Arial"/>
          <w:b/>
          <w:color w:val="0000FF"/>
          <w:sz w:val="24"/>
        </w:rPr>
        <w:tab/>
      </w:r>
      <w:r>
        <w:rPr>
          <w:rFonts w:ascii="Arial" w:hAnsi="Arial" w:cs="Arial"/>
          <w:b/>
          <w:sz w:val="24"/>
        </w:rPr>
        <w:t>N60 interface security</w:t>
      </w:r>
    </w:p>
    <w:p w14:paraId="41FF534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Nokia, Nokia Shanghai Bell</w:t>
      </w:r>
    </w:p>
    <w:p w14:paraId="7B2A9B3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907CD2" w14:textId="77777777" w:rsidR="00A87B86" w:rsidRDefault="00A87B86" w:rsidP="00A87B86">
      <w:pPr>
        <w:rPr>
          <w:rFonts w:ascii="Arial" w:hAnsi="Arial" w:cs="Arial"/>
          <w:b/>
          <w:sz w:val="24"/>
        </w:rPr>
      </w:pPr>
      <w:r>
        <w:rPr>
          <w:rFonts w:ascii="Arial" w:hAnsi="Arial" w:cs="Arial"/>
          <w:b/>
          <w:color w:val="0000FF"/>
          <w:sz w:val="24"/>
        </w:rPr>
        <w:lastRenderedPageBreak/>
        <w:t>S3-201590</w:t>
      </w:r>
      <w:r>
        <w:rPr>
          <w:rFonts w:ascii="Arial" w:hAnsi="Arial" w:cs="Arial"/>
          <w:b/>
          <w:color w:val="0000FF"/>
          <w:sz w:val="24"/>
        </w:rPr>
        <w:tab/>
      </w:r>
      <w:r>
        <w:rPr>
          <w:rFonts w:ascii="Arial" w:hAnsi="Arial" w:cs="Arial"/>
          <w:b/>
          <w:sz w:val="24"/>
        </w:rPr>
        <w:t>Multiple TSN working domains</w:t>
      </w:r>
    </w:p>
    <w:p w14:paraId="3E114BD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Nokia, Nokia Shanghai Bell</w:t>
      </w:r>
    </w:p>
    <w:p w14:paraId="3897893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S3-202106</w:t>
      </w:r>
      <w:r>
        <w:rPr>
          <w:color w:val="993300"/>
          <w:u w:val="single"/>
        </w:rPr>
        <w:t>.</w:t>
      </w:r>
    </w:p>
    <w:p w14:paraId="2877E477" w14:textId="77777777" w:rsidR="00A87B86" w:rsidRDefault="00A87B86" w:rsidP="00A87B86">
      <w:pPr>
        <w:rPr>
          <w:rFonts w:ascii="Arial" w:hAnsi="Arial" w:cs="Arial"/>
          <w:b/>
          <w:sz w:val="24"/>
        </w:rPr>
      </w:pPr>
      <w:r>
        <w:rPr>
          <w:rFonts w:ascii="Arial" w:hAnsi="Arial" w:cs="Arial"/>
          <w:b/>
          <w:color w:val="0000FF"/>
          <w:sz w:val="24"/>
        </w:rPr>
        <w:t>S3-201591</w:t>
      </w:r>
      <w:r>
        <w:rPr>
          <w:rFonts w:ascii="Arial" w:hAnsi="Arial" w:cs="Arial"/>
          <w:b/>
          <w:color w:val="0000FF"/>
          <w:sz w:val="24"/>
        </w:rPr>
        <w:tab/>
      </w:r>
      <w:r>
        <w:rPr>
          <w:rFonts w:ascii="Arial" w:hAnsi="Arial" w:cs="Arial"/>
          <w:b/>
          <w:sz w:val="24"/>
        </w:rPr>
        <w:t>Updating 33.501 Annex L text for PTP support</w:t>
      </w:r>
    </w:p>
    <w:p w14:paraId="1A8468C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Nokia, Nokia Shanghai Bell</w:t>
      </w:r>
    </w:p>
    <w:p w14:paraId="64B4289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869062" w14:textId="77777777" w:rsidR="00A87B86" w:rsidRDefault="00A87B86" w:rsidP="00A87B86">
      <w:pPr>
        <w:rPr>
          <w:rFonts w:ascii="Arial" w:hAnsi="Arial" w:cs="Arial"/>
          <w:b/>
          <w:sz w:val="24"/>
        </w:rPr>
      </w:pPr>
      <w:r>
        <w:rPr>
          <w:rFonts w:ascii="Arial" w:hAnsi="Arial" w:cs="Arial"/>
          <w:b/>
          <w:color w:val="0000FF"/>
          <w:sz w:val="24"/>
        </w:rPr>
        <w:t>S3-201694</w:t>
      </w:r>
      <w:r>
        <w:rPr>
          <w:rFonts w:ascii="Arial" w:hAnsi="Arial" w:cs="Arial"/>
          <w:b/>
          <w:color w:val="0000FF"/>
          <w:sz w:val="24"/>
        </w:rPr>
        <w:tab/>
      </w:r>
      <w:r>
        <w:rPr>
          <w:rFonts w:ascii="Arial" w:hAnsi="Arial" w:cs="Arial"/>
          <w:b/>
          <w:sz w:val="24"/>
        </w:rPr>
        <w:t>New key issue on security for uplink time synchronization</w:t>
      </w:r>
    </w:p>
    <w:p w14:paraId="3B5DE3C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ZTE Corporation</w:t>
      </w:r>
    </w:p>
    <w:p w14:paraId="1BF843F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S3-202118</w:t>
      </w:r>
      <w:r>
        <w:rPr>
          <w:color w:val="993300"/>
          <w:u w:val="single"/>
        </w:rPr>
        <w:t>.</w:t>
      </w:r>
    </w:p>
    <w:p w14:paraId="1E53A862" w14:textId="77777777" w:rsidR="00A87B86" w:rsidRDefault="00A87B86" w:rsidP="00A87B86">
      <w:pPr>
        <w:rPr>
          <w:rFonts w:ascii="Arial" w:hAnsi="Arial" w:cs="Arial"/>
          <w:b/>
          <w:sz w:val="24"/>
        </w:rPr>
      </w:pPr>
      <w:r>
        <w:rPr>
          <w:rFonts w:ascii="Arial" w:hAnsi="Arial" w:cs="Arial"/>
          <w:b/>
          <w:color w:val="0000FF"/>
          <w:sz w:val="24"/>
        </w:rPr>
        <w:t>S3-201695</w:t>
      </w:r>
      <w:r>
        <w:rPr>
          <w:rFonts w:ascii="Arial" w:hAnsi="Arial" w:cs="Arial"/>
          <w:b/>
          <w:color w:val="0000FF"/>
          <w:sz w:val="24"/>
        </w:rPr>
        <w:tab/>
      </w:r>
      <w:r>
        <w:rPr>
          <w:rFonts w:ascii="Arial" w:hAnsi="Arial" w:cs="Arial"/>
          <w:b/>
          <w:sz w:val="24"/>
        </w:rPr>
        <w:t>New solution for key issue on security for uplink time synchronization</w:t>
      </w:r>
    </w:p>
    <w:p w14:paraId="0A6F68A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ZTE Corporation</w:t>
      </w:r>
    </w:p>
    <w:p w14:paraId="6F0FB41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7C2713" w14:textId="77777777" w:rsidR="00A87B86" w:rsidRDefault="00A87B86" w:rsidP="00A87B86">
      <w:pPr>
        <w:rPr>
          <w:rFonts w:ascii="Arial" w:hAnsi="Arial" w:cs="Arial"/>
          <w:b/>
          <w:sz w:val="24"/>
        </w:rPr>
      </w:pPr>
      <w:r>
        <w:rPr>
          <w:rFonts w:ascii="Arial" w:hAnsi="Arial" w:cs="Arial"/>
          <w:b/>
          <w:color w:val="0000FF"/>
          <w:sz w:val="24"/>
        </w:rPr>
        <w:t>S3-201724</w:t>
      </w:r>
      <w:r>
        <w:rPr>
          <w:rFonts w:ascii="Arial" w:hAnsi="Arial" w:cs="Arial"/>
          <w:b/>
          <w:color w:val="0000FF"/>
          <w:sz w:val="24"/>
        </w:rPr>
        <w:tab/>
      </w:r>
      <w:r>
        <w:rPr>
          <w:rFonts w:ascii="Arial" w:hAnsi="Arial" w:cs="Arial"/>
          <w:b/>
          <w:sz w:val="24"/>
        </w:rPr>
        <w:t>New Key Issue on protection of UE-UE communication</w:t>
      </w:r>
    </w:p>
    <w:p w14:paraId="5DF3EC9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Huawei, Hisilicon</w:t>
      </w:r>
    </w:p>
    <w:p w14:paraId="71C7BA1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S3-202126</w:t>
      </w:r>
      <w:r>
        <w:rPr>
          <w:color w:val="993300"/>
          <w:u w:val="single"/>
        </w:rPr>
        <w:t>.</w:t>
      </w:r>
    </w:p>
    <w:p w14:paraId="163AD368" w14:textId="77777777" w:rsidR="00A87B86" w:rsidRDefault="00A87B86" w:rsidP="00A87B86">
      <w:pPr>
        <w:rPr>
          <w:rFonts w:ascii="Arial" w:hAnsi="Arial" w:cs="Arial"/>
          <w:b/>
          <w:sz w:val="24"/>
        </w:rPr>
      </w:pPr>
      <w:r>
        <w:rPr>
          <w:rFonts w:ascii="Arial" w:hAnsi="Arial" w:cs="Arial"/>
          <w:b/>
          <w:color w:val="0000FF"/>
          <w:sz w:val="24"/>
        </w:rPr>
        <w:t>S3-202101</w:t>
      </w:r>
      <w:r>
        <w:rPr>
          <w:rFonts w:ascii="Arial" w:hAnsi="Arial" w:cs="Arial"/>
          <w:b/>
          <w:color w:val="0000FF"/>
          <w:sz w:val="24"/>
        </w:rPr>
        <w:tab/>
      </w:r>
      <w:r>
        <w:rPr>
          <w:rFonts w:ascii="Arial" w:hAnsi="Arial" w:cs="Arial"/>
          <w:b/>
          <w:sz w:val="24"/>
        </w:rPr>
        <w:t>TR_33.851_IIoT_Sec skeleton</w:t>
      </w:r>
    </w:p>
    <w:p w14:paraId="69CD0888"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Nokia, Nokia Shanghai Bell</w:t>
      </w:r>
    </w:p>
    <w:p w14:paraId="79CD3BBE" w14:textId="77777777" w:rsidR="00A87B86" w:rsidRDefault="00A87B86" w:rsidP="00A87B86">
      <w:pPr>
        <w:rPr>
          <w:color w:val="808080"/>
        </w:rPr>
      </w:pPr>
      <w:r>
        <w:rPr>
          <w:color w:val="808080"/>
        </w:rPr>
        <w:t>(Replaces S3-201583)</w:t>
      </w:r>
    </w:p>
    <w:p w14:paraId="5179EF4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DCFEA9" w14:textId="77777777" w:rsidR="00A87B86" w:rsidRDefault="00A87B86" w:rsidP="00A87B86">
      <w:pPr>
        <w:rPr>
          <w:rFonts w:ascii="Arial" w:hAnsi="Arial" w:cs="Arial"/>
          <w:b/>
          <w:sz w:val="24"/>
        </w:rPr>
      </w:pPr>
      <w:r>
        <w:rPr>
          <w:rFonts w:ascii="Arial" w:hAnsi="Arial" w:cs="Arial"/>
          <w:b/>
          <w:color w:val="0000FF"/>
          <w:sz w:val="24"/>
        </w:rPr>
        <w:t>S3-202102</w:t>
      </w:r>
      <w:r>
        <w:rPr>
          <w:rFonts w:ascii="Arial" w:hAnsi="Arial" w:cs="Arial"/>
          <w:b/>
          <w:color w:val="0000FF"/>
          <w:sz w:val="24"/>
        </w:rPr>
        <w:tab/>
      </w:r>
      <w:r>
        <w:rPr>
          <w:rFonts w:ascii="Arial" w:hAnsi="Arial" w:cs="Arial"/>
          <w:b/>
          <w:sz w:val="24"/>
        </w:rPr>
        <w:t>Scope of study</w:t>
      </w:r>
    </w:p>
    <w:p w14:paraId="3222760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v17.0.0</w:t>
      </w:r>
      <w:r>
        <w:rPr>
          <w:i/>
        </w:rPr>
        <w:br/>
      </w:r>
      <w:r>
        <w:rPr>
          <w:i/>
        </w:rPr>
        <w:tab/>
      </w:r>
      <w:r>
        <w:rPr>
          <w:i/>
        </w:rPr>
        <w:tab/>
      </w:r>
      <w:r>
        <w:rPr>
          <w:i/>
        </w:rPr>
        <w:tab/>
      </w:r>
      <w:r>
        <w:rPr>
          <w:i/>
        </w:rPr>
        <w:tab/>
      </w:r>
      <w:r>
        <w:rPr>
          <w:i/>
        </w:rPr>
        <w:tab/>
        <w:t>Source: Nokia, Nokia Shanghai Bell</w:t>
      </w:r>
    </w:p>
    <w:p w14:paraId="6F15F1AE" w14:textId="77777777" w:rsidR="00A87B86" w:rsidRDefault="00A87B86" w:rsidP="00A87B86">
      <w:pPr>
        <w:rPr>
          <w:color w:val="808080"/>
        </w:rPr>
      </w:pPr>
      <w:r>
        <w:rPr>
          <w:color w:val="808080"/>
        </w:rPr>
        <w:t>(Replaces S3-201584)</w:t>
      </w:r>
    </w:p>
    <w:p w14:paraId="37E5A0F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5BF36C" w14:textId="77777777" w:rsidR="00A87B86" w:rsidRDefault="00A87B86" w:rsidP="00A87B86">
      <w:pPr>
        <w:rPr>
          <w:rFonts w:ascii="Arial" w:hAnsi="Arial" w:cs="Arial"/>
          <w:b/>
          <w:sz w:val="24"/>
        </w:rPr>
      </w:pPr>
      <w:r>
        <w:rPr>
          <w:rFonts w:ascii="Arial" w:hAnsi="Arial" w:cs="Arial"/>
          <w:b/>
          <w:color w:val="0000FF"/>
          <w:sz w:val="24"/>
        </w:rPr>
        <w:t>S3-202103</w:t>
      </w:r>
      <w:r>
        <w:rPr>
          <w:rFonts w:ascii="Arial" w:hAnsi="Arial" w:cs="Arial"/>
          <w:b/>
          <w:color w:val="0000FF"/>
          <w:sz w:val="24"/>
        </w:rPr>
        <w:tab/>
      </w:r>
      <w:r>
        <w:rPr>
          <w:rFonts w:ascii="Arial" w:hAnsi="Arial" w:cs="Arial"/>
          <w:b/>
          <w:sz w:val="24"/>
        </w:rPr>
        <w:t>References</w:t>
      </w:r>
    </w:p>
    <w:p w14:paraId="0596671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v17.0.0</w:t>
      </w:r>
      <w:r>
        <w:rPr>
          <w:i/>
        </w:rPr>
        <w:br/>
      </w:r>
      <w:r>
        <w:rPr>
          <w:i/>
        </w:rPr>
        <w:tab/>
      </w:r>
      <w:r>
        <w:rPr>
          <w:i/>
        </w:rPr>
        <w:tab/>
      </w:r>
      <w:r>
        <w:rPr>
          <w:i/>
        </w:rPr>
        <w:tab/>
      </w:r>
      <w:r>
        <w:rPr>
          <w:i/>
        </w:rPr>
        <w:tab/>
      </w:r>
      <w:r>
        <w:rPr>
          <w:i/>
        </w:rPr>
        <w:tab/>
        <w:t>Source: Nokia, Nokia Shanghai Bell</w:t>
      </w:r>
    </w:p>
    <w:p w14:paraId="75FD3305" w14:textId="77777777" w:rsidR="00A87B86" w:rsidRDefault="00A87B86" w:rsidP="00A87B86">
      <w:pPr>
        <w:rPr>
          <w:color w:val="808080"/>
        </w:rPr>
      </w:pPr>
      <w:r>
        <w:rPr>
          <w:color w:val="808080"/>
        </w:rPr>
        <w:lastRenderedPageBreak/>
        <w:t>(Replaces S3-201585)</w:t>
      </w:r>
    </w:p>
    <w:p w14:paraId="0D9B2EF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65A628" w14:textId="77777777" w:rsidR="00A87B86" w:rsidRDefault="00A87B86" w:rsidP="00A87B86">
      <w:pPr>
        <w:rPr>
          <w:rFonts w:ascii="Arial" w:hAnsi="Arial" w:cs="Arial"/>
          <w:b/>
          <w:sz w:val="24"/>
        </w:rPr>
      </w:pPr>
      <w:r>
        <w:rPr>
          <w:rFonts w:ascii="Arial" w:hAnsi="Arial" w:cs="Arial"/>
          <w:b/>
          <w:color w:val="0000FF"/>
          <w:sz w:val="24"/>
        </w:rPr>
        <w:t>S3-202104</w:t>
      </w:r>
      <w:r>
        <w:rPr>
          <w:rFonts w:ascii="Arial" w:hAnsi="Arial" w:cs="Arial"/>
          <w:b/>
          <w:color w:val="0000FF"/>
          <w:sz w:val="24"/>
        </w:rPr>
        <w:tab/>
      </w:r>
      <w:r>
        <w:rPr>
          <w:rFonts w:ascii="Arial" w:hAnsi="Arial" w:cs="Arial"/>
          <w:b/>
          <w:sz w:val="24"/>
        </w:rPr>
        <w:t>Abbreviations</w:t>
      </w:r>
    </w:p>
    <w:p w14:paraId="77A3F9A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v17.0.0</w:t>
      </w:r>
      <w:r>
        <w:rPr>
          <w:i/>
        </w:rPr>
        <w:br/>
      </w:r>
      <w:r>
        <w:rPr>
          <w:i/>
        </w:rPr>
        <w:tab/>
      </w:r>
      <w:r>
        <w:rPr>
          <w:i/>
        </w:rPr>
        <w:tab/>
      </w:r>
      <w:r>
        <w:rPr>
          <w:i/>
        </w:rPr>
        <w:tab/>
      </w:r>
      <w:r>
        <w:rPr>
          <w:i/>
        </w:rPr>
        <w:tab/>
      </w:r>
      <w:r>
        <w:rPr>
          <w:i/>
        </w:rPr>
        <w:tab/>
        <w:t>Source: Nokia, Nokia Shanghai Bell</w:t>
      </w:r>
    </w:p>
    <w:p w14:paraId="68ACC964" w14:textId="77777777" w:rsidR="00A87B86" w:rsidRDefault="00A87B86" w:rsidP="00A87B86">
      <w:pPr>
        <w:rPr>
          <w:color w:val="808080"/>
        </w:rPr>
      </w:pPr>
      <w:r>
        <w:rPr>
          <w:color w:val="808080"/>
        </w:rPr>
        <w:t>(Replaces S3-201586)</w:t>
      </w:r>
    </w:p>
    <w:p w14:paraId="47B6DFD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B50A46" w14:textId="77777777" w:rsidR="00A87B86" w:rsidRDefault="00A87B86" w:rsidP="00A87B86">
      <w:pPr>
        <w:rPr>
          <w:rFonts w:ascii="Arial" w:hAnsi="Arial" w:cs="Arial"/>
          <w:b/>
          <w:sz w:val="24"/>
        </w:rPr>
      </w:pPr>
      <w:r>
        <w:rPr>
          <w:rFonts w:ascii="Arial" w:hAnsi="Arial" w:cs="Arial"/>
          <w:b/>
          <w:color w:val="0000FF"/>
          <w:sz w:val="24"/>
        </w:rPr>
        <w:t>S3-202105</w:t>
      </w:r>
      <w:r>
        <w:rPr>
          <w:rFonts w:ascii="Arial" w:hAnsi="Arial" w:cs="Arial"/>
          <w:b/>
          <w:color w:val="0000FF"/>
          <w:sz w:val="24"/>
        </w:rPr>
        <w:tab/>
      </w:r>
      <w:r>
        <w:rPr>
          <w:rFonts w:ascii="Arial" w:hAnsi="Arial" w:cs="Arial"/>
          <w:b/>
          <w:sz w:val="24"/>
        </w:rPr>
        <w:t>Architectural considerations</w:t>
      </w:r>
    </w:p>
    <w:p w14:paraId="355805D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v17.0.0</w:t>
      </w:r>
      <w:r>
        <w:rPr>
          <w:i/>
        </w:rPr>
        <w:br/>
      </w:r>
      <w:r>
        <w:rPr>
          <w:i/>
        </w:rPr>
        <w:tab/>
      </w:r>
      <w:r>
        <w:rPr>
          <w:i/>
        </w:rPr>
        <w:tab/>
      </w:r>
      <w:r>
        <w:rPr>
          <w:i/>
        </w:rPr>
        <w:tab/>
      </w:r>
      <w:r>
        <w:rPr>
          <w:i/>
        </w:rPr>
        <w:tab/>
      </w:r>
      <w:r>
        <w:rPr>
          <w:i/>
        </w:rPr>
        <w:tab/>
        <w:t>Source: Nokia, Nokia Shanghai Bell</w:t>
      </w:r>
    </w:p>
    <w:p w14:paraId="0CE58804" w14:textId="77777777" w:rsidR="00A87B86" w:rsidRDefault="00A87B86" w:rsidP="00A87B86">
      <w:pPr>
        <w:rPr>
          <w:color w:val="808080"/>
        </w:rPr>
      </w:pPr>
      <w:r>
        <w:rPr>
          <w:color w:val="808080"/>
        </w:rPr>
        <w:t>(Replaces S3-201587)</w:t>
      </w:r>
    </w:p>
    <w:p w14:paraId="5C9FB2A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96A402" w14:textId="77777777" w:rsidR="00A87B86" w:rsidRDefault="00A87B86" w:rsidP="00A87B86">
      <w:pPr>
        <w:rPr>
          <w:rFonts w:ascii="Arial" w:hAnsi="Arial" w:cs="Arial"/>
          <w:b/>
          <w:sz w:val="24"/>
        </w:rPr>
      </w:pPr>
      <w:r>
        <w:rPr>
          <w:rFonts w:ascii="Arial" w:hAnsi="Arial" w:cs="Arial"/>
          <w:b/>
          <w:color w:val="0000FF"/>
          <w:sz w:val="24"/>
        </w:rPr>
        <w:t>S3-202106</w:t>
      </w:r>
      <w:r>
        <w:rPr>
          <w:rFonts w:ascii="Arial" w:hAnsi="Arial" w:cs="Arial"/>
          <w:b/>
          <w:color w:val="0000FF"/>
          <w:sz w:val="24"/>
        </w:rPr>
        <w:tab/>
      </w:r>
      <w:r>
        <w:rPr>
          <w:rFonts w:ascii="Arial" w:hAnsi="Arial" w:cs="Arial"/>
          <w:b/>
          <w:sz w:val="24"/>
        </w:rPr>
        <w:t>Multiple TSN working domains</w:t>
      </w:r>
    </w:p>
    <w:p w14:paraId="2F1EE90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Nokia, Nokia Shanghai Bell</w:t>
      </w:r>
    </w:p>
    <w:p w14:paraId="4FDE4E3D" w14:textId="77777777" w:rsidR="00A87B86" w:rsidRDefault="00A87B86" w:rsidP="00A87B86">
      <w:pPr>
        <w:rPr>
          <w:color w:val="808080"/>
        </w:rPr>
      </w:pPr>
      <w:r>
        <w:rPr>
          <w:color w:val="808080"/>
        </w:rPr>
        <w:t>(Replaces S3-201590)</w:t>
      </w:r>
    </w:p>
    <w:p w14:paraId="1E6C69C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23D00A" w14:textId="77777777" w:rsidR="00A87B86" w:rsidRDefault="00A87B86" w:rsidP="00A87B86">
      <w:pPr>
        <w:rPr>
          <w:rFonts w:ascii="Arial" w:hAnsi="Arial" w:cs="Arial"/>
          <w:b/>
          <w:sz w:val="24"/>
        </w:rPr>
      </w:pPr>
      <w:r>
        <w:rPr>
          <w:rFonts w:ascii="Arial" w:hAnsi="Arial" w:cs="Arial"/>
          <w:b/>
          <w:color w:val="0000FF"/>
          <w:sz w:val="24"/>
        </w:rPr>
        <w:t>S3-202107</w:t>
      </w:r>
      <w:r>
        <w:rPr>
          <w:rFonts w:ascii="Arial" w:hAnsi="Arial" w:cs="Arial"/>
          <w:b/>
          <w:color w:val="0000FF"/>
          <w:sz w:val="24"/>
        </w:rPr>
        <w:tab/>
      </w:r>
      <w:r>
        <w:rPr>
          <w:rFonts w:ascii="Arial" w:hAnsi="Arial" w:cs="Arial"/>
          <w:b/>
          <w:sz w:val="24"/>
        </w:rPr>
        <w:t>TR_33.851_IIoT_Sec</w:t>
      </w:r>
    </w:p>
    <w:p w14:paraId="38F0DF0F"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33.851 v0.1.0</w:t>
      </w:r>
      <w:r>
        <w:rPr>
          <w:i/>
        </w:rPr>
        <w:br/>
      </w:r>
      <w:r>
        <w:rPr>
          <w:i/>
        </w:rPr>
        <w:tab/>
      </w:r>
      <w:r>
        <w:rPr>
          <w:i/>
        </w:rPr>
        <w:tab/>
      </w:r>
      <w:r>
        <w:rPr>
          <w:i/>
        </w:rPr>
        <w:tab/>
      </w:r>
      <w:r>
        <w:rPr>
          <w:i/>
        </w:rPr>
        <w:tab/>
      </w:r>
      <w:r>
        <w:rPr>
          <w:i/>
        </w:rPr>
        <w:tab/>
        <w:t>Source: Nokia</w:t>
      </w:r>
    </w:p>
    <w:p w14:paraId="0BAA0A9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65B314" w14:textId="77777777" w:rsidR="00A87B86" w:rsidRDefault="00A87B86" w:rsidP="00A87B86">
      <w:pPr>
        <w:rPr>
          <w:rFonts w:ascii="Arial" w:hAnsi="Arial" w:cs="Arial"/>
          <w:b/>
          <w:sz w:val="24"/>
        </w:rPr>
      </w:pPr>
      <w:r>
        <w:rPr>
          <w:rFonts w:ascii="Arial" w:hAnsi="Arial" w:cs="Arial"/>
          <w:b/>
          <w:color w:val="0000FF"/>
          <w:sz w:val="24"/>
        </w:rPr>
        <w:t>S3-202118</w:t>
      </w:r>
      <w:r>
        <w:rPr>
          <w:rFonts w:ascii="Arial" w:hAnsi="Arial" w:cs="Arial"/>
          <w:b/>
          <w:color w:val="0000FF"/>
          <w:sz w:val="24"/>
        </w:rPr>
        <w:tab/>
      </w:r>
      <w:r>
        <w:rPr>
          <w:rFonts w:ascii="Arial" w:hAnsi="Arial" w:cs="Arial"/>
          <w:b/>
          <w:sz w:val="24"/>
        </w:rPr>
        <w:t>New key issue on security for uplink time synchronization</w:t>
      </w:r>
    </w:p>
    <w:p w14:paraId="7993C6C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ZTE Corporation,Nokia, Nokia Shanghai Bell</w:t>
      </w:r>
    </w:p>
    <w:p w14:paraId="353DA932" w14:textId="77777777" w:rsidR="00A87B86" w:rsidRDefault="00A87B86" w:rsidP="00A87B86">
      <w:pPr>
        <w:rPr>
          <w:color w:val="808080"/>
        </w:rPr>
      </w:pPr>
      <w:r>
        <w:rPr>
          <w:color w:val="808080"/>
        </w:rPr>
        <w:t>(Replaces S3-201694)</w:t>
      </w:r>
    </w:p>
    <w:p w14:paraId="1990A20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A4CF97" w14:textId="77777777" w:rsidR="00A87B86" w:rsidRDefault="00A87B86" w:rsidP="00A87B86">
      <w:pPr>
        <w:rPr>
          <w:rFonts w:ascii="Arial" w:hAnsi="Arial" w:cs="Arial"/>
          <w:b/>
          <w:sz w:val="24"/>
        </w:rPr>
      </w:pPr>
      <w:r>
        <w:rPr>
          <w:rFonts w:ascii="Arial" w:hAnsi="Arial" w:cs="Arial"/>
          <w:b/>
          <w:color w:val="0000FF"/>
          <w:sz w:val="24"/>
        </w:rPr>
        <w:t>S3-202126</w:t>
      </w:r>
      <w:r>
        <w:rPr>
          <w:rFonts w:ascii="Arial" w:hAnsi="Arial" w:cs="Arial"/>
          <w:b/>
          <w:color w:val="0000FF"/>
          <w:sz w:val="24"/>
        </w:rPr>
        <w:tab/>
      </w:r>
      <w:r>
        <w:rPr>
          <w:rFonts w:ascii="Arial" w:hAnsi="Arial" w:cs="Arial"/>
          <w:b/>
          <w:sz w:val="24"/>
        </w:rPr>
        <w:t>New Key Issue on protection of UE-UE communication</w:t>
      </w:r>
    </w:p>
    <w:p w14:paraId="39BCC70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v0.0.0</w:t>
      </w:r>
      <w:r>
        <w:rPr>
          <w:i/>
        </w:rPr>
        <w:br/>
      </w:r>
      <w:r>
        <w:rPr>
          <w:i/>
        </w:rPr>
        <w:tab/>
      </w:r>
      <w:r>
        <w:rPr>
          <w:i/>
        </w:rPr>
        <w:tab/>
      </w:r>
      <w:r>
        <w:rPr>
          <w:i/>
        </w:rPr>
        <w:tab/>
      </w:r>
      <w:r>
        <w:rPr>
          <w:i/>
        </w:rPr>
        <w:tab/>
      </w:r>
      <w:r>
        <w:rPr>
          <w:i/>
        </w:rPr>
        <w:tab/>
        <w:t>Source: Huawei, Hisilicon, Nokia, Nokia Shanghai Bell</w:t>
      </w:r>
    </w:p>
    <w:p w14:paraId="1A2BEBA0" w14:textId="77777777" w:rsidR="00A87B86" w:rsidRDefault="00A87B86" w:rsidP="00A87B86">
      <w:pPr>
        <w:rPr>
          <w:color w:val="808080"/>
        </w:rPr>
      </w:pPr>
      <w:r>
        <w:rPr>
          <w:color w:val="808080"/>
        </w:rPr>
        <w:t>(Replaces S3-201724)</w:t>
      </w:r>
    </w:p>
    <w:p w14:paraId="21FB26A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07949D" w14:textId="77777777" w:rsidR="00A87B86" w:rsidRDefault="00A87B86" w:rsidP="00A87B86">
      <w:pPr>
        <w:pStyle w:val="Heading3"/>
      </w:pPr>
      <w:bookmarkStart w:id="40" w:name="_Toc52808679"/>
      <w:r>
        <w:lastRenderedPageBreak/>
        <w:t>5.12</w:t>
      </w:r>
      <w:r>
        <w:tab/>
        <w:t>Study on Security Aspects of Enhancements for 5G Multicast-Broadcast Services</w:t>
      </w:r>
      <w:bookmarkEnd w:id="40"/>
    </w:p>
    <w:p w14:paraId="2CDD15BD" w14:textId="77777777" w:rsidR="00A87B86" w:rsidRDefault="00A87B86" w:rsidP="00A87B86">
      <w:pPr>
        <w:rPr>
          <w:rFonts w:ascii="Arial" w:hAnsi="Arial" w:cs="Arial"/>
          <w:b/>
          <w:sz w:val="24"/>
        </w:rPr>
      </w:pPr>
      <w:r>
        <w:rPr>
          <w:rFonts w:ascii="Arial" w:hAnsi="Arial" w:cs="Arial"/>
          <w:b/>
          <w:color w:val="0000FF"/>
          <w:sz w:val="24"/>
        </w:rPr>
        <w:t>S3-201696</w:t>
      </w:r>
      <w:r>
        <w:rPr>
          <w:rFonts w:ascii="Arial" w:hAnsi="Arial" w:cs="Arial"/>
          <w:b/>
          <w:color w:val="0000FF"/>
          <w:sz w:val="24"/>
        </w:rPr>
        <w:tab/>
      </w:r>
      <w:r>
        <w:rPr>
          <w:rFonts w:ascii="Arial" w:hAnsi="Arial" w:cs="Arial"/>
          <w:b/>
          <w:sz w:val="24"/>
        </w:rPr>
        <w:t>New key issue on authorization for multicast communication services</w:t>
      </w:r>
    </w:p>
    <w:p w14:paraId="3897D12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ZTE Corporation</w:t>
      </w:r>
    </w:p>
    <w:p w14:paraId="334052D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B6AB04" w14:textId="77777777" w:rsidR="00A87B86" w:rsidRDefault="00A87B86" w:rsidP="00A87B86">
      <w:pPr>
        <w:rPr>
          <w:rFonts w:ascii="Arial" w:hAnsi="Arial" w:cs="Arial"/>
          <w:b/>
          <w:sz w:val="24"/>
        </w:rPr>
      </w:pPr>
      <w:r>
        <w:rPr>
          <w:rFonts w:ascii="Arial" w:hAnsi="Arial" w:cs="Arial"/>
          <w:b/>
          <w:color w:val="0000FF"/>
          <w:sz w:val="24"/>
        </w:rPr>
        <w:t>S3-201719</w:t>
      </w:r>
      <w:r>
        <w:rPr>
          <w:rFonts w:ascii="Arial" w:hAnsi="Arial" w:cs="Arial"/>
          <w:b/>
          <w:color w:val="0000FF"/>
          <w:sz w:val="24"/>
        </w:rPr>
        <w:tab/>
      </w:r>
      <w:r>
        <w:rPr>
          <w:rFonts w:ascii="Arial" w:hAnsi="Arial" w:cs="Arial"/>
          <w:b/>
          <w:sz w:val="24"/>
        </w:rPr>
        <w:t>New Key Issue on Security of the MBS service authentication and authorization</w:t>
      </w:r>
    </w:p>
    <w:p w14:paraId="0BCB990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Huawei, Hisilicon</w:t>
      </w:r>
    </w:p>
    <w:p w14:paraId="1CBACD4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S3-202120</w:t>
      </w:r>
      <w:r>
        <w:rPr>
          <w:color w:val="993300"/>
          <w:u w:val="single"/>
        </w:rPr>
        <w:t>.</w:t>
      </w:r>
    </w:p>
    <w:p w14:paraId="456202EC" w14:textId="77777777" w:rsidR="00A87B86" w:rsidRDefault="00A87B86" w:rsidP="00A87B86">
      <w:pPr>
        <w:rPr>
          <w:rFonts w:ascii="Arial" w:hAnsi="Arial" w:cs="Arial"/>
          <w:b/>
          <w:sz w:val="24"/>
        </w:rPr>
      </w:pPr>
      <w:r>
        <w:rPr>
          <w:rFonts w:ascii="Arial" w:hAnsi="Arial" w:cs="Arial"/>
          <w:b/>
          <w:color w:val="0000FF"/>
          <w:sz w:val="24"/>
        </w:rPr>
        <w:t>S3-201720</w:t>
      </w:r>
      <w:r>
        <w:rPr>
          <w:rFonts w:ascii="Arial" w:hAnsi="Arial" w:cs="Arial"/>
          <w:b/>
          <w:color w:val="0000FF"/>
          <w:sz w:val="24"/>
        </w:rPr>
        <w:tab/>
      </w:r>
      <w:r>
        <w:rPr>
          <w:rFonts w:ascii="Arial" w:hAnsi="Arial" w:cs="Arial"/>
          <w:b/>
          <w:sz w:val="24"/>
        </w:rPr>
        <w:t>New Key Issue on security protection of MBS traffic</w:t>
      </w:r>
    </w:p>
    <w:p w14:paraId="5C16E15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Huawei, Hisilicon</w:t>
      </w:r>
    </w:p>
    <w:p w14:paraId="74CEA22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S3-202121</w:t>
      </w:r>
      <w:r>
        <w:rPr>
          <w:color w:val="993300"/>
          <w:u w:val="single"/>
        </w:rPr>
        <w:t>.</w:t>
      </w:r>
    </w:p>
    <w:p w14:paraId="362EFE05" w14:textId="77777777" w:rsidR="00A87B86" w:rsidRDefault="00A87B86" w:rsidP="00A87B86">
      <w:pPr>
        <w:rPr>
          <w:rFonts w:ascii="Arial" w:hAnsi="Arial" w:cs="Arial"/>
          <w:b/>
          <w:sz w:val="24"/>
        </w:rPr>
      </w:pPr>
      <w:r>
        <w:rPr>
          <w:rFonts w:ascii="Arial" w:hAnsi="Arial" w:cs="Arial"/>
          <w:b/>
          <w:color w:val="0000FF"/>
          <w:sz w:val="24"/>
        </w:rPr>
        <w:t>S3-201721</w:t>
      </w:r>
      <w:r>
        <w:rPr>
          <w:rFonts w:ascii="Arial" w:hAnsi="Arial" w:cs="Arial"/>
          <w:b/>
          <w:color w:val="0000FF"/>
          <w:sz w:val="24"/>
        </w:rPr>
        <w:tab/>
      </w:r>
      <w:r>
        <w:rPr>
          <w:rFonts w:ascii="Arial" w:hAnsi="Arial" w:cs="Arial"/>
          <w:b/>
          <w:sz w:val="24"/>
        </w:rPr>
        <w:t>Scope for TR on MBS security</w:t>
      </w:r>
    </w:p>
    <w:p w14:paraId="43D3CF7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Huawei, Hisilicon</w:t>
      </w:r>
    </w:p>
    <w:p w14:paraId="2FCB1DA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S3-202123</w:t>
      </w:r>
      <w:r>
        <w:rPr>
          <w:color w:val="993300"/>
          <w:u w:val="single"/>
        </w:rPr>
        <w:t>.</w:t>
      </w:r>
    </w:p>
    <w:p w14:paraId="1E3CD766" w14:textId="77777777" w:rsidR="00A87B86" w:rsidRDefault="00A87B86" w:rsidP="00A87B86">
      <w:pPr>
        <w:rPr>
          <w:rFonts w:ascii="Arial" w:hAnsi="Arial" w:cs="Arial"/>
          <w:b/>
          <w:sz w:val="24"/>
        </w:rPr>
      </w:pPr>
      <w:r>
        <w:rPr>
          <w:rFonts w:ascii="Arial" w:hAnsi="Arial" w:cs="Arial"/>
          <w:b/>
          <w:color w:val="0000FF"/>
          <w:sz w:val="24"/>
        </w:rPr>
        <w:t>S3-201722</w:t>
      </w:r>
      <w:r>
        <w:rPr>
          <w:rFonts w:ascii="Arial" w:hAnsi="Arial" w:cs="Arial"/>
          <w:b/>
          <w:color w:val="0000FF"/>
          <w:sz w:val="24"/>
        </w:rPr>
        <w:tab/>
      </w:r>
      <w:r>
        <w:rPr>
          <w:rFonts w:ascii="Arial" w:hAnsi="Arial" w:cs="Arial"/>
          <w:b/>
          <w:sz w:val="24"/>
        </w:rPr>
        <w:t>Proposed Skeleton for MBS SID</w:t>
      </w:r>
    </w:p>
    <w:p w14:paraId="1F202E16"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Huawei, Hisilicon</w:t>
      </w:r>
    </w:p>
    <w:p w14:paraId="3094C72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A8EFBE" w14:textId="77777777" w:rsidR="00A87B86" w:rsidRDefault="00A87B86" w:rsidP="00A87B86">
      <w:pPr>
        <w:rPr>
          <w:rFonts w:ascii="Arial" w:hAnsi="Arial" w:cs="Arial"/>
          <w:b/>
          <w:sz w:val="24"/>
        </w:rPr>
      </w:pPr>
      <w:r>
        <w:rPr>
          <w:rFonts w:ascii="Arial" w:hAnsi="Arial" w:cs="Arial"/>
          <w:b/>
          <w:color w:val="0000FF"/>
          <w:sz w:val="24"/>
        </w:rPr>
        <w:t>S3-201723</w:t>
      </w:r>
      <w:r>
        <w:rPr>
          <w:rFonts w:ascii="Arial" w:hAnsi="Arial" w:cs="Arial"/>
          <w:b/>
          <w:color w:val="0000FF"/>
          <w:sz w:val="24"/>
        </w:rPr>
        <w:tab/>
      </w:r>
      <w:r>
        <w:rPr>
          <w:rFonts w:ascii="Arial" w:hAnsi="Arial" w:cs="Arial"/>
          <w:b/>
          <w:sz w:val="24"/>
        </w:rPr>
        <w:t>New Key Issue on key distribution</w:t>
      </w:r>
    </w:p>
    <w:p w14:paraId="2A023E4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Huawei, Hisilicon</w:t>
      </w:r>
    </w:p>
    <w:p w14:paraId="331C76C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S3-202125</w:t>
      </w:r>
      <w:r>
        <w:rPr>
          <w:color w:val="993300"/>
          <w:u w:val="single"/>
        </w:rPr>
        <w:t>.</w:t>
      </w:r>
    </w:p>
    <w:p w14:paraId="660648BF" w14:textId="77777777" w:rsidR="00A87B86" w:rsidRDefault="00A87B86" w:rsidP="00A87B86">
      <w:pPr>
        <w:rPr>
          <w:rFonts w:ascii="Arial" w:hAnsi="Arial" w:cs="Arial"/>
          <w:b/>
          <w:sz w:val="24"/>
        </w:rPr>
      </w:pPr>
      <w:r>
        <w:rPr>
          <w:rFonts w:ascii="Arial" w:hAnsi="Arial" w:cs="Arial"/>
          <w:b/>
          <w:color w:val="0000FF"/>
          <w:sz w:val="24"/>
        </w:rPr>
        <w:t>S3-201865</w:t>
      </w:r>
      <w:r>
        <w:rPr>
          <w:rFonts w:ascii="Arial" w:hAnsi="Arial" w:cs="Arial"/>
          <w:b/>
          <w:color w:val="0000FF"/>
          <w:sz w:val="24"/>
        </w:rPr>
        <w:tab/>
      </w:r>
      <w:r>
        <w:rPr>
          <w:rFonts w:ascii="Arial" w:hAnsi="Arial" w:cs="Arial"/>
          <w:b/>
          <w:sz w:val="24"/>
        </w:rPr>
        <w:t>Revocation of 5G multicast service authorization</w:t>
      </w:r>
    </w:p>
    <w:p w14:paraId="1A21C30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Huawei, Hisilicon</w:t>
      </w:r>
    </w:p>
    <w:p w14:paraId="1C43656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96821A" w14:textId="77777777" w:rsidR="00A87B86" w:rsidRDefault="00A87B86" w:rsidP="00A87B86">
      <w:pPr>
        <w:rPr>
          <w:rFonts w:ascii="Arial" w:hAnsi="Arial" w:cs="Arial"/>
          <w:b/>
          <w:sz w:val="24"/>
        </w:rPr>
      </w:pPr>
      <w:r>
        <w:rPr>
          <w:rFonts w:ascii="Arial" w:hAnsi="Arial" w:cs="Arial"/>
          <w:b/>
          <w:color w:val="0000FF"/>
          <w:sz w:val="24"/>
        </w:rPr>
        <w:t>S3-201951</w:t>
      </w:r>
      <w:r>
        <w:rPr>
          <w:rFonts w:ascii="Arial" w:hAnsi="Arial" w:cs="Arial"/>
          <w:b/>
          <w:color w:val="0000FF"/>
          <w:sz w:val="24"/>
        </w:rPr>
        <w:tab/>
      </w:r>
      <w:r>
        <w:rPr>
          <w:rFonts w:ascii="Arial" w:hAnsi="Arial" w:cs="Arial"/>
          <w:b/>
          <w:sz w:val="24"/>
        </w:rPr>
        <w:t>Key Issue on transport security for MBS flows</w:t>
      </w:r>
    </w:p>
    <w:p w14:paraId="0909FD2F" w14:textId="77777777" w:rsidR="00A87B86" w:rsidRDefault="00A87B86" w:rsidP="00A87B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F42B077"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78AE82" w14:textId="77777777" w:rsidR="00A87B86" w:rsidRDefault="00A87B86" w:rsidP="00A87B86">
      <w:pPr>
        <w:rPr>
          <w:rFonts w:ascii="Arial" w:hAnsi="Arial" w:cs="Arial"/>
          <w:b/>
          <w:sz w:val="24"/>
        </w:rPr>
      </w:pPr>
      <w:r>
        <w:rPr>
          <w:rFonts w:ascii="Arial" w:hAnsi="Arial" w:cs="Arial"/>
          <w:b/>
          <w:color w:val="0000FF"/>
          <w:sz w:val="24"/>
        </w:rPr>
        <w:t>S3-202120</w:t>
      </w:r>
      <w:r>
        <w:rPr>
          <w:rFonts w:ascii="Arial" w:hAnsi="Arial" w:cs="Arial"/>
          <w:b/>
          <w:color w:val="0000FF"/>
          <w:sz w:val="24"/>
        </w:rPr>
        <w:tab/>
      </w:r>
      <w:r>
        <w:rPr>
          <w:rFonts w:ascii="Arial" w:hAnsi="Arial" w:cs="Arial"/>
          <w:b/>
          <w:sz w:val="24"/>
        </w:rPr>
        <w:t>New Key Issue on Security of authentication and authorization for Multicast communication services</w:t>
      </w:r>
    </w:p>
    <w:p w14:paraId="5CCB6C9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Huawei, Hisilicon</w:t>
      </w:r>
    </w:p>
    <w:p w14:paraId="0310F17D" w14:textId="77777777" w:rsidR="00A87B86" w:rsidRDefault="00A87B86" w:rsidP="00A87B86">
      <w:pPr>
        <w:rPr>
          <w:color w:val="808080"/>
        </w:rPr>
      </w:pPr>
      <w:r>
        <w:rPr>
          <w:color w:val="808080"/>
        </w:rPr>
        <w:t>(Replaces S3-201719)</w:t>
      </w:r>
    </w:p>
    <w:p w14:paraId="3C0CF0B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7BB868" w14:textId="77777777" w:rsidR="00A87B86" w:rsidRDefault="00A87B86" w:rsidP="00A87B86">
      <w:pPr>
        <w:rPr>
          <w:rFonts w:ascii="Arial" w:hAnsi="Arial" w:cs="Arial"/>
          <w:b/>
          <w:sz w:val="24"/>
        </w:rPr>
      </w:pPr>
      <w:r>
        <w:rPr>
          <w:rFonts w:ascii="Arial" w:hAnsi="Arial" w:cs="Arial"/>
          <w:b/>
          <w:color w:val="0000FF"/>
          <w:sz w:val="24"/>
        </w:rPr>
        <w:t>S3-202121</w:t>
      </w:r>
      <w:r>
        <w:rPr>
          <w:rFonts w:ascii="Arial" w:hAnsi="Arial" w:cs="Arial"/>
          <w:b/>
          <w:color w:val="0000FF"/>
          <w:sz w:val="24"/>
        </w:rPr>
        <w:tab/>
      </w:r>
      <w:r>
        <w:rPr>
          <w:rFonts w:ascii="Arial" w:hAnsi="Arial" w:cs="Arial"/>
          <w:b/>
          <w:sz w:val="24"/>
        </w:rPr>
        <w:t>New Key Issue on security protection of MBS traffic</w:t>
      </w:r>
    </w:p>
    <w:p w14:paraId="405E5E6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HuaWei Technologies Co., Ltd</w:t>
      </w:r>
    </w:p>
    <w:p w14:paraId="7F58491D" w14:textId="77777777" w:rsidR="00A87B86" w:rsidRDefault="00A87B86" w:rsidP="00A87B86">
      <w:pPr>
        <w:rPr>
          <w:color w:val="808080"/>
        </w:rPr>
      </w:pPr>
      <w:r>
        <w:rPr>
          <w:color w:val="808080"/>
        </w:rPr>
        <w:t>(Replaces S3-201720)</w:t>
      </w:r>
    </w:p>
    <w:p w14:paraId="78F9EA7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A5176C" w14:textId="77777777" w:rsidR="00A87B86" w:rsidRDefault="00A87B86" w:rsidP="00A87B86">
      <w:pPr>
        <w:rPr>
          <w:rFonts w:ascii="Arial" w:hAnsi="Arial" w:cs="Arial"/>
          <w:b/>
          <w:sz w:val="24"/>
        </w:rPr>
      </w:pPr>
      <w:r>
        <w:rPr>
          <w:rFonts w:ascii="Arial" w:hAnsi="Arial" w:cs="Arial"/>
          <w:b/>
          <w:color w:val="0000FF"/>
          <w:sz w:val="24"/>
        </w:rPr>
        <w:t>S3-202122</w:t>
      </w:r>
      <w:r>
        <w:rPr>
          <w:rFonts w:ascii="Arial" w:hAnsi="Arial" w:cs="Arial"/>
          <w:b/>
          <w:color w:val="0000FF"/>
          <w:sz w:val="24"/>
        </w:rPr>
        <w:tab/>
      </w:r>
      <w:r>
        <w:rPr>
          <w:rFonts w:ascii="Arial" w:hAnsi="Arial" w:cs="Arial"/>
          <w:b/>
          <w:sz w:val="24"/>
        </w:rPr>
        <w:t>Scope for TR on MBS security</w:t>
      </w:r>
    </w:p>
    <w:p w14:paraId="268060A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Huawei, Hisilicon</w:t>
      </w:r>
    </w:p>
    <w:p w14:paraId="2607C486" w14:textId="77777777" w:rsidR="00A87B86" w:rsidRDefault="00A87B86" w:rsidP="00A87B86">
      <w:pPr>
        <w:rPr>
          <w:color w:val="808080"/>
        </w:rPr>
      </w:pPr>
      <w:r>
        <w:rPr>
          <w:color w:val="808080"/>
        </w:rPr>
        <w:t>(Replaces S3-201721)</w:t>
      </w:r>
    </w:p>
    <w:p w14:paraId="130B1FD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D09EA5" w14:textId="77777777" w:rsidR="00A87B86" w:rsidRDefault="00A87B86" w:rsidP="00A87B86">
      <w:pPr>
        <w:rPr>
          <w:rFonts w:ascii="Arial" w:hAnsi="Arial" w:cs="Arial"/>
          <w:b/>
          <w:sz w:val="24"/>
        </w:rPr>
      </w:pPr>
      <w:r>
        <w:rPr>
          <w:rFonts w:ascii="Arial" w:hAnsi="Arial" w:cs="Arial"/>
          <w:b/>
          <w:color w:val="0000FF"/>
          <w:sz w:val="24"/>
        </w:rPr>
        <w:t>S3-202123</w:t>
      </w:r>
      <w:r>
        <w:rPr>
          <w:rFonts w:ascii="Arial" w:hAnsi="Arial" w:cs="Arial"/>
          <w:b/>
          <w:color w:val="0000FF"/>
          <w:sz w:val="24"/>
        </w:rPr>
        <w:tab/>
      </w:r>
      <w:r>
        <w:rPr>
          <w:rFonts w:ascii="Arial" w:hAnsi="Arial" w:cs="Arial"/>
          <w:b/>
          <w:sz w:val="24"/>
        </w:rPr>
        <w:t>Scope for TR on MBS security</w:t>
      </w:r>
    </w:p>
    <w:p w14:paraId="5A62F43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Huawei, Hisilicon</w:t>
      </w:r>
    </w:p>
    <w:p w14:paraId="214088E7" w14:textId="77777777" w:rsidR="00A87B86" w:rsidRDefault="00A87B86" w:rsidP="00A87B86">
      <w:pPr>
        <w:rPr>
          <w:color w:val="808080"/>
        </w:rPr>
      </w:pPr>
      <w:r>
        <w:rPr>
          <w:color w:val="808080"/>
        </w:rPr>
        <w:t>(Replaces S3-201721)</w:t>
      </w:r>
    </w:p>
    <w:p w14:paraId="43D0B6F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092D81" w14:textId="77777777" w:rsidR="00A87B86" w:rsidRDefault="00A87B86" w:rsidP="00A87B86">
      <w:pPr>
        <w:rPr>
          <w:rFonts w:ascii="Arial" w:hAnsi="Arial" w:cs="Arial"/>
          <w:b/>
          <w:sz w:val="24"/>
        </w:rPr>
      </w:pPr>
      <w:r>
        <w:rPr>
          <w:rFonts w:ascii="Arial" w:hAnsi="Arial" w:cs="Arial"/>
          <w:b/>
          <w:color w:val="0000FF"/>
          <w:sz w:val="24"/>
        </w:rPr>
        <w:t>S3-202124</w:t>
      </w:r>
      <w:r>
        <w:rPr>
          <w:rFonts w:ascii="Arial" w:hAnsi="Arial" w:cs="Arial"/>
          <w:b/>
          <w:color w:val="0000FF"/>
          <w:sz w:val="24"/>
        </w:rPr>
        <w:tab/>
      </w:r>
      <w:r>
        <w:rPr>
          <w:rFonts w:ascii="Arial" w:hAnsi="Arial" w:cs="Arial"/>
          <w:b/>
          <w:sz w:val="24"/>
        </w:rPr>
        <w:t>Proposed Skeleton for MBS SID</w:t>
      </w:r>
    </w:p>
    <w:p w14:paraId="302371A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Huawei, Hisilicon</w:t>
      </w:r>
    </w:p>
    <w:p w14:paraId="5ACCBC15" w14:textId="77777777" w:rsidR="00A87B86" w:rsidRDefault="00A87B86" w:rsidP="00A87B86">
      <w:pPr>
        <w:rPr>
          <w:color w:val="808080"/>
        </w:rPr>
      </w:pPr>
      <w:r>
        <w:rPr>
          <w:color w:val="808080"/>
        </w:rPr>
        <w:t>(Replaces S3-201722)</w:t>
      </w:r>
    </w:p>
    <w:p w14:paraId="7B58615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9B6682" w14:textId="77777777" w:rsidR="00A87B86" w:rsidRDefault="00A87B86" w:rsidP="00A87B86">
      <w:pPr>
        <w:rPr>
          <w:rFonts w:ascii="Arial" w:hAnsi="Arial" w:cs="Arial"/>
          <w:b/>
          <w:sz w:val="24"/>
        </w:rPr>
      </w:pPr>
      <w:r>
        <w:rPr>
          <w:rFonts w:ascii="Arial" w:hAnsi="Arial" w:cs="Arial"/>
          <w:b/>
          <w:color w:val="0000FF"/>
          <w:sz w:val="24"/>
        </w:rPr>
        <w:t>S3-202125</w:t>
      </w:r>
      <w:r>
        <w:rPr>
          <w:rFonts w:ascii="Arial" w:hAnsi="Arial" w:cs="Arial"/>
          <w:b/>
          <w:color w:val="0000FF"/>
          <w:sz w:val="24"/>
        </w:rPr>
        <w:tab/>
      </w:r>
      <w:r>
        <w:rPr>
          <w:rFonts w:ascii="Arial" w:hAnsi="Arial" w:cs="Arial"/>
          <w:b/>
          <w:sz w:val="24"/>
        </w:rPr>
        <w:t>New Key Issue on key distribution</w:t>
      </w:r>
    </w:p>
    <w:p w14:paraId="4CB82E5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v0.0.0</w:t>
      </w:r>
      <w:r>
        <w:rPr>
          <w:i/>
        </w:rPr>
        <w:br/>
      </w:r>
      <w:r>
        <w:rPr>
          <w:i/>
        </w:rPr>
        <w:tab/>
      </w:r>
      <w:r>
        <w:rPr>
          <w:i/>
        </w:rPr>
        <w:tab/>
      </w:r>
      <w:r>
        <w:rPr>
          <w:i/>
        </w:rPr>
        <w:tab/>
      </w:r>
      <w:r>
        <w:rPr>
          <w:i/>
        </w:rPr>
        <w:tab/>
      </w:r>
      <w:r>
        <w:rPr>
          <w:i/>
        </w:rPr>
        <w:tab/>
        <w:t>Source: Huawei, Hisilicon</w:t>
      </w:r>
    </w:p>
    <w:p w14:paraId="50D5AFE4" w14:textId="77777777" w:rsidR="00A87B86" w:rsidRDefault="00A87B86" w:rsidP="00A87B86">
      <w:pPr>
        <w:rPr>
          <w:color w:val="808080"/>
        </w:rPr>
      </w:pPr>
      <w:r>
        <w:rPr>
          <w:color w:val="808080"/>
        </w:rPr>
        <w:t>(Replaces S3-201723)</w:t>
      </w:r>
    </w:p>
    <w:p w14:paraId="30C9AF3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52E42F" w14:textId="77777777" w:rsidR="00A87B86" w:rsidRDefault="00A87B86" w:rsidP="00A87B86">
      <w:pPr>
        <w:rPr>
          <w:rFonts w:ascii="Arial" w:hAnsi="Arial" w:cs="Arial"/>
          <w:b/>
          <w:sz w:val="24"/>
        </w:rPr>
      </w:pPr>
      <w:r>
        <w:rPr>
          <w:rFonts w:ascii="Arial" w:hAnsi="Arial" w:cs="Arial"/>
          <w:b/>
          <w:color w:val="0000FF"/>
          <w:sz w:val="24"/>
        </w:rPr>
        <w:t>S3-202137</w:t>
      </w:r>
      <w:r>
        <w:rPr>
          <w:rFonts w:ascii="Arial" w:hAnsi="Arial" w:cs="Arial"/>
          <w:b/>
          <w:color w:val="0000FF"/>
          <w:sz w:val="24"/>
        </w:rPr>
        <w:tab/>
      </w:r>
      <w:r>
        <w:rPr>
          <w:rFonts w:ascii="Arial" w:hAnsi="Arial" w:cs="Arial"/>
          <w:b/>
          <w:sz w:val="24"/>
        </w:rPr>
        <w:t>Draft TR 33.850</w:t>
      </w:r>
    </w:p>
    <w:p w14:paraId="3B08C2CE"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w:t>
      </w:r>
    </w:p>
    <w:p w14:paraId="5A26299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17182C" w14:textId="77777777" w:rsidR="00A87B86" w:rsidRDefault="00A87B86" w:rsidP="00A87B86">
      <w:pPr>
        <w:pStyle w:val="Heading3"/>
      </w:pPr>
      <w:bookmarkStart w:id="41" w:name="_Toc52808680"/>
      <w:r>
        <w:t>5.13</w:t>
      </w:r>
      <w:r>
        <w:tab/>
        <w:t>Study on enhanced security support for Non-Public Networks</w:t>
      </w:r>
      <w:bookmarkEnd w:id="41"/>
    </w:p>
    <w:p w14:paraId="620702EF" w14:textId="77777777" w:rsidR="00A87B86" w:rsidRDefault="00A87B86" w:rsidP="00A87B86">
      <w:pPr>
        <w:rPr>
          <w:rFonts w:ascii="Arial" w:hAnsi="Arial" w:cs="Arial"/>
          <w:b/>
          <w:sz w:val="24"/>
        </w:rPr>
      </w:pPr>
      <w:r>
        <w:rPr>
          <w:rFonts w:ascii="Arial" w:hAnsi="Arial" w:cs="Arial"/>
          <w:b/>
          <w:color w:val="0000FF"/>
          <w:sz w:val="24"/>
        </w:rPr>
        <w:t>S3-201525</w:t>
      </w:r>
      <w:r>
        <w:rPr>
          <w:rFonts w:ascii="Arial" w:hAnsi="Arial" w:cs="Arial"/>
          <w:b/>
          <w:color w:val="0000FF"/>
          <w:sz w:val="24"/>
        </w:rPr>
        <w:tab/>
      </w:r>
      <w:r>
        <w:rPr>
          <w:rFonts w:ascii="Arial" w:hAnsi="Arial" w:cs="Arial"/>
          <w:b/>
          <w:sz w:val="24"/>
        </w:rPr>
        <w:t>LS on Questions on onboarding requirements</w:t>
      </w:r>
    </w:p>
    <w:p w14:paraId="42087872"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S1-201087</w:t>
      </w:r>
    </w:p>
    <w:p w14:paraId="5A017D4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304B7D" w14:textId="77777777" w:rsidR="00A87B86" w:rsidRDefault="00A87B86" w:rsidP="00A87B86">
      <w:pPr>
        <w:rPr>
          <w:rFonts w:ascii="Arial" w:hAnsi="Arial" w:cs="Arial"/>
          <w:b/>
          <w:sz w:val="24"/>
        </w:rPr>
      </w:pPr>
      <w:r>
        <w:rPr>
          <w:rFonts w:ascii="Arial" w:hAnsi="Arial" w:cs="Arial"/>
          <w:b/>
          <w:color w:val="0000FF"/>
          <w:sz w:val="24"/>
        </w:rPr>
        <w:t>S3-201526</w:t>
      </w:r>
      <w:r>
        <w:rPr>
          <w:rFonts w:ascii="Arial" w:hAnsi="Arial" w:cs="Arial"/>
          <w:b/>
          <w:color w:val="0000FF"/>
          <w:sz w:val="24"/>
        </w:rPr>
        <w:tab/>
      </w:r>
      <w:r>
        <w:rPr>
          <w:rFonts w:ascii="Arial" w:hAnsi="Arial" w:cs="Arial"/>
          <w:b/>
          <w:sz w:val="24"/>
        </w:rPr>
        <w:t>Reply LS on Questions on onboarding requirements</w:t>
      </w:r>
    </w:p>
    <w:p w14:paraId="05CCB874"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S1-202266</w:t>
      </w:r>
    </w:p>
    <w:p w14:paraId="19CCFCE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0EFDB0" w14:textId="77777777" w:rsidR="00A87B86" w:rsidRDefault="00A87B86" w:rsidP="00A87B86">
      <w:pPr>
        <w:rPr>
          <w:rFonts w:ascii="Arial" w:hAnsi="Arial" w:cs="Arial"/>
          <w:b/>
          <w:sz w:val="24"/>
        </w:rPr>
      </w:pPr>
      <w:r>
        <w:rPr>
          <w:rFonts w:ascii="Arial" w:hAnsi="Arial" w:cs="Arial"/>
          <w:b/>
          <w:color w:val="0000FF"/>
          <w:sz w:val="24"/>
        </w:rPr>
        <w:t>S3-201527</w:t>
      </w:r>
      <w:r>
        <w:rPr>
          <w:rFonts w:ascii="Arial" w:hAnsi="Arial" w:cs="Arial"/>
          <w:b/>
          <w:color w:val="0000FF"/>
          <w:sz w:val="24"/>
        </w:rPr>
        <w:tab/>
      </w:r>
      <w:r>
        <w:rPr>
          <w:rFonts w:ascii="Arial" w:hAnsi="Arial" w:cs="Arial"/>
          <w:b/>
          <w:sz w:val="24"/>
        </w:rPr>
        <w:t>Questions on onboarding requirements</w:t>
      </w:r>
    </w:p>
    <w:p w14:paraId="222725A0"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S2-2001729</w:t>
      </w:r>
    </w:p>
    <w:p w14:paraId="52DB390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287DF7" w14:textId="77777777" w:rsidR="00A87B86" w:rsidRDefault="00A87B86" w:rsidP="00A87B86">
      <w:pPr>
        <w:rPr>
          <w:rFonts w:ascii="Arial" w:hAnsi="Arial" w:cs="Arial"/>
          <w:b/>
          <w:sz w:val="24"/>
        </w:rPr>
      </w:pPr>
      <w:r>
        <w:rPr>
          <w:rFonts w:ascii="Arial" w:hAnsi="Arial" w:cs="Arial"/>
          <w:b/>
          <w:color w:val="0000FF"/>
          <w:sz w:val="24"/>
        </w:rPr>
        <w:t>S3-201529</w:t>
      </w:r>
      <w:r>
        <w:rPr>
          <w:rFonts w:ascii="Arial" w:hAnsi="Arial" w:cs="Arial"/>
          <w:b/>
          <w:color w:val="0000FF"/>
          <w:sz w:val="24"/>
        </w:rPr>
        <w:tab/>
      </w:r>
      <w:r>
        <w:rPr>
          <w:rFonts w:ascii="Arial" w:hAnsi="Arial" w:cs="Arial"/>
          <w:b/>
          <w:sz w:val="24"/>
        </w:rPr>
        <w:t>LS on architectures for access to SNPNs using credentials owned by an entity separate from the SNPN</w:t>
      </w:r>
    </w:p>
    <w:p w14:paraId="0F754932" w14:textId="77777777" w:rsidR="00A87B86" w:rsidRDefault="00A87B86" w:rsidP="00A87B8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S2-2004385</w:t>
      </w:r>
    </w:p>
    <w:p w14:paraId="2185BC3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9139AF" w14:textId="77777777" w:rsidR="00A87B86" w:rsidRDefault="00A87B86" w:rsidP="00A87B86">
      <w:pPr>
        <w:rPr>
          <w:rFonts w:ascii="Arial" w:hAnsi="Arial" w:cs="Arial"/>
          <w:b/>
          <w:sz w:val="24"/>
        </w:rPr>
      </w:pPr>
      <w:r>
        <w:rPr>
          <w:rFonts w:ascii="Arial" w:hAnsi="Arial" w:cs="Arial"/>
          <w:b/>
          <w:color w:val="0000FF"/>
          <w:sz w:val="24"/>
        </w:rPr>
        <w:t>S3-201582</w:t>
      </w:r>
      <w:r>
        <w:rPr>
          <w:rFonts w:ascii="Arial" w:hAnsi="Arial" w:cs="Arial"/>
          <w:b/>
          <w:color w:val="0000FF"/>
          <w:sz w:val="24"/>
        </w:rPr>
        <w:tab/>
      </w:r>
      <w:r>
        <w:rPr>
          <w:rFonts w:ascii="Arial" w:hAnsi="Arial" w:cs="Arial"/>
          <w:b/>
          <w:sz w:val="24"/>
        </w:rPr>
        <w:t>Skeleton TR 33.857 v000</w:t>
      </w:r>
    </w:p>
    <w:p w14:paraId="385EA38D"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w:t>
      </w:r>
    </w:p>
    <w:p w14:paraId="21B51BCF" w14:textId="77777777" w:rsidR="00A87B86" w:rsidRDefault="00A87B86" w:rsidP="00A87B86">
      <w:pPr>
        <w:rPr>
          <w:rFonts w:ascii="Arial" w:hAnsi="Arial" w:cs="Arial"/>
          <w:b/>
        </w:rPr>
      </w:pPr>
      <w:r>
        <w:rPr>
          <w:rFonts w:ascii="Arial" w:hAnsi="Arial" w:cs="Arial"/>
          <w:b/>
        </w:rPr>
        <w:t xml:space="preserve">Abstract: </w:t>
      </w:r>
    </w:p>
    <w:p w14:paraId="3BF8A7E5" w14:textId="77777777" w:rsidR="00A87B86" w:rsidRDefault="00A87B86" w:rsidP="00A87B86">
      <w:r>
        <w:t>Proposed skeleton for the study.</w:t>
      </w:r>
    </w:p>
    <w:p w14:paraId="4D4DD1E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7AA9B1" w14:textId="77777777" w:rsidR="00A87B86" w:rsidRDefault="00A87B86" w:rsidP="00A87B86">
      <w:pPr>
        <w:rPr>
          <w:rFonts w:ascii="Arial" w:hAnsi="Arial" w:cs="Arial"/>
          <w:b/>
          <w:sz w:val="24"/>
        </w:rPr>
      </w:pPr>
      <w:r>
        <w:rPr>
          <w:rFonts w:ascii="Arial" w:hAnsi="Arial" w:cs="Arial"/>
          <w:b/>
          <w:color w:val="0000FF"/>
          <w:sz w:val="24"/>
        </w:rPr>
        <w:t>S3-201639</w:t>
      </w:r>
      <w:r>
        <w:rPr>
          <w:rFonts w:ascii="Arial" w:hAnsi="Arial" w:cs="Arial"/>
          <w:b/>
          <w:color w:val="0000FF"/>
          <w:sz w:val="24"/>
        </w:rPr>
        <w:tab/>
      </w:r>
      <w:r>
        <w:rPr>
          <w:rFonts w:ascii="Arial" w:hAnsi="Arial" w:cs="Arial"/>
          <w:b/>
          <w:sz w:val="24"/>
        </w:rPr>
        <w:t>Architectural assumptions and definitions</w:t>
      </w:r>
    </w:p>
    <w:p w14:paraId="25CCC12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Nokia, Nokia Shanghai Bell</w:t>
      </w:r>
    </w:p>
    <w:p w14:paraId="3B1B6E9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6EFDF0" w14:textId="77777777" w:rsidR="00A87B86" w:rsidRDefault="00A87B86" w:rsidP="00A87B86">
      <w:pPr>
        <w:rPr>
          <w:rFonts w:ascii="Arial" w:hAnsi="Arial" w:cs="Arial"/>
          <w:b/>
          <w:sz w:val="24"/>
        </w:rPr>
      </w:pPr>
      <w:r>
        <w:rPr>
          <w:rFonts w:ascii="Arial" w:hAnsi="Arial" w:cs="Arial"/>
          <w:b/>
          <w:color w:val="0000FF"/>
          <w:sz w:val="24"/>
        </w:rPr>
        <w:t>S3-201640</w:t>
      </w:r>
      <w:r>
        <w:rPr>
          <w:rFonts w:ascii="Arial" w:hAnsi="Arial" w:cs="Arial"/>
          <w:b/>
          <w:color w:val="0000FF"/>
          <w:sz w:val="24"/>
        </w:rPr>
        <w:tab/>
      </w:r>
      <w:r>
        <w:rPr>
          <w:rFonts w:ascii="Arial" w:hAnsi="Arial" w:cs="Arial"/>
          <w:b/>
          <w:sz w:val="24"/>
        </w:rPr>
        <w:t>Key issue on requirements for storing non-3GPP credentials</w:t>
      </w:r>
    </w:p>
    <w:p w14:paraId="0B109A8F"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Nokia, Nokia Shanghai Bell</w:t>
      </w:r>
    </w:p>
    <w:p w14:paraId="1706268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010D4A" w14:textId="77777777" w:rsidR="00A87B86" w:rsidRDefault="00A87B86" w:rsidP="00A87B86">
      <w:pPr>
        <w:rPr>
          <w:rFonts w:ascii="Arial" w:hAnsi="Arial" w:cs="Arial"/>
          <w:b/>
          <w:sz w:val="24"/>
        </w:rPr>
      </w:pPr>
      <w:r>
        <w:rPr>
          <w:rFonts w:ascii="Arial" w:hAnsi="Arial" w:cs="Arial"/>
          <w:b/>
          <w:color w:val="0000FF"/>
          <w:sz w:val="24"/>
        </w:rPr>
        <w:t>S3-201641</w:t>
      </w:r>
      <w:r>
        <w:rPr>
          <w:rFonts w:ascii="Arial" w:hAnsi="Arial" w:cs="Arial"/>
          <w:b/>
          <w:color w:val="0000FF"/>
          <w:sz w:val="24"/>
        </w:rPr>
        <w:tab/>
      </w:r>
      <w:r>
        <w:rPr>
          <w:rFonts w:ascii="Arial" w:hAnsi="Arial" w:cs="Arial"/>
          <w:b/>
          <w:sz w:val="24"/>
        </w:rPr>
        <w:t>Key issue on device and DCS authenticity</w:t>
      </w:r>
    </w:p>
    <w:p w14:paraId="5D67C093"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Nokia, Nokia Shanghai Bell</w:t>
      </w:r>
    </w:p>
    <w:p w14:paraId="7053A86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718CC7" w14:textId="77777777" w:rsidR="00A87B86" w:rsidRDefault="00A87B86" w:rsidP="00A87B86">
      <w:pPr>
        <w:rPr>
          <w:rFonts w:ascii="Arial" w:hAnsi="Arial" w:cs="Arial"/>
          <w:b/>
          <w:sz w:val="24"/>
        </w:rPr>
      </w:pPr>
      <w:r>
        <w:rPr>
          <w:rFonts w:ascii="Arial" w:hAnsi="Arial" w:cs="Arial"/>
          <w:b/>
          <w:color w:val="0000FF"/>
          <w:sz w:val="24"/>
        </w:rPr>
        <w:t>S3-201642</w:t>
      </w:r>
      <w:r>
        <w:rPr>
          <w:rFonts w:ascii="Arial" w:hAnsi="Arial" w:cs="Arial"/>
          <w:b/>
          <w:color w:val="0000FF"/>
          <w:sz w:val="24"/>
        </w:rPr>
        <w:tab/>
      </w:r>
      <w:r>
        <w:rPr>
          <w:rFonts w:ascii="Arial" w:hAnsi="Arial" w:cs="Arial"/>
          <w:b/>
          <w:sz w:val="24"/>
        </w:rPr>
        <w:t>Key issue on trustworthiness of onboarding networks</w:t>
      </w:r>
    </w:p>
    <w:p w14:paraId="2332A23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Nokia, Nokia Shanghai Bell</w:t>
      </w:r>
    </w:p>
    <w:p w14:paraId="6885A50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187B85" w14:textId="77777777" w:rsidR="00A87B86" w:rsidRDefault="00A87B86" w:rsidP="00A87B86">
      <w:pPr>
        <w:rPr>
          <w:rFonts w:ascii="Arial" w:hAnsi="Arial" w:cs="Arial"/>
          <w:b/>
          <w:sz w:val="24"/>
        </w:rPr>
      </w:pPr>
      <w:r>
        <w:rPr>
          <w:rFonts w:ascii="Arial" w:hAnsi="Arial" w:cs="Arial"/>
          <w:b/>
          <w:color w:val="0000FF"/>
          <w:sz w:val="24"/>
        </w:rPr>
        <w:t>S3-201643</w:t>
      </w:r>
      <w:r>
        <w:rPr>
          <w:rFonts w:ascii="Arial" w:hAnsi="Arial" w:cs="Arial"/>
          <w:b/>
          <w:color w:val="0000FF"/>
          <w:sz w:val="24"/>
        </w:rPr>
        <w:tab/>
      </w:r>
      <w:r>
        <w:rPr>
          <w:rFonts w:ascii="Arial" w:hAnsi="Arial" w:cs="Arial"/>
          <w:b/>
          <w:sz w:val="24"/>
        </w:rPr>
        <w:t>Key issue related to primary authentication during onboarding</w:t>
      </w:r>
    </w:p>
    <w:p w14:paraId="48477AD4"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Nokia, Nokia Shanghai Bell</w:t>
      </w:r>
    </w:p>
    <w:p w14:paraId="793FE4D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3BE7ED" w14:textId="77777777" w:rsidR="00A87B86" w:rsidRDefault="00A87B86" w:rsidP="00A87B86">
      <w:pPr>
        <w:rPr>
          <w:rFonts w:ascii="Arial" w:hAnsi="Arial" w:cs="Arial"/>
          <w:b/>
          <w:sz w:val="24"/>
        </w:rPr>
      </w:pPr>
      <w:r>
        <w:rPr>
          <w:rFonts w:ascii="Arial" w:hAnsi="Arial" w:cs="Arial"/>
          <w:b/>
          <w:color w:val="0000FF"/>
          <w:sz w:val="24"/>
        </w:rPr>
        <w:t>S3-201644</w:t>
      </w:r>
      <w:r>
        <w:rPr>
          <w:rFonts w:ascii="Arial" w:hAnsi="Arial" w:cs="Arial"/>
          <w:b/>
          <w:color w:val="0000FF"/>
          <w:sz w:val="24"/>
        </w:rPr>
        <w:tab/>
      </w:r>
      <w:r>
        <w:rPr>
          <w:rFonts w:ascii="Arial" w:hAnsi="Arial" w:cs="Arial"/>
          <w:b/>
          <w:sz w:val="24"/>
        </w:rPr>
        <w:t>Key issue on invalid device provisioning</w:t>
      </w:r>
    </w:p>
    <w:p w14:paraId="4C3D297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Nokia, Nokia Shanghai Bell</w:t>
      </w:r>
    </w:p>
    <w:p w14:paraId="616CA72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56473C" w14:textId="77777777" w:rsidR="00A87B86" w:rsidRDefault="00A87B86" w:rsidP="00A87B86">
      <w:pPr>
        <w:rPr>
          <w:rFonts w:ascii="Arial" w:hAnsi="Arial" w:cs="Arial"/>
          <w:b/>
          <w:sz w:val="24"/>
        </w:rPr>
      </w:pPr>
      <w:r>
        <w:rPr>
          <w:rFonts w:ascii="Arial" w:hAnsi="Arial" w:cs="Arial"/>
          <w:b/>
          <w:color w:val="0000FF"/>
          <w:sz w:val="24"/>
        </w:rPr>
        <w:t>S3-201645</w:t>
      </w:r>
      <w:r>
        <w:rPr>
          <w:rFonts w:ascii="Arial" w:hAnsi="Arial" w:cs="Arial"/>
          <w:b/>
          <w:color w:val="0000FF"/>
          <w:sz w:val="24"/>
        </w:rPr>
        <w:tab/>
      </w:r>
      <w:r>
        <w:rPr>
          <w:rFonts w:ascii="Arial" w:hAnsi="Arial" w:cs="Arial"/>
          <w:b/>
          <w:sz w:val="24"/>
        </w:rPr>
        <w:t>Key issue on AUSF with AAA integration</w:t>
      </w:r>
    </w:p>
    <w:p w14:paraId="28F7932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Nokia, Nokia Shanghai Bell</w:t>
      </w:r>
    </w:p>
    <w:p w14:paraId="3CD413A8"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F02F67D" w14:textId="77777777" w:rsidR="00A87B86" w:rsidRDefault="00A87B86" w:rsidP="00A87B86">
      <w:pPr>
        <w:rPr>
          <w:rFonts w:ascii="Arial" w:hAnsi="Arial" w:cs="Arial"/>
          <w:b/>
          <w:sz w:val="24"/>
        </w:rPr>
      </w:pPr>
      <w:r>
        <w:rPr>
          <w:rFonts w:ascii="Arial" w:hAnsi="Arial" w:cs="Arial"/>
          <w:b/>
          <w:color w:val="0000FF"/>
          <w:sz w:val="24"/>
        </w:rPr>
        <w:t>S3-201697</w:t>
      </w:r>
      <w:r>
        <w:rPr>
          <w:rFonts w:ascii="Arial" w:hAnsi="Arial" w:cs="Arial"/>
          <w:b/>
          <w:color w:val="0000FF"/>
          <w:sz w:val="24"/>
        </w:rPr>
        <w:tab/>
      </w:r>
      <w:r>
        <w:rPr>
          <w:rFonts w:ascii="Arial" w:hAnsi="Arial" w:cs="Arial"/>
          <w:b/>
          <w:sz w:val="24"/>
        </w:rPr>
        <w:t>Key Issue: UE onboarding and provisioning for non-public networks</w:t>
      </w:r>
    </w:p>
    <w:p w14:paraId="1FB6E6D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Intel Deutschland GmbH</w:t>
      </w:r>
    </w:p>
    <w:p w14:paraId="46C1856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9272047" w14:textId="77777777" w:rsidR="00A87B86" w:rsidRDefault="00A87B86" w:rsidP="00A87B86">
      <w:pPr>
        <w:rPr>
          <w:rFonts w:ascii="Arial" w:hAnsi="Arial" w:cs="Arial"/>
          <w:b/>
          <w:sz w:val="24"/>
        </w:rPr>
      </w:pPr>
      <w:r>
        <w:rPr>
          <w:rFonts w:ascii="Arial" w:hAnsi="Arial" w:cs="Arial"/>
          <w:b/>
          <w:color w:val="0000FF"/>
          <w:sz w:val="24"/>
        </w:rPr>
        <w:t>S3-201698</w:t>
      </w:r>
      <w:r>
        <w:rPr>
          <w:rFonts w:ascii="Arial" w:hAnsi="Arial" w:cs="Arial"/>
          <w:b/>
          <w:color w:val="0000FF"/>
          <w:sz w:val="24"/>
        </w:rPr>
        <w:tab/>
      </w:r>
      <w:r>
        <w:rPr>
          <w:rFonts w:ascii="Arial" w:hAnsi="Arial" w:cs="Arial"/>
          <w:b/>
          <w:sz w:val="24"/>
        </w:rPr>
        <w:t>Key Issue: Authentication using credentials owned by an entity separate from the SNPN UE onboarding and provisioning for non-public networks</w:t>
      </w:r>
    </w:p>
    <w:p w14:paraId="3D0DFA31"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Intel Deutschland GmbH</w:t>
      </w:r>
    </w:p>
    <w:p w14:paraId="5C43FEB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8EC4C9" w14:textId="77777777" w:rsidR="00A87B86" w:rsidRDefault="00A87B86" w:rsidP="00A87B86">
      <w:pPr>
        <w:rPr>
          <w:rFonts w:ascii="Arial" w:hAnsi="Arial" w:cs="Arial"/>
          <w:b/>
          <w:sz w:val="24"/>
        </w:rPr>
      </w:pPr>
      <w:r>
        <w:rPr>
          <w:rFonts w:ascii="Arial" w:hAnsi="Arial" w:cs="Arial"/>
          <w:b/>
          <w:color w:val="0000FF"/>
          <w:sz w:val="24"/>
        </w:rPr>
        <w:t>S3-201699</w:t>
      </w:r>
      <w:r>
        <w:rPr>
          <w:rFonts w:ascii="Arial" w:hAnsi="Arial" w:cs="Arial"/>
          <w:b/>
          <w:color w:val="0000FF"/>
          <w:sz w:val="24"/>
        </w:rPr>
        <w:tab/>
      </w:r>
      <w:r>
        <w:rPr>
          <w:rFonts w:ascii="Arial" w:hAnsi="Arial" w:cs="Arial"/>
          <w:b/>
          <w:sz w:val="24"/>
        </w:rPr>
        <w:t>Solution to UE onboarding and provisioning for non-public networks</w:t>
      </w:r>
    </w:p>
    <w:p w14:paraId="7B202FDA"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Intel Deutschland GmbH</w:t>
      </w:r>
    </w:p>
    <w:p w14:paraId="1CD8C06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5ABD63" w14:textId="77777777" w:rsidR="00A87B86" w:rsidRDefault="00A87B86" w:rsidP="00A87B86">
      <w:pPr>
        <w:rPr>
          <w:rFonts w:ascii="Arial" w:hAnsi="Arial" w:cs="Arial"/>
          <w:b/>
          <w:sz w:val="24"/>
        </w:rPr>
      </w:pPr>
      <w:r>
        <w:rPr>
          <w:rFonts w:ascii="Arial" w:hAnsi="Arial" w:cs="Arial"/>
          <w:b/>
          <w:color w:val="0000FF"/>
          <w:sz w:val="24"/>
        </w:rPr>
        <w:t>S3-201727</w:t>
      </w:r>
      <w:r>
        <w:rPr>
          <w:rFonts w:ascii="Arial" w:hAnsi="Arial" w:cs="Arial"/>
          <w:b/>
          <w:color w:val="0000FF"/>
          <w:sz w:val="24"/>
        </w:rPr>
        <w:tab/>
      </w:r>
      <w:r>
        <w:rPr>
          <w:rFonts w:ascii="Arial" w:hAnsi="Arial" w:cs="Arial"/>
          <w:b/>
          <w:sz w:val="24"/>
        </w:rPr>
        <w:t>New key issue on authentication with credentials owned by an entity separate from the SNPN</w:t>
      </w:r>
    </w:p>
    <w:p w14:paraId="2E2043C0"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Huawei, Hisilicon</w:t>
      </w:r>
    </w:p>
    <w:p w14:paraId="26D3ECD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322157" w14:textId="77777777" w:rsidR="00A87B86" w:rsidRDefault="00A87B86" w:rsidP="00A87B86">
      <w:pPr>
        <w:rPr>
          <w:rFonts w:ascii="Arial" w:hAnsi="Arial" w:cs="Arial"/>
          <w:b/>
          <w:sz w:val="24"/>
        </w:rPr>
      </w:pPr>
      <w:r>
        <w:rPr>
          <w:rFonts w:ascii="Arial" w:hAnsi="Arial" w:cs="Arial"/>
          <w:b/>
          <w:color w:val="0000FF"/>
          <w:sz w:val="24"/>
        </w:rPr>
        <w:t>S3-201728</w:t>
      </w:r>
      <w:r>
        <w:rPr>
          <w:rFonts w:ascii="Arial" w:hAnsi="Arial" w:cs="Arial"/>
          <w:b/>
          <w:color w:val="0000FF"/>
          <w:sz w:val="24"/>
        </w:rPr>
        <w:tab/>
      </w:r>
      <w:r>
        <w:rPr>
          <w:rFonts w:ascii="Arial" w:hAnsi="Arial" w:cs="Arial"/>
          <w:b/>
          <w:sz w:val="24"/>
        </w:rPr>
        <w:t>New key issue on authentication and authorization for UE onboarding between UE and PNI-NPN</w:t>
      </w:r>
    </w:p>
    <w:p w14:paraId="3D35DEA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Huawei, Hisilicon</w:t>
      </w:r>
    </w:p>
    <w:p w14:paraId="56AB4A3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4A0302" w14:textId="77777777" w:rsidR="00A87B86" w:rsidRDefault="00A87B86" w:rsidP="00A87B86">
      <w:pPr>
        <w:rPr>
          <w:rFonts w:ascii="Arial" w:hAnsi="Arial" w:cs="Arial"/>
          <w:b/>
          <w:sz w:val="24"/>
        </w:rPr>
      </w:pPr>
      <w:r>
        <w:rPr>
          <w:rFonts w:ascii="Arial" w:hAnsi="Arial" w:cs="Arial"/>
          <w:b/>
          <w:color w:val="0000FF"/>
          <w:sz w:val="24"/>
        </w:rPr>
        <w:t>S3-201729</w:t>
      </w:r>
      <w:r>
        <w:rPr>
          <w:rFonts w:ascii="Arial" w:hAnsi="Arial" w:cs="Arial"/>
          <w:b/>
          <w:color w:val="0000FF"/>
          <w:sz w:val="24"/>
        </w:rPr>
        <w:tab/>
      </w:r>
      <w:r>
        <w:rPr>
          <w:rFonts w:ascii="Arial" w:hAnsi="Arial" w:cs="Arial"/>
          <w:b/>
          <w:sz w:val="24"/>
        </w:rPr>
        <w:t>New key issue on authentication and authorization for UE onboarding between UE and SNPN</w:t>
      </w:r>
    </w:p>
    <w:p w14:paraId="266228F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Huawei, Hisilicon</w:t>
      </w:r>
    </w:p>
    <w:p w14:paraId="1ECA38E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S3-202128</w:t>
      </w:r>
      <w:r>
        <w:rPr>
          <w:color w:val="993300"/>
          <w:u w:val="single"/>
        </w:rPr>
        <w:t>.</w:t>
      </w:r>
    </w:p>
    <w:p w14:paraId="4EF630CA" w14:textId="77777777" w:rsidR="00A87B86" w:rsidRDefault="00A87B86" w:rsidP="00A87B86">
      <w:pPr>
        <w:rPr>
          <w:rFonts w:ascii="Arial" w:hAnsi="Arial" w:cs="Arial"/>
          <w:b/>
          <w:sz w:val="24"/>
        </w:rPr>
      </w:pPr>
      <w:r>
        <w:rPr>
          <w:rFonts w:ascii="Arial" w:hAnsi="Arial" w:cs="Arial"/>
          <w:b/>
          <w:color w:val="0000FF"/>
          <w:sz w:val="24"/>
        </w:rPr>
        <w:t>S3-201730</w:t>
      </w:r>
      <w:r>
        <w:rPr>
          <w:rFonts w:ascii="Arial" w:hAnsi="Arial" w:cs="Arial"/>
          <w:b/>
          <w:color w:val="0000FF"/>
          <w:sz w:val="24"/>
        </w:rPr>
        <w:tab/>
      </w:r>
      <w:r>
        <w:rPr>
          <w:rFonts w:ascii="Arial" w:hAnsi="Arial" w:cs="Arial"/>
          <w:b/>
          <w:sz w:val="24"/>
        </w:rPr>
        <w:t>Reply LS on architectures for access to SNPNs using credentials owned by an entity separate from the SNPN</w:t>
      </w:r>
    </w:p>
    <w:p w14:paraId="55BA8FAC"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71268E9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3990F8" w14:textId="77777777" w:rsidR="00A87B86" w:rsidRDefault="00A87B86" w:rsidP="00A87B86">
      <w:pPr>
        <w:rPr>
          <w:rFonts w:ascii="Arial" w:hAnsi="Arial" w:cs="Arial"/>
          <w:b/>
          <w:sz w:val="24"/>
        </w:rPr>
      </w:pPr>
      <w:r>
        <w:rPr>
          <w:rFonts w:ascii="Arial" w:hAnsi="Arial" w:cs="Arial"/>
          <w:b/>
          <w:color w:val="0000FF"/>
          <w:sz w:val="24"/>
        </w:rPr>
        <w:t>S3-201825</w:t>
      </w:r>
      <w:r>
        <w:rPr>
          <w:rFonts w:ascii="Arial" w:hAnsi="Arial" w:cs="Arial"/>
          <w:b/>
          <w:color w:val="0000FF"/>
          <w:sz w:val="24"/>
        </w:rPr>
        <w:tab/>
      </w:r>
      <w:r>
        <w:rPr>
          <w:rFonts w:ascii="Arial" w:hAnsi="Arial" w:cs="Arial"/>
          <w:b/>
          <w:sz w:val="24"/>
        </w:rPr>
        <w:t>New KI: Authentication and authorization checkpoint for PNI-NPN</w:t>
      </w:r>
    </w:p>
    <w:p w14:paraId="0E7B710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Huawei, HiSilicon</w:t>
      </w:r>
    </w:p>
    <w:p w14:paraId="30AB176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AD43FA" w14:textId="77777777" w:rsidR="00A87B86" w:rsidRDefault="00A87B86" w:rsidP="00A87B86">
      <w:pPr>
        <w:rPr>
          <w:rFonts w:ascii="Arial" w:hAnsi="Arial" w:cs="Arial"/>
          <w:b/>
          <w:sz w:val="24"/>
        </w:rPr>
      </w:pPr>
      <w:r>
        <w:rPr>
          <w:rFonts w:ascii="Arial" w:hAnsi="Arial" w:cs="Arial"/>
          <w:b/>
          <w:color w:val="0000FF"/>
          <w:sz w:val="24"/>
        </w:rPr>
        <w:t>S3-201828</w:t>
      </w:r>
      <w:r>
        <w:rPr>
          <w:rFonts w:ascii="Arial" w:hAnsi="Arial" w:cs="Arial"/>
          <w:b/>
          <w:color w:val="0000FF"/>
          <w:sz w:val="24"/>
        </w:rPr>
        <w:tab/>
      </w:r>
      <w:r>
        <w:rPr>
          <w:rFonts w:ascii="Arial" w:hAnsi="Arial" w:cs="Arial"/>
          <w:b/>
          <w:sz w:val="24"/>
        </w:rPr>
        <w:t>New Key Issue on user ID privacy</w:t>
      </w:r>
    </w:p>
    <w:p w14:paraId="48158FD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Huawei, Hisilicon</w:t>
      </w:r>
    </w:p>
    <w:p w14:paraId="7E3BB93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3C6C55" w14:textId="77777777" w:rsidR="00A87B86" w:rsidRDefault="00A87B86" w:rsidP="00A87B86">
      <w:pPr>
        <w:rPr>
          <w:rFonts w:ascii="Arial" w:hAnsi="Arial" w:cs="Arial"/>
          <w:b/>
          <w:sz w:val="24"/>
        </w:rPr>
      </w:pPr>
      <w:r>
        <w:rPr>
          <w:rFonts w:ascii="Arial" w:hAnsi="Arial" w:cs="Arial"/>
          <w:b/>
          <w:color w:val="0000FF"/>
          <w:sz w:val="24"/>
        </w:rPr>
        <w:t>S3-201829</w:t>
      </w:r>
      <w:r>
        <w:rPr>
          <w:rFonts w:ascii="Arial" w:hAnsi="Arial" w:cs="Arial"/>
          <w:b/>
          <w:color w:val="0000FF"/>
          <w:sz w:val="24"/>
        </w:rPr>
        <w:tab/>
      </w:r>
      <w:r>
        <w:rPr>
          <w:rFonts w:ascii="Arial" w:hAnsi="Arial" w:cs="Arial"/>
          <w:b/>
          <w:sz w:val="24"/>
        </w:rPr>
        <w:t>New Key Issue on secure provisioning between provisioning server and UE</w:t>
      </w:r>
    </w:p>
    <w:p w14:paraId="2D14E97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Huawei, Hisilicon</w:t>
      </w:r>
    </w:p>
    <w:p w14:paraId="164E8734"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DA5961A" w14:textId="77777777" w:rsidR="00A87B86" w:rsidRDefault="00A87B86" w:rsidP="00A87B86">
      <w:pPr>
        <w:rPr>
          <w:rFonts w:ascii="Arial" w:hAnsi="Arial" w:cs="Arial"/>
          <w:b/>
          <w:sz w:val="24"/>
        </w:rPr>
      </w:pPr>
      <w:r>
        <w:rPr>
          <w:rFonts w:ascii="Arial" w:hAnsi="Arial" w:cs="Arial"/>
          <w:b/>
          <w:color w:val="0000FF"/>
          <w:sz w:val="24"/>
        </w:rPr>
        <w:t>S3-201875</w:t>
      </w:r>
      <w:r>
        <w:rPr>
          <w:rFonts w:ascii="Arial" w:hAnsi="Arial" w:cs="Arial"/>
          <w:b/>
          <w:color w:val="0000FF"/>
          <w:sz w:val="24"/>
        </w:rPr>
        <w:tab/>
      </w:r>
      <w:r>
        <w:rPr>
          <w:rFonts w:ascii="Arial" w:hAnsi="Arial" w:cs="Arial"/>
          <w:b/>
          <w:sz w:val="24"/>
        </w:rPr>
        <w:t>Key Issue to support SNPN along with credentials owned by an entity separate from the SNPN</w:t>
      </w:r>
    </w:p>
    <w:p w14:paraId="347C56D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Lenovo, Motorola Mobility</w:t>
      </w:r>
    </w:p>
    <w:p w14:paraId="211C1F18" w14:textId="77777777" w:rsidR="00A87B86" w:rsidRDefault="00A87B86" w:rsidP="00A87B86">
      <w:pPr>
        <w:rPr>
          <w:rFonts w:ascii="Arial" w:hAnsi="Arial" w:cs="Arial"/>
          <w:b/>
        </w:rPr>
      </w:pPr>
      <w:r>
        <w:rPr>
          <w:rFonts w:ascii="Arial" w:hAnsi="Arial" w:cs="Arial"/>
          <w:b/>
        </w:rPr>
        <w:t xml:space="preserve">Abstract: </w:t>
      </w:r>
    </w:p>
    <w:p w14:paraId="4EE19CE8" w14:textId="77777777" w:rsidR="00A87B86" w:rsidRDefault="00A87B86" w:rsidP="00A87B86">
      <w:r>
        <w:t>This pCR proposes a key Issue to support SNPN along with credentials owned by an entity separate from the SNPN.</w:t>
      </w:r>
    </w:p>
    <w:p w14:paraId="404D4B2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049971F" w14:textId="77777777" w:rsidR="00A87B86" w:rsidRDefault="00A87B86" w:rsidP="00A87B86">
      <w:pPr>
        <w:rPr>
          <w:rFonts w:ascii="Arial" w:hAnsi="Arial" w:cs="Arial"/>
          <w:b/>
          <w:sz w:val="24"/>
        </w:rPr>
      </w:pPr>
      <w:r>
        <w:rPr>
          <w:rFonts w:ascii="Arial" w:hAnsi="Arial" w:cs="Arial"/>
          <w:b/>
          <w:color w:val="0000FF"/>
          <w:sz w:val="24"/>
        </w:rPr>
        <w:t>S3-201925</w:t>
      </w:r>
      <w:r>
        <w:rPr>
          <w:rFonts w:ascii="Arial" w:hAnsi="Arial" w:cs="Arial"/>
          <w:b/>
          <w:color w:val="0000FF"/>
          <w:sz w:val="24"/>
        </w:rPr>
        <w:tab/>
      </w:r>
      <w:r>
        <w:rPr>
          <w:rFonts w:ascii="Arial" w:hAnsi="Arial" w:cs="Arial"/>
          <w:b/>
          <w:sz w:val="24"/>
        </w:rPr>
        <w:t>New KI: Support of IMS voice and emergency services for SNPN</w:t>
      </w:r>
    </w:p>
    <w:p w14:paraId="52376CA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w:t>
      </w:r>
    </w:p>
    <w:p w14:paraId="3351491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6EF20B" w14:textId="77777777" w:rsidR="00A87B86" w:rsidRDefault="00A87B86" w:rsidP="00A87B86">
      <w:pPr>
        <w:rPr>
          <w:rFonts w:ascii="Arial" w:hAnsi="Arial" w:cs="Arial"/>
          <w:b/>
          <w:sz w:val="24"/>
        </w:rPr>
      </w:pPr>
      <w:r>
        <w:rPr>
          <w:rFonts w:ascii="Arial" w:hAnsi="Arial" w:cs="Arial"/>
          <w:b/>
          <w:color w:val="0000FF"/>
          <w:sz w:val="24"/>
        </w:rPr>
        <w:t>S3-201953</w:t>
      </w:r>
      <w:r>
        <w:rPr>
          <w:rFonts w:ascii="Arial" w:hAnsi="Arial" w:cs="Arial"/>
          <w:b/>
          <w:color w:val="0000FF"/>
          <w:sz w:val="24"/>
        </w:rPr>
        <w:tab/>
      </w:r>
      <w:r>
        <w:rPr>
          <w:rFonts w:ascii="Arial" w:hAnsi="Arial" w:cs="Arial"/>
          <w:b/>
          <w:sz w:val="24"/>
        </w:rPr>
        <w:t>Reply LS on architectures for access to SNPNs using credentials owned by an entity separate from the SNPN</w:t>
      </w:r>
    </w:p>
    <w:p w14:paraId="4B486A49"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Qualcomm Incorporated</w:t>
      </w:r>
    </w:p>
    <w:p w14:paraId="342247A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231F3E" w14:textId="77777777" w:rsidR="00A87B86" w:rsidRDefault="00A87B86" w:rsidP="00A87B86">
      <w:pPr>
        <w:rPr>
          <w:rFonts w:ascii="Arial" w:hAnsi="Arial" w:cs="Arial"/>
          <w:b/>
          <w:sz w:val="24"/>
        </w:rPr>
      </w:pPr>
      <w:r>
        <w:rPr>
          <w:rFonts w:ascii="Arial" w:hAnsi="Arial" w:cs="Arial"/>
          <w:b/>
          <w:color w:val="0000FF"/>
          <w:sz w:val="24"/>
        </w:rPr>
        <w:t>S3-201986</w:t>
      </w:r>
      <w:r>
        <w:rPr>
          <w:rFonts w:ascii="Arial" w:hAnsi="Arial" w:cs="Arial"/>
          <w:b/>
          <w:color w:val="0000FF"/>
          <w:sz w:val="24"/>
        </w:rPr>
        <w:tab/>
      </w:r>
      <w:r>
        <w:rPr>
          <w:rFonts w:ascii="Arial" w:hAnsi="Arial" w:cs="Arial"/>
          <w:b/>
          <w:sz w:val="24"/>
        </w:rPr>
        <w:t>eNPN Proposed TR Assumptions</w:t>
      </w:r>
    </w:p>
    <w:p w14:paraId="38725DFF"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w:t>
      </w:r>
    </w:p>
    <w:p w14:paraId="168CDCA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S3-202091</w:t>
      </w:r>
      <w:r>
        <w:rPr>
          <w:color w:val="993300"/>
          <w:u w:val="single"/>
        </w:rPr>
        <w:t>.</w:t>
      </w:r>
    </w:p>
    <w:p w14:paraId="34F8A990" w14:textId="77777777" w:rsidR="00A87B86" w:rsidRDefault="00A87B86" w:rsidP="00A87B86">
      <w:pPr>
        <w:rPr>
          <w:rFonts w:ascii="Arial" w:hAnsi="Arial" w:cs="Arial"/>
          <w:b/>
          <w:sz w:val="24"/>
        </w:rPr>
      </w:pPr>
      <w:r>
        <w:rPr>
          <w:rFonts w:ascii="Arial" w:hAnsi="Arial" w:cs="Arial"/>
          <w:b/>
          <w:color w:val="0000FF"/>
          <w:sz w:val="24"/>
        </w:rPr>
        <w:t>S3-201987</w:t>
      </w:r>
      <w:r>
        <w:rPr>
          <w:rFonts w:ascii="Arial" w:hAnsi="Arial" w:cs="Arial"/>
          <w:b/>
          <w:color w:val="0000FF"/>
          <w:sz w:val="24"/>
        </w:rPr>
        <w:tab/>
      </w:r>
      <w:r>
        <w:rPr>
          <w:rFonts w:ascii="Arial" w:hAnsi="Arial" w:cs="Arial"/>
          <w:b/>
          <w:sz w:val="24"/>
        </w:rPr>
        <w:t>eNPN New KI: Credentials owned by an external entity</w:t>
      </w:r>
    </w:p>
    <w:p w14:paraId="428DBF1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w:t>
      </w:r>
    </w:p>
    <w:p w14:paraId="52E7F38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S3-202092</w:t>
      </w:r>
      <w:r>
        <w:rPr>
          <w:color w:val="993300"/>
          <w:u w:val="single"/>
        </w:rPr>
        <w:t>.</w:t>
      </w:r>
    </w:p>
    <w:p w14:paraId="277546CD" w14:textId="77777777" w:rsidR="00A87B86" w:rsidRDefault="00A87B86" w:rsidP="00A87B86">
      <w:pPr>
        <w:rPr>
          <w:rFonts w:ascii="Arial" w:hAnsi="Arial" w:cs="Arial"/>
          <w:b/>
          <w:sz w:val="24"/>
        </w:rPr>
      </w:pPr>
      <w:r>
        <w:rPr>
          <w:rFonts w:ascii="Arial" w:hAnsi="Arial" w:cs="Arial"/>
          <w:b/>
          <w:color w:val="0000FF"/>
          <w:sz w:val="24"/>
        </w:rPr>
        <w:t>S3-201988</w:t>
      </w:r>
      <w:r>
        <w:rPr>
          <w:rFonts w:ascii="Arial" w:hAnsi="Arial" w:cs="Arial"/>
          <w:b/>
          <w:color w:val="0000FF"/>
          <w:sz w:val="24"/>
        </w:rPr>
        <w:tab/>
      </w:r>
      <w:r>
        <w:rPr>
          <w:rFonts w:ascii="Arial" w:hAnsi="Arial" w:cs="Arial"/>
          <w:b/>
          <w:sz w:val="24"/>
        </w:rPr>
        <w:t>eNPN New KI: Initial Access</w:t>
      </w:r>
    </w:p>
    <w:p w14:paraId="5929DD0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w:t>
      </w:r>
    </w:p>
    <w:p w14:paraId="3610EBA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2D092F" w14:textId="77777777" w:rsidR="00A87B86" w:rsidRDefault="00A87B86" w:rsidP="00A87B86">
      <w:pPr>
        <w:rPr>
          <w:rFonts w:ascii="Arial" w:hAnsi="Arial" w:cs="Arial"/>
          <w:b/>
          <w:sz w:val="24"/>
        </w:rPr>
      </w:pPr>
      <w:r>
        <w:rPr>
          <w:rFonts w:ascii="Arial" w:hAnsi="Arial" w:cs="Arial"/>
          <w:b/>
          <w:color w:val="0000FF"/>
          <w:sz w:val="24"/>
        </w:rPr>
        <w:t>S3-201989</w:t>
      </w:r>
      <w:r>
        <w:rPr>
          <w:rFonts w:ascii="Arial" w:hAnsi="Arial" w:cs="Arial"/>
          <w:b/>
          <w:color w:val="0000FF"/>
          <w:sz w:val="24"/>
        </w:rPr>
        <w:tab/>
      </w:r>
      <w:r>
        <w:rPr>
          <w:rFonts w:ascii="Arial" w:hAnsi="Arial" w:cs="Arial"/>
          <w:b/>
          <w:sz w:val="24"/>
        </w:rPr>
        <w:t>eNPN New KI: Provisioning</w:t>
      </w:r>
    </w:p>
    <w:p w14:paraId="54C62DA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w:t>
      </w:r>
    </w:p>
    <w:p w14:paraId="51D2813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S3-202093</w:t>
      </w:r>
      <w:r>
        <w:rPr>
          <w:color w:val="993300"/>
          <w:u w:val="single"/>
        </w:rPr>
        <w:t>.</w:t>
      </w:r>
    </w:p>
    <w:p w14:paraId="13B3E623" w14:textId="77777777" w:rsidR="00A87B86" w:rsidRDefault="00A87B86" w:rsidP="00A87B86">
      <w:pPr>
        <w:rPr>
          <w:rFonts w:ascii="Arial" w:hAnsi="Arial" w:cs="Arial"/>
          <w:b/>
          <w:sz w:val="24"/>
        </w:rPr>
      </w:pPr>
      <w:r>
        <w:rPr>
          <w:rFonts w:ascii="Arial" w:hAnsi="Arial" w:cs="Arial"/>
          <w:b/>
          <w:color w:val="0000FF"/>
          <w:sz w:val="24"/>
        </w:rPr>
        <w:lastRenderedPageBreak/>
        <w:t>S3-201990</w:t>
      </w:r>
      <w:r>
        <w:rPr>
          <w:rFonts w:ascii="Arial" w:hAnsi="Arial" w:cs="Arial"/>
          <w:b/>
          <w:color w:val="0000FF"/>
          <w:sz w:val="24"/>
        </w:rPr>
        <w:tab/>
      </w:r>
      <w:r>
        <w:rPr>
          <w:rFonts w:ascii="Arial" w:hAnsi="Arial" w:cs="Arial"/>
          <w:b/>
          <w:sz w:val="24"/>
        </w:rPr>
        <w:t>eNPN [DRAFT] LS on AAA based solutions for credentials owned by an entity separate from the SNPN</w:t>
      </w:r>
    </w:p>
    <w:p w14:paraId="7790874E"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7EA3BD2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9DAC08" w14:textId="77777777" w:rsidR="00A87B86" w:rsidRDefault="00A87B86" w:rsidP="00A87B86">
      <w:pPr>
        <w:rPr>
          <w:rFonts w:ascii="Arial" w:hAnsi="Arial" w:cs="Arial"/>
          <w:b/>
          <w:sz w:val="24"/>
        </w:rPr>
      </w:pPr>
      <w:r>
        <w:rPr>
          <w:rFonts w:ascii="Arial" w:hAnsi="Arial" w:cs="Arial"/>
          <w:b/>
          <w:color w:val="0000FF"/>
          <w:sz w:val="24"/>
        </w:rPr>
        <w:t>S3-201994</w:t>
      </w:r>
      <w:r>
        <w:rPr>
          <w:rFonts w:ascii="Arial" w:hAnsi="Arial" w:cs="Arial"/>
          <w:b/>
          <w:color w:val="0000FF"/>
          <w:sz w:val="24"/>
        </w:rPr>
        <w:tab/>
      </w:r>
      <w:r>
        <w:rPr>
          <w:rFonts w:ascii="Arial" w:hAnsi="Arial" w:cs="Arial"/>
          <w:b/>
          <w:sz w:val="24"/>
        </w:rPr>
        <w:t>eNPN TR scope</w:t>
      </w:r>
    </w:p>
    <w:p w14:paraId="3DDDA7C4"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w:t>
      </w:r>
    </w:p>
    <w:p w14:paraId="7B79E38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1A2C94" w14:textId="77777777" w:rsidR="00A87B86" w:rsidRDefault="00A87B86" w:rsidP="00A87B86">
      <w:pPr>
        <w:rPr>
          <w:rFonts w:ascii="Arial" w:hAnsi="Arial" w:cs="Arial"/>
          <w:b/>
          <w:sz w:val="24"/>
        </w:rPr>
      </w:pPr>
      <w:r>
        <w:rPr>
          <w:rFonts w:ascii="Arial" w:hAnsi="Arial" w:cs="Arial"/>
          <w:b/>
          <w:color w:val="0000FF"/>
          <w:sz w:val="24"/>
        </w:rPr>
        <w:t>S3-201995</w:t>
      </w:r>
      <w:r>
        <w:rPr>
          <w:rFonts w:ascii="Arial" w:hAnsi="Arial" w:cs="Arial"/>
          <w:b/>
          <w:color w:val="0000FF"/>
          <w:sz w:val="24"/>
        </w:rPr>
        <w:tab/>
      </w:r>
      <w:r>
        <w:rPr>
          <w:rFonts w:ascii="Arial" w:hAnsi="Arial" w:cs="Arial"/>
          <w:b/>
          <w:sz w:val="24"/>
        </w:rPr>
        <w:t>eNPN TR Definitions</w:t>
      </w:r>
    </w:p>
    <w:p w14:paraId="1D2CD35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w:t>
      </w:r>
    </w:p>
    <w:p w14:paraId="5BB4F64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586EFC" w14:textId="77777777" w:rsidR="00A87B86" w:rsidRDefault="00A87B86" w:rsidP="00A87B86">
      <w:pPr>
        <w:rPr>
          <w:rFonts w:ascii="Arial" w:hAnsi="Arial" w:cs="Arial"/>
          <w:b/>
          <w:sz w:val="24"/>
        </w:rPr>
      </w:pPr>
      <w:r>
        <w:rPr>
          <w:rFonts w:ascii="Arial" w:hAnsi="Arial" w:cs="Arial"/>
          <w:b/>
          <w:color w:val="0000FF"/>
          <w:sz w:val="24"/>
        </w:rPr>
        <w:t>S3-202017</w:t>
      </w:r>
      <w:r>
        <w:rPr>
          <w:rFonts w:ascii="Arial" w:hAnsi="Arial" w:cs="Arial"/>
          <w:b/>
          <w:color w:val="0000FF"/>
          <w:sz w:val="24"/>
        </w:rPr>
        <w:tab/>
      </w:r>
      <w:r>
        <w:rPr>
          <w:rFonts w:ascii="Arial" w:hAnsi="Arial" w:cs="Arial"/>
          <w:b/>
          <w:sz w:val="24"/>
        </w:rPr>
        <w:t>eNPN Proposed TR Introduction</w:t>
      </w:r>
    </w:p>
    <w:p w14:paraId="03A6A30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w:t>
      </w:r>
    </w:p>
    <w:p w14:paraId="2AC9D39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S3-202089</w:t>
      </w:r>
      <w:r>
        <w:rPr>
          <w:color w:val="993300"/>
          <w:u w:val="single"/>
        </w:rPr>
        <w:t>.</w:t>
      </w:r>
    </w:p>
    <w:p w14:paraId="1BC7CFC1" w14:textId="77777777" w:rsidR="00A87B86" w:rsidRDefault="00A87B86" w:rsidP="00A87B86">
      <w:pPr>
        <w:rPr>
          <w:rFonts w:ascii="Arial" w:hAnsi="Arial" w:cs="Arial"/>
          <w:b/>
          <w:sz w:val="24"/>
        </w:rPr>
      </w:pPr>
      <w:r>
        <w:rPr>
          <w:rFonts w:ascii="Arial" w:hAnsi="Arial" w:cs="Arial"/>
          <w:b/>
          <w:color w:val="0000FF"/>
          <w:sz w:val="24"/>
        </w:rPr>
        <w:t>S3-202068</w:t>
      </w:r>
      <w:r>
        <w:rPr>
          <w:rFonts w:ascii="Arial" w:hAnsi="Arial" w:cs="Arial"/>
          <w:b/>
          <w:color w:val="0000FF"/>
          <w:sz w:val="24"/>
        </w:rPr>
        <w:tab/>
      </w:r>
      <w:r>
        <w:rPr>
          <w:rFonts w:ascii="Arial" w:hAnsi="Arial" w:cs="Arial"/>
          <w:b/>
          <w:sz w:val="24"/>
        </w:rPr>
        <w:t>Draft TR 33857 v010 Study on enhanced security support for Non-Public Networks (NPN)</w:t>
      </w:r>
    </w:p>
    <w:p w14:paraId="5B79EEE9"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 Telecomunicazioni SpA</w:t>
      </w:r>
    </w:p>
    <w:p w14:paraId="6FCF4BA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95BB19" w14:textId="77777777" w:rsidR="00A87B86" w:rsidRDefault="00A87B86" w:rsidP="00A87B86">
      <w:pPr>
        <w:rPr>
          <w:rFonts w:ascii="Arial" w:hAnsi="Arial" w:cs="Arial"/>
          <w:b/>
          <w:sz w:val="24"/>
        </w:rPr>
      </w:pPr>
      <w:r>
        <w:rPr>
          <w:rFonts w:ascii="Arial" w:hAnsi="Arial" w:cs="Arial"/>
          <w:b/>
          <w:color w:val="0000FF"/>
          <w:sz w:val="24"/>
        </w:rPr>
        <w:t>S3-202089</w:t>
      </w:r>
      <w:r>
        <w:rPr>
          <w:rFonts w:ascii="Arial" w:hAnsi="Arial" w:cs="Arial"/>
          <w:b/>
          <w:color w:val="0000FF"/>
          <w:sz w:val="24"/>
        </w:rPr>
        <w:tab/>
      </w:r>
      <w:r>
        <w:rPr>
          <w:rFonts w:ascii="Arial" w:hAnsi="Arial" w:cs="Arial"/>
          <w:b/>
          <w:sz w:val="24"/>
        </w:rPr>
        <w:t>eNPN Proposed TR Introduction</w:t>
      </w:r>
    </w:p>
    <w:p w14:paraId="5137BD4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w:t>
      </w:r>
    </w:p>
    <w:p w14:paraId="6264DE66" w14:textId="77777777" w:rsidR="00A87B86" w:rsidRDefault="00A87B86" w:rsidP="00A87B86">
      <w:pPr>
        <w:rPr>
          <w:color w:val="808080"/>
        </w:rPr>
      </w:pPr>
      <w:r>
        <w:rPr>
          <w:color w:val="808080"/>
        </w:rPr>
        <w:t>(Replaces S3-202017)</w:t>
      </w:r>
    </w:p>
    <w:p w14:paraId="52B4E331"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7CBD79" w14:textId="77777777" w:rsidR="00A87B86" w:rsidRDefault="00A87B86" w:rsidP="00A87B86">
      <w:pPr>
        <w:rPr>
          <w:rFonts w:ascii="Arial" w:hAnsi="Arial" w:cs="Arial"/>
          <w:b/>
          <w:sz w:val="24"/>
        </w:rPr>
      </w:pPr>
      <w:r>
        <w:rPr>
          <w:rFonts w:ascii="Arial" w:hAnsi="Arial" w:cs="Arial"/>
          <w:b/>
          <w:color w:val="0000FF"/>
          <w:sz w:val="24"/>
        </w:rPr>
        <w:t>S3-202091</w:t>
      </w:r>
      <w:r>
        <w:rPr>
          <w:rFonts w:ascii="Arial" w:hAnsi="Arial" w:cs="Arial"/>
          <w:b/>
          <w:color w:val="0000FF"/>
          <w:sz w:val="24"/>
        </w:rPr>
        <w:tab/>
      </w:r>
      <w:r>
        <w:rPr>
          <w:rFonts w:ascii="Arial" w:hAnsi="Arial" w:cs="Arial"/>
          <w:b/>
          <w:sz w:val="24"/>
        </w:rPr>
        <w:t>eNPN Proposed TR Assumptions</w:t>
      </w:r>
    </w:p>
    <w:p w14:paraId="4C7D894C"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 Nokia, Nokia Shanghai Bell</w:t>
      </w:r>
    </w:p>
    <w:p w14:paraId="07090740" w14:textId="77777777" w:rsidR="00A87B86" w:rsidRDefault="00A87B86" w:rsidP="00A87B86">
      <w:pPr>
        <w:rPr>
          <w:color w:val="808080"/>
        </w:rPr>
      </w:pPr>
      <w:r>
        <w:rPr>
          <w:color w:val="808080"/>
        </w:rPr>
        <w:t>(Replaces S3-201986)</w:t>
      </w:r>
    </w:p>
    <w:p w14:paraId="0067CAA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D5A562" w14:textId="77777777" w:rsidR="00A87B86" w:rsidRDefault="00A87B86" w:rsidP="00A87B86">
      <w:pPr>
        <w:rPr>
          <w:rFonts w:ascii="Arial" w:hAnsi="Arial" w:cs="Arial"/>
          <w:b/>
          <w:sz w:val="24"/>
        </w:rPr>
      </w:pPr>
      <w:r>
        <w:rPr>
          <w:rFonts w:ascii="Arial" w:hAnsi="Arial" w:cs="Arial"/>
          <w:b/>
          <w:color w:val="0000FF"/>
          <w:sz w:val="24"/>
        </w:rPr>
        <w:t>S3-202092</w:t>
      </w:r>
      <w:r>
        <w:rPr>
          <w:rFonts w:ascii="Arial" w:hAnsi="Arial" w:cs="Arial"/>
          <w:b/>
          <w:color w:val="0000FF"/>
          <w:sz w:val="24"/>
        </w:rPr>
        <w:tab/>
      </w:r>
      <w:r>
        <w:rPr>
          <w:rFonts w:ascii="Arial" w:hAnsi="Arial" w:cs="Arial"/>
          <w:b/>
          <w:sz w:val="24"/>
        </w:rPr>
        <w:t>eNPN New KI: Credentials owned by an external entity</w:t>
      </w:r>
    </w:p>
    <w:p w14:paraId="27367619"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 Nokia, Nokia Shanghai Bell, Lenovo, Motorola Mobility, Huawei, Hisilicon, Intel, Qualcomm Incorporated</w:t>
      </w:r>
    </w:p>
    <w:p w14:paraId="6F5D689B" w14:textId="77777777" w:rsidR="00A87B86" w:rsidRDefault="00A87B86" w:rsidP="00A87B86">
      <w:pPr>
        <w:rPr>
          <w:color w:val="808080"/>
        </w:rPr>
      </w:pPr>
      <w:r>
        <w:rPr>
          <w:color w:val="808080"/>
        </w:rPr>
        <w:t>(Replaces S3-201987)</w:t>
      </w:r>
    </w:p>
    <w:p w14:paraId="6D83061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8E2721" w14:textId="77777777" w:rsidR="00A87B86" w:rsidRDefault="00A87B86" w:rsidP="00A87B86">
      <w:pPr>
        <w:rPr>
          <w:rFonts w:ascii="Arial" w:hAnsi="Arial" w:cs="Arial"/>
          <w:b/>
          <w:sz w:val="24"/>
        </w:rPr>
      </w:pPr>
      <w:r>
        <w:rPr>
          <w:rFonts w:ascii="Arial" w:hAnsi="Arial" w:cs="Arial"/>
          <w:b/>
          <w:color w:val="0000FF"/>
          <w:sz w:val="24"/>
        </w:rPr>
        <w:t>S3-202093</w:t>
      </w:r>
      <w:r>
        <w:rPr>
          <w:rFonts w:ascii="Arial" w:hAnsi="Arial" w:cs="Arial"/>
          <w:b/>
          <w:color w:val="0000FF"/>
          <w:sz w:val="24"/>
        </w:rPr>
        <w:tab/>
      </w:r>
      <w:r>
        <w:rPr>
          <w:rFonts w:ascii="Arial" w:hAnsi="Arial" w:cs="Arial"/>
          <w:b/>
          <w:sz w:val="24"/>
        </w:rPr>
        <w:t>eNPN New KI: Provisioning</w:t>
      </w:r>
    </w:p>
    <w:p w14:paraId="267FF76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Ericsson, Huawei, Hisilicon</w:t>
      </w:r>
    </w:p>
    <w:p w14:paraId="1643F3A8" w14:textId="77777777" w:rsidR="00A87B86" w:rsidRDefault="00A87B86" w:rsidP="00A87B86">
      <w:pPr>
        <w:rPr>
          <w:color w:val="808080"/>
        </w:rPr>
      </w:pPr>
      <w:r>
        <w:rPr>
          <w:color w:val="808080"/>
        </w:rPr>
        <w:t>(Replaces S3-201989)</w:t>
      </w:r>
    </w:p>
    <w:p w14:paraId="47E72C7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A12F5E" w14:textId="77777777" w:rsidR="00A87B86" w:rsidRDefault="00A87B86" w:rsidP="00A87B86">
      <w:pPr>
        <w:rPr>
          <w:rFonts w:ascii="Arial" w:hAnsi="Arial" w:cs="Arial"/>
          <w:b/>
          <w:sz w:val="24"/>
        </w:rPr>
      </w:pPr>
      <w:r>
        <w:rPr>
          <w:rFonts w:ascii="Arial" w:hAnsi="Arial" w:cs="Arial"/>
          <w:b/>
          <w:color w:val="0000FF"/>
          <w:sz w:val="24"/>
        </w:rPr>
        <w:t>S3-202128</w:t>
      </w:r>
      <w:r>
        <w:rPr>
          <w:rFonts w:ascii="Arial" w:hAnsi="Arial" w:cs="Arial"/>
          <w:b/>
          <w:color w:val="0000FF"/>
          <w:sz w:val="24"/>
        </w:rPr>
        <w:tab/>
      </w:r>
      <w:r>
        <w:rPr>
          <w:rFonts w:ascii="Arial" w:hAnsi="Arial" w:cs="Arial"/>
          <w:b/>
          <w:sz w:val="24"/>
        </w:rPr>
        <w:t>New key issue on authentication and authorization for UE onboarding between UE and SNPN</w:t>
      </w:r>
    </w:p>
    <w:p w14:paraId="64A2D8B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Huawei, Hisilicon,Ericsson, Nokia, Nokia Shanghai Bell, Intel, Qualcomm Incorporated</w:t>
      </w:r>
    </w:p>
    <w:p w14:paraId="56613E85" w14:textId="77777777" w:rsidR="00A87B86" w:rsidRDefault="00A87B86" w:rsidP="00A87B86">
      <w:pPr>
        <w:rPr>
          <w:color w:val="808080"/>
        </w:rPr>
      </w:pPr>
      <w:r>
        <w:rPr>
          <w:color w:val="808080"/>
        </w:rPr>
        <w:t>(Replaces S3-201729)</w:t>
      </w:r>
    </w:p>
    <w:p w14:paraId="6BA8642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18402F" w14:textId="77777777" w:rsidR="00A87B86" w:rsidRDefault="00A87B86" w:rsidP="00A87B86">
      <w:pPr>
        <w:rPr>
          <w:rFonts w:ascii="Arial" w:hAnsi="Arial" w:cs="Arial"/>
          <w:b/>
          <w:sz w:val="24"/>
        </w:rPr>
      </w:pPr>
      <w:r>
        <w:rPr>
          <w:rFonts w:ascii="Arial" w:hAnsi="Arial" w:cs="Arial"/>
          <w:b/>
          <w:color w:val="0000FF"/>
          <w:sz w:val="24"/>
        </w:rPr>
        <w:t>S3-202238</w:t>
      </w:r>
      <w:r>
        <w:rPr>
          <w:rFonts w:ascii="Arial" w:hAnsi="Arial" w:cs="Arial"/>
          <w:b/>
          <w:color w:val="0000FF"/>
          <w:sz w:val="24"/>
        </w:rPr>
        <w:tab/>
      </w:r>
      <w:r>
        <w:rPr>
          <w:rFonts w:ascii="Arial" w:hAnsi="Arial" w:cs="Arial"/>
          <w:b/>
          <w:sz w:val="24"/>
        </w:rPr>
        <w:t>New key issue on authentication and authorization for UE onboarding between UE and SNPN</w:t>
      </w:r>
    </w:p>
    <w:p w14:paraId="5B630E22"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v0.0.0</w:t>
      </w:r>
      <w:r>
        <w:rPr>
          <w:i/>
        </w:rPr>
        <w:br/>
      </w:r>
      <w:r>
        <w:rPr>
          <w:i/>
        </w:rPr>
        <w:tab/>
      </w:r>
      <w:r>
        <w:rPr>
          <w:i/>
        </w:rPr>
        <w:tab/>
      </w:r>
      <w:r>
        <w:rPr>
          <w:i/>
        </w:rPr>
        <w:tab/>
      </w:r>
      <w:r>
        <w:rPr>
          <w:i/>
        </w:rPr>
        <w:tab/>
      </w:r>
      <w:r>
        <w:rPr>
          <w:i/>
        </w:rPr>
        <w:tab/>
        <w:t>Source: Huawei, Hisilicon</w:t>
      </w:r>
    </w:p>
    <w:p w14:paraId="02221E00"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E58BD6" w14:textId="77777777" w:rsidR="00A87B86" w:rsidRDefault="00A87B86" w:rsidP="00A87B86">
      <w:pPr>
        <w:pStyle w:val="Heading3"/>
      </w:pPr>
      <w:bookmarkStart w:id="42" w:name="_Toc52808681"/>
      <w:r>
        <w:t>5.14</w:t>
      </w:r>
      <w:r>
        <w:tab/>
        <w:t>Study on security aspects of the Disaggregated gNB Architecture</w:t>
      </w:r>
      <w:bookmarkEnd w:id="42"/>
    </w:p>
    <w:p w14:paraId="0E328689" w14:textId="77777777" w:rsidR="00A87B86" w:rsidRDefault="00A87B86" w:rsidP="00A87B86">
      <w:pPr>
        <w:rPr>
          <w:rFonts w:ascii="Arial" w:hAnsi="Arial" w:cs="Arial"/>
          <w:b/>
          <w:sz w:val="24"/>
        </w:rPr>
      </w:pPr>
      <w:r>
        <w:rPr>
          <w:rFonts w:ascii="Arial" w:hAnsi="Arial" w:cs="Arial"/>
          <w:b/>
          <w:color w:val="0000FF"/>
          <w:sz w:val="24"/>
        </w:rPr>
        <w:t>S3-201629</w:t>
      </w:r>
      <w:r>
        <w:rPr>
          <w:rFonts w:ascii="Arial" w:hAnsi="Arial" w:cs="Arial"/>
          <w:b/>
          <w:color w:val="0000FF"/>
          <w:sz w:val="24"/>
        </w:rPr>
        <w:tab/>
      </w:r>
      <w:r>
        <w:rPr>
          <w:rFonts w:ascii="Arial" w:hAnsi="Arial" w:cs="Arial"/>
          <w:b/>
          <w:sz w:val="24"/>
        </w:rPr>
        <w:t>Skeleton for TR 33.840</w:t>
      </w:r>
    </w:p>
    <w:p w14:paraId="435FEEA4"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33.840 v0.0.1</w:t>
      </w:r>
      <w:r>
        <w:rPr>
          <w:i/>
        </w:rPr>
        <w:br/>
      </w:r>
      <w:r>
        <w:rPr>
          <w:i/>
        </w:rPr>
        <w:tab/>
      </w:r>
      <w:r>
        <w:rPr>
          <w:i/>
        </w:rPr>
        <w:tab/>
      </w:r>
      <w:r>
        <w:rPr>
          <w:i/>
        </w:rPr>
        <w:tab/>
      </w:r>
      <w:r>
        <w:rPr>
          <w:i/>
        </w:rPr>
        <w:tab/>
      </w:r>
      <w:r>
        <w:rPr>
          <w:i/>
        </w:rPr>
        <w:tab/>
        <w:t>Source: China Telecommunications</w:t>
      </w:r>
    </w:p>
    <w:p w14:paraId="5252DE3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S3-201704</w:t>
      </w:r>
      <w:r>
        <w:rPr>
          <w:color w:val="993300"/>
          <w:u w:val="single"/>
        </w:rPr>
        <w:t>.</w:t>
      </w:r>
    </w:p>
    <w:p w14:paraId="5024FA77" w14:textId="77777777" w:rsidR="00A87B86" w:rsidRDefault="00A87B86" w:rsidP="00A87B86">
      <w:pPr>
        <w:rPr>
          <w:rFonts w:ascii="Arial" w:hAnsi="Arial" w:cs="Arial"/>
          <w:b/>
          <w:sz w:val="24"/>
        </w:rPr>
      </w:pPr>
      <w:r>
        <w:rPr>
          <w:rFonts w:ascii="Arial" w:hAnsi="Arial" w:cs="Arial"/>
          <w:b/>
          <w:color w:val="0000FF"/>
          <w:sz w:val="24"/>
        </w:rPr>
        <w:t>S3-201630</w:t>
      </w:r>
      <w:r>
        <w:rPr>
          <w:rFonts w:ascii="Arial" w:hAnsi="Arial" w:cs="Arial"/>
          <w:b/>
          <w:color w:val="0000FF"/>
          <w:sz w:val="24"/>
        </w:rPr>
        <w:tab/>
      </w:r>
      <w:r>
        <w:rPr>
          <w:rFonts w:ascii="Arial" w:hAnsi="Arial" w:cs="Arial"/>
          <w:b/>
          <w:sz w:val="24"/>
        </w:rPr>
        <w:t>Scope for TR 33.840</w:t>
      </w:r>
    </w:p>
    <w:p w14:paraId="35A9906E"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v0.0.1</w:t>
      </w:r>
      <w:r>
        <w:rPr>
          <w:i/>
        </w:rPr>
        <w:br/>
      </w:r>
      <w:r>
        <w:rPr>
          <w:i/>
        </w:rPr>
        <w:tab/>
      </w:r>
      <w:r>
        <w:rPr>
          <w:i/>
        </w:rPr>
        <w:tab/>
      </w:r>
      <w:r>
        <w:rPr>
          <w:i/>
        </w:rPr>
        <w:tab/>
      </w:r>
      <w:r>
        <w:rPr>
          <w:i/>
        </w:rPr>
        <w:tab/>
      </w:r>
      <w:r>
        <w:rPr>
          <w:i/>
        </w:rPr>
        <w:tab/>
        <w:t>Source: China Telecommunications</w:t>
      </w:r>
    </w:p>
    <w:p w14:paraId="4516A6B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05F999" w14:textId="77777777" w:rsidR="00A87B86" w:rsidRDefault="00A87B86" w:rsidP="00A87B86">
      <w:pPr>
        <w:rPr>
          <w:rFonts w:ascii="Arial" w:hAnsi="Arial" w:cs="Arial"/>
          <w:b/>
          <w:sz w:val="24"/>
        </w:rPr>
      </w:pPr>
      <w:r>
        <w:rPr>
          <w:rFonts w:ascii="Arial" w:hAnsi="Arial" w:cs="Arial"/>
          <w:b/>
          <w:color w:val="0000FF"/>
          <w:sz w:val="24"/>
        </w:rPr>
        <w:t>S3-201665</w:t>
      </w:r>
      <w:r>
        <w:rPr>
          <w:rFonts w:ascii="Arial" w:hAnsi="Arial" w:cs="Arial"/>
          <w:b/>
          <w:color w:val="0000FF"/>
          <w:sz w:val="24"/>
        </w:rPr>
        <w:tab/>
      </w:r>
      <w:r>
        <w:rPr>
          <w:rFonts w:ascii="Arial" w:hAnsi="Arial" w:cs="Arial"/>
          <w:b/>
          <w:sz w:val="24"/>
        </w:rPr>
        <w:t>Requirements for TR 33.840</w:t>
      </w:r>
    </w:p>
    <w:p w14:paraId="2D450A85"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v0.0.1</w:t>
      </w:r>
      <w:r>
        <w:rPr>
          <w:i/>
        </w:rPr>
        <w:br/>
      </w:r>
      <w:r>
        <w:rPr>
          <w:i/>
        </w:rPr>
        <w:tab/>
      </w:r>
      <w:r>
        <w:rPr>
          <w:i/>
        </w:rPr>
        <w:tab/>
      </w:r>
      <w:r>
        <w:rPr>
          <w:i/>
        </w:rPr>
        <w:tab/>
      </w:r>
      <w:r>
        <w:rPr>
          <w:i/>
        </w:rPr>
        <w:tab/>
      </w:r>
      <w:r>
        <w:rPr>
          <w:i/>
        </w:rPr>
        <w:tab/>
        <w:t>Source: China Telecommunications</w:t>
      </w:r>
    </w:p>
    <w:p w14:paraId="4CB1630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313E7D" w14:textId="77777777" w:rsidR="00A87B86" w:rsidRDefault="00A87B86" w:rsidP="00A87B86">
      <w:pPr>
        <w:rPr>
          <w:rFonts w:ascii="Arial" w:hAnsi="Arial" w:cs="Arial"/>
          <w:b/>
          <w:sz w:val="24"/>
        </w:rPr>
      </w:pPr>
      <w:r>
        <w:rPr>
          <w:rFonts w:ascii="Arial" w:hAnsi="Arial" w:cs="Arial"/>
          <w:b/>
          <w:color w:val="0000FF"/>
          <w:sz w:val="24"/>
        </w:rPr>
        <w:lastRenderedPageBreak/>
        <w:t>S3-201666</w:t>
      </w:r>
      <w:r>
        <w:rPr>
          <w:rFonts w:ascii="Arial" w:hAnsi="Arial" w:cs="Arial"/>
          <w:b/>
          <w:color w:val="0000FF"/>
          <w:sz w:val="24"/>
        </w:rPr>
        <w:tab/>
      </w:r>
      <w:r>
        <w:rPr>
          <w:rFonts w:ascii="Arial" w:hAnsi="Arial" w:cs="Arial"/>
          <w:b/>
          <w:sz w:val="24"/>
        </w:rPr>
        <w:t>Discussion on the Scenario and Requirement for the Disaggregated gNB</w:t>
      </w:r>
    </w:p>
    <w:p w14:paraId="183722AB"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1639CB1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32254D" w14:textId="77777777" w:rsidR="00A87B86" w:rsidRDefault="00A87B86" w:rsidP="00A87B86">
      <w:pPr>
        <w:rPr>
          <w:rFonts w:ascii="Arial" w:hAnsi="Arial" w:cs="Arial"/>
          <w:b/>
          <w:sz w:val="24"/>
        </w:rPr>
      </w:pPr>
      <w:r>
        <w:rPr>
          <w:rFonts w:ascii="Arial" w:hAnsi="Arial" w:cs="Arial"/>
          <w:b/>
          <w:color w:val="0000FF"/>
          <w:sz w:val="24"/>
        </w:rPr>
        <w:t>S3-201667</w:t>
      </w:r>
      <w:r>
        <w:rPr>
          <w:rFonts w:ascii="Arial" w:hAnsi="Arial" w:cs="Arial"/>
          <w:b/>
          <w:color w:val="0000FF"/>
          <w:sz w:val="24"/>
        </w:rPr>
        <w:tab/>
      </w:r>
      <w:r>
        <w:rPr>
          <w:rFonts w:ascii="Arial" w:hAnsi="Arial" w:cs="Arial"/>
          <w:b/>
          <w:sz w:val="24"/>
        </w:rPr>
        <w:t>key issue on security policy differentiation in CU-UPs</w:t>
      </w:r>
    </w:p>
    <w:p w14:paraId="18CDC7E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v0.0.1</w:t>
      </w:r>
      <w:r>
        <w:rPr>
          <w:i/>
        </w:rPr>
        <w:br/>
      </w:r>
      <w:r>
        <w:rPr>
          <w:i/>
        </w:rPr>
        <w:tab/>
      </w:r>
      <w:r>
        <w:rPr>
          <w:i/>
        </w:rPr>
        <w:tab/>
      </w:r>
      <w:r>
        <w:rPr>
          <w:i/>
        </w:rPr>
        <w:tab/>
      </w:r>
      <w:r>
        <w:rPr>
          <w:i/>
        </w:rPr>
        <w:tab/>
      </w:r>
      <w:r>
        <w:rPr>
          <w:i/>
        </w:rPr>
        <w:tab/>
        <w:t>Source: China Telecommunications</w:t>
      </w:r>
    </w:p>
    <w:p w14:paraId="297B977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S3-201702</w:t>
      </w:r>
      <w:r>
        <w:rPr>
          <w:color w:val="993300"/>
          <w:u w:val="single"/>
        </w:rPr>
        <w:t>.</w:t>
      </w:r>
    </w:p>
    <w:p w14:paraId="056F0EFF" w14:textId="77777777" w:rsidR="00A87B86" w:rsidRDefault="00A87B86" w:rsidP="00A87B86">
      <w:pPr>
        <w:rPr>
          <w:rFonts w:ascii="Arial" w:hAnsi="Arial" w:cs="Arial"/>
          <w:b/>
          <w:sz w:val="24"/>
        </w:rPr>
      </w:pPr>
      <w:r>
        <w:rPr>
          <w:rFonts w:ascii="Arial" w:hAnsi="Arial" w:cs="Arial"/>
          <w:b/>
          <w:color w:val="0000FF"/>
          <w:sz w:val="24"/>
        </w:rPr>
        <w:t>S3-201673</w:t>
      </w:r>
      <w:r>
        <w:rPr>
          <w:rFonts w:ascii="Arial" w:hAnsi="Arial" w:cs="Arial"/>
          <w:b/>
          <w:color w:val="0000FF"/>
          <w:sz w:val="24"/>
        </w:rPr>
        <w:tab/>
      </w:r>
      <w:r>
        <w:rPr>
          <w:rFonts w:ascii="Arial" w:hAnsi="Arial" w:cs="Arial"/>
          <w:b/>
          <w:sz w:val="24"/>
        </w:rPr>
        <w:t>Key issue on key isolation</w:t>
      </w:r>
    </w:p>
    <w:p w14:paraId="109F00CA"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v0.0.1</w:t>
      </w:r>
      <w:r>
        <w:rPr>
          <w:i/>
        </w:rPr>
        <w:br/>
      </w:r>
      <w:r>
        <w:rPr>
          <w:i/>
        </w:rPr>
        <w:tab/>
      </w:r>
      <w:r>
        <w:rPr>
          <w:i/>
        </w:rPr>
        <w:tab/>
      </w:r>
      <w:r>
        <w:rPr>
          <w:i/>
        </w:rPr>
        <w:tab/>
      </w:r>
      <w:r>
        <w:rPr>
          <w:i/>
        </w:rPr>
        <w:tab/>
      </w:r>
      <w:r>
        <w:rPr>
          <w:i/>
        </w:rPr>
        <w:tab/>
        <w:t>Source: CATT</w:t>
      </w:r>
    </w:p>
    <w:p w14:paraId="3EEE090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DDC5A9" w14:textId="77777777" w:rsidR="00A87B86" w:rsidRDefault="00A87B86" w:rsidP="00A87B86">
      <w:pPr>
        <w:rPr>
          <w:rFonts w:ascii="Arial" w:hAnsi="Arial" w:cs="Arial"/>
          <w:b/>
          <w:sz w:val="24"/>
        </w:rPr>
      </w:pPr>
      <w:r>
        <w:rPr>
          <w:rFonts w:ascii="Arial" w:hAnsi="Arial" w:cs="Arial"/>
          <w:b/>
          <w:color w:val="0000FF"/>
          <w:sz w:val="24"/>
        </w:rPr>
        <w:t>S3-201674</w:t>
      </w:r>
      <w:r>
        <w:rPr>
          <w:rFonts w:ascii="Arial" w:hAnsi="Arial" w:cs="Arial"/>
          <w:b/>
          <w:color w:val="0000FF"/>
          <w:sz w:val="24"/>
        </w:rPr>
        <w:tab/>
      </w:r>
      <w:r>
        <w:rPr>
          <w:rFonts w:ascii="Arial" w:hAnsi="Arial" w:cs="Arial"/>
          <w:b/>
          <w:sz w:val="24"/>
        </w:rPr>
        <w:t>Key issue on security policy differentiation</w:t>
      </w:r>
    </w:p>
    <w:p w14:paraId="72F4B5FD"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v0.0.1</w:t>
      </w:r>
      <w:r>
        <w:rPr>
          <w:i/>
        </w:rPr>
        <w:br/>
      </w:r>
      <w:r>
        <w:rPr>
          <w:i/>
        </w:rPr>
        <w:tab/>
      </w:r>
      <w:r>
        <w:rPr>
          <w:i/>
        </w:rPr>
        <w:tab/>
      </w:r>
      <w:r>
        <w:rPr>
          <w:i/>
        </w:rPr>
        <w:tab/>
      </w:r>
      <w:r>
        <w:rPr>
          <w:i/>
        </w:rPr>
        <w:tab/>
      </w:r>
      <w:r>
        <w:rPr>
          <w:i/>
        </w:rPr>
        <w:tab/>
        <w:t>Source: CATT</w:t>
      </w:r>
    </w:p>
    <w:p w14:paraId="30F6A3B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F2B604" w14:textId="77777777" w:rsidR="00A87B86" w:rsidRDefault="00A87B86" w:rsidP="00A87B86">
      <w:pPr>
        <w:rPr>
          <w:rFonts w:ascii="Arial" w:hAnsi="Arial" w:cs="Arial"/>
          <w:b/>
          <w:sz w:val="24"/>
        </w:rPr>
      </w:pPr>
      <w:r>
        <w:rPr>
          <w:rFonts w:ascii="Arial" w:hAnsi="Arial" w:cs="Arial"/>
          <w:b/>
          <w:color w:val="0000FF"/>
          <w:sz w:val="24"/>
        </w:rPr>
        <w:t>S3-201702</w:t>
      </w:r>
      <w:r>
        <w:rPr>
          <w:rFonts w:ascii="Arial" w:hAnsi="Arial" w:cs="Arial"/>
          <w:b/>
          <w:color w:val="0000FF"/>
          <w:sz w:val="24"/>
        </w:rPr>
        <w:tab/>
      </w:r>
      <w:r>
        <w:rPr>
          <w:rFonts w:ascii="Arial" w:hAnsi="Arial" w:cs="Arial"/>
          <w:b/>
          <w:sz w:val="24"/>
        </w:rPr>
        <w:t>key issue on security policy differentiation in CU-UPs</w:t>
      </w:r>
    </w:p>
    <w:p w14:paraId="7A3D5C77"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v0.0.1</w:t>
      </w:r>
      <w:r>
        <w:rPr>
          <w:i/>
        </w:rPr>
        <w:br/>
      </w:r>
      <w:r>
        <w:rPr>
          <w:i/>
        </w:rPr>
        <w:tab/>
      </w:r>
      <w:r>
        <w:rPr>
          <w:i/>
        </w:rPr>
        <w:tab/>
      </w:r>
      <w:r>
        <w:rPr>
          <w:i/>
        </w:rPr>
        <w:tab/>
      </w:r>
      <w:r>
        <w:rPr>
          <w:i/>
        </w:rPr>
        <w:tab/>
      </w:r>
      <w:r>
        <w:rPr>
          <w:i/>
        </w:rPr>
        <w:tab/>
        <w:t>Source: China Telecommunications</w:t>
      </w:r>
    </w:p>
    <w:p w14:paraId="1F113719" w14:textId="77777777" w:rsidR="00A87B86" w:rsidRDefault="00A87B86" w:rsidP="00A87B86">
      <w:pPr>
        <w:rPr>
          <w:color w:val="808080"/>
        </w:rPr>
      </w:pPr>
      <w:r>
        <w:rPr>
          <w:color w:val="808080"/>
        </w:rPr>
        <w:t>(Replaces S3-201667)</w:t>
      </w:r>
    </w:p>
    <w:p w14:paraId="727B6E7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495713" w14:textId="77777777" w:rsidR="00A87B86" w:rsidRDefault="00A87B86" w:rsidP="00A87B86">
      <w:pPr>
        <w:rPr>
          <w:rFonts w:ascii="Arial" w:hAnsi="Arial" w:cs="Arial"/>
          <w:b/>
          <w:sz w:val="24"/>
        </w:rPr>
      </w:pPr>
      <w:r>
        <w:rPr>
          <w:rFonts w:ascii="Arial" w:hAnsi="Arial" w:cs="Arial"/>
          <w:b/>
          <w:color w:val="0000FF"/>
          <w:sz w:val="24"/>
        </w:rPr>
        <w:t>S3-201704</w:t>
      </w:r>
      <w:r>
        <w:rPr>
          <w:rFonts w:ascii="Arial" w:hAnsi="Arial" w:cs="Arial"/>
          <w:b/>
          <w:color w:val="0000FF"/>
          <w:sz w:val="24"/>
        </w:rPr>
        <w:tab/>
      </w:r>
      <w:r>
        <w:rPr>
          <w:rFonts w:ascii="Arial" w:hAnsi="Arial" w:cs="Arial"/>
          <w:b/>
          <w:sz w:val="24"/>
        </w:rPr>
        <w:t>Skeleton for TR 33.840</w:t>
      </w:r>
    </w:p>
    <w:p w14:paraId="0C9E1BFE"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33.840 v0.0.1</w:t>
      </w:r>
      <w:r>
        <w:rPr>
          <w:i/>
        </w:rPr>
        <w:br/>
      </w:r>
      <w:r>
        <w:rPr>
          <w:i/>
        </w:rPr>
        <w:tab/>
      </w:r>
      <w:r>
        <w:rPr>
          <w:i/>
        </w:rPr>
        <w:tab/>
      </w:r>
      <w:r>
        <w:rPr>
          <w:i/>
        </w:rPr>
        <w:tab/>
      </w:r>
      <w:r>
        <w:rPr>
          <w:i/>
        </w:rPr>
        <w:tab/>
      </w:r>
      <w:r>
        <w:rPr>
          <w:i/>
        </w:rPr>
        <w:tab/>
        <w:t>Source: China Telecommunications</w:t>
      </w:r>
    </w:p>
    <w:p w14:paraId="28A49992" w14:textId="77777777" w:rsidR="00A87B86" w:rsidRDefault="00A87B86" w:rsidP="00A87B86">
      <w:pPr>
        <w:rPr>
          <w:color w:val="808080"/>
        </w:rPr>
      </w:pPr>
      <w:r>
        <w:rPr>
          <w:color w:val="808080"/>
        </w:rPr>
        <w:t>(Replaces S3-201629)</w:t>
      </w:r>
    </w:p>
    <w:p w14:paraId="4DA435A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S3-201705</w:t>
      </w:r>
      <w:r>
        <w:rPr>
          <w:color w:val="993300"/>
          <w:u w:val="single"/>
        </w:rPr>
        <w:t>.</w:t>
      </w:r>
    </w:p>
    <w:p w14:paraId="2FAB29AD" w14:textId="77777777" w:rsidR="00A87B86" w:rsidRDefault="00A87B86" w:rsidP="00A87B86">
      <w:pPr>
        <w:rPr>
          <w:rFonts w:ascii="Arial" w:hAnsi="Arial" w:cs="Arial"/>
          <w:b/>
          <w:sz w:val="24"/>
        </w:rPr>
      </w:pPr>
      <w:r>
        <w:rPr>
          <w:rFonts w:ascii="Arial" w:hAnsi="Arial" w:cs="Arial"/>
          <w:b/>
          <w:color w:val="0000FF"/>
          <w:sz w:val="24"/>
        </w:rPr>
        <w:t>S3-201705</w:t>
      </w:r>
      <w:r>
        <w:rPr>
          <w:rFonts w:ascii="Arial" w:hAnsi="Arial" w:cs="Arial"/>
          <w:b/>
          <w:color w:val="0000FF"/>
          <w:sz w:val="24"/>
        </w:rPr>
        <w:tab/>
      </w:r>
      <w:r>
        <w:rPr>
          <w:rFonts w:ascii="Arial" w:hAnsi="Arial" w:cs="Arial"/>
          <w:b/>
          <w:sz w:val="24"/>
        </w:rPr>
        <w:t>Skeleton for TR 33.840</w:t>
      </w:r>
    </w:p>
    <w:p w14:paraId="546A9BCD"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33.840 v0.0.2</w:t>
      </w:r>
      <w:r>
        <w:rPr>
          <w:i/>
        </w:rPr>
        <w:br/>
      </w:r>
      <w:r>
        <w:rPr>
          <w:i/>
        </w:rPr>
        <w:tab/>
      </w:r>
      <w:r>
        <w:rPr>
          <w:i/>
        </w:rPr>
        <w:tab/>
      </w:r>
      <w:r>
        <w:rPr>
          <w:i/>
        </w:rPr>
        <w:tab/>
      </w:r>
      <w:r>
        <w:rPr>
          <w:i/>
        </w:rPr>
        <w:tab/>
      </w:r>
      <w:r>
        <w:rPr>
          <w:i/>
        </w:rPr>
        <w:tab/>
        <w:t>Source: China Telecommunications</w:t>
      </w:r>
    </w:p>
    <w:p w14:paraId="18E7EC07" w14:textId="77777777" w:rsidR="00A87B86" w:rsidRDefault="00A87B86" w:rsidP="00A87B86">
      <w:pPr>
        <w:rPr>
          <w:color w:val="808080"/>
        </w:rPr>
      </w:pPr>
      <w:r>
        <w:rPr>
          <w:color w:val="808080"/>
        </w:rPr>
        <w:t>(Replaces S3-201704)</w:t>
      </w:r>
    </w:p>
    <w:p w14:paraId="1456993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41AB0D" w14:textId="77777777" w:rsidR="00A87B86" w:rsidRDefault="00A87B86" w:rsidP="00A87B86">
      <w:pPr>
        <w:rPr>
          <w:rFonts w:ascii="Arial" w:hAnsi="Arial" w:cs="Arial"/>
          <w:b/>
          <w:sz w:val="24"/>
        </w:rPr>
      </w:pPr>
      <w:r>
        <w:rPr>
          <w:rFonts w:ascii="Arial" w:hAnsi="Arial" w:cs="Arial"/>
          <w:b/>
          <w:color w:val="0000FF"/>
          <w:sz w:val="24"/>
        </w:rPr>
        <w:t>S3-201740</w:t>
      </w:r>
      <w:r>
        <w:rPr>
          <w:rFonts w:ascii="Arial" w:hAnsi="Arial" w:cs="Arial"/>
          <w:b/>
          <w:color w:val="0000FF"/>
          <w:sz w:val="24"/>
        </w:rPr>
        <w:tab/>
      </w:r>
      <w:r>
        <w:rPr>
          <w:rFonts w:ascii="Arial" w:hAnsi="Arial" w:cs="Arial"/>
          <w:b/>
          <w:sz w:val="24"/>
        </w:rPr>
        <w:t>Scope of Study on security aspects of the disaggregated gNB Architecture</w:t>
      </w:r>
    </w:p>
    <w:p w14:paraId="474BEF28" w14:textId="77777777" w:rsidR="00A87B86" w:rsidRDefault="00A87B86" w:rsidP="00A87B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v0.0.0</w:t>
      </w:r>
      <w:r>
        <w:rPr>
          <w:i/>
        </w:rPr>
        <w:br/>
      </w:r>
      <w:r>
        <w:rPr>
          <w:i/>
        </w:rPr>
        <w:tab/>
      </w:r>
      <w:r>
        <w:rPr>
          <w:i/>
        </w:rPr>
        <w:tab/>
      </w:r>
      <w:r>
        <w:rPr>
          <w:i/>
        </w:rPr>
        <w:tab/>
      </w:r>
      <w:r>
        <w:rPr>
          <w:i/>
        </w:rPr>
        <w:tab/>
      </w:r>
      <w:r>
        <w:rPr>
          <w:i/>
        </w:rPr>
        <w:tab/>
        <w:t>Source: Huawei, Hisilicon</w:t>
      </w:r>
    </w:p>
    <w:p w14:paraId="4722BEC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FDABB1" w14:textId="77777777" w:rsidR="00A87B86" w:rsidRDefault="00A87B86" w:rsidP="00A87B86">
      <w:pPr>
        <w:rPr>
          <w:rFonts w:ascii="Arial" w:hAnsi="Arial" w:cs="Arial"/>
          <w:b/>
          <w:sz w:val="24"/>
        </w:rPr>
      </w:pPr>
      <w:r>
        <w:rPr>
          <w:rFonts w:ascii="Arial" w:hAnsi="Arial" w:cs="Arial"/>
          <w:b/>
          <w:color w:val="0000FF"/>
          <w:sz w:val="24"/>
        </w:rPr>
        <w:t>S3-201890</w:t>
      </w:r>
      <w:r>
        <w:rPr>
          <w:rFonts w:ascii="Arial" w:hAnsi="Arial" w:cs="Arial"/>
          <w:b/>
          <w:color w:val="0000FF"/>
          <w:sz w:val="24"/>
        </w:rPr>
        <w:tab/>
      </w:r>
      <w:r>
        <w:rPr>
          <w:rFonts w:ascii="Arial" w:hAnsi="Arial" w:cs="Arial"/>
          <w:b/>
          <w:sz w:val="24"/>
        </w:rPr>
        <w:t>Key Issue on User Plane Security Compromise</w:t>
      </w:r>
    </w:p>
    <w:p w14:paraId="10B05F26"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v0.0.2</w:t>
      </w:r>
      <w:r>
        <w:rPr>
          <w:i/>
        </w:rPr>
        <w:br/>
      </w:r>
      <w:r>
        <w:rPr>
          <w:i/>
        </w:rPr>
        <w:tab/>
      </w:r>
      <w:r>
        <w:rPr>
          <w:i/>
        </w:rPr>
        <w:tab/>
      </w:r>
      <w:r>
        <w:rPr>
          <w:i/>
        </w:rPr>
        <w:tab/>
      </w:r>
      <w:r>
        <w:rPr>
          <w:i/>
        </w:rPr>
        <w:tab/>
      </w:r>
      <w:r>
        <w:rPr>
          <w:i/>
        </w:rPr>
        <w:tab/>
        <w:t>Source: Lenovo, Motorola Mobility</w:t>
      </w:r>
    </w:p>
    <w:p w14:paraId="593EF0F9" w14:textId="77777777" w:rsidR="00A87B86" w:rsidRDefault="00A87B86" w:rsidP="00A87B86">
      <w:pPr>
        <w:rPr>
          <w:rFonts w:ascii="Arial" w:hAnsi="Arial" w:cs="Arial"/>
          <w:b/>
        </w:rPr>
      </w:pPr>
      <w:r>
        <w:rPr>
          <w:rFonts w:ascii="Arial" w:hAnsi="Arial" w:cs="Arial"/>
          <w:b/>
        </w:rPr>
        <w:t xml:space="preserve">Abstract: </w:t>
      </w:r>
    </w:p>
    <w:p w14:paraId="5EAF54D3" w14:textId="77777777" w:rsidR="00A87B86" w:rsidRDefault="00A87B86" w:rsidP="00A87B86">
      <w:r>
        <w:t>This pCR proposes a Key Issue on User Plane Security Compromise to TR 33.840</w:t>
      </w:r>
    </w:p>
    <w:p w14:paraId="075610B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CC5C88" w14:textId="77777777" w:rsidR="00A87B86" w:rsidRDefault="00A87B86" w:rsidP="00A87B86">
      <w:pPr>
        <w:rPr>
          <w:rFonts w:ascii="Arial" w:hAnsi="Arial" w:cs="Arial"/>
          <w:b/>
          <w:sz w:val="24"/>
        </w:rPr>
      </w:pPr>
      <w:r>
        <w:rPr>
          <w:rFonts w:ascii="Arial" w:hAnsi="Arial" w:cs="Arial"/>
          <w:b/>
          <w:color w:val="0000FF"/>
          <w:sz w:val="24"/>
        </w:rPr>
        <w:t>S3-201973</w:t>
      </w:r>
      <w:r>
        <w:rPr>
          <w:rFonts w:ascii="Arial" w:hAnsi="Arial" w:cs="Arial"/>
          <w:b/>
          <w:color w:val="0000FF"/>
          <w:sz w:val="24"/>
        </w:rPr>
        <w:tab/>
      </w:r>
      <w:r>
        <w:rPr>
          <w:rFonts w:ascii="Arial" w:hAnsi="Arial" w:cs="Arial"/>
          <w:b/>
          <w:sz w:val="24"/>
        </w:rPr>
        <w:t>Key issue on UP keys for Disaggregated gNB architecture</w:t>
      </w:r>
    </w:p>
    <w:p w14:paraId="3A068049" w14:textId="77777777" w:rsidR="00A87B86" w:rsidRDefault="00A87B86" w:rsidP="00A87B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v0.0.0</w:t>
      </w:r>
      <w:r>
        <w:rPr>
          <w:i/>
        </w:rPr>
        <w:br/>
      </w:r>
      <w:r>
        <w:rPr>
          <w:i/>
        </w:rPr>
        <w:tab/>
      </w:r>
      <w:r>
        <w:rPr>
          <w:i/>
        </w:rPr>
        <w:tab/>
      </w:r>
      <w:r>
        <w:rPr>
          <w:i/>
        </w:rPr>
        <w:tab/>
      </w:r>
      <w:r>
        <w:rPr>
          <w:i/>
        </w:rPr>
        <w:tab/>
      </w:r>
      <w:r>
        <w:rPr>
          <w:i/>
        </w:rPr>
        <w:tab/>
        <w:t>Source: Samsung</w:t>
      </w:r>
    </w:p>
    <w:p w14:paraId="267430C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814931" w14:textId="77777777" w:rsidR="00A87B86" w:rsidRDefault="00A87B86" w:rsidP="00A87B86">
      <w:pPr>
        <w:rPr>
          <w:rFonts w:ascii="Arial" w:hAnsi="Arial" w:cs="Arial"/>
          <w:b/>
          <w:sz w:val="24"/>
        </w:rPr>
      </w:pPr>
      <w:r>
        <w:rPr>
          <w:rFonts w:ascii="Arial" w:hAnsi="Arial" w:cs="Arial"/>
          <w:b/>
          <w:color w:val="0000FF"/>
          <w:sz w:val="24"/>
        </w:rPr>
        <w:t>S3-202229</w:t>
      </w:r>
      <w:r>
        <w:rPr>
          <w:rFonts w:ascii="Arial" w:hAnsi="Arial" w:cs="Arial"/>
          <w:b/>
          <w:color w:val="0000FF"/>
          <w:sz w:val="24"/>
        </w:rPr>
        <w:tab/>
      </w:r>
      <w:r>
        <w:rPr>
          <w:rFonts w:ascii="Arial" w:hAnsi="Arial" w:cs="Arial"/>
          <w:b/>
          <w:sz w:val="24"/>
        </w:rPr>
        <w:t>Skeleton for TR 33.840</w:t>
      </w:r>
    </w:p>
    <w:p w14:paraId="44E1CE64"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33.840 v0.0.2</w:t>
      </w:r>
      <w:r>
        <w:rPr>
          <w:i/>
        </w:rPr>
        <w:br/>
      </w:r>
      <w:r>
        <w:rPr>
          <w:i/>
        </w:rPr>
        <w:tab/>
      </w:r>
      <w:r>
        <w:rPr>
          <w:i/>
        </w:rPr>
        <w:tab/>
      </w:r>
      <w:r>
        <w:rPr>
          <w:i/>
        </w:rPr>
        <w:tab/>
      </w:r>
      <w:r>
        <w:rPr>
          <w:i/>
        </w:rPr>
        <w:tab/>
      </w:r>
      <w:r>
        <w:rPr>
          <w:i/>
        </w:rPr>
        <w:tab/>
        <w:t>Source: China Telecommunications</w:t>
      </w:r>
    </w:p>
    <w:p w14:paraId="25B7BA41" w14:textId="77777777" w:rsidR="00A87B86" w:rsidRDefault="00A87B86" w:rsidP="00A87B86">
      <w:pPr>
        <w:rPr>
          <w:color w:val="808080"/>
        </w:rPr>
      </w:pPr>
      <w:r>
        <w:rPr>
          <w:color w:val="808080"/>
        </w:rPr>
        <w:t>(Replaces S3-201705)</w:t>
      </w:r>
    </w:p>
    <w:p w14:paraId="147126F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S3-202230</w:t>
      </w:r>
      <w:r>
        <w:rPr>
          <w:color w:val="993300"/>
          <w:u w:val="single"/>
        </w:rPr>
        <w:t>.</w:t>
      </w:r>
    </w:p>
    <w:p w14:paraId="53F13D14" w14:textId="77777777" w:rsidR="00A87B86" w:rsidRDefault="00A87B86" w:rsidP="00A87B86">
      <w:pPr>
        <w:rPr>
          <w:rFonts w:ascii="Arial" w:hAnsi="Arial" w:cs="Arial"/>
          <w:b/>
          <w:sz w:val="24"/>
        </w:rPr>
      </w:pPr>
      <w:r>
        <w:rPr>
          <w:rFonts w:ascii="Arial" w:hAnsi="Arial" w:cs="Arial"/>
          <w:b/>
          <w:color w:val="0000FF"/>
          <w:sz w:val="24"/>
        </w:rPr>
        <w:t>S3-202230</w:t>
      </w:r>
      <w:r>
        <w:rPr>
          <w:rFonts w:ascii="Arial" w:hAnsi="Arial" w:cs="Arial"/>
          <w:b/>
          <w:color w:val="0000FF"/>
          <w:sz w:val="24"/>
        </w:rPr>
        <w:tab/>
      </w:r>
      <w:r>
        <w:rPr>
          <w:rFonts w:ascii="Arial" w:hAnsi="Arial" w:cs="Arial"/>
          <w:b/>
          <w:sz w:val="24"/>
        </w:rPr>
        <w:t>Skeleton for TR 33.840</w:t>
      </w:r>
    </w:p>
    <w:p w14:paraId="68C1168F" w14:textId="77777777" w:rsidR="00A87B86" w:rsidRDefault="00A87B86" w:rsidP="00A87B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33.840 v0.0.3</w:t>
      </w:r>
      <w:r>
        <w:rPr>
          <w:i/>
        </w:rPr>
        <w:br/>
      </w:r>
      <w:r>
        <w:rPr>
          <w:i/>
        </w:rPr>
        <w:tab/>
      </w:r>
      <w:r>
        <w:rPr>
          <w:i/>
        </w:rPr>
        <w:tab/>
      </w:r>
      <w:r>
        <w:rPr>
          <w:i/>
        </w:rPr>
        <w:tab/>
      </w:r>
      <w:r>
        <w:rPr>
          <w:i/>
        </w:rPr>
        <w:tab/>
      </w:r>
      <w:r>
        <w:rPr>
          <w:i/>
        </w:rPr>
        <w:tab/>
        <w:t>Source: China Telecommunications</w:t>
      </w:r>
    </w:p>
    <w:p w14:paraId="528B542C" w14:textId="77777777" w:rsidR="00A87B86" w:rsidRDefault="00A87B86" w:rsidP="00A87B86">
      <w:pPr>
        <w:rPr>
          <w:color w:val="808080"/>
        </w:rPr>
      </w:pPr>
      <w:r>
        <w:rPr>
          <w:color w:val="808080"/>
        </w:rPr>
        <w:t>(Replaces S3-202229)</w:t>
      </w:r>
    </w:p>
    <w:p w14:paraId="46290F3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39E57C" w14:textId="77777777" w:rsidR="00A87B86" w:rsidRDefault="00A87B86" w:rsidP="00A87B86">
      <w:pPr>
        <w:pStyle w:val="Heading3"/>
      </w:pPr>
      <w:bookmarkStart w:id="43" w:name="_Toc52808682"/>
      <w:r>
        <w:t>5.15</w:t>
      </w:r>
      <w:r>
        <w:tab/>
        <w:t>Other study areas</w:t>
      </w:r>
      <w:bookmarkEnd w:id="43"/>
    </w:p>
    <w:p w14:paraId="38258F7A" w14:textId="77777777" w:rsidR="00A87B86" w:rsidRDefault="00A87B86" w:rsidP="00A87B86">
      <w:pPr>
        <w:rPr>
          <w:rFonts w:ascii="Arial" w:hAnsi="Arial" w:cs="Arial"/>
          <w:b/>
          <w:sz w:val="24"/>
        </w:rPr>
      </w:pPr>
      <w:r>
        <w:rPr>
          <w:rFonts w:ascii="Arial" w:hAnsi="Arial" w:cs="Arial"/>
          <w:b/>
          <w:color w:val="0000FF"/>
          <w:sz w:val="24"/>
        </w:rPr>
        <w:t>S3-201660</w:t>
      </w:r>
      <w:r>
        <w:rPr>
          <w:rFonts w:ascii="Arial" w:hAnsi="Arial" w:cs="Arial"/>
          <w:b/>
          <w:color w:val="0000FF"/>
          <w:sz w:val="24"/>
        </w:rPr>
        <w:tab/>
      </w:r>
      <w:r>
        <w:rPr>
          <w:rFonts w:ascii="Arial" w:hAnsi="Arial" w:cs="Arial"/>
          <w:b/>
          <w:sz w:val="24"/>
        </w:rPr>
        <w:t>TR 33.836 - clean-up</w:t>
      </w:r>
    </w:p>
    <w:p w14:paraId="13FE1576" w14:textId="77777777" w:rsidR="00A87B86" w:rsidRDefault="00A87B86" w:rsidP="00A87B8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33.836 v16.0.0</w:t>
      </w:r>
      <w:r>
        <w:rPr>
          <w:i/>
        </w:rPr>
        <w:tab/>
        <w:t xml:space="preserve">  CR-0001  Cat: F (Rel-16)</w:t>
      </w:r>
      <w:r>
        <w:rPr>
          <w:i/>
        </w:rPr>
        <w:br/>
      </w:r>
      <w:r>
        <w:rPr>
          <w:i/>
        </w:rPr>
        <w:br/>
      </w:r>
      <w:r>
        <w:rPr>
          <w:i/>
        </w:rPr>
        <w:tab/>
      </w:r>
      <w:r>
        <w:rPr>
          <w:i/>
        </w:rPr>
        <w:tab/>
      </w:r>
      <w:r>
        <w:rPr>
          <w:i/>
        </w:rPr>
        <w:tab/>
      </w:r>
      <w:r>
        <w:rPr>
          <w:i/>
        </w:rPr>
        <w:tab/>
      </w:r>
      <w:r>
        <w:rPr>
          <w:i/>
        </w:rPr>
        <w:tab/>
        <w:t>Source: LG Electronics Inc.</w:t>
      </w:r>
    </w:p>
    <w:p w14:paraId="158A170D" w14:textId="77777777" w:rsidR="00A87B86" w:rsidRDefault="00A87B86" w:rsidP="00A87B86">
      <w:pPr>
        <w:rPr>
          <w:rFonts w:ascii="Arial" w:hAnsi="Arial" w:cs="Arial"/>
          <w:b/>
        </w:rPr>
      </w:pPr>
      <w:r>
        <w:rPr>
          <w:rFonts w:ascii="Arial" w:hAnsi="Arial" w:cs="Arial"/>
          <w:b/>
        </w:rPr>
        <w:t xml:space="preserve">Abstract: </w:t>
      </w:r>
    </w:p>
    <w:p w14:paraId="6DA316A0" w14:textId="77777777" w:rsidR="00A87B86" w:rsidRDefault="00A87B86" w:rsidP="00A87B86">
      <w:r>
        <w:t>This contribution is prepared for overall clean up of the TR</w:t>
      </w:r>
    </w:p>
    <w:p w14:paraId="24A7EE37"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6A71A5" w14:textId="77777777" w:rsidR="00A87B86" w:rsidRDefault="00A87B86" w:rsidP="00A87B86">
      <w:pPr>
        <w:rPr>
          <w:rFonts w:ascii="Arial" w:hAnsi="Arial" w:cs="Arial"/>
          <w:b/>
          <w:sz w:val="24"/>
        </w:rPr>
      </w:pPr>
      <w:r>
        <w:rPr>
          <w:rFonts w:ascii="Arial" w:hAnsi="Arial" w:cs="Arial"/>
          <w:b/>
          <w:color w:val="0000FF"/>
          <w:sz w:val="24"/>
        </w:rPr>
        <w:t>S3-201926</w:t>
      </w:r>
      <w:r>
        <w:rPr>
          <w:rFonts w:ascii="Arial" w:hAnsi="Arial" w:cs="Arial"/>
          <w:b/>
          <w:color w:val="0000FF"/>
          <w:sz w:val="24"/>
        </w:rPr>
        <w:tab/>
      </w:r>
      <w:r>
        <w:rPr>
          <w:rFonts w:ascii="Arial" w:hAnsi="Arial" w:cs="Arial"/>
          <w:b/>
          <w:sz w:val="24"/>
        </w:rPr>
        <w:t>Clean-up, including removal of Editor's Notes</w:t>
      </w:r>
    </w:p>
    <w:p w14:paraId="6396B396" w14:textId="77777777" w:rsidR="00A87B86" w:rsidRDefault="00A87B86" w:rsidP="00A87B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33.855 v16.0.0</w:t>
      </w:r>
      <w:r>
        <w:rPr>
          <w:i/>
        </w:rPr>
        <w:tab/>
        <w:t xml:space="preserve">  CR-0001  Cat: F (Rel-16)</w:t>
      </w:r>
      <w:r>
        <w:rPr>
          <w:i/>
        </w:rPr>
        <w:br/>
      </w:r>
      <w:r>
        <w:rPr>
          <w:i/>
        </w:rPr>
        <w:lastRenderedPageBreak/>
        <w:br/>
      </w:r>
      <w:r>
        <w:rPr>
          <w:i/>
        </w:rPr>
        <w:tab/>
      </w:r>
      <w:r>
        <w:rPr>
          <w:i/>
        </w:rPr>
        <w:tab/>
      </w:r>
      <w:r>
        <w:rPr>
          <w:i/>
        </w:rPr>
        <w:tab/>
      </w:r>
      <w:r>
        <w:rPr>
          <w:i/>
        </w:rPr>
        <w:tab/>
      </w:r>
      <w:r>
        <w:rPr>
          <w:i/>
        </w:rPr>
        <w:tab/>
        <w:t>Source: Ericsson</w:t>
      </w:r>
    </w:p>
    <w:p w14:paraId="277469D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0E4476" w14:textId="77777777" w:rsidR="00A87B86" w:rsidRDefault="00A87B86" w:rsidP="00A87B86">
      <w:pPr>
        <w:pStyle w:val="Heading3"/>
      </w:pPr>
      <w:bookmarkStart w:id="44" w:name="_Toc52808683"/>
      <w:r>
        <w:t>5.16</w:t>
      </w:r>
      <w:r>
        <w:tab/>
        <w:t>New study item proposals</w:t>
      </w:r>
      <w:bookmarkEnd w:id="44"/>
    </w:p>
    <w:p w14:paraId="16654267" w14:textId="77777777" w:rsidR="00A87B86" w:rsidRDefault="00A87B86" w:rsidP="00A87B86">
      <w:pPr>
        <w:rPr>
          <w:rFonts w:ascii="Arial" w:hAnsi="Arial" w:cs="Arial"/>
          <w:b/>
          <w:sz w:val="24"/>
        </w:rPr>
      </w:pPr>
      <w:r>
        <w:rPr>
          <w:rFonts w:ascii="Arial" w:hAnsi="Arial" w:cs="Arial"/>
          <w:b/>
          <w:color w:val="0000FF"/>
          <w:sz w:val="24"/>
        </w:rPr>
        <w:t>S3-201553</w:t>
      </w:r>
      <w:r>
        <w:rPr>
          <w:rFonts w:ascii="Arial" w:hAnsi="Arial" w:cs="Arial"/>
          <w:b/>
          <w:color w:val="0000FF"/>
          <w:sz w:val="24"/>
        </w:rPr>
        <w:tab/>
      </w:r>
      <w:r>
        <w:rPr>
          <w:rFonts w:ascii="Arial" w:hAnsi="Arial" w:cs="Arial"/>
          <w:b/>
          <w:sz w:val="24"/>
        </w:rPr>
        <w:t>Discussion on adapting BEST for use in 5G networks supporting AKMA</w:t>
      </w:r>
    </w:p>
    <w:p w14:paraId="45B13399"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KPN N.V.</w:t>
      </w:r>
    </w:p>
    <w:p w14:paraId="3A1547AE" w14:textId="77777777" w:rsidR="00A87B86" w:rsidRDefault="00A87B86" w:rsidP="00A87B86">
      <w:pPr>
        <w:rPr>
          <w:rFonts w:ascii="Arial" w:hAnsi="Arial" w:cs="Arial"/>
          <w:b/>
        </w:rPr>
      </w:pPr>
      <w:r>
        <w:rPr>
          <w:rFonts w:ascii="Arial" w:hAnsi="Arial" w:cs="Arial"/>
          <w:b/>
        </w:rPr>
        <w:t xml:space="preserve">Abstract: </w:t>
      </w:r>
    </w:p>
    <w:p w14:paraId="5D6BA28B" w14:textId="77777777" w:rsidR="00A87B86" w:rsidRDefault="00A87B86" w:rsidP="00A87B86">
      <w:r>
        <w:t>This discussion document argues the need for a study on how to adapt BEST for use in 5G networks supporting AKMA.</w:t>
      </w:r>
    </w:p>
    <w:p w14:paraId="0547A18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0BF176" w14:textId="77777777" w:rsidR="00A87B86" w:rsidRDefault="00A87B86" w:rsidP="00A87B86">
      <w:pPr>
        <w:rPr>
          <w:rFonts w:ascii="Arial" w:hAnsi="Arial" w:cs="Arial"/>
          <w:b/>
          <w:sz w:val="24"/>
        </w:rPr>
      </w:pPr>
      <w:r>
        <w:rPr>
          <w:rFonts w:ascii="Arial" w:hAnsi="Arial" w:cs="Arial"/>
          <w:b/>
          <w:color w:val="0000FF"/>
          <w:sz w:val="24"/>
        </w:rPr>
        <w:t>S3-201554</w:t>
      </w:r>
      <w:r>
        <w:rPr>
          <w:rFonts w:ascii="Arial" w:hAnsi="Arial" w:cs="Arial"/>
          <w:b/>
          <w:color w:val="0000FF"/>
          <w:sz w:val="24"/>
        </w:rPr>
        <w:tab/>
      </w:r>
      <w:r>
        <w:rPr>
          <w:rFonts w:ascii="Arial" w:hAnsi="Arial" w:cs="Arial"/>
          <w:b/>
          <w:sz w:val="24"/>
        </w:rPr>
        <w:t>Study on adapting BEST for use in 5G networks supporting AKMA</w:t>
      </w:r>
    </w:p>
    <w:p w14:paraId="6D3B11A8"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KPN N.V.</w:t>
      </w:r>
    </w:p>
    <w:p w14:paraId="0E21596A" w14:textId="77777777" w:rsidR="00A87B86" w:rsidRDefault="00A87B86" w:rsidP="00A87B86">
      <w:pPr>
        <w:rPr>
          <w:rFonts w:ascii="Arial" w:hAnsi="Arial" w:cs="Arial"/>
          <w:b/>
        </w:rPr>
      </w:pPr>
      <w:r>
        <w:rPr>
          <w:rFonts w:ascii="Arial" w:hAnsi="Arial" w:cs="Arial"/>
          <w:b/>
        </w:rPr>
        <w:t xml:space="preserve">Abstract: </w:t>
      </w:r>
    </w:p>
    <w:p w14:paraId="306FE2E4" w14:textId="77777777" w:rsidR="00A87B86" w:rsidRDefault="00A87B86" w:rsidP="00A87B86">
      <w:r>
        <w:t>A new SID is proposed for studying how to adapt BEST for use in 5G networks supporting AKMA.</w:t>
      </w:r>
    </w:p>
    <w:p w14:paraId="4F60252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7F6C8B" w14:textId="77777777" w:rsidR="00A87B86" w:rsidRDefault="00A87B86" w:rsidP="00A87B86">
      <w:pPr>
        <w:rPr>
          <w:rFonts w:ascii="Arial" w:hAnsi="Arial" w:cs="Arial"/>
          <w:b/>
          <w:sz w:val="24"/>
        </w:rPr>
      </w:pPr>
      <w:r>
        <w:rPr>
          <w:rFonts w:ascii="Arial" w:hAnsi="Arial" w:cs="Arial"/>
          <w:b/>
          <w:color w:val="0000FF"/>
          <w:sz w:val="24"/>
        </w:rPr>
        <w:t>S3-201675</w:t>
      </w:r>
      <w:r>
        <w:rPr>
          <w:rFonts w:ascii="Arial" w:hAnsi="Arial" w:cs="Arial"/>
          <w:b/>
          <w:color w:val="0000FF"/>
          <w:sz w:val="24"/>
        </w:rPr>
        <w:tab/>
      </w:r>
      <w:r>
        <w:rPr>
          <w:rFonts w:ascii="Arial" w:hAnsi="Arial" w:cs="Arial"/>
          <w:b/>
          <w:sz w:val="24"/>
        </w:rPr>
        <w:t>Discussion on new SID Security Study on system enablers for devices having multiple USIMS</w:t>
      </w:r>
    </w:p>
    <w:p w14:paraId="5173DC9F"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Deutschland GmbH</w:t>
      </w:r>
    </w:p>
    <w:p w14:paraId="64E3AE94"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AD5669" w14:textId="77777777" w:rsidR="00A87B86" w:rsidRDefault="00A87B86" w:rsidP="00A87B86">
      <w:pPr>
        <w:rPr>
          <w:rFonts w:ascii="Arial" w:hAnsi="Arial" w:cs="Arial"/>
          <w:b/>
          <w:sz w:val="24"/>
        </w:rPr>
      </w:pPr>
      <w:r>
        <w:rPr>
          <w:rFonts w:ascii="Arial" w:hAnsi="Arial" w:cs="Arial"/>
          <w:b/>
          <w:color w:val="0000FF"/>
          <w:sz w:val="24"/>
        </w:rPr>
        <w:t>S3-201676</w:t>
      </w:r>
      <w:r>
        <w:rPr>
          <w:rFonts w:ascii="Arial" w:hAnsi="Arial" w:cs="Arial"/>
          <w:b/>
          <w:color w:val="0000FF"/>
          <w:sz w:val="24"/>
        </w:rPr>
        <w:tab/>
      </w:r>
      <w:r>
        <w:rPr>
          <w:rFonts w:ascii="Arial" w:hAnsi="Arial" w:cs="Arial"/>
          <w:b/>
          <w:sz w:val="24"/>
        </w:rPr>
        <w:t>New SID on the security of the system enablers for devices having multiple Universal Subscriber Identity Modules (USIM)</w:t>
      </w:r>
    </w:p>
    <w:p w14:paraId="4DD8AA2C"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Deutschland GmbH</w:t>
      </w:r>
    </w:p>
    <w:p w14:paraId="0C05446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1D3ABE" w14:textId="77777777" w:rsidR="00A87B86" w:rsidRDefault="00A87B86" w:rsidP="00A87B86">
      <w:pPr>
        <w:rPr>
          <w:rFonts w:ascii="Arial" w:hAnsi="Arial" w:cs="Arial"/>
          <w:b/>
          <w:sz w:val="24"/>
        </w:rPr>
      </w:pPr>
      <w:r>
        <w:rPr>
          <w:rFonts w:ascii="Arial" w:hAnsi="Arial" w:cs="Arial"/>
          <w:b/>
          <w:color w:val="0000FF"/>
          <w:sz w:val="24"/>
        </w:rPr>
        <w:t>S3-201736</w:t>
      </w:r>
      <w:r>
        <w:rPr>
          <w:rFonts w:ascii="Arial" w:hAnsi="Arial" w:cs="Arial"/>
          <w:b/>
          <w:color w:val="0000FF"/>
          <w:sz w:val="24"/>
        </w:rPr>
        <w:tab/>
      </w:r>
      <w:r>
        <w:rPr>
          <w:rFonts w:ascii="Arial" w:hAnsi="Arial" w:cs="Arial"/>
          <w:b/>
          <w:sz w:val="24"/>
        </w:rPr>
        <w:t>New Study on Enhancement of Authorization of API Invocation</w:t>
      </w:r>
    </w:p>
    <w:p w14:paraId="19636E62"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China Unicom, CAICT, CATT</w:t>
      </w:r>
    </w:p>
    <w:p w14:paraId="168E538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S3-202235</w:t>
      </w:r>
      <w:r>
        <w:rPr>
          <w:color w:val="993300"/>
          <w:u w:val="single"/>
        </w:rPr>
        <w:t>.</w:t>
      </w:r>
    </w:p>
    <w:p w14:paraId="6D276F81" w14:textId="77777777" w:rsidR="00A87B86" w:rsidRDefault="00A87B86" w:rsidP="00A87B86">
      <w:pPr>
        <w:rPr>
          <w:rFonts w:ascii="Arial" w:hAnsi="Arial" w:cs="Arial"/>
          <w:b/>
          <w:sz w:val="24"/>
        </w:rPr>
      </w:pPr>
      <w:r>
        <w:rPr>
          <w:rFonts w:ascii="Arial" w:hAnsi="Arial" w:cs="Arial"/>
          <w:b/>
          <w:color w:val="0000FF"/>
          <w:sz w:val="24"/>
        </w:rPr>
        <w:t>S3-201737</w:t>
      </w:r>
      <w:r>
        <w:rPr>
          <w:rFonts w:ascii="Arial" w:hAnsi="Arial" w:cs="Arial"/>
          <w:b/>
          <w:color w:val="0000FF"/>
          <w:sz w:val="24"/>
        </w:rPr>
        <w:tab/>
      </w:r>
      <w:r>
        <w:rPr>
          <w:rFonts w:ascii="Arial" w:hAnsi="Arial" w:cs="Arial"/>
          <w:b/>
          <w:sz w:val="24"/>
        </w:rPr>
        <w:t>Discussion on Enhancement of Authorization of API Invocation</w:t>
      </w:r>
    </w:p>
    <w:p w14:paraId="1CEDA5AC"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F96A0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66B297" w14:textId="77777777" w:rsidR="00A87B86" w:rsidRDefault="00A87B86" w:rsidP="00A87B86">
      <w:pPr>
        <w:rPr>
          <w:rFonts w:ascii="Arial" w:hAnsi="Arial" w:cs="Arial"/>
          <w:b/>
          <w:sz w:val="24"/>
        </w:rPr>
      </w:pPr>
      <w:r>
        <w:rPr>
          <w:rFonts w:ascii="Arial" w:hAnsi="Arial" w:cs="Arial"/>
          <w:b/>
          <w:color w:val="0000FF"/>
          <w:sz w:val="24"/>
        </w:rPr>
        <w:t>S3-201782</w:t>
      </w:r>
      <w:r>
        <w:rPr>
          <w:rFonts w:ascii="Arial" w:hAnsi="Arial" w:cs="Arial"/>
          <w:b/>
          <w:color w:val="0000FF"/>
          <w:sz w:val="24"/>
        </w:rPr>
        <w:tab/>
      </w:r>
      <w:r>
        <w:rPr>
          <w:rFonts w:ascii="Arial" w:hAnsi="Arial" w:cs="Arial"/>
          <w:b/>
          <w:sz w:val="24"/>
        </w:rPr>
        <w:t>new SID on security aspects of 5G MSG</w:t>
      </w:r>
    </w:p>
    <w:p w14:paraId="68DE2F55"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China Unicom, Huawei, ZTE, CATT</w:t>
      </w:r>
    </w:p>
    <w:p w14:paraId="2ECAC00C"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3662FA" w14:textId="77777777" w:rsidR="00A87B86" w:rsidRDefault="00A87B86" w:rsidP="00A87B86">
      <w:pPr>
        <w:rPr>
          <w:rFonts w:ascii="Arial" w:hAnsi="Arial" w:cs="Arial"/>
          <w:b/>
          <w:sz w:val="24"/>
        </w:rPr>
      </w:pPr>
      <w:r>
        <w:rPr>
          <w:rFonts w:ascii="Arial" w:hAnsi="Arial" w:cs="Arial"/>
          <w:b/>
          <w:color w:val="0000FF"/>
          <w:sz w:val="24"/>
        </w:rPr>
        <w:t>S3-201783</w:t>
      </w:r>
      <w:r>
        <w:rPr>
          <w:rFonts w:ascii="Arial" w:hAnsi="Arial" w:cs="Arial"/>
          <w:b/>
          <w:color w:val="0000FF"/>
          <w:sz w:val="24"/>
        </w:rPr>
        <w:tab/>
      </w:r>
      <w:r>
        <w:rPr>
          <w:rFonts w:ascii="Arial" w:hAnsi="Arial" w:cs="Arial"/>
          <w:b/>
          <w:sz w:val="24"/>
        </w:rPr>
        <w:t>Discussion on new SID for security aspects of enablers for Network Automation (eNA) for the 5G System (5GS) Phase 2</w:t>
      </w:r>
    </w:p>
    <w:p w14:paraId="487FE9C3"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6E37A89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4C99E0" w14:textId="77777777" w:rsidR="00A87B86" w:rsidRDefault="00A87B86" w:rsidP="00A87B86">
      <w:pPr>
        <w:rPr>
          <w:rFonts w:ascii="Arial" w:hAnsi="Arial" w:cs="Arial"/>
          <w:b/>
          <w:sz w:val="24"/>
        </w:rPr>
      </w:pPr>
      <w:r>
        <w:rPr>
          <w:rFonts w:ascii="Arial" w:hAnsi="Arial" w:cs="Arial"/>
          <w:b/>
          <w:color w:val="0000FF"/>
          <w:sz w:val="24"/>
        </w:rPr>
        <w:t>S3-201784</w:t>
      </w:r>
      <w:r>
        <w:rPr>
          <w:rFonts w:ascii="Arial" w:hAnsi="Arial" w:cs="Arial"/>
          <w:b/>
          <w:color w:val="0000FF"/>
          <w:sz w:val="24"/>
        </w:rPr>
        <w:tab/>
      </w:r>
      <w:r>
        <w:rPr>
          <w:rFonts w:ascii="Arial" w:hAnsi="Arial" w:cs="Arial"/>
          <w:b/>
          <w:sz w:val="24"/>
        </w:rPr>
        <w:t>new SID on security aspects of eNA phase2</w:t>
      </w:r>
    </w:p>
    <w:p w14:paraId="5DB8168B"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Nokia, Nokia Shanghai Bell, Huawei, China Unicom, CATT, ZTE</w:t>
      </w:r>
    </w:p>
    <w:p w14:paraId="7A45A91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S3-202256</w:t>
      </w:r>
      <w:r>
        <w:rPr>
          <w:color w:val="993300"/>
          <w:u w:val="single"/>
        </w:rPr>
        <w:t>.</w:t>
      </w:r>
    </w:p>
    <w:p w14:paraId="5D759679" w14:textId="77777777" w:rsidR="00A87B86" w:rsidRDefault="00A87B86" w:rsidP="00A87B86">
      <w:pPr>
        <w:rPr>
          <w:rFonts w:ascii="Arial" w:hAnsi="Arial" w:cs="Arial"/>
          <w:b/>
          <w:sz w:val="24"/>
        </w:rPr>
      </w:pPr>
      <w:r>
        <w:rPr>
          <w:rFonts w:ascii="Arial" w:hAnsi="Arial" w:cs="Arial"/>
          <w:b/>
          <w:color w:val="0000FF"/>
          <w:sz w:val="24"/>
        </w:rPr>
        <w:t>S3-201793</w:t>
      </w:r>
      <w:r>
        <w:rPr>
          <w:rFonts w:ascii="Arial" w:hAnsi="Arial" w:cs="Arial"/>
          <w:b/>
          <w:color w:val="0000FF"/>
          <w:sz w:val="24"/>
        </w:rPr>
        <w:tab/>
      </w:r>
      <w:r>
        <w:rPr>
          <w:rFonts w:ascii="Arial" w:hAnsi="Arial" w:cs="Arial"/>
          <w:b/>
          <w:sz w:val="24"/>
        </w:rPr>
        <w:t>SID on eSBA sec cont</w:t>
      </w:r>
    </w:p>
    <w:p w14:paraId="031A912D"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Nokia, Nokia Shanghai Bell</w:t>
      </w:r>
    </w:p>
    <w:p w14:paraId="2D40306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S3-202185</w:t>
      </w:r>
      <w:r>
        <w:rPr>
          <w:color w:val="993300"/>
          <w:u w:val="single"/>
        </w:rPr>
        <w:t>.</w:t>
      </w:r>
    </w:p>
    <w:p w14:paraId="128ED7F0" w14:textId="77777777" w:rsidR="00A87B86" w:rsidRDefault="00A87B86" w:rsidP="00A87B86">
      <w:pPr>
        <w:rPr>
          <w:rFonts w:ascii="Arial" w:hAnsi="Arial" w:cs="Arial"/>
          <w:b/>
          <w:sz w:val="24"/>
        </w:rPr>
      </w:pPr>
      <w:r>
        <w:rPr>
          <w:rFonts w:ascii="Arial" w:hAnsi="Arial" w:cs="Arial"/>
          <w:b/>
          <w:color w:val="0000FF"/>
          <w:sz w:val="24"/>
        </w:rPr>
        <w:t>S3-201809</w:t>
      </w:r>
      <w:r>
        <w:rPr>
          <w:rFonts w:ascii="Arial" w:hAnsi="Arial" w:cs="Arial"/>
          <w:b/>
          <w:color w:val="0000FF"/>
          <w:sz w:val="24"/>
        </w:rPr>
        <w:tab/>
      </w:r>
      <w:r>
        <w:rPr>
          <w:rFonts w:ascii="Arial" w:hAnsi="Arial" w:cs="Arial"/>
          <w:b/>
          <w:sz w:val="24"/>
        </w:rPr>
        <w:t>New SID on introducing penetration test</w:t>
      </w:r>
    </w:p>
    <w:p w14:paraId="0CFED2DB"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Huawei, Hisilicon</w:t>
      </w:r>
    </w:p>
    <w:p w14:paraId="26EBC5A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S3-202234</w:t>
      </w:r>
      <w:r>
        <w:rPr>
          <w:color w:val="993300"/>
          <w:u w:val="single"/>
        </w:rPr>
        <w:t>.</w:t>
      </w:r>
    </w:p>
    <w:p w14:paraId="3E0B0E1C" w14:textId="77777777" w:rsidR="00A87B86" w:rsidRDefault="00A87B86" w:rsidP="00A87B86">
      <w:pPr>
        <w:rPr>
          <w:rFonts w:ascii="Arial" w:hAnsi="Arial" w:cs="Arial"/>
          <w:b/>
          <w:sz w:val="24"/>
        </w:rPr>
      </w:pPr>
      <w:r>
        <w:rPr>
          <w:rFonts w:ascii="Arial" w:hAnsi="Arial" w:cs="Arial"/>
          <w:b/>
          <w:color w:val="0000FF"/>
          <w:sz w:val="24"/>
        </w:rPr>
        <w:t>S3-201810</w:t>
      </w:r>
      <w:r>
        <w:rPr>
          <w:rFonts w:ascii="Arial" w:hAnsi="Arial" w:cs="Arial"/>
          <w:b/>
          <w:color w:val="0000FF"/>
          <w:sz w:val="24"/>
        </w:rPr>
        <w:tab/>
      </w:r>
      <w:r>
        <w:rPr>
          <w:rFonts w:ascii="Arial" w:hAnsi="Arial" w:cs="Arial"/>
          <w:b/>
          <w:sz w:val="24"/>
        </w:rPr>
        <w:t>Discussion paper for Rel17 SID on network slicing security</w:t>
      </w:r>
    </w:p>
    <w:p w14:paraId="49290B9B"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Lenovo, Motorola Mobility, CableLab, CATT, CAICT</w:t>
      </w:r>
    </w:p>
    <w:p w14:paraId="46AF256E"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3BCAEC" w14:textId="77777777" w:rsidR="00A87B86" w:rsidRDefault="00A87B86" w:rsidP="00A87B86">
      <w:pPr>
        <w:rPr>
          <w:rFonts w:ascii="Arial" w:hAnsi="Arial" w:cs="Arial"/>
          <w:b/>
          <w:sz w:val="24"/>
        </w:rPr>
      </w:pPr>
      <w:r>
        <w:rPr>
          <w:rFonts w:ascii="Arial" w:hAnsi="Arial" w:cs="Arial"/>
          <w:b/>
          <w:color w:val="0000FF"/>
          <w:sz w:val="24"/>
        </w:rPr>
        <w:t>S3-201811</w:t>
      </w:r>
      <w:r>
        <w:rPr>
          <w:rFonts w:ascii="Arial" w:hAnsi="Arial" w:cs="Arial"/>
          <w:b/>
          <w:color w:val="0000FF"/>
          <w:sz w:val="24"/>
        </w:rPr>
        <w:tab/>
      </w:r>
      <w:r>
        <w:rPr>
          <w:rFonts w:ascii="Arial" w:hAnsi="Arial" w:cs="Arial"/>
          <w:b/>
          <w:sz w:val="24"/>
        </w:rPr>
        <w:t>Rel17 SID on network slice security</w:t>
      </w:r>
    </w:p>
    <w:p w14:paraId="38E49108"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Lenovo, Motorola Mobility, CableLab, CATT, CAICT</w:t>
      </w:r>
    </w:p>
    <w:p w14:paraId="339CBCD2"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0480C2" w14:textId="77777777" w:rsidR="00A87B86" w:rsidRDefault="00A87B86" w:rsidP="00A87B86">
      <w:pPr>
        <w:rPr>
          <w:rFonts w:ascii="Arial" w:hAnsi="Arial" w:cs="Arial"/>
          <w:b/>
          <w:sz w:val="24"/>
        </w:rPr>
      </w:pPr>
      <w:r>
        <w:rPr>
          <w:rFonts w:ascii="Arial" w:hAnsi="Arial" w:cs="Arial"/>
          <w:b/>
          <w:color w:val="0000FF"/>
          <w:sz w:val="24"/>
        </w:rPr>
        <w:t>S3-202032</w:t>
      </w:r>
      <w:r>
        <w:rPr>
          <w:rFonts w:ascii="Arial" w:hAnsi="Arial" w:cs="Arial"/>
          <w:b/>
          <w:color w:val="0000FF"/>
          <w:sz w:val="24"/>
        </w:rPr>
        <w:tab/>
      </w:r>
      <w:r>
        <w:rPr>
          <w:rFonts w:ascii="Arial" w:hAnsi="Arial" w:cs="Arial"/>
          <w:b/>
          <w:sz w:val="24"/>
        </w:rPr>
        <w:t>Proposal for a new study on AMF re-allocation security</w:t>
      </w:r>
    </w:p>
    <w:p w14:paraId="0ACC5C5C" w14:textId="77777777" w:rsidR="00A87B86" w:rsidRDefault="00A87B86" w:rsidP="00A87B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CFFECA5"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264AC2" w14:textId="77777777" w:rsidR="00A87B86" w:rsidRDefault="00A87B86" w:rsidP="00A87B86">
      <w:pPr>
        <w:rPr>
          <w:rFonts w:ascii="Arial" w:hAnsi="Arial" w:cs="Arial"/>
          <w:b/>
          <w:sz w:val="24"/>
        </w:rPr>
      </w:pPr>
      <w:r>
        <w:rPr>
          <w:rFonts w:ascii="Arial" w:hAnsi="Arial" w:cs="Arial"/>
          <w:b/>
          <w:color w:val="0000FF"/>
          <w:sz w:val="24"/>
        </w:rPr>
        <w:t>S3-202033</w:t>
      </w:r>
      <w:r>
        <w:rPr>
          <w:rFonts w:ascii="Arial" w:hAnsi="Arial" w:cs="Arial"/>
          <w:b/>
          <w:color w:val="0000FF"/>
          <w:sz w:val="24"/>
        </w:rPr>
        <w:tab/>
      </w:r>
      <w:r>
        <w:rPr>
          <w:rFonts w:ascii="Arial" w:hAnsi="Arial" w:cs="Arial"/>
          <w:b/>
          <w:sz w:val="24"/>
        </w:rPr>
        <w:t>New study on the security of AMF re-allocation</w:t>
      </w:r>
    </w:p>
    <w:p w14:paraId="150EE5FF"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14:paraId="779A223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S3-202252</w:t>
      </w:r>
      <w:r>
        <w:rPr>
          <w:color w:val="993300"/>
          <w:u w:val="single"/>
        </w:rPr>
        <w:t>.</w:t>
      </w:r>
    </w:p>
    <w:p w14:paraId="6F200CEB" w14:textId="77777777" w:rsidR="00A87B86" w:rsidRDefault="00A87B86" w:rsidP="00A87B86">
      <w:pPr>
        <w:rPr>
          <w:rFonts w:ascii="Arial" w:hAnsi="Arial" w:cs="Arial"/>
          <w:b/>
          <w:sz w:val="24"/>
        </w:rPr>
      </w:pPr>
      <w:r>
        <w:rPr>
          <w:rFonts w:ascii="Arial" w:hAnsi="Arial" w:cs="Arial"/>
          <w:b/>
          <w:color w:val="0000FF"/>
          <w:sz w:val="24"/>
        </w:rPr>
        <w:t>S3-202171</w:t>
      </w:r>
      <w:r>
        <w:rPr>
          <w:rFonts w:ascii="Arial" w:hAnsi="Arial" w:cs="Arial"/>
          <w:b/>
          <w:color w:val="0000FF"/>
          <w:sz w:val="24"/>
        </w:rPr>
        <w:tab/>
      </w:r>
      <w:r>
        <w:rPr>
          <w:rFonts w:ascii="Arial" w:hAnsi="Arial" w:cs="Arial"/>
          <w:b/>
          <w:sz w:val="24"/>
        </w:rPr>
        <w:t xml:space="preserve">FS_eSBA_SEC </w:t>
      </w:r>
    </w:p>
    <w:p w14:paraId="3B9C8B55"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Nokia, Nokia Shanghai Bell, Deutsche Telecom, Verizon, Mavenir, CableLabs, Mavenir, Docomo, China Mobile, Huawei, HiSilicon</w:t>
      </w:r>
    </w:p>
    <w:p w14:paraId="7F9A0E5F" w14:textId="77777777" w:rsidR="00A87B86" w:rsidRDefault="00A87B86" w:rsidP="00A87B86">
      <w:pPr>
        <w:rPr>
          <w:rFonts w:ascii="Arial" w:hAnsi="Arial" w:cs="Arial"/>
          <w:b/>
        </w:rPr>
      </w:pPr>
      <w:r>
        <w:rPr>
          <w:rFonts w:ascii="Arial" w:hAnsi="Arial" w:cs="Arial"/>
          <w:b/>
        </w:rPr>
        <w:lastRenderedPageBreak/>
        <w:t xml:space="preserve">Abstract: </w:t>
      </w:r>
    </w:p>
    <w:p w14:paraId="54265230" w14:textId="77777777" w:rsidR="00A87B86" w:rsidRDefault="00A87B86" w:rsidP="00A87B86">
      <w:r>
        <w:t>The objective of this study item is to analyse potential attacks and study necessary security enhancements. In particular, the following topics are addressed:</w:t>
      </w:r>
    </w:p>
    <w:p w14:paraId="5D2BE90E" w14:textId="77777777" w:rsidR="00A87B86" w:rsidRDefault="00A87B86" w:rsidP="00A87B86">
      <w:r>
        <w:t xml:space="preserve">For direct communication: </w:t>
      </w:r>
    </w:p>
    <w:p w14:paraId="7898B452" w14:textId="77777777" w:rsidR="00A87B86" w:rsidRDefault="00A87B86" w:rsidP="00A87B86">
      <w:r>
        <w:t>-</w:t>
      </w:r>
      <w:r>
        <w:tab/>
        <w:t xml:space="preserve">Authentication of NF service consumer </w:t>
      </w:r>
    </w:p>
    <w:p w14:paraId="154A9FC2" w14:textId="77777777" w:rsidR="00A87B86" w:rsidRDefault="00A87B86" w:rsidP="00A87B86">
      <w:r>
        <w:t>For indirect communication:</w:t>
      </w:r>
    </w:p>
    <w:p w14:paraId="6ADF9397" w14:textId="77777777" w:rsidR="00A87B86" w:rsidRDefault="00A87B86" w:rsidP="00A87B86"/>
    <w:p w14:paraId="1E2DF7F3"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8DF4ED" w14:textId="77777777" w:rsidR="00A87B86" w:rsidRDefault="00A87B86" w:rsidP="00A87B86">
      <w:pPr>
        <w:rPr>
          <w:rFonts w:ascii="Arial" w:hAnsi="Arial" w:cs="Arial"/>
          <w:b/>
          <w:sz w:val="24"/>
        </w:rPr>
      </w:pPr>
      <w:r>
        <w:rPr>
          <w:rFonts w:ascii="Arial" w:hAnsi="Arial" w:cs="Arial"/>
          <w:b/>
          <w:color w:val="0000FF"/>
          <w:sz w:val="24"/>
        </w:rPr>
        <w:t>S3-202185</w:t>
      </w:r>
      <w:r>
        <w:rPr>
          <w:rFonts w:ascii="Arial" w:hAnsi="Arial" w:cs="Arial"/>
          <w:b/>
          <w:color w:val="0000FF"/>
          <w:sz w:val="24"/>
        </w:rPr>
        <w:tab/>
      </w:r>
      <w:r>
        <w:rPr>
          <w:rFonts w:ascii="Arial" w:hAnsi="Arial" w:cs="Arial"/>
          <w:b/>
          <w:sz w:val="24"/>
        </w:rPr>
        <w:t>SID on eSBA sec cont</w:t>
      </w:r>
    </w:p>
    <w:p w14:paraId="34FA0529"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Nokia, Nokia Shanghai Bell</w:t>
      </w:r>
    </w:p>
    <w:p w14:paraId="76A4C04C" w14:textId="77777777" w:rsidR="00A87B86" w:rsidRDefault="00A87B86" w:rsidP="00A87B86">
      <w:pPr>
        <w:rPr>
          <w:color w:val="808080"/>
        </w:rPr>
      </w:pPr>
      <w:r>
        <w:rPr>
          <w:color w:val="808080"/>
        </w:rPr>
        <w:t>(Replaces S3-201793)</w:t>
      </w:r>
    </w:p>
    <w:p w14:paraId="29720B9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343E02" w14:textId="77777777" w:rsidR="00A87B86" w:rsidRDefault="00A87B86" w:rsidP="00A87B86">
      <w:pPr>
        <w:rPr>
          <w:rFonts w:ascii="Arial" w:hAnsi="Arial" w:cs="Arial"/>
          <w:b/>
          <w:sz w:val="24"/>
        </w:rPr>
      </w:pPr>
      <w:r>
        <w:rPr>
          <w:rFonts w:ascii="Arial" w:hAnsi="Arial" w:cs="Arial"/>
          <w:b/>
          <w:color w:val="0000FF"/>
          <w:sz w:val="24"/>
        </w:rPr>
        <w:t>S3-202220</w:t>
      </w:r>
      <w:r>
        <w:rPr>
          <w:rFonts w:ascii="Arial" w:hAnsi="Arial" w:cs="Arial"/>
          <w:b/>
          <w:color w:val="0000FF"/>
          <w:sz w:val="24"/>
        </w:rPr>
        <w:tab/>
      </w:r>
      <w:r>
        <w:rPr>
          <w:rFonts w:ascii="Arial" w:hAnsi="Arial" w:cs="Arial"/>
          <w:b/>
          <w:sz w:val="24"/>
        </w:rPr>
        <w:t>LS for penetration test inclusion of SCAS</w:t>
      </w:r>
    </w:p>
    <w:p w14:paraId="4A3BA080"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SECAG</w:t>
      </w:r>
      <w:r>
        <w:rPr>
          <w:i/>
        </w:rPr>
        <w:br/>
      </w:r>
      <w:r>
        <w:rPr>
          <w:i/>
        </w:rPr>
        <w:tab/>
      </w:r>
      <w:r>
        <w:rPr>
          <w:i/>
        </w:rPr>
        <w:tab/>
      </w:r>
      <w:r>
        <w:rPr>
          <w:i/>
        </w:rPr>
        <w:tab/>
      </w:r>
      <w:r>
        <w:rPr>
          <w:i/>
        </w:rPr>
        <w:tab/>
      </w:r>
      <w:r>
        <w:rPr>
          <w:i/>
        </w:rPr>
        <w:tab/>
        <w:t>Source: Huawei, Hisilicon</w:t>
      </w:r>
    </w:p>
    <w:p w14:paraId="6C893D2B"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S3-202244</w:t>
      </w:r>
      <w:r>
        <w:rPr>
          <w:color w:val="993300"/>
          <w:u w:val="single"/>
        </w:rPr>
        <w:t>.</w:t>
      </w:r>
    </w:p>
    <w:p w14:paraId="67FC7F53" w14:textId="77777777" w:rsidR="00A87B86" w:rsidRDefault="00A87B86" w:rsidP="00A87B86">
      <w:pPr>
        <w:rPr>
          <w:rFonts w:ascii="Arial" w:hAnsi="Arial" w:cs="Arial"/>
          <w:b/>
          <w:sz w:val="24"/>
        </w:rPr>
      </w:pPr>
      <w:r>
        <w:rPr>
          <w:rFonts w:ascii="Arial" w:hAnsi="Arial" w:cs="Arial"/>
          <w:b/>
          <w:color w:val="0000FF"/>
          <w:sz w:val="24"/>
        </w:rPr>
        <w:t>S3-202234</w:t>
      </w:r>
      <w:r>
        <w:rPr>
          <w:rFonts w:ascii="Arial" w:hAnsi="Arial" w:cs="Arial"/>
          <w:b/>
          <w:color w:val="0000FF"/>
          <w:sz w:val="24"/>
        </w:rPr>
        <w:tab/>
      </w:r>
      <w:r>
        <w:rPr>
          <w:rFonts w:ascii="Arial" w:hAnsi="Arial" w:cs="Arial"/>
          <w:b/>
          <w:sz w:val="24"/>
        </w:rPr>
        <w:t>New SID on introducing penetration test</w:t>
      </w:r>
    </w:p>
    <w:p w14:paraId="5CAD71C9"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Huawei, Hisilicon</w:t>
      </w:r>
    </w:p>
    <w:p w14:paraId="04F315AC" w14:textId="77777777" w:rsidR="00A87B86" w:rsidRDefault="00A87B86" w:rsidP="00A87B86">
      <w:pPr>
        <w:rPr>
          <w:color w:val="808080"/>
        </w:rPr>
      </w:pPr>
      <w:r>
        <w:rPr>
          <w:color w:val="808080"/>
        </w:rPr>
        <w:t>(Replaces S3-201809)</w:t>
      </w:r>
    </w:p>
    <w:p w14:paraId="7C931F4D"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24D98A" w14:textId="77777777" w:rsidR="00A87B86" w:rsidRDefault="00A87B86" w:rsidP="00A87B86">
      <w:pPr>
        <w:rPr>
          <w:rFonts w:ascii="Arial" w:hAnsi="Arial" w:cs="Arial"/>
          <w:b/>
          <w:sz w:val="24"/>
        </w:rPr>
      </w:pPr>
      <w:r>
        <w:rPr>
          <w:rFonts w:ascii="Arial" w:hAnsi="Arial" w:cs="Arial"/>
          <w:b/>
          <w:color w:val="0000FF"/>
          <w:sz w:val="24"/>
        </w:rPr>
        <w:t>S3-202235</w:t>
      </w:r>
      <w:r>
        <w:rPr>
          <w:rFonts w:ascii="Arial" w:hAnsi="Arial" w:cs="Arial"/>
          <w:b/>
          <w:color w:val="0000FF"/>
          <w:sz w:val="24"/>
        </w:rPr>
        <w:tab/>
      </w:r>
      <w:r>
        <w:rPr>
          <w:rFonts w:ascii="Arial" w:hAnsi="Arial" w:cs="Arial"/>
          <w:b/>
          <w:sz w:val="24"/>
        </w:rPr>
        <w:t>New Study on Enhancement of Authorization of API Invocation</w:t>
      </w:r>
    </w:p>
    <w:p w14:paraId="27BA53AF"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China Unicom, CAICT, CATT</w:t>
      </w:r>
    </w:p>
    <w:p w14:paraId="32291E2B" w14:textId="77777777" w:rsidR="00A87B86" w:rsidRDefault="00A87B86" w:rsidP="00A87B86">
      <w:pPr>
        <w:rPr>
          <w:color w:val="808080"/>
        </w:rPr>
      </w:pPr>
      <w:r>
        <w:rPr>
          <w:color w:val="808080"/>
        </w:rPr>
        <w:t>(Replaces S3-201736)</w:t>
      </w:r>
    </w:p>
    <w:p w14:paraId="6E7716EF"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B7BB51" w14:textId="77777777" w:rsidR="00A87B86" w:rsidRDefault="00A87B86" w:rsidP="00A87B86">
      <w:pPr>
        <w:rPr>
          <w:rFonts w:ascii="Arial" w:hAnsi="Arial" w:cs="Arial"/>
          <w:b/>
          <w:sz w:val="24"/>
        </w:rPr>
      </w:pPr>
      <w:r>
        <w:rPr>
          <w:rFonts w:ascii="Arial" w:hAnsi="Arial" w:cs="Arial"/>
          <w:b/>
          <w:color w:val="0000FF"/>
          <w:sz w:val="24"/>
        </w:rPr>
        <w:t>S3-202244</w:t>
      </w:r>
      <w:r>
        <w:rPr>
          <w:rFonts w:ascii="Arial" w:hAnsi="Arial" w:cs="Arial"/>
          <w:b/>
          <w:color w:val="0000FF"/>
          <w:sz w:val="24"/>
        </w:rPr>
        <w:tab/>
      </w:r>
      <w:r>
        <w:rPr>
          <w:rFonts w:ascii="Arial" w:hAnsi="Arial" w:cs="Arial"/>
          <w:b/>
          <w:sz w:val="24"/>
        </w:rPr>
        <w:t>LS for penetration test inclusion of SCAS</w:t>
      </w:r>
    </w:p>
    <w:p w14:paraId="489A133A" w14:textId="77777777" w:rsidR="00A87B86" w:rsidRDefault="00A87B86" w:rsidP="00A87B8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SECAG</w:t>
      </w:r>
      <w:r>
        <w:rPr>
          <w:i/>
        </w:rPr>
        <w:br/>
      </w:r>
      <w:r>
        <w:rPr>
          <w:i/>
        </w:rPr>
        <w:tab/>
      </w:r>
      <w:r>
        <w:rPr>
          <w:i/>
        </w:rPr>
        <w:tab/>
      </w:r>
      <w:r>
        <w:rPr>
          <w:i/>
        </w:rPr>
        <w:tab/>
      </w:r>
      <w:r>
        <w:rPr>
          <w:i/>
        </w:rPr>
        <w:tab/>
      </w:r>
      <w:r>
        <w:rPr>
          <w:i/>
        </w:rPr>
        <w:tab/>
        <w:t>Source: Huawei, Hisilicon</w:t>
      </w:r>
    </w:p>
    <w:p w14:paraId="59E07B20" w14:textId="77777777" w:rsidR="00A87B86" w:rsidRDefault="00A87B86" w:rsidP="00A87B86">
      <w:pPr>
        <w:rPr>
          <w:color w:val="808080"/>
        </w:rPr>
      </w:pPr>
      <w:r>
        <w:rPr>
          <w:color w:val="808080"/>
        </w:rPr>
        <w:t>(Replaces S3-202220)</w:t>
      </w:r>
    </w:p>
    <w:p w14:paraId="13E0596A"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D2E25E" w14:textId="77777777" w:rsidR="00A87B86" w:rsidRDefault="00A87B86" w:rsidP="00A87B86">
      <w:pPr>
        <w:rPr>
          <w:rFonts w:ascii="Arial" w:hAnsi="Arial" w:cs="Arial"/>
          <w:b/>
          <w:sz w:val="24"/>
        </w:rPr>
      </w:pPr>
      <w:r>
        <w:rPr>
          <w:rFonts w:ascii="Arial" w:hAnsi="Arial" w:cs="Arial"/>
          <w:b/>
          <w:color w:val="0000FF"/>
          <w:sz w:val="24"/>
        </w:rPr>
        <w:t>S3-202252</w:t>
      </w:r>
      <w:r>
        <w:rPr>
          <w:rFonts w:ascii="Arial" w:hAnsi="Arial" w:cs="Arial"/>
          <w:b/>
          <w:color w:val="0000FF"/>
          <w:sz w:val="24"/>
        </w:rPr>
        <w:tab/>
      </w:r>
      <w:r>
        <w:rPr>
          <w:rFonts w:ascii="Arial" w:hAnsi="Arial" w:cs="Arial"/>
          <w:b/>
          <w:sz w:val="24"/>
        </w:rPr>
        <w:t>New study on the security of AMF re-allocation</w:t>
      </w:r>
    </w:p>
    <w:p w14:paraId="55430617"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14:paraId="074D8750" w14:textId="77777777" w:rsidR="00A87B86" w:rsidRDefault="00A87B86" w:rsidP="00A87B86">
      <w:pPr>
        <w:rPr>
          <w:color w:val="808080"/>
        </w:rPr>
      </w:pPr>
      <w:r>
        <w:rPr>
          <w:color w:val="808080"/>
        </w:rPr>
        <w:t>(Replaces S3-202033)</w:t>
      </w:r>
    </w:p>
    <w:p w14:paraId="444CAB34" w14:textId="77777777" w:rsidR="00A87B86" w:rsidRDefault="00A87B86" w:rsidP="00A87B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50CAFF" w14:textId="77777777" w:rsidR="00A87B86" w:rsidRDefault="00A87B86" w:rsidP="00A87B86">
      <w:pPr>
        <w:rPr>
          <w:rFonts w:ascii="Arial" w:hAnsi="Arial" w:cs="Arial"/>
          <w:b/>
          <w:sz w:val="24"/>
        </w:rPr>
      </w:pPr>
      <w:r>
        <w:rPr>
          <w:rFonts w:ascii="Arial" w:hAnsi="Arial" w:cs="Arial"/>
          <w:b/>
          <w:color w:val="0000FF"/>
          <w:sz w:val="24"/>
        </w:rPr>
        <w:t>S3-202256</w:t>
      </w:r>
      <w:r>
        <w:rPr>
          <w:rFonts w:ascii="Arial" w:hAnsi="Arial" w:cs="Arial"/>
          <w:b/>
          <w:color w:val="0000FF"/>
          <w:sz w:val="24"/>
        </w:rPr>
        <w:tab/>
      </w:r>
      <w:r>
        <w:rPr>
          <w:rFonts w:ascii="Arial" w:hAnsi="Arial" w:cs="Arial"/>
          <w:b/>
          <w:sz w:val="24"/>
        </w:rPr>
        <w:t>new SID on security aspects of eNA phase2</w:t>
      </w:r>
    </w:p>
    <w:p w14:paraId="5288820F" w14:textId="77777777" w:rsidR="00A87B86" w:rsidRDefault="00A87B86" w:rsidP="00A87B8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Nokia, Nokia Shanghai Bell, Huawei, Hisilicon, China Unicom, CATT, ZTE,  Ericsson, Lenovo, Motorola Mobility, LG Elecronics, CableLabs, Interdigital</w:t>
      </w:r>
    </w:p>
    <w:p w14:paraId="59F26917" w14:textId="77777777" w:rsidR="00A87B86" w:rsidRDefault="00A87B86" w:rsidP="00A87B86">
      <w:pPr>
        <w:rPr>
          <w:color w:val="808080"/>
        </w:rPr>
      </w:pPr>
      <w:r>
        <w:rPr>
          <w:color w:val="808080"/>
        </w:rPr>
        <w:t>(Replaces S3-201784)</w:t>
      </w:r>
    </w:p>
    <w:p w14:paraId="43B689EC"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D5F228" w14:textId="77777777" w:rsidR="00A87B86" w:rsidRDefault="00A87B86" w:rsidP="00A87B86">
      <w:pPr>
        <w:pStyle w:val="Heading2"/>
      </w:pPr>
      <w:bookmarkStart w:id="45" w:name="_Toc52808684"/>
      <w:r>
        <w:t>6</w:t>
      </w:r>
      <w:r>
        <w:tab/>
        <w:t>Any Other Business</w:t>
      </w:r>
      <w:bookmarkEnd w:id="45"/>
    </w:p>
    <w:p w14:paraId="46B7D70D" w14:textId="77777777" w:rsidR="00A87B86" w:rsidRDefault="00A87B86" w:rsidP="00A87B86">
      <w:pPr>
        <w:rPr>
          <w:rFonts w:ascii="Arial" w:hAnsi="Arial" w:cs="Arial"/>
          <w:b/>
          <w:sz w:val="24"/>
        </w:rPr>
      </w:pPr>
      <w:r>
        <w:rPr>
          <w:rFonts w:ascii="Arial" w:hAnsi="Arial" w:cs="Arial"/>
          <w:b/>
          <w:color w:val="0000FF"/>
          <w:sz w:val="24"/>
        </w:rPr>
        <w:t>S3-202187</w:t>
      </w:r>
      <w:r>
        <w:rPr>
          <w:rFonts w:ascii="Arial" w:hAnsi="Arial" w:cs="Arial"/>
          <w:b/>
          <w:color w:val="0000FF"/>
          <w:sz w:val="24"/>
        </w:rPr>
        <w:tab/>
      </w:r>
      <w:r>
        <w:rPr>
          <w:rFonts w:ascii="Arial" w:hAnsi="Arial" w:cs="Arial"/>
          <w:b/>
          <w:sz w:val="24"/>
        </w:rPr>
        <w:t>SA3 meeting calendar</w:t>
      </w:r>
    </w:p>
    <w:p w14:paraId="15C1E47E" w14:textId="77777777" w:rsidR="00A87B86" w:rsidRDefault="00A87B86" w:rsidP="00A87B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 LM</w:t>
      </w:r>
    </w:p>
    <w:p w14:paraId="4A677649"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31B76A" w14:textId="77777777" w:rsidR="00A87B86" w:rsidRDefault="00A87B86" w:rsidP="00A87B86">
      <w:pPr>
        <w:rPr>
          <w:rFonts w:ascii="Arial" w:hAnsi="Arial" w:cs="Arial"/>
          <w:b/>
          <w:sz w:val="24"/>
        </w:rPr>
      </w:pPr>
      <w:r>
        <w:rPr>
          <w:rFonts w:ascii="Arial" w:hAnsi="Arial" w:cs="Arial"/>
          <w:b/>
          <w:color w:val="0000FF"/>
          <w:sz w:val="24"/>
        </w:rPr>
        <w:t>S3-202188</w:t>
      </w:r>
      <w:r>
        <w:rPr>
          <w:rFonts w:ascii="Arial" w:hAnsi="Arial" w:cs="Arial"/>
          <w:b/>
          <w:color w:val="0000FF"/>
          <w:sz w:val="24"/>
        </w:rPr>
        <w:tab/>
      </w:r>
      <w:r>
        <w:rPr>
          <w:rFonts w:ascii="Arial" w:hAnsi="Arial" w:cs="Arial"/>
          <w:b/>
          <w:sz w:val="24"/>
        </w:rPr>
        <w:t>Draft agenda for SA3#100bis-e meeting</w:t>
      </w:r>
    </w:p>
    <w:p w14:paraId="54566919" w14:textId="77777777" w:rsidR="00A87B86" w:rsidRDefault="00A87B86" w:rsidP="00A87B86">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Ericsson LM</w:t>
      </w:r>
    </w:p>
    <w:p w14:paraId="120ACD36" w14:textId="77777777" w:rsidR="00A87B86" w:rsidRDefault="00A87B86" w:rsidP="00A87B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AB48DE" w14:textId="29F66DC7" w:rsidR="00A87B86" w:rsidRDefault="00A87B86" w:rsidP="00A87B86">
      <w:pPr>
        <w:pStyle w:val="FP"/>
      </w:pPr>
    </w:p>
    <w:p w14:paraId="41B0D4C8" w14:textId="77777777" w:rsidR="00871888" w:rsidRDefault="00871888" w:rsidP="00871888">
      <w:pPr>
        <w:pStyle w:val="Heading2"/>
      </w:pPr>
      <w:r>
        <w:br w:type="page"/>
      </w:r>
      <w:bookmarkStart w:id="46" w:name="_Toc52808685"/>
      <w:r>
        <w:lastRenderedPageBreak/>
        <w:t>Annex A: Contribution documents and status</w:t>
      </w:r>
      <w:bookmarkEnd w:id="46"/>
    </w:p>
    <w:p w14:paraId="37DFDCF1" w14:textId="77777777" w:rsidR="00871888" w:rsidRDefault="00871888" w:rsidP="00871888">
      <w:pPr>
        <w:pStyle w:val="Heading3"/>
      </w:pPr>
      <w:bookmarkStart w:id="47" w:name="_Toc52808686"/>
      <w:r>
        <w:t>A1: List of TDocs</w:t>
      </w:r>
      <w:bookmarkEnd w:id="47"/>
    </w:p>
    <w:p w14:paraId="222BCCB0" w14:textId="77777777" w:rsidR="00871888" w:rsidRDefault="00871888" w:rsidP="00871888">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154"/>
        <w:gridCol w:w="2573"/>
        <w:gridCol w:w="975"/>
        <w:gridCol w:w="1007"/>
        <w:gridCol w:w="1049"/>
      </w:tblGrid>
      <w:tr w:rsidR="0052346C" w14:paraId="1128051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84C31" w14:textId="77777777" w:rsidR="00871888" w:rsidRDefault="00871888">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6F9585" w14:textId="77777777" w:rsidR="00871888" w:rsidRDefault="00871888">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7DF1D" w14:textId="77777777" w:rsidR="00871888" w:rsidRDefault="00871888">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74688" w14:textId="77777777" w:rsidR="00871888" w:rsidRDefault="00871888">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9B7EE" w14:textId="77777777" w:rsidR="00871888" w:rsidRDefault="00871888">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20E36" w14:textId="77777777" w:rsidR="00871888" w:rsidRDefault="00871888">
            <w:pPr>
              <w:pStyle w:val="TAH"/>
            </w:pPr>
            <w:r>
              <w:t>Replaced by</w:t>
            </w:r>
          </w:p>
        </w:tc>
      </w:tr>
      <w:tr w:rsidR="0052346C" w14:paraId="3210477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6E950" w14:textId="77777777" w:rsidR="00871888" w:rsidRPr="0052346C" w:rsidRDefault="00871888">
            <w:pPr>
              <w:pStyle w:val="TAL"/>
              <w:rPr>
                <w:sz w:val="16"/>
              </w:rPr>
            </w:pPr>
            <w:r w:rsidRPr="0052346C">
              <w:rPr>
                <w:sz w:val="16"/>
              </w:rPr>
              <w:t>S3-201500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18C3C" w14:textId="77777777" w:rsidR="00871888" w:rsidRPr="0052346C" w:rsidRDefault="00871888">
            <w:pPr>
              <w:pStyle w:val="TAL"/>
              <w:rPr>
                <w:sz w:val="16"/>
              </w:rPr>
            </w:pPr>
            <w:r w:rsidRPr="0052346C">
              <w:rPr>
                <w:sz w:val="16"/>
              </w:rPr>
              <w:t>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DC266" w14:textId="77777777" w:rsidR="00871888" w:rsidRPr="0052346C" w:rsidRDefault="00871888">
            <w:pPr>
              <w:pStyle w:val="TAL"/>
              <w:rPr>
                <w:sz w:val="16"/>
              </w:rPr>
            </w:pPr>
            <w:r w:rsidRPr="0052346C">
              <w:rPr>
                <w:sz w:val="16"/>
              </w:rPr>
              <w:t>SA WG3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78C6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26B5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BCDBB" w14:textId="77777777" w:rsidR="00871888" w:rsidRPr="0052346C" w:rsidRDefault="00871888">
            <w:pPr>
              <w:pStyle w:val="TAL"/>
              <w:rPr>
                <w:sz w:val="16"/>
              </w:rPr>
            </w:pPr>
            <w:r w:rsidRPr="0052346C">
              <w:rPr>
                <w:sz w:val="16"/>
              </w:rPr>
              <w:t>S3-202152</w:t>
            </w:r>
          </w:p>
        </w:tc>
      </w:tr>
      <w:tr w:rsidR="0052346C" w14:paraId="5E87868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2737A" w14:textId="77777777" w:rsidR="00871888" w:rsidRPr="0052346C" w:rsidRDefault="00871888">
            <w:pPr>
              <w:pStyle w:val="TAL"/>
              <w:rPr>
                <w:sz w:val="16"/>
              </w:rPr>
            </w:pPr>
            <w:r w:rsidRPr="0052346C">
              <w:rPr>
                <w:sz w:val="16"/>
              </w:rPr>
              <w:t>S3-201501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4E197" w14:textId="77777777" w:rsidR="00871888" w:rsidRPr="0052346C" w:rsidRDefault="00871888">
            <w:pPr>
              <w:pStyle w:val="TAL"/>
              <w:rPr>
                <w:sz w:val="16"/>
              </w:rPr>
            </w:pPr>
            <w:r w:rsidRPr="0052346C">
              <w:rPr>
                <w:sz w:val="16"/>
              </w:rPr>
              <w:t>Report from SA3#99-e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F48A2" w14:textId="77777777" w:rsidR="00871888" w:rsidRPr="0052346C" w:rsidRDefault="00871888">
            <w:pPr>
              <w:pStyle w:val="TAL"/>
              <w:rPr>
                <w:sz w:val="16"/>
              </w:rPr>
            </w:pPr>
            <w:r w:rsidRPr="0052346C">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21C1C"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D2CE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12FE7" w14:textId="77777777" w:rsidR="00871888" w:rsidRPr="0052346C" w:rsidRDefault="00871888">
            <w:pPr>
              <w:pStyle w:val="TAL"/>
              <w:rPr>
                <w:sz w:val="16"/>
              </w:rPr>
            </w:pPr>
          </w:p>
        </w:tc>
      </w:tr>
      <w:tr w:rsidR="0052346C" w14:paraId="767299A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20D65" w14:textId="77777777" w:rsidR="00871888" w:rsidRPr="0052346C" w:rsidRDefault="00871888">
            <w:pPr>
              <w:pStyle w:val="TAL"/>
              <w:rPr>
                <w:sz w:val="16"/>
              </w:rPr>
            </w:pPr>
            <w:r w:rsidRPr="0052346C">
              <w:rPr>
                <w:sz w:val="16"/>
              </w:rPr>
              <w:t>S3-201502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88F51" w14:textId="77777777" w:rsidR="00871888" w:rsidRPr="0052346C" w:rsidRDefault="00871888">
            <w:pPr>
              <w:pStyle w:val="TAL"/>
              <w:rPr>
                <w:sz w:val="16"/>
              </w:rPr>
            </w:pPr>
            <w:r w:rsidRPr="0052346C">
              <w:rPr>
                <w:sz w:val="16"/>
              </w:rPr>
              <w:t>Process for SA3#100-e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6EF609" w14:textId="77777777" w:rsidR="00871888" w:rsidRPr="0052346C" w:rsidRDefault="00871888">
            <w:pPr>
              <w:pStyle w:val="TAL"/>
              <w:rPr>
                <w:sz w:val="16"/>
              </w:rPr>
            </w:pPr>
            <w:r w:rsidRPr="0052346C">
              <w:rPr>
                <w:sz w:val="16"/>
              </w:rPr>
              <w:t>SA WG3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1886B"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B3FD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D2C8A" w14:textId="77777777" w:rsidR="00871888" w:rsidRPr="0052346C" w:rsidRDefault="00871888">
            <w:pPr>
              <w:pStyle w:val="TAL"/>
              <w:rPr>
                <w:sz w:val="16"/>
              </w:rPr>
            </w:pPr>
            <w:r w:rsidRPr="0052346C">
              <w:rPr>
                <w:sz w:val="16"/>
              </w:rPr>
              <w:t>S3-201550</w:t>
            </w:r>
          </w:p>
        </w:tc>
      </w:tr>
      <w:tr w:rsidR="0052346C" w14:paraId="4AA7518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C73C1" w14:textId="77777777" w:rsidR="00871888" w:rsidRPr="0052346C" w:rsidRDefault="00871888">
            <w:pPr>
              <w:pStyle w:val="TAL"/>
              <w:rPr>
                <w:sz w:val="16"/>
              </w:rPr>
            </w:pPr>
            <w:r w:rsidRPr="0052346C">
              <w:rPr>
                <w:sz w:val="16"/>
              </w:rPr>
              <w:t>S3-201503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18ADB" w14:textId="77777777" w:rsidR="00871888" w:rsidRPr="0052346C" w:rsidRDefault="00871888">
            <w:pPr>
              <w:pStyle w:val="TAL"/>
              <w:rPr>
                <w:sz w:val="16"/>
              </w:rPr>
            </w:pPr>
            <w:r w:rsidRPr="0052346C">
              <w:rPr>
                <w:sz w:val="16"/>
              </w:rPr>
              <w:t>Report from last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8C1EF" w14:textId="77777777" w:rsidR="00871888" w:rsidRPr="0052346C" w:rsidRDefault="00871888">
            <w:pPr>
              <w:pStyle w:val="TAL"/>
              <w:rPr>
                <w:sz w:val="16"/>
              </w:rPr>
            </w:pPr>
            <w:r w:rsidRPr="0052346C">
              <w:rPr>
                <w:sz w:val="16"/>
              </w:rPr>
              <w:t>SA WG3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4C78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6D6B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6FF92" w14:textId="77777777" w:rsidR="00871888" w:rsidRPr="0052346C" w:rsidRDefault="00871888">
            <w:pPr>
              <w:pStyle w:val="TAL"/>
              <w:rPr>
                <w:sz w:val="16"/>
              </w:rPr>
            </w:pPr>
          </w:p>
        </w:tc>
      </w:tr>
      <w:tr w:rsidR="0052346C" w14:paraId="3808DB8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F07C1" w14:textId="77777777" w:rsidR="00871888" w:rsidRPr="0052346C" w:rsidRDefault="00871888">
            <w:pPr>
              <w:pStyle w:val="TAL"/>
              <w:rPr>
                <w:sz w:val="16"/>
              </w:rPr>
            </w:pPr>
            <w:r w:rsidRPr="0052346C">
              <w:rPr>
                <w:sz w:val="16"/>
              </w:rPr>
              <w:t>S3-201504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91F93" w14:textId="77777777" w:rsidR="00871888" w:rsidRPr="0052346C" w:rsidRDefault="00871888">
            <w:pPr>
              <w:pStyle w:val="TAL"/>
              <w:rPr>
                <w:sz w:val="16"/>
              </w:rPr>
            </w:pPr>
            <w:r w:rsidRPr="0052346C">
              <w:rPr>
                <w:sz w:val="16"/>
              </w:rPr>
              <w:t>5G capabilities exposure for factories of the future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D2789" w14:textId="77777777" w:rsidR="00871888" w:rsidRPr="0052346C" w:rsidRDefault="00871888">
            <w:pPr>
              <w:pStyle w:val="TAL"/>
              <w:rPr>
                <w:sz w:val="16"/>
              </w:rPr>
            </w:pPr>
            <w:r w:rsidRPr="0052346C">
              <w:rPr>
                <w:sz w:val="16"/>
              </w:rPr>
              <w:t>5GACIA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2AA8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3FAB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729BC" w14:textId="77777777" w:rsidR="00871888" w:rsidRPr="0052346C" w:rsidRDefault="00871888">
            <w:pPr>
              <w:pStyle w:val="TAL"/>
              <w:rPr>
                <w:sz w:val="16"/>
              </w:rPr>
            </w:pPr>
          </w:p>
        </w:tc>
      </w:tr>
      <w:tr w:rsidR="0052346C" w14:paraId="62FEC44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B8A49" w14:textId="77777777" w:rsidR="00871888" w:rsidRPr="0052346C" w:rsidRDefault="00871888">
            <w:pPr>
              <w:pStyle w:val="TAL"/>
              <w:rPr>
                <w:sz w:val="16"/>
              </w:rPr>
            </w:pPr>
            <w:r w:rsidRPr="0052346C">
              <w:rPr>
                <w:sz w:val="16"/>
              </w:rPr>
              <w:t>S3-201505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4F918" w14:textId="77777777" w:rsidR="00871888" w:rsidRPr="0052346C" w:rsidRDefault="00871888">
            <w:pPr>
              <w:pStyle w:val="TAL"/>
              <w:rPr>
                <w:sz w:val="16"/>
              </w:rPr>
            </w:pPr>
            <w:r w:rsidRPr="0052346C">
              <w:rPr>
                <w:sz w:val="16"/>
              </w:rPr>
              <w:t>Reply LS on IANA assigned values for mission critical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5011C" w14:textId="77777777" w:rsidR="00871888" w:rsidRPr="0052346C" w:rsidRDefault="00871888">
            <w:pPr>
              <w:pStyle w:val="TAL"/>
              <w:rPr>
                <w:sz w:val="16"/>
              </w:rPr>
            </w:pPr>
            <w:r w:rsidRPr="0052346C">
              <w:rPr>
                <w:sz w:val="16"/>
              </w:rPr>
              <w:t>C1-203503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85E85"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EFBD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14E89" w14:textId="77777777" w:rsidR="00871888" w:rsidRPr="0052346C" w:rsidRDefault="00871888">
            <w:pPr>
              <w:pStyle w:val="TAL"/>
              <w:rPr>
                <w:sz w:val="16"/>
              </w:rPr>
            </w:pPr>
          </w:p>
        </w:tc>
      </w:tr>
      <w:tr w:rsidR="0052346C" w14:paraId="6E23D96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C777C" w14:textId="77777777" w:rsidR="00871888" w:rsidRPr="0052346C" w:rsidRDefault="00871888">
            <w:pPr>
              <w:pStyle w:val="TAL"/>
              <w:rPr>
                <w:sz w:val="16"/>
              </w:rPr>
            </w:pPr>
            <w:r w:rsidRPr="0052346C">
              <w:rPr>
                <w:sz w:val="16"/>
              </w:rPr>
              <w:t>S3-201506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0C9E1" w14:textId="77777777" w:rsidR="00871888" w:rsidRPr="0052346C" w:rsidRDefault="00871888">
            <w:pPr>
              <w:pStyle w:val="TAL"/>
              <w:rPr>
                <w:sz w:val="16"/>
              </w:rPr>
            </w:pPr>
            <w:r w:rsidRPr="0052346C">
              <w:rPr>
                <w:sz w:val="16"/>
              </w:rPr>
              <w:t>Reply LS on specification of NAS COUNT for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DA3EB" w14:textId="77777777" w:rsidR="00871888" w:rsidRPr="0052346C" w:rsidRDefault="00871888">
            <w:pPr>
              <w:pStyle w:val="TAL"/>
              <w:rPr>
                <w:sz w:val="16"/>
              </w:rPr>
            </w:pPr>
            <w:r w:rsidRPr="0052346C">
              <w:rPr>
                <w:sz w:val="16"/>
              </w:rPr>
              <w:t>C1-203971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6267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F8B7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6FA7A" w14:textId="77777777" w:rsidR="00871888" w:rsidRPr="0052346C" w:rsidRDefault="00871888">
            <w:pPr>
              <w:pStyle w:val="TAL"/>
              <w:rPr>
                <w:sz w:val="16"/>
              </w:rPr>
            </w:pPr>
          </w:p>
        </w:tc>
      </w:tr>
      <w:tr w:rsidR="0052346C" w14:paraId="42E6D07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5868BC" w14:textId="77777777" w:rsidR="00871888" w:rsidRPr="0052346C" w:rsidRDefault="00871888">
            <w:pPr>
              <w:pStyle w:val="TAL"/>
              <w:rPr>
                <w:sz w:val="16"/>
              </w:rPr>
            </w:pPr>
            <w:r w:rsidRPr="0052346C">
              <w:rPr>
                <w:sz w:val="16"/>
              </w:rPr>
              <w:t>S3-201507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6DB2D" w14:textId="77777777" w:rsidR="00871888" w:rsidRPr="0052346C" w:rsidRDefault="00871888">
            <w:pPr>
              <w:pStyle w:val="TAL"/>
              <w:rPr>
                <w:sz w:val="16"/>
              </w:rPr>
            </w:pPr>
            <w:r w:rsidRPr="0052346C">
              <w:rPr>
                <w:sz w:val="16"/>
              </w:rPr>
              <w:t>Reply LS on Updated User Plane Integrity Protection advice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30FF6" w14:textId="77777777" w:rsidR="00871888" w:rsidRPr="0052346C" w:rsidRDefault="00871888">
            <w:pPr>
              <w:pStyle w:val="TAL"/>
              <w:rPr>
                <w:sz w:val="16"/>
              </w:rPr>
            </w:pPr>
            <w:r w:rsidRPr="0052346C">
              <w:rPr>
                <w:sz w:val="16"/>
              </w:rPr>
              <w:t>C1-204194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8163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877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160AF" w14:textId="77777777" w:rsidR="00871888" w:rsidRPr="0052346C" w:rsidRDefault="00871888">
            <w:pPr>
              <w:pStyle w:val="TAL"/>
              <w:rPr>
                <w:sz w:val="16"/>
              </w:rPr>
            </w:pPr>
          </w:p>
        </w:tc>
      </w:tr>
      <w:tr w:rsidR="0052346C" w14:paraId="2877150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97772" w14:textId="77777777" w:rsidR="00871888" w:rsidRPr="0052346C" w:rsidRDefault="00871888">
            <w:pPr>
              <w:pStyle w:val="TAL"/>
              <w:rPr>
                <w:sz w:val="16"/>
              </w:rPr>
            </w:pPr>
            <w:r w:rsidRPr="0052346C">
              <w:rPr>
                <w:sz w:val="16"/>
              </w:rPr>
              <w:t>S3-201508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82C0D" w14:textId="77777777" w:rsidR="00871888" w:rsidRPr="0052346C" w:rsidRDefault="00871888">
            <w:pPr>
              <w:pStyle w:val="TAL"/>
              <w:rPr>
                <w:sz w:val="16"/>
              </w:rPr>
            </w:pPr>
            <w:r w:rsidRPr="0052346C">
              <w:rPr>
                <w:sz w:val="16"/>
              </w:rPr>
              <w:t>LS on Key Management procedure in 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ECE2F" w14:textId="77777777" w:rsidR="00871888" w:rsidRPr="0052346C" w:rsidRDefault="00871888">
            <w:pPr>
              <w:pStyle w:val="TAL"/>
              <w:rPr>
                <w:sz w:val="16"/>
              </w:rPr>
            </w:pPr>
            <w:r w:rsidRPr="0052346C">
              <w:rPr>
                <w:sz w:val="16"/>
              </w:rPr>
              <w:t>C3-203588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48A449"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35BB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3259F" w14:textId="77777777" w:rsidR="00871888" w:rsidRPr="0052346C" w:rsidRDefault="00871888">
            <w:pPr>
              <w:pStyle w:val="TAL"/>
              <w:rPr>
                <w:sz w:val="16"/>
              </w:rPr>
            </w:pPr>
          </w:p>
        </w:tc>
      </w:tr>
      <w:tr w:rsidR="0052346C" w14:paraId="63F1976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DDC2B" w14:textId="77777777" w:rsidR="00871888" w:rsidRPr="0052346C" w:rsidRDefault="00871888">
            <w:pPr>
              <w:pStyle w:val="TAL"/>
              <w:rPr>
                <w:sz w:val="16"/>
              </w:rPr>
            </w:pPr>
            <w:r w:rsidRPr="0052346C">
              <w:rPr>
                <w:sz w:val="16"/>
              </w:rPr>
              <w:t>S3-201509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453C9" w14:textId="77777777" w:rsidR="00871888" w:rsidRPr="0052346C" w:rsidRDefault="00871888">
            <w:pPr>
              <w:pStyle w:val="TAL"/>
              <w:rPr>
                <w:sz w:val="16"/>
              </w:rPr>
            </w:pPr>
            <w:r w:rsidRPr="0052346C">
              <w:rPr>
                <w:sz w:val="16"/>
              </w:rPr>
              <w:t>Reply 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F0ABA" w14:textId="77777777" w:rsidR="00871888" w:rsidRPr="0052346C" w:rsidRDefault="00871888">
            <w:pPr>
              <w:pStyle w:val="TAL"/>
              <w:rPr>
                <w:sz w:val="16"/>
              </w:rPr>
            </w:pPr>
            <w:r w:rsidRPr="0052346C">
              <w:rPr>
                <w:sz w:val="16"/>
              </w:rPr>
              <w:t>S2-2004481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B7110"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D577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061B7" w14:textId="77777777" w:rsidR="00871888" w:rsidRPr="0052346C" w:rsidRDefault="00871888">
            <w:pPr>
              <w:pStyle w:val="TAL"/>
              <w:rPr>
                <w:sz w:val="16"/>
              </w:rPr>
            </w:pPr>
          </w:p>
        </w:tc>
      </w:tr>
      <w:tr w:rsidR="0052346C" w14:paraId="6EC408A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A0FE0" w14:textId="77777777" w:rsidR="00871888" w:rsidRPr="0052346C" w:rsidRDefault="00871888">
            <w:pPr>
              <w:pStyle w:val="TAL"/>
              <w:rPr>
                <w:sz w:val="16"/>
              </w:rPr>
            </w:pPr>
            <w:r w:rsidRPr="0052346C">
              <w:rPr>
                <w:sz w:val="16"/>
              </w:rPr>
              <w:t>S3-201510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FECD4" w14:textId="77777777" w:rsidR="00871888" w:rsidRPr="0052346C" w:rsidRDefault="00871888">
            <w:pPr>
              <w:pStyle w:val="TAL"/>
              <w:rPr>
                <w:sz w:val="16"/>
              </w:rPr>
            </w:pPr>
            <w:r w:rsidRPr="0052346C">
              <w:rPr>
                <w:sz w:val="16"/>
              </w:rPr>
              <w:t>Reply LS on 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D3C6E" w14:textId="77777777" w:rsidR="00871888" w:rsidRPr="0052346C" w:rsidRDefault="00871888">
            <w:pPr>
              <w:pStyle w:val="TAL"/>
              <w:rPr>
                <w:sz w:val="16"/>
              </w:rPr>
            </w:pPr>
            <w:r w:rsidRPr="0052346C">
              <w:rPr>
                <w:sz w:val="16"/>
              </w:rPr>
              <w:t>C3-203609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449BD"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DA23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4E78E" w14:textId="77777777" w:rsidR="00871888" w:rsidRPr="0052346C" w:rsidRDefault="00871888">
            <w:pPr>
              <w:pStyle w:val="TAL"/>
              <w:rPr>
                <w:sz w:val="16"/>
              </w:rPr>
            </w:pPr>
          </w:p>
        </w:tc>
      </w:tr>
      <w:tr w:rsidR="0052346C" w14:paraId="78EBE68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DC9BC" w14:textId="77777777" w:rsidR="00871888" w:rsidRPr="0052346C" w:rsidRDefault="00871888">
            <w:pPr>
              <w:pStyle w:val="TAL"/>
              <w:rPr>
                <w:sz w:val="16"/>
              </w:rPr>
            </w:pPr>
            <w:r w:rsidRPr="0052346C">
              <w:rPr>
                <w:sz w:val="16"/>
              </w:rPr>
              <w:t>S3-201511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118EC" w14:textId="77777777" w:rsidR="00871888" w:rsidRPr="0052346C" w:rsidRDefault="00871888">
            <w:pPr>
              <w:pStyle w:val="TAL"/>
              <w:rPr>
                <w:sz w:val="16"/>
              </w:rPr>
            </w:pPr>
            <w:r w:rsidRPr="0052346C">
              <w:rPr>
                <w:sz w:val="16"/>
              </w:rPr>
              <w:t>LS on 5G SoR 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5F7AA" w14:textId="77777777" w:rsidR="00871888" w:rsidRPr="0052346C" w:rsidRDefault="00871888">
            <w:pPr>
              <w:pStyle w:val="TAL"/>
              <w:rPr>
                <w:sz w:val="16"/>
              </w:rPr>
            </w:pPr>
            <w:r w:rsidRPr="0052346C">
              <w:rPr>
                <w:sz w:val="16"/>
              </w:rPr>
              <w:t>C4-203367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B1E1C"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EDA7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09760" w14:textId="77777777" w:rsidR="00871888" w:rsidRPr="0052346C" w:rsidRDefault="00871888">
            <w:pPr>
              <w:pStyle w:val="TAL"/>
              <w:rPr>
                <w:sz w:val="16"/>
              </w:rPr>
            </w:pPr>
          </w:p>
        </w:tc>
      </w:tr>
      <w:tr w:rsidR="0052346C" w14:paraId="03C100A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8EDFE" w14:textId="77777777" w:rsidR="00871888" w:rsidRPr="0052346C" w:rsidRDefault="00871888">
            <w:pPr>
              <w:pStyle w:val="TAL"/>
              <w:rPr>
                <w:sz w:val="16"/>
              </w:rPr>
            </w:pPr>
            <w:r w:rsidRPr="0052346C">
              <w:rPr>
                <w:sz w:val="16"/>
              </w:rPr>
              <w:t>S3-201512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EEE6F" w14:textId="77777777" w:rsidR="00871888" w:rsidRPr="0052346C" w:rsidRDefault="00871888">
            <w:pPr>
              <w:pStyle w:val="TAL"/>
              <w:rPr>
                <w:sz w:val="16"/>
              </w:rPr>
            </w:pPr>
            <w:r w:rsidRPr="0052346C">
              <w:rPr>
                <w:sz w:val="16"/>
              </w:rPr>
              <w:t>LS on Clarification on AAA-Server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DE4E6" w14:textId="77777777" w:rsidR="00871888" w:rsidRPr="0052346C" w:rsidRDefault="00871888">
            <w:pPr>
              <w:pStyle w:val="TAL"/>
              <w:rPr>
                <w:sz w:val="16"/>
              </w:rPr>
            </w:pPr>
            <w:r w:rsidRPr="0052346C">
              <w:rPr>
                <w:sz w:val="16"/>
              </w:rPr>
              <w:t>C4-203452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33DD2"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77B3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E5289" w14:textId="77777777" w:rsidR="00871888" w:rsidRPr="0052346C" w:rsidRDefault="00871888">
            <w:pPr>
              <w:pStyle w:val="TAL"/>
              <w:rPr>
                <w:sz w:val="16"/>
              </w:rPr>
            </w:pPr>
          </w:p>
        </w:tc>
      </w:tr>
      <w:tr w:rsidR="0052346C" w14:paraId="0D2AB82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3BB73" w14:textId="77777777" w:rsidR="00871888" w:rsidRPr="0052346C" w:rsidRDefault="00871888">
            <w:pPr>
              <w:pStyle w:val="TAL"/>
              <w:rPr>
                <w:sz w:val="16"/>
              </w:rPr>
            </w:pPr>
            <w:r w:rsidRPr="0052346C">
              <w:rPr>
                <w:sz w:val="16"/>
              </w:rPr>
              <w:t>S3-201513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AF303" w14:textId="77777777" w:rsidR="00871888" w:rsidRPr="0052346C" w:rsidRDefault="00871888">
            <w:pPr>
              <w:pStyle w:val="TAL"/>
              <w:rPr>
                <w:sz w:val="16"/>
              </w:rPr>
            </w:pPr>
            <w:r w:rsidRPr="0052346C">
              <w:rPr>
                <w:sz w:val="16"/>
              </w:rPr>
              <w:t>LS Reply on Multiple Kausf upon registering via multiple Serving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97177" w14:textId="77777777" w:rsidR="00871888" w:rsidRPr="0052346C" w:rsidRDefault="00871888">
            <w:pPr>
              <w:pStyle w:val="TAL"/>
              <w:rPr>
                <w:sz w:val="16"/>
              </w:rPr>
            </w:pPr>
            <w:r w:rsidRPr="0052346C">
              <w:rPr>
                <w:sz w:val="16"/>
              </w:rPr>
              <w:t>C4-203568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29E9F"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C230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8F20C" w14:textId="77777777" w:rsidR="00871888" w:rsidRPr="0052346C" w:rsidRDefault="00871888">
            <w:pPr>
              <w:pStyle w:val="TAL"/>
              <w:rPr>
                <w:sz w:val="16"/>
              </w:rPr>
            </w:pPr>
          </w:p>
        </w:tc>
      </w:tr>
      <w:tr w:rsidR="0052346C" w14:paraId="1D10C69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6E145" w14:textId="77777777" w:rsidR="00871888" w:rsidRPr="0052346C" w:rsidRDefault="00871888">
            <w:pPr>
              <w:pStyle w:val="TAL"/>
              <w:rPr>
                <w:sz w:val="16"/>
              </w:rPr>
            </w:pPr>
            <w:r w:rsidRPr="0052346C">
              <w:rPr>
                <w:sz w:val="16"/>
              </w:rPr>
              <w:t>S3-201514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CE3A4" w14:textId="77777777" w:rsidR="00871888" w:rsidRPr="0052346C" w:rsidRDefault="00871888">
            <w:pPr>
              <w:pStyle w:val="TAL"/>
              <w:rPr>
                <w:sz w:val="16"/>
              </w:rPr>
            </w:pPr>
            <w:r w:rsidRPr="0052346C">
              <w:rPr>
                <w:sz w:val="16"/>
              </w:rPr>
              <w:t>Reply LS on S1/NG DAPS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5E0AB" w14:textId="77777777" w:rsidR="00871888" w:rsidRPr="0052346C" w:rsidRDefault="00871888">
            <w:pPr>
              <w:pStyle w:val="TAL"/>
              <w:rPr>
                <w:sz w:val="16"/>
              </w:rPr>
            </w:pPr>
            <w:r w:rsidRPr="0052346C">
              <w:rPr>
                <w:sz w:val="16"/>
              </w:rPr>
              <w:t>CP-201312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8F503"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C355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79F8D" w14:textId="77777777" w:rsidR="00871888" w:rsidRPr="0052346C" w:rsidRDefault="00871888">
            <w:pPr>
              <w:pStyle w:val="TAL"/>
              <w:rPr>
                <w:sz w:val="16"/>
              </w:rPr>
            </w:pPr>
          </w:p>
        </w:tc>
      </w:tr>
      <w:tr w:rsidR="0052346C" w14:paraId="05D4256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A005BF" w14:textId="77777777" w:rsidR="00871888" w:rsidRPr="0052346C" w:rsidRDefault="00871888">
            <w:pPr>
              <w:pStyle w:val="TAL"/>
              <w:rPr>
                <w:sz w:val="16"/>
              </w:rPr>
            </w:pPr>
            <w:r w:rsidRPr="0052346C">
              <w:rPr>
                <w:sz w:val="16"/>
              </w:rPr>
              <w:t>S3-201515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93745" w14:textId="77777777" w:rsidR="00871888" w:rsidRPr="0052346C" w:rsidRDefault="00871888">
            <w:pPr>
              <w:pStyle w:val="TAL"/>
              <w:rPr>
                <w:sz w:val="16"/>
              </w:rPr>
            </w:pPr>
            <w:r w:rsidRPr="0052346C">
              <w:rPr>
                <w:sz w:val="16"/>
              </w:rPr>
              <w:t>LS on human-readable network name (HRNN)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A2577" w14:textId="77777777" w:rsidR="00871888" w:rsidRPr="0052346C" w:rsidRDefault="00871888">
            <w:pPr>
              <w:pStyle w:val="TAL"/>
              <w:rPr>
                <w:sz w:val="16"/>
              </w:rPr>
            </w:pPr>
            <w:r w:rsidRPr="0052346C">
              <w:rPr>
                <w:sz w:val="16"/>
              </w:rPr>
              <w:t>CP-201361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C0013"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BBB7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265B2" w14:textId="77777777" w:rsidR="00871888" w:rsidRPr="0052346C" w:rsidRDefault="00871888">
            <w:pPr>
              <w:pStyle w:val="TAL"/>
              <w:rPr>
                <w:sz w:val="16"/>
              </w:rPr>
            </w:pPr>
          </w:p>
        </w:tc>
      </w:tr>
      <w:tr w:rsidR="0052346C" w14:paraId="558EEA3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A8C4C" w14:textId="77777777" w:rsidR="00871888" w:rsidRPr="0052346C" w:rsidRDefault="00871888">
            <w:pPr>
              <w:pStyle w:val="TAL"/>
              <w:rPr>
                <w:sz w:val="16"/>
              </w:rPr>
            </w:pPr>
            <w:r w:rsidRPr="0052346C">
              <w:rPr>
                <w:sz w:val="16"/>
              </w:rPr>
              <w:t>S3-201516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510D5" w14:textId="77777777" w:rsidR="00871888" w:rsidRPr="0052346C" w:rsidRDefault="00871888">
            <w:pPr>
              <w:pStyle w:val="TAL"/>
              <w:rPr>
                <w:sz w:val="16"/>
              </w:rPr>
            </w:pPr>
            <w:r w:rsidRPr="0052346C">
              <w:rPr>
                <w:sz w:val="16"/>
              </w:rPr>
              <w:t>LS to ITU-T Study Group 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F39152" w14:textId="77777777" w:rsidR="00871888" w:rsidRPr="0052346C" w:rsidRDefault="00871888">
            <w:pPr>
              <w:pStyle w:val="TAL"/>
              <w:rPr>
                <w:sz w:val="16"/>
              </w:rPr>
            </w:pPr>
            <w:r w:rsidRPr="0052346C">
              <w:rPr>
                <w:sz w:val="16"/>
              </w:rPr>
              <w:t>ETSI TC CYBER QSC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ADDB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98B8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A9B27" w14:textId="77777777" w:rsidR="00871888" w:rsidRPr="0052346C" w:rsidRDefault="00871888">
            <w:pPr>
              <w:pStyle w:val="TAL"/>
              <w:rPr>
                <w:sz w:val="16"/>
              </w:rPr>
            </w:pPr>
          </w:p>
        </w:tc>
      </w:tr>
      <w:tr w:rsidR="0052346C" w14:paraId="306347B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CA2B6" w14:textId="77777777" w:rsidR="00871888" w:rsidRPr="0052346C" w:rsidRDefault="00871888">
            <w:pPr>
              <w:pStyle w:val="TAL"/>
              <w:rPr>
                <w:sz w:val="16"/>
              </w:rPr>
            </w:pPr>
            <w:r w:rsidRPr="0052346C">
              <w:rPr>
                <w:sz w:val="16"/>
              </w:rPr>
              <w:t>S3-201517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B12AE" w14:textId="77777777" w:rsidR="00871888" w:rsidRPr="0052346C" w:rsidRDefault="00871888">
            <w:pPr>
              <w:pStyle w:val="TAL"/>
              <w:rPr>
                <w:sz w:val="16"/>
              </w:rPr>
            </w:pPr>
            <w:r w:rsidRPr="0052346C">
              <w:rPr>
                <w:sz w:val="16"/>
              </w:rPr>
              <w:t>Announcement of ISG ETI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89300" w14:textId="77777777" w:rsidR="00871888" w:rsidRPr="0052346C" w:rsidRDefault="00871888">
            <w:pPr>
              <w:pStyle w:val="TAL"/>
              <w:rPr>
                <w:sz w:val="16"/>
              </w:rPr>
            </w:pPr>
            <w:r w:rsidRPr="0052346C">
              <w:rPr>
                <w:sz w:val="16"/>
              </w:rPr>
              <w:t>ETSI ISG ETI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C2F27"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9E84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192A3" w14:textId="77777777" w:rsidR="00871888" w:rsidRPr="0052346C" w:rsidRDefault="00871888">
            <w:pPr>
              <w:pStyle w:val="TAL"/>
              <w:rPr>
                <w:sz w:val="16"/>
              </w:rPr>
            </w:pPr>
          </w:p>
        </w:tc>
      </w:tr>
      <w:tr w:rsidR="0052346C" w14:paraId="1671B62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207EC" w14:textId="77777777" w:rsidR="00871888" w:rsidRPr="0052346C" w:rsidRDefault="00871888">
            <w:pPr>
              <w:pStyle w:val="TAL"/>
              <w:rPr>
                <w:sz w:val="16"/>
              </w:rPr>
            </w:pPr>
            <w:r w:rsidRPr="0052346C">
              <w:rPr>
                <w:sz w:val="16"/>
              </w:rPr>
              <w:t>S3-201518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6D289" w14:textId="77777777" w:rsidR="00871888" w:rsidRPr="0052346C" w:rsidRDefault="00871888">
            <w:pPr>
              <w:pStyle w:val="TAL"/>
              <w:rPr>
                <w:sz w:val="16"/>
              </w:rPr>
            </w:pPr>
            <w:r w:rsidRPr="0052346C">
              <w:rPr>
                <w:sz w:val="16"/>
              </w:rPr>
              <w:t>Specification of NAS COUNT for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B79787" w14:textId="77777777" w:rsidR="00871888" w:rsidRPr="0052346C" w:rsidRDefault="00871888">
            <w:pPr>
              <w:pStyle w:val="TAL"/>
              <w:rPr>
                <w:sz w:val="16"/>
              </w:rPr>
            </w:pPr>
            <w:r w:rsidRPr="0052346C">
              <w:rPr>
                <w:sz w:val="16"/>
              </w:rPr>
              <w:t>GSMA FSAG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CF40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99BA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57F4E" w14:textId="77777777" w:rsidR="00871888" w:rsidRPr="0052346C" w:rsidRDefault="00871888">
            <w:pPr>
              <w:pStyle w:val="TAL"/>
              <w:rPr>
                <w:sz w:val="16"/>
              </w:rPr>
            </w:pPr>
          </w:p>
        </w:tc>
      </w:tr>
      <w:tr w:rsidR="0052346C" w14:paraId="2ED3BDC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65981" w14:textId="77777777" w:rsidR="00871888" w:rsidRPr="0052346C" w:rsidRDefault="00871888">
            <w:pPr>
              <w:pStyle w:val="TAL"/>
              <w:rPr>
                <w:sz w:val="16"/>
              </w:rPr>
            </w:pPr>
            <w:r w:rsidRPr="0052346C">
              <w:rPr>
                <w:sz w:val="16"/>
              </w:rPr>
              <w:t>S3-201519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846116" w14:textId="77777777" w:rsidR="00871888" w:rsidRPr="0052346C" w:rsidRDefault="00871888">
            <w:pPr>
              <w:pStyle w:val="TAL"/>
              <w:rPr>
                <w:sz w:val="16"/>
              </w:rPr>
            </w:pPr>
            <w:r w:rsidRPr="0052346C">
              <w:rPr>
                <w:sz w:val="16"/>
              </w:rPr>
              <w:t>Uniqueness of FN-RG PEI for Lawful Interception 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D5DCF" w14:textId="77777777" w:rsidR="00871888" w:rsidRPr="0052346C" w:rsidRDefault="00871888">
            <w:pPr>
              <w:pStyle w:val="TAL"/>
              <w:rPr>
                <w:sz w:val="16"/>
              </w:rPr>
            </w:pPr>
            <w:r w:rsidRPr="0052346C">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4BFB7"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BB08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F740C" w14:textId="77777777" w:rsidR="00871888" w:rsidRPr="0052346C" w:rsidRDefault="00871888">
            <w:pPr>
              <w:pStyle w:val="TAL"/>
              <w:rPr>
                <w:sz w:val="16"/>
              </w:rPr>
            </w:pPr>
          </w:p>
        </w:tc>
      </w:tr>
      <w:tr w:rsidR="0052346C" w14:paraId="250B5F5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3ADAC" w14:textId="77777777" w:rsidR="00871888" w:rsidRPr="0052346C" w:rsidRDefault="00871888">
            <w:pPr>
              <w:pStyle w:val="TAL"/>
              <w:rPr>
                <w:sz w:val="16"/>
              </w:rPr>
            </w:pPr>
            <w:r w:rsidRPr="0052346C">
              <w:rPr>
                <w:sz w:val="16"/>
              </w:rPr>
              <w:t>S3-201520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CA4C11" w14:textId="77777777" w:rsidR="00871888" w:rsidRPr="0052346C" w:rsidRDefault="00871888">
            <w:pPr>
              <w:pStyle w:val="TAL"/>
              <w:rPr>
                <w:sz w:val="16"/>
              </w:rPr>
            </w:pPr>
            <w:r w:rsidRPr="0052346C">
              <w:rPr>
                <w:sz w:val="16"/>
              </w:rPr>
              <w:t>Reply LS to SA3 on FBS detection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D504F0" w14:textId="77777777" w:rsidR="00871888" w:rsidRPr="0052346C" w:rsidRDefault="00871888">
            <w:pPr>
              <w:pStyle w:val="TAL"/>
              <w:rPr>
                <w:sz w:val="16"/>
              </w:rPr>
            </w:pPr>
            <w:r w:rsidRPr="0052346C">
              <w:rPr>
                <w:sz w:val="16"/>
              </w:rPr>
              <w:t>R2-1914224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B4014"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637C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59D96" w14:textId="77777777" w:rsidR="00871888" w:rsidRPr="0052346C" w:rsidRDefault="00871888">
            <w:pPr>
              <w:pStyle w:val="TAL"/>
              <w:rPr>
                <w:sz w:val="16"/>
              </w:rPr>
            </w:pPr>
          </w:p>
        </w:tc>
      </w:tr>
      <w:tr w:rsidR="0052346C" w14:paraId="17D62D2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5F40F" w14:textId="77777777" w:rsidR="00871888" w:rsidRPr="0052346C" w:rsidRDefault="00871888">
            <w:pPr>
              <w:pStyle w:val="TAL"/>
              <w:rPr>
                <w:sz w:val="16"/>
              </w:rPr>
            </w:pPr>
            <w:r w:rsidRPr="0052346C">
              <w:rPr>
                <w:sz w:val="16"/>
              </w:rPr>
              <w:t>S3-201521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0C0A9" w14:textId="77777777" w:rsidR="00871888" w:rsidRPr="0052346C" w:rsidRDefault="00871888">
            <w:pPr>
              <w:pStyle w:val="TAL"/>
              <w:rPr>
                <w:sz w:val="16"/>
              </w:rPr>
            </w:pPr>
            <w:r w:rsidRPr="0052346C">
              <w:rPr>
                <w:sz w:val="16"/>
              </w:rPr>
              <w:t>LS on early UE capability retrieval for eMTC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BEBBC" w14:textId="77777777" w:rsidR="00871888" w:rsidRPr="0052346C" w:rsidRDefault="00871888">
            <w:pPr>
              <w:pStyle w:val="TAL"/>
              <w:rPr>
                <w:sz w:val="16"/>
              </w:rPr>
            </w:pPr>
            <w:r w:rsidRPr="0052346C">
              <w:rPr>
                <w:sz w:val="16"/>
              </w:rPr>
              <w:t>R2-2003935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F6B0D"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AD72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D79CB" w14:textId="77777777" w:rsidR="00871888" w:rsidRPr="0052346C" w:rsidRDefault="00871888">
            <w:pPr>
              <w:pStyle w:val="TAL"/>
              <w:rPr>
                <w:sz w:val="16"/>
              </w:rPr>
            </w:pPr>
          </w:p>
        </w:tc>
      </w:tr>
      <w:tr w:rsidR="0052346C" w14:paraId="3FA15C7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FD551" w14:textId="77777777" w:rsidR="00871888" w:rsidRPr="0052346C" w:rsidRDefault="00871888">
            <w:pPr>
              <w:pStyle w:val="TAL"/>
              <w:rPr>
                <w:sz w:val="16"/>
              </w:rPr>
            </w:pPr>
            <w:r w:rsidRPr="0052346C">
              <w:rPr>
                <w:sz w:val="16"/>
              </w:rPr>
              <w:t>S3-201522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74038" w14:textId="77777777" w:rsidR="00871888" w:rsidRPr="0052346C" w:rsidRDefault="00871888">
            <w:pPr>
              <w:pStyle w:val="TAL"/>
              <w:rPr>
                <w:sz w:val="16"/>
              </w:rPr>
            </w:pPr>
            <w:r w:rsidRPr="0052346C">
              <w:rPr>
                <w:sz w:val="16"/>
              </w:rPr>
              <w:t>LS on the re-keying procedure for NR SL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77C3C" w14:textId="77777777" w:rsidR="00871888" w:rsidRPr="0052346C" w:rsidRDefault="00871888">
            <w:pPr>
              <w:pStyle w:val="TAL"/>
              <w:rPr>
                <w:sz w:val="16"/>
              </w:rPr>
            </w:pPr>
            <w:r w:rsidRPr="0052346C">
              <w:rPr>
                <w:sz w:val="16"/>
              </w:rPr>
              <w:t>R2-2005978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5E61C"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9919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4453E" w14:textId="77777777" w:rsidR="00871888" w:rsidRPr="0052346C" w:rsidRDefault="00871888">
            <w:pPr>
              <w:pStyle w:val="TAL"/>
              <w:rPr>
                <w:sz w:val="16"/>
              </w:rPr>
            </w:pPr>
          </w:p>
        </w:tc>
      </w:tr>
      <w:tr w:rsidR="0052346C" w14:paraId="6E2C9B0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57F06" w14:textId="77777777" w:rsidR="00871888" w:rsidRPr="0052346C" w:rsidRDefault="00871888">
            <w:pPr>
              <w:pStyle w:val="TAL"/>
              <w:rPr>
                <w:sz w:val="16"/>
              </w:rPr>
            </w:pPr>
            <w:r w:rsidRPr="0052346C">
              <w:rPr>
                <w:sz w:val="16"/>
              </w:rPr>
              <w:t>S3-201523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6E6B1" w14:textId="77777777" w:rsidR="00871888" w:rsidRPr="0052346C" w:rsidRDefault="00871888">
            <w:pPr>
              <w:pStyle w:val="TAL"/>
              <w:rPr>
                <w:sz w:val="16"/>
              </w:rPr>
            </w:pPr>
            <w:r w:rsidRPr="0052346C">
              <w:rPr>
                <w:sz w:val="16"/>
              </w:rPr>
              <w:t>LS on system support for WUS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CE228" w14:textId="77777777" w:rsidR="00871888" w:rsidRPr="0052346C" w:rsidRDefault="00871888">
            <w:pPr>
              <w:pStyle w:val="TAL"/>
              <w:rPr>
                <w:sz w:val="16"/>
              </w:rPr>
            </w:pPr>
            <w:r w:rsidRPr="0052346C">
              <w:rPr>
                <w:sz w:val="16"/>
              </w:rPr>
              <w:t>R2-2005985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CC172"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5ECA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E1DC" w14:textId="77777777" w:rsidR="00871888" w:rsidRPr="0052346C" w:rsidRDefault="00871888">
            <w:pPr>
              <w:pStyle w:val="TAL"/>
              <w:rPr>
                <w:sz w:val="16"/>
              </w:rPr>
            </w:pPr>
          </w:p>
        </w:tc>
      </w:tr>
      <w:tr w:rsidR="0052346C" w14:paraId="19ABDAD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50B61" w14:textId="77777777" w:rsidR="00871888" w:rsidRPr="0052346C" w:rsidRDefault="00871888">
            <w:pPr>
              <w:pStyle w:val="TAL"/>
              <w:rPr>
                <w:sz w:val="16"/>
              </w:rPr>
            </w:pPr>
            <w:r w:rsidRPr="0052346C">
              <w:rPr>
                <w:sz w:val="16"/>
              </w:rPr>
              <w:t>S3-201524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50FF" w14:textId="77777777" w:rsidR="00871888" w:rsidRPr="0052346C" w:rsidRDefault="00871888">
            <w:pPr>
              <w:pStyle w:val="TAL"/>
              <w:rPr>
                <w:sz w:val="16"/>
              </w:rPr>
            </w:pPr>
            <w:r w:rsidRPr="0052346C">
              <w:rPr>
                <w:sz w:val="16"/>
              </w:rPr>
              <w:t>LS on propagation of user consent related information during Xn inter-PLMN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7A086D" w14:textId="77777777" w:rsidR="00871888" w:rsidRPr="0052346C" w:rsidRDefault="00871888">
            <w:pPr>
              <w:pStyle w:val="TAL"/>
              <w:rPr>
                <w:sz w:val="16"/>
              </w:rPr>
            </w:pPr>
            <w:r w:rsidRPr="0052346C">
              <w:rPr>
                <w:sz w:val="16"/>
              </w:rPr>
              <w:t>R3-204378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20382"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57C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C9CE5" w14:textId="77777777" w:rsidR="00871888" w:rsidRPr="0052346C" w:rsidRDefault="00871888">
            <w:pPr>
              <w:pStyle w:val="TAL"/>
              <w:rPr>
                <w:sz w:val="16"/>
              </w:rPr>
            </w:pPr>
          </w:p>
        </w:tc>
      </w:tr>
      <w:tr w:rsidR="0052346C" w14:paraId="3C83BC2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7B8FB" w14:textId="77777777" w:rsidR="00871888" w:rsidRPr="0052346C" w:rsidRDefault="00871888">
            <w:pPr>
              <w:pStyle w:val="TAL"/>
              <w:rPr>
                <w:sz w:val="16"/>
              </w:rPr>
            </w:pPr>
            <w:r w:rsidRPr="0052346C">
              <w:rPr>
                <w:sz w:val="16"/>
              </w:rPr>
              <w:t>S3-201525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806294" w14:textId="77777777" w:rsidR="00871888" w:rsidRPr="0052346C" w:rsidRDefault="00871888">
            <w:pPr>
              <w:pStyle w:val="TAL"/>
              <w:rPr>
                <w:sz w:val="16"/>
              </w:rPr>
            </w:pPr>
            <w:r w:rsidRPr="0052346C">
              <w:rPr>
                <w:sz w:val="16"/>
              </w:rPr>
              <w:t>LS on Questions on onboarding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2A919" w14:textId="77777777" w:rsidR="00871888" w:rsidRPr="0052346C" w:rsidRDefault="00871888">
            <w:pPr>
              <w:pStyle w:val="TAL"/>
              <w:rPr>
                <w:sz w:val="16"/>
              </w:rPr>
            </w:pPr>
            <w:r w:rsidRPr="0052346C">
              <w:rPr>
                <w:sz w:val="16"/>
              </w:rPr>
              <w:t>S1-201087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DFC0D"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B3BA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BCFE7" w14:textId="77777777" w:rsidR="00871888" w:rsidRPr="0052346C" w:rsidRDefault="00871888">
            <w:pPr>
              <w:pStyle w:val="TAL"/>
              <w:rPr>
                <w:sz w:val="16"/>
              </w:rPr>
            </w:pPr>
          </w:p>
        </w:tc>
      </w:tr>
      <w:tr w:rsidR="0052346C" w14:paraId="6BA9833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58826" w14:textId="77777777" w:rsidR="00871888" w:rsidRPr="0052346C" w:rsidRDefault="00871888">
            <w:pPr>
              <w:pStyle w:val="TAL"/>
              <w:rPr>
                <w:sz w:val="16"/>
              </w:rPr>
            </w:pPr>
            <w:r w:rsidRPr="0052346C">
              <w:rPr>
                <w:sz w:val="16"/>
              </w:rPr>
              <w:t>S3-201526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4CFD4" w14:textId="77777777" w:rsidR="00871888" w:rsidRPr="0052346C" w:rsidRDefault="00871888">
            <w:pPr>
              <w:pStyle w:val="TAL"/>
              <w:rPr>
                <w:sz w:val="16"/>
              </w:rPr>
            </w:pPr>
            <w:r w:rsidRPr="0052346C">
              <w:rPr>
                <w:sz w:val="16"/>
              </w:rPr>
              <w:t>Reply LS on Questions on onboarding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5D06F" w14:textId="77777777" w:rsidR="00871888" w:rsidRPr="0052346C" w:rsidRDefault="00871888">
            <w:pPr>
              <w:pStyle w:val="TAL"/>
              <w:rPr>
                <w:sz w:val="16"/>
              </w:rPr>
            </w:pPr>
            <w:r w:rsidRPr="0052346C">
              <w:rPr>
                <w:sz w:val="16"/>
              </w:rPr>
              <w:t>S1-202266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9F2AF"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024E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4792C" w14:textId="77777777" w:rsidR="00871888" w:rsidRPr="0052346C" w:rsidRDefault="00871888">
            <w:pPr>
              <w:pStyle w:val="TAL"/>
              <w:rPr>
                <w:sz w:val="16"/>
              </w:rPr>
            </w:pPr>
          </w:p>
        </w:tc>
      </w:tr>
      <w:tr w:rsidR="0052346C" w14:paraId="64282AF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C0450" w14:textId="77777777" w:rsidR="00871888" w:rsidRPr="0052346C" w:rsidRDefault="00871888">
            <w:pPr>
              <w:pStyle w:val="TAL"/>
              <w:rPr>
                <w:sz w:val="16"/>
              </w:rPr>
            </w:pPr>
            <w:r w:rsidRPr="0052346C">
              <w:rPr>
                <w:sz w:val="16"/>
              </w:rPr>
              <w:t>S3-201527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E4C67" w14:textId="77777777" w:rsidR="00871888" w:rsidRPr="0052346C" w:rsidRDefault="00871888">
            <w:pPr>
              <w:pStyle w:val="TAL"/>
              <w:rPr>
                <w:sz w:val="16"/>
              </w:rPr>
            </w:pPr>
            <w:r w:rsidRPr="0052346C">
              <w:rPr>
                <w:sz w:val="16"/>
              </w:rPr>
              <w:t>Questions on onboarding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5CF02" w14:textId="77777777" w:rsidR="00871888" w:rsidRPr="0052346C" w:rsidRDefault="00871888">
            <w:pPr>
              <w:pStyle w:val="TAL"/>
              <w:rPr>
                <w:sz w:val="16"/>
              </w:rPr>
            </w:pPr>
            <w:r w:rsidRPr="0052346C">
              <w:rPr>
                <w:sz w:val="16"/>
              </w:rPr>
              <w:t>S2-2001729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32D0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46E2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339AA" w14:textId="77777777" w:rsidR="00871888" w:rsidRPr="0052346C" w:rsidRDefault="00871888">
            <w:pPr>
              <w:pStyle w:val="TAL"/>
              <w:rPr>
                <w:sz w:val="16"/>
              </w:rPr>
            </w:pPr>
          </w:p>
        </w:tc>
      </w:tr>
      <w:tr w:rsidR="0052346C" w14:paraId="51E653B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60C0A" w14:textId="77777777" w:rsidR="00871888" w:rsidRPr="0052346C" w:rsidRDefault="00871888">
            <w:pPr>
              <w:pStyle w:val="TAL"/>
              <w:rPr>
                <w:sz w:val="16"/>
              </w:rPr>
            </w:pPr>
            <w:r w:rsidRPr="0052346C">
              <w:rPr>
                <w:sz w:val="16"/>
              </w:rPr>
              <w:t>S3-201528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8DD8F" w14:textId="77777777" w:rsidR="00871888" w:rsidRPr="0052346C" w:rsidRDefault="00871888">
            <w:pPr>
              <w:pStyle w:val="TAL"/>
              <w:rPr>
                <w:sz w:val="16"/>
              </w:rPr>
            </w:pPr>
            <w:r w:rsidRPr="0052346C">
              <w:rPr>
                <w:sz w:val="16"/>
              </w:rPr>
              <w:t>LS on AMF Reallocation via RAN re-routing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88F98" w14:textId="77777777" w:rsidR="00871888" w:rsidRPr="0052346C" w:rsidRDefault="00871888">
            <w:pPr>
              <w:pStyle w:val="TAL"/>
              <w:rPr>
                <w:sz w:val="16"/>
              </w:rPr>
            </w:pPr>
            <w:r w:rsidRPr="0052346C">
              <w:rPr>
                <w:sz w:val="16"/>
              </w:rPr>
              <w:t>S2-2001730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96920"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2BF3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DC4E" w14:textId="77777777" w:rsidR="00871888" w:rsidRPr="0052346C" w:rsidRDefault="00871888">
            <w:pPr>
              <w:pStyle w:val="TAL"/>
              <w:rPr>
                <w:sz w:val="16"/>
              </w:rPr>
            </w:pPr>
          </w:p>
        </w:tc>
      </w:tr>
      <w:tr w:rsidR="0052346C" w14:paraId="1BA5097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62983" w14:textId="77777777" w:rsidR="00871888" w:rsidRPr="0052346C" w:rsidRDefault="00871888">
            <w:pPr>
              <w:pStyle w:val="TAL"/>
              <w:rPr>
                <w:sz w:val="16"/>
              </w:rPr>
            </w:pPr>
            <w:r w:rsidRPr="0052346C">
              <w:rPr>
                <w:sz w:val="16"/>
              </w:rPr>
              <w:t>S3-201529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34981" w14:textId="77777777" w:rsidR="00871888" w:rsidRPr="0052346C" w:rsidRDefault="00871888">
            <w:pPr>
              <w:pStyle w:val="TAL"/>
              <w:rPr>
                <w:sz w:val="16"/>
              </w:rPr>
            </w:pPr>
            <w:r w:rsidRPr="0052346C">
              <w:rPr>
                <w:sz w:val="16"/>
              </w:rPr>
              <w:t>LS on architectures for access to SNPNs using credentials owned by an entity separate from the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F79536" w14:textId="77777777" w:rsidR="00871888" w:rsidRPr="0052346C" w:rsidRDefault="00871888">
            <w:pPr>
              <w:pStyle w:val="TAL"/>
              <w:rPr>
                <w:sz w:val="16"/>
              </w:rPr>
            </w:pPr>
            <w:r w:rsidRPr="0052346C">
              <w:rPr>
                <w:sz w:val="16"/>
              </w:rPr>
              <w:t>S2-2004385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3E6B2"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62FB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0DB98" w14:textId="77777777" w:rsidR="00871888" w:rsidRPr="0052346C" w:rsidRDefault="00871888">
            <w:pPr>
              <w:pStyle w:val="TAL"/>
              <w:rPr>
                <w:sz w:val="16"/>
              </w:rPr>
            </w:pPr>
          </w:p>
        </w:tc>
      </w:tr>
      <w:tr w:rsidR="0052346C" w14:paraId="0648E03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923BA" w14:textId="77777777" w:rsidR="00871888" w:rsidRPr="0052346C" w:rsidRDefault="00871888">
            <w:pPr>
              <w:pStyle w:val="TAL"/>
              <w:rPr>
                <w:sz w:val="16"/>
              </w:rPr>
            </w:pPr>
            <w:r w:rsidRPr="0052346C">
              <w:rPr>
                <w:sz w:val="16"/>
              </w:rPr>
              <w:t>S3-201530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C55F6" w14:textId="77777777" w:rsidR="00871888" w:rsidRPr="0052346C" w:rsidRDefault="00871888">
            <w:pPr>
              <w:pStyle w:val="TAL"/>
              <w:rPr>
                <w:sz w:val="16"/>
              </w:rPr>
            </w:pPr>
            <w:r w:rsidRPr="0052346C">
              <w:rPr>
                <w:sz w:val="16"/>
              </w:rPr>
              <w:t>Reply LS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A8B79" w14:textId="77777777" w:rsidR="00871888" w:rsidRPr="0052346C" w:rsidRDefault="00871888">
            <w:pPr>
              <w:pStyle w:val="TAL"/>
              <w:rPr>
                <w:sz w:val="16"/>
              </w:rPr>
            </w:pPr>
            <w:r w:rsidRPr="0052346C">
              <w:rPr>
                <w:sz w:val="16"/>
              </w:rPr>
              <w:t>S2-2004386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5550E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DDE1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D5A2A" w14:textId="77777777" w:rsidR="00871888" w:rsidRPr="0052346C" w:rsidRDefault="00871888">
            <w:pPr>
              <w:pStyle w:val="TAL"/>
              <w:rPr>
                <w:sz w:val="16"/>
              </w:rPr>
            </w:pPr>
          </w:p>
        </w:tc>
      </w:tr>
      <w:tr w:rsidR="0052346C" w14:paraId="2B42FD8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F5BFA" w14:textId="77777777" w:rsidR="00871888" w:rsidRPr="0052346C" w:rsidRDefault="00871888">
            <w:pPr>
              <w:pStyle w:val="TAL"/>
              <w:rPr>
                <w:sz w:val="16"/>
              </w:rPr>
            </w:pPr>
            <w:r w:rsidRPr="0052346C">
              <w:rPr>
                <w:sz w:val="16"/>
              </w:rPr>
              <w:t>S3-201531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85B2B" w14:textId="77777777" w:rsidR="00871888" w:rsidRPr="0052346C" w:rsidRDefault="00871888">
            <w:pPr>
              <w:pStyle w:val="TAL"/>
              <w:rPr>
                <w:sz w:val="16"/>
              </w:rPr>
            </w:pPr>
            <w:r w:rsidRPr="0052346C">
              <w:rPr>
                <w:sz w:val="16"/>
              </w:rPr>
              <w:t>Reply LS on early UE capability retrieval for eMTC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E2FD3" w14:textId="77777777" w:rsidR="00871888" w:rsidRPr="0052346C" w:rsidRDefault="00871888">
            <w:pPr>
              <w:pStyle w:val="TAL"/>
              <w:rPr>
                <w:sz w:val="16"/>
              </w:rPr>
            </w:pPr>
            <w:r w:rsidRPr="0052346C">
              <w:rPr>
                <w:sz w:val="16"/>
              </w:rPr>
              <w:t>S2-2004446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D9C2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55B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4EC88" w14:textId="77777777" w:rsidR="00871888" w:rsidRPr="0052346C" w:rsidRDefault="00871888">
            <w:pPr>
              <w:pStyle w:val="TAL"/>
              <w:rPr>
                <w:sz w:val="16"/>
              </w:rPr>
            </w:pPr>
          </w:p>
        </w:tc>
      </w:tr>
      <w:tr w:rsidR="0052346C" w14:paraId="686563D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572B2" w14:textId="77777777" w:rsidR="00871888" w:rsidRPr="0052346C" w:rsidRDefault="00871888">
            <w:pPr>
              <w:pStyle w:val="TAL"/>
              <w:rPr>
                <w:sz w:val="16"/>
              </w:rPr>
            </w:pPr>
            <w:r w:rsidRPr="0052346C">
              <w:rPr>
                <w:sz w:val="16"/>
              </w:rPr>
              <w:t>S3-201532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DEF28" w14:textId="77777777" w:rsidR="00871888" w:rsidRPr="0052346C" w:rsidRDefault="00871888">
            <w:pPr>
              <w:pStyle w:val="TAL"/>
              <w:rPr>
                <w:sz w:val="16"/>
              </w:rPr>
            </w:pPr>
            <w:r w:rsidRPr="0052346C">
              <w:rPr>
                <w:sz w:val="16"/>
              </w:rPr>
              <w:t>Reply LS on manipulation of CAG Information element by a VPLMN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C98DD" w14:textId="77777777" w:rsidR="00871888" w:rsidRPr="0052346C" w:rsidRDefault="00871888">
            <w:pPr>
              <w:pStyle w:val="TAL"/>
              <w:rPr>
                <w:sz w:val="16"/>
              </w:rPr>
            </w:pPr>
            <w:r w:rsidRPr="0052346C">
              <w:rPr>
                <w:sz w:val="16"/>
              </w:rPr>
              <w:t>S2-2004453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12D2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D127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A6A85" w14:textId="77777777" w:rsidR="00871888" w:rsidRPr="0052346C" w:rsidRDefault="00871888">
            <w:pPr>
              <w:pStyle w:val="TAL"/>
              <w:rPr>
                <w:sz w:val="16"/>
              </w:rPr>
            </w:pPr>
          </w:p>
        </w:tc>
      </w:tr>
      <w:tr w:rsidR="0052346C" w14:paraId="2BB5058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4A5D9" w14:textId="77777777" w:rsidR="00871888" w:rsidRPr="0052346C" w:rsidRDefault="00871888">
            <w:pPr>
              <w:pStyle w:val="TAL"/>
              <w:rPr>
                <w:sz w:val="16"/>
              </w:rPr>
            </w:pPr>
            <w:r w:rsidRPr="0052346C">
              <w:rPr>
                <w:sz w:val="16"/>
              </w:rPr>
              <w:t>S3-201533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B2EC6" w14:textId="77777777" w:rsidR="00871888" w:rsidRPr="0052346C" w:rsidRDefault="00871888">
            <w:pPr>
              <w:pStyle w:val="TAL"/>
              <w:rPr>
                <w:sz w:val="16"/>
              </w:rPr>
            </w:pPr>
            <w:r w:rsidRPr="0052346C">
              <w:rPr>
                <w:sz w:val="16"/>
              </w:rPr>
              <w:t>Reply LS on protection of allowed CAG list against MITM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E63EE" w14:textId="77777777" w:rsidR="00871888" w:rsidRPr="0052346C" w:rsidRDefault="00871888">
            <w:pPr>
              <w:pStyle w:val="TAL"/>
              <w:rPr>
                <w:sz w:val="16"/>
              </w:rPr>
            </w:pPr>
            <w:r w:rsidRPr="0052346C">
              <w:rPr>
                <w:sz w:val="16"/>
              </w:rPr>
              <w:t>S2-2004455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5C80FF"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D80E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684E4" w14:textId="77777777" w:rsidR="00871888" w:rsidRPr="0052346C" w:rsidRDefault="00871888">
            <w:pPr>
              <w:pStyle w:val="TAL"/>
              <w:rPr>
                <w:sz w:val="16"/>
              </w:rPr>
            </w:pPr>
          </w:p>
        </w:tc>
      </w:tr>
      <w:tr w:rsidR="0052346C" w14:paraId="6F8D87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2F38C" w14:textId="77777777" w:rsidR="00871888" w:rsidRPr="0052346C" w:rsidRDefault="00871888">
            <w:pPr>
              <w:pStyle w:val="TAL"/>
              <w:rPr>
                <w:sz w:val="16"/>
              </w:rPr>
            </w:pPr>
            <w:r w:rsidRPr="0052346C">
              <w:rPr>
                <w:sz w:val="16"/>
              </w:rPr>
              <w:t>S3-201534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62F55" w14:textId="77777777" w:rsidR="00871888" w:rsidRPr="0052346C" w:rsidRDefault="00871888">
            <w:pPr>
              <w:pStyle w:val="TAL"/>
              <w:rPr>
                <w:sz w:val="16"/>
              </w:rPr>
            </w:pPr>
            <w:r w:rsidRPr="0052346C">
              <w:rPr>
                <w:sz w:val="16"/>
              </w:rPr>
              <w:t>Reply LS on NSSAAF in slice specific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291D1" w14:textId="77777777" w:rsidR="00871888" w:rsidRPr="0052346C" w:rsidRDefault="00871888">
            <w:pPr>
              <w:pStyle w:val="TAL"/>
              <w:rPr>
                <w:sz w:val="16"/>
              </w:rPr>
            </w:pPr>
            <w:r w:rsidRPr="0052346C">
              <w:rPr>
                <w:sz w:val="16"/>
              </w:rPr>
              <w:t>S2-2004476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0D2C6"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2B33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25B83" w14:textId="77777777" w:rsidR="00871888" w:rsidRPr="0052346C" w:rsidRDefault="00871888">
            <w:pPr>
              <w:pStyle w:val="TAL"/>
              <w:rPr>
                <w:sz w:val="16"/>
              </w:rPr>
            </w:pPr>
          </w:p>
        </w:tc>
      </w:tr>
      <w:tr w:rsidR="0052346C" w14:paraId="3008B1B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8D532" w14:textId="77777777" w:rsidR="00871888" w:rsidRPr="0052346C" w:rsidRDefault="00871888">
            <w:pPr>
              <w:pStyle w:val="TAL"/>
              <w:rPr>
                <w:sz w:val="16"/>
              </w:rPr>
            </w:pPr>
            <w:r w:rsidRPr="0052346C">
              <w:rPr>
                <w:sz w:val="16"/>
              </w:rPr>
              <w:t>S3-201535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7AA04" w14:textId="77777777" w:rsidR="00871888" w:rsidRPr="0052346C" w:rsidRDefault="00871888">
            <w:pPr>
              <w:pStyle w:val="TAL"/>
              <w:rPr>
                <w:sz w:val="16"/>
              </w:rPr>
            </w:pPr>
            <w:r w:rsidRPr="0052346C">
              <w:rPr>
                <w:sz w:val="16"/>
              </w:rPr>
              <w:t>LS on user consent requirements for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246E6" w14:textId="77777777" w:rsidR="00871888" w:rsidRPr="0052346C" w:rsidRDefault="00871888">
            <w:pPr>
              <w:pStyle w:val="TAL"/>
              <w:rPr>
                <w:sz w:val="16"/>
              </w:rPr>
            </w:pPr>
            <w:r w:rsidRPr="0052346C">
              <w:rPr>
                <w:sz w:val="16"/>
              </w:rPr>
              <w:t>S2-2004560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6D187"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0F81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97DB6" w14:textId="77777777" w:rsidR="00871888" w:rsidRPr="0052346C" w:rsidRDefault="00871888">
            <w:pPr>
              <w:pStyle w:val="TAL"/>
              <w:rPr>
                <w:sz w:val="16"/>
              </w:rPr>
            </w:pPr>
          </w:p>
        </w:tc>
      </w:tr>
      <w:tr w:rsidR="0052346C" w14:paraId="20CE1AB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6AA65" w14:textId="77777777" w:rsidR="00871888" w:rsidRPr="0052346C" w:rsidRDefault="00871888">
            <w:pPr>
              <w:pStyle w:val="TAL"/>
              <w:rPr>
                <w:sz w:val="16"/>
              </w:rPr>
            </w:pPr>
            <w:r w:rsidRPr="0052346C">
              <w:rPr>
                <w:sz w:val="16"/>
              </w:rPr>
              <w:t>S3-201536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3DAA1" w14:textId="77777777" w:rsidR="00871888" w:rsidRPr="0052346C" w:rsidRDefault="00871888">
            <w:pPr>
              <w:pStyle w:val="TAL"/>
              <w:rPr>
                <w:sz w:val="16"/>
              </w:rPr>
            </w:pPr>
            <w:r w:rsidRPr="0052346C">
              <w:rPr>
                <w:sz w:val="16"/>
              </w:rPr>
              <w:t>LS on Security Requirements for Sidelink/PC5 Relays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72895" w14:textId="77777777" w:rsidR="00871888" w:rsidRPr="0052346C" w:rsidRDefault="00871888">
            <w:pPr>
              <w:pStyle w:val="TAL"/>
              <w:rPr>
                <w:sz w:val="16"/>
              </w:rPr>
            </w:pPr>
            <w:r w:rsidRPr="0052346C">
              <w:rPr>
                <w:sz w:val="16"/>
              </w:rPr>
              <w:t>S2-2004750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CAAA7"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BB04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70F2E" w14:textId="77777777" w:rsidR="00871888" w:rsidRPr="0052346C" w:rsidRDefault="00871888">
            <w:pPr>
              <w:pStyle w:val="TAL"/>
              <w:rPr>
                <w:sz w:val="16"/>
              </w:rPr>
            </w:pPr>
          </w:p>
        </w:tc>
      </w:tr>
      <w:tr w:rsidR="0052346C" w14:paraId="19F7BB6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30757" w14:textId="77777777" w:rsidR="00871888" w:rsidRPr="0052346C" w:rsidRDefault="00871888">
            <w:pPr>
              <w:pStyle w:val="TAL"/>
              <w:rPr>
                <w:sz w:val="16"/>
              </w:rPr>
            </w:pPr>
            <w:r w:rsidRPr="0052346C">
              <w:rPr>
                <w:sz w:val="16"/>
              </w:rPr>
              <w:t>S3-201537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D64EE" w14:textId="77777777" w:rsidR="00871888" w:rsidRPr="0052346C" w:rsidRDefault="00871888">
            <w:pPr>
              <w:pStyle w:val="TAL"/>
              <w:rPr>
                <w:sz w:val="16"/>
              </w:rPr>
            </w:pPr>
            <w:r w:rsidRPr="0052346C">
              <w:rPr>
                <w:sz w:val="16"/>
              </w:rPr>
              <w:t>LS on uniqueness of PEI in certain FN-RG configurations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5CD83" w14:textId="77777777" w:rsidR="00871888" w:rsidRPr="0052346C" w:rsidRDefault="00871888">
            <w:pPr>
              <w:pStyle w:val="TAL"/>
              <w:rPr>
                <w:sz w:val="16"/>
              </w:rPr>
            </w:pPr>
            <w:r w:rsidRPr="0052346C">
              <w:rPr>
                <w:sz w:val="16"/>
              </w:rPr>
              <w:t>S3i200069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9E645"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3AA1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07FE7" w14:textId="77777777" w:rsidR="00871888" w:rsidRPr="0052346C" w:rsidRDefault="00871888">
            <w:pPr>
              <w:pStyle w:val="TAL"/>
              <w:rPr>
                <w:sz w:val="16"/>
              </w:rPr>
            </w:pPr>
          </w:p>
        </w:tc>
      </w:tr>
      <w:tr w:rsidR="0052346C" w14:paraId="2DB43FD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E1DC3" w14:textId="77777777" w:rsidR="00871888" w:rsidRPr="0052346C" w:rsidRDefault="00871888">
            <w:pPr>
              <w:pStyle w:val="TAL"/>
              <w:rPr>
                <w:sz w:val="16"/>
              </w:rPr>
            </w:pPr>
            <w:r w:rsidRPr="0052346C">
              <w:rPr>
                <w:sz w:val="16"/>
              </w:rPr>
              <w:t>S3-201538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8A187" w14:textId="77777777" w:rsidR="00871888" w:rsidRPr="0052346C" w:rsidRDefault="00871888">
            <w:pPr>
              <w:pStyle w:val="TAL"/>
              <w:rPr>
                <w:sz w:val="16"/>
              </w:rPr>
            </w:pPr>
            <w:r w:rsidRPr="0052346C">
              <w:rPr>
                <w:sz w:val="16"/>
              </w:rPr>
              <w:t>LS on security procedures for Edge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969CC" w14:textId="77777777" w:rsidR="00871888" w:rsidRPr="0052346C" w:rsidRDefault="00871888">
            <w:pPr>
              <w:pStyle w:val="TAL"/>
              <w:rPr>
                <w:sz w:val="16"/>
              </w:rPr>
            </w:pPr>
            <w:r w:rsidRPr="0052346C">
              <w:rPr>
                <w:sz w:val="16"/>
              </w:rPr>
              <w:t>S6-200945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C81F7"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2A5D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0088A" w14:textId="77777777" w:rsidR="00871888" w:rsidRPr="0052346C" w:rsidRDefault="00871888">
            <w:pPr>
              <w:pStyle w:val="TAL"/>
              <w:rPr>
                <w:sz w:val="16"/>
              </w:rPr>
            </w:pPr>
          </w:p>
        </w:tc>
      </w:tr>
      <w:tr w:rsidR="0052346C" w14:paraId="5BBDEC6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30827" w14:textId="77777777" w:rsidR="00871888" w:rsidRPr="0052346C" w:rsidRDefault="00871888">
            <w:pPr>
              <w:pStyle w:val="TAL"/>
              <w:rPr>
                <w:sz w:val="16"/>
              </w:rPr>
            </w:pPr>
            <w:r w:rsidRPr="0052346C">
              <w:rPr>
                <w:sz w:val="16"/>
              </w:rPr>
              <w:t>S3-201539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CCA13" w14:textId="77777777" w:rsidR="00871888" w:rsidRPr="0052346C" w:rsidRDefault="00871888">
            <w:pPr>
              <w:pStyle w:val="TAL"/>
              <w:rPr>
                <w:sz w:val="16"/>
              </w:rPr>
            </w:pPr>
            <w:r w:rsidRPr="0052346C">
              <w:rPr>
                <w:sz w:val="16"/>
              </w:rPr>
              <w:t>LS on IP address to GPSI translation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10D8C" w14:textId="77777777" w:rsidR="00871888" w:rsidRPr="0052346C" w:rsidRDefault="00871888">
            <w:pPr>
              <w:pStyle w:val="TAL"/>
              <w:rPr>
                <w:sz w:val="16"/>
              </w:rPr>
            </w:pPr>
            <w:r w:rsidRPr="0052346C">
              <w:rPr>
                <w:sz w:val="16"/>
              </w:rPr>
              <w:t>S6-200947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19B1C"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8668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2FFD8" w14:textId="77777777" w:rsidR="00871888" w:rsidRPr="0052346C" w:rsidRDefault="00871888">
            <w:pPr>
              <w:pStyle w:val="TAL"/>
              <w:rPr>
                <w:sz w:val="16"/>
              </w:rPr>
            </w:pPr>
          </w:p>
        </w:tc>
      </w:tr>
      <w:tr w:rsidR="0052346C" w14:paraId="1FA68E5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299E3" w14:textId="77777777" w:rsidR="00871888" w:rsidRPr="0052346C" w:rsidRDefault="00871888">
            <w:pPr>
              <w:pStyle w:val="TAL"/>
              <w:rPr>
                <w:sz w:val="16"/>
              </w:rPr>
            </w:pPr>
            <w:r w:rsidRPr="0052346C">
              <w:rPr>
                <w:sz w:val="16"/>
              </w:rPr>
              <w:t>S3-201540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65FF8" w14:textId="77777777" w:rsidR="00871888" w:rsidRPr="0052346C" w:rsidRDefault="00871888">
            <w:pPr>
              <w:pStyle w:val="TAL"/>
              <w:rPr>
                <w:sz w:val="16"/>
              </w:rPr>
            </w:pPr>
            <w:r w:rsidRPr="0052346C">
              <w:rPr>
                <w:sz w:val="16"/>
              </w:rPr>
              <w:t>256 bit algorithm candidates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CAA5F" w14:textId="77777777" w:rsidR="00871888" w:rsidRPr="0052346C" w:rsidRDefault="00871888">
            <w:pPr>
              <w:pStyle w:val="TAL"/>
              <w:rPr>
                <w:sz w:val="16"/>
              </w:rPr>
            </w:pPr>
            <w:r w:rsidRPr="0052346C">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0F353"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397C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C62D" w14:textId="77777777" w:rsidR="00871888" w:rsidRPr="0052346C" w:rsidRDefault="00871888">
            <w:pPr>
              <w:pStyle w:val="TAL"/>
              <w:rPr>
                <w:sz w:val="16"/>
              </w:rPr>
            </w:pPr>
          </w:p>
        </w:tc>
      </w:tr>
      <w:tr w:rsidR="0052346C" w14:paraId="13AE9FF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00303" w14:textId="77777777" w:rsidR="00871888" w:rsidRPr="0052346C" w:rsidRDefault="00871888">
            <w:pPr>
              <w:pStyle w:val="TAL"/>
              <w:rPr>
                <w:sz w:val="16"/>
              </w:rPr>
            </w:pPr>
            <w:r w:rsidRPr="0052346C">
              <w:rPr>
                <w:sz w:val="16"/>
              </w:rPr>
              <w:t>S3-201541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06EA5" w14:textId="77777777" w:rsidR="00871888" w:rsidRPr="0052346C" w:rsidRDefault="00871888">
            <w:pPr>
              <w:pStyle w:val="TAL"/>
              <w:rPr>
                <w:sz w:val="16"/>
              </w:rPr>
            </w:pPr>
            <w:r w:rsidRPr="0052346C">
              <w:rPr>
                <w:sz w:val="16"/>
              </w:rPr>
              <w:t>Observations on ZUC-256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180A3" w14:textId="77777777" w:rsidR="00871888" w:rsidRPr="0052346C" w:rsidRDefault="00871888">
            <w:pPr>
              <w:pStyle w:val="TAL"/>
              <w:rPr>
                <w:sz w:val="16"/>
              </w:rPr>
            </w:pPr>
            <w:r w:rsidRPr="0052346C">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C0DF1C"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BEC3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2F3C4" w14:textId="77777777" w:rsidR="00871888" w:rsidRPr="0052346C" w:rsidRDefault="00871888">
            <w:pPr>
              <w:pStyle w:val="TAL"/>
              <w:rPr>
                <w:sz w:val="16"/>
              </w:rPr>
            </w:pPr>
          </w:p>
        </w:tc>
      </w:tr>
      <w:tr w:rsidR="0052346C" w14:paraId="7C6EA0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B80A7" w14:textId="77777777" w:rsidR="00871888" w:rsidRPr="0052346C" w:rsidRDefault="00871888">
            <w:pPr>
              <w:pStyle w:val="TAL"/>
              <w:rPr>
                <w:sz w:val="16"/>
              </w:rPr>
            </w:pPr>
            <w:r w:rsidRPr="0052346C">
              <w:rPr>
                <w:sz w:val="16"/>
              </w:rPr>
              <w:t>S3-201542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349CD" w14:textId="77777777" w:rsidR="00871888" w:rsidRPr="0052346C" w:rsidRDefault="00871888">
            <w:pPr>
              <w:pStyle w:val="TAL"/>
              <w:rPr>
                <w:sz w:val="16"/>
              </w:rPr>
            </w:pPr>
            <w:r w:rsidRPr="0052346C">
              <w:rPr>
                <w:sz w:val="16"/>
              </w:rPr>
              <w:t>Observations and questions on 256-bit security goals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33417" w14:textId="77777777" w:rsidR="00871888" w:rsidRPr="0052346C" w:rsidRDefault="00871888">
            <w:pPr>
              <w:pStyle w:val="TAL"/>
              <w:rPr>
                <w:sz w:val="16"/>
              </w:rPr>
            </w:pPr>
            <w:r w:rsidRPr="0052346C">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1F814"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6C0B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B7E07" w14:textId="77777777" w:rsidR="00871888" w:rsidRPr="0052346C" w:rsidRDefault="00871888">
            <w:pPr>
              <w:pStyle w:val="TAL"/>
              <w:rPr>
                <w:sz w:val="16"/>
              </w:rPr>
            </w:pPr>
          </w:p>
        </w:tc>
      </w:tr>
      <w:tr w:rsidR="0052346C" w14:paraId="021A316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4E254" w14:textId="77777777" w:rsidR="00871888" w:rsidRPr="0052346C" w:rsidRDefault="00871888">
            <w:pPr>
              <w:pStyle w:val="TAL"/>
              <w:rPr>
                <w:sz w:val="16"/>
              </w:rPr>
            </w:pPr>
            <w:r w:rsidRPr="0052346C">
              <w:rPr>
                <w:sz w:val="16"/>
              </w:rPr>
              <w:t>S3-201543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B78AC" w14:textId="77777777" w:rsidR="00871888" w:rsidRPr="0052346C" w:rsidRDefault="00871888">
            <w:pPr>
              <w:pStyle w:val="TAL"/>
              <w:rPr>
                <w:sz w:val="16"/>
              </w:rPr>
            </w:pPr>
            <w:r w:rsidRPr="0052346C">
              <w:rPr>
                <w:sz w:val="16"/>
              </w:rPr>
              <w:t>Reply to LS on Resynchronisations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13540" w14:textId="77777777" w:rsidR="00871888" w:rsidRPr="0052346C" w:rsidRDefault="00871888">
            <w:pPr>
              <w:pStyle w:val="TAL"/>
              <w:rPr>
                <w:sz w:val="16"/>
              </w:rPr>
            </w:pPr>
            <w:r w:rsidRPr="0052346C">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4BF21"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5178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454E8" w14:textId="77777777" w:rsidR="00871888" w:rsidRPr="0052346C" w:rsidRDefault="00871888">
            <w:pPr>
              <w:pStyle w:val="TAL"/>
              <w:rPr>
                <w:sz w:val="16"/>
              </w:rPr>
            </w:pPr>
          </w:p>
        </w:tc>
      </w:tr>
      <w:tr w:rsidR="0052346C" w14:paraId="49D7C79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E636A0" w14:textId="77777777" w:rsidR="00871888" w:rsidRPr="0052346C" w:rsidRDefault="00871888">
            <w:pPr>
              <w:pStyle w:val="TAL"/>
              <w:rPr>
                <w:sz w:val="16"/>
              </w:rPr>
            </w:pPr>
            <w:r w:rsidRPr="0052346C">
              <w:rPr>
                <w:sz w:val="16"/>
              </w:rPr>
              <w:t>S3-201544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A7BC8" w14:textId="77777777" w:rsidR="00871888" w:rsidRPr="0052346C" w:rsidRDefault="00871888">
            <w:pPr>
              <w:pStyle w:val="TAL"/>
              <w:rPr>
                <w:sz w:val="16"/>
              </w:rPr>
            </w:pPr>
            <w:r w:rsidRPr="0052346C">
              <w:rPr>
                <w:sz w:val="16"/>
              </w:rPr>
              <w:t>Use of 256-bit block Rijndael in Milenage-256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B8876" w14:textId="77777777" w:rsidR="00871888" w:rsidRPr="0052346C" w:rsidRDefault="00871888">
            <w:pPr>
              <w:pStyle w:val="TAL"/>
              <w:rPr>
                <w:sz w:val="16"/>
              </w:rPr>
            </w:pPr>
            <w:r w:rsidRPr="0052346C">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F0AC7"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D748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AFDCF" w14:textId="77777777" w:rsidR="00871888" w:rsidRPr="0052346C" w:rsidRDefault="00871888">
            <w:pPr>
              <w:pStyle w:val="TAL"/>
              <w:rPr>
                <w:sz w:val="16"/>
              </w:rPr>
            </w:pPr>
          </w:p>
        </w:tc>
      </w:tr>
      <w:tr w:rsidR="0052346C" w14:paraId="65EDC65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0BA14" w14:textId="77777777" w:rsidR="00871888" w:rsidRPr="0052346C" w:rsidRDefault="00871888">
            <w:pPr>
              <w:pStyle w:val="TAL"/>
              <w:rPr>
                <w:sz w:val="16"/>
              </w:rPr>
            </w:pPr>
            <w:r w:rsidRPr="0052346C">
              <w:rPr>
                <w:sz w:val="16"/>
              </w:rPr>
              <w:t>S3-201545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BF8361" w14:textId="77777777" w:rsidR="00871888" w:rsidRPr="0052346C" w:rsidRDefault="00871888">
            <w:pPr>
              <w:pStyle w:val="TAL"/>
              <w:rPr>
                <w:sz w:val="16"/>
              </w:rPr>
            </w:pPr>
            <w:r w:rsidRPr="0052346C">
              <w:rPr>
                <w:sz w:val="16"/>
              </w:rPr>
              <w:t>Liaison statement from ETSI ISG SAI on Securing Artificial Intelligence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12A8" w14:textId="77777777" w:rsidR="00871888" w:rsidRPr="0052346C" w:rsidRDefault="00871888">
            <w:pPr>
              <w:pStyle w:val="TAL"/>
              <w:rPr>
                <w:sz w:val="16"/>
              </w:rPr>
            </w:pPr>
            <w:r w:rsidRPr="0052346C">
              <w:rPr>
                <w:sz w:val="16"/>
              </w:rPr>
              <w:t>ETSI ISG 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8789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7369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5EA64" w14:textId="77777777" w:rsidR="00871888" w:rsidRPr="0052346C" w:rsidRDefault="00871888">
            <w:pPr>
              <w:pStyle w:val="TAL"/>
              <w:rPr>
                <w:sz w:val="16"/>
              </w:rPr>
            </w:pPr>
          </w:p>
        </w:tc>
      </w:tr>
      <w:tr w:rsidR="0052346C" w14:paraId="52B6589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E9A12" w14:textId="77777777" w:rsidR="00871888" w:rsidRPr="0052346C" w:rsidRDefault="00871888">
            <w:pPr>
              <w:pStyle w:val="TAL"/>
              <w:rPr>
                <w:sz w:val="16"/>
              </w:rPr>
            </w:pPr>
            <w:r w:rsidRPr="0052346C">
              <w:rPr>
                <w:sz w:val="16"/>
              </w:rPr>
              <w:t>S3-201546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993A9" w14:textId="77777777" w:rsidR="00871888" w:rsidRPr="0052346C" w:rsidRDefault="00871888">
            <w:pPr>
              <w:pStyle w:val="TAL"/>
              <w:rPr>
                <w:sz w:val="16"/>
              </w:rPr>
            </w:pPr>
            <w:r w:rsidRPr="0052346C">
              <w:rPr>
                <w:sz w:val="16"/>
              </w:rPr>
              <w:t>Reply LS to TC CYBER QSC request for collaboration on migration planning of HSMs to support Quantum Safe Cryptography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27C42" w14:textId="77777777" w:rsidR="00871888" w:rsidRPr="0052346C" w:rsidRDefault="00871888">
            <w:pPr>
              <w:pStyle w:val="TAL"/>
              <w:rPr>
                <w:sz w:val="16"/>
              </w:rPr>
            </w:pPr>
            <w:r w:rsidRPr="0052346C">
              <w:rPr>
                <w:sz w:val="16"/>
              </w:rPr>
              <w:t>ETSI TC SCP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D5BCDB"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ADEF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8BFE5" w14:textId="77777777" w:rsidR="00871888" w:rsidRPr="0052346C" w:rsidRDefault="00871888">
            <w:pPr>
              <w:pStyle w:val="TAL"/>
              <w:rPr>
                <w:sz w:val="16"/>
              </w:rPr>
            </w:pPr>
          </w:p>
        </w:tc>
      </w:tr>
      <w:tr w:rsidR="0052346C" w14:paraId="3615ADE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216CA" w14:textId="77777777" w:rsidR="00871888" w:rsidRPr="0052346C" w:rsidRDefault="00871888">
            <w:pPr>
              <w:pStyle w:val="TAL"/>
              <w:rPr>
                <w:sz w:val="16"/>
              </w:rPr>
            </w:pPr>
            <w:r w:rsidRPr="0052346C">
              <w:rPr>
                <w:sz w:val="16"/>
              </w:rPr>
              <w:t>S3-201547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10D1E" w14:textId="77777777" w:rsidR="00871888" w:rsidRPr="0052346C" w:rsidRDefault="00871888">
            <w:pPr>
              <w:pStyle w:val="TAL"/>
              <w:rPr>
                <w:sz w:val="16"/>
              </w:rPr>
            </w:pPr>
            <w:r w:rsidRPr="0052346C">
              <w:rPr>
                <w:sz w:val="16"/>
              </w:rPr>
              <w:t>NESAS Official Launch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0E12F" w14:textId="77777777" w:rsidR="00871888" w:rsidRPr="0052346C" w:rsidRDefault="00871888">
            <w:pPr>
              <w:pStyle w:val="TAL"/>
              <w:rPr>
                <w:sz w:val="16"/>
              </w:rPr>
            </w:pPr>
            <w:r w:rsidRPr="0052346C">
              <w:rPr>
                <w:sz w:val="16"/>
              </w:rPr>
              <w:t>GSMA SECAG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BA523"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AFA1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A38E5" w14:textId="77777777" w:rsidR="00871888" w:rsidRPr="0052346C" w:rsidRDefault="00871888">
            <w:pPr>
              <w:pStyle w:val="TAL"/>
              <w:rPr>
                <w:sz w:val="16"/>
              </w:rPr>
            </w:pPr>
          </w:p>
        </w:tc>
      </w:tr>
      <w:tr w:rsidR="0052346C" w14:paraId="7BCC843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CD1AD" w14:textId="77777777" w:rsidR="00871888" w:rsidRPr="0052346C" w:rsidRDefault="00871888">
            <w:pPr>
              <w:pStyle w:val="TAL"/>
              <w:rPr>
                <w:sz w:val="16"/>
              </w:rPr>
            </w:pPr>
            <w:r w:rsidRPr="0052346C">
              <w:rPr>
                <w:sz w:val="16"/>
              </w:rPr>
              <w:t>S3-201548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4CF7B" w14:textId="77777777" w:rsidR="00871888" w:rsidRPr="0052346C" w:rsidRDefault="00871888">
            <w:pPr>
              <w:pStyle w:val="TAL"/>
              <w:rPr>
                <w:sz w:val="16"/>
              </w:rPr>
            </w:pPr>
            <w:r w:rsidRPr="0052346C">
              <w:rPr>
                <w:sz w:val="16"/>
              </w:rPr>
              <w:t>LS on technical reports on use cases and requirements as well as architecture for vehicular multimedia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8A8C7" w14:textId="77777777" w:rsidR="00871888" w:rsidRPr="0052346C" w:rsidRDefault="00871888">
            <w:pPr>
              <w:pStyle w:val="TAL"/>
              <w:rPr>
                <w:sz w:val="16"/>
              </w:rPr>
            </w:pPr>
            <w:r w:rsidRPr="0052346C">
              <w:rPr>
                <w:sz w:val="16"/>
              </w:rPr>
              <w:t>ITU-T Focus Group on Vehicular Multimedia (FG-VM)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FC75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2CE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DF995" w14:textId="77777777" w:rsidR="00871888" w:rsidRPr="0052346C" w:rsidRDefault="00871888">
            <w:pPr>
              <w:pStyle w:val="TAL"/>
              <w:rPr>
                <w:sz w:val="16"/>
              </w:rPr>
            </w:pPr>
          </w:p>
        </w:tc>
      </w:tr>
      <w:tr w:rsidR="0052346C" w14:paraId="2ED648E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A4AC9" w14:textId="77777777" w:rsidR="00871888" w:rsidRPr="0052346C" w:rsidRDefault="00871888">
            <w:pPr>
              <w:pStyle w:val="TAL"/>
              <w:rPr>
                <w:sz w:val="16"/>
              </w:rPr>
            </w:pPr>
            <w:r w:rsidRPr="0052346C">
              <w:rPr>
                <w:sz w:val="16"/>
              </w:rPr>
              <w:t>S3-201549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4026B" w14:textId="77777777" w:rsidR="00871888" w:rsidRPr="0052346C" w:rsidRDefault="00871888">
            <w:pPr>
              <w:pStyle w:val="TAL"/>
              <w:rPr>
                <w:sz w:val="16"/>
              </w:rPr>
            </w:pPr>
            <w:r w:rsidRPr="0052346C">
              <w:rPr>
                <w:sz w:val="16"/>
              </w:rPr>
              <w:t>LS on mandatory support of full rate user plane integrity protection for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DB762" w14:textId="77777777" w:rsidR="00871888" w:rsidRPr="0052346C" w:rsidRDefault="00871888">
            <w:pPr>
              <w:pStyle w:val="TAL"/>
              <w:rPr>
                <w:sz w:val="16"/>
              </w:rPr>
            </w:pPr>
            <w:r w:rsidRPr="0052346C">
              <w:rPr>
                <w:sz w:val="16"/>
              </w:rPr>
              <w:t>SP-200617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6115D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F16B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76D3B" w14:textId="77777777" w:rsidR="00871888" w:rsidRPr="0052346C" w:rsidRDefault="00871888">
            <w:pPr>
              <w:pStyle w:val="TAL"/>
              <w:rPr>
                <w:sz w:val="16"/>
              </w:rPr>
            </w:pPr>
          </w:p>
        </w:tc>
      </w:tr>
      <w:tr w:rsidR="0052346C" w14:paraId="478361A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8736D" w14:textId="77777777" w:rsidR="00871888" w:rsidRPr="0052346C" w:rsidRDefault="00871888">
            <w:pPr>
              <w:pStyle w:val="TAL"/>
              <w:rPr>
                <w:sz w:val="16"/>
              </w:rPr>
            </w:pPr>
            <w:r w:rsidRPr="0052346C">
              <w:rPr>
                <w:sz w:val="16"/>
              </w:rPr>
              <w:t>S3-201550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119CD" w14:textId="77777777" w:rsidR="00871888" w:rsidRPr="0052346C" w:rsidRDefault="00871888">
            <w:pPr>
              <w:pStyle w:val="TAL"/>
              <w:rPr>
                <w:sz w:val="16"/>
              </w:rPr>
            </w:pPr>
            <w:r w:rsidRPr="0052346C">
              <w:rPr>
                <w:sz w:val="16"/>
              </w:rPr>
              <w:t>Process for SA3#100-e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7BB64" w14:textId="77777777" w:rsidR="00871888" w:rsidRPr="0052346C" w:rsidRDefault="00871888">
            <w:pPr>
              <w:pStyle w:val="TAL"/>
              <w:rPr>
                <w:sz w:val="16"/>
              </w:rPr>
            </w:pPr>
            <w:r w:rsidRPr="0052346C">
              <w:rPr>
                <w:sz w:val="16"/>
              </w:rPr>
              <w:t>SA WG3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CD714"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3D589" w14:textId="77777777" w:rsidR="00871888" w:rsidRPr="0052346C" w:rsidRDefault="00871888">
            <w:pPr>
              <w:pStyle w:val="TAL"/>
              <w:rPr>
                <w:sz w:val="16"/>
              </w:rPr>
            </w:pPr>
            <w:r w:rsidRPr="0052346C">
              <w:rPr>
                <w:sz w:val="16"/>
              </w:rPr>
              <w:t>S3-201502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3B640" w14:textId="77777777" w:rsidR="00871888" w:rsidRPr="0052346C" w:rsidRDefault="00871888">
            <w:pPr>
              <w:pStyle w:val="TAL"/>
              <w:rPr>
                <w:sz w:val="16"/>
              </w:rPr>
            </w:pPr>
            <w:r w:rsidRPr="0052346C">
              <w:rPr>
                <w:sz w:val="16"/>
              </w:rPr>
              <w:t>S3-202058</w:t>
            </w:r>
          </w:p>
        </w:tc>
      </w:tr>
      <w:tr w:rsidR="0052346C" w14:paraId="5C47ABE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74567" w14:textId="77777777" w:rsidR="00871888" w:rsidRPr="0052346C" w:rsidRDefault="00871888">
            <w:pPr>
              <w:pStyle w:val="TAL"/>
              <w:rPr>
                <w:sz w:val="16"/>
              </w:rPr>
            </w:pPr>
            <w:r w:rsidRPr="0052346C">
              <w:rPr>
                <w:sz w:val="16"/>
              </w:rPr>
              <w:t>S3-201551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E3731" w14:textId="77777777" w:rsidR="00871888" w:rsidRPr="0052346C" w:rsidRDefault="00871888">
            <w:pPr>
              <w:pStyle w:val="TAL"/>
              <w:rPr>
                <w:sz w:val="16"/>
              </w:rPr>
            </w:pPr>
            <w:r w:rsidRPr="0052346C">
              <w:rPr>
                <w:sz w:val="16"/>
              </w:rPr>
              <w:t>New Solution for KI2 - Encrypted storage of LTK in 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8242C" w14:textId="77777777" w:rsidR="00871888" w:rsidRPr="0052346C" w:rsidRDefault="00871888">
            <w:pPr>
              <w:pStyle w:val="TAL"/>
              <w:rPr>
                <w:sz w:val="16"/>
              </w:rPr>
            </w:pPr>
            <w:r w:rsidRPr="0052346C">
              <w:rPr>
                <w:sz w:val="16"/>
              </w:rPr>
              <w:t>KPN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08FDD"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EFF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2D3E4" w14:textId="77777777" w:rsidR="00871888" w:rsidRPr="0052346C" w:rsidRDefault="00871888">
            <w:pPr>
              <w:pStyle w:val="TAL"/>
              <w:rPr>
                <w:sz w:val="16"/>
              </w:rPr>
            </w:pPr>
            <w:r w:rsidRPr="0052346C">
              <w:rPr>
                <w:sz w:val="16"/>
              </w:rPr>
              <w:t>S3-202060</w:t>
            </w:r>
          </w:p>
        </w:tc>
      </w:tr>
      <w:tr w:rsidR="0052346C" w14:paraId="237A0E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A3068" w14:textId="77777777" w:rsidR="00871888" w:rsidRPr="0052346C" w:rsidRDefault="00871888">
            <w:pPr>
              <w:pStyle w:val="TAL"/>
              <w:rPr>
                <w:sz w:val="16"/>
              </w:rPr>
            </w:pPr>
            <w:r w:rsidRPr="0052346C">
              <w:rPr>
                <w:sz w:val="16"/>
              </w:rPr>
              <w:t>S3-201552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FD2CE" w14:textId="77777777" w:rsidR="00871888" w:rsidRPr="0052346C" w:rsidRDefault="00871888">
            <w:pPr>
              <w:pStyle w:val="TAL"/>
              <w:rPr>
                <w:sz w:val="16"/>
              </w:rPr>
            </w:pPr>
            <w:r w:rsidRPr="0052346C">
              <w:rPr>
                <w:sz w:val="16"/>
              </w:rPr>
              <w:t>New Solution for KI3 - Encrypted transfer of LTK out of 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71E8D" w14:textId="77777777" w:rsidR="00871888" w:rsidRPr="0052346C" w:rsidRDefault="00871888">
            <w:pPr>
              <w:pStyle w:val="TAL"/>
              <w:rPr>
                <w:sz w:val="16"/>
              </w:rPr>
            </w:pPr>
            <w:r w:rsidRPr="0052346C">
              <w:rPr>
                <w:sz w:val="16"/>
              </w:rPr>
              <w:t>KPN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BC86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43F0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2FC68" w14:textId="77777777" w:rsidR="00871888" w:rsidRPr="0052346C" w:rsidRDefault="00871888">
            <w:pPr>
              <w:pStyle w:val="TAL"/>
              <w:rPr>
                <w:sz w:val="16"/>
              </w:rPr>
            </w:pPr>
            <w:r w:rsidRPr="0052346C">
              <w:rPr>
                <w:sz w:val="16"/>
              </w:rPr>
              <w:t>S3-202059</w:t>
            </w:r>
          </w:p>
        </w:tc>
      </w:tr>
      <w:tr w:rsidR="0052346C" w14:paraId="6547676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FB45D" w14:textId="77777777" w:rsidR="00871888" w:rsidRPr="0052346C" w:rsidRDefault="00871888">
            <w:pPr>
              <w:pStyle w:val="TAL"/>
              <w:rPr>
                <w:sz w:val="16"/>
              </w:rPr>
            </w:pPr>
            <w:r w:rsidRPr="0052346C">
              <w:rPr>
                <w:sz w:val="16"/>
              </w:rPr>
              <w:t>S3-201553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71499" w14:textId="77777777" w:rsidR="00871888" w:rsidRPr="0052346C" w:rsidRDefault="00871888">
            <w:pPr>
              <w:pStyle w:val="TAL"/>
              <w:rPr>
                <w:sz w:val="16"/>
              </w:rPr>
            </w:pPr>
            <w:r w:rsidRPr="0052346C">
              <w:rPr>
                <w:sz w:val="16"/>
              </w:rPr>
              <w:t>Discussion on adapting BEST for use in 5G networks supporting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E0FFD" w14:textId="77777777" w:rsidR="00871888" w:rsidRPr="0052346C" w:rsidRDefault="00871888">
            <w:pPr>
              <w:pStyle w:val="TAL"/>
              <w:rPr>
                <w:sz w:val="16"/>
              </w:rPr>
            </w:pPr>
            <w:r w:rsidRPr="0052346C">
              <w:rPr>
                <w:sz w:val="16"/>
              </w:rPr>
              <w:t>KPN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8580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57C0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2F113" w14:textId="77777777" w:rsidR="00871888" w:rsidRPr="0052346C" w:rsidRDefault="00871888">
            <w:pPr>
              <w:pStyle w:val="TAL"/>
              <w:rPr>
                <w:sz w:val="16"/>
              </w:rPr>
            </w:pPr>
          </w:p>
        </w:tc>
      </w:tr>
      <w:tr w:rsidR="0052346C" w14:paraId="1B1A0D0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5C947" w14:textId="77777777" w:rsidR="00871888" w:rsidRPr="0052346C" w:rsidRDefault="00871888">
            <w:pPr>
              <w:pStyle w:val="TAL"/>
              <w:rPr>
                <w:sz w:val="16"/>
              </w:rPr>
            </w:pPr>
            <w:r w:rsidRPr="0052346C">
              <w:rPr>
                <w:sz w:val="16"/>
              </w:rPr>
              <w:t>S3-201554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7AF38" w14:textId="77777777" w:rsidR="00871888" w:rsidRPr="0052346C" w:rsidRDefault="00871888">
            <w:pPr>
              <w:pStyle w:val="TAL"/>
              <w:rPr>
                <w:sz w:val="16"/>
              </w:rPr>
            </w:pPr>
            <w:r w:rsidRPr="0052346C">
              <w:rPr>
                <w:sz w:val="16"/>
              </w:rPr>
              <w:t>Study on adapting BEST for use in 5G networks supporting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9A5BA" w14:textId="77777777" w:rsidR="00871888" w:rsidRPr="0052346C" w:rsidRDefault="00871888">
            <w:pPr>
              <w:pStyle w:val="TAL"/>
              <w:rPr>
                <w:sz w:val="16"/>
              </w:rPr>
            </w:pPr>
            <w:r w:rsidRPr="0052346C">
              <w:rPr>
                <w:sz w:val="16"/>
              </w:rPr>
              <w:t>KPN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4794C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2953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253EA" w14:textId="77777777" w:rsidR="00871888" w:rsidRPr="0052346C" w:rsidRDefault="00871888">
            <w:pPr>
              <w:pStyle w:val="TAL"/>
              <w:rPr>
                <w:sz w:val="16"/>
              </w:rPr>
            </w:pPr>
          </w:p>
        </w:tc>
      </w:tr>
      <w:tr w:rsidR="0052346C" w14:paraId="082A602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38BC8" w14:textId="77777777" w:rsidR="00871888" w:rsidRPr="0052346C" w:rsidRDefault="00871888">
            <w:pPr>
              <w:pStyle w:val="TAL"/>
              <w:rPr>
                <w:sz w:val="16"/>
              </w:rPr>
            </w:pPr>
            <w:r w:rsidRPr="0052346C">
              <w:rPr>
                <w:sz w:val="16"/>
              </w:rPr>
              <w:t>S3-201555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64C40" w14:textId="77777777" w:rsidR="00871888" w:rsidRPr="0052346C" w:rsidRDefault="00871888">
            <w:pPr>
              <w:pStyle w:val="TAL"/>
              <w:rPr>
                <w:sz w:val="16"/>
              </w:rPr>
            </w:pPr>
            <w:r w:rsidRPr="0052346C">
              <w:rPr>
                <w:sz w:val="16"/>
              </w:rPr>
              <w:t>pCR: Updates to TR 33.809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80FDC" w14:textId="77777777" w:rsidR="00871888" w:rsidRPr="0052346C" w:rsidRDefault="00871888">
            <w:pPr>
              <w:pStyle w:val="TAL"/>
              <w:rPr>
                <w:sz w:val="16"/>
              </w:rPr>
            </w:pPr>
            <w:r w:rsidRPr="0052346C">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5583F"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71CE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C0C8D" w14:textId="77777777" w:rsidR="00871888" w:rsidRPr="0052346C" w:rsidRDefault="00871888">
            <w:pPr>
              <w:pStyle w:val="TAL"/>
              <w:rPr>
                <w:sz w:val="16"/>
              </w:rPr>
            </w:pPr>
          </w:p>
        </w:tc>
      </w:tr>
      <w:tr w:rsidR="0052346C" w14:paraId="28AFFD9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6A2D6" w14:textId="77777777" w:rsidR="00871888" w:rsidRPr="0052346C" w:rsidRDefault="00871888">
            <w:pPr>
              <w:pStyle w:val="TAL"/>
              <w:rPr>
                <w:sz w:val="16"/>
              </w:rPr>
            </w:pPr>
            <w:r w:rsidRPr="0052346C">
              <w:rPr>
                <w:sz w:val="16"/>
              </w:rPr>
              <w:t>S3-201556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1C534" w14:textId="77777777" w:rsidR="00871888" w:rsidRPr="0052346C" w:rsidRDefault="00871888">
            <w:pPr>
              <w:pStyle w:val="TAL"/>
              <w:rPr>
                <w:sz w:val="16"/>
              </w:rPr>
            </w:pPr>
            <w:r w:rsidRPr="0052346C">
              <w:rPr>
                <w:sz w:val="16"/>
              </w:rPr>
              <w:t>TCG progress - report from TCG rapporteur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75773"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29E68"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3EE7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15B80" w14:textId="77777777" w:rsidR="00871888" w:rsidRPr="0052346C" w:rsidRDefault="00871888">
            <w:pPr>
              <w:pStyle w:val="TAL"/>
              <w:rPr>
                <w:sz w:val="16"/>
              </w:rPr>
            </w:pPr>
          </w:p>
        </w:tc>
      </w:tr>
      <w:tr w:rsidR="0052346C" w14:paraId="3989C13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F62C5" w14:textId="77777777" w:rsidR="00871888" w:rsidRPr="0052346C" w:rsidRDefault="00871888">
            <w:pPr>
              <w:pStyle w:val="TAL"/>
              <w:rPr>
                <w:sz w:val="16"/>
              </w:rPr>
            </w:pPr>
            <w:r w:rsidRPr="0052346C">
              <w:rPr>
                <w:sz w:val="16"/>
              </w:rPr>
              <w:t>S3-201557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CD0CC" w14:textId="77777777" w:rsidR="00871888" w:rsidRPr="0052346C" w:rsidRDefault="00871888">
            <w:pPr>
              <w:pStyle w:val="TAL"/>
              <w:rPr>
                <w:sz w:val="16"/>
              </w:rPr>
            </w:pPr>
            <w:r w:rsidRPr="0052346C">
              <w:rPr>
                <w:sz w:val="16"/>
              </w:rPr>
              <w:t xml:space="preserve">Clarification on the definition of KNRP-sess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2E28E" w14:textId="77777777" w:rsidR="00871888" w:rsidRPr="0052346C" w:rsidRDefault="00871888">
            <w:pPr>
              <w:pStyle w:val="TAL"/>
              <w:rPr>
                <w:sz w:val="16"/>
              </w:rPr>
            </w:pPr>
            <w:r w:rsidRPr="0052346C">
              <w:rPr>
                <w:sz w:val="16"/>
              </w:rPr>
              <w:t xml:space="preserve">InterDigital, Inc., LG Electronics, Qualcomm Incorporated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A0DCC"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0050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DC70C" w14:textId="77777777" w:rsidR="00871888" w:rsidRPr="0052346C" w:rsidRDefault="00871888">
            <w:pPr>
              <w:pStyle w:val="TAL"/>
              <w:rPr>
                <w:sz w:val="16"/>
              </w:rPr>
            </w:pPr>
          </w:p>
        </w:tc>
      </w:tr>
      <w:tr w:rsidR="0052346C" w14:paraId="47A03C2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755F7" w14:textId="77777777" w:rsidR="00871888" w:rsidRPr="0052346C" w:rsidRDefault="00871888">
            <w:pPr>
              <w:pStyle w:val="TAL"/>
              <w:rPr>
                <w:sz w:val="16"/>
              </w:rPr>
            </w:pPr>
            <w:r w:rsidRPr="0052346C">
              <w:rPr>
                <w:sz w:val="16"/>
              </w:rPr>
              <w:t>S3-201558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9DAE5" w14:textId="77777777" w:rsidR="00871888" w:rsidRPr="0052346C" w:rsidRDefault="00871888">
            <w:pPr>
              <w:pStyle w:val="TAL"/>
              <w:rPr>
                <w:sz w:val="16"/>
              </w:rPr>
            </w:pPr>
            <w:r w:rsidRPr="0052346C">
              <w:rPr>
                <w:sz w:val="16"/>
              </w:rPr>
              <w:t>Resolution of editor's note in clause 6.3.2.1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F47E7"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6320D"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ADAF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FF394" w14:textId="77777777" w:rsidR="00871888" w:rsidRPr="0052346C" w:rsidRDefault="00871888">
            <w:pPr>
              <w:pStyle w:val="TAL"/>
              <w:rPr>
                <w:sz w:val="16"/>
              </w:rPr>
            </w:pPr>
          </w:p>
        </w:tc>
      </w:tr>
      <w:tr w:rsidR="0052346C" w14:paraId="31C84A0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3141CB" w14:textId="77777777" w:rsidR="00871888" w:rsidRPr="0052346C" w:rsidRDefault="00871888">
            <w:pPr>
              <w:pStyle w:val="TAL"/>
              <w:rPr>
                <w:sz w:val="16"/>
              </w:rPr>
            </w:pPr>
            <w:r w:rsidRPr="0052346C">
              <w:rPr>
                <w:sz w:val="16"/>
              </w:rPr>
              <w:t>S3-201559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5F279" w14:textId="77777777" w:rsidR="00871888" w:rsidRPr="0052346C" w:rsidRDefault="00871888">
            <w:pPr>
              <w:pStyle w:val="TAL"/>
              <w:rPr>
                <w:sz w:val="16"/>
              </w:rPr>
            </w:pPr>
            <w:r w:rsidRPr="0052346C">
              <w:rPr>
                <w:sz w:val="16"/>
              </w:rPr>
              <w:t>Resolution of editor's note in clause 6.3.2.1 -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3CABF"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5E377"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4438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EFF62" w14:textId="77777777" w:rsidR="00871888" w:rsidRPr="0052346C" w:rsidRDefault="00871888">
            <w:pPr>
              <w:pStyle w:val="TAL"/>
              <w:rPr>
                <w:sz w:val="16"/>
              </w:rPr>
            </w:pPr>
          </w:p>
        </w:tc>
      </w:tr>
      <w:tr w:rsidR="0052346C" w14:paraId="5B30914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D29C9" w14:textId="77777777" w:rsidR="00871888" w:rsidRPr="0052346C" w:rsidRDefault="00871888">
            <w:pPr>
              <w:pStyle w:val="TAL"/>
              <w:rPr>
                <w:sz w:val="16"/>
              </w:rPr>
            </w:pPr>
            <w:r w:rsidRPr="0052346C">
              <w:rPr>
                <w:sz w:val="16"/>
              </w:rPr>
              <w:t>S3-201560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90127" w14:textId="77777777" w:rsidR="00871888" w:rsidRPr="0052346C" w:rsidRDefault="00871888">
            <w:pPr>
              <w:pStyle w:val="TAL"/>
              <w:rPr>
                <w:sz w:val="16"/>
              </w:rPr>
            </w:pPr>
            <w:r w:rsidRPr="0052346C">
              <w:rPr>
                <w:sz w:val="16"/>
              </w:rPr>
              <w:t>Discussion on treatment of editor's notes in 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DF5D6"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CBCD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5D42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9D296" w14:textId="77777777" w:rsidR="00871888" w:rsidRPr="0052346C" w:rsidRDefault="00871888">
            <w:pPr>
              <w:pStyle w:val="TAL"/>
              <w:rPr>
                <w:sz w:val="16"/>
              </w:rPr>
            </w:pPr>
          </w:p>
        </w:tc>
      </w:tr>
      <w:tr w:rsidR="0052346C" w14:paraId="1F42B42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2CB0D" w14:textId="77777777" w:rsidR="00871888" w:rsidRPr="0052346C" w:rsidRDefault="00871888">
            <w:pPr>
              <w:pStyle w:val="TAL"/>
              <w:rPr>
                <w:sz w:val="16"/>
              </w:rPr>
            </w:pPr>
            <w:r w:rsidRPr="0052346C">
              <w:rPr>
                <w:sz w:val="16"/>
              </w:rPr>
              <w:t>S3-201561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4A5A3" w14:textId="77777777" w:rsidR="00871888" w:rsidRPr="0052346C" w:rsidRDefault="00871888">
            <w:pPr>
              <w:pStyle w:val="TAL"/>
              <w:rPr>
                <w:sz w:val="16"/>
              </w:rPr>
            </w:pPr>
            <w:r w:rsidRPr="0052346C">
              <w:rPr>
                <w:sz w:val="16"/>
              </w:rPr>
              <w:t>resolution of editor's notes in clause 6.8.1.2.0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3380D"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A42C3"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FE5D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243DF" w14:textId="77777777" w:rsidR="00871888" w:rsidRPr="0052346C" w:rsidRDefault="00871888">
            <w:pPr>
              <w:pStyle w:val="TAL"/>
              <w:rPr>
                <w:sz w:val="16"/>
              </w:rPr>
            </w:pPr>
          </w:p>
        </w:tc>
      </w:tr>
      <w:tr w:rsidR="0052346C" w14:paraId="4A6AD78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5220A" w14:textId="77777777" w:rsidR="00871888" w:rsidRPr="0052346C" w:rsidRDefault="00871888">
            <w:pPr>
              <w:pStyle w:val="TAL"/>
              <w:rPr>
                <w:sz w:val="16"/>
              </w:rPr>
            </w:pPr>
            <w:r w:rsidRPr="0052346C">
              <w:rPr>
                <w:sz w:val="16"/>
              </w:rPr>
              <w:t>S3-201562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F7C17C" w14:textId="77777777" w:rsidR="00871888" w:rsidRPr="0052346C" w:rsidRDefault="00871888">
            <w:pPr>
              <w:pStyle w:val="TAL"/>
              <w:rPr>
                <w:sz w:val="16"/>
              </w:rPr>
            </w:pPr>
            <w:r w:rsidRPr="0052346C">
              <w:rPr>
                <w:sz w:val="16"/>
              </w:rPr>
              <w:t>resolution of editor's notes in clause 6.8.1.2.0 -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68272"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7256F"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3DAE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0D57D" w14:textId="77777777" w:rsidR="00871888" w:rsidRPr="0052346C" w:rsidRDefault="00871888">
            <w:pPr>
              <w:pStyle w:val="TAL"/>
              <w:rPr>
                <w:sz w:val="16"/>
              </w:rPr>
            </w:pPr>
          </w:p>
        </w:tc>
      </w:tr>
      <w:tr w:rsidR="0052346C" w14:paraId="263A058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B3BF1" w14:textId="77777777" w:rsidR="00871888" w:rsidRPr="0052346C" w:rsidRDefault="00871888">
            <w:pPr>
              <w:pStyle w:val="TAL"/>
              <w:rPr>
                <w:sz w:val="16"/>
              </w:rPr>
            </w:pPr>
            <w:r w:rsidRPr="0052346C">
              <w:rPr>
                <w:sz w:val="16"/>
              </w:rPr>
              <w:t>S3-201563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78DF4" w14:textId="77777777" w:rsidR="00871888" w:rsidRPr="0052346C" w:rsidRDefault="00871888">
            <w:pPr>
              <w:pStyle w:val="TAL"/>
              <w:rPr>
                <w:sz w:val="16"/>
              </w:rPr>
            </w:pPr>
            <w:r w:rsidRPr="0052346C">
              <w:rPr>
                <w:sz w:val="16"/>
              </w:rPr>
              <w:t>resolution of editor's note in clause 6.8.1.2.2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D97CB"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50B88"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308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A55F" w14:textId="77777777" w:rsidR="00871888" w:rsidRPr="0052346C" w:rsidRDefault="00871888">
            <w:pPr>
              <w:pStyle w:val="TAL"/>
              <w:rPr>
                <w:sz w:val="16"/>
              </w:rPr>
            </w:pPr>
          </w:p>
        </w:tc>
      </w:tr>
      <w:tr w:rsidR="0052346C" w14:paraId="727F57B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3DC79" w14:textId="77777777" w:rsidR="00871888" w:rsidRPr="0052346C" w:rsidRDefault="00871888">
            <w:pPr>
              <w:pStyle w:val="TAL"/>
              <w:rPr>
                <w:sz w:val="16"/>
              </w:rPr>
            </w:pPr>
            <w:r w:rsidRPr="0052346C">
              <w:rPr>
                <w:sz w:val="16"/>
              </w:rPr>
              <w:t>S3-201564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DD72A" w14:textId="77777777" w:rsidR="00871888" w:rsidRPr="0052346C" w:rsidRDefault="00871888">
            <w:pPr>
              <w:pStyle w:val="TAL"/>
              <w:rPr>
                <w:sz w:val="16"/>
              </w:rPr>
            </w:pPr>
            <w:r w:rsidRPr="0052346C">
              <w:rPr>
                <w:sz w:val="16"/>
              </w:rPr>
              <w:t>resolution of editor's note in clause 6.8.1.2.2 -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42B7D"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55452"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0959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6DC55" w14:textId="77777777" w:rsidR="00871888" w:rsidRPr="0052346C" w:rsidRDefault="00871888">
            <w:pPr>
              <w:pStyle w:val="TAL"/>
              <w:rPr>
                <w:sz w:val="16"/>
              </w:rPr>
            </w:pPr>
          </w:p>
        </w:tc>
      </w:tr>
      <w:tr w:rsidR="0052346C" w14:paraId="1E96F4A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4A8C0" w14:textId="77777777" w:rsidR="00871888" w:rsidRPr="0052346C" w:rsidRDefault="00871888">
            <w:pPr>
              <w:pStyle w:val="TAL"/>
              <w:rPr>
                <w:sz w:val="16"/>
              </w:rPr>
            </w:pPr>
            <w:r w:rsidRPr="0052346C">
              <w:rPr>
                <w:sz w:val="16"/>
              </w:rPr>
              <w:t>S3-201565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A9A1A" w14:textId="77777777" w:rsidR="00871888" w:rsidRPr="0052346C" w:rsidRDefault="00871888">
            <w:pPr>
              <w:pStyle w:val="TAL"/>
              <w:rPr>
                <w:sz w:val="16"/>
              </w:rPr>
            </w:pPr>
            <w:r w:rsidRPr="0052346C">
              <w:rPr>
                <w:sz w:val="16"/>
              </w:rPr>
              <w:t>resolution of editor's note in clause 6.8.1.2.4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6B4CF" w14:textId="77777777" w:rsidR="00871888" w:rsidRPr="0052346C" w:rsidRDefault="00871888">
            <w:pPr>
              <w:pStyle w:val="TAL"/>
              <w:rPr>
                <w:sz w:val="16"/>
              </w:rPr>
            </w:pPr>
            <w:r w:rsidRPr="0052346C">
              <w:rPr>
                <w:sz w:val="16"/>
              </w:rPr>
              <w:t>NTT DOCOMO,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3291C"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D150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D738F" w14:textId="77777777" w:rsidR="00871888" w:rsidRPr="0052346C" w:rsidRDefault="00871888">
            <w:pPr>
              <w:pStyle w:val="TAL"/>
              <w:rPr>
                <w:sz w:val="16"/>
              </w:rPr>
            </w:pPr>
          </w:p>
        </w:tc>
      </w:tr>
      <w:tr w:rsidR="0052346C" w14:paraId="6485FBD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3FA31" w14:textId="77777777" w:rsidR="00871888" w:rsidRPr="0052346C" w:rsidRDefault="00871888">
            <w:pPr>
              <w:pStyle w:val="TAL"/>
              <w:rPr>
                <w:sz w:val="16"/>
              </w:rPr>
            </w:pPr>
            <w:r w:rsidRPr="0052346C">
              <w:rPr>
                <w:sz w:val="16"/>
              </w:rPr>
              <w:t>S3-201566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1EFA3" w14:textId="77777777" w:rsidR="00871888" w:rsidRPr="0052346C" w:rsidRDefault="00871888">
            <w:pPr>
              <w:pStyle w:val="TAL"/>
              <w:rPr>
                <w:sz w:val="16"/>
              </w:rPr>
            </w:pPr>
            <w:r w:rsidRPr="0052346C">
              <w:rPr>
                <w:sz w:val="16"/>
              </w:rPr>
              <w:t>resolution of editor's note in clause 6.8.1.2.4 -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2FEC8" w14:textId="77777777" w:rsidR="00871888" w:rsidRPr="0052346C" w:rsidRDefault="00871888">
            <w:pPr>
              <w:pStyle w:val="TAL"/>
              <w:rPr>
                <w:sz w:val="16"/>
              </w:rPr>
            </w:pPr>
            <w:r w:rsidRPr="0052346C">
              <w:rPr>
                <w:sz w:val="16"/>
              </w:rPr>
              <w:t>NTT DOCOMO,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50BD6"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3C7A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FA411" w14:textId="77777777" w:rsidR="00871888" w:rsidRPr="0052346C" w:rsidRDefault="00871888">
            <w:pPr>
              <w:pStyle w:val="TAL"/>
              <w:rPr>
                <w:sz w:val="16"/>
              </w:rPr>
            </w:pPr>
          </w:p>
        </w:tc>
      </w:tr>
      <w:tr w:rsidR="0052346C" w14:paraId="1511502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A3A06" w14:textId="77777777" w:rsidR="00871888" w:rsidRPr="0052346C" w:rsidRDefault="00871888">
            <w:pPr>
              <w:pStyle w:val="TAL"/>
              <w:rPr>
                <w:sz w:val="16"/>
              </w:rPr>
            </w:pPr>
            <w:r w:rsidRPr="0052346C">
              <w:rPr>
                <w:sz w:val="16"/>
              </w:rPr>
              <w:t>S3-201567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0BB65" w14:textId="77777777" w:rsidR="00871888" w:rsidRPr="0052346C" w:rsidRDefault="00871888">
            <w:pPr>
              <w:pStyle w:val="TAL"/>
              <w:rPr>
                <w:sz w:val="16"/>
              </w:rPr>
            </w:pPr>
            <w:r w:rsidRPr="0052346C">
              <w:rPr>
                <w:sz w:val="16"/>
              </w:rPr>
              <w:t>resolution of editor's note in clause 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1C28D"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14FD2"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018C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2B2C7" w14:textId="77777777" w:rsidR="00871888" w:rsidRPr="0052346C" w:rsidRDefault="00871888">
            <w:pPr>
              <w:pStyle w:val="TAL"/>
              <w:rPr>
                <w:sz w:val="16"/>
              </w:rPr>
            </w:pPr>
          </w:p>
        </w:tc>
      </w:tr>
      <w:tr w:rsidR="0052346C" w14:paraId="7C0AB25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C325E" w14:textId="77777777" w:rsidR="00871888" w:rsidRPr="0052346C" w:rsidRDefault="00871888">
            <w:pPr>
              <w:pStyle w:val="TAL"/>
              <w:rPr>
                <w:sz w:val="16"/>
              </w:rPr>
            </w:pPr>
            <w:r w:rsidRPr="0052346C">
              <w:rPr>
                <w:sz w:val="16"/>
              </w:rPr>
              <w:t>S3-201568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53051" w14:textId="77777777" w:rsidR="00871888" w:rsidRPr="0052346C" w:rsidRDefault="00871888">
            <w:pPr>
              <w:pStyle w:val="TAL"/>
              <w:rPr>
                <w:sz w:val="16"/>
              </w:rPr>
            </w:pPr>
            <w:r w:rsidRPr="0052346C">
              <w:rPr>
                <w:sz w:val="16"/>
              </w:rPr>
              <w:t>resolution of editor's note in clause 6.9.1 -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B6A0B"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000F0"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0C1F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E0536" w14:textId="77777777" w:rsidR="00871888" w:rsidRPr="0052346C" w:rsidRDefault="00871888">
            <w:pPr>
              <w:pStyle w:val="TAL"/>
              <w:rPr>
                <w:sz w:val="16"/>
              </w:rPr>
            </w:pPr>
          </w:p>
        </w:tc>
      </w:tr>
      <w:tr w:rsidR="0052346C" w14:paraId="1528E4D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8CFFB" w14:textId="77777777" w:rsidR="00871888" w:rsidRPr="0052346C" w:rsidRDefault="00871888">
            <w:pPr>
              <w:pStyle w:val="TAL"/>
              <w:rPr>
                <w:sz w:val="16"/>
              </w:rPr>
            </w:pPr>
            <w:r w:rsidRPr="0052346C">
              <w:rPr>
                <w:sz w:val="16"/>
              </w:rPr>
              <w:t>S3-201569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FAD51" w14:textId="77777777" w:rsidR="00871888" w:rsidRPr="0052346C" w:rsidRDefault="00871888">
            <w:pPr>
              <w:pStyle w:val="TAL"/>
              <w:rPr>
                <w:sz w:val="16"/>
              </w:rPr>
            </w:pPr>
            <w:r w:rsidRPr="0052346C">
              <w:rPr>
                <w:sz w:val="16"/>
              </w:rPr>
              <w:t>resolution of editor's note in clause 6.9.4.1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A8F42A"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BACED"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5C66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85F9D" w14:textId="77777777" w:rsidR="00871888" w:rsidRPr="0052346C" w:rsidRDefault="00871888">
            <w:pPr>
              <w:pStyle w:val="TAL"/>
              <w:rPr>
                <w:sz w:val="16"/>
              </w:rPr>
            </w:pPr>
          </w:p>
        </w:tc>
      </w:tr>
      <w:tr w:rsidR="0052346C" w14:paraId="5468C6E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0385D" w14:textId="77777777" w:rsidR="00871888" w:rsidRPr="0052346C" w:rsidRDefault="00871888">
            <w:pPr>
              <w:pStyle w:val="TAL"/>
              <w:rPr>
                <w:sz w:val="16"/>
              </w:rPr>
            </w:pPr>
            <w:r w:rsidRPr="0052346C">
              <w:rPr>
                <w:sz w:val="16"/>
              </w:rPr>
              <w:t>S3-201570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F3854" w14:textId="77777777" w:rsidR="00871888" w:rsidRPr="0052346C" w:rsidRDefault="00871888">
            <w:pPr>
              <w:pStyle w:val="TAL"/>
              <w:rPr>
                <w:sz w:val="16"/>
              </w:rPr>
            </w:pPr>
            <w:r w:rsidRPr="0052346C">
              <w:rPr>
                <w:sz w:val="16"/>
              </w:rPr>
              <w:t>resolution of editor's note in clause 6.9.4.1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0C19D"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0685F"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D12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50B22" w14:textId="77777777" w:rsidR="00871888" w:rsidRPr="0052346C" w:rsidRDefault="00871888">
            <w:pPr>
              <w:pStyle w:val="TAL"/>
              <w:rPr>
                <w:sz w:val="16"/>
              </w:rPr>
            </w:pPr>
          </w:p>
        </w:tc>
      </w:tr>
      <w:tr w:rsidR="0052346C" w14:paraId="3BF6DC9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47F69" w14:textId="77777777" w:rsidR="00871888" w:rsidRPr="0052346C" w:rsidRDefault="00871888">
            <w:pPr>
              <w:pStyle w:val="TAL"/>
              <w:rPr>
                <w:sz w:val="16"/>
              </w:rPr>
            </w:pPr>
            <w:r w:rsidRPr="0052346C">
              <w:rPr>
                <w:sz w:val="16"/>
              </w:rPr>
              <w:t>S3-201571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8CF04" w14:textId="77777777" w:rsidR="00871888" w:rsidRPr="0052346C" w:rsidRDefault="00871888">
            <w:pPr>
              <w:pStyle w:val="TAL"/>
              <w:rPr>
                <w:sz w:val="16"/>
              </w:rPr>
            </w:pPr>
            <w:r w:rsidRPr="0052346C">
              <w:rPr>
                <w:sz w:val="16"/>
              </w:rPr>
              <w:t>resolution of editor's note in clause 6.9.4.2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A8732"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17296"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5D42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80F11" w14:textId="77777777" w:rsidR="00871888" w:rsidRPr="0052346C" w:rsidRDefault="00871888">
            <w:pPr>
              <w:pStyle w:val="TAL"/>
              <w:rPr>
                <w:sz w:val="16"/>
              </w:rPr>
            </w:pPr>
          </w:p>
        </w:tc>
      </w:tr>
      <w:tr w:rsidR="0052346C" w14:paraId="2B18A30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A39EC" w14:textId="77777777" w:rsidR="00871888" w:rsidRPr="0052346C" w:rsidRDefault="00871888">
            <w:pPr>
              <w:pStyle w:val="TAL"/>
              <w:rPr>
                <w:sz w:val="16"/>
              </w:rPr>
            </w:pPr>
            <w:r w:rsidRPr="0052346C">
              <w:rPr>
                <w:sz w:val="16"/>
              </w:rPr>
              <w:t>S3-201572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CBFC4" w14:textId="77777777" w:rsidR="00871888" w:rsidRPr="0052346C" w:rsidRDefault="00871888">
            <w:pPr>
              <w:pStyle w:val="TAL"/>
              <w:rPr>
                <w:sz w:val="16"/>
              </w:rPr>
            </w:pPr>
            <w:r w:rsidRPr="0052346C">
              <w:rPr>
                <w:sz w:val="16"/>
              </w:rPr>
              <w:t>resolution of editor's note in clause 6.9.4.2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5A26A"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478AD"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6593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9810E" w14:textId="77777777" w:rsidR="00871888" w:rsidRPr="0052346C" w:rsidRDefault="00871888">
            <w:pPr>
              <w:pStyle w:val="TAL"/>
              <w:rPr>
                <w:sz w:val="16"/>
              </w:rPr>
            </w:pPr>
          </w:p>
        </w:tc>
      </w:tr>
      <w:tr w:rsidR="0052346C" w14:paraId="623A509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3B63C" w14:textId="77777777" w:rsidR="00871888" w:rsidRPr="0052346C" w:rsidRDefault="00871888">
            <w:pPr>
              <w:pStyle w:val="TAL"/>
              <w:rPr>
                <w:sz w:val="16"/>
              </w:rPr>
            </w:pPr>
            <w:r w:rsidRPr="0052346C">
              <w:rPr>
                <w:sz w:val="16"/>
              </w:rPr>
              <w:t>S3-201573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30273" w14:textId="77777777" w:rsidR="00871888" w:rsidRPr="0052346C" w:rsidRDefault="00871888">
            <w:pPr>
              <w:pStyle w:val="TAL"/>
              <w:rPr>
                <w:sz w:val="16"/>
              </w:rPr>
            </w:pPr>
            <w:r w:rsidRPr="0052346C">
              <w:rPr>
                <w:sz w:val="16"/>
              </w:rPr>
              <w:t>resolution of editor's note in clause 6.9.4.3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1C9EC"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C3BE5"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2C63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BEA59" w14:textId="77777777" w:rsidR="00871888" w:rsidRPr="0052346C" w:rsidRDefault="00871888">
            <w:pPr>
              <w:pStyle w:val="TAL"/>
              <w:rPr>
                <w:sz w:val="16"/>
              </w:rPr>
            </w:pPr>
          </w:p>
        </w:tc>
      </w:tr>
      <w:tr w:rsidR="0052346C" w14:paraId="0622DDF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29F39" w14:textId="77777777" w:rsidR="00871888" w:rsidRPr="0052346C" w:rsidRDefault="00871888">
            <w:pPr>
              <w:pStyle w:val="TAL"/>
              <w:rPr>
                <w:sz w:val="16"/>
              </w:rPr>
            </w:pPr>
            <w:r w:rsidRPr="0052346C">
              <w:rPr>
                <w:sz w:val="16"/>
              </w:rPr>
              <w:t>S3-201574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33CE7" w14:textId="77777777" w:rsidR="00871888" w:rsidRPr="0052346C" w:rsidRDefault="00871888">
            <w:pPr>
              <w:pStyle w:val="TAL"/>
              <w:rPr>
                <w:sz w:val="16"/>
              </w:rPr>
            </w:pPr>
            <w:r w:rsidRPr="0052346C">
              <w:rPr>
                <w:sz w:val="16"/>
              </w:rPr>
              <w:t>resolution of editor's note in clause 6.9.4.3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432AC"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8D8A3"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BAB2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0B029" w14:textId="77777777" w:rsidR="00871888" w:rsidRPr="0052346C" w:rsidRDefault="00871888">
            <w:pPr>
              <w:pStyle w:val="TAL"/>
              <w:rPr>
                <w:sz w:val="16"/>
              </w:rPr>
            </w:pPr>
          </w:p>
        </w:tc>
      </w:tr>
      <w:tr w:rsidR="0052346C" w14:paraId="3FD37A1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990F1" w14:textId="77777777" w:rsidR="00871888" w:rsidRPr="0052346C" w:rsidRDefault="00871888">
            <w:pPr>
              <w:pStyle w:val="TAL"/>
              <w:rPr>
                <w:sz w:val="16"/>
              </w:rPr>
            </w:pPr>
            <w:r w:rsidRPr="0052346C">
              <w:rPr>
                <w:sz w:val="16"/>
              </w:rPr>
              <w:t>S3-201575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A22FA" w14:textId="77777777" w:rsidR="00871888" w:rsidRPr="0052346C" w:rsidRDefault="00871888">
            <w:pPr>
              <w:pStyle w:val="TAL"/>
              <w:rPr>
                <w:sz w:val="16"/>
              </w:rPr>
            </w:pPr>
            <w:r w:rsidRPr="0052346C">
              <w:rPr>
                <w:sz w:val="16"/>
              </w:rPr>
              <w:t>resolution of editor's note in clause 10.2.2.2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C97DA"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A7E8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4F67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FB22F" w14:textId="77777777" w:rsidR="00871888" w:rsidRPr="0052346C" w:rsidRDefault="00871888">
            <w:pPr>
              <w:pStyle w:val="TAL"/>
              <w:rPr>
                <w:sz w:val="16"/>
              </w:rPr>
            </w:pPr>
            <w:r w:rsidRPr="0052346C">
              <w:rPr>
                <w:sz w:val="16"/>
              </w:rPr>
              <w:t>S3-202193</w:t>
            </w:r>
          </w:p>
        </w:tc>
      </w:tr>
      <w:tr w:rsidR="0052346C" w14:paraId="4B5F53F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F5CA2" w14:textId="77777777" w:rsidR="00871888" w:rsidRPr="0052346C" w:rsidRDefault="00871888">
            <w:pPr>
              <w:pStyle w:val="TAL"/>
              <w:rPr>
                <w:sz w:val="16"/>
              </w:rPr>
            </w:pPr>
            <w:r w:rsidRPr="0052346C">
              <w:rPr>
                <w:sz w:val="16"/>
              </w:rPr>
              <w:t>S3-201576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18700" w14:textId="77777777" w:rsidR="00871888" w:rsidRPr="0052346C" w:rsidRDefault="00871888">
            <w:pPr>
              <w:pStyle w:val="TAL"/>
              <w:rPr>
                <w:sz w:val="16"/>
              </w:rPr>
            </w:pPr>
            <w:r w:rsidRPr="0052346C">
              <w:rPr>
                <w:sz w:val="16"/>
              </w:rPr>
              <w:t>resolution of editor's note in clause 10.2.2.2 -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4BDCE"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24127"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A73A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37228" w14:textId="77777777" w:rsidR="00871888" w:rsidRPr="0052346C" w:rsidRDefault="00871888">
            <w:pPr>
              <w:pStyle w:val="TAL"/>
              <w:rPr>
                <w:sz w:val="16"/>
              </w:rPr>
            </w:pPr>
            <w:r w:rsidRPr="0052346C">
              <w:rPr>
                <w:sz w:val="16"/>
              </w:rPr>
              <w:t>S3-202196</w:t>
            </w:r>
          </w:p>
        </w:tc>
      </w:tr>
      <w:tr w:rsidR="0052346C" w14:paraId="3F71BD1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589CB" w14:textId="77777777" w:rsidR="00871888" w:rsidRPr="0052346C" w:rsidRDefault="00871888">
            <w:pPr>
              <w:pStyle w:val="TAL"/>
              <w:rPr>
                <w:sz w:val="16"/>
              </w:rPr>
            </w:pPr>
            <w:r w:rsidRPr="0052346C">
              <w:rPr>
                <w:sz w:val="16"/>
              </w:rPr>
              <w:t>S3-201577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400C4" w14:textId="77777777" w:rsidR="00871888" w:rsidRPr="0052346C" w:rsidRDefault="00871888">
            <w:pPr>
              <w:pStyle w:val="TAL"/>
              <w:rPr>
                <w:sz w:val="16"/>
              </w:rPr>
            </w:pPr>
            <w:r w:rsidRPr="0052346C">
              <w:rPr>
                <w:sz w:val="16"/>
              </w:rPr>
              <w:t>resolution of editor's note in clause 13.2.4.4.1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E5F1A"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36B0B"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E75D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B81DD" w14:textId="77777777" w:rsidR="00871888" w:rsidRPr="0052346C" w:rsidRDefault="00871888">
            <w:pPr>
              <w:pStyle w:val="TAL"/>
              <w:rPr>
                <w:sz w:val="16"/>
              </w:rPr>
            </w:pPr>
          </w:p>
        </w:tc>
      </w:tr>
      <w:tr w:rsidR="0052346C" w14:paraId="4063B4B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F47D0" w14:textId="77777777" w:rsidR="00871888" w:rsidRPr="0052346C" w:rsidRDefault="00871888">
            <w:pPr>
              <w:pStyle w:val="TAL"/>
              <w:rPr>
                <w:sz w:val="16"/>
              </w:rPr>
            </w:pPr>
            <w:r w:rsidRPr="0052346C">
              <w:rPr>
                <w:sz w:val="16"/>
              </w:rPr>
              <w:t>S3-201578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2BC19" w14:textId="77777777" w:rsidR="00871888" w:rsidRPr="0052346C" w:rsidRDefault="00871888">
            <w:pPr>
              <w:pStyle w:val="TAL"/>
              <w:rPr>
                <w:sz w:val="16"/>
              </w:rPr>
            </w:pPr>
            <w:r w:rsidRPr="0052346C">
              <w:rPr>
                <w:sz w:val="16"/>
              </w:rPr>
              <w:t>resolution of editor's note in clause 13.2.4.4.1 -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6D424"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52061"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7DEA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5E6CA" w14:textId="77777777" w:rsidR="00871888" w:rsidRPr="0052346C" w:rsidRDefault="00871888">
            <w:pPr>
              <w:pStyle w:val="TAL"/>
              <w:rPr>
                <w:sz w:val="16"/>
              </w:rPr>
            </w:pPr>
          </w:p>
        </w:tc>
      </w:tr>
      <w:tr w:rsidR="0052346C" w14:paraId="7437462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8A872" w14:textId="77777777" w:rsidR="00871888" w:rsidRPr="0052346C" w:rsidRDefault="00871888">
            <w:pPr>
              <w:pStyle w:val="TAL"/>
              <w:rPr>
                <w:sz w:val="16"/>
              </w:rPr>
            </w:pPr>
            <w:r w:rsidRPr="0052346C">
              <w:rPr>
                <w:sz w:val="16"/>
              </w:rPr>
              <w:t>S3-201579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300B1" w14:textId="77777777" w:rsidR="00871888" w:rsidRPr="0052346C" w:rsidRDefault="00871888">
            <w:pPr>
              <w:pStyle w:val="TAL"/>
              <w:rPr>
                <w:sz w:val="16"/>
              </w:rPr>
            </w:pPr>
            <w:r w:rsidRPr="0052346C">
              <w:rPr>
                <w:sz w:val="16"/>
              </w:rPr>
              <w:t>resolution of editor's note in clause 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E79FE"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ACA21"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9516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55268" w14:textId="77777777" w:rsidR="00871888" w:rsidRPr="0052346C" w:rsidRDefault="00871888">
            <w:pPr>
              <w:pStyle w:val="TAL"/>
              <w:rPr>
                <w:sz w:val="16"/>
              </w:rPr>
            </w:pPr>
          </w:p>
        </w:tc>
      </w:tr>
      <w:tr w:rsidR="0052346C" w14:paraId="698989D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A64FD" w14:textId="77777777" w:rsidR="00871888" w:rsidRPr="0052346C" w:rsidRDefault="00871888">
            <w:pPr>
              <w:pStyle w:val="TAL"/>
              <w:rPr>
                <w:sz w:val="16"/>
              </w:rPr>
            </w:pPr>
            <w:r w:rsidRPr="0052346C">
              <w:rPr>
                <w:sz w:val="16"/>
              </w:rPr>
              <w:t>S3-201580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10145" w14:textId="77777777" w:rsidR="00871888" w:rsidRPr="0052346C" w:rsidRDefault="00871888">
            <w:pPr>
              <w:pStyle w:val="TAL"/>
              <w:rPr>
                <w:sz w:val="16"/>
              </w:rPr>
            </w:pPr>
            <w:r w:rsidRPr="0052346C">
              <w:rPr>
                <w:sz w:val="16"/>
              </w:rPr>
              <w:t>resolution of editor's note in clause 13.5 -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A9938"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4DB6C"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2B58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A8FBF" w14:textId="77777777" w:rsidR="00871888" w:rsidRPr="0052346C" w:rsidRDefault="00871888">
            <w:pPr>
              <w:pStyle w:val="TAL"/>
              <w:rPr>
                <w:sz w:val="16"/>
              </w:rPr>
            </w:pPr>
          </w:p>
        </w:tc>
      </w:tr>
      <w:tr w:rsidR="0052346C" w14:paraId="22CBC4C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92BA8" w14:textId="77777777" w:rsidR="00871888" w:rsidRPr="0052346C" w:rsidRDefault="00871888">
            <w:pPr>
              <w:pStyle w:val="TAL"/>
              <w:rPr>
                <w:sz w:val="16"/>
              </w:rPr>
            </w:pPr>
            <w:r w:rsidRPr="0052346C">
              <w:rPr>
                <w:sz w:val="16"/>
              </w:rPr>
              <w:t>S3-201581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CBB3A" w14:textId="77777777" w:rsidR="00871888" w:rsidRPr="0052346C" w:rsidRDefault="00871888">
            <w:pPr>
              <w:pStyle w:val="TAL"/>
              <w:rPr>
                <w:sz w:val="16"/>
              </w:rPr>
            </w:pPr>
            <w:r w:rsidRPr="0052346C">
              <w:rPr>
                <w:sz w:val="16"/>
              </w:rPr>
              <w:t>Editorial corrections to NDS/AF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768D3" w14:textId="77777777" w:rsidR="00871888" w:rsidRPr="0052346C" w:rsidRDefault="00871888">
            <w:pPr>
              <w:pStyle w:val="TAL"/>
              <w:rPr>
                <w:sz w:val="16"/>
              </w:rPr>
            </w:pPr>
            <w:r w:rsidRPr="0052346C">
              <w:rPr>
                <w:sz w:val="16"/>
              </w:rPr>
              <w:t>Juniper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D4ECD"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4FAB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36EB" w14:textId="77777777" w:rsidR="00871888" w:rsidRPr="0052346C" w:rsidRDefault="00871888">
            <w:pPr>
              <w:pStyle w:val="TAL"/>
              <w:rPr>
                <w:sz w:val="16"/>
              </w:rPr>
            </w:pPr>
          </w:p>
        </w:tc>
      </w:tr>
      <w:tr w:rsidR="0052346C" w14:paraId="4AB02F9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9571D" w14:textId="77777777" w:rsidR="00871888" w:rsidRPr="0052346C" w:rsidRDefault="00871888">
            <w:pPr>
              <w:pStyle w:val="TAL"/>
              <w:rPr>
                <w:sz w:val="16"/>
              </w:rPr>
            </w:pPr>
            <w:r w:rsidRPr="0052346C">
              <w:rPr>
                <w:sz w:val="16"/>
              </w:rPr>
              <w:t>S3-201582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FFCA7" w14:textId="77777777" w:rsidR="00871888" w:rsidRPr="0052346C" w:rsidRDefault="00871888">
            <w:pPr>
              <w:pStyle w:val="TAL"/>
              <w:rPr>
                <w:sz w:val="16"/>
              </w:rPr>
            </w:pPr>
            <w:r w:rsidRPr="0052346C">
              <w:rPr>
                <w:sz w:val="16"/>
              </w:rPr>
              <w:t>Skeleton TR 33.857 v000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C7C18"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16E01"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5C23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81450" w14:textId="77777777" w:rsidR="00871888" w:rsidRPr="0052346C" w:rsidRDefault="00871888">
            <w:pPr>
              <w:pStyle w:val="TAL"/>
              <w:rPr>
                <w:sz w:val="16"/>
              </w:rPr>
            </w:pPr>
          </w:p>
        </w:tc>
      </w:tr>
      <w:tr w:rsidR="0052346C" w14:paraId="205C840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E3DE5" w14:textId="77777777" w:rsidR="00871888" w:rsidRPr="0052346C" w:rsidRDefault="00871888">
            <w:pPr>
              <w:pStyle w:val="TAL"/>
              <w:rPr>
                <w:sz w:val="16"/>
              </w:rPr>
            </w:pPr>
            <w:r w:rsidRPr="0052346C">
              <w:rPr>
                <w:sz w:val="16"/>
              </w:rPr>
              <w:t>S3-201583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96111" w14:textId="77777777" w:rsidR="00871888" w:rsidRPr="0052346C" w:rsidRDefault="00871888">
            <w:pPr>
              <w:pStyle w:val="TAL"/>
              <w:rPr>
                <w:sz w:val="16"/>
              </w:rPr>
            </w:pPr>
            <w:r w:rsidRPr="0052346C">
              <w:rPr>
                <w:sz w:val="16"/>
              </w:rPr>
              <w:t>TR_33.851_IIoT_Sec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4DB213"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56822"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8A31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6634E" w14:textId="77777777" w:rsidR="00871888" w:rsidRPr="0052346C" w:rsidRDefault="00871888">
            <w:pPr>
              <w:pStyle w:val="TAL"/>
              <w:rPr>
                <w:sz w:val="16"/>
              </w:rPr>
            </w:pPr>
            <w:r w:rsidRPr="0052346C">
              <w:rPr>
                <w:sz w:val="16"/>
              </w:rPr>
              <w:t>S3-202101</w:t>
            </w:r>
          </w:p>
        </w:tc>
      </w:tr>
      <w:tr w:rsidR="0052346C" w14:paraId="7D37542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1A81C" w14:textId="77777777" w:rsidR="00871888" w:rsidRPr="0052346C" w:rsidRDefault="00871888">
            <w:pPr>
              <w:pStyle w:val="TAL"/>
              <w:rPr>
                <w:sz w:val="16"/>
              </w:rPr>
            </w:pPr>
            <w:r w:rsidRPr="0052346C">
              <w:rPr>
                <w:sz w:val="16"/>
              </w:rPr>
              <w:t>S3-201584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AEA0E" w14:textId="77777777" w:rsidR="00871888" w:rsidRPr="0052346C" w:rsidRDefault="00871888">
            <w:pPr>
              <w:pStyle w:val="TAL"/>
              <w:rPr>
                <w:sz w:val="16"/>
              </w:rPr>
            </w:pPr>
            <w:r w:rsidRPr="0052346C">
              <w:rPr>
                <w:sz w:val="16"/>
              </w:rPr>
              <w:t>Scope of study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1D12F"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D776"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0861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5BB83" w14:textId="77777777" w:rsidR="00871888" w:rsidRPr="0052346C" w:rsidRDefault="00871888">
            <w:pPr>
              <w:pStyle w:val="TAL"/>
              <w:rPr>
                <w:sz w:val="16"/>
              </w:rPr>
            </w:pPr>
            <w:r w:rsidRPr="0052346C">
              <w:rPr>
                <w:sz w:val="16"/>
              </w:rPr>
              <w:t>S3-202102</w:t>
            </w:r>
          </w:p>
        </w:tc>
      </w:tr>
      <w:tr w:rsidR="0052346C" w14:paraId="418A7F2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5160B" w14:textId="77777777" w:rsidR="00871888" w:rsidRPr="0052346C" w:rsidRDefault="00871888">
            <w:pPr>
              <w:pStyle w:val="TAL"/>
              <w:rPr>
                <w:sz w:val="16"/>
              </w:rPr>
            </w:pPr>
            <w:r w:rsidRPr="0052346C">
              <w:rPr>
                <w:sz w:val="16"/>
              </w:rPr>
              <w:t>S3-201585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B79CA" w14:textId="77777777" w:rsidR="00871888" w:rsidRPr="0052346C" w:rsidRDefault="00871888">
            <w:pPr>
              <w:pStyle w:val="TAL"/>
              <w:rPr>
                <w:sz w:val="16"/>
              </w:rPr>
            </w:pPr>
            <w:r w:rsidRPr="0052346C">
              <w:rPr>
                <w:sz w:val="16"/>
              </w:rPr>
              <w:t>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C1366"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101CD"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EF5D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9B67C" w14:textId="77777777" w:rsidR="00871888" w:rsidRPr="0052346C" w:rsidRDefault="00871888">
            <w:pPr>
              <w:pStyle w:val="TAL"/>
              <w:rPr>
                <w:sz w:val="16"/>
              </w:rPr>
            </w:pPr>
            <w:r w:rsidRPr="0052346C">
              <w:rPr>
                <w:sz w:val="16"/>
              </w:rPr>
              <w:t>S3-202103</w:t>
            </w:r>
          </w:p>
        </w:tc>
      </w:tr>
      <w:tr w:rsidR="0052346C" w14:paraId="2D57BAB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DA9CD" w14:textId="77777777" w:rsidR="00871888" w:rsidRPr="0052346C" w:rsidRDefault="00871888">
            <w:pPr>
              <w:pStyle w:val="TAL"/>
              <w:rPr>
                <w:sz w:val="16"/>
              </w:rPr>
            </w:pPr>
            <w:r w:rsidRPr="0052346C">
              <w:rPr>
                <w:sz w:val="16"/>
              </w:rPr>
              <w:t>S3-201586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A8101D" w14:textId="77777777" w:rsidR="00871888" w:rsidRPr="0052346C" w:rsidRDefault="00871888">
            <w:pPr>
              <w:pStyle w:val="TAL"/>
              <w:rPr>
                <w:sz w:val="16"/>
              </w:rPr>
            </w:pPr>
            <w:r w:rsidRPr="0052346C">
              <w:rPr>
                <w:sz w:val="16"/>
              </w:rPr>
              <w:t>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EFF14"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C743C"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170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57EA1" w14:textId="77777777" w:rsidR="00871888" w:rsidRPr="0052346C" w:rsidRDefault="00871888">
            <w:pPr>
              <w:pStyle w:val="TAL"/>
              <w:rPr>
                <w:sz w:val="16"/>
              </w:rPr>
            </w:pPr>
          </w:p>
        </w:tc>
      </w:tr>
      <w:tr w:rsidR="0052346C" w14:paraId="46E5371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291E4" w14:textId="77777777" w:rsidR="00871888" w:rsidRPr="0052346C" w:rsidRDefault="00871888">
            <w:pPr>
              <w:pStyle w:val="TAL"/>
              <w:rPr>
                <w:sz w:val="16"/>
              </w:rPr>
            </w:pPr>
            <w:r w:rsidRPr="0052346C">
              <w:rPr>
                <w:sz w:val="16"/>
              </w:rPr>
              <w:t>S3-201587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38D08" w14:textId="77777777" w:rsidR="00871888" w:rsidRPr="0052346C" w:rsidRDefault="00871888">
            <w:pPr>
              <w:pStyle w:val="TAL"/>
              <w:rPr>
                <w:sz w:val="16"/>
              </w:rPr>
            </w:pPr>
            <w:r w:rsidRPr="0052346C">
              <w:rPr>
                <w:sz w:val="16"/>
              </w:rPr>
              <w:t>Architectural considerations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061E09"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B069B"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918C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8C4DE" w14:textId="77777777" w:rsidR="00871888" w:rsidRPr="0052346C" w:rsidRDefault="00871888">
            <w:pPr>
              <w:pStyle w:val="TAL"/>
              <w:rPr>
                <w:sz w:val="16"/>
              </w:rPr>
            </w:pPr>
            <w:r w:rsidRPr="0052346C">
              <w:rPr>
                <w:sz w:val="16"/>
              </w:rPr>
              <w:t>S3-202105</w:t>
            </w:r>
          </w:p>
        </w:tc>
      </w:tr>
      <w:tr w:rsidR="0052346C" w14:paraId="65BDC31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E466A" w14:textId="77777777" w:rsidR="00871888" w:rsidRPr="0052346C" w:rsidRDefault="00871888">
            <w:pPr>
              <w:pStyle w:val="TAL"/>
              <w:rPr>
                <w:sz w:val="16"/>
              </w:rPr>
            </w:pPr>
            <w:r w:rsidRPr="0052346C">
              <w:rPr>
                <w:sz w:val="16"/>
              </w:rPr>
              <w:t>S3-201588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0360A" w14:textId="77777777" w:rsidR="00871888" w:rsidRPr="0052346C" w:rsidRDefault="00871888">
            <w:pPr>
              <w:pStyle w:val="TAL"/>
              <w:rPr>
                <w:sz w:val="16"/>
              </w:rPr>
            </w:pPr>
            <w:r w:rsidRPr="0052346C">
              <w:rPr>
                <w:sz w:val="16"/>
              </w:rPr>
              <w:t>External 5GS TSN user plane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5D5D5"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908B3"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F76F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404EC" w14:textId="77777777" w:rsidR="00871888" w:rsidRPr="0052346C" w:rsidRDefault="00871888">
            <w:pPr>
              <w:pStyle w:val="TAL"/>
              <w:rPr>
                <w:sz w:val="16"/>
              </w:rPr>
            </w:pPr>
          </w:p>
        </w:tc>
      </w:tr>
      <w:tr w:rsidR="0052346C" w14:paraId="202BB75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28F77" w14:textId="77777777" w:rsidR="00871888" w:rsidRPr="0052346C" w:rsidRDefault="00871888">
            <w:pPr>
              <w:pStyle w:val="TAL"/>
              <w:rPr>
                <w:sz w:val="16"/>
              </w:rPr>
            </w:pPr>
            <w:r w:rsidRPr="0052346C">
              <w:rPr>
                <w:sz w:val="16"/>
              </w:rPr>
              <w:t>S3-201589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6ABF5" w14:textId="77777777" w:rsidR="00871888" w:rsidRPr="0052346C" w:rsidRDefault="00871888">
            <w:pPr>
              <w:pStyle w:val="TAL"/>
              <w:rPr>
                <w:sz w:val="16"/>
              </w:rPr>
            </w:pPr>
            <w:r w:rsidRPr="0052346C">
              <w:rPr>
                <w:sz w:val="16"/>
              </w:rPr>
              <w:t>N60 interface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FCD23"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DB093"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BD0B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2EA19" w14:textId="77777777" w:rsidR="00871888" w:rsidRPr="0052346C" w:rsidRDefault="00871888">
            <w:pPr>
              <w:pStyle w:val="TAL"/>
              <w:rPr>
                <w:sz w:val="16"/>
              </w:rPr>
            </w:pPr>
          </w:p>
        </w:tc>
      </w:tr>
      <w:tr w:rsidR="0052346C" w14:paraId="4AB138E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4908B" w14:textId="77777777" w:rsidR="00871888" w:rsidRPr="0052346C" w:rsidRDefault="00871888">
            <w:pPr>
              <w:pStyle w:val="TAL"/>
              <w:rPr>
                <w:sz w:val="16"/>
              </w:rPr>
            </w:pPr>
            <w:r w:rsidRPr="0052346C">
              <w:rPr>
                <w:sz w:val="16"/>
              </w:rPr>
              <w:t>S3-201590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9F079" w14:textId="77777777" w:rsidR="00871888" w:rsidRPr="0052346C" w:rsidRDefault="00871888">
            <w:pPr>
              <w:pStyle w:val="TAL"/>
              <w:rPr>
                <w:sz w:val="16"/>
              </w:rPr>
            </w:pPr>
            <w:r w:rsidRPr="0052346C">
              <w:rPr>
                <w:sz w:val="16"/>
              </w:rPr>
              <w:t>Multiple TSN working domains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B32D8"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A36A0"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E6DC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5E9A6" w14:textId="77777777" w:rsidR="00871888" w:rsidRPr="0052346C" w:rsidRDefault="00871888">
            <w:pPr>
              <w:pStyle w:val="TAL"/>
              <w:rPr>
                <w:sz w:val="16"/>
              </w:rPr>
            </w:pPr>
            <w:r w:rsidRPr="0052346C">
              <w:rPr>
                <w:sz w:val="16"/>
              </w:rPr>
              <w:t>S3-202106</w:t>
            </w:r>
          </w:p>
        </w:tc>
      </w:tr>
      <w:tr w:rsidR="0052346C" w14:paraId="21FDF1F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1E213" w14:textId="77777777" w:rsidR="00871888" w:rsidRPr="0052346C" w:rsidRDefault="00871888">
            <w:pPr>
              <w:pStyle w:val="TAL"/>
              <w:rPr>
                <w:sz w:val="16"/>
              </w:rPr>
            </w:pPr>
            <w:r w:rsidRPr="0052346C">
              <w:rPr>
                <w:sz w:val="16"/>
              </w:rPr>
              <w:t>S3-201591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A9DAF" w14:textId="77777777" w:rsidR="00871888" w:rsidRPr="0052346C" w:rsidRDefault="00871888">
            <w:pPr>
              <w:pStyle w:val="TAL"/>
              <w:rPr>
                <w:sz w:val="16"/>
              </w:rPr>
            </w:pPr>
            <w:r w:rsidRPr="0052346C">
              <w:rPr>
                <w:sz w:val="16"/>
              </w:rPr>
              <w:t>Updating 33.501 Annex L text for PTP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037E9"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DD0D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2ABC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547BD" w14:textId="77777777" w:rsidR="00871888" w:rsidRPr="0052346C" w:rsidRDefault="00871888">
            <w:pPr>
              <w:pStyle w:val="TAL"/>
              <w:rPr>
                <w:sz w:val="16"/>
              </w:rPr>
            </w:pPr>
          </w:p>
        </w:tc>
      </w:tr>
      <w:tr w:rsidR="0052346C" w14:paraId="7EE4687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804BE" w14:textId="77777777" w:rsidR="00871888" w:rsidRPr="0052346C" w:rsidRDefault="00871888">
            <w:pPr>
              <w:pStyle w:val="TAL"/>
              <w:rPr>
                <w:sz w:val="16"/>
              </w:rPr>
            </w:pPr>
            <w:r w:rsidRPr="0052346C">
              <w:rPr>
                <w:sz w:val="16"/>
              </w:rPr>
              <w:t>S3-201592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AC477" w14:textId="77777777" w:rsidR="00871888" w:rsidRPr="0052346C" w:rsidRDefault="00871888">
            <w:pPr>
              <w:pStyle w:val="TAL"/>
              <w:rPr>
                <w:sz w:val="16"/>
              </w:rPr>
            </w:pPr>
            <w:r w:rsidRPr="0052346C">
              <w:rPr>
                <w:sz w:val="16"/>
              </w:rPr>
              <w:t>Add certificate based solution for NPN as a new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FE218" w14:textId="77777777" w:rsidR="00871888" w:rsidRPr="0052346C" w:rsidRDefault="00871888">
            <w:pPr>
              <w:pStyle w:val="TAL"/>
              <w:rPr>
                <w:sz w:val="16"/>
              </w:rPr>
            </w:pPr>
            <w:r w:rsidRPr="0052346C">
              <w:rPr>
                <w:sz w:val="16"/>
              </w:rPr>
              <w:t>MITRE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19CE4"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CBF8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B882F" w14:textId="77777777" w:rsidR="00871888" w:rsidRPr="0052346C" w:rsidRDefault="00871888">
            <w:pPr>
              <w:pStyle w:val="TAL"/>
              <w:rPr>
                <w:sz w:val="16"/>
              </w:rPr>
            </w:pPr>
            <w:r w:rsidRPr="0052346C">
              <w:rPr>
                <w:sz w:val="16"/>
              </w:rPr>
              <w:t>S3-202161</w:t>
            </w:r>
          </w:p>
        </w:tc>
      </w:tr>
      <w:tr w:rsidR="0052346C" w14:paraId="235A2C4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94F17" w14:textId="77777777" w:rsidR="00871888" w:rsidRPr="0052346C" w:rsidRDefault="00871888">
            <w:pPr>
              <w:pStyle w:val="TAL"/>
              <w:rPr>
                <w:sz w:val="16"/>
              </w:rPr>
            </w:pPr>
            <w:r w:rsidRPr="0052346C">
              <w:rPr>
                <w:sz w:val="16"/>
              </w:rPr>
              <w:t>S3-201593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BEA83" w14:textId="77777777" w:rsidR="00871888" w:rsidRPr="0052346C" w:rsidRDefault="00871888">
            <w:pPr>
              <w:pStyle w:val="TAL"/>
              <w:rPr>
                <w:sz w:val="16"/>
              </w:rPr>
            </w:pPr>
            <w:r w:rsidRPr="0052346C">
              <w:rPr>
                <w:sz w:val="16"/>
              </w:rPr>
              <w:t>New Key Issue for TR 33.854 – UAV and UAV-C Location Information veracity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09688"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BAB75"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D8F5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1669B" w14:textId="77777777" w:rsidR="00871888" w:rsidRPr="0052346C" w:rsidRDefault="00871888">
            <w:pPr>
              <w:pStyle w:val="TAL"/>
              <w:rPr>
                <w:sz w:val="16"/>
              </w:rPr>
            </w:pPr>
            <w:r w:rsidRPr="0052346C">
              <w:rPr>
                <w:sz w:val="16"/>
              </w:rPr>
              <w:t>S3-202088</w:t>
            </w:r>
          </w:p>
        </w:tc>
      </w:tr>
      <w:tr w:rsidR="0052346C" w14:paraId="0D93E19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0EC04" w14:textId="77777777" w:rsidR="00871888" w:rsidRPr="0052346C" w:rsidRDefault="00871888">
            <w:pPr>
              <w:pStyle w:val="TAL"/>
              <w:rPr>
                <w:sz w:val="16"/>
              </w:rPr>
            </w:pPr>
            <w:r w:rsidRPr="0052346C">
              <w:rPr>
                <w:sz w:val="16"/>
              </w:rPr>
              <w:t>S3-201594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B41F4" w14:textId="77777777" w:rsidR="00871888" w:rsidRPr="0052346C" w:rsidRDefault="00871888">
            <w:pPr>
              <w:pStyle w:val="TAL"/>
              <w:rPr>
                <w:sz w:val="16"/>
              </w:rPr>
            </w:pPr>
            <w:r w:rsidRPr="0052346C">
              <w:rPr>
                <w:sz w:val="16"/>
              </w:rPr>
              <w:t>New Key Issue for TR 33.854 –UAV authentication and authorisation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DE1B8"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90C8A"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2D98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10B1B" w14:textId="77777777" w:rsidR="00871888" w:rsidRPr="0052346C" w:rsidRDefault="00871888">
            <w:pPr>
              <w:pStyle w:val="TAL"/>
              <w:rPr>
                <w:sz w:val="16"/>
              </w:rPr>
            </w:pPr>
            <w:r w:rsidRPr="0052346C">
              <w:rPr>
                <w:sz w:val="16"/>
              </w:rPr>
              <w:t>S3-202111</w:t>
            </w:r>
          </w:p>
        </w:tc>
      </w:tr>
      <w:tr w:rsidR="0052346C" w14:paraId="7E1E772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1AB47" w14:textId="77777777" w:rsidR="00871888" w:rsidRPr="0052346C" w:rsidRDefault="00871888">
            <w:pPr>
              <w:pStyle w:val="TAL"/>
              <w:rPr>
                <w:sz w:val="16"/>
              </w:rPr>
            </w:pPr>
            <w:r w:rsidRPr="0052346C">
              <w:rPr>
                <w:sz w:val="16"/>
              </w:rPr>
              <w:t>S3-201595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4ABB1" w14:textId="77777777" w:rsidR="00871888" w:rsidRPr="0052346C" w:rsidRDefault="00871888">
            <w:pPr>
              <w:pStyle w:val="TAL"/>
              <w:rPr>
                <w:sz w:val="16"/>
              </w:rPr>
            </w:pPr>
            <w:r w:rsidRPr="0052346C">
              <w:rPr>
                <w:sz w:val="16"/>
              </w:rPr>
              <w:t>New Key Issue for TR 33.854 – C2 communications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B8A87"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E4618"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3D38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67621" w14:textId="77777777" w:rsidR="00871888" w:rsidRPr="0052346C" w:rsidRDefault="00871888">
            <w:pPr>
              <w:pStyle w:val="TAL"/>
              <w:rPr>
                <w:sz w:val="16"/>
              </w:rPr>
            </w:pPr>
            <w:r w:rsidRPr="0052346C">
              <w:rPr>
                <w:sz w:val="16"/>
              </w:rPr>
              <w:t>S3-202155</w:t>
            </w:r>
          </w:p>
        </w:tc>
      </w:tr>
      <w:tr w:rsidR="0052346C" w14:paraId="23F89FC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EDE9B" w14:textId="77777777" w:rsidR="00871888" w:rsidRPr="0052346C" w:rsidRDefault="00871888">
            <w:pPr>
              <w:pStyle w:val="TAL"/>
              <w:rPr>
                <w:sz w:val="16"/>
              </w:rPr>
            </w:pPr>
            <w:r w:rsidRPr="0052346C">
              <w:rPr>
                <w:sz w:val="16"/>
              </w:rPr>
              <w:t>S3-201596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ED86C" w14:textId="77777777" w:rsidR="00871888" w:rsidRPr="0052346C" w:rsidRDefault="00871888">
            <w:pPr>
              <w:pStyle w:val="TAL"/>
              <w:rPr>
                <w:sz w:val="16"/>
              </w:rPr>
            </w:pPr>
            <w:r w:rsidRPr="0052346C">
              <w:rPr>
                <w:sz w:val="16"/>
              </w:rPr>
              <w:t xml:space="preserve">New Key Issue for TR 33.854 – UAV and UAC-C pairing authorization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1614F"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EBE68"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B8A2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FC300" w14:textId="77777777" w:rsidR="00871888" w:rsidRPr="0052346C" w:rsidRDefault="00871888">
            <w:pPr>
              <w:pStyle w:val="TAL"/>
              <w:rPr>
                <w:sz w:val="16"/>
              </w:rPr>
            </w:pPr>
            <w:r w:rsidRPr="0052346C">
              <w:rPr>
                <w:sz w:val="16"/>
              </w:rPr>
              <w:t>S3-202112</w:t>
            </w:r>
          </w:p>
        </w:tc>
      </w:tr>
      <w:tr w:rsidR="0052346C" w14:paraId="0C73059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59744" w14:textId="77777777" w:rsidR="00871888" w:rsidRPr="0052346C" w:rsidRDefault="00871888">
            <w:pPr>
              <w:pStyle w:val="TAL"/>
              <w:rPr>
                <w:sz w:val="16"/>
              </w:rPr>
            </w:pPr>
            <w:r w:rsidRPr="0052346C">
              <w:rPr>
                <w:sz w:val="16"/>
              </w:rPr>
              <w:t>S3-201597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8D19D" w14:textId="77777777" w:rsidR="00871888" w:rsidRPr="0052346C" w:rsidRDefault="00871888">
            <w:pPr>
              <w:pStyle w:val="TAL"/>
              <w:rPr>
                <w:sz w:val="16"/>
              </w:rPr>
            </w:pPr>
            <w:r w:rsidRPr="0052346C">
              <w:rPr>
                <w:sz w:val="16"/>
              </w:rPr>
              <w:t>New Key Issue for TR 33.854 – New_KI_UAS_TR_-_Revocation of UAV auhorisation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E3992"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35F18"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3F96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2DA06" w14:textId="77777777" w:rsidR="00871888" w:rsidRPr="0052346C" w:rsidRDefault="00871888">
            <w:pPr>
              <w:pStyle w:val="TAL"/>
              <w:rPr>
                <w:sz w:val="16"/>
              </w:rPr>
            </w:pPr>
            <w:r w:rsidRPr="0052346C">
              <w:rPr>
                <w:sz w:val="16"/>
              </w:rPr>
              <w:t>S3-202111</w:t>
            </w:r>
          </w:p>
        </w:tc>
      </w:tr>
      <w:tr w:rsidR="0052346C" w14:paraId="2E88DFB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9B9BC" w14:textId="77777777" w:rsidR="00871888" w:rsidRPr="0052346C" w:rsidRDefault="00871888">
            <w:pPr>
              <w:pStyle w:val="TAL"/>
              <w:rPr>
                <w:sz w:val="16"/>
              </w:rPr>
            </w:pPr>
            <w:r w:rsidRPr="0052346C">
              <w:rPr>
                <w:sz w:val="16"/>
              </w:rPr>
              <w:t>S3-201598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73944" w14:textId="77777777" w:rsidR="00871888" w:rsidRPr="0052346C" w:rsidRDefault="00871888">
            <w:pPr>
              <w:pStyle w:val="TAL"/>
              <w:rPr>
                <w:sz w:val="16"/>
              </w:rPr>
            </w:pPr>
            <w:r w:rsidRPr="0052346C">
              <w:rPr>
                <w:sz w:val="16"/>
              </w:rPr>
              <w:t>Certificate-Based Encryption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CA29E" w14:textId="77777777" w:rsidR="00871888" w:rsidRPr="0052346C" w:rsidRDefault="00871888">
            <w:pPr>
              <w:pStyle w:val="TAL"/>
              <w:rPr>
                <w:sz w:val="16"/>
              </w:rPr>
            </w:pPr>
            <w:r w:rsidRPr="0052346C">
              <w:rPr>
                <w:sz w:val="16"/>
              </w:rPr>
              <w:t>MITRE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A77B17"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9E63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71A30B" w14:textId="77777777" w:rsidR="00871888" w:rsidRPr="0052346C" w:rsidRDefault="00871888">
            <w:pPr>
              <w:pStyle w:val="TAL"/>
              <w:rPr>
                <w:sz w:val="16"/>
              </w:rPr>
            </w:pPr>
            <w:r w:rsidRPr="0052346C">
              <w:rPr>
                <w:sz w:val="16"/>
              </w:rPr>
              <w:t>S3-202076</w:t>
            </w:r>
          </w:p>
        </w:tc>
      </w:tr>
      <w:tr w:rsidR="0052346C" w14:paraId="1F16C72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FC7AE0" w14:textId="77777777" w:rsidR="00871888" w:rsidRPr="0052346C" w:rsidRDefault="00871888">
            <w:pPr>
              <w:pStyle w:val="TAL"/>
              <w:rPr>
                <w:sz w:val="16"/>
              </w:rPr>
            </w:pPr>
            <w:r w:rsidRPr="0052346C">
              <w:rPr>
                <w:sz w:val="16"/>
              </w:rPr>
              <w:t>S3-201599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2D113" w14:textId="77777777" w:rsidR="00871888" w:rsidRPr="0052346C" w:rsidRDefault="00871888">
            <w:pPr>
              <w:pStyle w:val="TAL"/>
              <w:rPr>
                <w:sz w:val="16"/>
              </w:rPr>
            </w:pPr>
            <w:r w:rsidRPr="0052346C">
              <w:rPr>
                <w:sz w:val="16"/>
              </w:rPr>
              <w:t>New Key Issue for TR 33.854 – Privacy protection of UAS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B7662"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95516"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1EB6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0DA63" w14:textId="77777777" w:rsidR="00871888" w:rsidRPr="0052346C" w:rsidRDefault="00871888">
            <w:pPr>
              <w:pStyle w:val="TAL"/>
              <w:rPr>
                <w:sz w:val="16"/>
              </w:rPr>
            </w:pPr>
            <w:r w:rsidRPr="0052346C">
              <w:rPr>
                <w:sz w:val="16"/>
              </w:rPr>
              <w:t>S3-202090</w:t>
            </w:r>
          </w:p>
        </w:tc>
      </w:tr>
      <w:tr w:rsidR="0052346C" w14:paraId="7B6D78C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21B8C" w14:textId="77777777" w:rsidR="00871888" w:rsidRPr="0052346C" w:rsidRDefault="00871888">
            <w:pPr>
              <w:pStyle w:val="TAL"/>
              <w:rPr>
                <w:sz w:val="16"/>
              </w:rPr>
            </w:pPr>
            <w:r w:rsidRPr="0052346C">
              <w:rPr>
                <w:sz w:val="16"/>
              </w:rPr>
              <w:t>S3-201600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7AC8A" w14:textId="77777777" w:rsidR="00871888" w:rsidRPr="0052346C" w:rsidRDefault="00871888">
            <w:pPr>
              <w:pStyle w:val="TAL"/>
              <w:rPr>
                <w:sz w:val="16"/>
              </w:rPr>
            </w:pPr>
            <w:r w:rsidRPr="0052346C">
              <w:rPr>
                <w:sz w:val="16"/>
              </w:rPr>
              <w:t>New Key Issue for TR 33.854 – differentiated privacy for UAS-UTM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30C71"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10A83"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D3E0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149EB" w14:textId="77777777" w:rsidR="00871888" w:rsidRPr="0052346C" w:rsidRDefault="00871888">
            <w:pPr>
              <w:pStyle w:val="TAL"/>
              <w:rPr>
                <w:sz w:val="16"/>
              </w:rPr>
            </w:pPr>
          </w:p>
        </w:tc>
      </w:tr>
      <w:tr w:rsidR="0052346C" w14:paraId="199DF5F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EBA1E" w14:textId="77777777" w:rsidR="00871888" w:rsidRPr="0052346C" w:rsidRDefault="00871888">
            <w:pPr>
              <w:pStyle w:val="TAL"/>
              <w:rPr>
                <w:sz w:val="16"/>
              </w:rPr>
            </w:pPr>
            <w:r w:rsidRPr="0052346C">
              <w:rPr>
                <w:sz w:val="16"/>
              </w:rPr>
              <w:t>S3-201601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6CC50" w14:textId="77777777" w:rsidR="00871888" w:rsidRPr="0052346C" w:rsidRDefault="00871888">
            <w:pPr>
              <w:pStyle w:val="TAL"/>
              <w:rPr>
                <w:sz w:val="16"/>
              </w:rPr>
            </w:pPr>
            <w:r w:rsidRPr="0052346C">
              <w:rPr>
                <w:sz w:val="16"/>
              </w:rPr>
              <w:t>New Key Issue for TR 33.854 – differentiated security for UAS-UAV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91AD7"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774A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46F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66E2F" w14:textId="77777777" w:rsidR="00871888" w:rsidRPr="0052346C" w:rsidRDefault="00871888">
            <w:pPr>
              <w:pStyle w:val="TAL"/>
              <w:rPr>
                <w:sz w:val="16"/>
              </w:rPr>
            </w:pPr>
          </w:p>
        </w:tc>
      </w:tr>
      <w:tr w:rsidR="0052346C" w14:paraId="728C31D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1C5FE" w14:textId="77777777" w:rsidR="00871888" w:rsidRPr="0052346C" w:rsidRDefault="00871888">
            <w:pPr>
              <w:pStyle w:val="TAL"/>
              <w:rPr>
                <w:sz w:val="16"/>
              </w:rPr>
            </w:pPr>
            <w:r w:rsidRPr="0052346C">
              <w:rPr>
                <w:sz w:val="16"/>
              </w:rPr>
              <w:t>S3-201602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58321" w14:textId="77777777" w:rsidR="00871888" w:rsidRPr="0052346C" w:rsidRDefault="00871888">
            <w:pPr>
              <w:pStyle w:val="TAL"/>
              <w:rPr>
                <w:sz w:val="16"/>
              </w:rPr>
            </w:pPr>
            <w:r w:rsidRPr="0052346C">
              <w:rPr>
                <w:sz w:val="16"/>
              </w:rPr>
              <w:t>New Key Issue for TR 33.854 – non-repudiation for UAS-UAV exchanges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C46B5F"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7E1F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3D0D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080DB" w14:textId="77777777" w:rsidR="00871888" w:rsidRPr="0052346C" w:rsidRDefault="00871888">
            <w:pPr>
              <w:pStyle w:val="TAL"/>
              <w:rPr>
                <w:sz w:val="16"/>
              </w:rPr>
            </w:pPr>
          </w:p>
        </w:tc>
      </w:tr>
      <w:tr w:rsidR="0052346C" w14:paraId="41184E2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0EE9C" w14:textId="77777777" w:rsidR="00871888" w:rsidRPr="0052346C" w:rsidRDefault="00871888">
            <w:pPr>
              <w:pStyle w:val="TAL"/>
              <w:rPr>
                <w:sz w:val="16"/>
              </w:rPr>
            </w:pPr>
            <w:r w:rsidRPr="0052346C">
              <w:rPr>
                <w:sz w:val="16"/>
              </w:rPr>
              <w:t>S3-201603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E808F" w14:textId="77777777" w:rsidR="00871888" w:rsidRPr="0052346C" w:rsidRDefault="00871888">
            <w:pPr>
              <w:pStyle w:val="TAL"/>
              <w:rPr>
                <w:sz w:val="16"/>
              </w:rPr>
            </w:pPr>
            <w:r w:rsidRPr="0052346C">
              <w:rPr>
                <w:sz w:val="16"/>
              </w:rPr>
              <w:t>New Key Issue for TR 33.854 – regulatory compliance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6B608"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220B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D846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CB27D" w14:textId="77777777" w:rsidR="00871888" w:rsidRPr="0052346C" w:rsidRDefault="00871888">
            <w:pPr>
              <w:pStyle w:val="TAL"/>
              <w:rPr>
                <w:sz w:val="16"/>
              </w:rPr>
            </w:pPr>
          </w:p>
        </w:tc>
      </w:tr>
      <w:tr w:rsidR="0052346C" w14:paraId="1A3C061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B5256" w14:textId="77777777" w:rsidR="00871888" w:rsidRPr="0052346C" w:rsidRDefault="00871888">
            <w:pPr>
              <w:pStyle w:val="TAL"/>
              <w:rPr>
                <w:sz w:val="16"/>
              </w:rPr>
            </w:pPr>
            <w:r w:rsidRPr="0052346C">
              <w:rPr>
                <w:sz w:val="16"/>
              </w:rPr>
              <w:t>S3-201604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2861C" w14:textId="77777777" w:rsidR="00871888" w:rsidRPr="0052346C" w:rsidRDefault="00871888">
            <w:pPr>
              <w:pStyle w:val="TAL"/>
              <w:rPr>
                <w:sz w:val="16"/>
              </w:rPr>
            </w:pPr>
            <w:r w:rsidRPr="0052346C">
              <w:rPr>
                <w:sz w:val="16"/>
              </w:rPr>
              <w:t>Withdrawn - New Key Issue for TR 33.854 – Detection and identification of problematic 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FA3FC"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2BCC9"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14B6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59257" w14:textId="77777777" w:rsidR="00871888" w:rsidRPr="0052346C" w:rsidRDefault="00871888">
            <w:pPr>
              <w:pStyle w:val="TAL"/>
              <w:rPr>
                <w:sz w:val="16"/>
              </w:rPr>
            </w:pPr>
          </w:p>
        </w:tc>
      </w:tr>
      <w:tr w:rsidR="0052346C" w14:paraId="00ACE91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2C101" w14:textId="77777777" w:rsidR="00871888" w:rsidRPr="0052346C" w:rsidRDefault="00871888">
            <w:pPr>
              <w:pStyle w:val="TAL"/>
              <w:rPr>
                <w:sz w:val="16"/>
              </w:rPr>
            </w:pPr>
            <w:r w:rsidRPr="0052346C">
              <w:rPr>
                <w:sz w:val="16"/>
              </w:rPr>
              <w:t>S3-201605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3079F" w14:textId="77777777" w:rsidR="00871888" w:rsidRPr="0052346C" w:rsidRDefault="00871888">
            <w:pPr>
              <w:pStyle w:val="TAL"/>
              <w:rPr>
                <w:sz w:val="16"/>
              </w:rPr>
            </w:pPr>
            <w:r w:rsidRPr="0052346C">
              <w:rPr>
                <w:sz w:val="16"/>
              </w:rPr>
              <w:t>New Key Issue for TR 33.854 – Security protection of UAS-UTM information exchanges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84ACF"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ABE31"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F333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CC7E2" w14:textId="77777777" w:rsidR="00871888" w:rsidRPr="0052346C" w:rsidRDefault="00871888">
            <w:pPr>
              <w:pStyle w:val="TAL"/>
              <w:rPr>
                <w:sz w:val="16"/>
              </w:rPr>
            </w:pPr>
            <w:r w:rsidRPr="0052346C">
              <w:rPr>
                <w:sz w:val="16"/>
              </w:rPr>
              <w:t>S3-202127</w:t>
            </w:r>
          </w:p>
        </w:tc>
      </w:tr>
      <w:tr w:rsidR="0052346C" w14:paraId="55CA5FE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70436" w14:textId="77777777" w:rsidR="00871888" w:rsidRPr="0052346C" w:rsidRDefault="00871888">
            <w:pPr>
              <w:pStyle w:val="TAL"/>
              <w:rPr>
                <w:sz w:val="16"/>
              </w:rPr>
            </w:pPr>
            <w:r w:rsidRPr="0052346C">
              <w:rPr>
                <w:sz w:val="16"/>
              </w:rPr>
              <w:t>S3-201606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94405" w14:textId="77777777" w:rsidR="00871888" w:rsidRPr="0052346C" w:rsidRDefault="00871888">
            <w:pPr>
              <w:pStyle w:val="TAL"/>
              <w:rPr>
                <w:sz w:val="16"/>
              </w:rPr>
            </w:pPr>
            <w:r w:rsidRPr="0052346C">
              <w:rPr>
                <w:sz w:val="16"/>
              </w:rPr>
              <w:t>New Key Issue for TR 33.854 – Impersonation of UAS entities’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35862"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28F28"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AA60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C14D97" w14:textId="77777777" w:rsidR="00871888" w:rsidRPr="0052346C" w:rsidRDefault="00871888">
            <w:pPr>
              <w:pStyle w:val="TAL"/>
              <w:rPr>
                <w:sz w:val="16"/>
              </w:rPr>
            </w:pPr>
            <w:r w:rsidRPr="0052346C">
              <w:rPr>
                <w:sz w:val="16"/>
              </w:rPr>
              <w:t>S3-202111</w:t>
            </w:r>
          </w:p>
        </w:tc>
      </w:tr>
      <w:tr w:rsidR="0052346C" w14:paraId="3E5BAF3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CE677A" w14:textId="77777777" w:rsidR="00871888" w:rsidRPr="0052346C" w:rsidRDefault="00871888">
            <w:pPr>
              <w:pStyle w:val="TAL"/>
              <w:rPr>
                <w:sz w:val="16"/>
              </w:rPr>
            </w:pPr>
            <w:r w:rsidRPr="0052346C">
              <w:rPr>
                <w:sz w:val="16"/>
              </w:rPr>
              <w:t>S3-201607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49A7F" w14:textId="77777777" w:rsidR="00871888" w:rsidRPr="0052346C" w:rsidRDefault="00871888">
            <w:pPr>
              <w:pStyle w:val="TAL"/>
              <w:rPr>
                <w:sz w:val="16"/>
              </w:rPr>
            </w:pPr>
            <w:r w:rsidRPr="0052346C">
              <w:rPr>
                <w:sz w:val="16"/>
              </w:rPr>
              <w:t>Withdrawn - New Key Issue for TR 33.xyz – Limiting the information exchange between UAS and UTM/USS to authorised types and granularity of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7D88B"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B479A"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6C99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FABBA" w14:textId="77777777" w:rsidR="00871888" w:rsidRPr="0052346C" w:rsidRDefault="00871888">
            <w:pPr>
              <w:pStyle w:val="TAL"/>
              <w:rPr>
                <w:sz w:val="16"/>
              </w:rPr>
            </w:pPr>
          </w:p>
        </w:tc>
      </w:tr>
      <w:tr w:rsidR="0052346C" w14:paraId="1113D15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D0CF2" w14:textId="77777777" w:rsidR="00871888" w:rsidRPr="0052346C" w:rsidRDefault="00871888">
            <w:pPr>
              <w:pStyle w:val="TAL"/>
              <w:rPr>
                <w:sz w:val="16"/>
              </w:rPr>
            </w:pPr>
            <w:r w:rsidRPr="0052346C">
              <w:rPr>
                <w:sz w:val="16"/>
              </w:rPr>
              <w:t>S3-201608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67C74" w14:textId="77777777" w:rsidR="00871888" w:rsidRPr="0052346C" w:rsidRDefault="00871888">
            <w:pPr>
              <w:pStyle w:val="TAL"/>
              <w:rPr>
                <w:sz w:val="16"/>
              </w:rPr>
            </w:pPr>
            <w:r w:rsidRPr="0052346C">
              <w:rPr>
                <w:sz w:val="16"/>
              </w:rPr>
              <w:t>New Key Issue for TR 33.854 – Secure delivery of UAV and UAC-C identities and other info to UTM/USS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12E22"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38679"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AABA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8A58D" w14:textId="77777777" w:rsidR="00871888" w:rsidRPr="0052346C" w:rsidRDefault="00871888">
            <w:pPr>
              <w:pStyle w:val="TAL"/>
              <w:rPr>
                <w:sz w:val="16"/>
              </w:rPr>
            </w:pPr>
            <w:r w:rsidRPr="0052346C">
              <w:rPr>
                <w:sz w:val="16"/>
              </w:rPr>
              <w:t>S3-202127</w:t>
            </w:r>
          </w:p>
        </w:tc>
      </w:tr>
      <w:tr w:rsidR="0052346C" w14:paraId="2E1C28F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1C1A7" w14:textId="77777777" w:rsidR="00871888" w:rsidRPr="0052346C" w:rsidRDefault="00871888">
            <w:pPr>
              <w:pStyle w:val="TAL"/>
              <w:rPr>
                <w:sz w:val="16"/>
              </w:rPr>
            </w:pPr>
            <w:r w:rsidRPr="0052346C">
              <w:rPr>
                <w:sz w:val="16"/>
              </w:rPr>
              <w:t>S3-201609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F0A79" w14:textId="77777777" w:rsidR="00871888" w:rsidRPr="0052346C" w:rsidRDefault="00871888">
            <w:pPr>
              <w:pStyle w:val="TAL"/>
              <w:rPr>
                <w:sz w:val="16"/>
              </w:rPr>
            </w:pPr>
            <w:r w:rsidRPr="0052346C">
              <w:rPr>
                <w:sz w:val="16"/>
              </w:rPr>
              <w:t xml:space="preserve">Corrections on security establishment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17F86"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62107"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DF25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7DE68" w14:textId="77777777" w:rsidR="00871888" w:rsidRPr="0052346C" w:rsidRDefault="00871888">
            <w:pPr>
              <w:pStyle w:val="TAL"/>
              <w:rPr>
                <w:sz w:val="16"/>
              </w:rPr>
            </w:pPr>
          </w:p>
        </w:tc>
      </w:tr>
      <w:tr w:rsidR="0052346C" w14:paraId="39364A9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BE512" w14:textId="77777777" w:rsidR="00871888" w:rsidRPr="0052346C" w:rsidRDefault="00871888">
            <w:pPr>
              <w:pStyle w:val="TAL"/>
              <w:rPr>
                <w:sz w:val="16"/>
              </w:rPr>
            </w:pPr>
            <w:r w:rsidRPr="0052346C">
              <w:rPr>
                <w:sz w:val="16"/>
              </w:rPr>
              <w:t>S3-201610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FA182" w14:textId="77777777" w:rsidR="00871888" w:rsidRPr="0052346C" w:rsidRDefault="00871888">
            <w:pPr>
              <w:pStyle w:val="TAL"/>
              <w:rPr>
                <w:sz w:val="16"/>
              </w:rPr>
            </w:pPr>
            <w:r w:rsidRPr="0052346C">
              <w:rPr>
                <w:sz w:val="16"/>
              </w:rPr>
              <w:t>Access Token Signature using MAC with symmetric key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3B405" w14:textId="77777777" w:rsidR="00871888" w:rsidRPr="0052346C" w:rsidRDefault="00871888">
            <w:pPr>
              <w:pStyle w:val="TAL"/>
              <w:rPr>
                <w:sz w:val="16"/>
              </w:rPr>
            </w:pPr>
            <w:r w:rsidRPr="0052346C">
              <w:rPr>
                <w:sz w:val="16"/>
              </w:rPr>
              <w:t>Mavenir,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DFBB5"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E2B1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6FC9F" w14:textId="77777777" w:rsidR="00871888" w:rsidRPr="0052346C" w:rsidRDefault="00871888">
            <w:pPr>
              <w:pStyle w:val="TAL"/>
              <w:rPr>
                <w:sz w:val="16"/>
              </w:rPr>
            </w:pPr>
          </w:p>
        </w:tc>
      </w:tr>
      <w:tr w:rsidR="0052346C" w14:paraId="507DD18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91D68" w14:textId="77777777" w:rsidR="00871888" w:rsidRPr="0052346C" w:rsidRDefault="00871888">
            <w:pPr>
              <w:pStyle w:val="TAL"/>
              <w:rPr>
                <w:sz w:val="16"/>
              </w:rPr>
            </w:pPr>
            <w:r w:rsidRPr="0052346C">
              <w:rPr>
                <w:sz w:val="16"/>
              </w:rPr>
              <w:t>S3-201611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A1DB7" w14:textId="77777777" w:rsidR="00871888" w:rsidRPr="0052346C" w:rsidRDefault="00871888">
            <w:pPr>
              <w:pStyle w:val="TAL"/>
              <w:rPr>
                <w:sz w:val="16"/>
              </w:rPr>
            </w:pPr>
            <w:r w:rsidRPr="0052346C">
              <w:rPr>
                <w:sz w:val="16"/>
              </w:rPr>
              <w:t>Static authorization 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29D91" w14:textId="77777777" w:rsidR="00871888" w:rsidRPr="0052346C" w:rsidRDefault="00871888">
            <w:pPr>
              <w:pStyle w:val="TAL"/>
              <w:rPr>
                <w:sz w:val="16"/>
              </w:rPr>
            </w:pPr>
            <w:r w:rsidRPr="0052346C">
              <w:rPr>
                <w:sz w:val="16"/>
              </w:rPr>
              <w:t>Mavenir,Deutsche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3A454"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436D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951A4" w14:textId="77777777" w:rsidR="00871888" w:rsidRPr="0052346C" w:rsidRDefault="00871888">
            <w:pPr>
              <w:pStyle w:val="TAL"/>
              <w:rPr>
                <w:sz w:val="16"/>
              </w:rPr>
            </w:pPr>
            <w:r w:rsidRPr="0052346C">
              <w:rPr>
                <w:sz w:val="16"/>
              </w:rPr>
              <w:t>S3-202174</w:t>
            </w:r>
          </w:p>
        </w:tc>
      </w:tr>
      <w:tr w:rsidR="0052346C" w14:paraId="3EE39B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AFBF0" w14:textId="77777777" w:rsidR="00871888" w:rsidRPr="0052346C" w:rsidRDefault="00871888">
            <w:pPr>
              <w:pStyle w:val="TAL"/>
              <w:rPr>
                <w:sz w:val="16"/>
              </w:rPr>
            </w:pPr>
            <w:r w:rsidRPr="0052346C">
              <w:rPr>
                <w:sz w:val="16"/>
              </w:rPr>
              <w:t>S3-201612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FD0E6" w14:textId="77777777" w:rsidR="00871888" w:rsidRPr="0052346C" w:rsidRDefault="00871888">
            <w:pPr>
              <w:pStyle w:val="TAL"/>
              <w:rPr>
                <w:sz w:val="16"/>
              </w:rPr>
            </w:pPr>
            <w:r w:rsidRPr="0052346C">
              <w:rPr>
                <w:sz w:val="16"/>
              </w:rPr>
              <w:t>Access token indication of NF service consumer authentication via NRF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DCF90" w14:textId="77777777" w:rsidR="00871888" w:rsidRPr="0052346C" w:rsidRDefault="00871888">
            <w:pPr>
              <w:pStyle w:val="TAL"/>
              <w:rPr>
                <w:sz w:val="16"/>
              </w:rPr>
            </w:pPr>
            <w:r w:rsidRPr="0052346C">
              <w:rPr>
                <w:sz w:val="16"/>
              </w:rPr>
              <w:t>Mavenir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09024"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6A43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5FA63" w14:textId="77777777" w:rsidR="00871888" w:rsidRPr="0052346C" w:rsidRDefault="00871888">
            <w:pPr>
              <w:pStyle w:val="TAL"/>
              <w:rPr>
                <w:sz w:val="16"/>
              </w:rPr>
            </w:pPr>
          </w:p>
        </w:tc>
      </w:tr>
      <w:tr w:rsidR="0052346C" w14:paraId="026A623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601AB" w14:textId="77777777" w:rsidR="00871888" w:rsidRPr="0052346C" w:rsidRDefault="00871888">
            <w:pPr>
              <w:pStyle w:val="TAL"/>
              <w:rPr>
                <w:sz w:val="16"/>
              </w:rPr>
            </w:pPr>
            <w:r w:rsidRPr="0052346C">
              <w:rPr>
                <w:sz w:val="16"/>
              </w:rPr>
              <w:t>S3-201613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AC68E" w14:textId="77777777" w:rsidR="00871888" w:rsidRPr="0052346C" w:rsidRDefault="00871888">
            <w:pPr>
              <w:pStyle w:val="TAL"/>
              <w:rPr>
                <w:sz w:val="16"/>
              </w:rPr>
            </w:pPr>
            <w:r w:rsidRPr="0052346C">
              <w:rPr>
                <w:sz w:val="16"/>
              </w:rPr>
              <w:t>SQNms protection by concealment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FE95C"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85BF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D020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289B9" w14:textId="77777777" w:rsidR="00871888" w:rsidRPr="0052346C" w:rsidRDefault="00871888">
            <w:pPr>
              <w:pStyle w:val="TAL"/>
              <w:rPr>
                <w:sz w:val="16"/>
              </w:rPr>
            </w:pPr>
            <w:r w:rsidRPr="0052346C">
              <w:rPr>
                <w:sz w:val="16"/>
              </w:rPr>
              <w:t>S3-202099</w:t>
            </w:r>
          </w:p>
        </w:tc>
      </w:tr>
      <w:tr w:rsidR="0052346C" w14:paraId="230B3E3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78471" w14:textId="77777777" w:rsidR="00871888" w:rsidRPr="0052346C" w:rsidRDefault="00871888">
            <w:pPr>
              <w:pStyle w:val="TAL"/>
              <w:rPr>
                <w:sz w:val="16"/>
              </w:rPr>
            </w:pPr>
            <w:r w:rsidRPr="0052346C">
              <w:rPr>
                <w:sz w:val="16"/>
              </w:rPr>
              <w:t>S3-201614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0CB6E" w14:textId="77777777" w:rsidR="00871888" w:rsidRPr="0052346C" w:rsidRDefault="00871888">
            <w:pPr>
              <w:pStyle w:val="TAL"/>
              <w:rPr>
                <w:sz w:val="16"/>
              </w:rPr>
            </w:pPr>
            <w:r w:rsidRPr="0052346C">
              <w:rPr>
                <w:sz w:val="16"/>
              </w:rPr>
              <w:t>SQN protection during re-synchronisation procedure in AKA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9066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7E6F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4CFD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5A4AC" w14:textId="77777777" w:rsidR="00871888" w:rsidRPr="0052346C" w:rsidRDefault="00871888">
            <w:pPr>
              <w:pStyle w:val="TAL"/>
              <w:rPr>
                <w:sz w:val="16"/>
              </w:rPr>
            </w:pPr>
            <w:r w:rsidRPr="0052346C">
              <w:rPr>
                <w:sz w:val="16"/>
              </w:rPr>
              <w:t>S3-202098</w:t>
            </w:r>
          </w:p>
        </w:tc>
      </w:tr>
      <w:tr w:rsidR="0052346C" w14:paraId="44104B4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E94D5" w14:textId="77777777" w:rsidR="00871888" w:rsidRPr="0052346C" w:rsidRDefault="00871888">
            <w:pPr>
              <w:pStyle w:val="TAL"/>
              <w:rPr>
                <w:sz w:val="16"/>
              </w:rPr>
            </w:pPr>
            <w:r w:rsidRPr="0052346C">
              <w:rPr>
                <w:sz w:val="16"/>
              </w:rPr>
              <w:t>S3-201615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0627B" w14:textId="77777777" w:rsidR="00871888" w:rsidRPr="0052346C" w:rsidRDefault="00871888">
            <w:pPr>
              <w:pStyle w:val="TAL"/>
              <w:rPr>
                <w:sz w:val="16"/>
              </w:rPr>
            </w:pPr>
            <w:r w:rsidRPr="0052346C">
              <w:rPr>
                <w:sz w:val="16"/>
              </w:rPr>
              <w:t>Key Issue on Linking of UEs by SUCI replay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EDDE0"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2D3DF"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6ED0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0D9CC" w14:textId="77777777" w:rsidR="00871888" w:rsidRPr="0052346C" w:rsidRDefault="00871888">
            <w:pPr>
              <w:pStyle w:val="TAL"/>
              <w:rPr>
                <w:sz w:val="16"/>
              </w:rPr>
            </w:pPr>
            <w:r w:rsidRPr="0052346C">
              <w:rPr>
                <w:sz w:val="16"/>
              </w:rPr>
              <w:t>S3-202100</w:t>
            </w:r>
          </w:p>
        </w:tc>
      </w:tr>
      <w:tr w:rsidR="0052346C" w14:paraId="54DC562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52A1A" w14:textId="77777777" w:rsidR="00871888" w:rsidRPr="0052346C" w:rsidRDefault="00871888">
            <w:pPr>
              <w:pStyle w:val="TAL"/>
              <w:rPr>
                <w:sz w:val="16"/>
              </w:rPr>
            </w:pPr>
            <w:r w:rsidRPr="0052346C">
              <w:rPr>
                <w:sz w:val="16"/>
              </w:rPr>
              <w:t>S3-201616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D0793" w14:textId="77777777" w:rsidR="00871888" w:rsidRPr="0052346C" w:rsidRDefault="00871888">
            <w:pPr>
              <w:pStyle w:val="TAL"/>
              <w:rPr>
                <w:sz w:val="16"/>
              </w:rPr>
            </w:pPr>
            <w:r w:rsidRPr="0052346C">
              <w:rPr>
                <w:sz w:val="16"/>
              </w:rPr>
              <w:t xml:space="preserve">New Key Issue for TR 33.847 – privacy of information over the UE-to-Network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89455"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F3328"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A5AC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A3913" w14:textId="77777777" w:rsidR="00871888" w:rsidRPr="0052346C" w:rsidRDefault="00871888">
            <w:pPr>
              <w:pStyle w:val="TAL"/>
              <w:rPr>
                <w:sz w:val="16"/>
              </w:rPr>
            </w:pPr>
          </w:p>
        </w:tc>
      </w:tr>
      <w:tr w:rsidR="0052346C" w14:paraId="39A4951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13417" w14:textId="77777777" w:rsidR="00871888" w:rsidRPr="0052346C" w:rsidRDefault="00871888">
            <w:pPr>
              <w:pStyle w:val="TAL"/>
              <w:rPr>
                <w:sz w:val="16"/>
              </w:rPr>
            </w:pPr>
            <w:r w:rsidRPr="0052346C">
              <w:rPr>
                <w:sz w:val="16"/>
              </w:rPr>
              <w:t>S3-201617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812C0" w14:textId="77777777" w:rsidR="00871888" w:rsidRPr="0052346C" w:rsidRDefault="00871888">
            <w:pPr>
              <w:pStyle w:val="TAL"/>
              <w:rPr>
                <w:sz w:val="16"/>
              </w:rPr>
            </w:pPr>
            <w:r w:rsidRPr="0052346C">
              <w:rPr>
                <w:sz w:val="16"/>
              </w:rPr>
              <w:t>New Key Issue for TR 33.847 – integrity and confidentiality of information over the UE-to-Network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412AA"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CBF1A"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C1CE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D2580" w14:textId="77777777" w:rsidR="00871888" w:rsidRPr="0052346C" w:rsidRDefault="00871888">
            <w:pPr>
              <w:pStyle w:val="TAL"/>
              <w:rPr>
                <w:sz w:val="16"/>
              </w:rPr>
            </w:pPr>
            <w:r w:rsidRPr="0052346C">
              <w:rPr>
                <w:sz w:val="16"/>
              </w:rPr>
              <w:t>S3-202130</w:t>
            </w:r>
          </w:p>
        </w:tc>
      </w:tr>
      <w:tr w:rsidR="0052346C" w14:paraId="73AB9F5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7606C" w14:textId="77777777" w:rsidR="00871888" w:rsidRPr="0052346C" w:rsidRDefault="00871888">
            <w:pPr>
              <w:pStyle w:val="TAL"/>
              <w:rPr>
                <w:sz w:val="16"/>
              </w:rPr>
            </w:pPr>
            <w:r w:rsidRPr="0052346C">
              <w:rPr>
                <w:sz w:val="16"/>
              </w:rPr>
              <w:t>S3-201618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B18BB" w14:textId="77777777" w:rsidR="00871888" w:rsidRPr="0052346C" w:rsidRDefault="00871888">
            <w:pPr>
              <w:pStyle w:val="TAL"/>
              <w:rPr>
                <w:sz w:val="16"/>
              </w:rPr>
            </w:pPr>
            <w:r w:rsidRPr="0052346C">
              <w:rPr>
                <w:sz w:val="16"/>
              </w:rPr>
              <w:t>New Key Issue for TR 33.847 – privacy of information over the UE-to-UE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07D66"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47861F"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14BD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69B2B" w14:textId="77777777" w:rsidR="00871888" w:rsidRPr="0052346C" w:rsidRDefault="00871888">
            <w:pPr>
              <w:pStyle w:val="TAL"/>
              <w:rPr>
                <w:sz w:val="16"/>
              </w:rPr>
            </w:pPr>
          </w:p>
        </w:tc>
      </w:tr>
      <w:tr w:rsidR="0052346C" w14:paraId="440F6DF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C4A23" w14:textId="77777777" w:rsidR="00871888" w:rsidRPr="0052346C" w:rsidRDefault="00871888">
            <w:pPr>
              <w:pStyle w:val="TAL"/>
              <w:rPr>
                <w:sz w:val="16"/>
              </w:rPr>
            </w:pPr>
            <w:r w:rsidRPr="0052346C">
              <w:rPr>
                <w:sz w:val="16"/>
              </w:rPr>
              <w:t>S3-201619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4D47D" w14:textId="77777777" w:rsidR="00871888" w:rsidRPr="0052346C" w:rsidRDefault="00871888">
            <w:pPr>
              <w:pStyle w:val="TAL"/>
              <w:rPr>
                <w:sz w:val="16"/>
              </w:rPr>
            </w:pPr>
            <w:r w:rsidRPr="0052346C">
              <w:rPr>
                <w:sz w:val="16"/>
              </w:rPr>
              <w:t>New Key Issue for TR 33.847 – integrity and confidentiality of information over the UE-to-UE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8ACF4"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FFBE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FE95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89F2D" w14:textId="77777777" w:rsidR="00871888" w:rsidRPr="0052346C" w:rsidRDefault="00871888">
            <w:pPr>
              <w:pStyle w:val="TAL"/>
              <w:rPr>
                <w:sz w:val="16"/>
              </w:rPr>
            </w:pPr>
            <w:r w:rsidRPr="0052346C">
              <w:rPr>
                <w:sz w:val="16"/>
              </w:rPr>
              <w:t>S3-202158</w:t>
            </w:r>
          </w:p>
        </w:tc>
      </w:tr>
      <w:tr w:rsidR="0052346C" w14:paraId="02DE845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B91CD" w14:textId="77777777" w:rsidR="00871888" w:rsidRPr="0052346C" w:rsidRDefault="00871888">
            <w:pPr>
              <w:pStyle w:val="TAL"/>
              <w:rPr>
                <w:sz w:val="16"/>
              </w:rPr>
            </w:pPr>
            <w:r w:rsidRPr="0052346C">
              <w:rPr>
                <w:sz w:val="16"/>
              </w:rPr>
              <w:t>S3-201620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527DC" w14:textId="77777777" w:rsidR="00871888" w:rsidRPr="0052346C" w:rsidRDefault="00871888">
            <w:pPr>
              <w:pStyle w:val="TAL"/>
              <w:rPr>
                <w:sz w:val="16"/>
              </w:rPr>
            </w:pPr>
            <w:r w:rsidRPr="0052346C">
              <w:rPr>
                <w:sz w:val="16"/>
              </w:rPr>
              <w:t>New Key Issue for TR 33.abc – security preservation for path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6FA37"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9DAE8"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FE8B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EDC84" w14:textId="77777777" w:rsidR="00871888" w:rsidRPr="0052346C" w:rsidRDefault="00871888">
            <w:pPr>
              <w:pStyle w:val="TAL"/>
              <w:rPr>
                <w:sz w:val="16"/>
              </w:rPr>
            </w:pPr>
          </w:p>
        </w:tc>
      </w:tr>
      <w:tr w:rsidR="0052346C" w14:paraId="2D9E9E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846B7" w14:textId="77777777" w:rsidR="00871888" w:rsidRPr="0052346C" w:rsidRDefault="00871888">
            <w:pPr>
              <w:pStyle w:val="TAL"/>
              <w:rPr>
                <w:sz w:val="16"/>
              </w:rPr>
            </w:pPr>
            <w:r w:rsidRPr="0052346C">
              <w:rPr>
                <w:sz w:val="16"/>
              </w:rPr>
              <w:t>S3-201621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DA20A" w14:textId="77777777" w:rsidR="00871888" w:rsidRPr="0052346C" w:rsidRDefault="00871888">
            <w:pPr>
              <w:pStyle w:val="TAL"/>
              <w:rPr>
                <w:sz w:val="16"/>
              </w:rPr>
            </w:pPr>
            <w:r w:rsidRPr="0052346C">
              <w:rPr>
                <w:sz w:val="16"/>
              </w:rPr>
              <w:t xml:space="preserve">New Key Issue for TR 33.847 – privacy preservation for path change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E3606"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B363B"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C5C2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86BDC" w14:textId="77777777" w:rsidR="00871888" w:rsidRPr="0052346C" w:rsidRDefault="00871888">
            <w:pPr>
              <w:pStyle w:val="TAL"/>
              <w:rPr>
                <w:sz w:val="16"/>
              </w:rPr>
            </w:pPr>
          </w:p>
        </w:tc>
      </w:tr>
      <w:tr w:rsidR="0052346C" w14:paraId="75D1557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71A96" w14:textId="77777777" w:rsidR="00871888" w:rsidRPr="0052346C" w:rsidRDefault="00871888">
            <w:pPr>
              <w:pStyle w:val="TAL"/>
              <w:rPr>
                <w:sz w:val="16"/>
              </w:rPr>
            </w:pPr>
            <w:r w:rsidRPr="0052346C">
              <w:rPr>
                <w:sz w:val="16"/>
              </w:rPr>
              <w:t>S3-201622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3B819" w14:textId="77777777" w:rsidR="00871888" w:rsidRPr="0052346C" w:rsidRDefault="00871888">
            <w:pPr>
              <w:pStyle w:val="TAL"/>
              <w:rPr>
                <w:sz w:val="16"/>
              </w:rPr>
            </w:pPr>
            <w:r w:rsidRPr="0052346C">
              <w:rPr>
                <w:sz w:val="16"/>
              </w:rPr>
              <w:t>New Key Issue for TR 33.847 – Authorisation of UE to Network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A551F"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06F64"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FCB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594FD" w14:textId="77777777" w:rsidR="00871888" w:rsidRPr="0052346C" w:rsidRDefault="00871888">
            <w:pPr>
              <w:pStyle w:val="TAL"/>
              <w:rPr>
                <w:sz w:val="16"/>
              </w:rPr>
            </w:pPr>
            <w:r w:rsidRPr="0052346C">
              <w:rPr>
                <w:sz w:val="16"/>
              </w:rPr>
              <w:t>S3-202147</w:t>
            </w:r>
          </w:p>
        </w:tc>
      </w:tr>
      <w:tr w:rsidR="0052346C" w14:paraId="5DF56B0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8D932" w14:textId="77777777" w:rsidR="00871888" w:rsidRPr="0052346C" w:rsidRDefault="00871888">
            <w:pPr>
              <w:pStyle w:val="TAL"/>
              <w:rPr>
                <w:sz w:val="16"/>
              </w:rPr>
            </w:pPr>
            <w:r w:rsidRPr="0052346C">
              <w:rPr>
                <w:sz w:val="16"/>
              </w:rPr>
              <w:t>S3-201623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15611" w14:textId="77777777" w:rsidR="00871888" w:rsidRPr="0052346C" w:rsidRDefault="00871888">
            <w:pPr>
              <w:pStyle w:val="TAL"/>
              <w:rPr>
                <w:sz w:val="16"/>
              </w:rPr>
            </w:pPr>
            <w:r w:rsidRPr="0052346C">
              <w:rPr>
                <w:sz w:val="16"/>
              </w:rPr>
              <w:t>New Key Issue for TR 33.847 – Authorisation of UE to UE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F8A3E"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72B9E"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0FDA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EC9ED" w14:textId="77777777" w:rsidR="00871888" w:rsidRPr="0052346C" w:rsidRDefault="00871888">
            <w:pPr>
              <w:pStyle w:val="TAL"/>
              <w:rPr>
                <w:sz w:val="16"/>
              </w:rPr>
            </w:pPr>
            <w:r w:rsidRPr="0052346C">
              <w:rPr>
                <w:sz w:val="16"/>
              </w:rPr>
              <w:t>S3-202146</w:t>
            </w:r>
          </w:p>
        </w:tc>
      </w:tr>
      <w:tr w:rsidR="0052346C" w14:paraId="7518BE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7EBE6" w14:textId="77777777" w:rsidR="00871888" w:rsidRPr="0052346C" w:rsidRDefault="00871888">
            <w:pPr>
              <w:pStyle w:val="TAL"/>
              <w:rPr>
                <w:sz w:val="16"/>
              </w:rPr>
            </w:pPr>
            <w:r w:rsidRPr="0052346C">
              <w:rPr>
                <w:sz w:val="16"/>
              </w:rPr>
              <w:t>S3-201624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C18FCD" w14:textId="77777777" w:rsidR="00871888" w:rsidRPr="0052346C" w:rsidRDefault="00871888">
            <w:pPr>
              <w:pStyle w:val="TAL"/>
              <w:rPr>
                <w:sz w:val="16"/>
              </w:rPr>
            </w:pPr>
            <w:r w:rsidRPr="0052346C">
              <w:rPr>
                <w:sz w:val="16"/>
              </w:rPr>
              <w:t>Removing rel-15 text relating to N9 roaming 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67C9F" w14:textId="77777777" w:rsidR="00871888" w:rsidRPr="0052346C" w:rsidRDefault="00871888">
            <w:pPr>
              <w:pStyle w:val="TAL"/>
              <w:rPr>
                <w:sz w:val="16"/>
              </w:rPr>
            </w:pPr>
            <w:r w:rsidRPr="0052346C">
              <w:rPr>
                <w:sz w:val="16"/>
              </w:rPr>
              <w:t>Juniper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7AEBD"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74D5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FFEA5" w14:textId="77777777" w:rsidR="00871888" w:rsidRPr="0052346C" w:rsidRDefault="00871888">
            <w:pPr>
              <w:pStyle w:val="TAL"/>
              <w:rPr>
                <w:sz w:val="16"/>
              </w:rPr>
            </w:pPr>
          </w:p>
        </w:tc>
      </w:tr>
      <w:tr w:rsidR="0052346C" w14:paraId="3D11151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5CEEB" w14:textId="77777777" w:rsidR="00871888" w:rsidRPr="0052346C" w:rsidRDefault="00871888">
            <w:pPr>
              <w:pStyle w:val="TAL"/>
              <w:rPr>
                <w:sz w:val="16"/>
              </w:rPr>
            </w:pPr>
            <w:r w:rsidRPr="0052346C">
              <w:rPr>
                <w:sz w:val="16"/>
              </w:rPr>
              <w:t>S3-201625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FFB4A" w14:textId="77777777" w:rsidR="00871888" w:rsidRPr="0052346C" w:rsidRDefault="00871888">
            <w:pPr>
              <w:pStyle w:val="TAL"/>
              <w:rPr>
                <w:sz w:val="16"/>
              </w:rPr>
            </w:pPr>
            <w:r w:rsidRPr="0052346C">
              <w:rPr>
                <w:sz w:val="16"/>
              </w:rPr>
              <w:t>Key issue on user consent/authorization for network capability exposure to Edge Application Servers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831A2"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4CF1E"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AA5B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5169B" w14:textId="77777777" w:rsidR="00871888" w:rsidRPr="0052346C" w:rsidRDefault="00871888">
            <w:pPr>
              <w:pStyle w:val="TAL"/>
              <w:rPr>
                <w:sz w:val="16"/>
              </w:rPr>
            </w:pPr>
            <w:r w:rsidRPr="0052346C">
              <w:rPr>
                <w:sz w:val="16"/>
              </w:rPr>
              <w:t>S3-202063</w:t>
            </w:r>
          </w:p>
        </w:tc>
      </w:tr>
      <w:tr w:rsidR="0052346C" w14:paraId="3CA00CC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2286F" w14:textId="77777777" w:rsidR="00871888" w:rsidRPr="0052346C" w:rsidRDefault="00871888">
            <w:pPr>
              <w:pStyle w:val="TAL"/>
              <w:rPr>
                <w:sz w:val="16"/>
              </w:rPr>
            </w:pPr>
            <w:r w:rsidRPr="0052346C">
              <w:rPr>
                <w:sz w:val="16"/>
              </w:rPr>
              <w:t>S3-201626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5FC71" w14:textId="77777777" w:rsidR="00871888" w:rsidRPr="0052346C" w:rsidRDefault="00871888">
            <w:pPr>
              <w:pStyle w:val="TAL"/>
              <w:rPr>
                <w:sz w:val="16"/>
              </w:rPr>
            </w:pPr>
            <w:r w:rsidRPr="0052346C">
              <w:rPr>
                <w:sz w:val="16"/>
              </w:rPr>
              <w:t>Milenage AKA authenticaiton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27E41"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2393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8BB6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A5DDE" w14:textId="77777777" w:rsidR="00871888" w:rsidRPr="0052346C" w:rsidRDefault="00871888">
            <w:pPr>
              <w:pStyle w:val="TAL"/>
              <w:rPr>
                <w:sz w:val="16"/>
              </w:rPr>
            </w:pPr>
          </w:p>
        </w:tc>
      </w:tr>
      <w:tr w:rsidR="0052346C" w14:paraId="737C215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7F7AD" w14:textId="77777777" w:rsidR="00871888" w:rsidRPr="0052346C" w:rsidRDefault="00871888">
            <w:pPr>
              <w:pStyle w:val="TAL"/>
              <w:rPr>
                <w:sz w:val="16"/>
              </w:rPr>
            </w:pPr>
            <w:r w:rsidRPr="0052346C">
              <w:rPr>
                <w:sz w:val="16"/>
              </w:rPr>
              <w:t>S3-201627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59492" w14:textId="77777777" w:rsidR="00871888" w:rsidRPr="0052346C" w:rsidRDefault="00871888">
            <w:pPr>
              <w:pStyle w:val="TAL"/>
              <w:rPr>
                <w:sz w:val="16"/>
              </w:rPr>
            </w:pPr>
            <w:r w:rsidRPr="0052346C">
              <w:rPr>
                <w:sz w:val="16"/>
              </w:rPr>
              <w:t>TUAK AKA authenticaiton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16E06"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68C82"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9372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5005F" w14:textId="77777777" w:rsidR="00871888" w:rsidRPr="0052346C" w:rsidRDefault="00871888">
            <w:pPr>
              <w:pStyle w:val="TAL"/>
              <w:rPr>
                <w:sz w:val="16"/>
              </w:rPr>
            </w:pPr>
            <w:r w:rsidRPr="0052346C">
              <w:rPr>
                <w:sz w:val="16"/>
              </w:rPr>
              <w:t>S3-202110</w:t>
            </w:r>
          </w:p>
        </w:tc>
      </w:tr>
      <w:tr w:rsidR="0052346C" w14:paraId="1E0E0EB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8D95A" w14:textId="77777777" w:rsidR="00871888" w:rsidRPr="0052346C" w:rsidRDefault="00871888">
            <w:pPr>
              <w:pStyle w:val="TAL"/>
              <w:rPr>
                <w:sz w:val="16"/>
              </w:rPr>
            </w:pPr>
            <w:r w:rsidRPr="0052346C">
              <w:rPr>
                <w:sz w:val="16"/>
              </w:rPr>
              <w:t>S3-201628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7598A" w14:textId="77777777" w:rsidR="00871888" w:rsidRPr="0052346C" w:rsidRDefault="00871888">
            <w:pPr>
              <w:pStyle w:val="TAL"/>
              <w:rPr>
                <w:sz w:val="16"/>
              </w:rPr>
            </w:pPr>
            <w:r w:rsidRPr="0052346C">
              <w:rPr>
                <w:sz w:val="16"/>
              </w:rPr>
              <w:t>Counter related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2E91D"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5B92D"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DE3A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3D563" w14:textId="77777777" w:rsidR="00871888" w:rsidRPr="0052346C" w:rsidRDefault="00871888">
            <w:pPr>
              <w:pStyle w:val="TAL"/>
              <w:rPr>
                <w:sz w:val="16"/>
              </w:rPr>
            </w:pPr>
          </w:p>
        </w:tc>
      </w:tr>
      <w:tr w:rsidR="0052346C" w14:paraId="5790367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70422" w14:textId="77777777" w:rsidR="00871888" w:rsidRPr="0052346C" w:rsidRDefault="00871888">
            <w:pPr>
              <w:pStyle w:val="TAL"/>
              <w:rPr>
                <w:sz w:val="16"/>
              </w:rPr>
            </w:pPr>
            <w:r w:rsidRPr="0052346C">
              <w:rPr>
                <w:sz w:val="16"/>
              </w:rPr>
              <w:t>S3-201629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63FAD" w14:textId="77777777" w:rsidR="00871888" w:rsidRPr="0052346C" w:rsidRDefault="00871888">
            <w:pPr>
              <w:pStyle w:val="TAL"/>
              <w:rPr>
                <w:sz w:val="16"/>
              </w:rPr>
            </w:pPr>
            <w:r w:rsidRPr="0052346C">
              <w:rPr>
                <w:sz w:val="16"/>
              </w:rPr>
              <w:t>Skeleton for TR 33.840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5B9F3"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B5A8B"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7A5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B0809" w14:textId="77777777" w:rsidR="00871888" w:rsidRPr="0052346C" w:rsidRDefault="00871888">
            <w:pPr>
              <w:pStyle w:val="TAL"/>
              <w:rPr>
                <w:sz w:val="16"/>
              </w:rPr>
            </w:pPr>
            <w:r w:rsidRPr="0052346C">
              <w:rPr>
                <w:sz w:val="16"/>
              </w:rPr>
              <w:t>S3-201704</w:t>
            </w:r>
          </w:p>
        </w:tc>
      </w:tr>
      <w:tr w:rsidR="0052346C" w14:paraId="020C51B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603A4" w14:textId="77777777" w:rsidR="00871888" w:rsidRPr="0052346C" w:rsidRDefault="00871888">
            <w:pPr>
              <w:pStyle w:val="TAL"/>
              <w:rPr>
                <w:sz w:val="16"/>
              </w:rPr>
            </w:pPr>
            <w:r w:rsidRPr="0052346C">
              <w:rPr>
                <w:sz w:val="16"/>
              </w:rPr>
              <w:t>S3-201630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67BF2" w14:textId="77777777" w:rsidR="00871888" w:rsidRPr="0052346C" w:rsidRDefault="00871888">
            <w:pPr>
              <w:pStyle w:val="TAL"/>
              <w:rPr>
                <w:sz w:val="16"/>
              </w:rPr>
            </w:pPr>
            <w:r w:rsidRPr="0052346C">
              <w:rPr>
                <w:sz w:val="16"/>
              </w:rPr>
              <w:t>Scope for TR 33.840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DFD27"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5C65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5E2B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7B01F" w14:textId="77777777" w:rsidR="00871888" w:rsidRPr="0052346C" w:rsidRDefault="00871888">
            <w:pPr>
              <w:pStyle w:val="TAL"/>
              <w:rPr>
                <w:sz w:val="16"/>
              </w:rPr>
            </w:pPr>
          </w:p>
        </w:tc>
      </w:tr>
      <w:tr w:rsidR="0052346C" w14:paraId="151FCCF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83CD0" w14:textId="77777777" w:rsidR="00871888" w:rsidRPr="0052346C" w:rsidRDefault="00871888">
            <w:pPr>
              <w:pStyle w:val="TAL"/>
              <w:rPr>
                <w:sz w:val="16"/>
              </w:rPr>
            </w:pPr>
            <w:r w:rsidRPr="0052346C">
              <w:rPr>
                <w:sz w:val="16"/>
              </w:rPr>
              <w:t>S3-201631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1D527" w14:textId="77777777" w:rsidR="00871888" w:rsidRPr="0052346C" w:rsidRDefault="00871888">
            <w:pPr>
              <w:pStyle w:val="TAL"/>
              <w:rPr>
                <w:sz w:val="16"/>
              </w:rPr>
            </w:pPr>
            <w:r w:rsidRPr="0052346C">
              <w:rPr>
                <w:sz w:val="16"/>
              </w:rPr>
              <w:t>Key issue about the SUCI Replaying attacks in TR 33.846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AFEA0"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72894"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C712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EF37C" w14:textId="77777777" w:rsidR="00871888" w:rsidRPr="0052346C" w:rsidRDefault="00871888">
            <w:pPr>
              <w:pStyle w:val="TAL"/>
              <w:rPr>
                <w:sz w:val="16"/>
              </w:rPr>
            </w:pPr>
            <w:r w:rsidRPr="0052346C">
              <w:rPr>
                <w:sz w:val="16"/>
              </w:rPr>
              <w:t>S3-202100</w:t>
            </w:r>
          </w:p>
        </w:tc>
      </w:tr>
      <w:tr w:rsidR="0052346C" w14:paraId="5248373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6EF4F" w14:textId="77777777" w:rsidR="00871888" w:rsidRPr="0052346C" w:rsidRDefault="00871888">
            <w:pPr>
              <w:pStyle w:val="TAL"/>
              <w:rPr>
                <w:sz w:val="16"/>
              </w:rPr>
            </w:pPr>
            <w:r w:rsidRPr="0052346C">
              <w:rPr>
                <w:sz w:val="16"/>
              </w:rPr>
              <w:t>S3-201632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7596E" w14:textId="77777777" w:rsidR="00871888" w:rsidRPr="0052346C" w:rsidRDefault="00871888">
            <w:pPr>
              <w:pStyle w:val="TAL"/>
              <w:rPr>
                <w:sz w:val="16"/>
              </w:rPr>
            </w:pPr>
            <w:r w:rsidRPr="0052346C">
              <w:rPr>
                <w:sz w:val="16"/>
              </w:rPr>
              <w:t>Solution to mitgate the SUPI guessing attack in TR 33.846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E9F7E"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94D5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7B3C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9B316" w14:textId="77777777" w:rsidR="00871888" w:rsidRPr="0052346C" w:rsidRDefault="00871888">
            <w:pPr>
              <w:pStyle w:val="TAL"/>
              <w:rPr>
                <w:sz w:val="16"/>
              </w:rPr>
            </w:pPr>
          </w:p>
        </w:tc>
      </w:tr>
      <w:tr w:rsidR="0052346C" w14:paraId="28B75A1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C4713" w14:textId="77777777" w:rsidR="00871888" w:rsidRPr="0052346C" w:rsidRDefault="00871888">
            <w:pPr>
              <w:pStyle w:val="TAL"/>
              <w:rPr>
                <w:sz w:val="16"/>
              </w:rPr>
            </w:pPr>
            <w:r w:rsidRPr="0052346C">
              <w:rPr>
                <w:sz w:val="16"/>
              </w:rPr>
              <w:t>S3-201633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F7FEA" w14:textId="77777777" w:rsidR="00871888" w:rsidRPr="0052346C" w:rsidRDefault="00871888">
            <w:pPr>
              <w:pStyle w:val="TAL"/>
              <w:rPr>
                <w:sz w:val="16"/>
              </w:rPr>
            </w:pPr>
            <w:r w:rsidRPr="0052346C">
              <w:rPr>
                <w:sz w:val="16"/>
              </w:rPr>
              <w:t>Complementary to Key issue to mitigate the SUCI guessing attacks in TR 33.846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B0FF3"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F8BE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6363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9CE98" w14:textId="77777777" w:rsidR="00871888" w:rsidRPr="0052346C" w:rsidRDefault="00871888">
            <w:pPr>
              <w:pStyle w:val="TAL"/>
              <w:rPr>
                <w:sz w:val="16"/>
              </w:rPr>
            </w:pPr>
          </w:p>
        </w:tc>
      </w:tr>
      <w:tr w:rsidR="0052346C" w14:paraId="448B094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6DE2C" w14:textId="77777777" w:rsidR="00871888" w:rsidRPr="0052346C" w:rsidRDefault="00871888">
            <w:pPr>
              <w:pStyle w:val="TAL"/>
              <w:rPr>
                <w:sz w:val="16"/>
              </w:rPr>
            </w:pPr>
            <w:r w:rsidRPr="0052346C">
              <w:rPr>
                <w:sz w:val="16"/>
              </w:rPr>
              <w:t>S3-201634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606F7" w14:textId="77777777" w:rsidR="00871888" w:rsidRPr="0052346C" w:rsidRDefault="00871888">
            <w:pPr>
              <w:pStyle w:val="TAL"/>
              <w:rPr>
                <w:sz w:val="16"/>
              </w:rPr>
            </w:pPr>
            <w:r w:rsidRPr="0052346C">
              <w:rPr>
                <w:sz w:val="16"/>
              </w:rPr>
              <w:t>Revise the Evaluation for Solution 5 in TR 33.853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C6086C"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DF72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F0D1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65D02" w14:textId="77777777" w:rsidR="00871888" w:rsidRPr="0052346C" w:rsidRDefault="00871888">
            <w:pPr>
              <w:pStyle w:val="TAL"/>
              <w:rPr>
                <w:sz w:val="16"/>
              </w:rPr>
            </w:pPr>
          </w:p>
        </w:tc>
      </w:tr>
      <w:tr w:rsidR="0052346C" w14:paraId="62EDC43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F5324" w14:textId="77777777" w:rsidR="00871888" w:rsidRPr="0052346C" w:rsidRDefault="00871888">
            <w:pPr>
              <w:pStyle w:val="TAL"/>
              <w:rPr>
                <w:sz w:val="16"/>
              </w:rPr>
            </w:pPr>
            <w:r w:rsidRPr="0052346C">
              <w:rPr>
                <w:sz w:val="16"/>
              </w:rPr>
              <w:t>S3-201635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552F7" w14:textId="77777777" w:rsidR="00871888" w:rsidRPr="0052346C" w:rsidRDefault="00871888">
            <w:pPr>
              <w:pStyle w:val="TAL"/>
              <w:rPr>
                <w:sz w:val="16"/>
              </w:rPr>
            </w:pPr>
            <w:r w:rsidRPr="0052346C">
              <w:rPr>
                <w:sz w:val="16"/>
              </w:rPr>
              <w:t xml:space="preserve">Updates to solution #20 - resolving EN in 6.20.2.2.1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C7AC3" w14:textId="77777777" w:rsidR="00871888" w:rsidRPr="0052346C" w:rsidRDefault="00871888">
            <w:pPr>
              <w:pStyle w:val="TAL"/>
              <w:rPr>
                <w:sz w:val="16"/>
              </w:rPr>
            </w:pPr>
            <w:r w:rsidRPr="0052346C">
              <w:rPr>
                <w:sz w:val="16"/>
              </w:rPr>
              <w:t>CableLabs, Apple, Intel, Deutsche Telekom AG, InterDigital Communications, Rogers Communications,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E6B0C"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D8DE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93833" w14:textId="77777777" w:rsidR="00871888" w:rsidRPr="0052346C" w:rsidRDefault="00871888">
            <w:pPr>
              <w:pStyle w:val="TAL"/>
              <w:rPr>
                <w:sz w:val="16"/>
              </w:rPr>
            </w:pPr>
            <w:r w:rsidRPr="0052346C">
              <w:rPr>
                <w:sz w:val="16"/>
              </w:rPr>
              <w:t>S3-202223</w:t>
            </w:r>
          </w:p>
        </w:tc>
      </w:tr>
      <w:tr w:rsidR="0052346C" w14:paraId="24C84DB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E051E" w14:textId="77777777" w:rsidR="00871888" w:rsidRPr="0052346C" w:rsidRDefault="00871888">
            <w:pPr>
              <w:pStyle w:val="TAL"/>
              <w:rPr>
                <w:sz w:val="16"/>
              </w:rPr>
            </w:pPr>
            <w:r w:rsidRPr="0052346C">
              <w:rPr>
                <w:sz w:val="16"/>
              </w:rPr>
              <w:t>S3-201636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72924" w14:textId="77777777" w:rsidR="00871888" w:rsidRPr="0052346C" w:rsidRDefault="00871888">
            <w:pPr>
              <w:pStyle w:val="TAL"/>
              <w:rPr>
                <w:sz w:val="16"/>
              </w:rPr>
            </w:pPr>
            <w:r w:rsidRPr="0052346C">
              <w:rPr>
                <w:sz w:val="16"/>
              </w:rPr>
              <w:t xml:space="preserve">Updates to solution #20 - resolving ENs in 6.20.2.3.1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20A5F" w14:textId="77777777" w:rsidR="00871888" w:rsidRPr="0052346C" w:rsidRDefault="00871888">
            <w:pPr>
              <w:pStyle w:val="TAL"/>
              <w:rPr>
                <w:sz w:val="16"/>
              </w:rPr>
            </w:pPr>
            <w:r w:rsidRPr="0052346C">
              <w:rPr>
                <w:sz w:val="16"/>
              </w:rPr>
              <w:t>CableLabs, Apple, Intel, Deutsche Telekom AG, InterDigital Communications, Rogers Communications,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48C25"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132A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1B20D" w14:textId="77777777" w:rsidR="00871888" w:rsidRPr="0052346C" w:rsidRDefault="00871888">
            <w:pPr>
              <w:pStyle w:val="TAL"/>
              <w:rPr>
                <w:sz w:val="16"/>
              </w:rPr>
            </w:pPr>
            <w:r w:rsidRPr="0052346C">
              <w:rPr>
                <w:sz w:val="16"/>
              </w:rPr>
              <w:t>S3-202225</w:t>
            </w:r>
          </w:p>
        </w:tc>
      </w:tr>
      <w:tr w:rsidR="0052346C" w14:paraId="71935A3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AAA78" w14:textId="77777777" w:rsidR="00871888" w:rsidRPr="0052346C" w:rsidRDefault="00871888">
            <w:pPr>
              <w:pStyle w:val="TAL"/>
              <w:rPr>
                <w:sz w:val="16"/>
              </w:rPr>
            </w:pPr>
            <w:r w:rsidRPr="0052346C">
              <w:rPr>
                <w:sz w:val="16"/>
              </w:rPr>
              <w:t>S3-201637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4A9107" w14:textId="77777777" w:rsidR="00871888" w:rsidRPr="0052346C" w:rsidRDefault="00871888">
            <w:pPr>
              <w:pStyle w:val="TAL"/>
              <w:rPr>
                <w:sz w:val="16"/>
              </w:rPr>
            </w:pPr>
            <w:r w:rsidRPr="0052346C">
              <w:rPr>
                <w:sz w:val="16"/>
              </w:rPr>
              <w:t xml:space="preserve">Updates to solution #20 - resolving ENs in 6.20.2.4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A8A0E" w14:textId="77777777" w:rsidR="00871888" w:rsidRPr="0052346C" w:rsidRDefault="00871888">
            <w:pPr>
              <w:pStyle w:val="TAL"/>
              <w:rPr>
                <w:sz w:val="16"/>
              </w:rPr>
            </w:pPr>
            <w:r w:rsidRPr="0052346C">
              <w:rPr>
                <w:sz w:val="16"/>
              </w:rPr>
              <w:t>CableLabs, Apple, Deutsche Telekom AG, InterDigital Communications, Rogers Communications,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F086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28F5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2E04B" w14:textId="77777777" w:rsidR="00871888" w:rsidRPr="0052346C" w:rsidRDefault="00871888">
            <w:pPr>
              <w:pStyle w:val="TAL"/>
              <w:rPr>
                <w:sz w:val="16"/>
              </w:rPr>
            </w:pPr>
            <w:r w:rsidRPr="0052346C">
              <w:rPr>
                <w:sz w:val="16"/>
              </w:rPr>
              <w:t>S3-202226</w:t>
            </w:r>
          </w:p>
        </w:tc>
      </w:tr>
      <w:tr w:rsidR="0052346C" w14:paraId="11E259C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9AA74" w14:textId="77777777" w:rsidR="00871888" w:rsidRPr="0052346C" w:rsidRDefault="00871888">
            <w:pPr>
              <w:pStyle w:val="TAL"/>
              <w:rPr>
                <w:sz w:val="16"/>
              </w:rPr>
            </w:pPr>
            <w:r w:rsidRPr="0052346C">
              <w:rPr>
                <w:sz w:val="16"/>
              </w:rPr>
              <w:t>S3-201638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D0B51" w14:textId="77777777" w:rsidR="00871888" w:rsidRPr="0052346C" w:rsidRDefault="00871888">
            <w:pPr>
              <w:pStyle w:val="TAL"/>
              <w:rPr>
                <w:sz w:val="16"/>
              </w:rPr>
            </w:pPr>
            <w:r w:rsidRPr="0052346C">
              <w:rPr>
                <w:sz w:val="16"/>
              </w:rPr>
              <w:t xml:space="preserve">Updates to solution #20 - resolving ENs in 6.20.2.5.1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7800D5" w14:textId="77777777" w:rsidR="00871888" w:rsidRPr="0052346C" w:rsidRDefault="00871888">
            <w:pPr>
              <w:pStyle w:val="TAL"/>
              <w:rPr>
                <w:sz w:val="16"/>
              </w:rPr>
            </w:pPr>
            <w:r w:rsidRPr="0052346C">
              <w:rPr>
                <w:sz w:val="16"/>
              </w:rPr>
              <w:t>CableLabs, Apple, Intel, Deutsche Telekom AG, InterDigital Communications, Rogers Communications,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4E67D"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B0DA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8452A" w14:textId="77777777" w:rsidR="00871888" w:rsidRPr="0052346C" w:rsidRDefault="00871888">
            <w:pPr>
              <w:pStyle w:val="TAL"/>
              <w:rPr>
                <w:sz w:val="16"/>
              </w:rPr>
            </w:pPr>
            <w:r w:rsidRPr="0052346C">
              <w:rPr>
                <w:sz w:val="16"/>
              </w:rPr>
              <w:t>S3-202227</w:t>
            </w:r>
          </w:p>
        </w:tc>
      </w:tr>
      <w:tr w:rsidR="0052346C" w14:paraId="3ED5DBD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A7132" w14:textId="77777777" w:rsidR="00871888" w:rsidRPr="0052346C" w:rsidRDefault="00871888">
            <w:pPr>
              <w:pStyle w:val="TAL"/>
              <w:rPr>
                <w:sz w:val="16"/>
              </w:rPr>
            </w:pPr>
            <w:r w:rsidRPr="0052346C">
              <w:rPr>
                <w:sz w:val="16"/>
              </w:rPr>
              <w:t>S3-201639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55F75" w14:textId="77777777" w:rsidR="00871888" w:rsidRPr="0052346C" w:rsidRDefault="00871888">
            <w:pPr>
              <w:pStyle w:val="TAL"/>
              <w:rPr>
                <w:sz w:val="16"/>
              </w:rPr>
            </w:pPr>
            <w:r w:rsidRPr="0052346C">
              <w:rPr>
                <w:sz w:val="16"/>
              </w:rPr>
              <w:t>Architectural assumptions and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BF29B"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6FBC0"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4CD9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0EA36" w14:textId="77777777" w:rsidR="00871888" w:rsidRPr="0052346C" w:rsidRDefault="00871888">
            <w:pPr>
              <w:pStyle w:val="TAL"/>
              <w:rPr>
                <w:sz w:val="16"/>
              </w:rPr>
            </w:pPr>
            <w:r w:rsidRPr="0052346C">
              <w:rPr>
                <w:sz w:val="16"/>
              </w:rPr>
              <w:t>S3-202091</w:t>
            </w:r>
          </w:p>
        </w:tc>
      </w:tr>
      <w:tr w:rsidR="0052346C" w14:paraId="22D75A1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029EA" w14:textId="77777777" w:rsidR="00871888" w:rsidRPr="0052346C" w:rsidRDefault="00871888">
            <w:pPr>
              <w:pStyle w:val="TAL"/>
              <w:rPr>
                <w:sz w:val="16"/>
              </w:rPr>
            </w:pPr>
            <w:r w:rsidRPr="0052346C">
              <w:rPr>
                <w:sz w:val="16"/>
              </w:rPr>
              <w:t>S3-201640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4C92D" w14:textId="77777777" w:rsidR="00871888" w:rsidRPr="0052346C" w:rsidRDefault="00871888">
            <w:pPr>
              <w:pStyle w:val="TAL"/>
              <w:rPr>
                <w:sz w:val="16"/>
              </w:rPr>
            </w:pPr>
            <w:r w:rsidRPr="0052346C">
              <w:rPr>
                <w:sz w:val="16"/>
              </w:rPr>
              <w:t>Key issue on requirements for storing non-3GPP credentials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6B503"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B22FB"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9F0C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76E17" w14:textId="77777777" w:rsidR="00871888" w:rsidRPr="0052346C" w:rsidRDefault="00871888">
            <w:pPr>
              <w:pStyle w:val="TAL"/>
              <w:rPr>
                <w:sz w:val="16"/>
              </w:rPr>
            </w:pPr>
          </w:p>
        </w:tc>
      </w:tr>
      <w:tr w:rsidR="0052346C" w14:paraId="469163D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84095" w14:textId="77777777" w:rsidR="00871888" w:rsidRPr="0052346C" w:rsidRDefault="00871888">
            <w:pPr>
              <w:pStyle w:val="TAL"/>
              <w:rPr>
                <w:sz w:val="16"/>
              </w:rPr>
            </w:pPr>
            <w:r w:rsidRPr="0052346C">
              <w:rPr>
                <w:sz w:val="16"/>
              </w:rPr>
              <w:t>S3-201641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26340" w14:textId="77777777" w:rsidR="00871888" w:rsidRPr="0052346C" w:rsidRDefault="00871888">
            <w:pPr>
              <w:pStyle w:val="TAL"/>
              <w:rPr>
                <w:sz w:val="16"/>
              </w:rPr>
            </w:pPr>
            <w:r w:rsidRPr="0052346C">
              <w:rPr>
                <w:sz w:val="16"/>
              </w:rPr>
              <w:t>Key issue on device and DCS authenticity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668743"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FD63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A547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6907A" w14:textId="77777777" w:rsidR="00871888" w:rsidRPr="0052346C" w:rsidRDefault="00871888">
            <w:pPr>
              <w:pStyle w:val="TAL"/>
              <w:rPr>
                <w:sz w:val="16"/>
              </w:rPr>
            </w:pPr>
          </w:p>
        </w:tc>
      </w:tr>
      <w:tr w:rsidR="0052346C" w14:paraId="2AE738F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B05944" w14:textId="77777777" w:rsidR="00871888" w:rsidRPr="0052346C" w:rsidRDefault="00871888">
            <w:pPr>
              <w:pStyle w:val="TAL"/>
              <w:rPr>
                <w:sz w:val="16"/>
              </w:rPr>
            </w:pPr>
            <w:r w:rsidRPr="0052346C">
              <w:rPr>
                <w:sz w:val="16"/>
              </w:rPr>
              <w:t>S3-201642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D72F3" w14:textId="77777777" w:rsidR="00871888" w:rsidRPr="0052346C" w:rsidRDefault="00871888">
            <w:pPr>
              <w:pStyle w:val="TAL"/>
              <w:rPr>
                <w:sz w:val="16"/>
              </w:rPr>
            </w:pPr>
            <w:r w:rsidRPr="0052346C">
              <w:rPr>
                <w:sz w:val="16"/>
              </w:rPr>
              <w:t>Key issue on trustworthiness of onboarding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FA7AC"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051B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AD5D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A20BF" w14:textId="77777777" w:rsidR="00871888" w:rsidRPr="0052346C" w:rsidRDefault="00871888">
            <w:pPr>
              <w:pStyle w:val="TAL"/>
              <w:rPr>
                <w:sz w:val="16"/>
              </w:rPr>
            </w:pPr>
          </w:p>
        </w:tc>
      </w:tr>
      <w:tr w:rsidR="0052346C" w14:paraId="68A48C8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260E9" w14:textId="77777777" w:rsidR="00871888" w:rsidRPr="0052346C" w:rsidRDefault="00871888">
            <w:pPr>
              <w:pStyle w:val="TAL"/>
              <w:rPr>
                <w:sz w:val="16"/>
              </w:rPr>
            </w:pPr>
            <w:r w:rsidRPr="0052346C">
              <w:rPr>
                <w:sz w:val="16"/>
              </w:rPr>
              <w:t>S3-201643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C8F0E" w14:textId="77777777" w:rsidR="00871888" w:rsidRPr="0052346C" w:rsidRDefault="00871888">
            <w:pPr>
              <w:pStyle w:val="TAL"/>
              <w:rPr>
                <w:sz w:val="16"/>
              </w:rPr>
            </w:pPr>
            <w:r w:rsidRPr="0052346C">
              <w:rPr>
                <w:sz w:val="16"/>
              </w:rPr>
              <w:t>Key issue related to primary authentication during onboarding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8DFB5"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AF18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FB80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3E066" w14:textId="77777777" w:rsidR="00871888" w:rsidRPr="0052346C" w:rsidRDefault="00871888">
            <w:pPr>
              <w:pStyle w:val="TAL"/>
              <w:rPr>
                <w:sz w:val="16"/>
              </w:rPr>
            </w:pPr>
          </w:p>
        </w:tc>
      </w:tr>
      <w:tr w:rsidR="0052346C" w14:paraId="2639B84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12C2F" w14:textId="77777777" w:rsidR="00871888" w:rsidRPr="0052346C" w:rsidRDefault="00871888">
            <w:pPr>
              <w:pStyle w:val="TAL"/>
              <w:rPr>
                <w:sz w:val="16"/>
              </w:rPr>
            </w:pPr>
            <w:r w:rsidRPr="0052346C">
              <w:rPr>
                <w:sz w:val="16"/>
              </w:rPr>
              <w:t>S3-201644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8BF92" w14:textId="77777777" w:rsidR="00871888" w:rsidRPr="0052346C" w:rsidRDefault="00871888">
            <w:pPr>
              <w:pStyle w:val="TAL"/>
              <w:rPr>
                <w:sz w:val="16"/>
              </w:rPr>
            </w:pPr>
            <w:r w:rsidRPr="0052346C">
              <w:rPr>
                <w:sz w:val="16"/>
              </w:rPr>
              <w:t>Key issue on invalid device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A1C3B"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9D54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705F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BB489" w14:textId="77777777" w:rsidR="00871888" w:rsidRPr="0052346C" w:rsidRDefault="00871888">
            <w:pPr>
              <w:pStyle w:val="TAL"/>
              <w:rPr>
                <w:sz w:val="16"/>
              </w:rPr>
            </w:pPr>
          </w:p>
        </w:tc>
      </w:tr>
      <w:tr w:rsidR="0052346C" w14:paraId="69C24AE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F1A5E" w14:textId="77777777" w:rsidR="00871888" w:rsidRPr="0052346C" w:rsidRDefault="00871888">
            <w:pPr>
              <w:pStyle w:val="TAL"/>
              <w:rPr>
                <w:sz w:val="16"/>
              </w:rPr>
            </w:pPr>
            <w:r w:rsidRPr="0052346C">
              <w:rPr>
                <w:sz w:val="16"/>
              </w:rPr>
              <w:t>S3-201645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33FD2" w14:textId="77777777" w:rsidR="00871888" w:rsidRPr="0052346C" w:rsidRDefault="00871888">
            <w:pPr>
              <w:pStyle w:val="TAL"/>
              <w:rPr>
                <w:sz w:val="16"/>
              </w:rPr>
            </w:pPr>
            <w:r w:rsidRPr="0052346C">
              <w:rPr>
                <w:sz w:val="16"/>
              </w:rPr>
              <w:t>Key issue on AUSF with AAA integration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4338F"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AA761"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3F11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478FD" w14:textId="77777777" w:rsidR="00871888" w:rsidRPr="0052346C" w:rsidRDefault="00871888">
            <w:pPr>
              <w:pStyle w:val="TAL"/>
              <w:rPr>
                <w:sz w:val="16"/>
              </w:rPr>
            </w:pPr>
            <w:r w:rsidRPr="0052346C">
              <w:rPr>
                <w:sz w:val="16"/>
              </w:rPr>
              <w:t>S3-202092</w:t>
            </w:r>
          </w:p>
        </w:tc>
      </w:tr>
      <w:tr w:rsidR="0052346C" w14:paraId="04F7CC6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FE385" w14:textId="77777777" w:rsidR="00871888" w:rsidRPr="0052346C" w:rsidRDefault="00871888">
            <w:pPr>
              <w:pStyle w:val="TAL"/>
              <w:rPr>
                <w:sz w:val="16"/>
              </w:rPr>
            </w:pPr>
            <w:r w:rsidRPr="0052346C">
              <w:rPr>
                <w:sz w:val="16"/>
              </w:rPr>
              <w:t>S3-201646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8453A" w14:textId="77777777" w:rsidR="00871888" w:rsidRPr="0052346C" w:rsidRDefault="00871888">
            <w:pPr>
              <w:pStyle w:val="TAL"/>
              <w:rPr>
                <w:sz w:val="16"/>
              </w:rPr>
            </w:pPr>
            <w:r w:rsidRPr="0052346C">
              <w:rPr>
                <w:sz w:val="16"/>
              </w:rPr>
              <w:t>Discussion paper on contradictory text on Kseaf deletion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488B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E2C6D"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B17F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2DAFB" w14:textId="77777777" w:rsidR="00871888" w:rsidRPr="0052346C" w:rsidRDefault="00871888">
            <w:pPr>
              <w:pStyle w:val="TAL"/>
              <w:rPr>
                <w:sz w:val="16"/>
              </w:rPr>
            </w:pPr>
          </w:p>
        </w:tc>
      </w:tr>
      <w:tr w:rsidR="0052346C" w14:paraId="0D50B89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8DFD0" w14:textId="77777777" w:rsidR="00871888" w:rsidRPr="0052346C" w:rsidRDefault="00871888">
            <w:pPr>
              <w:pStyle w:val="TAL"/>
              <w:rPr>
                <w:sz w:val="16"/>
              </w:rPr>
            </w:pPr>
            <w:r w:rsidRPr="0052346C">
              <w:rPr>
                <w:sz w:val="16"/>
              </w:rPr>
              <w:t>S3-201647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EECFB" w14:textId="77777777" w:rsidR="00871888" w:rsidRPr="0052346C" w:rsidRDefault="00871888">
            <w:pPr>
              <w:pStyle w:val="TAL"/>
              <w:rPr>
                <w:sz w:val="16"/>
              </w:rPr>
            </w:pPr>
            <w:r w:rsidRPr="0052346C">
              <w:rPr>
                <w:sz w:val="16"/>
              </w:rPr>
              <w:t>[33.180] R16 Group regroup and user regroup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6186D"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3CCC3"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3336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7B2BC" w14:textId="77777777" w:rsidR="00871888" w:rsidRPr="0052346C" w:rsidRDefault="00871888">
            <w:pPr>
              <w:pStyle w:val="TAL"/>
              <w:rPr>
                <w:sz w:val="16"/>
              </w:rPr>
            </w:pPr>
          </w:p>
        </w:tc>
      </w:tr>
      <w:tr w:rsidR="0052346C" w14:paraId="3396705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6D1C5" w14:textId="77777777" w:rsidR="00871888" w:rsidRPr="0052346C" w:rsidRDefault="00871888">
            <w:pPr>
              <w:pStyle w:val="TAL"/>
              <w:rPr>
                <w:sz w:val="16"/>
              </w:rPr>
            </w:pPr>
            <w:r w:rsidRPr="0052346C">
              <w:rPr>
                <w:sz w:val="16"/>
              </w:rPr>
              <w:t>S3-201648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A6D00" w14:textId="77777777" w:rsidR="00871888" w:rsidRPr="0052346C" w:rsidRDefault="00871888">
            <w:pPr>
              <w:pStyle w:val="TAL"/>
              <w:rPr>
                <w:sz w:val="16"/>
              </w:rPr>
            </w:pPr>
            <w:r w:rsidRPr="0052346C">
              <w:rPr>
                <w:sz w:val="16"/>
              </w:rPr>
              <w:t>[33.180] MCData message store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46B58"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700B6"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3159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11D86" w14:textId="77777777" w:rsidR="00871888" w:rsidRPr="0052346C" w:rsidRDefault="00871888">
            <w:pPr>
              <w:pStyle w:val="TAL"/>
              <w:rPr>
                <w:sz w:val="16"/>
              </w:rPr>
            </w:pPr>
            <w:r w:rsidRPr="0052346C">
              <w:rPr>
                <w:sz w:val="16"/>
              </w:rPr>
              <w:t>S3-202176</w:t>
            </w:r>
          </w:p>
        </w:tc>
      </w:tr>
      <w:tr w:rsidR="0052346C" w14:paraId="6DCEED8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00768" w14:textId="77777777" w:rsidR="00871888" w:rsidRPr="0052346C" w:rsidRDefault="00871888">
            <w:pPr>
              <w:pStyle w:val="TAL"/>
              <w:rPr>
                <w:sz w:val="16"/>
              </w:rPr>
            </w:pPr>
            <w:r w:rsidRPr="0052346C">
              <w:rPr>
                <w:sz w:val="16"/>
              </w:rPr>
              <w:t>S3-201649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8DFCB" w14:textId="77777777" w:rsidR="00871888" w:rsidRPr="0052346C" w:rsidRDefault="00871888">
            <w:pPr>
              <w:pStyle w:val="TAL"/>
              <w:rPr>
                <w:sz w:val="16"/>
              </w:rPr>
            </w:pPr>
            <w:r w:rsidRPr="0052346C">
              <w:rPr>
                <w:sz w:val="16"/>
              </w:rPr>
              <w:t>CR on Kseaf text deletion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E65BB" w14:textId="77777777" w:rsidR="00871888" w:rsidRPr="0052346C" w:rsidRDefault="00871888">
            <w:pPr>
              <w:pStyle w:val="TAL"/>
              <w:rPr>
                <w:sz w:val="16"/>
              </w:rPr>
            </w:pPr>
            <w:r w:rsidRPr="0052346C">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1A1D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B301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1B58E" w14:textId="77777777" w:rsidR="00871888" w:rsidRPr="0052346C" w:rsidRDefault="00871888">
            <w:pPr>
              <w:pStyle w:val="TAL"/>
              <w:rPr>
                <w:sz w:val="16"/>
              </w:rPr>
            </w:pPr>
            <w:r w:rsidRPr="0052346C">
              <w:rPr>
                <w:sz w:val="16"/>
              </w:rPr>
              <w:t>S3-202199</w:t>
            </w:r>
          </w:p>
        </w:tc>
      </w:tr>
      <w:tr w:rsidR="0052346C" w14:paraId="5524E1C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AAE21" w14:textId="77777777" w:rsidR="00871888" w:rsidRPr="0052346C" w:rsidRDefault="00871888">
            <w:pPr>
              <w:pStyle w:val="TAL"/>
              <w:rPr>
                <w:sz w:val="16"/>
              </w:rPr>
            </w:pPr>
            <w:r w:rsidRPr="0052346C">
              <w:rPr>
                <w:sz w:val="16"/>
              </w:rPr>
              <w:t>S3-201650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7056D" w14:textId="77777777" w:rsidR="00871888" w:rsidRPr="0052346C" w:rsidRDefault="00871888">
            <w:pPr>
              <w:pStyle w:val="TAL"/>
              <w:rPr>
                <w:sz w:val="16"/>
              </w:rPr>
            </w:pPr>
            <w:r w:rsidRPr="0052346C">
              <w:rPr>
                <w:sz w:val="16"/>
              </w:rPr>
              <w:t>[33.434] KM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7ED7B"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E5B13"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8EE7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17A7D" w14:textId="77777777" w:rsidR="00871888" w:rsidRPr="0052346C" w:rsidRDefault="00871888">
            <w:pPr>
              <w:pStyle w:val="TAL"/>
              <w:rPr>
                <w:sz w:val="16"/>
              </w:rPr>
            </w:pPr>
            <w:r w:rsidRPr="0052346C">
              <w:rPr>
                <w:sz w:val="16"/>
              </w:rPr>
              <w:t>S3-202178</w:t>
            </w:r>
          </w:p>
        </w:tc>
      </w:tr>
      <w:tr w:rsidR="0052346C" w14:paraId="14A62E6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67D5E" w14:textId="77777777" w:rsidR="00871888" w:rsidRPr="0052346C" w:rsidRDefault="00871888">
            <w:pPr>
              <w:pStyle w:val="TAL"/>
              <w:rPr>
                <w:sz w:val="16"/>
              </w:rPr>
            </w:pPr>
            <w:r w:rsidRPr="0052346C">
              <w:rPr>
                <w:sz w:val="16"/>
              </w:rPr>
              <w:t>S3-201651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42C1B" w14:textId="77777777" w:rsidR="00871888" w:rsidRPr="0052346C" w:rsidRDefault="00871888">
            <w:pPr>
              <w:pStyle w:val="TAL"/>
              <w:rPr>
                <w:sz w:val="16"/>
              </w:rPr>
            </w:pPr>
            <w:r w:rsidRPr="0052346C">
              <w:rPr>
                <w:sz w:val="16"/>
              </w:rPr>
              <w:t>CR on Kseaf text deletion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CE10C" w14:textId="77777777" w:rsidR="00871888" w:rsidRPr="0052346C" w:rsidRDefault="00871888">
            <w:pPr>
              <w:pStyle w:val="TAL"/>
              <w:rPr>
                <w:sz w:val="16"/>
              </w:rPr>
            </w:pPr>
            <w:r w:rsidRPr="0052346C">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28704"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26F7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AAE86" w14:textId="77777777" w:rsidR="00871888" w:rsidRPr="0052346C" w:rsidRDefault="00871888">
            <w:pPr>
              <w:pStyle w:val="TAL"/>
              <w:rPr>
                <w:sz w:val="16"/>
              </w:rPr>
            </w:pPr>
            <w:r w:rsidRPr="0052346C">
              <w:rPr>
                <w:sz w:val="16"/>
              </w:rPr>
              <w:t>S3-202200</w:t>
            </w:r>
          </w:p>
        </w:tc>
      </w:tr>
      <w:tr w:rsidR="0052346C" w14:paraId="146B612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F42EB" w14:textId="77777777" w:rsidR="00871888" w:rsidRPr="0052346C" w:rsidRDefault="00871888">
            <w:pPr>
              <w:pStyle w:val="TAL"/>
              <w:rPr>
                <w:sz w:val="16"/>
              </w:rPr>
            </w:pPr>
            <w:r w:rsidRPr="0052346C">
              <w:rPr>
                <w:sz w:val="16"/>
              </w:rPr>
              <w:t>S3-201652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703DD" w14:textId="77777777" w:rsidR="00871888" w:rsidRPr="0052346C" w:rsidRDefault="00871888">
            <w:pPr>
              <w:pStyle w:val="TAL"/>
              <w:rPr>
                <w:sz w:val="16"/>
              </w:rPr>
            </w:pPr>
            <w:r w:rsidRPr="0052346C">
              <w:rPr>
                <w:sz w:val="16"/>
              </w:rPr>
              <w:t>New WID on mission critical security enhancements for release 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C34F7"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8AEFE"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DEFC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4BDA0" w14:textId="77777777" w:rsidR="00871888" w:rsidRPr="0052346C" w:rsidRDefault="00871888">
            <w:pPr>
              <w:pStyle w:val="TAL"/>
              <w:rPr>
                <w:sz w:val="16"/>
              </w:rPr>
            </w:pPr>
            <w:r w:rsidRPr="0052346C">
              <w:rPr>
                <w:sz w:val="16"/>
              </w:rPr>
              <w:t>S3-202179</w:t>
            </w:r>
          </w:p>
        </w:tc>
      </w:tr>
      <w:tr w:rsidR="0052346C" w14:paraId="091A837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B7161" w14:textId="77777777" w:rsidR="00871888" w:rsidRPr="0052346C" w:rsidRDefault="00871888">
            <w:pPr>
              <w:pStyle w:val="TAL"/>
              <w:rPr>
                <w:sz w:val="16"/>
              </w:rPr>
            </w:pPr>
            <w:r w:rsidRPr="0052346C">
              <w:rPr>
                <w:sz w:val="16"/>
              </w:rPr>
              <w:t>S3-201653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9905E" w14:textId="77777777" w:rsidR="00871888" w:rsidRPr="0052346C" w:rsidRDefault="00871888">
            <w:pPr>
              <w:pStyle w:val="TAL"/>
              <w:rPr>
                <w:sz w:val="16"/>
              </w:rPr>
            </w:pPr>
            <w:r w:rsidRPr="0052346C">
              <w:rPr>
                <w:sz w:val="16"/>
              </w:rPr>
              <w:t>Discussion paper on Profile B uncompressed mode misalignment with CT6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E4695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A5745"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2C70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A945C" w14:textId="77777777" w:rsidR="00871888" w:rsidRPr="0052346C" w:rsidRDefault="00871888">
            <w:pPr>
              <w:pStyle w:val="TAL"/>
              <w:rPr>
                <w:sz w:val="16"/>
              </w:rPr>
            </w:pPr>
          </w:p>
        </w:tc>
      </w:tr>
      <w:tr w:rsidR="0052346C" w14:paraId="5A7E4DF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11662" w14:textId="77777777" w:rsidR="00871888" w:rsidRPr="0052346C" w:rsidRDefault="00871888">
            <w:pPr>
              <w:pStyle w:val="TAL"/>
              <w:rPr>
                <w:sz w:val="16"/>
              </w:rPr>
            </w:pPr>
            <w:r w:rsidRPr="0052346C">
              <w:rPr>
                <w:sz w:val="16"/>
              </w:rPr>
              <w:t>S3-201654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349E5E" w14:textId="77777777" w:rsidR="00871888" w:rsidRPr="0052346C" w:rsidRDefault="00871888">
            <w:pPr>
              <w:pStyle w:val="TAL"/>
              <w:rPr>
                <w:sz w:val="16"/>
              </w:rPr>
            </w:pPr>
            <w:r w:rsidRPr="0052346C">
              <w:rPr>
                <w:sz w:val="16"/>
              </w:rPr>
              <w:t>Reply LS on Key Management procedure in 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C6426"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AE424"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F06D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6C7DD" w14:textId="77777777" w:rsidR="00871888" w:rsidRPr="0052346C" w:rsidRDefault="00871888">
            <w:pPr>
              <w:pStyle w:val="TAL"/>
              <w:rPr>
                <w:sz w:val="16"/>
              </w:rPr>
            </w:pPr>
            <w:r w:rsidRPr="0052346C">
              <w:rPr>
                <w:sz w:val="16"/>
              </w:rPr>
              <w:t>S3-202177</w:t>
            </w:r>
          </w:p>
        </w:tc>
      </w:tr>
      <w:tr w:rsidR="0052346C" w14:paraId="70E380E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2C18C" w14:textId="77777777" w:rsidR="00871888" w:rsidRPr="0052346C" w:rsidRDefault="00871888">
            <w:pPr>
              <w:pStyle w:val="TAL"/>
              <w:rPr>
                <w:sz w:val="16"/>
              </w:rPr>
            </w:pPr>
            <w:r w:rsidRPr="0052346C">
              <w:rPr>
                <w:sz w:val="16"/>
              </w:rPr>
              <w:t>S3-201655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7DB25" w14:textId="77777777" w:rsidR="00871888" w:rsidRPr="0052346C" w:rsidRDefault="00871888">
            <w:pPr>
              <w:pStyle w:val="TAL"/>
              <w:rPr>
                <w:sz w:val="16"/>
              </w:rPr>
            </w:pPr>
            <w:r w:rsidRPr="0052346C">
              <w:rPr>
                <w:sz w:val="16"/>
              </w:rPr>
              <w:t>CR to delete uncompressed mode text in profile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EF8A0"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4F855"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77F1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26CC5" w14:textId="77777777" w:rsidR="00871888" w:rsidRPr="0052346C" w:rsidRDefault="00871888">
            <w:pPr>
              <w:pStyle w:val="TAL"/>
              <w:rPr>
                <w:sz w:val="16"/>
              </w:rPr>
            </w:pPr>
            <w:r w:rsidRPr="0052346C">
              <w:rPr>
                <w:sz w:val="16"/>
              </w:rPr>
              <w:t>S3-202201</w:t>
            </w:r>
          </w:p>
        </w:tc>
      </w:tr>
      <w:tr w:rsidR="0052346C" w14:paraId="707C86A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4243C" w14:textId="77777777" w:rsidR="00871888" w:rsidRPr="0052346C" w:rsidRDefault="00871888">
            <w:pPr>
              <w:pStyle w:val="TAL"/>
              <w:rPr>
                <w:sz w:val="16"/>
              </w:rPr>
            </w:pPr>
            <w:r w:rsidRPr="0052346C">
              <w:rPr>
                <w:sz w:val="16"/>
              </w:rPr>
              <w:t>S3-201656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EEC3B" w14:textId="77777777" w:rsidR="00871888" w:rsidRPr="0052346C" w:rsidRDefault="00871888">
            <w:pPr>
              <w:pStyle w:val="TAL"/>
              <w:rPr>
                <w:sz w:val="16"/>
              </w:rPr>
            </w:pPr>
            <w:r w:rsidRPr="0052346C">
              <w:rPr>
                <w:sz w:val="16"/>
              </w:rPr>
              <w:t xml:space="preserve">CR to delete uncompressed mode text in Profile B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99CD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33622"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06F2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4D281" w14:textId="77777777" w:rsidR="00871888" w:rsidRPr="0052346C" w:rsidRDefault="00871888">
            <w:pPr>
              <w:pStyle w:val="TAL"/>
              <w:rPr>
                <w:sz w:val="16"/>
              </w:rPr>
            </w:pPr>
          </w:p>
        </w:tc>
      </w:tr>
      <w:tr w:rsidR="0052346C" w14:paraId="3B6A1B3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60B01" w14:textId="77777777" w:rsidR="00871888" w:rsidRPr="0052346C" w:rsidRDefault="00871888">
            <w:pPr>
              <w:pStyle w:val="TAL"/>
              <w:rPr>
                <w:sz w:val="16"/>
              </w:rPr>
            </w:pPr>
            <w:r w:rsidRPr="0052346C">
              <w:rPr>
                <w:sz w:val="16"/>
              </w:rPr>
              <w:t>S3-201657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125DE" w14:textId="77777777" w:rsidR="00871888" w:rsidRPr="0052346C" w:rsidRDefault="00871888">
            <w:pPr>
              <w:pStyle w:val="TAL"/>
              <w:rPr>
                <w:sz w:val="16"/>
              </w:rPr>
            </w:pPr>
            <w:r w:rsidRPr="0052346C">
              <w:rPr>
                <w:sz w:val="16"/>
              </w:rPr>
              <w:t>Draft LS to CT6 on Profile B uncompressed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67CE8"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2A028"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6EA2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0FEC1" w14:textId="77777777" w:rsidR="00871888" w:rsidRPr="0052346C" w:rsidRDefault="00871888">
            <w:pPr>
              <w:pStyle w:val="TAL"/>
              <w:rPr>
                <w:sz w:val="16"/>
              </w:rPr>
            </w:pPr>
          </w:p>
        </w:tc>
      </w:tr>
      <w:tr w:rsidR="0052346C" w14:paraId="5874F80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3C6ED" w14:textId="77777777" w:rsidR="00871888" w:rsidRPr="0052346C" w:rsidRDefault="00871888">
            <w:pPr>
              <w:pStyle w:val="TAL"/>
              <w:rPr>
                <w:sz w:val="16"/>
              </w:rPr>
            </w:pPr>
            <w:r w:rsidRPr="0052346C">
              <w:rPr>
                <w:sz w:val="16"/>
              </w:rPr>
              <w:t>S3-201658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37525" w14:textId="77777777" w:rsidR="00871888" w:rsidRPr="0052346C" w:rsidRDefault="00871888">
            <w:pPr>
              <w:pStyle w:val="TAL"/>
              <w:rPr>
                <w:sz w:val="16"/>
              </w:rPr>
            </w:pPr>
            <w:r w:rsidRPr="0052346C">
              <w:rPr>
                <w:sz w:val="16"/>
              </w:rPr>
              <w:t>Draft LS to SA2 on Security requirements for Side link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200CE"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5BC0B"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BF0B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DE2DC" w14:textId="77777777" w:rsidR="00871888" w:rsidRPr="0052346C" w:rsidRDefault="00871888">
            <w:pPr>
              <w:pStyle w:val="TAL"/>
              <w:rPr>
                <w:sz w:val="16"/>
              </w:rPr>
            </w:pPr>
          </w:p>
        </w:tc>
      </w:tr>
      <w:tr w:rsidR="0052346C" w14:paraId="5119E2A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CD44E" w14:textId="77777777" w:rsidR="00871888" w:rsidRPr="0052346C" w:rsidRDefault="00871888">
            <w:pPr>
              <w:pStyle w:val="TAL"/>
              <w:rPr>
                <w:sz w:val="16"/>
              </w:rPr>
            </w:pPr>
            <w:r w:rsidRPr="0052346C">
              <w:rPr>
                <w:sz w:val="16"/>
              </w:rPr>
              <w:t>S3-201659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9760C" w14:textId="77777777" w:rsidR="00871888" w:rsidRPr="0052346C" w:rsidRDefault="00871888">
            <w:pPr>
              <w:pStyle w:val="TAL"/>
              <w:rPr>
                <w:sz w:val="16"/>
              </w:rPr>
            </w:pPr>
            <w:r w:rsidRPr="0052346C">
              <w:rPr>
                <w:sz w:val="16"/>
              </w:rPr>
              <w:t>Draft reply LS to RAN3 LS on User consent during Xn inter PLMN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28FA9"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E366A"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A494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9777E" w14:textId="77777777" w:rsidR="00871888" w:rsidRPr="0052346C" w:rsidRDefault="00871888">
            <w:pPr>
              <w:pStyle w:val="TAL"/>
              <w:rPr>
                <w:sz w:val="16"/>
              </w:rPr>
            </w:pPr>
          </w:p>
        </w:tc>
      </w:tr>
      <w:tr w:rsidR="0052346C" w14:paraId="79622DB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A191B" w14:textId="77777777" w:rsidR="00871888" w:rsidRPr="0052346C" w:rsidRDefault="00871888">
            <w:pPr>
              <w:pStyle w:val="TAL"/>
              <w:rPr>
                <w:sz w:val="16"/>
              </w:rPr>
            </w:pPr>
            <w:r w:rsidRPr="0052346C">
              <w:rPr>
                <w:sz w:val="16"/>
              </w:rPr>
              <w:t>S3-201660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2103B" w14:textId="77777777" w:rsidR="00871888" w:rsidRPr="0052346C" w:rsidRDefault="00871888">
            <w:pPr>
              <w:pStyle w:val="TAL"/>
              <w:rPr>
                <w:sz w:val="16"/>
              </w:rPr>
            </w:pPr>
            <w:r w:rsidRPr="0052346C">
              <w:rPr>
                <w:sz w:val="16"/>
              </w:rPr>
              <w:t>TR 33.836 -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55EBB" w14:textId="77777777" w:rsidR="00871888" w:rsidRPr="0052346C" w:rsidRDefault="00871888">
            <w:pPr>
              <w:pStyle w:val="TAL"/>
              <w:rPr>
                <w:sz w:val="16"/>
              </w:rPr>
            </w:pPr>
            <w:r w:rsidRPr="0052346C">
              <w:rPr>
                <w:sz w:val="16"/>
              </w:rPr>
              <w:t>LG Electronics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007B9"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50B3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D047F" w14:textId="77777777" w:rsidR="00871888" w:rsidRPr="0052346C" w:rsidRDefault="00871888">
            <w:pPr>
              <w:pStyle w:val="TAL"/>
              <w:rPr>
                <w:sz w:val="16"/>
              </w:rPr>
            </w:pPr>
          </w:p>
        </w:tc>
      </w:tr>
      <w:tr w:rsidR="0052346C" w14:paraId="0313A7D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18EF1" w14:textId="77777777" w:rsidR="00871888" w:rsidRPr="0052346C" w:rsidRDefault="00871888">
            <w:pPr>
              <w:pStyle w:val="TAL"/>
              <w:rPr>
                <w:sz w:val="16"/>
              </w:rPr>
            </w:pPr>
            <w:r w:rsidRPr="0052346C">
              <w:rPr>
                <w:sz w:val="16"/>
              </w:rPr>
              <w:t>S3-201661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580F3" w14:textId="77777777" w:rsidR="00871888" w:rsidRPr="0052346C" w:rsidRDefault="00871888">
            <w:pPr>
              <w:pStyle w:val="TAL"/>
              <w:rPr>
                <w:sz w:val="16"/>
              </w:rPr>
            </w:pPr>
            <w:r w:rsidRPr="0052346C">
              <w:rPr>
                <w:sz w:val="16"/>
              </w:rPr>
              <w:t>ProSe TR 33.847 - new KI on E2E security for ProSe UE2UE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0DC78" w14:textId="77777777" w:rsidR="00871888" w:rsidRPr="0052346C" w:rsidRDefault="00871888">
            <w:pPr>
              <w:pStyle w:val="TAL"/>
              <w:rPr>
                <w:sz w:val="16"/>
              </w:rPr>
            </w:pPr>
            <w:r w:rsidRPr="0052346C">
              <w:rPr>
                <w:sz w:val="16"/>
              </w:rPr>
              <w:t>LG Electronics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6BA89"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F1CE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4523D" w14:textId="77777777" w:rsidR="00871888" w:rsidRPr="0052346C" w:rsidRDefault="00871888">
            <w:pPr>
              <w:pStyle w:val="TAL"/>
              <w:rPr>
                <w:sz w:val="16"/>
              </w:rPr>
            </w:pPr>
            <w:r w:rsidRPr="0052346C">
              <w:rPr>
                <w:sz w:val="16"/>
              </w:rPr>
              <w:t>S3-202158</w:t>
            </w:r>
          </w:p>
        </w:tc>
      </w:tr>
      <w:tr w:rsidR="0052346C" w14:paraId="78CA62F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B6828" w14:textId="77777777" w:rsidR="00871888" w:rsidRPr="0052346C" w:rsidRDefault="00871888">
            <w:pPr>
              <w:pStyle w:val="TAL"/>
              <w:rPr>
                <w:sz w:val="16"/>
              </w:rPr>
            </w:pPr>
            <w:r w:rsidRPr="0052346C">
              <w:rPr>
                <w:sz w:val="16"/>
              </w:rPr>
              <w:t>S3-201662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79A14" w14:textId="77777777" w:rsidR="00871888" w:rsidRPr="0052346C" w:rsidRDefault="00871888">
            <w:pPr>
              <w:pStyle w:val="TAL"/>
              <w:rPr>
                <w:sz w:val="16"/>
              </w:rPr>
            </w:pPr>
            <w:r w:rsidRPr="0052346C">
              <w:rPr>
                <w:sz w:val="16"/>
              </w:rPr>
              <w:t>ProSe TR 33.847 - new KI on restricted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ED00C" w14:textId="77777777" w:rsidR="00871888" w:rsidRPr="0052346C" w:rsidRDefault="00871888">
            <w:pPr>
              <w:pStyle w:val="TAL"/>
              <w:rPr>
                <w:sz w:val="16"/>
              </w:rPr>
            </w:pPr>
            <w:r w:rsidRPr="0052346C">
              <w:rPr>
                <w:sz w:val="16"/>
              </w:rPr>
              <w:t>LG Electronics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053F1"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140D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1F895" w14:textId="77777777" w:rsidR="00871888" w:rsidRPr="0052346C" w:rsidRDefault="00871888">
            <w:pPr>
              <w:pStyle w:val="TAL"/>
              <w:rPr>
                <w:sz w:val="16"/>
              </w:rPr>
            </w:pPr>
            <w:r w:rsidRPr="0052346C">
              <w:rPr>
                <w:sz w:val="16"/>
              </w:rPr>
              <w:t>S3-202129</w:t>
            </w:r>
          </w:p>
        </w:tc>
      </w:tr>
      <w:tr w:rsidR="0052346C" w14:paraId="19619F3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37ADF" w14:textId="77777777" w:rsidR="00871888" w:rsidRPr="0052346C" w:rsidRDefault="00871888">
            <w:pPr>
              <w:pStyle w:val="TAL"/>
              <w:rPr>
                <w:sz w:val="16"/>
              </w:rPr>
            </w:pPr>
            <w:r w:rsidRPr="0052346C">
              <w:rPr>
                <w:sz w:val="16"/>
              </w:rPr>
              <w:t>S3-201663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D6818" w14:textId="77777777" w:rsidR="00871888" w:rsidRPr="0052346C" w:rsidRDefault="00871888">
            <w:pPr>
              <w:pStyle w:val="TAL"/>
              <w:rPr>
                <w:sz w:val="16"/>
              </w:rPr>
            </w:pPr>
            <w:r w:rsidRPr="0052346C">
              <w:rPr>
                <w:sz w:val="16"/>
              </w:rPr>
              <w:t>TR 33.839 - New key issue on UE location spoofing attack in 5G EC environment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F4B91" w14:textId="77777777" w:rsidR="00871888" w:rsidRPr="0052346C" w:rsidRDefault="00871888">
            <w:pPr>
              <w:pStyle w:val="TAL"/>
              <w:rPr>
                <w:sz w:val="16"/>
              </w:rPr>
            </w:pPr>
            <w:r w:rsidRPr="0052346C">
              <w:rPr>
                <w:sz w:val="16"/>
              </w:rPr>
              <w:t>LG Electronics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2D44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5FF5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1366B" w14:textId="77777777" w:rsidR="00871888" w:rsidRPr="0052346C" w:rsidRDefault="00871888">
            <w:pPr>
              <w:pStyle w:val="TAL"/>
              <w:rPr>
                <w:sz w:val="16"/>
              </w:rPr>
            </w:pPr>
          </w:p>
        </w:tc>
      </w:tr>
      <w:tr w:rsidR="0052346C" w14:paraId="52BD525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25834D" w14:textId="77777777" w:rsidR="00871888" w:rsidRPr="0052346C" w:rsidRDefault="00871888">
            <w:pPr>
              <w:pStyle w:val="TAL"/>
              <w:rPr>
                <w:sz w:val="16"/>
              </w:rPr>
            </w:pPr>
            <w:r w:rsidRPr="0052346C">
              <w:rPr>
                <w:sz w:val="16"/>
              </w:rPr>
              <w:t>S3-201664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B1304" w14:textId="77777777" w:rsidR="00871888" w:rsidRPr="0052346C" w:rsidRDefault="00871888">
            <w:pPr>
              <w:pStyle w:val="TAL"/>
              <w:rPr>
                <w:sz w:val="16"/>
              </w:rPr>
            </w:pPr>
            <w:r w:rsidRPr="0052346C">
              <w:rPr>
                <w:sz w:val="16"/>
              </w:rPr>
              <w:t>New Key Issue for TR 33.854– Detection and identification of problematic 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54576"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6A4DF"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FD32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47EB3" w14:textId="77777777" w:rsidR="00871888" w:rsidRPr="0052346C" w:rsidRDefault="00871888">
            <w:pPr>
              <w:pStyle w:val="TAL"/>
              <w:rPr>
                <w:sz w:val="16"/>
              </w:rPr>
            </w:pPr>
          </w:p>
        </w:tc>
      </w:tr>
      <w:tr w:rsidR="0052346C" w14:paraId="44A05CE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CF873" w14:textId="77777777" w:rsidR="00871888" w:rsidRPr="0052346C" w:rsidRDefault="00871888">
            <w:pPr>
              <w:pStyle w:val="TAL"/>
              <w:rPr>
                <w:sz w:val="16"/>
              </w:rPr>
            </w:pPr>
            <w:r w:rsidRPr="0052346C">
              <w:rPr>
                <w:sz w:val="16"/>
              </w:rPr>
              <w:t>S3-201665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41EA2" w14:textId="77777777" w:rsidR="00871888" w:rsidRPr="0052346C" w:rsidRDefault="00871888">
            <w:pPr>
              <w:pStyle w:val="TAL"/>
              <w:rPr>
                <w:sz w:val="16"/>
              </w:rPr>
            </w:pPr>
            <w:r w:rsidRPr="0052346C">
              <w:rPr>
                <w:sz w:val="16"/>
              </w:rPr>
              <w:t>Requirements for TR 33.840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7F1EF"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949CC"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0E73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2BCC4" w14:textId="77777777" w:rsidR="00871888" w:rsidRPr="0052346C" w:rsidRDefault="00871888">
            <w:pPr>
              <w:pStyle w:val="TAL"/>
              <w:rPr>
                <w:sz w:val="16"/>
              </w:rPr>
            </w:pPr>
          </w:p>
        </w:tc>
      </w:tr>
      <w:tr w:rsidR="0052346C" w14:paraId="23D76D8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80DFC" w14:textId="77777777" w:rsidR="00871888" w:rsidRPr="0052346C" w:rsidRDefault="00871888">
            <w:pPr>
              <w:pStyle w:val="TAL"/>
              <w:rPr>
                <w:sz w:val="16"/>
              </w:rPr>
            </w:pPr>
            <w:r w:rsidRPr="0052346C">
              <w:rPr>
                <w:sz w:val="16"/>
              </w:rPr>
              <w:t>S3-201666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D6C1D" w14:textId="77777777" w:rsidR="00871888" w:rsidRPr="0052346C" w:rsidRDefault="00871888">
            <w:pPr>
              <w:pStyle w:val="TAL"/>
              <w:rPr>
                <w:sz w:val="16"/>
              </w:rPr>
            </w:pPr>
            <w:r w:rsidRPr="0052346C">
              <w:rPr>
                <w:sz w:val="16"/>
              </w:rPr>
              <w:t>Discussion on the Scenario and Requirement for the Disaggregated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98022"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56BE6"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91E5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DA387" w14:textId="77777777" w:rsidR="00871888" w:rsidRPr="0052346C" w:rsidRDefault="00871888">
            <w:pPr>
              <w:pStyle w:val="TAL"/>
              <w:rPr>
                <w:sz w:val="16"/>
              </w:rPr>
            </w:pPr>
          </w:p>
        </w:tc>
      </w:tr>
      <w:tr w:rsidR="0052346C" w14:paraId="04826F6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194B5" w14:textId="77777777" w:rsidR="00871888" w:rsidRPr="0052346C" w:rsidRDefault="00871888">
            <w:pPr>
              <w:pStyle w:val="TAL"/>
              <w:rPr>
                <w:sz w:val="16"/>
              </w:rPr>
            </w:pPr>
            <w:r w:rsidRPr="0052346C">
              <w:rPr>
                <w:sz w:val="16"/>
              </w:rPr>
              <w:t>S3-201667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2B43A" w14:textId="77777777" w:rsidR="00871888" w:rsidRPr="0052346C" w:rsidRDefault="00871888">
            <w:pPr>
              <w:pStyle w:val="TAL"/>
              <w:rPr>
                <w:sz w:val="16"/>
              </w:rPr>
            </w:pPr>
            <w:r w:rsidRPr="0052346C">
              <w:rPr>
                <w:sz w:val="16"/>
              </w:rPr>
              <w:t>key issue on security policy differentiation in CU-UPs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8F20F"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AECE3"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E863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016AA" w14:textId="77777777" w:rsidR="00871888" w:rsidRPr="0052346C" w:rsidRDefault="00871888">
            <w:pPr>
              <w:pStyle w:val="TAL"/>
              <w:rPr>
                <w:sz w:val="16"/>
              </w:rPr>
            </w:pPr>
            <w:r w:rsidRPr="0052346C">
              <w:rPr>
                <w:sz w:val="16"/>
              </w:rPr>
              <w:t>S3-201702</w:t>
            </w:r>
          </w:p>
        </w:tc>
      </w:tr>
      <w:tr w:rsidR="0052346C" w14:paraId="6AC2AD8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938DC" w14:textId="77777777" w:rsidR="00871888" w:rsidRPr="0052346C" w:rsidRDefault="00871888">
            <w:pPr>
              <w:pStyle w:val="TAL"/>
              <w:rPr>
                <w:sz w:val="16"/>
              </w:rPr>
            </w:pPr>
            <w:r w:rsidRPr="0052346C">
              <w:rPr>
                <w:sz w:val="16"/>
              </w:rPr>
              <w:t>S3-201668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7135B" w14:textId="77777777" w:rsidR="00871888" w:rsidRPr="0052346C" w:rsidRDefault="00871888">
            <w:pPr>
              <w:pStyle w:val="TAL"/>
              <w:rPr>
                <w:sz w:val="16"/>
              </w:rPr>
            </w:pPr>
            <w:r w:rsidRPr="0052346C">
              <w:rPr>
                <w:sz w:val="16"/>
              </w:rPr>
              <w:t>Key Issue on Edge Data Network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E762E" w14:textId="77777777" w:rsidR="00871888" w:rsidRPr="0052346C" w:rsidRDefault="00871888">
            <w:pPr>
              <w:pStyle w:val="TAL"/>
              <w:rPr>
                <w:sz w:val="16"/>
              </w:rPr>
            </w:pPr>
            <w:r w:rsidRPr="0052346C">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8A0AB"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8B7C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5091" w14:textId="77777777" w:rsidR="00871888" w:rsidRPr="0052346C" w:rsidRDefault="00871888">
            <w:pPr>
              <w:pStyle w:val="TAL"/>
              <w:rPr>
                <w:sz w:val="16"/>
              </w:rPr>
            </w:pPr>
          </w:p>
        </w:tc>
      </w:tr>
      <w:tr w:rsidR="0052346C" w14:paraId="3D1A375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71E2E" w14:textId="77777777" w:rsidR="00871888" w:rsidRPr="0052346C" w:rsidRDefault="00871888">
            <w:pPr>
              <w:pStyle w:val="TAL"/>
              <w:rPr>
                <w:sz w:val="16"/>
              </w:rPr>
            </w:pPr>
            <w:r w:rsidRPr="0052346C">
              <w:rPr>
                <w:sz w:val="16"/>
              </w:rPr>
              <w:t>S3-201669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DAF43" w14:textId="77777777" w:rsidR="00871888" w:rsidRPr="0052346C" w:rsidRDefault="00871888">
            <w:pPr>
              <w:pStyle w:val="TAL"/>
              <w:rPr>
                <w:sz w:val="16"/>
              </w:rPr>
            </w:pPr>
            <w:r w:rsidRPr="0052346C">
              <w:rPr>
                <w:sz w:val="16"/>
              </w:rPr>
              <w:t>Key Issue on Edge UE ID and credential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99467" w14:textId="77777777" w:rsidR="00871888" w:rsidRPr="0052346C" w:rsidRDefault="00871888">
            <w:pPr>
              <w:pStyle w:val="TAL"/>
              <w:rPr>
                <w:sz w:val="16"/>
              </w:rPr>
            </w:pPr>
            <w:r w:rsidRPr="0052346C">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EFEF2"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675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4AE93" w14:textId="77777777" w:rsidR="00871888" w:rsidRPr="0052346C" w:rsidRDefault="00871888">
            <w:pPr>
              <w:pStyle w:val="TAL"/>
              <w:rPr>
                <w:sz w:val="16"/>
              </w:rPr>
            </w:pPr>
          </w:p>
        </w:tc>
      </w:tr>
      <w:tr w:rsidR="0052346C" w14:paraId="63BE9C5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8BFD8" w14:textId="77777777" w:rsidR="00871888" w:rsidRPr="0052346C" w:rsidRDefault="00871888">
            <w:pPr>
              <w:pStyle w:val="TAL"/>
              <w:rPr>
                <w:sz w:val="16"/>
              </w:rPr>
            </w:pPr>
            <w:r w:rsidRPr="0052346C">
              <w:rPr>
                <w:sz w:val="16"/>
              </w:rPr>
              <w:t>S3-201670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49BC1" w14:textId="77777777" w:rsidR="00871888" w:rsidRPr="0052346C" w:rsidRDefault="00871888">
            <w:pPr>
              <w:pStyle w:val="TAL"/>
              <w:rPr>
                <w:sz w:val="16"/>
              </w:rPr>
            </w:pPr>
            <w:r w:rsidRPr="0052346C">
              <w:rPr>
                <w:sz w:val="16"/>
              </w:rPr>
              <w:t>UAS Key Issue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83697" w14:textId="77777777" w:rsidR="00871888" w:rsidRPr="0052346C" w:rsidRDefault="00871888">
            <w:pPr>
              <w:pStyle w:val="TAL"/>
              <w:rPr>
                <w:sz w:val="16"/>
              </w:rPr>
            </w:pPr>
            <w:r w:rsidRPr="0052346C">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34C3E"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0DD7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BCF5B" w14:textId="77777777" w:rsidR="00871888" w:rsidRPr="0052346C" w:rsidRDefault="00871888">
            <w:pPr>
              <w:pStyle w:val="TAL"/>
              <w:rPr>
                <w:sz w:val="16"/>
              </w:rPr>
            </w:pPr>
            <w:r w:rsidRPr="0052346C">
              <w:rPr>
                <w:sz w:val="16"/>
              </w:rPr>
              <w:t>S3-202088</w:t>
            </w:r>
          </w:p>
        </w:tc>
      </w:tr>
      <w:tr w:rsidR="0052346C" w14:paraId="22E1485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09DFC" w14:textId="77777777" w:rsidR="00871888" w:rsidRPr="0052346C" w:rsidRDefault="00871888">
            <w:pPr>
              <w:pStyle w:val="TAL"/>
              <w:rPr>
                <w:sz w:val="16"/>
              </w:rPr>
            </w:pPr>
            <w:r w:rsidRPr="0052346C">
              <w:rPr>
                <w:sz w:val="16"/>
              </w:rPr>
              <w:t>S3-201671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980FF" w14:textId="77777777" w:rsidR="00871888" w:rsidRPr="0052346C" w:rsidRDefault="00871888">
            <w:pPr>
              <w:pStyle w:val="TAL"/>
              <w:rPr>
                <w:sz w:val="16"/>
              </w:rPr>
            </w:pPr>
            <w:r w:rsidRPr="0052346C">
              <w:rPr>
                <w:sz w:val="16"/>
              </w:rPr>
              <w:t xml:space="preserve">UAS Key Issue on UAV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6962C" w14:textId="77777777" w:rsidR="00871888" w:rsidRPr="0052346C" w:rsidRDefault="00871888">
            <w:pPr>
              <w:pStyle w:val="TAL"/>
              <w:rPr>
                <w:sz w:val="16"/>
              </w:rPr>
            </w:pPr>
            <w:r w:rsidRPr="0052346C">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BE02B"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37E5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32D66" w14:textId="77777777" w:rsidR="00871888" w:rsidRPr="0052346C" w:rsidRDefault="00871888">
            <w:pPr>
              <w:pStyle w:val="TAL"/>
              <w:rPr>
                <w:sz w:val="16"/>
              </w:rPr>
            </w:pPr>
            <w:r w:rsidRPr="0052346C">
              <w:rPr>
                <w:sz w:val="16"/>
              </w:rPr>
              <w:t>S3-202127</w:t>
            </w:r>
          </w:p>
        </w:tc>
      </w:tr>
      <w:tr w:rsidR="0052346C" w14:paraId="310A471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12AD7" w14:textId="77777777" w:rsidR="00871888" w:rsidRPr="0052346C" w:rsidRDefault="00871888">
            <w:pPr>
              <w:pStyle w:val="TAL"/>
              <w:rPr>
                <w:sz w:val="16"/>
              </w:rPr>
            </w:pPr>
            <w:r w:rsidRPr="0052346C">
              <w:rPr>
                <w:sz w:val="16"/>
              </w:rPr>
              <w:t>S3-201672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54FE6" w14:textId="77777777" w:rsidR="00871888" w:rsidRPr="0052346C" w:rsidRDefault="00871888">
            <w:pPr>
              <w:pStyle w:val="TAL"/>
              <w:rPr>
                <w:sz w:val="16"/>
              </w:rPr>
            </w:pPr>
            <w:r w:rsidRPr="0052346C">
              <w:rPr>
                <w:sz w:val="16"/>
              </w:rPr>
              <w:t>Key issue on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70392"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0C9C9"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A046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B6C757" w14:textId="77777777" w:rsidR="00871888" w:rsidRPr="0052346C" w:rsidRDefault="00871888">
            <w:pPr>
              <w:pStyle w:val="TAL"/>
              <w:rPr>
                <w:sz w:val="16"/>
              </w:rPr>
            </w:pPr>
            <w:r w:rsidRPr="0052346C">
              <w:rPr>
                <w:sz w:val="16"/>
              </w:rPr>
              <w:t>S3-202115</w:t>
            </w:r>
          </w:p>
        </w:tc>
      </w:tr>
      <w:tr w:rsidR="0052346C" w14:paraId="06D4252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65289" w14:textId="77777777" w:rsidR="00871888" w:rsidRPr="0052346C" w:rsidRDefault="00871888">
            <w:pPr>
              <w:pStyle w:val="TAL"/>
              <w:rPr>
                <w:sz w:val="16"/>
              </w:rPr>
            </w:pPr>
            <w:r w:rsidRPr="0052346C">
              <w:rPr>
                <w:sz w:val="16"/>
              </w:rPr>
              <w:t>S3-201673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94468" w14:textId="77777777" w:rsidR="00871888" w:rsidRPr="0052346C" w:rsidRDefault="00871888">
            <w:pPr>
              <w:pStyle w:val="TAL"/>
              <w:rPr>
                <w:sz w:val="16"/>
              </w:rPr>
            </w:pPr>
            <w:r w:rsidRPr="0052346C">
              <w:rPr>
                <w:sz w:val="16"/>
              </w:rPr>
              <w:t>Key issue on key isolation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246B0"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E9FFB"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5C6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22EA4" w14:textId="77777777" w:rsidR="00871888" w:rsidRPr="0052346C" w:rsidRDefault="00871888">
            <w:pPr>
              <w:pStyle w:val="TAL"/>
              <w:rPr>
                <w:sz w:val="16"/>
              </w:rPr>
            </w:pPr>
          </w:p>
        </w:tc>
      </w:tr>
      <w:tr w:rsidR="0052346C" w14:paraId="772DA36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1AE92" w14:textId="77777777" w:rsidR="00871888" w:rsidRPr="0052346C" w:rsidRDefault="00871888">
            <w:pPr>
              <w:pStyle w:val="TAL"/>
              <w:rPr>
                <w:sz w:val="16"/>
              </w:rPr>
            </w:pPr>
            <w:r w:rsidRPr="0052346C">
              <w:rPr>
                <w:sz w:val="16"/>
              </w:rPr>
              <w:t>S3-201674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2DE5F" w14:textId="77777777" w:rsidR="00871888" w:rsidRPr="0052346C" w:rsidRDefault="00871888">
            <w:pPr>
              <w:pStyle w:val="TAL"/>
              <w:rPr>
                <w:sz w:val="16"/>
              </w:rPr>
            </w:pPr>
            <w:r w:rsidRPr="0052346C">
              <w:rPr>
                <w:sz w:val="16"/>
              </w:rPr>
              <w:t>Key issue on security policy differentiation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9B95B"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89F8A"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D55E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5B13F" w14:textId="77777777" w:rsidR="00871888" w:rsidRPr="0052346C" w:rsidRDefault="00871888">
            <w:pPr>
              <w:pStyle w:val="TAL"/>
              <w:rPr>
                <w:sz w:val="16"/>
              </w:rPr>
            </w:pPr>
          </w:p>
        </w:tc>
      </w:tr>
      <w:tr w:rsidR="0052346C" w14:paraId="48CED29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2F825" w14:textId="77777777" w:rsidR="00871888" w:rsidRPr="0052346C" w:rsidRDefault="00871888">
            <w:pPr>
              <w:pStyle w:val="TAL"/>
              <w:rPr>
                <w:sz w:val="16"/>
              </w:rPr>
            </w:pPr>
            <w:r w:rsidRPr="0052346C">
              <w:rPr>
                <w:sz w:val="16"/>
              </w:rPr>
              <w:t>S3-201675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666CE" w14:textId="77777777" w:rsidR="00871888" w:rsidRPr="0052346C" w:rsidRDefault="00871888">
            <w:pPr>
              <w:pStyle w:val="TAL"/>
              <w:rPr>
                <w:sz w:val="16"/>
              </w:rPr>
            </w:pPr>
            <w:r w:rsidRPr="0052346C">
              <w:rPr>
                <w:sz w:val="16"/>
              </w:rPr>
              <w:t>Discussion on new SID Security Study on system enablers for devices having multiple USIMS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2AB9F" w14:textId="77777777" w:rsidR="00871888" w:rsidRPr="0052346C" w:rsidRDefault="00871888">
            <w:pPr>
              <w:pStyle w:val="TAL"/>
              <w:rPr>
                <w:sz w:val="16"/>
              </w:rPr>
            </w:pPr>
            <w:r w:rsidRPr="0052346C">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EFB36"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7F14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F0BA7" w14:textId="77777777" w:rsidR="00871888" w:rsidRPr="0052346C" w:rsidRDefault="00871888">
            <w:pPr>
              <w:pStyle w:val="TAL"/>
              <w:rPr>
                <w:sz w:val="16"/>
              </w:rPr>
            </w:pPr>
          </w:p>
        </w:tc>
      </w:tr>
      <w:tr w:rsidR="0052346C" w14:paraId="3C9FDC5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2E625" w14:textId="77777777" w:rsidR="00871888" w:rsidRPr="0052346C" w:rsidRDefault="00871888">
            <w:pPr>
              <w:pStyle w:val="TAL"/>
              <w:rPr>
                <w:sz w:val="16"/>
              </w:rPr>
            </w:pPr>
            <w:r w:rsidRPr="0052346C">
              <w:rPr>
                <w:sz w:val="16"/>
              </w:rPr>
              <w:t>S3-201676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3DEBF" w14:textId="77777777" w:rsidR="00871888" w:rsidRPr="0052346C" w:rsidRDefault="00871888">
            <w:pPr>
              <w:pStyle w:val="TAL"/>
              <w:rPr>
                <w:sz w:val="16"/>
              </w:rPr>
            </w:pPr>
            <w:r w:rsidRPr="0052346C">
              <w:rPr>
                <w:sz w:val="16"/>
              </w:rPr>
              <w:t>New SID on the security of the system enablers for devices having multiple Universal Subscriber Identity Modules (USIM)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54643" w14:textId="77777777" w:rsidR="00871888" w:rsidRPr="0052346C" w:rsidRDefault="00871888">
            <w:pPr>
              <w:pStyle w:val="TAL"/>
              <w:rPr>
                <w:sz w:val="16"/>
              </w:rPr>
            </w:pPr>
            <w:r w:rsidRPr="0052346C">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5625D"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B648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C413E" w14:textId="77777777" w:rsidR="00871888" w:rsidRPr="0052346C" w:rsidRDefault="00871888">
            <w:pPr>
              <w:pStyle w:val="TAL"/>
              <w:rPr>
                <w:sz w:val="16"/>
              </w:rPr>
            </w:pPr>
          </w:p>
        </w:tc>
      </w:tr>
      <w:tr w:rsidR="0052346C" w14:paraId="4141E95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4AFE6" w14:textId="77777777" w:rsidR="00871888" w:rsidRPr="0052346C" w:rsidRDefault="00871888">
            <w:pPr>
              <w:pStyle w:val="TAL"/>
              <w:rPr>
                <w:sz w:val="16"/>
              </w:rPr>
            </w:pPr>
            <w:r w:rsidRPr="0052346C">
              <w:rPr>
                <w:sz w:val="16"/>
              </w:rPr>
              <w:t>S3-201677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CF089" w14:textId="77777777" w:rsidR="00871888" w:rsidRPr="0052346C" w:rsidRDefault="00871888">
            <w:pPr>
              <w:pStyle w:val="TAL"/>
              <w:rPr>
                <w:sz w:val="16"/>
              </w:rPr>
            </w:pPr>
            <w:r w:rsidRPr="0052346C">
              <w:rPr>
                <w:sz w:val="16"/>
              </w:rPr>
              <w:t>reply LS on AMF Reallocation via RAN re-routing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4736A"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DC7376"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65A6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7B1F0" w14:textId="77777777" w:rsidR="00871888" w:rsidRPr="0052346C" w:rsidRDefault="00871888">
            <w:pPr>
              <w:pStyle w:val="TAL"/>
              <w:rPr>
                <w:sz w:val="16"/>
              </w:rPr>
            </w:pPr>
          </w:p>
        </w:tc>
      </w:tr>
      <w:tr w:rsidR="0052346C" w14:paraId="1E14F00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1FF22" w14:textId="77777777" w:rsidR="00871888" w:rsidRPr="0052346C" w:rsidRDefault="00871888">
            <w:pPr>
              <w:pStyle w:val="TAL"/>
              <w:rPr>
                <w:sz w:val="16"/>
              </w:rPr>
            </w:pPr>
            <w:r w:rsidRPr="0052346C">
              <w:rPr>
                <w:sz w:val="16"/>
              </w:rPr>
              <w:t>S3-201678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5823D" w14:textId="77777777" w:rsidR="00871888" w:rsidRPr="0052346C" w:rsidRDefault="00871888">
            <w:pPr>
              <w:pStyle w:val="TAL"/>
              <w:rPr>
                <w:sz w:val="16"/>
              </w:rPr>
            </w:pPr>
            <w:r w:rsidRPr="0052346C">
              <w:rPr>
                <w:sz w:val="16"/>
              </w:rPr>
              <w:t>Edirorials on 13.4.1.2 Service access authorization in roaming scenarios-R15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20B31"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43702"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F2A4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4FA58" w14:textId="77777777" w:rsidR="00871888" w:rsidRPr="0052346C" w:rsidRDefault="00871888">
            <w:pPr>
              <w:pStyle w:val="TAL"/>
              <w:rPr>
                <w:sz w:val="16"/>
              </w:rPr>
            </w:pPr>
          </w:p>
        </w:tc>
      </w:tr>
      <w:tr w:rsidR="0052346C" w14:paraId="775003F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98308" w14:textId="77777777" w:rsidR="00871888" w:rsidRPr="0052346C" w:rsidRDefault="00871888">
            <w:pPr>
              <w:pStyle w:val="TAL"/>
              <w:rPr>
                <w:sz w:val="16"/>
              </w:rPr>
            </w:pPr>
            <w:r w:rsidRPr="0052346C">
              <w:rPr>
                <w:sz w:val="16"/>
              </w:rPr>
              <w:t>S3-201679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483C1" w14:textId="77777777" w:rsidR="00871888" w:rsidRPr="0052346C" w:rsidRDefault="00871888">
            <w:pPr>
              <w:pStyle w:val="TAL"/>
              <w:rPr>
                <w:sz w:val="16"/>
              </w:rPr>
            </w:pPr>
            <w:r w:rsidRPr="0052346C">
              <w:rPr>
                <w:sz w:val="16"/>
              </w:rPr>
              <w:t>Edirorials on 13.4.1.2 Service access authorization in roaming scenarios-R16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F3F49"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B8186"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4DFC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8A789" w14:textId="77777777" w:rsidR="00871888" w:rsidRPr="0052346C" w:rsidRDefault="00871888">
            <w:pPr>
              <w:pStyle w:val="TAL"/>
              <w:rPr>
                <w:sz w:val="16"/>
              </w:rPr>
            </w:pPr>
            <w:r w:rsidRPr="0052346C">
              <w:rPr>
                <w:sz w:val="16"/>
              </w:rPr>
              <w:t>S3-202243</w:t>
            </w:r>
          </w:p>
        </w:tc>
      </w:tr>
      <w:tr w:rsidR="0052346C" w14:paraId="200758D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5FD37" w14:textId="77777777" w:rsidR="00871888" w:rsidRPr="0052346C" w:rsidRDefault="00871888">
            <w:pPr>
              <w:pStyle w:val="TAL"/>
              <w:rPr>
                <w:sz w:val="16"/>
              </w:rPr>
            </w:pPr>
            <w:r w:rsidRPr="0052346C">
              <w:rPr>
                <w:sz w:val="16"/>
              </w:rPr>
              <w:t>S3-201680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00E03" w14:textId="77777777" w:rsidR="00871888" w:rsidRPr="0052346C" w:rsidRDefault="00871888">
            <w:pPr>
              <w:pStyle w:val="TAL"/>
              <w:rPr>
                <w:sz w:val="16"/>
              </w:rPr>
            </w:pPr>
            <w:r w:rsidRPr="0052346C">
              <w:rPr>
                <w:sz w:val="16"/>
              </w:rPr>
              <w:t>Add three Abbreviations to clause 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63332"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70884"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E737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068F4" w14:textId="77777777" w:rsidR="00871888" w:rsidRPr="0052346C" w:rsidRDefault="00871888">
            <w:pPr>
              <w:pStyle w:val="TAL"/>
              <w:rPr>
                <w:sz w:val="16"/>
              </w:rPr>
            </w:pPr>
            <w:r w:rsidRPr="0052346C">
              <w:rPr>
                <w:sz w:val="16"/>
              </w:rPr>
              <w:t>S3-202233</w:t>
            </w:r>
          </w:p>
        </w:tc>
      </w:tr>
      <w:tr w:rsidR="0052346C" w14:paraId="3E09DF4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82837" w14:textId="77777777" w:rsidR="00871888" w:rsidRPr="0052346C" w:rsidRDefault="00871888">
            <w:pPr>
              <w:pStyle w:val="TAL"/>
              <w:rPr>
                <w:sz w:val="16"/>
              </w:rPr>
            </w:pPr>
            <w:r w:rsidRPr="0052346C">
              <w:rPr>
                <w:sz w:val="16"/>
              </w:rPr>
              <w:t>S3-201681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BA656" w14:textId="77777777" w:rsidR="00871888" w:rsidRPr="0052346C" w:rsidRDefault="00871888">
            <w:pPr>
              <w:pStyle w:val="TAL"/>
              <w:rPr>
                <w:sz w:val="16"/>
              </w:rPr>
            </w:pPr>
            <w:r w:rsidRPr="0052346C">
              <w:rPr>
                <w:sz w:val="16"/>
              </w:rPr>
              <w:t>Delete routing ID in A-KID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921B5"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F0F40"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8AC5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8783F" w14:textId="77777777" w:rsidR="00871888" w:rsidRPr="0052346C" w:rsidRDefault="00871888">
            <w:pPr>
              <w:pStyle w:val="TAL"/>
              <w:rPr>
                <w:sz w:val="16"/>
              </w:rPr>
            </w:pPr>
          </w:p>
        </w:tc>
      </w:tr>
      <w:tr w:rsidR="0052346C" w14:paraId="27E61A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79132" w14:textId="77777777" w:rsidR="00871888" w:rsidRPr="0052346C" w:rsidRDefault="00871888">
            <w:pPr>
              <w:pStyle w:val="TAL"/>
              <w:rPr>
                <w:sz w:val="16"/>
              </w:rPr>
            </w:pPr>
            <w:r w:rsidRPr="0052346C">
              <w:rPr>
                <w:sz w:val="16"/>
              </w:rPr>
              <w:t>S3-201682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19DBF1" w14:textId="77777777" w:rsidR="00871888" w:rsidRPr="0052346C" w:rsidRDefault="00871888">
            <w:pPr>
              <w:pStyle w:val="TAL"/>
              <w:rPr>
                <w:sz w:val="16"/>
              </w:rPr>
            </w:pPr>
            <w:r w:rsidRPr="0052346C">
              <w:rPr>
                <w:sz w:val="16"/>
              </w:rPr>
              <w:t>Discussion on KAF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78FE8"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F88B9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F6D8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8C54E" w14:textId="77777777" w:rsidR="00871888" w:rsidRPr="0052346C" w:rsidRDefault="00871888">
            <w:pPr>
              <w:pStyle w:val="TAL"/>
              <w:rPr>
                <w:sz w:val="16"/>
              </w:rPr>
            </w:pPr>
          </w:p>
        </w:tc>
      </w:tr>
      <w:tr w:rsidR="0052346C" w14:paraId="1DE7831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800B3" w14:textId="77777777" w:rsidR="00871888" w:rsidRPr="0052346C" w:rsidRDefault="00871888">
            <w:pPr>
              <w:pStyle w:val="TAL"/>
              <w:rPr>
                <w:sz w:val="16"/>
              </w:rPr>
            </w:pPr>
            <w:r w:rsidRPr="0052346C">
              <w:rPr>
                <w:sz w:val="16"/>
              </w:rPr>
              <w:t>S3-201683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FBBA1" w14:textId="77777777" w:rsidR="00871888" w:rsidRPr="0052346C" w:rsidRDefault="00871888">
            <w:pPr>
              <w:pStyle w:val="TAL"/>
              <w:rPr>
                <w:sz w:val="16"/>
              </w:rPr>
            </w:pPr>
            <w:r w:rsidRPr="0052346C">
              <w:rPr>
                <w:sz w:val="16"/>
              </w:rPr>
              <w:t>Kaf update in clause 5.2 and 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DD8D8"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4A9A4"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CC3E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37DA2" w14:textId="77777777" w:rsidR="00871888" w:rsidRPr="0052346C" w:rsidRDefault="00871888">
            <w:pPr>
              <w:pStyle w:val="TAL"/>
              <w:rPr>
                <w:sz w:val="16"/>
              </w:rPr>
            </w:pPr>
          </w:p>
        </w:tc>
      </w:tr>
      <w:tr w:rsidR="0052346C" w14:paraId="3F6B161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D3F5B" w14:textId="77777777" w:rsidR="00871888" w:rsidRPr="0052346C" w:rsidRDefault="00871888">
            <w:pPr>
              <w:pStyle w:val="TAL"/>
              <w:rPr>
                <w:sz w:val="16"/>
              </w:rPr>
            </w:pPr>
            <w:r w:rsidRPr="0052346C">
              <w:rPr>
                <w:sz w:val="16"/>
              </w:rPr>
              <w:t>S3-201684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467C5" w14:textId="77777777" w:rsidR="00871888" w:rsidRPr="0052346C" w:rsidRDefault="00871888">
            <w:pPr>
              <w:pStyle w:val="TAL"/>
              <w:rPr>
                <w:sz w:val="16"/>
              </w:rPr>
            </w:pPr>
            <w:r w:rsidRPr="0052346C">
              <w:rPr>
                <w:sz w:val="16"/>
              </w:rPr>
              <w:t>AUSF needs not store KAUSF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D9EA6"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C14FC"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DB06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47937" w14:textId="77777777" w:rsidR="00871888" w:rsidRPr="0052346C" w:rsidRDefault="00871888">
            <w:pPr>
              <w:pStyle w:val="TAL"/>
              <w:rPr>
                <w:sz w:val="16"/>
              </w:rPr>
            </w:pPr>
          </w:p>
        </w:tc>
      </w:tr>
      <w:tr w:rsidR="0052346C" w14:paraId="7D44CB1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C15EE" w14:textId="77777777" w:rsidR="00871888" w:rsidRPr="0052346C" w:rsidRDefault="00871888">
            <w:pPr>
              <w:pStyle w:val="TAL"/>
              <w:rPr>
                <w:sz w:val="16"/>
              </w:rPr>
            </w:pPr>
            <w:r w:rsidRPr="0052346C">
              <w:rPr>
                <w:sz w:val="16"/>
              </w:rPr>
              <w:t>S3-201685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1F233" w14:textId="77777777" w:rsidR="00871888" w:rsidRPr="0052346C" w:rsidRDefault="00871888">
            <w:pPr>
              <w:pStyle w:val="TAL"/>
              <w:rPr>
                <w:sz w:val="16"/>
              </w:rPr>
            </w:pPr>
            <w:r w:rsidRPr="0052346C">
              <w:rPr>
                <w:sz w:val="16"/>
              </w:rPr>
              <w:t>Resolution of editor's note on other parameter in clause 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5564D8"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A95E6"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573D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8FBE7" w14:textId="77777777" w:rsidR="00871888" w:rsidRPr="0052346C" w:rsidRDefault="00871888">
            <w:pPr>
              <w:pStyle w:val="TAL"/>
              <w:rPr>
                <w:sz w:val="16"/>
              </w:rPr>
            </w:pPr>
          </w:p>
        </w:tc>
      </w:tr>
      <w:tr w:rsidR="0052346C" w14:paraId="46B9385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0536D" w14:textId="77777777" w:rsidR="00871888" w:rsidRPr="0052346C" w:rsidRDefault="00871888">
            <w:pPr>
              <w:pStyle w:val="TAL"/>
              <w:rPr>
                <w:sz w:val="16"/>
              </w:rPr>
            </w:pPr>
            <w:r w:rsidRPr="0052346C">
              <w:rPr>
                <w:sz w:val="16"/>
              </w:rPr>
              <w:t>S3-201686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D523D" w14:textId="77777777" w:rsidR="00871888" w:rsidRPr="0052346C" w:rsidRDefault="00871888">
            <w:pPr>
              <w:pStyle w:val="TAL"/>
              <w:rPr>
                <w:sz w:val="16"/>
              </w:rPr>
            </w:pPr>
            <w:r w:rsidRPr="0052346C">
              <w:rPr>
                <w:sz w:val="16"/>
              </w:rPr>
              <w:t>Services Provided by AAnF in clause 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8DF9A"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6F115"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BA02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CA740" w14:textId="77777777" w:rsidR="00871888" w:rsidRPr="0052346C" w:rsidRDefault="00871888">
            <w:pPr>
              <w:pStyle w:val="TAL"/>
              <w:rPr>
                <w:sz w:val="16"/>
              </w:rPr>
            </w:pPr>
            <w:r w:rsidRPr="0052346C">
              <w:rPr>
                <w:sz w:val="16"/>
              </w:rPr>
              <w:t>S3-202246</w:t>
            </w:r>
          </w:p>
        </w:tc>
      </w:tr>
      <w:tr w:rsidR="0052346C" w14:paraId="0B603C4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31F45" w14:textId="77777777" w:rsidR="00871888" w:rsidRPr="0052346C" w:rsidRDefault="00871888">
            <w:pPr>
              <w:pStyle w:val="TAL"/>
              <w:rPr>
                <w:sz w:val="16"/>
              </w:rPr>
            </w:pPr>
            <w:r w:rsidRPr="0052346C">
              <w:rPr>
                <w:sz w:val="16"/>
              </w:rPr>
              <w:t>S3-201687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386B6" w14:textId="77777777" w:rsidR="00871888" w:rsidRPr="0052346C" w:rsidRDefault="00871888">
            <w:pPr>
              <w:pStyle w:val="TAL"/>
              <w:rPr>
                <w:sz w:val="16"/>
              </w:rPr>
            </w:pPr>
            <w:r w:rsidRPr="0052346C">
              <w:rPr>
                <w:sz w:val="16"/>
              </w:rPr>
              <w:t>Services Provided by AUSF in clause 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3DC7D"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EA896"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6620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B70B9" w14:textId="77777777" w:rsidR="00871888" w:rsidRPr="0052346C" w:rsidRDefault="00871888">
            <w:pPr>
              <w:pStyle w:val="TAL"/>
              <w:rPr>
                <w:sz w:val="16"/>
              </w:rPr>
            </w:pPr>
            <w:r w:rsidRPr="0052346C">
              <w:rPr>
                <w:sz w:val="16"/>
              </w:rPr>
              <w:t>S3-202246</w:t>
            </w:r>
          </w:p>
        </w:tc>
      </w:tr>
      <w:tr w:rsidR="0052346C" w14:paraId="7A4A003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640AD" w14:textId="77777777" w:rsidR="00871888" w:rsidRPr="0052346C" w:rsidRDefault="00871888">
            <w:pPr>
              <w:pStyle w:val="TAL"/>
              <w:rPr>
                <w:sz w:val="16"/>
              </w:rPr>
            </w:pPr>
            <w:r w:rsidRPr="0052346C">
              <w:rPr>
                <w:sz w:val="16"/>
              </w:rPr>
              <w:t>S3-201688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BD323" w14:textId="77777777" w:rsidR="00871888" w:rsidRPr="0052346C" w:rsidRDefault="00871888">
            <w:pPr>
              <w:pStyle w:val="TAL"/>
              <w:rPr>
                <w:sz w:val="16"/>
              </w:rPr>
            </w:pPr>
            <w:r w:rsidRPr="0052346C">
              <w:rPr>
                <w:sz w:val="16"/>
              </w:rPr>
              <w:t>Clarification of when to derive Kaf in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FB895"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92849"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B519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6A664" w14:textId="77777777" w:rsidR="00871888" w:rsidRPr="0052346C" w:rsidRDefault="00871888">
            <w:pPr>
              <w:pStyle w:val="TAL"/>
              <w:rPr>
                <w:sz w:val="16"/>
              </w:rPr>
            </w:pPr>
          </w:p>
        </w:tc>
      </w:tr>
      <w:tr w:rsidR="0052346C" w14:paraId="0F16B4A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69560" w14:textId="77777777" w:rsidR="00871888" w:rsidRPr="0052346C" w:rsidRDefault="00871888">
            <w:pPr>
              <w:pStyle w:val="TAL"/>
              <w:rPr>
                <w:sz w:val="16"/>
              </w:rPr>
            </w:pPr>
            <w:r w:rsidRPr="0052346C">
              <w:rPr>
                <w:sz w:val="16"/>
              </w:rPr>
              <w:t>S3-201689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D2645" w14:textId="77777777" w:rsidR="00871888" w:rsidRPr="0052346C" w:rsidRDefault="00871888">
            <w:pPr>
              <w:pStyle w:val="TAL"/>
              <w:rPr>
                <w:sz w:val="16"/>
              </w:rPr>
            </w:pPr>
            <w:r w:rsidRPr="0052346C">
              <w:rPr>
                <w:sz w:val="16"/>
              </w:rPr>
              <w:t>Clarification of handling of the user plane security policy in clause 5.3.3.1.4.2.3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1E6DA"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22577"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4322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3E50B" w14:textId="77777777" w:rsidR="00871888" w:rsidRPr="0052346C" w:rsidRDefault="00871888">
            <w:pPr>
              <w:pStyle w:val="TAL"/>
              <w:rPr>
                <w:sz w:val="16"/>
              </w:rPr>
            </w:pPr>
          </w:p>
        </w:tc>
      </w:tr>
      <w:tr w:rsidR="0052346C" w14:paraId="3C810BF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D6CD1" w14:textId="77777777" w:rsidR="00871888" w:rsidRPr="0052346C" w:rsidRDefault="00871888">
            <w:pPr>
              <w:pStyle w:val="TAL"/>
              <w:rPr>
                <w:sz w:val="16"/>
              </w:rPr>
            </w:pPr>
            <w:r w:rsidRPr="0052346C">
              <w:rPr>
                <w:sz w:val="16"/>
              </w:rPr>
              <w:t>S3-201690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47B53" w14:textId="77777777" w:rsidR="00871888" w:rsidRPr="0052346C" w:rsidRDefault="00871888">
            <w:pPr>
              <w:pStyle w:val="TAL"/>
              <w:rPr>
                <w:sz w:val="16"/>
              </w:rPr>
            </w:pPr>
            <w:r w:rsidRPr="0052346C">
              <w:rPr>
                <w:sz w:val="16"/>
              </w:rPr>
              <w:t>Clean up for eV2X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BDA1F"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BAF39"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E275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8751A" w14:textId="77777777" w:rsidR="00871888" w:rsidRPr="0052346C" w:rsidRDefault="00871888">
            <w:pPr>
              <w:pStyle w:val="TAL"/>
              <w:rPr>
                <w:sz w:val="16"/>
              </w:rPr>
            </w:pPr>
            <w:r w:rsidRPr="0052346C">
              <w:rPr>
                <w:sz w:val="16"/>
              </w:rPr>
              <w:t>S3-202212</w:t>
            </w:r>
          </w:p>
        </w:tc>
      </w:tr>
      <w:tr w:rsidR="0052346C" w14:paraId="288DCAF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59C76" w14:textId="77777777" w:rsidR="00871888" w:rsidRPr="0052346C" w:rsidRDefault="00871888">
            <w:pPr>
              <w:pStyle w:val="TAL"/>
              <w:rPr>
                <w:sz w:val="16"/>
              </w:rPr>
            </w:pPr>
            <w:r w:rsidRPr="0052346C">
              <w:rPr>
                <w:sz w:val="16"/>
              </w:rPr>
              <w:t>S3-201691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03EF8" w14:textId="77777777" w:rsidR="00871888" w:rsidRPr="0052346C" w:rsidRDefault="00871888">
            <w:pPr>
              <w:pStyle w:val="TAL"/>
              <w:rPr>
                <w:sz w:val="16"/>
              </w:rPr>
            </w:pPr>
            <w:r w:rsidRPr="0052346C">
              <w:rPr>
                <w:sz w:val="16"/>
              </w:rPr>
              <w:t>Update the clause 5.3.3.1.4.3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CA3B5"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13B15"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476C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DD4E8" w14:textId="77777777" w:rsidR="00871888" w:rsidRPr="0052346C" w:rsidRDefault="00871888">
            <w:pPr>
              <w:pStyle w:val="TAL"/>
              <w:rPr>
                <w:sz w:val="16"/>
              </w:rPr>
            </w:pPr>
          </w:p>
        </w:tc>
      </w:tr>
      <w:tr w:rsidR="0052346C" w14:paraId="35752E0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FEA73" w14:textId="77777777" w:rsidR="00871888" w:rsidRPr="0052346C" w:rsidRDefault="00871888">
            <w:pPr>
              <w:pStyle w:val="TAL"/>
              <w:rPr>
                <w:sz w:val="16"/>
              </w:rPr>
            </w:pPr>
            <w:r w:rsidRPr="0052346C">
              <w:rPr>
                <w:sz w:val="16"/>
              </w:rPr>
              <w:t>S3-201692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228A1" w14:textId="77777777" w:rsidR="00871888" w:rsidRPr="0052346C" w:rsidRDefault="00871888">
            <w:pPr>
              <w:pStyle w:val="TAL"/>
              <w:rPr>
                <w:sz w:val="16"/>
              </w:rPr>
            </w:pPr>
            <w:r w:rsidRPr="0052346C">
              <w:rPr>
                <w:sz w:val="16"/>
              </w:rPr>
              <w:t>Update the clause 5.3.3.2.2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D5CB6"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AA31D"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03FB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92174" w14:textId="77777777" w:rsidR="00871888" w:rsidRPr="0052346C" w:rsidRDefault="00871888">
            <w:pPr>
              <w:pStyle w:val="TAL"/>
              <w:rPr>
                <w:sz w:val="16"/>
              </w:rPr>
            </w:pPr>
            <w:r w:rsidRPr="0052346C">
              <w:rPr>
                <w:sz w:val="16"/>
              </w:rPr>
              <w:t>S3-202232</w:t>
            </w:r>
          </w:p>
        </w:tc>
      </w:tr>
      <w:tr w:rsidR="0052346C" w14:paraId="5153879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419BC" w14:textId="77777777" w:rsidR="00871888" w:rsidRPr="0052346C" w:rsidRDefault="00871888">
            <w:pPr>
              <w:pStyle w:val="TAL"/>
              <w:rPr>
                <w:sz w:val="16"/>
              </w:rPr>
            </w:pPr>
            <w:r w:rsidRPr="0052346C">
              <w:rPr>
                <w:sz w:val="16"/>
              </w:rPr>
              <w:t>S3-201693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C34E9" w14:textId="77777777" w:rsidR="00871888" w:rsidRPr="0052346C" w:rsidRDefault="00871888">
            <w:pPr>
              <w:pStyle w:val="TAL"/>
              <w:rPr>
                <w:sz w:val="16"/>
              </w:rPr>
            </w:pPr>
            <w:r w:rsidRPr="0052346C">
              <w:rPr>
                <w:sz w:val="16"/>
              </w:rPr>
              <w:t>Updating IPUPS of UPF to Annex L of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6B2F9"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CDC9D"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84AE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426A" w14:textId="77777777" w:rsidR="00871888" w:rsidRPr="0052346C" w:rsidRDefault="00871888">
            <w:pPr>
              <w:pStyle w:val="TAL"/>
              <w:rPr>
                <w:sz w:val="16"/>
              </w:rPr>
            </w:pPr>
          </w:p>
        </w:tc>
      </w:tr>
      <w:tr w:rsidR="0052346C" w14:paraId="525E19B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596B5" w14:textId="77777777" w:rsidR="00871888" w:rsidRPr="0052346C" w:rsidRDefault="00871888">
            <w:pPr>
              <w:pStyle w:val="TAL"/>
              <w:rPr>
                <w:sz w:val="16"/>
              </w:rPr>
            </w:pPr>
            <w:r w:rsidRPr="0052346C">
              <w:rPr>
                <w:sz w:val="16"/>
              </w:rPr>
              <w:t>S3-201694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351FA" w14:textId="77777777" w:rsidR="00871888" w:rsidRPr="0052346C" w:rsidRDefault="00871888">
            <w:pPr>
              <w:pStyle w:val="TAL"/>
              <w:rPr>
                <w:sz w:val="16"/>
              </w:rPr>
            </w:pPr>
            <w:r w:rsidRPr="0052346C">
              <w:rPr>
                <w:sz w:val="16"/>
              </w:rPr>
              <w:t>New key issue on security for uplink time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CD4D0"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D061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00BC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0C68E" w14:textId="77777777" w:rsidR="00871888" w:rsidRPr="0052346C" w:rsidRDefault="00871888">
            <w:pPr>
              <w:pStyle w:val="TAL"/>
              <w:rPr>
                <w:sz w:val="16"/>
              </w:rPr>
            </w:pPr>
            <w:r w:rsidRPr="0052346C">
              <w:rPr>
                <w:sz w:val="16"/>
              </w:rPr>
              <w:t>S3-202118</w:t>
            </w:r>
          </w:p>
        </w:tc>
      </w:tr>
      <w:tr w:rsidR="0052346C" w14:paraId="068F4D8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0C688C" w14:textId="77777777" w:rsidR="00871888" w:rsidRPr="0052346C" w:rsidRDefault="00871888">
            <w:pPr>
              <w:pStyle w:val="TAL"/>
              <w:rPr>
                <w:sz w:val="16"/>
              </w:rPr>
            </w:pPr>
            <w:r w:rsidRPr="0052346C">
              <w:rPr>
                <w:sz w:val="16"/>
              </w:rPr>
              <w:t>S3-201695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3CD7B" w14:textId="77777777" w:rsidR="00871888" w:rsidRPr="0052346C" w:rsidRDefault="00871888">
            <w:pPr>
              <w:pStyle w:val="TAL"/>
              <w:rPr>
                <w:sz w:val="16"/>
              </w:rPr>
            </w:pPr>
            <w:r w:rsidRPr="0052346C">
              <w:rPr>
                <w:sz w:val="16"/>
              </w:rPr>
              <w:t>New solution for key issue on security for uplink time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E9CA9"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CC2FB"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0EAE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F8F74" w14:textId="77777777" w:rsidR="00871888" w:rsidRPr="0052346C" w:rsidRDefault="00871888">
            <w:pPr>
              <w:pStyle w:val="TAL"/>
              <w:rPr>
                <w:sz w:val="16"/>
              </w:rPr>
            </w:pPr>
          </w:p>
        </w:tc>
      </w:tr>
      <w:tr w:rsidR="0052346C" w14:paraId="64AA159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EF017" w14:textId="77777777" w:rsidR="00871888" w:rsidRPr="0052346C" w:rsidRDefault="00871888">
            <w:pPr>
              <w:pStyle w:val="TAL"/>
              <w:rPr>
                <w:sz w:val="16"/>
              </w:rPr>
            </w:pPr>
            <w:r w:rsidRPr="0052346C">
              <w:rPr>
                <w:sz w:val="16"/>
              </w:rPr>
              <w:t>S3-201696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D8256" w14:textId="77777777" w:rsidR="00871888" w:rsidRPr="0052346C" w:rsidRDefault="00871888">
            <w:pPr>
              <w:pStyle w:val="TAL"/>
              <w:rPr>
                <w:sz w:val="16"/>
              </w:rPr>
            </w:pPr>
            <w:r w:rsidRPr="0052346C">
              <w:rPr>
                <w:sz w:val="16"/>
              </w:rPr>
              <w:t>New key issue on authorization for multicast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E113C"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7E52B"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F693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3CDC7" w14:textId="77777777" w:rsidR="00871888" w:rsidRPr="0052346C" w:rsidRDefault="00871888">
            <w:pPr>
              <w:pStyle w:val="TAL"/>
              <w:rPr>
                <w:sz w:val="16"/>
              </w:rPr>
            </w:pPr>
            <w:r w:rsidRPr="0052346C">
              <w:rPr>
                <w:sz w:val="16"/>
              </w:rPr>
              <w:t>S3-202120</w:t>
            </w:r>
          </w:p>
        </w:tc>
      </w:tr>
      <w:tr w:rsidR="0052346C" w14:paraId="7BEF92D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C55CB" w14:textId="77777777" w:rsidR="00871888" w:rsidRPr="0052346C" w:rsidRDefault="00871888">
            <w:pPr>
              <w:pStyle w:val="TAL"/>
              <w:rPr>
                <w:sz w:val="16"/>
              </w:rPr>
            </w:pPr>
            <w:r w:rsidRPr="0052346C">
              <w:rPr>
                <w:sz w:val="16"/>
              </w:rPr>
              <w:t>S3-201697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42F34" w14:textId="77777777" w:rsidR="00871888" w:rsidRPr="0052346C" w:rsidRDefault="00871888">
            <w:pPr>
              <w:pStyle w:val="TAL"/>
              <w:rPr>
                <w:sz w:val="16"/>
              </w:rPr>
            </w:pPr>
            <w:r w:rsidRPr="0052346C">
              <w:rPr>
                <w:sz w:val="16"/>
              </w:rPr>
              <w:t>Key Issue: UE onboarding and provisioning for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D3AB71" w14:textId="77777777" w:rsidR="00871888" w:rsidRPr="0052346C" w:rsidRDefault="00871888">
            <w:pPr>
              <w:pStyle w:val="TAL"/>
              <w:rPr>
                <w:sz w:val="16"/>
              </w:rPr>
            </w:pPr>
            <w:r w:rsidRPr="0052346C">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4E7D0"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E07A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78900" w14:textId="77777777" w:rsidR="00871888" w:rsidRPr="0052346C" w:rsidRDefault="00871888">
            <w:pPr>
              <w:pStyle w:val="TAL"/>
              <w:rPr>
                <w:sz w:val="16"/>
              </w:rPr>
            </w:pPr>
            <w:r w:rsidRPr="0052346C">
              <w:rPr>
                <w:sz w:val="16"/>
              </w:rPr>
              <w:t>S3-202128</w:t>
            </w:r>
          </w:p>
        </w:tc>
      </w:tr>
      <w:tr w:rsidR="0052346C" w14:paraId="781D002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18479" w14:textId="77777777" w:rsidR="00871888" w:rsidRPr="0052346C" w:rsidRDefault="00871888">
            <w:pPr>
              <w:pStyle w:val="TAL"/>
              <w:rPr>
                <w:sz w:val="16"/>
              </w:rPr>
            </w:pPr>
            <w:r w:rsidRPr="0052346C">
              <w:rPr>
                <w:sz w:val="16"/>
              </w:rPr>
              <w:t>S3-201698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3D053" w14:textId="77777777" w:rsidR="00871888" w:rsidRPr="0052346C" w:rsidRDefault="00871888">
            <w:pPr>
              <w:pStyle w:val="TAL"/>
              <w:rPr>
                <w:sz w:val="16"/>
              </w:rPr>
            </w:pPr>
            <w:r w:rsidRPr="0052346C">
              <w:rPr>
                <w:sz w:val="16"/>
              </w:rPr>
              <w:t>Key Issue: Authentication using credentials owned by an entity separate from the SNPN UE onboarding and provisioning for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BED19" w14:textId="77777777" w:rsidR="00871888" w:rsidRPr="0052346C" w:rsidRDefault="00871888">
            <w:pPr>
              <w:pStyle w:val="TAL"/>
              <w:rPr>
                <w:sz w:val="16"/>
              </w:rPr>
            </w:pPr>
            <w:r w:rsidRPr="0052346C">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3B5F7"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8B56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4D144" w14:textId="77777777" w:rsidR="00871888" w:rsidRPr="0052346C" w:rsidRDefault="00871888">
            <w:pPr>
              <w:pStyle w:val="TAL"/>
              <w:rPr>
                <w:sz w:val="16"/>
              </w:rPr>
            </w:pPr>
            <w:r w:rsidRPr="0052346C">
              <w:rPr>
                <w:sz w:val="16"/>
              </w:rPr>
              <w:t>S3-202092</w:t>
            </w:r>
          </w:p>
        </w:tc>
      </w:tr>
      <w:tr w:rsidR="0052346C" w14:paraId="2A6772A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BF273" w14:textId="77777777" w:rsidR="00871888" w:rsidRPr="0052346C" w:rsidRDefault="00871888">
            <w:pPr>
              <w:pStyle w:val="TAL"/>
              <w:rPr>
                <w:sz w:val="16"/>
              </w:rPr>
            </w:pPr>
            <w:r w:rsidRPr="0052346C">
              <w:rPr>
                <w:sz w:val="16"/>
              </w:rPr>
              <w:t>S3-201699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0D940" w14:textId="77777777" w:rsidR="00871888" w:rsidRPr="0052346C" w:rsidRDefault="00871888">
            <w:pPr>
              <w:pStyle w:val="TAL"/>
              <w:rPr>
                <w:sz w:val="16"/>
              </w:rPr>
            </w:pPr>
            <w:r w:rsidRPr="0052346C">
              <w:rPr>
                <w:sz w:val="16"/>
              </w:rPr>
              <w:t>Solution to UE onboarding and provisioning for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B6449" w14:textId="77777777" w:rsidR="00871888" w:rsidRPr="0052346C" w:rsidRDefault="00871888">
            <w:pPr>
              <w:pStyle w:val="TAL"/>
              <w:rPr>
                <w:sz w:val="16"/>
              </w:rPr>
            </w:pPr>
            <w:r w:rsidRPr="0052346C">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31E1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5019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BA78D" w14:textId="77777777" w:rsidR="00871888" w:rsidRPr="0052346C" w:rsidRDefault="00871888">
            <w:pPr>
              <w:pStyle w:val="TAL"/>
              <w:rPr>
                <w:sz w:val="16"/>
              </w:rPr>
            </w:pPr>
          </w:p>
        </w:tc>
      </w:tr>
      <w:tr w:rsidR="0052346C" w14:paraId="32F7A53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69E33" w14:textId="77777777" w:rsidR="00871888" w:rsidRPr="0052346C" w:rsidRDefault="00871888">
            <w:pPr>
              <w:pStyle w:val="TAL"/>
              <w:rPr>
                <w:sz w:val="16"/>
              </w:rPr>
            </w:pPr>
            <w:r w:rsidRPr="0052346C">
              <w:rPr>
                <w:sz w:val="16"/>
              </w:rPr>
              <w:t>S3-201700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FFE71" w14:textId="77777777" w:rsidR="00871888" w:rsidRPr="0052346C" w:rsidRDefault="00871888">
            <w:pPr>
              <w:pStyle w:val="TAL"/>
              <w:rPr>
                <w:sz w:val="16"/>
              </w:rPr>
            </w:pPr>
            <w:r w:rsidRPr="0052346C">
              <w:rPr>
                <w:sz w:val="16"/>
              </w:rPr>
              <w:t>AKMA Anchor Key derivation in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10ED0"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232A0"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D281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735CC" w14:textId="77777777" w:rsidR="00871888" w:rsidRPr="0052346C" w:rsidRDefault="00871888">
            <w:pPr>
              <w:pStyle w:val="TAL"/>
              <w:rPr>
                <w:sz w:val="16"/>
              </w:rPr>
            </w:pPr>
          </w:p>
        </w:tc>
      </w:tr>
      <w:tr w:rsidR="0052346C" w14:paraId="27D1C74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8AA545" w14:textId="77777777" w:rsidR="00871888" w:rsidRPr="0052346C" w:rsidRDefault="00871888">
            <w:pPr>
              <w:pStyle w:val="TAL"/>
              <w:rPr>
                <w:sz w:val="16"/>
              </w:rPr>
            </w:pPr>
            <w:r w:rsidRPr="0052346C">
              <w:rPr>
                <w:sz w:val="16"/>
              </w:rPr>
              <w:t>S3-201701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323EE" w14:textId="77777777" w:rsidR="00871888" w:rsidRPr="0052346C" w:rsidRDefault="00871888">
            <w:pPr>
              <w:pStyle w:val="TAL"/>
              <w:rPr>
                <w:sz w:val="16"/>
              </w:rPr>
            </w:pPr>
            <w:r w:rsidRPr="0052346C">
              <w:rPr>
                <w:sz w:val="16"/>
              </w:rPr>
              <w:t>Key Issue: Security Requirements for EDGE-1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62F75" w14:textId="77777777" w:rsidR="00871888" w:rsidRPr="0052346C" w:rsidRDefault="00871888">
            <w:pPr>
              <w:pStyle w:val="TAL"/>
              <w:rPr>
                <w:sz w:val="16"/>
              </w:rPr>
            </w:pPr>
            <w:r w:rsidRPr="0052346C">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79F15"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E9A9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E0C11" w14:textId="77777777" w:rsidR="00871888" w:rsidRPr="0052346C" w:rsidRDefault="00871888">
            <w:pPr>
              <w:pStyle w:val="TAL"/>
              <w:rPr>
                <w:sz w:val="16"/>
              </w:rPr>
            </w:pPr>
            <w:r w:rsidRPr="0052346C">
              <w:rPr>
                <w:sz w:val="16"/>
              </w:rPr>
              <w:t>S3-202115</w:t>
            </w:r>
          </w:p>
        </w:tc>
      </w:tr>
      <w:tr w:rsidR="0052346C" w14:paraId="7A2F869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61C13" w14:textId="77777777" w:rsidR="00871888" w:rsidRPr="0052346C" w:rsidRDefault="00871888">
            <w:pPr>
              <w:pStyle w:val="TAL"/>
              <w:rPr>
                <w:sz w:val="16"/>
              </w:rPr>
            </w:pPr>
            <w:r w:rsidRPr="0052346C">
              <w:rPr>
                <w:sz w:val="16"/>
              </w:rPr>
              <w:t>S3-201702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FCA5C" w14:textId="77777777" w:rsidR="00871888" w:rsidRPr="0052346C" w:rsidRDefault="00871888">
            <w:pPr>
              <w:pStyle w:val="TAL"/>
              <w:rPr>
                <w:sz w:val="16"/>
              </w:rPr>
            </w:pPr>
            <w:r w:rsidRPr="0052346C">
              <w:rPr>
                <w:sz w:val="16"/>
              </w:rPr>
              <w:t>key issue on security policy differentiation in CU-UPs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313DE"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E33F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B8DF9" w14:textId="77777777" w:rsidR="00871888" w:rsidRPr="0052346C" w:rsidRDefault="00871888">
            <w:pPr>
              <w:pStyle w:val="TAL"/>
              <w:rPr>
                <w:sz w:val="16"/>
              </w:rPr>
            </w:pPr>
            <w:r w:rsidRPr="0052346C">
              <w:rPr>
                <w:sz w:val="16"/>
              </w:rPr>
              <w:t>S3-201667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2792C" w14:textId="77777777" w:rsidR="00871888" w:rsidRPr="0052346C" w:rsidRDefault="00871888">
            <w:pPr>
              <w:pStyle w:val="TAL"/>
              <w:rPr>
                <w:sz w:val="16"/>
              </w:rPr>
            </w:pPr>
          </w:p>
        </w:tc>
      </w:tr>
      <w:tr w:rsidR="0052346C" w14:paraId="4A80242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B4792" w14:textId="77777777" w:rsidR="00871888" w:rsidRPr="0052346C" w:rsidRDefault="00871888">
            <w:pPr>
              <w:pStyle w:val="TAL"/>
              <w:rPr>
                <w:sz w:val="16"/>
              </w:rPr>
            </w:pPr>
            <w:r w:rsidRPr="0052346C">
              <w:rPr>
                <w:sz w:val="16"/>
              </w:rPr>
              <w:t>S3-201703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55121" w14:textId="77777777" w:rsidR="00871888" w:rsidRPr="0052346C" w:rsidRDefault="00871888">
            <w:pPr>
              <w:pStyle w:val="TAL"/>
              <w:rPr>
                <w:sz w:val="16"/>
              </w:rPr>
            </w:pPr>
            <w:r w:rsidRPr="0052346C">
              <w:rPr>
                <w:sz w:val="16"/>
              </w:rPr>
              <w:t>Key Issue: Security Requirements for EDGE-4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63575" w14:textId="77777777" w:rsidR="00871888" w:rsidRPr="0052346C" w:rsidRDefault="00871888">
            <w:pPr>
              <w:pStyle w:val="TAL"/>
              <w:rPr>
                <w:sz w:val="16"/>
              </w:rPr>
            </w:pPr>
            <w:r w:rsidRPr="0052346C">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D9481"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7124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3DE9D" w14:textId="77777777" w:rsidR="00871888" w:rsidRPr="0052346C" w:rsidRDefault="00871888">
            <w:pPr>
              <w:pStyle w:val="TAL"/>
              <w:rPr>
                <w:sz w:val="16"/>
              </w:rPr>
            </w:pPr>
            <w:r w:rsidRPr="0052346C">
              <w:rPr>
                <w:sz w:val="16"/>
              </w:rPr>
              <w:t>S3-202116</w:t>
            </w:r>
          </w:p>
        </w:tc>
      </w:tr>
      <w:tr w:rsidR="0052346C" w14:paraId="6D80FAB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87E7B" w14:textId="77777777" w:rsidR="00871888" w:rsidRPr="0052346C" w:rsidRDefault="00871888">
            <w:pPr>
              <w:pStyle w:val="TAL"/>
              <w:rPr>
                <w:sz w:val="16"/>
              </w:rPr>
            </w:pPr>
            <w:r w:rsidRPr="0052346C">
              <w:rPr>
                <w:sz w:val="16"/>
              </w:rPr>
              <w:t>S3-201704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90DFF" w14:textId="77777777" w:rsidR="00871888" w:rsidRPr="0052346C" w:rsidRDefault="00871888">
            <w:pPr>
              <w:pStyle w:val="TAL"/>
              <w:rPr>
                <w:sz w:val="16"/>
              </w:rPr>
            </w:pPr>
            <w:r w:rsidRPr="0052346C">
              <w:rPr>
                <w:sz w:val="16"/>
              </w:rPr>
              <w:t>Skeleton for TR 33.840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ADD43"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6FCD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F02CB" w14:textId="77777777" w:rsidR="00871888" w:rsidRPr="0052346C" w:rsidRDefault="00871888">
            <w:pPr>
              <w:pStyle w:val="TAL"/>
              <w:rPr>
                <w:sz w:val="16"/>
              </w:rPr>
            </w:pPr>
            <w:r w:rsidRPr="0052346C">
              <w:rPr>
                <w:sz w:val="16"/>
              </w:rPr>
              <w:t>S3-201629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B3084" w14:textId="77777777" w:rsidR="00871888" w:rsidRPr="0052346C" w:rsidRDefault="00871888">
            <w:pPr>
              <w:pStyle w:val="TAL"/>
              <w:rPr>
                <w:sz w:val="16"/>
              </w:rPr>
            </w:pPr>
            <w:r w:rsidRPr="0052346C">
              <w:rPr>
                <w:sz w:val="16"/>
              </w:rPr>
              <w:t>S3-201705</w:t>
            </w:r>
          </w:p>
        </w:tc>
      </w:tr>
      <w:tr w:rsidR="0052346C" w14:paraId="5474C18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F1241" w14:textId="77777777" w:rsidR="00871888" w:rsidRPr="0052346C" w:rsidRDefault="00871888">
            <w:pPr>
              <w:pStyle w:val="TAL"/>
              <w:rPr>
                <w:sz w:val="16"/>
              </w:rPr>
            </w:pPr>
            <w:r w:rsidRPr="0052346C">
              <w:rPr>
                <w:sz w:val="16"/>
              </w:rPr>
              <w:t>S3-201705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BFE16" w14:textId="77777777" w:rsidR="00871888" w:rsidRPr="0052346C" w:rsidRDefault="00871888">
            <w:pPr>
              <w:pStyle w:val="TAL"/>
              <w:rPr>
                <w:sz w:val="16"/>
              </w:rPr>
            </w:pPr>
            <w:r w:rsidRPr="0052346C">
              <w:rPr>
                <w:sz w:val="16"/>
              </w:rPr>
              <w:t>Skeleton for TR 33.840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F6DDC"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6388E"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4A32A" w14:textId="77777777" w:rsidR="00871888" w:rsidRPr="0052346C" w:rsidRDefault="00871888">
            <w:pPr>
              <w:pStyle w:val="TAL"/>
              <w:rPr>
                <w:sz w:val="16"/>
              </w:rPr>
            </w:pPr>
            <w:r w:rsidRPr="0052346C">
              <w:rPr>
                <w:sz w:val="16"/>
              </w:rPr>
              <w:t>S3-201704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4343C" w14:textId="77777777" w:rsidR="00871888" w:rsidRPr="0052346C" w:rsidRDefault="00871888">
            <w:pPr>
              <w:pStyle w:val="TAL"/>
              <w:rPr>
                <w:sz w:val="16"/>
              </w:rPr>
            </w:pPr>
          </w:p>
        </w:tc>
      </w:tr>
      <w:tr w:rsidR="0052346C" w14:paraId="404E0F7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243AC" w14:textId="77777777" w:rsidR="00871888" w:rsidRPr="0052346C" w:rsidRDefault="00871888">
            <w:pPr>
              <w:pStyle w:val="TAL"/>
              <w:rPr>
                <w:sz w:val="16"/>
              </w:rPr>
            </w:pPr>
            <w:r w:rsidRPr="0052346C">
              <w:rPr>
                <w:sz w:val="16"/>
              </w:rPr>
              <w:t>S3-201706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AE438" w14:textId="77777777" w:rsidR="00871888" w:rsidRPr="0052346C" w:rsidRDefault="00871888">
            <w:pPr>
              <w:pStyle w:val="TAL"/>
              <w:rPr>
                <w:sz w:val="16"/>
              </w:rPr>
            </w:pPr>
            <w:r w:rsidRPr="0052346C">
              <w:rPr>
                <w:sz w:val="16"/>
              </w:rPr>
              <w:t>Key Issue: Security Requirements for EDGE-6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1FDCC" w14:textId="77777777" w:rsidR="00871888" w:rsidRPr="0052346C" w:rsidRDefault="00871888">
            <w:pPr>
              <w:pStyle w:val="TAL"/>
              <w:rPr>
                <w:sz w:val="16"/>
              </w:rPr>
            </w:pPr>
            <w:r w:rsidRPr="0052346C">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289ED"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204A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9D71C" w14:textId="77777777" w:rsidR="00871888" w:rsidRPr="0052346C" w:rsidRDefault="00871888">
            <w:pPr>
              <w:pStyle w:val="TAL"/>
              <w:rPr>
                <w:sz w:val="16"/>
              </w:rPr>
            </w:pPr>
            <w:r w:rsidRPr="0052346C">
              <w:rPr>
                <w:sz w:val="16"/>
              </w:rPr>
              <w:t>S3-202117</w:t>
            </w:r>
          </w:p>
        </w:tc>
      </w:tr>
      <w:tr w:rsidR="0052346C" w14:paraId="3041D4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4D860" w14:textId="77777777" w:rsidR="00871888" w:rsidRPr="0052346C" w:rsidRDefault="00871888">
            <w:pPr>
              <w:pStyle w:val="TAL"/>
              <w:rPr>
                <w:sz w:val="16"/>
              </w:rPr>
            </w:pPr>
            <w:r w:rsidRPr="0052346C">
              <w:rPr>
                <w:sz w:val="16"/>
              </w:rPr>
              <w:t>S3-201707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D838F" w14:textId="77777777" w:rsidR="00871888" w:rsidRPr="0052346C" w:rsidRDefault="00871888">
            <w:pPr>
              <w:pStyle w:val="TAL"/>
              <w:rPr>
                <w:sz w:val="16"/>
              </w:rPr>
            </w:pPr>
            <w:r w:rsidRPr="0052346C">
              <w:rPr>
                <w:sz w:val="16"/>
              </w:rPr>
              <w:t>Reply LS to RAN2 on FBS detection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CF6F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C336F"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DF5E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F6AD3" w14:textId="77777777" w:rsidR="00871888" w:rsidRPr="0052346C" w:rsidRDefault="00871888">
            <w:pPr>
              <w:pStyle w:val="TAL"/>
              <w:rPr>
                <w:sz w:val="16"/>
              </w:rPr>
            </w:pPr>
          </w:p>
        </w:tc>
      </w:tr>
      <w:tr w:rsidR="0052346C" w14:paraId="2A5D227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6A788" w14:textId="77777777" w:rsidR="00871888" w:rsidRPr="0052346C" w:rsidRDefault="00871888">
            <w:pPr>
              <w:pStyle w:val="TAL"/>
              <w:rPr>
                <w:sz w:val="16"/>
              </w:rPr>
            </w:pPr>
            <w:r w:rsidRPr="0052346C">
              <w:rPr>
                <w:sz w:val="16"/>
              </w:rPr>
              <w:t>S3-201708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5ED2E" w14:textId="77777777" w:rsidR="00871888" w:rsidRPr="0052346C" w:rsidRDefault="00871888">
            <w:pPr>
              <w:pStyle w:val="TAL"/>
              <w:rPr>
                <w:sz w:val="16"/>
              </w:rPr>
            </w:pPr>
            <w:r w:rsidRPr="0052346C">
              <w:rPr>
                <w:sz w:val="16"/>
              </w:rPr>
              <w:t>Clarification for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8B49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3AA4A"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8B8A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04AAA" w14:textId="77777777" w:rsidR="00871888" w:rsidRPr="0052346C" w:rsidRDefault="00871888">
            <w:pPr>
              <w:pStyle w:val="TAL"/>
              <w:rPr>
                <w:sz w:val="16"/>
              </w:rPr>
            </w:pPr>
          </w:p>
        </w:tc>
      </w:tr>
      <w:tr w:rsidR="0052346C" w14:paraId="20056A7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1013B" w14:textId="77777777" w:rsidR="00871888" w:rsidRPr="0052346C" w:rsidRDefault="00871888">
            <w:pPr>
              <w:pStyle w:val="TAL"/>
              <w:rPr>
                <w:sz w:val="16"/>
              </w:rPr>
            </w:pPr>
            <w:r w:rsidRPr="0052346C">
              <w:rPr>
                <w:sz w:val="16"/>
              </w:rPr>
              <w:t>S3-201709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91CE3" w14:textId="77777777" w:rsidR="00871888" w:rsidRPr="0052346C" w:rsidRDefault="00871888">
            <w:pPr>
              <w:pStyle w:val="TAL"/>
              <w:rPr>
                <w:sz w:val="16"/>
              </w:rPr>
            </w:pPr>
            <w:r w:rsidRPr="0052346C">
              <w:rPr>
                <w:sz w:val="16"/>
              </w:rPr>
              <w:t>Detection of MiTM False Base Station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F5EBE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71883"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44A8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B2CE0" w14:textId="77777777" w:rsidR="00871888" w:rsidRPr="0052346C" w:rsidRDefault="00871888">
            <w:pPr>
              <w:pStyle w:val="TAL"/>
              <w:rPr>
                <w:sz w:val="16"/>
              </w:rPr>
            </w:pPr>
          </w:p>
        </w:tc>
      </w:tr>
      <w:tr w:rsidR="0052346C" w14:paraId="2B5DA99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11518" w14:textId="77777777" w:rsidR="00871888" w:rsidRPr="0052346C" w:rsidRDefault="00871888">
            <w:pPr>
              <w:pStyle w:val="TAL"/>
              <w:rPr>
                <w:sz w:val="16"/>
              </w:rPr>
            </w:pPr>
            <w:r w:rsidRPr="0052346C">
              <w:rPr>
                <w:sz w:val="16"/>
              </w:rPr>
              <w:t>S3-201710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2FB5C" w14:textId="77777777" w:rsidR="00871888" w:rsidRPr="0052346C" w:rsidRDefault="00871888">
            <w:pPr>
              <w:pStyle w:val="TAL"/>
              <w:rPr>
                <w:sz w:val="16"/>
              </w:rPr>
            </w:pPr>
            <w:r w:rsidRPr="0052346C">
              <w:rPr>
                <w:sz w:val="16"/>
              </w:rPr>
              <w:t>Editorial changes about subscript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1B06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8E07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823E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61342" w14:textId="77777777" w:rsidR="00871888" w:rsidRPr="0052346C" w:rsidRDefault="00871888">
            <w:pPr>
              <w:pStyle w:val="TAL"/>
              <w:rPr>
                <w:sz w:val="16"/>
              </w:rPr>
            </w:pPr>
            <w:r w:rsidRPr="0052346C">
              <w:rPr>
                <w:sz w:val="16"/>
              </w:rPr>
              <w:t>S3-202212</w:t>
            </w:r>
          </w:p>
        </w:tc>
      </w:tr>
      <w:tr w:rsidR="0052346C" w14:paraId="73EC2C7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0AF52" w14:textId="77777777" w:rsidR="00871888" w:rsidRPr="0052346C" w:rsidRDefault="00871888">
            <w:pPr>
              <w:pStyle w:val="TAL"/>
              <w:rPr>
                <w:sz w:val="16"/>
              </w:rPr>
            </w:pPr>
            <w:r w:rsidRPr="0052346C">
              <w:rPr>
                <w:sz w:val="16"/>
              </w:rPr>
              <w:t>S3-201711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2BAFA" w14:textId="77777777" w:rsidR="00871888" w:rsidRPr="0052346C" w:rsidRDefault="00871888">
            <w:pPr>
              <w:pStyle w:val="TAL"/>
              <w:rPr>
                <w:sz w:val="16"/>
              </w:rPr>
            </w:pPr>
            <w:r w:rsidRPr="0052346C">
              <w:rPr>
                <w:sz w:val="16"/>
              </w:rPr>
              <w:t>Propose to add descriptions about Knrp ID confliction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BC8A9"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DCBF0"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5C08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6FAB0" w14:textId="77777777" w:rsidR="00871888" w:rsidRPr="0052346C" w:rsidRDefault="00871888">
            <w:pPr>
              <w:pStyle w:val="TAL"/>
              <w:rPr>
                <w:sz w:val="16"/>
              </w:rPr>
            </w:pPr>
          </w:p>
        </w:tc>
      </w:tr>
      <w:tr w:rsidR="0052346C" w14:paraId="109D134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1EAA7" w14:textId="77777777" w:rsidR="00871888" w:rsidRPr="0052346C" w:rsidRDefault="00871888">
            <w:pPr>
              <w:pStyle w:val="TAL"/>
              <w:rPr>
                <w:sz w:val="16"/>
              </w:rPr>
            </w:pPr>
            <w:r w:rsidRPr="0052346C">
              <w:rPr>
                <w:sz w:val="16"/>
              </w:rPr>
              <w:t>S3-201712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3EF66" w14:textId="77777777" w:rsidR="00871888" w:rsidRPr="0052346C" w:rsidRDefault="00871888">
            <w:pPr>
              <w:pStyle w:val="TAL"/>
              <w:rPr>
                <w:sz w:val="16"/>
              </w:rPr>
            </w:pPr>
            <w:r w:rsidRPr="0052346C">
              <w:rPr>
                <w:sz w:val="16"/>
              </w:rPr>
              <w:t>Clarification on policy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3D0A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88423"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21B0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33C4C" w14:textId="77777777" w:rsidR="00871888" w:rsidRPr="0052346C" w:rsidRDefault="00871888">
            <w:pPr>
              <w:pStyle w:val="TAL"/>
              <w:rPr>
                <w:sz w:val="16"/>
              </w:rPr>
            </w:pPr>
            <w:r w:rsidRPr="0052346C">
              <w:rPr>
                <w:sz w:val="16"/>
              </w:rPr>
              <w:t>S3-202213</w:t>
            </w:r>
          </w:p>
        </w:tc>
      </w:tr>
      <w:tr w:rsidR="0052346C" w14:paraId="3A44CDA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8E181" w14:textId="77777777" w:rsidR="00871888" w:rsidRPr="0052346C" w:rsidRDefault="00871888">
            <w:pPr>
              <w:pStyle w:val="TAL"/>
              <w:rPr>
                <w:sz w:val="16"/>
              </w:rPr>
            </w:pPr>
            <w:r w:rsidRPr="0052346C">
              <w:rPr>
                <w:sz w:val="16"/>
              </w:rPr>
              <w:t>S3-201713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00ED9" w14:textId="77777777" w:rsidR="00871888" w:rsidRPr="0052346C" w:rsidRDefault="00871888">
            <w:pPr>
              <w:pStyle w:val="TAL"/>
              <w:rPr>
                <w:sz w:val="16"/>
              </w:rPr>
            </w:pPr>
            <w:r w:rsidRPr="0052346C">
              <w:rPr>
                <w:sz w:val="16"/>
              </w:rPr>
              <w:t>Clarification on algorithm selection and key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64D69"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47FEC"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C653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3B8C8" w14:textId="77777777" w:rsidR="00871888" w:rsidRPr="0052346C" w:rsidRDefault="00871888">
            <w:pPr>
              <w:pStyle w:val="TAL"/>
              <w:rPr>
                <w:sz w:val="16"/>
              </w:rPr>
            </w:pPr>
            <w:r w:rsidRPr="0052346C">
              <w:rPr>
                <w:sz w:val="16"/>
              </w:rPr>
              <w:t>S3-202214</w:t>
            </w:r>
          </w:p>
        </w:tc>
      </w:tr>
      <w:tr w:rsidR="0052346C" w14:paraId="7CFAE67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1BF27" w14:textId="77777777" w:rsidR="00871888" w:rsidRPr="0052346C" w:rsidRDefault="00871888">
            <w:pPr>
              <w:pStyle w:val="TAL"/>
              <w:rPr>
                <w:sz w:val="16"/>
              </w:rPr>
            </w:pPr>
            <w:r w:rsidRPr="0052346C">
              <w:rPr>
                <w:sz w:val="16"/>
              </w:rPr>
              <w:t>S3-201714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F2C4E" w14:textId="77777777" w:rsidR="00871888" w:rsidRPr="0052346C" w:rsidRDefault="00871888">
            <w:pPr>
              <w:pStyle w:val="TAL"/>
              <w:rPr>
                <w:sz w:val="16"/>
              </w:rPr>
            </w:pPr>
            <w:r w:rsidRPr="0052346C">
              <w:rPr>
                <w:sz w:val="16"/>
              </w:rPr>
              <w:t>Clarification on processing null-algorithms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3B75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CE941"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D575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CF188" w14:textId="77777777" w:rsidR="00871888" w:rsidRPr="0052346C" w:rsidRDefault="00871888">
            <w:pPr>
              <w:pStyle w:val="TAL"/>
              <w:rPr>
                <w:sz w:val="16"/>
              </w:rPr>
            </w:pPr>
            <w:r w:rsidRPr="0052346C">
              <w:rPr>
                <w:sz w:val="16"/>
              </w:rPr>
              <w:t>S3-202215</w:t>
            </w:r>
          </w:p>
        </w:tc>
      </w:tr>
      <w:tr w:rsidR="0052346C" w14:paraId="26E7463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75671" w14:textId="77777777" w:rsidR="00871888" w:rsidRPr="0052346C" w:rsidRDefault="00871888">
            <w:pPr>
              <w:pStyle w:val="TAL"/>
              <w:rPr>
                <w:sz w:val="16"/>
              </w:rPr>
            </w:pPr>
            <w:r w:rsidRPr="0052346C">
              <w:rPr>
                <w:sz w:val="16"/>
              </w:rPr>
              <w:t>S3-201715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BFB5A" w14:textId="77777777" w:rsidR="00871888" w:rsidRPr="0052346C" w:rsidRDefault="00871888">
            <w:pPr>
              <w:pStyle w:val="TAL"/>
              <w:rPr>
                <w:sz w:val="16"/>
              </w:rPr>
            </w:pPr>
            <w:r w:rsidRPr="0052346C">
              <w:rPr>
                <w:sz w:val="16"/>
              </w:rPr>
              <w:t>Propose to mitigate the bidding down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67E6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7C96B9"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F3ED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A1C2A" w14:textId="77777777" w:rsidR="00871888" w:rsidRPr="0052346C" w:rsidRDefault="00871888">
            <w:pPr>
              <w:pStyle w:val="TAL"/>
              <w:rPr>
                <w:sz w:val="16"/>
              </w:rPr>
            </w:pPr>
          </w:p>
        </w:tc>
      </w:tr>
      <w:tr w:rsidR="0052346C" w14:paraId="531C6D6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E3082" w14:textId="77777777" w:rsidR="00871888" w:rsidRPr="0052346C" w:rsidRDefault="00871888">
            <w:pPr>
              <w:pStyle w:val="TAL"/>
              <w:rPr>
                <w:sz w:val="16"/>
              </w:rPr>
            </w:pPr>
            <w:r w:rsidRPr="0052346C">
              <w:rPr>
                <w:sz w:val="16"/>
              </w:rPr>
              <w:t>S3-201716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7B45C" w14:textId="77777777" w:rsidR="00871888" w:rsidRPr="0052346C" w:rsidRDefault="00871888">
            <w:pPr>
              <w:pStyle w:val="TAL"/>
              <w:rPr>
                <w:sz w:val="16"/>
              </w:rPr>
            </w:pPr>
            <w:r w:rsidRPr="0052346C">
              <w:rPr>
                <w:sz w:val="16"/>
              </w:rPr>
              <w:t>Propose to complete security lagorithm selection for 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EBA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4969B"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27FD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02D08" w14:textId="77777777" w:rsidR="00871888" w:rsidRPr="0052346C" w:rsidRDefault="00871888">
            <w:pPr>
              <w:pStyle w:val="TAL"/>
              <w:rPr>
                <w:sz w:val="16"/>
              </w:rPr>
            </w:pPr>
            <w:r w:rsidRPr="0052346C">
              <w:rPr>
                <w:sz w:val="16"/>
              </w:rPr>
              <w:t>S3-202216</w:t>
            </w:r>
          </w:p>
        </w:tc>
      </w:tr>
      <w:tr w:rsidR="0052346C" w14:paraId="4D695D3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D54DF" w14:textId="77777777" w:rsidR="00871888" w:rsidRPr="0052346C" w:rsidRDefault="00871888">
            <w:pPr>
              <w:pStyle w:val="TAL"/>
              <w:rPr>
                <w:sz w:val="16"/>
              </w:rPr>
            </w:pPr>
            <w:r w:rsidRPr="0052346C">
              <w:rPr>
                <w:sz w:val="16"/>
              </w:rPr>
              <w:t>S3-201717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DA3B0" w14:textId="77777777" w:rsidR="00871888" w:rsidRPr="0052346C" w:rsidRDefault="00871888">
            <w:pPr>
              <w:pStyle w:val="TAL"/>
              <w:rPr>
                <w:sz w:val="16"/>
              </w:rPr>
            </w:pPr>
            <w:r w:rsidRPr="0052346C">
              <w:rPr>
                <w:sz w:val="16"/>
              </w:rPr>
              <w:t>Clarifications on error case in AKMA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D650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90846"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F134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3B7A6" w14:textId="77777777" w:rsidR="00871888" w:rsidRPr="0052346C" w:rsidRDefault="00871888">
            <w:pPr>
              <w:pStyle w:val="TAL"/>
              <w:rPr>
                <w:sz w:val="16"/>
              </w:rPr>
            </w:pPr>
            <w:r w:rsidRPr="0052346C">
              <w:rPr>
                <w:sz w:val="16"/>
              </w:rPr>
              <w:t>S3-202217</w:t>
            </w:r>
          </w:p>
        </w:tc>
      </w:tr>
      <w:tr w:rsidR="0052346C" w14:paraId="7E63D69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A7912" w14:textId="77777777" w:rsidR="00871888" w:rsidRPr="0052346C" w:rsidRDefault="00871888">
            <w:pPr>
              <w:pStyle w:val="TAL"/>
              <w:rPr>
                <w:sz w:val="16"/>
              </w:rPr>
            </w:pPr>
            <w:r w:rsidRPr="0052346C">
              <w:rPr>
                <w:sz w:val="16"/>
              </w:rPr>
              <w:t>S3-201718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3A32C" w14:textId="77777777" w:rsidR="00871888" w:rsidRPr="0052346C" w:rsidRDefault="00871888">
            <w:pPr>
              <w:pStyle w:val="TAL"/>
              <w:rPr>
                <w:sz w:val="16"/>
              </w:rPr>
            </w:pPr>
            <w:r w:rsidRPr="0052346C">
              <w:rPr>
                <w:sz w:val="16"/>
              </w:rPr>
              <w:t>NAS security based MIB SIBs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79D95"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54BB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6D5F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A614F" w14:textId="77777777" w:rsidR="00871888" w:rsidRPr="0052346C" w:rsidRDefault="00871888">
            <w:pPr>
              <w:pStyle w:val="TAL"/>
              <w:rPr>
                <w:sz w:val="16"/>
              </w:rPr>
            </w:pPr>
          </w:p>
        </w:tc>
      </w:tr>
      <w:tr w:rsidR="0052346C" w14:paraId="3B51ED6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D0061" w14:textId="77777777" w:rsidR="00871888" w:rsidRPr="0052346C" w:rsidRDefault="00871888">
            <w:pPr>
              <w:pStyle w:val="TAL"/>
              <w:rPr>
                <w:sz w:val="16"/>
              </w:rPr>
            </w:pPr>
            <w:r w:rsidRPr="0052346C">
              <w:rPr>
                <w:sz w:val="16"/>
              </w:rPr>
              <w:t>S3-201719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45DAE" w14:textId="77777777" w:rsidR="00871888" w:rsidRPr="0052346C" w:rsidRDefault="00871888">
            <w:pPr>
              <w:pStyle w:val="TAL"/>
              <w:rPr>
                <w:sz w:val="16"/>
              </w:rPr>
            </w:pPr>
            <w:r w:rsidRPr="0052346C">
              <w:rPr>
                <w:sz w:val="16"/>
              </w:rPr>
              <w:t>New Key Issue on Security of the MBS service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AD14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A539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5FC2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67F63" w14:textId="77777777" w:rsidR="00871888" w:rsidRPr="0052346C" w:rsidRDefault="00871888">
            <w:pPr>
              <w:pStyle w:val="TAL"/>
              <w:rPr>
                <w:sz w:val="16"/>
              </w:rPr>
            </w:pPr>
            <w:r w:rsidRPr="0052346C">
              <w:rPr>
                <w:sz w:val="16"/>
              </w:rPr>
              <w:t>S3-202120</w:t>
            </w:r>
          </w:p>
        </w:tc>
      </w:tr>
      <w:tr w:rsidR="0052346C" w14:paraId="7370D60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D6C99" w14:textId="77777777" w:rsidR="00871888" w:rsidRPr="0052346C" w:rsidRDefault="00871888">
            <w:pPr>
              <w:pStyle w:val="TAL"/>
              <w:rPr>
                <w:sz w:val="16"/>
              </w:rPr>
            </w:pPr>
            <w:r w:rsidRPr="0052346C">
              <w:rPr>
                <w:sz w:val="16"/>
              </w:rPr>
              <w:t>S3-201720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BFDCE" w14:textId="77777777" w:rsidR="00871888" w:rsidRPr="0052346C" w:rsidRDefault="00871888">
            <w:pPr>
              <w:pStyle w:val="TAL"/>
              <w:rPr>
                <w:sz w:val="16"/>
              </w:rPr>
            </w:pPr>
            <w:r w:rsidRPr="0052346C">
              <w:rPr>
                <w:sz w:val="16"/>
              </w:rPr>
              <w:t>New Key Issue on security protection of MBS traffic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4819B"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CF2DF"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E2D8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47532" w14:textId="77777777" w:rsidR="00871888" w:rsidRPr="0052346C" w:rsidRDefault="00871888">
            <w:pPr>
              <w:pStyle w:val="TAL"/>
              <w:rPr>
                <w:sz w:val="16"/>
              </w:rPr>
            </w:pPr>
            <w:r w:rsidRPr="0052346C">
              <w:rPr>
                <w:sz w:val="16"/>
              </w:rPr>
              <w:t>S3-202121</w:t>
            </w:r>
          </w:p>
        </w:tc>
      </w:tr>
      <w:tr w:rsidR="0052346C" w14:paraId="2B9B6AC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ED235" w14:textId="77777777" w:rsidR="00871888" w:rsidRPr="0052346C" w:rsidRDefault="00871888">
            <w:pPr>
              <w:pStyle w:val="TAL"/>
              <w:rPr>
                <w:sz w:val="16"/>
              </w:rPr>
            </w:pPr>
            <w:r w:rsidRPr="0052346C">
              <w:rPr>
                <w:sz w:val="16"/>
              </w:rPr>
              <w:t>S3-201721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3202E" w14:textId="77777777" w:rsidR="00871888" w:rsidRPr="0052346C" w:rsidRDefault="00871888">
            <w:pPr>
              <w:pStyle w:val="TAL"/>
              <w:rPr>
                <w:sz w:val="16"/>
              </w:rPr>
            </w:pPr>
            <w:r w:rsidRPr="0052346C">
              <w:rPr>
                <w:sz w:val="16"/>
              </w:rPr>
              <w:t>Scope for TR on MBS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6784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00CAF"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382D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E85AF" w14:textId="77777777" w:rsidR="00871888" w:rsidRPr="0052346C" w:rsidRDefault="00871888">
            <w:pPr>
              <w:pStyle w:val="TAL"/>
              <w:rPr>
                <w:sz w:val="16"/>
              </w:rPr>
            </w:pPr>
            <w:r w:rsidRPr="0052346C">
              <w:rPr>
                <w:sz w:val="16"/>
              </w:rPr>
              <w:t>S3-202123</w:t>
            </w:r>
          </w:p>
        </w:tc>
      </w:tr>
      <w:tr w:rsidR="0052346C" w14:paraId="7CE08A9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C5D31" w14:textId="77777777" w:rsidR="00871888" w:rsidRPr="0052346C" w:rsidRDefault="00871888">
            <w:pPr>
              <w:pStyle w:val="TAL"/>
              <w:rPr>
                <w:sz w:val="16"/>
              </w:rPr>
            </w:pPr>
            <w:r w:rsidRPr="0052346C">
              <w:rPr>
                <w:sz w:val="16"/>
              </w:rPr>
              <w:t>S3-201722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FCECE" w14:textId="77777777" w:rsidR="00871888" w:rsidRPr="0052346C" w:rsidRDefault="00871888">
            <w:pPr>
              <w:pStyle w:val="TAL"/>
              <w:rPr>
                <w:sz w:val="16"/>
              </w:rPr>
            </w:pPr>
            <w:r w:rsidRPr="0052346C">
              <w:rPr>
                <w:sz w:val="16"/>
              </w:rPr>
              <w:t>Proposed Skeleton for MBS SID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DA2E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3F719A"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5FA3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BC3BA" w14:textId="77777777" w:rsidR="00871888" w:rsidRPr="0052346C" w:rsidRDefault="00871888">
            <w:pPr>
              <w:pStyle w:val="TAL"/>
              <w:rPr>
                <w:sz w:val="16"/>
              </w:rPr>
            </w:pPr>
          </w:p>
        </w:tc>
      </w:tr>
      <w:tr w:rsidR="0052346C" w14:paraId="0BA5D40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0A7E7" w14:textId="77777777" w:rsidR="00871888" w:rsidRPr="0052346C" w:rsidRDefault="00871888">
            <w:pPr>
              <w:pStyle w:val="TAL"/>
              <w:rPr>
                <w:sz w:val="16"/>
              </w:rPr>
            </w:pPr>
            <w:r w:rsidRPr="0052346C">
              <w:rPr>
                <w:sz w:val="16"/>
              </w:rPr>
              <w:t>S3-201723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630D8" w14:textId="77777777" w:rsidR="00871888" w:rsidRPr="0052346C" w:rsidRDefault="00871888">
            <w:pPr>
              <w:pStyle w:val="TAL"/>
              <w:rPr>
                <w:sz w:val="16"/>
              </w:rPr>
            </w:pPr>
            <w:r w:rsidRPr="0052346C">
              <w:rPr>
                <w:sz w:val="16"/>
              </w:rPr>
              <w:t>New Key Issue on key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CA5D6"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2D4A5"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45F8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0E675" w14:textId="77777777" w:rsidR="00871888" w:rsidRPr="0052346C" w:rsidRDefault="00871888">
            <w:pPr>
              <w:pStyle w:val="TAL"/>
              <w:rPr>
                <w:sz w:val="16"/>
              </w:rPr>
            </w:pPr>
            <w:r w:rsidRPr="0052346C">
              <w:rPr>
                <w:sz w:val="16"/>
              </w:rPr>
              <w:t>S3-202125</w:t>
            </w:r>
          </w:p>
        </w:tc>
      </w:tr>
      <w:tr w:rsidR="0052346C" w14:paraId="79338F0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3A286" w14:textId="77777777" w:rsidR="00871888" w:rsidRPr="0052346C" w:rsidRDefault="00871888">
            <w:pPr>
              <w:pStyle w:val="TAL"/>
              <w:rPr>
                <w:sz w:val="16"/>
              </w:rPr>
            </w:pPr>
            <w:r w:rsidRPr="0052346C">
              <w:rPr>
                <w:sz w:val="16"/>
              </w:rPr>
              <w:t>S3-201724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EDF4C" w14:textId="77777777" w:rsidR="00871888" w:rsidRPr="0052346C" w:rsidRDefault="00871888">
            <w:pPr>
              <w:pStyle w:val="TAL"/>
              <w:rPr>
                <w:sz w:val="16"/>
              </w:rPr>
            </w:pPr>
            <w:r w:rsidRPr="0052346C">
              <w:rPr>
                <w:sz w:val="16"/>
              </w:rPr>
              <w:t>New Key Issue on protection of UE-UE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940C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5CCEF"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3B5B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F96A8" w14:textId="77777777" w:rsidR="00871888" w:rsidRPr="0052346C" w:rsidRDefault="00871888">
            <w:pPr>
              <w:pStyle w:val="TAL"/>
              <w:rPr>
                <w:sz w:val="16"/>
              </w:rPr>
            </w:pPr>
            <w:r w:rsidRPr="0052346C">
              <w:rPr>
                <w:sz w:val="16"/>
              </w:rPr>
              <w:t>S3-202126</w:t>
            </w:r>
          </w:p>
        </w:tc>
      </w:tr>
      <w:tr w:rsidR="0052346C" w14:paraId="48CB480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41F18" w14:textId="77777777" w:rsidR="00871888" w:rsidRPr="0052346C" w:rsidRDefault="00871888">
            <w:pPr>
              <w:pStyle w:val="TAL"/>
              <w:rPr>
                <w:sz w:val="16"/>
              </w:rPr>
            </w:pPr>
            <w:r w:rsidRPr="0052346C">
              <w:rPr>
                <w:sz w:val="16"/>
              </w:rPr>
              <w:t>S3-201725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9C43F" w14:textId="77777777" w:rsidR="00871888" w:rsidRPr="0052346C" w:rsidRDefault="00871888">
            <w:pPr>
              <w:pStyle w:val="TAL"/>
              <w:rPr>
                <w:sz w:val="16"/>
              </w:rPr>
            </w:pPr>
            <w:r w:rsidRPr="0052346C">
              <w:rPr>
                <w:sz w:val="16"/>
              </w:rPr>
              <w:t>Conclusion on mitigation against the linkability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A6746"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8BFB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FE72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2F5C5" w14:textId="77777777" w:rsidR="00871888" w:rsidRPr="0052346C" w:rsidRDefault="00871888">
            <w:pPr>
              <w:pStyle w:val="TAL"/>
              <w:rPr>
                <w:sz w:val="16"/>
              </w:rPr>
            </w:pPr>
          </w:p>
        </w:tc>
      </w:tr>
      <w:tr w:rsidR="0052346C" w14:paraId="267B85C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8117C" w14:textId="77777777" w:rsidR="00871888" w:rsidRPr="0052346C" w:rsidRDefault="00871888">
            <w:pPr>
              <w:pStyle w:val="TAL"/>
              <w:rPr>
                <w:sz w:val="16"/>
              </w:rPr>
            </w:pPr>
            <w:r w:rsidRPr="0052346C">
              <w:rPr>
                <w:sz w:val="16"/>
              </w:rPr>
              <w:t>S3-201726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39811" w14:textId="77777777" w:rsidR="00871888" w:rsidRPr="0052346C" w:rsidRDefault="00871888">
            <w:pPr>
              <w:pStyle w:val="TAL"/>
              <w:rPr>
                <w:sz w:val="16"/>
              </w:rPr>
            </w:pPr>
            <w:r w:rsidRPr="0052346C">
              <w:rPr>
                <w:sz w:val="16"/>
              </w:rPr>
              <w:t>New Key Issue on protection of flight information in remote identification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D8BBB"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670AD"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DA4B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40047" w14:textId="77777777" w:rsidR="00871888" w:rsidRPr="0052346C" w:rsidRDefault="00871888">
            <w:pPr>
              <w:pStyle w:val="TAL"/>
              <w:rPr>
                <w:sz w:val="16"/>
              </w:rPr>
            </w:pPr>
            <w:r w:rsidRPr="0052346C">
              <w:rPr>
                <w:sz w:val="16"/>
              </w:rPr>
              <w:t>S3-202127</w:t>
            </w:r>
          </w:p>
        </w:tc>
      </w:tr>
      <w:tr w:rsidR="0052346C" w14:paraId="63C4C90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8D36D" w14:textId="77777777" w:rsidR="00871888" w:rsidRPr="0052346C" w:rsidRDefault="00871888">
            <w:pPr>
              <w:pStyle w:val="TAL"/>
              <w:rPr>
                <w:sz w:val="16"/>
              </w:rPr>
            </w:pPr>
            <w:r w:rsidRPr="0052346C">
              <w:rPr>
                <w:sz w:val="16"/>
              </w:rPr>
              <w:t>S3-201727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3E128" w14:textId="77777777" w:rsidR="00871888" w:rsidRPr="0052346C" w:rsidRDefault="00871888">
            <w:pPr>
              <w:pStyle w:val="TAL"/>
              <w:rPr>
                <w:sz w:val="16"/>
              </w:rPr>
            </w:pPr>
            <w:r w:rsidRPr="0052346C">
              <w:rPr>
                <w:sz w:val="16"/>
              </w:rPr>
              <w:t>New key issue on authentication with credentials owned by an entity separate from the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C16605"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380EB"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58C9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E5E4F" w14:textId="77777777" w:rsidR="00871888" w:rsidRPr="0052346C" w:rsidRDefault="00871888">
            <w:pPr>
              <w:pStyle w:val="TAL"/>
              <w:rPr>
                <w:sz w:val="16"/>
              </w:rPr>
            </w:pPr>
            <w:r w:rsidRPr="0052346C">
              <w:rPr>
                <w:sz w:val="16"/>
              </w:rPr>
              <w:t>S3-202092</w:t>
            </w:r>
          </w:p>
        </w:tc>
      </w:tr>
      <w:tr w:rsidR="0052346C" w14:paraId="5F44C69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1D516" w14:textId="77777777" w:rsidR="00871888" w:rsidRPr="0052346C" w:rsidRDefault="00871888">
            <w:pPr>
              <w:pStyle w:val="TAL"/>
              <w:rPr>
                <w:sz w:val="16"/>
              </w:rPr>
            </w:pPr>
            <w:r w:rsidRPr="0052346C">
              <w:rPr>
                <w:sz w:val="16"/>
              </w:rPr>
              <w:t>S3-201728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86CE8" w14:textId="77777777" w:rsidR="00871888" w:rsidRPr="0052346C" w:rsidRDefault="00871888">
            <w:pPr>
              <w:pStyle w:val="TAL"/>
              <w:rPr>
                <w:sz w:val="16"/>
              </w:rPr>
            </w:pPr>
            <w:r w:rsidRPr="0052346C">
              <w:rPr>
                <w:sz w:val="16"/>
              </w:rPr>
              <w:t>New key issue on authentication and authorization for UE onboarding between UE and PNI-NPN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6D7C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18CF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DF9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6FFEC" w14:textId="77777777" w:rsidR="00871888" w:rsidRPr="0052346C" w:rsidRDefault="00871888">
            <w:pPr>
              <w:pStyle w:val="TAL"/>
              <w:rPr>
                <w:sz w:val="16"/>
              </w:rPr>
            </w:pPr>
          </w:p>
        </w:tc>
      </w:tr>
      <w:tr w:rsidR="0052346C" w14:paraId="0271CCB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28D9A" w14:textId="77777777" w:rsidR="00871888" w:rsidRPr="0052346C" w:rsidRDefault="00871888">
            <w:pPr>
              <w:pStyle w:val="TAL"/>
              <w:rPr>
                <w:sz w:val="16"/>
              </w:rPr>
            </w:pPr>
            <w:r w:rsidRPr="0052346C">
              <w:rPr>
                <w:sz w:val="16"/>
              </w:rPr>
              <w:t>S3-201729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F407C" w14:textId="77777777" w:rsidR="00871888" w:rsidRPr="0052346C" w:rsidRDefault="00871888">
            <w:pPr>
              <w:pStyle w:val="TAL"/>
              <w:rPr>
                <w:sz w:val="16"/>
              </w:rPr>
            </w:pPr>
            <w:r w:rsidRPr="0052346C">
              <w:rPr>
                <w:sz w:val="16"/>
              </w:rPr>
              <w:t>New key issue on authentication and authorization for UE onboarding between UE and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9B27C"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105EF"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D4ED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707C4" w14:textId="77777777" w:rsidR="00871888" w:rsidRPr="0052346C" w:rsidRDefault="00871888">
            <w:pPr>
              <w:pStyle w:val="TAL"/>
              <w:rPr>
                <w:sz w:val="16"/>
              </w:rPr>
            </w:pPr>
            <w:r w:rsidRPr="0052346C">
              <w:rPr>
                <w:sz w:val="16"/>
              </w:rPr>
              <w:t>S3-202128</w:t>
            </w:r>
          </w:p>
        </w:tc>
      </w:tr>
      <w:tr w:rsidR="0052346C" w14:paraId="6744288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81CAA" w14:textId="77777777" w:rsidR="00871888" w:rsidRPr="0052346C" w:rsidRDefault="00871888">
            <w:pPr>
              <w:pStyle w:val="TAL"/>
              <w:rPr>
                <w:sz w:val="16"/>
              </w:rPr>
            </w:pPr>
            <w:r w:rsidRPr="0052346C">
              <w:rPr>
                <w:sz w:val="16"/>
              </w:rPr>
              <w:t>S3-201730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093D5" w14:textId="77777777" w:rsidR="00871888" w:rsidRPr="0052346C" w:rsidRDefault="00871888">
            <w:pPr>
              <w:pStyle w:val="TAL"/>
              <w:rPr>
                <w:sz w:val="16"/>
              </w:rPr>
            </w:pPr>
            <w:r w:rsidRPr="0052346C">
              <w:rPr>
                <w:sz w:val="16"/>
              </w:rPr>
              <w:t>Reply LS on architectures for access to SNPNs using credentials owned by an entity separate from the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41656"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9D7C7"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7D4C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A5D90" w14:textId="77777777" w:rsidR="00871888" w:rsidRPr="0052346C" w:rsidRDefault="00871888">
            <w:pPr>
              <w:pStyle w:val="TAL"/>
              <w:rPr>
                <w:sz w:val="16"/>
              </w:rPr>
            </w:pPr>
          </w:p>
        </w:tc>
      </w:tr>
      <w:tr w:rsidR="0052346C" w14:paraId="051FE47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41E0F" w14:textId="77777777" w:rsidR="00871888" w:rsidRPr="0052346C" w:rsidRDefault="00871888">
            <w:pPr>
              <w:pStyle w:val="TAL"/>
              <w:rPr>
                <w:sz w:val="16"/>
              </w:rPr>
            </w:pPr>
            <w:r w:rsidRPr="0052346C">
              <w:rPr>
                <w:sz w:val="16"/>
              </w:rPr>
              <w:t>S3-201731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1FCD1" w14:textId="77777777" w:rsidR="00871888" w:rsidRPr="0052346C" w:rsidRDefault="00871888">
            <w:pPr>
              <w:pStyle w:val="TAL"/>
              <w:rPr>
                <w:sz w:val="16"/>
              </w:rPr>
            </w:pPr>
            <w:r w:rsidRPr="0052346C">
              <w:rPr>
                <w:sz w:val="16"/>
              </w:rPr>
              <w:t>Alignment with RAN3 specification in 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CAFD2"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1F995"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0B15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0BD03" w14:textId="77777777" w:rsidR="00871888" w:rsidRPr="0052346C" w:rsidRDefault="00871888">
            <w:pPr>
              <w:pStyle w:val="TAL"/>
              <w:rPr>
                <w:sz w:val="16"/>
              </w:rPr>
            </w:pPr>
          </w:p>
        </w:tc>
      </w:tr>
      <w:tr w:rsidR="0052346C" w14:paraId="662F68D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CBB44" w14:textId="77777777" w:rsidR="00871888" w:rsidRPr="0052346C" w:rsidRDefault="00871888">
            <w:pPr>
              <w:pStyle w:val="TAL"/>
              <w:rPr>
                <w:sz w:val="16"/>
              </w:rPr>
            </w:pPr>
            <w:r w:rsidRPr="0052346C">
              <w:rPr>
                <w:sz w:val="16"/>
              </w:rPr>
              <w:t>S3-201732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8FA38" w14:textId="77777777" w:rsidR="00871888" w:rsidRPr="0052346C" w:rsidRDefault="00871888">
            <w:pPr>
              <w:pStyle w:val="TAL"/>
              <w:rPr>
                <w:sz w:val="16"/>
              </w:rPr>
            </w:pPr>
            <w:r w:rsidRPr="0052346C">
              <w:rPr>
                <w:sz w:val="16"/>
              </w:rPr>
              <w:t>Alignment with RAN3 specification in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3FA0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AD307"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E852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68881" w14:textId="77777777" w:rsidR="00871888" w:rsidRPr="0052346C" w:rsidRDefault="00871888">
            <w:pPr>
              <w:pStyle w:val="TAL"/>
              <w:rPr>
                <w:sz w:val="16"/>
              </w:rPr>
            </w:pPr>
          </w:p>
        </w:tc>
      </w:tr>
      <w:tr w:rsidR="0052346C" w14:paraId="27E5710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61836" w14:textId="77777777" w:rsidR="00871888" w:rsidRPr="0052346C" w:rsidRDefault="00871888">
            <w:pPr>
              <w:pStyle w:val="TAL"/>
              <w:rPr>
                <w:sz w:val="16"/>
              </w:rPr>
            </w:pPr>
            <w:r w:rsidRPr="0052346C">
              <w:rPr>
                <w:sz w:val="16"/>
              </w:rPr>
              <w:t>S3-201733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B9F1F" w14:textId="77777777" w:rsidR="00871888" w:rsidRPr="0052346C" w:rsidRDefault="00871888">
            <w:pPr>
              <w:pStyle w:val="TAL"/>
              <w:rPr>
                <w:sz w:val="16"/>
              </w:rPr>
            </w:pPr>
            <w:r w:rsidRPr="0052346C">
              <w:rPr>
                <w:sz w:val="16"/>
              </w:rPr>
              <w:t>SUPI Type Clarification in 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41106"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DE5D3"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6B6E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3A172" w14:textId="77777777" w:rsidR="00871888" w:rsidRPr="0052346C" w:rsidRDefault="00871888">
            <w:pPr>
              <w:pStyle w:val="TAL"/>
              <w:rPr>
                <w:sz w:val="16"/>
              </w:rPr>
            </w:pPr>
            <w:r w:rsidRPr="0052346C">
              <w:rPr>
                <w:sz w:val="16"/>
              </w:rPr>
              <w:t>S3-202236</w:t>
            </w:r>
          </w:p>
        </w:tc>
      </w:tr>
      <w:tr w:rsidR="0052346C" w14:paraId="27DBC2D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EC303" w14:textId="77777777" w:rsidR="00871888" w:rsidRPr="0052346C" w:rsidRDefault="00871888">
            <w:pPr>
              <w:pStyle w:val="TAL"/>
              <w:rPr>
                <w:sz w:val="16"/>
              </w:rPr>
            </w:pPr>
            <w:r w:rsidRPr="0052346C">
              <w:rPr>
                <w:sz w:val="16"/>
              </w:rPr>
              <w:t>S3-201734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C01EA" w14:textId="77777777" w:rsidR="00871888" w:rsidRPr="0052346C" w:rsidRDefault="00871888">
            <w:pPr>
              <w:pStyle w:val="TAL"/>
              <w:rPr>
                <w:sz w:val="16"/>
              </w:rPr>
            </w:pPr>
            <w:r w:rsidRPr="0052346C">
              <w:rPr>
                <w:sz w:val="16"/>
              </w:rPr>
              <w:t>SUPI Type Clarification in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22DD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5AE61"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FA34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75459" w14:textId="77777777" w:rsidR="00871888" w:rsidRPr="0052346C" w:rsidRDefault="00871888">
            <w:pPr>
              <w:pStyle w:val="TAL"/>
              <w:rPr>
                <w:sz w:val="16"/>
              </w:rPr>
            </w:pPr>
            <w:r w:rsidRPr="0052346C">
              <w:rPr>
                <w:sz w:val="16"/>
              </w:rPr>
              <w:t>S3-202237</w:t>
            </w:r>
          </w:p>
        </w:tc>
      </w:tr>
      <w:tr w:rsidR="0052346C" w14:paraId="058FEDF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F344F" w14:textId="77777777" w:rsidR="00871888" w:rsidRPr="0052346C" w:rsidRDefault="00871888">
            <w:pPr>
              <w:pStyle w:val="TAL"/>
              <w:rPr>
                <w:sz w:val="16"/>
              </w:rPr>
            </w:pPr>
            <w:r w:rsidRPr="0052346C">
              <w:rPr>
                <w:sz w:val="16"/>
              </w:rPr>
              <w:t>S3-201735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691FF" w14:textId="77777777" w:rsidR="00871888" w:rsidRPr="0052346C" w:rsidRDefault="00871888">
            <w:pPr>
              <w:pStyle w:val="TAL"/>
              <w:rPr>
                <w:sz w:val="16"/>
              </w:rPr>
            </w:pPr>
            <w:r w:rsidRPr="0052346C">
              <w:rPr>
                <w:sz w:val="16"/>
              </w:rPr>
              <w:t>System Information Protection using On-boarding Credential in 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B883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4FEF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54B6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A7ED0" w14:textId="77777777" w:rsidR="00871888" w:rsidRPr="0052346C" w:rsidRDefault="00871888">
            <w:pPr>
              <w:pStyle w:val="TAL"/>
              <w:rPr>
                <w:sz w:val="16"/>
              </w:rPr>
            </w:pPr>
          </w:p>
        </w:tc>
      </w:tr>
      <w:tr w:rsidR="0052346C" w14:paraId="197CBA2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82478" w14:textId="77777777" w:rsidR="00871888" w:rsidRPr="0052346C" w:rsidRDefault="00871888">
            <w:pPr>
              <w:pStyle w:val="TAL"/>
              <w:rPr>
                <w:sz w:val="16"/>
              </w:rPr>
            </w:pPr>
            <w:r w:rsidRPr="0052346C">
              <w:rPr>
                <w:sz w:val="16"/>
              </w:rPr>
              <w:t>S3-201736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BFB57" w14:textId="77777777" w:rsidR="00871888" w:rsidRPr="0052346C" w:rsidRDefault="00871888">
            <w:pPr>
              <w:pStyle w:val="TAL"/>
              <w:rPr>
                <w:sz w:val="16"/>
              </w:rPr>
            </w:pPr>
            <w:r w:rsidRPr="0052346C">
              <w:rPr>
                <w:sz w:val="16"/>
              </w:rPr>
              <w:t>New Study on Enhancement of Authorization of API Invocation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61A3D" w14:textId="77777777" w:rsidR="00871888" w:rsidRPr="0052346C" w:rsidRDefault="00871888">
            <w:pPr>
              <w:pStyle w:val="TAL"/>
              <w:rPr>
                <w:sz w:val="16"/>
              </w:rPr>
            </w:pPr>
            <w:r w:rsidRPr="0052346C">
              <w:rPr>
                <w:sz w:val="16"/>
              </w:rPr>
              <w:t>Huawei, Hisilicon, China Unicom, CAICT,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963A3"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0370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9B3CE9" w14:textId="77777777" w:rsidR="00871888" w:rsidRPr="0052346C" w:rsidRDefault="00871888">
            <w:pPr>
              <w:pStyle w:val="TAL"/>
              <w:rPr>
                <w:sz w:val="16"/>
              </w:rPr>
            </w:pPr>
            <w:r w:rsidRPr="0052346C">
              <w:rPr>
                <w:sz w:val="16"/>
              </w:rPr>
              <w:t>S3-202235</w:t>
            </w:r>
          </w:p>
        </w:tc>
      </w:tr>
      <w:tr w:rsidR="0052346C" w14:paraId="7CDE9CF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DEEE3" w14:textId="77777777" w:rsidR="00871888" w:rsidRPr="0052346C" w:rsidRDefault="00871888">
            <w:pPr>
              <w:pStyle w:val="TAL"/>
              <w:rPr>
                <w:sz w:val="16"/>
              </w:rPr>
            </w:pPr>
            <w:r w:rsidRPr="0052346C">
              <w:rPr>
                <w:sz w:val="16"/>
              </w:rPr>
              <w:t>S3-201737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26551" w14:textId="77777777" w:rsidR="00871888" w:rsidRPr="0052346C" w:rsidRDefault="00871888">
            <w:pPr>
              <w:pStyle w:val="TAL"/>
              <w:rPr>
                <w:sz w:val="16"/>
              </w:rPr>
            </w:pPr>
            <w:r w:rsidRPr="0052346C">
              <w:rPr>
                <w:sz w:val="16"/>
              </w:rPr>
              <w:t>Discussion on Enhancement of Authorization of API Invocation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588A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8394B"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AEF2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57D23" w14:textId="77777777" w:rsidR="00871888" w:rsidRPr="0052346C" w:rsidRDefault="00871888">
            <w:pPr>
              <w:pStyle w:val="TAL"/>
              <w:rPr>
                <w:sz w:val="16"/>
              </w:rPr>
            </w:pPr>
          </w:p>
        </w:tc>
      </w:tr>
      <w:tr w:rsidR="0052346C" w14:paraId="0C19082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906EE" w14:textId="77777777" w:rsidR="00871888" w:rsidRPr="0052346C" w:rsidRDefault="00871888">
            <w:pPr>
              <w:pStyle w:val="TAL"/>
              <w:rPr>
                <w:sz w:val="16"/>
              </w:rPr>
            </w:pPr>
            <w:r w:rsidRPr="0052346C">
              <w:rPr>
                <w:sz w:val="16"/>
              </w:rPr>
              <w:t>S3-201738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B7F59" w14:textId="77777777" w:rsidR="00871888" w:rsidRPr="0052346C" w:rsidRDefault="00871888">
            <w:pPr>
              <w:pStyle w:val="TAL"/>
              <w:rPr>
                <w:sz w:val="16"/>
              </w:rPr>
            </w:pPr>
            <w:r w:rsidRPr="0052346C">
              <w:rPr>
                <w:sz w:val="16"/>
              </w:rPr>
              <w:t>Reply LS on User consent requirements for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15D9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035A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84D8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2C414" w14:textId="77777777" w:rsidR="00871888" w:rsidRPr="0052346C" w:rsidRDefault="00871888">
            <w:pPr>
              <w:pStyle w:val="TAL"/>
              <w:rPr>
                <w:sz w:val="16"/>
              </w:rPr>
            </w:pPr>
          </w:p>
        </w:tc>
      </w:tr>
      <w:tr w:rsidR="0052346C" w14:paraId="28E5D85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5AEA7B" w14:textId="77777777" w:rsidR="00871888" w:rsidRPr="0052346C" w:rsidRDefault="00871888">
            <w:pPr>
              <w:pStyle w:val="TAL"/>
              <w:rPr>
                <w:sz w:val="16"/>
              </w:rPr>
            </w:pPr>
            <w:r w:rsidRPr="0052346C">
              <w:rPr>
                <w:sz w:val="16"/>
              </w:rPr>
              <w:t>S3-201739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24581" w14:textId="77777777" w:rsidR="00871888" w:rsidRPr="0052346C" w:rsidRDefault="00871888">
            <w:pPr>
              <w:pStyle w:val="TAL"/>
              <w:rPr>
                <w:sz w:val="16"/>
              </w:rPr>
            </w:pPr>
            <w:r w:rsidRPr="0052346C">
              <w:rPr>
                <w:sz w:val="16"/>
              </w:rPr>
              <w:t>Reply LS for IP address to GPSI translation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1310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2476A"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A62A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B260" w14:textId="77777777" w:rsidR="00871888" w:rsidRPr="0052346C" w:rsidRDefault="00871888">
            <w:pPr>
              <w:pStyle w:val="TAL"/>
              <w:rPr>
                <w:sz w:val="16"/>
              </w:rPr>
            </w:pPr>
          </w:p>
        </w:tc>
      </w:tr>
      <w:tr w:rsidR="0052346C" w14:paraId="092F5A7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8E4FC" w14:textId="77777777" w:rsidR="00871888" w:rsidRPr="0052346C" w:rsidRDefault="00871888">
            <w:pPr>
              <w:pStyle w:val="TAL"/>
              <w:rPr>
                <w:sz w:val="16"/>
              </w:rPr>
            </w:pPr>
            <w:r w:rsidRPr="0052346C">
              <w:rPr>
                <w:sz w:val="16"/>
              </w:rPr>
              <w:t>S3-201740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5628D" w14:textId="77777777" w:rsidR="00871888" w:rsidRPr="0052346C" w:rsidRDefault="00871888">
            <w:pPr>
              <w:pStyle w:val="TAL"/>
              <w:rPr>
                <w:sz w:val="16"/>
              </w:rPr>
            </w:pPr>
            <w:r w:rsidRPr="0052346C">
              <w:rPr>
                <w:sz w:val="16"/>
              </w:rPr>
              <w:t>Scope of Study on security aspects of the disaggregated gNB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28E3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7C44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C26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E3976" w14:textId="77777777" w:rsidR="00871888" w:rsidRPr="0052346C" w:rsidRDefault="00871888">
            <w:pPr>
              <w:pStyle w:val="TAL"/>
              <w:rPr>
                <w:sz w:val="16"/>
              </w:rPr>
            </w:pPr>
          </w:p>
        </w:tc>
      </w:tr>
      <w:tr w:rsidR="0052346C" w14:paraId="247F523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EE8C3" w14:textId="77777777" w:rsidR="00871888" w:rsidRPr="0052346C" w:rsidRDefault="00871888">
            <w:pPr>
              <w:pStyle w:val="TAL"/>
              <w:rPr>
                <w:sz w:val="16"/>
              </w:rPr>
            </w:pPr>
            <w:r w:rsidRPr="0052346C">
              <w:rPr>
                <w:sz w:val="16"/>
              </w:rPr>
              <w:t>S3-201741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47700" w14:textId="77777777" w:rsidR="00871888" w:rsidRPr="0052346C" w:rsidRDefault="00871888">
            <w:pPr>
              <w:pStyle w:val="TAL"/>
              <w:rPr>
                <w:sz w:val="16"/>
              </w:rPr>
            </w:pPr>
            <w:r w:rsidRPr="0052346C">
              <w:rPr>
                <w:sz w:val="16"/>
              </w:rPr>
              <w:t>New WID on Security Assurance Specification for NSSAAF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6261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F700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9C78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8AA6F" w14:textId="77777777" w:rsidR="00871888" w:rsidRPr="0052346C" w:rsidRDefault="00871888">
            <w:pPr>
              <w:pStyle w:val="TAL"/>
              <w:rPr>
                <w:sz w:val="16"/>
              </w:rPr>
            </w:pPr>
            <w:r w:rsidRPr="0052346C">
              <w:rPr>
                <w:sz w:val="16"/>
              </w:rPr>
              <w:t>S3-202221</w:t>
            </w:r>
          </w:p>
        </w:tc>
      </w:tr>
      <w:tr w:rsidR="0052346C" w14:paraId="7FF8443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30045" w14:textId="77777777" w:rsidR="00871888" w:rsidRPr="0052346C" w:rsidRDefault="00871888">
            <w:pPr>
              <w:pStyle w:val="TAL"/>
              <w:rPr>
                <w:sz w:val="16"/>
              </w:rPr>
            </w:pPr>
            <w:r w:rsidRPr="0052346C">
              <w:rPr>
                <w:sz w:val="16"/>
              </w:rPr>
              <w:t>S3-201742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E388D" w14:textId="77777777" w:rsidR="00871888" w:rsidRPr="0052346C" w:rsidRDefault="00871888">
            <w:pPr>
              <w:pStyle w:val="TAL"/>
              <w:rPr>
                <w:sz w:val="16"/>
              </w:rPr>
            </w:pPr>
            <w:r w:rsidRPr="0052346C">
              <w:rPr>
                <w:sz w:val="16"/>
              </w:rPr>
              <w:t>Aware of AF‘s AKMA service capability in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C38C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A6BE0"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964D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D63BE" w14:textId="77777777" w:rsidR="00871888" w:rsidRPr="0052346C" w:rsidRDefault="00871888">
            <w:pPr>
              <w:pStyle w:val="TAL"/>
              <w:rPr>
                <w:sz w:val="16"/>
              </w:rPr>
            </w:pPr>
          </w:p>
        </w:tc>
      </w:tr>
      <w:tr w:rsidR="0052346C" w14:paraId="1D08E09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EDEA7" w14:textId="77777777" w:rsidR="00871888" w:rsidRPr="0052346C" w:rsidRDefault="00871888">
            <w:pPr>
              <w:pStyle w:val="TAL"/>
              <w:rPr>
                <w:sz w:val="16"/>
              </w:rPr>
            </w:pPr>
            <w:r w:rsidRPr="0052346C">
              <w:rPr>
                <w:sz w:val="16"/>
              </w:rPr>
              <w:t>S3-201743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0AEAB" w14:textId="77777777" w:rsidR="00871888" w:rsidRPr="0052346C" w:rsidRDefault="00871888">
            <w:pPr>
              <w:pStyle w:val="TAL"/>
              <w:rPr>
                <w:sz w:val="16"/>
              </w:rPr>
            </w:pPr>
            <w:r w:rsidRPr="0052346C">
              <w:rPr>
                <w:sz w:val="16"/>
              </w:rPr>
              <w:t>AMF selection in NSSAA related procedure in case of dual registration in different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89B5A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AB835"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9C2B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FAAD0" w14:textId="77777777" w:rsidR="00871888" w:rsidRPr="0052346C" w:rsidRDefault="00871888">
            <w:pPr>
              <w:pStyle w:val="TAL"/>
              <w:rPr>
                <w:sz w:val="16"/>
              </w:rPr>
            </w:pPr>
          </w:p>
        </w:tc>
      </w:tr>
      <w:tr w:rsidR="0052346C" w14:paraId="2EE51F6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C60A2" w14:textId="77777777" w:rsidR="00871888" w:rsidRPr="0052346C" w:rsidRDefault="00871888">
            <w:pPr>
              <w:pStyle w:val="TAL"/>
              <w:rPr>
                <w:sz w:val="16"/>
              </w:rPr>
            </w:pPr>
            <w:r w:rsidRPr="0052346C">
              <w:rPr>
                <w:sz w:val="16"/>
              </w:rPr>
              <w:t>S3-201744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42303" w14:textId="77777777" w:rsidR="00871888" w:rsidRPr="0052346C" w:rsidRDefault="00871888">
            <w:pPr>
              <w:pStyle w:val="TAL"/>
              <w:rPr>
                <w:sz w:val="16"/>
              </w:rPr>
            </w:pPr>
            <w:r w:rsidRPr="0052346C">
              <w:rPr>
                <w:sz w:val="16"/>
              </w:rPr>
              <w:t>AMF selection in NSSAA related procedure in case of dual registration in different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FDCD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716A4"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C6DD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DB567" w14:textId="77777777" w:rsidR="00871888" w:rsidRPr="0052346C" w:rsidRDefault="00871888">
            <w:pPr>
              <w:pStyle w:val="TAL"/>
              <w:rPr>
                <w:sz w:val="16"/>
              </w:rPr>
            </w:pPr>
          </w:p>
        </w:tc>
      </w:tr>
      <w:tr w:rsidR="0052346C" w14:paraId="4328DF3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1F32E" w14:textId="77777777" w:rsidR="00871888" w:rsidRPr="0052346C" w:rsidRDefault="00871888">
            <w:pPr>
              <w:pStyle w:val="TAL"/>
              <w:rPr>
                <w:sz w:val="16"/>
              </w:rPr>
            </w:pPr>
            <w:r w:rsidRPr="0052346C">
              <w:rPr>
                <w:sz w:val="16"/>
              </w:rPr>
              <w:t>S3-201745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AF9DD" w14:textId="77777777" w:rsidR="00871888" w:rsidRPr="0052346C" w:rsidRDefault="00871888">
            <w:pPr>
              <w:pStyle w:val="TAL"/>
              <w:rPr>
                <w:sz w:val="16"/>
              </w:rPr>
            </w:pPr>
            <w:r w:rsidRPr="0052346C">
              <w:rPr>
                <w:sz w:val="16"/>
              </w:rPr>
              <w:t>Slice privacy protection in NSSAA related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0581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F7AA2"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9FB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C543F" w14:textId="77777777" w:rsidR="00871888" w:rsidRPr="0052346C" w:rsidRDefault="00871888">
            <w:pPr>
              <w:pStyle w:val="TAL"/>
              <w:rPr>
                <w:sz w:val="16"/>
              </w:rPr>
            </w:pPr>
          </w:p>
        </w:tc>
      </w:tr>
      <w:tr w:rsidR="0052346C" w14:paraId="0AD38DC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7EACB" w14:textId="77777777" w:rsidR="00871888" w:rsidRPr="0052346C" w:rsidRDefault="00871888">
            <w:pPr>
              <w:pStyle w:val="TAL"/>
              <w:rPr>
                <w:sz w:val="16"/>
              </w:rPr>
            </w:pPr>
            <w:r w:rsidRPr="0052346C">
              <w:rPr>
                <w:sz w:val="16"/>
              </w:rPr>
              <w:t>S3-201746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72EDC" w14:textId="77777777" w:rsidR="00871888" w:rsidRPr="0052346C" w:rsidRDefault="00871888">
            <w:pPr>
              <w:pStyle w:val="TAL"/>
              <w:rPr>
                <w:sz w:val="16"/>
              </w:rPr>
            </w:pPr>
            <w:r w:rsidRPr="0052346C">
              <w:rPr>
                <w:sz w:val="16"/>
              </w:rPr>
              <w:t>Correction to Nnssaaf_NSSAA services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D81D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AFFBB"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16EB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05A43" w14:textId="77777777" w:rsidR="00871888" w:rsidRPr="0052346C" w:rsidRDefault="00871888">
            <w:pPr>
              <w:pStyle w:val="TAL"/>
              <w:rPr>
                <w:sz w:val="16"/>
              </w:rPr>
            </w:pPr>
            <w:r w:rsidRPr="0052346C">
              <w:rPr>
                <w:sz w:val="16"/>
              </w:rPr>
              <w:t>S3-202239</w:t>
            </w:r>
          </w:p>
        </w:tc>
      </w:tr>
      <w:tr w:rsidR="0052346C" w14:paraId="2D68E12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342DD" w14:textId="77777777" w:rsidR="00871888" w:rsidRPr="0052346C" w:rsidRDefault="00871888">
            <w:pPr>
              <w:pStyle w:val="TAL"/>
              <w:rPr>
                <w:sz w:val="16"/>
              </w:rPr>
            </w:pPr>
            <w:r w:rsidRPr="0052346C">
              <w:rPr>
                <w:sz w:val="16"/>
              </w:rPr>
              <w:t>S3-201747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9193D" w14:textId="77777777" w:rsidR="00871888" w:rsidRPr="0052346C" w:rsidRDefault="00871888">
            <w:pPr>
              <w:pStyle w:val="TAL"/>
              <w:rPr>
                <w:sz w:val="16"/>
              </w:rPr>
            </w:pPr>
            <w:r w:rsidRPr="0052346C">
              <w:rPr>
                <w:sz w:val="16"/>
              </w:rPr>
              <w:t>Secondary authentication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A03D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312CB"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4E9F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051A3" w14:textId="77777777" w:rsidR="00871888" w:rsidRPr="0052346C" w:rsidRDefault="00871888">
            <w:pPr>
              <w:pStyle w:val="TAL"/>
              <w:rPr>
                <w:sz w:val="16"/>
              </w:rPr>
            </w:pPr>
            <w:r w:rsidRPr="0052346C">
              <w:rPr>
                <w:sz w:val="16"/>
              </w:rPr>
              <w:t>S3-202241</w:t>
            </w:r>
          </w:p>
        </w:tc>
      </w:tr>
      <w:tr w:rsidR="0052346C" w14:paraId="2608A86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2C0FB" w14:textId="77777777" w:rsidR="00871888" w:rsidRPr="0052346C" w:rsidRDefault="00871888">
            <w:pPr>
              <w:pStyle w:val="TAL"/>
              <w:rPr>
                <w:sz w:val="16"/>
              </w:rPr>
            </w:pPr>
            <w:r w:rsidRPr="0052346C">
              <w:rPr>
                <w:sz w:val="16"/>
              </w:rPr>
              <w:t>S3-201748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223EB" w14:textId="77777777" w:rsidR="00871888" w:rsidRPr="0052346C" w:rsidRDefault="00871888">
            <w:pPr>
              <w:pStyle w:val="TAL"/>
              <w:rPr>
                <w:sz w:val="16"/>
              </w:rPr>
            </w:pPr>
            <w:r w:rsidRPr="0052346C">
              <w:rPr>
                <w:sz w:val="16"/>
              </w:rPr>
              <w:t>Secondary authentication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8B3D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7B477"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31B0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01D81" w14:textId="77777777" w:rsidR="00871888" w:rsidRPr="0052346C" w:rsidRDefault="00871888">
            <w:pPr>
              <w:pStyle w:val="TAL"/>
              <w:rPr>
                <w:sz w:val="16"/>
              </w:rPr>
            </w:pPr>
            <w:r w:rsidRPr="0052346C">
              <w:rPr>
                <w:sz w:val="16"/>
              </w:rPr>
              <w:t>S3-202242</w:t>
            </w:r>
          </w:p>
        </w:tc>
      </w:tr>
      <w:tr w:rsidR="0052346C" w14:paraId="20BC6E4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1F773" w14:textId="77777777" w:rsidR="00871888" w:rsidRPr="0052346C" w:rsidRDefault="00871888">
            <w:pPr>
              <w:pStyle w:val="TAL"/>
              <w:rPr>
                <w:sz w:val="16"/>
              </w:rPr>
            </w:pPr>
            <w:r w:rsidRPr="0052346C">
              <w:rPr>
                <w:sz w:val="16"/>
              </w:rPr>
              <w:t>S3-201749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EC3CD" w14:textId="77777777" w:rsidR="00871888" w:rsidRPr="0052346C" w:rsidRDefault="00871888">
            <w:pPr>
              <w:pStyle w:val="TAL"/>
              <w:rPr>
                <w:sz w:val="16"/>
              </w:rPr>
            </w:pPr>
            <w:r w:rsidRPr="0052346C">
              <w:rPr>
                <w:sz w:val="16"/>
              </w:rPr>
              <w:t>New KI for EAS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A852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443A1"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32C0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C5598" w14:textId="77777777" w:rsidR="00871888" w:rsidRPr="0052346C" w:rsidRDefault="00871888">
            <w:pPr>
              <w:pStyle w:val="TAL"/>
              <w:rPr>
                <w:sz w:val="16"/>
              </w:rPr>
            </w:pPr>
            <w:r w:rsidRPr="0052346C">
              <w:rPr>
                <w:sz w:val="16"/>
              </w:rPr>
              <w:t>S3-202119</w:t>
            </w:r>
          </w:p>
        </w:tc>
      </w:tr>
      <w:tr w:rsidR="0052346C" w14:paraId="427FFD4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F6D43" w14:textId="77777777" w:rsidR="00871888" w:rsidRPr="0052346C" w:rsidRDefault="00871888">
            <w:pPr>
              <w:pStyle w:val="TAL"/>
              <w:rPr>
                <w:sz w:val="16"/>
              </w:rPr>
            </w:pPr>
            <w:r w:rsidRPr="0052346C">
              <w:rPr>
                <w:sz w:val="16"/>
              </w:rPr>
              <w:t>S3-201750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F8A84" w14:textId="77777777" w:rsidR="00871888" w:rsidRPr="0052346C" w:rsidRDefault="00871888">
            <w:pPr>
              <w:pStyle w:val="TAL"/>
              <w:rPr>
                <w:sz w:val="16"/>
              </w:rPr>
            </w:pPr>
            <w:r w:rsidRPr="0052346C">
              <w:rPr>
                <w:sz w:val="16"/>
              </w:rPr>
              <w:t>New KI for on Network Information Provisioning to Local Applications with low latency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1C87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34C67"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6CB7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91323" w14:textId="77777777" w:rsidR="00871888" w:rsidRPr="0052346C" w:rsidRDefault="00871888">
            <w:pPr>
              <w:pStyle w:val="TAL"/>
              <w:rPr>
                <w:sz w:val="16"/>
              </w:rPr>
            </w:pPr>
          </w:p>
        </w:tc>
      </w:tr>
      <w:tr w:rsidR="0052346C" w14:paraId="0776B25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58023" w14:textId="77777777" w:rsidR="00871888" w:rsidRPr="0052346C" w:rsidRDefault="00871888">
            <w:pPr>
              <w:pStyle w:val="TAL"/>
              <w:rPr>
                <w:sz w:val="16"/>
              </w:rPr>
            </w:pPr>
            <w:r w:rsidRPr="0052346C">
              <w:rPr>
                <w:sz w:val="16"/>
              </w:rPr>
              <w:t>S3-201751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1A0A6" w14:textId="77777777" w:rsidR="00871888" w:rsidRPr="0052346C" w:rsidRDefault="00871888">
            <w:pPr>
              <w:pStyle w:val="TAL"/>
              <w:rPr>
                <w:sz w:val="16"/>
              </w:rPr>
            </w:pPr>
            <w:r w:rsidRPr="0052346C">
              <w:rPr>
                <w:sz w:val="16"/>
              </w:rPr>
              <w:t>Adding HSS and BSF SBI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CC34B"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CD68F"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FFC4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DD87B" w14:textId="77777777" w:rsidR="00871888" w:rsidRPr="0052346C" w:rsidRDefault="00871888">
            <w:pPr>
              <w:pStyle w:val="TAL"/>
              <w:rPr>
                <w:sz w:val="16"/>
              </w:rPr>
            </w:pPr>
            <w:r w:rsidRPr="0052346C">
              <w:rPr>
                <w:sz w:val="16"/>
              </w:rPr>
              <w:t>S3-202069</w:t>
            </w:r>
          </w:p>
        </w:tc>
      </w:tr>
      <w:tr w:rsidR="0052346C" w14:paraId="6A8787C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55ECB" w14:textId="77777777" w:rsidR="00871888" w:rsidRPr="0052346C" w:rsidRDefault="00871888">
            <w:pPr>
              <w:pStyle w:val="TAL"/>
              <w:rPr>
                <w:sz w:val="16"/>
              </w:rPr>
            </w:pPr>
            <w:r w:rsidRPr="0052346C">
              <w:rPr>
                <w:sz w:val="16"/>
              </w:rPr>
              <w:t>S3-201752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276C0" w14:textId="77777777" w:rsidR="00871888" w:rsidRPr="0052346C" w:rsidRDefault="00871888">
            <w:pPr>
              <w:pStyle w:val="TAL"/>
              <w:rPr>
                <w:sz w:val="16"/>
              </w:rPr>
            </w:pPr>
            <w:r w:rsidRPr="0052346C">
              <w:rPr>
                <w:sz w:val="16"/>
              </w:rPr>
              <w:t>Architecture support complement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277E5"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E655A"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333B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4D837" w14:textId="77777777" w:rsidR="00871888" w:rsidRPr="0052346C" w:rsidRDefault="00871888">
            <w:pPr>
              <w:pStyle w:val="TAL"/>
              <w:rPr>
                <w:sz w:val="16"/>
              </w:rPr>
            </w:pPr>
            <w:r w:rsidRPr="0052346C">
              <w:rPr>
                <w:sz w:val="16"/>
              </w:rPr>
              <w:t>S3-202069</w:t>
            </w:r>
          </w:p>
        </w:tc>
      </w:tr>
      <w:tr w:rsidR="0052346C" w14:paraId="25280F7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1AACC" w14:textId="77777777" w:rsidR="00871888" w:rsidRPr="0052346C" w:rsidRDefault="00871888">
            <w:pPr>
              <w:pStyle w:val="TAL"/>
              <w:rPr>
                <w:sz w:val="16"/>
              </w:rPr>
            </w:pPr>
            <w:r w:rsidRPr="0052346C">
              <w:rPr>
                <w:sz w:val="16"/>
              </w:rPr>
              <w:t>S3-201753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24074" w14:textId="77777777" w:rsidR="00871888" w:rsidRPr="0052346C" w:rsidRDefault="00871888">
            <w:pPr>
              <w:pStyle w:val="TAL"/>
              <w:rPr>
                <w:sz w:val="16"/>
              </w:rPr>
            </w:pPr>
            <w:r w:rsidRPr="0052346C">
              <w:rPr>
                <w:sz w:val="16"/>
              </w:rPr>
              <w:t>The deployment of AAnF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F952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9F266"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52F3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103B5" w14:textId="77777777" w:rsidR="00871888" w:rsidRPr="0052346C" w:rsidRDefault="00871888">
            <w:pPr>
              <w:pStyle w:val="TAL"/>
              <w:rPr>
                <w:sz w:val="16"/>
              </w:rPr>
            </w:pPr>
          </w:p>
        </w:tc>
      </w:tr>
      <w:tr w:rsidR="0052346C" w14:paraId="73000A1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64AD5" w14:textId="77777777" w:rsidR="00871888" w:rsidRPr="0052346C" w:rsidRDefault="00871888">
            <w:pPr>
              <w:pStyle w:val="TAL"/>
              <w:rPr>
                <w:sz w:val="16"/>
              </w:rPr>
            </w:pPr>
            <w:r w:rsidRPr="0052346C">
              <w:rPr>
                <w:sz w:val="16"/>
              </w:rPr>
              <w:t>S3-201754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197DB" w14:textId="77777777" w:rsidR="00871888" w:rsidRPr="0052346C" w:rsidRDefault="00871888">
            <w:pPr>
              <w:pStyle w:val="TAL"/>
              <w:rPr>
                <w:sz w:val="16"/>
              </w:rPr>
            </w:pPr>
            <w:r w:rsidRPr="0052346C">
              <w:rPr>
                <w:sz w:val="16"/>
              </w:rPr>
              <w:t>Use routing ID to find AAnF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B9B86"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A6455"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7E61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22E88" w14:textId="77777777" w:rsidR="00871888" w:rsidRPr="0052346C" w:rsidRDefault="00871888">
            <w:pPr>
              <w:pStyle w:val="TAL"/>
              <w:rPr>
                <w:sz w:val="16"/>
              </w:rPr>
            </w:pPr>
          </w:p>
        </w:tc>
      </w:tr>
      <w:tr w:rsidR="0052346C" w14:paraId="640230D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1249F" w14:textId="77777777" w:rsidR="00871888" w:rsidRPr="0052346C" w:rsidRDefault="00871888">
            <w:pPr>
              <w:pStyle w:val="TAL"/>
              <w:rPr>
                <w:sz w:val="16"/>
              </w:rPr>
            </w:pPr>
            <w:r w:rsidRPr="0052346C">
              <w:rPr>
                <w:sz w:val="16"/>
              </w:rPr>
              <w:t>S3-201755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6CE30" w14:textId="77777777" w:rsidR="00871888" w:rsidRPr="0052346C" w:rsidRDefault="00871888">
            <w:pPr>
              <w:pStyle w:val="TAL"/>
              <w:rPr>
                <w:sz w:val="16"/>
              </w:rPr>
            </w:pPr>
            <w:r w:rsidRPr="0052346C">
              <w:rPr>
                <w:sz w:val="16"/>
              </w:rPr>
              <w:t>Reauthenticaiton in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0ECE5"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CBE6C"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1F5A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AA96B" w14:textId="77777777" w:rsidR="00871888" w:rsidRPr="0052346C" w:rsidRDefault="00871888">
            <w:pPr>
              <w:pStyle w:val="TAL"/>
              <w:rPr>
                <w:sz w:val="16"/>
              </w:rPr>
            </w:pPr>
            <w:r w:rsidRPr="0052346C">
              <w:rPr>
                <w:sz w:val="16"/>
              </w:rPr>
              <w:t>S3-202218</w:t>
            </w:r>
          </w:p>
        </w:tc>
      </w:tr>
      <w:tr w:rsidR="0052346C" w14:paraId="559433C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92A3C" w14:textId="77777777" w:rsidR="00871888" w:rsidRPr="0052346C" w:rsidRDefault="00871888">
            <w:pPr>
              <w:pStyle w:val="TAL"/>
              <w:rPr>
                <w:sz w:val="16"/>
              </w:rPr>
            </w:pPr>
            <w:r w:rsidRPr="0052346C">
              <w:rPr>
                <w:sz w:val="16"/>
              </w:rPr>
              <w:t>S3-201756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6101F" w14:textId="77777777" w:rsidR="00871888" w:rsidRPr="0052346C" w:rsidRDefault="00871888">
            <w:pPr>
              <w:pStyle w:val="TAL"/>
              <w:rPr>
                <w:sz w:val="16"/>
              </w:rPr>
            </w:pPr>
            <w:r w:rsidRPr="0052346C">
              <w:rPr>
                <w:sz w:val="16"/>
              </w:rPr>
              <w:t>Architecture Introduction in 5G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5445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A7CBE"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04A0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4F9E8" w14:textId="77777777" w:rsidR="00871888" w:rsidRPr="0052346C" w:rsidRDefault="00871888">
            <w:pPr>
              <w:pStyle w:val="TAL"/>
              <w:rPr>
                <w:sz w:val="16"/>
              </w:rPr>
            </w:pPr>
          </w:p>
        </w:tc>
      </w:tr>
      <w:tr w:rsidR="0052346C" w14:paraId="6943929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3A5A0" w14:textId="77777777" w:rsidR="00871888" w:rsidRPr="0052346C" w:rsidRDefault="00871888">
            <w:pPr>
              <w:pStyle w:val="TAL"/>
              <w:rPr>
                <w:sz w:val="16"/>
              </w:rPr>
            </w:pPr>
            <w:r w:rsidRPr="0052346C">
              <w:rPr>
                <w:sz w:val="16"/>
              </w:rPr>
              <w:t>S3-201757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45AB6B" w14:textId="77777777" w:rsidR="00871888" w:rsidRPr="0052346C" w:rsidRDefault="00871888">
            <w:pPr>
              <w:pStyle w:val="TAL"/>
              <w:rPr>
                <w:sz w:val="16"/>
              </w:rPr>
            </w:pPr>
            <w:r w:rsidRPr="0052346C">
              <w:rPr>
                <w:sz w:val="16"/>
              </w:rPr>
              <w:t>New key issue on key distribution in prose discovery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DD58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48118"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9374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A9C85" w14:textId="77777777" w:rsidR="00871888" w:rsidRPr="0052346C" w:rsidRDefault="00871888">
            <w:pPr>
              <w:pStyle w:val="TAL"/>
              <w:rPr>
                <w:sz w:val="16"/>
              </w:rPr>
            </w:pPr>
          </w:p>
        </w:tc>
      </w:tr>
      <w:tr w:rsidR="0052346C" w14:paraId="4273B55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AFFB2" w14:textId="77777777" w:rsidR="00871888" w:rsidRPr="0052346C" w:rsidRDefault="00871888">
            <w:pPr>
              <w:pStyle w:val="TAL"/>
              <w:rPr>
                <w:sz w:val="16"/>
              </w:rPr>
            </w:pPr>
            <w:r w:rsidRPr="0052346C">
              <w:rPr>
                <w:sz w:val="16"/>
              </w:rPr>
              <w:t>S3-201758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037E4" w14:textId="77777777" w:rsidR="00871888" w:rsidRPr="0052346C" w:rsidRDefault="00871888">
            <w:pPr>
              <w:pStyle w:val="TAL"/>
              <w:rPr>
                <w:sz w:val="16"/>
              </w:rPr>
            </w:pPr>
            <w:r w:rsidRPr="0052346C">
              <w:rPr>
                <w:sz w:val="16"/>
              </w:rPr>
              <w:t>New key issue on discovery message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CF2B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7CB2B"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9FA2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D7EBC" w14:textId="77777777" w:rsidR="00871888" w:rsidRPr="0052346C" w:rsidRDefault="00871888">
            <w:pPr>
              <w:pStyle w:val="TAL"/>
              <w:rPr>
                <w:sz w:val="16"/>
              </w:rPr>
            </w:pPr>
            <w:r w:rsidRPr="0052346C">
              <w:rPr>
                <w:sz w:val="16"/>
              </w:rPr>
              <w:t>S3-202129</w:t>
            </w:r>
          </w:p>
        </w:tc>
      </w:tr>
      <w:tr w:rsidR="0052346C" w14:paraId="19F517E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153B3" w14:textId="77777777" w:rsidR="00871888" w:rsidRPr="0052346C" w:rsidRDefault="00871888">
            <w:pPr>
              <w:pStyle w:val="TAL"/>
              <w:rPr>
                <w:sz w:val="16"/>
              </w:rPr>
            </w:pPr>
            <w:r w:rsidRPr="0052346C">
              <w:rPr>
                <w:sz w:val="16"/>
              </w:rPr>
              <w:t>S3-201759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F4EC99" w14:textId="77777777" w:rsidR="00871888" w:rsidRPr="0052346C" w:rsidRDefault="00871888">
            <w:pPr>
              <w:pStyle w:val="TAL"/>
              <w:rPr>
                <w:sz w:val="16"/>
              </w:rPr>
            </w:pPr>
            <w:r w:rsidRPr="0052346C">
              <w:rPr>
                <w:sz w:val="16"/>
              </w:rPr>
              <w:t>New key issue on security of UE-to-Network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552B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32BF7"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A9BB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588FD" w14:textId="77777777" w:rsidR="00871888" w:rsidRPr="0052346C" w:rsidRDefault="00871888">
            <w:pPr>
              <w:pStyle w:val="TAL"/>
              <w:rPr>
                <w:sz w:val="16"/>
              </w:rPr>
            </w:pPr>
            <w:r w:rsidRPr="0052346C">
              <w:rPr>
                <w:sz w:val="16"/>
              </w:rPr>
              <w:t>S3-202130</w:t>
            </w:r>
          </w:p>
        </w:tc>
      </w:tr>
      <w:tr w:rsidR="0052346C" w14:paraId="13A5138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278B1" w14:textId="77777777" w:rsidR="00871888" w:rsidRPr="0052346C" w:rsidRDefault="00871888">
            <w:pPr>
              <w:pStyle w:val="TAL"/>
              <w:rPr>
                <w:sz w:val="16"/>
              </w:rPr>
            </w:pPr>
            <w:r w:rsidRPr="0052346C">
              <w:rPr>
                <w:sz w:val="16"/>
              </w:rPr>
              <w:t>S3-201760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D0998" w14:textId="77777777" w:rsidR="00871888" w:rsidRPr="0052346C" w:rsidRDefault="00871888">
            <w:pPr>
              <w:pStyle w:val="TAL"/>
              <w:rPr>
                <w:sz w:val="16"/>
              </w:rPr>
            </w:pPr>
            <w:r w:rsidRPr="0052346C">
              <w:rPr>
                <w:sz w:val="16"/>
              </w:rPr>
              <w:t>New key issue on security of one-to-one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6109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855BC"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E136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BCF1B" w14:textId="77777777" w:rsidR="00871888" w:rsidRPr="0052346C" w:rsidRDefault="00871888">
            <w:pPr>
              <w:pStyle w:val="TAL"/>
              <w:rPr>
                <w:sz w:val="16"/>
              </w:rPr>
            </w:pPr>
          </w:p>
        </w:tc>
      </w:tr>
      <w:tr w:rsidR="0052346C" w14:paraId="5032E84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BF2C5" w14:textId="77777777" w:rsidR="00871888" w:rsidRPr="0052346C" w:rsidRDefault="00871888">
            <w:pPr>
              <w:pStyle w:val="TAL"/>
              <w:rPr>
                <w:sz w:val="16"/>
              </w:rPr>
            </w:pPr>
            <w:r w:rsidRPr="0052346C">
              <w:rPr>
                <w:sz w:val="16"/>
              </w:rPr>
              <w:t>S3-201761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D54A4" w14:textId="77777777" w:rsidR="00871888" w:rsidRPr="0052346C" w:rsidRDefault="00871888">
            <w:pPr>
              <w:pStyle w:val="TAL"/>
              <w:rPr>
                <w:sz w:val="16"/>
              </w:rPr>
            </w:pPr>
            <w:r w:rsidRPr="0052346C">
              <w:rPr>
                <w:sz w:val="16"/>
              </w:rPr>
              <w:t>Threat analysis on NAS based redirection from 5GS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5190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F0321"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7E91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725D4" w14:textId="77777777" w:rsidR="00871888" w:rsidRPr="0052346C" w:rsidRDefault="00871888">
            <w:pPr>
              <w:pStyle w:val="TAL"/>
              <w:rPr>
                <w:sz w:val="16"/>
              </w:rPr>
            </w:pPr>
            <w:r w:rsidRPr="0052346C">
              <w:rPr>
                <w:sz w:val="16"/>
              </w:rPr>
              <w:t>S3-202131</w:t>
            </w:r>
          </w:p>
        </w:tc>
      </w:tr>
      <w:tr w:rsidR="0052346C" w14:paraId="603067F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65A84" w14:textId="77777777" w:rsidR="00871888" w:rsidRPr="0052346C" w:rsidRDefault="00871888">
            <w:pPr>
              <w:pStyle w:val="TAL"/>
              <w:rPr>
                <w:sz w:val="16"/>
              </w:rPr>
            </w:pPr>
            <w:r w:rsidRPr="0052346C">
              <w:rPr>
                <w:sz w:val="16"/>
              </w:rPr>
              <w:t>S3-201762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B488E" w14:textId="77777777" w:rsidR="00871888" w:rsidRPr="0052346C" w:rsidRDefault="00871888">
            <w:pPr>
              <w:pStyle w:val="TAL"/>
              <w:rPr>
                <w:sz w:val="16"/>
              </w:rPr>
            </w:pPr>
            <w:r w:rsidRPr="0052346C">
              <w:rPr>
                <w:sz w:val="16"/>
              </w:rPr>
              <w:t>SCAS-NAS based redirection from 5GS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B37D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892AA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6782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C3314" w14:textId="77777777" w:rsidR="00871888" w:rsidRPr="0052346C" w:rsidRDefault="00871888">
            <w:pPr>
              <w:pStyle w:val="TAL"/>
              <w:rPr>
                <w:sz w:val="16"/>
              </w:rPr>
            </w:pPr>
            <w:r w:rsidRPr="0052346C">
              <w:rPr>
                <w:sz w:val="16"/>
              </w:rPr>
              <w:t>S3-202132</w:t>
            </w:r>
          </w:p>
        </w:tc>
      </w:tr>
      <w:tr w:rsidR="0052346C" w14:paraId="5581316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18FE7" w14:textId="77777777" w:rsidR="00871888" w:rsidRPr="0052346C" w:rsidRDefault="00871888">
            <w:pPr>
              <w:pStyle w:val="TAL"/>
              <w:rPr>
                <w:sz w:val="16"/>
              </w:rPr>
            </w:pPr>
            <w:r w:rsidRPr="0052346C">
              <w:rPr>
                <w:sz w:val="16"/>
              </w:rPr>
              <w:t>S3-201763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A5F99" w14:textId="77777777" w:rsidR="00871888" w:rsidRPr="0052346C" w:rsidRDefault="00871888">
            <w:pPr>
              <w:pStyle w:val="TAL"/>
              <w:rPr>
                <w:sz w:val="16"/>
              </w:rPr>
            </w:pPr>
            <w:r w:rsidRPr="0052346C">
              <w:rPr>
                <w:sz w:val="16"/>
              </w:rPr>
              <w:t>threat analysis on state transation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2196B"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5F77C"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4332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C2B2D" w14:textId="77777777" w:rsidR="00871888" w:rsidRPr="0052346C" w:rsidRDefault="00871888">
            <w:pPr>
              <w:pStyle w:val="TAL"/>
              <w:rPr>
                <w:sz w:val="16"/>
              </w:rPr>
            </w:pPr>
            <w:r w:rsidRPr="0052346C">
              <w:rPr>
                <w:sz w:val="16"/>
              </w:rPr>
              <w:t>S3-202133</w:t>
            </w:r>
          </w:p>
        </w:tc>
      </w:tr>
      <w:tr w:rsidR="0052346C" w14:paraId="71DD612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1A811" w14:textId="77777777" w:rsidR="00871888" w:rsidRPr="0052346C" w:rsidRDefault="00871888">
            <w:pPr>
              <w:pStyle w:val="TAL"/>
              <w:rPr>
                <w:sz w:val="16"/>
              </w:rPr>
            </w:pPr>
            <w:r w:rsidRPr="0052346C">
              <w:rPr>
                <w:sz w:val="16"/>
              </w:rPr>
              <w:t>S3-201764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977FB" w14:textId="77777777" w:rsidR="00871888" w:rsidRPr="0052346C" w:rsidRDefault="00871888">
            <w:pPr>
              <w:pStyle w:val="TAL"/>
              <w:rPr>
                <w:sz w:val="16"/>
              </w:rPr>
            </w:pPr>
            <w:r w:rsidRPr="0052346C">
              <w:rPr>
                <w:sz w:val="16"/>
              </w:rPr>
              <w:t>Add state transation to gNB SCAS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6CAFE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5E57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12CA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AA01D" w14:textId="77777777" w:rsidR="00871888" w:rsidRPr="0052346C" w:rsidRDefault="00871888">
            <w:pPr>
              <w:pStyle w:val="TAL"/>
              <w:rPr>
                <w:sz w:val="16"/>
              </w:rPr>
            </w:pPr>
            <w:r w:rsidRPr="0052346C">
              <w:rPr>
                <w:sz w:val="16"/>
              </w:rPr>
              <w:t>S3-202134</w:t>
            </w:r>
          </w:p>
        </w:tc>
      </w:tr>
      <w:tr w:rsidR="0052346C" w14:paraId="18F9E40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44512" w14:textId="77777777" w:rsidR="00871888" w:rsidRPr="0052346C" w:rsidRDefault="00871888">
            <w:pPr>
              <w:pStyle w:val="TAL"/>
              <w:rPr>
                <w:sz w:val="16"/>
              </w:rPr>
            </w:pPr>
            <w:r w:rsidRPr="0052346C">
              <w:rPr>
                <w:sz w:val="16"/>
              </w:rPr>
              <w:t>S3-201765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A96C9" w14:textId="77777777" w:rsidR="00871888" w:rsidRPr="0052346C" w:rsidRDefault="00871888">
            <w:pPr>
              <w:pStyle w:val="TAL"/>
              <w:rPr>
                <w:sz w:val="16"/>
              </w:rPr>
            </w:pPr>
            <w:r w:rsidRPr="0052346C">
              <w:rPr>
                <w:sz w:val="16"/>
              </w:rPr>
              <w:t>Threat analysis on the RLF scenario in Control Plane CIoT 5GS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76F4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554A8"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D84A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6C96B" w14:textId="77777777" w:rsidR="00871888" w:rsidRPr="0052346C" w:rsidRDefault="00871888">
            <w:pPr>
              <w:pStyle w:val="TAL"/>
              <w:rPr>
                <w:sz w:val="16"/>
              </w:rPr>
            </w:pPr>
          </w:p>
        </w:tc>
      </w:tr>
      <w:tr w:rsidR="0052346C" w14:paraId="047E13E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E2920" w14:textId="77777777" w:rsidR="00871888" w:rsidRPr="0052346C" w:rsidRDefault="00871888">
            <w:pPr>
              <w:pStyle w:val="TAL"/>
              <w:rPr>
                <w:sz w:val="16"/>
              </w:rPr>
            </w:pPr>
            <w:r w:rsidRPr="0052346C">
              <w:rPr>
                <w:sz w:val="16"/>
              </w:rPr>
              <w:t>S3-201766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C9421" w14:textId="77777777" w:rsidR="00871888" w:rsidRPr="0052346C" w:rsidRDefault="00871888">
            <w:pPr>
              <w:pStyle w:val="TAL"/>
              <w:rPr>
                <w:sz w:val="16"/>
              </w:rPr>
            </w:pPr>
            <w:r w:rsidRPr="0052346C">
              <w:rPr>
                <w:sz w:val="16"/>
              </w:rPr>
              <w:t>RRCReestablishment in Control Plane CIoT 5GS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B983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B7B3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2523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98132" w14:textId="77777777" w:rsidR="00871888" w:rsidRPr="0052346C" w:rsidRDefault="00871888">
            <w:pPr>
              <w:pStyle w:val="TAL"/>
              <w:rPr>
                <w:sz w:val="16"/>
              </w:rPr>
            </w:pPr>
          </w:p>
        </w:tc>
      </w:tr>
      <w:tr w:rsidR="0052346C" w14:paraId="4F70175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DB232" w14:textId="77777777" w:rsidR="00871888" w:rsidRPr="0052346C" w:rsidRDefault="00871888">
            <w:pPr>
              <w:pStyle w:val="TAL"/>
              <w:rPr>
                <w:sz w:val="16"/>
              </w:rPr>
            </w:pPr>
            <w:r w:rsidRPr="0052346C">
              <w:rPr>
                <w:sz w:val="16"/>
              </w:rPr>
              <w:t>S3-201767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A2AFB" w14:textId="77777777" w:rsidR="00871888" w:rsidRPr="0052346C" w:rsidRDefault="00871888">
            <w:pPr>
              <w:pStyle w:val="TAL"/>
              <w:rPr>
                <w:sz w:val="16"/>
              </w:rPr>
            </w:pPr>
            <w:r w:rsidRPr="0052346C">
              <w:rPr>
                <w:sz w:val="16"/>
              </w:rPr>
              <w:t>living doc to 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FAF6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49FD6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B4E9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26EC4" w14:textId="77777777" w:rsidR="00871888" w:rsidRPr="0052346C" w:rsidRDefault="00871888">
            <w:pPr>
              <w:pStyle w:val="TAL"/>
              <w:rPr>
                <w:sz w:val="16"/>
              </w:rPr>
            </w:pPr>
            <w:r w:rsidRPr="0052346C">
              <w:rPr>
                <w:sz w:val="16"/>
              </w:rPr>
              <w:t>S3-202135</w:t>
            </w:r>
          </w:p>
        </w:tc>
      </w:tr>
      <w:tr w:rsidR="0052346C" w14:paraId="1DCEFA9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D338A" w14:textId="77777777" w:rsidR="00871888" w:rsidRPr="0052346C" w:rsidRDefault="00871888">
            <w:pPr>
              <w:pStyle w:val="TAL"/>
              <w:rPr>
                <w:sz w:val="16"/>
              </w:rPr>
            </w:pPr>
            <w:r w:rsidRPr="0052346C">
              <w:rPr>
                <w:sz w:val="16"/>
              </w:rPr>
              <w:t>S3-201768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EE610" w14:textId="77777777" w:rsidR="00871888" w:rsidRPr="0052346C" w:rsidRDefault="00871888">
            <w:pPr>
              <w:pStyle w:val="TAL"/>
              <w:rPr>
                <w:sz w:val="16"/>
              </w:rPr>
            </w:pPr>
            <w:r w:rsidRPr="0052346C">
              <w:rPr>
                <w:sz w:val="16"/>
              </w:rPr>
              <w:t>Adding AMF functionality in clause 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CBEBE"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E4B13"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2FFC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A5F83" w14:textId="77777777" w:rsidR="00871888" w:rsidRPr="0052346C" w:rsidRDefault="00871888">
            <w:pPr>
              <w:pStyle w:val="TAL"/>
              <w:rPr>
                <w:sz w:val="16"/>
              </w:rPr>
            </w:pPr>
          </w:p>
        </w:tc>
      </w:tr>
      <w:tr w:rsidR="0052346C" w14:paraId="0D4F8B5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0FA3B" w14:textId="77777777" w:rsidR="00871888" w:rsidRPr="0052346C" w:rsidRDefault="00871888">
            <w:pPr>
              <w:pStyle w:val="TAL"/>
              <w:rPr>
                <w:sz w:val="16"/>
              </w:rPr>
            </w:pPr>
            <w:r w:rsidRPr="0052346C">
              <w:rPr>
                <w:sz w:val="16"/>
              </w:rPr>
              <w:t>S3-201769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3C6ED2" w14:textId="77777777" w:rsidR="00871888" w:rsidRPr="0052346C" w:rsidRDefault="00871888">
            <w:pPr>
              <w:pStyle w:val="TAL"/>
              <w:rPr>
                <w:sz w:val="16"/>
              </w:rPr>
            </w:pPr>
            <w:r w:rsidRPr="0052346C">
              <w:rPr>
                <w:sz w:val="16"/>
              </w:rPr>
              <w:t>Adding details of AKMA key generation in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42968"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560AF"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AF49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6F91D" w14:textId="77777777" w:rsidR="00871888" w:rsidRPr="0052346C" w:rsidRDefault="00871888">
            <w:pPr>
              <w:pStyle w:val="TAL"/>
              <w:rPr>
                <w:sz w:val="16"/>
              </w:rPr>
            </w:pPr>
          </w:p>
        </w:tc>
      </w:tr>
      <w:tr w:rsidR="0052346C" w14:paraId="5B8230C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1CFEA" w14:textId="77777777" w:rsidR="00871888" w:rsidRPr="0052346C" w:rsidRDefault="00871888">
            <w:pPr>
              <w:pStyle w:val="TAL"/>
              <w:rPr>
                <w:sz w:val="16"/>
              </w:rPr>
            </w:pPr>
            <w:r w:rsidRPr="0052346C">
              <w:rPr>
                <w:sz w:val="16"/>
              </w:rPr>
              <w:t>S3-201770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22424" w14:textId="77777777" w:rsidR="00871888" w:rsidRPr="0052346C" w:rsidRDefault="00871888">
            <w:pPr>
              <w:pStyle w:val="TAL"/>
              <w:rPr>
                <w:sz w:val="16"/>
              </w:rPr>
            </w:pPr>
            <w:r w:rsidRPr="0052346C">
              <w:rPr>
                <w:sz w:val="16"/>
              </w:rPr>
              <w:t>Clarifying summary of threats for GVNP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2154A3"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8F01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EA9F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A86CC" w14:textId="77777777" w:rsidR="00871888" w:rsidRPr="0052346C" w:rsidRDefault="00871888">
            <w:pPr>
              <w:pStyle w:val="TAL"/>
              <w:rPr>
                <w:sz w:val="16"/>
              </w:rPr>
            </w:pPr>
          </w:p>
        </w:tc>
      </w:tr>
      <w:tr w:rsidR="0052346C" w14:paraId="53CB50E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70982" w14:textId="77777777" w:rsidR="00871888" w:rsidRPr="0052346C" w:rsidRDefault="00871888">
            <w:pPr>
              <w:pStyle w:val="TAL"/>
              <w:rPr>
                <w:sz w:val="16"/>
              </w:rPr>
            </w:pPr>
            <w:r w:rsidRPr="0052346C">
              <w:rPr>
                <w:sz w:val="16"/>
              </w:rPr>
              <w:t>S3-201771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47C52" w14:textId="77777777" w:rsidR="00871888" w:rsidRPr="0052346C" w:rsidRDefault="00871888">
            <w:pPr>
              <w:pStyle w:val="TAL"/>
              <w:rPr>
                <w:sz w:val="16"/>
              </w:rPr>
            </w:pPr>
            <w:r w:rsidRPr="0052346C">
              <w:rPr>
                <w:sz w:val="16"/>
              </w:rPr>
              <w:t>Adding security functional requirements derived from 3GPP specifications – general SBA SBI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22330"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CDAA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C256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4F017" w14:textId="77777777" w:rsidR="00871888" w:rsidRPr="0052346C" w:rsidRDefault="00871888">
            <w:pPr>
              <w:pStyle w:val="TAL"/>
              <w:rPr>
                <w:sz w:val="16"/>
              </w:rPr>
            </w:pPr>
          </w:p>
        </w:tc>
      </w:tr>
      <w:tr w:rsidR="0052346C" w14:paraId="26905DF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AE696" w14:textId="77777777" w:rsidR="00871888" w:rsidRPr="0052346C" w:rsidRDefault="00871888">
            <w:pPr>
              <w:pStyle w:val="TAL"/>
              <w:rPr>
                <w:sz w:val="16"/>
              </w:rPr>
            </w:pPr>
            <w:r w:rsidRPr="0052346C">
              <w:rPr>
                <w:sz w:val="16"/>
              </w:rPr>
              <w:t>S3-201772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9CE555" w14:textId="77777777" w:rsidR="00871888" w:rsidRPr="0052346C" w:rsidRDefault="00871888">
            <w:pPr>
              <w:pStyle w:val="TAL"/>
              <w:rPr>
                <w:sz w:val="16"/>
              </w:rPr>
            </w:pPr>
            <w:r w:rsidRPr="0052346C">
              <w:rPr>
                <w:sz w:val="16"/>
              </w:rPr>
              <w:t>Adding hardening requirements for GVNP of type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6A361"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68E3D"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B976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AEFDB" w14:textId="77777777" w:rsidR="00871888" w:rsidRPr="0052346C" w:rsidRDefault="00871888">
            <w:pPr>
              <w:pStyle w:val="TAL"/>
              <w:rPr>
                <w:sz w:val="16"/>
              </w:rPr>
            </w:pPr>
          </w:p>
        </w:tc>
      </w:tr>
      <w:tr w:rsidR="0052346C" w14:paraId="2E488A1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138BA" w14:textId="77777777" w:rsidR="00871888" w:rsidRPr="0052346C" w:rsidRDefault="00871888">
            <w:pPr>
              <w:pStyle w:val="TAL"/>
              <w:rPr>
                <w:sz w:val="16"/>
              </w:rPr>
            </w:pPr>
            <w:r w:rsidRPr="0052346C">
              <w:rPr>
                <w:sz w:val="16"/>
              </w:rPr>
              <w:t>S3-201773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9FE4E" w14:textId="77777777" w:rsidR="00871888" w:rsidRPr="0052346C" w:rsidRDefault="00871888">
            <w:pPr>
              <w:pStyle w:val="TAL"/>
              <w:rPr>
                <w:sz w:val="16"/>
              </w:rPr>
            </w:pPr>
            <w:r w:rsidRPr="0052346C">
              <w:rPr>
                <w:sz w:val="16"/>
              </w:rPr>
              <w:t>Adding hardening requirements for GVNP of type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DBBCB"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A4333"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B6F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73D54" w14:textId="77777777" w:rsidR="00871888" w:rsidRPr="0052346C" w:rsidRDefault="00871888">
            <w:pPr>
              <w:pStyle w:val="TAL"/>
              <w:rPr>
                <w:sz w:val="16"/>
              </w:rPr>
            </w:pPr>
          </w:p>
        </w:tc>
      </w:tr>
      <w:tr w:rsidR="0052346C" w14:paraId="6B80747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5A41D" w14:textId="77777777" w:rsidR="00871888" w:rsidRPr="0052346C" w:rsidRDefault="00871888">
            <w:pPr>
              <w:pStyle w:val="TAL"/>
              <w:rPr>
                <w:sz w:val="16"/>
              </w:rPr>
            </w:pPr>
            <w:r w:rsidRPr="0052346C">
              <w:rPr>
                <w:sz w:val="16"/>
              </w:rPr>
              <w:t>S3-201774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5C2A1" w14:textId="77777777" w:rsidR="00871888" w:rsidRPr="0052346C" w:rsidRDefault="00871888">
            <w:pPr>
              <w:pStyle w:val="TAL"/>
              <w:rPr>
                <w:sz w:val="16"/>
              </w:rPr>
            </w:pPr>
            <w:r w:rsidRPr="0052346C">
              <w:rPr>
                <w:sz w:val="16"/>
              </w:rPr>
              <w:t>Adding hardening requirements for GVNP of type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86902"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17FB7"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D716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4B27E" w14:textId="77777777" w:rsidR="00871888" w:rsidRPr="0052346C" w:rsidRDefault="00871888">
            <w:pPr>
              <w:pStyle w:val="TAL"/>
              <w:rPr>
                <w:sz w:val="16"/>
              </w:rPr>
            </w:pPr>
          </w:p>
        </w:tc>
      </w:tr>
      <w:tr w:rsidR="0052346C" w14:paraId="4C73B50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0301A" w14:textId="77777777" w:rsidR="00871888" w:rsidRPr="0052346C" w:rsidRDefault="00871888">
            <w:pPr>
              <w:pStyle w:val="TAL"/>
              <w:rPr>
                <w:sz w:val="16"/>
              </w:rPr>
            </w:pPr>
            <w:r w:rsidRPr="0052346C">
              <w:rPr>
                <w:sz w:val="16"/>
              </w:rPr>
              <w:t>S3-201775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2247F" w14:textId="77777777" w:rsidR="00871888" w:rsidRPr="0052346C" w:rsidRDefault="00871888">
            <w:pPr>
              <w:pStyle w:val="TAL"/>
              <w:rPr>
                <w:sz w:val="16"/>
              </w:rPr>
            </w:pPr>
            <w:r w:rsidRPr="0052346C">
              <w:rPr>
                <w:sz w:val="16"/>
              </w:rPr>
              <w:t>Adding basic vulnerability testing requirements for GVNP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EE7D0"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001EF"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712D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A232A" w14:textId="77777777" w:rsidR="00871888" w:rsidRPr="0052346C" w:rsidRDefault="00871888">
            <w:pPr>
              <w:pStyle w:val="TAL"/>
              <w:rPr>
                <w:sz w:val="16"/>
              </w:rPr>
            </w:pPr>
          </w:p>
        </w:tc>
      </w:tr>
      <w:tr w:rsidR="0052346C" w14:paraId="2AF6058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5E023" w14:textId="77777777" w:rsidR="00871888" w:rsidRPr="0052346C" w:rsidRDefault="00871888">
            <w:pPr>
              <w:pStyle w:val="TAL"/>
              <w:rPr>
                <w:sz w:val="16"/>
              </w:rPr>
            </w:pPr>
            <w:r w:rsidRPr="0052346C">
              <w:rPr>
                <w:sz w:val="16"/>
              </w:rPr>
              <w:t>S3-201776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45078" w14:textId="77777777" w:rsidR="00871888" w:rsidRPr="0052346C" w:rsidRDefault="00871888">
            <w:pPr>
              <w:pStyle w:val="TAL"/>
              <w:rPr>
                <w:sz w:val="16"/>
              </w:rPr>
            </w:pPr>
            <w:r w:rsidRPr="0052346C">
              <w:rPr>
                <w:sz w:val="16"/>
              </w:rPr>
              <w:t>Adding vendor development and product lifecycle processes and test laboratory accreditation into clause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FD673"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2BEDD"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0E9E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9C638" w14:textId="77777777" w:rsidR="00871888" w:rsidRPr="0052346C" w:rsidRDefault="00871888">
            <w:pPr>
              <w:pStyle w:val="TAL"/>
              <w:rPr>
                <w:sz w:val="16"/>
              </w:rPr>
            </w:pPr>
          </w:p>
        </w:tc>
      </w:tr>
      <w:tr w:rsidR="0052346C" w14:paraId="18F22BF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E9B7B" w14:textId="77777777" w:rsidR="00871888" w:rsidRPr="0052346C" w:rsidRDefault="00871888">
            <w:pPr>
              <w:pStyle w:val="TAL"/>
              <w:rPr>
                <w:sz w:val="16"/>
              </w:rPr>
            </w:pPr>
            <w:r w:rsidRPr="0052346C">
              <w:rPr>
                <w:sz w:val="16"/>
              </w:rPr>
              <w:t>S3-201777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F8131" w14:textId="77777777" w:rsidR="00871888" w:rsidRPr="0052346C" w:rsidRDefault="00871888">
            <w:pPr>
              <w:pStyle w:val="TAL"/>
              <w:rPr>
                <w:sz w:val="16"/>
              </w:rPr>
            </w:pPr>
            <w:r w:rsidRPr="0052346C">
              <w:rPr>
                <w:sz w:val="16"/>
              </w:rPr>
              <w:t>Adding evaluation and SCAS instantiation into clause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C27E3"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32FAA"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884D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E1902" w14:textId="77777777" w:rsidR="00871888" w:rsidRPr="0052346C" w:rsidRDefault="00871888">
            <w:pPr>
              <w:pStyle w:val="TAL"/>
              <w:rPr>
                <w:sz w:val="16"/>
              </w:rPr>
            </w:pPr>
          </w:p>
        </w:tc>
      </w:tr>
      <w:tr w:rsidR="0052346C" w14:paraId="2AF44F4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E1640" w14:textId="77777777" w:rsidR="00871888" w:rsidRPr="0052346C" w:rsidRDefault="00871888">
            <w:pPr>
              <w:pStyle w:val="TAL"/>
              <w:rPr>
                <w:sz w:val="16"/>
              </w:rPr>
            </w:pPr>
            <w:r w:rsidRPr="0052346C">
              <w:rPr>
                <w:sz w:val="16"/>
              </w:rPr>
              <w:t>S3-201778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85576" w14:textId="77777777" w:rsidR="00871888" w:rsidRPr="0052346C" w:rsidRDefault="00871888">
            <w:pPr>
              <w:pStyle w:val="TAL"/>
              <w:rPr>
                <w:sz w:val="16"/>
              </w:rPr>
            </w:pPr>
            <w:r w:rsidRPr="0052346C">
              <w:rPr>
                <w:sz w:val="16"/>
              </w:rPr>
              <w:t>Adding test case into clause 5.2.5.5.8.5.1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38342"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F4A53"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339B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98947" w14:textId="77777777" w:rsidR="00871888" w:rsidRPr="0052346C" w:rsidRDefault="00871888">
            <w:pPr>
              <w:pStyle w:val="TAL"/>
              <w:rPr>
                <w:sz w:val="16"/>
              </w:rPr>
            </w:pPr>
          </w:p>
        </w:tc>
      </w:tr>
      <w:tr w:rsidR="0052346C" w14:paraId="1E24797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2DCAA" w14:textId="77777777" w:rsidR="00871888" w:rsidRPr="0052346C" w:rsidRDefault="00871888">
            <w:pPr>
              <w:pStyle w:val="TAL"/>
              <w:rPr>
                <w:sz w:val="16"/>
              </w:rPr>
            </w:pPr>
            <w:r w:rsidRPr="0052346C">
              <w:rPr>
                <w:sz w:val="16"/>
              </w:rPr>
              <w:t>S3-201779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85F98" w14:textId="77777777" w:rsidR="00871888" w:rsidRPr="0052346C" w:rsidRDefault="00871888">
            <w:pPr>
              <w:pStyle w:val="TAL"/>
              <w:rPr>
                <w:sz w:val="16"/>
              </w:rPr>
            </w:pPr>
            <w:r w:rsidRPr="0052346C">
              <w:rPr>
                <w:sz w:val="16"/>
              </w:rPr>
              <w:t>Adding test case into clause 5.2.5.6.6.1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E80B2F"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1D00F"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79BF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6A493" w14:textId="77777777" w:rsidR="00871888" w:rsidRPr="0052346C" w:rsidRDefault="00871888">
            <w:pPr>
              <w:pStyle w:val="TAL"/>
              <w:rPr>
                <w:sz w:val="16"/>
              </w:rPr>
            </w:pPr>
          </w:p>
        </w:tc>
      </w:tr>
      <w:tr w:rsidR="0052346C" w14:paraId="122D786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395F3" w14:textId="77777777" w:rsidR="00871888" w:rsidRPr="0052346C" w:rsidRDefault="00871888">
            <w:pPr>
              <w:pStyle w:val="TAL"/>
              <w:rPr>
                <w:sz w:val="16"/>
              </w:rPr>
            </w:pPr>
            <w:r w:rsidRPr="0052346C">
              <w:rPr>
                <w:sz w:val="16"/>
              </w:rPr>
              <w:t>S3-201780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C8A6E" w14:textId="77777777" w:rsidR="00871888" w:rsidRPr="0052346C" w:rsidRDefault="00871888">
            <w:pPr>
              <w:pStyle w:val="TAL"/>
              <w:rPr>
                <w:sz w:val="16"/>
              </w:rPr>
            </w:pPr>
            <w:r w:rsidRPr="0052346C">
              <w:rPr>
                <w:sz w:val="16"/>
              </w:rPr>
              <w:t>Adding conclusion into clause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7813E"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5F4D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F140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13439" w14:textId="77777777" w:rsidR="00871888" w:rsidRPr="0052346C" w:rsidRDefault="00871888">
            <w:pPr>
              <w:pStyle w:val="TAL"/>
              <w:rPr>
                <w:sz w:val="16"/>
              </w:rPr>
            </w:pPr>
          </w:p>
        </w:tc>
      </w:tr>
      <w:tr w:rsidR="0052346C" w14:paraId="629625C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1C20A" w14:textId="77777777" w:rsidR="00871888" w:rsidRPr="0052346C" w:rsidRDefault="00871888">
            <w:pPr>
              <w:pStyle w:val="TAL"/>
              <w:rPr>
                <w:sz w:val="16"/>
              </w:rPr>
            </w:pPr>
            <w:r w:rsidRPr="0052346C">
              <w:rPr>
                <w:sz w:val="16"/>
              </w:rPr>
              <w:t>S3-201781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DEEAC" w14:textId="77777777" w:rsidR="00871888" w:rsidRPr="0052346C" w:rsidRDefault="00871888">
            <w:pPr>
              <w:pStyle w:val="TAL"/>
              <w:rPr>
                <w:sz w:val="16"/>
              </w:rPr>
            </w:pPr>
            <w:r w:rsidRPr="0052346C">
              <w:rPr>
                <w:sz w:val="16"/>
              </w:rPr>
              <w:t>Addressing editor note on transformation of S-NSSAI during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A0BD6"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4D1EE"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6725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DA6D5" w14:textId="77777777" w:rsidR="00871888" w:rsidRPr="0052346C" w:rsidRDefault="00871888">
            <w:pPr>
              <w:pStyle w:val="TAL"/>
              <w:rPr>
                <w:sz w:val="16"/>
              </w:rPr>
            </w:pPr>
          </w:p>
        </w:tc>
      </w:tr>
      <w:tr w:rsidR="0052346C" w14:paraId="0B5D8DE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4FCF2" w14:textId="77777777" w:rsidR="00871888" w:rsidRPr="0052346C" w:rsidRDefault="00871888">
            <w:pPr>
              <w:pStyle w:val="TAL"/>
              <w:rPr>
                <w:sz w:val="16"/>
              </w:rPr>
            </w:pPr>
            <w:r w:rsidRPr="0052346C">
              <w:rPr>
                <w:sz w:val="16"/>
              </w:rPr>
              <w:t>S3-201782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890BA" w14:textId="77777777" w:rsidR="00871888" w:rsidRPr="0052346C" w:rsidRDefault="00871888">
            <w:pPr>
              <w:pStyle w:val="TAL"/>
              <w:rPr>
                <w:sz w:val="16"/>
              </w:rPr>
            </w:pPr>
            <w:r w:rsidRPr="0052346C">
              <w:rPr>
                <w:sz w:val="16"/>
              </w:rPr>
              <w:t>new SID on security aspects of 5G MSG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50DFB" w14:textId="77777777" w:rsidR="00871888" w:rsidRPr="0052346C" w:rsidRDefault="00871888">
            <w:pPr>
              <w:pStyle w:val="TAL"/>
              <w:rPr>
                <w:sz w:val="16"/>
              </w:rPr>
            </w:pPr>
            <w:r w:rsidRPr="0052346C">
              <w:rPr>
                <w:sz w:val="16"/>
              </w:rPr>
              <w:t>China Mobile, China Unicom, Huawei, ZTE,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62AEE"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9B0A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A8F06" w14:textId="77777777" w:rsidR="00871888" w:rsidRPr="0052346C" w:rsidRDefault="00871888">
            <w:pPr>
              <w:pStyle w:val="TAL"/>
              <w:rPr>
                <w:sz w:val="16"/>
              </w:rPr>
            </w:pPr>
          </w:p>
        </w:tc>
      </w:tr>
      <w:tr w:rsidR="0052346C" w14:paraId="5F0F0AE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AB882" w14:textId="77777777" w:rsidR="00871888" w:rsidRPr="0052346C" w:rsidRDefault="00871888">
            <w:pPr>
              <w:pStyle w:val="TAL"/>
              <w:rPr>
                <w:sz w:val="16"/>
              </w:rPr>
            </w:pPr>
            <w:r w:rsidRPr="0052346C">
              <w:rPr>
                <w:sz w:val="16"/>
              </w:rPr>
              <w:t>S3-201783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50CEB" w14:textId="77777777" w:rsidR="00871888" w:rsidRPr="0052346C" w:rsidRDefault="00871888">
            <w:pPr>
              <w:pStyle w:val="TAL"/>
              <w:rPr>
                <w:sz w:val="16"/>
              </w:rPr>
            </w:pPr>
            <w:r w:rsidRPr="0052346C">
              <w:rPr>
                <w:sz w:val="16"/>
              </w:rPr>
              <w:t>Discussion on new SID for security aspects of enablers for Network Automation (eNA) for the 5G System (5GS)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D8E54"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A092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FDF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70746" w14:textId="77777777" w:rsidR="00871888" w:rsidRPr="0052346C" w:rsidRDefault="00871888">
            <w:pPr>
              <w:pStyle w:val="TAL"/>
              <w:rPr>
                <w:sz w:val="16"/>
              </w:rPr>
            </w:pPr>
          </w:p>
        </w:tc>
      </w:tr>
      <w:tr w:rsidR="0052346C" w14:paraId="58AC246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13CA4" w14:textId="77777777" w:rsidR="00871888" w:rsidRPr="0052346C" w:rsidRDefault="00871888">
            <w:pPr>
              <w:pStyle w:val="TAL"/>
              <w:rPr>
                <w:sz w:val="16"/>
              </w:rPr>
            </w:pPr>
            <w:r w:rsidRPr="0052346C">
              <w:rPr>
                <w:sz w:val="16"/>
              </w:rPr>
              <w:t>S3-201784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056CB" w14:textId="77777777" w:rsidR="00871888" w:rsidRPr="0052346C" w:rsidRDefault="00871888">
            <w:pPr>
              <w:pStyle w:val="TAL"/>
              <w:rPr>
                <w:sz w:val="16"/>
              </w:rPr>
            </w:pPr>
            <w:r w:rsidRPr="0052346C">
              <w:rPr>
                <w:sz w:val="16"/>
              </w:rPr>
              <w:t>new SID on security aspects of eNA phase2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E5CDA" w14:textId="77777777" w:rsidR="00871888" w:rsidRPr="0052346C" w:rsidRDefault="00871888">
            <w:pPr>
              <w:pStyle w:val="TAL"/>
              <w:rPr>
                <w:sz w:val="16"/>
              </w:rPr>
            </w:pPr>
            <w:r w:rsidRPr="0052346C">
              <w:rPr>
                <w:sz w:val="16"/>
              </w:rPr>
              <w:t>China Mobile, Nokia, Nokia Shanghai Bell, Huawei, China Unicom, CATT,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CC607"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5C22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704B3" w14:textId="77777777" w:rsidR="00871888" w:rsidRPr="0052346C" w:rsidRDefault="00871888">
            <w:pPr>
              <w:pStyle w:val="TAL"/>
              <w:rPr>
                <w:sz w:val="16"/>
              </w:rPr>
            </w:pPr>
            <w:r w:rsidRPr="0052346C">
              <w:rPr>
                <w:sz w:val="16"/>
              </w:rPr>
              <w:t>S3-202256</w:t>
            </w:r>
          </w:p>
        </w:tc>
      </w:tr>
      <w:tr w:rsidR="0052346C" w14:paraId="0314210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CD03E" w14:textId="77777777" w:rsidR="00871888" w:rsidRPr="0052346C" w:rsidRDefault="00871888">
            <w:pPr>
              <w:pStyle w:val="TAL"/>
              <w:rPr>
                <w:sz w:val="16"/>
              </w:rPr>
            </w:pPr>
            <w:r w:rsidRPr="0052346C">
              <w:rPr>
                <w:sz w:val="16"/>
              </w:rPr>
              <w:t>S3-201785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DB20B" w14:textId="77777777" w:rsidR="00871888" w:rsidRPr="0052346C" w:rsidRDefault="00871888">
            <w:pPr>
              <w:pStyle w:val="TAL"/>
              <w:rPr>
                <w:sz w:val="16"/>
              </w:rPr>
            </w:pPr>
            <w:r w:rsidRPr="0052346C">
              <w:rPr>
                <w:sz w:val="16"/>
              </w:rPr>
              <w:t>Add abbreviations to TS 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340978"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C0048"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3B32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BE52F" w14:textId="77777777" w:rsidR="00871888" w:rsidRPr="0052346C" w:rsidRDefault="00871888">
            <w:pPr>
              <w:pStyle w:val="TAL"/>
              <w:rPr>
                <w:sz w:val="16"/>
              </w:rPr>
            </w:pPr>
            <w:r w:rsidRPr="0052346C">
              <w:rPr>
                <w:sz w:val="16"/>
              </w:rPr>
              <w:t>S3-202233</w:t>
            </w:r>
          </w:p>
        </w:tc>
      </w:tr>
      <w:tr w:rsidR="0052346C" w14:paraId="144B6E8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2F08A" w14:textId="77777777" w:rsidR="00871888" w:rsidRPr="0052346C" w:rsidRDefault="00871888">
            <w:pPr>
              <w:pStyle w:val="TAL"/>
              <w:rPr>
                <w:sz w:val="16"/>
              </w:rPr>
            </w:pPr>
            <w:r w:rsidRPr="0052346C">
              <w:rPr>
                <w:sz w:val="16"/>
              </w:rPr>
              <w:t>S3-201786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2BB6C" w14:textId="77777777" w:rsidR="00871888" w:rsidRPr="0052346C" w:rsidRDefault="00871888">
            <w:pPr>
              <w:pStyle w:val="TAL"/>
              <w:rPr>
                <w:sz w:val="16"/>
              </w:rPr>
            </w:pPr>
            <w:r w:rsidRPr="0052346C">
              <w:rPr>
                <w:sz w:val="16"/>
              </w:rPr>
              <w:t>FC values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ACEE30"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A53A5"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7C13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C9135" w14:textId="77777777" w:rsidR="00871888" w:rsidRPr="0052346C" w:rsidRDefault="00871888">
            <w:pPr>
              <w:pStyle w:val="TAL"/>
              <w:rPr>
                <w:sz w:val="16"/>
              </w:rPr>
            </w:pPr>
            <w:r w:rsidRPr="0052346C">
              <w:rPr>
                <w:sz w:val="16"/>
              </w:rPr>
              <w:t>S3-202168</w:t>
            </w:r>
          </w:p>
        </w:tc>
      </w:tr>
      <w:tr w:rsidR="0052346C" w14:paraId="2A59F93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B12F2" w14:textId="77777777" w:rsidR="00871888" w:rsidRPr="0052346C" w:rsidRDefault="00871888">
            <w:pPr>
              <w:pStyle w:val="TAL"/>
              <w:rPr>
                <w:sz w:val="16"/>
              </w:rPr>
            </w:pPr>
            <w:r w:rsidRPr="0052346C">
              <w:rPr>
                <w:sz w:val="16"/>
              </w:rPr>
              <w:t>S3-201787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29DB6" w14:textId="77777777" w:rsidR="00871888" w:rsidRPr="0052346C" w:rsidRDefault="00871888">
            <w:pPr>
              <w:pStyle w:val="TAL"/>
              <w:rPr>
                <w:sz w:val="16"/>
              </w:rPr>
            </w:pPr>
            <w:r w:rsidRPr="0052346C">
              <w:rPr>
                <w:sz w:val="16"/>
              </w:rPr>
              <w:t>CR to TS 33.220-FC values allocation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93A1E"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75310"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A4F3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2ED1" w14:textId="77777777" w:rsidR="00871888" w:rsidRPr="0052346C" w:rsidRDefault="00871888">
            <w:pPr>
              <w:pStyle w:val="TAL"/>
              <w:rPr>
                <w:sz w:val="16"/>
              </w:rPr>
            </w:pPr>
          </w:p>
        </w:tc>
      </w:tr>
      <w:tr w:rsidR="0052346C" w14:paraId="1C287B4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AA565" w14:textId="77777777" w:rsidR="00871888" w:rsidRPr="0052346C" w:rsidRDefault="00871888">
            <w:pPr>
              <w:pStyle w:val="TAL"/>
              <w:rPr>
                <w:sz w:val="16"/>
              </w:rPr>
            </w:pPr>
            <w:r w:rsidRPr="0052346C">
              <w:rPr>
                <w:sz w:val="16"/>
              </w:rPr>
              <w:t>S3-201788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67FB8C" w14:textId="77777777" w:rsidR="00871888" w:rsidRPr="0052346C" w:rsidRDefault="00871888">
            <w:pPr>
              <w:pStyle w:val="TAL"/>
              <w:rPr>
                <w:sz w:val="16"/>
              </w:rPr>
            </w:pPr>
            <w:r w:rsidRPr="0052346C">
              <w:rPr>
                <w:sz w:val="16"/>
              </w:rPr>
              <w:t>Correction of AKMA services in section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29D3E5"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B2CE35"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B52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C44CE" w14:textId="77777777" w:rsidR="00871888" w:rsidRPr="0052346C" w:rsidRDefault="00871888">
            <w:pPr>
              <w:pStyle w:val="TAL"/>
              <w:rPr>
                <w:sz w:val="16"/>
              </w:rPr>
            </w:pPr>
            <w:r w:rsidRPr="0052346C">
              <w:rPr>
                <w:sz w:val="16"/>
              </w:rPr>
              <w:t>S3-202246</w:t>
            </w:r>
          </w:p>
        </w:tc>
      </w:tr>
      <w:tr w:rsidR="0052346C" w14:paraId="5B3B329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E814D" w14:textId="77777777" w:rsidR="00871888" w:rsidRPr="0052346C" w:rsidRDefault="00871888">
            <w:pPr>
              <w:pStyle w:val="TAL"/>
              <w:rPr>
                <w:sz w:val="16"/>
              </w:rPr>
            </w:pPr>
            <w:r w:rsidRPr="0052346C">
              <w:rPr>
                <w:sz w:val="16"/>
              </w:rPr>
              <w:t>S3-201789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34263" w14:textId="77777777" w:rsidR="00871888" w:rsidRPr="0052346C" w:rsidRDefault="00871888">
            <w:pPr>
              <w:pStyle w:val="TAL"/>
              <w:rPr>
                <w:sz w:val="16"/>
              </w:rPr>
            </w:pPr>
            <w:r w:rsidRPr="0052346C">
              <w:rPr>
                <w:sz w:val="16"/>
              </w:rPr>
              <w:t>Adding AKMA context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69A85"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2AFE5"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93E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9342" w14:textId="77777777" w:rsidR="00871888" w:rsidRPr="0052346C" w:rsidRDefault="00871888">
            <w:pPr>
              <w:pStyle w:val="TAL"/>
              <w:rPr>
                <w:sz w:val="16"/>
              </w:rPr>
            </w:pPr>
          </w:p>
        </w:tc>
      </w:tr>
      <w:tr w:rsidR="0052346C" w14:paraId="6AEAFB6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11FCE" w14:textId="77777777" w:rsidR="00871888" w:rsidRPr="0052346C" w:rsidRDefault="00871888">
            <w:pPr>
              <w:pStyle w:val="TAL"/>
              <w:rPr>
                <w:sz w:val="16"/>
              </w:rPr>
            </w:pPr>
            <w:r w:rsidRPr="0052346C">
              <w:rPr>
                <w:sz w:val="16"/>
              </w:rPr>
              <w:t>S3-201790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DDDDA" w14:textId="77777777" w:rsidR="00871888" w:rsidRPr="0052346C" w:rsidRDefault="00871888">
            <w:pPr>
              <w:pStyle w:val="TAL"/>
              <w:rPr>
                <w:sz w:val="16"/>
              </w:rPr>
            </w:pPr>
            <w:r w:rsidRPr="0052346C">
              <w:rPr>
                <w:sz w:val="16"/>
              </w:rPr>
              <w:t>Adding details on UE AKMA capability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4E0FD"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84039"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9D4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28D13" w14:textId="77777777" w:rsidR="00871888" w:rsidRPr="0052346C" w:rsidRDefault="00871888">
            <w:pPr>
              <w:pStyle w:val="TAL"/>
              <w:rPr>
                <w:sz w:val="16"/>
              </w:rPr>
            </w:pPr>
          </w:p>
        </w:tc>
      </w:tr>
      <w:tr w:rsidR="0052346C" w14:paraId="7B2795E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B6EAA" w14:textId="77777777" w:rsidR="00871888" w:rsidRPr="0052346C" w:rsidRDefault="00871888">
            <w:pPr>
              <w:pStyle w:val="TAL"/>
              <w:rPr>
                <w:sz w:val="16"/>
              </w:rPr>
            </w:pPr>
            <w:r w:rsidRPr="0052346C">
              <w:rPr>
                <w:sz w:val="16"/>
              </w:rPr>
              <w:t>S3-201791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15E47" w14:textId="77777777" w:rsidR="00871888" w:rsidRPr="0052346C" w:rsidRDefault="00871888">
            <w:pPr>
              <w:pStyle w:val="TAL"/>
              <w:rPr>
                <w:sz w:val="16"/>
              </w:rPr>
            </w:pPr>
            <w:r w:rsidRPr="0052346C">
              <w:rPr>
                <w:sz w:val="16"/>
              </w:rPr>
              <w:t>Clarification on AKMA Application Key derivation in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AA08F"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4E74D3"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4AB8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62573" w14:textId="77777777" w:rsidR="00871888" w:rsidRPr="0052346C" w:rsidRDefault="00871888">
            <w:pPr>
              <w:pStyle w:val="TAL"/>
              <w:rPr>
                <w:sz w:val="16"/>
              </w:rPr>
            </w:pPr>
          </w:p>
        </w:tc>
      </w:tr>
      <w:tr w:rsidR="0052346C" w14:paraId="25034C7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E92B0" w14:textId="77777777" w:rsidR="00871888" w:rsidRPr="0052346C" w:rsidRDefault="00871888">
            <w:pPr>
              <w:pStyle w:val="TAL"/>
              <w:rPr>
                <w:sz w:val="16"/>
              </w:rPr>
            </w:pPr>
            <w:r w:rsidRPr="0052346C">
              <w:rPr>
                <w:sz w:val="16"/>
              </w:rPr>
              <w:t>S3-201792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E46C7" w14:textId="77777777" w:rsidR="00871888" w:rsidRPr="0052346C" w:rsidRDefault="00871888">
            <w:pPr>
              <w:pStyle w:val="TAL"/>
              <w:rPr>
                <w:sz w:val="16"/>
              </w:rPr>
            </w:pPr>
            <w:r w:rsidRPr="0052346C">
              <w:rPr>
                <w:sz w:val="16"/>
              </w:rPr>
              <w:t>KI on UAV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DF5CB"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B3AC0"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98E9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05BEC" w14:textId="77777777" w:rsidR="00871888" w:rsidRPr="0052346C" w:rsidRDefault="00871888">
            <w:pPr>
              <w:pStyle w:val="TAL"/>
              <w:rPr>
                <w:sz w:val="16"/>
              </w:rPr>
            </w:pPr>
            <w:r w:rsidRPr="0052346C">
              <w:rPr>
                <w:sz w:val="16"/>
              </w:rPr>
              <w:t>S3-202111</w:t>
            </w:r>
          </w:p>
        </w:tc>
      </w:tr>
      <w:tr w:rsidR="0052346C" w14:paraId="6452B16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A5CDC" w14:textId="77777777" w:rsidR="00871888" w:rsidRPr="0052346C" w:rsidRDefault="00871888">
            <w:pPr>
              <w:pStyle w:val="TAL"/>
              <w:rPr>
                <w:sz w:val="16"/>
              </w:rPr>
            </w:pPr>
            <w:r w:rsidRPr="0052346C">
              <w:rPr>
                <w:sz w:val="16"/>
              </w:rPr>
              <w:t>S3-201793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92AA7" w14:textId="77777777" w:rsidR="00871888" w:rsidRPr="0052346C" w:rsidRDefault="00871888">
            <w:pPr>
              <w:pStyle w:val="TAL"/>
              <w:rPr>
                <w:sz w:val="16"/>
              </w:rPr>
            </w:pPr>
            <w:r w:rsidRPr="0052346C">
              <w:rPr>
                <w:sz w:val="16"/>
              </w:rPr>
              <w:t>SID on eSBA sec cont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6347E"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887DD"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0E4B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2A8CE" w14:textId="77777777" w:rsidR="00871888" w:rsidRPr="0052346C" w:rsidRDefault="00871888">
            <w:pPr>
              <w:pStyle w:val="TAL"/>
              <w:rPr>
                <w:sz w:val="16"/>
              </w:rPr>
            </w:pPr>
            <w:r w:rsidRPr="0052346C">
              <w:rPr>
                <w:sz w:val="16"/>
              </w:rPr>
              <w:t>S3-202185</w:t>
            </w:r>
          </w:p>
        </w:tc>
      </w:tr>
      <w:tr w:rsidR="0052346C" w14:paraId="5931924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C18E7" w14:textId="77777777" w:rsidR="00871888" w:rsidRPr="0052346C" w:rsidRDefault="00871888">
            <w:pPr>
              <w:pStyle w:val="TAL"/>
              <w:rPr>
                <w:sz w:val="16"/>
              </w:rPr>
            </w:pPr>
            <w:r w:rsidRPr="0052346C">
              <w:rPr>
                <w:sz w:val="16"/>
              </w:rPr>
              <w:t>S3-201794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42C02" w14:textId="77777777" w:rsidR="00871888" w:rsidRPr="0052346C" w:rsidRDefault="00871888">
            <w:pPr>
              <w:pStyle w:val="TAL"/>
              <w:rPr>
                <w:sz w:val="16"/>
              </w:rPr>
            </w:pPr>
            <w:r w:rsidRPr="0052346C">
              <w:rPr>
                <w:sz w:val="16"/>
              </w:rPr>
              <w:t>Missing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93D9E"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D97AA"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0104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49A2" w14:textId="77777777" w:rsidR="00871888" w:rsidRPr="0052346C" w:rsidRDefault="00871888">
            <w:pPr>
              <w:pStyle w:val="TAL"/>
              <w:rPr>
                <w:sz w:val="16"/>
              </w:rPr>
            </w:pPr>
          </w:p>
        </w:tc>
      </w:tr>
      <w:tr w:rsidR="0052346C" w14:paraId="3DC870D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5CA77" w14:textId="77777777" w:rsidR="00871888" w:rsidRPr="0052346C" w:rsidRDefault="00871888">
            <w:pPr>
              <w:pStyle w:val="TAL"/>
              <w:rPr>
                <w:sz w:val="16"/>
              </w:rPr>
            </w:pPr>
            <w:r w:rsidRPr="0052346C">
              <w:rPr>
                <w:sz w:val="16"/>
              </w:rPr>
              <w:t>S3-201795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5302B" w14:textId="77777777" w:rsidR="00871888" w:rsidRPr="0052346C" w:rsidRDefault="00871888">
            <w:pPr>
              <w:pStyle w:val="TAL"/>
              <w:rPr>
                <w:sz w:val="16"/>
              </w:rPr>
            </w:pPr>
            <w:r w:rsidRPr="0052346C">
              <w:rPr>
                <w:sz w:val="16"/>
              </w:rPr>
              <w:t>Alignment and clarifications to SBA network or transport layer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59B8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CE6A1"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8A51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429E87" w14:textId="77777777" w:rsidR="00871888" w:rsidRPr="0052346C" w:rsidRDefault="00871888">
            <w:pPr>
              <w:pStyle w:val="TAL"/>
              <w:rPr>
                <w:sz w:val="16"/>
              </w:rPr>
            </w:pPr>
            <w:r w:rsidRPr="0052346C">
              <w:rPr>
                <w:sz w:val="16"/>
              </w:rPr>
              <w:t>S3-202181</w:t>
            </w:r>
          </w:p>
        </w:tc>
      </w:tr>
      <w:tr w:rsidR="0052346C" w14:paraId="22197C4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DD31A" w14:textId="77777777" w:rsidR="00871888" w:rsidRPr="0052346C" w:rsidRDefault="00871888">
            <w:pPr>
              <w:pStyle w:val="TAL"/>
              <w:rPr>
                <w:sz w:val="16"/>
              </w:rPr>
            </w:pPr>
            <w:r w:rsidRPr="0052346C">
              <w:rPr>
                <w:sz w:val="16"/>
              </w:rPr>
              <w:t>S3-201796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874F9" w14:textId="77777777" w:rsidR="00871888" w:rsidRPr="0052346C" w:rsidRDefault="00871888">
            <w:pPr>
              <w:pStyle w:val="TAL"/>
              <w:rPr>
                <w:sz w:val="16"/>
              </w:rPr>
            </w:pPr>
            <w:r w:rsidRPr="0052346C">
              <w:rPr>
                <w:sz w:val="16"/>
              </w:rPr>
              <w:t>N32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C36D8"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0D3C3"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8AAC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C139F" w14:textId="77777777" w:rsidR="00871888" w:rsidRPr="0052346C" w:rsidRDefault="00871888">
            <w:pPr>
              <w:pStyle w:val="TAL"/>
              <w:rPr>
                <w:sz w:val="16"/>
              </w:rPr>
            </w:pPr>
            <w:r w:rsidRPr="0052346C">
              <w:rPr>
                <w:sz w:val="16"/>
              </w:rPr>
              <w:t>S3-202046</w:t>
            </w:r>
          </w:p>
        </w:tc>
      </w:tr>
      <w:tr w:rsidR="0052346C" w14:paraId="138B2FD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073A6" w14:textId="77777777" w:rsidR="00871888" w:rsidRPr="0052346C" w:rsidRDefault="00871888">
            <w:pPr>
              <w:pStyle w:val="TAL"/>
              <w:rPr>
                <w:sz w:val="16"/>
              </w:rPr>
            </w:pPr>
            <w:r w:rsidRPr="0052346C">
              <w:rPr>
                <w:sz w:val="16"/>
              </w:rPr>
              <w:t>S3-201797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17D52" w14:textId="77777777" w:rsidR="00871888" w:rsidRPr="0052346C" w:rsidRDefault="00871888">
            <w:pPr>
              <w:pStyle w:val="TAL"/>
              <w:rPr>
                <w:sz w:val="16"/>
              </w:rPr>
            </w:pPr>
            <w:r w:rsidRPr="0052346C">
              <w:rPr>
                <w:sz w:val="16"/>
              </w:rPr>
              <w:t>Resolving ed note in 13.2.2.6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1A0B5"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F2B81"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4AF2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F78D3" w14:textId="77777777" w:rsidR="00871888" w:rsidRPr="0052346C" w:rsidRDefault="00871888">
            <w:pPr>
              <w:pStyle w:val="TAL"/>
              <w:rPr>
                <w:sz w:val="16"/>
              </w:rPr>
            </w:pPr>
          </w:p>
        </w:tc>
      </w:tr>
      <w:tr w:rsidR="0052346C" w14:paraId="561F63A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60D76" w14:textId="77777777" w:rsidR="00871888" w:rsidRPr="0052346C" w:rsidRDefault="00871888">
            <w:pPr>
              <w:pStyle w:val="TAL"/>
              <w:rPr>
                <w:sz w:val="16"/>
              </w:rPr>
            </w:pPr>
            <w:r w:rsidRPr="0052346C">
              <w:rPr>
                <w:sz w:val="16"/>
              </w:rPr>
              <w:t>S3-201798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F4BF9" w14:textId="77777777" w:rsidR="00871888" w:rsidRPr="0052346C" w:rsidRDefault="00871888">
            <w:pPr>
              <w:pStyle w:val="TAL"/>
              <w:rPr>
                <w:sz w:val="16"/>
              </w:rPr>
            </w:pPr>
            <w:r w:rsidRPr="0052346C">
              <w:rPr>
                <w:sz w:val="16"/>
              </w:rPr>
              <w:t>Authentication and static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25CB6"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B7001"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4D7E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8C0818" w14:textId="77777777" w:rsidR="00871888" w:rsidRPr="0052346C" w:rsidRDefault="00871888">
            <w:pPr>
              <w:pStyle w:val="TAL"/>
              <w:rPr>
                <w:sz w:val="16"/>
              </w:rPr>
            </w:pPr>
            <w:r w:rsidRPr="0052346C">
              <w:rPr>
                <w:sz w:val="16"/>
              </w:rPr>
              <w:t>S3-202183</w:t>
            </w:r>
          </w:p>
        </w:tc>
      </w:tr>
      <w:tr w:rsidR="0052346C" w14:paraId="405D77D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DC1FA" w14:textId="77777777" w:rsidR="00871888" w:rsidRPr="0052346C" w:rsidRDefault="00871888">
            <w:pPr>
              <w:pStyle w:val="TAL"/>
              <w:rPr>
                <w:sz w:val="16"/>
              </w:rPr>
            </w:pPr>
            <w:r w:rsidRPr="0052346C">
              <w:rPr>
                <w:sz w:val="16"/>
              </w:rPr>
              <w:t>S3-201799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4746ED" w14:textId="77777777" w:rsidR="00871888" w:rsidRPr="0052346C" w:rsidRDefault="00871888">
            <w:pPr>
              <w:pStyle w:val="TAL"/>
              <w:rPr>
                <w:sz w:val="16"/>
              </w:rPr>
            </w:pPr>
            <w:r w:rsidRPr="0052346C">
              <w:rPr>
                <w:sz w:val="16"/>
              </w:rPr>
              <w:t>Overview clause on communication models and related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8A0ED"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2921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B6F1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0E2E6" w14:textId="77777777" w:rsidR="00871888" w:rsidRPr="0052346C" w:rsidRDefault="00871888">
            <w:pPr>
              <w:pStyle w:val="TAL"/>
              <w:rPr>
                <w:sz w:val="16"/>
              </w:rPr>
            </w:pPr>
            <w:r w:rsidRPr="0052346C">
              <w:rPr>
                <w:sz w:val="16"/>
              </w:rPr>
              <w:t>S3-202182</w:t>
            </w:r>
          </w:p>
        </w:tc>
      </w:tr>
      <w:tr w:rsidR="0052346C" w14:paraId="7647533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AFDE5" w14:textId="77777777" w:rsidR="00871888" w:rsidRPr="0052346C" w:rsidRDefault="00871888">
            <w:pPr>
              <w:pStyle w:val="TAL"/>
              <w:rPr>
                <w:sz w:val="16"/>
              </w:rPr>
            </w:pPr>
            <w:r w:rsidRPr="0052346C">
              <w:rPr>
                <w:sz w:val="16"/>
              </w:rPr>
              <w:t>S3-201800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7B1A06" w14:textId="77777777" w:rsidR="00871888" w:rsidRPr="0052346C" w:rsidRDefault="00871888">
            <w:pPr>
              <w:pStyle w:val="TAL"/>
              <w:rPr>
                <w:sz w:val="16"/>
              </w:rPr>
            </w:pPr>
            <w:r w:rsidRPr="0052346C">
              <w:rPr>
                <w:sz w:val="16"/>
              </w:rPr>
              <w:t>Authorization of NF service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23E3B"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A468F"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1AFC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1E266" w14:textId="77777777" w:rsidR="00871888" w:rsidRPr="0052346C" w:rsidRDefault="00871888">
            <w:pPr>
              <w:pStyle w:val="TAL"/>
              <w:rPr>
                <w:sz w:val="16"/>
              </w:rPr>
            </w:pPr>
            <w:r w:rsidRPr="0052346C">
              <w:rPr>
                <w:sz w:val="16"/>
              </w:rPr>
              <w:t>S3-202189</w:t>
            </w:r>
          </w:p>
        </w:tc>
      </w:tr>
      <w:tr w:rsidR="0052346C" w14:paraId="0952225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08853" w14:textId="77777777" w:rsidR="00871888" w:rsidRPr="0052346C" w:rsidRDefault="00871888">
            <w:pPr>
              <w:pStyle w:val="TAL"/>
              <w:rPr>
                <w:sz w:val="16"/>
              </w:rPr>
            </w:pPr>
            <w:r w:rsidRPr="0052346C">
              <w:rPr>
                <w:sz w:val="16"/>
              </w:rPr>
              <w:t>S3-201801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8AB118" w14:textId="77777777" w:rsidR="00871888" w:rsidRPr="0052346C" w:rsidRDefault="00871888">
            <w:pPr>
              <w:pStyle w:val="TAL"/>
              <w:rPr>
                <w:sz w:val="16"/>
              </w:rPr>
            </w:pPr>
            <w:r w:rsidRPr="0052346C">
              <w:rPr>
                <w:sz w:val="16"/>
              </w:rPr>
              <w:t>Integrity protection of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8B080"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7DC9E"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7632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62B8A2" w14:textId="77777777" w:rsidR="00871888" w:rsidRPr="0052346C" w:rsidRDefault="00871888">
            <w:pPr>
              <w:pStyle w:val="TAL"/>
              <w:rPr>
                <w:sz w:val="16"/>
              </w:rPr>
            </w:pPr>
            <w:r w:rsidRPr="0052346C">
              <w:rPr>
                <w:sz w:val="16"/>
              </w:rPr>
              <w:t>S3-202186</w:t>
            </w:r>
          </w:p>
        </w:tc>
      </w:tr>
      <w:tr w:rsidR="0052346C" w14:paraId="1C08847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CA825" w14:textId="77777777" w:rsidR="00871888" w:rsidRPr="0052346C" w:rsidRDefault="00871888">
            <w:pPr>
              <w:pStyle w:val="TAL"/>
              <w:rPr>
                <w:sz w:val="16"/>
              </w:rPr>
            </w:pPr>
            <w:r w:rsidRPr="0052346C">
              <w:rPr>
                <w:sz w:val="16"/>
              </w:rPr>
              <w:t>S3-201802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B57ED" w14:textId="77777777" w:rsidR="00871888" w:rsidRPr="0052346C" w:rsidRDefault="00871888">
            <w:pPr>
              <w:pStyle w:val="TAL"/>
              <w:rPr>
                <w:sz w:val="16"/>
              </w:rPr>
            </w:pPr>
            <w:r w:rsidRPr="0052346C">
              <w:rPr>
                <w:sz w:val="16"/>
              </w:rPr>
              <w:t>Re-using of access token in indirect communication with delegated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8F9AF"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F9F91"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9543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BA52" w14:textId="77777777" w:rsidR="00871888" w:rsidRPr="0052346C" w:rsidRDefault="00871888">
            <w:pPr>
              <w:pStyle w:val="TAL"/>
              <w:rPr>
                <w:sz w:val="16"/>
              </w:rPr>
            </w:pPr>
          </w:p>
        </w:tc>
      </w:tr>
      <w:tr w:rsidR="0052346C" w14:paraId="064F0EF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F0800" w14:textId="77777777" w:rsidR="00871888" w:rsidRPr="0052346C" w:rsidRDefault="00871888">
            <w:pPr>
              <w:pStyle w:val="TAL"/>
              <w:rPr>
                <w:sz w:val="16"/>
              </w:rPr>
            </w:pPr>
            <w:r w:rsidRPr="0052346C">
              <w:rPr>
                <w:sz w:val="16"/>
              </w:rPr>
              <w:t>S3-201803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2AD02" w14:textId="77777777" w:rsidR="00871888" w:rsidRPr="0052346C" w:rsidRDefault="00871888">
            <w:pPr>
              <w:pStyle w:val="TAL"/>
              <w:rPr>
                <w:sz w:val="16"/>
              </w:rPr>
            </w:pPr>
            <w:r w:rsidRPr="0052346C">
              <w:rPr>
                <w:sz w:val="16"/>
              </w:rPr>
              <w:t>Making NF instance id in SBA certificate profile mandatory to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40AB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C7C14"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E48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B0F84" w14:textId="77777777" w:rsidR="00871888" w:rsidRPr="0052346C" w:rsidRDefault="00871888">
            <w:pPr>
              <w:pStyle w:val="TAL"/>
              <w:rPr>
                <w:sz w:val="16"/>
              </w:rPr>
            </w:pPr>
            <w:r w:rsidRPr="0052346C">
              <w:rPr>
                <w:sz w:val="16"/>
              </w:rPr>
              <w:t>S3-202184</w:t>
            </w:r>
          </w:p>
        </w:tc>
      </w:tr>
      <w:tr w:rsidR="0052346C" w14:paraId="4F90D70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D4B82" w14:textId="77777777" w:rsidR="00871888" w:rsidRPr="0052346C" w:rsidRDefault="00871888">
            <w:pPr>
              <w:pStyle w:val="TAL"/>
              <w:rPr>
                <w:sz w:val="16"/>
              </w:rPr>
            </w:pPr>
            <w:r w:rsidRPr="0052346C">
              <w:rPr>
                <w:sz w:val="16"/>
              </w:rPr>
              <w:t>S3-201804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67BCB" w14:textId="77777777" w:rsidR="00871888" w:rsidRPr="0052346C" w:rsidRDefault="00871888">
            <w:pPr>
              <w:pStyle w:val="TAL"/>
              <w:rPr>
                <w:sz w:val="16"/>
              </w:rPr>
            </w:pPr>
            <w:r w:rsidRPr="0052346C">
              <w:rPr>
                <w:sz w:val="16"/>
              </w:rPr>
              <w:t>Draft skeleton of TR 33.847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7CBBF"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056A6"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8E63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7406" w14:textId="77777777" w:rsidR="00871888" w:rsidRPr="0052346C" w:rsidRDefault="00871888">
            <w:pPr>
              <w:pStyle w:val="TAL"/>
              <w:rPr>
                <w:sz w:val="16"/>
              </w:rPr>
            </w:pPr>
          </w:p>
        </w:tc>
      </w:tr>
      <w:tr w:rsidR="0052346C" w14:paraId="219CBF5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71BDE" w14:textId="77777777" w:rsidR="00871888" w:rsidRPr="0052346C" w:rsidRDefault="00871888">
            <w:pPr>
              <w:pStyle w:val="TAL"/>
              <w:rPr>
                <w:sz w:val="16"/>
              </w:rPr>
            </w:pPr>
            <w:r w:rsidRPr="0052346C">
              <w:rPr>
                <w:sz w:val="16"/>
              </w:rPr>
              <w:t>S3-201805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4B6B6" w14:textId="77777777" w:rsidR="00871888" w:rsidRPr="0052346C" w:rsidRDefault="00871888">
            <w:pPr>
              <w:pStyle w:val="TAL"/>
              <w:rPr>
                <w:sz w:val="16"/>
              </w:rPr>
            </w:pPr>
            <w:r w:rsidRPr="0052346C">
              <w:rPr>
                <w:sz w:val="16"/>
              </w:rPr>
              <w:t>Modification on AAA Server triggered Slice-Specific Authorization Revocation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264A0"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B05F2"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FFB1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17E73" w14:textId="77777777" w:rsidR="00871888" w:rsidRPr="0052346C" w:rsidRDefault="00871888">
            <w:pPr>
              <w:pStyle w:val="TAL"/>
              <w:rPr>
                <w:sz w:val="16"/>
              </w:rPr>
            </w:pPr>
            <w:r w:rsidRPr="0052346C">
              <w:rPr>
                <w:sz w:val="16"/>
              </w:rPr>
              <w:t>S3-202245</w:t>
            </w:r>
          </w:p>
        </w:tc>
      </w:tr>
      <w:tr w:rsidR="0052346C" w14:paraId="16812B4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65ED4" w14:textId="77777777" w:rsidR="00871888" w:rsidRPr="0052346C" w:rsidRDefault="00871888">
            <w:pPr>
              <w:pStyle w:val="TAL"/>
              <w:rPr>
                <w:sz w:val="16"/>
              </w:rPr>
            </w:pPr>
            <w:r w:rsidRPr="0052346C">
              <w:rPr>
                <w:sz w:val="16"/>
              </w:rPr>
              <w:t>S3-201806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0B127" w14:textId="77777777" w:rsidR="00871888" w:rsidRPr="0052346C" w:rsidRDefault="00871888">
            <w:pPr>
              <w:pStyle w:val="TAL"/>
              <w:rPr>
                <w:sz w:val="16"/>
              </w:rPr>
            </w:pPr>
            <w:r w:rsidRPr="0052346C">
              <w:rPr>
                <w:sz w:val="16"/>
              </w:rPr>
              <w:t>pCR to TR33.847-Scope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8D93F"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30293"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6C68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BE086" w14:textId="77777777" w:rsidR="00871888" w:rsidRPr="0052346C" w:rsidRDefault="00871888">
            <w:pPr>
              <w:pStyle w:val="TAL"/>
              <w:rPr>
                <w:sz w:val="16"/>
              </w:rPr>
            </w:pPr>
            <w:r w:rsidRPr="0052346C">
              <w:rPr>
                <w:sz w:val="16"/>
              </w:rPr>
              <w:t>S3-202144</w:t>
            </w:r>
          </w:p>
        </w:tc>
      </w:tr>
      <w:tr w:rsidR="0052346C" w14:paraId="612006D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712C5" w14:textId="77777777" w:rsidR="00871888" w:rsidRPr="0052346C" w:rsidRDefault="00871888">
            <w:pPr>
              <w:pStyle w:val="TAL"/>
              <w:rPr>
                <w:sz w:val="16"/>
              </w:rPr>
            </w:pPr>
            <w:r w:rsidRPr="0052346C">
              <w:rPr>
                <w:sz w:val="16"/>
              </w:rPr>
              <w:t>S3-201807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7FBB0" w14:textId="77777777" w:rsidR="00871888" w:rsidRPr="0052346C" w:rsidRDefault="00871888">
            <w:pPr>
              <w:pStyle w:val="TAL"/>
              <w:rPr>
                <w:sz w:val="16"/>
              </w:rPr>
            </w:pPr>
            <w:r w:rsidRPr="0052346C">
              <w:rPr>
                <w:sz w:val="16"/>
              </w:rPr>
              <w:t>pCR to TR33.847-Key issue on ProSe UE-to-UE relay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F6CF9"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464B8"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8E5F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C4AD8" w14:textId="77777777" w:rsidR="00871888" w:rsidRPr="0052346C" w:rsidRDefault="00871888">
            <w:pPr>
              <w:pStyle w:val="TAL"/>
              <w:rPr>
                <w:sz w:val="16"/>
              </w:rPr>
            </w:pPr>
            <w:r w:rsidRPr="0052346C">
              <w:rPr>
                <w:sz w:val="16"/>
              </w:rPr>
              <w:t>S3-202129</w:t>
            </w:r>
          </w:p>
        </w:tc>
      </w:tr>
      <w:tr w:rsidR="0052346C" w14:paraId="4C4AD69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2BBFF" w14:textId="77777777" w:rsidR="00871888" w:rsidRPr="0052346C" w:rsidRDefault="00871888">
            <w:pPr>
              <w:pStyle w:val="TAL"/>
              <w:rPr>
                <w:sz w:val="16"/>
              </w:rPr>
            </w:pPr>
            <w:r w:rsidRPr="0052346C">
              <w:rPr>
                <w:sz w:val="16"/>
              </w:rPr>
              <w:t>S3-201808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2FC53" w14:textId="77777777" w:rsidR="00871888" w:rsidRPr="0052346C" w:rsidRDefault="00871888">
            <w:pPr>
              <w:pStyle w:val="TAL"/>
              <w:rPr>
                <w:sz w:val="16"/>
              </w:rPr>
            </w:pPr>
            <w:r w:rsidRPr="0052346C">
              <w:rPr>
                <w:sz w:val="16"/>
              </w:rPr>
              <w:t>pCR to TR33.847-Key issue on ProSe relays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7026C"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4D641"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C607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DA1F3" w14:textId="77777777" w:rsidR="00871888" w:rsidRPr="0052346C" w:rsidRDefault="00871888">
            <w:pPr>
              <w:pStyle w:val="TAL"/>
              <w:rPr>
                <w:sz w:val="16"/>
              </w:rPr>
            </w:pPr>
            <w:r w:rsidRPr="0052346C">
              <w:rPr>
                <w:sz w:val="16"/>
              </w:rPr>
              <w:t>S3-202130</w:t>
            </w:r>
          </w:p>
        </w:tc>
      </w:tr>
      <w:tr w:rsidR="0052346C" w14:paraId="32FAAFD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86874" w14:textId="77777777" w:rsidR="00871888" w:rsidRPr="0052346C" w:rsidRDefault="00871888">
            <w:pPr>
              <w:pStyle w:val="TAL"/>
              <w:rPr>
                <w:sz w:val="16"/>
              </w:rPr>
            </w:pPr>
            <w:r w:rsidRPr="0052346C">
              <w:rPr>
                <w:sz w:val="16"/>
              </w:rPr>
              <w:t>S3-201809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C0A0D" w14:textId="77777777" w:rsidR="00871888" w:rsidRPr="0052346C" w:rsidRDefault="00871888">
            <w:pPr>
              <w:pStyle w:val="TAL"/>
              <w:rPr>
                <w:sz w:val="16"/>
              </w:rPr>
            </w:pPr>
            <w:r w:rsidRPr="0052346C">
              <w:rPr>
                <w:sz w:val="16"/>
              </w:rPr>
              <w:t>New SID on introducing penetration test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A5B62"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207D17"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BC7E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1BC1F" w14:textId="77777777" w:rsidR="00871888" w:rsidRPr="0052346C" w:rsidRDefault="00871888">
            <w:pPr>
              <w:pStyle w:val="TAL"/>
              <w:rPr>
                <w:sz w:val="16"/>
              </w:rPr>
            </w:pPr>
            <w:r w:rsidRPr="0052346C">
              <w:rPr>
                <w:sz w:val="16"/>
              </w:rPr>
              <w:t>S3-202234</w:t>
            </w:r>
          </w:p>
        </w:tc>
      </w:tr>
      <w:tr w:rsidR="0052346C" w14:paraId="69E5FC9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82531" w14:textId="77777777" w:rsidR="00871888" w:rsidRPr="0052346C" w:rsidRDefault="00871888">
            <w:pPr>
              <w:pStyle w:val="TAL"/>
              <w:rPr>
                <w:sz w:val="16"/>
              </w:rPr>
            </w:pPr>
            <w:r w:rsidRPr="0052346C">
              <w:rPr>
                <w:sz w:val="16"/>
              </w:rPr>
              <w:t>S3-201810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7A616" w14:textId="77777777" w:rsidR="00871888" w:rsidRPr="0052346C" w:rsidRDefault="00871888">
            <w:pPr>
              <w:pStyle w:val="TAL"/>
              <w:rPr>
                <w:sz w:val="16"/>
              </w:rPr>
            </w:pPr>
            <w:r w:rsidRPr="0052346C">
              <w:rPr>
                <w:sz w:val="16"/>
              </w:rPr>
              <w:t>Discussion paper for Rel17 SID on network slicing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B794D" w14:textId="77777777" w:rsidR="00871888" w:rsidRPr="0052346C" w:rsidRDefault="00871888">
            <w:pPr>
              <w:pStyle w:val="TAL"/>
              <w:rPr>
                <w:sz w:val="16"/>
                <w:lang w:val="es-ES"/>
              </w:rPr>
            </w:pPr>
            <w:r w:rsidRPr="0052346C">
              <w:rPr>
                <w:sz w:val="16"/>
                <w:lang w:val="es-ES"/>
              </w:rPr>
              <w:t>Huawei, HiSilicon, Lenovo, Motorola Mobility, CableLab, CATT, CAICT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95A9D"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5F22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6C590" w14:textId="77777777" w:rsidR="00871888" w:rsidRPr="0052346C" w:rsidRDefault="00871888">
            <w:pPr>
              <w:pStyle w:val="TAL"/>
              <w:rPr>
                <w:sz w:val="16"/>
              </w:rPr>
            </w:pPr>
          </w:p>
        </w:tc>
      </w:tr>
      <w:tr w:rsidR="0052346C" w14:paraId="5DF62D3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8913D" w14:textId="77777777" w:rsidR="00871888" w:rsidRPr="0052346C" w:rsidRDefault="00871888">
            <w:pPr>
              <w:pStyle w:val="TAL"/>
              <w:rPr>
                <w:sz w:val="16"/>
              </w:rPr>
            </w:pPr>
            <w:r w:rsidRPr="0052346C">
              <w:rPr>
                <w:sz w:val="16"/>
              </w:rPr>
              <w:t>S3-201811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89D36" w14:textId="77777777" w:rsidR="00871888" w:rsidRPr="0052346C" w:rsidRDefault="00871888">
            <w:pPr>
              <w:pStyle w:val="TAL"/>
              <w:rPr>
                <w:sz w:val="16"/>
              </w:rPr>
            </w:pPr>
            <w:r w:rsidRPr="0052346C">
              <w:rPr>
                <w:sz w:val="16"/>
              </w:rPr>
              <w:t>Rel17 SID on network slice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40878" w14:textId="77777777" w:rsidR="00871888" w:rsidRPr="0052346C" w:rsidRDefault="00871888">
            <w:pPr>
              <w:pStyle w:val="TAL"/>
              <w:rPr>
                <w:sz w:val="16"/>
                <w:lang w:val="es-ES"/>
              </w:rPr>
            </w:pPr>
            <w:r w:rsidRPr="0052346C">
              <w:rPr>
                <w:sz w:val="16"/>
                <w:lang w:val="es-ES"/>
              </w:rPr>
              <w:t>Huawei, HiSilicon, Lenovo, Motorola Mobility, CableLab, CATT, CAICT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5B3F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6ED4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A1DCE" w14:textId="77777777" w:rsidR="00871888" w:rsidRPr="0052346C" w:rsidRDefault="00871888">
            <w:pPr>
              <w:pStyle w:val="TAL"/>
              <w:rPr>
                <w:sz w:val="16"/>
              </w:rPr>
            </w:pPr>
          </w:p>
        </w:tc>
      </w:tr>
      <w:tr w:rsidR="0052346C" w14:paraId="0D308B9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19ED3" w14:textId="77777777" w:rsidR="00871888" w:rsidRPr="0052346C" w:rsidRDefault="00871888">
            <w:pPr>
              <w:pStyle w:val="TAL"/>
              <w:rPr>
                <w:sz w:val="16"/>
              </w:rPr>
            </w:pPr>
            <w:r w:rsidRPr="0052346C">
              <w:rPr>
                <w:sz w:val="16"/>
              </w:rPr>
              <w:t>S3-201812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6EA8E" w14:textId="77777777" w:rsidR="00871888" w:rsidRPr="0052346C" w:rsidRDefault="00871888">
            <w:pPr>
              <w:pStyle w:val="TAL"/>
              <w:rPr>
                <w:sz w:val="16"/>
              </w:rPr>
            </w:pPr>
            <w:r w:rsidRPr="0052346C">
              <w:rPr>
                <w:sz w:val="16"/>
              </w:rPr>
              <w:t>Discussion on validity period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124A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6DC3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A74B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C17FA" w14:textId="77777777" w:rsidR="00871888" w:rsidRPr="0052346C" w:rsidRDefault="00871888">
            <w:pPr>
              <w:pStyle w:val="TAL"/>
              <w:rPr>
                <w:sz w:val="16"/>
              </w:rPr>
            </w:pPr>
          </w:p>
        </w:tc>
      </w:tr>
      <w:tr w:rsidR="0052346C" w14:paraId="5EA46A7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7FB6C" w14:textId="77777777" w:rsidR="00871888" w:rsidRPr="0052346C" w:rsidRDefault="00871888">
            <w:pPr>
              <w:pStyle w:val="TAL"/>
              <w:rPr>
                <w:sz w:val="16"/>
              </w:rPr>
            </w:pPr>
            <w:r w:rsidRPr="0052346C">
              <w:rPr>
                <w:sz w:val="16"/>
              </w:rPr>
              <w:t>S3-201813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5105D" w14:textId="77777777" w:rsidR="00871888" w:rsidRPr="0052346C" w:rsidRDefault="00871888">
            <w:pPr>
              <w:pStyle w:val="TAL"/>
              <w:rPr>
                <w:sz w:val="16"/>
              </w:rPr>
            </w:pPr>
            <w:r w:rsidRPr="0052346C">
              <w:rPr>
                <w:sz w:val="16"/>
              </w:rPr>
              <w:t>validity peirod of NSSAA results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1871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960BF"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1208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8F0A3" w14:textId="77777777" w:rsidR="00871888" w:rsidRPr="0052346C" w:rsidRDefault="00871888">
            <w:pPr>
              <w:pStyle w:val="TAL"/>
              <w:rPr>
                <w:sz w:val="16"/>
              </w:rPr>
            </w:pPr>
          </w:p>
        </w:tc>
      </w:tr>
      <w:tr w:rsidR="0052346C" w14:paraId="60E7883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53B7C" w14:textId="77777777" w:rsidR="00871888" w:rsidRPr="0052346C" w:rsidRDefault="00871888">
            <w:pPr>
              <w:pStyle w:val="TAL"/>
              <w:rPr>
                <w:sz w:val="16"/>
              </w:rPr>
            </w:pPr>
            <w:r w:rsidRPr="0052346C">
              <w:rPr>
                <w:sz w:val="16"/>
              </w:rPr>
              <w:t>S3-201814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7DF3C" w14:textId="77777777" w:rsidR="00871888" w:rsidRPr="0052346C" w:rsidRDefault="00871888">
            <w:pPr>
              <w:pStyle w:val="TAL"/>
              <w:rPr>
                <w:sz w:val="16"/>
              </w:rPr>
            </w:pPr>
            <w:r w:rsidRPr="0052346C">
              <w:rPr>
                <w:sz w:val="16"/>
              </w:rPr>
              <w:t>Discussion on SN-ID in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BDCC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2CD2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48CA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5EED0" w14:textId="77777777" w:rsidR="00871888" w:rsidRPr="0052346C" w:rsidRDefault="00871888">
            <w:pPr>
              <w:pStyle w:val="TAL"/>
              <w:rPr>
                <w:sz w:val="16"/>
              </w:rPr>
            </w:pPr>
          </w:p>
        </w:tc>
      </w:tr>
      <w:tr w:rsidR="0052346C" w14:paraId="11FA97B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179FA" w14:textId="77777777" w:rsidR="00871888" w:rsidRPr="0052346C" w:rsidRDefault="00871888">
            <w:pPr>
              <w:pStyle w:val="TAL"/>
              <w:rPr>
                <w:sz w:val="16"/>
              </w:rPr>
            </w:pPr>
            <w:r w:rsidRPr="0052346C">
              <w:rPr>
                <w:sz w:val="16"/>
              </w:rPr>
              <w:t>S3-201815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91370D" w14:textId="77777777" w:rsidR="00871888" w:rsidRPr="0052346C" w:rsidRDefault="00871888">
            <w:pPr>
              <w:pStyle w:val="TAL"/>
              <w:rPr>
                <w:sz w:val="16"/>
              </w:rPr>
            </w:pPr>
            <w:r w:rsidRPr="0052346C">
              <w:rPr>
                <w:sz w:val="16"/>
              </w:rPr>
              <w:t>Serving network name in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9AF49"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65AE4"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9885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11FB8" w14:textId="77777777" w:rsidR="00871888" w:rsidRPr="0052346C" w:rsidRDefault="00871888">
            <w:pPr>
              <w:pStyle w:val="TAL"/>
              <w:rPr>
                <w:sz w:val="16"/>
              </w:rPr>
            </w:pPr>
          </w:p>
        </w:tc>
      </w:tr>
      <w:tr w:rsidR="0052346C" w14:paraId="28E5DA6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AC7A1" w14:textId="77777777" w:rsidR="00871888" w:rsidRPr="0052346C" w:rsidRDefault="00871888">
            <w:pPr>
              <w:pStyle w:val="TAL"/>
              <w:rPr>
                <w:sz w:val="16"/>
              </w:rPr>
            </w:pPr>
            <w:r w:rsidRPr="0052346C">
              <w:rPr>
                <w:sz w:val="16"/>
              </w:rPr>
              <w:t>S3-201816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95344" w14:textId="77777777" w:rsidR="00871888" w:rsidRPr="0052346C" w:rsidRDefault="00871888">
            <w:pPr>
              <w:pStyle w:val="TAL"/>
              <w:rPr>
                <w:sz w:val="16"/>
              </w:rPr>
            </w:pPr>
            <w:r w:rsidRPr="0052346C">
              <w:rPr>
                <w:sz w:val="16"/>
              </w:rPr>
              <w:t xml:space="preserve">Clarification on binding of NSSAI and UE </w:t>
            </w:r>
            <w:r w:rsidRPr="0052346C">
              <w:rPr>
                <w:sz w:val="16"/>
              </w:rPr>
              <w:lastRenderedPageBreak/>
              <w:t>ID at AAA-S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C2121" w14:textId="77777777" w:rsidR="00871888" w:rsidRPr="0052346C" w:rsidRDefault="00871888">
            <w:pPr>
              <w:pStyle w:val="TAL"/>
              <w:rPr>
                <w:sz w:val="16"/>
              </w:rPr>
            </w:pPr>
            <w:r w:rsidRPr="0052346C">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FEF7E" w14:textId="77777777" w:rsidR="00871888" w:rsidRPr="0052346C" w:rsidRDefault="00871888">
            <w:pPr>
              <w:pStyle w:val="TAL"/>
              <w:rPr>
                <w:sz w:val="16"/>
              </w:rPr>
            </w:pPr>
            <w:r w:rsidRPr="0052346C">
              <w:rPr>
                <w:sz w:val="16"/>
              </w:rPr>
              <w:t xml:space="preserve">not </w:t>
            </w:r>
            <w:r w:rsidRPr="0052346C">
              <w:rPr>
                <w:sz w:val="16"/>
              </w:rPr>
              <w:lastRenderedPageBreak/>
              <w:t>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37C0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A0EC7" w14:textId="77777777" w:rsidR="00871888" w:rsidRPr="0052346C" w:rsidRDefault="00871888">
            <w:pPr>
              <w:pStyle w:val="TAL"/>
              <w:rPr>
                <w:sz w:val="16"/>
              </w:rPr>
            </w:pPr>
          </w:p>
        </w:tc>
      </w:tr>
      <w:tr w:rsidR="0052346C" w14:paraId="199D337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8BA33" w14:textId="77777777" w:rsidR="00871888" w:rsidRPr="0052346C" w:rsidRDefault="00871888">
            <w:pPr>
              <w:pStyle w:val="TAL"/>
              <w:rPr>
                <w:sz w:val="16"/>
              </w:rPr>
            </w:pPr>
            <w:r w:rsidRPr="0052346C">
              <w:rPr>
                <w:sz w:val="16"/>
              </w:rPr>
              <w:t>S3-201817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BF804" w14:textId="77777777" w:rsidR="00871888" w:rsidRPr="0052346C" w:rsidRDefault="00871888">
            <w:pPr>
              <w:pStyle w:val="TAL"/>
              <w:rPr>
                <w:sz w:val="16"/>
              </w:rPr>
            </w:pPr>
            <w:r w:rsidRPr="0052346C">
              <w:rPr>
                <w:sz w:val="16"/>
              </w:rPr>
              <w:t>Editorial changes to clause 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681D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05E36"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B2B8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21284" w14:textId="77777777" w:rsidR="00871888" w:rsidRPr="0052346C" w:rsidRDefault="00871888">
            <w:pPr>
              <w:pStyle w:val="TAL"/>
              <w:rPr>
                <w:sz w:val="16"/>
              </w:rPr>
            </w:pPr>
            <w:r w:rsidRPr="0052346C">
              <w:rPr>
                <w:sz w:val="16"/>
              </w:rPr>
              <w:t>S3-202231</w:t>
            </w:r>
          </w:p>
        </w:tc>
      </w:tr>
      <w:tr w:rsidR="0052346C" w14:paraId="4517503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B0F3A" w14:textId="77777777" w:rsidR="00871888" w:rsidRPr="0052346C" w:rsidRDefault="00871888">
            <w:pPr>
              <w:pStyle w:val="TAL"/>
              <w:rPr>
                <w:sz w:val="16"/>
              </w:rPr>
            </w:pPr>
            <w:r w:rsidRPr="0052346C">
              <w:rPr>
                <w:sz w:val="16"/>
              </w:rPr>
              <w:t>S3-201818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3FF1D" w14:textId="77777777" w:rsidR="00871888" w:rsidRPr="0052346C" w:rsidRDefault="00871888">
            <w:pPr>
              <w:pStyle w:val="TAL"/>
              <w:rPr>
                <w:sz w:val="16"/>
              </w:rPr>
            </w:pPr>
            <w:r w:rsidRPr="0052346C">
              <w:rPr>
                <w:sz w:val="16"/>
              </w:rPr>
              <w:t>New KI: UAV/UAV-C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EA34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98C11"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3C6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CCED2" w14:textId="77777777" w:rsidR="00871888" w:rsidRPr="0052346C" w:rsidRDefault="00871888">
            <w:pPr>
              <w:pStyle w:val="TAL"/>
              <w:rPr>
                <w:sz w:val="16"/>
              </w:rPr>
            </w:pPr>
            <w:r w:rsidRPr="0052346C">
              <w:rPr>
                <w:sz w:val="16"/>
              </w:rPr>
              <w:t>S3-202111</w:t>
            </w:r>
          </w:p>
        </w:tc>
      </w:tr>
      <w:tr w:rsidR="0052346C" w14:paraId="57A4894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D269F" w14:textId="77777777" w:rsidR="00871888" w:rsidRPr="0052346C" w:rsidRDefault="00871888">
            <w:pPr>
              <w:pStyle w:val="TAL"/>
              <w:rPr>
                <w:sz w:val="16"/>
              </w:rPr>
            </w:pPr>
            <w:r w:rsidRPr="0052346C">
              <w:rPr>
                <w:sz w:val="16"/>
              </w:rPr>
              <w:t>S3-201819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F7708" w14:textId="77777777" w:rsidR="00871888" w:rsidRPr="0052346C" w:rsidRDefault="00871888">
            <w:pPr>
              <w:pStyle w:val="TAL"/>
              <w:rPr>
                <w:sz w:val="16"/>
              </w:rPr>
            </w:pPr>
            <w:r w:rsidRPr="0052346C">
              <w:rPr>
                <w:sz w:val="16"/>
              </w:rPr>
              <w:t>New KI: UAV and UAV-C pairing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63C82"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C0F75"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D93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FDBEB" w14:textId="77777777" w:rsidR="00871888" w:rsidRPr="0052346C" w:rsidRDefault="00871888">
            <w:pPr>
              <w:pStyle w:val="TAL"/>
              <w:rPr>
                <w:sz w:val="16"/>
              </w:rPr>
            </w:pPr>
            <w:r w:rsidRPr="0052346C">
              <w:rPr>
                <w:sz w:val="16"/>
              </w:rPr>
              <w:t>S3-202112</w:t>
            </w:r>
          </w:p>
        </w:tc>
      </w:tr>
      <w:tr w:rsidR="0052346C" w14:paraId="66BDE9D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370DC" w14:textId="77777777" w:rsidR="00871888" w:rsidRPr="0052346C" w:rsidRDefault="00871888">
            <w:pPr>
              <w:pStyle w:val="TAL"/>
              <w:rPr>
                <w:sz w:val="16"/>
              </w:rPr>
            </w:pPr>
            <w:r w:rsidRPr="0052346C">
              <w:rPr>
                <w:sz w:val="16"/>
              </w:rPr>
              <w:t>S3-201820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DA2BA" w14:textId="77777777" w:rsidR="00871888" w:rsidRPr="0052346C" w:rsidRDefault="00871888">
            <w:pPr>
              <w:pStyle w:val="TAL"/>
              <w:rPr>
                <w:sz w:val="16"/>
              </w:rPr>
            </w:pPr>
            <w:r w:rsidRPr="0052346C">
              <w:rPr>
                <w:sz w:val="16"/>
              </w:rPr>
              <w:t>New KI: privacy in remote Identification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8AE9C"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F6606"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9B55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FB208" w14:textId="77777777" w:rsidR="00871888" w:rsidRPr="0052346C" w:rsidRDefault="00871888">
            <w:pPr>
              <w:pStyle w:val="TAL"/>
              <w:rPr>
                <w:sz w:val="16"/>
              </w:rPr>
            </w:pPr>
            <w:r w:rsidRPr="0052346C">
              <w:rPr>
                <w:sz w:val="16"/>
              </w:rPr>
              <w:t>S3-202090</w:t>
            </w:r>
          </w:p>
        </w:tc>
      </w:tr>
      <w:tr w:rsidR="0052346C" w14:paraId="3F88D9F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0F6F0" w14:textId="77777777" w:rsidR="00871888" w:rsidRPr="0052346C" w:rsidRDefault="00871888">
            <w:pPr>
              <w:pStyle w:val="TAL"/>
              <w:rPr>
                <w:sz w:val="16"/>
              </w:rPr>
            </w:pPr>
            <w:r w:rsidRPr="0052346C">
              <w:rPr>
                <w:sz w:val="16"/>
              </w:rPr>
              <w:t>S3-201821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E0524" w14:textId="77777777" w:rsidR="00871888" w:rsidRPr="0052346C" w:rsidRDefault="00871888">
            <w:pPr>
              <w:pStyle w:val="TAL"/>
              <w:rPr>
                <w:sz w:val="16"/>
              </w:rPr>
            </w:pPr>
            <w:r w:rsidRPr="0052346C">
              <w:rPr>
                <w:sz w:val="16"/>
              </w:rPr>
              <w:t>New KI: TPAE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A81982"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76B91"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65D4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4A70A" w14:textId="77777777" w:rsidR="00871888" w:rsidRPr="0052346C" w:rsidRDefault="00871888">
            <w:pPr>
              <w:pStyle w:val="TAL"/>
              <w:rPr>
                <w:sz w:val="16"/>
              </w:rPr>
            </w:pPr>
            <w:r w:rsidRPr="0052346C">
              <w:rPr>
                <w:sz w:val="16"/>
              </w:rPr>
              <w:t>S3-202113</w:t>
            </w:r>
          </w:p>
        </w:tc>
      </w:tr>
      <w:tr w:rsidR="0052346C" w14:paraId="2F9309D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F90F6" w14:textId="77777777" w:rsidR="00871888" w:rsidRPr="0052346C" w:rsidRDefault="00871888">
            <w:pPr>
              <w:pStyle w:val="TAL"/>
              <w:rPr>
                <w:sz w:val="16"/>
              </w:rPr>
            </w:pPr>
            <w:r w:rsidRPr="0052346C">
              <w:rPr>
                <w:sz w:val="16"/>
              </w:rPr>
              <w:t>S3-201822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8DCDF" w14:textId="77777777" w:rsidR="00871888" w:rsidRPr="0052346C" w:rsidRDefault="00871888">
            <w:pPr>
              <w:pStyle w:val="TAL"/>
              <w:rPr>
                <w:sz w:val="16"/>
              </w:rPr>
            </w:pPr>
            <w:r w:rsidRPr="0052346C">
              <w:rPr>
                <w:sz w:val="16"/>
              </w:rPr>
              <w:t>Introduction: Overview of Unmanned Aerial Systems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E36F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0B0A7"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AC3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D9B7F" w14:textId="77777777" w:rsidR="00871888" w:rsidRPr="0052346C" w:rsidRDefault="00871888">
            <w:pPr>
              <w:pStyle w:val="TAL"/>
              <w:rPr>
                <w:sz w:val="16"/>
              </w:rPr>
            </w:pPr>
            <w:r w:rsidRPr="0052346C">
              <w:rPr>
                <w:sz w:val="16"/>
              </w:rPr>
              <w:t>S3-202096</w:t>
            </w:r>
          </w:p>
        </w:tc>
      </w:tr>
      <w:tr w:rsidR="0052346C" w14:paraId="2CC25E7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E3C00" w14:textId="77777777" w:rsidR="00871888" w:rsidRPr="0052346C" w:rsidRDefault="00871888">
            <w:pPr>
              <w:pStyle w:val="TAL"/>
              <w:rPr>
                <w:sz w:val="16"/>
              </w:rPr>
            </w:pPr>
            <w:r w:rsidRPr="0052346C">
              <w:rPr>
                <w:sz w:val="16"/>
              </w:rPr>
              <w:t>S3-201823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0A83C" w14:textId="77777777" w:rsidR="00871888" w:rsidRPr="0052346C" w:rsidRDefault="00871888">
            <w:pPr>
              <w:pStyle w:val="TAL"/>
              <w:rPr>
                <w:sz w:val="16"/>
              </w:rPr>
            </w:pPr>
            <w:r w:rsidRPr="0052346C">
              <w:rPr>
                <w:sz w:val="16"/>
              </w:rPr>
              <w:t>A solution to UAV/UAV-C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2F6A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CBA56"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5370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CF3D0" w14:textId="77777777" w:rsidR="00871888" w:rsidRPr="0052346C" w:rsidRDefault="00871888">
            <w:pPr>
              <w:pStyle w:val="TAL"/>
              <w:rPr>
                <w:sz w:val="16"/>
              </w:rPr>
            </w:pPr>
            <w:r w:rsidRPr="0052346C">
              <w:rPr>
                <w:sz w:val="16"/>
              </w:rPr>
              <w:t>S3-202114</w:t>
            </w:r>
          </w:p>
        </w:tc>
      </w:tr>
      <w:tr w:rsidR="0052346C" w14:paraId="57B8E53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E9DEC" w14:textId="77777777" w:rsidR="00871888" w:rsidRPr="0052346C" w:rsidRDefault="00871888">
            <w:pPr>
              <w:pStyle w:val="TAL"/>
              <w:rPr>
                <w:sz w:val="16"/>
              </w:rPr>
            </w:pPr>
            <w:r w:rsidRPr="0052346C">
              <w:rPr>
                <w:sz w:val="16"/>
              </w:rPr>
              <w:t>S3-201824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D4465" w14:textId="77777777" w:rsidR="00871888" w:rsidRPr="0052346C" w:rsidRDefault="00871888">
            <w:pPr>
              <w:pStyle w:val="TAL"/>
              <w:rPr>
                <w:sz w:val="16"/>
              </w:rPr>
            </w:pPr>
            <w:r w:rsidRPr="0052346C">
              <w:rPr>
                <w:sz w:val="16"/>
              </w:rPr>
              <w:t>A solution to UAV/UAV-C pairing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5B27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CDFB6"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F50D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C139B" w14:textId="77777777" w:rsidR="00871888" w:rsidRPr="0052346C" w:rsidRDefault="00871888">
            <w:pPr>
              <w:pStyle w:val="TAL"/>
              <w:rPr>
                <w:sz w:val="16"/>
              </w:rPr>
            </w:pPr>
          </w:p>
        </w:tc>
      </w:tr>
      <w:tr w:rsidR="0052346C" w14:paraId="61AC970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D785E" w14:textId="77777777" w:rsidR="00871888" w:rsidRPr="0052346C" w:rsidRDefault="00871888">
            <w:pPr>
              <w:pStyle w:val="TAL"/>
              <w:rPr>
                <w:sz w:val="16"/>
              </w:rPr>
            </w:pPr>
            <w:r w:rsidRPr="0052346C">
              <w:rPr>
                <w:sz w:val="16"/>
              </w:rPr>
              <w:t>S3-201825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F99BF" w14:textId="77777777" w:rsidR="00871888" w:rsidRPr="0052346C" w:rsidRDefault="00871888">
            <w:pPr>
              <w:pStyle w:val="TAL"/>
              <w:rPr>
                <w:sz w:val="16"/>
              </w:rPr>
            </w:pPr>
            <w:r w:rsidRPr="0052346C">
              <w:rPr>
                <w:sz w:val="16"/>
              </w:rPr>
              <w:t>New KI: Authentication and authorization checkpoint for PNI-NPN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A07E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F239C"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5CB9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081B3" w14:textId="77777777" w:rsidR="00871888" w:rsidRPr="0052346C" w:rsidRDefault="00871888">
            <w:pPr>
              <w:pStyle w:val="TAL"/>
              <w:rPr>
                <w:sz w:val="16"/>
              </w:rPr>
            </w:pPr>
          </w:p>
        </w:tc>
      </w:tr>
      <w:tr w:rsidR="0052346C" w14:paraId="31CAF17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BC4A3" w14:textId="77777777" w:rsidR="00871888" w:rsidRPr="0052346C" w:rsidRDefault="00871888">
            <w:pPr>
              <w:pStyle w:val="TAL"/>
              <w:rPr>
                <w:sz w:val="16"/>
              </w:rPr>
            </w:pPr>
            <w:r w:rsidRPr="0052346C">
              <w:rPr>
                <w:sz w:val="16"/>
              </w:rPr>
              <w:t>S3-201826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35ECE" w14:textId="77777777" w:rsidR="00871888" w:rsidRPr="0052346C" w:rsidRDefault="00871888">
            <w:pPr>
              <w:pStyle w:val="TAL"/>
              <w:rPr>
                <w:sz w:val="16"/>
              </w:rPr>
            </w:pPr>
            <w:r w:rsidRPr="0052346C">
              <w:rPr>
                <w:sz w:val="16"/>
              </w:rPr>
              <w:t>Definitions and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8EA8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99029"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C564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7A6E8" w14:textId="77777777" w:rsidR="00871888" w:rsidRPr="0052346C" w:rsidRDefault="00871888">
            <w:pPr>
              <w:pStyle w:val="TAL"/>
              <w:rPr>
                <w:sz w:val="16"/>
              </w:rPr>
            </w:pPr>
          </w:p>
        </w:tc>
      </w:tr>
      <w:tr w:rsidR="0052346C" w14:paraId="664C127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D49C0" w14:textId="77777777" w:rsidR="00871888" w:rsidRPr="0052346C" w:rsidRDefault="00871888">
            <w:pPr>
              <w:pStyle w:val="TAL"/>
              <w:rPr>
                <w:sz w:val="16"/>
              </w:rPr>
            </w:pPr>
            <w:r w:rsidRPr="0052346C">
              <w:rPr>
                <w:sz w:val="16"/>
              </w:rPr>
              <w:t>S3-201827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33274" w14:textId="77777777" w:rsidR="00871888" w:rsidRPr="0052346C" w:rsidRDefault="00871888">
            <w:pPr>
              <w:pStyle w:val="TAL"/>
              <w:rPr>
                <w:sz w:val="16"/>
              </w:rPr>
            </w:pPr>
            <w:r w:rsidRPr="0052346C">
              <w:rPr>
                <w:sz w:val="16"/>
              </w:rPr>
              <w:t>Scope of Prose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34E9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B4835"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DE00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9923D" w14:textId="77777777" w:rsidR="00871888" w:rsidRPr="0052346C" w:rsidRDefault="00871888">
            <w:pPr>
              <w:pStyle w:val="TAL"/>
              <w:rPr>
                <w:sz w:val="16"/>
              </w:rPr>
            </w:pPr>
            <w:r w:rsidRPr="0052346C">
              <w:rPr>
                <w:sz w:val="16"/>
              </w:rPr>
              <w:t>S3-202144</w:t>
            </w:r>
          </w:p>
        </w:tc>
      </w:tr>
      <w:tr w:rsidR="0052346C" w14:paraId="3C4C26F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E27A5" w14:textId="77777777" w:rsidR="00871888" w:rsidRPr="0052346C" w:rsidRDefault="00871888">
            <w:pPr>
              <w:pStyle w:val="TAL"/>
              <w:rPr>
                <w:sz w:val="16"/>
              </w:rPr>
            </w:pPr>
            <w:r w:rsidRPr="0052346C">
              <w:rPr>
                <w:sz w:val="16"/>
              </w:rPr>
              <w:t>S3-201828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39D71" w14:textId="77777777" w:rsidR="00871888" w:rsidRPr="0052346C" w:rsidRDefault="00871888">
            <w:pPr>
              <w:pStyle w:val="TAL"/>
              <w:rPr>
                <w:sz w:val="16"/>
              </w:rPr>
            </w:pPr>
            <w:r w:rsidRPr="0052346C">
              <w:rPr>
                <w:sz w:val="16"/>
              </w:rPr>
              <w:t>New Key Issue on user ID privacy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BA9E2"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0EE8F"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CCB4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F28C7" w14:textId="77777777" w:rsidR="00871888" w:rsidRPr="0052346C" w:rsidRDefault="00871888">
            <w:pPr>
              <w:pStyle w:val="TAL"/>
              <w:rPr>
                <w:sz w:val="16"/>
              </w:rPr>
            </w:pPr>
          </w:p>
        </w:tc>
      </w:tr>
      <w:tr w:rsidR="0052346C" w14:paraId="38800FC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7EE4C9" w14:textId="77777777" w:rsidR="00871888" w:rsidRPr="0052346C" w:rsidRDefault="00871888">
            <w:pPr>
              <w:pStyle w:val="TAL"/>
              <w:rPr>
                <w:sz w:val="16"/>
              </w:rPr>
            </w:pPr>
            <w:r w:rsidRPr="0052346C">
              <w:rPr>
                <w:sz w:val="16"/>
              </w:rPr>
              <w:t>S3-201829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BC8D0" w14:textId="77777777" w:rsidR="00871888" w:rsidRPr="0052346C" w:rsidRDefault="00871888">
            <w:pPr>
              <w:pStyle w:val="TAL"/>
              <w:rPr>
                <w:sz w:val="16"/>
              </w:rPr>
            </w:pPr>
            <w:r w:rsidRPr="0052346C">
              <w:rPr>
                <w:sz w:val="16"/>
              </w:rPr>
              <w:t>New Key Issue on secure provisioning between provisioning server and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3AC9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07B83"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F30F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5A463" w14:textId="77777777" w:rsidR="00871888" w:rsidRPr="0052346C" w:rsidRDefault="00871888">
            <w:pPr>
              <w:pStyle w:val="TAL"/>
              <w:rPr>
                <w:sz w:val="16"/>
              </w:rPr>
            </w:pPr>
            <w:r w:rsidRPr="0052346C">
              <w:rPr>
                <w:sz w:val="16"/>
              </w:rPr>
              <w:t>S3-202093</w:t>
            </w:r>
          </w:p>
        </w:tc>
      </w:tr>
      <w:tr w:rsidR="0052346C" w14:paraId="79E386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B2143" w14:textId="77777777" w:rsidR="00871888" w:rsidRPr="0052346C" w:rsidRDefault="00871888">
            <w:pPr>
              <w:pStyle w:val="TAL"/>
              <w:rPr>
                <w:sz w:val="16"/>
              </w:rPr>
            </w:pPr>
            <w:r w:rsidRPr="0052346C">
              <w:rPr>
                <w:sz w:val="16"/>
              </w:rPr>
              <w:t>S3-201830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7CF80" w14:textId="77777777" w:rsidR="00871888" w:rsidRPr="0052346C" w:rsidRDefault="00871888">
            <w:pPr>
              <w:pStyle w:val="TAL"/>
              <w:rPr>
                <w:sz w:val="16"/>
              </w:rPr>
            </w:pPr>
            <w:r w:rsidRPr="0052346C">
              <w:rPr>
                <w:sz w:val="16"/>
              </w:rPr>
              <w:t>New Key Issue on service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011E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BB1CC"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0A1A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61C2C" w14:textId="77777777" w:rsidR="00871888" w:rsidRPr="0052346C" w:rsidRDefault="00871888">
            <w:pPr>
              <w:pStyle w:val="TAL"/>
              <w:rPr>
                <w:sz w:val="16"/>
              </w:rPr>
            </w:pPr>
            <w:r w:rsidRPr="0052346C">
              <w:rPr>
                <w:sz w:val="16"/>
              </w:rPr>
              <w:t>S3-202116</w:t>
            </w:r>
          </w:p>
        </w:tc>
      </w:tr>
      <w:tr w:rsidR="0052346C" w14:paraId="0DC0B63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52129" w14:textId="77777777" w:rsidR="00871888" w:rsidRPr="0052346C" w:rsidRDefault="00871888">
            <w:pPr>
              <w:pStyle w:val="TAL"/>
              <w:rPr>
                <w:sz w:val="16"/>
              </w:rPr>
            </w:pPr>
            <w:r w:rsidRPr="0052346C">
              <w:rPr>
                <w:sz w:val="16"/>
              </w:rPr>
              <w:t>S3-201831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5D85E" w14:textId="77777777" w:rsidR="00871888" w:rsidRPr="0052346C" w:rsidRDefault="00871888">
            <w:pPr>
              <w:pStyle w:val="TAL"/>
              <w:rPr>
                <w:sz w:val="16"/>
              </w:rPr>
            </w:pPr>
            <w:r w:rsidRPr="0052346C">
              <w:rPr>
                <w:sz w:val="16"/>
              </w:rPr>
              <w:t>New Key Issue on service consuming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A6A0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1C318"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6269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26105" w14:textId="77777777" w:rsidR="00871888" w:rsidRPr="0052346C" w:rsidRDefault="00871888">
            <w:pPr>
              <w:pStyle w:val="TAL"/>
              <w:rPr>
                <w:sz w:val="16"/>
              </w:rPr>
            </w:pPr>
            <w:r w:rsidRPr="0052346C">
              <w:rPr>
                <w:sz w:val="16"/>
              </w:rPr>
              <w:t>S3-202115</w:t>
            </w:r>
          </w:p>
        </w:tc>
      </w:tr>
      <w:tr w:rsidR="0052346C" w14:paraId="350EDF9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B14B4" w14:textId="77777777" w:rsidR="00871888" w:rsidRPr="0052346C" w:rsidRDefault="00871888">
            <w:pPr>
              <w:pStyle w:val="TAL"/>
              <w:rPr>
                <w:sz w:val="16"/>
              </w:rPr>
            </w:pPr>
            <w:r w:rsidRPr="0052346C">
              <w:rPr>
                <w:sz w:val="16"/>
              </w:rPr>
              <w:t>S3-201832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6041F" w14:textId="77777777" w:rsidR="00871888" w:rsidRPr="0052346C" w:rsidRDefault="00871888">
            <w:pPr>
              <w:pStyle w:val="TAL"/>
              <w:rPr>
                <w:sz w:val="16"/>
              </w:rPr>
            </w:pPr>
            <w:r w:rsidRPr="0052346C">
              <w:rPr>
                <w:sz w:val="16"/>
              </w:rPr>
              <w:t>New Key Issue on EES capability exposure to EAS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90515"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4DF28"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1C3F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8C588" w14:textId="77777777" w:rsidR="00871888" w:rsidRPr="0052346C" w:rsidRDefault="00871888">
            <w:pPr>
              <w:pStyle w:val="TAL"/>
              <w:rPr>
                <w:sz w:val="16"/>
              </w:rPr>
            </w:pPr>
          </w:p>
        </w:tc>
      </w:tr>
      <w:tr w:rsidR="0052346C" w14:paraId="217AA5B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3FD32" w14:textId="77777777" w:rsidR="00871888" w:rsidRPr="0052346C" w:rsidRDefault="00871888">
            <w:pPr>
              <w:pStyle w:val="TAL"/>
              <w:rPr>
                <w:sz w:val="16"/>
              </w:rPr>
            </w:pPr>
            <w:r w:rsidRPr="0052346C">
              <w:rPr>
                <w:sz w:val="16"/>
              </w:rPr>
              <w:t>S3-201833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52522" w14:textId="77777777" w:rsidR="00871888" w:rsidRPr="0052346C" w:rsidRDefault="00871888">
            <w:pPr>
              <w:pStyle w:val="TAL"/>
              <w:rPr>
                <w:sz w:val="16"/>
              </w:rPr>
            </w:pPr>
            <w:r w:rsidRPr="0052346C">
              <w:rPr>
                <w:sz w:val="16"/>
              </w:rPr>
              <w:t>EC: Scope for edge computing SID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E4526"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F7456"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EBD3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CD240" w14:textId="77777777" w:rsidR="00871888" w:rsidRPr="0052346C" w:rsidRDefault="00871888">
            <w:pPr>
              <w:pStyle w:val="TAL"/>
              <w:rPr>
                <w:sz w:val="16"/>
              </w:rPr>
            </w:pPr>
          </w:p>
        </w:tc>
      </w:tr>
      <w:tr w:rsidR="0052346C" w14:paraId="6566381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4F7E2" w14:textId="77777777" w:rsidR="00871888" w:rsidRPr="0052346C" w:rsidRDefault="00871888">
            <w:pPr>
              <w:pStyle w:val="TAL"/>
              <w:rPr>
                <w:sz w:val="16"/>
              </w:rPr>
            </w:pPr>
            <w:r w:rsidRPr="0052346C">
              <w:rPr>
                <w:sz w:val="16"/>
              </w:rPr>
              <w:t>S3-201834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68A19" w14:textId="77777777" w:rsidR="00871888" w:rsidRPr="0052346C" w:rsidRDefault="00871888">
            <w:pPr>
              <w:pStyle w:val="TAL"/>
              <w:rPr>
                <w:sz w:val="16"/>
              </w:rPr>
            </w:pPr>
            <w:r w:rsidRPr="0052346C">
              <w:rPr>
                <w:sz w:val="16"/>
              </w:rPr>
              <w:t>Skeleton for edge computing SID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C9142"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D8951"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99EB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BF9AD" w14:textId="77777777" w:rsidR="00871888" w:rsidRPr="0052346C" w:rsidRDefault="00871888">
            <w:pPr>
              <w:pStyle w:val="TAL"/>
              <w:rPr>
                <w:sz w:val="16"/>
              </w:rPr>
            </w:pPr>
            <w:r w:rsidRPr="0052346C">
              <w:rPr>
                <w:sz w:val="16"/>
              </w:rPr>
              <w:t>S3-202073</w:t>
            </w:r>
          </w:p>
        </w:tc>
      </w:tr>
      <w:tr w:rsidR="0052346C" w14:paraId="2CCDF69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2A6D2" w14:textId="77777777" w:rsidR="00871888" w:rsidRPr="0052346C" w:rsidRDefault="00871888">
            <w:pPr>
              <w:pStyle w:val="TAL"/>
              <w:rPr>
                <w:sz w:val="16"/>
              </w:rPr>
            </w:pPr>
            <w:r w:rsidRPr="0052346C">
              <w:rPr>
                <w:sz w:val="16"/>
              </w:rPr>
              <w:t>S3-201835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467F4F" w14:textId="77777777" w:rsidR="00871888" w:rsidRPr="0052346C" w:rsidRDefault="00871888">
            <w:pPr>
              <w:pStyle w:val="TAL"/>
              <w:rPr>
                <w:sz w:val="16"/>
              </w:rPr>
            </w:pPr>
            <w:r w:rsidRPr="0052346C">
              <w:rPr>
                <w:sz w:val="16"/>
              </w:rPr>
              <w:t>EC: New Key issue on the transport security for the EDGE-1-9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EDC4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677AD"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9EB6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9D505" w14:textId="77777777" w:rsidR="00871888" w:rsidRPr="0052346C" w:rsidRDefault="00871888">
            <w:pPr>
              <w:pStyle w:val="TAL"/>
              <w:rPr>
                <w:sz w:val="16"/>
              </w:rPr>
            </w:pPr>
            <w:r w:rsidRPr="0052346C">
              <w:rPr>
                <w:sz w:val="16"/>
              </w:rPr>
              <w:t>S3-202074</w:t>
            </w:r>
          </w:p>
        </w:tc>
      </w:tr>
      <w:tr w:rsidR="0052346C" w14:paraId="0481F2B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A97AF" w14:textId="77777777" w:rsidR="00871888" w:rsidRPr="0052346C" w:rsidRDefault="00871888">
            <w:pPr>
              <w:pStyle w:val="TAL"/>
              <w:rPr>
                <w:sz w:val="16"/>
              </w:rPr>
            </w:pPr>
            <w:r w:rsidRPr="0052346C">
              <w:rPr>
                <w:sz w:val="16"/>
              </w:rPr>
              <w:t>S3-201836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A0CB0" w14:textId="77777777" w:rsidR="00871888" w:rsidRPr="0052346C" w:rsidRDefault="00871888">
            <w:pPr>
              <w:pStyle w:val="TAL"/>
              <w:rPr>
                <w:sz w:val="16"/>
              </w:rPr>
            </w:pPr>
            <w:r w:rsidRPr="0052346C">
              <w:rPr>
                <w:sz w:val="16"/>
              </w:rPr>
              <w:t>5G ProSe: New Key issue on authorization in the UE-to-UE relay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5760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CFBCD"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4AF7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CCA84" w14:textId="77777777" w:rsidR="00871888" w:rsidRPr="0052346C" w:rsidRDefault="00871888">
            <w:pPr>
              <w:pStyle w:val="TAL"/>
              <w:rPr>
                <w:sz w:val="16"/>
              </w:rPr>
            </w:pPr>
            <w:r w:rsidRPr="0052346C">
              <w:rPr>
                <w:sz w:val="16"/>
              </w:rPr>
              <w:t>S3-202146</w:t>
            </w:r>
          </w:p>
        </w:tc>
      </w:tr>
      <w:tr w:rsidR="0052346C" w14:paraId="66501F9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48F1E8" w14:textId="77777777" w:rsidR="00871888" w:rsidRPr="0052346C" w:rsidRDefault="00871888">
            <w:pPr>
              <w:pStyle w:val="TAL"/>
              <w:rPr>
                <w:sz w:val="16"/>
              </w:rPr>
            </w:pPr>
            <w:r w:rsidRPr="0052346C">
              <w:rPr>
                <w:sz w:val="16"/>
              </w:rPr>
              <w:t>S3-201837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51730" w14:textId="77777777" w:rsidR="00871888" w:rsidRPr="0052346C" w:rsidRDefault="00871888">
            <w:pPr>
              <w:pStyle w:val="TAL"/>
              <w:rPr>
                <w:sz w:val="16"/>
              </w:rPr>
            </w:pPr>
            <w:r w:rsidRPr="0052346C">
              <w:rPr>
                <w:sz w:val="16"/>
              </w:rPr>
              <w:t>5G ProSe: New Key issue on authorization in the UE-to-Network relay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77856"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0444D"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8F54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633DA" w14:textId="77777777" w:rsidR="00871888" w:rsidRPr="0052346C" w:rsidRDefault="00871888">
            <w:pPr>
              <w:pStyle w:val="TAL"/>
              <w:rPr>
                <w:sz w:val="16"/>
              </w:rPr>
            </w:pPr>
            <w:r w:rsidRPr="0052346C">
              <w:rPr>
                <w:sz w:val="16"/>
              </w:rPr>
              <w:t>S3-202147</w:t>
            </w:r>
          </w:p>
        </w:tc>
      </w:tr>
      <w:tr w:rsidR="0052346C" w14:paraId="6EB61DF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8C530" w14:textId="77777777" w:rsidR="00871888" w:rsidRPr="0052346C" w:rsidRDefault="00871888">
            <w:pPr>
              <w:pStyle w:val="TAL"/>
              <w:rPr>
                <w:sz w:val="16"/>
              </w:rPr>
            </w:pPr>
            <w:r w:rsidRPr="0052346C">
              <w:rPr>
                <w:sz w:val="16"/>
              </w:rPr>
              <w:t>S3-201838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19A67" w14:textId="77777777" w:rsidR="00871888" w:rsidRPr="0052346C" w:rsidRDefault="00871888">
            <w:pPr>
              <w:pStyle w:val="TAL"/>
              <w:rPr>
                <w:sz w:val="16"/>
              </w:rPr>
            </w:pPr>
            <w:r w:rsidRPr="0052346C">
              <w:rPr>
                <w:sz w:val="16"/>
              </w:rPr>
              <w:t>Clarification on the UP security configuration checking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D44B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1545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DEBE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06D84" w14:textId="77777777" w:rsidR="00871888" w:rsidRPr="0052346C" w:rsidRDefault="00871888">
            <w:pPr>
              <w:pStyle w:val="TAL"/>
              <w:rPr>
                <w:sz w:val="16"/>
              </w:rPr>
            </w:pPr>
            <w:r w:rsidRPr="0052346C">
              <w:rPr>
                <w:sz w:val="16"/>
              </w:rPr>
              <w:t>S3-202210</w:t>
            </w:r>
          </w:p>
        </w:tc>
      </w:tr>
      <w:tr w:rsidR="0052346C" w14:paraId="795AD89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7A135" w14:textId="77777777" w:rsidR="00871888" w:rsidRPr="0052346C" w:rsidRDefault="00871888">
            <w:pPr>
              <w:pStyle w:val="TAL"/>
              <w:rPr>
                <w:sz w:val="16"/>
              </w:rPr>
            </w:pPr>
            <w:r w:rsidRPr="0052346C">
              <w:rPr>
                <w:sz w:val="16"/>
              </w:rPr>
              <w:t>S3-201839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0556E" w14:textId="77777777" w:rsidR="00871888" w:rsidRPr="0052346C" w:rsidRDefault="00871888">
            <w:pPr>
              <w:pStyle w:val="TAL"/>
              <w:rPr>
                <w:sz w:val="16"/>
              </w:rPr>
            </w:pPr>
            <w:r w:rsidRPr="0052346C">
              <w:rPr>
                <w:sz w:val="16"/>
              </w:rPr>
              <w:t>Clarification on the UP security policy 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A3B5E"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48042"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9282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91F9" w14:textId="77777777" w:rsidR="00871888" w:rsidRPr="0052346C" w:rsidRDefault="00871888">
            <w:pPr>
              <w:pStyle w:val="TAL"/>
              <w:rPr>
                <w:sz w:val="16"/>
              </w:rPr>
            </w:pPr>
          </w:p>
        </w:tc>
      </w:tr>
      <w:tr w:rsidR="0052346C" w14:paraId="6D45093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32E16" w14:textId="77777777" w:rsidR="00871888" w:rsidRPr="0052346C" w:rsidRDefault="00871888">
            <w:pPr>
              <w:pStyle w:val="TAL"/>
              <w:rPr>
                <w:sz w:val="16"/>
              </w:rPr>
            </w:pPr>
            <w:r w:rsidRPr="0052346C">
              <w:rPr>
                <w:sz w:val="16"/>
              </w:rPr>
              <w:t>S3-201840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BBBC4" w14:textId="77777777" w:rsidR="00871888" w:rsidRPr="0052346C" w:rsidRDefault="00871888">
            <w:pPr>
              <w:pStyle w:val="TAL"/>
              <w:rPr>
                <w:sz w:val="16"/>
              </w:rPr>
            </w:pPr>
            <w:r w:rsidRPr="0052346C">
              <w:rPr>
                <w:sz w:val="16"/>
              </w:rPr>
              <w:t>Clarification on the test cases if the UDM and AUSF are collocated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F0366"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25EE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FD7F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D68A9" w14:textId="77777777" w:rsidR="00871888" w:rsidRPr="0052346C" w:rsidRDefault="00871888">
            <w:pPr>
              <w:pStyle w:val="TAL"/>
              <w:rPr>
                <w:sz w:val="16"/>
              </w:rPr>
            </w:pPr>
            <w:r w:rsidRPr="0052346C">
              <w:rPr>
                <w:sz w:val="16"/>
              </w:rPr>
              <w:t>S3-202228</w:t>
            </w:r>
          </w:p>
        </w:tc>
      </w:tr>
      <w:tr w:rsidR="0052346C" w14:paraId="5A2EED0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04E18" w14:textId="77777777" w:rsidR="00871888" w:rsidRPr="0052346C" w:rsidRDefault="00871888">
            <w:pPr>
              <w:pStyle w:val="TAL"/>
              <w:rPr>
                <w:sz w:val="16"/>
              </w:rPr>
            </w:pPr>
            <w:r w:rsidRPr="0052346C">
              <w:rPr>
                <w:sz w:val="16"/>
              </w:rPr>
              <w:t>S3-201841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0959C" w14:textId="77777777" w:rsidR="00871888" w:rsidRPr="0052346C" w:rsidRDefault="00871888">
            <w:pPr>
              <w:pStyle w:val="TAL"/>
              <w:rPr>
                <w:sz w:val="16"/>
              </w:rPr>
            </w:pPr>
            <w:r w:rsidRPr="0052346C">
              <w:rPr>
                <w:sz w:val="16"/>
              </w:rPr>
              <w:t>Change the long-lived TLS connection of N32-C to the short-lived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83F9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B5280"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8D48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D8188" w14:textId="77777777" w:rsidR="00871888" w:rsidRPr="0052346C" w:rsidRDefault="00871888">
            <w:pPr>
              <w:pStyle w:val="TAL"/>
              <w:rPr>
                <w:sz w:val="16"/>
              </w:rPr>
            </w:pPr>
            <w:r w:rsidRPr="0052346C">
              <w:rPr>
                <w:sz w:val="16"/>
              </w:rPr>
              <w:t>S3-202208</w:t>
            </w:r>
          </w:p>
        </w:tc>
      </w:tr>
      <w:tr w:rsidR="0052346C" w14:paraId="5073DAF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7652E" w14:textId="77777777" w:rsidR="00871888" w:rsidRPr="0052346C" w:rsidRDefault="00871888">
            <w:pPr>
              <w:pStyle w:val="TAL"/>
              <w:rPr>
                <w:sz w:val="16"/>
              </w:rPr>
            </w:pPr>
            <w:r w:rsidRPr="0052346C">
              <w:rPr>
                <w:sz w:val="16"/>
              </w:rPr>
              <w:t>S3-201842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16E6D" w14:textId="77777777" w:rsidR="00871888" w:rsidRPr="0052346C" w:rsidRDefault="00871888">
            <w:pPr>
              <w:pStyle w:val="TAL"/>
              <w:rPr>
                <w:sz w:val="16"/>
              </w:rPr>
            </w:pPr>
            <w:r w:rsidRPr="0052346C">
              <w:rPr>
                <w:sz w:val="16"/>
              </w:rPr>
              <w:t>Mirror: change the long-lived TLS connection of N32-C to the short-lived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627D5"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3073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8DE5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57D47" w14:textId="77777777" w:rsidR="00871888" w:rsidRPr="0052346C" w:rsidRDefault="00871888">
            <w:pPr>
              <w:pStyle w:val="TAL"/>
              <w:rPr>
                <w:sz w:val="16"/>
              </w:rPr>
            </w:pPr>
            <w:r w:rsidRPr="0052346C">
              <w:rPr>
                <w:sz w:val="16"/>
              </w:rPr>
              <w:t>S3-202209</w:t>
            </w:r>
          </w:p>
        </w:tc>
      </w:tr>
      <w:tr w:rsidR="0052346C" w14:paraId="3D10B6B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33AB4" w14:textId="77777777" w:rsidR="00871888" w:rsidRPr="0052346C" w:rsidRDefault="00871888">
            <w:pPr>
              <w:pStyle w:val="TAL"/>
              <w:rPr>
                <w:sz w:val="16"/>
              </w:rPr>
            </w:pPr>
            <w:r w:rsidRPr="0052346C">
              <w:rPr>
                <w:sz w:val="16"/>
              </w:rPr>
              <w:t>S3-201843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FB521" w14:textId="77777777" w:rsidR="00871888" w:rsidRPr="0052346C" w:rsidRDefault="00871888">
            <w:pPr>
              <w:pStyle w:val="TAL"/>
              <w:rPr>
                <w:sz w:val="16"/>
              </w:rPr>
            </w:pPr>
            <w:r w:rsidRPr="0052346C">
              <w:rPr>
                <w:sz w:val="16"/>
              </w:rPr>
              <w:t>Update the N32-f context ID negotiation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46D2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B8965"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2AB9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D15F9" w14:textId="77777777" w:rsidR="00871888" w:rsidRPr="0052346C" w:rsidRDefault="00871888">
            <w:pPr>
              <w:pStyle w:val="TAL"/>
              <w:rPr>
                <w:sz w:val="16"/>
              </w:rPr>
            </w:pPr>
            <w:r w:rsidRPr="0052346C">
              <w:rPr>
                <w:sz w:val="16"/>
              </w:rPr>
              <w:t>S3-202211</w:t>
            </w:r>
          </w:p>
        </w:tc>
      </w:tr>
      <w:tr w:rsidR="0052346C" w14:paraId="3B368CF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D77D9" w14:textId="77777777" w:rsidR="00871888" w:rsidRPr="0052346C" w:rsidRDefault="00871888">
            <w:pPr>
              <w:pStyle w:val="TAL"/>
              <w:rPr>
                <w:sz w:val="16"/>
              </w:rPr>
            </w:pPr>
            <w:r w:rsidRPr="0052346C">
              <w:rPr>
                <w:sz w:val="16"/>
              </w:rPr>
              <w:t>S3-201844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B879D" w14:textId="77777777" w:rsidR="00871888" w:rsidRPr="0052346C" w:rsidRDefault="00871888">
            <w:pPr>
              <w:pStyle w:val="TAL"/>
              <w:rPr>
                <w:sz w:val="16"/>
              </w:rPr>
            </w:pPr>
            <w:r w:rsidRPr="0052346C">
              <w:rPr>
                <w:sz w:val="16"/>
              </w:rPr>
              <w:t>Mirror: update the N32-f context ID negotiation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E6C5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E8145"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21B1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63831" w14:textId="77777777" w:rsidR="00871888" w:rsidRPr="0052346C" w:rsidRDefault="00871888">
            <w:pPr>
              <w:pStyle w:val="TAL"/>
              <w:rPr>
                <w:sz w:val="16"/>
              </w:rPr>
            </w:pPr>
            <w:r w:rsidRPr="0052346C">
              <w:rPr>
                <w:sz w:val="16"/>
              </w:rPr>
              <w:t>S3-202222</w:t>
            </w:r>
          </w:p>
        </w:tc>
      </w:tr>
      <w:tr w:rsidR="0052346C" w14:paraId="069A8C3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C9A48F" w14:textId="77777777" w:rsidR="00871888" w:rsidRPr="0052346C" w:rsidRDefault="00871888">
            <w:pPr>
              <w:pStyle w:val="TAL"/>
              <w:rPr>
                <w:sz w:val="16"/>
              </w:rPr>
            </w:pPr>
            <w:r w:rsidRPr="0052346C">
              <w:rPr>
                <w:sz w:val="16"/>
              </w:rPr>
              <w:t>S3-201845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AE5D3" w14:textId="77777777" w:rsidR="00871888" w:rsidRPr="0052346C" w:rsidRDefault="00871888">
            <w:pPr>
              <w:pStyle w:val="TAL"/>
              <w:rPr>
                <w:sz w:val="16"/>
              </w:rPr>
            </w:pPr>
            <w:r w:rsidRPr="0052346C">
              <w:rPr>
                <w:sz w:val="16"/>
              </w:rPr>
              <w:t>Enhancement on the client credentials assertion verification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FD4B9"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0ADD2"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951B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0C036" w14:textId="77777777" w:rsidR="00871888" w:rsidRPr="0052346C" w:rsidRDefault="00871888">
            <w:pPr>
              <w:pStyle w:val="TAL"/>
              <w:rPr>
                <w:sz w:val="16"/>
              </w:rPr>
            </w:pPr>
          </w:p>
        </w:tc>
      </w:tr>
      <w:tr w:rsidR="0052346C" w14:paraId="5F75203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020773" w14:textId="77777777" w:rsidR="00871888" w:rsidRPr="0052346C" w:rsidRDefault="00871888">
            <w:pPr>
              <w:pStyle w:val="TAL"/>
              <w:rPr>
                <w:sz w:val="16"/>
              </w:rPr>
            </w:pPr>
            <w:r w:rsidRPr="0052346C">
              <w:rPr>
                <w:sz w:val="16"/>
              </w:rPr>
              <w:t>S3-201846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E4AF14" w14:textId="77777777" w:rsidR="00871888" w:rsidRPr="0052346C" w:rsidRDefault="00871888">
            <w:pPr>
              <w:pStyle w:val="TAL"/>
              <w:rPr>
                <w:sz w:val="16"/>
              </w:rPr>
            </w:pPr>
            <w:r w:rsidRPr="0052346C">
              <w:rPr>
                <w:sz w:val="16"/>
              </w:rPr>
              <w:t>Threats related to security enforcement configuration for vertical 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D661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323D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245D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D5FE7" w14:textId="77777777" w:rsidR="00871888" w:rsidRPr="0052346C" w:rsidRDefault="00871888">
            <w:pPr>
              <w:pStyle w:val="TAL"/>
              <w:rPr>
                <w:sz w:val="16"/>
              </w:rPr>
            </w:pPr>
          </w:p>
        </w:tc>
      </w:tr>
      <w:tr w:rsidR="0052346C" w14:paraId="509FFAE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1F590" w14:textId="77777777" w:rsidR="00871888" w:rsidRPr="0052346C" w:rsidRDefault="00871888">
            <w:pPr>
              <w:pStyle w:val="TAL"/>
              <w:rPr>
                <w:sz w:val="16"/>
              </w:rPr>
            </w:pPr>
            <w:r w:rsidRPr="0052346C">
              <w:rPr>
                <w:sz w:val="16"/>
              </w:rPr>
              <w:t>S3-201847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65A65" w14:textId="77777777" w:rsidR="00871888" w:rsidRPr="0052346C" w:rsidRDefault="00871888">
            <w:pPr>
              <w:pStyle w:val="TAL"/>
              <w:rPr>
                <w:sz w:val="16"/>
              </w:rPr>
            </w:pPr>
            <w:r w:rsidRPr="0052346C">
              <w:rPr>
                <w:sz w:val="16"/>
              </w:rPr>
              <w:t>New test case on security enforcement configuration for vertical 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6C0A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A09C7"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6173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4B567" w14:textId="77777777" w:rsidR="00871888" w:rsidRPr="0052346C" w:rsidRDefault="00871888">
            <w:pPr>
              <w:pStyle w:val="TAL"/>
              <w:rPr>
                <w:sz w:val="16"/>
              </w:rPr>
            </w:pPr>
          </w:p>
        </w:tc>
      </w:tr>
      <w:tr w:rsidR="0052346C" w14:paraId="74FA39C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9122A" w14:textId="77777777" w:rsidR="00871888" w:rsidRPr="0052346C" w:rsidRDefault="00871888">
            <w:pPr>
              <w:pStyle w:val="TAL"/>
              <w:rPr>
                <w:sz w:val="16"/>
              </w:rPr>
            </w:pPr>
            <w:r w:rsidRPr="0052346C">
              <w:rPr>
                <w:sz w:val="16"/>
              </w:rPr>
              <w:t>S3-201848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A891B" w14:textId="77777777" w:rsidR="00871888" w:rsidRPr="0052346C" w:rsidRDefault="00871888">
            <w:pPr>
              <w:pStyle w:val="TAL"/>
              <w:rPr>
                <w:sz w:val="16"/>
              </w:rPr>
            </w:pPr>
            <w:r w:rsidRPr="0052346C">
              <w:rPr>
                <w:sz w:val="16"/>
              </w:rPr>
              <w:t>Discussion on the N32-f Protection Policy IE Data-Type Mapping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AC552"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0C603"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9382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C32EB" w14:textId="77777777" w:rsidR="00871888" w:rsidRPr="0052346C" w:rsidRDefault="00871888">
            <w:pPr>
              <w:pStyle w:val="TAL"/>
              <w:rPr>
                <w:sz w:val="16"/>
              </w:rPr>
            </w:pPr>
          </w:p>
        </w:tc>
      </w:tr>
      <w:tr w:rsidR="0052346C" w14:paraId="2891C09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7BABF" w14:textId="77777777" w:rsidR="00871888" w:rsidRPr="0052346C" w:rsidRDefault="00871888">
            <w:pPr>
              <w:pStyle w:val="TAL"/>
              <w:rPr>
                <w:sz w:val="16"/>
              </w:rPr>
            </w:pPr>
            <w:r w:rsidRPr="0052346C">
              <w:rPr>
                <w:sz w:val="16"/>
              </w:rPr>
              <w:t>S3-201849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40C6C" w14:textId="77777777" w:rsidR="00871888" w:rsidRPr="0052346C" w:rsidRDefault="00871888">
            <w:pPr>
              <w:pStyle w:val="TAL"/>
              <w:rPr>
                <w:sz w:val="16"/>
              </w:rPr>
            </w:pPr>
            <w:r w:rsidRPr="0052346C">
              <w:rPr>
                <w:sz w:val="16"/>
              </w:rPr>
              <w:t>Reply LS on N32-f Protection Policy IE Data-Type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D7FA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7CDD0"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F86B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018BB" w14:textId="77777777" w:rsidR="00871888" w:rsidRPr="0052346C" w:rsidRDefault="00871888">
            <w:pPr>
              <w:pStyle w:val="TAL"/>
              <w:rPr>
                <w:sz w:val="16"/>
              </w:rPr>
            </w:pPr>
            <w:r w:rsidRPr="0052346C">
              <w:rPr>
                <w:sz w:val="16"/>
              </w:rPr>
              <w:t>S3-202224</w:t>
            </w:r>
          </w:p>
        </w:tc>
      </w:tr>
      <w:tr w:rsidR="0052346C" w14:paraId="0E588C7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6F21E" w14:textId="77777777" w:rsidR="00871888" w:rsidRPr="0052346C" w:rsidRDefault="00871888">
            <w:pPr>
              <w:pStyle w:val="TAL"/>
              <w:rPr>
                <w:sz w:val="16"/>
              </w:rPr>
            </w:pPr>
            <w:r w:rsidRPr="0052346C">
              <w:rPr>
                <w:sz w:val="16"/>
              </w:rPr>
              <w:t>S3-201850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353C0" w14:textId="77777777" w:rsidR="00871888" w:rsidRPr="0052346C" w:rsidRDefault="00871888">
            <w:pPr>
              <w:pStyle w:val="TAL"/>
              <w:rPr>
                <w:sz w:val="16"/>
              </w:rPr>
            </w:pPr>
            <w:r w:rsidRPr="0052346C">
              <w:rPr>
                <w:sz w:val="16"/>
              </w:rPr>
              <w:t>Clarification on the Data-type encryption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0A12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22130"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0231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F6F2B" w14:textId="77777777" w:rsidR="00871888" w:rsidRPr="0052346C" w:rsidRDefault="00871888">
            <w:pPr>
              <w:pStyle w:val="TAL"/>
              <w:rPr>
                <w:sz w:val="16"/>
              </w:rPr>
            </w:pPr>
          </w:p>
        </w:tc>
      </w:tr>
      <w:tr w:rsidR="0052346C" w14:paraId="290A511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20593" w14:textId="77777777" w:rsidR="00871888" w:rsidRPr="0052346C" w:rsidRDefault="00871888">
            <w:pPr>
              <w:pStyle w:val="TAL"/>
              <w:rPr>
                <w:sz w:val="16"/>
              </w:rPr>
            </w:pPr>
            <w:r w:rsidRPr="0052346C">
              <w:rPr>
                <w:sz w:val="16"/>
              </w:rPr>
              <w:t>S3-201851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CCFC4" w14:textId="77777777" w:rsidR="00871888" w:rsidRPr="0052346C" w:rsidRDefault="00871888">
            <w:pPr>
              <w:pStyle w:val="TAL"/>
              <w:rPr>
                <w:sz w:val="16"/>
              </w:rPr>
            </w:pPr>
            <w:r w:rsidRPr="0052346C">
              <w:rPr>
                <w:sz w:val="16"/>
              </w:rPr>
              <w:t>IMS SCAS: adding the Introduction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B535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81E5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1009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08CE8" w14:textId="77777777" w:rsidR="00871888" w:rsidRPr="0052346C" w:rsidRDefault="00871888">
            <w:pPr>
              <w:pStyle w:val="TAL"/>
              <w:rPr>
                <w:sz w:val="16"/>
              </w:rPr>
            </w:pPr>
            <w:r w:rsidRPr="0052346C">
              <w:rPr>
                <w:sz w:val="16"/>
              </w:rPr>
              <w:t>S3-202075</w:t>
            </w:r>
          </w:p>
        </w:tc>
      </w:tr>
      <w:tr w:rsidR="0052346C" w14:paraId="4C6D992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48FCF" w14:textId="77777777" w:rsidR="00871888" w:rsidRPr="0052346C" w:rsidRDefault="00871888">
            <w:pPr>
              <w:pStyle w:val="TAL"/>
              <w:rPr>
                <w:sz w:val="16"/>
              </w:rPr>
            </w:pPr>
            <w:r w:rsidRPr="0052346C">
              <w:rPr>
                <w:sz w:val="16"/>
              </w:rPr>
              <w:t>S3-201852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DA621" w14:textId="77777777" w:rsidR="00871888" w:rsidRPr="0052346C" w:rsidRDefault="00871888">
            <w:pPr>
              <w:pStyle w:val="TAL"/>
              <w:rPr>
                <w:sz w:val="16"/>
              </w:rPr>
            </w:pPr>
            <w:r w:rsidRPr="0052346C">
              <w:rPr>
                <w:sz w:val="16"/>
              </w:rPr>
              <w:t>IMS SCAS: Assets and threats of the IMS product classes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B271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774CB"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88EF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1D0A1" w14:textId="77777777" w:rsidR="00871888" w:rsidRPr="0052346C" w:rsidRDefault="00871888">
            <w:pPr>
              <w:pStyle w:val="TAL"/>
              <w:rPr>
                <w:sz w:val="16"/>
              </w:rPr>
            </w:pPr>
            <w:r w:rsidRPr="0052346C">
              <w:rPr>
                <w:sz w:val="16"/>
              </w:rPr>
              <w:t>S3-202149</w:t>
            </w:r>
          </w:p>
        </w:tc>
      </w:tr>
      <w:tr w:rsidR="0052346C" w14:paraId="18BC311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9B095" w14:textId="77777777" w:rsidR="00871888" w:rsidRPr="0052346C" w:rsidRDefault="00871888">
            <w:pPr>
              <w:pStyle w:val="TAL"/>
              <w:rPr>
                <w:sz w:val="16"/>
              </w:rPr>
            </w:pPr>
            <w:r w:rsidRPr="0052346C">
              <w:rPr>
                <w:sz w:val="16"/>
              </w:rPr>
              <w:t>S3-201853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18132D" w14:textId="77777777" w:rsidR="00871888" w:rsidRPr="0052346C" w:rsidRDefault="00871888">
            <w:pPr>
              <w:pStyle w:val="TAL"/>
              <w:rPr>
                <w:sz w:val="16"/>
              </w:rPr>
            </w:pPr>
            <w:r w:rsidRPr="0052346C">
              <w:rPr>
                <w:sz w:val="16"/>
              </w:rPr>
              <w:t>IMS SCAS: adding threats related to de-registration during the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4976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09C57"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A743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A6909" w14:textId="77777777" w:rsidR="00871888" w:rsidRPr="0052346C" w:rsidRDefault="00871888">
            <w:pPr>
              <w:pStyle w:val="TAL"/>
              <w:rPr>
                <w:sz w:val="16"/>
              </w:rPr>
            </w:pPr>
          </w:p>
        </w:tc>
      </w:tr>
      <w:tr w:rsidR="0052346C" w14:paraId="47AD1EC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35F3A" w14:textId="77777777" w:rsidR="00871888" w:rsidRPr="0052346C" w:rsidRDefault="00871888">
            <w:pPr>
              <w:pStyle w:val="TAL"/>
              <w:rPr>
                <w:sz w:val="16"/>
              </w:rPr>
            </w:pPr>
            <w:r w:rsidRPr="0052346C">
              <w:rPr>
                <w:sz w:val="16"/>
              </w:rPr>
              <w:t>S3-201854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8E5D3" w14:textId="77777777" w:rsidR="00871888" w:rsidRPr="0052346C" w:rsidRDefault="00871888">
            <w:pPr>
              <w:pStyle w:val="TAL"/>
              <w:rPr>
                <w:sz w:val="16"/>
              </w:rPr>
            </w:pPr>
            <w:r w:rsidRPr="0052346C">
              <w:rPr>
                <w:sz w:val="16"/>
              </w:rPr>
              <w:t>IMS SCAS: new test case on de-registration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59A82"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5324F"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7ECA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F5282" w14:textId="77777777" w:rsidR="00871888" w:rsidRPr="0052346C" w:rsidRDefault="00871888">
            <w:pPr>
              <w:pStyle w:val="TAL"/>
              <w:rPr>
                <w:sz w:val="16"/>
              </w:rPr>
            </w:pPr>
            <w:r w:rsidRPr="0052346C">
              <w:rPr>
                <w:sz w:val="16"/>
              </w:rPr>
              <w:t>S3-202077</w:t>
            </w:r>
          </w:p>
        </w:tc>
      </w:tr>
      <w:tr w:rsidR="0052346C" w14:paraId="3CFB451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2215D" w14:textId="77777777" w:rsidR="00871888" w:rsidRPr="0052346C" w:rsidRDefault="00871888">
            <w:pPr>
              <w:pStyle w:val="TAL"/>
              <w:rPr>
                <w:sz w:val="16"/>
              </w:rPr>
            </w:pPr>
            <w:r w:rsidRPr="0052346C">
              <w:rPr>
                <w:sz w:val="16"/>
              </w:rPr>
              <w:t>S3-201855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6D6A9" w14:textId="77777777" w:rsidR="00871888" w:rsidRPr="0052346C" w:rsidRDefault="00871888">
            <w:pPr>
              <w:pStyle w:val="TAL"/>
              <w:rPr>
                <w:sz w:val="16"/>
              </w:rPr>
            </w:pPr>
            <w:r w:rsidRPr="0052346C">
              <w:rPr>
                <w:sz w:val="16"/>
              </w:rPr>
              <w:t>Threats specific of high-priority algorithm selection in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5DE1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7251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7281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AE04A" w14:textId="77777777" w:rsidR="00871888" w:rsidRPr="0052346C" w:rsidRDefault="00871888">
            <w:pPr>
              <w:pStyle w:val="TAL"/>
              <w:rPr>
                <w:sz w:val="16"/>
              </w:rPr>
            </w:pPr>
            <w:r w:rsidRPr="0052346C">
              <w:rPr>
                <w:sz w:val="16"/>
              </w:rPr>
              <w:t>S3-202078</w:t>
            </w:r>
          </w:p>
        </w:tc>
      </w:tr>
      <w:tr w:rsidR="0052346C" w14:paraId="7379307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70EED" w14:textId="77777777" w:rsidR="00871888" w:rsidRPr="0052346C" w:rsidRDefault="00871888">
            <w:pPr>
              <w:pStyle w:val="TAL"/>
              <w:rPr>
                <w:sz w:val="16"/>
              </w:rPr>
            </w:pPr>
            <w:r w:rsidRPr="0052346C">
              <w:rPr>
                <w:sz w:val="16"/>
              </w:rPr>
              <w:t>S3-201856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46613" w14:textId="77777777" w:rsidR="00871888" w:rsidRPr="0052346C" w:rsidRDefault="00871888">
            <w:pPr>
              <w:pStyle w:val="TAL"/>
              <w:rPr>
                <w:sz w:val="16"/>
              </w:rPr>
            </w:pPr>
            <w:r w:rsidRPr="0052346C">
              <w:rPr>
                <w:sz w:val="16"/>
              </w:rPr>
              <w:t>IMS SCAS: new test case on high-priority algorithm selection in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CC7C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93E8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109C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80E25F" w14:textId="77777777" w:rsidR="00871888" w:rsidRPr="0052346C" w:rsidRDefault="00871888">
            <w:pPr>
              <w:pStyle w:val="TAL"/>
              <w:rPr>
                <w:sz w:val="16"/>
              </w:rPr>
            </w:pPr>
            <w:r w:rsidRPr="0052346C">
              <w:rPr>
                <w:sz w:val="16"/>
              </w:rPr>
              <w:t>S3-202080</w:t>
            </w:r>
          </w:p>
        </w:tc>
      </w:tr>
      <w:tr w:rsidR="0052346C" w14:paraId="65EC44A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67E1D" w14:textId="77777777" w:rsidR="00871888" w:rsidRPr="0052346C" w:rsidRDefault="00871888">
            <w:pPr>
              <w:pStyle w:val="TAL"/>
              <w:rPr>
                <w:sz w:val="16"/>
              </w:rPr>
            </w:pPr>
            <w:r w:rsidRPr="0052346C">
              <w:rPr>
                <w:sz w:val="16"/>
              </w:rPr>
              <w:t>S3-201857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0C952" w14:textId="77777777" w:rsidR="00871888" w:rsidRPr="0052346C" w:rsidRDefault="00871888">
            <w:pPr>
              <w:pStyle w:val="TAL"/>
              <w:rPr>
                <w:sz w:val="16"/>
              </w:rPr>
            </w:pPr>
            <w:r w:rsidRPr="0052346C">
              <w:rPr>
                <w:sz w:val="16"/>
              </w:rPr>
              <w:t>Threats specific of bidding down on security association set-up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81DC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AACE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562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D6158" w14:textId="77777777" w:rsidR="00871888" w:rsidRPr="0052346C" w:rsidRDefault="00871888">
            <w:pPr>
              <w:pStyle w:val="TAL"/>
              <w:rPr>
                <w:sz w:val="16"/>
              </w:rPr>
            </w:pPr>
            <w:r w:rsidRPr="0052346C">
              <w:rPr>
                <w:sz w:val="16"/>
              </w:rPr>
              <w:t>S3-202081</w:t>
            </w:r>
          </w:p>
        </w:tc>
      </w:tr>
      <w:tr w:rsidR="0052346C" w14:paraId="2DE5469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1E89F" w14:textId="77777777" w:rsidR="00871888" w:rsidRPr="0052346C" w:rsidRDefault="00871888">
            <w:pPr>
              <w:pStyle w:val="TAL"/>
              <w:rPr>
                <w:sz w:val="16"/>
              </w:rPr>
            </w:pPr>
            <w:r w:rsidRPr="0052346C">
              <w:rPr>
                <w:sz w:val="16"/>
              </w:rPr>
              <w:t>S3-201858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5F993" w14:textId="77777777" w:rsidR="00871888" w:rsidRPr="0052346C" w:rsidRDefault="00871888">
            <w:pPr>
              <w:pStyle w:val="TAL"/>
              <w:rPr>
                <w:sz w:val="16"/>
              </w:rPr>
            </w:pPr>
            <w:r w:rsidRPr="0052346C">
              <w:rPr>
                <w:sz w:val="16"/>
              </w:rPr>
              <w:t>IMS SCAS: new test case on bidding down on security association set-up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43FC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F00FE"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5F25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F5DFB" w14:textId="77777777" w:rsidR="00871888" w:rsidRPr="0052346C" w:rsidRDefault="00871888">
            <w:pPr>
              <w:pStyle w:val="TAL"/>
              <w:rPr>
                <w:sz w:val="16"/>
              </w:rPr>
            </w:pPr>
            <w:r w:rsidRPr="0052346C">
              <w:rPr>
                <w:sz w:val="16"/>
              </w:rPr>
              <w:t>S3-202082</w:t>
            </w:r>
          </w:p>
        </w:tc>
      </w:tr>
      <w:tr w:rsidR="0052346C" w14:paraId="22E3B92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2EC78" w14:textId="77777777" w:rsidR="00871888" w:rsidRPr="0052346C" w:rsidRDefault="00871888">
            <w:pPr>
              <w:pStyle w:val="TAL"/>
              <w:rPr>
                <w:sz w:val="16"/>
              </w:rPr>
            </w:pPr>
            <w:r w:rsidRPr="0052346C">
              <w:rPr>
                <w:sz w:val="16"/>
              </w:rPr>
              <w:t>S3-201859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6A5F6" w14:textId="77777777" w:rsidR="00871888" w:rsidRPr="0052346C" w:rsidRDefault="00871888">
            <w:pPr>
              <w:pStyle w:val="TAL"/>
              <w:rPr>
                <w:sz w:val="16"/>
              </w:rPr>
            </w:pPr>
            <w:r w:rsidRPr="0052346C">
              <w:rPr>
                <w:sz w:val="16"/>
              </w:rPr>
              <w:t>Threats specific of unprotected register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9BD9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A0612"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7A25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B366C" w14:textId="77777777" w:rsidR="00871888" w:rsidRPr="0052346C" w:rsidRDefault="00871888">
            <w:pPr>
              <w:pStyle w:val="TAL"/>
              <w:rPr>
                <w:sz w:val="16"/>
              </w:rPr>
            </w:pPr>
          </w:p>
        </w:tc>
      </w:tr>
      <w:tr w:rsidR="0052346C" w14:paraId="356D896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421669" w14:textId="77777777" w:rsidR="00871888" w:rsidRPr="0052346C" w:rsidRDefault="00871888">
            <w:pPr>
              <w:pStyle w:val="TAL"/>
              <w:rPr>
                <w:sz w:val="16"/>
              </w:rPr>
            </w:pPr>
            <w:r w:rsidRPr="0052346C">
              <w:rPr>
                <w:sz w:val="16"/>
              </w:rPr>
              <w:t>S3-201860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27172" w14:textId="77777777" w:rsidR="00871888" w:rsidRPr="0052346C" w:rsidRDefault="00871888">
            <w:pPr>
              <w:pStyle w:val="TAL"/>
              <w:rPr>
                <w:sz w:val="16"/>
              </w:rPr>
            </w:pPr>
            <w:r w:rsidRPr="0052346C">
              <w:rPr>
                <w:sz w:val="16"/>
              </w:rPr>
              <w:t>IMS SCAS: new test case on unprotected register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6D7D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31A24"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E920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5AE53" w14:textId="77777777" w:rsidR="00871888" w:rsidRPr="0052346C" w:rsidRDefault="00871888">
            <w:pPr>
              <w:pStyle w:val="TAL"/>
              <w:rPr>
                <w:sz w:val="16"/>
              </w:rPr>
            </w:pPr>
            <w:r w:rsidRPr="0052346C">
              <w:rPr>
                <w:sz w:val="16"/>
              </w:rPr>
              <w:t>S3-202083</w:t>
            </w:r>
          </w:p>
        </w:tc>
      </w:tr>
      <w:tr w:rsidR="0052346C" w14:paraId="1368957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E34A6" w14:textId="77777777" w:rsidR="00871888" w:rsidRPr="0052346C" w:rsidRDefault="00871888">
            <w:pPr>
              <w:pStyle w:val="TAL"/>
              <w:rPr>
                <w:sz w:val="16"/>
              </w:rPr>
            </w:pPr>
            <w:r w:rsidRPr="0052346C">
              <w:rPr>
                <w:sz w:val="16"/>
              </w:rPr>
              <w:t>S3-201861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6AF87" w14:textId="77777777" w:rsidR="00871888" w:rsidRPr="0052346C" w:rsidRDefault="00871888">
            <w:pPr>
              <w:pStyle w:val="TAL"/>
              <w:rPr>
                <w:sz w:val="16"/>
              </w:rPr>
            </w:pPr>
            <w:r w:rsidRPr="0052346C">
              <w:rPr>
                <w:sz w:val="16"/>
              </w:rPr>
              <w:t>Resolving the EN of solution#5 in the TR 33.809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8A51B" w14:textId="77777777" w:rsidR="00871888" w:rsidRPr="0052346C" w:rsidRDefault="00871888">
            <w:pPr>
              <w:pStyle w:val="TAL"/>
              <w:rPr>
                <w:sz w:val="16"/>
              </w:rPr>
            </w:pPr>
            <w:r w:rsidRPr="0052346C">
              <w:rPr>
                <w:sz w:val="16"/>
              </w:rPr>
              <w:t>Huawei, Hisilicon,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2FF8F"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E97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25B62" w14:textId="77777777" w:rsidR="00871888" w:rsidRPr="0052346C" w:rsidRDefault="00871888">
            <w:pPr>
              <w:pStyle w:val="TAL"/>
              <w:rPr>
                <w:sz w:val="16"/>
              </w:rPr>
            </w:pPr>
          </w:p>
        </w:tc>
      </w:tr>
      <w:tr w:rsidR="0052346C" w14:paraId="0E0D853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39FDE6" w14:textId="77777777" w:rsidR="00871888" w:rsidRPr="0052346C" w:rsidRDefault="00871888">
            <w:pPr>
              <w:pStyle w:val="TAL"/>
              <w:rPr>
                <w:sz w:val="16"/>
              </w:rPr>
            </w:pPr>
            <w:r w:rsidRPr="0052346C">
              <w:rPr>
                <w:sz w:val="16"/>
              </w:rPr>
              <w:t>S3-201862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E1EF9" w14:textId="77777777" w:rsidR="00871888" w:rsidRPr="0052346C" w:rsidRDefault="00871888">
            <w:pPr>
              <w:pStyle w:val="TAL"/>
              <w:rPr>
                <w:sz w:val="16"/>
              </w:rPr>
            </w:pPr>
            <w:r w:rsidRPr="0052346C">
              <w:rPr>
                <w:sz w:val="16"/>
              </w:rPr>
              <w:t>LS out on AMF reallocation via 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6F5B2"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C9331"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7B45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F2D67" w14:textId="77777777" w:rsidR="00871888" w:rsidRPr="0052346C" w:rsidRDefault="00871888">
            <w:pPr>
              <w:pStyle w:val="TAL"/>
              <w:rPr>
                <w:sz w:val="16"/>
              </w:rPr>
            </w:pPr>
          </w:p>
        </w:tc>
      </w:tr>
      <w:tr w:rsidR="0052346C" w14:paraId="255EC4A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B41D4" w14:textId="77777777" w:rsidR="00871888" w:rsidRPr="0052346C" w:rsidRDefault="00871888">
            <w:pPr>
              <w:pStyle w:val="TAL"/>
              <w:rPr>
                <w:sz w:val="16"/>
              </w:rPr>
            </w:pPr>
            <w:r w:rsidRPr="0052346C">
              <w:rPr>
                <w:sz w:val="16"/>
              </w:rPr>
              <w:t>S3-201863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D92F1E" w14:textId="77777777" w:rsidR="00871888" w:rsidRPr="0052346C" w:rsidRDefault="00871888">
            <w:pPr>
              <w:pStyle w:val="TAL"/>
              <w:rPr>
                <w:sz w:val="16"/>
              </w:rPr>
            </w:pPr>
            <w:r w:rsidRPr="0052346C">
              <w:rPr>
                <w:sz w:val="16"/>
              </w:rPr>
              <w:t>Discussion on UE privacy in GBA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1683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7E96A"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23C6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444C2" w14:textId="77777777" w:rsidR="00871888" w:rsidRPr="0052346C" w:rsidRDefault="00871888">
            <w:pPr>
              <w:pStyle w:val="TAL"/>
              <w:rPr>
                <w:sz w:val="16"/>
              </w:rPr>
            </w:pPr>
          </w:p>
        </w:tc>
      </w:tr>
      <w:tr w:rsidR="0052346C" w14:paraId="745EEEC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B3660" w14:textId="77777777" w:rsidR="00871888" w:rsidRPr="0052346C" w:rsidRDefault="00871888">
            <w:pPr>
              <w:pStyle w:val="TAL"/>
              <w:rPr>
                <w:sz w:val="16"/>
              </w:rPr>
            </w:pPr>
            <w:r w:rsidRPr="0052346C">
              <w:rPr>
                <w:sz w:val="16"/>
              </w:rPr>
              <w:t>S3-201864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1D672" w14:textId="77777777" w:rsidR="00871888" w:rsidRPr="0052346C" w:rsidRDefault="00871888">
            <w:pPr>
              <w:pStyle w:val="TAL"/>
              <w:rPr>
                <w:sz w:val="16"/>
              </w:rPr>
            </w:pPr>
            <w:r w:rsidRPr="0052346C">
              <w:rPr>
                <w:sz w:val="16"/>
              </w:rPr>
              <w:t>Adding security requirement on UE privacy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C978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DCDCB"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9D9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78B11" w14:textId="77777777" w:rsidR="00871888" w:rsidRPr="0052346C" w:rsidRDefault="00871888">
            <w:pPr>
              <w:pStyle w:val="TAL"/>
              <w:rPr>
                <w:sz w:val="16"/>
              </w:rPr>
            </w:pPr>
          </w:p>
        </w:tc>
      </w:tr>
      <w:tr w:rsidR="0052346C" w14:paraId="78FBDA1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A4B4F" w14:textId="77777777" w:rsidR="00871888" w:rsidRPr="0052346C" w:rsidRDefault="00871888">
            <w:pPr>
              <w:pStyle w:val="TAL"/>
              <w:rPr>
                <w:sz w:val="16"/>
              </w:rPr>
            </w:pPr>
            <w:r w:rsidRPr="0052346C">
              <w:rPr>
                <w:sz w:val="16"/>
              </w:rPr>
              <w:t>S3-201865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816CD" w14:textId="77777777" w:rsidR="00871888" w:rsidRPr="0052346C" w:rsidRDefault="00871888">
            <w:pPr>
              <w:pStyle w:val="TAL"/>
              <w:rPr>
                <w:sz w:val="16"/>
              </w:rPr>
            </w:pPr>
            <w:r w:rsidRPr="0052346C">
              <w:rPr>
                <w:sz w:val="16"/>
              </w:rPr>
              <w:t>Revocation of 5G multicast service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F8F1C"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220C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14D7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489EB" w14:textId="77777777" w:rsidR="00871888" w:rsidRPr="0052346C" w:rsidRDefault="00871888">
            <w:pPr>
              <w:pStyle w:val="TAL"/>
              <w:rPr>
                <w:sz w:val="16"/>
              </w:rPr>
            </w:pPr>
          </w:p>
        </w:tc>
      </w:tr>
      <w:tr w:rsidR="0052346C" w14:paraId="154FE70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B2090" w14:textId="77777777" w:rsidR="00871888" w:rsidRPr="0052346C" w:rsidRDefault="00871888">
            <w:pPr>
              <w:pStyle w:val="TAL"/>
              <w:rPr>
                <w:sz w:val="16"/>
              </w:rPr>
            </w:pPr>
            <w:r w:rsidRPr="0052346C">
              <w:rPr>
                <w:sz w:val="16"/>
              </w:rPr>
              <w:t>S3-201866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D1DBE" w14:textId="77777777" w:rsidR="00871888" w:rsidRPr="0052346C" w:rsidRDefault="00871888">
            <w:pPr>
              <w:pStyle w:val="TAL"/>
              <w:rPr>
                <w:sz w:val="16"/>
              </w:rPr>
            </w:pPr>
            <w:r w:rsidRPr="0052346C">
              <w:rPr>
                <w:sz w:val="16"/>
              </w:rPr>
              <w:t>SHA-1 deprecation in GBA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AA50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195D9F"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8E6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9DA7D" w14:textId="77777777" w:rsidR="00871888" w:rsidRPr="0052346C" w:rsidRDefault="00871888">
            <w:pPr>
              <w:pStyle w:val="TAL"/>
              <w:rPr>
                <w:sz w:val="16"/>
              </w:rPr>
            </w:pPr>
          </w:p>
        </w:tc>
      </w:tr>
      <w:tr w:rsidR="0052346C" w14:paraId="65036D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E7D2A" w14:textId="77777777" w:rsidR="00871888" w:rsidRPr="0052346C" w:rsidRDefault="00871888">
            <w:pPr>
              <w:pStyle w:val="TAL"/>
              <w:rPr>
                <w:sz w:val="16"/>
              </w:rPr>
            </w:pPr>
            <w:r w:rsidRPr="0052346C">
              <w:rPr>
                <w:sz w:val="16"/>
              </w:rPr>
              <w:t>S3-201867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47FA4" w14:textId="77777777" w:rsidR="00871888" w:rsidRPr="0052346C" w:rsidRDefault="00871888">
            <w:pPr>
              <w:pStyle w:val="TAL"/>
              <w:rPr>
                <w:sz w:val="16"/>
              </w:rPr>
            </w:pPr>
            <w:r w:rsidRPr="0052346C">
              <w:rPr>
                <w:sz w:val="16"/>
              </w:rPr>
              <w:t>Clarification of direct NAS reroute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15FB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1BE9B"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A12F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601E4" w14:textId="77777777" w:rsidR="00871888" w:rsidRPr="0052346C" w:rsidRDefault="00871888">
            <w:pPr>
              <w:pStyle w:val="TAL"/>
              <w:rPr>
                <w:sz w:val="16"/>
              </w:rPr>
            </w:pPr>
            <w:r w:rsidRPr="0052346C">
              <w:rPr>
                <w:sz w:val="16"/>
              </w:rPr>
              <w:t>S3-202206</w:t>
            </w:r>
          </w:p>
        </w:tc>
      </w:tr>
      <w:tr w:rsidR="0052346C" w14:paraId="7C8F657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815AE0" w14:textId="77777777" w:rsidR="00871888" w:rsidRPr="0052346C" w:rsidRDefault="00871888">
            <w:pPr>
              <w:pStyle w:val="TAL"/>
              <w:rPr>
                <w:sz w:val="16"/>
              </w:rPr>
            </w:pPr>
            <w:r w:rsidRPr="0052346C">
              <w:rPr>
                <w:sz w:val="16"/>
              </w:rPr>
              <w:t>S3-201868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82E4D" w14:textId="77777777" w:rsidR="00871888" w:rsidRPr="0052346C" w:rsidRDefault="00871888">
            <w:pPr>
              <w:pStyle w:val="TAL"/>
              <w:rPr>
                <w:sz w:val="16"/>
              </w:rPr>
            </w:pPr>
            <w:r w:rsidRPr="0052346C">
              <w:rPr>
                <w:sz w:val="16"/>
              </w:rPr>
              <w:t>Mirror:Clarification of direct NAS reroute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4FB2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46722"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533F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7F99A" w14:textId="77777777" w:rsidR="00871888" w:rsidRPr="0052346C" w:rsidRDefault="00871888">
            <w:pPr>
              <w:pStyle w:val="TAL"/>
              <w:rPr>
                <w:sz w:val="16"/>
              </w:rPr>
            </w:pPr>
            <w:r w:rsidRPr="0052346C">
              <w:rPr>
                <w:sz w:val="16"/>
              </w:rPr>
              <w:t>S3-202207</w:t>
            </w:r>
          </w:p>
        </w:tc>
      </w:tr>
      <w:tr w:rsidR="0052346C" w14:paraId="05B025F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5060A" w14:textId="77777777" w:rsidR="00871888" w:rsidRPr="0052346C" w:rsidRDefault="00871888">
            <w:pPr>
              <w:pStyle w:val="TAL"/>
              <w:rPr>
                <w:sz w:val="16"/>
              </w:rPr>
            </w:pPr>
            <w:r w:rsidRPr="0052346C">
              <w:rPr>
                <w:sz w:val="16"/>
              </w:rPr>
              <w:t>S3-201869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565E8" w14:textId="77777777" w:rsidR="00871888" w:rsidRPr="0052346C" w:rsidRDefault="00871888">
            <w:pPr>
              <w:pStyle w:val="TAL"/>
              <w:rPr>
                <w:sz w:val="16"/>
              </w:rPr>
            </w:pPr>
            <w:r w:rsidRPr="0052346C">
              <w:rPr>
                <w:sz w:val="16"/>
              </w:rPr>
              <w:t>FC values for TS 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33892" w14:textId="77777777" w:rsidR="00871888" w:rsidRPr="0052346C" w:rsidRDefault="00871888">
            <w:pPr>
              <w:pStyle w:val="TAL"/>
              <w:rPr>
                <w:sz w:val="16"/>
              </w:rPr>
            </w:pPr>
            <w:r w:rsidRPr="0052346C">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DF0DC"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E0E1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0B22D" w14:textId="77777777" w:rsidR="00871888" w:rsidRPr="0052346C" w:rsidRDefault="00871888">
            <w:pPr>
              <w:pStyle w:val="TAL"/>
              <w:rPr>
                <w:sz w:val="16"/>
              </w:rPr>
            </w:pPr>
            <w:r w:rsidRPr="0052346C">
              <w:rPr>
                <w:sz w:val="16"/>
              </w:rPr>
              <w:t>S3-202169</w:t>
            </w:r>
          </w:p>
        </w:tc>
      </w:tr>
      <w:tr w:rsidR="0052346C" w14:paraId="73BCC35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C4DDD" w14:textId="77777777" w:rsidR="00871888" w:rsidRPr="0052346C" w:rsidRDefault="00871888">
            <w:pPr>
              <w:pStyle w:val="TAL"/>
              <w:rPr>
                <w:sz w:val="16"/>
              </w:rPr>
            </w:pPr>
            <w:r w:rsidRPr="0052346C">
              <w:rPr>
                <w:sz w:val="16"/>
              </w:rPr>
              <w:t>S3-201870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403C8" w14:textId="77777777" w:rsidR="00871888" w:rsidRPr="0052346C" w:rsidRDefault="00871888">
            <w:pPr>
              <w:pStyle w:val="TAL"/>
              <w:rPr>
                <w:sz w:val="16"/>
              </w:rPr>
            </w:pPr>
            <w:r w:rsidRPr="0052346C">
              <w:rPr>
                <w:sz w:val="16"/>
              </w:rPr>
              <w:t>Selecting the authentication method for devices that do not support 5GC NAS over WLAN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1EA19" w14:textId="77777777" w:rsidR="00871888" w:rsidRPr="0052346C" w:rsidRDefault="00871888">
            <w:pPr>
              <w:pStyle w:val="TAL"/>
              <w:rPr>
                <w:sz w:val="16"/>
              </w:rPr>
            </w:pPr>
            <w:r w:rsidRPr="0052346C">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E7DC6"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BF3B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84B4" w14:textId="77777777" w:rsidR="00871888" w:rsidRPr="0052346C" w:rsidRDefault="00871888">
            <w:pPr>
              <w:pStyle w:val="TAL"/>
              <w:rPr>
                <w:sz w:val="16"/>
              </w:rPr>
            </w:pPr>
          </w:p>
        </w:tc>
      </w:tr>
      <w:tr w:rsidR="0052346C" w14:paraId="029DC07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E7AD5" w14:textId="77777777" w:rsidR="00871888" w:rsidRPr="0052346C" w:rsidRDefault="00871888">
            <w:pPr>
              <w:pStyle w:val="TAL"/>
              <w:rPr>
                <w:sz w:val="16"/>
              </w:rPr>
            </w:pPr>
            <w:r w:rsidRPr="0052346C">
              <w:rPr>
                <w:sz w:val="16"/>
              </w:rPr>
              <w:t>S3-201871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B0708" w14:textId="77777777" w:rsidR="00871888" w:rsidRPr="0052346C" w:rsidRDefault="00871888">
            <w:pPr>
              <w:pStyle w:val="TAL"/>
              <w:rPr>
                <w:sz w:val="16"/>
              </w:rPr>
            </w:pPr>
            <w:r w:rsidRPr="0052346C">
              <w:rPr>
                <w:sz w:val="16"/>
              </w:rPr>
              <w:t>pCR: Conclusion of Key issue#5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9ACF3" w14:textId="77777777" w:rsidR="00871888" w:rsidRPr="0052346C" w:rsidRDefault="00871888">
            <w:pPr>
              <w:pStyle w:val="TAL"/>
              <w:rPr>
                <w:sz w:val="16"/>
              </w:rPr>
            </w:pPr>
            <w:r w:rsidRPr="0052346C">
              <w:rPr>
                <w:sz w:val="16"/>
              </w:rPr>
              <w:t>Lenovo, Motorola Mobility,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CC79D"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283A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0E77F" w14:textId="77777777" w:rsidR="00871888" w:rsidRPr="0052346C" w:rsidRDefault="00871888">
            <w:pPr>
              <w:pStyle w:val="TAL"/>
              <w:rPr>
                <w:sz w:val="16"/>
              </w:rPr>
            </w:pPr>
          </w:p>
        </w:tc>
      </w:tr>
      <w:tr w:rsidR="0052346C" w14:paraId="4C6F534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D5A16" w14:textId="77777777" w:rsidR="00871888" w:rsidRPr="0052346C" w:rsidRDefault="00871888">
            <w:pPr>
              <w:pStyle w:val="TAL"/>
              <w:rPr>
                <w:sz w:val="16"/>
              </w:rPr>
            </w:pPr>
            <w:r w:rsidRPr="0052346C">
              <w:rPr>
                <w:sz w:val="16"/>
              </w:rPr>
              <w:t>S3-201872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5FB6D" w14:textId="77777777" w:rsidR="00871888" w:rsidRPr="0052346C" w:rsidRDefault="00871888">
            <w:pPr>
              <w:pStyle w:val="TAL"/>
              <w:rPr>
                <w:sz w:val="16"/>
              </w:rPr>
            </w:pPr>
            <w:r w:rsidRPr="0052346C">
              <w:rPr>
                <w:sz w:val="16"/>
              </w:rPr>
              <w:t>pCR: Removal of Editor’s Note in solution #15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AB51B3" w14:textId="77777777" w:rsidR="00871888" w:rsidRPr="0052346C" w:rsidRDefault="00871888">
            <w:pPr>
              <w:pStyle w:val="TAL"/>
              <w:rPr>
                <w:sz w:val="16"/>
              </w:rPr>
            </w:pPr>
            <w:r w:rsidRPr="0052346C">
              <w:rPr>
                <w:sz w:val="16"/>
              </w:rPr>
              <w:t>Lenovo, Motorola Mobility,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A1657"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8116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05165" w14:textId="77777777" w:rsidR="00871888" w:rsidRPr="0052346C" w:rsidRDefault="00871888">
            <w:pPr>
              <w:pStyle w:val="TAL"/>
              <w:rPr>
                <w:sz w:val="16"/>
              </w:rPr>
            </w:pPr>
          </w:p>
        </w:tc>
      </w:tr>
      <w:tr w:rsidR="0052346C" w14:paraId="77752F6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DA9E7C" w14:textId="77777777" w:rsidR="00871888" w:rsidRPr="0052346C" w:rsidRDefault="00871888">
            <w:pPr>
              <w:pStyle w:val="TAL"/>
              <w:rPr>
                <w:sz w:val="16"/>
              </w:rPr>
            </w:pPr>
            <w:r w:rsidRPr="0052346C">
              <w:rPr>
                <w:sz w:val="16"/>
              </w:rPr>
              <w:t>S3-201873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EF722" w14:textId="77777777" w:rsidR="00871888" w:rsidRPr="0052346C" w:rsidRDefault="00871888">
            <w:pPr>
              <w:pStyle w:val="TAL"/>
              <w:rPr>
                <w:sz w:val="16"/>
              </w:rPr>
            </w:pPr>
            <w:r w:rsidRPr="0052346C">
              <w:rPr>
                <w:sz w:val="16"/>
              </w:rPr>
              <w:t>Clarification to SEAF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B7F08"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55223"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CE8B3" w14:textId="77777777" w:rsidR="00871888" w:rsidRPr="0052346C" w:rsidRDefault="00871888">
            <w:pPr>
              <w:pStyle w:val="TAL"/>
              <w:rPr>
                <w:sz w:val="16"/>
              </w:rPr>
            </w:pPr>
            <w:r w:rsidRPr="0052346C">
              <w:rPr>
                <w:sz w:val="16"/>
              </w:rPr>
              <w:t>S3-201493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07E8A8" w14:textId="77777777" w:rsidR="00871888" w:rsidRPr="0052346C" w:rsidRDefault="00871888">
            <w:pPr>
              <w:pStyle w:val="TAL"/>
              <w:rPr>
                <w:sz w:val="16"/>
              </w:rPr>
            </w:pPr>
            <w:r w:rsidRPr="0052346C">
              <w:rPr>
                <w:sz w:val="16"/>
              </w:rPr>
              <w:t>-</w:t>
            </w:r>
          </w:p>
        </w:tc>
      </w:tr>
      <w:tr w:rsidR="0052346C" w14:paraId="6B7B48C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84900" w14:textId="77777777" w:rsidR="00871888" w:rsidRPr="0052346C" w:rsidRDefault="00871888">
            <w:pPr>
              <w:pStyle w:val="TAL"/>
              <w:rPr>
                <w:sz w:val="16"/>
              </w:rPr>
            </w:pPr>
            <w:r w:rsidRPr="0052346C">
              <w:rPr>
                <w:sz w:val="16"/>
              </w:rPr>
              <w:t>S3-201874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5630A" w14:textId="77777777" w:rsidR="00871888" w:rsidRPr="0052346C" w:rsidRDefault="00871888">
            <w:pPr>
              <w:pStyle w:val="TAL"/>
              <w:rPr>
                <w:sz w:val="16"/>
              </w:rPr>
            </w:pPr>
            <w:r w:rsidRPr="0052346C">
              <w:rPr>
                <w:sz w:val="16"/>
              </w:rPr>
              <w:t>Status of RFC 5448bis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52889"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0E890"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69928" w14:textId="77777777" w:rsidR="00871888" w:rsidRPr="0052346C" w:rsidRDefault="00871888">
            <w:pPr>
              <w:pStyle w:val="TAL"/>
              <w:rPr>
                <w:sz w:val="16"/>
              </w:rPr>
            </w:pPr>
            <w:r w:rsidRPr="0052346C">
              <w:rPr>
                <w:sz w:val="16"/>
              </w:rPr>
              <w:t>S3-201147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E59E3" w14:textId="77777777" w:rsidR="00871888" w:rsidRPr="0052346C" w:rsidRDefault="00871888">
            <w:pPr>
              <w:pStyle w:val="TAL"/>
              <w:rPr>
                <w:sz w:val="16"/>
              </w:rPr>
            </w:pPr>
          </w:p>
        </w:tc>
      </w:tr>
      <w:tr w:rsidR="0052346C" w14:paraId="40A3EC5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5040A" w14:textId="77777777" w:rsidR="00871888" w:rsidRPr="0052346C" w:rsidRDefault="00871888">
            <w:pPr>
              <w:pStyle w:val="TAL"/>
              <w:rPr>
                <w:sz w:val="16"/>
              </w:rPr>
            </w:pPr>
            <w:r w:rsidRPr="0052346C">
              <w:rPr>
                <w:sz w:val="16"/>
              </w:rPr>
              <w:t>S3-201875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8E18E" w14:textId="77777777" w:rsidR="00871888" w:rsidRPr="0052346C" w:rsidRDefault="00871888">
            <w:pPr>
              <w:pStyle w:val="TAL"/>
              <w:rPr>
                <w:sz w:val="16"/>
              </w:rPr>
            </w:pPr>
            <w:r w:rsidRPr="0052346C">
              <w:rPr>
                <w:sz w:val="16"/>
              </w:rPr>
              <w:t>Key Issue to support SNPN along with credentials owned by an entity separate from the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1CA0C" w14:textId="77777777" w:rsidR="00871888" w:rsidRPr="0052346C" w:rsidRDefault="00871888">
            <w:pPr>
              <w:pStyle w:val="TAL"/>
              <w:rPr>
                <w:sz w:val="16"/>
              </w:rPr>
            </w:pPr>
            <w:r w:rsidRPr="0052346C">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0F072"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5273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D8494" w14:textId="77777777" w:rsidR="00871888" w:rsidRPr="0052346C" w:rsidRDefault="00871888">
            <w:pPr>
              <w:pStyle w:val="TAL"/>
              <w:rPr>
                <w:sz w:val="16"/>
              </w:rPr>
            </w:pPr>
            <w:r w:rsidRPr="0052346C">
              <w:rPr>
                <w:sz w:val="16"/>
              </w:rPr>
              <w:t>S3-202092</w:t>
            </w:r>
          </w:p>
        </w:tc>
      </w:tr>
      <w:tr w:rsidR="0052346C" w14:paraId="18ABB1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DD55C" w14:textId="77777777" w:rsidR="00871888" w:rsidRPr="0052346C" w:rsidRDefault="00871888">
            <w:pPr>
              <w:pStyle w:val="TAL"/>
              <w:rPr>
                <w:sz w:val="16"/>
              </w:rPr>
            </w:pPr>
            <w:r w:rsidRPr="0052346C">
              <w:rPr>
                <w:sz w:val="16"/>
              </w:rPr>
              <w:t>S3-201876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F26E2" w14:textId="77777777" w:rsidR="00871888" w:rsidRPr="0052346C" w:rsidRDefault="00871888">
            <w:pPr>
              <w:pStyle w:val="TAL"/>
              <w:rPr>
                <w:sz w:val="16"/>
              </w:rPr>
            </w:pPr>
            <w:r w:rsidRPr="0052346C">
              <w:rPr>
                <w:sz w:val="16"/>
              </w:rPr>
              <w:t>Key Issue on privacy protection for broadcast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35457" w14:textId="77777777" w:rsidR="00871888" w:rsidRPr="0052346C" w:rsidRDefault="00871888">
            <w:pPr>
              <w:pStyle w:val="TAL"/>
              <w:rPr>
                <w:sz w:val="16"/>
              </w:rPr>
            </w:pPr>
            <w:r w:rsidRPr="0052346C">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755D6"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4D07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EBB13" w14:textId="77777777" w:rsidR="00871888" w:rsidRPr="0052346C" w:rsidRDefault="00871888">
            <w:pPr>
              <w:pStyle w:val="TAL"/>
              <w:rPr>
                <w:sz w:val="16"/>
              </w:rPr>
            </w:pPr>
            <w:r w:rsidRPr="0052346C">
              <w:rPr>
                <w:sz w:val="16"/>
              </w:rPr>
              <w:t>S3-202090</w:t>
            </w:r>
          </w:p>
        </w:tc>
      </w:tr>
      <w:tr w:rsidR="0052346C" w14:paraId="0A8B3A2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8ED0F" w14:textId="77777777" w:rsidR="00871888" w:rsidRPr="0052346C" w:rsidRDefault="00871888">
            <w:pPr>
              <w:pStyle w:val="TAL"/>
              <w:rPr>
                <w:sz w:val="16"/>
              </w:rPr>
            </w:pPr>
            <w:r w:rsidRPr="0052346C">
              <w:rPr>
                <w:sz w:val="16"/>
              </w:rPr>
              <w:t>S3-201877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B0689" w14:textId="77777777" w:rsidR="00871888" w:rsidRPr="0052346C" w:rsidRDefault="00871888">
            <w:pPr>
              <w:pStyle w:val="TAL"/>
              <w:rPr>
                <w:sz w:val="16"/>
              </w:rPr>
            </w:pPr>
            <w:r w:rsidRPr="0052346C">
              <w:rPr>
                <w:sz w:val="16"/>
              </w:rPr>
              <w:t>Discussion Anonymous IDs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65E15" w14:textId="77777777" w:rsidR="00871888" w:rsidRPr="0052346C" w:rsidRDefault="00871888">
            <w:pPr>
              <w:pStyle w:val="TAL"/>
              <w:rPr>
                <w:sz w:val="16"/>
              </w:rPr>
            </w:pPr>
            <w:r w:rsidRPr="0052346C">
              <w:rPr>
                <w:sz w:val="16"/>
              </w:rPr>
              <w:t>Ericsson LM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41AD5"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610A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8D39F" w14:textId="77777777" w:rsidR="00871888" w:rsidRPr="0052346C" w:rsidRDefault="00871888">
            <w:pPr>
              <w:pStyle w:val="TAL"/>
              <w:rPr>
                <w:sz w:val="16"/>
              </w:rPr>
            </w:pPr>
          </w:p>
        </w:tc>
      </w:tr>
      <w:tr w:rsidR="0052346C" w14:paraId="00228C1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2B746" w14:textId="77777777" w:rsidR="00871888" w:rsidRPr="0052346C" w:rsidRDefault="00871888">
            <w:pPr>
              <w:pStyle w:val="TAL"/>
              <w:rPr>
                <w:sz w:val="16"/>
              </w:rPr>
            </w:pPr>
            <w:r w:rsidRPr="0052346C">
              <w:rPr>
                <w:sz w:val="16"/>
              </w:rPr>
              <w:t>S3-201878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7DBF62" w14:textId="77777777" w:rsidR="00871888" w:rsidRPr="0052346C" w:rsidRDefault="00871888">
            <w:pPr>
              <w:pStyle w:val="TAL"/>
              <w:rPr>
                <w:sz w:val="16"/>
              </w:rPr>
            </w:pPr>
            <w:r w:rsidRPr="0052346C">
              <w:rPr>
                <w:sz w:val="16"/>
              </w:rPr>
              <w:t>Clarification to 5G AV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3B75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DE85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78F06" w14:textId="77777777" w:rsidR="00871888" w:rsidRPr="0052346C" w:rsidRDefault="00871888">
            <w:pPr>
              <w:pStyle w:val="TAL"/>
              <w:rPr>
                <w:sz w:val="16"/>
              </w:rPr>
            </w:pPr>
            <w:r w:rsidRPr="0052346C">
              <w:rPr>
                <w:sz w:val="16"/>
              </w:rPr>
              <w:t>S3-201492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6BA36" w14:textId="77777777" w:rsidR="00871888" w:rsidRPr="0052346C" w:rsidRDefault="00871888">
            <w:pPr>
              <w:pStyle w:val="TAL"/>
              <w:rPr>
                <w:sz w:val="16"/>
              </w:rPr>
            </w:pPr>
            <w:r w:rsidRPr="0052346C">
              <w:rPr>
                <w:sz w:val="16"/>
              </w:rPr>
              <w:t>S3-202253</w:t>
            </w:r>
          </w:p>
        </w:tc>
      </w:tr>
      <w:tr w:rsidR="0052346C" w14:paraId="2B82460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4824E" w14:textId="77777777" w:rsidR="00871888" w:rsidRPr="0052346C" w:rsidRDefault="00871888">
            <w:pPr>
              <w:pStyle w:val="TAL"/>
              <w:rPr>
                <w:sz w:val="16"/>
              </w:rPr>
            </w:pPr>
            <w:r w:rsidRPr="0052346C">
              <w:rPr>
                <w:sz w:val="16"/>
              </w:rPr>
              <w:t>S3-201879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E7B62A" w14:textId="77777777" w:rsidR="00871888" w:rsidRPr="0052346C" w:rsidRDefault="00871888">
            <w:pPr>
              <w:pStyle w:val="TAL"/>
              <w:rPr>
                <w:sz w:val="16"/>
              </w:rPr>
            </w:pPr>
            <w:r w:rsidRPr="0052346C">
              <w:rPr>
                <w:sz w:val="16"/>
              </w:rPr>
              <w:t>gNB-specific adaptation to account protection by authentication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44A98"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E5AD2"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F0D9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8675E" w14:textId="77777777" w:rsidR="00871888" w:rsidRPr="0052346C" w:rsidRDefault="00871888">
            <w:pPr>
              <w:pStyle w:val="TAL"/>
              <w:rPr>
                <w:sz w:val="16"/>
              </w:rPr>
            </w:pPr>
          </w:p>
        </w:tc>
      </w:tr>
      <w:tr w:rsidR="0052346C" w14:paraId="1016546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491CB" w14:textId="77777777" w:rsidR="00871888" w:rsidRPr="0052346C" w:rsidRDefault="00871888">
            <w:pPr>
              <w:pStyle w:val="TAL"/>
              <w:rPr>
                <w:sz w:val="16"/>
              </w:rPr>
            </w:pPr>
            <w:r w:rsidRPr="0052346C">
              <w:rPr>
                <w:sz w:val="16"/>
              </w:rPr>
              <w:t>S3-201880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9F521" w14:textId="77777777" w:rsidR="00871888" w:rsidRPr="0052346C" w:rsidRDefault="00871888">
            <w:pPr>
              <w:pStyle w:val="TAL"/>
              <w:rPr>
                <w:sz w:val="16"/>
              </w:rPr>
            </w:pPr>
            <w:r w:rsidRPr="0052346C">
              <w:rPr>
                <w:sz w:val="16"/>
              </w:rPr>
              <w:t>gNB-specific adaptation to minimum number of individual accounts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DF1C4"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0D2ED"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8CF6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A4FDB" w14:textId="77777777" w:rsidR="00871888" w:rsidRPr="0052346C" w:rsidRDefault="00871888">
            <w:pPr>
              <w:pStyle w:val="TAL"/>
              <w:rPr>
                <w:sz w:val="16"/>
              </w:rPr>
            </w:pPr>
          </w:p>
        </w:tc>
      </w:tr>
      <w:tr w:rsidR="0052346C" w14:paraId="794F62C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1F1ED" w14:textId="77777777" w:rsidR="00871888" w:rsidRPr="0052346C" w:rsidRDefault="00871888">
            <w:pPr>
              <w:pStyle w:val="TAL"/>
              <w:rPr>
                <w:sz w:val="16"/>
              </w:rPr>
            </w:pPr>
            <w:r w:rsidRPr="0052346C">
              <w:rPr>
                <w:sz w:val="16"/>
              </w:rPr>
              <w:t>S3-201881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AF581" w14:textId="77777777" w:rsidR="00871888" w:rsidRPr="0052346C" w:rsidRDefault="00871888">
            <w:pPr>
              <w:pStyle w:val="TAL"/>
              <w:rPr>
                <w:sz w:val="16"/>
              </w:rPr>
            </w:pPr>
            <w:r w:rsidRPr="0052346C">
              <w:rPr>
                <w:sz w:val="16"/>
              </w:rPr>
              <w:t>Anonymous SUCI for N5GC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9189F" w14:textId="77777777" w:rsidR="00871888" w:rsidRPr="0052346C" w:rsidRDefault="00871888">
            <w:pPr>
              <w:pStyle w:val="TAL"/>
              <w:rPr>
                <w:sz w:val="16"/>
              </w:rPr>
            </w:pPr>
            <w:r w:rsidRPr="0052346C">
              <w:rPr>
                <w:sz w:val="16"/>
              </w:rPr>
              <w:t>Ericsson LM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285E5"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77F0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10B68" w14:textId="77777777" w:rsidR="00871888" w:rsidRPr="0052346C" w:rsidRDefault="00871888">
            <w:pPr>
              <w:pStyle w:val="TAL"/>
              <w:rPr>
                <w:sz w:val="16"/>
              </w:rPr>
            </w:pPr>
          </w:p>
        </w:tc>
      </w:tr>
      <w:tr w:rsidR="0052346C" w14:paraId="4A0B6EF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D6FDD" w14:textId="77777777" w:rsidR="00871888" w:rsidRPr="0052346C" w:rsidRDefault="00871888">
            <w:pPr>
              <w:pStyle w:val="TAL"/>
              <w:rPr>
                <w:sz w:val="16"/>
              </w:rPr>
            </w:pPr>
            <w:r w:rsidRPr="0052346C">
              <w:rPr>
                <w:sz w:val="16"/>
              </w:rPr>
              <w:t>S3-201882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96FFD" w14:textId="77777777" w:rsidR="00871888" w:rsidRPr="0052346C" w:rsidRDefault="00871888">
            <w:pPr>
              <w:pStyle w:val="TAL"/>
              <w:rPr>
                <w:sz w:val="16"/>
              </w:rPr>
            </w:pPr>
            <w:r w:rsidRPr="0052346C">
              <w:rPr>
                <w:sz w:val="16"/>
              </w:rPr>
              <w:t>gNB-specific adaptation to enforcement of password change after initial login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A1CBE"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D8B14"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D40E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EBD92" w14:textId="77777777" w:rsidR="00871888" w:rsidRPr="0052346C" w:rsidRDefault="00871888">
            <w:pPr>
              <w:pStyle w:val="TAL"/>
              <w:rPr>
                <w:sz w:val="16"/>
              </w:rPr>
            </w:pPr>
          </w:p>
        </w:tc>
      </w:tr>
      <w:tr w:rsidR="0052346C" w14:paraId="3D88476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CED45" w14:textId="77777777" w:rsidR="00871888" w:rsidRPr="0052346C" w:rsidRDefault="00871888">
            <w:pPr>
              <w:pStyle w:val="TAL"/>
              <w:rPr>
                <w:sz w:val="16"/>
              </w:rPr>
            </w:pPr>
            <w:r w:rsidRPr="0052346C">
              <w:rPr>
                <w:sz w:val="16"/>
              </w:rPr>
              <w:t>S3-201883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74D5B" w14:textId="77777777" w:rsidR="00871888" w:rsidRPr="0052346C" w:rsidRDefault="00871888">
            <w:pPr>
              <w:pStyle w:val="TAL"/>
              <w:rPr>
                <w:sz w:val="16"/>
              </w:rPr>
            </w:pPr>
            <w:r w:rsidRPr="0052346C">
              <w:rPr>
                <w:sz w:val="16"/>
              </w:rPr>
              <w:t>eNB-specific adaptation to account protection by authentication attribute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F5500"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CE301"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D568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D8FF3" w14:textId="77777777" w:rsidR="00871888" w:rsidRPr="0052346C" w:rsidRDefault="00871888">
            <w:pPr>
              <w:pStyle w:val="TAL"/>
              <w:rPr>
                <w:sz w:val="16"/>
              </w:rPr>
            </w:pPr>
          </w:p>
        </w:tc>
      </w:tr>
      <w:tr w:rsidR="0052346C" w14:paraId="6C6889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70F82" w14:textId="77777777" w:rsidR="00871888" w:rsidRPr="0052346C" w:rsidRDefault="00871888">
            <w:pPr>
              <w:pStyle w:val="TAL"/>
              <w:rPr>
                <w:sz w:val="16"/>
              </w:rPr>
            </w:pPr>
            <w:r w:rsidRPr="0052346C">
              <w:rPr>
                <w:sz w:val="16"/>
              </w:rPr>
              <w:t>S3-201884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ABBB3" w14:textId="77777777" w:rsidR="00871888" w:rsidRPr="0052346C" w:rsidRDefault="00871888">
            <w:pPr>
              <w:pStyle w:val="TAL"/>
              <w:rPr>
                <w:sz w:val="16"/>
              </w:rPr>
            </w:pPr>
            <w:r w:rsidRPr="0052346C">
              <w:rPr>
                <w:sz w:val="16"/>
              </w:rPr>
              <w:t>eNB-specific adaptation to account protection by authentication attribute 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FBB30"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CEF44"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3BA7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5ABB1" w14:textId="77777777" w:rsidR="00871888" w:rsidRPr="0052346C" w:rsidRDefault="00871888">
            <w:pPr>
              <w:pStyle w:val="TAL"/>
              <w:rPr>
                <w:sz w:val="16"/>
              </w:rPr>
            </w:pPr>
          </w:p>
        </w:tc>
      </w:tr>
      <w:tr w:rsidR="0052346C" w14:paraId="16920A0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3886D" w14:textId="77777777" w:rsidR="00871888" w:rsidRPr="0052346C" w:rsidRDefault="00871888">
            <w:pPr>
              <w:pStyle w:val="TAL"/>
              <w:rPr>
                <w:sz w:val="16"/>
              </w:rPr>
            </w:pPr>
            <w:r w:rsidRPr="0052346C">
              <w:rPr>
                <w:sz w:val="16"/>
              </w:rPr>
              <w:t>S3-201885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5617D" w14:textId="77777777" w:rsidR="00871888" w:rsidRPr="0052346C" w:rsidRDefault="00871888">
            <w:pPr>
              <w:pStyle w:val="TAL"/>
              <w:rPr>
                <w:sz w:val="16"/>
              </w:rPr>
            </w:pPr>
            <w:r w:rsidRPr="0052346C">
              <w:rPr>
                <w:sz w:val="16"/>
              </w:rPr>
              <w:t>eNB-specific adaptation to minimum number of individual accounts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9D27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C5DFF"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EEB0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A90CE" w14:textId="77777777" w:rsidR="00871888" w:rsidRPr="0052346C" w:rsidRDefault="00871888">
            <w:pPr>
              <w:pStyle w:val="TAL"/>
              <w:rPr>
                <w:sz w:val="16"/>
              </w:rPr>
            </w:pPr>
          </w:p>
        </w:tc>
      </w:tr>
      <w:tr w:rsidR="0052346C" w14:paraId="211F96C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76430" w14:textId="77777777" w:rsidR="00871888" w:rsidRPr="0052346C" w:rsidRDefault="00871888">
            <w:pPr>
              <w:pStyle w:val="TAL"/>
              <w:rPr>
                <w:sz w:val="16"/>
              </w:rPr>
            </w:pPr>
            <w:r w:rsidRPr="0052346C">
              <w:rPr>
                <w:sz w:val="16"/>
              </w:rPr>
              <w:t>S3-201886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B87BC" w14:textId="77777777" w:rsidR="00871888" w:rsidRPr="0052346C" w:rsidRDefault="00871888">
            <w:pPr>
              <w:pStyle w:val="TAL"/>
              <w:rPr>
                <w:sz w:val="16"/>
              </w:rPr>
            </w:pPr>
            <w:r w:rsidRPr="0052346C">
              <w:rPr>
                <w:sz w:val="16"/>
              </w:rPr>
              <w:t>eNB-specific adaptation to minimum number of individual accounts 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332B4"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D0385"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D073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BAE03" w14:textId="77777777" w:rsidR="00871888" w:rsidRPr="0052346C" w:rsidRDefault="00871888">
            <w:pPr>
              <w:pStyle w:val="TAL"/>
              <w:rPr>
                <w:sz w:val="16"/>
              </w:rPr>
            </w:pPr>
          </w:p>
        </w:tc>
      </w:tr>
      <w:tr w:rsidR="0052346C" w14:paraId="13275D8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873DC" w14:textId="77777777" w:rsidR="00871888" w:rsidRPr="0052346C" w:rsidRDefault="00871888">
            <w:pPr>
              <w:pStyle w:val="TAL"/>
              <w:rPr>
                <w:sz w:val="16"/>
              </w:rPr>
            </w:pPr>
            <w:r w:rsidRPr="0052346C">
              <w:rPr>
                <w:sz w:val="16"/>
              </w:rPr>
              <w:t>S3-201887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1ACC5" w14:textId="77777777" w:rsidR="00871888" w:rsidRPr="0052346C" w:rsidRDefault="00871888">
            <w:pPr>
              <w:pStyle w:val="TAL"/>
              <w:rPr>
                <w:sz w:val="16"/>
              </w:rPr>
            </w:pPr>
            <w:r w:rsidRPr="0052346C">
              <w:rPr>
                <w:sz w:val="16"/>
              </w:rPr>
              <w:t>eNB-specific adaptation to enforcement of password change after initial login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DBFFC"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AE5C9"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E358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91A6C" w14:textId="77777777" w:rsidR="00871888" w:rsidRPr="0052346C" w:rsidRDefault="00871888">
            <w:pPr>
              <w:pStyle w:val="TAL"/>
              <w:rPr>
                <w:sz w:val="16"/>
              </w:rPr>
            </w:pPr>
          </w:p>
        </w:tc>
      </w:tr>
      <w:tr w:rsidR="0052346C" w14:paraId="30209FA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CCC87" w14:textId="77777777" w:rsidR="00871888" w:rsidRPr="0052346C" w:rsidRDefault="00871888">
            <w:pPr>
              <w:pStyle w:val="TAL"/>
              <w:rPr>
                <w:sz w:val="16"/>
              </w:rPr>
            </w:pPr>
            <w:r w:rsidRPr="0052346C">
              <w:rPr>
                <w:sz w:val="16"/>
              </w:rPr>
              <w:t>S3-201888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F3CDE" w14:textId="77777777" w:rsidR="00871888" w:rsidRPr="0052346C" w:rsidRDefault="00871888">
            <w:pPr>
              <w:pStyle w:val="TAL"/>
              <w:rPr>
                <w:sz w:val="16"/>
              </w:rPr>
            </w:pPr>
            <w:r w:rsidRPr="0052346C">
              <w:rPr>
                <w:sz w:val="16"/>
              </w:rPr>
              <w:t>eNB-specific adaptation to enforcement of password change after initial login 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F0B15"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8F6FA"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7A03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99407" w14:textId="77777777" w:rsidR="00871888" w:rsidRPr="0052346C" w:rsidRDefault="00871888">
            <w:pPr>
              <w:pStyle w:val="TAL"/>
              <w:rPr>
                <w:sz w:val="16"/>
              </w:rPr>
            </w:pPr>
          </w:p>
        </w:tc>
      </w:tr>
      <w:tr w:rsidR="0052346C" w14:paraId="403F4FF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A35C4" w14:textId="77777777" w:rsidR="00871888" w:rsidRPr="0052346C" w:rsidRDefault="00871888">
            <w:pPr>
              <w:pStyle w:val="TAL"/>
              <w:rPr>
                <w:sz w:val="16"/>
              </w:rPr>
            </w:pPr>
            <w:r w:rsidRPr="0052346C">
              <w:rPr>
                <w:sz w:val="16"/>
              </w:rPr>
              <w:t>S3-201889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D8775" w14:textId="77777777" w:rsidR="00871888" w:rsidRPr="0052346C" w:rsidRDefault="00871888">
            <w:pPr>
              <w:pStyle w:val="TAL"/>
              <w:rPr>
                <w:sz w:val="16"/>
              </w:rPr>
            </w:pPr>
            <w:r w:rsidRPr="0052346C">
              <w:rPr>
                <w:sz w:val="16"/>
              </w:rPr>
              <w:t>Correction to SN Addition or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252AA" w14:textId="77777777" w:rsidR="00871888" w:rsidRPr="0052346C" w:rsidRDefault="00871888">
            <w:pPr>
              <w:pStyle w:val="TAL"/>
              <w:rPr>
                <w:sz w:val="16"/>
              </w:rPr>
            </w:pPr>
            <w:r w:rsidRPr="0052346C">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A48AF"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31E0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455E0" w14:textId="77777777" w:rsidR="00871888" w:rsidRPr="0052346C" w:rsidRDefault="00871888">
            <w:pPr>
              <w:pStyle w:val="TAL"/>
              <w:rPr>
                <w:sz w:val="16"/>
              </w:rPr>
            </w:pPr>
            <w:r w:rsidRPr="0052346C">
              <w:rPr>
                <w:sz w:val="16"/>
              </w:rPr>
              <w:t>S3-202175</w:t>
            </w:r>
          </w:p>
        </w:tc>
      </w:tr>
      <w:tr w:rsidR="0052346C" w14:paraId="41CECD7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EB652F" w14:textId="77777777" w:rsidR="00871888" w:rsidRPr="0052346C" w:rsidRDefault="00871888">
            <w:pPr>
              <w:pStyle w:val="TAL"/>
              <w:rPr>
                <w:sz w:val="16"/>
              </w:rPr>
            </w:pPr>
            <w:r w:rsidRPr="0052346C">
              <w:rPr>
                <w:sz w:val="16"/>
              </w:rPr>
              <w:t>S3-201890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5AD96" w14:textId="77777777" w:rsidR="00871888" w:rsidRPr="0052346C" w:rsidRDefault="00871888">
            <w:pPr>
              <w:pStyle w:val="TAL"/>
              <w:rPr>
                <w:sz w:val="16"/>
              </w:rPr>
            </w:pPr>
            <w:r w:rsidRPr="0052346C">
              <w:rPr>
                <w:sz w:val="16"/>
              </w:rPr>
              <w:t>Key Issue on User Plane Security Compromise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15AD1" w14:textId="77777777" w:rsidR="00871888" w:rsidRPr="0052346C" w:rsidRDefault="00871888">
            <w:pPr>
              <w:pStyle w:val="TAL"/>
              <w:rPr>
                <w:sz w:val="16"/>
              </w:rPr>
            </w:pPr>
            <w:r w:rsidRPr="0052346C">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75B93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EB8F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B851F" w14:textId="77777777" w:rsidR="00871888" w:rsidRPr="0052346C" w:rsidRDefault="00871888">
            <w:pPr>
              <w:pStyle w:val="TAL"/>
              <w:rPr>
                <w:sz w:val="16"/>
              </w:rPr>
            </w:pPr>
          </w:p>
        </w:tc>
      </w:tr>
      <w:tr w:rsidR="0052346C" w14:paraId="05FAA13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DABA5" w14:textId="77777777" w:rsidR="00871888" w:rsidRPr="0052346C" w:rsidRDefault="00871888">
            <w:pPr>
              <w:pStyle w:val="TAL"/>
              <w:rPr>
                <w:sz w:val="16"/>
              </w:rPr>
            </w:pPr>
            <w:r w:rsidRPr="0052346C">
              <w:rPr>
                <w:sz w:val="16"/>
              </w:rPr>
              <w:t>S3-201891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EA91D" w14:textId="77777777" w:rsidR="00871888" w:rsidRPr="0052346C" w:rsidRDefault="00871888">
            <w:pPr>
              <w:pStyle w:val="TAL"/>
              <w:rPr>
                <w:sz w:val="16"/>
              </w:rPr>
            </w:pPr>
            <w:r w:rsidRPr="0052346C">
              <w:rPr>
                <w:sz w:val="16"/>
              </w:rPr>
              <w:t>Threat analysis of incorrect validation of client credentials assertion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AA502"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93803"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68F5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63561" w14:textId="77777777" w:rsidR="00871888" w:rsidRPr="0052346C" w:rsidRDefault="00871888">
            <w:pPr>
              <w:pStyle w:val="TAL"/>
              <w:rPr>
                <w:sz w:val="16"/>
              </w:rPr>
            </w:pPr>
            <w:r w:rsidRPr="0052346C">
              <w:rPr>
                <w:sz w:val="16"/>
              </w:rPr>
              <w:t>S3-202140</w:t>
            </w:r>
          </w:p>
        </w:tc>
      </w:tr>
      <w:tr w:rsidR="0052346C" w14:paraId="7D2661A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829D9" w14:textId="77777777" w:rsidR="00871888" w:rsidRPr="0052346C" w:rsidRDefault="00871888">
            <w:pPr>
              <w:pStyle w:val="TAL"/>
              <w:rPr>
                <w:sz w:val="16"/>
              </w:rPr>
            </w:pPr>
            <w:r w:rsidRPr="0052346C">
              <w:rPr>
                <w:sz w:val="16"/>
              </w:rPr>
              <w:t>S3-201892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A6CBC" w14:textId="77777777" w:rsidR="00871888" w:rsidRPr="0052346C" w:rsidRDefault="00871888">
            <w:pPr>
              <w:pStyle w:val="TAL"/>
              <w:rPr>
                <w:sz w:val="16"/>
              </w:rPr>
            </w:pPr>
            <w:r w:rsidRPr="0052346C">
              <w:rPr>
                <w:sz w:val="16"/>
              </w:rPr>
              <w:t>Test case for correct handling of client credentials assertion validation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A285C"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B36E0"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51E0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E70B3" w14:textId="77777777" w:rsidR="00871888" w:rsidRPr="0052346C" w:rsidRDefault="00871888">
            <w:pPr>
              <w:pStyle w:val="TAL"/>
              <w:rPr>
                <w:sz w:val="16"/>
              </w:rPr>
            </w:pPr>
            <w:r w:rsidRPr="0052346C">
              <w:rPr>
                <w:sz w:val="16"/>
              </w:rPr>
              <w:t>S3-202141</w:t>
            </w:r>
          </w:p>
        </w:tc>
      </w:tr>
      <w:tr w:rsidR="0052346C" w14:paraId="46760E8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D7A0B" w14:textId="77777777" w:rsidR="00871888" w:rsidRPr="0052346C" w:rsidRDefault="00871888">
            <w:pPr>
              <w:pStyle w:val="TAL"/>
              <w:rPr>
                <w:sz w:val="16"/>
              </w:rPr>
            </w:pPr>
            <w:r w:rsidRPr="0052346C">
              <w:rPr>
                <w:sz w:val="16"/>
              </w:rPr>
              <w:t>S3-201893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FD655" w14:textId="77777777" w:rsidR="00871888" w:rsidRPr="0052346C" w:rsidRDefault="00871888">
            <w:pPr>
              <w:pStyle w:val="TAL"/>
              <w:rPr>
                <w:sz w:val="16"/>
              </w:rPr>
            </w:pPr>
            <w:r w:rsidRPr="0052346C">
              <w:rPr>
                <w:sz w:val="16"/>
              </w:rPr>
              <w:t>Key Issue on Security of Command and Control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E48A9" w14:textId="77777777" w:rsidR="00871888" w:rsidRPr="0052346C" w:rsidRDefault="00871888">
            <w:pPr>
              <w:pStyle w:val="TAL"/>
              <w:rPr>
                <w:sz w:val="16"/>
              </w:rPr>
            </w:pPr>
            <w:r w:rsidRPr="0052346C">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61D57"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050F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E328D" w14:textId="77777777" w:rsidR="00871888" w:rsidRPr="0052346C" w:rsidRDefault="00871888">
            <w:pPr>
              <w:pStyle w:val="TAL"/>
              <w:rPr>
                <w:sz w:val="16"/>
              </w:rPr>
            </w:pPr>
            <w:r w:rsidRPr="0052346C">
              <w:rPr>
                <w:sz w:val="16"/>
              </w:rPr>
              <w:t>S3-202155</w:t>
            </w:r>
          </w:p>
        </w:tc>
      </w:tr>
      <w:tr w:rsidR="0052346C" w14:paraId="3CFC542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78668" w14:textId="77777777" w:rsidR="00871888" w:rsidRPr="0052346C" w:rsidRDefault="00871888">
            <w:pPr>
              <w:pStyle w:val="TAL"/>
              <w:rPr>
                <w:sz w:val="16"/>
              </w:rPr>
            </w:pPr>
            <w:r w:rsidRPr="0052346C">
              <w:rPr>
                <w:sz w:val="16"/>
              </w:rPr>
              <w:t>S3-201894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C11A2" w14:textId="77777777" w:rsidR="00871888" w:rsidRPr="0052346C" w:rsidRDefault="00871888">
            <w:pPr>
              <w:pStyle w:val="TAL"/>
              <w:rPr>
                <w:sz w:val="16"/>
              </w:rPr>
            </w:pPr>
            <w:r w:rsidRPr="0052346C">
              <w:rPr>
                <w:sz w:val="16"/>
              </w:rPr>
              <w:t>5GFBS-RRCResumeRequest message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D4321" w14:textId="77777777" w:rsidR="00871888" w:rsidRPr="0052346C" w:rsidRDefault="00871888">
            <w:pPr>
              <w:pStyle w:val="TAL"/>
              <w:rPr>
                <w:sz w:val="16"/>
              </w:rPr>
            </w:pPr>
            <w:r w:rsidRPr="0052346C">
              <w:rPr>
                <w:sz w:val="16"/>
              </w:rPr>
              <w:t>Apple, CableLabs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50336"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8E74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CDB77" w14:textId="77777777" w:rsidR="00871888" w:rsidRPr="0052346C" w:rsidRDefault="00871888">
            <w:pPr>
              <w:pStyle w:val="TAL"/>
              <w:rPr>
                <w:sz w:val="16"/>
              </w:rPr>
            </w:pPr>
          </w:p>
        </w:tc>
      </w:tr>
      <w:tr w:rsidR="0052346C" w14:paraId="1BD9173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60410" w14:textId="77777777" w:rsidR="00871888" w:rsidRPr="0052346C" w:rsidRDefault="00871888">
            <w:pPr>
              <w:pStyle w:val="TAL"/>
              <w:rPr>
                <w:sz w:val="16"/>
              </w:rPr>
            </w:pPr>
            <w:r w:rsidRPr="0052346C">
              <w:rPr>
                <w:sz w:val="16"/>
              </w:rPr>
              <w:t>S3-201895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698C1" w14:textId="77777777" w:rsidR="00871888" w:rsidRPr="0052346C" w:rsidRDefault="00871888">
            <w:pPr>
              <w:pStyle w:val="TAL"/>
              <w:rPr>
                <w:sz w:val="16"/>
              </w:rPr>
            </w:pPr>
            <w:r w:rsidRPr="0052346C">
              <w:rPr>
                <w:sz w:val="16"/>
              </w:rPr>
              <w:t>5GFBS-Way forward on DoS attack caused by modifying the signature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EEDC4"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4674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9BD1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72591" w14:textId="77777777" w:rsidR="00871888" w:rsidRPr="0052346C" w:rsidRDefault="00871888">
            <w:pPr>
              <w:pStyle w:val="TAL"/>
              <w:rPr>
                <w:sz w:val="16"/>
              </w:rPr>
            </w:pPr>
          </w:p>
        </w:tc>
      </w:tr>
      <w:tr w:rsidR="0052346C" w14:paraId="3C3B35F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BCC2D" w14:textId="77777777" w:rsidR="00871888" w:rsidRPr="0052346C" w:rsidRDefault="00871888">
            <w:pPr>
              <w:pStyle w:val="TAL"/>
              <w:rPr>
                <w:sz w:val="16"/>
              </w:rPr>
            </w:pPr>
            <w:r w:rsidRPr="0052346C">
              <w:rPr>
                <w:sz w:val="16"/>
              </w:rPr>
              <w:t>S3-201896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4D395" w14:textId="77777777" w:rsidR="00871888" w:rsidRPr="0052346C" w:rsidRDefault="00871888">
            <w:pPr>
              <w:pStyle w:val="TAL"/>
              <w:rPr>
                <w:sz w:val="16"/>
              </w:rPr>
            </w:pPr>
            <w:r w:rsidRPr="0052346C">
              <w:rPr>
                <w:sz w:val="16"/>
              </w:rPr>
              <w:t>5GFBS-Way forward on bidding down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5D113"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2867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E594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3D9E7" w14:textId="77777777" w:rsidR="00871888" w:rsidRPr="0052346C" w:rsidRDefault="00871888">
            <w:pPr>
              <w:pStyle w:val="TAL"/>
              <w:rPr>
                <w:sz w:val="16"/>
              </w:rPr>
            </w:pPr>
          </w:p>
        </w:tc>
      </w:tr>
      <w:tr w:rsidR="0052346C" w14:paraId="2653DB0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2A777" w14:textId="77777777" w:rsidR="00871888" w:rsidRPr="0052346C" w:rsidRDefault="00871888">
            <w:pPr>
              <w:pStyle w:val="TAL"/>
              <w:rPr>
                <w:sz w:val="16"/>
              </w:rPr>
            </w:pPr>
            <w:r w:rsidRPr="0052346C">
              <w:rPr>
                <w:sz w:val="16"/>
              </w:rPr>
              <w:t>S3-201897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F4C70" w14:textId="77777777" w:rsidR="00871888" w:rsidRPr="0052346C" w:rsidRDefault="00871888">
            <w:pPr>
              <w:pStyle w:val="TAL"/>
              <w:rPr>
                <w:sz w:val="16"/>
              </w:rPr>
            </w:pPr>
            <w:r w:rsidRPr="0052346C">
              <w:rPr>
                <w:sz w:val="16"/>
              </w:rPr>
              <w:t>5GFBS-Way forward on replay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40DBF"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046E8"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D200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3709C" w14:textId="77777777" w:rsidR="00871888" w:rsidRPr="0052346C" w:rsidRDefault="00871888">
            <w:pPr>
              <w:pStyle w:val="TAL"/>
              <w:rPr>
                <w:sz w:val="16"/>
              </w:rPr>
            </w:pPr>
          </w:p>
        </w:tc>
      </w:tr>
      <w:tr w:rsidR="0052346C" w14:paraId="7C45B2C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57007" w14:textId="77777777" w:rsidR="00871888" w:rsidRPr="0052346C" w:rsidRDefault="00871888">
            <w:pPr>
              <w:pStyle w:val="TAL"/>
              <w:rPr>
                <w:sz w:val="16"/>
              </w:rPr>
            </w:pPr>
            <w:r w:rsidRPr="0052346C">
              <w:rPr>
                <w:sz w:val="16"/>
              </w:rPr>
              <w:t>S3-201898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7C55D" w14:textId="77777777" w:rsidR="00871888" w:rsidRPr="0052346C" w:rsidRDefault="00871888">
            <w:pPr>
              <w:pStyle w:val="TAL"/>
              <w:rPr>
                <w:sz w:val="16"/>
              </w:rPr>
            </w:pPr>
            <w:r w:rsidRPr="0052346C">
              <w:rPr>
                <w:sz w:val="16"/>
              </w:rPr>
              <w:t>5GFBS-Add a NOTE in the key issue#7 on the MitM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B4E55"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9130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AFE6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F9F78" w14:textId="77777777" w:rsidR="00871888" w:rsidRPr="0052346C" w:rsidRDefault="00871888">
            <w:pPr>
              <w:pStyle w:val="TAL"/>
              <w:rPr>
                <w:sz w:val="16"/>
              </w:rPr>
            </w:pPr>
          </w:p>
        </w:tc>
      </w:tr>
      <w:tr w:rsidR="0052346C" w14:paraId="4DFCB28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97E7A" w14:textId="77777777" w:rsidR="00871888" w:rsidRPr="0052346C" w:rsidRDefault="00871888">
            <w:pPr>
              <w:pStyle w:val="TAL"/>
              <w:rPr>
                <w:sz w:val="16"/>
              </w:rPr>
            </w:pPr>
            <w:r w:rsidRPr="0052346C">
              <w:rPr>
                <w:sz w:val="16"/>
              </w:rPr>
              <w:t>S3-201899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5C8B0" w14:textId="77777777" w:rsidR="00871888" w:rsidRPr="0052346C" w:rsidRDefault="00871888">
            <w:pPr>
              <w:pStyle w:val="TAL"/>
              <w:rPr>
                <w:sz w:val="16"/>
              </w:rPr>
            </w:pPr>
            <w:r w:rsidRPr="0052346C">
              <w:rPr>
                <w:sz w:val="16"/>
              </w:rPr>
              <w:t xml:space="preserve">5GFBS-Addressing EN on how to prevent UE camping on the FBS for </w:t>
            </w:r>
            <w:r w:rsidRPr="0052346C">
              <w:rPr>
                <w:sz w:val="16"/>
              </w:rPr>
              <w:lastRenderedPageBreak/>
              <w:t>solution#11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0F4E3" w14:textId="77777777" w:rsidR="00871888" w:rsidRPr="0052346C" w:rsidRDefault="00871888">
            <w:pPr>
              <w:pStyle w:val="TAL"/>
              <w:rPr>
                <w:sz w:val="16"/>
              </w:rPr>
            </w:pPr>
            <w:r w:rsidRPr="0052346C">
              <w:rPr>
                <w:sz w:val="16"/>
              </w:rPr>
              <w:lastRenderedPageBreak/>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F5FFD"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2373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732" w14:textId="77777777" w:rsidR="00871888" w:rsidRPr="0052346C" w:rsidRDefault="00871888">
            <w:pPr>
              <w:pStyle w:val="TAL"/>
              <w:rPr>
                <w:sz w:val="16"/>
              </w:rPr>
            </w:pPr>
          </w:p>
        </w:tc>
      </w:tr>
      <w:tr w:rsidR="0052346C" w14:paraId="28AAF55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ABFCF" w14:textId="77777777" w:rsidR="00871888" w:rsidRPr="0052346C" w:rsidRDefault="00871888">
            <w:pPr>
              <w:pStyle w:val="TAL"/>
              <w:rPr>
                <w:sz w:val="16"/>
              </w:rPr>
            </w:pPr>
            <w:r w:rsidRPr="0052346C">
              <w:rPr>
                <w:sz w:val="16"/>
              </w:rPr>
              <w:t>S3-201900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D5A51" w14:textId="77777777" w:rsidR="00871888" w:rsidRPr="0052346C" w:rsidRDefault="00871888">
            <w:pPr>
              <w:pStyle w:val="TAL"/>
              <w:rPr>
                <w:sz w:val="16"/>
              </w:rPr>
            </w:pPr>
            <w:r w:rsidRPr="0052346C">
              <w:rPr>
                <w:sz w:val="16"/>
              </w:rPr>
              <w:t>5GFBS-Addressing EN on MitM attack for solution #11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EA17A"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5AD2C"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1416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6229F" w14:textId="77777777" w:rsidR="00871888" w:rsidRPr="0052346C" w:rsidRDefault="00871888">
            <w:pPr>
              <w:pStyle w:val="TAL"/>
              <w:rPr>
                <w:sz w:val="16"/>
              </w:rPr>
            </w:pPr>
          </w:p>
        </w:tc>
      </w:tr>
      <w:tr w:rsidR="0052346C" w14:paraId="635F98C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2102C" w14:textId="77777777" w:rsidR="00871888" w:rsidRPr="0052346C" w:rsidRDefault="00871888">
            <w:pPr>
              <w:pStyle w:val="TAL"/>
              <w:rPr>
                <w:sz w:val="16"/>
              </w:rPr>
            </w:pPr>
            <w:r w:rsidRPr="0052346C">
              <w:rPr>
                <w:sz w:val="16"/>
              </w:rPr>
              <w:t>S3-201901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34978" w14:textId="77777777" w:rsidR="00871888" w:rsidRPr="0052346C" w:rsidRDefault="00871888">
            <w:pPr>
              <w:pStyle w:val="TAL"/>
              <w:rPr>
                <w:sz w:val="16"/>
              </w:rPr>
            </w:pPr>
            <w:r w:rsidRPr="0052346C">
              <w:rPr>
                <w:sz w:val="16"/>
              </w:rPr>
              <w:t>5GFBS-Draft reply LS to RAN2 on reply LS to SA3 on FBS detection(R2-1914224/S3-200944)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64023"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73365"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B516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C099" w14:textId="77777777" w:rsidR="00871888" w:rsidRPr="0052346C" w:rsidRDefault="00871888">
            <w:pPr>
              <w:pStyle w:val="TAL"/>
              <w:rPr>
                <w:sz w:val="16"/>
              </w:rPr>
            </w:pPr>
          </w:p>
        </w:tc>
      </w:tr>
      <w:tr w:rsidR="0052346C" w14:paraId="059BBBF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5EDFA" w14:textId="77777777" w:rsidR="00871888" w:rsidRPr="0052346C" w:rsidRDefault="00871888">
            <w:pPr>
              <w:pStyle w:val="TAL"/>
              <w:rPr>
                <w:sz w:val="16"/>
              </w:rPr>
            </w:pPr>
            <w:r w:rsidRPr="0052346C">
              <w:rPr>
                <w:sz w:val="16"/>
              </w:rPr>
              <w:t>S3-201902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37732C" w14:textId="77777777" w:rsidR="00871888" w:rsidRPr="0052346C" w:rsidRDefault="00871888">
            <w:pPr>
              <w:pStyle w:val="TAL"/>
              <w:rPr>
                <w:sz w:val="16"/>
              </w:rPr>
            </w:pPr>
            <w:r w:rsidRPr="0052346C">
              <w:rPr>
                <w:sz w:val="16"/>
              </w:rPr>
              <w:t>MEC-New key issue on DNS address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A59A5"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DCFC0"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7FD8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5E981" w14:textId="77777777" w:rsidR="00871888" w:rsidRPr="0052346C" w:rsidRDefault="00871888">
            <w:pPr>
              <w:pStyle w:val="TAL"/>
              <w:rPr>
                <w:sz w:val="16"/>
              </w:rPr>
            </w:pPr>
            <w:r w:rsidRPr="0052346C">
              <w:rPr>
                <w:sz w:val="16"/>
              </w:rPr>
              <w:t>S3-202119</w:t>
            </w:r>
          </w:p>
        </w:tc>
      </w:tr>
      <w:tr w:rsidR="0052346C" w14:paraId="21A3F68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63B0F" w14:textId="77777777" w:rsidR="00871888" w:rsidRPr="0052346C" w:rsidRDefault="00871888">
            <w:pPr>
              <w:pStyle w:val="TAL"/>
              <w:rPr>
                <w:sz w:val="16"/>
              </w:rPr>
            </w:pPr>
            <w:r w:rsidRPr="0052346C">
              <w:rPr>
                <w:sz w:val="16"/>
              </w:rPr>
              <w:t>S3-201903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489DD" w14:textId="77777777" w:rsidR="00871888" w:rsidRPr="0052346C" w:rsidRDefault="00871888">
            <w:pPr>
              <w:pStyle w:val="TAL"/>
              <w:rPr>
                <w:sz w:val="16"/>
              </w:rPr>
            </w:pPr>
            <w:r w:rsidRPr="0052346C">
              <w:rPr>
                <w:sz w:val="16"/>
              </w:rPr>
              <w:t>MEC-New Solution on mitigating DNS request modification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9ADD8"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EE0AD"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E494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F03DC" w14:textId="77777777" w:rsidR="00871888" w:rsidRPr="0052346C" w:rsidRDefault="00871888">
            <w:pPr>
              <w:pStyle w:val="TAL"/>
              <w:rPr>
                <w:sz w:val="16"/>
              </w:rPr>
            </w:pPr>
          </w:p>
        </w:tc>
      </w:tr>
      <w:tr w:rsidR="0052346C" w14:paraId="40FABC4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63AB8" w14:textId="77777777" w:rsidR="00871888" w:rsidRPr="0052346C" w:rsidRDefault="00871888">
            <w:pPr>
              <w:pStyle w:val="TAL"/>
              <w:rPr>
                <w:sz w:val="16"/>
              </w:rPr>
            </w:pPr>
            <w:r w:rsidRPr="0052346C">
              <w:rPr>
                <w:sz w:val="16"/>
              </w:rPr>
              <w:t>S3-201904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760DC" w14:textId="77777777" w:rsidR="00871888" w:rsidRPr="0052346C" w:rsidRDefault="00871888">
            <w:pPr>
              <w:pStyle w:val="TAL"/>
              <w:rPr>
                <w:sz w:val="16"/>
              </w:rPr>
            </w:pPr>
            <w:r w:rsidRPr="0052346C">
              <w:rPr>
                <w:sz w:val="16"/>
              </w:rPr>
              <w:t>MEC-New key issue on user consent on sharing sensitive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BC4B7"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696CC"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3BC5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C4FB5" w14:textId="77777777" w:rsidR="00871888" w:rsidRPr="0052346C" w:rsidRDefault="00871888">
            <w:pPr>
              <w:pStyle w:val="TAL"/>
              <w:rPr>
                <w:sz w:val="16"/>
              </w:rPr>
            </w:pPr>
            <w:r w:rsidRPr="0052346C">
              <w:rPr>
                <w:sz w:val="16"/>
              </w:rPr>
              <w:t>S3-202063</w:t>
            </w:r>
          </w:p>
        </w:tc>
      </w:tr>
      <w:tr w:rsidR="0052346C" w14:paraId="02D1198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4D9DC" w14:textId="77777777" w:rsidR="00871888" w:rsidRPr="0052346C" w:rsidRDefault="00871888">
            <w:pPr>
              <w:pStyle w:val="TAL"/>
              <w:rPr>
                <w:sz w:val="16"/>
              </w:rPr>
            </w:pPr>
            <w:r w:rsidRPr="0052346C">
              <w:rPr>
                <w:sz w:val="16"/>
              </w:rPr>
              <w:t>S3-201905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6BB5E" w14:textId="77777777" w:rsidR="00871888" w:rsidRPr="0052346C" w:rsidRDefault="00871888">
            <w:pPr>
              <w:pStyle w:val="TAL"/>
              <w:rPr>
                <w:sz w:val="16"/>
              </w:rPr>
            </w:pPr>
            <w:r w:rsidRPr="0052346C">
              <w:rPr>
                <w:sz w:val="16"/>
              </w:rPr>
              <w:t>MEC-Reply LS to SA6 (S6-200947) on the protection of user’s consent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ED51A"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1F2A8"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6D0F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AE3C6" w14:textId="77777777" w:rsidR="00871888" w:rsidRPr="0052346C" w:rsidRDefault="00871888">
            <w:pPr>
              <w:pStyle w:val="TAL"/>
              <w:rPr>
                <w:sz w:val="16"/>
              </w:rPr>
            </w:pPr>
          </w:p>
        </w:tc>
      </w:tr>
      <w:tr w:rsidR="0052346C" w14:paraId="0815DD3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DB1A7" w14:textId="77777777" w:rsidR="00871888" w:rsidRPr="0052346C" w:rsidRDefault="00871888">
            <w:pPr>
              <w:pStyle w:val="TAL"/>
              <w:rPr>
                <w:sz w:val="16"/>
              </w:rPr>
            </w:pPr>
            <w:r w:rsidRPr="0052346C">
              <w:rPr>
                <w:sz w:val="16"/>
              </w:rPr>
              <w:t>S3-201906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52A70" w14:textId="77777777" w:rsidR="00871888" w:rsidRPr="0052346C" w:rsidRDefault="00871888">
            <w:pPr>
              <w:pStyle w:val="TAL"/>
              <w:rPr>
                <w:sz w:val="16"/>
              </w:rPr>
            </w:pPr>
            <w:r w:rsidRPr="0052346C">
              <w:rPr>
                <w:sz w:val="16"/>
              </w:rPr>
              <w:t>MEC-New key issue on authentication based on 3GPP credentials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9E235"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7C4B9"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2D34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F7419" w14:textId="77777777" w:rsidR="00871888" w:rsidRPr="0052346C" w:rsidRDefault="00871888">
            <w:pPr>
              <w:pStyle w:val="TAL"/>
              <w:rPr>
                <w:sz w:val="16"/>
              </w:rPr>
            </w:pPr>
            <w:r w:rsidRPr="0052346C">
              <w:rPr>
                <w:sz w:val="16"/>
              </w:rPr>
              <w:t>S3-202115</w:t>
            </w:r>
          </w:p>
        </w:tc>
      </w:tr>
      <w:tr w:rsidR="0052346C" w14:paraId="5DB5F2D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D463AB" w14:textId="77777777" w:rsidR="00871888" w:rsidRPr="0052346C" w:rsidRDefault="00871888">
            <w:pPr>
              <w:pStyle w:val="TAL"/>
              <w:rPr>
                <w:sz w:val="16"/>
              </w:rPr>
            </w:pPr>
            <w:r w:rsidRPr="0052346C">
              <w:rPr>
                <w:sz w:val="16"/>
              </w:rPr>
              <w:t>S3-201907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0650B" w14:textId="77777777" w:rsidR="00871888" w:rsidRPr="0052346C" w:rsidRDefault="00871888">
            <w:pPr>
              <w:pStyle w:val="TAL"/>
              <w:rPr>
                <w:sz w:val="16"/>
              </w:rPr>
            </w:pPr>
            <w:r w:rsidRPr="0052346C">
              <w:rPr>
                <w:sz w:val="16"/>
              </w:rPr>
              <w:t>MEC-New solution on authentication based on 3GPP credentials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31539A"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1177B"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EB00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427C0" w14:textId="77777777" w:rsidR="00871888" w:rsidRPr="0052346C" w:rsidRDefault="00871888">
            <w:pPr>
              <w:pStyle w:val="TAL"/>
              <w:rPr>
                <w:sz w:val="16"/>
              </w:rPr>
            </w:pPr>
            <w:r w:rsidRPr="0052346C">
              <w:rPr>
                <w:sz w:val="16"/>
              </w:rPr>
              <w:t>S3-202151</w:t>
            </w:r>
          </w:p>
        </w:tc>
      </w:tr>
      <w:tr w:rsidR="0052346C" w14:paraId="11C3005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16F15" w14:textId="77777777" w:rsidR="00871888" w:rsidRPr="0052346C" w:rsidRDefault="00871888">
            <w:pPr>
              <w:pStyle w:val="TAL"/>
              <w:rPr>
                <w:sz w:val="16"/>
              </w:rPr>
            </w:pPr>
            <w:r w:rsidRPr="0052346C">
              <w:rPr>
                <w:sz w:val="16"/>
              </w:rPr>
              <w:t>S3-201908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F37B9" w14:textId="77777777" w:rsidR="00871888" w:rsidRPr="0052346C" w:rsidRDefault="00871888">
            <w:pPr>
              <w:pStyle w:val="TAL"/>
              <w:rPr>
                <w:sz w:val="16"/>
              </w:rPr>
            </w:pPr>
            <w:r w:rsidRPr="0052346C">
              <w:rPr>
                <w:sz w:val="16"/>
              </w:rPr>
              <w:t>ProSe- New key issue on privacy protection in authentication procedure via UE-to-network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96570"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53A1F"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3BF8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89402" w14:textId="77777777" w:rsidR="00871888" w:rsidRPr="0052346C" w:rsidRDefault="00871888">
            <w:pPr>
              <w:pStyle w:val="TAL"/>
              <w:rPr>
                <w:sz w:val="16"/>
              </w:rPr>
            </w:pPr>
            <w:r w:rsidRPr="0052346C">
              <w:rPr>
                <w:sz w:val="16"/>
              </w:rPr>
              <w:t>S3-202130</w:t>
            </w:r>
          </w:p>
        </w:tc>
      </w:tr>
      <w:tr w:rsidR="0052346C" w14:paraId="423DA9F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208B8" w14:textId="77777777" w:rsidR="00871888" w:rsidRPr="0052346C" w:rsidRDefault="00871888">
            <w:pPr>
              <w:pStyle w:val="TAL"/>
              <w:rPr>
                <w:sz w:val="16"/>
              </w:rPr>
            </w:pPr>
            <w:r w:rsidRPr="0052346C">
              <w:rPr>
                <w:sz w:val="16"/>
              </w:rPr>
              <w:t>S3-201909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523E7" w14:textId="77777777" w:rsidR="00871888" w:rsidRPr="0052346C" w:rsidRDefault="00871888">
            <w:pPr>
              <w:pStyle w:val="TAL"/>
              <w:rPr>
                <w:sz w:val="16"/>
              </w:rPr>
            </w:pPr>
            <w:r w:rsidRPr="0052346C">
              <w:rPr>
                <w:sz w:val="16"/>
              </w:rPr>
              <w:t>ProSe- New key issue on PC5 security against UE-to-UE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F4370"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B01EB"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5733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276A1" w14:textId="77777777" w:rsidR="00871888" w:rsidRPr="0052346C" w:rsidRDefault="00871888">
            <w:pPr>
              <w:pStyle w:val="TAL"/>
              <w:rPr>
                <w:sz w:val="16"/>
              </w:rPr>
            </w:pPr>
            <w:r w:rsidRPr="0052346C">
              <w:rPr>
                <w:sz w:val="16"/>
              </w:rPr>
              <w:t>S3-202158</w:t>
            </w:r>
          </w:p>
        </w:tc>
      </w:tr>
      <w:tr w:rsidR="0052346C" w14:paraId="1C5FD5C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D9BBD" w14:textId="77777777" w:rsidR="00871888" w:rsidRPr="0052346C" w:rsidRDefault="00871888">
            <w:pPr>
              <w:pStyle w:val="TAL"/>
              <w:rPr>
                <w:sz w:val="16"/>
              </w:rPr>
            </w:pPr>
            <w:r w:rsidRPr="0052346C">
              <w:rPr>
                <w:sz w:val="16"/>
              </w:rPr>
              <w:t>S3-201910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3C85B0" w14:textId="77777777" w:rsidR="00871888" w:rsidRPr="0052346C" w:rsidRDefault="00871888">
            <w:pPr>
              <w:pStyle w:val="TAL"/>
              <w:rPr>
                <w:sz w:val="16"/>
              </w:rPr>
            </w:pPr>
            <w:r w:rsidRPr="0052346C">
              <w:rPr>
                <w:sz w:val="16"/>
              </w:rPr>
              <w:t>ProSe- New solution on security of UE-to-UE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19D95"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7458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240A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80C62" w14:textId="77777777" w:rsidR="00871888" w:rsidRPr="0052346C" w:rsidRDefault="00871888">
            <w:pPr>
              <w:pStyle w:val="TAL"/>
              <w:rPr>
                <w:sz w:val="16"/>
              </w:rPr>
            </w:pPr>
          </w:p>
        </w:tc>
      </w:tr>
      <w:tr w:rsidR="0052346C" w14:paraId="4F52919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92CC1" w14:textId="77777777" w:rsidR="00871888" w:rsidRPr="0052346C" w:rsidRDefault="00871888">
            <w:pPr>
              <w:pStyle w:val="TAL"/>
              <w:rPr>
                <w:sz w:val="16"/>
              </w:rPr>
            </w:pPr>
            <w:r w:rsidRPr="0052346C">
              <w:rPr>
                <w:sz w:val="16"/>
              </w:rPr>
              <w:t>S3-201911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6AC73" w14:textId="77777777" w:rsidR="00871888" w:rsidRPr="0052346C" w:rsidRDefault="00871888">
            <w:pPr>
              <w:pStyle w:val="TAL"/>
              <w:rPr>
                <w:sz w:val="16"/>
              </w:rPr>
            </w:pPr>
            <w:r w:rsidRPr="0052346C">
              <w:rPr>
                <w:sz w:val="16"/>
              </w:rPr>
              <w:t>UP IP-New solution to address key issue#5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2846F"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F42D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3BB2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06014" w14:textId="77777777" w:rsidR="00871888" w:rsidRPr="0052346C" w:rsidRDefault="00871888">
            <w:pPr>
              <w:pStyle w:val="TAL"/>
              <w:rPr>
                <w:sz w:val="16"/>
              </w:rPr>
            </w:pPr>
          </w:p>
        </w:tc>
      </w:tr>
      <w:tr w:rsidR="0052346C" w14:paraId="3E13B72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936A3" w14:textId="77777777" w:rsidR="00871888" w:rsidRPr="0052346C" w:rsidRDefault="00871888">
            <w:pPr>
              <w:pStyle w:val="TAL"/>
              <w:rPr>
                <w:sz w:val="16"/>
              </w:rPr>
            </w:pPr>
            <w:r w:rsidRPr="0052346C">
              <w:rPr>
                <w:sz w:val="16"/>
              </w:rPr>
              <w:t>S3-201912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1D5B1" w14:textId="77777777" w:rsidR="00871888" w:rsidRPr="0052346C" w:rsidRDefault="00871888">
            <w:pPr>
              <w:pStyle w:val="TAL"/>
              <w:rPr>
                <w:sz w:val="16"/>
              </w:rPr>
            </w:pPr>
            <w:r w:rsidRPr="0052346C">
              <w:rPr>
                <w:sz w:val="16"/>
              </w:rPr>
              <w:t>Discussion paper on the NAS COUNTs storage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FD646"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BEF48"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76B4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C7A7B" w14:textId="77777777" w:rsidR="00871888" w:rsidRPr="0052346C" w:rsidRDefault="00871888">
            <w:pPr>
              <w:pStyle w:val="TAL"/>
              <w:rPr>
                <w:sz w:val="16"/>
              </w:rPr>
            </w:pPr>
          </w:p>
        </w:tc>
      </w:tr>
      <w:tr w:rsidR="0052346C" w14:paraId="1BC9467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5E707" w14:textId="77777777" w:rsidR="00871888" w:rsidRPr="0052346C" w:rsidRDefault="00871888">
            <w:pPr>
              <w:pStyle w:val="TAL"/>
              <w:rPr>
                <w:sz w:val="16"/>
              </w:rPr>
            </w:pPr>
            <w:r w:rsidRPr="0052346C">
              <w:rPr>
                <w:sz w:val="16"/>
              </w:rPr>
              <w:t>S3-201913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CB031" w14:textId="77777777" w:rsidR="00871888" w:rsidRPr="0052346C" w:rsidRDefault="00871888">
            <w:pPr>
              <w:pStyle w:val="TAL"/>
              <w:rPr>
                <w:sz w:val="16"/>
              </w:rPr>
            </w:pPr>
            <w:r w:rsidRPr="0052346C">
              <w:rPr>
                <w:sz w:val="16"/>
              </w:rPr>
              <w:t>Draft LS to CT6 on the NAS COUNTs storage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00790"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F0F4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9242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C975" w14:textId="77777777" w:rsidR="00871888" w:rsidRPr="0052346C" w:rsidRDefault="00871888">
            <w:pPr>
              <w:pStyle w:val="TAL"/>
              <w:rPr>
                <w:sz w:val="16"/>
              </w:rPr>
            </w:pPr>
          </w:p>
        </w:tc>
      </w:tr>
      <w:tr w:rsidR="0052346C" w14:paraId="5478468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0856B" w14:textId="77777777" w:rsidR="00871888" w:rsidRPr="0052346C" w:rsidRDefault="00871888">
            <w:pPr>
              <w:pStyle w:val="TAL"/>
              <w:rPr>
                <w:sz w:val="16"/>
              </w:rPr>
            </w:pPr>
            <w:r w:rsidRPr="0052346C">
              <w:rPr>
                <w:sz w:val="16"/>
              </w:rPr>
              <w:t>S3-201914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B12F8" w14:textId="77777777" w:rsidR="00871888" w:rsidRPr="0052346C" w:rsidRDefault="00871888">
            <w:pPr>
              <w:pStyle w:val="TAL"/>
              <w:rPr>
                <w:sz w:val="16"/>
              </w:rPr>
            </w:pPr>
            <w:r w:rsidRPr="0052346C">
              <w:rPr>
                <w:sz w:val="16"/>
              </w:rPr>
              <w:t>Correction of the full form of the abbreviation NRF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3774E"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4C28D"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8858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81C08" w14:textId="77777777" w:rsidR="00871888" w:rsidRPr="0052346C" w:rsidRDefault="00871888">
            <w:pPr>
              <w:pStyle w:val="TAL"/>
              <w:rPr>
                <w:sz w:val="16"/>
              </w:rPr>
            </w:pPr>
          </w:p>
        </w:tc>
      </w:tr>
      <w:tr w:rsidR="0052346C" w14:paraId="4CCD4C2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36B144" w14:textId="77777777" w:rsidR="00871888" w:rsidRPr="0052346C" w:rsidRDefault="00871888">
            <w:pPr>
              <w:pStyle w:val="TAL"/>
              <w:rPr>
                <w:sz w:val="16"/>
              </w:rPr>
            </w:pPr>
            <w:r w:rsidRPr="0052346C">
              <w:rPr>
                <w:sz w:val="16"/>
              </w:rPr>
              <w:t>S3-201915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B39B9" w14:textId="77777777" w:rsidR="00871888" w:rsidRPr="0052346C" w:rsidRDefault="00871888">
            <w:pPr>
              <w:pStyle w:val="TAL"/>
              <w:rPr>
                <w:sz w:val="16"/>
              </w:rPr>
            </w:pPr>
            <w:r w:rsidRPr="0052346C">
              <w:rPr>
                <w:sz w:val="16"/>
              </w:rPr>
              <w:t>Correction of the full form of the abbreviation NRF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234A5"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A4788"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6D89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0EAD2" w14:textId="77777777" w:rsidR="00871888" w:rsidRPr="0052346C" w:rsidRDefault="00871888">
            <w:pPr>
              <w:pStyle w:val="TAL"/>
              <w:rPr>
                <w:sz w:val="16"/>
              </w:rPr>
            </w:pPr>
          </w:p>
        </w:tc>
      </w:tr>
      <w:tr w:rsidR="0052346C" w14:paraId="52ADD0D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0955E" w14:textId="77777777" w:rsidR="00871888" w:rsidRPr="0052346C" w:rsidRDefault="00871888">
            <w:pPr>
              <w:pStyle w:val="TAL"/>
              <w:rPr>
                <w:sz w:val="16"/>
              </w:rPr>
            </w:pPr>
            <w:r w:rsidRPr="0052346C">
              <w:rPr>
                <w:sz w:val="16"/>
              </w:rPr>
              <w:t>S3-201916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F1F5F" w14:textId="77777777" w:rsidR="00871888" w:rsidRPr="0052346C" w:rsidRDefault="00871888">
            <w:pPr>
              <w:pStyle w:val="TAL"/>
              <w:rPr>
                <w:sz w:val="16"/>
              </w:rPr>
            </w:pPr>
            <w:r w:rsidRPr="0052346C">
              <w:rPr>
                <w:sz w:val="16"/>
              </w:rPr>
              <w:t>Verification of Serving Network Name in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372D4"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8F778"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AA93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B3930" w14:textId="77777777" w:rsidR="00871888" w:rsidRPr="0052346C" w:rsidRDefault="00871888">
            <w:pPr>
              <w:pStyle w:val="TAL"/>
              <w:rPr>
                <w:sz w:val="16"/>
              </w:rPr>
            </w:pPr>
          </w:p>
        </w:tc>
      </w:tr>
      <w:tr w:rsidR="0052346C" w14:paraId="1CD0D2F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178E2" w14:textId="77777777" w:rsidR="00871888" w:rsidRPr="0052346C" w:rsidRDefault="00871888">
            <w:pPr>
              <w:pStyle w:val="TAL"/>
              <w:rPr>
                <w:sz w:val="16"/>
              </w:rPr>
            </w:pPr>
            <w:r w:rsidRPr="0052346C">
              <w:rPr>
                <w:sz w:val="16"/>
              </w:rPr>
              <w:t>S3-201917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F75976" w14:textId="77777777" w:rsidR="00871888" w:rsidRPr="0052346C" w:rsidRDefault="00871888">
            <w:pPr>
              <w:pStyle w:val="TAL"/>
              <w:rPr>
                <w:sz w:val="16"/>
              </w:rPr>
            </w:pPr>
            <w:r w:rsidRPr="0052346C">
              <w:rPr>
                <w:sz w:val="16"/>
              </w:rPr>
              <w:t>Verification of Serving Network Name in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FB1F2"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A85F4"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1B0D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01B9" w14:textId="77777777" w:rsidR="00871888" w:rsidRPr="0052346C" w:rsidRDefault="00871888">
            <w:pPr>
              <w:pStyle w:val="TAL"/>
              <w:rPr>
                <w:sz w:val="16"/>
              </w:rPr>
            </w:pPr>
          </w:p>
        </w:tc>
      </w:tr>
      <w:tr w:rsidR="0052346C" w14:paraId="5F657C4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A8036" w14:textId="77777777" w:rsidR="00871888" w:rsidRPr="0052346C" w:rsidRDefault="00871888">
            <w:pPr>
              <w:pStyle w:val="TAL"/>
              <w:rPr>
                <w:sz w:val="16"/>
              </w:rPr>
            </w:pPr>
            <w:r w:rsidRPr="0052346C">
              <w:rPr>
                <w:sz w:val="16"/>
              </w:rPr>
              <w:t>S3-201918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564B7" w14:textId="77777777" w:rsidR="00871888" w:rsidRPr="0052346C" w:rsidRDefault="00871888">
            <w:pPr>
              <w:pStyle w:val="TAL"/>
              <w:rPr>
                <w:sz w:val="16"/>
              </w:rPr>
            </w:pPr>
            <w:r w:rsidRPr="0052346C">
              <w:rPr>
                <w:sz w:val="16"/>
              </w:rPr>
              <w:t>Verification of Serving Network Name in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5BD2A"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6B153"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D986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CFD7C" w14:textId="77777777" w:rsidR="00871888" w:rsidRPr="0052346C" w:rsidRDefault="00871888">
            <w:pPr>
              <w:pStyle w:val="TAL"/>
              <w:rPr>
                <w:sz w:val="16"/>
              </w:rPr>
            </w:pPr>
          </w:p>
        </w:tc>
      </w:tr>
      <w:tr w:rsidR="0052346C" w14:paraId="3AB678C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E725C" w14:textId="77777777" w:rsidR="00871888" w:rsidRPr="0052346C" w:rsidRDefault="00871888">
            <w:pPr>
              <w:pStyle w:val="TAL"/>
              <w:rPr>
                <w:sz w:val="16"/>
              </w:rPr>
            </w:pPr>
            <w:r w:rsidRPr="0052346C">
              <w:rPr>
                <w:sz w:val="16"/>
              </w:rPr>
              <w:t>S3-201919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60BD6" w14:textId="77777777" w:rsidR="00871888" w:rsidRPr="0052346C" w:rsidRDefault="00871888">
            <w:pPr>
              <w:pStyle w:val="TAL"/>
              <w:rPr>
                <w:sz w:val="16"/>
              </w:rPr>
            </w:pPr>
            <w:r w:rsidRPr="0052346C">
              <w:rPr>
                <w:sz w:val="16"/>
              </w:rPr>
              <w:t>Aligning steering of roaming security mechanism with TS 29.509, TS 29.503 and TS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0F779"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2918F"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6E20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B1B63" w14:textId="77777777" w:rsidR="00871888" w:rsidRPr="0052346C" w:rsidRDefault="00871888">
            <w:pPr>
              <w:pStyle w:val="TAL"/>
              <w:rPr>
                <w:sz w:val="16"/>
              </w:rPr>
            </w:pPr>
            <w:r w:rsidRPr="0052346C">
              <w:rPr>
                <w:sz w:val="16"/>
              </w:rPr>
              <w:t>S3-202248</w:t>
            </w:r>
          </w:p>
        </w:tc>
      </w:tr>
      <w:tr w:rsidR="0052346C" w14:paraId="6C29DC3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580DC" w14:textId="77777777" w:rsidR="00871888" w:rsidRPr="0052346C" w:rsidRDefault="00871888">
            <w:pPr>
              <w:pStyle w:val="TAL"/>
              <w:rPr>
                <w:sz w:val="16"/>
              </w:rPr>
            </w:pPr>
            <w:r w:rsidRPr="0052346C">
              <w:rPr>
                <w:sz w:val="16"/>
              </w:rPr>
              <w:t>S3-201920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D1B5D" w14:textId="77777777" w:rsidR="00871888" w:rsidRPr="0052346C" w:rsidRDefault="00871888">
            <w:pPr>
              <w:pStyle w:val="TAL"/>
              <w:rPr>
                <w:sz w:val="16"/>
              </w:rPr>
            </w:pPr>
            <w:r w:rsidRPr="0052346C">
              <w:rPr>
                <w:sz w:val="16"/>
              </w:rPr>
              <w:t>Aligning steering of roaming security mechanism with TS 29.509, TS 29.503 and TS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F9567"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3695B"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DB93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6BE28" w14:textId="77777777" w:rsidR="00871888" w:rsidRPr="0052346C" w:rsidRDefault="00871888">
            <w:pPr>
              <w:pStyle w:val="TAL"/>
              <w:rPr>
                <w:sz w:val="16"/>
              </w:rPr>
            </w:pPr>
            <w:r w:rsidRPr="0052346C">
              <w:rPr>
                <w:sz w:val="16"/>
              </w:rPr>
              <w:t>S3-202249</w:t>
            </w:r>
          </w:p>
        </w:tc>
      </w:tr>
      <w:tr w:rsidR="0052346C" w14:paraId="531E685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157F0" w14:textId="77777777" w:rsidR="00871888" w:rsidRPr="0052346C" w:rsidRDefault="00871888">
            <w:pPr>
              <w:pStyle w:val="TAL"/>
              <w:rPr>
                <w:sz w:val="16"/>
              </w:rPr>
            </w:pPr>
            <w:r w:rsidRPr="0052346C">
              <w:rPr>
                <w:sz w:val="16"/>
              </w:rPr>
              <w:t>S3-201921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749B5" w14:textId="77777777" w:rsidR="00871888" w:rsidRPr="0052346C" w:rsidRDefault="00871888">
            <w:pPr>
              <w:pStyle w:val="TAL"/>
              <w:rPr>
                <w:sz w:val="16"/>
              </w:rPr>
            </w:pPr>
            <w:r w:rsidRPr="0052346C">
              <w:rPr>
                <w:sz w:val="16"/>
              </w:rPr>
              <w:t>Draft LS on Misalignment between TS 33.501 and TS 29.573 (N32-f, references to the encrypted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639573" w14:textId="77777777" w:rsidR="00871888" w:rsidRPr="0052346C" w:rsidRDefault="00871888">
            <w:pPr>
              <w:pStyle w:val="TAL"/>
              <w:rPr>
                <w:sz w:val="16"/>
              </w:rPr>
            </w:pPr>
            <w:r w:rsidRPr="0052346C">
              <w:rPr>
                <w:sz w:val="16"/>
              </w:rPr>
              <w:t>Ericsson, NCSC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9177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552D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9026A" w14:textId="77777777" w:rsidR="00871888" w:rsidRPr="0052346C" w:rsidRDefault="00871888">
            <w:pPr>
              <w:pStyle w:val="TAL"/>
              <w:rPr>
                <w:sz w:val="16"/>
              </w:rPr>
            </w:pPr>
          </w:p>
        </w:tc>
      </w:tr>
      <w:tr w:rsidR="0052346C" w14:paraId="2B02091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57E30" w14:textId="77777777" w:rsidR="00871888" w:rsidRPr="0052346C" w:rsidRDefault="00871888">
            <w:pPr>
              <w:pStyle w:val="TAL"/>
              <w:rPr>
                <w:sz w:val="16"/>
              </w:rPr>
            </w:pPr>
            <w:r w:rsidRPr="0052346C">
              <w:rPr>
                <w:sz w:val="16"/>
              </w:rPr>
              <w:t>S3-201922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6D434" w14:textId="77777777" w:rsidR="00871888" w:rsidRPr="0052346C" w:rsidRDefault="00871888">
            <w:pPr>
              <w:pStyle w:val="TAL"/>
              <w:rPr>
                <w:sz w:val="16"/>
              </w:rPr>
            </w:pPr>
            <w:r w:rsidRPr="0052346C">
              <w:rPr>
                <w:sz w:val="16"/>
              </w:rPr>
              <w:t>Aligning TS 33.501 with TS 29.573 regarding N32-f context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77D6D"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36A5B"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401E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98A0F" w14:textId="77777777" w:rsidR="00871888" w:rsidRPr="0052346C" w:rsidRDefault="00871888">
            <w:pPr>
              <w:pStyle w:val="TAL"/>
              <w:rPr>
                <w:sz w:val="16"/>
              </w:rPr>
            </w:pPr>
            <w:r w:rsidRPr="0052346C">
              <w:rPr>
                <w:sz w:val="16"/>
              </w:rPr>
              <w:t>S3-202211</w:t>
            </w:r>
          </w:p>
        </w:tc>
      </w:tr>
      <w:tr w:rsidR="0052346C" w14:paraId="1D644E1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36E35" w14:textId="77777777" w:rsidR="00871888" w:rsidRPr="0052346C" w:rsidRDefault="00871888">
            <w:pPr>
              <w:pStyle w:val="TAL"/>
              <w:rPr>
                <w:sz w:val="16"/>
              </w:rPr>
            </w:pPr>
            <w:r w:rsidRPr="0052346C">
              <w:rPr>
                <w:sz w:val="16"/>
              </w:rPr>
              <w:t>S3-201923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7993B" w14:textId="77777777" w:rsidR="00871888" w:rsidRPr="0052346C" w:rsidRDefault="00871888">
            <w:pPr>
              <w:pStyle w:val="TAL"/>
              <w:rPr>
                <w:sz w:val="16"/>
              </w:rPr>
            </w:pPr>
            <w:r w:rsidRPr="0052346C">
              <w:rPr>
                <w:sz w:val="16"/>
              </w:rPr>
              <w:t>Aligning TS 33.501 with TS 29.573 regarding N32-f context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CE4C32"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DD2E2"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0153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A0AFC" w14:textId="77777777" w:rsidR="00871888" w:rsidRPr="0052346C" w:rsidRDefault="00871888">
            <w:pPr>
              <w:pStyle w:val="TAL"/>
              <w:rPr>
                <w:sz w:val="16"/>
              </w:rPr>
            </w:pPr>
            <w:r w:rsidRPr="0052346C">
              <w:rPr>
                <w:sz w:val="16"/>
              </w:rPr>
              <w:t>S3-202222</w:t>
            </w:r>
          </w:p>
        </w:tc>
      </w:tr>
      <w:tr w:rsidR="0052346C" w14:paraId="373F123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3F14A" w14:textId="77777777" w:rsidR="00871888" w:rsidRPr="0052346C" w:rsidRDefault="00871888">
            <w:pPr>
              <w:pStyle w:val="TAL"/>
              <w:rPr>
                <w:sz w:val="16"/>
              </w:rPr>
            </w:pPr>
            <w:r w:rsidRPr="0052346C">
              <w:rPr>
                <w:sz w:val="16"/>
              </w:rPr>
              <w:t>S3-201924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C7B2D" w14:textId="77777777" w:rsidR="00871888" w:rsidRPr="0052346C" w:rsidRDefault="00871888">
            <w:pPr>
              <w:pStyle w:val="TAL"/>
              <w:rPr>
                <w:sz w:val="16"/>
              </w:rPr>
            </w:pPr>
            <w:r w:rsidRPr="0052346C">
              <w:rPr>
                <w:sz w:val="16"/>
              </w:rPr>
              <w:t>Token request parameters in Scenario 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E3847"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1C7D8"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C915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FC757" w14:textId="77777777" w:rsidR="00871888" w:rsidRPr="0052346C" w:rsidRDefault="00871888">
            <w:pPr>
              <w:pStyle w:val="TAL"/>
              <w:rPr>
                <w:sz w:val="16"/>
              </w:rPr>
            </w:pPr>
          </w:p>
        </w:tc>
      </w:tr>
      <w:tr w:rsidR="0052346C" w14:paraId="525E82B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9EDD8" w14:textId="77777777" w:rsidR="00871888" w:rsidRPr="0052346C" w:rsidRDefault="00871888">
            <w:pPr>
              <w:pStyle w:val="TAL"/>
              <w:rPr>
                <w:sz w:val="16"/>
              </w:rPr>
            </w:pPr>
            <w:r w:rsidRPr="0052346C">
              <w:rPr>
                <w:sz w:val="16"/>
              </w:rPr>
              <w:t>S3-201925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63D9A" w14:textId="77777777" w:rsidR="00871888" w:rsidRPr="0052346C" w:rsidRDefault="00871888">
            <w:pPr>
              <w:pStyle w:val="TAL"/>
              <w:rPr>
                <w:sz w:val="16"/>
              </w:rPr>
            </w:pPr>
            <w:r w:rsidRPr="0052346C">
              <w:rPr>
                <w:sz w:val="16"/>
              </w:rPr>
              <w:t>New KI: Support of IMS voice and emergency services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61763"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BEDA9"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924D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63727" w14:textId="77777777" w:rsidR="00871888" w:rsidRPr="0052346C" w:rsidRDefault="00871888">
            <w:pPr>
              <w:pStyle w:val="TAL"/>
              <w:rPr>
                <w:sz w:val="16"/>
              </w:rPr>
            </w:pPr>
          </w:p>
        </w:tc>
      </w:tr>
      <w:tr w:rsidR="0052346C" w14:paraId="478F03F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CAC057" w14:textId="77777777" w:rsidR="00871888" w:rsidRPr="0052346C" w:rsidRDefault="00871888">
            <w:pPr>
              <w:pStyle w:val="TAL"/>
              <w:rPr>
                <w:sz w:val="16"/>
              </w:rPr>
            </w:pPr>
            <w:r w:rsidRPr="0052346C">
              <w:rPr>
                <w:sz w:val="16"/>
              </w:rPr>
              <w:t>S3-201926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41931D" w14:textId="77777777" w:rsidR="00871888" w:rsidRPr="0052346C" w:rsidRDefault="00871888">
            <w:pPr>
              <w:pStyle w:val="TAL"/>
              <w:rPr>
                <w:sz w:val="16"/>
              </w:rPr>
            </w:pPr>
            <w:r w:rsidRPr="0052346C">
              <w:rPr>
                <w:sz w:val="16"/>
              </w:rPr>
              <w:t>Clean-up, including removal of Editor's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57A47"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20DF38"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030A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63653" w14:textId="77777777" w:rsidR="00871888" w:rsidRPr="0052346C" w:rsidRDefault="00871888">
            <w:pPr>
              <w:pStyle w:val="TAL"/>
              <w:rPr>
                <w:sz w:val="16"/>
              </w:rPr>
            </w:pPr>
          </w:p>
        </w:tc>
      </w:tr>
      <w:tr w:rsidR="0052346C" w14:paraId="5D17A29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96FCB5" w14:textId="77777777" w:rsidR="00871888" w:rsidRPr="0052346C" w:rsidRDefault="00871888">
            <w:pPr>
              <w:pStyle w:val="TAL"/>
              <w:rPr>
                <w:sz w:val="16"/>
              </w:rPr>
            </w:pPr>
            <w:r w:rsidRPr="0052346C">
              <w:rPr>
                <w:sz w:val="16"/>
              </w:rPr>
              <w:t>S3-201927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98285" w14:textId="77777777" w:rsidR="00871888" w:rsidRPr="0052346C" w:rsidRDefault="00871888">
            <w:pPr>
              <w:pStyle w:val="TAL"/>
              <w:rPr>
                <w:sz w:val="16"/>
              </w:rPr>
            </w:pPr>
            <w:r w:rsidRPr="0052346C">
              <w:rPr>
                <w:sz w:val="16"/>
              </w:rPr>
              <w:t>pCR to TR 33.845: Location of ARPF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10F31"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0B3B4"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ABF4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809AB" w14:textId="77777777" w:rsidR="00871888" w:rsidRPr="0052346C" w:rsidRDefault="00871888">
            <w:pPr>
              <w:pStyle w:val="TAL"/>
              <w:rPr>
                <w:sz w:val="16"/>
              </w:rPr>
            </w:pPr>
            <w:r w:rsidRPr="0052346C">
              <w:rPr>
                <w:sz w:val="16"/>
              </w:rPr>
              <w:t>S3-202061</w:t>
            </w:r>
          </w:p>
        </w:tc>
      </w:tr>
      <w:tr w:rsidR="0052346C" w14:paraId="2229BEB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4460D" w14:textId="77777777" w:rsidR="00871888" w:rsidRPr="0052346C" w:rsidRDefault="00871888">
            <w:pPr>
              <w:pStyle w:val="TAL"/>
              <w:rPr>
                <w:sz w:val="16"/>
              </w:rPr>
            </w:pPr>
            <w:r w:rsidRPr="0052346C">
              <w:rPr>
                <w:sz w:val="16"/>
              </w:rPr>
              <w:t>S3-201928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05575" w14:textId="77777777" w:rsidR="00871888" w:rsidRPr="0052346C" w:rsidRDefault="00871888">
            <w:pPr>
              <w:pStyle w:val="TAL"/>
              <w:rPr>
                <w:sz w:val="16"/>
              </w:rPr>
            </w:pPr>
            <w:r w:rsidRPr="0052346C">
              <w:rPr>
                <w:sz w:val="16"/>
              </w:rPr>
              <w:t>Location of ARPF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B69B5"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31680"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30CD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1E08" w14:textId="77777777" w:rsidR="00871888" w:rsidRPr="0052346C" w:rsidRDefault="00871888">
            <w:pPr>
              <w:pStyle w:val="TAL"/>
              <w:rPr>
                <w:sz w:val="16"/>
              </w:rPr>
            </w:pPr>
          </w:p>
        </w:tc>
      </w:tr>
      <w:tr w:rsidR="0052346C" w14:paraId="134B3F7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774D0" w14:textId="77777777" w:rsidR="00871888" w:rsidRPr="0052346C" w:rsidRDefault="00871888">
            <w:pPr>
              <w:pStyle w:val="TAL"/>
              <w:rPr>
                <w:sz w:val="16"/>
              </w:rPr>
            </w:pPr>
            <w:r w:rsidRPr="0052346C">
              <w:rPr>
                <w:sz w:val="16"/>
              </w:rPr>
              <w:t>S3-201929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917B9" w14:textId="77777777" w:rsidR="00871888" w:rsidRPr="0052346C" w:rsidRDefault="00871888">
            <w:pPr>
              <w:pStyle w:val="TAL"/>
              <w:rPr>
                <w:sz w:val="16"/>
              </w:rPr>
            </w:pPr>
            <w:r w:rsidRPr="0052346C">
              <w:rPr>
                <w:sz w:val="16"/>
              </w:rPr>
              <w:t>Proposed removal of a redundant Editor’s Note from key issue #4.1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FC49C"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67B8D"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E92C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101B5" w14:textId="77777777" w:rsidR="00871888" w:rsidRPr="0052346C" w:rsidRDefault="00871888">
            <w:pPr>
              <w:pStyle w:val="TAL"/>
              <w:rPr>
                <w:sz w:val="16"/>
              </w:rPr>
            </w:pPr>
          </w:p>
        </w:tc>
      </w:tr>
      <w:tr w:rsidR="0052346C" w14:paraId="38EB76A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D9EDA" w14:textId="77777777" w:rsidR="00871888" w:rsidRPr="0052346C" w:rsidRDefault="00871888">
            <w:pPr>
              <w:pStyle w:val="TAL"/>
              <w:rPr>
                <w:sz w:val="16"/>
              </w:rPr>
            </w:pPr>
            <w:r w:rsidRPr="0052346C">
              <w:rPr>
                <w:sz w:val="16"/>
              </w:rPr>
              <w:t>S3-201930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3F201" w14:textId="77777777" w:rsidR="00871888" w:rsidRPr="0052346C" w:rsidRDefault="00871888">
            <w:pPr>
              <w:pStyle w:val="TAL"/>
              <w:rPr>
                <w:sz w:val="16"/>
              </w:rPr>
            </w:pPr>
            <w:r w:rsidRPr="0052346C">
              <w:rPr>
                <w:sz w:val="16"/>
              </w:rPr>
              <w:t>Some evaluation of solution#2.1 in TR 33.846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7DDEB"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933C6"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FDA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60D5D" w14:textId="77777777" w:rsidR="00871888" w:rsidRPr="0052346C" w:rsidRDefault="00871888">
            <w:pPr>
              <w:pStyle w:val="TAL"/>
              <w:rPr>
                <w:sz w:val="16"/>
              </w:rPr>
            </w:pPr>
          </w:p>
        </w:tc>
      </w:tr>
      <w:tr w:rsidR="0052346C" w14:paraId="38C530D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31A7D" w14:textId="77777777" w:rsidR="00871888" w:rsidRPr="0052346C" w:rsidRDefault="00871888">
            <w:pPr>
              <w:pStyle w:val="TAL"/>
              <w:rPr>
                <w:sz w:val="16"/>
              </w:rPr>
            </w:pPr>
            <w:r w:rsidRPr="0052346C">
              <w:rPr>
                <w:sz w:val="16"/>
              </w:rPr>
              <w:t>S3-201931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C0DFF" w14:textId="77777777" w:rsidR="00871888" w:rsidRPr="0052346C" w:rsidRDefault="00871888">
            <w:pPr>
              <w:pStyle w:val="TAL"/>
              <w:rPr>
                <w:sz w:val="16"/>
              </w:rPr>
            </w:pPr>
            <w:r w:rsidRPr="0052346C">
              <w:rPr>
                <w:sz w:val="16"/>
              </w:rPr>
              <w:t>Some evaluation of solution #2.2 in TR 33.846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1A849"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A1B84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7921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CB129" w14:textId="77777777" w:rsidR="00871888" w:rsidRPr="0052346C" w:rsidRDefault="00871888">
            <w:pPr>
              <w:pStyle w:val="TAL"/>
              <w:rPr>
                <w:sz w:val="16"/>
              </w:rPr>
            </w:pPr>
            <w:r w:rsidRPr="0052346C">
              <w:rPr>
                <w:sz w:val="16"/>
              </w:rPr>
              <w:t>S3-202094</w:t>
            </w:r>
          </w:p>
        </w:tc>
      </w:tr>
      <w:tr w:rsidR="0052346C" w14:paraId="28C4972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F4B65" w14:textId="77777777" w:rsidR="00871888" w:rsidRPr="0052346C" w:rsidRDefault="00871888">
            <w:pPr>
              <w:pStyle w:val="TAL"/>
              <w:rPr>
                <w:sz w:val="16"/>
              </w:rPr>
            </w:pPr>
            <w:r w:rsidRPr="0052346C">
              <w:rPr>
                <w:sz w:val="16"/>
              </w:rPr>
              <w:t>S3-201932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C50BD" w14:textId="77777777" w:rsidR="00871888" w:rsidRPr="0052346C" w:rsidRDefault="00871888">
            <w:pPr>
              <w:pStyle w:val="TAL"/>
              <w:rPr>
                <w:sz w:val="16"/>
              </w:rPr>
            </w:pPr>
            <w:r w:rsidRPr="0052346C">
              <w:rPr>
                <w:sz w:val="16"/>
              </w:rPr>
              <w:t>Some evaluation of solution #2.3 in TR 33.846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221DA1"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78175"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E226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B5690" w14:textId="77777777" w:rsidR="00871888" w:rsidRPr="0052346C" w:rsidRDefault="00871888">
            <w:pPr>
              <w:pStyle w:val="TAL"/>
              <w:rPr>
                <w:sz w:val="16"/>
              </w:rPr>
            </w:pPr>
          </w:p>
        </w:tc>
      </w:tr>
      <w:tr w:rsidR="0052346C" w14:paraId="1C8D332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84A0E" w14:textId="77777777" w:rsidR="00871888" w:rsidRPr="0052346C" w:rsidRDefault="00871888">
            <w:pPr>
              <w:pStyle w:val="TAL"/>
              <w:rPr>
                <w:sz w:val="16"/>
              </w:rPr>
            </w:pPr>
            <w:r w:rsidRPr="0052346C">
              <w:rPr>
                <w:sz w:val="16"/>
              </w:rPr>
              <w:t>S3-201933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DB11D" w14:textId="77777777" w:rsidR="00871888" w:rsidRPr="0052346C" w:rsidRDefault="00871888">
            <w:pPr>
              <w:pStyle w:val="TAL"/>
              <w:rPr>
                <w:sz w:val="16"/>
              </w:rPr>
            </w:pPr>
            <w:r w:rsidRPr="0052346C">
              <w:rPr>
                <w:sz w:val="16"/>
              </w:rPr>
              <w:t>Some evaluation of solution #2.5 in TR 33.846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05796"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CFC3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4CB4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85CCE" w14:textId="77777777" w:rsidR="00871888" w:rsidRPr="0052346C" w:rsidRDefault="00871888">
            <w:pPr>
              <w:pStyle w:val="TAL"/>
              <w:rPr>
                <w:sz w:val="16"/>
              </w:rPr>
            </w:pPr>
          </w:p>
        </w:tc>
      </w:tr>
      <w:tr w:rsidR="0052346C" w14:paraId="4BF5734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F998F" w14:textId="77777777" w:rsidR="00871888" w:rsidRPr="0052346C" w:rsidRDefault="00871888">
            <w:pPr>
              <w:pStyle w:val="TAL"/>
              <w:rPr>
                <w:sz w:val="16"/>
              </w:rPr>
            </w:pPr>
            <w:r w:rsidRPr="0052346C">
              <w:rPr>
                <w:sz w:val="16"/>
              </w:rPr>
              <w:t>S3-201934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2E69A" w14:textId="77777777" w:rsidR="00871888" w:rsidRPr="0052346C" w:rsidRDefault="00871888">
            <w:pPr>
              <w:pStyle w:val="TAL"/>
              <w:rPr>
                <w:sz w:val="16"/>
              </w:rPr>
            </w:pPr>
            <w:r w:rsidRPr="0052346C">
              <w:rPr>
                <w:sz w:val="16"/>
              </w:rPr>
              <w:t xml:space="preserve">Resolving the editor’s notes in the </w:t>
            </w:r>
            <w:r w:rsidRPr="0052346C">
              <w:rPr>
                <w:sz w:val="16"/>
              </w:rPr>
              <w:lastRenderedPageBreak/>
              <w:t>solution #4.1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59242" w14:textId="77777777" w:rsidR="00871888" w:rsidRPr="0052346C" w:rsidRDefault="00871888">
            <w:pPr>
              <w:pStyle w:val="TAL"/>
              <w:rPr>
                <w:sz w:val="16"/>
              </w:rPr>
            </w:pPr>
            <w:r w:rsidRPr="0052346C">
              <w:rPr>
                <w:sz w:val="16"/>
              </w:rPr>
              <w:lastRenderedPageBreak/>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8F8E4"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13A0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C6B18" w14:textId="77777777" w:rsidR="00871888" w:rsidRPr="0052346C" w:rsidRDefault="00871888">
            <w:pPr>
              <w:pStyle w:val="TAL"/>
              <w:rPr>
                <w:sz w:val="16"/>
              </w:rPr>
            </w:pPr>
          </w:p>
        </w:tc>
      </w:tr>
      <w:tr w:rsidR="0052346C" w14:paraId="6948F68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4326D" w14:textId="77777777" w:rsidR="00871888" w:rsidRPr="0052346C" w:rsidRDefault="00871888">
            <w:pPr>
              <w:pStyle w:val="TAL"/>
              <w:rPr>
                <w:sz w:val="16"/>
              </w:rPr>
            </w:pPr>
            <w:r w:rsidRPr="0052346C">
              <w:rPr>
                <w:sz w:val="16"/>
              </w:rPr>
              <w:t>S3-201935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F4BF4" w14:textId="77777777" w:rsidR="00871888" w:rsidRPr="0052346C" w:rsidRDefault="00871888">
            <w:pPr>
              <w:pStyle w:val="TAL"/>
              <w:rPr>
                <w:sz w:val="16"/>
              </w:rPr>
            </w:pPr>
            <w:r w:rsidRPr="0052346C">
              <w:rPr>
                <w:sz w:val="16"/>
              </w:rPr>
              <w:t>Proposing a conclusion for key issue #4.1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186A4"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7017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164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0F4B8" w14:textId="77777777" w:rsidR="00871888" w:rsidRPr="0052346C" w:rsidRDefault="00871888">
            <w:pPr>
              <w:pStyle w:val="TAL"/>
              <w:rPr>
                <w:sz w:val="16"/>
              </w:rPr>
            </w:pPr>
          </w:p>
        </w:tc>
      </w:tr>
      <w:tr w:rsidR="0052346C" w14:paraId="04C888B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26A862" w14:textId="77777777" w:rsidR="00871888" w:rsidRPr="0052346C" w:rsidRDefault="00871888">
            <w:pPr>
              <w:pStyle w:val="TAL"/>
              <w:rPr>
                <w:sz w:val="16"/>
              </w:rPr>
            </w:pPr>
            <w:r w:rsidRPr="0052346C">
              <w:rPr>
                <w:sz w:val="16"/>
              </w:rPr>
              <w:t>S3-201936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67D6E" w14:textId="77777777" w:rsidR="00871888" w:rsidRPr="0052346C" w:rsidRDefault="00871888">
            <w:pPr>
              <w:pStyle w:val="TAL"/>
              <w:rPr>
                <w:sz w:val="16"/>
              </w:rPr>
            </w:pPr>
            <w:r w:rsidRPr="0052346C">
              <w:rPr>
                <w:sz w:val="16"/>
              </w:rPr>
              <w:t>Adding MACS as an input parameter to the calculation of AK* to provide freshness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6F040"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BBADD"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C949E" w14:textId="77777777" w:rsidR="00871888" w:rsidRPr="0052346C" w:rsidRDefault="00871888">
            <w:pPr>
              <w:pStyle w:val="TAL"/>
              <w:rPr>
                <w:sz w:val="16"/>
              </w:rPr>
            </w:pPr>
            <w:r w:rsidRPr="0052346C">
              <w:rPr>
                <w:sz w:val="16"/>
              </w:rPr>
              <w:t>S3-191529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E2D32" w14:textId="77777777" w:rsidR="00871888" w:rsidRPr="0052346C" w:rsidRDefault="00871888">
            <w:pPr>
              <w:pStyle w:val="TAL"/>
              <w:rPr>
                <w:sz w:val="16"/>
              </w:rPr>
            </w:pPr>
          </w:p>
        </w:tc>
      </w:tr>
      <w:tr w:rsidR="0052346C" w14:paraId="179498D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0CA9D" w14:textId="77777777" w:rsidR="00871888" w:rsidRPr="0052346C" w:rsidRDefault="00871888">
            <w:pPr>
              <w:pStyle w:val="TAL"/>
              <w:rPr>
                <w:sz w:val="16"/>
              </w:rPr>
            </w:pPr>
            <w:r w:rsidRPr="0052346C">
              <w:rPr>
                <w:sz w:val="16"/>
              </w:rPr>
              <w:t>S3-201937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9BA7C" w14:textId="77777777" w:rsidR="00871888" w:rsidRPr="0052346C" w:rsidRDefault="00871888">
            <w:pPr>
              <w:pStyle w:val="TAL"/>
              <w:rPr>
                <w:sz w:val="16"/>
              </w:rPr>
            </w:pPr>
            <w:r w:rsidRPr="0052346C">
              <w:rPr>
                <w:sz w:val="16"/>
              </w:rPr>
              <w:t>Proposed scope for TR 33.854 on UAS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3EB88"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FF9AFF"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9F34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64E3F" w14:textId="77777777" w:rsidR="00871888" w:rsidRPr="0052346C" w:rsidRDefault="00871888">
            <w:pPr>
              <w:pStyle w:val="TAL"/>
              <w:rPr>
                <w:sz w:val="16"/>
              </w:rPr>
            </w:pPr>
            <w:r w:rsidRPr="0052346C">
              <w:rPr>
                <w:sz w:val="16"/>
              </w:rPr>
              <w:t>S3-202095</w:t>
            </w:r>
          </w:p>
        </w:tc>
      </w:tr>
      <w:tr w:rsidR="0052346C" w14:paraId="044CD5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8FED2" w14:textId="77777777" w:rsidR="00871888" w:rsidRPr="0052346C" w:rsidRDefault="00871888">
            <w:pPr>
              <w:pStyle w:val="TAL"/>
              <w:rPr>
                <w:sz w:val="16"/>
              </w:rPr>
            </w:pPr>
            <w:r w:rsidRPr="0052346C">
              <w:rPr>
                <w:sz w:val="16"/>
              </w:rPr>
              <w:t>S3-201938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4A264" w14:textId="77777777" w:rsidR="00871888" w:rsidRPr="0052346C" w:rsidRDefault="00871888">
            <w:pPr>
              <w:pStyle w:val="TAL"/>
              <w:rPr>
                <w:sz w:val="16"/>
              </w:rPr>
            </w:pPr>
            <w:r w:rsidRPr="0052346C">
              <w:rPr>
                <w:sz w:val="16"/>
              </w:rPr>
              <w:t>Adding a reference to the UAS architecture from TS 23.754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6C9F1"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E06CE"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7E80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D0A30" w14:textId="77777777" w:rsidR="00871888" w:rsidRPr="0052346C" w:rsidRDefault="00871888">
            <w:pPr>
              <w:pStyle w:val="TAL"/>
              <w:rPr>
                <w:sz w:val="16"/>
              </w:rPr>
            </w:pPr>
            <w:r w:rsidRPr="0052346C">
              <w:rPr>
                <w:sz w:val="16"/>
              </w:rPr>
              <w:t>S3-202096</w:t>
            </w:r>
          </w:p>
        </w:tc>
      </w:tr>
      <w:tr w:rsidR="0052346C" w14:paraId="305BAFB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088B5" w14:textId="77777777" w:rsidR="00871888" w:rsidRPr="0052346C" w:rsidRDefault="00871888">
            <w:pPr>
              <w:pStyle w:val="TAL"/>
              <w:rPr>
                <w:sz w:val="16"/>
              </w:rPr>
            </w:pPr>
            <w:r w:rsidRPr="0052346C">
              <w:rPr>
                <w:sz w:val="16"/>
              </w:rPr>
              <w:t>S3-201939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94174" w14:textId="77777777" w:rsidR="00871888" w:rsidRPr="0052346C" w:rsidRDefault="00871888">
            <w:pPr>
              <w:pStyle w:val="TAL"/>
              <w:rPr>
                <w:sz w:val="16"/>
              </w:rPr>
            </w:pPr>
            <w:r w:rsidRPr="0052346C">
              <w:rPr>
                <w:sz w:val="16"/>
              </w:rPr>
              <w:t>Proposal to add a key issue on authorising UAV to use the 3GPP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0AD5F"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7F21F"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07C9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83A91" w14:textId="77777777" w:rsidR="00871888" w:rsidRPr="0052346C" w:rsidRDefault="00871888">
            <w:pPr>
              <w:pStyle w:val="TAL"/>
              <w:rPr>
                <w:sz w:val="16"/>
              </w:rPr>
            </w:pPr>
            <w:r w:rsidRPr="0052346C">
              <w:rPr>
                <w:sz w:val="16"/>
              </w:rPr>
              <w:t>S3-202111</w:t>
            </w:r>
          </w:p>
        </w:tc>
      </w:tr>
      <w:tr w:rsidR="0052346C" w14:paraId="105FA7C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177B8" w14:textId="77777777" w:rsidR="00871888" w:rsidRPr="0052346C" w:rsidRDefault="00871888">
            <w:pPr>
              <w:pStyle w:val="TAL"/>
              <w:rPr>
                <w:sz w:val="16"/>
              </w:rPr>
            </w:pPr>
            <w:r w:rsidRPr="0052346C">
              <w:rPr>
                <w:sz w:val="16"/>
              </w:rPr>
              <w:t>S3-201940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A9F11" w14:textId="77777777" w:rsidR="00871888" w:rsidRPr="0052346C" w:rsidRDefault="00871888">
            <w:pPr>
              <w:pStyle w:val="TAL"/>
              <w:rPr>
                <w:sz w:val="16"/>
              </w:rPr>
            </w:pPr>
            <w:r w:rsidRPr="0052346C">
              <w:rPr>
                <w:sz w:val="16"/>
              </w:rPr>
              <w:t>Solving key issue #7 on moving bearer that require UP IP to EPS using the existing methods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5251E"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DD6D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832B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DDE23" w14:textId="77777777" w:rsidR="00871888" w:rsidRPr="0052346C" w:rsidRDefault="00871888">
            <w:pPr>
              <w:pStyle w:val="TAL"/>
              <w:rPr>
                <w:sz w:val="16"/>
              </w:rPr>
            </w:pPr>
            <w:r w:rsidRPr="0052346C">
              <w:rPr>
                <w:sz w:val="16"/>
              </w:rPr>
              <w:t>S3-202097</w:t>
            </w:r>
          </w:p>
        </w:tc>
      </w:tr>
      <w:tr w:rsidR="0052346C" w14:paraId="1FFB488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44693" w14:textId="77777777" w:rsidR="00871888" w:rsidRPr="0052346C" w:rsidRDefault="00871888">
            <w:pPr>
              <w:pStyle w:val="TAL"/>
              <w:rPr>
                <w:sz w:val="16"/>
              </w:rPr>
            </w:pPr>
            <w:r w:rsidRPr="0052346C">
              <w:rPr>
                <w:sz w:val="16"/>
              </w:rPr>
              <w:t>S3-201941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4419A" w14:textId="77777777" w:rsidR="00871888" w:rsidRPr="0052346C" w:rsidRDefault="00871888">
            <w:pPr>
              <w:pStyle w:val="TAL"/>
              <w:rPr>
                <w:sz w:val="16"/>
              </w:rPr>
            </w:pPr>
            <w:r w:rsidRPr="0052346C">
              <w:rPr>
                <w:sz w:val="16"/>
              </w:rPr>
              <w:t>Enhancements to UPIP Support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5A6BC"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A4275"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32E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1D529" w14:textId="77777777" w:rsidR="00871888" w:rsidRPr="0052346C" w:rsidRDefault="00871888">
            <w:pPr>
              <w:pStyle w:val="TAL"/>
              <w:rPr>
                <w:sz w:val="16"/>
              </w:rPr>
            </w:pPr>
            <w:r w:rsidRPr="0052346C">
              <w:rPr>
                <w:sz w:val="16"/>
              </w:rPr>
              <w:t>S3-202202</w:t>
            </w:r>
          </w:p>
        </w:tc>
      </w:tr>
      <w:tr w:rsidR="0052346C" w14:paraId="211EA5A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96910" w14:textId="77777777" w:rsidR="00871888" w:rsidRPr="0052346C" w:rsidRDefault="00871888">
            <w:pPr>
              <w:pStyle w:val="TAL"/>
              <w:rPr>
                <w:sz w:val="16"/>
              </w:rPr>
            </w:pPr>
            <w:r w:rsidRPr="0052346C">
              <w:rPr>
                <w:sz w:val="16"/>
              </w:rPr>
              <w:t>S3-201942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04961" w14:textId="77777777" w:rsidR="00871888" w:rsidRPr="0052346C" w:rsidRDefault="00871888">
            <w:pPr>
              <w:pStyle w:val="TAL"/>
              <w:rPr>
                <w:sz w:val="16"/>
              </w:rPr>
            </w:pPr>
            <w:r w:rsidRPr="0052346C">
              <w:rPr>
                <w:sz w:val="16"/>
              </w:rPr>
              <w:t>Clarification on the unicast privacy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BDB6B"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D4ECB"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4A10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371BA" w14:textId="77777777" w:rsidR="00871888" w:rsidRPr="0052346C" w:rsidRDefault="00871888">
            <w:pPr>
              <w:pStyle w:val="TAL"/>
              <w:rPr>
                <w:sz w:val="16"/>
              </w:rPr>
            </w:pPr>
          </w:p>
        </w:tc>
      </w:tr>
      <w:tr w:rsidR="0052346C" w14:paraId="746EAB9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65455" w14:textId="77777777" w:rsidR="00871888" w:rsidRPr="0052346C" w:rsidRDefault="00871888">
            <w:pPr>
              <w:pStyle w:val="TAL"/>
              <w:rPr>
                <w:sz w:val="16"/>
              </w:rPr>
            </w:pPr>
            <w:r w:rsidRPr="0052346C">
              <w:rPr>
                <w:sz w:val="16"/>
              </w:rPr>
              <w:t>S3-201943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E1818" w14:textId="77777777" w:rsidR="00871888" w:rsidRPr="0052346C" w:rsidRDefault="00871888">
            <w:pPr>
              <w:pStyle w:val="TAL"/>
              <w:rPr>
                <w:sz w:val="16"/>
              </w:rPr>
            </w:pPr>
            <w:r w:rsidRPr="0052346C">
              <w:rPr>
                <w:sz w:val="16"/>
              </w:rPr>
              <w:t xml:space="preserve">Updates to Abbreviations and Corrections and clarifications to clause 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F3B0A"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8E52C"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C8A1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AB501" w14:textId="77777777" w:rsidR="00871888" w:rsidRPr="0052346C" w:rsidRDefault="00871888">
            <w:pPr>
              <w:pStyle w:val="TAL"/>
              <w:rPr>
                <w:sz w:val="16"/>
              </w:rPr>
            </w:pPr>
            <w:r w:rsidRPr="0052346C">
              <w:rPr>
                <w:sz w:val="16"/>
              </w:rPr>
              <w:t>S3-202203</w:t>
            </w:r>
          </w:p>
        </w:tc>
      </w:tr>
      <w:tr w:rsidR="0052346C" w14:paraId="21CF0EA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ADECF" w14:textId="77777777" w:rsidR="00871888" w:rsidRPr="0052346C" w:rsidRDefault="00871888">
            <w:pPr>
              <w:pStyle w:val="TAL"/>
              <w:rPr>
                <w:sz w:val="16"/>
              </w:rPr>
            </w:pPr>
            <w:r w:rsidRPr="0052346C">
              <w:rPr>
                <w:sz w:val="16"/>
              </w:rPr>
              <w:t>S3-201944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28258" w14:textId="77777777" w:rsidR="00871888" w:rsidRPr="0052346C" w:rsidRDefault="00871888">
            <w:pPr>
              <w:pStyle w:val="TAL"/>
              <w:rPr>
                <w:sz w:val="16"/>
              </w:rPr>
            </w:pPr>
            <w:r w:rsidRPr="0052346C">
              <w:rPr>
                <w:sz w:val="16"/>
              </w:rPr>
              <w:t>Corrections to AKMA key lifetimes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F26F7"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67FA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C5D8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BA893" w14:textId="77777777" w:rsidR="00871888" w:rsidRPr="0052346C" w:rsidRDefault="00871888">
            <w:pPr>
              <w:pStyle w:val="TAL"/>
              <w:rPr>
                <w:sz w:val="16"/>
              </w:rPr>
            </w:pPr>
            <w:r w:rsidRPr="0052346C">
              <w:rPr>
                <w:sz w:val="16"/>
              </w:rPr>
              <w:t>S3-202204</w:t>
            </w:r>
          </w:p>
        </w:tc>
      </w:tr>
      <w:tr w:rsidR="0052346C" w14:paraId="4C9B196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120D0" w14:textId="77777777" w:rsidR="00871888" w:rsidRPr="0052346C" w:rsidRDefault="00871888">
            <w:pPr>
              <w:pStyle w:val="TAL"/>
              <w:rPr>
                <w:sz w:val="16"/>
              </w:rPr>
            </w:pPr>
            <w:r w:rsidRPr="0052346C">
              <w:rPr>
                <w:sz w:val="16"/>
              </w:rPr>
              <w:t>S3-201945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49BBC" w14:textId="77777777" w:rsidR="00871888" w:rsidRPr="0052346C" w:rsidRDefault="00871888">
            <w:pPr>
              <w:pStyle w:val="TAL"/>
              <w:rPr>
                <w:sz w:val="16"/>
              </w:rPr>
            </w:pPr>
            <w:r w:rsidRPr="0052346C">
              <w:rPr>
                <w:sz w:val="16"/>
              </w:rPr>
              <w:t>Corrections and clarifications to AKMA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762C7"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519D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D847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F4231" w14:textId="77777777" w:rsidR="00871888" w:rsidRPr="0052346C" w:rsidRDefault="00871888">
            <w:pPr>
              <w:pStyle w:val="TAL"/>
              <w:rPr>
                <w:sz w:val="16"/>
              </w:rPr>
            </w:pPr>
            <w:r w:rsidRPr="0052346C">
              <w:rPr>
                <w:sz w:val="16"/>
              </w:rPr>
              <w:t>S3-202205</w:t>
            </w:r>
          </w:p>
        </w:tc>
      </w:tr>
      <w:tr w:rsidR="0052346C" w14:paraId="6885C82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B83AC" w14:textId="77777777" w:rsidR="00871888" w:rsidRPr="0052346C" w:rsidRDefault="00871888">
            <w:pPr>
              <w:pStyle w:val="TAL"/>
              <w:rPr>
                <w:sz w:val="16"/>
              </w:rPr>
            </w:pPr>
            <w:r w:rsidRPr="0052346C">
              <w:rPr>
                <w:sz w:val="16"/>
              </w:rPr>
              <w:t>S3-201946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76136" w14:textId="77777777" w:rsidR="00871888" w:rsidRPr="0052346C" w:rsidRDefault="00871888">
            <w:pPr>
              <w:pStyle w:val="TAL"/>
              <w:rPr>
                <w:sz w:val="16"/>
              </w:rPr>
            </w:pPr>
            <w:r w:rsidRPr="0052346C">
              <w:rPr>
                <w:sz w:val="16"/>
              </w:rPr>
              <w:t>Assignment of FC values for key derivations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914AF"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B3CA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31D5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9C635" w14:textId="77777777" w:rsidR="00871888" w:rsidRPr="0052346C" w:rsidRDefault="00871888">
            <w:pPr>
              <w:pStyle w:val="TAL"/>
              <w:rPr>
                <w:sz w:val="16"/>
              </w:rPr>
            </w:pPr>
            <w:r w:rsidRPr="0052346C">
              <w:rPr>
                <w:sz w:val="16"/>
              </w:rPr>
              <w:t>S3-202168</w:t>
            </w:r>
          </w:p>
        </w:tc>
      </w:tr>
      <w:tr w:rsidR="0052346C" w14:paraId="119738A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C6565" w14:textId="77777777" w:rsidR="00871888" w:rsidRPr="0052346C" w:rsidRDefault="00871888">
            <w:pPr>
              <w:pStyle w:val="TAL"/>
              <w:rPr>
                <w:sz w:val="16"/>
              </w:rPr>
            </w:pPr>
            <w:r w:rsidRPr="0052346C">
              <w:rPr>
                <w:sz w:val="16"/>
              </w:rPr>
              <w:t>S3-201947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ABCBE" w14:textId="77777777" w:rsidR="00871888" w:rsidRPr="0052346C" w:rsidRDefault="00871888">
            <w:pPr>
              <w:pStyle w:val="TAL"/>
              <w:rPr>
                <w:sz w:val="16"/>
              </w:rPr>
            </w:pPr>
            <w:r w:rsidRPr="0052346C">
              <w:rPr>
                <w:sz w:val="16"/>
              </w:rPr>
              <w:t>Assigning FC values for AKMA 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791FA"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7EC33"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4C3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11B0A" w14:textId="77777777" w:rsidR="00871888" w:rsidRPr="0052346C" w:rsidRDefault="00871888">
            <w:pPr>
              <w:pStyle w:val="TAL"/>
              <w:rPr>
                <w:sz w:val="16"/>
              </w:rPr>
            </w:pPr>
            <w:r w:rsidRPr="0052346C">
              <w:rPr>
                <w:sz w:val="16"/>
              </w:rPr>
              <w:t>S3-202169</w:t>
            </w:r>
          </w:p>
        </w:tc>
      </w:tr>
      <w:tr w:rsidR="0052346C" w14:paraId="6BE42C9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55FC4" w14:textId="77777777" w:rsidR="00871888" w:rsidRPr="0052346C" w:rsidRDefault="00871888">
            <w:pPr>
              <w:pStyle w:val="TAL"/>
              <w:rPr>
                <w:sz w:val="16"/>
              </w:rPr>
            </w:pPr>
            <w:r w:rsidRPr="0052346C">
              <w:rPr>
                <w:sz w:val="16"/>
              </w:rPr>
              <w:t>S3-201948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7E121" w14:textId="77777777" w:rsidR="00871888" w:rsidRPr="0052346C" w:rsidRDefault="00871888">
            <w:pPr>
              <w:pStyle w:val="TAL"/>
              <w:rPr>
                <w:sz w:val="16"/>
              </w:rPr>
            </w:pPr>
            <w:r w:rsidRPr="0052346C">
              <w:rPr>
                <w:sz w:val="16"/>
              </w:rPr>
              <w:t>Specification of value of SUPI for key derivations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4A3CE"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ACD022"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67F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650BC" w14:textId="77777777" w:rsidR="00871888" w:rsidRPr="0052346C" w:rsidRDefault="00871888">
            <w:pPr>
              <w:pStyle w:val="TAL"/>
              <w:rPr>
                <w:sz w:val="16"/>
              </w:rPr>
            </w:pPr>
          </w:p>
        </w:tc>
      </w:tr>
      <w:tr w:rsidR="0052346C" w14:paraId="4A25F60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06797" w14:textId="77777777" w:rsidR="00871888" w:rsidRPr="0052346C" w:rsidRDefault="00871888">
            <w:pPr>
              <w:pStyle w:val="TAL"/>
              <w:rPr>
                <w:sz w:val="16"/>
              </w:rPr>
            </w:pPr>
            <w:r w:rsidRPr="0052346C">
              <w:rPr>
                <w:sz w:val="16"/>
              </w:rPr>
              <w:t>S3-201949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2DCB4" w14:textId="77777777" w:rsidR="00871888" w:rsidRPr="0052346C" w:rsidRDefault="00871888">
            <w:pPr>
              <w:pStyle w:val="TAL"/>
              <w:rPr>
                <w:sz w:val="16"/>
              </w:rPr>
            </w:pPr>
            <w:r w:rsidRPr="0052346C">
              <w:rPr>
                <w:sz w:val="16"/>
              </w:rPr>
              <w:t>Key Issue on PC5 link establishment for UE-to-network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9BEDA"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BACC1"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F2FC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77EBD" w14:textId="77777777" w:rsidR="00871888" w:rsidRPr="0052346C" w:rsidRDefault="00871888">
            <w:pPr>
              <w:pStyle w:val="TAL"/>
              <w:rPr>
                <w:sz w:val="16"/>
              </w:rPr>
            </w:pPr>
            <w:r w:rsidRPr="0052346C">
              <w:rPr>
                <w:sz w:val="16"/>
              </w:rPr>
              <w:t>S3-202130</w:t>
            </w:r>
          </w:p>
        </w:tc>
      </w:tr>
      <w:tr w:rsidR="0052346C" w14:paraId="2CC3514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C0418" w14:textId="77777777" w:rsidR="00871888" w:rsidRPr="0052346C" w:rsidRDefault="00871888">
            <w:pPr>
              <w:pStyle w:val="TAL"/>
              <w:rPr>
                <w:sz w:val="16"/>
              </w:rPr>
            </w:pPr>
            <w:r w:rsidRPr="0052346C">
              <w:rPr>
                <w:sz w:val="16"/>
              </w:rPr>
              <w:t>S3-201950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5E43C" w14:textId="77777777" w:rsidR="00871888" w:rsidRPr="0052346C" w:rsidRDefault="00871888">
            <w:pPr>
              <w:pStyle w:val="TAL"/>
              <w:rPr>
                <w:sz w:val="16"/>
              </w:rPr>
            </w:pPr>
            <w:r w:rsidRPr="0052346C">
              <w:rPr>
                <w:sz w:val="16"/>
              </w:rPr>
              <w:t>Reply LS on Security Requirements for Sidelink/PC5 Relays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1B1A1"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8538B"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9BE1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FE01" w14:textId="77777777" w:rsidR="00871888" w:rsidRPr="0052346C" w:rsidRDefault="00871888">
            <w:pPr>
              <w:pStyle w:val="TAL"/>
              <w:rPr>
                <w:sz w:val="16"/>
              </w:rPr>
            </w:pPr>
          </w:p>
        </w:tc>
      </w:tr>
      <w:tr w:rsidR="0052346C" w14:paraId="09F55E5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2776C" w14:textId="77777777" w:rsidR="00871888" w:rsidRPr="0052346C" w:rsidRDefault="00871888">
            <w:pPr>
              <w:pStyle w:val="TAL"/>
              <w:rPr>
                <w:sz w:val="16"/>
              </w:rPr>
            </w:pPr>
            <w:r w:rsidRPr="0052346C">
              <w:rPr>
                <w:sz w:val="16"/>
              </w:rPr>
              <w:t>S3-201951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C4785" w14:textId="77777777" w:rsidR="00871888" w:rsidRPr="0052346C" w:rsidRDefault="00871888">
            <w:pPr>
              <w:pStyle w:val="TAL"/>
              <w:rPr>
                <w:sz w:val="16"/>
              </w:rPr>
            </w:pPr>
            <w:r w:rsidRPr="0052346C">
              <w:rPr>
                <w:sz w:val="16"/>
              </w:rPr>
              <w:t>Key Issue on transport security for MBS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0989F"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C0DC3"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8D15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51A0E" w14:textId="77777777" w:rsidR="00871888" w:rsidRPr="0052346C" w:rsidRDefault="00871888">
            <w:pPr>
              <w:pStyle w:val="TAL"/>
              <w:rPr>
                <w:sz w:val="16"/>
              </w:rPr>
            </w:pPr>
            <w:r w:rsidRPr="0052346C">
              <w:rPr>
                <w:sz w:val="16"/>
              </w:rPr>
              <w:t>S3-202121</w:t>
            </w:r>
          </w:p>
        </w:tc>
      </w:tr>
      <w:tr w:rsidR="0052346C" w14:paraId="03533D9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30B527" w14:textId="77777777" w:rsidR="00871888" w:rsidRPr="0052346C" w:rsidRDefault="00871888">
            <w:pPr>
              <w:pStyle w:val="TAL"/>
              <w:rPr>
                <w:sz w:val="16"/>
              </w:rPr>
            </w:pPr>
            <w:r w:rsidRPr="0052346C">
              <w:rPr>
                <w:sz w:val="16"/>
              </w:rPr>
              <w:t>S3-201952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25D94" w14:textId="77777777" w:rsidR="00871888" w:rsidRPr="0052346C" w:rsidRDefault="00871888">
            <w:pPr>
              <w:pStyle w:val="TAL"/>
              <w:rPr>
                <w:sz w:val="16"/>
              </w:rPr>
            </w:pPr>
            <w:r w:rsidRPr="0052346C">
              <w:rPr>
                <w:sz w:val="16"/>
              </w:rPr>
              <w:t>Conclusion of Key Issue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CCA62"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D06B8"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770A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965CE" w14:textId="77777777" w:rsidR="00871888" w:rsidRPr="0052346C" w:rsidRDefault="00871888">
            <w:pPr>
              <w:pStyle w:val="TAL"/>
              <w:rPr>
                <w:sz w:val="16"/>
              </w:rPr>
            </w:pPr>
          </w:p>
        </w:tc>
      </w:tr>
      <w:tr w:rsidR="0052346C" w14:paraId="710D0CB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FAF91" w14:textId="77777777" w:rsidR="00871888" w:rsidRPr="0052346C" w:rsidRDefault="00871888">
            <w:pPr>
              <w:pStyle w:val="TAL"/>
              <w:rPr>
                <w:sz w:val="16"/>
              </w:rPr>
            </w:pPr>
            <w:r w:rsidRPr="0052346C">
              <w:rPr>
                <w:sz w:val="16"/>
              </w:rPr>
              <w:t>S3-201953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F1DFE" w14:textId="77777777" w:rsidR="00871888" w:rsidRPr="0052346C" w:rsidRDefault="00871888">
            <w:pPr>
              <w:pStyle w:val="TAL"/>
              <w:rPr>
                <w:sz w:val="16"/>
              </w:rPr>
            </w:pPr>
            <w:r w:rsidRPr="0052346C">
              <w:rPr>
                <w:sz w:val="16"/>
              </w:rPr>
              <w:t>Reply LS on architectures for access to SNPNs using credentials owned by an entity separate from the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E870B"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F8EE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93E6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CE2FE" w14:textId="77777777" w:rsidR="00871888" w:rsidRPr="0052346C" w:rsidRDefault="00871888">
            <w:pPr>
              <w:pStyle w:val="TAL"/>
              <w:rPr>
                <w:sz w:val="16"/>
              </w:rPr>
            </w:pPr>
          </w:p>
        </w:tc>
      </w:tr>
      <w:tr w:rsidR="0052346C" w14:paraId="467DD1B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E2F56" w14:textId="77777777" w:rsidR="00871888" w:rsidRPr="0052346C" w:rsidRDefault="00871888">
            <w:pPr>
              <w:pStyle w:val="TAL"/>
              <w:rPr>
                <w:sz w:val="16"/>
              </w:rPr>
            </w:pPr>
            <w:r w:rsidRPr="0052346C">
              <w:rPr>
                <w:sz w:val="16"/>
              </w:rPr>
              <w:t>S3-201954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AC225" w14:textId="77777777" w:rsidR="00871888" w:rsidRPr="0052346C" w:rsidRDefault="00871888">
            <w:pPr>
              <w:pStyle w:val="TAL"/>
              <w:rPr>
                <w:sz w:val="16"/>
              </w:rPr>
            </w:pPr>
            <w:r w:rsidRPr="0052346C">
              <w:rPr>
                <w:sz w:val="16"/>
              </w:rPr>
              <w:t>Reply LS on 5G SoR 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D6DF5A"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37EB3"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06E5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0814" w14:textId="77777777" w:rsidR="00871888" w:rsidRPr="0052346C" w:rsidRDefault="00871888">
            <w:pPr>
              <w:pStyle w:val="TAL"/>
              <w:rPr>
                <w:sz w:val="16"/>
              </w:rPr>
            </w:pPr>
          </w:p>
        </w:tc>
      </w:tr>
      <w:tr w:rsidR="0052346C" w14:paraId="68F04E8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41DC5" w14:textId="77777777" w:rsidR="00871888" w:rsidRPr="0052346C" w:rsidRDefault="00871888">
            <w:pPr>
              <w:pStyle w:val="TAL"/>
              <w:rPr>
                <w:sz w:val="16"/>
              </w:rPr>
            </w:pPr>
            <w:r w:rsidRPr="0052346C">
              <w:rPr>
                <w:sz w:val="16"/>
              </w:rPr>
              <w:t>S3-201955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6EDCD" w14:textId="77777777" w:rsidR="00871888" w:rsidRPr="0052346C" w:rsidRDefault="00871888">
            <w:pPr>
              <w:pStyle w:val="TAL"/>
              <w:rPr>
                <w:sz w:val="16"/>
              </w:rPr>
            </w:pPr>
            <w:r w:rsidRPr="0052346C">
              <w:rPr>
                <w:sz w:val="16"/>
              </w:rPr>
              <w:t>Reply LS on 256 bit algorithm candidates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DA624"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B96A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F943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6762C" w14:textId="77777777" w:rsidR="00871888" w:rsidRPr="0052346C" w:rsidRDefault="00871888">
            <w:pPr>
              <w:pStyle w:val="TAL"/>
              <w:rPr>
                <w:sz w:val="16"/>
              </w:rPr>
            </w:pPr>
          </w:p>
        </w:tc>
      </w:tr>
      <w:tr w:rsidR="0052346C" w14:paraId="6FFCE38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24585" w14:textId="77777777" w:rsidR="00871888" w:rsidRPr="0052346C" w:rsidRDefault="00871888">
            <w:pPr>
              <w:pStyle w:val="TAL"/>
              <w:rPr>
                <w:sz w:val="16"/>
              </w:rPr>
            </w:pPr>
            <w:r w:rsidRPr="0052346C">
              <w:rPr>
                <w:sz w:val="16"/>
              </w:rPr>
              <w:t>S3-201956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1F868" w14:textId="77777777" w:rsidR="00871888" w:rsidRPr="0052346C" w:rsidRDefault="00871888">
            <w:pPr>
              <w:pStyle w:val="TAL"/>
              <w:rPr>
                <w:sz w:val="16"/>
              </w:rPr>
            </w:pPr>
            <w:r w:rsidRPr="0052346C">
              <w:rPr>
                <w:sz w:val="16"/>
              </w:rPr>
              <w:t>UPIP: Update to solution #11 (UP IP over eUTRA connected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34F47"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511B0"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46C4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BB073" w14:textId="77777777" w:rsidR="00871888" w:rsidRPr="0052346C" w:rsidRDefault="00871888">
            <w:pPr>
              <w:pStyle w:val="TAL"/>
              <w:rPr>
                <w:sz w:val="16"/>
              </w:rPr>
            </w:pPr>
            <w:r w:rsidRPr="0052346C">
              <w:rPr>
                <w:sz w:val="16"/>
              </w:rPr>
              <w:t>S3-202086</w:t>
            </w:r>
          </w:p>
        </w:tc>
      </w:tr>
      <w:tr w:rsidR="0052346C" w14:paraId="1AF7504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16AEA" w14:textId="77777777" w:rsidR="00871888" w:rsidRPr="0052346C" w:rsidRDefault="00871888">
            <w:pPr>
              <w:pStyle w:val="TAL"/>
              <w:rPr>
                <w:sz w:val="16"/>
              </w:rPr>
            </w:pPr>
            <w:r w:rsidRPr="0052346C">
              <w:rPr>
                <w:sz w:val="16"/>
              </w:rPr>
              <w:t>S3-201957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F67C0" w14:textId="77777777" w:rsidR="00871888" w:rsidRPr="0052346C" w:rsidRDefault="00871888">
            <w:pPr>
              <w:pStyle w:val="TAL"/>
              <w:rPr>
                <w:sz w:val="16"/>
              </w:rPr>
            </w:pPr>
            <w:r w:rsidRPr="0052346C">
              <w:rPr>
                <w:sz w:val="16"/>
              </w:rPr>
              <w:t>UPIP: Update to solution #12, resolving editor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C1B4C"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017B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9960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E45C4" w14:textId="77777777" w:rsidR="00871888" w:rsidRPr="0052346C" w:rsidRDefault="00871888">
            <w:pPr>
              <w:pStyle w:val="TAL"/>
              <w:rPr>
                <w:sz w:val="16"/>
              </w:rPr>
            </w:pPr>
          </w:p>
        </w:tc>
      </w:tr>
      <w:tr w:rsidR="0052346C" w14:paraId="7EA7B5E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CEEEF0" w14:textId="77777777" w:rsidR="00871888" w:rsidRPr="0052346C" w:rsidRDefault="00871888">
            <w:pPr>
              <w:pStyle w:val="TAL"/>
              <w:rPr>
                <w:sz w:val="16"/>
              </w:rPr>
            </w:pPr>
            <w:r w:rsidRPr="0052346C">
              <w:rPr>
                <w:sz w:val="16"/>
              </w:rPr>
              <w:t>S3-201958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1236F" w14:textId="77777777" w:rsidR="00871888" w:rsidRPr="0052346C" w:rsidRDefault="00871888">
            <w:pPr>
              <w:pStyle w:val="TAL"/>
              <w:rPr>
                <w:sz w:val="16"/>
              </w:rPr>
            </w:pPr>
            <w:r w:rsidRPr="0052346C">
              <w:rPr>
                <w:sz w:val="16"/>
              </w:rPr>
              <w:t>[Draft] Reply LS on key management procedure in 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946A5"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8024F"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D466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38023" w14:textId="77777777" w:rsidR="00871888" w:rsidRPr="0052346C" w:rsidRDefault="00871888">
            <w:pPr>
              <w:pStyle w:val="TAL"/>
              <w:rPr>
                <w:sz w:val="16"/>
              </w:rPr>
            </w:pPr>
            <w:r w:rsidRPr="0052346C">
              <w:rPr>
                <w:sz w:val="16"/>
              </w:rPr>
              <w:t xml:space="preserve">S3-202177 </w:t>
            </w:r>
            <w:r w:rsidRPr="0052346C">
              <w:rPr>
                <w:sz w:val="16"/>
              </w:rPr>
              <w:tab/>
              <w:t xml:space="preserve">  </w:t>
            </w:r>
            <w:r w:rsidRPr="0052346C">
              <w:rPr>
                <w:sz w:val="16"/>
              </w:rPr>
              <w:tab/>
              <w:t> </w:t>
            </w:r>
          </w:p>
        </w:tc>
      </w:tr>
      <w:tr w:rsidR="0052346C" w14:paraId="7361512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B1E91" w14:textId="77777777" w:rsidR="00871888" w:rsidRPr="0052346C" w:rsidRDefault="00871888">
            <w:pPr>
              <w:pStyle w:val="TAL"/>
              <w:rPr>
                <w:sz w:val="16"/>
              </w:rPr>
            </w:pPr>
            <w:r w:rsidRPr="0052346C">
              <w:rPr>
                <w:sz w:val="16"/>
              </w:rPr>
              <w:t>S3-201959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04FA7" w14:textId="77777777" w:rsidR="00871888" w:rsidRPr="0052346C" w:rsidRDefault="00871888">
            <w:pPr>
              <w:pStyle w:val="TAL"/>
              <w:rPr>
                <w:sz w:val="16"/>
              </w:rPr>
            </w:pPr>
            <w:r w:rsidRPr="0052346C">
              <w:rPr>
                <w:sz w:val="16"/>
              </w:rPr>
              <w:t>[SEAL] CR for TS 33.434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CB59A"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FB023"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4E45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99FB9" w14:textId="77777777" w:rsidR="00871888" w:rsidRPr="0052346C" w:rsidRDefault="00871888">
            <w:pPr>
              <w:pStyle w:val="TAL"/>
              <w:rPr>
                <w:sz w:val="16"/>
              </w:rPr>
            </w:pPr>
            <w:r w:rsidRPr="0052346C">
              <w:rPr>
                <w:sz w:val="16"/>
              </w:rPr>
              <w:t>S3-202170</w:t>
            </w:r>
          </w:p>
        </w:tc>
      </w:tr>
      <w:tr w:rsidR="0052346C" w14:paraId="0C8622A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4046F" w14:textId="77777777" w:rsidR="00871888" w:rsidRPr="0052346C" w:rsidRDefault="00871888">
            <w:pPr>
              <w:pStyle w:val="TAL"/>
              <w:rPr>
                <w:sz w:val="16"/>
              </w:rPr>
            </w:pPr>
            <w:r w:rsidRPr="0052346C">
              <w:rPr>
                <w:sz w:val="16"/>
              </w:rPr>
              <w:t>S3-201960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B157A" w14:textId="77777777" w:rsidR="00871888" w:rsidRPr="0052346C" w:rsidRDefault="00871888">
            <w:pPr>
              <w:pStyle w:val="TAL"/>
              <w:rPr>
                <w:sz w:val="16"/>
              </w:rPr>
            </w:pPr>
            <w:r w:rsidRPr="0052346C">
              <w:rPr>
                <w:sz w:val="16"/>
              </w:rPr>
              <w:t>Key issue on key management in 5G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3CC9A"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CFD46"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D2B4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28CF4" w14:textId="77777777" w:rsidR="00871888" w:rsidRPr="0052346C" w:rsidRDefault="00871888">
            <w:pPr>
              <w:pStyle w:val="TAL"/>
              <w:rPr>
                <w:sz w:val="16"/>
              </w:rPr>
            </w:pPr>
            <w:r w:rsidRPr="0052346C">
              <w:rPr>
                <w:sz w:val="16"/>
              </w:rPr>
              <w:t>S3-202064</w:t>
            </w:r>
          </w:p>
        </w:tc>
      </w:tr>
      <w:tr w:rsidR="0052346C" w14:paraId="19EF094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ECAC2D" w14:textId="77777777" w:rsidR="00871888" w:rsidRPr="0052346C" w:rsidRDefault="00871888">
            <w:pPr>
              <w:pStyle w:val="TAL"/>
              <w:rPr>
                <w:sz w:val="16"/>
              </w:rPr>
            </w:pPr>
            <w:r w:rsidRPr="0052346C">
              <w:rPr>
                <w:sz w:val="16"/>
              </w:rPr>
              <w:t>S3-201961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5FAB6" w14:textId="77777777" w:rsidR="00871888" w:rsidRPr="0052346C" w:rsidRDefault="00871888">
            <w:pPr>
              <w:pStyle w:val="TAL"/>
              <w:rPr>
                <w:sz w:val="16"/>
              </w:rPr>
            </w:pPr>
            <w:r w:rsidRPr="0052346C">
              <w:rPr>
                <w:sz w:val="16"/>
              </w:rPr>
              <w:t>Key management in 5G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FF315"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D33BD"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69B9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C106D" w14:textId="77777777" w:rsidR="00871888" w:rsidRPr="0052346C" w:rsidRDefault="00871888">
            <w:pPr>
              <w:pStyle w:val="TAL"/>
              <w:rPr>
                <w:sz w:val="16"/>
              </w:rPr>
            </w:pPr>
            <w:r w:rsidRPr="0052346C">
              <w:rPr>
                <w:sz w:val="16"/>
              </w:rPr>
              <w:t>S3-202065</w:t>
            </w:r>
          </w:p>
        </w:tc>
      </w:tr>
      <w:tr w:rsidR="0052346C" w14:paraId="40E85CC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2CC6C" w14:textId="77777777" w:rsidR="00871888" w:rsidRPr="0052346C" w:rsidRDefault="00871888">
            <w:pPr>
              <w:pStyle w:val="TAL"/>
              <w:rPr>
                <w:sz w:val="16"/>
              </w:rPr>
            </w:pPr>
            <w:r w:rsidRPr="0052346C">
              <w:rPr>
                <w:sz w:val="16"/>
              </w:rPr>
              <w:t>S3-201962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A8FB7D" w14:textId="77777777" w:rsidR="00871888" w:rsidRPr="0052346C" w:rsidRDefault="00871888">
            <w:pPr>
              <w:pStyle w:val="TAL"/>
              <w:rPr>
                <w:sz w:val="16"/>
              </w:rPr>
            </w:pPr>
            <w:r w:rsidRPr="0052346C">
              <w:rPr>
                <w:sz w:val="16"/>
              </w:rPr>
              <w:t>Key issue on handling security policies in ProSe relay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4C35B"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7357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B64B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44ADB" w14:textId="77777777" w:rsidR="00871888" w:rsidRPr="0052346C" w:rsidRDefault="00871888">
            <w:pPr>
              <w:pStyle w:val="TAL"/>
              <w:rPr>
                <w:sz w:val="16"/>
              </w:rPr>
            </w:pPr>
          </w:p>
        </w:tc>
      </w:tr>
      <w:tr w:rsidR="0052346C" w14:paraId="2359871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BD329" w14:textId="77777777" w:rsidR="00871888" w:rsidRPr="0052346C" w:rsidRDefault="00871888">
            <w:pPr>
              <w:pStyle w:val="TAL"/>
              <w:rPr>
                <w:sz w:val="16"/>
              </w:rPr>
            </w:pPr>
            <w:r w:rsidRPr="0052346C">
              <w:rPr>
                <w:sz w:val="16"/>
              </w:rPr>
              <w:t>S3-201963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0A91A" w14:textId="77777777" w:rsidR="00871888" w:rsidRPr="0052346C" w:rsidRDefault="00871888">
            <w:pPr>
              <w:pStyle w:val="TAL"/>
              <w:rPr>
                <w:sz w:val="16"/>
              </w:rPr>
            </w:pPr>
            <w:r w:rsidRPr="0052346C">
              <w:rPr>
                <w:sz w:val="16"/>
              </w:rPr>
              <w:t>Handling security policies in ProSe relay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44926"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716A3"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514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686AE" w14:textId="77777777" w:rsidR="00871888" w:rsidRPr="0052346C" w:rsidRDefault="00871888">
            <w:pPr>
              <w:pStyle w:val="TAL"/>
              <w:rPr>
                <w:sz w:val="16"/>
              </w:rPr>
            </w:pPr>
          </w:p>
        </w:tc>
      </w:tr>
      <w:tr w:rsidR="0052346C" w14:paraId="07CBB33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175CC" w14:textId="77777777" w:rsidR="00871888" w:rsidRPr="0052346C" w:rsidRDefault="00871888">
            <w:pPr>
              <w:pStyle w:val="TAL"/>
              <w:rPr>
                <w:sz w:val="16"/>
              </w:rPr>
            </w:pPr>
            <w:r w:rsidRPr="0052346C">
              <w:rPr>
                <w:sz w:val="16"/>
              </w:rPr>
              <w:t>S3-201964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0DC2B" w14:textId="77777777" w:rsidR="00871888" w:rsidRPr="0052346C" w:rsidRDefault="00871888">
            <w:pPr>
              <w:pStyle w:val="TAL"/>
              <w:rPr>
                <w:sz w:val="16"/>
              </w:rPr>
            </w:pPr>
            <w:r w:rsidRPr="0052346C">
              <w:rPr>
                <w:sz w:val="16"/>
              </w:rPr>
              <w:t>Key issue on secure data transfer between UE and 5GDDNMF in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B14EC"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E572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286E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F2A6E" w14:textId="77777777" w:rsidR="00871888" w:rsidRPr="0052346C" w:rsidRDefault="00871888">
            <w:pPr>
              <w:pStyle w:val="TAL"/>
              <w:rPr>
                <w:sz w:val="16"/>
              </w:rPr>
            </w:pPr>
            <w:r w:rsidRPr="0052346C">
              <w:rPr>
                <w:sz w:val="16"/>
              </w:rPr>
              <w:t>S3-202066</w:t>
            </w:r>
          </w:p>
        </w:tc>
      </w:tr>
      <w:tr w:rsidR="0052346C" w14:paraId="350991E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775E3" w14:textId="77777777" w:rsidR="00871888" w:rsidRPr="0052346C" w:rsidRDefault="00871888">
            <w:pPr>
              <w:pStyle w:val="TAL"/>
              <w:rPr>
                <w:sz w:val="16"/>
              </w:rPr>
            </w:pPr>
            <w:r w:rsidRPr="0052346C">
              <w:rPr>
                <w:sz w:val="16"/>
              </w:rPr>
              <w:t>S3-201965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259B0" w14:textId="77777777" w:rsidR="00871888" w:rsidRPr="0052346C" w:rsidRDefault="00871888">
            <w:pPr>
              <w:pStyle w:val="TAL"/>
              <w:rPr>
                <w:sz w:val="16"/>
              </w:rPr>
            </w:pPr>
            <w:r w:rsidRPr="0052346C">
              <w:rPr>
                <w:sz w:val="16"/>
              </w:rPr>
              <w:t>Secure data transfer between UE and 5GDDNMF in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76EB4"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EF150"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C891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32685" w14:textId="77777777" w:rsidR="00871888" w:rsidRPr="0052346C" w:rsidRDefault="00871888">
            <w:pPr>
              <w:pStyle w:val="TAL"/>
              <w:rPr>
                <w:sz w:val="16"/>
              </w:rPr>
            </w:pPr>
            <w:r w:rsidRPr="0052346C">
              <w:rPr>
                <w:sz w:val="16"/>
              </w:rPr>
              <w:t>S3-202067</w:t>
            </w:r>
          </w:p>
        </w:tc>
      </w:tr>
      <w:tr w:rsidR="0052346C" w14:paraId="6E92561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E7593" w14:textId="77777777" w:rsidR="00871888" w:rsidRPr="0052346C" w:rsidRDefault="00871888">
            <w:pPr>
              <w:pStyle w:val="TAL"/>
              <w:rPr>
                <w:sz w:val="16"/>
              </w:rPr>
            </w:pPr>
            <w:r w:rsidRPr="0052346C">
              <w:rPr>
                <w:sz w:val="16"/>
              </w:rPr>
              <w:t>S3-201966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616683" w14:textId="77777777" w:rsidR="00871888" w:rsidRPr="0052346C" w:rsidRDefault="00871888">
            <w:pPr>
              <w:pStyle w:val="TAL"/>
              <w:rPr>
                <w:sz w:val="16"/>
              </w:rPr>
            </w:pPr>
            <w:r w:rsidRPr="0052346C">
              <w:rPr>
                <w:sz w:val="16"/>
              </w:rPr>
              <w:t>[AKMA] Service Update to clause 6.1, 6.2 and 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68ED3"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20952"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C725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C695A" w14:textId="77777777" w:rsidR="00871888" w:rsidRPr="0052346C" w:rsidRDefault="00871888">
            <w:pPr>
              <w:pStyle w:val="TAL"/>
              <w:rPr>
                <w:sz w:val="16"/>
              </w:rPr>
            </w:pPr>
            <w:r w:rsidRPr="0052346C">
              <w:rPr>
                <w:sz w:val="16"/>
              </w:rPr>
              <w:t>S3-202246</w:t>
            </w:r>
          </w:p>
        </w:tc>
      </w:tr>
      <w:tr w:rsidR="0052346C" w14:paraId="5263364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CC91A" w14:textId="77777777" w:rsidR="00871888" w:rsidRPr="0052346C" w:rsidRDefault="00871888">
            <w:pPr>
              <w:pStyle w:val="TAL"/>
              <w:rPr>
                <w:sz w:val="16"/>
              </w:rPr>
            </w:pPr>
            <w:r w:rsidRPr="0052346C">
              <w:rPr>
                <w:sz w:val="16"/>
              </w:rPr>
              <w:t>S3-201967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BDF42" w14:textId="77777777" w:rsidR="00871888" w:rsidRPr="0052346C" w:rsidRDefault="00871888">
            <w:pPr>
              <w:pStyle w:val="TAL"/>
              <w:rPr>
                <w:sz w:val="16"/>
              </w:rPr>
            </w:pPr>
            <w:r w:rsidRPr="0052346C">
              <w:rPr>
                <w:sz w:val="16"/>
              </w:rPr>
              <w:t>[AKMA] Deletion of service provided by AUSF in clause 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70C7B6"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AA57B3"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34BE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41A57" w14:textId="77777777" w:rsidR="00871888" w:rsidRPr="0052346C" w:rsidRDefault="00871888">
            <w:pPr>
              <w:pStyle w:val="TAL"/>
              <w:rPr>
                <w:sz w:val="16"/>
              </w:rPr>
            </w:pPr>
            <w:r w:rsidRPr="0052346C">
              <w:rPr>
                <w:sz w:val="16"/>
              </w:rPr>
              <w:t>S3-202246</w:t>
            </w:r>
          </w:p>
        </w:tc>
      </w:tr>
      <w:tr w:rsidR="0052346C" w14:paraId="742D4DA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5FDE3" w14:textId="77777777" w:rsidR="00871888" w:rsidRPr="0052346C" w:rsidRDefault="00871888">
            <w:pPr>
              <w:pStyle w:val="TAL"/>
              <w:rPr>
                <w:sz w:val="16"/>
              </w:rPr>
            </w:pPr>
            <w:r w:rsidRPr="0052346C">
              <w:rPr>
                <w:sz w:val="16"/>
              </w:rPr>
              <w:t>S3-201968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9D1DF" w14:textId="77777777" w:rsidR="00871888" w:rsidRPr="0052346C" w:rsidRDefault="00871888">
            <w:pPr>
              <w:pStyle w:val="TAL"/>
              <w:rPr>
                <w:sz w:val="16"/>
              </w:rPr>
            </w:pPr>
            <w:r w:rsidRPr="0052346C">
              <w:rPr>
                <w:sz w:val="16"/>
              </w:rPr>
              <w:t>Support for context deregistration option in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51AC5"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0F1B2"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53CD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CC63A" w14:textId="77777777" w:rsidR="00871888" w:rsidRPr="0052346C" w:rsidRDefault="00871888">
            <w:pPr>
              <w:pStyle w:val="TAL"/>
              <w:rPr>
                <w:sz w:val="16"/>
              </w:rPr>
            </w:pPr>
          </w:p>
        </w:tc>
      </w:tr>
      <w:tr w:rsidR="0052346C" w14:paraId="498C81D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9BEF1" w14:textId="77777777" w:rsidR="00871888" w:rsidRPr="0052346C" w:rsidRDefault="00871888">
            <w:pPr>
              <w:pStyle w:val="TAL"/>
              <w:rPr>
                <w:sz w:val="16"/>
              </w:rPr>
            </w:pPr>
            <w:r w:rsidRPr="0052346C">
              <w:rPr>
                <w:sz w:val="16"/>
              </w:rPr>
              <w:t>S3-201969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ED5FA" w14:textId="77777777" w:rsidR="00871888" w:rsidRPr="0052346C" w:rsidRDefault="00871888">
            <w:pPr>
              <w:pStyle w:val="TAL"/>
              <w:rPr>
                <w:sz w:val="16"/>
              </w:rPr>
            </w:pPr>
            <w:r w:rsidRPr="0052346C">
              <w:rPr>
                <w:sz w:val="16"/>
              </w:rPr>
              <w:t>Key issue on authentication/authorization of Edge Enabler Client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3BB06"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AC1E7"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D83E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69E540" w14:textId="77777777" w:rsidR="00871888" w:rsidRPr="0052346C" w:rsidRDefault="00871888">
            <w:pPr>
              <w:pStyle w:val="TAL"/>
              <w:rPr>
                <w:sz w:val="16"/>
              </w:rPr>
            </w:pPr>
            <w:r w:rsidRPr="0052346C">
              <w:rPr>
                <w:sz w:val="16"/>
              </w:rPr>
              <w:t>S3-202115</w:t>
            </w:r>
          </w:p>
        </w:tc>
      </w:tr>
      <w:tr w:rsidR="0052346C" w14:paraId="6EAA1D5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F15A4" w14:textId="77777777" w:rsidR="00871888" w:rsidRPr="0052346C" w:rsidRDefault="00871888">
            <w:pPr>
              <w:pStyle w:val="TAL"/>
              <w:rPr>
                <w:sz w:val="16"/>
              </w:rPr>
            </w:pPr>
            <w:r w:rsidRPr="0052346C">
              <w:rPr>
                <w:sz w:val="16"/>
              </w:rPr>
              <w:t>S3-201970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DEEF3" w14:textId="77777777" w:rsidR="00871888" w:rsidRPr="0052346C" w:rsidRDefault="00871888">
            <w:pPr>
              <w:pStyle w:val="TAL"/>
              <w:rPr>
                <w:sz w:val="16"/>
              </w:rPr>
            </w:pPr>
            <w:r w:rsidRPr="0052346C">
              <w:rPr>
                <w:sz w:val="16"/>
              </w:rPr>
              <w:t>Authentication/authorization framework for Edge Enabler Client and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4A6DC"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223CF"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4868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9CA13" w14:textId="77777777" w:rsidR="00871888" w:rsidRPr="0052346C" w:rsidRDefault="00871888">
            <w:pPr>
              <w:pStyle w:val="TAL"/>
              <w:rPr>
                <w:sz w:val="16"/>
              </w:rPr>
            </w:pPr>
            <w:r w:rsidRPr="0052346C">
              <w:rPr>
                <w:sz w:val="16"/>
              </w:rPr>
              <w:t>S3-202062</w:t>
            </w:r>
          </w:p>
        </w:tc>
      </w:tr>
      <w:tr w:rsidR="0052346C" w14:paraId="2DE4F45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51FFA" w14:textId="77777777" w:rsidR="00871888" w:rsidRPr="0052346C" w:rsidRDefault="00871888">
            <w:pPr>
              <w:pStyle w:val="TAL"/>
              <w:rPr>
                <w:sz w:val="16"/>
              </w:rPr>
            </w:pPr>
            <w:r w:rsidRPr="0052346C">
              <w:rPr>
                <w:sz w:val="16"/>
              </w:rPr>
              <w:t>S3-201971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86D4D" w14:textId="77777777" w:rsidR="00871888" w:rsidRPr="0052346C" w:rsidRDefault="00871888">
            <w:pPr>
              <w:pStyle w:val="TAL"/>
              <w:rPr>
                <w:sz w:val="16"/>
              </w:rPr>
            </w:pPr>
            <w:r w:rsidRPr="0052346C">
              <w:rPr>
                <w:sz w:val="16"/>
              </w:rPr>
              <w:t>Key issue on user's consent for exposure of information to Edge Application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5CE48"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7798C"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EBE1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F1DBF" w14:textId="77777777" w:rsidR="00871888" w:rsidRPr="0052346C" w:rsidRDefault="00871888">
            <w:pPr>
              <w:pStyle w:val="TAL"/>
              <w:rPr>
                <w:sz w:val="16"/>
              </w:rPr>
            </w:pPr>
            <w:r w:rsidRPr="0052346C">
              <w:rPr>
                <w:sz w:val="16"/>
              </w:rPr>
              <w:t>S3-202063</w:t>
            </w:r>
          </w:p>
        </w:tc>
      </w:tr>
      <w:tr w:rsidR="0052346C" w14:paraId="72154B6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F74AB" w14:textId="77777777" w:rsidR="00871888" w:rsidRPr="0052346C" w:rsidRDefault="00871888">
            <w:pPr>
              <w:pStyle w:val="TAL"/>
              <w:rPr>
                <w:sz w:val="16"/>
              </w:rPr>
            </w:pPr>
            <w:r w:rsidRPr="0052346C">
              <w:rPr>
                <w:sz w:val="16"/>
              </w:rPr>
              <w:t>S3-201972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B98A5" w14:textId="77777777" w:rsidR="00871888" w:rsidRPr="0052346C" w:rsidRDefault="00871888">
            <w:pPr>
              <w:pStyle w:val="TAL"/>
              <w:rPr>
                <w:sz w:val="16"/>
              </w:rPr>
            </w:pPr>
            <w:r w:rsidRPr="0052346C">
              <w:rPr>
                <w:sz w:val="16"/>
              </w:rPr>
              <w:t>User's consent for exposure of information to Edge Application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BA138"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4D2C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7430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28356" w14:textId="77777777" w:rsidR="00871888" w:rsidRPr="0052346C" w:rsidRDefault="00871888">
            <w:pPr>
              <w:pStyle w:val="TAL"/>
              <w:rPr>
                <w:sz w:val="16"/>
              </w:rPr>
            </w:pPr>
          </w:p>
        </w:tc>
      </w:tr>
      <w:tr w:rsidR="0052346C" w14:paraId="3FD4B8D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A0A4E" w14:textId="77777777" w:rsidR="00871888" w:rsidRPr="0052346C" w:rsidRDefault="00871888">
            <w:pPr>
              <w:pStyle w:val="TAL"/>
              <w:rPr>
                <w:sz w:val="16"/>
              </w:rPr>
            </w:pPr>
            <w:r w:rsidRPr="0052346C">
              <w:rPr>
                <w:sz w:val="16"/>
              </w:rPr>
              <w:t>S3-201973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A1732" w14:textId="77777777" w:rsidR="00871888" w:rsidRPr="0052346C" w:rsidRDefault="00871888">
            <w:pPr>
              <w:pStyle w:val="TAL"/>
              <w:rPr>
                <w:sz w:val="16"/>
              </w:rPr>
            </w:pPr>
            <w:r w:rsidRPr="0052346C">
              <w:rPr>
                <w:sz w:val="16"/>
              </w:rPr>
              <w:t xml:space="preserve">Key issue on UP keys for Disaggregated </w:t>
            </w:r>
            <w:r w:rsidRPr="0052346C">
              <w:rPr>
                <w:sz w:val="16"/>
              </w:rPr>
              <w:lastRenderedPageBreak/>
              <w:t>gNB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8B03C" w14:textId="77777777" w:rsidR="00871888" w:rsidRPr="0052346C" w:rsidRDefault="00871888">
            <w:pPr>
              <w:pStyle w:val="TAL"/>
              <w:rPr>
                <w:sz w:val="16"/>
              </w:rPr>
            </w:pPr>
            <w:r w:rsidRPr="0052346C">
              <w:rPr>
                <w:sz w:val="16"/>
              </w:rPr>
              <w:lastRenderedPageBreak/>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DA3D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287B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CEB1E" w14:textId="77777777" w:rsidR="00871888" w:rsidRPr="0052346C" w:rsidRDefault="00871888">
            <w:pPr>
              <w:pStyle w:val="TAL"/>
              <w:rPr>
                <w:sz w:val="16"/>
              </w:rPr>
            </w:pPr>
          </w:p>
        </w:tc>
      </w:tr>
      <w:tr w:rsidR="0052346C" w14:paraId="4481B4C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4BD64" w14:textId="77777777" w:rsidR="00871888" w:rsidRPr="0052346C" w:rsidRDefault="00871888">
            <w:pPr>
              <w:pStyle w:val="TAL"/>
              <w:rPr>
                <w:sz w:val="16"/>
              </w:rPr>
            </w:pPr>
            <w:r w:rsidRPr="0052346C">
              <w:rPr>
                <w:sz w:val="16"/>
              </w:rPr>
              <w:t>S3-201974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28DA1" w14:textId="77777777" w:rsidR="00871888" w:rsidRPr="0052346C" w:rsidRDefault="00871888">
            <w:pPr>
              <w:pStyle w:val="TAL"/>
              <w:rPr>
                <w:sz w:val="16"/>
              </w:rPr>
            </w:pPr>
            <w:r w:rsidRPr="0052346C">
              <w:rPr>
                <w:sz w:val="16"/>
              </w:rPr>
              <w:t>Reply LS on 5G-GUTI reallocation after paging of a UE in 5GMM-IDLE mode with suspend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02D55" w14:textId="77777777" w:rsidR="00871888" w:rsidRPr="0052346C" w:rsidRDefault="00871888">
            <w:pPr>
              <w:pStyle w:val="TAL"/>
              <w:rPr>
                <w:sz w:val="16"/>
              </w:rPr>
            </w:pPr>
            <w:r w:rsidRPr="0052346C">
              <w:rPr>
                <w:sz w:val="16"/>
              </w:rPr>
              <w:t>Samsung, Qualcomm Incorporated,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7F98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CC69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ACC06" w14:textId="77777777" w:rsidR="00871888" w:rsidRPr="0052346C" w:rsidRDefault="00871888">
            <w:pPr>
              <w:pStyle w:val="TAL"/>
              <w:rPr>
                <w:sz w:val="16"/>
              </w:rPr>
            </w:pPr>
          </w:p>
        </w:tc>
      </w:tr>
      <w:tr w:rsidR="0052346C" w14:paraId="252D3B0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04141" w14:textId="77777777" w:rsidR="00871888" w:rsidRPr="0052346C" w:rsidRDefault="00871888">
            <w:pPr>
              <w:pStyle w:val="TAL"/>
              <w:rPr>
                <w:sz w:val="16"/>
              </w:rPr>
            </w:pPr>
            <w:r w:rsidRPr="0052346C">
              <w:rPr>
                <w:sz w:val="16"/>
              </w:rPr>
              <w:t>S3-201975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D43F19" w14:textId="77777777" w:rsidR="00871888" w:rsidRPr="0052346C" w:rsidRDefault="00871888">
            <w:pPr>
              <w:pStyle w:val="TAL"/>
              <w:rPr>
                <w:sz w:val="16"/>
              </w:rPr>
            </w:pPr>
            <w:r w:rsidRPr="0052346C">
              <w:rPr>
                <w:sz w:val="16"/>
              </w:rPr>
              <w:t>Alignment of SoR procedures to Stage-3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54572"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61C6D"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D5EB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823AB" w14:textId="77777777" w:rsidR="00871888" w:rsidRPr="0052346C" w:rsidRDefault="00871888">
            <w:pPr>
              <w:pStyle w:val="TAL"/>
              <w:rPr>
                <w:sz w:val="16"/>
              </w:rPr>
            </w:pPr>
            <w:r w:rsidRPr="0052346C">
              <w:rPr>
                <w:sz w:val="16"/>
              </w:rPr>
              <w:t>S3-202248</w:t>
            </w:r>
          </w:p>
        </w:tc>
      </w:tr>
      <w:tr w:rsidR="0052346C" w14:paraId="78D4A99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D4DB5" w14:textId="77777777" w:rsidR="00871888" w:rsidRPr="0052346C" w:rsidRDefault="00871888">
            <w:pPr>
              <w:pStyle w:val="TAL"/>
              <w:rPr>
                <w:sz w:val="16"/>
              </w:rPr>
            </w:pPr>
            <w:r w:rsidRPr="0052346C">
              <w:rPr>
                <w:sz w:val="16"/>
              </w:rPr>
              <w:t>S3-201976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DB095E" w14:textId="77777777" w:rsidR="00871888" w:rsidRPr="0052346C" w:rsidRDefault="00871888">
            <w:pPr>
              <w:pStyle w:val="TAL"/>
              <w:rPr>
                <w:sz w:val="16"/>
              </w:rPr>
            </w:pPr>
            <w:r w:rsidRPr="0052346C">
              <w:rPr>
                <w:sz w:val="16"/>
              </w:rPr>
              <w:t>Alignment of SoR procedures to Stage-3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35B92"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CFD21"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7B60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EF89E" w14:textId="77777777" w:rsidR="00871888" w:rsidRPr="0052346C" w:rsidRDefault="00871888">
            <w:pPr>
              <w:pStyle w:val="TAL"/>
              <w:rPr>
                <w:sz w:val="16"/>
              </w:rPr>
            </w:pPr>
            <w:r w:rsidRPr="0052346C">
              <w:rPr>
                <w:sz w:val="16"/>
              </w:rPr>
              <w:t>S3-202249</w:t>
            </w:r>
          </w:p>
        </w:tc>
      </w:tr>
      <w:tr w:rsidR="0052346C" w14:paraId="3A7847C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A66FD" w14:textId="77777777" w:rsidR="00871888" w:rsidRPr="0052346C" w:rsidRDefault="00871888">
            <w:pPr>
              <w:pStyle w:val="TAL"/>
              <w:rPr>
                <w:sz w:val="16"/>
              </w:rPr>
            </w:pPr>
            <w:r w:rsidRPr="0052346C">
              <w:rPr>
                <w:sz w:val="16"/>
              </w:rPr>
              <w:t>S3-201977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CDB1AF" w14:textId="77777777" w:rsidR="00871888" w:rsidRPr="0052346C" w:rsidRDefault="00871888">
            <w:pPr>
              <w:pStyle w:val="TAL"/>
              <w:rPr>
                <w:sz w:val="16"/>
              </w:rPr>
            </w:pPr>
            <w:r w:rsidRPr="0052346C">
              <w:rPr>
                <w:sz w:val="16"/>
              </w:rPr>
              <w:t>Allocation of FC values for KIAB derivation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263BC6"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FF36C"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A3D9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8BA84" w14:textId="77777777" w:rsidR="00871888" w:rsidRPr="0052346C" w:rsidRDefault="00871888">
            <w:pPr>
              <w:pStyle w:val="TAL"/>
              <w:rPr>
                <w:sz w:val="16"/>
              </w:rPr>
            </w:pPr>
            <w:r w:rsidRPr="0052346C">
              <w:rPr>
                <w:sz w:val="16"/>
              </w:rPr>
              <w:t>S3-202172</w:t>
            </w:r>
          </w:p>
        </w:tc>
      </w:tr>
      <w:tr w:rsidR="0052346C" w14:paraId="6FA16C8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6741E4" w14:textId="77777777" w:rsidR="00871888" w:rsidRPr="0052346C" w:rsidRDefault="00871888">
            <w:pPr>
              <w:pStyle w:val="TAL"/>
              <w:rPr>
                <w:sz w:val="16"/>
              </w:rPr>
            </w:pPr>
            <w:r w:rsidRPr="0052346C">
              <w:rPr>
                <w:sz w:val="16"/>
              </w:rPr>
              <w:t>S3-201978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78712" w14:textId="77777777" w:rsidR="00871888" w:rsidRPr="0052346C" w:rsidRDefault="00871888">
            <w:pPr>
              <w:pStyle w:val="TAL"/>
              <w:rPr>
                <w:sz w:val="16"/>
              </w:rPr>
            </w:pPr>
            <w:r w:rsidRPr="0052346C">
              <w:rPr>
                <w:sz w:val="16"/>
              </w:rPr>
              <w:t>Allocation of FC values for IAB key derivation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57CB5"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DE3F4"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EC3F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07050" w14:textId="77777777" w:rsidR="00871888" w:rsidRPr="0052346C" w:rsidRDefault="00871888">
            <w:pPr>
              <w:pStyle w:val="TAL"/>
              <w:rPr>
                <w:sz w:val="16"/>
              </w:rPr>
            </w:pPr>
            <w:r w:rsidRPr="0052346C">
              <w:rPr>
                <w:sz w:val="16"/>
              </w:rPr>
              <w:t>S3-202169</w:t>
            </w:r>
          </w:p>
        </w:tc>
      </w:tr>
      <w:tr w:rsidR="0052346C" w14:paraId="2890483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D4B1D" w14:textId="77777777" w:rsidR="00871888" w:rsidRPr="0052346C" w:rsidRDefault="00871888">
            <w:pPr>
              <w:pStyle w:val="TAL"/>
              <w:rPr>
                <w:sz w:val="16"/>
              </w:rPr>
            </w:pPr>
            <w:r w:rsidRPr="0052346C">
              <w:rPr>
                <w:sz w:val="16"/>
              </w:rPr>
              <w:t>S3-201979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769E2" w14:textId="77777777" w:rsidR="00871888" w:rsidRPr="0052346C" w:rsidRDefault="00871888">
            <w:pPr>
              <w:pStyle w:val="TAL"/>
              <w:rPr>
                <w:sz w:val="16"/>
              </w:rPr>
            </w:pPr>
            <w:r w:rsidRPr="0052346C">
              <w:rPr>
                <w:sz w:val="16"/>
              </w:rPr>
              <w:t>[5GFBS] Resume Cause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5CE7B"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3F142E"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61E3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15D2C" w14:textId="77777777" w:rsidR="00871888" w:rsidRPr="0052346C" w:rsidRDefault="00871888">
            <w:pPr>
              <w:pStyle w:val="TAL"/>
              <w:rPr>
                <w:sz w:val="16"/>
              </w:rPr>
            </w:pPr>
            <w:r w:rsidRPr="0052346C">
              <w:rPr>
                <w:sz w:val="16"/>
              </w:rPr>
              <w:t>S3-202018</w:t>
            </w:r>
          </w:p>
        </w:tc>
      </w:tr>
      <w:tr w:rsidR="0052346C" w14:paraId="3CF1BA9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00B2D" w14:textId="77777777" w:rsidR="00871888" w:rsidRPr="0052346C" w:rsidRDefault="00871888">
            <w:pPr>
              <w:pStyle w:val="TAL"/>
              <w:rPr>
                <w:sz w:val="16"/>
              </w:rPr>
            </w:pPr>
            <w:r w:rsidRPr="0052346C">
              <w:rPr>
                <w:sz w:val="16"/>
              </w:rPr>
              <w:t>S3-201980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98DF8" w14:textId="77777777" w:rsidR="00871888" w:rsidRPr="0052346C" w:rsidRDefault="00871888">
            <w:pPr>
              <w:pStyle w:val="TAL"/>
              <w:rPr>
                <w:sz w:val="16"/>
              </w:rPr>
            </w:pPr>
            <w:r w:rsidRPr="0052346C">
              <w:rPr>
                <w:sz w:val="16"/>
              </w:rPr>
              <w:t>Removal of response from gNB to the AMF after inter-gNB-CU HO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384E03"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5D102"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026C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B5251" w14:textId="77777777" w:rsidR="00871888" w:rsidRPr="0052346C" w:rsidRDefault="00871888">
            <w:pPr>
              <w:pStyle w:val="TAL"/>
              <w:rPr>
                <w:sz w:val="16"/>
              </w:rPr>
            </w:pPr>
          </w:p>
        </w:tc>
      </w:tr>
      <w:tr w:rsidR="0052346C" w14:paraId="6EEA59F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0833C" w14:textId="77777777" w:rsidR="00871888" w:rsidRPr="0052346C" w:rsidRDefault="00871888">
            <w:pPr>
              <w:pStyle w:val="TAL"/>
              <w:rPr>
                <w:sz w:val="16"/>
              </w:rPr>
            </w:pPr>
            <w:r w:rsidRPr="0052346C">
              <w:rPr>
                <w:sz w:val="16"/>
              </w:rPr>
              <w:t>S3-201981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74DBE" w14:textId="77777777" w:rsidR="00871888" w:rsidRPr="0052346C" w:rsidRDefault="00871888">
            <w:pPr>
              <w:pStyle w:val="TAL"/>
              <w:rPr>
                <w:sz w:val="16"/>
              </w:rPr>
            </w:pPr>
            <w:r w:rsidRPr="0052346C">
              <w:rPr>
                <w:sz w:val="16"/>
              </w:rPr>
              <w:t>Updates on Rel-16 IAB Conclusions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E4DAA"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62BDB"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D33C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E3C9" w14:textId="77777777" w:rsidR="00871888" w:rsidRPr="0052346C" w:rsidRDefault="00871888">
            <w:pPr>
              <w:pStyle w:val="TAL"/>
              <w:rPr>
                <w:sz w:val="16"/>
              </w:rPr>
            </w:pPr>
          </w:p>
        </w:tc>
      </w:tr>
      <w:tr w:rsidR="0052346C" w14:paraId="6F34271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AC25C" w14:textId="77777777" w:rsidR="00871888" w:rsidRPr="0052346C" w:rsidRDefault="00871888">
            <w:pPr>
              <w:pStyle w:val="TAL"/>
              <w:rPr>
                <w:sz w:val="16"/>
              </w:rPr>
            </w:pPr>
            <w:r w:rsidRPr="0052346C">
              <w:rPr>
                <w:sz w:val="16"/>
              </w:rPr>
              <w:t>S3-201982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F04AE" w14:textId="77777777" w:rsidR="00871888" w:rsidRPr="0052346C" w:rsidRDefault="00871888">
            <w:pPr>
              <w:pStyle w:val="TAL"/>
              <w:rPr>
                <w:sz w:val="16"/>
              </w:rPr>
            </w:pPr>
            <w:r w:rsidRPr="0052346C">
              <w:rPr>
                <w:sz w:val="16"/>
              </w:rPr>
              <w:t>Clean-up of IAB TR 33.824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38F6E"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2517E"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D232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A0A25" w14:textId="77777777" w:rsidR="00871888" w:rsidRPr="0052346C" w:rsidRDefault="00871888">
            <w:pPr>
              <w:pStyle w:val="TAL"/>
              <w:rPr>
                <w:sz w:val="16"/>
              </w:rPr>
            </w:pPr>
          </w:p>
        </w:tc>
      </w:tr>
      <w:tr w:rsidR="0052346C" w14:paraId="22EB6E3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DCFDD" w14:textId="77777777" w:rsidR="00871888" w:rsidRPr="0052346C" w:rsidRDefault="00871888">
            <w:pPr>
              <w:pStyle w:val="TAL"/>
              <w:rPr>
                <w:sz w:val="16"/>
              </w:rPr>
            </w:pPr>
            <w:r w:rsidRPr="0052346C">
              <w:rPr>
                <w:sz w:val="16"/>
              </w:rPr>
              <w:t>S3-201983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C3802" w14:textId="77777777" w:rsidR="00871888" w:rsidRPr="0052346C" w:rsidRDefault="00871888">
            <w:pPr>
              <w:pStyle w:val="TAL"/>
              <w:rPr>
                <w:sz w:val="16"/>
              </w:rPr>
            </w:pPr>
            <w:r w:rsidRPr="0052346C">
              <w:rPr>
                <w:sz w:val="16"/>
              </w:rPr>
              <w:t>Roaming case for indirect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EDA60F"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82E58"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6B5D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B0213" w14:textId="77777777" w:rsidR="00871888" w:rsidRPr="0052346C" w:rsidRDefault="00871888">
            <w:pPr>
              <w:pStyle w:val="TAL"/>
              <w:rPr>
                <w:sz w:val="16"/>
              </w:rPr>
            </w:pPr>
          </w:p>
        </w:tc>
      </w:tr>
      <w:tr w:rsidR="0052346C" w14:paraId="08083D7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1041C" w14:textId="77777777" w:rsidR="00871888" w:rsidRPr="0052346C" w:rsidRDefault="00871888">
            <w:pPr>
              <w:pStyle w:val="TAL"/>
              <w:rPr>
                <w:sz w:val="16"/>
              </w:rPr>
            </w:pPr>
            <w:r w:rsidRPr="0052346C">
              <w:rPr>
                <w:sz w:val="16"/>
              </w:rPr>
              <w:t>S3-201984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779DF" w14:textId="77777777" w:rsidR="00871888" w:rsidRPr="0052346C" w:rsidRDefault="00871888">
            <w:pPr>
              <w:pStyle w:val="TAL"/>
              <w:rPr>
                <w:sz w:val="16"/>
              </w:rPr>
            </w:pPr>
            <w:r w:rsidRPr="0052346C">
              <w:rPr>
                <w:sz w:val="16"/>
              </w:rPr>
              <w:t>[DRAFT]  Reply-LS on 256-bit algorithm candidates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B0F5E"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95B3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C630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009E3" w14:textId="77777777" w:rsidR="00871888" w:rsidRPr="0052346C" w:rsidRDefault="00871888">
            <w:pPr>
              <w:pStyle w:val="TAL"/>
              <w:rPr>
                <w:sz w:val="16"/>
              </w:rPr>
            </w:pPr>
          </w:p>
        </w:tc>
      </w:tr>
      <w:tr w:rsidR="0052346C" w14:paraId="7EDEE2F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A6BE0" w14:textId="77777777" w:rsidR="00871888" w:rsidRPr="0052346C" w:rsidRDefault="00871888">
            <w:pPr>
              <w:pStyle w:val="TAL"/>
              <w:rPr>
                <w:sz w:val="16"/>
              </w:rPr>
            </w:pPr>
            <w:r w:rsidRPr="0052346C">
              <w:rPr>
                <w:sz w:val="16"/>
              </w:rPr>
              <w:t>S3-201985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936F5" w14:textId="77777777" w:rsidR="00871888" w:rsidRPr="0052346C" w:rsidRDefault="00871888">
            <w:pPr>
              <w:pStyle w:val="TAL"/>
              <w:rPr>
                <w:sz w:val="16"/>
              </w:rPr>
            </w:pPr>
            <w:r w:rsidRPr="0052346C">
              <w:rPr>
                <w:sz w:val="16"/>
              </w:rPr>
              <w:t>Reply-LS on user consent requirements for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E32E4" w14:textId="77777777" w:rsidR="00871888" w:rsidRPr="0052346C" w:rsidRDefault="00871888">
            <w:pPr>
              <w:pStyle w:val="TAL"/>
              <w:rPr>
                <w:sz w:val="16"/>
              </w:rPr>
            </w:pPr>
            <w:r w:rsidRPr="0052346C">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31F28"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229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DD0C4" w14:textId="77777777" w:rsidR="00871888" w:rsidRPr="0052346C" w:rsidRDefault="00871888">
            <w:pPr>
              <w:pStyle w:val="TAL"/>
              <w:rPr>
                <w:sz w:val="16"/>
              </w:rPr>
            </w:pPr>
          </w:p>
        </w:tc>
      </w:tr>
      <w:tr w:rsidR="0052346C" w14:paraId="3DF0C7B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60FEC" w14:textId="77777777" w:rsidR="00871888" w:rsidRPr="0052346C" w:rsidRDefault="00871888">
            <w:pPr>
              <w:pStyle w:val="TAL"/>
              <w:rPr>
                <w:sz w:val="16"/>
              </w:rPr>
            </w:pPr>
            <w:r w:rsidRPr="0052346C">
              <w:rPr>
                <w:sz w:val="16"/>
              </w:rPr>
              <w:t>S3-201986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DA3AE" w14:textId="77777777" w:rsidR="00871888" w:rsidRPr="0052346C" w:rsidRDefault="00871888">
            <w:pPr>
              <w:pStyle w:val="TAL"/>
              <w:rPr>
                <w:sz w:val="16"/>
              </w:rPr>
            </w:pPr>
            <w:r w:rsidRPr="0052346C">
              <w:rPr>
                <w:sz w:val="16"/>
              </w:rPr>
              <w:t>eNPN Proposed TR Assumptions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D26FA"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CF35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095D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04FC4" w14:textId="77777777" w:rsidR="00871888" w:rsidRPr="0052346C" w:rsidRDefault="00871888">
            <w:pPr>
              <w:pStyle w:val="TAL"/>
              <w:rPr>
                <w:sz w:val="16"/>
              </w:rPr>
            </w:pPr>
            <w:r w:rsidRPr="0052346C">
              <w:rPr>
                <w:sz w:val="16"/>
              </w:rPr>
              <w:t>S3-202091</w:t>
            </w:r>
          </w:p>
        </w:tc>
      </w:tr>
      <w:tr w:rsidR="0052346C" w14:paraId="5B58539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A1264" w14:textId="77777777" w:rsidR="00871888" w:rsidRPr="0052346C" w:rsidRDefault="00871888">
            <w:pPr>
              <w:pStyle w:val="TAL"/>
              <w:rPr>
                <w:sz w:val="16"/>
              </w:rPr>
            </w:pPr>
            <w:r w:rsidRPr="0052346C">
              <w:rPr>
                <w:sz w:val="16"/>
              </w:rPr>
              <w:t>S3-201987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0638A" w14:textId="77777777" w:rsidR="00871888" w:rsidRPr="0052346C" w:rsidRDefault="00871888">
            <w:pPr>
              <w:pStyle w:val="TAL"/>
              <w:rPr>
                <w:sz w:val="16"/>
              </w:rPr>
            </w:pPr>
            <w:r w:rsidRPr="0052346C">
              <w:rPr>
                <w:sz w:val="16"/>
              </w:rPr>
              <w:t>eNPN New KI: Credentials owned by an external 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77D7A"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56AB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BCD9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9FA69" w14:textId="77777777" w:rsidR="00871888" w:rsidRPr="0052346C" w:rsidRDefault="00871888">
            <w:pPr>
              <w:pStyle w:val="TAL"/>
              <w:rPr>
                <w:sz w:val="16"/>
              </w:rPr>
            </w:pPr>
            <w:r w:rsidRPr="0052346C">
              <w:rPr>
                <w:sz w:val="16"/>
              </w:rPr>
              <w:t>S3-202092</w:t>
            </w:r>
          </w:p>
        </w:tc>
      </w:tr>
      <w:tr w:rsidR="0052346C" w14:paraId="399FBDF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C2365" w14:textId="77777777" w:rsidR="00871888" w:rsidRPr="0052346C" w:rsidRDefault="00871888">
            <w:pPr>
              <w:pStyle w:val="TAL"/>
              <w:rPr>
                <w:sz w:val="16"/>
              </w:rPr>
            </w:pPr>
            <w:r w:rsidRPr="0052346C">
              <w:rPr>
                <w:sz w:val="16"/>
              </w:rPr>
              <w:t>S3-201988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6BB79" w14:textId="77777777" w:rsidR="00871888" w:rsidRPr="0052346C" w:rsidRDefault="00871888">
            <w:pPr>
              <w:pStyle w:val="TAL"/>
              <w:rPr>
                <w:sz w:val="16"/>
              </w:rPr>
            </w:pPr>
            <w:r w:rsidRPr="0052346C">
              <w:rPr>
                <w:sz w:val="16"/>
              </w:rPr>
              <w:t>eNPN New KI: Initial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2EC5F"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2C31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232C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1C5D7" w14:textId="77777777" w:rsidR="00871888" w:rsidRPr="0052346C" w:rsidRDefault="00871888">
            <w:pPr>
              <w:pStyle w:val="TAL"/>
              <w:rPr>
                <w:sz w:val="16"/>
              </w:rPr>
            </w:pPr>
          </w:p>
        </w:tc>
      </w:tr>
      <w:tr w:rsidR="0052346C" w14:paraId="6B6C127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8A0E6" w14:textId="77777777" w:rsidR="00871888" w:rsidRPr="0052346C" w:rsidRDefault="00871888">
            <w:pPr>
              <w:pStyle w:val="TAL"/>
              <w:rPr>
                <w:sz w:val="16"/>
              </w:rPr>
            </w:pPr>
            <w:r w:rsidRPr="0052346C">
              <w:rPr>
                <w:sz w:val="16"/>
              </w:rPr>
              <w:t>S3-201989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17969" w14:textId="77777777" w:rsidR="00871888" w:rsidRPr="0052346C" w:rsidRDefault="00871888">
            <w:pPr>
              <w:pStyle w:val="TAL"/>
              <w:rPr>
                <w:sz w:val="16"/>
              </w:rPr>
            </w:pPr>
            <w:r w:rsidRPr="0052346C">
              <w:rPr>
                <w:sz w:val="16"/>
              </w:rPr>
              <w:t>eNPN New KI: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B9386"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7687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FE04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B89A4" w14:textId="77777777" w:rsidR="00871888" w:rsidRPr="0052346C" w:rsidRDefault="00871888">
            <w:pPr>
              <w:pStyle w:val="TAL"/>
              <w:rPr>
                <w:sz w:val="16"/>
              </w:rPr>
            </w:pPr>
            <w:r w:rsidRPr="0052346C">
              <w:rPr>
                <w:sz w:val="16"/>
              </w:rPr>
              <w:t>S3-202093</w:t>
            </w:r>
          </w:p>
        </w:tc>
      </w:tr>
      <w:tr w:rsidR="0052346C" w14:paraId="7DC993F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E7BA3" w14:textId="77777777" w:rsidR="00871888" w:rsidRPr="0052346C" w:rsidRDefault="00871888">
            <w:pPr>
              <w:pStyle w:val="TAL"/>
              <w:rPr>
                <w:sz w:val="16"/>
              </w:rPr>
            </w:pPr>
            <w:r w:rsidRPr="0052346C">
              <w:rPr>
                <w:sz w:val="16"/>
              </w:rPr>
              <w:t>S3-201990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9EC77" w14:textId="77777777" w:rsidR="00871888" w:rsidRPr="0052346C" w:rsidRDefault="00871888">
            <w:pPr>
              <w:pStyle w:val="TAL"/>
              <w:rPr>
                <w:sz w:val="16"/>
              </w:rPr>
            </w:pPr>
            <w:r w:rsidRPr="0052346C">
              <w:rPr>
                <w:sz w:val="16"/>
              </w:rPr>
              <w:t>eNPN [DRAFT] LS on AAA based solutions for credentials owned by an entity separate from the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15951"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C21DC"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BDFE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A22E6" w14:textId="77777777" w:rsidR="00871888" w:rsidRPr="0052346C" w:rsidRDefault="00871888">
            <w:pPr>
              <w:pStyle w:val="TAL"/>
              <w:rPr>
                <w:sz w:val="16"/>
              </w:rPr>
            </w:pPr>
          </w:p>
        </w:tc>
      </w:tr>
      <w:tr w:rsidR="0052346C" w14:paraId="078C3A1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D5BD8" w14:textId="77777777" w:rsidR="00871888" w:rsidRPr="0052346C" w:rsidRDefault="00871888">
            <w:pPr>
              <w:pStyle w:val="TAL"/>
              <w:rPr>
                <w:sz w:val="16"/>
              </w:rPr>
            </w:pPr>
            <w:r w:rsidRPr="0052346C">
              <w:rPr>
                <w:sz w:val="16"/>
              </w:rPr>
              <w:t>S3-201991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9387A" w14:textId="77777777" w:rsidR="00871888" w:rsidRPr="0052346C" w:rsidRDefault="00871888">
            <w:pPr>
              <w:pStyle w:val="TAL"/>
              <w:rPr>
                <w:sz w:val="16"/>
              </w:rPr>
            </w:pPr>
            <w:r w:rsidRPr="0052346C">
              <w:rPr>
                <w:sz w:val="16"/>
              </w:rPr>
              <w:t>CIoT: Converting remaining ENs into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84CFA"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DF68D"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8670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4346E" w14:textId="77777777" w:rsidR="00871888" w:rsidRPr="0052346C" w:rsidRDefault="00871888">
            <w:pPr>
              <w:pStyle w:val="TAL"/>
              <w:rPr>
                <w:sz w:val="16"/>
              </w:rPr>
            </w:pPr>
          </w:p>
        </w:tc>
      </w:tr>
      <w:tr w:rsidR="0052346C" w14:paraId="2605E1E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DBEA1" w14:textId="77777777" w:rsidR="00871888" w:rsidRPr="0052346C" w:rsidRDefault="00871888">
            <w:pPr>
              <w:pStyle w:val="TAL"/>
              <w:rPr>
                <w:sz w:val="16"/>
              </w:rPr>
            </w:pPr>
            <w:r w:rsidRPr="0052346C">
              <w:rPr>
                <w:sz w:val="16"/>
              </w:rPr>
              <w:t>S3-201992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6EF65" w14:textId="77777777" w:rsidR="00871888" w:rsidRPr="0052346C" w:rsidRDefault="00871888">
            <w:pPr>
              <w:pStyle w:val="TAL"/>
              <w:rPr>
                <w:sz w:val="16"/>
              </w:rPr>
            </w:pPr>
            <w:r w:rsidRPr="0052346C">
              <w:rPr>
                <w:sz w:val="16"/>
              </w:rPr>
              <w:t>CIoT: Converting TBDs to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AC56A"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4578A"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F0F6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F3DE2" w14:textId="77777777" w:rsidR="00871888" w:rsidRPr="0052346C" w:rsidRDefault="00871888">
            <w:pPr>
              <w:pStyle w:val="TAL"/>
              <w:rPr>
                <w:sz w:val="16"/>
              </w:rPr>
            </w:pPr>
          </w:p>
        </w:tc>
      </w:tr>
      <w:tr w:rsidR="0052346C" w14:paraId="2A21C82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8AD8B" w14:textId="77777777" w:rsidR="00871888" w:rsidRPr="0052346C" w:rsidRDefault="00871888">
            <w:pPr>
              <w:pStyle w:val="TAL"/>
              <w:rPr>
                <w:sz w:val="16"/>
              </w:rPr>
            </w:pPr>
            <w:r w:rsidRPr="0052346C">
              <w:rPr>
                <w:sz w:val="16"/>
              </w:rPr>
              <w:t>S3-201993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677AD" w14:textId="77777777" w:rsidR="00871888" w:rsidRPr="0052346C" w:rsidRDefault="00871888">
            <w:pPr>
              <w:pStyle w:val="TAL"/>
              <w:rPr>
                <w:sz w:val="16"/>
              </w:rPr>
            </w:pPr>
            <w:r w:rsidRPr="0052346C">
              <w:rPr>
                <w:sz w:val="16"/>
              </w:rPr>
              <w:t>CIoT: Adding missing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9FAF2"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CDA41"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D95E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C91CA" w14:textId="77777777" w:rsidR="00871888" w:rsidRPr="0052346C" w:rsidRDefault="00871888">
            <w:pPr>
              <w:pStyle w:val="TAL"/>
              <w:rPr>
                <w:sz w:val="16"/>
              </w:rPr>
            </w:pPr>
          </w:p>
        </w:tc>
      </w:tr>
      <w:tr w:rsidR="0052346C" w14:paraId="2B8DE29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093F5C" w14:textId="77777777" w:rsidR="00871888" w:rsidRPr="0052346C" w:rsidRDefault="00871888">
            <w:pPr>
              <w:pStyle w:val="TAL"/>
              <w:rPr>
                <w:sz w:val="16"/>
              </w:rPr>
            </w:pPr>
            <w:r w:rsidRPr="0052346C">
              <w:rPr>
                <w:sz w:val="16"/>
              </w:rPr>
              <w:t>S3-201994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0A489" w14:textId="77777777" w:rsidR="00871888" w:rsidRPr="0052346C" w:rsidRDefault="00871888">
            <w:pPr>
              <w:pStyle w:val="TAL"/>
              <w:rPr>
                <w:sz w:val="16"/>
              </w:rPr>
            </w:pPr>
            <w:r w:rsidRPr="0052346C">
              <w:rPr>
                <w:sz w:val="16"/>
              </w:rPr>
              <w:t>eNPN TR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4D5D6"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C6A2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22EB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711AC" w14:textId="77777777" w:rsidR="00871888" w:rsidRPr="0052346C" w:rsidRDefault="00871888">
            <w:pPr>
              <w:pStyle w:val="TAL"/>
              <w:rPr>
                <w:sz w:val="16"/>
              </w:rPr>
            </w:pPr>
          </w:p>
        </w:tc>
      </w:tr>
      <w:tr w:rsidR="0052346C" w14:paraId="6F734F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3B1618" w14:textId="77777777" w:rsidR="00871888" w:rsidRPr="0052346C" w:rsidRDefault="00871888">
            <w:pPr>
              <w:pStyle w:val="TAL"/>
              <w:rPr>
                <w:sz w:val="16"/>
              </w:rPr>
            </w:pPr>
            <w:r w:rsidRPr="0052346C">
              <w:rPr>
                <w:sz w:val="16"/>
              </w:rPr>
              <w:t>S3-201995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B82FD" w14:textId="77777777" w:rsidR="00871888" w:rsidRPr="0052346C" w:rsidRDefault="00871888">
            <w:pPr>
              <w:pStyle w:val="TAL"/>
              <w:rPr>
                <w:sz w:val="16"/>
              </w:rPr>
            </w:pPr>
            <w:r w:rsidRPr="0052346C">
              <w:rPr>
                <w:sz w:val="16"/>
              </w:rPr>
              <w:t>eNPN TR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D0FE2"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7212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EA22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0016C" w14:textId="77777777" w:rsidR="00871888" w:rsidRPr="0052346C" w:rsidRDefault="00871888">
            <w:pPr>
              <w:pStyle w:val="TAL"/>
              <w:rPr>
                <w:sz w:val="16"/>
              </w:rPr>
            </w:pPr>
          </w:p>
        </w:tc>
      </w:tr>
      <w:tr w:rsidR="0052346C" w14:paraId="6A309E1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71F1E" w14:textId="77777777" w:rsidR="00871888" w:rsidRPr="0052346C" w:rsidRDefault="00871888">
            <w:pPr>
              <w:pStyle w:val="TAL"/>
              <w:rPr>
                <w:sz w:val="16"/>
              </w:rPr>
            </w:pPr>
            <w:r w:rsidRPr="0052346C">
              <w:rPr>
                <w:sz w:val="16"/>
              </w:rPr>
              <w:t>S3-201996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18C74" w14:textId="77777777" w:rsidR="00871888" w:rsidRPr="0052346C" w:rsidRDefault="00871888">
            <w:pPr>
              <w:pStyle w:val="TAL"/>
              <w:rPr>
                <w:sz w:val="16"/>
              </w:rPr>
            </w:pPr>
            <w:r w:rsidRPr="0052346C">
              <w:rPr>
                <w:sz w:val="16"/>
              </w:rPr>
              <w:t>SCAS SCP: Requirements and test cases of SBA/SBI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60DB7"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8FB93"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804E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1DFBA" w14:textId="77777777" w:rsidR="00871888" w:rsidRPr="0052346C" w:rsidRDefault="00871888">
            <w:pPr>
              <w:pStyle w:val="TAL"/>
              <w:rPr>
                <w:sz w:val="16"/>
              </w:rPr>
            </w:pPr>
            <w:r w:rsidRPr="0052346C">
              <w:rPr>
                <w:sz w:val="16"/>
              </w:rPr>
              <w:t>S3-202138</w:t>
            </w:r>
          </w:p>
        </w:tc>
      </w:tr>
      <w:tr w:rsidR="0052346C" w14:paraId="3C544AF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CAE31" w14:textId="77777777" w:rsidR="00871888" w:rsidRPr="0052346C" w:rsidRDefault="00871888">
            <w:pPr>
              <w:pStyle w:val="TAL"/>
              <w:rPr>
                <w:sz w:val="16"/>
              </w:rPr>
            </w:pPr>
            <w:r w:rsidRPr="0052346C">
              <w:rPr>
                <w:sz w:val="16"/>
              </w:rPr>
              <w:t>S3-201997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37A98" w14:textId="77777777" w:rsidR="00871888" w:rsidRPr="0052346C" w:rsidRDefault="00871888">
            <w:pPr>
              <w:pStyle w:val="TAL"/>
              <w:rPr>
                <w:sz w:val="16"/>
              </w:rPr>
            </w:pPr>
            <w:r w:rsidRPr="0052346C">
              <w:rPr>
                <w:sz w:val="16"/>
              </w:rPr>
              <w:t>Critical Assets of SCP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30F87"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7A6FB"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DA54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697FAF" w14:textId="77777777" w:rsidR="00871888" w:rsidRPr="0052346C" w:rsidRDefault="00871888">
            <w:pPr>
              <w:pStyle w:val="TAL"/>
              <w:rPr>
                <w:sz w:val="16"/>
              </w:rPr>
            </w:pPr>
            <w:r w:rsidRPr="0052346C">
              <w:rPr>
                <w:sz w:val="16"/>
              </w:rPr>
              <w:t>S3-202139</w:t>
            </w:r>
          </w:p>
        </w:tc>
      </w:tr>
      <w:tr w:rsidR="0052346C" w14:paraId="4A7F2F3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BEED3" w14:textId="77777777" w:rsidR="00871888" w:rsidRPr="0052346C" w:rsidRDefault="00871888">
            <w:pPr>
              <w:pStyle w:val="TAL"/>
              <w:rPr>
                <w:sz w:val="16"/>
              </w:rPr>
            </w:pPr>
            <w:r w:rsidRPr="0052346C">
              <w:rPr>
                <w:sz w:val="16"/>
              </w:rPr>
              <w:t>S3-201998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5BE04" w14:textId="77777777" w:rsidR="00871888" w:rsidRPr="0052346C" w:rsidRDefault="00871888">
            <w:pPr>
              <w:pStyle w:val="TAL"/>
              <w:rPr>
                <w:sz w:val="16"/>
              </w:rPr>
            </w:pPr>
            <w:r w:rsidRPr="0052346C">
              <w:rPr>
                <w:sz w:val="16"/>
              </w:rPr>
              <w:t>Analysis of threats over SCP internal network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75D1F"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C348B"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8A0D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065D3" w14:textId="77777777" w:rsidR="00871888" w:rsidRPr="0052346C" w:rsidRDefault="00871888">
            <w:pPr>
              <w:pStyle w:val="TAL"/>
              <w:rPr>
                <w:sz w:val="16"/>
              </w:rPr>
            </w:pPr>
          </w:p>
        </w:tc>
      </w:tr>
      <w:tr w:rsidR="0052346C" w14:paraId="69D3CCE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20E9F" w14:textId="77777777" w:rsidR="00871888" w:rsidRPr="0052346C" w:rsidRDefault="00871888">
            <w:pPr>
              <w:pStyle w:val="TAL"/>
              <w:rPr>
                <w:sz w:val="16"/>
              </w:rPr>
            </w:pPr>
            <w:r w:rsidRPr="0052346C">
              <w:rPr>
                <w:sz w:val="16"/>
              </w:rPr>
              <w:t>S3-201999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7967E" w14:textId="77777777" w:rsidR="00871888" w:rsidRPr="0052346C" w:rsidRDefault="00871888">
            <w:pPr>
              <w:pStyle w:val="TAL"/>
              <w:rPr>
                <w:sz w:val="16"/>
              </w:rPr>
            </w:pPr>
            <w:r w:rsidRPr="0052346C">
              <w:rPr>
                <w:sz w:val="16"/>
              </w:rPr>
              <w:t>SCAS SCP: Requirement and Test Case for Protection over Internal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54A79"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6D09C"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DC38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814A" w14:textId="77777777" w:rsidR="00871888" w:rsidRPr="0052346C" w:rsidRDefault="00871888">
            <w:pPr>
              <w:pStyle w:val="TAL"/>
              <w:rPr>
                <w:sz w:val="16"/>
              </w:rPr>
            </w:pPr>
          </w:p>
        </w:tc>
      </w:tr>
      <w:tr w:rsidR="0052346C" w14:paraId="126E391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8654C" w14:textId="77777777" w:rsidR="00871888" w:rsidRPr="0052346C" w:rsidRDefault="00871888">
            <w:pPr>
              <w:pStyle w:val="TAL"/>
              <w:rPr>
                <w:sz w:val="16"/>
              </w:rPr>
            </w:pPr>
            <w:r w:rsidRPr="0052346C">
              <w:rPr>
                <w:sz w:val="16"/>
              </w:rPr>
              <w:t>S3-202000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31B55" w14:textId="77777777" w:rsidR="00871888" w:rsidRPr="0052346C" w:rsidRDefault="00871888">
            <w:pPr>
              <w:pStyle w:val="TAL"/>
              <w:rPr>
                <w:sz w:val="16"/>
              </w:rPr>
            </w:pPr>
            <w:r w:rsidRPr="0052346C">
              <w:rPr>
                <w:sz w:val="16"/>
              </w:rPr>
              <w:t>Threat analysis of tokens forwarded by the SCP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C5621"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1306A"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B393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8DC3" w14:textId="77777777" w:rsidR="00871888" w:rsidRPr="0052346C" w:rsidRDefault="00871888">
            <w:pPr>
              <w:pStyle w:val="TAL"/>
              <w:rPr>
                <w:sz w:val="16"/>
              </w:rPr>
            </w:pPr>
          </w:p>
        </w:tc>
      </w:tr>
      <w:tr w:rsidR="0052346C" w14:paraId="64278FB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143F5" w14:textId="77777777" w:rsidR="00871888" w:rsidRPr="0052346C" w:rsidRDefault="00871888">
            <w:pPr>
              <w:pStyle w:val="TAL"/>
              <w:rPr>
                <w:sz w:val="16"/>
              </w:rPr>
            </w:pPr>
            <w:r w:rsidRPr="0052346C">
              <w:rPr>
                <w:sz w:val="16"/>
              </w:rPr>
              <w:t>S3-202001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8D99B" w14:textId="77777777" w:rsidR="00871888" w:rsidRPr="0052346C" w:rsidRDefault="00871888">
            <w:pPr>
              <w:pStyle w:val="TAL"/>
              <w:rPr>
                <w:sz w:val="16"/>
              </w:rPr>
            </w:pPr>
            <w:r w:rsidRPr="0052346C">
              <w:rPr>
                <w:sz w:val="16"/>
              </w:rPr>
              <w:t>pCR to TR33.853 - Updates to solution 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F0F3B7" w14:textId="77777777" w:rsidR="00871888" w:rsidRPr="0052346C" w:rsidRDefault="00871888">
            <w:pPr>
              <w:pStyle w:val="TAL"/>
              <w:rPr>
                <w:sz w:val="16"/>
              </w:rPr>
            </w:pPr>
            <w:r w:rsidRPr="0052346C">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2763E"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EFC4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1A5EE" w14:textId="77777777" w:rsidR="00871888" w:rsidRPr="0052346C" w:rsidRDefault="00871888">
            <w:pPr>
              <w:pStyle w:val="TAL"/>
              <w:rPr>
                <w:sz w:val="16"/>
              </w:rPr>
            </w:pPr>
            <w:r w:rsidRPr="0052346C">
              <w:rPr>
                <w:sz w:val="16"/>
              </w:rPr>
              <w:t>S3-202258</w:t>
            </w:r>
          </w:p>
        </w:tc>
      </w:tr>
      <w:tr w:rsidR="0052346C" w14:paraId="3A7FE17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28EFE" w14:textId="77777777" w:rsidR="00871888" w:rsidRPr="0052346C" w:rsidRDefault="00871888">
            <w:pPr>
              <w:pStyle w:val="TAL"/>
              <w:rPr>
                <w:sz w:val="16"/>
              </w:rPr>
            </w:pPr>
            <w:r w:rsidRPr="0052346C">
              <w:rPr>
                <w:sz w:val="16"/>
              </w:rPr>
              <w:t>S3-202002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482BC" w14:textId="77777777" w:rsidR="00871888" w:rsidRPr="0052346C" w:rsidRDefault="00871888">
            <w:pPr>
              <w:pStyle w:val="TAL"/>
              <w:rPr>
                <w:sz w:val="16"/>
              </w:rPr>
            </w:pPr>
            <w:r w:rsidRPr="0052346C">
              <w:rPr>
                <w:sz w:val="16"/>
              </w:rPr>
              <w:t>Update of the OAuth Proof-of-Possession security architecture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845AD"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606D0"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05B4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A035E" w14:textId="77777777" w:rsidR="00871888" w:rsidRPr="0052346C" w:rsidRDefault="00871888">
            <w:pPr>
              <w:pStyle w:val="TAL"/>
              <w:rPr>
                <w:sz w:val="16"/>
              </w:rPr>
            </w:pPr>
          </w:p>
        </w:tc>
      </w:tr>
      <w:tr w:rsidR="0052346C" w14:paraId="466B7FB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8CA60" w14:textId="77777777" w:rsidR="00871888" w:rsidRPr="0052346C" w:rsidRDefault="00871888">
            <w:pPr>
              <w:pStyle w:val="TAL"/>
              <w:rPr>
                <w:sz w:val="16"/>
              </w:rPr>
            </w:pPr>
            <w:r w:rsidRPr="0052346C">
              <w:rPr>
                <w:sz w:val="16"/>
              </w:rPr>
              <w:t>S3-202003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78974C" w14:textId="77777777" w:rsidR="00871888" w:rsidRPr="0052346C" w:rsidRDefault="00871888">
            <w:pPr>
              <w:pStyle w:val="TAL"/>
              <w:rPr>
                <w:sz w:val="16"/>
              </w:rPr>
            </w:pPr>
            <w:r w:rsidRPr="0052346C">
              <w:rPr>
                <w:sz w:val="16"/>
              </w:rPr>
              <w:t>Update of the OAuth Proof-of-Possession security architecture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110F5"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45263"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9491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63992" w14:textId="77777777" w:rsidR="00871888" w:rsidRPr="0052346C" w:rsidRDefault="00871888">
            <w:pPr>
              <w:pStyle w:val="TAL"/>
              <w:rPr>
                <w:sz w:val="16"/>
              </w:rPr>
            </w:pPr>
          </w:p>
        </w:tc>
      </w:tr>
      <w:tr w:rsidR="0052346C" w14:paraId="1FB250A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E6120" w14:textId="77777777" w:rsidR="00871888" w:rsidRPr="0052346C" w:rsidRDefault="00871888">
            <w:pPr>
              <w:pStyle w:val="TAL"/>
              <w:rPr>
                <w:sz w:val="16"/>
              </w:rPr>
            </w:pPr>
            <w:r w:rsidRPr="0052346C">
              <w:rPr>
                <w:sz w:val="16"/>
              </w:rPr>
              <w:t>S3-202004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0C877" w14:textId="77777777" w:rsidR="00871888" w:rsidRPr="0052346C" w:rsidRDefault="00871888">
            <w:pPr>
              <w:pStyle w:val="TAL"/>
              <w:rPr>
                <w:sz w:val="16"/>
              </w:rPr>
            </w:pPr>
            <w:r w:rsidRPr="0052346C">
              <w:rPr>
                <w:sz w:val="16"/>
              </w:rPr>
              <w:t>Update of the OAuth Proof-of-Possession security architecture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74DC8"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FAF3F"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2E99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725CF" w14:textId="77777777" w:rsidR="00871888" w:rsidRPr="0052346C" w:rsidRDefault="00871888">
            <w:pPr>
              <w:pStyle w:val="TAL"/>
              <w:rPr>
                <w:sz w:val="16"/>
              </w:rPr>
            </w:pPr>
          </w:p>
        </w:tc>
      </w:tr>
      <w:tr w:rsidR="0052346C" w14:paraId="71C13B9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C6046" w14:textId="77777777" w:rsidR="00871888" w:rsidRPr="0052346C" w:rsidRDefault="00871888">
            <w:pPr>
              <w:pStyle w:val="TAL"/>
              <w:rPr>
                <w:sz w:val="16"/>
              </w:rPr>
            </w:pPr>
            <w:r w:rsidRPr="0052346C">
              <w:rPr>
                <w:sz w:val="16"/>
              </w:rPr>
              <w:t>S3-202005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615DA" w14:textId="77777777" w:rsidR="00871888" w:rsidRPr="0052346C" w:rsidRDefault="00871888">
            <w:pPr>
              <w:pStyle w:val="TAL"/>
              <w:rPr>
                <w:sz w:val="16"/>
              </w:rPr>
            </w:pPr>
            <w:r w:rsidRPr="0052346C">
              <w:rPr>
                <w:sz w:val="16"/>
              </w:rPr>
              <w:t>Update of the OAuth Proof-of-Possession security architecture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11D6B"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267D0"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57D8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CFA76" w14:textId="77777777" w:rsidR="00871888" w:rsidRPr="0052346C" w:rsidRDefault="00871888">
            <w:pPr>
              <w:pStyle w:val="TAL"/>
              <w:rPr>
                <w:sz w:val="16"/>
              </w:rPr>
            </w:pPr>
          </w:p>
        </w:tc>
      </w:tr>
      <w:tr w:rsidR="0052346C" w14:paraId="4B47692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8B919" w14:textId="77777777" w:rsidR="00871888" w:rsidRPr="0052346C" w:rsidRDefault="00871888">
            <w:pPr>
              <w:pStyle w:val="TAL"/>
              <w:rPr>
                <w:sz w:val="16"/>
              </w:rPr>
            </w:pPr>
            <w:r w:rsidRPr="0052346C">
              <w:rPr>
                <w:sz w:val="16"/>
              </w:rPr>
              <w:t>S3-202006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1BD70" w14:textId="77777777" w:rsidR="00871888" w:rsidRPr="0052346C" w:rsidRDefault="00871888">
            <w:pPr>
              <w:pStyle w:val="TAL"/>
              <w:rPr>
                <w:sz w:val="16"/>
              </w:rPr>
            </w:pPr>
            <w:r w:rsidRPr="0052346C">
              <w:rPr>
                <w:sz w:val="16"/>
              </w:rPr>
              <w:t>SCAS SCP: Token forwarded to the current pNF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D44DD"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7773A"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5B49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E4B31" w14:textId="77777777" w:rsidR="00871888" w:rsidRPr="0052346C" w:rsidRDefault="00871888">
            <w:pPr>
              <w:pStyle w:val="TAL"/>
              <w:rPr>
                <w:sz w:val="16"/>
              </w:rPr>
            </w:pPr>
          </w:p>
        </w:tc>
      </w:tr>
      <w:tr w:rsidR="0052346C" w14:paraId="566F7A9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9A230" w14:textId="77777777" w:rsidR="00871888" w:rsidRPr="0052346C" w:rsidRDefault="00871888">
            <w:pPr>
              <w:pStyle w:val="TAL"/>
              <w:rPr>
                <w:sz w:val="16"/>
              </w:rPr>
            </w:pPr>
            <w:r w:rsidRPr="0052346C">
              <w:rPr>
                <w:sz w:val="16"/>
              </w:rPr>
              <w:t>S3-202007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FB492" w14:textId="77777777" w:rsidR="00871888" w:rsidRPr="0052346C" w:rsidRDefault="00871888">
            <w:pPr>
              <w:pStyle w:val="TAL"/>
              <w:rPr>
                <w:sz w:val="16"/>
              </w:rPr>
            </w:pPr>
            <w:r w:rsidRPr="0052346C">
              <w:rPr>
                <w:sz w:val="16"/>
              </w:rPr>
              <w:t>SCAS SCP: Correct Token forwarded to the pNF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F3A86"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51FB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D8A3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B38D1" w14:textId="77777777" w:rsidR="00871888" w:rsidRPr="0052346C" w:rsidRDefault="00871888">
            <w:pPr>
              <w:pStyle w:val="TAL"/>
              <w:rPr>
                <w:sz w:val="16"/>
              </w:rPr>
            </w:pPr>
          </w:p>
        </w:tc>
      </w:tr>
      <w:tr w:rsidR="0052346C" w14:paraId="5B470FD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017A8" w14:textId="77777777" w:rsidR="00871888" w:rsidRPr="0052346C" w:rsidRDefault="00871888">
            <w:pPr>
              <w:pStyle w:val="TAL"/>
              <w:rPr>
                <w:sz w:val="16"/>
              </w:rPr>
            </w:pPr>
            <w:r w:rsidRPr="0052346C">
              <w:rPr>
                <w:sz w:val="16"/>
              </w:rPr>
              <w:t>S3-202008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83F1B" w14:textId="77777777" w:rsidR="00871888" w:rsidRPr="0052346C" w:rsidRDefault="00871888">
            <w:pPr>
              <w:pStyle w:val="TAL"/>
              <w:rPr>
                <w:sz w:val="16"/>
              </w:rPr>
            </w:pPr>
            <w:r w:rsidRPr="0052346C">
              <w:rPr>
                <w:sz w:val="16"/>
              </w:rPr>
              <w:t>pCR to TR33.853 - Addition of solution addressing KI#8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9B5B0" w14:textId="77777777" w:rsidR="00871888" w:rsidRPr="0052346C" w:rsidRDefault="00871888">
            <w:pPr>
              <w:pStyle w:val="TAL"/>
              <w:rPr>
                <w:sz w:val="16"/>
              </w:rPr>
            </w:pPr>
            <w:r w:rsidRPr="0052346C">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C1AB3"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8FEE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6938B" w14:textId="77777777" w:rsidR="00871888" w:rsidRPr="0052346C" w:rsidRDefault="00871888">
            <w:pPr>
              <w:pStyle w:val="TAL"/>
              <w:rPr>
                <w:sz w:val="16"/>
              </w:rPr>
            </w:pPr>
            <w:r w:rsidRPr="0052346C">
              <w:rPr>
                <w:sz w:val="16"/>
              </w:rPr>
              <w:t>S3-202257</w:t>
            </w:r>
          </w:p>
        </w:tc>
      </w:tr>
      <w:tr w:rsidR="0052346C" w14:paraId="4FE2281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87F5B" w14:textId="77777777" w:rsidR="00871888" w:rsidRPr="0052346C" w:rsidRDefault="00871888">
            <w:pPr>
              <w:pStyle w:val="TAL"/>
              <w:rPr>
                <w:sz w:val="16"/>
              </w:rPr>
            </w:pPr>
            <w:r w:rsidRPr="0052346C">
              <w:rPr>
                <w:sz w:val="16"/>
              </w:rPr>
              <w:t>S3-202009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A9962" w14:textId="77777777" w:rsidR="00871888" w:rsidRPr="0052346C" w:rsidRDefault="00871888">
            <w:pPr>
              <w:pStyle w:val="TAL"/>
              <w:rPr>
                <w:sz w:val="16"/>
              </w:rPr>
            </w:pPr>
            <w:r w:rsidRPr="0052346C">
              <w:rPr>
                <w:sz w:val="16"/>
              </w:rPr>
              <w:t>DSnF improvements in time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AF77A" w14:textId="77777777" w:rsidR="00871888" w:rsidRPr="0052346C" w:rsidRDefault="00871888">
            <w:pPr>
              <w:pStyle w:val="TAL"/>
              <w:rPr>
                <w:sz w:val="16"/>
              </w:rPr>
            </w:pPr>
            <w:r w:rsidRPr="0052346C">
              <w:rPr>
                <w:sz w:val="16"/>
              </w:rPr>
              <w:t>Philips International B.V.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4E9F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0C97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D325E" w14:textId="77777777" w:rsidR="00871888" w:rsidRPr="0052346C" w:rsidRDefault="00871888">
            <w:pPr>
              <w:pStyle w:val="TAL"/>
              <w:rPr>
                <w:sz w:val="16"/>
              </w:rPr>
            </w:pPr>
            <w:r w:rsidRPr="0052346C">
              <w:rPr>
                <w:sz w:val="16"/>
              </w:rPr>
              <w:t>S3-202108</w:t>
            </w:r>
          </w:p>
        </w:tc>
      </w:tr>
      <w:tr w:rsidR="0052346C" w14:paraId="50845FC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83845" w14:textId="77777777" w:rsidR="00871888" w:rsidRPr="0052346C" w:rsidRDefault="00871888">
            <w:pPr>
              <w:pStyle w:val="TAL"/>
              <w:rPr>
                <w:sz w:val="16"/>
              </w:rPr>
            </w:pPr>
            <w:r w:rsidRPr="0052346C">
              <w:rPr>
                <w:sz w:val="16"/>
              </w:rPr>
              <w:t>S3-202010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380F6" w14:textId="77777777" w:rsidR="00871888" w:rsidRPr="0052346C" w:rsidRDefault="00871888">
            <w:pPr>
              <w:pStyle w:val="TAL"/>
              <w:rPr>
                <w:sz w:val="16"/>
              </w:rPr>
            </w:pPr>
            <w:r w:rsidRPr="0052346C">
              <w:rPr>
                <w:sz w:val="16"/>
              </w:rPr>
              <w:t>SCAS VNP: Threats on VNF-VNFM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74BA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E7A9F"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2F2A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33EFE" w14:textId="77777777" w:rsidR="00871888" w:rsidRPr="0052346C" w:rsidRDefault="00871888">
            <w:pPr>
              <w:pStyle w:val="TAL"/>
              <w:rPr>
                <w:sz w:val="16"/>
              </w:rPr>
            </w:pPr>
          </w:p>
        </w:tc>
      </w:tr>
      <w:tr w:rsidR="0052346C" w14:paraId="0CF25D9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B3667" w14:textId="77777777" w:rsidR="00871888" w:rsidRPr="0052346C" w:rsidRDefault="00871888">
            <w:pPr>
              <w:pStyle w:val="TAL"/>
              <w:rPr>
                <w:sz w:val="16"/>
              </w:rPr>
            </w:pPr>
            <w:r w:rsidRPr="0052346C">
              <w:rPr>
                <w:sz w:val="16"/>
              </w:rPr>
              <w:t>S3-202011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2D07B" w14:textId="77777777" w:rsidR="00871888" w:rsidRPr="0052346C" w:rsidRDefault="00871888">
            <w:pPr>
              <w:pStyle w:val="TAL"/>
              <w:rPr>
                <w:sz w:val="16"/>
              </w:rPr>
            </w:pPr>
            <w:r w:rsidRPr="0052346C">
              <w:rPr>
                <w:sz w:val="16"/>
              </w:rPr>
              <w:t>SCAS VNP: Security requirements on the interface between VNF and VNFM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4C7F7"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8266F"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74E7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8D78F" w14:textId="77777777" w:rsidR="00871888" w:rsidRPr="0052346C" w:rsidRDefault="00871888">
            <w:pPr>
              <w:pStyle w:val="TAL"/>
              <w:rPr>
                <w:sz w:val="16"/>
              </w:rPr>
            </w:pPr>
          </w:p>
        </w:tc>
      </w:tr>
      <w:tr w:rsidR="0052346C" w14:paraId="16A1D61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E59FA" w14:textId="77777777" w:rsidR="00871888" w:rsidRPr="0052346C" w:rsidRDefault="00871888">
            <w:pPr>
              <w:pStyle w:val="TAL"/>
              <w:rPr>
                <w:sz w:val="16"/>
              </w:rPr>
            </w:pPr>
            <w:r w:rsidRPr="0052346C">
              <w:rPr>
                <w:sz w:val="16"/>
              </w:rPr>
              <w:t>S3-202012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EB505" w14:textId="77777777" w:rsidR="00871888" w:rsidRPr="0052346C" w:rsidRDefault="00871888">
            <w:pPr>
              <w:pStyle w:val="TAL"/>
              <w:rPr>
                <w:sz w:val="16"/>
              </w:rPr>
            </w:pPr>
            <w:r w:rsidRPr="0052346C">
              <w:rPr>
                <w:sz w:val="16"/>
              </w:rPr>
              <w:t>SCAS VNP: Software Tampering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35B8D"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C2F27"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9B99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2C30D" w14:textId="77777777" w:rsidR="00871888" w:rsidRPr="0052346C" w:rsidRDefault="00871888">
            <w:pPr>
              <w:pStyle w:val="TAL"/>
              <w:rPr>
                <w:sz w:val="16"/>
              </w:rPr>
            </w:pPr>
          </w:p>
        </w:tc>
      </w:tr>
      <w:tr w:rsidR="0052346C" w14:paraId="09060E8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E05E4" w14:textId="77777777" w:rsidR="00871888" w:rsidRPr="0052346C" w:rsidRDefault="00871888">
            <w:pPr>
              <w:pStyle w:val="TAL"/>
              <w:rPr>
                <w:sz w:val="16"/>
              </w:rPr>
            </w:pPr>
            <w:r w:rsidRPr="0052346C">
              <w:rPr>
                <w:sz w:val="16"/>
              </w:rPr>
              <w:t>S3-202013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54F31E" w14:textId="77777777" w:rsidR="00871888" w:rsidRPr="0052346C" w:rsidRDefault="00871888">
            <w:pPr>
              <w:pStyle w:val="TAL"/>
              <w:rPr>
                <w:sz w:val="16"/>
              </w:rPr>
            </w:pPr>
            <w:r w:rsidRPr="0052346C">
              <w:rPr>
                <w:sz w:val="16"/>
              </w:rPr>
              <w:t>SCAS VNP: VM Escape and Hypervisor Escape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F7FF8"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D1E2A"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1FA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92C52" w14:textId="77777777" w:rsidR="00871888" w:rsidRPr="0052346C" w:rsidRDefault="00871888">
            <w:pPr>
              <w:pStyle w:val="TAL"/>
              <w:rPr>
                <w:sz w:val="16"/>
              </w:rPr>
            </w:pPr>
          </w:p>
        </w:tc>
      </w:tr>
      <w:tr w:rsidR="0052346C" w14:paraId="2903DC0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8D2A5" w14:textId="77777777" w:rsidR="00871888" w:rsidRPr="0052346C" w:rsidRDefault="00871888">
            <w:pPr>
              <w:pStyle w:val="TAL"/>
              <w:rPr>
                <w:sz w:val="16"/>
              </w:rPr>
            </w:pPr>
            <w:r w:rsidRPr="0052346C">
              <w:rPr>
                <w:sz w:val="16"/>
              </w:rPr>
              <w:t>S3-202014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5F036" w14:textId="77777777" w:rsidR="00871888" w:rsidRPr="0052346C" w:rsidRDefault="00871888">
            <w:pPr>
              <w:pStyle w:val="TAL"/>
              <w:rPr>
                <w:sz w:val="16"/>
              </w:rPr>
            </w:pPr>
            <w:r w:rsidRPr="0052346C">
              <w:rPr>
                <w:sz w:val="16"/>
              </w:rPr>
              <w:t>SCAS VNP: Secure Execution Environment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D3383"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E180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BE27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BABA0" w14:textId="77777777" w:rsidR="00871888" w:rsidRPr="0052346C" w:rsidRDefault="00871888">
            <w:pPr>
              <w:pStyle w:val="TAL"/>
              <w:rPr>
                <w:sz w:val="16"/>
              </w:rPr>
            </w:pPr>
          </w:p>
        </w:tc>
      </w:tr>
      <w:tr w:rsidR="0052346C" w14:paraId="4100A23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D26FB" w14:textId="77777777" w:rsidR="00871888" w:rsidRPr="0052346C" w:rsidRDefault="00871888">
            <w:pPr>
              <w:pStyle w:val="TAL"/>
              <w:rPr>
                <w:sz w:val="16"/>
              </w:rPr>
            </w:pPr>
            <w:r w:rsidRPr="0052346C">
              <w:rPr>
                <w:sz w:val="16"/>
              </w:rPr>
              <w:t>S3-202015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D1944" w14:textId="77777777" w:rsidR="00871888" w:rsidRPr="0052346C" w:rsidRDefault="00871888">
            <w:pPr>
              <w:pStyle w:val="TAL"/>
              <w:rPr>
                <w:sz w:val="16"/>
              </w:rPr>
            </w:pPr>
            <w:r w:rsidRPr="0052346C">
              <w:rPr>
                <w:sz w:val="16"/>
              </w:rPr>
              <w:t xml:space="preserve">SCAS VNP: DoS Attack via Changing </w:t>
            </w:r>
            <w:r w:rsidRPr="0052346C">
              <w:rPr>
                <w:sz w:val="16"/>
              </w:rPr>
              <w:lastRenderedPageBreak/>
              <w:t>Virtualized Resource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F1461" w14:textId="77777777" w:rsidR="00871888" w:rsidRPr="0052346C" w:rsidRDefault="00871888">
            <w:pPr>
              <w:pStyle w:val="TAL"/>
              <w:rPr>
                <w:sz w:val="16"/>
              </w:rPr>
            </w:pPr>
            <w:r w:rsidRPr="0052346C">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D9C7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74E4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3C31A" w14:textId="77777777" w:rsidR="00871888" w:rsidRPr="0052346C" w:rsidRDefault="00871888">
            <w:pPr>
              <w:pStyle w:val="TAL"/>
              <w:rPr>
                <w:sz w:val="16"/>
              </w:rPr>
            </w:pPr>
          </w:p>
        </w:tc>
      </w:tr>
      <w:tr w:rsidR="0052346C" w14:paraId="51996F2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B4BA1" w14:textId="77777777" w:rsidR="00871888" w:rsidRPr="0052346C" w:rsidRDefault="00871888">
            <w:pPr>
              <w:pStyle w:val="TAL"/>
              <w:rPr>
                <w:sz w:val="16"/>
              </w:rPr>
            </w:pPr>
            <w:r w:rsidRPr="0052346C">
              <w:rPr>
                <w:sz w:val="16"/>
              </w:rPr>
              <w:t>S3-202016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135CE" w14:textId="77777777" w:rsidR="00871888" w:rsidRPr="0052346C" w:rsidRDefault="00871888">
            <w:pPr>
              <w:pStyle w:val="TAL"/>
              <w:rPr>
                <w:sz w:val="16"/>
              </w:rPr>
            </w:pPr>
            <w:r w:rsidRPr="0052346C">
              <w:rPr>
                <w:sz w:val="16"/>
              </w:rPr>
              <w:t>5GFBS: Detecting FBS based on UE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A0344"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C22F7"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640B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D5DEF" w14:textId="77777777" w:rsidR="00871888" w:rsidRPr="0052346C" w:rsidRDefault="00871888">
            <w:pPr>
              <w:pStyle w:val="TAL"/>
              <w:rPr>
                <w:sz w:val="16"/>
              </w:rPr>
            </w:pPr>
            <w:r w:rsidRPr="0052346C">
              <w:rPr>
                <w:sz w:val="16"/>
              </w:rPr>
              <w:t>S3-202142</w:t>
            </w:r>
          </w:p>
        </w:tc>
      </w:tr>
      <w:tr w:rsidR="0052346C" w14:paraId="5D8B98F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A9A31" w14:textId="77777777" w:rsidR="00871888" w:rsidRPr="0052346C" w:rsidRDefault="00871888">
            <w:pPr>
              <w:pStyle w:val="TAL"/>
              <w:rPr>
                <w:sz w:val="16"/>
              </w:rPr>
            </w:pPr>
            <w:r w:rsidRPr="0052346C">
              <w:rPr>
                <w:sz w:val="16"/>
              </w:rPr>
              <w:t>S3-202017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A0DE8" w14:textId="77777777" w:rsidR="00871888" w:rsidRPr="0052346C" w:rsidRDefault="00871888">
            <w:pPr>
              <w:pStyle w:val="TAL"/>
              <w:rPr>
                <w:sz w:val="16"/>
              </w:rPr>
            </w:pPr>
            <w:r w:rsidRPr="0052346C">
              <w:rPr>
                <w:sz w:val="16"/>
              </w:rPr>
              <w:t>eNPN Proposed TR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481C1"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2A85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1330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E6A95" w14:textId="77777777" w:rsidR="00871888" w:rsidRPr="0052346C" w:rsidRDefault="00871888">
            <w:pPr>
              <w:pStyle w:val="TAL"/>
              <w:rPr>
                <w:sz w:val="16"/>
              </w:rPr>
            </w:pPr>
            <w:r w:rsidRPr="0052346C">
              <w:rPr>
                <w:sz w:val="16"/>
              </w:rPr>
              <w:t>S3-202089</w:t>
            </w:r>
          </w:p>
        </w:tc>
      </w:tr>
      <w:tr w:rsidR="0052346C" w14:paraId="54118C6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781678" w14:textId="77777777" w:rsidR="00871888" w:rsidRPr="0052346C" w:rsidRDefault="00871888">
            <w:pPr>
              <w:pStyle w:val="TAL"/>
              <w:rPr>
                <w:sz w:val="16"/>
              </w:rPr>
            </w:pPr>
            <w:r w:rsidRPr="0052346C">
              <w:rPr>
                <w:sz w:val="16"/>
              </w:rPr>
              <w:t>S3-202018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2D229" w14:textId="77777777" w:rsidR="00871888" w:rsidRPr="0052346C" w:rsidRDefault="00871888">
            <w:pPr>
              <w:pStyle w:val="TAL"/>
              <w:rPr>
                <w:sz w:val="16"/>
              </w:rPr>
            </w:pPr>
            <w:r w:rsidRPr="0052346C">
              <w:rPr>
                <w:sz w:val="16"/>
              </w:rPr>
              <w:t>[5GFBS] Resume Cause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53D33"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979E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5C152" w14:textId="77777777" w:rsidR="00871888" w:rsidRPr="0052346C" w:rsidRDefault="00871888">
            <w:pPr>
              <w:pStyle w:val="TAL"/>
              <w:rPr>
                <w:sz w:val="16"/>
              </w:rPr>
            </w:pPr>
            <w:r w:rsidRPr="0052346C">
              <w:rPr>
                <w:sz w:val="16"/>
              </w:rPr>
              <w:t>S3-201979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5682" w14:textId="77777777" w:rsidR="00871888" w:rsidRPr="0052346C" w:rsidRDefault="00871888">
            <w:pPr>
              <w:pStyle w:val="TAL"/>
              <w:rPr>
                <w:sz w:val="16"/>
              </w:rPr>
            </w:pPr>
          </w:p>
        </w:tc>
      </w:tr>
      <w:tr w:rsidR="0052346C" w14:paraId="54D05EA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3F05C" w14:textId="77777777" w:rsidR="00871888" w:rsidRPr="0052346C" w:rsidRDefault="00871888">
            <w:pPr>
              <w:pStyle w:val="TAL"/>
              <w:rPr>
                <w:sz w:val="16"/>
              </w:rPr>
            </w:pPr>
            <w:r w:rsidRPr="0052346C">
              <w:rPr>
                <w:sz w:val="16"/>
              </w:rPr>
              <w:t>S3-202019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8C1F5" w14:textId="77777777" w:rsidR="00871888" w:rsidRPr="0052346C" w:rsidRDefault="00871888">
            <w:pPr>
              <w:pStyle w:val="TAL"/>
              <w:rPr>
                <w:sz w:val="16"/>
              </w:rPr>
            </w:pPr>
            <w:r w:rsidRPr="0052346C">
              <w:rPr>
                <w:sz w:val="16"/>
              </w:rPr>
              <w:t>pCR to TR 33.846: editorial corrections for solution #2.4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580E4" w14:textId="77777777" w:rsidR="00871888" w:rsidRPr="0052346C" w:rsidRDefault="00871888">
            <w:pPr>
              <w:pStyle w:val="TAL"/>
              <w:rPr>
                <w:sz w:val="16"/>
              </w:rPr>
            </w:pPr>
            <w:r w:rsidRPr="0052346C">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E56BD"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2551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66729" w14:textId="77777777" w:rsidR="00871888" w:rsidRPr="0052346C" w:rsidRDefault="00871888">
            <w:pPr>
              <w:pStyle w:val="TAL"/>
              <w:rPr>
                <w:sz w:val="16"/>
              </w:rPr>
            </w:pPr>
            <w:r w:rsidRPr="0052346C">
              <w:rPr>
                <w:sz w:val="16"/>
              </w:rPr>
              <w:t>S3-202070</w:t>
            </w:r>
          </w:p>
        </w:tc>
      </w:tr>
      <w:tr w:rsidR="0052346C" w14:paraId="3499E53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BB61C" w14:textId="77777777" w:rsidR="00871888" w:rsidRPr="0052346C" w:rsidRDefault="00871888">
            <w:pPr>
              <w:pStyle w:val="TAL"/>
              <w:rPr>
                <w:sz w:val="16"/>
              </w:rPr>
            </w:pPr>
            <w:r w:rsidRPr="0052346C">
              <w:rPr>
                <w:sz w:val="16"/>
              </w:rPr>
              <w:t>S3-202020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625AB" w14:textId="77777777" w:rsidR="00871888" w:rsidRPr="0052346C" w:rsidRDefault="00871888">
            <w:pPr>
              <w:pStyle w:val="TAL"/>
              <w:rPr>
                <w:sz w:val="16"/>
              </w:rPr>
            </w:pPr>
            <w:r w:rsidRPr="0052346C">
              <w:rPr>
                <w:sz w:val="16"/>
              </w:rPr>
              <w:t>pCR to TR 33.846: evaluation of solution #2.4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FCE43" w14:textId="77777777" w:rsidR="00871888" w:rsidRPr="0052346C" w:rsidRDefault="00871888">
            <w:pPr>
              <w:pStyle w:val="TAL"/>
              <w:rPr>
                <w:sz w:val="16"/>
              </w:rPr>
            </w:pPr>
            <w:r w:rsidRPr="0052346C">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8C293"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D39E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304BE" w14:textId="77777777" w:rsidR="00871888" w:rsidRPr="0052346C" w:rsidRDefault="00871888">
            <w:pPr>
              <w:pStyle w:val="TAL"/>
              <w:rPr>
                <w:sz w:val="16"/>
              </w:rPr>
            </w:pPr>
          </w:p>
        </w:tc>
      </w:tr>
      <w:tr w:rsidR="0052346C" w14:paraId="323B224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B0995" w14:textId="77777777" w:rsidR="00871888" w:rsidRPr="0052346C" w:rsidRDefault="00871888">
            <w:pPr>
              <w:pStyle w:val="TAL"/>
              <w:rPr>
                <w:sz w:val="16"/>
              </w:rPr>
            </w:pPr>
            <w:r w:rsidRPr="0052346C">
              <w:rPr>
                <w:sz w:val="16"/>
              </w:rPr>
              <w:t>S3-202021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B5F1C" w14:textId="77777777" w:rsidR="00871888" w:rsidRPr="0052346C" w:rsidRDefault="00871888">
            <w:pPr>
              <w:pStyle w:val="TAL"/>
              <w:rPr>
                <w:sz w:val="16"/>
              </w:rPr>
            </w:pPr>
            <w:r w:rsidRPr="0052346C">
              <w:rPr>
                <w:sz w:val="16"/>
              </w:rPr>
              <w:t>ProSe: KI for Provisioning of ProSe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CA809"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74C90"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134B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00275" w14:textId="77777777" w:rsidR="00871888" w:rsidRPr="0052346C" w:rsidRDefault="00871888">
            <w:pPr>
              <w:pStyle w:val="TAL"/>
              <w:rPr>
                <w:sz w:val="16"/>
              </w:rPr>
            </w:pPr>
            <w:r w:rsidRPr="0052346C">
              <w:rPr>
                <w:sz w:val="16"/>
              </w:rPr>
              <w:t>S3-202066</w:t>
            </w:r>
          </w:p>
        </w:tc>
      </w:tr>
      <w:tr w:rsidR="0052346C" w14:paraId="261C918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E436D" w14:textId="77777777" w:rsidR="00871888" w:rsidRPr="0052346C" w:rsidRDefault="00871888">
            <w:pPr>
              <w:pStyle w:val="TAL"/>
              <w:rPr>
                <w:sz w:val="16"/>
              </w:rPr>
            </w:pPr>
            <w:r w:rsidRPr="0052346C">
              <w:rPr>
                <w:sz w:val="16"/>
              </w:rPr>
              <w:t>S3-202022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8D7354" w14:textId="77777777" w:rsidR="00871888" w:rsidRPr="0052346C" w:rsidRDefault="00871888">
            <w:pPr>
              <w:pStyle w:val="TAL"/>
              <w:rPr>
                <w:sz w:val="16"/>
              </w:rPr>
            </w:pPr>
            <w:r w:rsidRPr="0052346C">
              <w:rPr>
                <w:sz w:val="16"/>
              </w:rPr>
              <w:t>ProSe: KI for Open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E4957"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050B1"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4781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FA4A7" w14:textId="77777777" w:rsidR="00871888" w:rsidRPr="0052346C" w:rsidRDefault="00871888">
            <w:pPr>
              <w:pStyle w:val="TAL"/>
              <w:rPr>
                <w:sz w:val="16"/>
              </w:rPr>
            </w:pPr>
            <w:r w:rsidRPr="0052346C">
              <w:rPr>
                <w:sz w:val="16"/>
              </w:rPr>
              <w:t>S3-202129</w:t>
            </w:r>
          </w:p>
        </w:tc>
      </w:tr>
      <w:tr w:rsidR="0052346C" w14:paraId="476213D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6DF00" w14:textId="77777777" w:rsidR="00871888" w:rsidRPr="0052346C" w:rsidRDefault="00871888">
            <w:pPr>
              <w:pStyle w:val="TAL"/>
              <w:rPr>
                <w:sz w:val="16"/>
              </w:rPr>
            </w:pPr>
            <w:r w:rsidRPr="0052346C">
              <w:rPr>
                <w:sz w:val="16"/>
              </w:rPr>
              <w:t>S3-202023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5D45F" w14:textId="77777777" w:rsidR="00871888" w:rsidRPr="0052346C" w:rsidRDefault="00871888">
            <w:pPr>
              <w:pStyle w:val="TAL"/>
              <w:rPr>
                <w:sz w:val="16"/>
              </w:rPr>
            </w:pPr>
            <w:r w:rsidRPr="0052346C">
              <w:rPr>
                <w:sz w:val="16"/>
              </w:rPr>
              <w:t>ProSe: KI for Restricted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12464"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DEF1D"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AFCC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F746C" w14:textId="77777777" w:rsidR="00871888" w:rsidRPr="0052346C" w:rsidRDefault="00871888">
            <w:pPr>
              <w:pStyle w:val="TAL"/>
              <w:rPr>
                <w:sz w:val="16"/>
              </w:rPr>
            </w:pPr>
            <w:r w:rsidRPr="0052346C">
              <w:rPr>
                <w:sz w:val="16"/>
              </w:rPr>
              <w:t>S3-202129</w:t>
            </w:r>
          </w:p>
        </w:tc>
      </w:tr>
      <w:tr w:rsidR="0052346C" w14:paraId="45C419E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F4F29" w14:textId="77777777" w:rsidR="00871888" w:rsidRPr="0052346C" w:rsidRDefault="00871888">
            <w:pPr>
              <w:pStyle w:val="TAL"/>
              <w:rPr>
                <w:sz w:val="16"/>
              </w:rPr>
            </w:pPr>
            <w:r w:rsidRPr="0052346C">
              <w:rPr>
                <w:sz w:val="16"/>
              </w:rPr>
              <w:t>S3-202024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C92A4" w14:textId="77777777" w:rsidR="00871888" w:rsidRPr="0052346C" w:rsidRDefault="00871888">
            <w:pPr>
              <w:pStyle w:val="TAL"/>
              <w:rPr>
                <w:sz w:val="16"/>
              </w:rPr>
            </w:pPr>
            <w:r w:rsidRPr="0052346C">
              <w:rPr>
                <w:sz w:val="16"/>
              </w:rPr>
              <w:t>ProSe: KI for UE-to-network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260A4"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23CDC"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5902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6EB0C" w14:textId="77777777" w:rsidR="00871888" w:rsidRPr="0052346C" w:rsidRDefault="00871888">
            <w:pPr>
              <w:pStyle w:val="TAL"/>
              <w:rPr>
                <w:sz w:val="16"/>
              </w:rPr>
            </w:pPr>
            <w:r w:rsidRPr="0052346C">
              <w:rPr>
                <w:sz w:val="16"/>
              </w:rPr>
              <w:t>S3-202147</w:t>
            </w:r>
          </w:p>
        </w:tc>
      </w:tr>
      <w:tr w:rsidR="0052346C" w14:paraId="3ED3C2B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1A395" w14:textId="77777777" w:rsidR="00871888" w:rsidRPr="0052346C" w:rsidRDefault="00871888">
            <w:pPr>
              <w:pStyle w:val="TAL"/>
              <w:rPr>
                <w:sz w:val="16"/>
              </w:rPr>
            </w:pPr>
            <w:r w:rsidRPr="0052346C">
              <w:rPr>
                <w:sz w:val="16"/>
              </w:rPr>
              <w:t>S3-202025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D529D" w14:textId="77777777" w:rsidR="00871888" w:rsidRPr="0052346C" w:rsidRDefault="00871888">
            <w:pPr>
              <w:pStyle w:val="TAL"/>
              <w:rPr>
                <w:sz w:val="16"/>
              </w:rPr>
            </w:pPr>
            <w:r w:rsidRPr="0052346C">
              <w:rPr>
                <w:sz w:val="16"/>
              </w:rPr>
              <w:t>ProSe: KI for UE-to-UE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70F74"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89462" w14:textId="77777777" w:rsidR="00871888" w:rsidRPr="0052346C" w:rsidRDefault="00871888">
            <w:pPr>
              <w:pStyle w:val="TAL"/>
              <w:rPr>
                <w:sz w:val="16"/>
              </w:rPr>
            </w:pPr>
            <w:r w:rsidRPr="0052346C">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132C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57344" w14:textId="77777777" w:rsidR="00871888" w:rsidRPr="0052346C" w:rsidRDefault="00871888">
            <w:pPr>
              <w:pStyle w:val="TAL"/>
              <w:rPr>
                <w:sz w:val="16"/>
              </w:rPr>
            </w:pPr>
            <w:r w:rsidRPr="0052346C">
              <w:rPr>
                <w:sz w:val="16"/>
              </w:rPr>
              <w:t>S3-202146</w:t>
            </w:r>
          </w:p>
        </w:tc>
      </w:tr>
      <w:tr w:rsidR="0052346C" w14:paraId="595A9B0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16CC6" w14:textId="77777777" w:rsidR="00871888" w:rsidRPr="0052346C" w:rsidRDefault="00871888">
            <w:pPr>
              <w:pStyle w:val="TAL"/>
              <w:rPr>
                <w:sz w:val="16"/>
              </w:rPr>
            </w:pPr>
            <w:r w:rsidRPr="0052346C">
              <w:rPr>
                <w:sz w:val="16"/>
              </w:rPr>
              <w:t>S3-202026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6CBA9" w14:textId="77777777" w:rsidR="00871888" w:rsidRPr="0052346C" w:rsidRDefault="00871888">
            <w:pPr>
              <w:pStyle w:val="TAL"/>
              <w:rPr>
                <w:sz w:val="16"/>
              </w:rPr>
            </w:pPr>
            <w:r w:rsidRPr="0052346C">
              <w:rPr>
                <w:sz w:val="16"/>
              </w:rPr>
              <w:t>Cryptographic CRC in MAC to avoid MitM relay nodes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FE32B" w14:textId="77777777" w:rsidR="00871888" w:rsidRPr="0052346C" w:rsidRDefault="00871888">
            <w:pPr>
              <w:pStyle w:val="TAL"/>
              <w:rPr>
                <w:sz w:val="16"/>
              </w:rPr>
            </w:pPr>
            <w:r w:rsidRPr="0052346C">
              <w:rPr>
                <w:sz w:val="16"/>
              </w:rPr>
              <w:t>Philips International B.V.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ABB1F"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473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EDD03D" w14:textId="77777777" w:rsidR="00871888" w:rsidRPr="0052346C" w:rsidRDefault="00871888">
            <w:pPr>
              <w:pStyle w:val="TAL"/>
              <w:rPr>
                <w:sz w:val="16"/>
              </w:rPr>
            </w:pPr>
            <w:r w:rsidRPr="0052346C">
              <w:rPr>
                <w:sz w:val="16"/>
              </w:rPr>
              <w:t>S3-202109</w:t>
            </w:r>
          </w:p>
        </w:tc>
      </w:tr>
      <w:tr w:rsidR="0052346C" w14:paraId="24D75C0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A912C" w14:textId="77777777" w:rsidR="00871888" w:rsidRPr="0052346C" w:rsidRDefault="00871888">
            <w:pPr>
              <w:pStyle w:val="TAL"/>
              <w:rPr>
                <w:sz w:val="16"/>
              </w:rPr>
            </w:pPr>
            <w:r w:rsidRPr="0052346C">
              <w:rPr>
                <w:sz w:val="16"/>
              </w:rPr>
              <w:t>S3-202027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003DA" w14:textId="77777777" w:rsidR="00871888" w:rsidRPr="0052346C" w:rsidRDefault="00871888">
            <w:pPr>
              <w:pStyle w:val="TAL"/>
              <w:rPr>
                <w:sz w:val="16"/>
              </w:rPr>
            </w:pPr>
            <w:r w:rsidRPr="0052346C">
              <w:rPr>
                <w:sz w:val="16"/>
              </w:rPr>
              <w:t>Living document of Service Based Interfaces for GBA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084E2"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69EE7"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AE4B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5811E" w14:textId="77777777" w:rsidR="00871888" w:rsidRPr="0052346C" w:rsidRDefault="00871888">
            <w:pPr>
              <w:pStyle w:val="TAL"/>
              <w:rPr>
                <w:sz w:val="16"/>
              </w:rPr>
            </w:pPr>
          </w:p>
        </w:tc>
      </w:tr>
      <w:tr w:rsidR="0052346C" w14:paraId="68775B6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2433E" w14:textId="77777777" w:rsidR="00871888" w:rsidRPr="0052346C" w:rsidRDefault="00871888">
            <w:pPr>
              <w:pStyle w:val="TAL"/>
              <w:rPr>
                <w:sz w:val="16"/>
              </w:rPr>
            </w:pPr>
            <w:r w:rsidRPr="0052346C">
              <w:rPr>
                <w:sz w:val="16"/>
              </w:rPr>
              <w:t>S3-202028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AA567" w14:textId="77777777" w:rsidR="00871888" w:rsidRPr="0052346C" w:rsidRDefault="00871888">
            <w:pPr>
              <w:pStyle w:val="TAL"/>
              <w:rPr>
                <w:sz w:val="16"/>
              </w:rPr>
            </w:pPr>
            <w:r w:rsidRPr="0052346C">
              <w:rPr>
                <w:sz w:val="16"/>
              </w:rPr>
              <w:t>Living document of Service Based Interfaces for GBA</w:t>
            </w:r>
          </w:p>
          <w:p w14:paraId="6C7807E7" w14:textId="77777777" w:rsidR="00871888" w:rsidRPr="0052346C" w:rsidRDefault="00871888">
            <w:pPr>
              <w:pStyle w:val="TAL"/>
              <w:rPr>
                <w:sz w:val="16"/>
              </w:rPr>
            </w:pPr>
            <w:r w:rsidRPr="0052346C">
              <w:rPr>
                <w:sz w:val="16"/>
              </w:rPr>
              <w:t xml:space="preserve">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41E8E"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50E5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3265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3E866" w14:textId="77777777" w:rsidR="00871888" w:rsidRPr="0052346C" w:rsidRDefault="00871888">
            <w:pPr>
              <w:pStyle w:val="TAL"/>
              <w:rPr>
                <w:sz w:val="16"/>
              </w:rPr>
            </w:pPr>
          </w:p>
        </w:tc>
      </w:tr>
      <w:tr w:rsidR="0052346C" w14:paraId="338BCA1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99FA2" w14:textId="77777777" w:rsidR="00871888" w:rsidRPr="0052346C" w:rsidRDefault="00871888">
            <w:pPr>
              <w:pStyle w:val="TAL"/>
              <w:rPr>
                <w:sz w:val="16"/>
              </w:rPr>
            </w:pPr>
            <w:r w:rsidRPr="0052346C">
              <w:rPr>
                <w:sz w:val="16"/>
              </w:rPr>
              <w:t>S3-202029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DEC4F" w14:textId="77777777" w:rsidR="00871888" w:rsidRPr="0052346C" w:rsidRDefault="00871888">
            <w:pPr>
              <w:pStyle w:val="TAL"/>
              <w:rPr>
                <w:sz w:val="16"/>
              </w:rPr>
            </w:pPr>
            <w:r w:rsidRPr="0052346C">
              <w:rPr>
                <w:sz w:val="16"/>
              </w:rPr>
              <w:t>pCR to living document for TS 33.220: SBA support for Zh and Zn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F6019"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69145"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FFD6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828A2" w14:textId="77777777" w:rsidR="00871888" w:rsidRPr="0052346C" w:rsidRDefault="00871888">
            <w:pPr>
              <w:pStyle w:val="TAL"/>
              <w:rPr>
                <w:sz w:val="16"/>
              </w:rPr>
            </w:pPr>
            <w:r w:rsidRPr="0052346C">
              <w:rPr>
                <w:sz w:val="16"/>
              </w:rPr>
              <w:t>S3-202069</w:t>
            </w:r>
          </w:p>
        </w:tc>
      </w:tr>
      <w:tr w:rsidR="0052346C" w14:paraId="2442E6A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5664C" w14:textId="77777777" w:rsidR="00871888" w:rsidRPr="0052346C" w:rsidRDefault="00871888">
            <w:pPr>
              <w:pStyle w:val="TAL"/>
              <w:rPr>
                <w:sz w:val="16"/>
              </w:rPr>
            </w:pPr>
            <w:r w:rsidRPr="0052346C">
              <w:rPr>
                <w:sz w:val="16"/>
              </w:rPr>
              <w:t>S3-202030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22815" w14:textId="77777777" w:rsidR="00871888" w:rsidRPr="0052346C" w:rsidRDefault="00871888">
            <w:pPr>
              <w:pStyle w:val="TAL"/>
              <w:rPr>
                <w:sz w:val="16"/>
              </w:rPr>
            </w:pPr>
            <w:r w:rsidRPr="0052346C">
              <w:rPr>
                <w:sz w:val="16"/>
              </w:rPr>
              <w:t>pCR to living document for TS 33.223: SBA support for Zpn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8897F"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F74C5"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FAD2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2166B" w14:textId="77777777" w:rsidR="00871888" w:rsidRPr="0052346C" w:rsidRDefault="00871888">
            <w:pPr>
              <w:pStyle w:val="TAL"/>
              <w:rPr>
                <w:sz w:val="16"/>
              </w:rPr>
            </w:pPr>
            <w:r w:rsidRPr="0052346C">
              <w:rPr>
                <w:sz w:val="16"/>
              </w:rPr>
              <w:t>S3-202071</w:t>
            </w:r>
          </w:p>
        </w:tc>
      </w:tr>
      <w:tr w:rsidR="0052346C" w14:paraId="24E7737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68D93" w14:textId="77777777" w:rsidR="00871888" w:rsidRPr="0052346C" w:rsidRDefault="00871888">
            <w:pPr>
              <w:pStyle w:val="TAL"/>
              <w:rPr>
                <w:sz w:val="16"/>
              </w:rPr>
            </w:pPr>
            <w:r w:rsidRPr="0052346C">
              <w:rPr>
                <w:sz w:val="16"/>
              </w:rPr>
              <w:t>S3-202031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20722" w14:textId="77777777" w:rsidR="00871888" w:rsidRPr="0052346C" w:rsidRDefault="00871888">
            <w:pPr>
              <w:pStyle w:val="TAL"/>
              <w:rPr>
                <w:sz w:val="16"/>
              </w:rPr>
            </w:pPr>
            <w:r w:rsidRPr="0052346C">
              <w:rPr>
                <w:sz w:val="16"/>
              </w:rPr>
              <w:t>Discussion of HSS role in supporting SBA for GBA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88F2D"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97383"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12AF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A901D" w14:textId="77777777" w:rsidR="00871888" w:rsidRPr="0052346C" w:rsidRDefault="00871888">
            <w:pPr>
              <w:pStyle w:val="TAL"/>
              <w:rPr>
                <w:sz w:val="16"/>
              </w:rPr>
            </w:pPr>
          </w:p>
        </w:tc>
      </w:tr>
      <w:tr w:rsidR="0052346C" w14:paraId="08FA139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56848" w14:textId="77777777" w:rsidR="00871888" w:rsidRPr="0052346C" w:rsidRDefault="00871888">
            <w:pPr>
              <w:pStyle w:val="TAL"/>
              <w:rPr>
                <w:sz w:val="16"/>
              </w:rPr>
            </w:pPr>
            <w:r w:rsidRPr="0052346C">
              <w:rPr>
                <w:sz w:val="16"/>
              </w:rPr>
              <w:t>S3-202032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E7A02" w14:textId="77777777" w:rsidR="00871888" w:rsidRPr="0052346C" w:rsidRDefault="00871888">
            <w:pPr>
              <w:pStyle w:val="TAL"/>
              <w:rPr>
                <w:sz w:val="16"/>
              </w:rPr>
            </w:pPr>
            <w:r w:rsidRPr="0052346C">
              <w:rPr>
                <w:sz w:val="16"/>
              </w:rPr>
              <w:t>Proposal for a new study on AMF re-allocation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B6F20"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2F4A5"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0258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B64E2" w14:textId="77777777" w:rsidR="00871888" w:rsidRPr="0052346C" w:rsidRDefault="00871888">
            <w:pPr>
              <w:pStyle w:val="TAL"/>
              <w:rPr>
                <w:sz w:val="16"/>
              </w:rPr>
            </w:pPr>
          </w:p>
        </w:tc>
      </w:tr>
      <w:tr w:rsidR="0052346C" w14:paraId="34F62D7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E211A" w14:textId="77777777" w:rsidR="00871888" w:rsidRPr="0052346C" w:rsidRDefault="00871888">
            <w:pPr>
              <w:pStyle w:val="TAL"/>
              <w:rPr>
                <w:sz w:val="16"/>
              </w:rPr>
            </w:pPr>
            <w:r w:rsidRPr="0052346C">
              <w:rPr>
                <w:sz w:val="16"/>
              </w:rPr>
              <w:t>S3-202033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8EAD2" w14:textId="77777777" w:rsidR="00871888" w:rsidRPr="0052346C" w:rsidRDefault="00871888">
            <w:pPr>
              <w:pStyle w:val="TAL"/>
              <w:rPr>
                <w:sz w:val="16"/>
              </w:rPr>
            </w:pPr>
            <w:r w:rsidRPr="0052346C">
              <w:rPr>
                <w:sz w:val="16"/>
              </w:rPr>
              <w:t>New study on the security of AMF re-allocation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51DE1"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8254B"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B7EF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1D571" w14:textId="77777777" w:rsidR="00871888" w:rsidRPr="0052346C" w:rsidRDefault="00871888">
            <w:pPr>
              <w:pStyle w:val="TAL"/>
              <w:rPr>
                <w:sz w:val="16"/>
              </w:rPr>
            </w:pPr>
            <w:r w:rsidRPr="0052346C">
              <w:rPr>
                <w:sz w:val="16"/>
              </w:rPr>
              <w:t>S3-202252</w:t>
            </w:r>
          </w:p>
        </w:tc>
      </w:tr>
      <w:tr w:rsidR="0052346C" w14:paraId="31FF656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BDB4A" w14:textId="77777777" w:rsidR="00871888" w:rsidRPr="0052346C" w:rsidRDefault="00871888">
            <w:pPr>
              <w:pStyle w:val="TAL"/>
              <w:rPr>
                <w:sz w:val="16"/>
              </w:rPr>
            </w:pPr>
            <w:r w:rsidRPr="0052346C">
              <w:rPr>
                <w:sz w:val="16"/>
              </w:rPr>
              <w:t>S3-202034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89FA5" w14:textId="77777777" w:rsidR="00871888" w:rsidRPr="0052346C" w:rsidRDefault="00871888">
            <w:pPr>
              <w:pStyle w:val="TAL"/>
              <w:rPr>
                <w:sz w:val="16"/>
              </w:rPr>
            </w:pPr>
            <w:r w:rsidRPr="0052346C">
              <w:rPr>
                <w:sz w:val="16"/>
              </w:rPr>
              <w:t>Handling of counter wrap around in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136CA"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F9F8D"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8B89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E66EC" w14:textId="77777777" w:rsidR="00871888" w:rsidRPr="0052346C" w:rsidRDefault="00871888">
            <w:pPr>
              <w:pStyle w:val="TAL"/>
              <w:rPr>
                <w:sz w:val="16"/>
              </w:rPr>
            </w:pPr>
          </w:p>
        </w:tc>
      </w:tr>
      <w:tr w:rsidR="0052346C" w14:paraId="2BE233B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2931D" w14:textId="77777777" w:rsidR="00871888" w:rsidRPr="0052346C" w:rsidRDefault="00871888">
            <w:pPr>
              <w:pStyle w:val="TAL"/>
              <w:rPr>
                <w:sz w:val="16"/>
              </w:rPr>
            </w:pPr>
            <w:r w:rsidRPr="0052346C">
              <w:rPr>
                <w:sz w:val="16"/>
              </w:rPr>
              <w:t>S3-202035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27FD2" w14:textId="77777777" w:rsidR="00871888" w:rsidRPr="0052346C" w:rsidRDefault="00871888">
            <w:pPr>
              <w:pStyle w:val="TAL"/>
              <w:rPr>
                <w:sz w:val="16"/>
              </w:rPr>
            </w:pPr>
            <w:r w:rsidRPr="0052346C">
              <w:rPr>
                <w:sz w:val="16"/>
              </w:rPr>
              <w:t>Storage of KAUSF in the UE and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E95A5"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FCC88"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6655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A4553" w14:textId="77777777" w:rsidR="00871888" w:rsidRPr="0052346C" w:rsidRDefault="00871888">
            <w:pPr>
              <w:pStyle w:val="TAL"/>
              <w:rPr>
                <w:sz w:val="16"/>
              </w:rPr>
            </w:pPr>
          </w:p>
        </w:tc>
      </w:tr>
      <w:tr w:rsidR="0052346C" w14:paraId="5680128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757B7" w14:textId="77777777" w:rsidR="00871888" w:rsidRPr="0052346C" w:rsidRDefault="00871888">
            <w:pPr>
              <w:pStyle w:val="TAL"/>
              <w:rPr>
                <w:sz w:val="16"/>
              </w:rPr>
            </w:pPr>
            <w:r w:rsidRPr="0052346C">
              <w:rPr>
                <w:sz w:val="16"/>
              </w:rPr>
              <w:t>S3-202036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CC59A" w14:textId="77777777" w:rsidR="00871888" w:rsidRPr="0052346C" w:rsidRDefault="00871888">
            <w:pPr>
              <w:pStyle w:val="TAL"/>
              <w:rPr>
                <w:sz w:val="16"/>
              </w:rPr>
            </w:pPr>
            <w:r w:rsidRPr="0052346C">
              <w:rPr>
                <w:sz w:val="16"/>
              </w:rPr>
              <w:t>AKMA Anchor Function selection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54850"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3F4B7"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FC72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8FA1E" w14:textId="77777777" w:rsidR="00871888" w:rsidRPr="0052346C" w:rsidRDefault="00871888">
            <w:pPr>
              <w:pStyle w:val="TAL"/>
              <w:rPr>
                <w:sz w:val="16"/>
              </w:rPr>
            </w:pPr>
          </w:p>
        </w:tc>
      </w:tr>
      <w:tr w:rsidR="0052346C" w14:paraId="6E5CD3B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3F01C" w14:textId="77777777" w:rsidR="00871888" w:rsidRPr="0052346C" w:rsidRDefault="00871888">
            <w:pPr>
              <w:pStyle w:val="TAL"/>
              <w:rPr>
                <w:sz w:val="16"/>
              </w:rPr>
            </w:pPr>
            <w:r w:rsidRPr="0052346C">
              <w:rPr>
                <w:sz w:val="16"/>
              </w:rPr>
              <w:t>S3-202037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2F0995" w14:textId="77777777" w:rsidR="00871888" w:rsidRPr="0052346C" w:rsidRDefault="00871888">
            <w:pPr>
              <w:pStyle w:val="TAL"/>
              <w:rPr>
                <w:sz w:val="16"/>
              </w:rPr>
            </w:pPr>
            <w:r w:rsidRPr="0052346C">
              <w:rPr>
                <w:sz w:val="16"/>
              </w:rPr>
              <w:t>AKMA SBA interface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8F87CD"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981D0"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5E73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352D0" w14:textId="77777777" w:rsidR="00871888" w:rsidRPr="0052346C" w:rsidRDefault="00871888">
            <w:pPr>
              <w:pStyle w:val="TAL"/>
              <w:rPr>
                <w:sz w:val="16"/>
              </w:rPr>
            </w:pPr>
            <w:r w:rsidRPr="0052346C">
              <w:rPr>
                <w:sz w:val="16"/>
              </w:rPr>
              <w:t>S3-202246</w:t>
            </w:r>
          </w:p>
        </w:tc>
      </w:tr>
      <w:tr w:rsidR="0052346C" w14:paraId="463BFEC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42C96" w14:textId="77777777" w:rsidR="00871888" w:rsidRPr="0052346C" w:rsidRDefault="00871888">
            <w:pPr>
              <w:pStyle w:val="TAL"/>
              <w:rPr>
                <w:sz w:val="16"/>
              </w:rPr>
            </w:pPr>
            <w:r w:rsidRPr="0052346C">
              <w:rPr>
                <w:sz w:val="16"/>
              </w:rPr>
              <w:t>S3-202038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F6D67" w14:textId="77777777" w:rsidR="00871888" w:rsidRPr="0052346C" w:rsidRDefault="00871888">
            <w:pPr>
              <w:pStyle w:val="TAL"/>
              <w:rPr>
                <w:sz w:val="16"/>
              </w:rPr>
            </w:pPr>
            <w:r w:rsidRPr="0052346C">
              <w:rPr>
                <w:sz w:val="16"/>
              </w:rPr>
              <w:t>AKMA reference point architecture 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4EC73"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FBE0F"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2DD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9D278" w14:textId="77777777" w:rsidR="00871888" w:rsidRPr="0052346C" w:rsidRDefault="00871888">
            <w:pPr>
              <w:pStyle w:val="TAL"/>
              <w:rPr>
                <w:sz w:val="16"/>
              </w:rPr>
            </w:pPr>
          </w:p>
        </w:tc>
      </w:tr>
      <w:tr w:rsidR="0052346C" w14:paraId="52653FC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A96F63" w14:textId="77777777" w:rsidR="00871888" w:rsidRPr="0052346C" w:rsidRDefault="00871888">
            <w:pPr>
              <w:pStyle w:val="TAL"/>
              <w:rPr>
                <w:sz w:val="16"/>
              </w:rPr>
            </w:pPr>
            <w:r w:rsidRPr="0052346C">
              <w:rPr>
                <w:sz w:val="16"/>
              </w:rPr>
              <w:t>S3-202039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2D5B3" w14:textId="77777777" w:rsidR="00871888" w:rsidRPr="0052346C" w:rsidRDefault="00871888">
            <w:pPr>
              <w:pStyle w:val="TAL"/>
              <w:rPr>
                <w:sz w:val="16"/>
              </w:rPr>
            </w:pPr>
            <w:r w:rsidRPr="0052346C">
              <w:rPr>
                <w:sz w:val="16"/>
              </w:rPr>
              <w:t>Several clarifications and editorials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CF85D"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0D46F"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29F8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006E5" w14:textId="77777777" w:rsidR="00871888" w:rsidRPr="0052346C" w:rsidRDefault="00871888">
            <w:pPr>
              <w:pStyle w:val="TAL"/>
              <w:rPr>
                <w:sz w:val="16"/>
              </w:rPr>
            </w:pPr>
            <w:r w:rsidRPr="0052346C">
              <w:rPr>
                <w:sz w:val="16"/>
              </w:rPr>
              <w:t>S3-202247</w:t>
            </w:r>
          </w:p>
        </w:tc>
      </w:tr>
      <w:tr w:rsidR="0052346C" w14:paraId="5F174FF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CA52A" w14:textId="77777777" w:rsidR="00871888" w:rsidRPr="0052346C" w:rsidRDefault="00871888">
            <w:pPr>
              <w:pStyle w:val="TAL"/>
              <w:rPr>
                <w:sz w:val="16"/>
              </w:rPr>
            </w:pPr>
            <w:r w:rsidRPr="0052346C">
              <w:rPr>
                <w:sz w:val="16"/>
              </w:rPr>
              <w:t>S3-202040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8F700" w14:textId="77777777" w:rsidR="00871888" w:rsidRPr="0052346C" w:rsidRDefault="00871888">
            <w:pPr>
              <w:pStyle w:val="TAL"/>
              <w:rPr>
                <w:sz w:val="16"/>
              </w:rPr>
            </w:pPr>
            <w:r w:rsidRPr="0052346C">
              <w:rPr>
                <w:sz w:val="16"/>
              </w:rPr>
              <w:t>Discussion of the AKMA reference point interface names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8A46E"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8B2E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32DF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645FA" w14:textId="77777777" w:rsidR="00871888" w:rsidRPr="0052346C" w:rsidRDefault="00871888">
            <w:pPr>
              <w:pStyle w:val="TAL"/>
              <w:rPr>
                <w:sz w:val="16"/>
              </w:rPr>
            </w:pPr>
          </w:p>
        </w:tc>
      </w:tr>
      <w:tr w:rsidR="0052346C" w14:paraId="1110AD2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40097" w14:textId="77777777" w:rsidR="00871888" w:rsidRPr="0052346C" w:rsidRDefault="00871888">
            <w:pPr>
              <w:pStyle w:val="TAL"/>
              <w:rPr>
                <w:sz w:val="16"/>
              </w:rPr>
            </w:pPr>
            <w:r w:rsidRPr="0052346C">
              <w:rPr>
                <w:sz w:val="16"/>
              </w:rPr>
              <w:t>S3-202041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7615E" w14:textId="77777777" w:rsidR="00871888" w:rsidRPr="0052346C" w:rsidRDefault="00871888">
            <w:pPr>
              <w:pStyle w:val="TAL"/>
              <w:rPr>
                <w:sz w:val="16"/>
              </w:rPr>
            </w:pPr>
            <w:r w:rsidRPr="0052346C">
              <w:rPr>
                <w:sz w:val="16"/>
              </w:rPr>
              <w:t>LS on Reference point interface names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F3C0C"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F7D96"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CC8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0BD72" w14:textId="77777777" w:rsidR="00871888" w:rsidRPr="0052346C" w:rsidRDefault="00871888">
            <w:pPr>
              <w:pStyle w:val="TAL"/>
              <w:rPr>
                <w:sz w:val="16"/>
              </w:rPr>
            </w:pPr>
            <w:r w:rsidRPr="0052346C">
              <w:rPr>
                <w:sz w:val="16"/>
              </w:rPr>
              <w:t>S3-202250</w:t>
            </w:r>
          </w:p>
        </w:tc>
      </w:tr>
      <w:tr w:rsidR="0052346C" w14:paraId="36DE2F4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FC334" w14:textId="77777777" w:rsidR="00871888" w:rsidRPr="0052346C" w:rsidRDefault="00871888">
            <w:pPr>
              <w:pStyle w:val="TAL"/>
              <w:rPr>
                <w:sz w:val="16"/>
              </w:rPr>
            </w:pPr>
            <w:r w:rsidRPr="0052346C">
              <w:rPr>
                <w:sz w:val="16"/>
              </w:rPr>
              <w:t>S3-202042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07C68" w14:textId="77777777" w:rsidR="00871888" w:rsidRPr="0052346C" w:rsidRDefault="00871888">
            <w:pPr>
              <w:pStyle w:val="TAL"/>
              <w:rPr>
                <w:sz w:val="16"/>
              </w:rPr>
            </w:pPr>
            <w:r w:rsidRPr="0052346C">
              <w:rPr>
                <w:sz w:val="16"/>
              </w:rPr>
              <w:t>Discussion paper on removal of invalid authentication result in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16571"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D7AB7"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9901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921AF" w14:textId="77777777" w:rsidR="00871888" w:rsidRPr="0052346C" w:rsidRDefault="00871888">
            <w:pPr>
              <w:pStyle w:val="TAL"/>
              <w:rPr>
                <w:sz w:val="16"/>
              </w:rPr>
            </w:pPr>
          </w:p>
        </w:tc>
      </w:tr>
      <w:tr w:rsidR="0052346C" w14:paraId="5D72886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8CEE7" w14:textId="77777777" w:rsidR="00871888" w:rsidRPr="0052346C" w:rsidRDefault="00871888">
            <w:pPr>
              <w:pStyle w:val="TAL"/>
              <w:rPr>
                <w:sz w:val="16"/>
              </w:rPr>
            </w:pPr>
            <w:r w:rsidRPr="0052346C">
              <w:rPr>
                <w:sz w:val="16"/>
              </w:rPr>
              <w:t>S3-202043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B61D0E" w14:textId="77777777" w:rsidR="00871888" w:rsidRPr="0052346C" w:rsidRDefault="00871888">
            <w:pPr>
              <w:pStyle w:val="TAL"/>
              <w:rPr>
                <w:sz w:val="16"/>
              </w:rPr>
            </w:pPr>
            <w:r w:rsidRPr="0052346C">
              <w:rPr>
                <w:sz w:val="16"/>
              </w:rPr>
              <w:t>LS on Removal of invalid authentication result in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57136"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4F74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EAC9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0023D" w14:textId="77777777" w:rsidR="00871888" w:rsidRPr="0052346C" w:rsidRDefault="00871888">
            <w:pPr>
              <w:pStyle w:val="TAL"/>
              <w:rPr>
                <w:sz w:val="16"/>
              </w:rPr>
            </w:pPr>
          </w:p>
        </w:tc>
      </w:tr>
      <w:tr w:rsidR="0052346C" w14:paraId="3B3F573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85BCC" w14:textId="77777777" w:rsidR="00871888" w:rsidRPr="0052346C" w:rsidRDefault="00871888">
            <w:pPr>
              <w:pStyle w:val="TAL"/>
              <w:rPr>
                <w:sz w:val="16"/>
              </w:rPr>
            </w:pPr>
            <w:r w:rsidRPr="0052346C">
              <w:rPr>
                <w:sz w:val="16"/>
              </w:rPr>
              <w:t>S3-202044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65C4E" w14:textId="77777777" w:rsidR="00871888" w:rsidRPr="0052346C" w:rsidRDefault="00871888">
            <w:pPr>
              <w:pStyle w:val="TAL"/>
              <w:rPr>
                <w:sz w:val="16"/>
              </w:rPr>
            </w:pPr>
            <w:r w:rsidRPr="0052346C">
              <w:rPr>
                <w:sz w:val="16"/>
              </w:rPr>
              <w:t>Authentication Result Confirmation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DFE2D8"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E4F63"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8576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E5E2A" w14:textId="77777777" w:rsidR="00871888" w:rsidRPr="0052346C" w:rsidRDefault="00871888">
            <w:pPr>
              <w:pStyle w:val="TAL"/>
              <w:rPr>
                <w:sz w:val="16"/>
              </w:rPr>
            </w:pPr>
          </w:p>
        </w:tc>
      </w:tr>
      <w:tr w:rsidR="0052346C" w14:paraId="4BB97B0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27ACF" w14:textId="77777777" w:rsidR="00871888" w:rsidRPr="0052346C" w:rsidRDefault="00871888">
            <w:pPr>
              <w:pStyle w:val="TAL"/>
              <w:rPr>
                <w:sz w:val="16"/>
              </w:rPr>
            </w:pPr>
            <w:r w:rsidRPr="0052346C">
              <w:rPr>
                <w:sz w:val="16"/>
              </w:rPr>
              <w:t>S3-202045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DFACA" w14:textId="77777777" w:rsidR="00871888" w:rsidRPr="0052346C" w:rsidRDefault="00871888">
            <w:pPr>
              <w:pStyle w:val="TAL"/>
              <w:rPr>
                <w:sz w:val="16"/>
              </w:rPr>
            </w:pPr>
            <w:r w:rsidRPr="0052346C">
              <w:rPr>
                <w:sz w:val="16"/>
              </w:rPr>
              <w:t>pCR to TR33.853 - Update to section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AFBF0" w14:textId="77777777" w:rsidR="00871888" w:rsidRPr="0052346C" w:rsidRDefault="00871888">
            <w:pPr>
              <w:pStyle w:val="TAL"/>
              <w:rPr>
                <w:sz w:val="16"/>
              </w:rPr>
            </w:pPr>
            <w:r w:rsidRPr="0052346C">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FF6E2"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F2DF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446B6" w14:textId="77777777" w:rsidR="00871888" w:rsidRPr="0052346C" w:rsidRDefault="00871888">
            <w:pPr>
              <w:pStyle w:val="TAL"/>
              <w:rPr>
                <w:sz w:val="16"/>
              </w:rPr>
            </w:pPr>
          </w:p>
        </w:tc>
      </w:tr>
      <w:tr w:rsidR="0052346C" w14:paraId="62B8507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08266" w14:textId="77777777" w:rsidR="00871888" w:rsidRPr="0052346C" w:rsidRDefault="00871888">
            <w:pPr>
              <w:pStyle w:val="TAL"/>
              <w:rPr>
                <w:sz w:val="16"/>
              </w:rPr>
            </w:pPr>
            <w:r w:rsidRPr="0052346C">
              <w:rPr>
                <w:sz w:val="16"/>
              </w:rPr>
              <w:t>S3-202046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73CE5" w14:textId="77777777" w:rsidR="00871888" w:rsidRPr="0052346C" w:rsidRDefault="00871888">
            <w:pPr>
              <w:pStyle w:val="TAL"/>
              <w:rPr>
                <w:sz w:val="16"/>
              </w:rPr>
            </w:pPr>
            <w:r w:rsidRPr="0052346C">
              <w:rPr>
                <w:sz w:val="16"/>
              </w:rPr>
              <w:t>N32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82617"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9EE70"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D0D5D" w14:textId="77777777" w:rsidR="00871888" w:rsidRPr="0052346C" w:rsidRDefault="00871888">
            <w:pPr>
              <w:pStyle w:val="TAL"/>
              <w:rPr>
                <w:sz w:val="16"/>
              </w:rPr>
            </w:pPr>
            <w:r w:rsidRPr="0052346C">
              <w:rPr>
                <w:sz w:val="16"/>
              </w:rPr>
              <w:t>S3-201796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68EFD" w14:textId="77777777" w:rsidR="00871888" w:rsidRPr="0052346C" w:rsidRDefault="00871888">
            <w:pPr>
              <w:pStyle w:val="TAL"/>
              <w:rPr>
                <w:sz w:val="16"/>
              </w:rPr>
            </w:pPr>
            <w:r w:rsidRPr="0052346C">
              <w:rPr>
                <w:sz w:val="16"/>
              </w:rPr>
              <w:t>S3-202180</w:t>
            </w:r>
          </w:p>
        </w:tc>
      </w:tr>
      <w:tr w:rsidR="0052346C" w14:paraId="1B2A07B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F37C75" w14:textId="77777777" w:rsidR="00871888" w:rsidRPr="0052346C" w:rsidRDefault="00871888">
            <w:pPr>
              <w:pStyle w:val="TAL"/>
              <w:rPr>
                <w:sz w:val="16"/>
              </w:rPr>
            </w:pPr>
            <w:r w:rsidRPr="0052346C">
              <w:rPr>
                <w:sz w:val="16"/>
              </w:rPr>
              <w:t>S3-202047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A7A2F" w14:textId="77777777" w:rsidR="00871888" w:rsidRPr="0052346C" w:rsidRDefault="00871888">
            <w:pPr>
              <w:pStyle w:val="TAL"/>
              <w:rPr>
                <w:sz w:val="16"/>
              </w:rPr>
            </w:pPr>
            <w:r w:rsidRPr="0052346C">
              <w:rPr>
                <w:sz w:val="16"/>
              </w:rPr>
              <w:t>pCR to 55.853 - Addition of conclusions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E2335" w14:textId="77777777" w:rsidR="00871888" w:rsidRPr="0052346C" w:rsidRDefault="00871888">
            <w:pPr>
              <w:pStyle w:val="TAL"/>
              <w:rPr>
                <w:sz w:val="16"/>
              </w:rPr>
            </w:pPr>
            <w:r w:rsidRPr="0052346C">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982B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7A35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2B8D8" w14:textId="77777777" w:rsidR="00871888" w:rsidRPr="0052346C" w:rsidRDefault="00871888">
            <w:pPr>
              <w:pStyle w:val="TAL"/>
              <w:rPr>
                <w:sz w:val="16"/>
              </w:rPr>
            </w:pPr>
          </w:p>
        </w:tc>
      </w:tr>
      <w:tr w:rsidR="0052346C" w14:paraId="25E136B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5E73F" w14:textId="77777777" w:rsidR="00871888" w:rsidRPr="0052346C" w:rsidRDefault="00871888">
            <w:pPr>
              <w:pStyle w:val="TAL"/>
              <w:rPr>
                <w:sz w:val="16"/>
              </w:rPr>
            </w:pPr>
            <w:r w:rsidRPr="0052346C">
              <w:rPr>
                <w:sz w:val="16"/>
              </w:rPr>
              <w:t>S3-202048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51C79" w14:textId="77777777" w:rsidR="00871888" w:rsidRPr="0052346C" w:rsidRDefault="00871888">
            <w:pPr>
              <w:pStyle w:val="TAL"/>
              <w:rPr>
                <w:sz w:val="16"/>
              </w:rPr>
            </w:pPr>
            <w:r w:rsidRPr="0052346C">
              <w:rPr>
                <w:sz w:val="16"/>
              </w:rPr>
              <w:t>Draft LS Response on Clarification on AAA-Server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23DD3"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AA8C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903E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7E33" w14:textId="77777777" w:rsidR="00871888" w:rsidRPr="0052346C" w:rsidRDefault="00871888">
            <w:pPr>
              <w:pStyle w:val="TAL"/>
              <w:rPr>
                <w:sz w:val="16"/>
              </w:rPr>
            </w:pPr>
          </w:p>
        </w:tc>
      </w:tr>
      <w:tr w:rsidR="0052346C" w14:paraId="47A5450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FD735B" w14:textId="77777777" w:rsidR="00871888" w:rsidRPr="0052346C" w:rsidRDefault="00871888">
            <w:pPr>
              <w:pStyle w:val="TAL"/>
              <w:rPr>
                <w:sz w:val="16"/>
              </w:rPr>
            </w:pPr>
            <w:r w:rsidRPr="0052346C">
              <w:rPr>
                <w:sz w:val="16"/>
              </w:rPr>
              <w:t>S3-202049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F5894" w14:textId="77777777" w:rsidR="00871888" w:rsidRPr="0052346C" w:rsidRDefault="00871888">
            <w:pPr>
              <w:pStyle w:val="TAL"/>
              <w:rPr>
                <w:sz w:val="16"/>
              </w:rPr>
            </w:pPr>
            <w:r w:rsidRPr="0052346C">
              <w:rPr>
                <w:sz w:val="16"/>
              </w:rPr>
              <w:t>Clarifications to SoR 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5FC88" w14:textId="77777777" w:rsidR="00871888" w:rsidRPr="0052346C" w:rsidRDefault="00871888">
            <w:pPr>
              <w:pStyle w:val="TAL"/>
              <w:rPr>
                <w:sz w:val="16"/>
              </w:rPr>
            </w:pPr>
            <w:r w:rsidRPr="0052346C">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5D449"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DB72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7592F" w14:textId="77777777" w:rsidR="00871888" w:rsidRPr="0052346C" w:rsidRDefault="00871888">
            <w:pPr>
              <w:pStyle w:val="TAL"/>
              <w:rPr>
                <w:sz w:val="16"/>
              </w:rPr>
            </w:pPr>
            <w:r w:rsidRPr="0052346C">
              <w:rPr>
                <w:sz w:val="16"/>
              </w:rPr>
              <w:t>S3-202248</w:t>
            </w:r>
          </w:p>
        </w:tc>
      </w:tr>
      <w:tr w:rsidR="0052346C" w14:paraId="79B3861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5048B" w14:textId="77777777" w:rsidR="00871888" w:rsidRPr="0052346C" w:rsidRDefault="00871888">
            <w:pPr>
              <w:pStyle w:val="TAL"/>
              <w:rPr>
                <w:sz w:val="16"/>
              </w:rPr>
            </w:pPr>
            <w:r w:rsidRPr="0052346C">
              <w:rPr>
                <w:sz w:val="16"/>
              </w:rPr>
              <w:t>S3-202050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BFF6C" w14:textId="77777777" w:rsidR="00871888" w:rsidRPr="0052346C" w:rsidRDefault="00871888">
            <w:pPr>
              <w:pStyle w:val="TAL"/>
              <w:rPr>
                <w:sz w:val="16"/>
              </w:rPr>
            </w:pPr>
            <w:r w:rsidRPr="0052346C">
              <w:rPr>
                <w:sz w:val="16"/>
              </w:rPr>
              <w:t>Clarifications to SoR 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28B2D" w14:textId="77777777" w:rsidR="00871888" w:rsidRPr="0052346C" w:rsidRDefault="00871888">
            <w:pPr>
              <w:pStyle w:val="TAL"/>
              <w:rPr>
                <w:sz w:val="16"/>
              </w:rPr>
            </w:pPr>
            <w:r w:rsidRPr="0052346C">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23F5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518D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7C6D4" w14:textId="77777777" w:rsidR="00871888" w:rsidRPr="0052346C" w:rsidRDefault="00871888">
            <w:pPr>
              <w:pStyle w:val="TAL"/>
              <w:rPr>
                <w:sz w:val="16"/>
              </w:rPr>
            </w:pPr>
            <w:r w:rsidRPr="0052346C">
              <w:rPr>
                <w:sz w:val="16"/>
              </w:rPr>
              <w:t>S3-202249</w:t>
            </w:r>
          </w:p>
        </w:tc>
      </w:tr>
      <w:tr w:rsidR="0052346C" w14:paraId="61C33C8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CCADE" w14:textId="77777777" w:rsidR="00871888" w:rsidRPr="0052346C" w:rsidRDefault="00871888">
            <w:pPr>
              <w:pStyle w:val="TAL"/>
              <w:rPr>
                <w:sz w:val="16"/>
              </w:rPr>
            </w:pPr>
            <w:r w:rsidRPr="0052346C">
              <w:rPr>
                <w:sz w:val="16"/>
              </w:rPr>
              <w:t>S3-202051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F99AB" w14:textId="77777777" w:rsidR="00871888" w:rsidRPr="0052346C" w:rsidRDefault="00871888">
            <w:pPr>
              <w:pStyle w:val="TAL"/>
              <w:rPr>
                <w:sz w:val="16"/>
              </w:rPr>
            </w:pPr>
            <w:r w:rsidRPr="0052346C">
              <w:rPr>
                <w:sz w:val="16"/>
              </w:rPr>
              <w:t>Completion of WT-456 and WT-470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6E1B4" w14:textId="77777777" w:rsidR="00871888" w:rsidRPr="0052346C" w:rsidRDefault="00871888">
            <w:pPr>
              <w:pStyle w:val="TAL"/>
              <w:rPr>
                <w:sz w:val="16"/>
              </w:rPr>
            </w:pPr>
            <w:r w:rsidRPr="0052346C">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D9326"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3141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57C02" w14:textId="77777777" w:rsidR="00871888" w:rsidRPr="0052346C" w:rsidRDefault="00871888">
            <w:pPr>
              <w:pStyle w:val="TAL"/>
              <w:rPr>
                <w:sz w:val="16"/>
              </w:rPr>
            </w:pPr>
          </w:p>
        </w:tc>
      </w:tr>
      <w:tr w:rsidR="0052346C" w14:paraId="1C32E91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60526" w14:textId="77777777" w:rsidR="00871888" w:rsidRPr="0052346C" w:rsidRDefault="00871888">
            <w:pPr>
              <w:pStyle w:val="TAL"/>
              <w:rPr>
                <w:sz w:val="16"/>
              </w:rPr>
            </w:pPr>
            <w:r w:rsidRPr="0052346C">
              <w:rPr>
                <w:sz w:val="16"/>
              </w:rPr>
              <w:t>S3-202052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0512F" w14:textId="77777777" w:rsidR="00871888" w:rsidRPr="0052346C" w:rsidRDefault="00871888">
            <w:pPr>
              <w:pStyle w:val="TAL"/>
              <w:rPr>
                <w:sz w:val="16"/>
              </w:rPr>
            </w:pPr>
            <w:r w:rsidRPr="0052346C">
              <w:rPr>
                <w:sz w:val="16"/>
              </w:rPr>
              <w:t>LS from RIFS to SA on 4G authentication improvement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72B66" w14:textId="77777777" w:rsidR="00871888" w:rsidRPr="0052346C" w:rsidRDefault="00871888">
            <w:pPr>
              <w:pStyle w:val="TAL"/>
              <w:rPr>
                <w:sz w:val="16"/>
              </w:rPr>
            </w:pPr>
            <w:r w:rsidRPr="0052346C">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8D228"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303C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59CF4" w14:textId="77777777" w:rsidR="00871888" w:rsidRPr="0052346C" w:rsidRDefault="00871888">
            <w:pPr>
              <w:pStyle w:val="TAL"/>
              <w:rPr>
                <w:sz w:val="16"/>
              </w:rPr>
            </w:pPr>
          </w:p>
        </w:tc>
      </w:tr>
      <w:tr w:rsidR="0052346C" w14:paraId="2F75A31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44CBA" w14:textId="77777777" w:rsidR="00871888" w:rsidRPr="0052346C" w:rsidRDefault="00871888">
            <w:pPr>
              <w:pStyle w:val="TAL"/>
              <w:rPr>
                <w:sz w:val="16"/>
              </w:rPr>
            </w:pPr>
            <w:r w:rsidRPr="0052346C">
              <w:rPr>
                <w:sz w:val="16"/>
              </w:rPr>
              <w:t>S3-202053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058B5" w14:textId="77777777" w:rsidR="00871888" w:rsidRPr="0052346C" w:rsidRDefault="00871888">
            <w:pPr>
              <w:pStyle w:val="TAL"/>
              <w:rPr>
                <w:sz w:val="16"/>
              </w:rPr>
            </w:pPr>
            <w:r w:rsidRPr="0052346C">
              <w:rPr>
                <w:sz w:val="16"/>
              </w:rPr>
              <w:t>LS on initiation of new work item Q.Pro-Trust “Signalling procedures and protocols for enabling interconnection between trustable network entities in support of existing and emerging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7E920" w14:textId="77777777" w:rsidR="00871888" w:rsidRPr="0052346C" w:rsidRDefault="00871888">
            <w:pPr>
              <w:pStyle w:val="TAL"/>
              <w:rPr>
                <w:sz w:val="16"/>
              </w:rPr>
            </w:pPr>
            <w:r w:rsidRPr="0052346C">
              <w:rPr>
                <w:sz w:val="16"/>
              </w:rPr>
              <w:t>ITU-T SG11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7548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1B79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C4CA8" w14:textId="77777777" w:rsidR="00871888" w:rsidRPr="0052346C" w:rsidRDefault="00871888">
            <w:pPr>
              <w:pStyle w:val="TAL"/>
              <w:rPr>
                <w:sz w:val="16"/>
              </w:rPr>
            </w:pPr>
          </w:p>
        </w:tc>
      </w:tr>
      <w:tr w:rsidR="0052346C" w14:paraId="138B415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EB64C" w14:textId="77777777" w:rsidR="00871888" w:rsidRPr="0052346C" w:rsidRDefault="00871888">
            <w:pPr>
              <w:pStyle w:val="TAL"/>
              <w:rPr>
                <w:sz w:val="16"/>
              </w:rPr>
            </w:pPr>
            <w:r w:rsidRPr="0052346C">
              <w:rPr>
                <w:sz w:val="16"/>
              </w:rPr>
              <w:t>S3-202054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44EA3" w14:textId="77777777" w:rsidR="00871888" w:rsidRPr="0052346C" w:rsidRDefault="00871888">
            <w:pPr>
              <w:pStyle w:val="TAL"/>
              <w:rPr>
                <w:sz w:val="16"/>
              </w:rPr>
            </w:pPr>
            <w:r w:rsidRPr="0052346C">
              <w:rPr>
                <w:sz w:val="16"/>
              </w:rPr>
              <w:t>LS on initiation of new work item TR-USSD “Low resource requirement, quantum resistant, encryption of USSD messages for use in Financial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99290" w14:textId="77777777" w:rsidR="00871888" w:rsidRPr="0052346C" w:rsidRDefault="00871888">
            <w:pPr>
              <w:pStyle w:val="TAL"/>
              <w:rPr>
                <w:sz w:val="16"/>
              </w:rPr>
            </w:pPr>
            <w:r w:rsidRPr="0052346C">
              <w:rPr>
                <w:sz w:val="16"/>
              </w:rPr>
              <w:t>ITU-T SG11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885DC"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44A2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E6090" w14:textId="77777777" w:rsidR="00871888" w:rsidRPr="0052346C" w:rsidRDefault="00871888">
            <w:pPr>
              <w:pStyle w:val="TAL"/>
              <w:rPr>
                <w:sz w:val="16"/>
              </w:rPr>
            </w:pPr>
          </w:p>
        </w:tc>
      </w:tr>
      <w:tr w:rsidR="0052346C" w14:paraId="23CF6E0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675F4" w14:textId="77777777" w:rsidR="00871888" w:rsidRPr="0052346C" w:rsidRDefault="00871888">
            <w:pPr>
              <w:pStyle w:val="TAL"/>
              <w:rPr>
                <w:sz w:val="16"/>
              </w:rPr>
            </w:pPr>
            <w:r w:rsidRPr="0052346C">
              <w:rPr>
                <w:sz w:val="16"/>
              </w:rPr>
              <w:t>S3-202055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7F930" w14:textId="77777777" w:rsidR="00871888" w:rsidRPr="0052346C" w:rsidRDefault="00871888">
            <w:pPr>
              <w:pStyle w:val="TAL"/>
              <w:rPr>
                <w:sz w:val="16"/>
              </w:rPr>
            </w:pPr>
            <w:r w:rsidRPr="0052346C">
              <w:rPr>
                <w:sz w:val="16"/>
              </w:rPr>
              <w:t xml:space="preserve">N32-f Protection Policy IE Data-Type </w:t>
            </w:r>
            <w:r w:rsidRPr="0052346C">
              <w:rPr>
                <w:sz w:val="16"/>
              </w:rPr>
              <w:lastRenderedPageBreak/>
              <w:t>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1FA7B1" w14:textId="77777777" w:rsidR="00871888" w:rsidRPr="0052346C" w:rsidRDefault="00871888">
            <w:pPr>
              <w:pStyle w:val="TAL"/>
              <w:rPr>
                <w:sz w:val="16"/>
              </w:rPr>
            </w:pPr>
            <w:r w:rsidRPr="0052346C">
              <w:rPr>
                <w:sz w:val="16"/>
              </w:rPr>
              <w:lastRenderedPageBreak/>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0F184"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E21F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A6989" w14:textId="77777777" w:rsidR="00871888" w:rsidRPr="0052346C" w:rsidRDefault="00871888">
            <w:pPr>
              <w:pStyle w:val="TAL"/>
              <w:rPr>
                <w:sz w:val="16"/>
              </w:rPr>
            </w:pPr>
          </w:p>
        </w:tc>
      </w:tr>
      <w:tr w:rsidR="0052346C" w14:paraId="726ACD6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D0AC3" w14:textId="77777777" w:rsidR="00871888" w:rsidRPr="0052346C" w:rsidRDefault="00871888">
            <w:pPr>
              <w:pStyle w:val="TAL"/>
              <w:rPr>
                <w:sz w:val="16"/>
              </w:rPr>
            </w:pPr>
            <w:r w:rsidRPr="0052346C">
              <w:rPr>
                <w:sz w:val="16"/>
              </w:rPr>
              <w:t>S3-202056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2BD38" w14:textId="77777777" w:rsidR="00871888" w:rsidRPr="0052346C" w:rsidRDefault="00871888">
            <w:pPr>
              <w:pStyle w:val="TAL"/>
              <w:rPr>
                <w:sz w:val="16"/>
              </w:rPr>
            </w:pPr>
            <w:r w:rsidRPr="0052346C">
              <w:rPr>
                <w:sz w:val="16"/>
              </w:rPr>
              <w:t>N32-f Error Responses -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1FA24" w14:textId="77777777" w:rsidR="00871888" w:rsidRPr="0052346C" w:rsidRDefault="00871888">
            <w:pPr>
              <w:pStyle w:val="TAL"/>
              <w:rPr>
                <w:sz w:val="16"/>
              </w:rPr>
            </w:pPr>
            <w:r w:rsidRPr="0052346C">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60707"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86A1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BBAD1" w14:textId="77777777" w:rsidR="00871888" w:rsidRPr="0052346C" w:rsidRDefault="00871888">
            <w:pPr>
              <w:pStyle w:val="TAL"/>
              <w:rPr>
                <w:sz w:val="16"/>
              </w:rPr>
            </w:pPr>
          </w:p>
        </w:tc>
      </w:tr>
      <w:tr w:rsidR="0052346C" w14:paraId="0373AA5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79EDA" w14:textId="77777777" w:rsidR="00871888" w:rsidRPr="0052346C" w:rsidRDefault="00871888">
            <w:pPr>
              <w:pStyle w:val="TAL"/>
              <w:rPr>
                <w:sz w:val="16"/>
              </w:rPr>
            </w:pPr>
            <w:r w:rsidRPr="0052346C">
              <w:rPr>
                <w:sz w:val="16"/>
              </w:rPr>
              <w:t>S3-202057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5B2FC" w14:textId="77777777" w:rsidR="00871888" w:rsidRPr="0052346C" w:rsidRDefault="00871888">
            <w:pPr>
              <w:pStyle w:val="TAL"/>
              <w:rPr>
                <w:sz w:val="16"/>
              </w:rPr>
            </w:pPr>
            <w:r w:rsidRPr="0052346C">
              <w:rPr>
                <w:sz w:val="16"/>
              </w:rPr>
              <w:t>LS on 5G-GUTI reallocation after paging of a UE in 5GMM-IDLE mode with suspend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06AAD" w14:textId="77777777" w:rsidR="00871888" w:rsidRPr="0052346C" w:rsidRDefault="00871888">
            <w:pPr>
              <w:pStyle w:val="TAL"/>
              <w:rPr>
                <w:sz w:val="16"/>
              </w:rPr>
            </w:pPr>
            <w:r w:rsidRPr="0052346C">
              <w:rPr>
                <w:sz w:val="16"/>
              </w:rPr>
              <w:t xml:space="preserve">C1-200967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955B9"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831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48809" w14:textId="77777777" w:rsidR="00871888" w:rsidRPr="0052346C" w:rsidRDefault="00871888">
            <w:pPr>
              <w:pStyle w:val="TAL"/>
              <w:rPr>
                <w:sz w:val="16"/>
              </w:rPr>
            </w:pPr>
          </w:p>
        </w:tc>
      </w:tr>
      <w:tr w:rsidR="0052346C" w14:paraId="3B447DE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9D898" w14:textId="77777777" w:rsidR="00871888" w:rsidRPr="0052346C" w:rsidRDefault="00871888">
            <w:pPr>
              <w:pStyle w:val="TAL"/>
              <w:rPr>
                <w:sz w:val="16"/>
              </w:rPr>
            </w:pPr>
            <w:r w:rsidRPr="0052346C">
              <w:rPr>
                <w:sz w:val="16"/>
              </w:rPr>
              <w:t>S3-202058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6F9AA" w14:textId="77777777" w:rsidR="00871888" w:rsidRPr="0052346C" w:rsidRDefault="00871888">
            <w:pPr>
              <w:pStyle w:val="TAL"/>
              <w:rPr>
                <w:sz w:val="16"/>
              </w:rPr>
            </w:pPr>
            <w:r w:rsidRPr="0052346C">
              <w:rPr>
                <w:sz w:val="16"/>
              </w:rPr>
              <w:t>Process for SA3#100-e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4BC4E" w14:textId="77777777" w:rsidR="00871888" w:rsidRPr="0052346C" w:rsidRDefault="00871888">
            <w:pPr>
              <w:pStyle w:val="TAL"/>
              <w:rPr>
                <w:sz w:val="16"/>
              </w:rPr>
            </w:pPr>
            <w:r w:rsidRPr="0052346C">
              <w:rPr>
                <w:sz w:val="16"/>
              </w:rPr>
              <w:t>SA WG3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8FC77"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A2C15" w14:textId="77777777" w:rsidR="00871888" w:rsidRPr="0052346C" w:rsidRDefault="00871888">
            <w:pPr>
              <w:pStyle w:val="TAL"/>
              <w:rPr>
                <w:sz w:val="16"/>
              </w:rPr>
            </w:pPr>
            <w:r w:rsidRPr="0052346C">
              <w:rPr>
                <w:sz w:val="16"/>
              </w:rPr>
              <w:t>S3-201550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2A0D13" w14:textId="77777777" w:rsidR="00871888" w:rsidRPr="0052346C" w:rsidRDefault="00871888">
            <w:pPr>
              <w:pStyle w:val="TAL"/>
              <w:rPr>
                <w:sz w:val="16"/>
              </w:rPr>
            </w:pPr>
            <w:r w:rsidRPr="0052346C">
              <w:rPr>
                <w:sz w:val="16"/>
              </w:rPr>
              <w:t>S3-202163</w:t>
            </w:r>
          </w:p>
        </w:tc>
      </w:tr>
      <w:tr w:rsidR="0052346C" w14:paraId="10B5BD7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DCA79" w14:textId="77777777" w:rsidR="00871888" w:rsidRPr="0052346C" w:rsidRDefault="00871888">
            <w:pPr>
              <w:pStyle w:val="TAL"/>
              <w:rPr>
                <w:sz w:val="16"/>
              </w:rPr>
            </w:pPr>
            <w:r w:rsidRPr="0052346C">
              <w:rPr>
                <w:sz w:val="16"/>
              </w:rPr>
              <w:t>S3-202059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D6477" w14:textId="77777777" w:rsidR="00871888" w:rsidRPr="0052346C" w:rsidRDefault="00871888">
            <w:pPr>
              <w:pStyle w:val="TAL"/>
              <w:rPr>
                <w:sz w:val="16"/>
              </w:rPr>
            </w:pPr>
            <w:r w:rsidRPr="0052346C">
              <w:rPr>
                <w:sz w:val="16"/>
              </w:rPr>
              <w:t>New Solution for KI3 - Encrypted transfer of LTK out of 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40146" w14:textId="77777777" w:rsidR="00871888" w:rsidRPr="0052346C" w:rsidRDefault="00871888">
            <w:pPr>
              <w:pStyle w:val="TAL"/>
              <w:rPr>
                <w:sz w:val="16"/>
              </w:rPr>
            </w:pPr>
            <w:r w:rsidRPr="0052346C">
              <w:rPr>
                <w:sz w:val="16"/>
              </w:rPr>
              <w:t>KPN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19E5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352A1" w14:textId="77777777" w:rsidR="00871888" w:rsidRPr="0052346C" w:rsidRDefault="00871888">
            <w:pPr>
              <w:pStyle w:val="TAL"/>
              <w:rPr>
                <w:sz w:val="16"/>
              </w:rPr>
            </w:pPr>
            <w:r w:rsidRPr="0052346C">
              <w:rPr>
                <w:sz w:val="16"/>
              </w:rPr>
              <w:t>S3-201552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5D62A" w14:textId="77777777" w:rsidR="00871888" w:rsidRPr="0052346C" w:rsidRDefault="00871888">
            <w:pPr>
              <w:pStyle w:val="TAL"/>
              <w:rPr>
                <w:sz w:val="16"/>
              </w:rPr>
            </w:pPr>
          </w:p>
        </w:tc>
      </w:tr>
      <w:tr w:rsidR="0052346C" w14:paraId="3D4C0E7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308AD" w14:textId="77777777" w:rsidR="00871888" w:rsidRPr="0052346C" w:rsidRDefault="00871888">
            <w:pPr>
              <w:pStyle w:val="TAL"/>
              <w:rPr>
                <w:sz w:val="16"/>
              </w:rPr>
            </w:pPr>
            <w:r w:rsidRPr="0052346C">
              <w:rPr>
                <w:sz w:val="16"/>
              </w:rPr>
              <w:t>S3-202060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0AB63" w14:textId="77777777" w:rsidR="00871888" w:rsidRPr="0052346C" w:rsidRDefault="00871888">
            <w:pPr>
              <w:pStyle w:val="TAL"/>
              <w:rPr>
                <w:sz w:val="16"/>
              </w:rPr>
            </w:pPr>
            <w:r w:rsidRPr="0052346C">
              <w:rPr>
                <w:sz w:val="16"/>
              </w:rPr>
              <w:t>New Solution for KI2 - Encrypted storage of LTK in 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BED4D" w14:textId="77777777" w:rsidR="00871888" w:rsidRPr="0052346C" w:rsidRDefault="00871888">
            <w:pPr>
              <w:pStyle w:val="TAL"/>
              <w:rPr>
                <w:sz w:val="16"/>
              </w:rPr>
            </w:pPr>
            <w:r w:rsidRPr="0052346C">
              <w:rPr>
                <w:sz w:val="16"/>
              </w:rPr>
              <w:t>KPN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B7206"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21BDC" w14:textId="77777777" w:rsidR="00871888" w:rsidRPr="0052346C" w:rsidRDefault="00871888">
            <w:pPr>
              <w:pStyle w:val="TAL"/>
              <w:rPr>
                <w:sz w:val="16"/>
              </w:rPr>
            </w:pPr>
            <w:r w:rsidRPr="0052346C">
              <w:rPr>
                <w:sz w:val="16"/>
              </w:rPr>
              <w:t>S3-201551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38BED" w14:textId="77777777" w:rsidR="00871888" w:rsidRPr="0052346C" w:rsidRDefault="00871888">
            <w:pPr>
              <w:pStyle w:val="TAL"/>
              <w:rPr>
                <w:sz w:val="16"/>
              </w:rPr>
            </w:pPr>
          </w:p>
        </w:tc>
      </w:tr>
      <w:tr w:rsidR="0052346C" w14:paraId="01D0DB4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3BF60" w14:textId="77777777" w:rsidR="00871888" w:rsidRPr="0052346C" w:rsidRDefault="00871888">
            <w:pPr>
              <w:pStyle w:val="TAL"/>
              <w:rPr>
                <w:sz w:val="16"/>
              </w:rPr>
            </w:pPr>
            <w:r w:rsidRPr="0052346C">
              <w:rPr>
                <w:sz w:val="16"/>
              </w:rPr>
              <w:t>S3-202061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19F0A" w14:textId="77777777" w:rsidR="00871888" w:rsidRPr="0052346C" w:rsidRDefault="00871888">
            <w:pPr>
              <w:pStyle w:val="TAL"/>
              <w:rPr>
                <w:sz w:val="16"/>
              </w:rPr>
            </w:pPr>
            <w:r w:rsidRPr="0052346C">
              <w:rPr>
                <w:sz w:val="16"/>
              </w:rPr>
              <w:t>pCR to TR 33.845: Location of ARPF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F2251"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4558A"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28059" w14:textId="77777777" w:rsidR="00871888" w:rsidRPr="0052346C" w:rsidRDefault="00871888">
            <w:pPr>
              <w:pStyle w:val="TAL"/>
              <w:rPr>
                <w:sz w:val="16"/>
              </w:rPr>
            </w:pPr>
            <w:r w:rsidRPr="0052346C">
              <w:rPr>
                <w:sz w:val="16"/>
              </w:rPr>
              <w:t>S3-201927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2C1C8" w14:textId="77777777" w:rsidR="00871888" w:rsidRPr="0052346C" w:rsidRDefault="00871888">
            <w:pPr>
              <w:pStyle w:val="TAL"/>
              <w:rPr>
                <w:sz w:val="16"/>
              </w:rPr>
            </w:pPr>
          </w:p>
        </w:tc>
      </w:tr>
      <w:tr w:rsidR="0052346C" w14:paraId="58D5E8D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88FBA" w14:textId="77777777" w:rsidR="00871888" w:rsidRPr="0052346C" w:rsidRDefault="00871888">
            <w:pPr>
              <w:pStyle w:val="TAL"/>
              <w:rPr>
                <w:sz w:val="16"/>
              </w:rPr>
            </w:pPr>
            <w:r w:rsidRPr="0052346C">
              <w:rPr>
                <w:sz w:val="16"/>
              </w:rPr>
              <w:t>S3-202062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EAC1C" w14:textId="77777777" w:rsidR="00871888" w:rsidRPr="0052346C" w:rsidRDefault="00871888">
            <w:pPr>
              <w:pStyle w:val="TAL"/>
              <w:rPr>
                <w:sz w:val="16"/>
              </w:rPr>
            </w:pPr>
            <w:r w:rsidRPr="0052346C">
              <w:rPr>
                <w:sz w:val="16"/>
              </w:rPr>
              <w:t>Authentication/authorization framework for Edge Enabler Client and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DA155"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3410D"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35D45" w14:textId="77777777" w:rsidR="00871888" w:rsidRPr="0052346C" w:rsidRDefault="00871888">
            <w:pPr>
              <w:pStyle w:val="TAL"/>
              <w:rPr>
                <w:sz w:val="16"/>
              </w:rPr>
            </w:pPr>
            <w:r w:rsidRPr="0052346C">
              <w:rPr>
                <w:sz w:val="16"/>
              </w:rPr>
              <w:t>S3-201970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E2031" w14:textId="77777777" w:rsidR="00871888" w:rsidRPr="0052346C" w:rsidRDefault="00871888">
            <w:pPr>
              <w:pStyle w:val="TAL"/>
              <w:rPr>
                <w:sz w:val="16"/>
              </w:rPr>
            </w:pPr>
          </w:p>
        </w:tc>
      </w:tr>
      <w:tr w:rsidR="0052346C" w14:paraId="1A27621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36A29" w14:textId="77777777" w:rsidR="00871888" w:rsidRPr="0052346C" w:rsidRDefault="00871888">
            <w:pPr>
              <w:pStyle w:val="TAL"/>
              <w:rPr>
                <w:sz w:val="16"/>
              </w:rPr>
            </w:pPr>
            <w:r w:rsidRPr="0052346C">
              <w:rPr>
                <w:sz w:val="16"/>
              </w:rPr>
              <w:t>S3-202063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C74BF" w14:textId="77777777" w:rsidR="00871888" w:rsidRPr="0052346C" w:rsidRDefault="00871888">
            <w:pPr>
              <w:pStyle w:val="TAL"/>
              <w:rPr>
                <w:sz w:val="16"/>
              </w:rPr>
            </w:pPr>
            <w:r w:rsidRPr="0052346C">
              <w:rPr>
                <w:sz w:val="16"/>
              </w:rPr>
              <w:t>Key issue on user's consent for exposure of information to Edge Application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792AA" w14:textId="77777777" w:rsidR="00871888" w:rsidRPr="0052346C" w:rsidRDefault="00871888">
            <w:pPr>
              <w:pStyle w:val="TAL"/>
              <w:rPr>
                <w:sz w:val="16"/>
              </w:rPr>
            </w:pPr>
            <w:r w:rsidRPr="0052346C">
              <w:rPr>
                <w:sz w:val="16"/>
              </w:rPr>
              <w:t>Samsung, China Telecommunications, 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23DFB"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07ED4" w14:textId="77777777" w:rsidR="00871888" w:rsidRPr="0052346C" w:rsidRDefault="00871888">
            <w:pPr>
              <w:pStyle w:val="TAL"/>
              <w:rPr>
                <w:sz w:val="16"/>
              </w:rPr>
            </w:pPr>
            <w:r w:rsidRPr="0052346C">
              <w:rPr>
                <w:sz w:val="16"/>
              </w:rPr>
              <w:t>S3-201971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7125" w14:textId="77777777" w:rsidR="00871888" w:rsidRPr="0052346C" w:rsidRDefault="00871888">
            <w:pPr>
              <w:pStyle w:val="TAL"/>
              <w:rPr>
                <w:sz w:val="16"/>
              </w:rPr>
            </w:pPr>
          </w:p>
        </w:tc>
      </w:tr>
      <w:tr w:rsidR="0052346C" w14:paraId="08DA952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B21C2" w14:textId="77777777" w:rsidR="00871888" w:rsidRPr="0052346C" w:rsidRDefault="00871888">
            <w:pPr>
              <w:pStyle w:val="TAL"/>
              <w:rPr>
                <w:sz w:val="16"/>
              </w:rPr>
            </w:pPr>
            <w:r w:rsidRPr="0052346C">
              <w:rPr>
                <w:sz w:val="16"/>
              </w:rPr>
              <w:t>S3-202064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B1706" w14:textId="77777777" w:rsidR="00871888" w:rsidRPr="0052346C" w:rsidRDefault="00871888">
            <w:pPr>
              <w:pStyle w:val="TAL"/>
              <w:rPr>
                <w:sz w:val="16"/>
              </w:rPr>
            </w:pPr>
            <w:r w:rsidRPr="0052346C">
              <w:rPr>
                <w:sz w:val="16"/>
              </w:rPr>
              <w:t>Key issue on key management in 5G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F0B48"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0BBA5"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B97C2" w14:textId="77777777" w:rsidR="00871888" w:rsidRPr="0052346C" w:rsidRDefault="00871888">
            <w:pPr>
              <w:pStyle w:val="TAL"/>
              <w:rPr>
                <w:sz w:val="16"/>
              </w:rPr>
            </w:pPr>
            <w:r w:rsidRPr="0052346C">
              <w:rPr>
                <w:sz w:val="16"/>
              </w:rPr>
              <w:t>S3-201960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9E031" w14:textId="77777777" w:rsidR="00871888" w:rsidRPr="0052346C" w:rsidRDefault="00871888">
            <w:pPr>
              <w:pStyle w:val="TAL"/>
              <w:rPr>
                <w:sz w:val="16"/>
              </w:rPr>
            </w:pPr>
          </w:p>
        </w:tc>
      </w:tr>
      <w:tr w:rsidR="0052346C" w14:paraId="64B07B3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92C2C" w14:textId="77777777" w:rsidR="00871888" w:rsidRPr="0052346C" w:rsidRDefault="00871888">
            <w:pPr>
              <w:pStyle w:val="TAL"/>
              <w:rPr>
                <w:sz w:val="16"/>
              </w:rPr>
            </w:pPr>
            <w:r w:rsidRPr="0052346C">
              <w:rPr>
                <w:sz w:val="16"/>
              </w:rPr>
              <w:t>S3-202065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06B80" w14:textId="77777777" w:rsidR="00871888" w:rsidRPr="0052346C" w:rsidRDefault="00871888">
            <w:pPr>
              <w:pStyle w:val="TAL"/>
              <w:rPr>
                <w:sz w:val="16"/>
              </w:rPr>
            </w:pPr>
            <w:r w:rsidRPr="0052346C">
              <w:rPr>
                <w:sz w:val="16"/>
              </w:rPr>
              <w:t>Key management in 5G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8ED56"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5BBEE"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E7826F" w14:textId="77777777" w:rsidR="00871888" w:rsidRPr="0052346C" w:rsidRDefault="00871888">
            <w:pPr>
              <w:pStyle w:val="TAL"/>
              <w:rPr>
                <w:sz w:val="16"/>
              </w:rPr>
            </w:pPr>
            <w:r w:rsidRPr="0052346C">
              <w:rPr>
                <w:sz w:val="16"/>
              </w:rPr>
              <w:t>S3-201961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3C886" w14:textId="77777777" w:rsidR="00871888" w:rsidRPr="0052346C" w:rsidRDefault="00871888">
            <w:pPr>
              <w:pStyle w:val="TAL"/>
              <w:rPr>
                <w:sz w:val="16"/>
              </w:rPr>
            </w:pPr>
          </w:p>
        </w:tc>
      </w:tr>
      <w:tr w:rsidR="0052346C" w14:paraId="701B710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4ED10" w14:textId="77777777" w:rsidR="00871888" w:rsidRPr="0052346C" w:rsidRDefault="00871888">
            <w:pPr>
              <w:pStyle w:val="TAL"/>
              <w:rPr>
                <w:sz w:val="16"/>
              </w:rPr>
            </w:pPr>
            <w:r w:rsidRPr="0052346C">
              <w:rPr>
                <w:sz w:val="16"/>
              </w:rPr>
              <w:t>S3-202066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75C19" w14:textId="77777777" w:rsidR="00871888" w:rsidRPr="0052346C" w:rsidRDefault="00871888">
            <w:pPr>
              <w:pStyle w:val="TAL"/>
              <w:rPr>
                <w:sz w:val="16"/>
              </w:rPr>
            </w:pPr>
            <w:r w:rsidRPr="0052346C">
              <w:rPr>
                <w:sz w:val="16"/>
              </w:rPr>
              <w:t>Key issue on secure data transfer between UE and 5GDDNMF in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50A64" w14:textId="77777777" w:rsidR="00871888" w:rsidRPr="0052346C" w:rsidRDefault="00871888">
            <w:pPr>
              <w:pStyle w:val="TAL"/>
              <w:rPr>
                <w:sz w:val="16"/>
              </w:rPr>
            </w:pPr>
            <w:r w:rsidRPr="0052346C">
              <w:rPr>
                <w:sz w:val="16"/>
              </w:rPr>
              <w:t>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C79F6"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FD830" w14:textId="77777777" w:rsidR="00871888" w:rsidRPr="0052346C" w:rsidRDefault="00871888">
            <w:pPr>
              <w:pStyle w:val="TAL"/>
              <w:rPr>
                <w:sz w:val="16"/>
              </w:rPr>
            </w:pPr>
            <w:r w:rsidRPr="0052346C">
              <w:rPr>
                <w:sz w:val="16"/>
              </w:rPr>
              <w:t>S3-201964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5932A" w14:textId="77777777" w:rsidR="00871888" w:rsidRPr="0052346C" w:rsidRDefault="00871888">
            <w:pPr>
              <w:pStyle w:val="TAL"/>
              <w:rPr>
                <w:sz w:val="16"/>
              </w:rPr>
            </w:pPr>
          </w:p>
        </w:tc>
      </w:tr>
      <w:tr w:rsidR="0052346C" w14:paraId="0939CC2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CBB70" w14:textId="77777777" w:rsidR="00871888" w:rsidRPr="0052346C" w:rsidRDefault="00871888">
            <w:pPr>
              <w:pStyle w:val="TAL"/>
              <w:rPr>
                <w:sz w:val="16"/>
              </w:rPr>
            </w:pPr>
            <w:r w:rsidRPr="0052346C">
              <w:rPr>
                <w:sz w:val="16"/>
              </w:rPr>
              <w:t>S3-202067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FAF0D" w14:textId="77777777" w:rsidR="00871888" w:rsidRPr="0052346C" w:rsidRDefault="00871888">
            <w:pPr>
              <w:pStyle w:val="TAL"/>
              <w:rPr>
                <w:sz w:val="16"/>
              </w:rPr>
            </w:pPr>
            <w:r w:rsidRPr="0052346C">
              <w:rPr>
                <w:sz w:val="16"/>
              </w:rPr>
              <w:t>Secure data transfer between UE and 5GDDNMF in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B46C4"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673CB"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4FB20" w14:textId="77777777" w:rsidR="00871888" w:rsidRPr="0052346C" w:rsidRDefault="00871888">
            <w:pPr>
              <w:pStyle w:val="TAL"/>
              <w:rPr>
                <w:sz w:val="16"/>
              </w:rPr>
            </w:pPr>
            <w:r w:rsidRPr="0052346C">
              <w:rPr>
                <w:sz w:val="16"/>
              </w:rPr>
              <w:t>S3-201965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2E64C" w14:textId="77777777" w:rsidR="00871888" w:rsidRPr="0052346C" w:rsidRDefault="00871888">
            <w:pPr>
              <w:pStyle w:val="TAL"/>
              <w:rPr>
                <w:sz w:val="16"/>
              </w:rPr>
            </w:pPr>
          </w:p>
        </w:tc>
      </w:tr>
      <w:tr w:rsidR="0052346C" w14:paraId="39836F2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8AB4A" w14:textId="77777777" w:rsidR="00871888" w:rsidRPr="0052346C" w:rsidRDefault="00871888">
            <w:pPr>
              <w:pStyle w:val="TAL"/>
              <w:rPr>
                <w:sz w:val="16"/>
              </w:rPr>
            </w:pPr>
            <w:r w:rsidRPr="0052346C">
              <w:rPr>
                <w:sz w:val="16"/>
              </w:rPr>
              <w:t>S3-202068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FEA2F" w14:textId="77777777" w:rsidR="00871888" w:rsidRPr="0052346C" w:rsidRDefault="00871888">
            <w:pPr>
              <w:pStyle w:val="TAL"/>
              <w:rPr>
                <w:sz w:val="16"/>
              </w:rPr>
            </w:pPr>
            <w:r w:rsidRPr="0052346C">
              <w:rPr>
                <w:sz w:val="16"/>
              </w:rPr>
              <w:t>Draft TR 33857 v010 Study on enhanced security support for Non-Public Networks (NPN)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7DEAB" w14:textId="77777777" w:rsidR="00871888" w:rsidRPr="0052346C" w:rsidRDefault="00871888">
            <w:pPr>
              <w:pStyle w:val="TAL"/>
              <w:rPr>
                <w:sz w:val="16"/>
              </w:rPr>
            </w:pPr>
            <w:r w:rsidRPr="0052346C">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63EE9"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1CA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F17DE" w14:textId="77777777" w:rsidR="00871888" w:rsidRPr="0052346C" w:rsidRDefault="00871888">
            <w:pPr>
              <w:pStyle w:val="TAL"/>
              <w:rPr>
                <w:sz w:val="16"/>
              </w:rPr>
            </w:pPr>
          </w:p>
        </w:tc>
      </w:tr>
      <w:tr w:rsidR="0052346C" w14:paraId="65C7AEA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BD3EF" w14:textId="77777777" w:rsidR="00871888" w:rsidRPr="0052346C" w:rsidRDefault="00871888">
            <w:pPr>
              <w:pStyle w:val="TAL"/>
              <w:rPr>
                <w:sz w:val="16"/>
              </w:rPr>
            </w:pPr>
            <w:r w:rsidRPr="0052346C">
              <w:rPr>
                <w:sz w:val="16"/>
              </w:rPr>
              <w:t>S3-202069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E241C" w14:textId="77777777" w:rsidR="00871888" w:rsidRPr="0052346C" w:rsidRDefault="00871888">
            <w:pPr>
              <w:pStyle w:val="TAL"/>
              <w:rPr>
                <w:sz w:val="16"/>
              </w:rPr>
            </w:pPr>
            <w:r w:rsidRPr="0052346C">
              <w:rPr>
                <w:sz w:val="16"/>
              </w:rPr>
              <w:t>Living document for TS 33.220: SBA support for Zh and Zn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C070F" w14:textId="77777777" w:rsidR="00871888" w:rsidRPr="0052346C" w:rsidRDefault="00871888">
            <w:pPr>
              <w:pStyle w:val="TAL"/>
              <w:rPr>
                <w:sz w:val="16"/>
              </w:rPr>
            </w:pPr>
            <w:r w:rsidRPr="0052346C">
              <w:rPr>
                <w:sz w:val="16"/>
              </w:rPr>
              <w:t>Ericsson,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7C6D5"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3A0EF" w14:textId="77777777" w:rsidR="00871888" w:rsidRPr="0052346C" w:rsidRDefault="00871888">
            <w:pPr>
              <w:pStyle w:val="TAL"/>
              <w:rPr>
                <w:sz w:val="16"/>
              </w:rPr>
            </w:pPr>
            <w:r w:rsidRPr="0052346C">
              <w:rPr>
                <w:sz w:val="16"/>
              </w:rPr>
              <w:t>S3-202029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1DC92" w14:textId="77777777" w:rsidR="00871888" w:rsidRPr="0052346C" w:rsidRDefault="00871888">
            <w:pPr>
              <w:pStyle w:val="TAL"/>
              <w:rPr>
                <w:sz w:val="16"/>
              </w:rPr>
            </w:pPr>
          </w:p>
        </w:tc>
      </w:tr>
      <w:tr w:rsidR="0052346C" w14:paraId="47AE8CD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4C9F6" w14:textId="77777777" w:rsidR="00871888" w:rsidRPr="0052346C" w:rsidRDefault="00871888">
            <w:pPr>
              <w:pStyle w:val="TAL"/>
              <w:rPr>
                <w:sz w:val="16"/>
              </w:rPr>
            </w:pPr>
            <w:r w:rsidRPr="0052346C">
              <w:rPr>
                <w:sz w:val="16"/>
              </w:rPr>
              <w:t>S3-202070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4B529" w14:textId="77777777" w:rsidR="00871888" w:rsidRPr="0052346C" w:rsidRDefault="00871888">
            <w:pPr>
              <w:pStyle w:val="TAL"/>
              <w:rPr>
                <w:sz w:val="16"/>
              </w:rPr>
            </w:pPr>
            <w:r w:rsidRPr="0052346C">
              <w:rPr>
                <w:sz w:val="16"/>
              </w:rPr>
              <w:t>pCR to TR 33.846: editorial corrections for solution #2.4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6DB15" w14:textId="77777777" w:rsidR="00871888" w:rsidRPr="0052346C" w:rsidRDefault="00871888">
            <w:pPr>
              <w:pStyle w:val="TAL"/>
              <w:rPr>
                <w:sz w:val="16"/>
              </w:rPr>
            </w:pPr>
            <w:r w:rsidRPr="0052346C">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F91C4"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7DD94" w14:textId="77777777" w:rsidR="00871888" w:rsidRPr="0052346C" w:rsidRDefault="00871888">
            <w:pPr>
              <w:pStyle w:val="TAL"/>
              <w:rPr>
                <w:sz w:val="16"/>
              </w:rPr>
            </w:pPr>
            <w:r w:rsidRPr="0052346C">
              <w:rPr>
                <w:sz w:val="16"/>
              </w:rPr>
              <w:t>S3-202019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C3448" w14:textId="77777777" w:rsidR="00871888" w:rsidRPr="0052346C" w:rsidRDefault="00871888">
            <w:pPr>
              <w:pStyle w:val="TAL"/>
              <w:rPr>
                <w:sz w:val="16"/>
              </w:rPr>
            </w:pPr>
          </w:p>
        </w:tc>
      </w:tr>
      <w:tr w:rsidR="0052346C" w14:paraId="7CB6CE4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EEAE8" w14:textId="77777777" w:rsidR="00871888" w:rsidRPr="0052346C" w:rsidRDefault="00871888">
            <w:pPr>
              <w:pStyle w:val="TAL"/>
              <w:rPr>
                <w:sz w:val="16"/>
              </w:rPr>
            </w:pPr>
            <w:r w:rsidRPr="0052346C">
              <w:rPr>
                <w:sz w:val="16"/>
              </w:rPr>
              <w:t>S3-202071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679FB" w14:textId="77777777" w:rsidR="00871888" w:rsidRPr="0052346C" w:rsidRDefault="00871888">
            <w:pPr>
              <w:pStyle w:val="TAL"/>
              <w:rPr>
                <w:sz w:val="16"/>
              </w:rPr>
            </w:pPr>
            <w:r w:rsidRPr="0052346C">
              <w:rPr>
                <w:sz w:val="16"/>
              </w:rPr>
              <w:t>Living document for TS 33.223: SBA support for Zpn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278C2" w14:textId="77777777" w:rsidR="00871888" w:rsidRPr="0052346C" w:rsidRDefault="00871888">
            <w:pPr>
              <w:pStyle w:val="TAL"/>
              <w:rPr>
                <w:sz w:val="16"/>
              </w:rPr>
            </w:pPr>
            <w:r w:rsidRPr="0052346C">
              <w:rPr>
                <w:sz w:val="16"/>
              </w:rPr>
              <w:t>Ericsson,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F9DDD"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81CFF" w14:textId="77777777" w:rsidR="00871888" w:rsidRPr="0052346C" w:rsidRDefault="00871888">
            <w:pPr>
              <w:pStyle w:val="TAL"/>
              <w:rPr>
                <w:sz w:val="16"/>
              </w:rPr>
            </w:pPr>
            <w:r w:rsidRPr="0052346C">
              <w:rPr>
                <w:sz w:val="16"/>
              </w:rPr>
              <w:t>S3-202030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D4A44" w14:textId="77777777" w:rsidR="00871888" w:rsidRPr="0052346C" w:rsidRDefault="00871888">
            <w:pPr>
              <w:pStyle w:val="TAL"/>
              <w:rPr>
                <w:sz w:val="16"/>
              </w:rPr>
            </w:pPr>
          </w:p>
        </w:tc>
      </w:tr>
      <w:tr w:rsidR="0052346C" w14:paraId="215F252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4166B" w14:textId="77777777" w:rsidR="00871888" w:rsidRPr="0052346C" w:rsidRDefault="00871888">
            <w:pPr>
              <w:pStyle w:val="TAL"/>
              <w:rPr>
                <w:sz w:val="16"/>
              </w:rPr>
            </w:pPr>
            <w:r w:rsidRPr="0052346C">
              <w:rPr>
                <w:sz w:val="16"/>
              </w:rPr>
              <w:t>S3-202072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CC954" w14:textId="77777777" w:rsidR="00871888" w:rsidRPr="0052346C" w:rsidRDefault="00871888">
            <w:pPr>
              <w:pStyle w:val="TAL"/>
              <w:rPr>
                <w:sz w:val="16"/>
              </w:rPr>
            </w:pPr>
            <w:r w:rsidRPr="0052346C">
              <w:rPr>
                <w:sz w:val="16"/>
              </w:rPr>
              <w:t>Draft TR 33.846 v0.7.0 Study on authentication enhancements in the 5G System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4A023" w14:textId="77777777" w:rsidR="00871888" w:rsidRPr="0052346C" w:rsidRDefault="00871888">
            <w:pPr>
              <w:pStyle w:val="TAL"/>
              <w:rPr>
                <w:sz w:val="16"/>
              </w:rPr>
            </w:pPr>
            <w:r w:rsidRPr="0052346C">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704C09"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CFB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A35CF" w14:textId="77777777" w:rsidR="00871888" w:rsidRPr="0052346C" w:rsidRDefault="00871888">
            <w:pPr>
              <w:pStyle w:val="TAL"/>
              <w:rPr>
                <w:sz w:val="16"/>
              </w:rPr>
            </w:pPr>
          </w:p>
        </w:tc>
      </w:tr>
      <w:tr w:rsidR="0052346C" w14:paraId="00CAD30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06882" w14:textId="77777777" w:rsidR="00871888" w:rsidRPr="0052346C" w:rsidRDefault="00871888">
            <w:pPr>
              <w:pStyle w:val="TAL"/>
              <w:rPr>
                <w:sz w:val="16"/>
              </w:rPr>
            </w:pPr>
            <w:r w:rsidRPr="0052346C">
              <w:rPr>
                <w:sz w:val="16"/>
              </w:rPr>
              <w:t>S3-202073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6374B" w14:textId="77777777" w:rsidR="00871888" w:rsidRPr="0052346C" w:rsidRDefault="00871888">
            <w:pPr>
              <w:pStyle w:val="TAL"/>
              <w:rPr>
                <w:sz w:val="16"/>
              </w:rPr>
            </w:pPr>
            <w:r w:rsidRPr="0052346C">
              <w:rPr>
                <w:sz w:val="16"/>
              </w:rPr>
              <w:t>Skeleton for edge computing SID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3F996"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AB1F4"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9BBE7" w14:textId="77777777" w:rsidR="00871888" w:rsidRPr="0052346C" w:rsidRDefault="00871888">
            <w:pPr>
              <w:pStyle w:val="TAL"/>
              <w:rPr>
                <w:sz w:val="16"/>
              </w:rPr>
            </w:pPr>
            <w:r w:rsidRPr="0052346C">
              <w:rPr>
                <w:sz w:val="16"/>
              </w:rPr>
              <w:t>S3-201834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A53BB" w14:textId="77777777" w:rsidR="00871888" w:rsidRPr="0052346C" w:rsidRDefault="00871888">
            <w:pPr>
              <w:pStyle w:val="TAL"/>
              <w:rPr>
                <w:sz w:val="16"/>
              </w:rPr>
            </w:pPr>
          </w:p>
        </w:tc>
      </w:tr>
      <w:tr w:rsidR="0052346C" w14:paraId="2B14538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D64F8" w14:textId="77777777" w:rsidR="00871888" w:rsidRPr="0052346C" w:rsidRDefault="00871888">
            <w:pPr>
              <w:pStyle w:val="TAL"/>
              <w:rPr>
                <w:sz w:val="16"/>
              </w:rPr>
            </w:pPr>
            <w:r w:rsidRPr="0052346C">
              <w:rPr>
                <w:sz w:val="16"/>
              </w:rPr>
              <w:t>S3-202074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739E4" w14:textId="77777777" w:rsidR="00871888" w:rsidRPr="0052346C" w:rsidRDefault="00871888">
            <w:pPr>
              <w:pStyle w:val="TAL"/>
              <w:rPr>
                <w:sz w:val="16"/>
              </w:rPr>
            </w:pPr>
            <w:r w:rsidRPr="0052346C">
              <w:rPr>
                <w:sz w:val="16"/>
              </w:rPr>
              <w:t>EC: New Key issue on the transport security for the EDGE-1-9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49CD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253B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16C2A" w14:textId="77777777" w:rsidR="00871888" w:rsidRPr="0052346C" w:rsidRDefault="00871888">
            <w:pPr>
              <w:pStyle w:val="TAL"/>
              <w:rPr>
                <w:sz w:val="16"/>
              </w:rPr>
            </w:pPr>
            <w:r w:rsidRPr="0052346C">
              <w:rPr>
                <w:sz w:val="16"/>
              </w:rPr>
              <w:t>S3-201835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F704F" w14:textId="77777777" w:rsidR="00871888" w:rsidRPr="0052346C" w:rsidRDefault="00871888">
            <w:pPr>
              <w:pStyle w:val="TAL"/>
              <w:rPr>
                <w:sz w:val="16"/>
              </w:rPr>
            </w:pPr>
          </w:p>
        </w:tc>
      </w:tr>
      <w:tr w:rsidR="0052346C" w14:paraId="0D57C68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4364F" w14:textId="77777777" w:rsidR="00871888" w:rsidRPr="0052346C" w:rsidRDefault="00871888">
            <w:pPr>
              <w:pStyle w:val="TAL"/>
              <w:rPr>
                <w:sz w:val="16"/>
              </w:rPr>
            </w:pPr>
            <w:r w:rsidRPr="0052346C">
              <w:rPr>
                <w:sz w:val="16"/>
              </w:rPr>
              <w:t>S3-202075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4423F" w14:textId="77777777" w:rsidR="00871888" w:rsidRPr="0052346C" w:rsidRDefault="00871888">
            <w:pPr>
              <w:pStyle w:val="TAL"/>
              <w:rPr>
                <w:sz w:val="16"/>
              </w:rPr>
            </w:pPr>
            <w:r w:rsidRPr="0052346C">
              <w:rPr>
                <w:sz w:val="16"/>
              </w:rPr>
              <w:t>IMS SCAS: adding the Introduction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E6B0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C434E"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EF2C9" w14:textId="77777777" w:rsidR="00871888" w:rsidRPr="0052346C" w:rsidRDefault="00871888">
            <w:pPr>
              <w:pStyle w:val="TAL"/>
              <w:rPr>
                <w:sz w:val="16"/>
              </w:rPr>
            </w:pPr>
            <w:r w:rsidRPr="0052346C">
              <w:rPr>
                <w:sz w:val="16"/>
              </w:rPr>
              <w:t>S3-201851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4CEA1" w14:textId="77777777" w:rsidR="00871888" w:rsidRPr="0052346C" w:rsidRDefault="00871888">
            <w:pPr>
              <w:pStyle w:val="TAL"/>
              <w:rPr>
                <w:sz w:val="16"/>
              </w:rPr>
            </w:pPr>
          </w:p>
        </w:tc>
      </w:tr>
      <w:tr w:rsidR="0052346C" w14:paraId="4DAA621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76920" w14:textId="77777777" w:rsidR="00871888" w:rsidRPr="0052346C" w:rsidRDefault="00871888">
            <w:pPr>
              <w:pStyle w:val="TAL"/>
              <w:rPr>
                <w:sz w:val="16"/>
              </w:rPr>
            </w:pPr>
            <w:r w:rsidRPr="0052346C">
              <w:rPr>
                <w:sz w:val="16"/>
              </w:rPr>
              <w:t>S3-202076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8F326" w14:textId="77777777" w:rsidR="00871888" w:rsidRPr="0052346C" w:rsidRDefault="00871888">
            <w:pPr>
              <w:pStyle w:val="TAL"/>
              <w:rPr>
                <w:sz w:val="16"/>
              </w:rPr>
            </w:pPr>
            <w:r w:rsidRPr="0052346C">
              <w:rPr>
                <w:sz w:val="16"/>
              </w:rPr>
              <w:t>Certificate-Based Encryption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4E2D4" w14:textId="77777777" w:rsidR="00871888" w:rsidRPr="0052346C" w:rsidRDefault="00871888">
            <w:pPr>
              <w:pStyle w:val="TAL"/>
              <w:rPr>
                <w:sz w:val="16"/>
              </w:rPr>
            </w:pPr>
            <w:r w:rsidRPr="0052346C">
              <w:rPr>
                <w:sz w:val="16"/>
              </w:rPr>
              <w:t>MITRE Corporation, AT&amp;T, InterDigital, DoD, Apple, CISA/ECD, III, CableLabs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EB9AF"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619CE" w14:textId="77777777" w:rsidR="00871888" w:rsidRPr="0052346C" w:rsidRDefault="00871888">
            <w:pPr>
              <w:pStyle w:val="TAL"/>
              <w:rPr>
                <w:sz w:val="16"/>
              </w:rPr>
            </w:pPr>
            <w:r w:rsidRPr="0052346C">
              <w:rPr>
                <w:sz w:val="16"/>
              </w:rPr>
              <w:t>S3-201598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8ECA0" w14:textId="77777777" w:rsidR="00871888" w:rsidRPr="0052346C" w:rsidRDefault="00871888">
            <w:pPr>
              <w:pStyle w:val="TAL"/>
              <w:rPr>
                <w:sz w:val="16"/>
              </w:rPr>
            </w:pPr>
          </w:p>
        </w:tc>
      </w:tr>
      <w:tr w:rsidR="0052346C" w14:paraId="62AB1A7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2978D" w14:textId="77777777" w:rsidR="00871888" w:rsidRPr="0052346C" w:rsidRDefault="00871888">
            <w:pPr>
              <w:pStyle w:val="TAL"/>
              <w:rPr>
                <w:sz w:val="16"/>
              </w:rPr>
            </w:pPr>
            <w:r w:rsidRPr="0052346C">
              <w:rPr>
                <w:sz w:val="16"/>
              </w:rPr>
              <w:t>S3-202077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CCBB8" w14:textId="77777777" w:rsidR="00871888" w:rsidRPr="0052346C" w:rsidRDefault="00871888">
            <w:pPr>
              <w:pStyle w:val="TAL"/>
              <w:rPr>
                <w:sz w:val="16"/>
              </w:rPr>
            </w:pPr>
            <w:r w:rsidRPr="0052346C">
              <w:rPr>
                <w:sz w:val="16"/>
              </w:rPr>
              <w:t>IMS SCAS: new test case on de-registration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0475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D5A86"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6AE03" w14:textId="77777777" w:rsidR="00871888" w:rsidRPr="0052346C" w:rsidRDefault="00871888">
            <w:pPr>
              <w:pStyle w:val="TAL"/>
              <w:rPr>
                <w:sz w:val="16"/>
              </w:rPr>
            </w:pPr>
            <w:r w:rsidRPr="0052346C">
              <w:rPr>
                <w:sz w:val="16"/>
              </w:rPr>
              <w:t>S3-201854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E48C9" w14:textId="77777777" w:rsidR="00871888" w:rsidRPr="0052346C" w:rsidRDefault="00871888">
            <w:pPr>
              <w:pStyle w:val="TAL"/>
              <w:rPr>
                <w:sz w:val="16"/>
              </w:rPr>
            </w:pPr>
          </w:p>
        </w:tc>
      </w:tr>
      <w:tr w:rsidR="0052346C" w14:paraId="1A86749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42B97" w14:textId="77777777" w:rsidR="00871888" w:rsidRPr="0052346C" w:rsidRDefault="00871888">
            <w:pPr>
              <w:pStyle w:val="TAL"/>
              <w:rPr>
                <w:sz w:val="16"/>
              </w:rPr>
            </w:pPr>
            <w:r w:rsidRPr="0052346C">
              <w:rPr>
                <w:sz w:val="16"/>
              </w:rPr>
              <w:t>S3-202078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91533" w14:textId="77777777" w:rsidR="00871888" w:rsidRPr="0052346C" w:rsidRDefault="00871888">
            <w:pPr>
              <w:pStyle w:val="TAL"/>
              <w:rPr>
                <w:sz w:val="16"/>
              </w:rPr>
            </w:pPr>
            <w:r w:rsidRPr="0052346C">
              <w:rPr>
                <w:sz w:val="16"/>
              </w:rPr>
              <w:t>Threats specific of high-priority algorithm selection in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F1B1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F523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0FFE9" w14:textId="77777777" w:rsidR="00871888" w:rsidRPr="0052346C" w:rsidRDefault="00871888">
            <w:pPr>
              <w:pStyle w:val="TAL"/>
              <w:rPr>
                <w:sz w:val="16"/>
              </w:rPr>
            </w:pPr>
            <w:r w:rsidRPr="0052346C">
              <w:rPr>
                <w:sz w:val="16"/>
              </w:rPr>
              <w:t>S3-201855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6786B" w14:textId="77777777" w:rsidR="00871888" w:rsidRPr="0052346C" w:rsidRDefault="00871888">
            <w:pPr>
              <w:pStyle w:val="TAL"/>
              <w:rPr>
                <w:sz w:val="16"/>
              </w:rPr>
            </w:pPr>
          </w:p>
        </w:tc>
      </w:tr>
      <w:tr w:rsidR="0052346C" w14:paraId="7CD104A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2B465" w14:textId="77777777" w:rsidR="00871888" w:rsidRPr="0052346C" w:rsidRDefault="00871888">
            <w:pPr>
              <w:pStyle w:val="TAL"/>
              <w:rPr>
                <w:sz w:val="16"/>
              </w:rPr>
            </w:pPr>
            <w:r w:rsidRPr="0052346C">
              <w:rPr>
                <w:sz w:val="16"/>
              </w:rPr>
              <w:t>S3-202079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F58BD" w14:textId="77777777" w:rsidR="00871888" w:rsidRPr="0052346C" w:rsidRDefault="00871888">
            <w:pPr>
              <w:pStyle w:val="TAL"/>
              <w:rPr>
                <w:sz w:val="16"/>
              </w:rPr>
            </w:pPr>
            <w:r w:rsidRPr="0052346C">
              <w:rPr>
                <w:sz w:val="16"/>
              </w:rPr>
              <w:t>IMS SCAS: new test case on high-priority algorithm selection in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C208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8BB08"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BC92C" w14:textId="77777777" w:rsidR="00871888" w:rsidRPr="0052346C" w:rsidRDefault="00871888">
            <w:pPr>
              <w:pStyle w:val="TAL"/>
              <w:rPr>
                <w:sz w:val="16"/>
              </w:rPr>
            </w:pPr>
            <w:r w:rsidRPr="0052346C">
              <w:rPr>
                <w:sz w:val="16"/>
              </w:rPr>
              <w:t>S3-201856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1575A" w14:textId="77777777" w:rsidR="00871888" w:rsidRPr="0052346C" w:rsidRDefault="00871888">
            <w:pPr>
              <w:pStyle w:val="TAL"/>
              <w:rPr>
                <w:sz w:val="16"/>
              </w:rPr>
            </w:pPr>
          </w:p>
        </w:tc>
      </w:tr>
      <w:tr w:rsidR="0052346C" w14:paraId="5AC47E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BE576" w14:textId="77777777" w:rsidR="00871888" w:rsidRPr="0052346C" w:rsidRDefault="00871888">
            <w:pPr>
              <w:pStyle w:val="TAL"/>
              <w:rPr>
                <w:sz w:val="16"/>
              </w:rPr>
            </w:pPr>
            <w:r w:rsidRPr="0052346C">
              <w:rPr>
                <w:sz w:val="16"/>
              </w:rPr>
              <w:t>S3-202080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ED0A2" w14:textId="77777777" w:rsidR="00871888" w:rsidRPr="0052346C" w:rsidRDefault="00871888">
            <w:pPr>
              <w:pStyle w:val="TAL"/>
              <w:rPr>
                <w:sz w:val="16"/>
              </w:rPr>
            </w:pPr>
            <w:r w:rsidRPr="0052346C">
              <w:rPr>
                <w:sz w:val="16"/>
              </w:rPr>
              <w:t>IMS SCAS: new test case on high-priority algorithm selection in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6BEE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76F66"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98C12" w14:textId="77777777" w:rsidR="00871888" w:rsidRPr="0052346C" w:rsidRDefault="00871888">
            <w:pPr>
              <w:pStyle w:val="TAL"/>
              <w:rPr>
                <w:sz w:val="16"/>
              </w:rPr>
            </w:pPr>
            <w:r w:rsidRPr="0052346C">
              <w:rPr>
                <w:sz w:val="16"/>
              </w:rPr>
              <w:t>S3-201856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F7DA8" w14:textId="77777777" w:rsidR="00871888" w:rsidRPr="0052346C" w:rsidRDefault="00871888">
            <w:pPr>
              <w:pStyle w:val="TAL"/>
              <w:rPr>
                <w:sz w:val="16"/>
              </w:rPr>
            </w:pPr>
            <w:r w:rsidRPr="0052346C">
              <w:rPr>
                <w:sz w:val="16"/>
              </w:rPr>
              <w:t>S3-202156</w:t>
            </w:r>
          </w:p>
        </w:tc>
      </w:tr>
      <w:tr w:rsidR="0052346C" w14:paraId="07EEB05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99722" w14:textId="77777777" w:rsidR="00871888" w:rsidRPr="0052346C" w:rsidRDefault="00871888">
            <w:pPr>
              <w:pStyle w:val="TAL"/>
              <w:rPr>
                <w:sz w:val="16"/>
              </w:rPr>
            </w:pPr>
            <w:r w:rsidRPr="0052346C">
              <w:rPr>
                <w:sz w:val="16"/>
              </w:rPr>
              <w:t>S3-202081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7C6D3" w14:textId="77777777" w:rsidR="00871888" w:rsidRPr="0052346C" w:rsidRDefault="00871888">
            <w:pPr>
              <w:pStyle w:val="TAL"/>
              <w:rPr>
                <w:sz w:val="16"/>
              </w:rPr>
            </w:pPr>
            <w:r w:rsidRPr="0052346C">
              <w:rPr>
                <w:sz w:val="16"/>
              </w:rPr>
              <w:t>Threats specific of bidding down on security association set-up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34D7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FACA5"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EE452" w14:textId="77777777" w:rsidR="00871888" w:rsidRPr="0052346C" w:rsidRDefault="00871888">
            <w:pPr>
              <w:pStyle w:val="TAL"/>
              <w:rPr>
                <w:sz w:val="16"/>
              </w:rPr>
            </w:pPr>
            <w:r w:rsidRPr="0052346C">
              <w:rPr>
                <w:sz w:val="16"/>
              </w:rPr>
              <w:t>S3-201857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A0856" w14:textId="77777777" w:rsidR="00871888" w:rsidRPr="0052346C" w:rsidRDefault="00871888">
            <w:pPr>
              <w:pStyle w:val="TAL"/>
              <w:rPr>
                <w:sz w:val="16"/>
              </w:rPr>
            </w:pPr>
            <w:r w:rsidRPr="0052346C">
              <w:rPr>
                <w:sz w:val="16"/>
              </w:rPr>
              <w:t>S3-202154</w:t>
            </w:r>
          </w:p>
        </w:tc>
      </w:tr>
      <w:tr w:rsidR="0052346C" w14:paraId="1211AD2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F14E6" w14:textId="77777777" w:rsidR="00871888" w:rsidRPr="0052346C" w:rsidRDefault="00871888">
            <w:pPr>
              <w:pStyle w:val="TAL"/>
              <w:rPr>
                <w:sz w:val="16"/>
              </w:rPr>
            </w:pPr>
            <w:r w:rsidRPr="0052346C">
              <w:rPr>
                <w:sz w:val="16"/>
              </w:rPr>
              <w:t>S3-202082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1B6F5" w14:textId="77777777" w:rsidR="00871888" w:rsidRPr="0052346C" w:rsidRDefault="00871888">
            <w:pPr>
              <w:pStyle w:val="TAL"/>
              <w:rPr>
                <w:sz w:val="16"/>
              </w:rPr>
            </w:pPr>
            <w:r w:rsidRPr="0052346C">
              <w:rPr>
                <w:sz w:val="16"/>
              </w:rPr>
              <w:t>IMS SCAS: new test case on bidding down on security association set-up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4DB7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59924"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0B32C" w14:textId="77777777" w:rsidR="00871888" w:rsidRPr="0052346C" w:rsidRDefault="00871888">
            <w:pPr>
              <w:pStyle w:val="TAL"/>
              <w:rPr>
                <w:sz w:val="16"/>
              </w:rPr>
            </w:pPr>
            <w:r w:rsidRPr="0052346C">
              <w:rPr>
                <w:sz w:val="16"/>
              </w:rPr>
              <w:t>S3-201858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6888E" w14:textId="77777777" w:rsidR="00871888" w:rsidRPr="0052346C" w:rsidRDefault="00871888">
            <w:pPr>
              <w:pStyle w:val="TAL"/>
              <w:rPr>
                <w:sz w:val="16"/>
              </w:rPr>
            </w:pPr>
          </w:p>
        </w:tc>
      </w:tr>
      <w:tr w:rsidR="0052346C" w14:paraId="467E4AD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D0E95" w14:textId="77777777" w:rsidR="00871888" w:rsidRPr="0052346C" w:rsidRDefault="00871888">
            <w:pPr>
              <w:pStyle w:val="TAL"/>
              <w:rPr>
                <w:sz w:val="16"/>
              </w:rPr>
            </w:pPr>
            <w:r w:rsidRPr="0052346C">
              <w:rPr>
                <w:sz w:val="16"/>
              </w:rPr>
              <w:t>S3-202083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53A4E" w14:textId="77777777" w:rsidR="00871888" w:rsidRPr="0052346C" w:rsidRDefault="00871888">
            <w:pPr>
              <w:pStyle w:val="TAL"/>
              <w:rPr>
                <w:sz w:val="16"/>
              </w:rPr>
            </w:pPr>
            <w:r w:rsidRPr="0052346C">
              <w:rPr>
                <w:sz w:val="16"/>
              </w:rPr>
              <w:t>IMS SCAS: new test case on unprotected register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A8372"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1A6B2"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4E549" w14:textId="77777777" w:rsidR="00871888" w:rsidRPr="0052346C" w:rsidRDefault="00871888">
            <w:pPr>
              <w:pStyle w:val="TAL"/>
              <w:rPr>
                <w:sz w:val="16"/>
              </w:rPr>
            </w:pPr>
            <w:r w:rsidRPr="0052346C">
              <w:rPr>
                <w:sz w:val="16"/>
              </w:rPr>
              <w:t>S3-201860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0D91" w14:textId="77777777" w:rsidR="00871888" w:rsidRPr="0052346C" w:rsidRDefault="00871888">
            <w:pPr>
              <w:pStyle w:val="TAL"/>
              <w:rPr>
                <w:sz w:val="16"/>
              </w:rPr>
            </w:pPr>
          </w:p>
        </w:tc>
      </w:tr>
      <w:tr w:rsidR="0052346C" w14:paraId="7CCCB28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91747" w14:textId="77777777" w:rsidR="00871888" w:rsidRPr="0052346C" w:rsidRDefault="00871888">
            <w:pPr>
              <w:pStyle w:val="TAL"/>
              <w:rPr>
                <w:sz w:val="16"/>
              </w:rPr>
            </w:pPr>
            <w:r w:rsidRPr="0052346C">
              <w:rPr>
                <w:sz w:val="16"/>
              </w:rPr>
              <w:t>S3-202084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EF973" w14:textId="77777777" w:rsidR="00871888" w:rsidRPr="0052346C" w:rsidRDefault="00871888">
            <w:pPr>
              <w:pStyle w:val="TAL"/>
              <w:rPr>
                <w:sz w:val="16"/>
              </w:rPr>
            </w:pPr>
            <w:r w:rsidRPr="0052346C">
              <w:rPr>
                <w:sz w:val="16"/>
              </w:rPr>
              <w:t>Draft TS 33.226 v0.2.0 Security assurance for IP Multimedia Subsystem (IMS)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497F5"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64A0C"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3A97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9332A" w14:textId="77777777" w:rsidR="00871888" w:rsidRPr="0052346C" w:rsidRDefault="00871888">
            <w:pPr>
              <w:pStyle w:val="TAL"/>
              <w:rPr>
                <w:sz w:val="16"/>
              </w:rPr>
            </w:pPr>
          </w:p>
        </w:tc>
      </w:tr>
      <w:tr w:rsidR="0052346C" w14:paraId="049A19D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A41A2" w14:textId="77777777" w:rsidR="00871888" w:rsidRPr="0052346C" w:rsidRDefault="00871888">
            <w:pPr>
              <w:pStyle w:val="TAL"/>
              <w:rPr>
                <w:sz w:val="16"/>
              </w:rPr>
            </w:pPr>
            <w:r w:rsidRPr="0052346C">
              <w:rPr>
                <w:sz w:val="16"/>
              </w:rPr>
              <w:t>S3-202085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4B419" w14:textId="77777777" w:rsidR="00871888" w:rsidRPr="0052346C" w:rsidRDefault="00871888">
            <w:pPr>
              <w:pStyle w:val="TAL"/>
              <w:rPr>
                <w:sz w:val="16"/>
              </w:rPr>
            </w:pPr>
            <w:r w:rsidRPr="0052346C">
              <w:rPr>
                <w:sz w:val="16"/>
              </w:rPr>
              <w:t>Draft TR 33.839 Study on security aspects of enhancement of support for edge computing in 5G Core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E118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337D7"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21E1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9B3F8" w14:textId="77777777" w:rsidR="00871888" w:rsidRPr="0052346C" w:rsidRDefault="00871888">
            <w:pPr>
              <w:pStyle w:val="TAL"/>
              <w:rPr>
                <w:sz w:val="16"/>
              </w:rPr>
            </w:pPr>
          </w:p>
        </w:tc>
      </w:tr>
      <w:tr w:rsidR="0052346C" w14:paraId="5BA23FB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E4AC3" w14:textId="77777777" w:rsidR="00871888" w:rsidRPr="0052346C" w:rsidRDefault="00871888">
            <w:pPr>
              <w:pStyle w:val="TAL"/>
              <w:rPr>
                <w:sz w:val="16"/>
              </w:rPr>
            </w:pPr>
            <w:r w:rsidRPr="0052346C">
              <w:rPr>
                <w:sz w:val="16"/>
              </w:rPr>
              <w:t>S3-202086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6E5C5" w14:textId="77777777" w:rsidR="00871888" w:rsidRPr="0052346C" w:rsidRDefault="00871888">
            <w:pPr>
              <w:pStyle w:val="TAL"/>
              <w:rPr>
                <w:sz w:val="16"/>
              </w:rPr>
            </w:pPr>
            <w:r w:rsidRPr="0052346C">
              <w:rPr>
                <w:sz w:val="16"/>
              </w:rPr>
              <w:t>UPIP: Update to solution #11 (UP IP over eUTRA connected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9829F"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4CF4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F9AA6" w14:textId="77777777" w:rsidR="00871888" w:rsidRPr="0052346C" w:rsidRDefault="00871888">
            <w:pPr>
              <w:pStyle w:val="TAL"/>
              <w:rPr>
                <w:sz w:val="16"/>
              </w:rPr>
            </w:pPr>
            <w:r w:rsidRPr="0052346C">
              <w:rPr>
                <w:sz w:val="16"/>
              </w:rPr>
              <w:t>S3-201956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CA853" w14:textId="77777777" w:rsidR="00871888" w:rsidRPr="0052346C" w:rsidRDefault="00871888">
            <w:pPr>
              <w:pStyle w:val="TAL"/>
              <w:rPr>
                <w:sz w:val="16"/>
              </w:rPr>
            </w:pPr>
          </w:p>
        </w:tc>
      </w:tr>
      <w:tr w:rsidR="0052346C" w14:paraId="1E412F3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2EE7F" w14:textId="77777777" w:rsidR="00871888" w:rsidRPr="0052346C" w:rsidRDefault="00871888">
            <w:pPr>
              <w:pStyle w:val="TAL"/>
              <w:rPr>
                <w:sz w:val="16"/>
              </w:rPr>
            </w:pPr>
            <w:r w:rsidRPr="0052346C">
              <w:rPr>
                <w:sz w:val="16"/>
              </w:rPr>
              <w:t>S3-202087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485FC" w14:textId="77777777" w:rsidR="00871888" w:rsidRPr="0052346C" w:rsidRDefault="00871888">
            <w:pPr>
              <w:pStyle w:val="TAL"/>
              <w:rPr>
                <w:sz w:val="16"/>
              </w:rPr>
            </w:pPr>
            <w:r w:rsidRPr="0052346C">
              <w:rPr>
                <w:sz w:val="16"/>
              </w:rPr>
              <w:t>Reply LS on security procedures for Edge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4D429"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C0AE6"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B09E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694A4" w14:textId="77777777" w:rsidR="00871888" w:rsidRPr="0052346C" w:rsidRDefault="00871888">
            <w:pPr>
              <w:pStyle w:val="TAL"/>
              <w:rPr>
                <w:sz w:val="16"/>
              </w:rPr>
            </w:pPr>
          </w:p>
        </w:tc>
      </w:tr>
      <w:tr w:rsidR="0052346C" w14:paraId="4B42A96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E4B4B" w14:textId="77777777" w:rsidR="00871888" w:rsidRPr="0052346C" w:rsidRDefault="00871888">
            <w:pPr>
              <w:pStyle w:val="TAL"/>
              <w:rPr>
                <w:sz w:val="16"/>
              </w:rPr>
            </w:pPr>
            <w:r w:rsidRPr="0052346C">
              <w:rPr>
                <w:sz w:val="16"/>
              </w:rPr>
              <w:t>S3-202088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B5A0F" w14:textId="77777777" w:rsidR="00871888" w:rsidRPr="0052346C" w:rsidRDefault="00871888">
            <w:pPr>
              <w:pStyle w:val="TAL"/>
              <w:rPr>
                <w:sz w:val="16"/>
              </w:rPr>
            </w:pPr>
            <w:r w:rsidRPr="0052346C">
              <w:rPr>
                <w:sz w:val="16"/>
              </w:rPr>
              <w:t>New Key Issue for TR 33.854 – UAV and UAV-C Location Information veracity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AB4CF" w14:textId="77777777" w:rsidR="00871888" w:rsidRPr="0052346C" w:rsidRDefault="00871888">
            <w:pPr>
              <w:pStyle w:val="TAL"/>
              <w:rPr>
                <w:sz w:val="16"/>
                <w:lang w:val="fr-FR"/>
              </w:rPr>
            </w:pPr>
            <w:r w:rsidRPr="0052346C">
              <w:rPr>
                <w:sz w:val="16"/>
                <w:lang w:val="fr-FR"/>
              </w:rPr>
              <w:t>InterDigital, Europe, Ltd., Futurewei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74E5A"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5B4C7" w14:textId="77777777" w:rsidR="00871888" w:rsidRPr="0052346C" w:rsidRDefault="00871888">
            <w:pPr>
              <w:pStyle w:val="TAL"/>
              <w:rPr>
                <w:sz w:val="16"/>
              </w:rPr>
            </w:pPr>
            <w:r w:rsidRPr="0052346C">
              <w:rPr>
                <w:sz w:val="16"/>
              </w:rPr>
              <w:t>S3-201593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50738" w14:textId="77777777" w:rsidR="00871888" w:rsidRPr="0052346C" w:rsidRDefault="00871888">
            <w:pPr>
              <w:pStyle w:val="TAL"/>
              <w:rPr>
                <w:sz w:val="16"/>
              </w:rPr>
            </w:pPr>
          </w:p>
        </w:tc>
      </w:tr>
      <w:tr w:rsidR="0052346C" w14:paraId="6F09C7D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A1894" w14:textId="77777777" w:rsidR="00871888" w:rsidRPr="0052346C" w:rsidRDefault="00871888">
            <w:pPr>
              <w:pStyle w:val="TAL"/>
              <w:rPr>
                <w:sz w:val="16"/>
              </w:rPr>
            </w:pPr>
            <w:r w:rsidRPr="0052346C">
              <w:rPr>
                <w:sz w:val="16"/>
              </w:rPr>
              <w:t>S3-202089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DD423" w14:textId="77777777" w:rsidR="00871888" w:rsidRPr="0052346C" w:rsidRDefault="00871888">
            <w:pPr>
              <w:pStyle w:val="TAL"/>
              <w:rPr>
                <w:sz w:val="16"/>
              </w:rPr>
            </w:pPr>
            <w:r w:rsidRPr="0052346C">
              <w:rPr>
                <w:sz w:val="16"/>
              </w:rPr>
              <w:t>eNPN Proposed TR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00B8C"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7C29E"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1E92F" w14:textId="77777777" w:rsidR="00871888" w:rsidRPr="0052346C" w:rsidRDefault="00871888">
            <w:pPr>
              <w:pStyle w:val="TAL"/>
              <w:rPr>
                <w:sz w:val="16"/>
              </w:rPr>
            </w:pPr>
            <w:r w:rsidRPr="0052346C">
              <w:rPr>
                <w:sz w:val="16"/>
              </w:rPr>
              <w:t>S3-202017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B9C58" w14:textId="77777777" w:rsidR="00871888" w:rsidRPr="0052346C" w:rsidRDefault="00871888">
            <w:pPr>
              <w:pStyle w:val="TAL"/>
              <w:rPr>
                <w:sz w:val="16"/>
              </w:rPr>
            </w:pPr>
          </w:p>
        </w:tc>
      </w:tr>
      <w:tr w:rsidR="0052346C" w14:paraId="757F05C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558B4" w14:textId="77777777" w:rsidR="00871888" w:rsidRPr="0052346C" w:rsidRDefault="00871888">
            <w:pPr>
              <w:pStyle w:val="TAL"/>
              <w:rPr>
                <w:sz w:val="16"/>
              </w:rPr>
            </w:pPr>
            <w:r w:rsidRPr="0052346C">
              <w:rPr>
                <w:sz w:val="16"/>
              </w:rPr>
              <w:t>S3-202090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8CF21" w14:textId="77777777" w:rsidR="00871888" w:rsidRPr="0052346C" w:rsidRDefault="00871888">
            <w:pPr>
              <w:pStyle w:val="TAL"/>
              <w:rPr>
                <w:sz w:val="16"/>
              </w:rPr>
            </w:pPr>
            <w:r w:rsidRPr="0052346C">
              <w:rPr>
                <w:sz w:val="16"/>
              </w:rPr>
              <w:t>New Key Issue for TR 33.854 – Privacy protection of UAS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EE161" w14:textId="77777777" w:rsidR="00871888" w:rsidRPr="0052346C" w:rsidRDefault="00871888">
            <w:pPr>
              <w:pStyle w:val="TAL"/>
              <w:rPr>
                <w:sz w:val="16"/>
                <w:lang w:val="es-ES"/>
              </w:rPr>
            </w:pPr>
            <w:r w:rsidRPr="0052346C">
              <w:rPr>
                <w:sz w:val="16"/>
                <w:lang w:val="es-ES"/>
              </w:rPr>
              <w:t>InterDigital, Europe, Ltd., Huawei, HiSilicon, 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92F83"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0964D" w14:textId="77777777" w:rsidR="00871888" w:rsidRPr="0052346C" w:rsidRDefault="00871888">
            <w:pPr>
              <w:pStyle w:val="TAL"/>
              <w:rPr>
                <w:sz w:val="16"/>
              </w:rPr>
            </w:pPr>
            <w:r w:rsidRPr="0052346C">
              <w:rPr>
                <w:sz w:val="16"/>
              </w:rPr>
              <w:t>S3-201599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2B60E" w14:textId="77777777" w:rsidR="00871888" w:rsidRPr="0052346C" w:rsidRDefault="00871888">
            <w:pPr>
              <w:pStyle w:val="TAL"/>
              <w:rPr>
                <w:sz w:val="16"/>
              </w:rPr>
            </w:pPr>
          </w:p>
        </w:tc>
      </w:tr>
      <w:tr w:rsidR="0052346C" w14:paraId="375C513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CD90B" w14:textId="77777777" w:rsidR="00871888" w:rsidRPr="0052346C" w:rsidRDefault="00871888">
            <w:pPr>
              <w:pStyle w:val="TAL"/>
              <w:rPr>
                <w:sz w:val="16"/>
              </w:rPr>
            </w:pPr>
            <w:r w:rsidRPr="0052346C">
              <w:rPr>
                <w:sz w:val="16"/>
              </w:rPr>
              <w:t>S3-202091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F2E52" w14:textId="77777777" w:rsidR="00871888" w:rsidRPr="0052346C" w:rsidRDefault="00871888">
            <w:pPr>
              <w:pStyle w:val="TAL"/>
              <w:rPr>
                <w:sz w:val="16"/>
              </w:rPr>
            </w:pPr>
            <w:r w:rsidRPr="0052346C">
              <w:rPr>
                <w:sz w:val="16"/>
              </w:rPr>
              <w:t>eNPN Proposed TR Assumptions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0E9E4" w14:textId="77777777" w:rsidR="00871888" w:rsidRPr="0052346C" w:rsidRDefault="00871888">
            <w:pPr>
              <w:pStyle w:val="TAL"/>
              <w:rPr>
                <w:sz w:val="16"/>
              </w:rPr>
            </w:pPr>
            <w:r w:rsidRPr="0052346C">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98B1A"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A0B90" w14:textId="77777777" w:rsidR="00871888" w:rsidRPr="0052346C" w:rsidRDefault="00871888">
            <w:pPr>
              <w:pStyle w:val="TAL"/>
              <w:rPr>
                <w:sz w:val="16"/>
              </w:rPr>
            </w:pPr>
            <w:r w:rsidRPr="0052346C">
              <w:rPr>
                <w:sz w:val="16"/>
              </w:rPr>
              <w:t>S3-201986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A3FBE" w14:textId="77777777" w:rsidR="00871888" w:rsidRPr="0052346C" w:rsidRDefault="00871888">
            <w:pPr>
              <w:pStyle w:val="TAL"/>
              <w:rPr>
                <w:sz w:val="16"/>
              </w:rPr>
            </w:pPr>
          </w:p>
        </w:tc>
      </w:tr>
      <w:tr w:rsidR="0052346C" w14:paraId="543236C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478D4" w14:textId="77777777" w:rsidR="00871888" w:rsidRPr="0052346C" w:rsidRDefault="00871888">
            <w:pPr>
              <w:pStyle w:val="TAL"/>
              <w:rPr>
                <w:sz w:val="16"/>
              </w:rPr>
            </w:pPr>
            <w:r w:rsidRPr="0052346C">
              <w:rPr>
                <w:sz w:val="16"/>
              </w:rPr>
              <w:t>S3-202092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C52A8" w14:textId="77777777" w:rsidR="00871888" w:rsidRPr="0052346C" w:rsidRDefault="00871888">
            <w:pPr>
              <w:pStyle w:val="TAL"/>
              <w:rPr>
                <w:sz w:val="16"/>
              </w:rPr>
            </w:pPr>
            <w:r w:rsidRPr="0052346C">
              <w:rPr>
                <w:sz w:val="16"/>
              </w:rPr>
              <w:t xml:space="preserve">eNPN New KI: Credentials owned by an </w:t>
            </w:r>
            <w:r w:rsidRPr="0052346C">
              <w:rPr>
                <w:sz w:val="16"/>
              </w:rPr>
              <w:lastRenderedPageBreak/>
              <w:t>external 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BB167" w14:textId="77777777" w:rsidR="00871888" w:rsidRPr="0052346C" w:rsidRDefault="00871888">
            <w:pPr>
              <w:pStyle w:val="TAL"/>
              <w:rPr>
                <w:sz w:val="16"/>
              </w:rPr>
            </w:pPr>
            <w:r w:rsidRPr="0052346C">
              <w:rPr>
                <w:sz w:val="16"/>
              </w:rPr>
              <w:lastRenderedPageBreak/>
              <w:t xml:space="preserve">Ericsson, Nokia, Nokia Shanghai </w:t>
            </w:r>
            <w:r w:rsidRPr="0052346C">
              <w:rPr>
                <w:sz w:val="16"/>
              </w:rPr>
              <w:lastRenderedPageBreak/>
              <w:t>Bell, Lenovo, Motorola Mobility, Huawei, Hisilicon, Intel,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18300" w14:textId="77777777" w:rsidR="00871888" w:rsidRPr="0052346C" w:rsidRDefault="00871888">
            <w:pPr>
              <w:pStyle w:val="TAL"/>
              <w:rPr>
                <w:sz w:val="16"/>
              </w:rPr>
            </w:pPr>
            <w:r w:rsidRPr="0052346C">
              <w:rPr>
                <w:sz w:val="16"/>
              </w:rPr>
              <w:lastRenderedPageBreak/>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5B74E3" w14:textId="77777777" w:rsidR="00871888" w:rsidRPr="0052346C" w:rsidRDefault="00871888">
            <w:pPr>
              <w:pStyle w:val="TAL"/>
              <w:rPr>
                <w:sz w:val="16"/>
              </w:rPr>
            </w:pPr>
            <w:r w:rsidRPr="0052346C">
              <w:rPr>
                <w:sz w:val="16"/>
              </w:rPr>
              <w:t>S3-201987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FF2CB" w14:textId="77777777" w:rsidR="00871888" w:rsidRPr="0052346C" w:rsidRDefault="00871888">
            <w:pPr>
              <w:pStyle w:val="TAL"/>
              <w:rPr>
                <w:sz w:val="16"/>
              </w:rPr>
            </w:pPr>
          </w:p>
        </w:tc>
      </w:tr>
      <w:tr w:rsidR="0052346C" w14:paraId="359E375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C52C0" w14:textId="77777777" w:rsidR="00871888" w:rsidRPr="0052346C" w:rsidRDefault="00871888">
            <w:pPr>
              <w:pStyle w:val="TAL"/>
              <w:rPr>
                <w:sz w:val="16"/>
              </w:rPr>
            </w:pPr>
            <w:r w:rsidRPr="0052346C">
              <w:rPr>
                <w:sz w:val="16"/>
              </w:rPr>
              <w:t>S3-202093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F5D27" w14:textId="77777777" w:rsidR="00871888" w:rsidRPr="0052346C" w:rsidRDefault="00871888">
            <w:pPr>
              <w:pStyle w:val="TAL"/>
              <w:rPr>
                <w:sz w:val="16"/>
              </w:rPr>
            </w:pPr>
            <w:r w:rsidRPr="0052346C">
              <w:rPr>
                <w:sz w:val="16"/>
              </w:rPr>
              <w:t>eNPN New KI: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56CFF" w14:textId="77777777" w:rsidR="00871888" w:rsidRPr="0052346C" w:rsidRDefault="00871888">
            <w:pPr>
              <w:pStyle w:val="TAL"/>
              <w:rPr>
                <w:sz w:val="16"/>
              </w:rPr>
            </w:pPr>
            <w:r w:rsidRPr="0052346C">
              <w:rPr>
                <w:sz w:val="16"/>
              </w:rPr>
              <w:t>Ericsson,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34595"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141E4" w14:textId="77777777" w:rsidR="00871888" w:rsidRPr="0052346C" w:rsidRDefault="00871888">
            <w:pPr>
              <w:pStyle w:val="TAL"/>
              <w:rPr>
                <w:sz w:val="16"/>
              </w:rPr>
            </w:pPr>
            <w:r w:rsidRPr="0052346C">
              <w:rPr>
                <w:sz w:val="16"/>
              </w:rPr>
              <w:t>S3-201989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99CBA" w14:textId="77777777" w:rsidR="00871888" w:rsidRPr="0052346C" w:rsidRDefault="00871888">
            <w:pPr>
              <w:pStyle w:val="TAL"/>
              <w:rPr>
                <w:sz w:val="16"/>
              </w:rPr>
            </w:pPr>
          </w:p>
        </w:tc>
      </w:tr>
      <w:tr w:rsidR="0052346C" w14:paraId="54145A4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D6E5B" w14:textId="77777777" w:rsidR="00871888" w:rsidRPr="0052346C" w:rsidRDefault="00871888">
            <w:pPr>
              <w:pStyle w:val="TAL"/>
              <w:rPr>
                <w:sz w:val="16"/>
              </w:rPr>
            </w:pPr>
            <w:r w:rsidRPr="0052346C">
              <w:rPr>
                <w:sz w:val="16"/>
              </w:rPr>
              <w:t>S3-202094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F4E8F" w14:textId="77777777" w:rsidR="00871888" w:rsidRPr="0052346C" w:rsidRDefault="00871888">
            <w:pPr>
              <w:pStyle w:val="TAL"/>
              <w:rPr>
                <w:sz w:val="16"/>
              </w:rPr>
            </w:pPr>
            <w:r w:rsidRPr="0052346C">
              <w:rPr>
                <w:sz w:val="16"/>
              </w:rPr>
              <w:t>Some evaluation of solution #2.2 in TR 33.846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591F3"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CF47C"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C37BF" w14:textId="77777777" w:rsidR="00871888" w:rsidRPr="0052346C" w:rsidRDefault="00871888">
            <w:pPr>
              <w:pStyle w:val="TAL"/>
              <w:rPr>
                <w:sz w:val="16"/>
              </w:rPr>
            </w:pPr>
            <w:r w:rsidRPr="0052346C">
              <w:rPr>
                <w:sz w:val="16"/>
              </w:rPr>
              <w:t>S3-201931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A095" w14:textId="77777777" w:rsidR="00871888" w:rsidRPr="0052346C" w:rsidRDefault="00871888">
            <w:pPr>
              <w:pStyle w:val="TAL"/>
              <w:rPr>
                <w:sz w:val="16"/>
              </w:rPr>
            </w:pPr>
          </w:p>
        </w:tc>
      </w:tr>
      <w:tr w:rsidR="0052346C" w14:paraId="35CA2B9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75F8F" w14:textId="77777777" w:rsidR="00871888" w:rsidRPr="0052346C" w:rsidRDefault="00871888">
            <w:pPr>
              <w:pStyle w:val="TAL"/>
              <w:rPr>
                <w:sz w:val="16"/>
              </w:rPr>
            </w:pPr>
            <w:r w:rsidRPr="0052346C">
              <w:rPr>
                <w:sz w:val="16"/>
              </w:rPr>
              <w:t>S3-202095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9B2AA" w14:textId="77777777" w:rsidR="00871888" w:rsidRPr="0052346C" w:rsidRDefault="00871888">
            <w:pPr>
              <w:pStyle w:val="TAL"/>
              <w:rPr>
                <w:sz w:val="16"/>
              </w:rPr>
            </w:pPr>
            <w:r w:rsidRPr="0052346C">
              <w:rPr>
                <w:sz w:val="16"/>
              </w:rPr>
              <w:t>Proposed scope for TR 33.854 on UAS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7E2B2"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0B6AF"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D2BB7" w14:textId="77777777" w:rsidR="00871888" w:rsidRPr="0052346C" w:rsidRDefault="00871888">
            <w:pPr>
              <w:pStyle w:val="TAL"/>
              <w:rPr>
                <w:sz w:val="16"/>
              </w:rPr>
            </w:pPr>
            <w:r w:rsidRPr="0052346C">
              <w:rPr>
                <w:sz w:val="16"/>
              </w:rPr>
              <w:t>S3-201937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30B02" w14:textId="77777777" w:rsidR="00871888" w:rsidRPr="0052346C" w:rsidRDefault="00871888">
            <w:pPr>
              <w:pStyle w:val="TAL"/>
              <w:rPr>
                <w:sz w:val="16"/>
              </w:rPr>
            </w:pPr>
          </w:p>
        </w:tc>
      </w:tr>
      <w:tr w:rsidR="0052346C" w14:paraId="1B830B2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5F301" w14:textId="77777777" w:rsidR="00871888" w:rsidRPr="0052346C" w:rsidRDefault="00871888">
            <w:pPr>
              <w:pStyle w:val="TAL"/>
              <w:rPr>
                <w:sz w:val="16"/>
              </w:rPr>
            </w:pPr>
            <w:r w:rsidRPr="0052346C">
              <w:rPr>
                <w:sz w:val="16"/>
              </w:rPr>
              <w:t>S3-202096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782FFA" w14:textId="77777777" w:rsidR="00871888" w:rsidRPr="0052346C" w:rsidRDefault="00871888">
            <w:pPr>
              <w:pStyle w:val="TAL"/>
              <w:rPr>
                <w:sz w:val="16"/>
              </w:rPr>
            </w:pPr>
            <w:r w:rsidRPr="0052346C">
              <w:rPr>
                <w:sz w:val="16"/>
              </w:rPr>
              <w:t>Adding a reference to the UAS architecture from TS 23.754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54FA8" w14:textId="77777777" w:rsidR="00871888" w:rsidRPr="0052346C" w:rsidRDefault="00871888">
            <w:pPr>
              <w:pStyle w:val="TAL"/>
              <w:rPr>
                <w:sz w:val="16"/>
              </w:rPr>
            </w:pPr>
            <w:r w:rsidRPr="0052346C">
              <w:rPr>
                <w:sz w:val="16"/>
              </w:rPr>
              <w:t>Qualcomm Incorporated, Huawei, Hsilicon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D9E9A"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9A20C3" w14:textId="77777777" w:rsidR="00871888" w:rsidRPr="0052346C" w:rsidRDefault="00871888">
            <w:pPr>
              <w:pStyle w:val="TAL"/>
              <w:rPr>
                <w:sz w:val="16"/>
              </w:rPr>
            </w:pPr>
            <w:r w:rsidRPr="0052346C">
              <w:rPr>
                <w:sz w:val="16"/>
              </w:rPr>
              <w:t>S3-201938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78FC3" w14:textId="77777777" w:rsidR="00871888" w:rsidRPr="0052346C" w:rsidRDefault="00871888">
            <w:pPr>
              <w:pStyle w:val="TAL"/>
              <w:rPr>
                <w:sz w:val="16"/>
              </w:rPr>
            </w:pPr>
          </w:p>
        </w:tc>
      </w:tr>
      <w:tr w:rsidR="0052346C" w14:paraId="26E8A61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F8C72" w14:textId="77777777" w:rsidR="00871888" w:rsidRPr="0052346C" w:rsidRDefault="00871888">
            <w:pPr>
              <w:pStyle w:val="TAL"/>
              <w:rPr>
                <w:sz w:val="16"/>
              </w:rPr>
            </w:pPr>
            <w:r w:rsidRPr="0052346C">
              <w:rPr>
                <w:sz w:val="16"/>
              </w:rPr>
              <w:t>S3-202097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BAA82" w14:textId="77777777" w:rsidR="00871888" w:rsidRPr="0052346C" w:rsidRDefault="00871888">
            <w:pPr>
              <w:pStyle w:val="TAL"/>
              <w:rPr>
                <w:sz w:val="16"/>
              </w:rPr>
            </w:pPr>
            <w:r w:rsidRPr="0052346C">
              <w:rPr>
                <w:sz w:val="16"/>
              </w:rPr>
              <w:t>Solving key issue #7 on moving bearer that require UP IP to EPS using the existing methods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5926CE"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25DB1"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411343" w14:textId="77777777" w:rsidR="00871888" w:rsidRPr="0052346C" w:rsidRDefault="00871888">
            <w:pPr>
              <w:pStyle w:val="TAL"/>
              <w:rPr>
                <w:sz w:val="16"/>
              </w:rPr>
            </w:pPr>
            <w:r w:rsidRPr="0052346C">
              <w:rPr>
                <w:sz w:val="16"/>
              </w:rPr>
              <w:t>S3-201940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CC184" w14:textId="77777777" w:rsidR="00871888" w:rsidRPr="0052346C" w:rsidRDefault="00871888">
            <w:pPr>
              <w:pStyle w:val="TAL"/>
              <w:rPr>
                <w:sz w:val="16"/>
              </w:rPr>
            </w:pPr>
          </w:p>
        </w:tc>
      </w:tr>
      <w:tr w:rsidR="0052346C" w14:paraId="7279FA5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7AE18" w14:textId="77777777" w:rsidR="00871888" w:rsidRPr="0052346C" w:rsidRDefault="00871888">
            <w:pPr>
              <w:pStyle w:val="TAL"/>
              <w:rPr>
                <w:sz w:val="16"/>
              </w:rPr>
            </w:pPr>
            <w:r w:rsidRPr="0052346C">
              <w:rPr>
                <w:sz w:val="16"/>
              </w:rPr>
              <w:t>S3-202098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EB957" w14:textId="77777777" w:rsidR="00871888" w:rsidRPr="0052346C" w:rsidRDefault="00871888">
            <w:pPr>
              <w:pStyle w:val="TAL"/>
              <w:rPr>
                <w:sz w:val="16"/>
              </w:rPr>
            </w:pPr>
            <w:r w:rsidRPr="0052346C">
              <w:rPr>
                <w:sz w:val="16"/>
              </w:rPr>
              <w:t>SQN protection during re-synchronisation procedure in AKA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B92AA6"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61FA9"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96BE4" w14:textId="77777777" w:rsidR="00871888" w:rsidRPr="0052346C" w:rsidRDefault="00871888">
            <w:pPr>
              <w:pStyle w:val="TAL"/>
              <w:rPr>
                <w:sz w:val="16"/>
              </w:rPr>
            </w:pPr>
            <w:r w:rsidRPr="0052346C">
              <w:rPr>
                <w:sz w:val="16"/>
              </w:rPr>
              <w:t>S3-201614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CC6F8" w14:textId="77777777" w:rsidR="00871888" w:rsidRPr="0052346C" w:rsidRDefault="00871888">
            <w:pPr>
              <w:pStyle w:val="TAL"/>
              <w:rPr>
                <w:sz w:val="16"/>
              </w:rPr>
            </w:pPr>
          </w:p>
        </w:tc>
      </w:tr>
      <w:tr w:rsidR="0052346C" w14:paraId="05C1F43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52103" w14:textId="77777777" w:rsidR="00871888" w:rsidRPr="0052346C" w:rsidRDefault="00871888">
            <w:pPr>
              <w:pStyle w:val="TAL"/>
              <w:rPr>
                <w:sz w:val="16"/>
              </w:rPr>
            </w:pPr>
            <w:r w:rsidRPr="0052346C">
              <w:rPr>
                <w:sz w:val="16"/>
              </w:rPr>
              <w:t>S3-202099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0486F" w14:textId="77777777" w:rsidR="00871888" w:rsidRPr="0052346C" w:rsidRDefault="00871888">
            <w:pPr>
              <w:pStyle w:val="TAL"/>
              <w:rPr>
                <w:sz w:val="16"/>
              </w:rPr>
            </w:pPr>
            <w:r w:rsidRPr="0052346C">
              <w:rPr>
                <w:sz w:val="16"/>
              </w:rPr>
              <w:t>SQNms protection by concealment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783B8"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508EE"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45932" w14:textId="77777777" w:rsidR="00871888" w:rsidRPr="0052346C" w:rsidRDefault="00871888">
            <w:pPr>
              <w:pStyle w:val="TAL"/>
              <w:rPr>
                <w:sz w:val="16"/>
              </w:rPr>
            </w:pPr>
            <w:r w:rsidRPr="0052346C">
              <w:rPr>
                <w:sz w:val="16"/>
              </w:rPr>
              <w:t>S3-201613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E989F" w14:textId="77777777" w:rsidR="00871888" w:rsidRPr="0052346C" w:rsidRDefault="00871888">
            <w:pPr>
              <w:pStyle w:val="TAL"/>
              <w:rPr>
                <w:sz w:val="16"/>
              </w:rPr>
            </w:pPr>
          </w:p>
        </w:tc>
      </w:tr>
      <w:tr w:rsidR="0052346C" w14:paraId="500E701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29D8C" w14:textId="77777777" w:rsidR="00871888" w:rsidRPr="0052346C" w:rsidRDefault="00871888">
            <w:pPr>
              <w:pStyle w:val="TAL"/>
              <w:rPr>
                <w:sz w:val="16"/>
              </w:rPr>
            </w:pPr>
            <w:r w:rsidRPr="0052346C">
              <w:rPr>
                <w:sz w:val="16"/>
              </w:rPr>
              <w:t>S3-202100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22ED35" w14:textId="77777777" w:rsidR="00871888" w:rsidRPr="0052346C" w:rsidRDefault="00871888">
            <w:pPr>
              <w:pStyle w:val="TAL"/>
              <w:rPr>
                <w:sz w:val="16"/>
              </w:rPr>
            </w:pPr>
            <w:r w:rsidRPr="0052346C">
              <w:rPr>
                <w:sz w:val="16"/>
              </w:rPr>
              <w:t>Key Issue on Linking of UEs by SUCI replay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2F314"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42486"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A15DA" w14:textId="77777777" w:rsidR="00871888" w:rsidRPr="0052346C" w:rsidRDefault="00871888">
            <w:pPr>
              <w:pStyle w:val="TAL"/>
              <w:rPr>
                <w:sz w:val="16"/>
              </w:rPr>
            </w:pPr>
            <w:r w:rsidRPr="0052346C">
              <w:rPr>
                <w:sz w:val="16"/>
              </w:rPr>
              <w:t>S3-201615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518A0" w14:textId="77777777" w:rsidR="00871888" w:rsidRPr="0052346C" w:rsidRDefault="00871888">
            <w:pPr>
              <w:pStyle w:val="TAL"/>
              <w:rPr>
                <w:sz w:val="16"/>
              </w:rPr>
            </w:pPr>
          </w:p>
        </w:tc>
      </w:tr>
      <w:tr w:rsidR="0052346C" w14:paraId="600B9A4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F0483" w14:textId="77777777" w:rsidR="00871888" w:rsidRPr="0052346C" w:rsidRDefault="00871888">
            <w:pPr>
              <w:pStyle w:val="TAL"/>
              <w:rPr>
                <w:sz w:val="16"/>
              </w:rPr>
            </w:pPr>
            <w:r w:rsidRPr="0052346C">
              <w:rPr>
                <w:sz w:val="16"/>
              </w:rPr>
              <w:t>S3-202101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CED7A" w14:textId="77777777" w:rsidR="00871888" w:rsidRPr="0052346C" w:rsidRDefault="00871888">
            <w:pPr>
              <w:pStyle w:val="TAL"/>
              <w:rPr>
                <w:sz w:val="16"/>
              </w:rPr>
            </w:pPr>
            <w:r w:rsidRPr="0052346C">
              <w:rPr>
                <w:sz w:val="16"/>
              </w:rPr>
              <w:t>TR_33.851_IIoT_Sec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F63FE"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BFF15"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5B37A" w14:textId="77777777" w:rsidR="00871888" w:rsidRPr="0052346C" w:rsidRDefault="00871888">
            <w:pPr>
              <w:pStyle w:val="TAL"/>
              <w:rPr>
                <w:sz w:val="16"/>
              </w:rPr>
            </w:pPr>
            <w:r w:rsidRPr="0052346C">
              <w:rPr>
                <w:sz w:val="16"/>
              </w:rPr>
              <w:t>S3-201583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329EA" w14:textId="77777777" w:rsidR="00871888" w:rsidRPr="0052346C" w:rsidRDefault="00871888">
            <w:pPr>
              <w:pStyle w:val="TAL"/>
              <w:rPr>
                <w:sz w:val="16"/>
              </w:rPr>
            </w:pPr>
          </w:p>
        </w:tc>
      </w:tr>
      <w:tr w:rsidR="0052346C" w14:paraId="3576673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A45F9" w14:textId="77777777" w:rsidR="00871888" w:rsidRPr="0052346C" w:rsidRDefault="00871888">
            <w:pPr>
              <w:pStyle w:val="TAL"/>
              <w:rPr>
                <w:sz w:val="16"/>
              </w:rPr>
            </w:pPr>
            <w:r w:rsidRPr="0052346C">
              <w:rPr>
                <w:sz w:val="16"/>
              </w:rPr>
              <w:t>S3-202102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B41D1" w14:textId="77777777" w:rsidR="00871888" w:rsidRPr="0052346C" w:rsidRDefault="00871888">
            <w:pPr>
              <w:pStyle w:val="TAL"/>
              <w:rPr>
                <w:sz w:val="16"/>
              </w:rPr>
            </w:pPr>
            <w:r w:rsidRPr="0052346C">
              <w:rPr>
                <w:sz w:val="16"/>
              </w:rPr>
              <w:t>Scope of study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8B908"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F3409"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C05BA" w14:textId="77777777" w:rsidR="00871888" w:rsidRPr="0052346C" w:rsidRDefault="00871888">
            <w:pPr>
              <w:pStyle w:val="TAL"/>
              <w:rPr>
                <w:sz w:val="16"/>
              </w:rPr>
            </w:pPr>
            <w:r w:rsidRPr="0052346C">
              <w:rPr>
                <w:sz w:val="16"/>
              </w:rPr>
              <w:t>S3-201584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47CD9" w14:textId="77777777" w:rsidR="00871888" w:rsidRPr="0052346C" w:rsidRDefault="00871888">
            <w:pPr>
              <w:pStyle w:val="TAL"/>
              <w:rPr>
                <w:sz w:val="16"/>
              </w:rPr>
            </w:pPr>
          </w:p>
        </w:tc>
      </w:tr>
      <w:tr w:rsidR="0052346C" w14:paraId="2CC0EF2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2E01C" w14:textId="77777777" w:rsidR="00871888" w:rsidRPr="0052346C" w:rsidRDefault="00871888">
            <w:pPr>
              <w:pStyle w:val="TAL"/>
              <w:rPr>
                <w:sz w:val="16"/>
              </w:rPr>
            </w:pPr>
            <w:r w:rsidRPr="0052346C">
              <w:rPr>
                <w:sz w:val="16"/>
              </w:rPr>
              <w:t>S3-202103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C42F3" w14:textId="77777777" w:rsidR="00871888" w:rsidRPr="0052346C" w:rsidRDefault="00871888">
            <w:pPr>
              <w:pStyle w:val="TAL"/>
              <w:rPr>
                <w:sz w:val="16"/>
              </w:rPr>
            </w:pPr>
            <w:r w:rsidRPr="0052346C">
              <w:rPr>
                <w:sz w:val="16"/>
              </w:rPr>
              <w:t>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147A2"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5E626"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B008A" w14:textId="77777777" w:rsidR="00871888" w:rsidRPr="0052346C" w:rsidRDefault="00871888">
            <w:pPr>
              <w:pStyle w:val="TAL"/>
              <w:rPr>
                <w:sz w:val="16"/>
              </w:rPr>
            </w:pPr>
            <w:r w:rsidRPr="0052346C">
              <w:rPr>
                <w:sz w:val="16"/>
              </w:rPr>
              <w:t>S3-201585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0ABEF" w14:textId="77777777" w:rsidR="00871888" w:rsidRPr="0052346C" w:rsidRDefault="00871888">
            <w:pPr>
              <w:pStyle w:val="TAL"/>
              <w:rPr>
                <w:sz w:val="16"/>
              </w:rPr>
            </w:pPr>
          </w:p>
        </w:tc>
      </w:tr>
      <w:tr w:rsidR="0052346C" w14:paraId="27E33B7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28FD9" w14:textId="77777777" w:rsidR="00871888" w:rsidRPr="0052346C" w:rsidRDefault="00871888">
            <w:pPr>
              <w:pStyle w:val="TAL"/>
              <w:rPr>
                <w:sz w:val="16"/>
              </w:rPr>
            </w:pPr>
            <w:r w:rsidRPr="0052346C">
              <w:rPr>
                <w:sz w:val="16"/>
              </w:rPr>
              <w:t>S3-202104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5168D" w14:textId="77777777" w:rsidR="00871888" w:rsidRPr="0052346C" w:rsidRDefault="00871888">
            <w:pPr>
              <w:pStyle w:val="TAL"/>
              <w:rPr>
                <w:sz w:val="16"/>
              </w:rPr>
            </w:pPr>
            <w:r w:rsidRPr="0052346C">
              <w:rPr>
                <w:sz w:val="16"/>
              </w:rPr>
              <w:t>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F0B32"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D58CE"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48FEF" w14:textId="77777777" w:rsidR="00871888" w:rsidRPr="0052346C" w:rsidRDefault="00871888">
            <w:pPr>
              <w:pStyle w:val="TAL"/>
              <w:rPr>
                <w:sz w:val="16"/>
              </w:rPr>
            </w:pPr>
            <w:r w:rsidRPr="0052346C">
              <w:rPr>
                <w:sz w:val="16"/>
              </w:rPr>
              <w:t>S3-201586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28709" w14:textId="77777777" w:rsidR="00871888" w:rsidRPr="0052346C" w:rsidRDefault="00871888">
            <w:pPr>
              <w:pStyle w:val="TAL"/>
              <w:rPr>
                <w:sz w:val="16"/>
              </w:rPr>
            </w:pPr>
          </w:p>
        </w:tc>
      </w:tr>
      <w:tr w:rsidR="0052346C" w14:paraId="069A456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DEE5F" w14:textId="77777777" w:rsidR="00871888" w:rsidRPr="0052346C" w:rsidRDefault="00871888">
            <w:pPr>
              <w:pStyle w:val="TAL"/>
              <w:rPr>
                <w:sz w:val="16"/>
              </w:rPr>
            </w:pPr>
            <w:r w:rsidRPr="0052346C">
              <w:rPr>
                <w:sz w:val="16"/>
              </w:rPr>
              <w:t>S3-202105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E82B0" w14:textId="77777777" w:rsidR="00871888" w:rsidRPr="0052346C" w:rsidRDefault="00871888">
            <w:pPr>
              <w:pStyle w:val="TAL"/>
              <w:rPr>
                <w:sz w:val="16"/>
              </w:rPr>
            </w:pPr>
            <w:r w:rsidRPr="0052346C">
              <w:rPr>
                <w:sz w:val="16"/>
              </w:rPr>
              <w:t>Architectural considerations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85B0D"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9D5A5"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5DF34" w14:textId="77777777" w:rsidR="00871888" w:rsidRPr="0052346C" w:rsidRDefault="00871888">
            <w:pPr>
              <w:pStyle w:val="TAL"/>
              <w:rPr>
                <w:sz w:val="16"/>
              </w:rPr>
            </w:pPr>
            <w:r w:rsidRPr="0052346C">
              <w:rPr>
                <w:sz w:val="16"/>
              </w:rPr>
              <w:t>S3-201587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09392" w14:textId="77777777" w:rsidR="00871888" w:rsidRPr="0052346C" w:rsidRDefault="00871888">
            <w:pPr>
              <w:pStyle w:val="TAL"/>
              <w:rPr>
                <w:sz w:val="16"/>
              </w:rPr>
            </w:pPr>
          </w:p>
        </w:tc>
      </w:tr>
      <w:tr w:rsidR="0052346C" w14:paraId="64A4519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5092F" w14:textId="77777777" w:rsidR="00871888" w:rsidRPr="0052346C" w:rsidRDefault="00871888">
            <w:pPr>
              <w:pStyle w:val="TAL"/>
              <w:rPr>
                <w:sz w:val="16"/>
              </w:rPr>
            </w:pPr>
            <w:r w:rsidRPr="0052346C">
              <w:rPr>
                <w:sz w:val="16"/>
              </w:rPr>
              <w:t>S3-202106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E3395" w14:textId="77777777" w:rsidR="00871888" w:rsidRPr="0052346C" w:rsidRDefault="00871888">
            <w:pPr>
              <w:pStyle w:val="TAL"/>
              <w:rPr>
                <w:sz w:val="16"/>
              </w:rPr>
            </w:pPr>
            <w:r w:rsidRPr="0052346C">
              <w:rPr>
                <w:sz w:val="16"/>
              </w:rPr>
              <w:t>Multiple TSN working domains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D96FF"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86938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54753" w14:textId="77777777" w:rsidR="00871888" w:rsidRPr="0052346C" w:rsidRDefault="00871888">
            <w:pPr>
              <w:pStyle w:val="TAL"/>
              <w:rPr>
                <w:sz w:val="16"/>
              </w:rPr>
            </w:pPr>
            <w:r w:rsidRPr="0052346C">
              <w:rPr>
                <w:sz w:val="16"/>
              </w:rPr>
              <w:t>S3-201590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E3357" w14:textId="77777777" w:rsidR="00871888" w:rsidRPr="0052346C" w:rsidRDefault="00871888">
            <w:pPr>
              <w:pStyle w:val="TAL"/>
              <w:rPr>
                <w:sz w:val="16"/>
              </w:rPr>
            </w:pPr>
          </w:p>
        </w:tc>
      </w:tr>
      <w:tr w:rsidR="0052346C" w14:paraId="7AF1D44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A1407" w14:textId="77777777" w:rsidR="00871888" w:rsidRPr="0052346C" w:rsidRDefault="00871888">
            <w:pPr>
              <w:pStyle w:val="TAL"/>
              <w:rPr>
                <w:sz w:val="16"/>
              </w:rPr>
            </w:pPr>
            <w:r w:rsidRPr="0052346C">
              <w:rPr>
                <w:sz w:val="16"/>
              </w:rPr>
              <w:t>S3-202107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EF6AE" w14:textId="77777777" w:rsidR="00871888" w:rsidRPr="0052346C" w:rsidRDefault="00871888">
            <w:pPr>
              <w:pStyle w:val="TAL"/>
              <w:rPr>
                <w:sz w:val="16"/>
              </w:rPr>
            </w:pPr>
            <w:r w:rsidRPr="0052346C">
              <w:rPr>
                <w:sz w:val="16"/>
              </w:rPr>
              <w:t>TR_33.851_IIoT_Sec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8A5C83" w14:textId="77777777" w:rsidR="00871888" w:rsidRPr="0052346C" w:rsidRDefault="00871888">
            <w:pPr>
              <w:pStyle w:val="TAL"/>
              <w:rPr>
                <w:sz w:val="16"/>
              </w:rPr>
            </w:pPr>
            <w:r w:rsidRPr="0052346C">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BC544"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B739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DA1A" w14:textId="77777777" w:rsidR="00871888" w:rsidRPr="0052346C" w:rsidRDefault="00871888">
            <w:pPr>
              <w:pStyle w:val="TAL"/>
              <w:rPr>
                <w:sz w:val="16"/>
              </w:rPr>
            </w:pPr>
          </w:p>
        </w:tc>
      </w:tr>
      <w:tr w:rsidR="0052346C" w14:paraId="3E72592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9E13E" w14:textId="77777777" w:rsidR="00871888" w:rsidRPr="0052346C" w:rsidRDefault="00871888">
            <w:pPr>
              <w:pStyle w:val="TAL"/>
              <w:rPr>
                <w:sz w:val="16"/>
              </w:rPr>
            </w:pPr>
            <w:r w:rsidRPr="0052346C">
              <w:rPr>
                <w:sz w:val="16"/>
              </w:rPr>
              <w:t>S3-202108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2D094" w14:textId="77777777" w:rsidR="00871888" w:rsidRPr="0052346C" w:rsidRDefault="00871888">
            <w:pPr>
              <w:pStyle w:val="TAL"/>
              <w:rPr>
                <w:sz w:val="16"/>
              </w:rPr>
            </w:pPr>
            <w:r w:rsidRPr="0052346C">
              <w:rPr>
                <w:sz w:val="16"/>
              </w:rPr>
              <w:t>DSnF improvements in time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89B6E" w14:textId="77777777" w:rsidR="00871888" w:rsidRPr="0052346C" w:rsidRDefault="00871888">
            <w:pPr>
              <w:pStyle w:val="TAL"/>
              <w:rPr>
                <w:sz w:val="16"/>
              </w:rPr>
            </w:pPr>
            <w:r w:rsidRPr="0052346C">
              <w:rPr>
                <w:sz w:val="16"/>
              </w:rPr>
              <w:t>Philips International B.V.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F8062"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D1CFE" w14:textId="77777777" w:rsidR="00871888" w:rsidRPr="0052346C" w:rsidRDefault="00871888">
            <w:pPr>
              <w:pStyle w:val="TAL"/>
              <w:rPr>
                <w:sz w:val="16"/>
              </w:rPr>
            </w:pPr>
            <w:r w:rsidRPr="0052346C">
              <w:rPr>
                <w:sz w:val="16"/>
              </w:rPr>
              <w:t>S3-202009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E43F8" w14:textId="77777777" w:rsidR="00871888" w:rsidRPr="0052346C" w:rsidRDefault="00871888">
            <w:pPr>
              <w:pStyle w:val="TAL"/>
              <w:rPr>
                <w:sz w:val="16"/>
              </w:rPr>
            </w:pPr>
          </w:p>
        </w:tc>
      </w:tr>
      <w:tr w:rsidR="0052346C" w14:paraId="78692DD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2579A" w14:textId="77777777" w:rsidR="00871888" w:rsidRPr="0052346C" w:rsidRDefault="00871888">
            <w:pPr>
              <w:pStyle w:val="TAL"/>
              <w:rPr>
                <w:sz w:val="16"/>
              </w:rPr>
            </w:pPr>
            <w:r w:rsidRPr="0052346C">
              <w:rPr>
                <w:sz w:val="16"/>
              </w:rPr>
              <w:t>S3-202109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77826" w14:textId="77777777" w:rsidR="00871888" w:rsidRPr="0052346C" w:rsidRDefault="00871888">
            <w:pPr>
              <w:pStyle w:val="TAL"/>
              <w:rPr>
                <w:sz w:val="16"/>
              </w:rPr>
            </w:pPr>
            <w:r w:rsidRPr="0052346C">
              <w:rPr>
                <w:sz w:val="16"/>
              </w:rPr>
              <w:t>Cryptographic CRC in MAC to avoid MitM relay nodes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493567" w14:textId="77777777" w:rsidR="00871888" w:rsidRPr="0052346C" w:rsidRDefault="00871888">
            <w:pPr>
              <w:pStyle w:val="TAL"/>
              <w:rPr>
                <w:sz w:val="16"/>
              </w:rPr>
            </w:pPr>
            <w:r w:rsidRPr="0052346C">
              <w:rPr>
                <w:sz w:val="16"/>
              </w:rPr>
              <w:t>Philips International B.V.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283F7"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D6283" w14:textId="77777777" w:rsidR="00871888" w:rsidRPr="0052346C" w:rsidRDefault="00871888">
            <w:pPr>
              <w:pStyle w:val="TAL"/>
              <w:rPr>
                <w:sz w:val="16"/>
              </w:rPr>
            </w:pPr>
            <w:r w:rsidRPr="0052346C">
              <w:rPr>
                <w:sz w:val="16"/>
              </w:rPr>
              <w:t>S3-202026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915E1" w14:textId="77777777" w:rsidR="00871888" w:rsidRPr="0052346C" w:rsidRDefault="00871888">
            <w:pPr>
              <w:pStyle w:val="TAL"/>
              <w:rPr>
                <w:sz w:val="16"/>
              </w:rPr>
            </w:pPr>
          </w:p>
        </w:tc>
      </w:tr>
      <w:tr w:rsidR="0052346C" w14:paraId="05588BA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11195" w14:textId="77777777" w:rsidR="00871888" w:rsidRPr="0052346C" w:rsidRDefault="00871888">
            <w:pPr>
              <w:pStyle w:val="TAL"/>
              <w:rPr>
                <w:sz w:val="16"/>
              </w:rPr>
            </w:pPr>
            <w:r w:rsidRPr="0052346C">
              <w:rPr>
                <w:sz w:val="16"/>
              </w:rPr>
              <w:t>S3-202110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DC780B" w14:textId="77777777" w:rsidR="00871888" w:rsidRPr="0052346C" w:rsidRDefault="00871888">
            <w:pPr>
              <w:pStyle w:val="TAL"/>
              <w:rPr>
                <w:sz w:val="16"/>
              </w:rPr>
            </w:pPr>
            <w:r w:rsidRPr="0052346C">
              <w:rPr>
                <w:sz w:val="16"/>
              </w:rPr>
              <w:t>TUAK AKA authenticaiton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5FBAA"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46F0B"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4BB02" w14:textId="77777777" w:rsidR="00871888" w:rsidRPr="0052346C" w:rsidRDefault="00871888">
            <w:pPr>
              <w:pStyle w:val="TAL"/>
              <w:rPr>
                <w:sz w:val="16"/>
              </w:rPr>
            </w:pPr>
            <w:r w:rsidRPr="0052346C">
              <w:rPr>
                <w:sz w:val="16"/>
              </w:rPr>
              <w:t>S3-201627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7168A" w14:textId="77777777" w:rsidR="00871888" w:rsidRPr="0052346C" w:rsidRDefault="00871888">
            <w:pPr>
              <w:pStyle w:val="TAL"/>
              <w:rPr>
                <w:sz w:val="16"/>
              </w:rPr>
            </w:pPr>
          </w:p>
        </w:tc>
      </w:tr>
      <w:tr w:rsidR="0052346C" w14:paraId="41B257F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2E94D" w14:textId="77777777" w:rsidR="00871888" w:rsidRPr="0052346C" w:rsidRDefault="00871888">
            <w:pPr>
              <w:pStyle w:val="TAL"/>
              <w:rPr>
                <w:sz w:val="16"/>
              </w:rPr>
            </w:pPr>
            <w:r w:rsidRPr="0052346C">
              <w:rPr>
                <w:sz w:val="16"/>
              </w:rPr>
              <w:t>S3-202111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D0211" w14:textId="77777777" w:rsidR="00871888" w:rsidRPr="0052346C" w:rsidRDefault="00871888">
            <w:pPr>
              <w:pStyle w:val="TAL"/>
              <w:rPr>
                <w:sz w:val="16"/>
              </w:rPr>
            </w:pPr>
            <w:r w:rsidRPr="0052346C">
              <w:rPr>
                <w:sz w:val="16"/>
              </w:rPr>
              <w:t>New KI: UAV/UAV-C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530E0" w14:textId="77777777" w:rsidR="00871888" w:rsidRPr="0052346C" w:rsidRDefault="00871888">
            <w:pPr>
              <w:pStyle w:val="TAL"/>
              <w:rPr>
                <w:sz w:val="16"/>
              </w:rPr>
            </w:pPr>
            <w:r w:rsidRPr="0052346C">
              <w:rPr>
                <w:sz w:val="16"/>
              </w:rPr>
              <w:t>Huawei, HiSilicon, InterDigital, Qualcomm,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0CE07"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CB56B" w14:textId="77777777" w:rsidR="00871888" w:rsidRPr="0052346C" w:rsidRDefault="00871888">
            <w:pPr>
              <w:pStyle w:val="TAL"/>
              <w:rPr>
                <w:sz w:val="16"/>
              </w:rPr>
            </w:pPr>
            <w:r w:rsidRPr="0052346C">
              <w:rPr>
                <w:sz w:val="16"/>
              </w:rPr>
              <w:t>S3-201818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8794D" w14:textId="77777777" w:rsidR="00871888" w:rsidRPr="0052346C" w:rsidRDefault="00871888">
            <w:pPr>
              <w:pStyle w:val="TAL"/>
              <w:rPr>
                <w:sz w:val="16"/>
              </w:rPr>
            </w:pPr>
          </w:p>
        </w:tc>
      </w:tr>
      <w:tr w:rsidR="0052346C" w14:paraId="528EE70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656A7" w14:textId="77777777" w:rsidR="00871888" w:rsidRPr="0052346C" w:rsidRDefault="00871888">
            <w:pPr>
              <w:pStyle w:val="TAL"/>
              <w:rPr>
                <w:sz w:val="16"/>
              </w:rPr>
            </w:pPr>
            <w:r w:rsidRPr="0052346C">
              <w:rPr>
                <w:sz w:val="16"/>
              </w:rPr>
              <w:t>S3-202112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74B64" w14:textId="77777777" w:rsidR="00871888" w:rsidRPr="0052346C" w:rsidRDefault="00871888">
            <w:pPr>
              <w:pStyle w:val="TAL"/>
              <w:rPr>
                <w:sz w:val="16"/>
              </w:rPr>
            </w:pPr>
            <w:r w:rsidRPr="0052346C">
              <w:rPr>
                <w:sz w:val="16"/>
              </w:rPr>
              <w:t>A new key issue on pairing authorization for UAV and UAVC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40595" w14:textId="77777777" w:rsidR="00871888" w:rsidRPr="0052346C" w:rsidRDefault="00871888">
            <w:pPr>
              <w:pStyle w:val="TAL"/>
              <w:rPr>
                <w:sz w:val="16"/>
              </w:rPr>
            </w:pPr>
            <w:r w:rsidRPr="0052346C">
              <w:rPr>
                <w:sz w:val="16"/>
              </w:rPr>
              <w:t>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6FF31"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8E161" w14:textId="77777777" w:rsidR="00871888" w:rsidRPr="0052346C" w:rsidRDefault="00871888">
            <w:pPr>
              <w:pStyle w:val="TAL"/>
              <w:rPr>
                <w:sz w:val="16"/>
              </w:rPr>
            </w:pPr>
            <w:r w:rsidRPr="0052346C">
              <w:rPr>
                <w:sz w:val="16"/>
              </w:rPr>
              <w:t>S3-201819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B1344" w14:textId="77777777" w:rsidR="00871888" w:rsidRPr="0052346C" w:rsidRDefault="00871888">
            <w:pPr>
              <w:pStyle w:val="TAL"/>
              <w:rPr>
                <w:sz w:val="16"/>
              </w:rPr>
            </w:pPr>
          </w:p>
        </w:tc>
      </w:tr>
      <w:tr w:rsidR="0052346C" w14:paraId="2667BB7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2C546" w14:textId="77777777" w:rsidR="00871888" w:rsidRPr="0052346C" w:rsidRDefault="00871888">
            <w:pPr>
              <w:pStyle w:val="TAL"/>
              <w:rPr>
                <w:sz w:val="16"/>
              </w:rPr>
            </w:pPr>
            <w:r w:rsidRPr="0052346C">
              <w:rPr>
                <w:sz w:val="16"/>
              </w:rPr>
              <w:t>S3-202113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6E951" w14:textId="77777777" w:rsidR="00871888" w:rsidRPr="0052346C" w:rsidRDefault="00871888">
            <w:pPr>
              <w:pStyle w:val="TAL"/>
              <w:rPr>
                <w:sz w:val="16"/>
              </w:rPr>
            </w:pPr>
            <w:r w:rsidRPr="0052346C">
              <w:rPr>
                <w:sz w:val="16"/>
              </w:rPr>
              <w:t>A new key issue on TPAE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1AEE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0A684"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10FDD" w14:textId="77777777" w:rsidR="00871888" w:rsidRPr="0052346C" w:rsidRDefault="00871888">
            <w:pPr>
              <w:pStyle w:val="TAL"/>
              <w:rPr>
                <w:sz w:val="16"/>
              </w:rPr>
            </w:pPr>
            <w:r w:rsidRPr="0052346C">
              <w:rPr>
                <w:sz w:val="16"/>
              </w:rPr>
              <w:t>S3-201821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A5911" w14:textId="77777777" w:rsidR="00871888" w:rsidRPr="0052346C" w:rsidRDefault="00871888">
            <w:pPr>
              <w:pStyle w:val="TAL"/>
              <w:rPr>
                <w:sz w:val="16"/>
              </w:rPr>
            </w:pPr>
          </w:p>
        </w:tc>
      </w:tr>
      <w:tr w:rsidR="0052346C" w14:paraId="7227A5A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F9959" w14:textId="77777777" w:rsidR="00871888" w:rsidRPr="0052346C" w:rsidRDefault="00871888">
            <w:pPr>
              <w:pStyle w:val="TAL"/>
              <w:rPr>
                <w:sz w:val="16"/>
              </w:rPr>
            </w:pPr>
            <w:r w:rsidRPr="0052346C">
              <w:rPr>
                <w:sz w:val="16"/>
              </w:rPr>
              <w:t>S3-202114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AD25C" w14:textId="77777777" w:rsidR="00871888" w:rsidRPr="0052346C" w:rsidRDefault="00871888">
            <w:pPr>
              <w:pStyle w:val="TAL"/>
              <w:rPr>
                <w:sz w:val="16"/>
              </w:rPr>
            </w:pPr>
            <w:r w:rsidRPr="0052346C">
              <w:rPr>
                <w:sz w:val="16"/>
              </w:rPr>
              <w:t>A new solution to UAS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4E3F9" w14:textId="77777777" w:rsidR="00871888" w:rsidRPr="0052346C" w:rsidRDefault="00871888">
            <w:pPr>
              <w:pStyle w:val="TAL"/>
              <w:rPr>
                <w:sz w:val="16"/>
              </w:rPr>
            </w:pPr>
            <w:r w:rsidRPr="0052346C">
              <w:rPr>
                <w:sz w:val="16"/>
              </w:rPr>
              <w:t>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A850D"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1F0309" w14:textId="77777777" w:rsidR="00871888" w:rsidRPr="0052346C" w:rsidRDefault="00871888">
            <w:pPr>
              <w:pStyle w:val="TAL"/>
              <w:rPr>
                <w:sz w:val="16"/>
              </w:rPr>
            </w:pPr>
            <w:r w:rsidRPr="0052346C">
              <w:rPr>
                <w:sz w:val="16"/>
              </w:rPr>
              <w:t>S3-201823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5CC3" w14:textId="77777777" w:rsidR="00871888" w:rsidRPr="0052346C" w:rsidRDefault="00871888">
            <w:pPr>
              <w:pStyle w:val="TAL"/>
              <w:rPr>
                <w:sz w:val="16"/>
              </w:rPr>
            </w:pPr>
          </w:p>
        </w:tc>
      </w:tr>
      <w:tr w:rsidR="0052346C" w14:paraId="5E385E1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A67B5" w14:textId="77777777" w:rsidR="00871888" w:rsidRPr="0052346C" w:rsidRDefault="00871888">
            <w:pPr>
              <w:pStyle w:val="TAL"/>
              <w:rPr>
                <w:sz w:val="16"/>
              </w:rPr>
            </w:pPr>
            <w:r w:rsidRPr="0052346C">
              <w:rPr>
                <w:sz w:val="16"/>
              </w:rPr>
              <w:t>S3-202115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97096" w14:textId="77777777" w:rsidR="00871888" w:rsidRPr="0052346C" w:rsidRDefault="00871888">
            <w:pPr>
              <w:pStyle w:val="TAL"/>
              <w:rPr>
                <w:sz w:val="16"/>
              </w:rPr>
            </w:pPr>
            <w:r w:rsidRPr="0052346C">
              <w:rPr>
                <w:sz w:val="16"/>
              </w:rPr>
              <w:t>Key Issue: Security Requirements for EDGE-1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0D847" w14:textId="77777777" w:rsidR="00871888" w:rsidRPr="0052346C" w:rsidRDefault="00871888">
            <w:pPr>
              <w:pStyle w:val="TAL"/>
              <w:rPr>
                <w:sz w:val="16"/>
              </w:rPr>
            </w:pPr>
            <w:r w:rsidRPr="0052346C">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5CE99"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37CE7" w14:textId="77777777" w:rsidR="00871888" w:rsidRPr="0052346C" w:rsidRDefault="00871888">
            <w:pPr>
              <w:pStyle w:val="TAL"/>
              <w:rPr>
                <w:sz w:val="16"/>
              </w:rPr>
            </w:pPr>
            <w:r w:rsidRPr="0052346C">
              <w:rPr>
                <w:sz w:val="16"/>
              </w:rPr>
              <w:t>S3-201701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B8209" w14:textId="77777777" w:rsidR="00871888" w:rsidRPr="0052346C" w:rsidRDefault="00871888">
            <w:pPr>
              <w:pStyle w:val="TAL"/>
              <w:rPr>
                <w:sz w:val="16"/>
              </w:rPr>
            </w:pPr>
          </w:p>
        </w:tc>
      </w:tr>
      <w:tr w:rsidR="0052346C" w14:paraId="524415F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FB6B6" w14:textId="77777777" w:rsidR="00871888" w:rsidRPr="0052346C" w:rsidRDefault="00871888">
            <w:pPr>
              <w:pStyle w:val="TAL"/>
              <w:rPr>
                <w:sz w:val="16"/>
              </w:rPr>
            </w:pPr>
            <w:r w:rsidRPr="0052346C">
              <w:rPr>
                <w:sz w:val="16"/>
              </w:rPr>
              <w:t>S3-202116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129BA" w14:textId="77777777" w:rsidR="00871888" w:rsidRPr="0052346C" w:rsidRDefault="00871888">
            <w:pPr>
              <w:pStyle w:val="TAL"/>
              <w:rPr>
                <w:sz w:val="16"/>
              </w:rPr>
            </w:pPr>
            <w:r w:rsidRPr="0052346C">
              <w:rPr>
                <w:sz w:val="16"/>
              </w:rPr>
              <w:t>Key Issue: Security Requirements for EDGE-4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A9497" w14:textId="77777777" w:rsidR="00871888" w:rsidRPr="0052346C" w:rsidRDefault="00871888">
            <w:pPr>
              <w:pStyle w:val="TAL"/>
              <w:rPr>
                <w:sz w:val="16"/>
              </w:rPr>
            </w:pPr>
            <w:r w:rsidRPr="0052346C">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364C2"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D42B7" w14:textId="77777777" w:rsidR="00871888" w:rsidRPr="0052346C" w:rsidRDefault="00871888">
            <w:pPr>
              <w:pStyle w:val="TAL"/>
              <w:rPr>
                <w:sz w:val="16"/>
              </w:rPr>
            </w:pPr>
            <w:r w:rsidRPr="0052346C">
              <w:rPr>
                <w:sz w:val="16"/>
              </w:rPr>
              <w:t>S3-201703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530F6" w14:textId="77777777" w:rsidR="00871888" w:rsidRPr="0052346C" w:rsidRDefault="00871888">
            <w:pPr>
              <w:pStyle w:val="TAL"/>
              <w:rPr>
                <w:sz w:val="16"/>
              </w:rPr>
            </w:pPr>
          </w:p>
        </w:tc>
      </w:tr>
      <w:tr w:rsidR="0052346C" w14:paraId="4FA403D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BCBAC" w14:textId="77777777" w:rsidR="00871888" w:rsidRPr="0052346C" w:rsidRDefault="00871888">
            <w:pPr>
              <w:pStyle w:val="TAL"/>
              <w:rPr>
                <w:sz w:val="16"/>
              </w:rPr>
            </w:pPr>
            <w:r w:rsidRPr="0052346C">
              <w:rPr>
                <w:sz w:val="16"/>
              </w:rPr>
              <w:t>S3-202117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153A2" w14:textId="77777777" w:rsidR="00871888" w:rsidRPr="0052346C" w:rsidRDefault="00871888">
            <w:pPr>
              <w:pStyle w:val="TAL"/>
              <w:rPr>
                <w:sz w:val="16"/>
              </w:rPr>
            </w:pPr>
            <w:r w:rsidRPr="0052346C">
              <w:rPr>
                <w:sz w:val="16"/>
              </w:rPr>
              <w:t>Key Issue: Security Requirements for EDGE-6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25901" w14:textId="77777777" w:rsidR="00871888" w:rsidRPr="0052346C" w:rsidRDefault="00871888">
            <w:pPr>
              <w:pStyle w:val="TAL"/>
              <w:rPr>
                <w:sz w:val="16"/>
              </w:rPr>
            </w:pPr>
            <w:r w:rsidRPr="0052346C">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D254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AD055" w14:textId="77777777" w:rsidR="00871888" w:rsidRPr="0052346C" w:rsidRDefault="00871888">
            <w:pPr>
              <w:pStyle w:val="TAL"/>
              <w:rPr>
                <w:sz w:val="16"/>
              </w:rPr>
            </w:pPr>
            <w:r w:rsidRPr="0052346C">
              <w:rPr>
                <w:sz w:val="16"/>
              </w:rPr>
              <w:t>S3-201706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71CAD" w14:textId="77777777" w:rsidR="00871888" w:rsidRPr="0052346C" w:rsidRDefault="00871888">
            <w:pPr>
              <w:pStyle w:val="TAL"/>
              <w:rPr>
                <w:sz w:val="16"/>
              </w:rPr>
            </w:pPr>
          </w:p>
        </w:tc>
      </w:tr>
      <w:tr w:rsidR="0052346C" w14:paraId="274D153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45DFE" w14:textId="77777777" w:rsidR="00871888" w:rsidRPr="0052346C" w:rsidRDefault="00871888">
            <w:pPr>
              <w:pStyle w:val="TAL"/>
              <w:rPr>
                <w:sz w:val="16"/>
              </w:rPr>
            </w:pPr>
            <w:r w:rsidRPr="0052346C">
              <w:rPr>
                <w:sz w:val="16"/>
              </w:rPr>
              <w:t>S3-202118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6C207" w14:textId="77777777" w:rsidR="00871888" w:rsidRPr="0052346C" w:rsidRDefault="00871888">
            <w:pPr>
              <w:pStyle w:val="TAL"/>
              <w:rPr>
                <w:sz w:val="16"/>
              </w:rPr>
            </w:pPr>
            <w:r w:rsidRPr="0052346C">
              <w:rPr>
                <w:sz w:val="16"/>
              </w:rPr>
              <w:t>New key issue on security for uplink time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E3779" w14:textId="77777777" w:rsidR="00871888" w:rsidRPr="0052346C" w:rsidRDefault="00871888">
            <w:pPr>
              <w:pStyle w:val="TAL"/>
              <w:rPr>
                <w:sz w:val="16"/>
              </w:rPr>
            </w:pPr>
            <w:r w:rsidRPr="0052346C">
              <w:rPr>
                <w:sz w:val="16"/>
              </w:rPr>
              <w:t>ZTE Corporation,Nokia,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2E7E3"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6BB84" w14:textId="77777777" w:rsidR="00871888" w:rsidRPr="0052346C" w:rsidRDefault="00871888">
            <w:pPr>
              <w:pStyle w:val="TAL"/>
              <w:rPr>
                <w:sz w:val="16"/>
              </w:rPr>
            </w:pPr>
            <w:r w:rsidRPr="0052346C">
              <w:rPr>
                <w:sz w:val="16"/>
              </w:rPr>
              <w:t>S3-201694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49ECE" w14:textId="77777777" w:rsidR="00871888" w:rsidRPr="0052346C" w:rsidRDefault="00871888">
            <w:pPr>
              <w:pStyle w:val="TAL"/>
              <w:rPr>
                <w:sz w:val="16"/>
              </w:rPr>
            </w:pPr>
          </w:p>
        </w:tc>
      </w:tr>
      <w:tr w:rsidR="0052346C" w14:paraId="7983F84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474D0" w14:textId="77777777" w:rsidR="00871888" w:rsidRPr="0052346C" w:rsidRDefault="00871888">
            <w:pPr>
              <w:pStyle w:val="TAL"/>
              <w:rPr>
                <w:sz w:val="16"/>
              </w:rPr>
            </w:pPr>
            <w:r w:rsidRPr="0052346C">
              <w:rPr>
                <w:sz w:val="16"/>
              </w:rPr>
              <w:t>S3-202119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23D7C" w14:textId="77777777" w:rsidR="00871888" w:rsidRPr="0052346C" w:rsidRDefault="00871888">
            <w:pPr>
              <w:pStyle w:val="TAL"/>
              <w:rPr>
                <w:sz w:val="16"/>
              </w:rPr>
            </w:pPr>
            <w:r w:rsidRPr="0052346C">
              <w:rPr>
                <w:sz w:val="16"/>
              </w:rPr>
              <w:t>New KI for EAS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D836F" w14:textId="77777777" w:rsidR="00871888" w:rsidRPr="0052346C" w:rsidRDefault="00871888">
            <w:pPr>
              <w:pStyle w:val="TAL"/>
              <w:rPr>
                <w:sz w:val="16"/>
              </w:rPr>
            </w:pPr>
            <w:r w:rsidRPr="0052346C">
              <w:rPr>
                <w:sz w:val="16"/>
              </w:rPr>
              <w:t>Huawei, Hisilicon, 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7F471"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978F5" w14:textId="77777777" w:rsidR="00871888" w:rsidRPr="0052346C" w:rsidRDefault="00871888">
            <w:pPr>
              <w:pStyle w:val="TAL"/>
              <w:rPr>
                <w:sz w:val="16"/>
              </w:rPr>
            </w:pPr>
            <w:r w:rsidRPr="0052346C">
              <w:rPr>
                <w:sz w:val="16"/>
              </w:rPr>
              <w:t>S3-201749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203AD" w14:textId="77777777" w:rsidR="00871888" w:rsidRPr="0052346C" w:rsidRDefault="00871888">
            <w:pPr>
              <w:pStyle w:val="TAL"/>
              <w:rPr>
                <w:sz w:val="16"/>
              </w:rPr>
            </w:pPr>
          </w:p>
        </w:tc>
      </w:tr>
      <w:tr w:rsidR="0052346C" w14:paraId="6A4DBB8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8ECB3" w14:textId="77777777" w:rsidR="00871888" w:rsidRPr="0052346C" w:rsidRDefault="00871888">
            <w:pPr>
              <w:pStyle w:val="TAL"/>
              <w:rPr>
                <w:sz w:val="16"/>
              </w:rPr>
            </w:pPr>
            <w:r w:rsidRPr="0052346C">
              <w:rPr>
                <w:sz w:val="16"/>
              </w:rPr>
              <w:t>S3-202120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D6352" w14:textId="77777777" w:rsidR="00871888" w:rsidRPr="0052346C" w:rsidRDefault="00871888">
            <w:pPr>
              <w:pStyle w:val="TAL"/>
              <w:rPr>
                <w:sz w:val="16"/>
              </w:rPr>
            </w:pPr>
            <w:r w:rsidRPr="0052346C">
              <w:rPr>
                <w:sz w:val="16"/>
              </w:rPr>
              <w:t>New Key Issue on Security of authentication and authorization for Multicast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827E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F2D46"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888EE" w14:textId="77777777" w:rsidR="00871888" w:rsidRPr="0052346C" w:rsidRDefault="00871888">
            <w:pPr>
              <w:pStyle w:val="TAL"/>
              <w:rPr>
                <w:sz w:val="16"/>
              </w:rPr>
            </w:pPr>
            <w:r w:rsidRPr="0052346C">
              <w:rPr>
                <w:sz w:val="16"/>
              </w:rPr>
              <w:t>S3-201719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9FCA2" w14:textId="77777777" w:rsidR="00871888" w:rsidRPr="0052346C" w:rsidRDefault="00871888">
            <w:pPr>
              <w:pStyle w:val="TAL"/>
              <w:rPr>
                <w:sz w:val="16"/>
              </w:rPr>
            </w:pPr>
          </w:p>
        </w:tc>
      </w:tr>
      <w:tr w:rsidR="0052346C" w14:paraId="4A39B5B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FFA5E" w14:textId="77777777" w:rsidR="00871888" w:rsidRPr="0052346C" w:rsidRDefault="00871888">
            <w:pPr>
              <w:pStyle w:val="TAL"/>
              <w:rPr>
                <w:sz w:val="16"/>
              </w:rPr>
            </w:pPr>
            <w:r w:rsidRPr="0052346C">
              <w:rPr>
                <w:sz w:val="16"/>
              </w:rPr>
              <w:t>S3-202121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4B733" w14:textId="77777777" w:rsidR="00871888" w:rsidRPr="0052346C" w:rsidRDefault="00871888">
            <w:pPr>
              <w:pStyle w:val="TAL"/>
              <w:rPr>
                <w:sz w:val="16"/>
              </w:rPr>
            </w:pPr>
            <w:r w:rsidRPr="0052346C">
              <w:rPr>
                <w:sz w:val="16"/>
              </w:rPr>
              <w:t>New Key Issue on security protection of MBS traffic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4EB34" w14:textId="77777777" w:rsidR="00871888" w:rsidRPr="0052346C" w:rsidRDefault="00871888">
            <w:pPr>
              <w:pStyle w:val="TAL"/>
              <w:rPr>
                <w:sz w:val="16"/>
              </w:rPr>
            </w:pPr>
            <w:r w:rsidRPr="0052346C">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01543"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C9058" w14:textId="77777777" w:rsidR="00871888" w:rsidRPr="0052346C" w:rsidRDefault="00871888">
            <w:pPr>
              <w:pStyle w:val="TAL"/>
              <w:rPr>
                <w:sz w:val="16"/>
              </w:rPr>
            </w:pPr>
            <w:r w:rsidRPr="0052346C">
              <w:rPr>
                <w:sz w:val="16"/>
              </w:rPr>
              <w:t>S3-201720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A541E" w14:textId="77777777" w:rsidR="00871888" w:rsidRPr="0052346C" w:rsidRDefault="00871888">
            <w:pPr>
              <w:pStyle w:val="TAL"/>
              <w:rPr>
                <w:sz w:val="16"/>
              </w:rPr>
            </w:pPr>
          </w:p>
        </w:tc>
      </w:tr>
      <w:tr w:rsidR="0052346C" w14:paraId="2C66AEF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C73B6" w14:textId="77777777" w:rsidR="00871888" w:rsidRPr="0052346C" w:rsidRDefault="00871888">
            <w:pPr>
              <w:pStyle w:val="TAL"/>
              <w:rPr>
                <w:sz w:val="16"/>
              </w:rPr>
            </w:pPr>
            <w:r w:rsidRPr="0052346C">
              <w:rPr>
                <w:sz w:val="16"/>
              </w:rPr>
              <w:t>S3-202122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FE53C" w14:textId="77777777" w:rsidR="00871888" w:rsidRPr="0052346C" w:rsidRDefault="00871888">
            <w:pPr>
              <w:pStyle w:val="TAL"/>
              <w:rPr>
                <w:sz w:val="16"/>
              </w:rPr>
            </w:pPr>
            <w:r w:rsidRPr="0052346C">
              <w:rPr>
                <w:sz w:val="16"/>
              </w:rPr>
              <w:t>Scope for TR on MBS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9F9A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B40C1"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FF1B9" w14:textId="77777777" w:rsidR="00871888" w:rsidRPr="0052346C" w:rsidRDefault="00871888">
            <w:pPr>
              <w:pStyle w:val="TAL"/>
              <w:rPr>
                <w:sz w:val="16"/>
              </w:rPr>
            </w:pPr>
            <w:r w:rsidRPr="0052346C">
              <w:rPr>
                <w:sz w:val="16"/>
              </w:rPr>
              <w:t>S3-201721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9163B" w14:textId="77777777" w:rsidR="00871888" w:rsidRPr="0052346C" w:rsidRDefault="00871888">
            <w:pPr>
              <w:pStyle w:val="TAL"/>
              <w:rPr>
                <w:sz w:val="16"/>
              </w:rPr>
            </w:pPr>
          </w:p>
        </w:tc>
      </w:tr>
      <w:tr w:rsidR="0052346C" w14:paraId="65219C0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3629E" w14:textId="77777777" w:rsidR="00871888" w:rsidRPr="0052346C" w:rsidRDefault="00871888">
            <w:pPr>
              <w:pStyle w:val="TAL"/>
              <w:rPr>
                <w:sz w:val="16"/>
              </w:rPr>
            </w:pPr>
            <w:r w:rsidRPr="0052346C">
              <w:rPr>
                <w:sz w:val="16"/>
              </w:rPr>
              <w:t>S3-202123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B3145" w14:textId="77777777" w:rsidR="00871888" w:rsidRPr="0052346C" w:rsidRDefault="00871888">
            <w:pPr>
              <w:pStyle w:val="TAL"/>
              <w:rPr>
                <w:sz w:val="16"/>
              </w:rPr>
            </w:pPr>
            <w:r w:rsidRPr="0052346C">
              <w:rPr>
                <w:sz w:val="16"/>
              </w:rPr>
              <w:t>Scope for TR on MBS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E173C"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EE1351"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7DEF3" w14:textId="77777777" w:rsidR="00871888" w:rsidRPr="0052346C" w:rsidRDefault="00871888">
            <w:pPr>
              <w:pStyle w:val="TAL"/>
              <w:rPr>
                <w:sz w:val="16"/>
              </w:rPr>
            </w:pPr>
            <w:r w:rsidRPr="0052346C">
              <w:rPr>
                <w:sz w:val="16"/>
              </w:rPr>
              <w:t>S3-201721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BF8E" w14:textId="77777777" w:rsidR="00871888" w:rsidRPr="0052346C" w:rsidRDefault="00871888">
            <w:pPr>
              <w:pStyle w:val="TAL"/>
              <w:rPr>
                <w:sz w:val="16"/>
              </w:rPr>
            </w:pPr>
          </w:p>
        </w:tc>
      </w:tr>
      <w:tr w:rsidR="0052346C" w14:paraId="0557742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B9288" w14:textId="77777777" w:rsidR="00871888" w:rsidRPr="0052346C" w:rsidRDefault="00871888">
            <w:pPr>
              <w:pStyle w:val="TAL"/>
              <w:rPr>
                <w:sz w:val="16"/>
              </w:rPr>
            </w:pPr>
            <w:r w:rsidRPr="0052346C">
              <w:rPr>
                <w:sz w:val="16"/>
              </w:rPr>
              <w:t>S3-202124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14B04" w14:textId="77777777" w:rsidR="00871888" w:rsidRPr="0052346C" w:rsidRDefault="00871888">
            <w:pPr>
              <w:pStyle w:val="TAL"/>
              <w:rPr>
                <w:sz w:val="16"/>
              </w:rPr>
            </w:pPr>
            <w:r w:rsidRPr="0052346C">
              <w:rPr>
                <w:sz w:val="16"/>
              </w:rPr>
              <w:t>Proposed Skeleton for MBS SID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7A99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247EB"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DED71" w14:textId="77777777" w:rsidR="00871888" w:rsidRPr="0052346C" w:rsidRDefault="00871888">
            <w:pPr>
              <w:pStyle w:val="TAL"/>
              <w:rPr>
                <w:sz w:val="16"/>
              </w:rPr>
            </w:pPr>
            <w:r w:rsidRPr="0052346C">
              <w:rPr>
                <w:sz w:val="16"/>
              </w:rPr>
              <w:t>S3-201722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AF78B" w14:textId="77777777" w:rsidR="00871888" w:rsidRPr="0052346C" w:rsidRDefault="00871888">
            <w:pPr>
              <w:pStyle w:val="TAL"/>
              <w:rPr>
                <w:sz w:val="16"/>
              </w:rPr>
            </w:pPr>
          </w:p>
        </w:tc>
      </w:tr>
      <w:tr w:rsidR="0052346C" w14:paraId="5BB50A4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EC74B" w14:textId="77777777" w:rsidR="00871888" w:rsidRPr="0052346C" w:rsidRDefault="00871888">
            <w:pPr>
              <w:pStyle w:val="TAL"/>
              <w:rPr>
                <w:sz w:val="16"/>
              </w:rPr>
            </w:pPr>
            <w:r w:rsidRPr="0052346C">
              <w:rPr>
                <w:sz w:val="16"/>
              </w:rPr>
              <w:t>S3-202125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04FA7" w14:textId="77777777" w:rsidR="00871888" w:rsidRPr="0052346C" w:rsidRDefault="00871888">
            <w:pPr>
              <w:pStyle w:val="TAL"/>
              <w:rPr>
                <w:sz w:val="16"/>
              </w:rPr>
            </w:pPr>
            <w:r w:rsidRPr="0052346C">
              <w:rPr>
                <w:sz w:val="16"/>
              </w:rPr>
              <w:t>New Key Issue on key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C977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C0D0B"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D443A" w14:textId="77777777" w:rsidR="00871888" w:rsidRPr="0052346C" w:rsidRDefault="00871888">
            <w:pPr>
              <w:pStyle w:val="TAL"/>
              <w:rPr>
                <w:sz w:val="16"/>
              </w:rPr>
            </w:pPr>
            <w:r w:rsidRPr="0052346C">
              <w:rPr>
                <w:sz w:val="16"/>
              </w:rPr>
              <w:t>S3-201723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27C2" w14:textId="77777777" w:rsidR="00871888" w:rsidRPr="0052346C" w:rsidRDefault="00871888">
            <w:pPr>
              <w:pStyle w:val="TAL"/>
              <w:rPr>
                <w:sz w:val="16"/>
              </w:rPr>
            </w:pPr>
          </w:p>
        </w:tc>
      </w:tr>
      <w:tr w:rsidR="0052346C" w14:paraId="5ED58D8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8269A" w14:textId="77777777" w:rsidR="00871888" w:rsidRPr="0052346C" w:rsidRDefault="00871888">
            <w:pPr>
              <w:pStyle w:val="TAL"/>
              <w:rPr>
                <w:sz w:val="16"/>
              </w:rPr>
            </w:pPr>
            <w:r w:rsidRPr="0052346C">
              <w:rPr>
                <w:sz w:val="16"/>
              </w:rPr>
              <w:t>S3-202126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DAF80" w14:textId="77777777" w:rsidR="00871888" w:rsidRPr="0052346C" w:rsidRDefault="00871888">
            <w:pPr>
              <w:pStyle w:val="TAL"/>
              <w:rPr>
                <w:sz w:val="16"/>
              </w:rPr>
            </w:pPr>
            <w:r w:rsidRPr="0052346C">
              <w:rPr>
                <w:sz w:val="16"/>
              </w:rPr>
              <w:t>New Key Issue on protection of UE-UE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274E6" w14:textId="77777777" w:rsidR="00871888" w:rsidRPr="0052346C" w:rsidRDefault="00871888">
            <w:pPr>
              <w:pStyle w:val="TAL"/>
              <w:rPr>
                <w:sz w:val="16"/>
              </w:rPr>
            </w:pPr>
            <w:r w:rsidRPr="0052346C">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B8CA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E8D45" w14:textId="77777777" w:rsidR="00871888" w:rsidRPr="0052346C" w:rsidRDefault="00871888">
            <w:pPr>
              <w:pStyle w:val="TAL"/>
              <w:rPr>
                <w:sz w:val="16"/>
              </w:rPr>
            </w:pPr>
            <w:r w:rsidRPr="0052346C">
              <w:rPr>
                <w:sz w:val="16"/>
              </w:rPr>
              <w:t>S3-201724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E8448" w14:textId="77777777" w:rsidR="00871888" w:rsidRPr="0052346C" w:rsidRDefault="00871888">
            <w:pPr>
              <w:pStyle w:val="TAL"/>
              <w:rPr>
                <w:sz w:val="16"/>
              </w:rPr>
            </w:pPr>
          </w:p>
        </w:tc>
      </w:tr>
      <w:tr w:rsidR="0052346C" w14:paraId="43912F2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2756A" w14:textId="77777777" w:rsidR="00871888" w:rsidRPr="0052346C" w:rsidRDefault="00871888">
            <w:pPr>
              <w:pStyle w:val="TAL"/>
              <w:rPr>
                <w:sz w:val="16"/>
              </w:rPr>
            </w:pPr>
            <w:r w:rsidRPr="0052346C">
              <w:rPr>
                <w:sz w:val="16"/>
              </w:rPr>
              <w:t>S3-202127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F3E66" w14:textId="77777777" w:rsidR="00871888" w:rsidRPr="0052346C" w:rsidRDefault="00871888">
            <w:pPr>
              <w:pStyle w:val="TAL"/>
              <w:rPr>
                <w:sz w:val="16"/>
              </w:rPr>
            </w:pPr>
            <w:r w:rsidRPr="0052346C">
              <w:rPr>
                <w:sz w:val="16"/>
              </w:rPr>
              <w:t>New Key Issue on protection of information in remote identification and between UAV/UAVC and UTM/USS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98F31" w14:textId="77777777" w:rsidR="00871888" w:rsidRPr="0052346C" w:rsidRDefault="00871888">
            <w:pPr>
              <w:pStyle w:val="TAL"/>
              <w:rPr>
                <w:sz w:val="16"/>
              </w:rPr>
            </w:pPr>
            <w:r w:rsidRPr="0052346C">
              <w:rPr>
                <w:sz w:val="16"/>
              </w:rPr>
              <w:t>Huawei, Hisilicon, Interdigital, 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73739"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E5940" w14:textId="77777777" w:rsidR="00871888" w:rsidRPr="0052346C" w:rsidRDefault="00871888">
            <w:pPr>
              <w:pStyle w:val="TAL"/>
              <w:rPr>
                <w:sz w:val="16"/>
              </w:rPr>
            </w:pPr>
            <w:r w:rsidRPr="0052346C">
              <w:rPr>
                <w:sz w:val="16"/>
              </w:rPr>
              <w:t>S3-201726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2DA65" w14:textId="77777777" w:rsidR="00871888" w:rsidRPr="0052346C" w:rsidRDefault="00871888">
            <w:pPr>
              <w:pStyle w:val="TAL"/>
              <w:rPr>
                <w:sz w:val="16"/>
              </w:rPr>
            </w:pPr>
          </w:p>
        </w:tc>
      </w:tr>
      <w:tr w:rsidR="0052346C" w14:paraId="16B25E0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9E80B" w14:textId="77777777" w:rsidR="00871888" w:rsidRPr="0052346C" w:rsidRDefault="00871888">
            <w:pPr>
              <w:pStyle w:val="TAL"/>
              <w:rPr>
                <w:sz w:val="16"/>
              </w:rPr>
            </w:pPr>
            <w:r w:rsidRPr="0052346C">
              <w:rPr>
                <w:sz w:val="16"/>
              </w:rPr>
              <w:t>S3-202128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7CCC7" w14:textId="77777777" w:rsidR="00871888" w:rsidRPr="0052346C" w:rsidRDefault="00871888">
            <w:pPr>
              <w:pStyle w:val="TAL"/>
              <w:rPr>
                <w:sz w:val="16"/>
              </w:rPr>
            </w:pPr>
            <w:r w:rsidRPr="0052346C">
              <w:rPr>
                <w:sz w:val="16"/>
              </w:rPr>
              <w:t>New key issue on authentication and authorization for UE onboarding between UE and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7E5E0" w14:textId="77777777" w:rsidR="00871888" w:rsidRPr="0052346C" w:rsidRDefault="00871888">
            <w:pPr>
              <w:pStyle w:val="TAL"/>
              <w:rPr>
                <w:sz w:val="16"/>
              </w:rPr>
            </w:pPr>
            <w:r w:rsidRPr="0052346C">
              <w:rPr>
                <w:sz w:val="16"/>
              </w:rPr>
              <w:t>Huawei, Hisilicon,Ericsson, Nokia, Nokia Shanghai Bell, Intel,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ABEA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20029" w14:textId="77777777" w:rsidR="00871888" w:rsidRPr="0052346C" w:rsidRDefault="00871888">
            <w:pPr>
              <w:pStyle w:val="TAL"/>
              <w:rPr>
                <w:sz w:val="16"/>
              </w:rPr>
            </w:pPr>
            <w:r w:rsidRPr="0052346C">
              <w:rPr>
                <w:sz w:val="16"/>
              </w:rPr>
              <w:t>S3-201729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D14C4" w14:textId="77777777" w:rsidR="00871888" w:rsidRPr="0052346C" w:rsidRDefault="00871888">
            <w:pPr>
              <w:pStyle w:val="TAL"/>
              <w:rPr>
                <w:sz w:val="16"/>
              </w:rPr>
            </w:pPr>
          </w:p>
        </w:tc>
      </w:tr>
      <w:tr w:rsidR="0052346C" w14:paraId="1E9A77E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DD635" w14:textId="77777777" w:rsidR="00871888" w:rsidRPr="0052346C" w:rsidRDefault="00871888">
            <w:pPr>
              <w:pStyle w:val="TAL"/>
              <w:rPr>
                <w:sz w:val="16"/>
              </w:rPr>
            </w:pPr>
            <w:r w:rsidRPr="0052346C">
              <w:rPr>
                <w:sz w:val="16"/>
              </w:rPr>
              <w:t>S3-202129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F9AC7" w14:textId="77777777" w:rsidR="00871888" w:rsidRPr="0052346C" w:rsidRDefault="00871888">
            <w:pPr>
              <w:pStyle w:val="TAL"/>
              <w:rPr>
                <w:sz w:val="16"/>
              </w:rPr>
            </w:pPr>
            <w:r w:rsidRPr="0052346C">
              <w:rPr>
                <w:sz w:val="16"/>
              </w:rPr>
              <w:t>New key issue on discovery message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190DE" w14:textId="77777777" w:rsidR="00871888" w:rsidRPr="0052346C" w:rsidRDefault="00871888">
            <w:pPr>
              <w:pStyle w:val="TAL"/>
              <w:rPr>
                <w:sz w:val="16"/>
              </w:rPr>
            </w:pPr>
            <w:r w:rsidRPr="0052346C">
              <w:rPr>
                <w:sz w:val="16"/>
              </w:rPr>
              <w:t>Huawei, Hisilicon, LG Electronics, Ericsson, CATT,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F86E9"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79900" w14:textId="77777777" w:rsidR="00871888" w:rsidRPr="0052346C" w:rsidRDefault="00871888">
            <w:pPr>
              <w:pStyle w:val="TAL"/>
              <w:rPr>
                <w:sz w:val="16"/>
              </w:rPr>
            </w:pPr>
            <w:r w:rsidRPr="0052346C">
              <w:rPr>
                <w:sz w:val="16"/>
              </w:rPr>
              <w:t>S3-201758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4E53" w14:textId="77777777" w:rsidR="00871888" w:rsidRPr="0052346C" w:rsidRDefault="00871888">
            <w:pPr>
              <w:pStyle w:val="TAL"/>
              <w:rPr>
                <w:sz w:val="16"/>
              </w:rPr>
            </w:pPr>
          </w:p>
        </w:tc>
      </w:tr>
      <w:tr w:rsidR="0052346C" w14:paraId="633C4D6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6CA23" w14:textId="77777777" w:rsidR="00871888" w:rsidRPr="0052346C" w:rsidRDefault="00871888">
            <w:pPr>
              <w:pStyle w:val="TAL"/>
              <w:rPr>
                <w:sz w:val="16"/>
              </w:rPr>
            </w:pPr>
            <w:r w:rsidRPr="0052346C">
              <w:rPr>
                <w:sz w:val="16"/>
              </w:rPr>
              <w:t>S3-202130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565CC" w14:textId="77777777" w:rsidR="00871888" w:rsidRPr="0052346C" w:rsidRDefault="00871888">
            <w:pPr>
              <w:pStyle w:val="TAL"/>
              <w:rPr>
                <w:sz w:val="16"/>
              </w:rPr>
            </w:pPr>
            <w:r w:rsidRPr="0052346C">
              <w:rPr>
                <w:sz w:val="16"/>
              </w:rPr>
              <w:t>New key issue on security of UE-to-Network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F2F15" w14:textId="77777777" w:rsidR="00871888" w:rsidRPr="0052346C" w:rsidRDefault="00871888">
            <w:pPr>
              <w:pStyle w:val="TAL"/>
              <w:rPr>
                <w:sz w:val="16"/>
              </w:rPr>
            </w:pPr>
            <w:r w:rsidRPr="0052346C">
              <w:rPr>
                <w:sz w:val="16"/>
              </w:rPr>
              <w:t>Huawei, Hisilicon, Interdigital, Qualcomm Incorporated,CATT, Ericsson,Apple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E08A7"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EC835" w14:textId="77777777" w:rsidR="00871888" w:rsidRPr="0052346C" w:rsidRDefault="00871888">
            <w:pPr>
              <w:pStyle w:val="TAL"/>
              <w:rPr>
                <w:sz w:val="16"/>
              </w:rPr>
            </w:pPr>
            <w:r w:rsidRPr="0052346C">
              <w:rPr>
                <w:sz w:val="16"/>
              </w:rPr>
              <w:t>S3-201759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3756B" w14:textId="77777777" w:rsidR="00871888" w:rsidRPr="0052346C" w:rsidRDefault="00871888">
            <w:pPr>
              <w:pStyle w:val="TAL"/>
              <w:rPr>
                <w:sz w:val="16"/>
              </w:rPr>
            </w:pPr>
          </w:p>
        </w:tc>
      </w:tr>
      <w:tr w:rsidR="0052346C" w14:paraId="416A3A4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17555" w14:textId="77777777" w:rsidR="00871888" w:rsidRPr="0052346C" w:rsidRDefault="00871888">
            <w:pPr>
              <w:pStyle w:val="TAL"/>
              <w:rPr>
                <w:sz w:val="16"/>
              </w:rPr>
            </w:pPr>
            <w:r w:rsidRPr="0052346C">
              <w:rPr>
                <w:sz w:val="16"/>
              </w:rPr>
              <w:t>S3-202131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EF15A" w14:textId="77777777" w:rsidR="00871888" w:rsidRPr="0052346C" w:rsidRDefault="00871888">
            <w:pPr>
              <w:pStyle w:val="TAL"/>
              <w:rPr>
                <w:sz w:val="16"/>
              </w:rPr>
            </w:pPr>
            <w:r w:rsidRPr="0052346C">
              <w:rPr>
                <w:sz w:val="16"/>
              </w:rPr>
              <w:t>Threat analysis on NAS based redirection from 5GS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E01BB"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53C53"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80A61" w14:textId="77777777" w:rsidR="00871888" w:rsidRPr="0052346C" w:rsidRDefault="00871888">
            <w:pPr>
              <w:pStyle w:val="TAL"/>
              <w:rPr>
                <w:sz w:val="16"/>
              </w:rPr>
            </w:pPr>
            <w:r w:rsidRPr="0052346C">
              <w:rPr>
                <w:sz w:val="16"/>
              </w:rPr>
              <w:t>S3-201761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2F6FD" w14:textId="77777777" w:rsidR="00871888" w:rsidRPr="0052346C" w:rsidRDefault="00871888">
            <w:pPr>
              <w:pStyle w:val="TAL"/>
              <w:rPr>
                <w:sz w:val="16"/>
              </w:rPr>
            </w:pPr>
          </w:p>
        </w:tc>
      </w:tr>
      <w:tr w:rsidR="0052346C" w14:paraId="6F3E945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98A49" w14:textId="77777777" w:rsidR="00871888" w:rsidRPr="0052346C" w:rsidRDefault="00871888">
            <w:pPr>
              <w:pStyle w:val="TAL"/>
              <w:rPr>
                <w:sz w:val="16"/>
              </w:rPr>
            </w:pPr>
            <w:r w:rsidRPr="0052346C">
              <w:rPr>
                <w:sz w:val="16"/>
              </w:rPr>
              <w:t>S3-202132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ACE9C" w14:textId="77777777" w:rsidR="00871888" w:rsidRPr="0052346C" w:rsidRDefault="00871888">
            <w:pPr>
              <w:pStyle w:val="TAL"/>
              <w:rPr>
                <w:sz w:val="16"/>
              </w:rPr>
            </w:pPr>
            <w:r w:rsidRPr="0052346C">
              <w:rPr>
                <w:sz w:val="16"/>
              </w:rPr>
              <w:t>SCAS-NAS based redirection from 5GS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52A6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9D684"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758E7" w14:textId="77777777" w:rsidR="00871888" w:rsidRPr="0052346C" w:rsidRDefault="00871888">
            <w:pPr>
              <w:pStyle w:val="TAL"/>
              <w:rPr>
                <w:sz w:val="16"/>
              </w:rPr>
            </w:pPr>
            <w:r w:rsidRPr="0052346C">
              <w:rPr>
                <w:sz w:val="16"/>
              </w:rPr>
              <w:t>S3-201762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A4C52" w14:textId="77777777" w:rsidR="00871888" w:rsidRPr="0052346C" w:rsidRDefault="00871888">
            <w:pPr>
              <w:pStyle w:val="TAL"/>
              <w:rPr>
                <w:sz w:val="16"/>
              </w:rPr>
            </w:pPr>
          </w:p>
        </w:tc>
      </w:tr>
      <w:tr w:rsidR="0052346C" w14:paraId="7754270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CDFE9" w14:textId="77777777" w:rsidR="00871888" w:rsidRPr="0052346C" w:rsidRDefault="00871888">
            <w:pPr>
              <w:pStyle w:val="TAL"/>
              <w:rPr>
                <w:sz w:val="16"/>
              </w:rPr>
            </w:pPr>
            <w:r w:rsidRPr="0052346C">
              <w:rPr>
                <w:sz w:val="16"/>
              </w:rPr>
              <w:t>S3-202133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6CA7C" w14:textId="77777777" w:rsidR="00871888" w:rsidRPr="0052346C" w:rsidRDefault="00871888">
            <w:pPr>
              <w:pStyle w:val="TAL"/>
              <w:rPr>
                <w:sz w:val="16"/>
              </w:rPr>
            </w:pPr>
            <w:r w:rsidRPr="0052346C">
              <w:rPr>
                <w:sz w:val="16"/>
              </w:rPr>
              <w:t>threat analysis on state transation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2AC8C"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244DD"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88923" w14:textId="77777777" w:rsidR="00871888" w:rsidRPr="0052346C" w:rsidRDefault="00871888">
            <w:pPr>
              <w:pStyle w:val="TAL"/>
              <w:rPr>
                <w:sz w:val="16"/>
              </w:rPr>
            </w:pPr>
            <w:r w:rsidRPr="0052346C">
              <w:rPr>
                <w:sz w:val="16"/>
              </w:rPr>
              <w:t>S3-201763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1B5B0" w14:textId="77777777" w:rsidR="00871888" w:rsidRPr="0052346C" w:rsidRDefault="00871888">
            <w:pPr>
              <w:pStyle w:val="TAL"/>
              <w:rPr>
                <w:sz w:val="16"/>
              </w:rPr>
            </w:pPr>
          </w:p>
        </w:tc>
      </w:tr>
      <w:tr w:rsidR="0052346C" w14:paraId="5F1AD8B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B49AE" w14:textId="77777777" w:rsidR="00871888" w:rsidRPr="0052346C" w:rsidRDefault="00871888">
            <w:pPr>
              <w:pStyle w:val="TAL"/>
              <w:rPr>
                <w:sz w:val="16"/>
              </w:rPr>
            </w:pPr>
            <w:r w:rsidRPr="0052346C">
              <w:rPr>
                <w:sz w:val="16"/>
              </w:rPr>
              <w:t>S3-202134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69352" w14:textId="77777777" w:rsidR="00871888" w:rsidRPr="0052346C" w:rsidRDefault="00871888">
            <w:pPr>
              <w:pStyle w:val="TAL"/>
              <w:rPr>
                <w:sz w:val="16"/>
              </w:rPr>
            </w:pPr>
            <w:r w:rsidRPr="0052346C">
              <w:rPr>
                <w:sz w:val="16"/>
              </w:rPr>
              <w:t>Add state transation to gNB SCAS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E750C"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D3967"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021C6" w14:textId="77777777" w:rsidR="00871888" w:rsidRPr="0052346C" w:rsidRDefault="00871888">
            <w:pPr>
              <w:pStyle w:val="TAL"/>
              <w:rPr>
                <w:sz w:val="16"/>
              </w:rPr>
            </w:pPr>
            <w:r w:rsidRPr="0052346C">
              <w:rPr>
                <w:sz w:val="16"/>
              </w:rPr>
              <w:t>S3-201764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C7E6D" w14:textId="77777777" w:rsidR="00871888" w:rsidRPr="0052346C" w:rsidRDefault="00871888">
            <w:pPr>
              <w:pStyle w:val="TAL"/>
              <w:rPr>
                <w:sz w:val="16"/>
              </w:rPr>
            </w:pPr>
          </w:p>
        </w:tc>
      </w:tr>
      <w:tr w:rsidR="0052346C" w14:paraId="54702A0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F9ACE5" w14:textId="77777777" w:rsidR="00871888" w:rsidRPr="0052346C" w:rsidRDefault="00871888">
            <w:pPr>
              <w:pStyle w:val="TAL"/>
              <w:rPr>
                <w:sz w:val="16"/>
              </w:rPr>
            </w:pPr>
            <w:r w:rsidRPr="0052346C">
              <w:rPr>
                <w:sz w:val="16"/>
              </w:rPr>
              <w:t>S3-202135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A85B0" w14:textId="77777777" w:rsidR="00871888" w:rsidRPr="0052346C" w:rsidRDefault="00871888">
            <w:pPr>
              <w:pStyle w:val="TAL"/>
              <w:rPr>
                <w:sz w:val="16"/>
              </w:rPr>
            </w:pPr>
            <w:r w:rsidRPr="0052346C">
              <w:rPr>
                <w:sz w:val="16"/>
              </w:rPr>
              <w:t>living doc to 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78920" w14:textId="77777777" w:rsidR="00871888" w:rsidRPr="0052346C" w:rsidRDefault="00871888">
            <w:pPr>
              <w:pStyle w:val="TAL"/>
              <w:rPr>
                <w:sz w:val="16"/>
              </w:rPr>
            </w:pPr>
            <w:r w:rsidRPr="0052346C">
              <w:rPr>
                <w:sz w:val="16"/>
              </w:rPr>
              <w:t>Huawei, Hisilicon, Interdigital,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488D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B15487" w14:textId="77777777" w:rsidR="00871888" w:rsidRPr="0052346C" w:rsidRDefault="00871888">
            <w:pPr>
              <w:pStyle w:val="TAL"/>
              <w:rPr>
                <w:sz w:val="16"/>
              </w:rPr>
            </w:pPr>
            <w:r w:rsidRPr="0052346C">
              <w:rPr>
                <w:sz w:val="16"/>
              </w:rPr>
              <w:t>S3-201767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8506" w14:textId="77777777" w:rsidR="00871888" w:rsidRPr="0052346C" w:rsidRDefault="00871888">
            <w:pPr>
              <w:pStyle w:val="TAL"/>
              <w:rPr>
                <w:sz w:val="16"/>
              </w:rPr>
            </w:pPr>
          </w:p>
        </w:tc>
      </w:tr>
      <w:tr w:rsidR="0052346C" w14:paraId="156D5A2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9D35E" w14:textId="77777777" w:rsidR="00871888" w:rsidRPr="0052346C" w:rsidRDefault="00871888">
            <w:pPr>
              <w:pStyle w:val="TAL"/>
              <w:rPr>
                <w:sz w:val="16"/>
              </w:rPr>
            </w:pPr>
            <w:r w:rsidRPr="0052346C">
              <w:rPr>
                <w:sz w:val="16"/>
              </w:rPr>
              <w:t>S3-202136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FEA228" w14:textId="77777777" w:rsidR="00871888" w:rsidRPr="0052346C" w:rsidRDefault="00871888">
            <w:pPr>
              <w:pStyle w:val="TAL"/>
              <w:rPr>
                <w:sz w:val="16"/>
              </w:rPr>
            </w:pPr>
            <w:r w:rsidRPr="0052346C">
              <w:rPr>
                <w:sz w:val="16"/>
              </w:rPr>
              <w:t>Updating IPUPS of UPF to Annex L of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F8651"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0843A"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D84C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AB84E" w14:textId="77777777" w:rsidR="00871888" w:rsidRPr="0052346C" w:rsidRDefault="00871888">
            <w:pPr>
              <w:pStyle w:val="TAL"/>
              <w:rPr>
                <w:sz w:val="16"/>
              </w:rPr>
            </w:pPr>
          </w:p>
        </w:tc>
      </w:tr>
      <w:tr w:rsidR="0052346C" w14:paraId="4C74279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897DC" w14:textId="77777777" w:rsidR="00871888" w:rsidRPr="0052346C" w:rsidRDefault="00871888">
            <w:pPr>
              <w:pStyle w:val="TAL"/>
              <w:rPr>
                <w:sz w:val="16"/>
              </w:rPr>
            </w:pPr>
            <w:r w:rsidRPr="0052346C">
              <w:rPr>
                <w:sz w:val="16"/>
              </w:rPr>
              <w:t>S3-202137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698E7" w14:textId="77777777" w:rsidR="00871888" w:rsidRPr="0052346C" w:rsidRDefault="00871888">
            <w:pPr>
              <w:pStyle w:val="TAL"/>
              <w:rPr>
                <w:sz w:val="16"/>
              </w:rPr>
            </w:pPr>
            <w:r w:rsidRPr="0052346C">
              <w:rPr>
                <w:sz w:val="16"/>
              </w:rPr>
              <w:t>Draft TR 33.850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4C8C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78C07"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3CD8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4800" w14:textId="77777777" w:rsidR="00871888" w:rsidRPr="0052346C" w:rsidRDefault="00871888">
            <w:pPr>
              <w:pStyle w:val="TAL"/>
              <w:rPr>
                <w:sz w:val="16"/>
              </w:rPr>
            </w:pPr>
          </w:p>
        </w:tc>
      </w:tr>
      <w:tr w:rsidR="0052346C" w14:paraId="0876DE7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025AD" w14:textId="77777777" w:rsidR="00871888" w:rsidRPr="0052346C" w:rsidRDefault="00871888">
            <w:pPr>
              <w:pStyle w:val="TAL"/>
              <w:rPr>
                <w:sz w:val="16"/>
              </w:rPr>
            </w:pPr>
            <w:r w:rsidRPr="0052346C">
              <w:rPr>
                <w:sz w:val="16"/>
              </w:rPr>
              <w:t>S3-202138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21273" w14:textId="77777777" w:rsidR="00871888" w:rsidRPr="0052346C" w:rsidRDefault="00871888">
            <w:pPr>
              <w:pStyle w:val="TAL"/>
              <w:rPr>
                <w:sz w:val="16"/>
              </w:rPr>
            </w:pPr>
            <w:r w:rsidRPr="0052346C">
              <w:rPr>
                <w:sz w:val="16"/>
              </w:rPr>
              <w:t>SCAS SCP: Requirements and test cases of SBA/SBI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A8CE2"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BA268"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21D43" w14:textId="77777777" w:rsidR="00871888" w:rsidRPr="0052346C" w:rsidRDefault="00871888">
            <w:pPr>
              <w:pStyle w:val="TAL"/>
              <w:rPr>
                <w:sz w:val="16"/>
              </w:rPr>
            </w:pPr>
            <w:r w:rsidRPr="0052346C">
              <w:rPr>
                <w:sz w:val="16"/>
              </w:rPr>
              <w:t>S3-201996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976FF" w14:textId="77777777" w:rsidR="00871888" w:rsidRPr="0052346C" w:rsidRDefault="00871888">
            <w:pPr>
              <w:pStyle w:val="TAL"/>
              <w:rPr>
                <w:sz w:val="16"/>
              </w:rPr>
            </w:pPr>
          </w:p>
        </w:tc>
      </w:tr>
      <w:tr w:rsidR="0052346C" w14:paraId="35753FC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406BAB" w14:textId="77777777" w:rsidR="00871888" w:rsidRPr="0052346C" w:rsidRDefault="00871888">
            <w:pPr>
              <w:pStyle w:val="TAL"/>
              <w:rPr>
                <w:sz w:val="16"/>
              </w:rPr>
            </w:pPr>
            <w:r w:rsidRPr="0052346C">
              <w:rPr>
                <w:sz w:val="16"/>
              </w:rPr>
              <w:t>S3-202139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F580F" w14:textId="77777777" w:rsidR="00871888" w:rsidRPr="0052346C" w:rsidRDefault="00871888">
            <w:pPr>
              <w:pStyle w:val="TAL"/>
              <w:rPr>
                <w:sz w:val="16"/>
              </w:rPr>
            </w:pPr>
            <w:r w:rsidRPr="0052346C">
              <w:rPr>
                <w:sz w:val="16"/>
              </w:rPr>
              <w:t>Critical Assets of SCP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22897"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C0D55"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8660D" w14:textId="77777777" w:rsidR="00871888" w:rsidRPr="0052346C" w:rsidRDefault="00871888">
            <w:pPr>
              <w:pStyle w:val="TAL"/>
              <w:rPr>
                <w:sz w:val="16"/>
              </w:rPr>
            </w:pPr>
            <w:r w:rsidRPr="0052346C">
              <w:rPr>
                <w:sz w:val="16"/>
              </w:rPr>
              <w:t>S3-201997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FB0FA" w14:textId="77777777" w:rsidR="00871888" w:rsidRPr="0052346C" w:rsidRDefault="00871888">
            <w:pPr>
              <w:pStyle w:val="TAL"/>
              <w:rPr>
                <w:sz w:val="16"/>
              </w:rPr>
            </w:pPr>
          </w:p>
        </w:tc>
      </w:tr>
      <w:tr w:rsidR="0052346C" w14:paraId="52E75E8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BE69E" w14:textId="77777777" w:rsidR="00871888" w:rsidRPr="0052346C" w:rsidRDefault="00871888">
            <w:pPr>
              <w:pStyle w:val="TAL"/>
              <w:rPr>
                <w:sz w:val="16"/>
              </w:rPr>
            </w:pPr>
            <w:r w:rsidRPr="0052346C">
              <w:rPr>
                <w:sz w:val="16"/>
              </w:rPr>
              <w:t>S3-202140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B1FE1" w14:textId="77777777" w:rsidR="00871888" w:rsidRPr="0052346C" w:rsidRDefault="00871888">
            <w:pPr>
              <w:pStyle w:val="TAL"/>
              <w:rPr>
                <w:sz w:val="16"/>
              </w:rPr>
            </w:pPr>
            <w:r w:rsidRPr="0052346C">
              <w:rPr>
                <w:sz w:val="16"/>
              </w:rPr>
              <w:t>Threat analysis of incorrect validation of client credentials assertion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2C48C"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ADF1C"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E3479" w14:textId="77777777" w:rsidR="00871888" w:rsidRPr="0052346C" w:rsidRDefault="00871888">
            <w:pPr>
              <w:pStyle w:val="TAL"/>
              <w:rPr>
                <w:sz w:val="16"/>
              </w:rPr>
            </w:pPr>
            <w:r w:rsidRPr="0052346C">
              <w:rPr>
                <w:sz w:val="16"/>
              </w:rPr>
              <w:t>S3-201891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FF71A" w14:textId="77777777" w:rsidR="00871888" w:rsidRPr="0052346C" w:rsidRDefault="00871888">
            <w:pPr>
              <w:pStyle w:val="TAL"/>
              <w:rPr>
                <w:sz w:val="16"/>
              </w:rPr>
            </w:pPr>
          </w:p>
        </w:tc>
      </w:tr>
      <w:tr w:rsidR="0052346C" w14:paraId="6E81CED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23840C" w14:textId="77777777" w:rsidR="00871888" w:rsidRPr="0052346C" w:rsidRDefault="00871888">
            <w:pPr>
              <w:pStyle w:val="TAL"/>
              <w:rPr>
                <w:sz w:val="16"/>
              </w:rPr>
            </w:pPr>
            <w:r w:rsidRPr="0052346C">
              <w:rPr>
                <w:sz w:val="16"/>
              </w:rPr>
              <w:t>S3-202141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D69A6" w14:textId="77777777" w:rsidR="00871888" w:rsidRPr="0052346C" w:rsidRDefault="00871888">
            <w:pPr>
              <w:pStyle w:val="TAL"/>
              <w:rPr>
                <w:sz w:val="16"/>
              </w:rPr>
            </w:pPr>
            <w:r w:rsidRPr="0052346C">
              <w:rPr>
                <w:sz w:val="16"/>
              </w:rPr>
              <w:t>Test case for correct handling of client credentials assertion validation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ABC01"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B3CC5"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71335" w14:textId="77777777" w:rsidR="00871888" w:rsidRPr="0052346C" w:rsidRDefault="00871888">
            <w:pPr>
              <w:pStyle w:val="TAL"/>
              <w:rPr>
                <w:sz w:val="16"/>
              </w:rPr>
            </w:pPr>
            <w:r w:rsidRPr="0052346C">
              <w:rPr>
                <w:sz w:val="16"/>
              </w:rPr>
              <w:t>S3-201892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8903A" w14:textId="77777777" w:rsidR="00871888" w:rsidRPr="0052346C" w:rsidRDefault="00871888">
            <w:pPr>
              <w:pStyle w:val="TAL"/>
              <w:rPr>
                <w:sz w:val="16"/>
              </w:rPr>
            </w:pPr>
          </w:p>
        </w:tc>
      </w:tr>
      <w:tr w:rsidR="0052346C" w14:paraId="562F8BE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92324" w14:textId="77777777" w:rsidR="00871888" w:rsidRPr="0052346C" w:rsidRDefault="00871888">
            <w:pPr>
              <w:pStyle w:val="TAL"/>
              <w:rPr>
                <w:sz w:val="16"/>
              </w:rPr>
            </w:pPr>
            <w:r w:rsidRPr="0052346C">
              <w:rPr>
                <w:sz w:val="16"/>
              </w:rPr>
              <w:t>S3-202142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5DA7D" w14:textId="77777777" w:rsidR="00871888" w:rsidRPr="0052346C" w:rsidRDefault="00871888">
            <w:pPr>
              <w:pStyle w:val="TAL"/>
              <w:rPr>
                <w:sz w:val="16"/>
              </w:rPr>
            </w:pPr>
            <w:r w:rsidRPr="0052346C">
              <w:rPr>
                <w:sz w:val="16"/>
              </w:rPr>
              <w:t>5GFBS: Detecting FBS based on UE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BF961"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ABD68"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0F6F9" w14:textId="77777777" w:rsidR="00871888" w:rsidRPr="0052346C" w:rsidRDefault="00871888">
            <w:pPr>
              <w:pStyle w:val="TAL"/>
              <w:rPr>
                <w:sz w:val="16"/>
              </w:rPr>
            </w:pPr>
            <w:r w:rsidRPr="0052346C">
              <w:rPr>
                <w:sz w:val="16"/>
              </w:rPr>
              <w:t>S3-202016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FB77F" w14:textId="77777777" w:rsidR="00871888" w:rsidRPr="0052346C" w:rsidRDefault="00871888">
            <w:pPr>
              <w:pStyle w:val="TAL"/>
              <w:rPr>
                <w:sz w:val="16"/>
              </w:rPr>
            </w:pPr>
          </w:p>
        </w:tc>
      </w:tr>
      <w:tr w:rsidR="0052346C" w14:paraId="17ED8DE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6239B" w14:textId="77777777" w:rsidR="00871888" w:rsidRPr="0052346C" w:rsidRDefault="00871888">
            <w:pPr>
              <w:pStyle w:val="TAL"/>
              <w:rPr>
                <w:sz w:val="16"/>
              </w:rPr>
            </w:pPr>
            <w:r w:rsidRPr="0052346C">
              <w:rPr>
                <w:sz w:val="16"/>
              </w:rPr>
              <w:t>S3-202143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0EE96" w14:textId="77777777" w:rsidR="00871888" w:rsidRPr="0052346C" w:rsidRDefault="00871888">
            <w:pPr>
              <w:pStyle w:val="TAL"/>
              <w:rPr>
                <w:sz w:val="16"/>
              </w:rPr>
            </w:pPr>
            <w:r w:rsidRPr="0052346C">
              <w:rPr>
                <w:sz w:val="16"/>
              </w:rPr>
              <w:t>Draft TS 33.522 v0.2.0 5G SCAS for SCP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DE54E"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2C1FE"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9134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46041" w14:textId="77777777" w:rsidR="00871888" w:rsidRPr="0052346C" w:rsidRDefault="00871888">
            <w:pPr>
              <w:pStyle w:val="TAL"/>
              <w:rPr>
                <w:sz w:val="16"/>
              </w:rPr>
            </w:pPr>
          </w:p>
        </w:tc>
      </w:tr>
      <w:tr w:rsidR="0052346C" w14:paraId="5CA6765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AC805" w14:textId="77777777" w:rsidR="00871888" w:rsidRPr="0052346C" w:rsidRDefault="00871888">
            <w:pPr>
              <w:pStyle w:val="TAL"/>
              <w:rPr>
                <w:sz w:val="16"/>
              </w:rPr>
            </w:pPr>
            <w:r w:rsidRPr="0052346C">
              <w:rPr>
                <w:sz w:val="16"/>
              </w:rPr>
              <w:t>S3-202144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81227" w14:textId="77777777" w:rsidR="00871888" w:rsidRPr="0052346C" w:rsidRDefault="00871888">
            <w:pPr>
              <w:pStyle w:val="TAL"/>
              <w:rPr>
                <w:sz w:val="16"/>
              </w:rPr>
            </w:pPr>
            <w:r w:rsidRPr="0052346C">
              <w:rPr>
                <w:sz w:val="16"/>
              </w:rPr>
              <w:t>pCR to TR33.847-Scope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D2DB3" w14:textId="77777777" w:rsidR="00871888" w:rsidRPr="0052346C" w:rsidRDefault="00871888">
            <w:pPr>
              <w:pStyle w:val="TAL"/>
              <w:rPr>
                <w:sz w:val="16"/>
              </w:rPr>
            </w:pPr>
            <w:r w:rsidRPr="0052346C">
              <w:rPr>
                <w:sz w:val="16"/>
              </w:rPr>
              <w:t>CATT,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EE31B"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B2353" w14:textId="77777777" w:rsidR="00871888" w:rsidRPr="0052346C" w:rsidRDefault="00871888">
            <w:pPr>
              <w:pStyle w:val="TAL"/>
              <w:rPr>
                <w:sz w:val="16"/>
              </w:rPr>
            </w:pPr>
            <w:r w:rsidRPr="0052346C">
              <w:rPr>
                <w:sz w:val="16"/>
              </w:rPr>
              <w:t>S3-201806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720EA" w14:textId="77777777" w:rsidR="00871888" w:rsidRPr="0052346C" w:rsidRDefault="00871888">
            <w:pPr>
              <w:pStyle w:val="TAL"/>
              <w:rPr>
                <w:sz w:val="16"/>
              </w:rPr>
            </w:pPr>
          </w:p>
        </w:tc>
      </w:tr>
      <w:tr w:rsidR="0052346C" w14:paraId="35CC4AA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5DBF0" w14:textId="77777777" w:rsidR="00871888" w:rsidRPr="0052346C" w:rsidRDefault="00871888">
            <w:pPr>
              <w:pStyle w:val="TAL"/>
              <w:rPr>
                <w:sz w:val="16"/>
              </w:rPr>
            </w:pPr>
            <w:r w:rsidRPr="0052346C">
              <w:rPr>
                <w:sz w:val="16"/>
              </w:rPr>
              <w:t>S3-202145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37036" w14:textId="77777777" w:rsidR="00871888" w:rsidRPr="0052346C" w:rsidRDefault="00871888">
            <w:pPr>
              <w:pStyle w:val="TAL"/>
              <w:rPr>
                <w:sz w:val="16"/>
              </w:rPr>
            </w:pPr>
            <w:r w:rsidRPr="0052346C">
              <w:rPr>
                <w:sz w:val="16"/>
              </w:rPr>
              <w:t>Draft TR 33.847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4A25B"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A555A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2A96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A8D51" w14:textId="77777777" w:rsidR="00871888" w:rsidRPr="0052346C" w:rsidRDefault="00871888">
            <w:pPr>
              <w:pStyle w:val="TAL"/>
              <w:rPr>
                <w:sz w:val="16"/>
              </w:rPr>
            </w:pPr>
          </w:p>
        </w:tc>
      </w:tr>
      <w:tr w:rsidR="0052346C" w14:paraId="15B82F7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87D32" w14:textId="77777777" w:rsidR="00871888" w:rsidRPr="0052346C" w:rsidRDefault="00871888">
            <w:pPr>
              <w:pStyle w:val="TAL"/>
              <w:rPr>
                <w:sz w:val="16"/>
              </w:rPr>
            </w:pPr>
            <w:r w:rsidRPr="0052346C">
              <w:rPr>
                <w:sz w:val="16"/>
              </w:rPr>
              <w:t>S3-202146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7DE86" w14:textId="77777777" w:rsidR="00871888" w:rsidRPr="0052346C" w:rsidRDefault="00871888">
            <w:pPr>
              <w:pStyle w:val="TAL"/>
              <w:rPr>
                <w:sz w:val="16"/>
              </w:rPr>
            </w:pPr>
            <w:r w:rsidRPr="0052346C">
              <w:rPr>
                <w:sz w:val="16"/>
              </w:rPr>
              <w:t>5G ProSe: New Key issue on authorization in the UE-to-UE relay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0A22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9AC74"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9A267" w14:textId="77777777" w:rsidR="00871888" w:rsidRPr="0052346C" w:rsidRDefault="00871888">
            <w:pPr>
              <w:pStyle w:val="TAL"/>
              <w:rPr>
                <w:sz w:val="16"/>
              </w:rPr>
            </w:pPr>
            <w:r w:rsidRPr="0052346C">
              <w:rPr>
                <w:sz w:val="16"/>
              </w:rPr>
              <w:t>S3-201836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80F1B" w14:textId="77777777" w:rsidR="00871888" w:rsidRPr="0052346C" w:rsidRDefault="00871888">
            <w:pPr>
              <w:pStyle w:val="TAL"/>
              <w:rPr>
                <w:sz w:val="16"/>
              </w:rPr>
            </w:pPr>
          </w:p>
        </w:tc>
      </w:tr>
      <w:tr w:rsidR="0052346C" w14:paraId="3155C9B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0B11B" w14:textId="77777777" w:rsidR="00871888" w:rsidRPr="0052346C" w:rsidRDefault="00871888">
            <w:pPr>
              <w:pStyle w:val="TAL"/>
              <w:rPr>
                <w:sz w:val="16"/>
              </w:rPr>
            </w:pPr>
            <w:r w:rsidRPr="0052346C">
              <w:rPr>
                <w:sz w:val="16"/>
              </w:rPr>
              <w:t>S3-202147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73558" w14:textId="77777777" w:rsidR="00871888" w:rsidRPr="0052346C" w:rsidRDefault="00871888">
            <w:pPr>
              <w:pStyle w:val="TAL"/>
              <w:rPr>
                <w:sz w:val="16"/>
              </w:rPr>
            </w:pPr>
            <w:r w:rsidRPr="0052346C">
              <w:rPr>
                <w:sz w:val="16"/>
              </w:rPr>
              <w:t>5G ProSe: New Key issue on authorization in the UE-to-Network relay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6575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0C36C"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45EFE2" w14:textId="77777777" w:rsidR="00871888" w:rsidRPr="0052346C" w:rsidRDefault="00871888">
            <w:pPr>
              <w:pStyle w:val="TAL"/>
              <w:rPr>
                <w:sz w:val="16"/>
              </w:rPr>
            </w:pPr>
            <w:r w:rsidRPr="0052346C">
              <w:rPr>
                <w:sz w:val="16"/>
              </w:rPr>
              <w:t>S3-201837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08F49" w14:textId="77777777" w:rsidR="00871888" w:rsidRPr="0052346C" w:rsidRDefault="00871888">
            <w:pPr>
              <w:pStyle w:val="TAL"/>
              <w:rPr>
                <w:sz w:val="16"/>
              </w:rPr>
            </w:pPr>
          </w:p>
        </w:tc>
      </w:tr>
      <w:tr w:rsidR="0052346C" w14:paraId="26828E4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88EC1" w14:textId="77777777" w:rsidR="00871888" w:rsidRPr="0052346C" w:rsidRDefault="00871888">
            <w:pPr>
              <w:pStyle w:val="TAL"/>
              <w:rPr>
                <w:sz w:val="16"/>
              </w:rPr>
            </w:pPr>
            <w:r w:rsidRPr="0052346C">
              <w:rPr>
                <w:sz w:val="16"/>
              </w:rPr>
              <w:t>S3-202148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96612" w14:textId="77777777" w:rsidR="00871888" w:rsidRPr="0052346C" w:rsidRDefault="00871888">
            <w:pPr>
              <w:pStyle w:val="TAL"/>
              <w:rPr>
                <w:sz w:val="16"/>
              </w:rPr>
            </w:pPr>
            <w:r w:rsidRPr="0052346C">
              <w:rPr>
                <w:sz w:val="16"/>
              </w:rPr>
              <w:t>Living CR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D7FD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EBAB2"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CF2B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91FB8" w14:textId="77777777" w:rsidR="00871888" w:rsidRPr="0052346C" w:rsidRDefault="00871888">
            <w:pPr>
              <w:pStyle w:val="TAL"/>
              <w:rPr>
                <w:sz w:val="16"/>
              </w:rPr>
            </w:pPr>
          </w:p>
        </w:tc>
      </w:tr>
      <w:tr w:rsidR="0052346C" w14:paraId="6843E58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897EC" w14:textId="77777777" w:rsidR="00871888" w:rsidRPr="0052346C" w:rsidRDefault="00871888">
            <w:pPr>
              <w:pStyle w:val="TAL"/>
              <w:rPr>
                <w:sz w:val="16"/>
              </w:rPr>
            </w:pPr>
            <w:r w:rsidRPr="0052346C">
              <w:rPr>
                <w:sz w:val="16"/>
              </w:rPr>
              <w:t>S3-202149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9350A" w14:textId="77777777" w:rsidR="00871888" w:rsidRPr="0052346C" w:rsidRDefault="00871888">
            <w:pPr>
              <w:pStyle w:val="TAL"/>
              <w:rPr>
                <w:sz w:val="16"/>
              </w:rPr>
            </w:pPr>
            <w:r w:rsidRPr="0052346C">
              <w:rPr>
                <w:sz w:val="16"/>
              </w:rPr>
              <w:t>IMS SCAS: living document for assets and threats of the IMS product classes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4A7A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0CEF1"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FD795" w14:textId="77777777" w:rsidR="00871888" w:rsidRPr="0052346C" w:rsidRDefault="00871888">
            <w:pPr>
              <w:pStyle w:val="TAL"/>
              <w:rPr>
                <w:sz w:val="16"/>
              </w:rPr>
            </w:pPr>
            <w:r w:rsidRPr="0052346C">
              <w:rPr>
                <w:sz w:val="16"/>
              </w:rPr>
              <w:t>S3-201852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E3569" w14:textId="77777777" w:rsidR="00871888" w:rsidRPr="0052346C" w:rsidRDefault="00871888">
            <w:pPr>
              <w:pStyle w:val="TAL"/>
              <w:rPr>
                <w:sz w:val="16"/>
              </w:rPr>
            </w:pPr>
          </w:p>
        </w:tc>
      </w:tr>
      <w:tr w:rsidR="0052346C" w14:paraId="12B99F2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8FA22" w14:textId="77777777" w:rsidR="00871888" w:rsidRPr="0052346C" w:rsidRDefault="00871888">
            <w:pPr>
              <w:pStyle w:val="TAL"/>
              <w:rPr>
                <w:sz w:val="16"/>
              </w:rPr>
            </w:pPr>
            <w:r w:rsidRPr="0052346C">
              <w:rPr>
                <w:sz w:val="16"/>
              </w:rPr>
              <w:t>S3-202150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0A386" w14:textId="77777777" w:rsidR="00871888" w:rsidRPr="0052346C" w:rsidRDefault="00871888">
            <w:pPr>
              <w:pStyle w:val="TAL"/>
              <w:rPr>
                <w:sz w:val="16"/>
              </w:rPr>
            </w:pPr>
            <w:r w:rsidRPr="0052346C">
              <w:rPr>
                <w:sz w:val="16"/>
              </w:rPr>
              <w:t>draft TR for 5GFBS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E15DB" w14:textId="77777777" w:rsidR="00871888" w:rsidRPr="0052346C" w:rsidRDefault="00871888">
            <w:pPr>
              <w:pStyle w:val="TAL"/>
              <w:rPr>
                <w:sz w:val="16"/>
              </w:rPr>
            </w:pPr>
            <w:r w:rsidRPr="0052346C">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96C05"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1C02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564D2" w14:textId="77777777" w:rsidR="00871888" w:rsidRPr="0052346C" w:rsidRDefault="00871888">
            <w:pPr>
              <w:pStyle w:val="TAL"/>
              <w:rPr>
                <w:sz w:val="16"/>
              </w:rPr>
            </w:pPr>
          </w:p>
        </w:tc>
      </w:tr>
      <w:tr w:rsidR="0052346C" w14:paraId="423D2B4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BBDAF" w14:textId="77777777" w:rsidR="00871888" w:rsidRPr="0052346C" w:rsidRDefault="00871888">
            <w:pPr>
              <w:pStyle w:val="TAL"/>
              <w:rPr>
                <w:sz w:val="16"/>
              </w:rPr>
            </w:pPr>
            <w:r w:rsidRPr="0052346C">
              <w:rPr>
                <w:sz w:val="16"/>
              </w:rPr>
              <w:t>S3-202151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8E1F4" w14:textId="77777777" w:rsidR="00871888" w:rsidRPr="0052346C" w:rsidRDefault="00871888">
            <w:pPr>
              <w:pStyle w:val="TAL"/>
              <w:rPr>
                <w:sz w:val="16"/>
              </w:rPr>
            </w:pPr>
            <w:r w:rsidRPr="0052346C">
              <w:rPr>
                <w:sz w:val="16"/>
              </w:rPr>
              <w:t>MEC-New solution on authentication based on 3GPP credentials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11F64" w14:textId="77777777" w:rsidR="00871888" w:rsidRPr="0052346C" w:rsidRDefault="00871888">
            <w:pPr>
              <w:pStyle w:val="TAL"/>
              <w:rPr>
                <w:sz w:val="16"/>
              </w:rPr>
            </w:pPr>
            <w:r w:rsidRPr="0052346C">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DF953"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2AF43" w14:textId="77777777" w:rsidR="00871888" w:rsidRPr="0052346C" w:rsidRDefault="00871888">
            <w:pPr>
              <w:pStyle w:val="TAL"/>
              <w:rPr>
                <w:sz w:val="16"/>
              </w:rPr>
            </w:pPr>
            <w:r w:rsidRPr="0052346C">
              <w:rPr>
                <w:sz w:val="16"/>
              </w:rPr>
              <w:t>S3-201907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431B" w14:textId="77777777" w:rsidR="00871888" w:rsidRPr="0052346C" w:rsidRDefault="00871888">
            <w:pPr>
              <w:pStyle w:val="TAL"/>
              <w:rPr>
                <w:sz w:val="16"/>
              </w:rPr>
            </w:pPr>
          </w:p>
        </w:tc>
      </w:tr>
      <w:tr w:rsidR="0052346C" w14:paraId="1178AAD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19BFB" w14:textId="77777777" w:rsidR="00871888" w:rsidRPr="0052346C" w:rsidRDefault="00871888">
            <w:pPr>
              <w:pStyle w:val="TAL"/>
              <w:rPr>
                <w:sz w:val="16"/>
              </w:rPr>
            </w:pPr>
            <w:r w:rsidRPr="0052346C">
              <w:rPr>
                <w:sz w:val="16"/>
              </w:rPr>
              <w:t>S3-202152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9C294" w14:textId="77777777" w:rsidR="00871888" w:rsidRPr="0052346C" w:rsidRDefault="00871888">
            <w:pPr>
              <w:pStyle w:val="TAL"/>
              <w:rPr>
                <w:sz w:val="16"/>
              </w:rPr>
            </w:pPr>
            <w:r w:rsidRPr="0052346C">
              <w:rPr>
                <w:sz w:val="16"/>
              </w:rPr>
              <w:t>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A6BCD" w14:textId="77777777" w:rsidR="00871888" w:rsidRPr="0052346C" w:rsidRDefault="00871888">
            <w:pPr>
              <w:pStyle w:val="TAL"/>
              <w:rPr>
                <w:sz w:val="16"/>
              </w:rPr>
            </w:pPr>
            <w:r w:rsidRPr="0052346C">
              <w:rPr>
                <w:sz w:val="16"/>
              </w:rPr>
              <w:t>SA WG3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66E9D"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E6063" w14:textId="77777777" w:rsidR="00871888" w:rsidRPr="0052346C" w:rsidRDefault="00871888">
            <w:pPr>
              <w:pStyle w:val="TAL"/>
              <w:rPr>
                <w:sz w:val="16"/>
              </w:rPr>
            </w:pPr>
            <w:r w:rsidRPr="0052346C">
              <w:rPr>
                <w:sz w:val="16"/>
              </w:rPr>
              <w:t>S3-201500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4B0A0" w14:textId="77777777" w:rsidR="00871888" w:rsidRPr="0052346C" w:rsidRDefault="00871888">
            <w:pPr>
              <w:pStyle w:val="TAL"/>
              <w:rPr>
                <w:sz w:val="16"/>
              </w:rPr>
            </w:pPr>
          </w:p>
        </w:tc>
      </w:tr>
      <w:tr w:rsidR="0052346C" w14:paraId="619A80A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FB7BA" w14:textId="77777777" w:rsidR="00871888" w:rsidRPr="0052346C" w:rsidRDefault="00871888">
            <w:pPr>
              <w:pStyle w:val="TAL"/>
              <w:rPr>
                <w:sz w:val="16"/>
              </w:rPr>
            </w:pPr>
            <w:r w:rsidRPr="0052346C">
              <w:rPr>
                <w:sz w:val="16"/>
              </w:rPr>
              <w:t>S3-202153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8336F" w14:textId="77777777" w:rsidR="00871888" w:rsidRPr="0052346C" w:rsidRDefault="00871888">
            <w:pPr>
              <w:pStyle w:val="TAL"/>
              <w:rPr>
                <w:sz w:val="16"/>
              </w:rPr>
            </w:pPr>
            <w:r w:rsidRPr="0052346C">
              <w:rPr>
                <w:sz w:val="16"/>
              </w:rPr>
              <w:t>Threats specific of bidding down on security association set-up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A137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AD7CF"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616E2" w14:textId="77777777" w:rsidR="00871888" w:rsidRPr="0052346C" w:rsidRDefault="00871888">
            <w:pPr>
              <w:pStyle w:val="TAL"/>
              <w:rPr>
                <w:sz w:val="16"/>
              </w:rPr>
            </w:pPr>
            <w:r w:rsidRPr="0052346C">
              <w:rPr>
                <w:sz w:val="16"/>
              </w:rPr>
              <w:t>S3-201857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8D185" w14:textId="77777777" w:rsidR="00871888" w:rsidRPr="0052346C" w:rsidRDefault="00871888">
            <w:pPr>
              <w:pStyle w:val="TAL"/>
              <w:rPr>
                <w:sz w:val="16"/>
              </w:rPr>
            </w:pPr>
          </w:p>
        </w:tc>
      </w:tr>
      <w:tr w:rsidR="0052346C" w14:paraId="575AB2A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58BDC" w14:textId="77777777" w:rsidR="00871888" w:rsidRPr="0052346C" w:rsidRDefault="00871888">
            <w:pPr>
              <w:pStyle w:val="TAL"/>
              <w:rPr>
                <w:sz w:val="16"/>
              </w:rPr>
            </w:pPr>
            <w:r w:rsidRPr="0052346C">
              <w:rPr>
                <w:sz w:val="16"/>
              </w:rPr>
              <w:t>S3-202154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36764" w14:textId="77777777" w:rsidR="00871888" w:rsidRPr="0052346C" w:rsidRDefault="00871888">
            <w:pPr>
              <w:pStyle w:val="TAL"/>
              <w:rPr>
                <w:sz w:val="16"/>
              </w:rPr>
            </w:pPr>
            <w:r w:rsidRPr="0052346C">
              <w:rPr>
                <w:sz w:val="16"/>
              </w:rPr>
              <w:t>Threats specific of bidding down on security association set-up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2338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FB7D4"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C2E89" w14:textId="77777777" w:rsidR="00871888" w:rsidRPr="0052346C" w:rsidRDefault="00871888">
            <w:pPr>
              <w:pStyle w:val="TAL"/>
              <w:rPr>
                <w:sz w:val="16"/>
              </w:rPr>
            </w:pPr>
            <w:r w:rsidRPr="0052346C">
              <w:rPr>
                <w:sz w:val="16"/>
              </w:rPr>
              <w:t>S3-202081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21489" w14:textId="77777777" w:rsidR="00871888" w:rsidRPr="0052346C" w:rsidRDefault="00871888">
            <w:pPr>
              <w:pStyle w:val="TAL"/>
              <w:rPr>
                <w:sz w:val="16"/>
              </w:rPr>
            </w:pPr>
          </w:p>
        </w:tc>
      </w:tr>
      <w:tr w:rsidR="0052346C" w14:paraId="4C226FD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44CD7" w14:textId="77777777" w:rsidR="00871888" w:rsidRPr="0052346C" w:rsidRDefault="00871888">
            <w:pPr>
              <w:pStyle w:val="TAL"/>
              <w:rPr>
                <w:sz w:val="16"/>
              </w:rPr>
            </w:pPr>
            <w:r w:rsidRPr="0052346C">
              <w:rPr>
                <w:sz w:val="16"/>
              </w:rPr>
              <w:t>S3-202155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4B955" w14:textId="77777777" w:rsidR="00871888" w:rsidRPr="0052346C" w:rsidRDefault="00871888">
            <w:pPr>
              <w:pStyle w:val="TAL"/>
              <w:rPr>
                <w:sz w:val="16"/>
              </w:rPr>
            </w:pPr>
            <w:r w:rsidRPr="0052346C">
              <w:rPr>
                <w:sz w:val="16"/>
              </w:rPr>
              <w:t>Key Issue on Security of Command and Control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6DAED" w14:textId="77777777" w:rsidR="00871888" w:rsidRPr="0052346C" w:rsidRDefault="00871888">
            <w:pPr>
              <w:pStyle w:val="TAL"/>
              <w:rPr>
                <w:sz w:val="16"/>
                <w:lang w:val="es-ES"/>
              </w:rPr>
            </w:pPr>
            <w:r w:rsidRPr="0052346C">
              <w:rPr>
                <w:sz w:val="16"/>
                <w:lang w:val="es-ES"/>
              </w:rPr>
              <w:t>Lenovo, Motorola Mobility,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9A944"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F5026" w14:textId="77777777" w:rsidR="00871888" w:rsidRPr="0052346C" w:rsidRDefault="00871888">
            <w:pPr>
              <w:pStyle w:val="TAL"/>
              <w:rPr>
                <w:sz w:val="16"/>
              </w:rPr>
            </w:pPr>
            <w:r w:rsidRPr="0052346C">
              <w:rPr>
                <w:sz w:val="16"/>
              </w:rPr>
              <w:t>S3-201893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28F5B" w14:textId="77777777" w:rsidR="00871888" w:rsidRPr="0052346C" w:rsidRDefault="00871888">
            <w:pPr>
              <w:pStyle w:val="TAL"/>
              <w:rPr>
                <w:sz w:val="16"/>
              </w:rPr>
            </w:pPr>
          </w:p>
        </w:tc>
      </w:tr>
      <w:tr w:rsidR="0052346C" w14:paraId="373BA85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8BC5B" w14:textId="77777777" w:rsidR="00871888" w:rsidRPr="0052346C" w:rsidRDefault="00871888">
            <w:pPr>
              <w:pStyle w:val="TAL"/>
              <w:rPr>
                <w:sz w:val="16"/>
              </w:rPr>
            </w:pPr>
            <w:r w:rsidRPr="0052346C">
              <w:rPr>
                <w:sz w:val="16"/>
              </w:rPr>
              <w:t>S3-202156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ECC92" w14:textId="77777777" w:rsidR="00871888" w:rsidRPr="0052346C" w:rsidRDefault="00871888">
            <w:pPr>
              <w:pStyle w:val="TAL"/>
              <w:rPr>
                <w:sz w:val="16"/>
              </w:rPr>
            </w:pPr>
            <w:r w:rsidRPr="0052346C">
              <w:rPr>
                <w:sz w:val="16"/>
              </w:rPr>
              <w:t>IMS SCAS: new test case on high-priority algorithm selection in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ACAE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65C1B"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83207" w14:textId="77777777" w:rsidR="00871888" w:rsidRPr="0052346C" w:rsidRDefault="00871888">
            <w:pPr>
              <w:pStyle w:val="TAL"/>
              <w:rPr>
                <w:sz w:val="16"/>
              </w:rPr>
            </w:pPr>
            <w:r w:rsidRPr="0052346C">
              <w:rPr>
                <w:sz w:val="16"/>
              </w:rPr>
              <w:t>S3-202080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4158E" w14:textId="77777777" w:rsidR="00871888" w:rsidRPr="0052346C" w:rsidRDefault="00871888">
            <w:pPr>
              <w:pStyle w:val="TAL"/>
              <w:rPr>
                <w:sz w:val="16"/>
              </w:rPr>
            </w:pPr>
          </w:p>
        </w:tc>
      </w:tr>
      <w:tr w:rsidR="0052346C" w14:paraId="6350FBD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64E47" w14:textId="77777777" w:rsidR="00871888" w:rsidRPr="0052346C" w:rsidRDefault="00871888">
            <w:pPr>
              <w:pStyle w:val="TAL"/>
              <w:rPr>
                <w:sz w:val="16"/>
              </w:rPr>
            </w:pPr>
            <w:r w:rsidRPr="0052346C">
              <w:rPr>
                <w:sz w:val="16"/>
              </w:rPr>
              <w:t>S3-202157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5BB82" w14:textId="77777777" w:rsidR="00871888" w:rsidRPr="0052346C" w:rsidRDefault="00871888">
            <w:pPr>
              <w:pStyle w:val="TAL"/>
              <w:rPr>
                <w:sz w:val="16"/>
              </w:rPr>
            </w:pPr>
            <w:r w:rsidRPr="0052346C">
              <w:rPr>
                <w:sz w:val="16"/>
              </w:rPr>
              <w:t>New Key Issue for TR 33.847 – submission of draft_S3-201619-r5 that is a merger of S3-201619, S3-201661, and S3-201909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7292A"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32046"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A0C8C" w14:textId="77777777" w:rsidR="00871888" w:rsidRPr="0052346C" w:rsidRDefault="00871888">
            <w:pPr>
              <w:pStyle w:val="TAL"/>
              <w:rPr>
                <w:sz w:val="16"/>
              </w:rPr>
            </w:pPr>
            <w:r w:rsidRPr="0052346C">
              <w:rPr>
                <w:sz w:val="16"/>
              </w:rPr>
              <w:t>S3-201619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03F16" w14:textId="77777777" w:rsidR="00871888" w:rsidRPr="0052346C" w:rsidRDefault="00871888">
            <w:pPr>
              <w:pStyle w:val="TAL"/>
              <w:rPr>
                <w:sz w:val="16"/>
              </w:rPr>
            </w:pPr>
          </w:p>
        </w:tc>
      </w:tr>
      <w:tr w:rsidR="0052346C" w14:paraId="4F37C6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B5B6D" w14:textId="77777777" w:rsidR="00871888" w:rsidRPr="0052346C" w:rsidRDefault="00871888">
            <w:pPr>
              <w:pStyle w:val="TAL"/>
              <w:rPr>
                <w:sz w:val="16"/>
              </w:rPr>
            </w:pPr>
            <w:r w:rsidRPr="0052346C">
              <w:rPr>
                <w:sz w:val="16"/>
              </w:rPr>
              <w:t>S3-202158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F2E07" w14:textId="77777777" w:rsidR="00871888" w:rsidRPr="0052346C" w:rsidRDefault="00871888">
            <w:pPr>
              <w:pStyle w:val="TAL"/>
              <w:rPr>
                <w:sz w:val="16"/>
              </w:rPr>
            </w:pPr>
            <w:r w:rsidRPr="0052346C">
              <w:rPr>
                <w:sz w:val="16"/>
              </w:rPr>
              <w:t>New Key Issue for TR 33.847 – submission of draft_S3-201619-r5 that is a merger of S3-201619, S3-201661, and S3-201909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59CAF" w14:textId="77777777" w:rsidR="00871888" w:rsidRPr="0052346C" w:rsidRDefault="00871888">
            <w:pPr>
              <w:pStyle w:val="TAL"/>
              <w:rPr>
                <w:sz w:val="16"/>
              </w:rPr>
            </w:pPr>
            <w:r w:rsidRPr="0052346C">
              <w:rPr>
                <w:sz w:val="16"/>
              </w:rPr>
              <w:t>InterDigital, Inc., LG Electronics, 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8ACC1"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85761" w14:textId="77777777" w:rsidR="00871888" w:rsidRPr="0052346C" w:rsidRDefault="00871888">
            <w:pPr>
              <w:pStyle w:val="TAL"/>
              <w:rPr>
                <w:sz w:val="16"/>
              </w:rPr>
            </w:pPr>
            <w:r w:rsidRPr="0052346C">
              <w:rPr>
                <w:sz w:val="16"/>
              </w:rPr>
              <w:t>S3-201619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D1A53" w14:textId="77777777" w:rsidR="00871888" w:rsidRPr="0052346C" w:rsidRDefault="00871888">
            <w:pPr>
              <w:pStyle w:val="TAL"/>
              <w:rPr>
                <w:sz w:val="16"/>
              </w:rPr>
            </w:pPr>
          </w:p>
        </w:tc>
      </w:tr>
      <w:tr w:rsidR="0052346C" w14:paraId="19D9D8C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ABF5C" w14:textId="77777777" w:rsidR="00871888" w:rsidRPr="0052346C" w:rsidRDefault="00871888">
            <w:pPr>
              <w:pStyle w:val="TAL"/>
              <w:rPr>
                <w:sz w:val="16"/>
              </w:rPr>
            </w:pPr>
            <w:r w:rsidRPr="0052346C">
              <w:rPr>
                <w:sz w:val="16"/>
              </w:rPr>
              <w:t>S3-202159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BEE6E" w14:textId="77777777" w:rsidR="00871888" w:rsidRPr="0052346C" w:rsidRDefault="00871888">
            <w:pPr>
              <w:pStyle w:val="TAL"/>
              <w:rPr>
                <w:sz w:val="16"/>
              </w:rPr>
            </w:pPr>
            <w:r w:rsidRPr="0052346C">
              <w:rPr>
                <w:sz w:val="16"/>
              </w:rPr>
              <w:t>Draft TR 33.854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6F324" w14:textId="77777777" w:rsidR="00871888" w:rsidRPr="0052346C" w:rsidRDefault="00871888">
            <w:pPr>
              <w:pStyle w:val="TAL"/>
              <w:rPr>
                <w:sz w:val="16"/>
              </w:rPr>
            </w:pPr>
            <w:r w:rsidRPr="0052346C">
              <w:rPr>
                <w:sz w:val="16"/>
              </w:rPr>
              <w:t>Qualcomm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A654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B126D"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ED90F" w14:textId="77777777" w:rsidR="00871888" w:rsidRPr="0052346C" w:rsidRDefault="00871888">
            <w:pPr>
              <w:pStyle w:val="TAL"/>
              <w:rPr>
                <w:sz w:val="16"/>
              </w:rPr>
            </w:pPr>
            <w:r w:rsidRPr="0052346C">
              <w:rPr>
                <w:sz w:val="16"/>
              </w:rPr>
              <w:t>-</w:t>
            </w:r>
          </w:p>
        </w:tc>
      </w:tr>
      <w:tr w:rsidR="0052346C" w14:paraId="11C6B2B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5E63AC" w14:textId="77777777" w:rsidR="00871888" w:rsidRPr="0052346C" w:rsidRDefault="00871888">
            <w:pPr>
              <w:pStyle w:val="TAL"/>
              <w:rPr>
                <w:sz w:val="16"/>
              </w:rPr>
            </w:pPr>
            <w:r w:rsidRPr="0052346C">
              <w:rPr>
                <w:sz w:val="16"/>
              </w:rPr>
              <w:t>S3-202160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2905B" w14:textId="77777777" w:rsidR="00871888" w:rsidRPr="0052346C" w:rsidRDefault="00871888">
            <w:pPr>
              <w:pStyle w:val="TAL"/>
              <w:rPr>
                <w:sz w:val="16"/>
              </w:rPr>
            </w:pPr>
            <w:r w:rsidRPr="0052346C">
              <w:rPr>
                <w:sz w:val="16"/>
              </w:rPr>
              <w:t>LS on Misalignments on HTTP message format over N32-f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C8DA" w14:textId="77777777" w:rsidR="00871888" w:rsidRPr="0052346C" w:rsidRDefault="00871888">
            <w:pPr>
              <w:pStyle w:val="TAL"/>
              <w:rPr>
                <w:sz w:val="16"/>
              </w:rPr>
            </w:pPr>
            <w:r w:rsidRPr="0052346C">
              <w:rPr>
                <w:sz w:val="16"/>
              </w:rPr>
              <w:t>C4-204409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E2C35"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2E55D"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60125" w14:textId="77777777" w:rsidR="00871888" w:rsidRPr="0052346C" w:rsidRDefault="00871888">
            <w:pPr>
              <w:pStyle w:val="TAL"/>
              <w:rPr>
                <w:sz w:val="16"/>
              </w:rPr>
            </w:pPr>
            <w:r w:rsidRPr="0052346C">
              <w:rPr>
                <w:sz w:val="16"/>
              </w:rPr>
              <w:t>-</w:t>
            </w:r>
          </w:p>
        </w:tc>
      </w:tr>
      <w:tr w:rsidR="0052346C" w14:paraId="5475D54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C230BB" w14:textId="77777777" w:rsidR="00871888" w:rsidRPr="0052346C" w:rsidRDefault="00871888">
            <w:pPr>
              <w:pStyle w:val="TAL"/>
              <w:rPr>
                <w:sz w:val="16"/>
              </w:rPr>
            </w:pPr>
            <w:r w:rsidRPr="0052346C">
              <w:rPr>
                <w:sz w:val="16"/>
              </w:rPr>
              <w:t>S3-202161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43626" w14:textId="77777777" w:rsidR="00871888" w:rsidRPr="0052346C" w:rsidRDefault="00871888">
            <w:pPr>
              <w:pStyle w:val="TAL"/>
              <w:rPr>
                <w:sz w:val="16"/>
              </w:rPr>
            </w:pPr>
            <w:r w:rsidRPr="0052346C">
              <w:rPr>
                <w:sz w:val="16"/>
              </w:rPr>
              <w:t>Add certificate based solution for NPN as a new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E1CD5" w14:textId="77777777" w:rsidR="00871888" w:rsidRPr="0052346C" w:rsidRDefault="00871888">
            <w:pPr>
              <w:pStyle w:val="TAL"/>
              <w:rPr>
                <w:sz w:val="16"/>
              </w:rPr>
            </w:pPr>
            <w:r w:rsidRPr="0052346C">
              <w:rPr>
                <w:sz w:val="16"/>
              </w:rPr>
              <w:t>MITRE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4E6BA"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4551F" w14:textId="77777777" w:rsidR="00871888" w:rsidRPr="0052346C" w:rsidRDefault="00871888">
            <w:pPr>
              <w:pStyle w:val="TAL"/>
              <w:rPr>
                <w:sz w:val="16"/>
              </w:rPr>
            </w:pPr>
            <w:r w:rsidRPr="0052346C">
              <w:rPr>
                <w:sz w:val="16"/>
              </w:rPr>
              <w:t>S3-201592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26127" w14:textId="77777777" w:rsidR="00871888" w:rsidRPr="0052346C" w:rsidRDefault="00871888">
            <w:pPr>
              <w:pStyle w:val="TAL"/>
              <w:rPr>
                <w:sz w:val="16"/>
              </w:rPr>
            </w:pPr>
            <w:r w:rsidRPr="0052346C">
              <w:rPr>
                <w:sz w:val="16"/>
              </w:rPr>
              <w:t>-</w:t>
            </w:r>
          </w:p>
        </w:tc>
      </w:tr>
      <w:tr w:rsidR="0052346C" w14:paraId="6D5DB5F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4FDC2" w14:textId="77777777" w:rsidR="00871888" w:rsidRPr="0052346C" w:rsidRDefault="00871888">
            <w:pPr>
              <w:pStyle w:val="TAL"/>
              <w:rPr>
                <w:sz w:val="16"/>
              </w:rPr>
            </w:pPr>
            <w:r w:rsidRPr="0052346C">
              <w:rPr>
                <w:sz w:val="16"/>
              </w:rPr>
              <w:t>S3-202162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7CEF2" w14:textId="77777777" w:rsidR="00871888" w:rsidRPr="0052346C" w:rsidRDefault="00871888">
            <w:pPr>
              <w:pStyle w:val="TAL"/>
              <w:rPr>
                <w:sz w:val="16"/>
              </w:rPr>
            </w:pPr>
            <w:r w:rsidRPr="0052346C">
              <w:rPr>
                <w:sz w:val="16"/>
              </w:rPr>
              <w:t>Access Token Signature using MAC with symmetric key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B0117" w14:textId="77777777" w:rsidR="00871888" w:rsidRPr="0052346C" w:rsidRDefault="00871888">
            <w:pPr>
              <w:pStyle w:val="TAL"/>
              <w:rPr>
                <w:sz w:val="16"/>
              </w:rPr>
            </w:pPr>
            <w:r w:rsidRPr="0052346C">
              <w:rPr>
                <w:sz w:val="16"/>
              </w:rPr>
              <w:t>Mavenir,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5ADC4"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680CF3"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58A77" w14:textId="77777777" w:rsidR="00871888" w:rsidRPr="0052346C" w:rsidRDefault="00871888">
            <w:pPr>
              <w:pStyle w:val="TAL"/>
              <w:rPr>
                <w:sz w:val="16"/>
              </w:rPr>
            </w:pPr>
            <w:r w:rsidRPr="0052346C">
              <w:rPr>
                <w:sz w:val="16"/>
              </w:rPr>
              <w:t>-</w:t>
            </w:r>
          </w:p>
        </w:tc>
      </w:tr>
      <w:tr w:rsidR="0052346C" w14:paraId="0CFC5BB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9E007" w14:textId="77777777" w:rsidR="00871888" w:rsidRPr="0052346C" w:rsidRDefault="00871888">
            <w:pPr>
              <w:pStyle w:val="TAL"/>
              <w:rPr>
                <w:sz w:val="16"/>
              </w:rPr>
            </w:pPr>
            <w:r w:rsidRPr="0052346C">
              <w:rPr>
                <w:sz w:val="16"/>
              </w:rPr>
              <w:t>S3-202163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44196" w14:textId="77777777" w:rsidR="00871888" w:rsidRPr="0052346C" w:rsidRDefault="00871888">
            <w:pPr>
              <w:pStyle w:val="TAL"/>
              <w:rPr>
                <w:sz w:val="16"/>
              </w:rPr>
            </w:pPr>
            <w:r w:rsidRPr="0052346C">
              <w:rPr>
                <w:sz w:val="16"/>
              </w:rPr>
              <w:t>Process for SA3#100-e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4F78D" w14:textId="77777777" w:rsidR="00871888" w:rsidRPr="0052346C" w:rsidRDefault="00871888">
            <w:pPr>
              <w:pStyle w:val="TAL"/>
              <w:rPr>
                <w:sz w:val="16"/>
              </w:rPr>
            </w:pPr>
            <w:r w:rsidRPr="0052346C">
              <w:rPr>
                <w:sz w:val="16"/>
              </w:rPr>
              <w:t>SA WG3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9B0D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11E89" w14:textId="77777777" w:rsidR="00871888" w:rsidRPr="0052346C" w:rsidRDefault="00871888">
            <w:pPr>
              <w:pStyle w:val="TAL"/>
              <w:rPr>
                <w:sz w:val="16"/>
              </w:rPr>
            </w:pPr>
            <w:r w:rsidRPr="0052346C">
              <w:rPr>
                <w:sz w:val="16"/>
              </w:rPr>
              <w:t>S3-202058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D5B16" w14:textId="77777777" w:rsidR="00871888" w:rsidRPr="0052346C" w:rsidRDefault="00871888">
            <w:pPr>
              <w:pStyle w:val="TAL"/>
              <w:rPr>
                <w:sz w:val="16"/>
              </w:rPr>
            </w:pPr>
            <w:r w:rsidRPr="0052346C">
              <w:rPr>
                <w:sz w:val="16"/>
              </w:rPr>
              <w:t>-</w:t>
            </w:r>
          </w:p>
        </w:tc>
      </w:tr>
      <w:tr w:rsidR="0052346C" w14:paraId="695F516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77E15" w14:textId="77777777" w:rsidR="00871888" w:rsidRPr="0052346C" w:rsidRDefault="00871888">
            <w:pPr>
              <w:pStyle w:val="TAL"/>
              <w:rPr>
                <w:sz w:val="16"/>
              </w:rPr>
            </w:pPr>
            <w:r w:rsidRPr="0052346C">
              <w:rPr>
                <w:sz w:val="16"/>
              </w:rPr>
              <w:t>S3-202164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CB61B" w14:textId="77777777" w:rsidR="00871888" w:rsidRPr="0052346C" w:rsidRDefault="00871888">
            <w:pPr>
              <w:pStyle w:val="TAL"/>
              <w:rPr>
                <w:sz w:val="16"/>
              </w:rPr>
            </w:pPr>
            <w:r w:rsidRPr="0052346C">
              <w:rPr>
                <w:sz w:val="16"/>
              </w:rPr>
              <w:t>Error handling by the receiving 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318C7"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A6482"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E9D60"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85706" w14:textId="77777777" w:rsidR="00871888" w:rsidRPr="0052346C" w:rsidRDefault="00871888">
            <w:pPr>
              <w:pStyle w:val="TAL"/>
              <w:rPr>
                <w:sz w:val="16"/>
              </w:rPr>
            </w:pPr>
            <w:r w:rsidRPr="0052346C">
              <w:rPr>
                <w:sz w:val="16"/>
              </w:rPr>
              <w:t>-</w:t>
            </w:r>
          </w:p>
        </w:tc>
      </w:tr>
      <w:tr w:rsidR="0052346C" w14:paraId="21C9238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3B10C" w14:textId="77777777" w:rsidR="00871888" w:rsidRPr="0052346C" w:rsidRDefault="00871888">
            <w:pPr>
              <w:pStyle w:val="TAL"/>
              <w:rPr>
                <w:sz w:val="16"/>
              </w:rPr>
            </w:pPr>
            <w:r w:rsidRPr="0052346C">
              <w:rPr>
                <w:sz w:val="16"/>
              </w:rPr>
              <w:t>S3-202165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BC2CB" w14:textId="77777777" w:rsidR="00871888" w:rsidRPr="0052346C" w:rsidRDefault="00871888">
            <w:pPr>
              <w:pStyle w:val="TAL"/>
              <w:rPr>
                <w:sz w:val="16"/>
              </w:rPr>
            </w:pPr>
            <w:r w:rsidRPr="0052346C">
              <w:rPr>
                <w:sz w:val="16"/>
              </w:rPr>
              <w:t>Error handling by the receiving 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CD0BD"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0F18D"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F70AF"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2C7D6" w14:textId="77777777" w:rsidR="00871888" w:rsidRPr="0052346C" w:rsidRDefault="00871888">
            <w:pPr>
              <w:pStyle w:val="TAL"/>
              <w:rPr>
                <w:sz w:val="16"/>
              </w:rPr>
            </w:pPr>
            <w:r w:rsidRPr="0052346C">
              <w:rPr>
                <w:sz w:val="16"/>
              </w:rPr>
              <w:t>-</w:t>
            </w:r>
          </w:p>
        </w:tc>
      </w:tr>
      <w:tr w:rsidR="0052346C" w14:paraId="653C102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5A4A6" w14:textId="77777777" w:rsidR="00871888" w:rsidRPr="0052346C" w:rsidRDefault="00871888">
            <w:pPr>
              <w:pStyle w:val="TAL"/>
              <w:rPr>
                <w:sz w:val="16"/>
              </w:rPr>
            </w:pPr>
            <w:r w:rsidRPr="0052346C">
              <w:rPr>
                <w:sz w:val="16"/>
              </w:rPr>
              <w:t>S3-202166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A58A3" w14:textId="77777777" w:rsidR="00871888" w:rsidRPr="0052346C" w:rsidRDefault="00871888">
            <w:pPr>
              <w:pStyle w:val="TAL"/>
              <w:rPr>
                <w:sz w:val="16"/>
              </w:rPr>
            </w:pPr>
            <w:r w:rsidRPr="0052346C">
              <w:rPr>
                <w:sz w:val="16"/>
              </w:rPr>
              <w:t>Static authorization 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72101" w14:textId="77777777" w:rsidR="00871888" w:rsidRPr="0052346C" w:rsidRDefault="00871888">
            <w:pPr>
              <w:pStyle w:val="TAL"/>
              <w:rPr>
                <w:sz w:val="16"/>
              </w:rPr>
            </w:pPr>
            <w:r w:rsidRPr="0052346C">
              <w:rPr>
                <w:sz w:val="16"/>
              </w:rPr>
              <w:t>Mavenir,Deutsche Telekom,Nokia,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A219E"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886B7"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4C590" w14:textId="77777777" w:rsidR="00871888" w:rsidRPr="0052346C" w:rsidRDefault="00871888">
            <w:pPr>
              <w:pStyle w:val="TAL"/>
              <w:rPr>
                <w:sz w:val="16"/>
              </w:rPr>
            </w:pPr>
            <w:r w:rsidRPr="0052346C">
              <w:rPr>
                <w:sz w:val="16"/>
              </w:rPr>
              <w:t>-</w:t>
            </w:r>
          </w:p>
        </w:tc>
      </w:tr>
      <w:tr w:rsidR="0052346C" w14:paraId="177B11F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4DB05" w14:textId="77777777" w:rsidR="00871888" w:rsidRPr="0052346C" w:rsidRDefault="00871888">
            <w:pPr>
              <w:pStyle w:val="TAL"/>
              <w:rPr>
                <w:sz w:val="16"/>
              </w:rPr>
            </w:pPr>
            <w:r w:rsidRPr="0052346C">
              <w:rPr>
                <w:sz w:val="16"/>
              </w:rPr>
              <w:t>S3-202167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33EC3" w14:textId="77777777" w:rsidR="00871888" w:rsidRPr="0052346C" w:rsidRDefault="00871888">
            <w:pPr>
              <w:pStyle w:val="TAL"/>
              <w:rPr>
                <w:sz w:val="16"/>
              </w:rPr>
            </w:pPr>
            <w:r w:rsidRPr="0052346C">
              <w:rPr>
                <w:sz w:val="16"/>
              </w:rPr>
              <w:t>N32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B808E"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F8686"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8B2B3"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C45B6" w14:textId="77777777" w:rsidR="00871888" w:rsidRPr="0052346C" w:rsidRDefault="00871888">
            <w:pPr>
              <w:pStyle w:val="TAL"/>
              <w:rPr>
                <w:sz w:val="16"/>
              </w:rPr>
            </w:pPr>
            <w:r w:rsidRPr="0052346C">
              <w:rPr>
                <w:sz w:val="16"/>
              </w:rPr>
              <w:t>-</w:t>
            </w:r>
          </w:p>
        </w:tc>
      </w:tr>
      <w:tr w:rsidR="0052346C" w14:paraId="1F4D266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BEE37" w14:textId="77777777" w:rsidR="00871888" w:rsidRPr="0052346C" w:rsidRDefault="00871888">
            <w:pPr>
              <w:pStyle w:val="TAL"/>
              <w:rPr>
                <w:sz w:val="16"/>
              </w:rPr>
            </w:pPr>
            <w:r w:rsidRPr="0052346C">
              <w:rPr>
                <w:sz w:val="16"/>
              </w:rPr>
              <w:t>S3-202168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E9F81" w14:textId="77777777" w:rsidR="00871888" w:rsidRPr="0052346C" w:rsidRDefault="00871888">
            <w:pPr>
              <w:pStyle w:val="TAL"/>
              <w:rPr>
                <w:sz w:val="16"/>
              </w:rPr>
            </w:pPr>
            <w:r w:rsidRPr="0052346C">
              <w:rPr>
                <w:sz w:val="16"/>
              </w:rPr>
              <w:t>Assignment of FC values for key derivations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9E472" w14:textId="77777777" w:rsidR="00871888" w:rsidRPr="0052346C" w:rsidRDefault="00871888">
            <w:pPr>
              <w:pStyle w:val="TAL"/>
              <w:rPr>
                <w:sz w:val="16"/>
              </w:rPr>
            </w:pPr>
            <w:r w:rsidRPr="0052346C">
              <w:rPr>
                <w:sz w:val="16"/>
              </w:rPr>
              <w:t>Qualcomm Incorporated,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D8EF4"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2008D" w14:textId="77777777" w:rsidR="00871888" w:rsidRPr="0052346C" w:rsidRDefault="00871888">
            <w:pPr>
              <w:pStyle w:val="TAL"/>
              <w:rPr>
                <w:sz w:val="16"/>
              </w:rPr>
            </w:pPr>
            <w:r w:rsidRPr="0052346C">
              <w:rPr>
                <w:sz w:val="16"/>
              </w:rPr>
              <w:t>S3-201946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C203A" w14:textId="77777777" w:rsidR="00871888" w:rsidRPr="0052346C" w:rsidRDefault="00871888">
            <w:pPr>
              <w:pStyle w:val="TAL"/>
              <w:rPr>
                <w:sz w:val="16"/>
              </w:rPr>
            </w:pPr>
          </w:p>
        </w:tc>
      </w:tr>
      <w:tr w:rsidR="0052346C" w14:paraId="6FF6E98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78613" w14:textId="77777777" w:rsidR="00871888" w:rsidRPr="0052346C" w:rsidRDefault="00871888">
            <w:pPr>
              <w:pStyle w:val="TAL"/>
              <w:rPr>
                <w:sz w:val="16"/>
              </w:rPr>
            </w:pPr>
            <w:r w:rsidRPr="0052346C">
              <w:rPr>
                <w:sz w:val="16"/>
              </w:rPr>
              <w:t>S3-202169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F7161" w14:textId="77777777" w:rsidR="00871888" w:rsidRPr="0052346C" w:rsidRDefault="00871888">
            <w:pPr>
              <w:pStyle w:val="TAL"/>
              <w:rPr>
                <w:sz w:val="16"/>
              </w:rPr>
            </w:pPr>
            <w:r w:rsidRPr="0052346C">
              <w:rPr>
                <w:sz w:val="16"/>
              </w:rPr>
              <w:t>Assigning FC values for AKMA 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D4E0F" w14:textId="77777777" w:rsidR="00871888" w:rsidRPr="0052346C" w:rsidRDefault="00871888">
            <w:pPr>
              <w:pStyle w:val="TAL"/>
              <w:rPr>
                <w:sz w:val="16"/>
              </w:rPr>
            </w:pPr>
            <w:r w:rsidRPr="0052346C">
              <w:rPr>
                <w:sz w:val="16"/>
              </w:rPr>
              <w:t>Qualcomm Incorporated, China Mobile,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87BA6"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C8637" w14:textId="77777777" w:rsidR="00871888" w:rsidRPr="0052346C" w:rsidRDefault="00871888">
            <w:pPr>
              <w:pStyle w:val="TAL"/>
              <w:rPr>
                <w:sz w:val="16"/>
              </w:rPr>
            </w:pPr>
            <w:r w:rsidRPr="0052346C">
              <w:rPr>
                <w:sz w:val="16"/>
              </w:rPr>
              <w:t>S3-201947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5CFF0" w14:textId="77777777" w:rsidR="00871888" w:rsidRPr="0052346C" w:rsidRDefault="00871888">
            <w:pPr>
              <w:pStyle w:val="TAL"/>
              <w:rPr>
                <w:sz w:val="16"/>
              </w:rPr>
            </w:pPr>
          </w:p>
        </w:tc>
      </w:tr>
      <w:tr w:rsidR="0052346C" w14:paraId="20E8437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8BFFE" w14:textId="77777777" w:rsidR="00871888" w:rsidRPr="0052346C" w:rsidRDefault="00871888">
            <w:pPr>
              <w:pStyle w:val="TAL"/>
              <w:rPr>
                <w:sz w:val="16"/>
              </w:rPr>
            </w:pPr>
            <w:r w:rsidRPr="0052346C">
              <w:rPr>
                <w:sz w:val="16"/>
              </w:rPr>
              <w:t>S3-202170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9A7413" w14:textId="77777777" w:rsidR="00871888" w:rsidRPr="0052346C" w:rsidRDefault="00871888">
            <w:pPr>
              <w:pStyle w:val="TAL"/>
              <w:rPr>
                <w:sz w:val="16"/>
              </w:rPr>
            </w:pPr>
            <w:r w:rsidRPr="0052346C">
              <w:rPr>
                <w:sz w:val="16"/>
              </w:rPr>
              <w:t>[SEAL] CR for TS 33.434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3E009"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678A8"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FB87F" w14:textId="77777777" w:rsidR="00871888" w:rsidRPr="0052346C" w:rsidRDefault="00871888">
            <w:pPr>
              <w:pStyle w:val="TAL"/>
              <w:rPr>
                <w:sz w:val="16"/>
              </w:rPr>
            </w:pPr>
            <w:r w:rsidRPr="0052346C">
              <w:rPr>
                <w:sz w:val="16"/>
              </w:rPr>
              <w:t>S3-201959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B687" w14:textId="77777777" w:rsidR="00871888" w:rsidRPr="0052346C" w:rsidRDefault="00871888">
            <w:pPr>
              <w:pStyle w:val="TAL"/>
              <w:rPr>
                <w:sz w:val="16"/>
              </w:rPr>
            </w:pPr>
          </w:p>
        </w:tc>
      </w:tr>
      <w:tr w:rsidR="0052346C" w14:paraId="24385FF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01D32" w14:textId="77777777" w:rsidR="00871888" w:rsidRPr="0052346C" w:rsidRDefault="00871888">
            <w:pPr>
              <w:pStyle w:val="TAL"/>
              <w:rPr>
                <w:sz w:val="16"/>
              </w:rPr>
            </w:pPr>
            <w:r w:rsidRPr="0052346C">
              <w:rPr>
                <w:sz w:val="16"/>
              </w:rPr>
              <w:t>S3-202171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CC428" w14:textId="77777777" w:rsidR="00871888" w:rsidRPr="0052346C" w:rsidRDefault="00871888">
            <w:pPr>
              <w:pStyle w:val="TAL"/>
              <w:rPr>
                <w:sz w:val="16"/>
              </w:rPr>
            </w:pPr>
            <w:r w:rsidRPr="0052346C">
              <w:rPr>
                <w:sz w:val="16"/>
              </w:rPr>
              <w:t xml:space="preserve">FS_eSBA_SEC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9E06D3" w14:textId="77777777" w:rsidR="00871888" w:rsidRPr="0052346C" w:rsidRDefault="00871888">
            <w:pPr>
              <w:pStyle w:val="TAL"/>
              <w:rPr>
                <w:sz w:val="16"/>
              </w:rPr>
            </w:pPr>
            <w:r w:rsidRPr="0052346C">
              <w:rPr>
                <w:sz w:val="16"/>
              </w:rPr>
              <w:t>Nokia, Nokia Shanghai Bell, Deutsche Telecom, Verizon, Mavenir, CableLabs, Mavenir, Docomo, China Mobile,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8B3C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4CA8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B8273" w14:textId="77777777" w:rsidR="00871888" w:rsidRPr="0052346C" w:rsidRDefault="00871888">
            <w:pPr>
              <w:pStyle w:val="TAL"/>
              <w:rPr>
                <w:sz w:val="16"/>
              </w:rPr>
            </w:pPr>
          </w:p>
        </w:tc>
      </w:tr>
      <w:tr w:rsidR="0052346C" w14:paraId="3B79B89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5D5E1" w14:textId="77777777" w:rsidR="00871888" w:rsidRPr="0052346C" w:rsidRDefault="00871888">
            <w:pPr>
              <w:pStyle w:val="TAL"/>
              <w:rPr>
                <w:sz w:val="16"/>
              </w:rPr>
            </w:pPr>
            <w:r w:rsidRPr="0052346C">
              <w:rPr>
                <w:sz w:val="16"/>
              </w:rPr>
              <w:t>S3-202172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AE218" w14:textId="77777777" w:rsidR="00871888" w:rsidRPr="0052346C" w:rsidRDefault="00871888">
            <w:pPr>
              <w:pStyle w:val="TAL"/>
              <w:rPr>
                <w:sz w:val="16"/>
              </w:rPr>
            </w:pPr>
            <w:r w:rsidRPr="0052346C">
              <w:rPr>
                <w:sz w:val="16"/>
              </w:rPr>
              <w:t>Allocation of FC values for KIAB derivation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085E3"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D4722"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EABE2" w14:textId="77777777" w:rsidR="00871888" w:rsidRPr="0052346C" w:rsidRDefault="00871888">
            <w:pPr>
              <w:pStyle w:val="TAL"/>
              <w:rPr>
                <w:sz w:val="16"/>
              </w:rPr>
            </w:pPr>
            <w:r w:rsidRPr="0052346C">
              <w:rPr>
                <w:sz w:val="16"/>
              </w:rPr>
              <w:t>S3-201977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4D05A" w14:textId="77777777" w:rsidR="00871888" w:rsidRPr="0052346C" w:rsidRDefault="00871888">
            <w:pPr>
              <w:pStyle w:val="TAL"/>
              <w:rPr>
                <w:sz w:val="16"/>
              </w:rPr>
            </w:pPr>
          </w:p>
        </w:tc>
      </w:tr>
      <w:tr w:rsidR="0052346C" w14:paraId="520B4BC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BD6B8" w14:textId="77777777" w:rsidR="00871888" w:rsidRPr="0052346C" w:rsidRDefault="00871888">
            <w:pPr>
              <w:pStyle w:val="TAL"/>
              <w:rPr>
                <w:sz w:val="16"/>
              </w:rPr>
            </w:pPr>
            <w:r w:rsidRPr="0052346C">
              <w:rPr>
                <w:sz w:val="16"/>
              </w:rPr>
              <w:t>S3-202173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92477" w14:textId="77777777" w:rsidR="00871888" w:rsidRPr="0052346C" w:rsidRDefault="00871888">
            <w:pPr>
              <w:pStyle w:val="TAL"/>
              <w:rPr>
                <w:sz w:val="16"/>
              </w:rPr>
            </w:pPr>
            <w:r w:rsidRPr="0052346C">
              <w:rPr>
                <w:sz w:val="16"/>
              </w:rPr>
              <w:t xml:space="preserve">Reply LS to GSMA RIFS on 4G </w:t>
            </w:r>
            <w:r w:rsidRPr="0052346C">
              <w:rPr>
                <w:sz w:val="16"/>
              </w:rPr>
              <w:lastRenderedPageBreak/>
              <w:t xml:space="preserve">authentication improvement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8B7FB" w14:textId="77777777" w:rsidR="00871888" w:rsidRPr="0052346C" w:rsidRDefault="00871888">
            <w:pPr>
              <w:pStyle w:val="TAL"/>
              <w:rPr>
                <w:sz w:val="16"/>
              </w:rPr>
            </w:pPr>
            <w:r w:rsidRPr="0052346C">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16EE5A"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2C83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6BCF1" w14:textId="77777777" w:rsidR="00871888" w:rsidRPr="0052346C" w:rsidRDefault="00871888">
            <w:pPr>
              <w:pStyle w:val="TAL"/>
              <w:rPr>
                <w:sz w:val="16"/>
              </w:rPr>
            </w:pPr>
          </w:p>
        </w:tc>
      </w:tr>
      <w:tr w:rsidR="0052346C" w14:paraId="1B84381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671685" w14:textId="77777777" w:rsidR="00871888" w:rsidRPr="0052346C" w:rsidRDefault="00871888">
            <w:pPr>
              <w:pStyle w:val="TAL"/>
              <w:rPr>
                <w:sz w:val="16"/>
              </w:rPr>
            </w:pPr>
            <w:r w:rsidRPr="0052346C">
              <w:rPr>
                <w:sz w:val="16"/>
              </w:rPr>
              <w:t>S3-202174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79E26" w14:textId="77777777" w:rsidR="00871888" w:rsidRPr="0052346C" w:rsidRDefault="00871888">
            <w:pPr>
              <w:pStyle w:val="TAL"/>
              <w:rPr>
                <w:sz w:val="16"/>
              </w:rPr>
            </w:pPr>
            <w:r w:rsidRPr="0052346C">
              <w:rPr>
                <w:sz w:val="16"/>
              </w:rPr>
              <w:t>Static authorization 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AC343" w14:textId="77777777" w:rsidR="00871888" w:rsidRPr="0052346C" w:rsidRDefault="00871888">
            <w:pPr>
              <w:pStyle w:val="TAL"/>
              <w:rPr>
                <w:sz w:val="16"/>
              </w:rPr>
            </w:pPr>
            <w:r w:rsidRPr="0052346C">
              <w:rPr>
                <w:sz w:val="16"/>
              </w:rPr>
              <w:t>Mavenir,Deutsche Telekom,Nokia,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1C8AB"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C0E1A" w14:textId="77777777" w:rsidR="00871888" w:rsidRPr="0052346C" w:rsidRDefault="00871888">
            <w:pPr>
              <w:pStyle w:val="TAL"/>
              <w:rPr>
                <w:sz w:val="16"/>
              </w:rPr>
            </w:pPr>
            <w:r w:rsidRPr="0052346C">
              <w:rPr>
                <w:sz w:val="16"/>
              </w:rPr>
              <w:t>S3-201611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5EE4F" w14:textId="77777777" w:rsidR="00871888" w:rsidRPr="0052346C" w:rsidRDefault="00871888">
            <w:pPr>
              <w:pStyle w:val="TAL"/>
              <w:rPr>
                <w:sz w:val="16"/>
              </w:rPr>
            </w:pPr>
          </w:p>
        </w:tc>
      </w:tr>
      <w:tr w:rsidR="0052346C" w14:paraId="5EFFFCB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7EF8B" w14:textId="77777777" w:rsidR="00871888" w:rsidRPr="0052346C" w:rsidRDefault="00871888">
            <w:pPr>
              <w:pStyle w:val="TAL"/>
              <w:rPr>
                <w:sz w:val="16"/>
              </w:rPr>
            </w:pPr>
            <w:r w:rsidRPr="0052346C">
              <w:rPr>
                <w:sz w:val="16"/>
              </w:rPr>
              <w:t>S3-202175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D7BA4" w14:textId="77777777" w:rsidR="00871888" w:rsidRPr="0052346C" w:rsidRDefault="00871888">
            <w:pPr>
              <w:pStyle w:val="TAL"/>
              <w:rPr>
                <w:sz w:val="16"/>
              </w:rPr>
            </w:pPr>
            <w:r w:rsidRPr="0052346C">
              <w:rPr>
                <w:sz w:val="16"/>
              </w:rPr>
              <w:t>Correction to SN Addition or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D1BBE" w14:textId="77777777" w:rsidR="00871888" w:rsidRPr="0052346C" w:rsidRDefault="00871888">
            <w:pPr>
              <w:pStyle w:val="TAL"/>
              <w:rPr>
                <w:sz w:val="16"/>
              </w:rPr>
            </w:pPr>
            <w:r w:rsidRPr="0052346C">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E27B5"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622DF" w14:textId="77777777" w:rsidR="00871888" w:rsidRPr="0052346C" w:rsidRDefault="00871888">
            <w:pPr>
              <w:pStyle w:val="TAL"/>
              <w:rPr>
                <w:sz w:val="16"/>
              </w:rPr>
            </w:pPr>
            <w:r w:rsidRPr="0052346C">
              <w:rPr>
                <w:sz w:val="16"/>
              </w:rPr>
              <w:t>S3-201889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48FDE" w14:textId="77777777" w:rsidR="00871888" w:rsidRPr="0052346C" w:rsidRDefault="00871888">
            <w:pPr>
              <w:pStyle w:val="TAL"/>
              <w:rPr>
                <w:sz w:val="16"/>
              </w:rPr>
            </w:pPr>
          </w:p>
        </w:tc>
      </w:tr>
      <w:tr w:rsidR="0052346C" w14:paraId="126DE7B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F7DE8" w14:textId="77777777" w:rsidR="00871888" w:rsidRPr="0052346C" w:rsidRDefault="00871888">
            <w:pPr>
              <w:pStyle w:val="TAL"/>
              <w:rPr>
                <w:sz w:val="16"/>
              </w:rPr>
            </w:pPr>
            <w:r w:rsidRPr="0052346C">
              <w:rPr>
                <w:sz w:val="16"/>
              </w:rPr>
              <w:t>S3-202176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DFD4F" w14:textId="77777777" w:rsidR="00871888" w:rsidRPr="0052346C" w:rsidRDefault="00871888">
            <w:pPr>
              <w:pStyle w:val="TAL"/>
              <w:rPr>
                <w:sz w:val="16"/>
              </w:rPr>
            </w:pPr>
            <w:r w:rsidRPr="0052346C">
              <w:rPr>
                <w:sz w:val="16"/>
              </w:rPr>
              <w:t>[33.180] MCData message store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B72DF"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2D78A"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38CCC" w14:textId="77777777" w:rsidR="00871888" w:rsidRPr="0052346C" w:rsidRDefault="00871888">
            <w:pPr>
              <w:pStyle w:val="TAL"/>
              <w:rPr>
                <w:sz w:val="16"/>
              </w:rPr>
            </w:pPr>
            <w:r w:rsidRPr="0052346C">
              <w:rPr>
                <w:sz w:val="16"/>
              </w:rPr>
              <w:t>S3-201648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D226A" w14:textId="77777777" w:rsidR="00871888" w:rsidRPr="0052346C" w:rsidRDefault="00871888">
            <w:pPr>
              <w:pStyle w:val="TAL"/>
              <w:rPr>
                <w:sz w:val="16"/>
              </w:rPr>
            </w:pPr>
          </w:p>
        </w:tc>
      </w:tr>
      <w:tr w:rsidR="0052346C" w14:paraId="6347538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03672" w14:textId="77777777" w:rsidR="00871888" w:rsidRPr="0052346C" w:rsidRDefault="00871888">
            <w:pPr>
              <w:pStyle w:val="TAL"/>
              <w:rPr>
                <w:sz w:val="16"/>
              </w:rPr>
            </w:pPr>
            <w:r w:rsidRPr="0052346C">
              <w:rPr>
                <w:sz w:val="16"/>
              </w:rPr>
              <w:t>S3-202177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585C3" w14:textId="77777777" w:rsidR="00871888" w:rsidRPr="0052346C" w:rsidRDefault="00871888">
            <w:pPr>
              <w:pStyle w:val="TAL"/>
              <w:rPr>
                <w:sz w:val="16"/>
              </w:rPr>
            </w:pPr>
            <w:r w:rsidRPr="0052346C">
              <w:rPr>
                <w:sz w:val="16"/>
              </w:rPr>
              <w:t>Reply LS on Key Management procedure in 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95538"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714D8"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B77198" w14:textId="77777777" w:rsidR="00871888" w:rsidRPr="0052346C" w:rsidRDefault="00871888">
            <w:pPr>
              <w:pStyle w:val="TAL"/>
              <w:rPr>
                <w:sz w:val="16"/>
              </w:rPr>
            </w:pPr>
            <w:r w:rsidRPr="0052346C">
              <w:rPr>
                <w:sz w:val="16"/>
              </w:rPr>
              <w:t>S3-201654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A6DD" w14:textId="77777777" w:rsidR="00871888" w:rsidRPr="0052346C" w:rsidRDefault="00871888">
            <w:pPr>
              <w:pStyle w:val="TAL"/>
              <w:rPr>
                <w:sz w:val="16"/>
              </w:rPr>
            </w:pPr>
          </w:p>
        </w:tc>
      </w:tr>
      <w:tr w:rsidR="0052346C" w14:paraId="2CAF077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C9426" w14:textId="77777777" w:rsidR="00871888" w:rsidRPr="0052346C" w:rsidRDefault="00871888">
            <w:pPr>
              <w:pStyle w:val="TAL"/>
              <w:rPr>
                <w:sz w:val="16"/>
              </w:rPr>
            </w:pPr>
            <w:r w:rsidRPr="0052346C">
              <w:rPr>
                <w:sz w:val="16"/>
              </w:rPr>
              <w:t>S3-202178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C466D" w14:textId="77777777" w:rsidR="00871888" w:rsidRPr="0052346C" w:rsidRDefault="00871888">
            <w:pPr>
              <w:pStyle w:val="TAL"/>
              <w:rPr>
                <w:sz w:val="16"/>
              </w:rPr>
            </w:pPr>
            <w:r w:rsidRPr="0052346C">
              <w:rPr>
                <w:sz w:val="16"/>
              </w:rPr>
              <w:t>[33.434] KM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6AE86"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205F2"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B08C2" w14:textId="77777777" w:rsidR="00871888" w:rsidRPr="0052346C" w:rsidRDefault="00871888">
            <w:pPr>
              <w:pStyle w:val="TAL"/>
              <w:rPr>
                <w:sz w:val="16"/>
              </w:rPr>
            </w:pPr>
            <w:r w:rsidRPr="0052346C">
              <w:rPr>
                <w:sz w:val="16"/>
              </w:rPr>
              <w:t>S3-201650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BA6E9" w14:textId="77777777" w:rsidR="00871888" w:rsidRPr="0052346C" w:rsidRDefault="00871888">
            <w:pPr>
              <w:pStyle w:val="TAL"/>
              <w:rPr>
                <w:sz w:val="16"/>
              </w:rPr>
            </w:pPr>
          </w:p>
        </w:tc>
      </w:tr>
      <w:tr w:rsidR="0052346C" w14:paraId="0B0389C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E63BB" w14:textId="77777777" w:rsidR="00871888" w:rsidRPr="0052346C" w:rsidRDefault="00871888">
            <w:pPr>
              <w:pStyle w:val="TAL"/>
              <w:rPr>
                <w:sz w:val="16"/>
              </w:rPr>
            </w:pPr>
            <w:r w:rsidRPr="0052346C">
              <w:rPr>
                <w:sz w:val="16"/>
              </w:rPr>
              <w:t>S3-202179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4CE4F" w14:textId="77777777" w:rsidR="00871888" w:rsidRPr="0052346C" w:rsidRDefault="00871888">
            <w:pPr>
              <w:pStyle w:val="TAL"/>
              <w:rPr>
                <w:sz w:val="16"/>
              </w:rPr>
            </w:pPr>
            <w:r w:rsidRPr="0052346C">
              <w:rPr>
                <w:sz w:val="16"/>
              </w:rPr>
              <w:t>New WID on mission critical security enhancements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B6A38"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69EB0"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2B68E" w14:textId="77777777" w:rsidR="00871888" w:rsidRPr="0052346C" w:rsidRDefault="00871888">
            <w:pPr>
              <w:pStyle w:val="TAL"/>
              <w:rPr>
                <w:sz w:val="16"/>
              </w:rPr>
            </w:pPr>
            <w:r w:rsidRPr="0052346C">
              <w:rPr>
                <w:sz w:val="16"/>
              </w:rPr>
              <w:t>S3-201652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23FBB" w14:textId="77777777" w:rsidR="00871888" w:rsidRPr="0052346C" w:rsidRDefault="00871888">
            <w:pPr>
              <w:pStyle w:val="TAL"/>
              <w:rPr>
                <w:sz w:val="16"/>
              </w:rPr>
            </w:pPr>
          </w:p>
        </w:tc>
      </w:tr>
      <w:tr w:rsidR="0052346C" w14:paraId="6379036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87A05" w14:textId="77777777" w:rsidR="00871888" w:rsidRPr="0052346C" w:rsidRDefault="00871888">
            <w:pPr>
              <w:pStyle w:val="TAL"/>
              <w:rPr>
                <w:sz w:val="16"/>
              </w:rPr>
            </w:pPr>
            <w:r w:rsidRPr="0052346C">
              <w:rPr>
                <w:sz w:val="16"/>
              </w:rPr>
              <w:t>S3-202180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DE18B" w14:textId="77777777" w:rsidR="00871888" w:rsidRPr="0052346C" w:rsidRDefault="00871888">
            <w:pPr>
              <w:pStyle w:val="TAL"/>
              <w:rPr>
                <w:sz w:val="16"/>
              </w:rPr>
            </w:pPr>
            <w:r w:rsidRPr="0052346C">
              <w:rPr>
                <w:sz w:val="16"/>
              </w:rPr>
              <w:t>N32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24F2B"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3C48B"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7CA82" w14:textId="77777777" w:rsidR="00871888" w:rsidRPr="0052346C" w:rsidRDefault="00871888">
            <w:pPr>
              <w:pStyle w:val="TAL"/>
              <w:rPr>
                <w:sz w:val="16"/>
              </w:rPr>
            </w:pPr>
            <w:r w:rsidRPr="0052346C">
              <w:rPr>
                <w:sz w:val="16"/>
              </w:rPr>
              <w:t>S3-202046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0C380" w14:textId="77777777" w:rsidR="00871888" w:rsidRPr="0052346C" w:rsidRDefault="00871888">
            <w:pPr>
              <w:pStyle w:val="TAL"/>
              <w:rPr>
                <w:sz w:val="16"/>
              </w:rPr>
            </w:pPr>
          </w:p>
        </w:tc>
      </w:tr>
      <w:tr w:rsidR="0052346C" w14:paraId="72BA408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38013" w14:textId="77777777" w:rsidR="00871888" w:rsidRPr="0052346C" w:rsidRDefault="00871888">
            <w:pPr>
              <w:pStyle w:val="TAL"/>
              <w:rPr>
                <w:sz w:val="16"/>
              </w:rPr>
            </w:pPr>
            <w:r w:rsidRPr="0052346C">
              <w:rPr>
                <w:sz w:val="16"/>
              </w:rPr>
              <w:t>S3-202181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51898" w14:textId="77777777" w:rsidR="00871888" w:rsidRPr="0052346C" w:rsidRDefault="00871888">
            <w:pPr>
              <w:pStyle w:val="TAL"/>
              <w:rPr>
                <w:sz w:val="16"/>
              </w:rPr>
            </w:pPr>
            <w:r w:rsidRPr="0052346C">
              <w:rPr>
                <w:sz w:val="16"/>
              </w:rPr>
              <w:t>Alignment and clarifications to SBA network or transport layer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D41D5"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34E37"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C528C" w14:textId="77777777" w:rsidR="00871888" w:rsidRPr="0052346C" w:rsidRDefault="00871888">
            <w:pPr>
              <w:pStyle w:val="TAL"/>
              <w:rPr>
                <w:sz w:val="16"/>
              </w:rPr>
            </w:pPr>
            <w:r w:rsidRPr="0052346C">
              <w:rPr>
                <w:sz w:val="16"/>
              </w:rPr>
              <w:t>S3-201795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79209" w14:textId="77777777" w:rsidR="00871888" w:rsidRPr="0052346C" w:rsidRDefault="00871888">
            <w:pPr>
              <w:pStyle w:val="TAL"/>
              <w:rPr>
                <w:sz w:val="16"/>
              </w:rPr>
            </w:pPr>
          </w:p>
        </w:tc>
      </w:tr>
      <w:tr w:rsidR="0052346C" w14:paraId="4984BE8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B66E4" w14:textId="77777777" w:rsidR="00871888" w:rsidRPr="0052346C" w:rsidRDefault="00871888">
            <w:pPr>
              <w:pStyle w:val="TAL"/>
              <w:rPr>
                <w:sz w:val="16"/>
              </w:rPr>
            </w:pPr>
            <w:r w:rsidRPr="0052346C">
              <w:rPr>
                <w:sz w:val="16"/>
              </w:rPr>
              <w:t>S3-202182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73AD4" w14:textId="77777777" w:rsidR="00871888" w:rsidRPr="0052346C" w:rsidRDefault="00871888">
            <w:pPr>
              <w:pStyle w:val="TAL"/>
              <w:rPr>
                <w:sz w:val="16"/>
              </w:rPr>
            </w:pPr>
            <w:r w:rsidRPr="0052346C">
              <w:rPr>
                <w:sz w:val="16"/>
              </w:rPr>
              <w:t>Overview clause on communication models and related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8B68C"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00967"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58783" w14:textId="77777777" w:rsidR="00871888" w:rsidRPr="0052346C" w:rsidRDefault="00871888">
            <w:pPr>
              <w:pStyle w:val="TAL"/>
              <w:rPr>
                <w:sz w:val="16"/>
              </w:rPr>
            </w:pPr>
            <w:r w:rsidRPr="0052346C">
              <w:rPr>
                <w:sz w:val="16"/>
              </w:rPr>
              <w:t>S3-201799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C9749" w14:textId="77777777" w:rsidR="00871888" w:rsidRPr="0052346C" w:rsidRDefault="00871888">
            <w:pPr>
              <w:pStyle w:val="TAL"/>
              <w:rPr>
                <w:sz w:val="16"/>
              </w:rPr>
            </w:pPr>
          </w:p>
        </w:tc>
      </w:tr>
      <w:tr w:rsidR="0052346C" w14:paraId="3F6C181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E60A5" w14:textId="77777777" w:rsidR="00871888" w:rsidRPr="0052346C" w:rsidRDefault="00871888">
            <w:pPr>
              <w:pStyle w:val="TAL"/>
              <w:rPr>
                <w:sz w:val="16"/>
              </w:rPr>
            </w:pPr>
            <w:r w:rsidRPr="0052346C">
              <w:rPr>
                <w:sz w:val="16"/>
              </w:rPr>
              <w:t>S3-202183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E495E" w14:textId="77777777" w:rsidR="00871888" w:rsidRPr="0052346C" w:rsidRDefault="00871888">
            <w:pPr>
              <w:pStyle w:val="TAL"/>
              <w:rPr>
                <w:sz w:val="16"/>
              </w:rPr>
            </w:pPr>
            <w:r w:rsidRPr="0052346C">
              <w:rPr>
                <w:sz w:val="16"/>
              </w:rPr>
              <w:t>Authentication and static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19A87"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1FECA"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86BBE" w14:textId="77777777" w:rsidR="00871888" w:rsidRPr="0052346C" w:rsidRDefault="00871888">
            <w:pPr>
              <w:pStyle w:val="TAL"/>
              <w:rPr>
                <w:sz w:val="16"/>
              </w:rPr>
            </w:pPr>
            <w:r w:rsidRPr="0052346C">
              <w:rPr>
                <w:sz w:val="16"/>
              </w:rPr>
              <w:t>S3-201798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A2220" w14:textId="77777777" w:rsidR="00871888" w:rsidRPr="0052346C" w:rsidRDefault="00871888">
            <w:pPr>
              <w:pStyle w:val="TAL"/>
              <w:rPr>
                <w:sz w:val="16"/>
              </w:rPr>
            </w:pPr>
          </w:p>
        </w:tc>
      </w:tr>
      <w:tr w:rsidR="0052346C" w14:paraId="61B8134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5FF5B" w14:textId="77777777" w:rsidR="00871888" w:rsidRPr="0052346C" w:rsidRDefault="00871888">
            <w:pPr>
              <w:pStyle w:val="TAL"/>
              <w:rPr>
                <w:sz w:val="16"/>
              </w:rPr>
            </w:pPr>
            <w:r w:rsidRPr="0052346C">
              <w:rPr>
                <w:sz w:val="16"/>
              </w:rPr>
              <w:t>S3-202184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21257" w14:textId="77777777" w:rsidR="00871888" w:rsidRPr="0052346C" w:rsidRDefault="00871888">
            <w:pPr>
              <w:pStyle w:val="TAL"/>
              <w:rPr>
                <w:sz w:val="16"/>
              </w:rPr>
            </w:pPr>
            <w:r w:rsidRPr="0052346C">
              <w:rPr>
                <w:sz w:val="16"/>
              </w:rPr>
              <w:t>Making NF instance id in SBA certificate profile mandatory to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643A2"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D8841"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0ED65" w14:textId="77777777" w:rsidR="00871888" w:rsidRPr="0052346C" w:rsidRDefault="00871888">
            <w:pPr>
              <w:pStyle w:val="TAL"/>
              <w:rPr>
                <w:sz w:val="16"/>
              </w:rPr>
            </w:pPr>
            <w:r w:rsidRPr="0052346C">
              <w:rPr>
                <w:sz w:val="16"/>
              </w:rPr>
              <w:t>S3-201803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015FB" w14:textId="77777777" w:rsidR="00871888" w:rsidRPr="0052346C" w:rsidRDefault="00871888">
            <w:pPr>
              <w:pStyle w:val="TAL"/>
              <w:rPr>
                <w:sz w:val="16"/>
              </w:rPr>
            </w:pPr>
          </w:p>
        </w:tc>
      </w:tr>
      <w:tr w:rsidR="0052346C" w14:paraId="3ADD006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957FF" w14:textId="77777777" w:rsidR="00871888" w:rsidRPr="0052346C" w:rsidRDefault="00871888">
            <w:pPr>
              <w:pStyle w:val="TAL"/>
              <w:rPr>
                <w:sz w:val="16"/>
              </w:rPr>
            </w:pPr>
            <w:r w:rsidRPr="0052346C">
              <w:rPr>
                <w:sz w:val="16"/>
              </w:rPr>
              <w:t>S3-202185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1C879" w14:textId="77777777" w:rsidR="00871888" w:rsidRPr="0052346C" w:rsidRDefault="00871888">
            <w:pPr>
              <w:pStyle w:val="TAL"/>
              <w:rPr>
                <w:sz w:val="16"/>
              </w:rPr>
            </w:pPr>
            <w:r w:rsidRPr="0052346C">
              <w:rPr>
                <w:sz w:val="16"/>
              </w:rPr>
              <w:t>SID on eSBA sec cont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4A718"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B1517"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4F73C" w14:textId="77777777" w:rsidR="00871888" w:rsidRPr="0052346C" w:rsidRDefault="00871888">
            <w:pPr>
              <w:pStyle w:val="TAL"/>
              <w:rPr>
                <w:sz w:val="16"/>
              </w:rPr>
            </w:pPr>
            <w:r w:rsidRPr="0052346C">
              <w:rPr>
                <w:sz w:val="16"/>
              </w:rPr>
              <w:t>S3-201793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D9795" w14:textId="77777777" w:rsidR="00871888" w:rsidRPr="0052346C" w:rsidRDefault="00871888">
            <w:pPr>
              <w:pStyle w:val="TAL"/>
              <w:rPr>
                <w:sz w:val="16"/>
              </w:rPr>
            </w:pPr>
          </w:p>
        </w:tc>
      </w:tr>
      <w:tr w:rsidR="0052346C" w14:paraId="2ADB708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663282" w14:textId="77777777" w:rsidR="00871888" w:rsidRPr="0052346C" w:rsidRDefault="00871888">
            <w:pPr>
              <w:pStyle w:val="TAL"/>
              <w:rPr>
                <w:sz w:val="16"/>
              </w:rPr>
            </w:pPr>
            <w:r w:rsidRPr="0052346C">
              <w:rPr>
                <w:sz w:val="16"/>
              </w:rPr>
              <w:t>S3-202186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C880F" w14:textId="77777777" w:rsidR="00871888" w:rsidRPr="0052346C" w:rsidRDefault="00871888">
            <w:pPr>
              <w:pStyle w:val="TAL"/>
              <w:rPr>
                <w:sz w:val="16"/>
              </w:rPr>
            </w:pPr>
            <w:r w:rsidRPr="0052346C">
              <w:rPr>
                <w:sz w:val="16"/>
              </w:rPr>
              <w:t>Integrity protection of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C7154"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4811B"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99745" w14:textId="77777777" w:rsidR="00871888" w:rsidRPr="0052346C" w:rsidRDefault="00871888">
            <w:pPr>
              <w:pStyle w:val="TAL"/>
              <w:rPr>
                <w:sz w:val="16"/>
              </w:rPr>
            </w:pPr>
            <w:r w:rsidRPr="0052346C">
              <w:rPr>
                <w:sz w:val="16"/>
              </w:rPr>
              <w:t>S3-201801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CD6DA" w14:textId="77777777" w:rsidR="00871888" w:rsidRPr="0052346C" w:rsidRDefault="00871888">
            <w:pPr>
              <w:pStyle w:val="TAL"/>
              <w:rPr>
                <w:sz w:val="16"/>
              </w:rPr>
            </w:pPr>
          </w:p>
        </w:tc>
      </w:tr>
      <w:tr w:rsidR="0052346C" w14:paraId="01C3104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85EFB" w14:textId="77777777" w:rsidR="00871888" w:rsidRPr="0052346C" w:rsidRDefault="00871888">
            <w:pPr>
              <w:pStyle w:val="TAL"/>
              <w:rPr>
                <w:sz w:val="16"/>
              </w:rPr>
            </w:pPr>
            <w:r w:rsidRPr="0052346C">
              <w:rPr>
                <w:sz w:val="16"/>
              </w:rPr>
              <w:t>S3-202187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093A9" w14:textId="77777777" w:rsidR="00871888" w:rsidRPr="0052346C" w:rsidRDefault="00871888">
            <w:pPr>
              <w:pStyle w:val="TAL"/>
              <w:rPr>
                <w:sz w:val="16"/>
              </w:rPr>
            </w:pPr>
            <w:r w:rsidRPr="0052346C">
              <w:rPr>
                <w:sz w:val="16"/>
              </w:rPr>
              <w:t>SA3 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D7104" w14:textId="77777777" w:rsidR="00871888" w:rsidRPr="0052346C" w:rsidRDefault="00871888">
            <w:pPr>
              <w:pStyle w:val="TAL"/>
              <w:rPr>
                <w:sz w:val="16"/>
              </w:rPr>
            </w:pPr>
            <w:r w:rsidRPr="0052346C">
              <w:rPr>
                <w:sz w:val="16"/>
              </w:rPr>
              <w:t>Ericsson LM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5904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BD36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8C178" w14:textId="77777777" w:rsidR="00871888" w:rsidRPr="0052346C" w:rsidRDefault="00871888">
            <w:pPr>
              <w:pStyle w:val="TAL"/>
              <w:rPr>
                <w:sz w:val="16"/>
              </w:rPr>
            </w:pPr>
          </w:p>
        </w:tc>
      </w:tr>
      <w:tr w:rsidR="0052346C" w14:paraId="4B7F6F5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36A87" w14:textId="77777777" w:rsidR="00871888" w:rsidRPr="0052346C" w:rsidRDefault="00871888">
            <w:pPr>
              <w:pStyle w:val="TAL"/>
              <w:rPr>
                <w:sz w:val="16"/>
              </w:rPr>
            </w:pPr>
            <w:r w:rsidRPr="0052346C">
              <w:rPr>
                <w:sz w:val="16"/>
              </w:rPr>
              <w:t>S3-202188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A7984" w14:textId="77777777" w:rsidR="00871888" w:rsidRPr="0052346C" w:rsidRDefault="00871888">
            <w:pPr>
              <w:pStyle w:val="TAL"/>
              <w:rPr>
                <w:sz w:val="16"/>
              </w:rPr>
            </w:pPr>
            <w:r w:rsidRPr="0052346C">
              <w:rPr>
                <w:sz w:val="16"/>
              </w:rPr>
              <w:t>Draft agenda for SA3#100bis-e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47779" w14:textId="77777777" w:rsidR="00871888" w:rsidRPr="0052346C" w:rsidRDefault="00871888">
            <w:pPr>
              <w:pStyle w:val="TAL"/>
              <w:rPr>
                <w:sz w:val="16"/>
              </w:rPr>
            </w:pPr>
            <w:r w:rsidRPr="0052346C">
              <w:rPr>
                <w:sz w:val="16"/>
              </w:rPr>
              <w:t>Ericsson LM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8317A"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EEAF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8D0CE" w14:textId="77777777" w:rsidR="00871888" w:rsidRPr="0052346C" w:rsidRDefault="00871888">
            <w:pPr>
              <w:pStyle w:val="TAL"/>
              <w:rPr>
                <w:sz w:val="16"/>
              </w:rPr>
            </w:pPr>
          </w:p>
        </w:tc>
      </w:tr>
      <w:tr w:rsidR="0052346C" w14:paraId="358F91C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F23DC" w14:textId="77777777" w:rsidR="00871888" w:rsidRPr="0052346C" w:rsidRDefault="00871888">
            <w:pPr>
              <w:pStyle w:val="TAL"/>
              <w:rPr>
                <w:sz w:val="16"/>
              </w:rPr>
            </w:pPr>
            <w:r w:rsidRPr="0052346C">
              <w:rPr>
                <w:sz w:val="16"/>
              </w:rPr>
              <w:t>S3-202189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FA528" w14:textId="77777777" w:rsidR="00871888" w:rsidRPr="0052346C" w:rsidRDefault="00871888">
            <w:pPr>
              <w:pStyle w:val="TAL"/>
              <w:rPr>
                <w:sz w:val="16"/>
              </w:rPr>
            </w:pPr>
            <w:r w:rsidRPr="0052346C">
              <w:rPr>
                <w:sz w:val="16"/>
              </w:rPr>
              <w:t>Authorization of NF service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FE1A5"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0695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76AFE8" w14:textId="77777777" w:rsidR="00871888" w:rsidRPr="0052346C" w:rsidRDefault="00871888">
            <w:pPr>
              <w:pStyle w:val="TAL"/>
              <w:rPr>
                <w:sz w:val="16"/>
              </w:rPr>
            </w:pPr>
            <w:r w:rsidRPr="0052346C">
              <w:rPr>
                <w:sz w:val="16"/>
              </w:rPr>
              <w:t>S3-201800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74E31" w14:textId="77777777" w:rsidR="00871888" w:rsidRPr="0052346C" w:rsidRDefault="00871888">
            <w:pPr>
              <w:pStyle w:val="TAL"/>
              <w:rPr>
                <w:sz w:val="16"/>
              </w:rPr>
            </w:pPr>
            <w:r w:rsidRPr="0052346C">
              <w:rPr>
                <w:sz w:val="16"/>
              </w:rPr>
              <w:t>S3-202259</w:t>
            </w:r>
          </w:p>
        </w:tc>
      </w:tr>
      <w:tr w:rsidR="0052346C" w14:paraId="34D61A7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D77ECA" w14:textId="77777777" w:rsidR="00871888" w:rsidRPr="0052346C" w:rsidRDefault="00871888">
            <w:pPr>
              <w:pStyle w:val="TAL"/>
              <w:rPr>
                <w:sz w:val="16"/>
              </w:rPr>
            </w:pPr>
            <w:r w:rsidRPr="0052346C">
              <w:rPr>
                <w:sz w:val="16"/>
              </w:rPr>
              <w:t>S3-202190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7F7E0" w14:textId="77777777" w:rsidR="00871888" w:rsidRPr="0052346C" w:rsidRDefault="00871888">
            <w:pPr>
              <w:pStyle w:val="TAL"/>
              <w:rPr>
                <w:sz w:val="16"/>
              </w:rPr>
            </w:pPr>
            <w:r w:rsidRPr="0052346C">
              <w:rPr>
                <w:sz w:val="16"/>
              </w:rPr>
              <w:t xml:space="preserve">Reply to Reply PAP/CHAP and other point-to-point protocols usage in 5GS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D4D2D" w14:textId="77777777" w:rsidR="00871888" w:rsidRPr="0052346C" w:rsidRDefault="00871888">
            <w:pPr>
              <w:pStyle w:val="TAL"/>
              <w:rPr>
                <w:sz w:val="16"/>
              </w:rPr>
            </w:pPr>
            <w:r w:rsidRPr="0052346C">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69A67"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E403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1DC1E" w14:textId="77777777" w:rsidR="00871888" w:rsidRPr="0052346C" w:rsidRDefault="00871888">
            <w:pPr>
              <w:pStyle w:val="TAL"/>
              <w:rPr>
                <w:sz w:val="16"/>
              </w:rPr>
            </w:pPr>
          </w:p>
        </w:tc>
      </w:tr>
      <w:tr w:rsidR="0052346C" w14:paraId="13B12B4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2A146" w14:textId="77777777" w:rsidR="00871888" w:rsidRPr="0052346C" w:rsidRDefault="00871888">
            <w:pPr>
              <w:pStyle w:val="TAL"/>
              <w:rPr>
                <w:sz w:val="16"/>
              </w:rPr>
            </w:pPr>
            <w:r w:rsidRPr="0052346C">
              <w:rPr>
                <w:sz w:val="16"/>
              </w:rPr>
              <w:t>S3-202191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1C3F0" w14:textId="77777777" w:rsidR="00871888" w:rsidRPr="0052346C" w:rsidRDefault="00871888">
            <w:pPr>
              <w:pStyle w:val="TAL"/>
              <w:rPr>
                <w:sz w:val="16"/>
              </w:rPr>
            </w:pPr>
            <w:r w:rsidRPr="0052346C">
              <w:rPr>
                <w:sz w:val="16"/>
              </w:rPr>
              <w:t>Reply LS on 256 bit algorithm candidates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B688EF" w14:textId="77777777" w:rsidR="00871888" w:rsidRPr="0052346C" w:rsidRDefault="00871888">
            <w:pPr>
              <w:pStyle w:val="TAL"/>
              <w:rPr>
                <w:sz w:val="16"/>
              </w:rPr>
            </w:pPr>
            <w:r w:rsidRPr="0052346C">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AFFBE3"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FCB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2F797" w14:textId="77777777" w:rsidR="00871888" w:rsidRPr="0052346C" w:rsidRDefault="00871888">
            <w:pPr>
              <w:pStyle w:val="TAL"/>
              <w:rPr>
                <w:sz w:val="16"/>
              </w:rPr>
            </w:pPr>
          </w:p>
        </w:tc>
      </w:tr>
      <w:tr w:rsidR="0052346C" w14:paraId="40889EB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63151" w14:textId="77777777" w:rsidR="00871888" w:rsidRPr="0052346C" w:rsidRDefault="00871888">
            <w:pPr>
              <w:pStyle w:val="TAL"/>
              <w:rPr>
                <w:sz w:val="16"/>
              </w:rPr>
            </w:pPr>
            <w:r w:rsidRPr="0052346C">
              <w:rPr>
                <w:sz w:val="16"/>
              </w:rPr>
              <w:t>S3-202192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EA0D4" w14:textId="77777777" w:rsidR="00871888" w:rsidRPr="0052346C" w:rsidRDefault="00871888">
            <w:pPr>
              <w:pStyle w:val="TAL"/>
              <w:rPr>
                <w:sz w:val="16"/>
              </w:rPr>
            </w:pPr>
            <w:r w:rsidRPr="0052346C">
              <w:rPr>
                <w:sz w:val="16"/>
              </w:rPr>
              <w:t>Reply LS on Observations on ZUC-256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CCBE4" w14:textId="77777777" w:rsidR="00871888" w:rsidRPr="0052346C" w:rsidRDefault="00871888">
            <w:pPr>
              <w:pStyle w:val="TAL"/>
              <w:rPr>
                <w:sz w:val="16"/>
              </w:rPr>
            </w:pPr>
            <w:r w:rsidRPr="0052346C">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6D2BB"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F0EC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79128" w14:textId="77777777" w:rsidR="00871888" w:rsidRPr="0052346C" w:rsidRDefault="00871888">
            <w:pPr>
              <w:pStyle w:val="TAL"/>
              <w:rPr>
                <w:sz w:val="16"/>
              </w:rPr>
            </w:pPr>
          </w:p>
        </w:tc>
      </w:tr>
      <w:tr w:rsidR="0052346C" w14:paraId="1F1F532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CF38C" w14:textId="77777777" w:rsidR="00871888" w:rsidRPr="0052346C" w:rsidRDefault="00871888">
            <w:pPr>
              <w:pStyle w:val="TAL"/>
              <w:rPr>
                <w:sz w:val="16"/>
              </w:rPr>
            </w:pPr>
            <w:r w:rsidRPr="0052346C">
              <w:rPr>
                <w:sz w:val="16"/>
              </w:rPr>
              <w:t>S3-202193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81661" w14:textId="77777777" w:rsidR="00871888" w:rsidRPr="0052346C" w:rsidRDefault="00871888">
            <w:pPr>
              <w:pStyle w:val="TAL"/>
              <w:rPr>
                <w:sz w:val="16"/>
              </w:rPr>
            </w:pPr>
            <w:r w:rsidRPr="0052346C">
              <w:rPr>
                <w:sz w:val="16"/>
              </w:rPr>
              <w:t>resolution of editor's note in clause 10.2.2.2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F5CE1"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B152E"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85FDA" w14:textId="77777777" w:rsidR="00871888" w:rsidRPr="0052346C" w:rsidRDefault="00871888">
            <w:pPr>
              <w:pStyle w:val="TAL"/>
              <w:rPr>
                <w:sz w:val="16"/>
              </w:rPr>
            </w:pPr>
            <w:r w:rsidRPr="0052346C">
              <w:rPr>
                <w:sz w:val="16"/>
              </w:rPr>
              <w:t>S3-201575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1F561" w14:textId="77777777" w:rsidR="00871888" w:rsidRPr="0052346C" w:rsidRDefault="00871888">
            <w:pPr>
              <w:pStyle w:val="TAL"/>
              <w:rPr>
                <w:sz w:val="16"/>
              </w:rPr>
            </w:pPr>
          </w:p>
        </w:tc>
      </w:tr>
      <w:tr w:rsidR="0052346C" w14:paraId="7FD5505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5822B" w14:textId="77777777" w:rsidR="00871888" w:rsidRPr="0052346C" w:rsidRDefault="00871888">
            <w:pPr>
              <w:pStyle w:val="TAL"/>
              <w:rPr>
                <w:sz w:val="16"/>
              </w:rPr>
            </w:pPr>
            <w:r w:rsidRPr="0052346C">
              <w:rPr>
                <w:sz w:val="16"/>
              </w:rPr>
              <w:t>S3-202194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F694A" w14:textId="77777777" w:rsidR="00871888" w:rsidRPr="0052346C" w:rsidRDefault="00871888">
            <w:pPr>
              <w:pStyle w:val="TAL"/>
              <w:rPr>
                <w:sz w:val="16"/>
              </w:rPr>
            </w:pPr>
            <w:r w:rsidRPr="0052346C">
              <w:rPr>
                <w:sz w:val="16"/>
              </w:rPr>
              <w:t xml:space="preserve">NF Service Producer authorization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7022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AEDA2"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B3AB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94B29" w14:textId="77777777" w:rsidR="00871888" w:rsidRPr="0052346C" w:rsidRDefault="00871888">
            <w:pPr>
              <w:pStyle w:val="TAL"/>
              <w:rPr>
                <w:sz w:val="16"/>
              </w:rPr>
            </w:pPr>
          </w:p>
        </w:tc>
      </w:tr>
      <w:tr w:rsidR="0052346C" w14:paraId="1925C9D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706F9" w14:textId="77777777" w:rsidR="00871888" w:rsidRPr="0052346C" w:rsidRDefault="00871888">
            <w:pPr>
              <w:pStyle w:val="TAL"/>
              <w:rPr>
                <w:sz w:val="16"/>
              </w:rPr>
            </w:pPr>
            <w:r w:rsidRPr="0052346C">
              <w:rPr>
                <w:sz w:val="16"/>
              </w:rPr>
              <w:t>S3-202195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34650" w14:textId="77777777" w:rsidR="00871888" w:rsidRPr="0052346C" w:rsidRDefault="00871888">
            <w:pPr>
              <w:pStyle w:val="TAL"/>
              <w:rPr>
                <w:sz w:val="16"/>
              </w:rPr>
            </w:pPr>
            <w:r w:rsidRPr="0052346C">
              <w:rPr>
                <w:sz w:val="16"/>
              </w:rPr>
              <w:t xml:space="preserve">NF Service Producer authorization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D4C52"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5B6C9"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2246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C102F" w14:textId="77777777" w:rsidR="00871888" w:rsidRPr="0052346C" w:rsidRDefault="00871888">
            <w:pPr>
              <w:pStyle w:val="TAL"/>
              <w:rPr>
                <w:sz w:val="16"/>
              </w:rPr>
            </w:pPr>
          </w:p>
        </w:tc>
      </w:tr>
      <w:tr w:rsidR="0052346C" w14:paraId="267E83E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BC4299" w14:textId="77777777" w:rsidR="00871888" w:rsidRPr="0052346C" w:rsidRDefault="00871888">
            <w:pPr>
              <w:pStyle w:val="TAL"/>
              <w:rPr>
                <w:sz w:val="16"/>
              </w:rPr>
            </w:pPr>
            <w:r w:rsidRPr="0052346C">
              <w:rPr>
                <w:sz w:val="16"/>
              </w:rPr>
              <w:t>S3-202196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3C219" w14:textId="77777777" w:rsidR="00871888" w:rsidRPr="0052346C" w:rsidRDefault="00871888">
            <w:pPr>
              <w:pStyle w:val="TAL"/>
              <w:rPr>
                <w:sz w:val="16"/>
              </w:rPr>
            </w:pPr>
            <w:r w:rsidRPr="0052346C">
              <w:rPr>
                <w:sz w:val="16"/>
              </w:rPr>
              <w:t>resolution of editor's note in clause 10.2.2.2 -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9FCBD"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1DFB1"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F34B0" w14:textId="77777777" w:rsidR="00871888" w:rsidRPr="0052346C" w:rsidRDefault="00871888">
            <w:pPr>
              <w:pStyle w:val="TAL"/>
              <w:rPr>
                <w:sz w:val="16"/>
              </w:rPr>
            </w:pPr>
            <w:r w:rsidRPr="0052346C">
              <w:rPr>
                <w:sz w:val="16"/>
              </w:rPr>
              <w:t>S3-201576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4FDEE" w14:textId="77777777" w:rsidR="00871888" w:rsidRPr="0052346C" w:rsidRDefault="00871888">
            <w:pPr>
              <w:pStyle w:val="TAL"/>
              <w:rPr>
                <w:sz w:val="16"/>
              </w:rPr>
            </w:pPr>
          </w:p>
        </w:tc>
      </w:tr>
      <w:tr w:rsidR="0052346C" w14:paraId="7C4E506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80D96" w14:textId="77777777" w:rsidR="00871888" w:rsidRPr="0052346C" w:rsidRDefault="00871888">
            <w:pPr>
              <w:pStyle w:val="TAL"/>
              <w:rPr>
                <w:sz w:val="16"/>
              </w:rPr>
            </w:pPr>
            <w:r w:rsidRPr="0052346C">
              <w:rPr>
                <w:sz w:val="16"/>
              </w:rPr>
              <w:t>S3-202197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4E2251" w14:textId="77777777" w:rsidR="00871888" w:rsidRPr="0052346C" w:rsidRDefault="00871888">
            <w:pPr>
              <w:pStyle w:val="TAL"/>
              <w:rPr>
                <w:sz w:val="16"/>
              </w:rPr>
            </w:pPr>
            <w:r w:rsidRPr="0052346C">
              <w:rPr>
                <w:sz w:val="16"/>
              </w:rPr>
              <w:t xml:space="preserve">OAuth 2.0 based authorization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72356"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396FF"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49F1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8D347" w14:textId="77777777" w:rsidR="00871888" w:rsidRPr="0052346C" w:rsidRDefault="00871888">
            <w:pPr>
              <w:pStyle w:val="TAL"/>
              <w:rPr>
                <w:sz w:val="16"/>
              </w:rPr>
            </w:pPr>
          </w:p>
        </w:tc>
      </w:tr>
      <w:tr w:rsidR="0052346C" w14:paraId="6BE4AAD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EE112" w14:textId="77777777" w:rsidR="00871888" w:rsidRPr="0052346C" w:rsidRDefault="00871888">
            <w:pPr>
              <w:pStyle w:val="TAL"/>
              <w:rPr>
                <w:sz w:val="16"/>
              </w:rPr>
            </w:pPr>
            <w:r w:rsidRPr="0052346C">
              <w:rPr>
                <w:sz w:val="16"/>
              </w:rPr>
              <w:t>S3-202198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D5A2A" w14:textId="77777777" w:rsidR="00871888" w:rsidRPr="0052346C" w:rsidRDefault="00871888">
            <w:pPr>
              <w:pStyle w:val="TAL"/>
              <w:rPr>
                <w:sz w:val="16"/>
              </w:rPr>
            </w:pPr>
            <w:r w:rsidRPr="0052346C">
              <w:rPr>
                <w:sz w:val="16"/>
              </w:rPr>
              <w:t xml:space="preserve">OAuth 2.0 based authorization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8C2F2"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B6E8B"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C9FE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FB08C" w14:textId="77777777" w:rsidR="00871888" w:rsidRPr="0052346C" w:rsidRDefault="00871888">
            <w:pPr>
              <w:pStyle w:val="TAL"/>
              <w:rPr>
                <w:sz w:val="16"/>
              </w:rPr>
            </w:pPr>
          </w:p>
        </w:tc>
      </w:tr>
      <w:tr w:rsidR="0052346C" w14:paraId="7133854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B2551" w14:textId="77777777" w:rsidR="00871888" w:rsidRPr="0052346C" w:rsidRDefault="00871888">
            <w:pPr>
              <w:pStyle w:val="TAL"/>
              <w:rPr>
                <w:sz w:val="16"/>
              </w:rPr>
            </w:pPr>
            <w:r w:rsidRPr="0052346C">
              <w:rPr>
                <w:sz w:val="16"/>
              </w:rPr>
              <w:t>S3-202199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37037" w14:textId="77777777" w:rsidR="00871888" w:rsidRPr="0052346C" w:rsidRDefault="00871888">
            <w:pPr>
              <w:pStyle w:val="TAL"/>
              <w:rPr>
                <w:sz w:val="16"/>
              </w:rPr>
            </w:pPr>
            <w:r w:rsidRPr="0052346C">
              <w:rPr>
                <w:sz w:val="16"/>
              </w:rPr>
              <w:t>CR on Kseaf text deletion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4B503" w14:textId="77777777" w:rsidR="00871888" w:rsidRPr="0052346C" w:rsidRDefault="00871888">
            <w:pPr>
              <w:pStyle w:val="TAL"/>
              <w:rPr>
                <w:sz w:val="16"/>
              </w:rPr>
            </w:pPr>
            <w:r w:rsidRPr="0052346C">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1156B"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FA833" w14:textId="77777777" w:rsidR="00871888" w:rsidRPr="0052346C" w:rsidRDefault="00871888">
            <w:pPr>
              <w:pStyle w:val="TAL"/>
              <w:rPr>
                <w:sz w:val="16"/>
              </w:rPr>
            </w:pPr>
            <w:r w:rsidRPr="0052346C">
              <w:rPr>
                <w:sz w:val="16"/>
              </w:rPr>
              <w:t>S3-201649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48FF6" w14:textId="77777777" w:rsidR="00871888" w:rsidRPr="0052346C" w:rsidRDefault="00871888">
            <w:pPr>
              <w:pStyle w:val="TAL"/>
              <w:rPr>
                <w:sz w:val="16"/>
              </w:rPr>
            </w:pPr>
          </w:p>
        </w:tc>
      </w:tr>
      <w:tr w:rsidR="0052346C" w14:paraId="6769BE9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C64AF" w14:textId="77777777" w:rsidR="00871888" w:rsidRPr="0052346C" w:rsidRDefault="00871888">
            <w:pPr>
              <w:pStyle w:val="TAL"/>
              <w:rPr>
                <w:sz w:val="16"/>
              </w:rPr>
            </w:pPr>
            <w:r w:rsidRPr="0052346C">
              <w:rPr>
                <w:sz w:val="16"/>
              </w:rPr>
              <w:t>S3-202200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F6578" w14:textId="77777777" w:rsidR="00871888" w:rsidRPr="0052346C" w:rsidRDefault="00871888">
            <w:pPr>
              <w:pStyle w:val="TAL"/>
              <w:rPr>
                <w:sz w:val="16"/>
              </w:rPr>
            </w:pPr>
            <w:r w:rsidRPr="0052346C">
              <w:rPr>
                <w:sz w:val="16"/>
              </w:rPr>
              <w:t>CR on Kseaf text deletion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4628B" w14:textId="77777777" w:rsidR="00871888" w:rsidRPr="0052346C" w:rsidRDefault="00871888">
            <w:pPr>
              <w:pStyle w:val="TAL"/>
              <w:rPr>
                <w:sz w:val="16"/>
              </w:rPr>
            </w:pPr>
            <w:r w:rsidRPr="0052346C">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53FF1"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2EB66" w14:textId="77777777" w:rsidR="00871888" w:rsidRPr="0052346C" w:rsidRDefault="00871888">
            <w:pPr>
              <w:pStyle w:val="TAL"/>
              <w:rPr>
                <w:sz w:val="16"/>
              </w:rPr>
            </w:pPr>
            <w:r w:rsidRPr="0052346C">
              <w:rPr>
                <w:sz w:val="16"/>
              </w:rPr>
              <w:t>S3-201651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D82A4" w14:textId="77777777" w:rsidR="00871888" w:rsidRPr="0052346C" w:rsidRDefault="00871888">
            <w:pPr>
              <w:pStyle w:val="TAL"/>
              <w:rPr>
                <w:sz w:val="16"/>
              </w:rPr>
            </w:pPr>
          </w:p>
        </w:tc>
      </w:tr>
      <w:tr w:rsidR="0052346C" w14:paraId="62B0A76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BD94" w14:textId="77777777" w:rsidR="00871888" w:rsidRPr="0052346C" w:rsidRDefault="00871888">
            <w:pPr>
              <w:pStyle w:val="TAL"/>
              <w:rPr>
                <w:sz w:val="16"/>
              </w:rPr>
            </w:pPr>
            <w:r w:rsidRPr="0052346C">
              <w:rPr>
                <w:sz w:val="16"/>
              </w:rPr>
              <w:t>S3-202201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5CF1A" w14:textId="77777777" w:rsidR="00871888" w:rsidRPr="0052346C" w:rsidRDefault="00871888">
            <w:pPr>
              <w:pStyle w:val="TAL"/>
              <w:rPr>
                <w:sz w:val="16"/>
              </w:rPr>
            </w:pPr>
            <w:r w:rsidRPr="0052346C">
              <w:rPr>
                <w:sz w:val="16"/>
              </w:rPr>
              <w:t>CR to delete uncompressed mode text in profile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56E758" w14:textId="77777777" w:rsidR="00871888" w:rsidRPr="0052346C" w:rsidRDefault="00871888">
            <w:pPr>
              <w:pStyle w:val="TAL"/>
              <w:rPr>
                <w:sz w:val="16"/>
              </w:rPr>
            </w:pPr>
            <w:r w:rsidRPr="0052346C">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5FF13"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474928" w14:textId="77777777" w:rsidR="00871888" w:rsidRPr="0052346C" w:rsidRDefault="00871888">
            <w:pPr>
              <w:pStyle w:val="TAL"/>
              <w:rPr>
                <w:sz w:val="16"/>
              </w:rPr>
            </w:pPr>
            <w:r w:rsidRPr="0052346C">
              <w:rPr>
                <w:sz w:val="16"/>
              </w:rPr>
              <w:t>S3-201655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E416B" w14:textId="77777777" w:rsidR="00871888" w:rsidRPr="0052346C" w:rsidRDefault="00871888">
            <w:pPr>
              <w:pStyle w:val="TAL"/>
              <w:rPr>
                <w:sz w:val="16"/>
              </w:rPr>
            </w:pPr>
          </w:p>
        </w:tc>
      </w:tr>
      <w:tr w:rsidR="0052346C" w14:paraId="4C5C92B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3B653" w14:textId="77777777" w:rsidR="00871888" w:rsidRPr="0052346C" w:rsidRDefault="00871888">
            <w:pPr>
              <w:pStyle w:val="TAL"/>
              <w:rPr>
                <w:sz w:val="16"/>
              </w:rPr>
            </w:pPr>
            <w:r w:rsidRPr="0052346C">
              <w:rPr>
                <w:sz w:val="16"/>
              </w:rPr>
              <w:t>S3-202202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64AB2" w14:textId="77777777" w:rsidR="00871888" w:rsidRPr="0052346C" w:rsidRDefault="00871888">
            <w:pPr>
              <w:pStyle w:val="TAL"/>
              <w:rPr>
                <w:sz w:val="16"/>
              </w:rPr>
            </w:pPr>
            <w:r w:rsidRPr="0052346C">
              <w:rPr>
                <w:sz w:val="16"/>
              </w:rPr>
              <w:t>Enhancements to UPIP Support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C5F83"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8FE0E"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73448" w14:textId="77777777" w:rsidR="00871888" w:rsidRPr="0052346C" w:rsidRDefault="00871888">
            <w:pPr>
              <w:pStyle w:val="TAL"/>
              <w:rPr>
                <w:sz w:val="16"/>
              </w:rPr>
            </w:pPr>
            <w:r w:rsidRPr="0052346C">
              <w:rPr>
                <w:sz w:val="16"/>
              </w:rPr>
              <w:t>S3-201941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75CA" w14:textId="77777777" w:rsidR="00871888" w:rsidRPr="0052346C" w:rsidRDefault="00871888">
            <w:pPr>
              <w:pStyle w:val="TAL"/>
              <w:rPr>
                <w:sz w:val="16"/>
              </w:rPr>
            </w:pPr>
          </w:p>
        </w:tc>
      </w:tr>
      <w:tr w:rsidR="0052346C" w14:paraId="297552E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613A9" w14:textId="77777777" w:rsidR="00871888" w:rsidRPr="0052346C" w:rsidRDefault="00871888">
            <w:pPr>
              <w:pStyle w:val="TAL"/>
              <w:rPr>
                <w:sz w:val="16"/>
              </w:rPr>
            </w:pPr>
            <w:r w:rsidRPr="0052346C">
              <w:rPr>
                <w:sz w:val="16"/>
              </w:rPr>
              <w:t>S3-202203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CFA4F" w14:textId="77777777" w:rsidR="00871888" w:rsidRPr="0052346C" w:rsidRDefault="00871888">
            <w:pPr>
              <w:pStyle w:val="TAL"/>
              <w:rPr>
                <w:sz w:val="16"/>
              </w:rPr>
            </w:pPr>
            <w:r w:rsidRPr="0052346C">
              <w:rPr>
                <w:sz w:val="16"/>
              </w:rPr>
              <w:t>Updates to Abbreviations and Corrections and clarifications to clause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B8038"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29DD1"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D1A9E" w14:textId="77777777" w:rsidR="00871888" w:rsidRPr="0052346C" w:rsidRDefault="00871888">
            <w:pPr>
              <w:pStyle w:val="TAL"/>
              <w:rPr>
                <w:sz w:val="16"/>
              </w:rPr>
            </w:pPr>
            <w:r w:rsidRPr="0052346C">
              <w:rPr>
                <w:sz w:val="16"/>
              </w:rPr>
              <w:t>S3-201943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2E204" w14:textId="77777777" w:rsidR="00871888" w:rsidRPr="0052346C" w:rsidRDefault="00871888">
            <w:pPr>
              <w:pStyle w:val="TAL"/>
              <w:rPr>
                <w:sz w:val="16"/>
              </w:rPr>
            </w:pPr>
          </w:p>
        </w:tc>
      </w:tr>
      <w:tr w:rsidR="0052346C" w14:paraId="07E45CA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B0CAB" w14:textId="77777777" w:rsidR="00871888" w:rsidRPr="0052346C" w:rsidRDefault="00871888">
            <w:pPr>
              <w:pStyle w:val="TAL"/>
              <w:rPr>
                <w:sz w:val="16"/>
              </w:rPr>
            </w:pPr>
            <w:r w:rsidRPr="0052346C">
              <w:rPr>
                <w:sz w:val="16"/>
              </w:rPr>
              <w:t>S3-202204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1B9EF" w14:textId="77777777" w:rsidR="00871888" w:rsidRPr="0052346C" w:rsidRDefault="00871888">
            <w:pPr>
              <w:pStyle w:val="TAL"/>
              <w:rPr>
                <w:sz w:val="16"/>
              </w:rPr>
            </w:pPr>
            <w:r w:rsidRPr="0052346C">
              <w:rPr>
                <w:sz w:val="16"/>
              </w:rPr>
              <w:t>Corrections to AKMA key lifetimes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70068"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775EA"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36DA5" w14:textId="77777777" w:rsidR="00871888" w:rsidRPr="0052346C" w:rsidRDefault="00871888">
            <w:pPr>
              <w:pStyle w:val="TAL"/>
              <w:rPr>
                <w:sz w:val="16"/>
              </w:rPr>
            </w:pPr>
            <w:r w:rsidRPr="0052346C">
              <w:rPr>
                <w:sz w:val="16"/>
              </w:rPr>
              <w:t>S3-201944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3266" w14:textId="77777777" w:rsidR="00871888" w:rsidRPr="0052346C" w:rsidRDefault="00871888">
            <w:pPr>
              <w:pStyle w:val="TAL"/>
              <w:rPr>
                <w:sz w:val="16"/>
              </w:rPr>
            </w:pPr>
          </w:p>
        </w:tc>
      </w:tr>
      <w:tr w:rsidR="0052346C" w14:paraId="25C1010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263B4" w14:textId="77777777" w:rsidR="00871888" w:rsidRPr="0052346C" w:rsidRDefault="00871888">
            <w:pPr>
              <w:pStyle w:val="TAL"/>
              <w:rPr>
                <w:sz w:val="16"/>
              </w:rPr>
            </w:pPr>
            <w:r w:rsidRPr="0052346C">
              <w:rPr>
                <w:sz w:val="16"/>
              </w:rPr>
              <w:t>S3-202205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7DAB6" w14:textId="77777777" w:rsidR="00871888" w:rsidRPr="0052346C" w:rsidRDefault="00871888">
            <w:pPr>
              <w:pStyle w:val="TAL"/>
              <w:rPr>
                <w:sz w:val="16"/>
              </w:rPr>
            </w:pPr>
            <w:r w:rsidRPr="0052346C">
              <w:rPr>
                <w:sz w:val="16"/>
              </w:rPr>
              <w:t>Corrections and clarifications to AKMA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E6EA8"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7E424"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8335D" w14:textId="77777777" w:rsidR="00871888" w:rsidRPr="0052346C" w:rsidRDefault="00871888">
            <w:pPr>
              <w:pStyle w:val="TAL"/>
              <w:rPr>
                <w:sz w:val="16"/>
              </w:rPr>
            </w:pPr>
            <w:r w:rsidRPr="0052346C">
              <w:rPr>
                <w:sz w:val="16"/>
              </w:rPr>
              <w:t>S3-201945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73B0B" w14:textId="77777777" w:rsidR="00871888" w:rsidRPr="0052346C" w:rsidRDefault="00871888">
            <w:pPr>
              <w:pStyle w:val="TAL"/>
              <w:rPr>
                <w:sz w:val="16"/>
              </w:rPr>
            </w:pPr>
          </w:p>
        </w:tc>
      </w:tr>
      <w:tr w:rsidR="0052346C" w14:paraId="70A5437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1D9FC" w14:textId="77777777" w:rsidR="00871888" w:rsidRPr="0052346C" w:rsidRDefault="00871888">
            <w:pPr>
              <w:pStyle w:val="TAL"/>
              <w:rPr>
                <w:sz w:val="16"/>
              </w:rPr>
            </w:pPr>
            <w:r w:rsidRPr="0052346C">
              <w:rPr>
                <w:sz w:val="16"/>
              </w:rPr>
              <w:t>S3-202206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49453" w14:textId="77777777" w:rsidR="00871888" w:rsidRPr="0052346C" w:rsidRDefault="00871888">
            <w:pPr>
              <w:pStyle w:val="TAL"/>
              <w:rPr>
                <w:sz w:val="16"/>
              </w:rPr>
            </w:pPr>
            <w:r w:rsidRPr="0052346C">
              <w:rPr>
                <w:sz w:val="16"/>
              </w:rPr>
              <w:t>Clarification of direct NAS reroute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B370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BD427"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69B41" w14:textId="77777777" w:rsidR="00871888" w:rsidRPr="0052346C" w:rsidRDefault="00871888">
            <w:pPr>
              <w:pStyle w:val="TAL"/>
              <w:rPr>
                <w:sz w:val="16"/>
              </w:rPr>
            </w:pPr>
            <w:r w:rsidRPr="0052346C">
              <w:rPr>
                <w:sz w:val="16"/>
              </w:rPr>
              <w:t>S3-201867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F0A90" w14:textId="77777777" w:rsidR="00871888" w:rsidRPr="0052346C" w:rsidRDefault="00871888">
            <w:pPr>
              <w:pStyle w:val="TAL"/>
              <w:rPr>
                <w:sz w:val="16"/>
              </w:rPr>
            </w:pPr>
          </w:p>
        </w:tc>
      </w:tr>
      <w:tr w:rsidR="0052346C" w14:paraId="6997CAA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A8141" w14:textId="77777777" w:rsidR="00871888" w:rsidRPr="0052346C" w:rsidRDefault="00871888">
            <w:pPr>
              <w:pStyle w:val="TAL"/>
              <w:rPr>
                <w:sz w:val="16"/>
              </w:rPr>
            </w:pPr>
            <w:r w:rsidRPr="0052346C">
              <w:rPr>
                <w:sz w:val="16"/>
              </w:rPr>
              <w:t>S3-202207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D5DAE" w14:textId="77777777" w:rsidR="00871888" w:rsidRPr="0052346C" w:rsidRDefault="00871888">
            <w:pPr>
              <w:pStyle w:val="TAL"/>
              <w:rPr>
                <w:sz w:val="16"/>
              </w:rPr>
            </w:pPr>
            <w:r w:rsidRPr="0052346C">
              <w:rPr>
                <w:sz w:val="16"/>
              </w:rPr>
              <w:t>Mirror:Clarification of direct NAS reroute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F7F2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CE130"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77E44C" w14:textId="77777777" w:rsidR="00871888" w:rsidRPr="0052346C" w:rsidRDefault="00871888">
            <w:pPr>
              <w:pStyle w:val="TAL"/>
              <w:rPr>
                <w:sz w:val="16"/>
              </w:rPr>
            </w:pPr>
            <w:r w:rsidRPr="0052346C">
              <w:rPr>
                <w:sz w:val="16"/>
              </w:rPr>
              <w:t>S3-201868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E2D2D" w14:textId="77777777" w:rsidR="00871888" w:rsidRPr="0052346C" w:rsidRDefault="00871888">
            <w:pPr>
              <w:pStyle w:val="TAL"/>
              <w:rPr>
                <w:sz w:val="16"/>
              </w:rPr>
            </w:pPr>
          </w:p>
        </w:tc>
      </w:tr>
      <w:tr w:rsidR="0052346C" w14:paraId="7FFC6B3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71294" w14:textId="77777777" w:rsidR="00871888" w:rsidRPr="0052346C" w:rsidRDefault="00871888">
            <w:pPr>
              <w:pStyle w:val="TAL"/>
              <w:rPr>
                <w:sz w:val="16"/>
              </w:rPr>
            </w:pPr>
            <w:r w:rsidRPr="0052346C">
              <w:rPr>
                <w:sz w:val="16"/>
              </w:rPr>
              <w:t>S3-202208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0BFC2" w14:textId="77777777" w:rsidR="00871888" w:rsidRPr="0052346C" w:rsidRDefault="00871888">
            <w:pPr>
              <w:pStyle w:val="TAL"/>
              <w:rPr>
                <w:sz w:val="16"/>
              </w:rPr>
            </w:pPr>
            <w:r w:rsidRPr="0052346C">
              <w:rPr>
                <w:sz w:val="16"/>
              </w:rPr>
              <w:t>Change the long-lived TLS connection of N32-C to the short-lived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96965" w14:textId="77777777" w:rsidR="00871888" w:rsidRPr="0052346C" w:rsidRDefault="00871888">
            <w:pPr>
              <w:pStyle w:val="TAL"/>
              <w:rPr>
                <w:sz w:val="16"/>
              </w:rPr>
            </w:pPr>
            <w:r w:rsidRPr="0052346C">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CFB17"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9926C" w14:textId="77777777" w:rsidR="00871888" w:rsidRPr="0052346C" w:rsidRDefault="00871888">
            <w:pPr>
              <w:pStyle w:val="TAL"/>
              <w:rPr>
                <w:sz w:val="16"/>
              </w:rPr>
            </w:pPr>
            <w:r w:rsidRPr="0052346C">
              <w:rPr>
                <w:sz w:val="16"/>
              </w:rPr>
              <w:t>S3-201841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316BE" w14:textId="77777777" w:rsidR="00871888" w:rsidRPr="0052346C" w:rsidRDefault="00871888">
            <w:pPr>
              <w:pStyle w:val="TAL"/>
              <w:rPr>
                <w:sz w:val="16"/>
              </w:rPr>
            </w:pPr>
          </w:p>
        </w:tc>
      </w:tr>
      <w:tr w:rsidR="0052346C" w14:paraId="5299347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AD270" w14:textId="77777777" w:rsidR="00871888" w:rsidRPr="0052346C" w:rsidRDefault="00871888">
            <w:pPr>
              <w:pStyle w:val="TAL"/>
              <w:rPr>
                <w:sz w:val="16"/>
              </w:rPr>
            </w:pPr>
            <w:r w:rsidRPr="0052346C">
              <w:rPr>
                <w:sz w:val="16"/>
              </w:rPr>
              <w:t>S3-202209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7CD0E" w14:textId="77777777" w:rsidR="00871888" w:rsidRPr="0052346C" w:rsidRDefault="00871888">
            <w:pPr>
              <w:pStyle w:val="TAL"/>
              <w:rPr>
                <w:sz w:val="16"/>
              </w:rPr>
            </w:pPr>
            <w:r w:rsidRPr="0052346C">
              <w:rPr>
                <w:sz w:val="16"/>
              </w:rPr>
              <w:t>Mirror: change the long-lived TLS connection of N32-C to the short-lived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27F09" w14:textId="77777777" w:rsidR="00871888" w:rsidRPr="0052346C" w:rsidRDefault="00871888">
            <w:pPr>
              <w:pStyle w:val="TAL"/>
              <w:rPr>
                <w:sz w:val="16"/>
              </w:rPr>
            </w:pPr>
            <w:r w:rsidRPr="0052346C">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033CA"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FBD13" w14:textId="77777777" w:rsidR="00871888" w:rsidRPr="0052346C" w:rsidRDefault="00871888">
            <w:pPr>
              <w:pStyle w:val="TAL"/>
              <w:rPr>
                <w:sz w:val="16"/>
              </w:rPr>
            </w:pPr>
            <w:r w:rsidRPr="0052346C">
              <w:rPr>
                <w:sz w:val="16"/>
              </w:rPr>
              <w:t>S3-201842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57153" w14:textId="77777777" w:rsidR="00871888" w:rsidRPr="0052346C" w:rsidRDefault="00871888">
            <w:pPr>
              <w:pStyle w:val="TAL"/>
              <w:rPr>
                <w:sz w:val="16"/>
              </w:rPr>
            </w:pPr>
          </w:p>
        </w:tc>
      </w:tr>
      <w:tr w:rsidR="0052346C" w14:paraId="7422583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DFB90" w14:textId="77777777" w:rsidR="00871888" w:rsidRPr="0052346C" w:rsidRDefault="00871888">
            <w:pPr>
              <w:pStyle w:val="TAL"/>
              <w:rPr>
                <w:sz w:val="16"/>
              </w:rPr>
            </w:pPr>
            <w:r w:rsidRPr="0052346C">
              <w:rPr>
                <w:sz w:val="16"/>
              </w:rPr>
              <w:t>S3-202210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28B0B6" w14:textId="77777777" w:rsidR="00871888" w:rsidRPr="0052346C" w:rsidRDefault="00871888">
            <w:pPr>
              <w:pStyle w:val="TAL"/>
              <w:rPr>
                <w:sz w:val="16"/>
              </w:rPr>
            </w:pPr>
            <w:r w:rsidRPr="0052346C">
              <w:rPr>
                <w:sz w:val="16"/>
              </w:rPr>
              <w:t>Clarification on the UP security configuration checking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FF115"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0B0F6"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18A49" w14:textId="77777777" w:rsidR="00871888" w:rsidRPr="0052346C" w:rsidRDefault="00871888">
            <w:pPr>
              <w:pStyle w:val="TAL"/>
              <w:rPr>
                <w:sz w:val="16"/>
              </w:rPr>
            </w:pPr>
            <w:r w:rsidRPr="0052346C">
              <w:rPr>
                <w:sz w:val="16"/>
              </w:rPr>
              <w:t>S3-201838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2DFD9" w14:textId="77777777" w:rsidR="00871888" w:rsidRPr="0052346C" w:rsidRDefault="00871888">
            <w:pPr>
              <w:pStyle w:val="TAL"/>
              <w:rPr>
                <w:sz w:val="16"/>
              </w:rPr>
            </w:pPr>
          </w:p>
        </w:tc>
      </w:tr>
      <w:tr w:rsidR="0052346C" w14:paraId="55FE37B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E358D" w14:textId="77777777" w:rsidR="00871888" w:rsidRPr="0052346C" w:rsidRDefault="00871888">
            <w:pPr>
              <w:pStyle w:val="TAL"/>
              <w:rPr>
                <w:sz w:val="16"/>
              </w:rPr>
            </w:pPr>
            <w:r w:rsidRPr="0052346C">
              <w:rPr>
                <w:sz w:val="16"/>
              </w:rPr>
              <w:t>S3-202211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7955D7" w14:textId="77777777" w:rsidR="00871888" w:rsidRPr="0052346C" w:rsidRDefault="00871888">
            <w:pPr>
              <w:pStyle w:val="TAL"/>
              <w:rPr>
                <w:sz w:val="16"/>
              </w:rPr>
            </w:pPr>
            <w:r w:rsidRPr="0052346C">
              <w:rPr>
                <w:sz w:val="16"/>
              </w:rPr>
              <w:t>Update the N32-f context ID negotiation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ED6FF" w14:textId="77777777" w:rsidR="00871888" w:rsidRPr="0052346C" w:rsidRDefault="00871888">
            <w:pPr>
              <w:pStyle w:val="TAL"/>
              <w:rPr>
                <w:sz w:val="16"/>
              </w:rPr>
            </w:pPr>
            <w:r w:rsidRPr="0052346C">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ACFD3"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3ADA9" w14:textId="77777777" w:rsidR="00871888" w:rsidRPr="0052346C" w:rsidRDefault="00871888">
            <w:pPr>
              <w:pStyle w:val="TAL"/>
              <w:rPr>
                <w:sz w:val="16"/>
              </w:rPr>
            </w:pPr>
            <w:r w:rsidRPr="0052346C">
              <w:rPr>
                <w:sz w:val="16"/>
              </w:rPr>
              <w:t>S3-201843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A2EB2" w14:textId="77777777" w:rsidR="00871888" w:rsidRPr="0052346C" w:rsidRDefault="00871888">
            <w:pPr>
              <w:pStyle w:val="TAL"/>
              <w:rPr>
                <w:sz w:val="16"/>
              </w:rPr>
            </w:pPr>
          </w:p>
        </w:tc>
      </w:tr>
      <w:tr w:rsidR="0052346C" w14:paraId="020BB7F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BFAD1" w14:textId="77777777" w:rsidR="00871888" w:rsidRPr="0052346C" w:rsidRDefault="00871888">
            <w:pPr>
              <w:pStyle w:val="TAL"/>
              <w:rPr>
                <w:sz w:val="16"/>
              </w:rPr>
            </w:pPr>
            <w:r w:rsidRPr="0052346C">
              <w:rPr>
                <w:sz w:val="16"/>
              </w:rPr>
              <w:t>S3-202212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1D229" w14:textId="77777777" w:rsidR="00871888" w:rsidRPr="0052346C" w:rsidRDefault="00871888">
            <w:pPr>
              <w:pStyle w:val="TAL"/>
              <w:rPr>
                <w:sz w:val="16"/>
              </w:rPr>
            </w:pPr>
            <w:r w:rsidRPr="0052346C">
              <w:rPr>
                <w:sz w:val="16"/>
              </w:rPr>
              <w:t>Editorial changes about eV2X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82525" w14:textId="77777777" w:rsidR="00871888" w:rsidRPr="0052346C" w:rsidRDefault="00871888">
            <w:pPr>
              <w:pStyle w:val="TAL"/>
              <w:rPr>
                <w:sz w:val="16"/>
              </w:rPr>
            </w:pPr>
            <w:r w:rsidRPr="0052346C">
              <w:rPr>
                <w:sz w:val="16"/>
              </w:rPr>
              <w:t>Huawei, Hisilicon, 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5C366"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5FA6A" w14:textId="77777777" w:rsidR="00871888" w:rsidRPr="0052346C" w:rsidRDefault="00871888">
            <w:pPr>
              <w:pStyle w:val="TAL"/>
              <w:rPr>
                <w:sz w:val="16"/>
              </w:rPr>
            </w:pPr>
            <w:r w:rsidRPr="0052346C">
              <w:rPr>
                <w:sz w:val="16"/>
              </w:rPr>
              <w:t>S3-201710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4B6F6" w14:textId="77777777" w:rsidR="00871888" w:rsidRPr="0052346C" w:rsidRDefault="00871888">
            <w:pPr>
              <w:pStyle w:val="TAL"/>
              <w:rPr>
                <w:sz w:val="16"/>
              </w:rPr>
            </w:pPr>
          </w:p>
        </w:tc>
      </w:tr>
      <w:tr w:rsidR="0052346C" w14:paraId="5C34DC0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9E165E" w14:textId="77777777" w:rsidR="00871888" w:rsidRPr="0052346C" w:rsidRDefault="00871888">
            <w:pPr>
              <w:pStyle w:val="TAL"/>
              <w:rPr>
                <w:sz w:val="16"/>
              </w:rPr>
            </w:pPr>
            <w:r w:rsidRPr="0052346C">
              <w:rPr>
                <w:sz w:val="16"/>
              </w:rPr>
              <w:t>S3-202213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CC321" w14:textId="77777777" w:rsidR="00871888" w:rsidRPr="0052346C" w:rsidRDefault="00871888">
            <w:pPr>
              <w:pStyle w:val="TAL"/>
              <w:rPr>
                <w:sz w:val="16"/>
              </w:rPr>
            </w:pPr>
            <w:r w:rsidRPr="0052346C">
              <w:rPr>
                <w:sz w:val="16"/>
              </w:rPr>
              <w:t>Clarification on policy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6B58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0105B"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051FE" w14:textId="77777777" w:rsidR="00871888" w:rsidRPr="0052346C" w:rsidRDefault="00871888">
            <w:pPr>
              <w:pStyle w:val="TAL"/>
              <w:rPr>
                <w:sz w:val="16"/>
              </w:rPr>
            </w:pPr>
            <w:r w:rsidRPr="0052346C">
              <w:rPr>
                <w:sz w:val="16"/>
              </w:rPr>
              <w:t>S3-201712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65C6E" w14:textId="77777777" w:rsidR="00871888" w:rsidRPr="0052346C" w:rsidRDefault="00871888">
            <w:pPr>
              <w:pStyle w:val="TAL"/>
              <w:rPr>
                <w:sz w:val="16"/>
              </w:rPr>
            </w:pPr>
          </w:p>
        </w:tc>
      </w:tr>
      <w:tr w:rsidR="0052346C" w14:paraId="0815817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9B9F4" w14:textId="77777777" w:rsidR="00871888" w:rsidRPr="0052346C" w:rsidRDefault="00871888">
            <w:pPr>
              <w:pStyle w:val="TAL"/>
              <w:rPr>
                <w:sz w:val="16"/>
              </w:rPr>
            </w:pPr>
            <w:r w:rsidRPr="0052346C">
              <w:rPr>
                <w:sz w:val="16"/>
              </w:rPr>
              <w:t>S3-202214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FB570" w14:textId="77777777" w:rsidR="00871888" w:rsidRPr="0052346C" w:rsidRDefault="00871888">
            <w:pPr>
              <w:pStyle w:val="TAL"/>
              <w:rPr>
                <w:sz w:val="16"/>
              </w:rPr>
            </w:pPr>
            <w:r w:rsidRPr="0052346C">
              <w:rPr>
                <w:sz w:val="16"/>
              </w:rPr>
              <w:t>Clarification on algorithm selection and key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03D7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2C56A"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C3C6A" w14:textId="77777777" w:rsidR="00871888" w:rsidRPr="0052346C" w:rsidRDefault="00871888">
            <w:pPr>
              <w:pStyle w:val="TAL"/>
              <w:rPr>
                <w:sz w:val="16"/>
              </w:rPr>
            </w:pPr>
            <w:r w:rsidRPr="0052346C">
              <w:rPr>
                <w:sz w:val="16"/>
              </w:rPr>
              <w:t>S3-201713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67E3C" w14:textId="77777777" w:rsidR="00871888" w:rsidRPr="0052346C" w:rsidRDefault="00871888">
            <w:pPr>
              <w:pStyle w:val="TAL"/>
              <w:rPr>
                <w:sz w:val="16"/>
              </w:rPr>
            </w:pPr>
          </w:p>
        </w:tc>
      </w:tr>
      <w:tr w:rsidR="0052346C" w14:paraId="5CDB2D6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47884" w14:textId="77777777" w:rsidR="00871888" w:rsidRPr="0052346C" w:rsidRDefault="00871888">
            <w:pPr>
              <w:pStyle w:val="TAL"/>
              <w:rPr>
                <w:sz w:val="16"/>
              </w:rPr>
            </w:pPr>
            <w:r w:rsidRPr="0052346C">
              <w:rPr>
                <w:sz w:val="16"/>
              </w:rPr>
              <w:t>S3-202215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021F6" w14:textId="77777777" w:rsidR="00871888" w:rsidRPr="0052346C" w:rsidRDefault="00871888">
            <w:pPr>
              <w:pStyle w:val="TAL"/>
              <w:rPr>
                <w:sz w:val="16"/>
              </w:rPr>
            </w:pPr>
            <w:r w:rsidRPr="0052346C">
              <w:rPr>
                <w:sz w:val="16"/>
              </w:rPr>
              <w:t>Clarification on processing null-algorithms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3DB8C"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A4307"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A5415" w14:textId="77777777" w:rsidR="00871888" w:rsidRPr="0052346C" w:rsidRDefault="00871888">
            <w:pPr>
              <w:pStyle w:val="TAL"/>
              <w:rPr>
                <w:sz w:val="16"/>
              </w:rPr>
            </w:pPr>
            <w:r w:rsidRPr="0052346C">
              <w:rPr>
                <w:sz w:val="16"/>
              </w:rPr>
              <w:t>S3-201714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8A33E" w14:textId="77777777" w:rsidR="00871888" w:rsidRPr="0052346C" w:rsidRDefault="00871888">
            <w:pPr>
              <w:pStyle w:val="TAL"/>
              <w:rPr>
                <w:sz w:val="16"/>
              </w:rPr>
            </w:pPr>
          </w:p>
        </w:tc>
      </w:tr>
      <w:tr w:rsidR="0052346C" w14:paraId="00174D2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6ABFBB" w14:textId="77777777" w:rsidR="00871888" w:rsidRPr="0052346C" w:rsidRDefault="00871888">
            <w:pPr>
              <w:pStyle w:val="TAL"/>
              <w:rPr>
                <w:sz w:val="16"/>
              </w:rPr>
            </w:pPr>
            <w:r w:rsidRPr="0052346C">
              <w:rPr>
                <w:sz w:val="16"/>
              </w:rPr>
              <w:t>S3-202216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A62EB" w14:textId="77777777" w:rsidR="00871888" w:rsidRPr="0052346C" w:rsidRDefault="00871888">
            <w:pPr>
              <w:pStyle w:val="TAL"/>
              <w:rPr>
                <w:sz w:val="16"/>
              </w:rPr>
            </w:pPr>
            <w:r w:rsidRPr="0052346C">
              <w:rPr>
                <w:sz w:val="16"/>
              </w:rPr>
              <w:t>Propose to complete security lagorithm selection for 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1A01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89B6E"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FA074" w14:textId="77777777" w:rsidR="00871888" w:rsidRPr="0052346C" w:rsidRDefault="00871888">
            <w:pPr>
              <w:pStyle w:val="TAL"/>
              <w:rPr>
                <w:sz w:val="16"/>
              </w:rPr>
            </w:pPr>
            <w:r w:rsidRPr="0052346C">
              <w:rPr>
                <w:sz w:val="16"/>
              </w:rPr>
              <w:t>S3-201716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B65A5" w14:textId="77777777" w:rsidR="00871888" w:rsidRPr="0052346C" w:rsidRDefault="00871888">
            <w:pPr>
              <w:pStyle w:val="TAL"/>
              <w:rPr>
                <w:sz w:val="16"/>
              </w:rPr>
            </w:pPr>
          </w:p>
        </w:tc>
      </w:tr>
      <w:tr w:rsidR="0052346C" w14:paraId="44EECC3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86FD9" w14:textId="77777777" w:rsidR="00871888" w:rsidRPr="0052346C" w:rsidRDefault="00871888">
            <w:pPr>
              <w:pStyle w:val="TAL"/>
              <w:rPr>
                <w:sz w:val="16"/>
              </w:rPr>
            </w:pPr>
            <w:r w:rsidRPr="0052346C">
              <w:rPr>
                <w:sz w:val="16"/>
              </w:rPr>
              <w:t>S3-202217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789AA" w14:textId="77777777" w:rsidR="00871888" w:rsidRPr="0052346C" w:rsidRDefault="00871888">
            <w:pPr>
              <w:pStyle w:val="TAL"/>
              <w:rPr>
                <w:sz w:val="16"/>
              </w:rPr>
            </w:pPr>
            <w:r w:rsidRPr="0052346C">
              <w:rPr>
                <w:sz w:val="16"/>
              </w:rPr>
              <w:t>Clarifications on error case in AKMA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8F7E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A07BD"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7AA42" w14:textId="77777777" w:rsidR="00871888" w:rsidRPr="0052346C" w:rsidRDefault="00871888">
            <w:pPr>
              <w:pStyle w:val="TAL"/>
              <w:rPr>
                <w:sz w:val="16"/>
              </w:rPr>
            </w:pPr>
            <w:r w:rsidRPr="0052346C">
              <w:rPr>
                <w:sz w:val="16"/>
              </w:rPr>
              <w:t>S3-201717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B6A04" w14:textId="77777777" w:rsidR="00871888" w:rsidRPr="0052346C" w:rsidRDefault="00871888">
            <w:pPr>
              <w:pStyle w:val="TAL"/>
              <w:rPr>
                <w:sz w:val="16"/>
              </w:rPr>
            </w:pPr>
          </w:p>
        </w:tc>
      </w:tr>
      <w:tr w:rsidR="0052346C" w14:paraId="2874B1B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DD6CB" w14:textId="77777777" w:rsidR="00871888" w:rsidRPr="0052346C" w:rsidRDefault="00871888">
            <w:pPr>
              <w:pStyle w:val="TAL"/>
              <w:rPr>
                <w:sz w:val="16"/>
              </w:rPr>
            </w:pPr>
            <w:r w:rsidRPr="0052346C">
              <w:rPr>
                <w:sz w:val="16"/>
              </w:rPr>
              <w:t>S3-202218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5D7AD" w14:textId="77777777" w:rsidR="00871888" w:rsidRPr="0052346C" w:rsidRDefault="00871888">
            <w:pPr>
              <w:pStyle w:val="TAL"/>
              <w:rPr>
                <w:sz w:val="16"/>
              </w:rPr>
            </w:pPr>
            <w:r w:rsidRPr="0052346C">
              <w:rPr>
                <w:sz w:val="16"/>
              </w:rPr>
              <w:t>Reauthenticaiton in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FEEF2"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EB7B8"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AE6C8" w14:textId="77777777" w:rsidR="00871888" w:rsidRPr="0052346C" w:rsidRDefault="00871888">
            <w:pPr>
              <w:pStyle w:val="TAL"/>
              <w:rPr>
                <w:sz w:val="16"/>
              </w:rPr>
            </w:pPr>
            <w:r w:rsidRPr="0052346C">
              <w:rPr>
                <w:sz w:val="16"/>
              </w:rPr>
              <w:t>S3-201755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477CC" w14:textId="77777777" w:rsidR="00871888" w:rsidRPr="0052346C" w:rsidRDefault="00871888">
            <w:pPr>
              <w:pStyle w:val="TAL"/>
              <w:rPr>
                <w:sz w:val="16"/>
              </w:rPr>
            </w:pPr>
          </w:p>
        </w:tc>
      </w:tr>
      <w:tr w:rsidR="0052346C" w14:paraId="485DE10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37754" w14:textId="77777777" w:rsidR="00871888" w:rsidRPr="0052346C" w:rsidRDefault="00871888">
            <w:pPr>
              <w:pStyle w:val="TAL"/>
              <w:rPr>
                <w:sz w:val="16"/>
              </w:rPr>
            </w:pPr>
            <w:r w:rsidRPr="0052346C">
              <w:rPr>
                <w:sz w:val="16"/>
              </w:rPr>
              <w:t>S3-202219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598ED" w14:textId="77777777" w:rsidR="00871888" w:rsidRPr="0052346C" w:rsidRDefault="00871888">
            <w:pPr>
              <w:pStyle w:val="TAL"/>
              <w:rPr>
                <w:sz w:val="16"/>
              </w:rPr>
            </w:pPr>
            <w:r w:rsidRPr="0052346C">
              <w:rPr>
                <w:sz w:val="16"/>
              </w:rPr>
              <w:t>Relay LS to NESAS Official Launch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8738C"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58538"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9A7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7DC5F" w14:textId="77777777" w:rsidR="00871888" w:rsidRPr="0052346C" w:rsidRDefault="00871888">
            <w:pPr>
              <w:pStyle w:val="TAL"/>
              <w:rPr>
                <w:sz w:val="16"/>
              </w:rPr>
            </w:pPr>
          </w:p>
        </w:tc>
      </w:tr>
      <w:tr w:rsidR="0052346C" w14:paraId="3BC2CA5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DE1EB" w14:textId="77777777" w:rsidR="00871888" w:rsidRPr="0052346C" w:rsidRDefault="00871888">
            <w:pPr>
              <w:pStyle w:val="TAL"/>
              <w:rPr>
                <w:sz w:val="16"/>
              </w:rPr>
            </w:pPr>
            <w:r w:rsidRPr="0052346C">
              <w:rPr>
                <w:sz w:val="16"/>
              </w:rPr>
              <w:t>S3-202220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0DD32" w14:textId="77777777" w:rsidR="00871888" w:rsidRPr="0052346C" w:rsidRDefault="00871888">
            <w:pPr>
              <w:pStyle w:val="TAL"/>
              <w:rPr>
                <w:sz w:val="16"/>
              </w:rPr>
            </w:pPr>
            <w:r w:rsidRPr="0052346C">
              <w:rPr>
                <w:sz w:val="16"/>
              </w:rPr>
              <w:t>LS for penetration test inclusion of SCAS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2A56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10D68"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C1B3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CA496" w14:textId="77777777" w:rsidR="00871888" w:rsidRPr="0052346C" w:rsidRDefault="00871888">
            <w:pPr>
              <w:pStyle w:val="TAL"/>
              <w:rPr>
                <w:sz w:val="16"/>
              </w:rPr>
            </w:pPr>
            <w:r w:rsidRPr="0052346C">
              <w:rPr>
                <w:sz w:val="16"/>
              </w:rPr>
              <w:t>S3-202244</w:t>
            </w:r>
          </w:p>
        </w:tc>
      </w:tr>
      <w:tr w:rsidR="0052346C" w14:paraId="65A1462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A0A48" w14:textId="77777777" w:rsidR="00871888" w:rsidRPr="0052346C" w:rsidRDefault="00871888">
            <w:pPr>
              <w:pStyle w:val="TAL"/>
              <w:rPr>
                <w:sz w:val="16"/>
              </w:rPr>
            </w:pPr>
            <w:r w:rsidRPr="0052346C">
              <w:rPr>
                <w:sz w:val="16"/>
              </w:rPr>
              <w:t>S3-202221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94458" w14:textId="77777777" w:rsidR="00871888" w:rsidRPr="0052346C" w:rsidRDefault="00871888">
            <w:pPr>
              <w:pStyle w:val="TAL"/>
              <w:rPr>
                <w:sz w:val="16"/>
              </w:rPr>
            </w:pPr>
            <w:r w:rsidRPr="0052346C">
              <w:rPr>
                <w:sz w:val="16"/>
              </w:rPr>
              <w:t>New WID on Security Assurance Specification for NSSAAF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FDC2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DAB7F"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8ED1F" w14:textId="77777777" w:rsidR="00871888" w:rsidRPr="0052346C" w:rsidRDefault="00871888">
            <w:pPr>
              <w:pStyle w:val="TAL"/>
              <w:rPr>
                <w:sz w:val="16"/>
              </w:rPr>
            </w:pPr>
            <w:r w:rsidRPr="0052346C">
              <w:rPr>
                <w:sz w:val="16"/>
              </w:rPr>
              <w:t>S3-201741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D8AC3" w14:textId="77777777" w:rsidR="00871888" w:rsidRPr="0052346C" w:rsidRDefault="00871888">
            <w:pPr>
              <w:pStyle w:val="TAL"/>
              <w:rPr>
                <w:sz w:val="16"/>
              </w:rPr>
            </w:pPr>
          </w:p>
        </w:tc>
      </w:tr>
      <w:tr w:rsidR="0052346C" w14:paraId="02F1438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C8ABF" w14:textId="77777777" w:rsidR="00871888" w:rsidRPr="0052346C" w:rsidRDefault="00871888">
            <w:pPr>
              <w:pStyle w:val="TAL"/>
              <w:rPr>
                <w:sz w:val="16"/>
              </w:rPr>
            </w:pPr>
            <w:r w:rsidRPr="0052346C">
              <w:rPr>
                <w:sz w:val="16"/>
              </w:rPr>
              <w:t>S3-202222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3C004" w14:textId="77777777" w:rsidR="00871888" w:rsidRPr="0052346C" w:rsidRDefault="00871888">
            <w:pPr>
              <w:pStyle w:val="TAL"/>
              <w:rPr>
                <w:sz w:val="16"/>
              </w:rPr>
            </w:pPr>
            <w:r w:rsidRPr="0052346C">
              <w:rPr>
                <w:sz w:val="16"/>
              </w:rPr>
              <w:t>Mirror: update the N32-f context ID negotiation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A3264" w14:textId="77777777" w:rsidR="00871888" w:rsidRPr="0052346C" w:rsidRDefault="00871888">
            <w:pPr>
              <w:pStyle w:val="TAL"/>
              <w:rPr>
                <w:sz w:val="16"/>
              </w:rPr>
            </w:pPr>
            <w:r w:rsidRPr="0052346C">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C1778"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D3B13" w14:textId="77777777" w:rsidR="00871888" w:rsidRPr="0052346C" w:rsidRDefault="00871888">
            <w:pPr>
              <w:pStyle w:val="TAL"/>
              <w:rPr>
                <w:sz w:val="16"/>
              </w:rPr>
            </w:pPr>
            <w:r w:rsidRPr="0052346C">
              <w:rPr>
                <w:sz w:val="16"/>
              </w:rPr>
              <w:t>S3-201844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011A2" w14:textId="77777777" w:rsidR="00871888" w:rsidRPr="0052346C" w:rsidRDefault="00871888">
            <w:pPr>
              <w:pStyle w:val="TAL"/>
              <w:rPr>
                <w:sz w:val="16"/>
              </w:rPr>
            </w:pPr>
          </w:p>
        </w:tc>
      </w:tr>
      <w:tr w:rsidR="0052346C" w14:paraId="2F50687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7628F" w14:textId="77777777" w:rsidR="00871888" w:rsidRPr="0052346C" w:rsidRDefault="00871888">
            <w:pPr>
              <w:pStyle w:val="TAL"/>
              <w:rPr>
                <w:sz w:val="16"/>
              </w:rPr>
            </w:pPr>
            <w:r w:rsidRPr="0052346C">
              <w:rPr>
                <w:sz w:val="16"/>
              </w:rPr>
              <w:t>S3-202223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CF8B9" w14:textId="77777777" w:rsidR="00871888" w:rsidRPr="0052346C" w:rsidRDefault="00871888">
            <w:pPr>
              <w:pStyle w:val="TAL"/>
              <w:rPr>
                <w:sz w:val="16"/>
              </w:rPr>
            </w:pPr>
            <w:r w:rsidRPr="0052346C">
              <w:rPr>
                <w:sz w:val="16"/>
              </w:rPr>
              <w:t>Updates to solution #20 - resolving EN in 6.20.2.2.1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E837B" w14:textId="77777777" w:rsidR="00871888" w:rsidRPr="0052346C" w:rsidRDefault="00871888">
            <w:pPr>
              <w:pStyle w:val="TAL"/>
              <w:rPr>
                <w:sz w:val="16"/>
              </w:rPr>
            </w:pPr>
            <w:r w:rsidRPr="0052346C">
              <w:rPr>
                <w:sz w:val="16"/>
              </w:rPr>
              <w:t>CableLabs, Apple, Intel, Deutsche Telekom AG, InterDigital Communications, Rogers Communications,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70151"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A4F2D" w14:textId="77777777" w:rsidR="00871888" w:rsidRPr="0052346C" w:rsidRDefault="00871888">
            <w:pPr>
              <w:pStyle w:val="TAL"/>
              <w:rPr>
                <w:sz w:val="16"/>
              </w:rPr>
            </w:pPr>
            <w:r w:rsidRPr="0052346C">
              <w:rPr>
                <w:sz w:val="16"/>
              </w:rPr>
              <w:t>S3-201635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C4783" w14:textId="77777777" w:rsidR="00871888" w:rsidRPr="0052346C" w:rsidRDefault="00871888">
            <w:pPr>
              <w:pStyle w:val="TAL"/>
              <w:rPr>
                <w:sz w:val="16"/>
              </w:rPr>
            </w:pPr>
          </w:p>
        </w:tc>
      </w:tr>
      <w:tr w:rsidR="0052346C" w14:paraId="1BDAB80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3C0FF" w14:textId="77777777" w:rsidR="00871888" w:rsidRPr="0052346C" w:rsidRDefault="00871888">
            <w:pPr>
              <w:pStyle w:val="TAL"/>
              <w:rPr>
                <w:sz w:val="16"/>
              </w:rPr>
            </w:pPr>
            <w:r w:rsidRPr="0052346C">
              <w:rPr>
                <w:sz w:val="16"/>
              </w:rPr>
              <w:t>S3-202224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FB97A" w14:textId="77777777" w:rsidR="00871888" w:rsidRPr="0052346C" w:rsidRDefault="00871888">
            <w:pPr>
              <w:pStyle w:val="TAL"/>
              <w:rPr>
                <w:sz w:val="16"/>
              </w:rPr>
            </w:pPr>
            <w:r w:rsidRPr="0052346C">
              <w:rPr>
                <w:sz w:val="16"/>
              </w:rPr>
              <w:t>Reply LS on N32-f Protection Policy IE Data-Type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B31B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7E523C"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586CF" w14:textId="77777777" w:rsidR="00871888" w:rsidRPr="0052346C" w:rsidRDefault="00871888">
            <w:pPr>
              <w:pStyle w:val="TAL"/>
              <w:rPr>
                <w:sz w:val="16"/>
              </w:rPr>
            </w:pPr>
            <w:r w:rsidRPr="0052346C">
              <w:rPr>
                <w:sz w:val="16"/>
              </w:rPr>
              <w:t>S3-201849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1AA2F" w14:textId="77777777" w:rsidR="00871888" w:rsidRPr="0052346C" w:rsidRDefault="00871888">
            <w:pPr>
              <w:pStyle w:val="TAL"/>
              <w:rPr>
                <w:sz w:val="16"/>
              </w:rPr>
            </w:pPr>
          </w:p>
        </w:tc>
      </w:tr>
      <w:tr w:rsidR="0052346C" w14:paraId="6558229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19332" w14:textId="77777777" w:rsidR="00871888" w:rsidRPr="0052346C" w:rsidRDefault="00871888">
            <w:pPr>
              <w:pStyle w:val="TAL"/>
              <w:rPr>
                <w:sz w:val="16"/>
              </w:rPr>
            </w:pPr>
            <w:r w:rsidRPr="0052346C">
              <w:rPr>
                <w:sz w:val="16"/>
              </w:rPr>
              <w:t>S3-202225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8ABAB" w14:textId="77777777" w:rsidR="00871888" w:rsidRPr="0052346C" w:rsidRDefault="00871888">
            <w:pPr>
              <w:pStyle w:val="TAL"/>
              <w:rPr>
                <w:sz w:val="16"/>
              </w:rPr>
            </w:pPr>
            <w:r w:rsidRPr="0052346C">
              <w:rPr>
                <w:sz w:val="16"/>
              </w:rPr>
              <w:t>Updates to solution #20 - resolving ENs in 6.20.2.3.1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AEBC67" w14:textId="77777777" w:rsidR="00871888" w:rsidRPr="0052346C" w:rsidRDefault="00871888">
            <w:pPr>
              <w:pStyle w:val="TAL"/>
              <w:rPr>
                <w:sz w:val="16"/>
              </w:rPr>
            </w:pPr>
            <w:r w:rsidRPr="0052346C">
              <w:rPr>
                <w:sz w:val="16"/>
              </w:rPr>
              <w:t>CableLabs, Apple, Intel, Deutsche Telekom AG, InterDigital Communications, Rogers Communications,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E89DF"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BEA4F" w14:textId="77777777" w:rsidR="00871888" w:rsidRPr="0052346C" w:rsidRDefault="00871888">
            <w:pPr>
              <w:pStyle w:val="TAL"/>
              <w:rPr>
                <w:sz w:val="16"/>
              </w:rPr>
            </w:pPr>
            <w:r w:rsidRPr="0052346C">
              <w:rPr>
                <w:sz w:val="16"/>
              </w:rPr>
              <w:t>S3-201636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89850" w14:textId="77777777" w:rsidR="00871888" w:rsidRPr="0052346C" w:rsidRDefault="00871888">
            <w:pPr>
              <w:pStyle w:val="TAL"/>
              <w:rPr>
                <w:sz w:val="16"/>
              </w:rPr>
            </w:pPr>
          </w:p>
        </w:tc>
      </w:tr>
      <w:tr w:rsidR="0052346C" w14:paraId="7D8BC6C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3139C" w14:textId="77777777" w:rsidR="00871888" w:rsidRPr="0052346C" w:rsidRDefault="00871888">
            <w:pPr>
              <w:pStyle w:val="TAL"/>
              <w:rPr>
                <w:sz w:val="16"/>
              </w:rPr>
            </w:pPr>
            <w:r w:rsidRPr="0052346C">
              <w:rPr>
                <w:sz w:val="16"/>
              </w:rPr>
              <w:t>S3-202226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3EF9C" w14:textId="77777777" w:rsidR="00871888" w:rsidRPr="0052346C" w:rsidRDefault="00871888">
            <w:pPr>
              <w:pStyle w:val="TAL"/>
              <w:rPr>
                <w:sz w:val="16"/>
              </w:rPr>
            </w:pPr>
            <w:r w:rsidRPr="0052346C">
              <w:rPr>
                <w:sz w:val="16"/>
              </w:rPr>
              <w:t>Updates to solution #20 - resolving ENs in 6.20.2.4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C0665" w14:textId="77777777" w:rsidR="00871888" w:rsidRPr="0052346C" w:rsidRDefault="00871888">
            <w:pPr>
              <w:pStyle w:val="TAL"/>
              <w:rPr>
                <w:sz w:val="16"/>
              </w:rPr>
            </w:pPr>
            <w:r w:rsidRPr="0052346C">
              <w:rPr>
                <w:sz w:val="16"/>
              </w:rPr>
              <w:t>CableLabs, Apple, Deutsche Telekom AG, InterDigital Communications, Rogers Communications,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E240C"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9D043" w14:textId="77777777" w:rsidR="00871888" w:rsidRPr="0052346C" w:rsidRDefault="00871888">
            <w:pPr>
              <w:pStyle w:val="TAL"/>
              <w:rPr>
                <w:sz w:val="16"/>
              </w:rPr>
            </w:pPr>
            <w:r w:rsidRPr="0052346C">
              <w:rPr>
                <w:sz w:val="16"/>
              </w:rPr>
              <w:t>S3-201637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79214" w14:textId="77777777" w:rsidR="00871888" w:rsidRPr="0052346C" w:rsidRDefault="00871888">
            <w:pPr>
              <w:pStyle w:val="TAL"/>
              <w:rPr>
                <w:sz w:val="16"/>
              </w:rPr>
            </w:pPr>
          </w:p>
        </w:tc>
      </w:tr>
      <w:tr w:rsidR="0052346C" w14:paraId="637AA60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5C55D" w14:textId="77777777" w:rsidR="00871888" w:rsidRPr="0052346C" w:rsidRDefault="00871888">
            <w:pPr>
              <w:pStyle w:val="TAL"/>
              <w:rPr>
                <w:sz w:val="16"/>
              </w:rPr>
            </w:pPr>
            <w:r w:rsidRPr="0052346C">
              <w:rPr>
                <w:sz w:val="16"/>
              </w:rPr>
              <w:t>S3-202227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817167" w14:textId="77777777" w:rsidR="00871888" w:rsidRPr="0052346C" w:rsidRDefault="00871888">
            <w:pPr>
              <w:pStyle w:val="TAL"/>
              <w:rPr>
                <w:sz w:val="16"/>
              </w:rPr>
            </w:pPr>
            <w:r w:rsidRPr="0052346C">
              <w:rPr>
                <w:sz w:val="16"/>
              </w:rPr>
              <w:t>Updates to solution #20 - resolving ENs in 6.20.2.5.1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8568F" w14:textId="77777777" w:rsidR="00871888" w:rsidRPr="0052346C" w:rsidRDefault="00871888">
            <w:pPr>
              <w:pStyle w:val="TAL"/>
              <w:rPr>
                <w:sz w:val="16"/>
              </w:rPr>
            </w:pPr>
            <w:r w:rsidRPr="0052346C">
              <w:rPr>
                <w:sz w:val="16"/>
              </w:rPr>
              <w:t>CableLabs, Apple, Intel, Deutsche Telekom AG, InterDigital Communications, Rogers Communications,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4D7322"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6A843" w14:textId="77777777" w:rsidR="00871888" w:rsidRPr="0052346C" w:rsidRDefault="00871888">
            <w:pPr>
              <w:pStyle w:val="TAL"/>
              <w:rPr>
                <w:sz w:val="16"/>
              </w:rPr>
            </w:pPr>
            <w:r w:rsidRPr="0052346C">
              <w:rPr>
                <w:sz w:val="16"/>
              </w:rPr>
              <w:t>S3-201638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1BBB3" w14:textId="77777777" w:rsidR="00871888" w:rsidRPr="0052346C" w:rsidRDefault="00871888">
            <w:pPr>
              <w:pStyle w:val="TAL"/>
              <w:rPr>
                <w:sz w:val="16"/>
              </w:rPr>
            </w:pPr>
          </w:p>
        </w:tc>
      </w:tr>
      <w:tr w:rsidR="0052346C" w14:paraId="3D100D6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153BB" w14:textId="77777777" w:rsidR="00871888" w:rsidRPr="0052346C" w:rsidRDefault="00871888">
            <w:pPr>
              <w:pStyle w:val="TAL"/>
              <w:rPr>
                <w:sz w:val="16"/>
              </w:rPr>
            </w:pPr>
            <w:r w:rsidRPr="0052346C">
              <w:rPr>
                <w:sz w:val="16"/>
              </w:rPr>
              <w:t>S3-202228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6154F" w14:textId="77777777" w:rsidR="00871888" w:rsidRPr="0052346C" w:rsidRDefault="00871888">
            <w:pPr>
              <w:pStyle w:val="TAL"/>
              <w:rPr>
                <w:sz w:val="16"/>
              </w:rPr>
            </w:pPr>
            <w:r w:rsidRPr="0052346C">
              <w:rPr>
                <w:sz w:val="16"/>
              </w:rPr>
              <w:t>Clarification on the test cases if the UDM and AUSF are collocated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C529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92AFE"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33EB2" w14:textId="77777777" w:rsidR="00871888" w:rsidRPr="0052346C" w:rsidRDefault="00871888">
            <w:pPr>
              <w:pStyle w:val="TAL"/>
              <w:rPr>
                <w:sz w:val="16"/>
              </w:rPr>
            </w:pPr>
            <w:r w:rsidRPr="0052346C">
              <w:rPr>
                <w:sz w:val="16"/>
              </w:rPr>
              <w:t>S3-201840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90635" w14:textId="77777777" w:rsidR="00871888" w:rsidRPr="0052346C" w:rsidRDefault="00871888">
            <w:pPr>
              <w:pStyle w:val="TAL"/>
              <w:rPr>
                <w:sz w:val="16"/>
              </w:rPr>
            </w:pPr>
          </w:p>
        </w:tc>
      </w:tr>
      <w:tr w:rsidR="0052346C" w14:paraId="0042E65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EDC58" w14:textId="77777777" w:rsidR="00871888" w:rsidRPr="0052346C" w:rsidRDefault="00871888">
            <w:pPr>
              <w:pStyle w:val="TAL"/>
              <w:rPr>
                <w:sz w:val="16"/>
              </w:rPr>
            </w:pPr>
            <w:r w:rsidRPr="0052346C">
              <w:rPr>
                <w:sz w:val="16"/>
              </w:rPr>
              <w:t>S3-202229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7F117" w14:textId="77777777" w:rsidR="00871888" w:rsidRPr="0052346C" w:rsidRDefault="00871888">
            <w:pPr>
              <w:pStyle w:val="TAL"/>
              <w:rPr>
                <w:sz w:val="16"/>
              </w:rPr>
            </w:pPr>
            <w:r w:rsidRPr="0052346C">
              <w:rPr>
                <w:sz w:val="16"/>
              </w:rPr>
              <w:t>Skeleton for TR 33.840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8C004"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B504A" w14:textId="77777777" w:rsidR="00871888" w:rsidRPr="0052346C" w:rsidRDefault="00871888">
            <w:pPr>
              <w:pStyle w:val="TAL"/>
              <w:rPr>
                <w:sz w:val="16"/>
              </w:rPr>
            </w:pPr>
            <w:r w:rsidRPr="0052346C">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40405" w14:textId="77777777" w:rsidR="00871888" w:rsidRPr="0052346C" w:rsidRDefault="00871888">
            <w:pPr>
              <w:pStyle w:val="TAL"/>
              <w:rPr>
                <w:sz w:val="16"/>
              </w:rPr>
            </w:pPr>
            <w:r w:rsidRPr="0052346C">
              <w:rPr>
                <w:sz w:val="16"/>
              </w:rPr>
              <w:t>S3-201705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B0530" w14:textId="77777777" w:rsidR="00871888" w:rsidRPr="0052346C" w:rsidRDefault="00871888">
            <w:pPr>
              <w:pStyle w:val="TAL"/>
              <w:rPr>
                <w:sz w:val="16"/>
              </w:rPr>
            </w:pPr>
            <w:r w:rsidRPr="0052346C">
              <w:rPr>
                <w:sz w:val="16"/>
              </w:rPr>
              <w:t>S3-202230</w:t>
            </w:r>
          </w:p>
        </w:tc>
      </w:tr>
      <w:tr w:rsidR="0052346C" w14:paraId="41D0F2E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A9036" w14:textId="77777777" w:rsidR="00871888" w:rsidRPr="0052346C" w:rsidRDefault="00871888">
            <w:pPr>
              <w:pStyle w:val="TAL"/>
              <w:rPr>
                <w:sz w:val="16"/>
              </w:rPr>
            </w:pPr>
            <w:r w:rsidRPr="0052346C">
              <w:rPr>
                <w:sz w:val="16"/>
              </w:rPr>
              <w:t>S3-202230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B38D7" w14:textId="77777777" w:rsidR="00871888" w:rsidRPr="0052346C" w:rsidRDefault="00871888">
            <w:pPr>
              <w:pStyle w:val="TAL"/>
              <w:rPr>
                <w:sz w:val="16"/>
              </w:rPr>
            </w:pPr>
            <w:r w:rsidRPr="0052346C">
              <w:rPr>
                <w:sz w:val="16"/>
              </w:rPr>
              <w:t>Skeleton for TR 33.840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507470" w14:textId="77777777" w:rsidR="00871888" w:rsidRPr="0052346C" w:rsidRDefault="00871888">
            <w:pPr>
              <w:pStyle w:val="TAL"/>
              <w:rPr>
                <w:sz w:val="16"/>
              </w:rPr>
            </w:pPr>
            <w:r w:rsidRPr="0052346C">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FA87C"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F4E94" w14:textId="77777777" w:rsidR="00871888" w:rsidRPr="0052346C" w:rsidRDefault="00871888">
            <w:pPr>
              <w:pStyle w:val="TAL"/>
              <w:rPr>
                <w:sz w:val="16"/>
              </w:rPr>
            </w:pPr>
            <w:r w:rsidRPr="0052346C">
              <w:rPr>
                <w:sz w:val="16"/>
              </w:rPr>
              <w:t>S3-202229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639B7" w14:textId="77777777" w:rsidR="00871888" w:rsidRPr="0052346C" w:rsidRDefault="00871888">
            <w:pPr>
              <w:pStyle w:val="TAL"/>
              <w:rPr>
                <w:sz w:val="16"/>
              </w:rPr>
            </w:pPr>
          </w:p>
        </w:tc>
      </w:tr>
      <w:tr w:rsidR="0052346C" w14:paraId="200DDBA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458F3" w14:textId="77777777" w:rsidR="00871888" w:rsidRPr="0052346C" w:rsidRDefault="00871888">
            <w:pPr>
              <w:pStyle w:val="TAL"/>
              <w:rPr>
                <w:sz w:val="16"/>
              </w:rPr>
            </w:pPr>
            <w:r w:rsidRPr="0052346C">
              <w:rPr>
                <w:sz w:val="16"/>
              </w:rPr>
              <w:t>S3-202231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51681" w14:textId="77777777" w:rsidR="00871888" w:rsidRPr="0052346C" w:rsidRDefault="00871888">
            <w:pPr>
              <w:pStyle w:val="TAL"/>
              <w:rPr>
                <w:sz w:val="16"/>
              </w:rPr>
            </w:pPr>
            <w:r w:rsidRPr="0052346C">
              <w:rPr>
                <w:sz w:val="16"/>
              </w:rPr>
              <w:t>Corrections to clause 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D1D7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14151"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39279" w14:textId="77777777" w:rsidR="00871888" w:rsidRPr="0052346C" w:rsidRDefault="00871888">
            <w:pPr>
              <w:pStyle w:val="TAL"/>
              <w:rPr>
                <w:sz w:val="16"/>
              </w:rPr>
            </w:pPr>
            <w:r w:rsidRPr="0052346C">
              <w:rPr>
                <w:sz w:val="16"/>
              </w:rPr>
              <w:t>S3-201817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701D2" w14:textId="77777777" w:rsidR="00871888" w:rsidRPr="0052346C" w:rsidRDefault="00871888">
            <w:pPr>
              <w:pStyle w:val="TAL"/>
              <w:rPr>
                <w:sz w:val="16"/>
              </w:rPr>
            </w:pPr>
          </w:p>
        </w:tc>
      </w:tr>
      <w:tr w:rsidR="0052346C" w14:paraId="330EB69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FC9EA" w14:textId="77777777" w:rsidR="00871888" w:rsidRPr="0052346C" w:rsidRDefault="00871888">
            <w:pPr>
              <w:pStyle w:val="TAL"/>
              <w:rPr>
                <w:sz w:val="16"/>
              </w:rPr>
            </w:pPr>
            <w:r w:rsidRPr="0052346C">
              <w:rPr>
                <w:sz w:val="16"/>
              </w:rPr>
              <w:t>S3-202232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1FDB5" w14:textId="77777777" w:rsidR="00871888" w:rsidRPr="0052346C" w:rsidRDefault="00871888">
            <w:pPr>
              <w:pStyle w:val="TAL"/>
              <w:rPr>
                <w:sz w:val="16"/>
              </w:rPr>
            </w:pPr>
            <w:r w:rsidRPr="0052346C">
              <w:rPr>
                <w:sz w:val="16"/>
              </w:rPr>
              <w:t>Update the clause 5.3.3.2.2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EF195"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69907"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9685B" w14:textId="77777777" w:rsidR="00871888" w:rsidRPr="0052346C" w:rsidRDefault="00871888">
            <w:pPr>
              <w:pStyle w:val="TAL"/>
              <w:rPr>
                <w:sz w:val="16"/>
              </w:rPr>
            </w:pPr>
            <w:r w:rsidRPr="0052346C">
              <w:rPr>
                <w:sz w:val="16"/>
              </w:rPr>
              <w:t>S3-201692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51120" w14:textId="77777777" w:rsidR="00871888" w:rsidRPr="0052346C" w:rsidRDefault="00871888">
            <w:pPr>
              <w:pStyle w:val="TAL"/>
              <w:rPr>
                <w:sz w:val="16"/>
              </w:rPr>
            </w:pPr>
          </w:p>
        </w:tc>
      </w:tr>
      <w:tr w:rsidR="0052346C" w14:paraId="54D2E2C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FA103" w14:textId="77777777" w:rsidR="00871888" w:rsidRPr="0052346C" w:rsidRDefault="00871888">
            <w:pPr>
              <w:pStyle w:val="TAL"/>
              <w:rPr>
                <w:sz w:val="16"/>
              </w:rPr>
            </w:pPr>
            <w:r w:rsidRPr="0052346C">
              <w:rPr>
                <w:sz w:val="16"/>
              </w:rPr>
              <w:t>S3-202233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0C7FA" w14:textId="77777777" w:rsidR="00871888" w:rsidRPr="0052346C" w:rsidRDefault="00871888">
            <w:pPr>
              <w:pStyle w:val="TAL"/>
              <w:rPr>
                <w:sz w:val="16"/>
              </w:rPr>
            </w:pPr>
            <w:r w:rsidRPr="0052346C">
              <w:rPr>
                <w:sz w:val="16"/>
              </w:rPr>
              <w:t>Add three Abbreviations to clause 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4C47F"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30D95"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CF7FB" w14:textId="77777777" w:rsidR="00871888" w:rsidRPr="0052346C" w:rsidRDefault="00871888">
            <w:pPr>
              <w:pStyle w:val="TAL"/>
              <w:rPr>
                <w:sz w:val="16"/>
              </w:rPr>
            </w:pPr>
            <w:r w:rsidRPr="0052346C">
              <w:rPr>
                <w:sz w:val="16"/>
              </w:rPr>
              <w:t>S3-201680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20C6A" w14:textId="77777777" w:rsidR="00871888" w:rsidRPr="0052346C" w:rsidRDefault="00871888">
            <w:pPr>
              <w:pStyle w:val="TAL"/>
              <w:rPr>
                <w:sz w:val="16"/>
              </w:rPr>
            </w:pPr>
          </w:p>
        </w:tc>
      </w:tr>
      <w:tr w:rsidR="0052346C" w14:paraId="3C7CABB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29C79" w14:textId="77777777" w:rsidR="00871888" w:rsidRPr="0052346C" w:rsidRDefault="00871888">
            <w:pPr>
              <w:pStyle w:val="TAL"/>
              <w:rPr>
                <w:sz w:val="16"/>
              </w:rPr>
            </w:pPr>
            <w:r w:rsidRPr="0052346C">
              <w:rPr>
                <w:sz w:val="16"/>
              </w:rPr>
              <w:t>S3-202234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99FEE" w14:textId="77777777" w:rsidR="00871888" w:rsidRPr="0052346C" w:rsidRDefault="00871888">
            <w:pPr>
              <w:pStyle w:val="TAL"/>
              <w:rPr>
                <w:sz w:val="16"/>
              </w:rPr>
            </w:pPr>
            <w:r w:rsidRPr="0052346C">
              <w:rPr>
                <w:sz w:val="16"/>
              </w:rPr>
              <w:t>New SID on introducing penetration test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93C5C"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D7986"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BFD4B" w14:textId="77777777" w:rsidR="00871888" w:rsidRPr="0052346C" w:rsidRDefault="00871888">
            <w:pPr>
              <w:pStyle w:val="TAL"/>
              <w:rPr>
                <w:sz w:val="16"/>
              </w:rPr>
            </w:pPr>
            <w:r w:rsidRPr="0052346C">
              <w:rPr>
                <w:sz w:val="16"/>
              </w:rPr>
              <w:t>S3-201809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10A80" w14:textId="77777777" w:rsidR="00871888" w:rsidRPr="0052346C" w:rsidRDefault="00871888">
            <w:pPr>
              <w:pStyle w:val="TAL"/>
              <w:rPr>
                <w:sz w:val="16"/>
              </w:rPr>
            </w:pPr>
          </w:p>
        </w:tc>
      </w:tr>
      <w:tr w:rsidR="0052346C" w14:paraId="2A55282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35AF4" w14:textId="77777777" w:rsidR="00871888" w:rsidRPr="0052346C" w:rsidRDefault="00871888">
            <w:pPr>
              <w:pStyle w:val="TAL"/>
              <w:rPr>
                <w:sz w:val="16"/>
              </w:rPr>
            </w:pPr>
            <w:r w:rsidRPr="0052346C">
              <w:rPr>
                <w:sz w:val="16"/>
              </w:rPr>
              <w:t>S3-202235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4F836" w14:textId="77777777" w:rsidR="00871888" w:rsidRPr="0052346C" w:rsidRDefault="00871888">
            <w:pPr>
              <w:pStyle w:val="TAL"/>
              <w:rPr>
                <w:sz w:val="16"/>
              </w:rPr>
            </w:pPr>
            <w:r w:rsidRPr="0052346C">
              <w:rPr>
                <w:sz w:val="16"/>
              </w:rPr>
              <w:t>New Study on Enhancement of Authorization of API Invocation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32AF4" w14:textId="77777777" w:rsidR="00871888" w:rsidRPr="0052346C" w:rsidRDefault="00871888">
            <w:pPr>
              <w:pStyle w:val="TAL"/>
              <w:rPr>
                <w:sz w:val="16"/>
              </w:rPr>
            </w:pPr>
            <w:r w:rsidRPr="0052346C">
              <w:rPr>
                <w:sz w:val="16"/>
              </w:rPr>
              <w:t>Huawei, Hisilicon, China Unicom, CAICT,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3855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03FDD" w14:textId="77777777" w:rsidR="00871888" w:rsidRPr="0052346C" w:rsidRDefault="00871888">
            <w:pPr>
              <w:pStyle w:val="TAL"/>
              <w:rPr>
                <w:sz w:val="16"/>
              </w:rPr>
            </w:pPr>
            <w:r w:rsidRPr="0052346C">
              <w:rPr>
                <w:sz w:val="16"/>
              </w:rPr>
              <w:t>S3-201736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EDD85" w14:textId="77777777" w:rsidR="00871888" w:rsidRPr="0052346C" w:rsidRDefault="00871888">
            <w:pPr>
              <w:pStyle w:val="TAL"/>
              <w:rPr>
                <w:sz w:val="16"/>
              </w:rPr>
            </w:pPr>
          </w:p>
        </w:tc>
      </w:tr>
      <w:tr w:rsidR="0052346C" w14:paraId="13024D1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27581" w14:textId="77777777" w:rsidR="00871888" w:rsidRPr="0052346C" w:rsidRDefault="00871888">
            <w:pPr>
              <w:pStyle w:val="TAL"/>
              <w:rPr>
                <w:sz w:val="16"/>
              </w:rPr>
            </w:pPr>
            <w:r w:rsidRPr="0052346C">
              <w:rPr>
                <w:sz w:val="16"/>
              </w:rPr>
              <w:t>S3-202236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289B7" w14:textId="77777777" w:rsidR="00871888" w:rsidRPr="0052346C" w:rsidRDefault="00871888">
            <w:pPr>
              <w:pStyle w:val="TAL"/>
              <w:rPr>
                <w:sz w:val="16"/>
              </w:rPr>
            </w:pPr>
            <w:r w:rsidRPr="0052346C">
              <w:rPr>
                <w:sz w:val="16"/>
              </w:rPr>
              <w:t>SUPI Type Clarification in 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9FFA2"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0AEA2"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87351" w14:textId="77777777" w:rsidR="00871888" w:rsidRPr="0052346C" w:rsidRDefault="00871888">
            <w:pPr>
              <w:pStyle w:val="TAL"/>
              <w:rPr>
                <w:sz w:val="16"/>
              </w:rPr>
            </w:pPr>
            <w:r w:rsidRPr="0052346C">
              <w:rPr>
                <w:sz w:val="16"/>
              </w:rPr>
              <w:t>S3-201733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CA492" w14:textId="77777777" w:rsidR="00871888" w:rsidRPr="0052346C" w:rsidRDefault="00871888">
            <w:pPr>
              <w:pStyle w:val="TAL"/>
              <w:rPr>
                <w:sz w:val="16"/>
              </w:rPr>
            </w:pPr>
          </w:p>
        </w:tc>
      </w:tr>
      <w:tr w:rsidR="0052346C" w14:paraId="0F7FDEB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3E283" w14:textId="77777777" w:rsidR="00871888" w:rsidRPr="0052346C" w:rsidRDefault="00871888">
            <w:pPr>
              <w:pStyle w:val="TAL"/>
              <w:rPr>
                <w:sz w:val="16"/>
              </w:rPr>
            </w:pPr>
            <w:r w:rsidRPr="0052346C">
              <w:rPr>
                <w:sz w:val="16"/>
              </w:rPr>
              <w:t>S3-202237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5AB28" w14:textId="77777777" w:rsidR="00871888" w:rsidRPr="0052346C" w:rsidRDefault="00871888">
            <w:pPr>
              <w:pStyle w:val="TAL"/>
              <w:rPr>
                <w:sz w:val="16"/>
              </w:rPr>
            </w:pPr>
            <w:r w:rsidRPr="0052346C">
              <w:rPr>
                <w:sz w:val="16"/>
              </w:rPr>
              <w:t>SUPI Type Clarification in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4092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F0A88"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C3F18E" w14:textId="77777777" w:rsidR="00871888" w:rsidRPr="0052346C" w:rsidRDefault="00871888">
            <w:pPr>
              <w:pStyle w:val="TAL"/>
              <w:rPr>
                <w:sz w:val="16"/>
              </w:rPr>
            </w:pPr>
            <w:r w:rsidRPr="0052346C">
              <w:rPr>
                <w:sz w:val="16"/>
              </w:rPr>
              <w:t>S3-201734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68883" w14:textId="77777777" w:rsidR="00871888" w:rsidRPr="0052346C" w:rsidRDefault="00871888">
            <w:pPr>
              <w:pStyle w:val="TAL"/>
              <w:rPr>
                <w:sz w:val="16"/>
              </w:rPr>
            </w:pPr>
          </w:p>
        </w:tc>
      </w:tr>
      <w:tr w:rsidR="0052346C" w14:paraId="72C1394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FACC8" w14:textId="77777777" w:rsidR="00871888" w:rsidRPr="0052346C" w:rsidRDefault="00871888">
            <w:pPr>
              <w:pStyle w:val="TAL"/>
              <w:rPr>
                <w:sz w:val="16"/>
              </w:rPr>
            </w:pPr>
            <w:r w:rsidRPr="0052346C">
              <w:rPr>
                <w:sz w:val="16"/>
              </w:rPr>
              <w:t>S3-202238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44522" w14:textId="77777777" w:rsidR="00871888" w:rsidRPr="0052346C" w:rsidRDefault="00871888">
            <w:pPr>
              <w:pStyle w:val="TAL"/>
              <w:rPr>
                <w:sz w:val="16"/>
              </w:rPr>
            </w:pPr>
            <w:r w:rsidRPr="0052346C">
              <w:rPr>
                <w:sz w:val="16"/>
              </w:rPr>
              <w:t>New key issue on authentication and authorization for UE onboarding between UE and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CDFF9"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93D4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FD2BC"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45442" w14:textId="77777777" w:rsidR="00871888" w:rsidRPr="0052346C" w:rsidRDefault="00871888">
            <w:pPr>
              <w:pStyle w:val="TAL"/>
              <w:rPr>
                <w:sz w:val="16"/>
              </w:rPr>
            </w:pPr>
          </w:p>
        </w:tc>
      </w:tr>
      <w:tr w:rsidR="0052346C" w14:paraId="623FE8A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F0F56" w14:textId="77777777" w:rsidR="00871888" w:rsidRPr="0052346C" w:rsidRDefault="00871888">
            <w:pPr>
              <w:pStyle w:val="TAL"/>
              <w:rPr>
                <w:sz w:val="16"/>
              </w:rPr>
            </w:pPr>
            <w:r w:rsidRPr="0052346C">
              <w:rPr>
                <w:sz w:val="16"/>
              </w:rPr>
              <w:t>S3-202239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C5F70" w14:textId="77777777" w:rsidR="00871888" w:rsidRPr="0052346C" w:rsidRDefault="00871888">
            <w:pPr>
              <w:pStyle w:val="TAL"/>
              <w:rPr>
                <w:sz w:val="16"/>
              </w:rPr>
            </w:pPr>
            <w:r w:rsidRPr="0052346C">
              <w:rPr>
                <w:sz w:val="16"/>
              </w:rPr>
              <w:t>Correction to Nnssaaf_NSSAA services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615A5"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91921"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5FE0E" w14:textId="77777777" w:rsidR="00871888" w:rsidRPr="0052346C" w:rsidRDefault="00871888">
            <w:pPr>
              <w:pStyle w:val="TAL"/>
              <w:rPr>
                <w:sz w:val="16"/>
              </w:rPr>
            </w:pPr>
            <w:r w:rsidRPr="0052346C">
              <w:rPr>
                <w:sz w:val="16"/>
              </w:rPr>
              <w:t>S3-201746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00440" w14:textId="77777777" w:rsidR="00871888" w:rsidRPr="0052346C" w:rsidRDefault="00871888">
            <w:pPr>
              <w:pStyle w:val="TAL"/>
              <w:rPr>
                <w:sz w:val="16"/>
              </w:rPr>
            </w:pPr>
          </w:p>
        </w:tc>
      </w:tr>
      <w:tr w:rsidR="0052346C" w14:paraId="6E507D9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E6ED2" w14:textId="77777777" w:rsidR="00871888" w:rsidRPr="0052346C" w:rsidRDefault="00871888">
            <w:pPr>
              <w:pStyle w:val="TAL"/>
              <w:rPr>
                <w:sz w:val="16"/>
              </w:rPr>
            </w:pPr>
            <w:r w:rsidRPr="0052346C">
              <w:rPr>
                <w:sz w:val="16"/>
              </w:rPr>
              <w:t>S3-202240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E41AF" w14:textId="77777777" w:rsidR="00871888" w:rsidRPr="0052346C" w:rsidRDefault="00871888">
            <w:pPr>
              <w:pStyle w:val="TAL"/>
              <w:rPr>
                <w:sz w:val="16"/>
              </w:rPr>
            </w:pPr>
            <w:r w:rsidRPr="0052346C">
              <w:rPr>
                <w:sz w:val="16"/>
              </w:rPr>
              <w:t>Correction to Nnssaaf_NSSAA services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AAB6C9"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2F930"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E7ACE" w14:textId="77777777" w:rsidR="00871888" w:rsidRPr="0052346C" w:rsidRDefault="00871888">
            <w:pPr>
              <w:pStyle w:val="TAL"/>
              <w:rPr>
                <w:sz w:val="16"/>
              </w:rPr>
            </w:pPr>
            <w:r w:rsidRPr="0052346C">
              <w:rPr>
                <w:sz w:val="16"/>
              </w:rPr>
              <w:t>S3-201746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A1EE8" w14:textId="77777777" w:rsidR="00871888" w:rsidRPr="0052346C" w:rsidRDefault="00871888">
            <w:pPr>
              <w:pStyle w:val="TAL"/>
              <w:rPr>
                <w:sz w:val="16"/>
              </w:rPr>
            </w:pPr>
          </w:p>
        </w:tc>
      </w:tr>
      <w:tr w:rsidR="0052346C" w14:paraId="0BE3138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F5630" w14:textId="77777777" w:rsidR="00871888" w:rsidRPr="0052346C" w:rsidRDefault="00871888">
            <w:pPr>
              <w:pStyle w:val="TAL"/>
              <w:rPr>
                <w:sz w:val="16"/>
              </w:rPr>
            </w:pPr>
            <w:r w:rsidRPr="0052346C">
              <w:rPr>
                <w:sz w:val="16"/>
              </w:rPr>
              <w:t>S3-202241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A2FCE" w14:textId="77777777" w:rsidR="00871888" w:rsidRPr="0052346C" w:rsidRDefault="00871888">
            <w:pPr>
              <w:pStyle w:val="TAL"/>
              <w:rPr>
                <w:sz w:val="16"/>
              </w:rPr>
            </w:pPr>
            <w:r w:rsidRPr="0052346C">
              <w:rPr>
                <w:sz w:val="16"/>
              </w:rPr>
              <w:t>Secondary authentication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8A67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5DDCB"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A9D0C" w14:textId="77777777" w:rsidR="00871888" w:rsidRPr="0052346C" w:rsidRDefault="00871888">
            <w:pPr>
              <w:pStyle w:val="TAL"/>
              <w:rPr>
                <w:sz w:val="16"/>
              </w:rPr>
            </w:pPr>
            <w:r w:rsidRPr="0052346C">
              <w:rPr>
                <w:sz w:val="16"/>
              </w:rPr>
              <w:t>S3-201747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7A934" w14:textId="77777777" w:rsidR="00871888" w:rsidRPr="0052346C" w:rsidRDefault="00871888">
            <w:pPr>
              <w:pStyle w:val="TAL"/>
              <w:rPr>
                <w:sz w:val="16"/>
              </w:rPr>
            </w:pPr>
          </w:p>
        </w:tc>
      </w:tr>
      <w:tr w:rsidR="0052346C" w14:paraId="1D162BA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71ABAA" w14:textId="77777777" w:rsidR="00871888" w:rsidRPr="0052346C" w:rsidRDefault="00871888">
            <w:pPr>
              <w:pStyle w:val="TAL"/>
              <w:rPr>
                <w:sz w:val="16"/>
              </w:rPr>
            </w:pPr>
            <w:r w:rsidRPr="0052346C">
              <w:rPr>
                <w:sz w:val="16"/>
              </w:rPr>
              <w:t>S3-202242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36F61" w14:textId="77777777" w:rsidR="00871888" w:rsidRPr="0052346C" w:rsidRDefault="00871888">
            <w:pPr>
              <w:pStyle w:val="TAL"/>
              <w:rPr>
                <w:sz w:val="16"/>
              </w:rPr>
            </w:pPr>
            <w:r w:rsidRPr="0052346C">
              <w:rPr>
                <w:sz w:val="16"/>
              </w:rPr>
              <w:t>Secondary authentication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48ED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7B2B5" w14:textId="77777777" w:rsidR="00871888" w:rsidRPr="0052346C" w:rsidRDefault="00871888">
            <w:pPr>
              <w:pStyle w:val="TAL"/>
              <w:rPr>
                <w:sz w:val="16"/>
              </w:rPr>
            </w:pPr>
            <w:r w:rsidRPr="0052346C">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F87DF" w14:textId="77777777" w:rsidR="00871888" w:rsidRPr="0052346C" w:rsidRDefault="00871888">
            <w:pPr>
              <w:pStyle w:val="TAL"/>
              <w:rPr>
                <w:sz w:val="16"/>
              </w:rPr>
            </w:pPr>
            <w:r w:rsidRPr="0052346C">
              <w:rPr>
                <w:sz w:val="16"/>
              </w:rPr>
              <w:t>S3-201748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C3FBD" w14:textId="77777777" w:rsidR="00871888" w:rsidRPr="0052346C" w:rsidRDefault="00871888">
            <w:pPr>
              <w:pStyle w:val="TAL"/>
              <w:rPr>
                <w:sz w:val="16"/>
              </w:rPr>
            </w:pPr>
          </w:p>
        </w:tc>
      </w:tr>
      <w:tr w:rsidR="0052346C" w14:paraId="147B159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6428B" w14:textId="77777777" w:rsidR="00871888" w:rsidRPr="0052346C" w:rsidRDefault="00871888">
            <w:pPr>
              <w:pStyle w:val="TAL"/>
              <w:rPr>
                <w:sz w:val="16"/>
              </w:rPr>
            </w:pPr>
            <w:r w:rsidRPr="0052346C">
              <w:rPr>
                <w:sz w:val="16"/>
              </w:rPr>
              <w:t>S3-202243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3BF42" w14:textId="77777777" w:rsidR="00871888" w:rsidRPr="0052346C" w:rsidRDefault="00871888">
            <w:pPr>
              <w:pStyle w:val="TAL"/>
              <w:rPr>
                <w:sz w:val="16"/>
              </w:rPr>
            </w:pPr>
            <w:r w:rsidRPr="0052346C">
              <w:rPr>
                <w:sz w:val="16"/>
              </w:rPr>
              <w:t>Edirorials on 13.4.1.2 Service access authorization in roaming scenarios-R16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D556A"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2A8E3"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5DD16" w14:textId="77777777" w:rsidR="00871888" w:rsidRPr="0052346C" w:rsidRDefault="00871888">
            <w:pPr>
              <w:pStyle w:val="TAL"/>
              <w:rPr>
                <w:sz w:val="16"/>
              </w:rPr>
            </w:pPr>
            <w:r w:rsidRPr="0052346C">
              <w:rPr>
                <w:sz w:val="16"/>
              </w:rPr>
              <w:t>S3-201679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F7FEA" w14:textId="77777777" w:rsidR="00871888" w:rsidRPr="0052346C" w:rsidRDefault="00871888">
            <w:pPr>
              <w:pStyle w:val="TAL"/>
              <w:rPr>
                <w:sz w:val="16"/>
              </w:rPr>
            </w:pPr>
          </w:p>
        </w:tc>
      </w:tr>
      <w:tr w:rsidR="0052346C" w14:paraId="621CDA4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7222F" w14:textId="77777777" w:rsidR="00871888" w:rsidRPr="0052346C" w:rsidRDefault="00871888">
            <w:pPr>
              <w:pStyle w:val="TAL"/>
              <w:rPr>
                <w:sz w:val="16"/>
              </w:rPr>
            </w:pPr>
            <w:r w:rsidRPr="0052346C">
              <w:rPr>
                <w:sz w:val="16"/>
              </w:rPr>
              <w:t>S3-202244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73BFE" w14:textId="77777777" w:rsidR="00871888" w:rsidRPr="0052346C" w:rsidRDefault="00871888">
            <w:pPr>
              <w:pStyle w:val="TAL"/>
              <w:rPr>
                <w:sz w:val="16"/>
              </w:rPr>
            </w:pPr>
            <w:r w:rsidRPr="0052346C">
              <w:rPr>
                <w:sz w:val="16"/>
              </w:rPr>
              <w:t>LS for penetration test inclusion of SCAS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54DB9"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392DE"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60E43" w14:textId="77777777" w:rsidR="00871888" w:rsidRPr="0052346C" w:rsidRDefault="00871888">
            <w:pPr>
              <w:pStyle w:val="TAL"/>
              <w:rPr>
                <w:sz w:val="16"/>
              </w:rPr>
            </w:pPr>
            <w:r w:rsidRPr="0052346C">
              <w:rPr>
                <w:sz w:val="16"/>
              </w:rPr>
              <w:t>S3-202220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E0259" w14:textId="77777777" w:rsidR="00871888" w:rsidRPr="0052346C" w:rsidRDefault="00871888">
            <w:pPr>
              <w:pStyle w:val="TAL"/>
              <w:rPr>
                <w:sz w:val="16"/>
              </w:rPr>
            </w:pPr>
          </w:p>
        </w:tc>
      </w:tr>
      <w:tr w:rsidR="0052346C" w14:paraId="4B97C35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F0714" w14:textId="77777777" w:rsidR="00871888" w:rsidRPr="0052346C" w:rsidRDefault="00871888">
            <w:pPr>
              <w:pStyle w:val="TAL"/>
              <w:rPr>
                <w:sz w:val="16"/>
              </w:rPr>
            </w:pPr>
            <w:r w:rsidRPr="0052346C">
              <w:rPr>
                <w:sz w:val="16"/>
              </w:rPr>
              <w:t>S3-202245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F3499" w14:textId="77777777" w:rsidR="00871888" w:rsidRPr="0052346C" w:rsidRDefault="00871888">
            <w:pPr>
              <w:pStyle w:val="TAL"/>
              <w:rPr>
                <w:sz w:val="16"/>
              </w:rPr>
            </w:pPr>
            <w:r w:rsidRPr="0052346C">
              <w:rPr>
                <w:sz w:val="16"/>
              </w:rPr>
              <w:t>Modification on AAA Server triggered Slice-Specific Authorization Revocation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1C379"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4D664"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1A793" w14:textId="77777777" w:rsidR="00871888" w:rsidRPr="0052346C" w:rsidRDefault="00871888">
            <w:pPr>
              <w:pStyle w:val="TAL"/>
              <w:rPr>
                <w:sz w:val="16"/>
              </w:rPr>
            </w:pPr>
            <w:r w:rsidRPr="0052346C">
              <w:rPr>
                <w:sz w:val="16"/>
              </w:rPr>
              <w:t>S3-201805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685CD" w14:textId="77777777" w:rsidR="00871888" w:rsidRPr="0052346C" w:rsidRDefault="00871888">
            <w:pPr>
              <w:pStyle w:val="TAL"/>
              <w:rPr>
                <w:sz w:val="16"/>
              </w:rPr>
            </w:pPr>
          </w:p>
        </w:tc>
      </w:tr>
      <w:tr w:rsidR="0052346C" w14:paraId="3168F4C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CDCF6" w14:textId="77777777" w:rsidR="00871888" w:rsidRPr="0052346C" w:rsidRDefault="00871888">
            <w:pPr>
              <w:pStyle w:val="TAL"/>
              <w:rPr>
                <w:sz w:val="16"/>
              </w:rPr>
            </w:pPr>
            <w:r w:rsidRPr="0052346C">
              <w:rPr>
                <w:sz w:val="16"/>
              </w:rPr>
              <w:t>S3-202246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57760" w14:textId="77777777" w:rsidR="00871888" w:rsidRPr="0052346C" w:rsidRDefault="00871888">
            <w:pPr>
              <w:pStyle w:val="TAL"/>
              <w:rPr>
                <w:sz w:val="16"/>
              </w:rPr>
            </w:pPr>
            <w:r w:rsidRPr="0052346C">
              <w:rPr>
                <w:sz w:val="16"/>
              </w:rPr>
              <w:t>AKMA SBA interface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16596" w14:textId="77777777" w:rsidR="00871888" w:rsidRPr="0052346C" w:rsidRDefault="00871888">
            <w:pPr>
              <w:pStyle w:val="TAL"/>
              <w:rPr>
                <w:sz w:val="16"/>
              </w:rPr>
            </w:pPr>
            <w:r w:rsidRPr="0052346C">
              <w:rPr>
                <w:sz w:val="16"/>
              </w:rPr>
              <w:t>Ericsson, ZTE, China Mobile,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2D872"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B68D04" w14:textId="77777777" w:rsidR="00871888" w:rsidRPr="0052346C" w:rsidRDefault="00871888">
            <w:pPr>
              <w:pStyle w:val="TAL"/>
              <w:rPr>
                <w:sz w:val="16"/>
              </w:rPr>
            </w:pPr>
            <w:r w:rsidRPr="0052346C">
              <w:rPr>
                <w:sz w:val="16"/>
              </w:rPr>
              <w:t>S3-202037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CB92F" w14:textId="77777777" w:rsidR="00871888" w:rsidRPr="0052346C" w:rsidRDefault="00871888">
            <w:pPr>
              <w:pStyle w:val="TAL"/>
              <w:rPr>
                <w:sz w:val="16"/>
              </w:rPr>
            </w:pPr>
          </w:p>
        </w:tc>
      </w:tr>
      <w:tr w:rsidR="0052346C" w14:paraId="2D1E063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237D4" w14:textId="77777777" w:rsidR="00871888" w:rsidRPr="0052346C" w:rsidRDefault="00871888">
            <w:pPr>
              <w:pStyle w:val="TAL"/>
              <w:rPr>
                <w:sz w:val="16"/>
              </w:rPr>
            </w:pPr>
            <w:r w:rsidRPr="0052346C">
              <w:rPr>
                <w:sz w:val="16"/>
              </w:rPr>
              <w:t>S3-202247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494D5" w14:textId="77777777" w:rsidR="00871888" w:rsidRPr="0052346C" w:rsidRDefault="00871888">
            <w:pPr>
              <w:pStyle w:val="TAL"/>
              <w:rPr>
                <w:sz w:val="16"/>
              </w:rPr>
            </w:pPr>
            <w:r w:rsidRPr="0052346C">
              <w:rPr>
                <w:sz w:val="16"/>
              </w:rPr>
              <w:t>Several clarifications and editorials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EA0E5"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F5239"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2372B" w14:textId="77777777" w:rsidR="00871888" w:rsidRPr="0052346C" w:rsidRDefault="00871888">
            <w:pPr>
              <w:pStyle w:val="TAL"/>
              <w:rPr>
                <w:sz w:val="16"/>
              </w:rPr>
            </w:pPr>
            <w:r w:rsidRPr="0052346C">
              <w:rPr>
                <w:sz w:val="16"/>
              </w:rPr>
              <w:t>S3-202039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B13A9" w14:textId="77777777" w:rsidR="00871888" w:rsidRPr="0052346C" w:rsidRDefault="00871888">
            <w:pPr>
              <w:pStyle w:val="TAL"/>
              <w:rPr>
                <w:sz w:val="16"/>
              </w:rPr>
            </w:pPr>
          </w:p>
        </w:tc>
      </w:tr>
      <w:tr w:rsidR="0052346C" w14:paraId="19C2620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19A09" w14:textId="77777777" w:rsidR="00871888" w:rsidRPr="0052346C" w:rsidRDefault="00871888">
            <w:pPr>
              <w:pStyle w:val="TAL"/>
              <w:rPr>
                <w:sz w:val="16"/>
              </w:rPr>
            </w:pPr>
            <w:r w:rsidRPr="0052346C">
              <w:rPr>
                <w:sz w:val="16"/>
              </w:rPr>
              <w:t>S3-202248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F499A" w14:textId="77777777" w:rsidR="00871888" w:rsidRPr="0052346C" w:rsidRDefault="00871888">
            <w:pPr>
              <w:pStyle w:val="TAL"/>
              <w:rPr>
                <w:sz w:val="16"/>
              </w:rPr>
            </w:pPr>
            <w:r w:rsidRPr="0052346C">
              <w:rPr>
                <w:sz w:val="16"/>
              </w:rPr>
              <w:t>Clarifications to SoR 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75604" w14:textId="77777777" w:rsidR="00871888" w:rsidRPr="0052346C" w:rsidRDefault="00871888">
            <w:pPr>
              <w:pStyle w:val="TAL"/>
              <w:rPr>
                <w:sz w:val="16"/>
              </w:rPr>
            </w:pPr>
            <w:r w:rsidRPr="0052346C">
              <w:rPr>
                <w:sz w:val="16"/>
              </w:rPr>
              <w:t>Orange,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B8C59"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43BAE" w14:textId="77777777" w:rsidR="00871888" w:rsidRPr="0052346C" w:rsidRDefault="00871888">
            <w:pPr>
              <w:pStyle w:val="TAL"/>
              <w:rPr>
                <w:sz w:val="16"/>
              </w:rPr>
            </w:pPr>
            <w:r w:rsidRPr="0052346C">
              <w:rPr>
                <w:sz w:val="16"/>
              </w:rPr>
              <w:t>S3-202049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23F47" w14:textId="77777777" w:rsidR="00871888" w:rsidRPr="0052346C" w:rsidRDefault="00871888">
            <w:pPr>
              <w:pStyle w:val="TAL"/>
              <w:rPr>
                <w:sz w:val="16"/>
              </w:rPr>
            </w:pPr>
          </w:p>
        </w:tc>
      </w:tr>
      <w:tr w:rsidR="0052346C" w14:paraId="064EEAA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89611" w14:textId="77777777" w:rsidR="00871888" w:rsidRPr="0052346C" w:rsidRDefault="00871888">
            <w:pPr>
              <w:pStyle w:val="TAL"/>
              <w:rPr>
                <w:sz w:val="16"/>
              </w:rPr>
            </w:pPr>
            <w:r w:rsidRPr="0052346C">
              <w:rPr>
                <w:sz w:val="16"/>
              </w:rPr>
              <w:t>S3-202249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1E1FF" w14:textId="77777777" w:rsidR="00871888" w:rsidRPr="0052346C" w:rsidRDefault="00871888">
            <w:pPr>
              <w:pStyle w:val="TAL"/>
              <w:rPr>
                <w:sz w:val="16"/>
              </w:rPr>
            </w:pPr>
            <w:r w:rsidRPr="0052346C">
              <w:rPr>
                <w:sz w:val="16"/>
              </w:rPr>
              <w:t>Clarifications to SoR 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A7A29E" w14:textId="77777777" w:rsidR="00871888" w:rsidRPr="0052346C" w:rsidRDefault="00871888">
            <w:pPr>
              <w:pStyle w:val="TAL"/>
              <w:rPr>
                <w:sz w:val="16"/>
              </w:rPr>
            </w:pPr>
            <w:r w:rsidRPr="0052346C">
              <w:rPr>
                <w:sz w:val="16"/>
              </w:rPr>
              <w:t>Orange,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65CF7"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97135" w14:textId="77777777" w:rsidR="00871888" w:rsidRPr="0052346C" w:rsidRDefault="00871888">
            <w:pPr>
              <w:pStyle w:val="TAL"/>
              <w:rPr>
                <w:sz w:val="16"/>
              </w:rPr>
            </w:pPr>
            <w:r w:rsidRPr="0052346C">
              <w:rPr>
                <w:sz w:val="16"/>
              </w:rPr>
              <w:t>S3-202050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8D34D" w14:textId="77777777" w:rsidR="00871888" w:rsidRPr="0052346C" w:rsidRDefault="00871888">
            <w:pPr>
              <w:pStyle w:val="TAL"/>
              <w:rPr>
                <w:sz w:val="16"/>
              </w:rPr>
            </w:pPr>
          </w:p>
        </w:tc>
      </w:tr>
      <w:tr w:rsidR="0052346C" w14:paraId="34C9C8A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D76B8" w14:textId="77777777" w:rsidR="00871888" w:rsidRPr="0052346C" w:rsidRDefault="00871888">
            <w:pPr>
              <w:pStyle w:val="TAL"/>
              <w:rPr>
                <w:sz w:val="16"/>
              </w:rPr>
            </w:pPr>
            <w:r w:rsidRPr="0052346C">
              <w:rPr>
                <w:sz w:val="16"/>
              </w:rPr>
              <w:t>S3-202250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02717" w14:textId="77777777" w:rsidR="00871888" w:rsidRPr="0052346C" w:rsidRDefault="00871888">
            <w:pPr>
              <w:pStyle w:val="TAL"/>
              <w:rPr>
                <w:sz w:val="16"/>
              </w:rPr>
            </w:pPr>
            <w:r w:rsidRPr="0052346C">
              <w:rPr>
                <w:sz w:val="16"/>
              </w:rPr>
              <w:t>LS on Reference point interface names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88AAD"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CE949"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E7894" w14:textId="77777777" w:rsidR="00871888" w:rsidRPr="0052346C" w:rsidRDefault="00871888">
            <w:pPr>
              <w:pStyle w:val="TAL"/>
              <w:rPr>
                <w:sz w:val="16"/>
              </w:rPr>
            </w:pPr>
            <w:r w:rsidRPr="0052346C">
              <w:rPr>
                <w:sz w:val="16"/>
              </w:rPr>
              <w:t>S3-202041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47E31" w14:textId="77777777" w:rsidR="00871888" w:rsidRPr="0052346C" w:rsidRDefault="00871888">
            <w:pPr>
              <w:pStyle w:val="TAL"/>
              <w:rPr>
                <w:sz w:val="16"/>
              </w:rPr>
            </w:pPr>
          </w:p>
        </w:tc>
      </w:tr>
      <w:tr w:rsidR="0052346C" w14:paraId="4088931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3D156" w14:textId="77777777" w:rsidR="00871888" w:rsidRPr="0052346C" w:rsidRDefault="00871888">
            <w:pPr>
              <w:pStyle w:val="TAL"/>
              <w:rPr>
                <w:sz w:val="16"/>
              </w:rPr>
            </w:pPr>
            <w:r w:rsidRPr="0052346C">
              <w:rPr>
                <w:sz w:val="16"/>
              </w:rPr>
              <w:t>S3-202251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2B732" w14:textId="77777777" w:rsidR="00871888" w:rsidRPr="0052346C" w:rsidRDefault="00871888">
            <w:pPr>
              <w:pStyle w:val="TAL"/>
              <w:rPr>
                <w:sz w:val="16"/>
              </w:rPr>
            </w:pPr>
            <w:r w:rsidRPr="0052346C">
              <w:rPr>
                <w:sz w:val="16"/>
              </w:rPr>
              <w:t>Reply LS on LS on 5G SoR 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DAC2AB" w14:textId="77777777" w:rsidR="00871888" w:rsidRPr="0052346C" w:rsidRDefault="00871888">
            <w:pPr>
              <w:pStyle w:val="TAL"/>
              <w:rPr>
                <w:sz w:val="16"/>
              </w:rPr>
            </w:pPr>
            <w:r w:rsidRPr="0052346C">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AFB3A"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4C97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2D66A" w14:textId="77777777" w:rsidR="00871888" w:rsidRPr="0052346C" w:rsidRDefault="00871888">
            <w:pPr>
              <w:pStyle w:val="TAL"/>
              <w:rPr>
                <w:sz w:val="16"/>
              </w:rPr>
            </w:pPr>
          </w:p>
        </w:tc>
      </w:tr>
      <w:tr w:rsidR="0052346C" w14:paraId="6777A0C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F0F53" w14:textId="77777777" w:rsidR="00871888" w:rsidRPr="0052346C" w:rsidRDefault="00871888">
            <w:pPr>
              <w:pStyle w:val="TAL"/>
              <w:rPr>
                <w:sz w:val="16"/>
              </w:rPr>
            </w:pPr>
            <w:r w:rsidRPr="0052346C">
              <w:rPr>
                <w:sz w:val="16"/>
              </w:rPr>
              <w:t>S3-202252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BD1AB" w14:textId="77777777" w:rsidR="00871888" w:rsidRPr="0052346C" w:rsidRDefault="00871888">
            <w:pPr>
              <w:pStyle w:val="TAL"/>
              <w:rPr>
                <w:sz w:val="16"/>
              </w:rPr>
            </w:pPr>
            <w:r w:rsidRPr="0052346C">
              <w:rPr>
                <w:sz w:val="16"/>
              </w:rPr>
              <w:t>New study on the security of AMF re-allocation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78A3F"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FA048"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49457" w14:textId="77777777" w:rsidR="00871888" w:rsidRPr="0052346C" w:rsidRDefault="00871888">
            <w:pPr>
              <w:pStyle w:val="TAL"/>
              <w:rPr>
                <w:sz w:val="16"/>
              </w:rPr>
            </w:pPr>
            <w:r w:rsidRPr="0052346C">
              <w:rPr>
                <w:sz w:val="16"/>
              </w:rPr>
              <w:t>S3-202033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BB18F" w14:textId="77777777" w:rsidR="00871888" w:rsidRPr="0052346C" w:rsidRDefault="00871888">
            <w:pPr>
              <w:pStyle w:val="TAL"/>
              <w:rPr>
                <w:sz w:val="16"/>
              </w:rPr>
            </w:pPr>
          </w:p>
        </w:tc>
      </w:tr>
      <w:tr w:rsidR="0052346C" w14:paraId="6D16A30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FC65C" w14:textId="77777777" w:rsidR="00871888" w:rsidRPr="0052346C" w:rsidRDefault="00871888">
            <w:pPr>
              <w:pStyle w:val="TAL"/>
              <w:rPr>
                <w:sz w:val="16"/>
              </w:rPr>
            </w:pPr>
            <w:r w:rsidRPr="0052346C">
              <w:rPr>
                <w:sz w:val="16"/>
              </w:rPr>
              <w:t>S3-202253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9AFFB" w14:textId="77777777" w:rsidR="00871888" w:rsidRPr="0052346C" w:rsidRDefault="00871888">
            <w:pPr>
              <w:pStyle w:val="TAL"/>
              <w:rPr>
                <w:sz w:val="16"/>
              </w:rPr>
            </w:pPr>
            <w:r w:rsidRPr="0052346C">
              <w:rPr>
                <w:sz w:val="16"/>
              </w:rPr>
              <w:t>Clarification to 5G AV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1140F"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B8886"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146F0" w14:textId="77777777" w:rsidR="00871888" w:rsidRPr="0052346C" w:rsidRDefault="00871888">
            <w:pPr>
              <w:pStyle w:val="TAL"/>
              <w:rPr>
                <w:sz w:val="16"/>
              </w:rPr>
            </w:pPr>
            <w:r w:rsidRPr="0052346C">
              <w:rPr>
                <w:sz w:val="16"/>
              </w:rPr>
              <w:t>S3-201878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B18E4" w14:textId="77777777" w:rsidR="00871888" w:rsidRPr="0052346C" w:rsidRDefault="00871888">
            <w:pPr>
              <w:pStyle w:val="TAL"/>
              <w:rPr>
                <w:sz w:val="16"/>
              </w:rPr>
            </w:pPr>
          </w:p>
        </w:tc>
      </w:tr>
      <w:tr w:rsidR="0052346C" w14:paraId="429568C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9AA06" w14:textId="77777777" w:rsidR="00871888" w:rsidRPr="0052346C" w:rsidRDefault="00871888">
            <w:pPr>
              <w:pStyle w:val="TAL"/>
              <w:rPr>
                <w:sz w:val="16"/>
              </w:rPr>
            </w:pPr>
            <w:r w:rsidRPr="0052346C">
              <w:rPr>
                <w:sz w:val="16"/>
              </w:rPr>
              <w:t>S3-202254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C7788" w14:textId="77777777" w:rsidR="00871888" w:rsidRPr="0052346C" w:rsidRDefault="00871888">
            <w:pPr>
              <w:pStyle w:val="TAL"/>
              <w:rPr>
                <w:sz w:val="16"/>
              </w:rPr>
            </w:pPr>
            <w:r w:rsidRPr="0052346C">
              <w:rPr>
                <w:sz w:val="16"/>
              </w:rPr>
              <w:t>Clarification to 5G AV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25D98" w14:textId="77777777" w:rsidR="00871888" w:rsidRPr="0052346C" w:rsidRDefault="00871888">
            <w:pPr>
              <w:pStyle w:val="TAL"/>
              <w:rPr>
                <w:sz w:val="16"/>
              </w:rPr>
            </w:pPr>
            <w:r w:rsidRPr="0052346C">
              <w:rPr>
                <w:sz w:val="16"/>
              </w:rPr>
              <w:t>Nokia,Nokia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D6B1B"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2D14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4B01F" w14:textId="77777777" w:rsidR="00871888" w:rsidRPr="0052346C" w:rsidRDefault="00871888">
            <w:pPr>
              <w:pStyle w:val="TAL"/>
              <w:rPr>
                <w:sz w:val="16"/>
              </w:rPr>
            </w:pPr>
          </w:p>
        </w:tc>
      </w:tr>
      <w:tr w:rsidR="0052346C" w14:paraId="09F76A5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294FA" w14:textId="77777777" w:rsidR="00871888" w:rsidRPr="0052346C" w:rsidRDefault="00871888">
            <w:pPr>
              <w:pStyle w:val="TAL"/>
              <w:rPr>
                <w:sz w:val="16"/>
              </w:rPr>
            </w:pPr>
            <w:r w:rsidRPr="0052346C">
              <w:rPr>
                <w:sz w:val="16"/>
              </w:rPr>
              <w:t>S3-202255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A3B79" w14:textId="77777777" w:rsidR="00871888" w:rsidRPr="0052346C" w:rsidRDefault="00871888">
            <w:pPr>
              <w:pStyle w:val="TAL"/>
              <w:rPr>
                <w:sz w:val="16"/>
              </w:rPr>
            </w:pPr>
            <w:r w:rsidRPr="0052346C">
              <w:rPr>
                <w:sz w:val="16"/>
              </w:rPr>
              <w:t>New WID on Security Assurance Specification for NSSAAF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48662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83ADCC"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F5DD4" w14:textId="77777777" w:rsidR="00871888" w:rsidRPr="0052346C" w:rsidRDefault="00871888">
            <w:pPr>
              <w:pStyle w:val="TAL"/>
              <w:rPr>
                <w:sz w:val="16"/>
              </w:rPr>
            </w:pPr>
            <w:r w:rsidRPr="0052346C">
              <w:rPr>
                <w:sz w:val="16"/>
              </w:rPr>
              <w:t>S3-201741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F4504" w14:textId="77777777" w:rsidR="00871888" w:rsidRPr="0052346C" w:rsidRDefault="00871888">
            <w:pPr>
              <w:pStyle w:val="TAL"/>
              <w:rPr>
                <w:sz w:val="16"/>
              </w:rPr>
            </w:pPr>
          </w:p>
        </w:tc>
      </w:tr>
      <w:tr w:rsidR="0052346C" w14:paraId="4B0D74F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86FA9" w14:textId="77777777" w:rsidR="00871888" w:rsidRPr="0052346C" w:rsidRDefault="00871888">
            <w:pPr>
              <w:pStyle w:val="TAL"/>
              <w:rPr>
                <w:sz w:val="16"/>
              </w:rPr>
            </w:pPr>
            <w:r w:rsidRPr="0052346C">
              <w:rPr>
                <w:sz w:val="16"/>
              </w:rPr>
              <w:t>S3-202256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0AC98" w14:textId="77777777" w:rsidR="00871888" w:rsidRPr="0052346C" w:rsidRDefault="00871888">
            <w:pPr>
              <w:pStyle w:val="TAL"/>
              <w:rPr>
                <w:sz w:val="16"/>
              </w:rPr>
            </w:pPr>
            <w:r w:rsidRPr="0052346C">
              <w:rPr>
                <w:sz w:val="16"/>
              </w:rPr>
              <w:t>new SID on security aspects of eNA phase2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A02FD" w14:textId="77777777" w:rsidR="00871888" w:rsidRPr="0052346C" w:rsidRDefault="00871888">
            <w:pPr>
              <w:pStyle w:val="TAL"/>
              <w:rPr>
                <w:sz w:val="16"/>
              </w:rPr>
            </w:pPr>
            <w:r w:rsidRPr="0052346C">
              <w:rPr>
                <w:sz w:val="16"/>
              </w:rPr>
              <w:t>China Mobile, Nokia, Nokia Shanghai Bell, Huawei, Hisilicon, China Unicom, CATT, ZTE,  Ericsson, Lenovo, Motorola Mobility, LG Elecronics, CableLabs,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14721"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27EB3" w14:textId="77777777" w:rsidR="00871888" w:rsidRPr="0052346C" w:rsidRDefault="00871888">
            <w:pPr>
              <w:pStyle w:val="TAL"/>
              <w:rPr>
                <w:sz w:val="16"/>
              </w:rPr>
            </w:pPr>
            <w:r w:rsidRPr="0052346C">
              <w:rPr>
                <w:sz w:val="16"/>
              </w:rPr>
              <w:t>S3-201784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38BF7" w14:textId="77777777" w:rsidR="00871888" w:rsidRPr="0052346C" w:rsidRDefault="00871888">
            <w:pPr>
              <w:pStyle w:val="TAL"/>
              <w:rPr>
                <w:sz w:val="16"/>
              </w:rPr>
            </w:pPr>
          </w:p>
        </w:tc>
      </w:tr>
      <w:tr w:rsidR="0052346C" w14:paraId="6928A8B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E348D" w14:textId="77777777" w:rsidR="00871888" w:rsidRPr="0052346C" w:rsidRDefault="00871888">
            <w:pPr>
              <w:pStyle w:val="TAL"/>
              <w:rPr>
                <w:sz w:val="16"/>
              </w:rPr>
            </w:pPr>
            <w:r w:rsidRPr="0052346C">
              <w:rPr>
                <w:sz w:val="16"/>
              </w:rPr>
              <w:t>S3-202257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2DDDC" w14:textId="77777777" w:rsidR="00871888" w:rsidRPr="0052346C" w:rsidRDefault="00871888">
            <w:pPr>
              <w:pStyle w:val="TAL"/>
              <w:rPr>
                <w:sz w:val="16"/>
              </w:rPr>
            </w:pPr>
            <w:r w:rsidRPr="0052346C">
              <w:rPr>
                <w:sz w:val="16"/>
              </w:rPr>
              <w:t>pCR to TR33.853 - Addition of solution addressing KI#8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463C8E" w14:textId="77777777" w:rsidR="00871888" w:rsidRPr="0052346C" w:rsidRDefault="00871888">
            <w:pPr>
              <w:pStyle w:val="TAL"/>
              <w:rPr>
                <w:sz w:val="16"/>
              </w:rPr>
            </w:pPr>
            <w:r w:rsidRPr="0052346C">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DE256"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0D369" w14:textId="77777777" w:rsidR="00871888" w:rsidRPr="0052346C" w:rsidRDefault="00871888">
            <w:pPr>
              <w:pStyle w:val="TAL"/>
              <w:rPr>
                <w:sz w:val="16"/>
              </w:rPr>
            </w:pPr>
            <w:r w:rsidRPr="0052346C">
              <w:rPr>
                <w:sz w:val="16"/>
              </w:rPr>
              <w:t>S3-202008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B38A3" w14:textId="77777777" w:rsidR="00871888" w:rsidRPr="0052346C" w:rsidRDefault="00871888">
            <w:pPr>
              <w:pStyle w:val="TAL"/>
              <w:rPr>
                <w:sz w:val="16"/>
              </w:rPr>
            </w:pPr>
          </w:p>
        </w:tc>
      </w:tr>
      <w:tr w:rsidR="0052346C" w14:paraId="1B40AEA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D7D13" w14:textId="77777777" w:rsidR="00871888" w:rsidRPr="0052346C" w:rsidRDefault="00871888">
            <w:pPr>
              <w:pStyle w:val="TAL"/>
              <w:rPr>
                <w:sz w:val="16"/>
              </w:rPr>
            </w:pPr>
            <w:r w:rsidRPr="0052346C">
              <w:rPr>
                <w:sz w:val="16"/>
              </w:rPr>
              <w:t>S3-202258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420C2" w14:textId="77777777" w:rsidR="00871888" w:rsidRPr="0052346C" w:rsidRDefault="00871888">
            <w:pPr>
              <w:pStyle w:val="TAL"/>
              <w:rPr>
                <w:sz w:val="16"/>
              </w:rPr>
            </w:pPr>
            <w:r w:rsidRPr="0052346C">
              <w:rPr>
                <w:sz w:val="16"/>
              </w:rPr>
              <w:t>pCR to TR33.853 - Updates to solution 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9B109" w14:textId="77777777" w:rsidR="00871888" w:rsidRPr="0052346C" w:rsidRDefault="00871888">
            <w:pPr>
              <w:pStyle w:val="TAL"/>
              <w:rPr>
                <w:sz w:val="16"/>
              </w:rPr>
            </w:pPr>
            <w:r w:rsidRPr="0052346C">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4951BA"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133E6" w14:textId="77777777" w:rsidR="00871888" w:rsidRPr="0052346C" w:rsidRDefault="00871888">
            <w:pPr>
              <w:pStyle w:val="TAL"/>
              <w:rPr>
                <w:sz w:val="16"/>
              </w:rPr>
            </w:pPr>
            <w:r w:rsidRPr="0052346C">
              <w:rPr>
                <w:sz w:val="16"/>
              </w:rPr>
              <w:t>S3-202001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0C48A" w14:textId="77777777" w:rsidR="00871888" w:rsidRPr="0052346C" w:rsidRDefault="00871888">
            <w:pPr>
              <w:pStyle w:val="TAL"/>
              <w:rPr>
                <w:sz w:val="16"/>
              </w:rPr>
            </w:pPr>
          </w:p>
        </w:tc>
      </w:tr>
      <w:tr w:rsidR="0052346C" w14:paraId="4373D3E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86827" w14:textId="77777777" w:rsidR="00871888" w:rsidRPr="0052346C" w:rsidRDefault="00871888">
            <w:pPr>
              <w:pStyle w:val="TAL"/>
              <w:rPr>
                <w:sz w:val="16"/>
              </w:rPr>
            </w:pPr>
            <w:r w:rsidRPr="0052346C">
              <w:rPr>
                <w:sz w:val="16"/>
              </w:rPr>
              <w:t>S3-202259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057D6" w14:textId="77777777" w:rsidR="00871888" w:rsidRPr="0052346C" w:rsidRDefault="00871888">
            <w:pPr>
              <w:pStyle w:val="TAL"/>
              <w:rPr>
                <w:sz w:val="16"/>
              </w:rPr>
            </w:pPr>
            <w:r w:rsidRPr="0052346C">
              <w:rPr>
                <w:sz w:val="16"/>
              </w:rPr>
              <w:t>Authorization of NF service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6AB5F"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93474" w14:textId="77777777" w:rsidR="00871888" w:rsidRPr="0052346C" w:rsidRDefault="00871888">
            <w:pPr>
              <w:pStyle w:val="TAL"/>
              <w:rPr>
                <w:sz w:val="16"/>
              </w:rPr>
            </w:pPr>
            <w:r w:rsidRPr="0052346C">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7E10EB" w14:textId="77777777" w:rsidR="00871888" w:rsidRPr="0052346C" w:rsidRDefault="00871888">
            <w:pPr>
              <w:pStyle w:val="TAL"/>
              <w:rPr>
                <w:sz w:val="16"/>
              </w:rPr>
            </w:pPr>
            <w:r w:rsidRPr="0052346C">
              <w:rPr>
                <w:sz w:val="16"/>
              </w:rPr>
              <w:t>S3-202189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BEBDA" w14:textId="77777777" w:rsidR="00871888" w:rsidRPr="0052346C" w:rsidRDefault="00871888">
            <w:pPr>
              <w:pStyle w:val="TAL"/>
              <w:rPr>
                <w:sz w:val="16"/>
              </w:rPr>
            </w:pPr>
          </w:p>
        </w:tc>
      </w:tr>
      <w:tr w:rsidR="0052346C" w14:paraId="11266EA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5FABF" w14:textId="77777777" w:rsidR="00871888" w:rsidRPr="0052346C" w:rsidRDefault="00871888">
            <w:pPr>
              <w:pStyle w:val="TAL"/>
              <w:rPr>
                <w:sz w:val="16"/>
              </w:rPr>
            </w:pPr>
            <w:r w:rsidRPr="0052346C">
              <w:rPr>
                <w:sz w:val="16"/>
              </w:rPr>
              <w:t>S3-202260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14E73" w14:textId="77777777" w:rsidR="00871888" w:rsidRPr="0052346C" w:rsidRDefault="00871888">
            <w:pPr>
              <w:pStyle w:val="TAL"/>
              <w:rPr>
                <w:sz w:val="16"/>
              </w:rPr>
            </w:pPr>
            <w:r w:rsidRPr="0052346C">
              <w:rPr>
                <w:sz w:val="16"/>
              </w:rPr>
              <w:t>TR 33.853 v1.1.0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B5C2E" w14:textId="77777777" w:rsidR="00871888" w:rsidRPr="0052346C" w:rsidRDefault="00871888">
            <w:pPr>
              <w:pStyle w:val="TAL"/>
              <w:rPr>
                <w:sz w:val="16"/>
              </w:rPr>
            </w:pPr>
            <w:r w:rsidRPr="0052346C">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C38B7"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7C7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B3BEB" w14:textId="77777777" w:rsidR="00871888" w:rsidRPr="0052346C" w:rsidRDefault="00871888">
            <w:pPr>
              <w:pStyle w:val="TAL"/>
              <w:rPr>
                <w:sz w:val="16"/>
              </w:rPr>
            </w:pPr>
          </w:p>
        </w:tc>
      </w:tr>
      <w:tr w:rsidR="0052346C" w14:paraId="369BB5B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0C78E" w14:textId="77777777" w:rsidR="00871888" w:rsidRPr="0052346C" w:rsidRDefault="00871888">
            <w:pPr>
              <w:pStyle w:val="TAL"/>
              <w:rPr>
                <w:sz w:val="16"/>
              </w:rPr>
            </w:pPr>
            <w:r w:rsidRPr="0052346C">
              <w:rPr>
                <w:sz w:val="16"/>
              </w:rPr>
              <w:t>S3-202261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44ADC" w14:textId="77777777" w:rsidR="00871888" w:rsidRPr="0052346C" w:rsidRDefault="00871888">
            <w:pPr>
              <w:pStyle w:val="TAL"/>
              <w:rPr>
                <w:sz w:val="16"/>
              </w:rPr>
            </w:pPr>
            <w:r w:rsidRPr="0052346C">
              <w:rPr>
                <w:sz w:val="16"/>
              </w:rPr>
              <w:t>TR33.845 v0.4.0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89D34" w14:textId="77777777" w:rsidR="00871888" w:rsidRPr="0052346C" w:rsidRDefault="00871888">
            <w:pPr>
              <w:pStyle w:val="TAL"/>
              <w:rPr>
                <w:sz w:val="16"/>
              </w:rPr>
            </w:pPr>
            <w:r w:rsidRPr="0052346C">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3D870" w14:textId="77777777" w:rsidR="00871888" w:rsidRPr="0052346C" w:rsidRDefault="00871888">
            <w:pPr>
              <w:pStyle w:val="TAL"/>
              <w:rPr>
                <w:sz w:val="16"/>
              </w:rPr>
            </w:pPr>
            <w:r w:rsidRPr="0052346C">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326F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A93F" w14:textId="77777777" w:rsidR="00871888" w:rsidRPr="0052346C" w:rsidRDefault="00871888">
            <w:pPr>
              <w:pStyle w:val="TAL"/>
              <w:rPr>
                <w:sz w:val="16"/>
              </w:rPr>
            </w:pPr>
          </w:p>
        </w:tc>
      </w:tr>
    </w:tbl>
    <w:p w14:paraId="0E9739E6" w14:textId="77777777" w:rsidR="00871888" w:rsidRDefault="00871888" w:rsidP="00871888"/>
    <w:p w14:paraId="5A94EF2A" w14:textId="77777777" w:rsidR="00871888" w:rsidRDefault="00871888" w:rsidP="00871888">
      <w:pPr>
        <w:pStyle w:val="Heading3"/>
      </w:pPr>
      <w:bookmarkStart w:id="48" w:name="_Toc52808687"/>
      <w:r>
        <w:lastRenderedPageBreak/>
        <w:t>A2: Tdoc decision timing</w:t>
      </w:r>
      <w:bookmarkEnd w:id="48"/>
    </w:p>
    <w:p w14:paraId="1EA80A75" w14:textId="77777777" w:rsidR="00871888" w:rsidRDefault="00871888" w:rsidP="00871888">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685"/>
        <w:gridCol w:w="1062"/>
      </w:tblGrid>
      <w:tr w:rsidR="00871888" w14:paraId="7BD6078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5E912" w14:textId="77777777" w:rsidR="00871888" w:rsidRDefault="00871888">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B24B8" w14:textId="77777777" w:rsidR="00871888" w:rsidRDefault="00871888">
            <w:pPr>
              <w:pStyle w:val="TAH"/>
            </w:pPr>
            <w:r>
              <w:t>Date/time UTC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C5DC3" w14:textId="77777777" w:rsidR="00871888" w:rsidRDefault="00871888">
            <w:pPr>
              <w:pStyle w:val="TAH"/>
            </w:pPr>
            <w:r>
              <w:t>Decision</w:t>
            </w:r>
          </w:p>
        </w:tc>
      </w:tr>
      <w:tr w:rsidR="00871888" w14:paraId="75E23A8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B083A" w14:textId="77777777" w:rsidR="00871888" w:rsidRPr="0052346C" w:rsidRDefault="00871888">
            <w:pPr>
              <w:pStyle w:val="TAL"/>
              <w:rPr>
                <w:sz w:val="16"/>
              </w:rPr>
            </w:pPr>
            <w:r w:rsidRPr="0052346C">
              <w:rPr>
                <w:sz w:val="16"/>
              </w:rPr>
              <w:t>S3-201500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7789B" w14:textId="77777777" w:rsidR="00871888" w:rsidRPr="0052346C" w:rsidRDefault="00871888">
            <w:pPr>
              <w:pStyle w:val="TAL"/>
              <w:rPr>
                <w:sz w:val="16"/>
              </w:rPr>
            </w:pPr>
            <w:r w:rsidRPr="0052346C">
              <w:rPr>
                <w:sz w:val="16"/>
              </w:rPr>
              <w:t>25/08/2020 08:48:35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A9C7E" w14:textId="77777777" w:rsidR="00871888" w:rsidRPr="0052346C" w:rsidRDefault="00871888">
            <w:pPr>
              <w:pStyle w:val="TAL"/>
              <w:rPr>
                <w:sz w:val="16"/>
              </w:rPr>
            </w:pPr>
            <w:r w:rsidRPr="0052346C">
              <w:rPr>
                <w:sz w:val="16"/>
              </w:rPr>
              <w:t>available</w:t>
            </w:r>
          </w:p>
        </w:tc>
      </w:tr>
      <w:tr w:rsidR="00871888" w14:paraId="59C0B3B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B5191" w14:textId="77777777" w:rsidR="00871888" w:rsidRPr="0052346C" w:rsidRDefault="00871888">
            <w:pPr>
              <w:pStyle w:val="TAL"/>
              <w:rPr>
                <w:sz w:val="16"/>
              </w:rPr>
            </w:pPr>
            <w:r w:rsidRPr="0052346C">
              <w:rPr>
                <w:sz w:val="16"/>
              </w:rPr>
              <w:t>S3-201501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4CDF8" w14:textId="77777777" w:rsidR="00871888" w:rsidRPr="0052346C" w:rsidRDefault="00871888">
            <w:pPr>
              <w:pStyle w:val="TAL"/>
              <w:rPr>
                <w:sz w:val="16"/>
              </w:rPr>
            </w:pPr>
            <w:r w:rsidRPr="0052346C">
              <w:rPr>
                <w:sz w:val="16"/>
              </w:rPr>
              <w:t>04/09/2020 06:59:50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E4F9B" w14:textId="77777777" w:rsidR="00871888" w:rsidRPr="0052346C" w:rsidRDefault="00871888">
            <w:pPr>
              <w:pStyle w:val="TAL"/>
              <w:rPr>
                <w:sz w:val="16"/>
              </w:rPr>
            </w:pPr>
            <w:r w:rsidRPr="0052346C">
              <w:rPr>
                <w:sz w:val="16"/>
              </w:rPr>
              <w:t>approved</w:t>
            </w:r>
          </w:p>
        </w:tc>
      </w:tr>
      <w:tr w:rsidR="00871888" w14:paraId="49DD4A2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C4FF9" w14:textId="77777777" w:rsidR="00871888" w:rsidRPr="0052346C" w:rsidRDefault="00871888">
            <w:pPr>
              <w:pStyle w:val="TAL"/>
              <w:rPr>
                <w:sz w:val="16"/>
              </w:rPr>
            </w:pPr>
            <w:r w:rsidRPr="0052346C">
              <w:rPr>
                <w:sz w:val="16"/>
              </w:rPr>
              <w:t>S3-201503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4D607" w14:textId="77777777" w:rsidR="00871888" w:rsidRPr="0052346C" w:rsidRDefault="00871888">
            <w:pPr>
              <w:pStyle w:val="TAL"/>
              <w:rPr>
                <w:sz w:val="16"/>
              </w:rPr>
            </w:pPr>
            <w:r w:rsidRPr="0052346C">
              <w:rPr>
                <w:sz w:val="16"/>
              </w:rPr>
              <w:t>04/09/2020 06:59:53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3AAD3" w14:textId="77777777" w:rsidR="00871888" w:rsidRPr="0052346C" w:rsidRDefault="00871888">
            <w:pPr>
              <w:pStyle w:val="TAL"/>
              <w:rPr>
                <w:sz w:val="16"/>
              </w:rPr>
            </w:pPr>
            <w:r w:rsidRPr="0052346C">
              <w:rPr>
                <w:sz w:val="16"/>
              </w:rPr>
              <w:t>noted</w:t>
            </w:r>
          </w:p>
        </w:tc>
      </w:tr>
      <w:tr w:rsidR="00871888" w14:paraId="388995B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28A6A" w14:textId="77777777" w:rsidR="00871888" w:rsidRPr="0052346C" w:rsidRDefault="00871888">
            <w:pPr>
              <w:pStyle w:val="TAL"/>
              <w:rPr>
                <w:sz w:val="16"/>
              </w:rPr>
            </w:pPr>
            <w:r w:rsidRPr="0052346C">
              <w:rPr>
                <w:sz w:val="16"/>
              </w:rPr>
              <w:t>S3-201504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4F2F4" w14:textId="77777777" w:rsidR="00871888" w:rsidRPr="0052346C" w:rsidRDefault="00871888">
            <w:pPr>
              <w:pStyle w:val="TAL"/>
              <w:rPr>
                <w:sz w:val="16"/>
              </w:rPr>
            </w:pPr>
            <w:r w:rsidRPr="0052346C">
              <w:rPr>
                <w:sz w:val="16"/>
              </w:rPr>
              <w:t>04/09/2020 07:01:13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94A70" w14:textId="77777777" w:rsidR="00871888" w:rsidRPr="0052346C" w:rsidRDefault="00871888">
            <w:pPr>
              <w:pStyle w:val="TAL"/>
              <w:rPr>
                <w:sz w:val="16"/>
              </w:rPr>
            </w:pPr>
            <w:r w:rsidRPr="0052346C">
              <w:rPr>
                <w:sz w:val="16"/>
              </w:rPr>
              <w:t>noted</w:t>
            </w:r>
          </w:p>
        </w:tc>
      </w:tr>
      <w:tr w:rsidR="00871888" w14:paraId="072C796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0431A" w14:textId="77777777" w:rsidR="00871888" w:rsidRPr="0052346C" w:rsidRDefault="00871888">
            <w:pPr>
              <w:pStyle w:val="TAL"/>
              <w:rPr>
                <w:sz w:val="16"/>
              </w:rPr>
            </w:pPr>
            <w:r w:rsidRPr="0052346C">
              <w:rPr>
                <w:sz w:val="16"/>
              </w:rPr>
              <w:t>S3-201505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AFED4" w14:textId="77777777" w:rsidR="00871888" w:rsidRPr="0052346C" w:rsidRDefault="00871888">
            <w:pPr>
              <w:pStyle w:val="TAL"/>
              <w:rPr>
                <w:sz w:val="16"/>
              </w:rPr>
            </w:pPr>
            <w:r w:rsidRPr="0052346C">
              <w:rPr>
                <w:sz w:val="16"/>
              </w:rPr>
              <w:t>04/09/2020 09:16:57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F08AB" w14:textId="77777777" w:rsidR="00871888" w:rsidRPr="0052346C" w:rsidRDefault="00871888">
            <w:pPr>
              <w:pStyle w:val="TAL"/>
              <w:rPr>
                <w:sz w:val="16"/>
              </w:rPr>
            </w:pPr>
            <w:r w:rsidRPr="0052346C">
              <w:rPr>
                <w:sz w:val="16"/>
              </w:rPr>
              <w:t>noted</w:t>
            </w:r>
          </w:p>
        </w:tc>
      </w:tr>
      <w:tr w:rsidR="00871888" w14:paraId="3B61951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AA38F" w14:textId="77777777" w:rsidR="00871888" w:rsidRPr="0052346C" w:rsidRDefault="00871888">
            <w:pPr>
              <w:pStyle w:val="TAL"/>
              <w:rPr>
                <w:sz w:val="16"/>
              </w:rPr>
            </w:pPr>
            <w:r w:rsidRPr="0052346C">
              <w:rPr>
                <w:sz w:val="16"/>
              </w:rPr>
              <w:t>S3-201506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18CCC" w14:textId="77777777" w:rsidR="00871888" w:rsidRPr="0052346C" w:rsidRDefault="00871888">
            <w:pPr>
              <w:pStyle w:val="TAL"/>
              <w:rPr>
                <w:sz w:val="16"/>
              </w:rPr>
            </w:pPr>
            <w:r w:rsidRPr="0052346C">
              <w:rPr>
                <w:sz w:val="16"/>
              </w:rPr>
              <w:t>04/09/2020 07:11:26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364DE" w14:textId="77777777" w:rsidR="00871888" w:rsidRPr="0052346C" w:rsidRDefault="00871888">
            <w:pPr>
              <w:pStyle w:val="TAL"/>
              <w:rPr>
                <w:sz w:val="16"/>
              </w:rPr>
            </w:pPr>
            <w:r w:rsidRPr="0052346C">
              <w:rPr>
                <w:sz w:val="16"/>
              </w:rPr>
              <w:t>noted</w:t>
            </w:r>
          </w:p>
        </w:tc>
      </w:tr>
      <w:tr w:rsidR="00871888" w14:paraId="0FA40E6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1FB69" w14:textId="77777777" w:rsidR="00871888" w:rsidRPr="0052346C" w:rsidRDefault="00871888">
            <w:pPr>
              <w:pStyle w:val="TAL"/>
              <w:rPr>
                <w:sz w:val="16"/>
              </w:rPr>
            </w:pPr>
            <w:r w:rsidRPr="0052346C">
              <w:rPr>
                <w:sz w:val="16"/>
              </w:rPr>
              <w:t>S3-201507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6B360" w14:textId="77777777" w:rsidR="00871888" w:rsidRPr="0052346C" w:rsidRDefault="00871888">
            <w:pPr>
              <w:pStyle w:val="TAL"/>
              <w:rPr>
                <w:sz w:val="16"/>
              </w:rPr>
            </w:pPr>
            <w:r w:rsidRPr="0052346C">
              <w:rPr>
                <w:sz w:val="16"/>
              </w:rPr>
              <w:t>04/09/2020 14:37:16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C479C" w14:textId="77777777" w:rsidR="00871888" w:rsidRPr="0052346C" w:rsidRDefault="00871888">
            <w:pPr>
              <w:pStyle w:val="TAL"/>
              <w:rPr>
                <w:sz w:val="16"/>
              </w:rPr>
            </w:pPr>
            <w:r w:rsidRPr="0052346C">
              <w:rPr>
                <w:sz w:val="16"/>
              </w:rPr>
              <w:t>noted</w:t>
            </w:r>
          </w:p>
        </w:tc>
      </w:tr>
      <w:tr w:rsidR="00871888" w14:paraId="3218A08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A54E0" w14:textId="77777777" w:rsidR="00871888" w:rsidRPr="0052346C" w:rsidRDefault="00871888">
            <w:pPr>
              <w:pStyle w:val="TAL"/>
              <w:rPr>
                <w:sz w:val="16"/>
              </w:rPr>
            </w:pPr>
            <w:r w:rsidRPr="0052346C">
              <w:rPr>
                <w:sz w:val="16"/>
              </w:rPr>
              <w:t>S3-201508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6D0B8" w14:textId="77777777" w:rsidR="00871888" w:rsidRPr="0052346C" w:rsidRDefault="00871888">
            <w:pPr>
              <w:pStyle w:val="TAL"/>
              <w:rPr>
                <w:sz w:val="16"/>
              </w:rPr>
            </w:pPr>
            <w:r w:rsidRPr="0052346C">
              <w:rPr>
                <w:sz w:val="16"/>
              </w:rPr>
              <w:t>04/09/2020 12:47:17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1F74B" w14:textId="77777777" w:rsidR="00871888" w:rsidRPr="0052346C" w:rsidRDefault="00871888">
            <w:pPr>
              <w:pStyle w:val="TAL"/>
              <w:rPr>
                <w:sz w:val="16"/>
              </w:rPr>
            </w:pPr>
            <w:r w:rsidRPr="0052346C">
              <w:rPr>
                <w:sz w:val="16"/>
              </w:rPr>
              <w:t>available</w:t>
            </w:r>
          </w:p>
        </w:tc>
      </w:tr>
      <w:tr w:rsidR="00871888" w14:paraId="786200D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45D26" w14:textId="77777777" w:rsidR="00871888" w:rsidRPr="0052346C" w:rsidRDefault="00871888">
            <w:pPr>
              <w:pStyle w:val="TAL"/>
              <w:rPr>
                <w:sz w:val="16"/>
              </w:rPr>
            </w:pPr>
            <w:r w:rsidRPr="0052346C">
              <w:rPr>
                <w:sz w:val="16"/>
              </w:rPr>
              <w:t>S3-201509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662CD" w14:textId="77777777" w:rsidR="00871888" w:rsidRPr="0052346C" w:rsidRDefault="00871888">
            <w:pPr>
              <w:pStyle w:val="TAL"/>
              <w:rPr>
                <w:sz w:val="16"/>
              </w:rPr>
            </w:pPr>
            <w:r w:rsidRPr="0052346C">
              <w:rPr>
                <w:sz w:val="16"/>
              </w:rPr>
              <w:t>04/09/2020 07:06:25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9572B" w14:textId="77777777" w:rsidR="00871888" w:rsidRPr="0052346C" w:rsidRDefault="00871888">
            <w:pPr>
              <w:pStyle w:val="TAL"/>
              <w:rPr>
                <w:sz w:val="16"/>
              </w:rPr>
            </w:pPr>
            <w:r w:rsidRPr="0052346C">
              <w:rPr>
                <w:sz w:val="16"/>
              </w:rPr>
              <w:t>available</w:t>
            </w:r>
          </w:p>
        </w:tc>
      </w:tr>
      <w:tr w:rsidR="00871888" w14:paraId="5F6FE4B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6E104" w14:textId="77777777" w:rsidR="00871888" w:rsidRPr="0052346C" w:rsidRDefault="00871888">
            <w:pPr>
              <w:pStyle w:val="TAL"/>
              <w:rPr>
                <w:sz w:val="16"/>
              </w:rPr>
            </w:pPr>
            <w:r w:rsidRPr="0052346C">
              <w:rPr>
                <w:sz w:val="16"/>
              </w:rPr>
              <w:t>S3-201510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33731" w14:textId="77777777" w:rsidR="00871888" w:rsidRPr="0052346C" w:rsidRDefault="00871888">
            <w:pPr>
              <w:pStyle w:val="TAL"/>
              <w:rPr>
                <w:sz w:val="16"/>
              </w:rPr>
            </w:pPr>
            <w:r w:rsidRPr="0052346C">
              <w:rPr>
                <w:sz w:val="16"/>
              </w:rPr>
              <w:t>04/09/2020 07:06:33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8F305" w14:textId="77777777" w:rsidR="00871888" w:rsidRPr="0052346C" w:rsidRDefault="00871888">
            <w:pPr>
              <w:pStyle w:val="TAL"/>
              <w:rPr>
                <w:sz w:val="16"/>
              </w:rPr>
            </w:pPr>
            <w:r w:rsidRPr="0052346C">
              <w:rPr>
                <w:sz w:val="16"/>
              </w:rPr>
              <w:t>noted</w:t>
            </w:r>
          </w:p>
        </w:tc>
      </w:tr>
      <w:tr w:rsidR="00871888" w14:paraId="117FEC0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5AEB8" w14:textId="77777777" w:rsidR="00871888" w:rsidRPr="0052346C" w:rsidRDefault="00871888">
            <w:pPr>
              <w:pStyle w:val="TAL"/>
              <w:rPr>
                <w:sz w:val="16"/>
              </w:rPr>
            </w:pPr>
            <w:r w:rsidRPr="0052346C">
              <w:rPr>
                <w:sz w:val="16"/>
              </w:rPr>
              <w:t>S3-201511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CC72D" w14:textId="77777777" w:rsidR="00871888" w:rsidRPr="0052346C" w:rsidRDefault="00871888">
            <w:pPr>
              <w:pStyle w:val="TAL"/>
              <w:rPr>
                <w:sz w:val="16"/>
              </w:rPr>
            </w:pPr>
            <w:r w:rsidRPr="0052346C">
              <w:rPr>
                <w:sz w:val="16"/>
              </w:rPr>
              <w:t>04/09/2020 07:12:27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1C644" w14:textId="77777777" w:rsidR="00871888" w:rsidRPr="0052346C" w:rsidRDefault="00871888">
            <w:pPr>
              <w:pStyle w:val="TAL"/>
              <w:rPr>
                <w:sz w:val="16"/>
              </w:rPr>
            </w:pPr>
            <w:r w:rsidRPr="0052346C">
              <w:rPr>
                <w:sz w:val="16"/>
              </w:rPr>
              <w:t>available</w:t>
            </w:r>
          </w:p>
        </w:tc>
      </w:tr>
      <w:tr w:rsidR="00871888" w14:paraId="72C7664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EB3C3" w14:textId="77777777" w:rsidR="00871888" w:rsidRPr="0052346C" w:rsidRDefault="00871888">
            <w:pPr>
              <w:pStyle w:val="TAL"/>
              <w:rPr>
                <w:sz w:val="16"/>
              </w:rPr>
            </w:pPr>
            <w:r w:rsidRPr="0052346C">
              <w:rPr>
                <w:sz w:val="16"/>
              </w:rPr>
              <w:t>S3-201512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33D45" w14:textId="77777777" w:rsidR="00871888" w:rsidRPr="0052346C" w:rsidRDefault="00871888">
            <w:pPr>
              <w:pStyle w:val="TAL"/>
              <w:rPr>
                <w:sz w:val="16"/>
              </w:rPr>
            </w:pPr>
            <w:r w:rsidRPr="0052346C">
              <w:rPr>
                <w:sz w:val="16"/>
              </w:rPr>
              <w:t>04/09/2020 12:40:21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25C9A" w14:textId="77777777" w:rsidR="00871888" w:rsidRPr="0052346C" w:rsidRDefault="00871888">
            <w:pPr>
              <w:pStyle w:val="TAL"/>
              <w:rPr>
                <w:sz w:val="16"/>
              </w:rPr>
            </w:pPr>
            <w:r w:rsidRPr="0052346C">
              <w:rPr>
                <w:sz w:val="16"/>
              </w:rPr>
              <w:t>postponed</w:t>
            </w:r>
          </w:p>
        </w:tc>
      </w:tr>
      <w:tr w:rsidR="00871888" w14:paraId="4107634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C5018" w14:textId="77777777" w:rsidR="00871888" w:rsidRPr="0052346C" w:rsidRDefault="00871888">
            <w:pPr>
              <w:pStyle w:val="TAL"/>
              <w:rPr>
                <w:sz w:val="16"/>
              </w:rPr>
            </w:pPr>
            <w:r w:rsidRPr="0052346C">
              <w:rPr>
                <w:sz w:val="16"/>
              </w:rPr>
              <w:t>S3-201513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898481" w14:textId="77777777" w:rsidR="00871888" w:rsidRPr="0052346C" w:rsidRDefault="00871888">
            <w:pPr>
              <w:pStyle w:val="TAL"/>
              <w:rPr>
                <w:sz w:val="16"/>
              </w:rPr>
            </w:pPr>
            <w:r w:rsidRPr="0052346C">
              <w:rPr>
                <w:sz w:val="16"/>
              </w:rPr>
              <w:t>04/09/2020 07:13:12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D3642" w14:textId="77777777" w:rsidR="00871888" w:rsidRPr="0052346C" w:rsidRDefault="00871888">
            <w:pPr>
              <w:pStyle w:val="TAL"/>
              <w:rPr>
                <w:sz w:val="16"/>
              </w:rPr>
            </w:pPr>
            <w:r w:rsidRPr="0052346C">
              <w:rPr>
                <w:sz w:val="16"/>
              </w:rPr>
              <w:t>noted</w:t>
            </w:r>
          </w:p>
        </w:tc>
      </w:tr>
      <w:tr w:rsidR="00871888" w14:paraId="3EBB7C3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9A5AA" w14:textId="77777777" w:rsidR="00871888" w:rsidRPr="0052346C" w:rsidRDefault="00871888">
            <w:pPr>
              <w:pStyle w:val="TAL"/>
              <w:rPr>
                <w:sz w:val="16"/>
              </w:rPr>
            </w:pPr>
            <w:r w:rsidRPr="0052346C">
              <w:rPr>
                <w:sz w:val="16"/>
              </w:rPr>
              <w:t>S3-201514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54E09" w14:textId="77777777" w:rsidR="00871888" w:rsidRPr="0052346C" w:rsidRDefault="00871888">
            <w:pPr>
              <w:pStyle w:val="TAL"/>
              <w:rPr>
                <w:sz w:val="16"/>
              </w:rPr>
            </w:pPr>
            <w:r w:rsidRPr="0052346C">
              <w:rPr>
                <w:sz w:val="16"/>
              </w:rPr>
              <w:t>13/08/2020 09:31:45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FA2F6" w14:textId="77777777" w:rsidR="00871888" w:rsidRPr="0052346C" w:rsidRDefault="00871888">
            <w:pPr>
              <w:pStyle w:val="TAL"/>
              <w:rPr>
                <w:sz w:val="16"/>
              </w:rPr>
            </w:pPr>
            <w:r w:rsidRPr="0052346C">
              <w:rPr>
                <w:sz w:val="16"/>
              </w:rPr>
              <w:t>withdrawn</w:t>
            </w:r>
          </w:p>
        </w:tc>
      </w:tr>
      <w:tr w:rsidR="00871888" w14:paraId="48169EA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99423" w14:textId="77777777" w:rsidR="00871888" w:rsidRPr="0052346C" w:rsidRDefault="00871888">
            <w:pPr>
              <w:pStyle w:val="TAL"/>
              <w:rPr>
                <w:sz w:val="16"/>
              </w:rPr>
            </w:pPr>
            <w:r w:rsidRPr="0052346C">
              <w:rPr>
                <w:sz w:val="16"/>
              </w:rPr>
              <w:t>S3-201515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4DF1A" w14:textId="77777777" w:rsidR="00871888" w:rsidRPr="0052346C" w:rsidRDefault="00871888">
            <w:pPr>
              <w:pStyle w:val="TAL"/>
              <w:rPr>
                <w:sz w:val="16"/>
              </w:rPr>
            </w:pPr>
            <w:r w:rsidRPr="0052346C">
              <w:rPr>
                <w:sz w:val="16"/>
              </w:rPr>
              <w:t>13/08/2020 09:32:13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FC0DD" w14:textId="77777777" w:rsidR="00871888" w:rsidRPr="0052346C" w:rsidRDefault="00871888">
            <w:pPr>
              <w:pStyle w:val="TAL"/>
              <w:rPr>
                <w:sz w:val="16"/>
              </w:rPr>
            </w:pPr>
            <w:r w:rsidRPr="0052346C">
              <w:rPr>
                <w:sz w:val="16"/>
              </w:rPr>
              <w:t>withdrawn</w:t>
            </w:r>
          </w:p>
        </w:tc>
      </w:tr>
      <w:tr w:rsidR="00871888" w14:paraId="6557775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12145" w14:textId="77777777" w:rsidR="00871888" w:rsidRPr="0052346C" w:rsidRDefault="00871888">
            <w:pPr>
              <w:pStyle w:val="TAL"/>
              <w:rPr>
                <w:sz w:val="16"/>
              </w:rPr>
            </w:pPr>
            <w:r w:rsidRPr="0052346C">
              <w:rPr>
                <w:sz w:val="16"/>
              </w:rPr>
              <w:t>S3-201516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61B2C" w14:textId="77777777" w:rsidR="00871888" w:rsidRPr="0052346C" w:rsidRDefault="00871888">
            <w:pPr>
              <w:pStyle w:val="TAL"/>
              <w:rPr>
                <w:sz w:val="16"/>
              </w:rPr>
            </w:pPr>
            <w:r w:rsidRPr="0052346C">
              <w:rPr>
                <w:sz w:val="16"/>
              </w:rPr>
              <w:t>04/09/2020 07:06:45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7D4F48" w14:textId="77777777" w:rsidR="00871888" w:rsidRPr="0052346C" w:rsidRDefault="00871888">
            <w:pPr>
              <w:pStyle w:val="TAL"/>
              <w:rPr>
                <w:sz w:val="16"/>
              </w:rPr>
            </w:pPr>
            <w:r w:rsidRPr="0052346C">
              <w:rPr>
                <w:sz w:val="16"/>
              </w:rPr>
              <w:t>noted</w:t>
            </w:r>
          </w:p>
        </w:tc>
      </w:tr>
      <w:tr w:rsidR="00871888" w14:paraId="776E5D4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B0E70" w14:textId="77777777" w:rsidR="00871888" w:rsidRPr="0052346C" w:rsidRDefault="00871888">
            <w:pPr>
              <w:pStyle w:val="TAL"/>
              <w:rPr>
                <w:sz w:val="16"/>
              </w:rPr>
            </w:pPr>
            <w:r w:rsidRPr="0052346C">
              <w:rPr>
                <w:sz w:val="16"/>
              </w:rPr>
              <w:t>S3-201517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5CEDB" w14:textId="77777777" w:rsidR="00871888" w:rsidRPr="0052346C" w:rsidRDefault="00871888">
            <w:pPr>
              <w:pStyle w:val="TAL"/>
              <w:rPr>
                <w:sz w:val="16"/>
              </w:rPr>
            </w:pPr>
            <w:r w:rsidRPr="0052346C">
              <w:rPr>
                <w:sz w:val="16"/>
              </w:rPr>
              <w:t>04/09/2020 07:06:46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D7E2D" w14:textId="77777777" w:rsidR="00871888" w:rsidRPr="0052346C" w:rsidRDefault="00871888">
            <w:pPr>
              <w:pStyle w:val="TAL"/>
              <w:rPr>
                <w:sz w:val="16"/>
              </w:rPr>
            </w:pPr>
            <w:r w:rsidRPr="0052346C">
              <w:rPr>
                <w:sz w:val="16"/>
              </w:rPr>
              <w:t>noted</w:t>
            </w:r>
          </w:p>
        </w:tc>
      </w:tr>
      <w:tr w:rsidR="00871888" w14:paraId="74573F3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DAAA9" w14:textId="77777777" w:rsidR="00871888" w:rsidRPr="0052346C" w:rsidRDefault="00871888">
            <w:pPr>
              <w:pStyle w:val="TAL"/>
              <w:rPr>
                <w:sz w:val="16"/>
              </w:rPr>
            </w:pPr>
            <w:r w:rsidRPr="0052346C">
              <w:rPr>
                <w:sz w:val="16"/>
              </w:rPr>
              <w:t>S3-201518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8FA07" w14:textId="77777777" w:rsidR="00871888" w:rsidRPr="0052346C" w:rsidRDefault="00871888">
            <w:pPr>
              <w:pStyle w:val="TAL"/>
              <w:rPr>
                <w:sz w:val="16"/>
              </w:rPr>
            </w:pPr>
            <w:r w:rsidRPr="0052346C">
              <w:rPr>
                <w:sz w:val="16"/>
              </w:rPr>
              <w:t>04/09/2020 07:13:44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C8FD9" w14:textId="77777777" w:rsidR="00871888" w:rsidRPr="0052346C" w:rsidRDefault="00871888">
            <w:pPr>
              <w:pStyle w:val="TAL"/>
              <w:rPr>
                <w:sz w:val="16"/>
              </w:rPr>
            </w:pPr>
            <w:r w:rsidRPr="0052346C">
              <w:rPr>
                <w:sz w:val="16"/>
              </w:rPr>
              <w:t>noted</w:t>
            </w:r>
          </w:p>
        </w:tc>
      </w:tr>
      <w:tr w:rsidR="00871888" w14:paraId="0A6B3B8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1E4F8" w14:textId="77777777" w:rsidR="00871888" w:rsidRPr="0052346C" w:rsidRDefault="00871888">
            <w:pPr>
              <w:pStyle w:val="TAL"/>
              <w:rPr>
                <w:sz w:val="16"/>
              </w:rPr>
            </w:pPr>
            <w:r w:rsidRPr="0052346C">
              <w:rPr>
                <w:sz w:val="16"/>
              </w:rPr>
              <w:t>S3-201519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9E7D0" w14:textId="77777777" w:rsidR="00871888" w:rsidRPr="0052346C" w:rsidRDefault="00871888">
            <w:pPr>
              <w:pStyle w:val="TAL"/>
              <w:rPr>
                <w:sz w:val="16"/>
              </w:rPr>
            </w:pPr>
            <w:r w:rsidRPr="0052346C">
              <w:rPr>
                <w:sz w:val="16"/>
              </w:rPr>
              <w:t>04/09/2020 12:39:22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F2215" w14:textId="77777777" w:rsidR="00871888" w:rsidRPr="0052346C" w:rsidRDefault="00871888">
            <w:pPr>
              <w:pStyle w:val="TAL"/>
              <w:rPr>
                <w:sz w:val="16"/>
              </w:rPr>
            </w:pPr>
            <w:r w:rsidRPr="0052346C">
              <w:rPr>
                <w:sz w:val="16"/>
              </w:rPr>
              <w:t>noted</w:t>
            </w:r>
          </w:p>
        </w:tc>
      </w:tr>
      <w:tr w:rsidR="00871888" w14:paraId="22A71E1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655FF" w14:textId="77777777" w:rsidR="00871888" w:rsidRPr="0052346C" w:rsidRDefault="00871888">
            <w:pPr>
              <w:pStyle w:val="TAL"/>
              <w:rPr>
                <w:sz w:val="16"/>
              </w:rPr>
            </w:pPr>
            <w:r w:rsidRPr="0052346C">
              <w:rPr>
                <w:sz w:val="16"/>
              </w:rPr>
              <w:t>S3-201520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DEFD5" w14:textId="77777777" w:rsidR="00871888" w:rsidRPr="0052346C" w:rsidRDefault="00871888">
            <w:pPr>
              <w:pStyle w:val="TAL"/>
              <w:rPr>
                <w:sz w:val="16"/>
              </w:rPr>
            </w:pPr>
            <w:r w:rsidRPr="0052346C">
              <w:rPr>
                <w:sz w:val="16"/>
              </w:rPr>
              <w:t>04/09/2020 13:43:46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D669D7" w14:textId="77777777" w:rsidR="00871888" w:rsidRPr="0052346C" w:rsidRDefault="00871888">
            <w:pPr>
              <w:pStyle w:val="TAL"/>
              <w:rPr>
                <w:sz w:val="16"/>
              </w:rPr>
            </w:pPr>
            <w:r w:rsidRPr="0052346C">
              <w:rPr>
                <w:sz w:val="16"/>
              </w:rPr>
              <w:t>postponed</w:t>
            </w:r>
          </w:p>
        </w:tc>
      </w:tr>
      <w:tr w:rsidR="00871888" w14:paraId="209C482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95E87" w14:textId="77777777" w:rsidR="00871888" w:rsidRPr="0052346C" w:rsidRDefault="00871888">
            <w:pPr>
              <w:pStyle w:val="TAL"/>
              <w:rPr>
                <w:sz w:val="16"/>
              </w:rPr>
            </w:pPr>
            <w:r w:rsidRPr="0052346C">
              <w:rPr>
                <w:sz w:val="16"/>
              </w:rPr>
              <w:t>S3-201521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C072F" w14:textId="77777777" w:rsidR="00871888" w:rsidRPr="0052346C" w:rsidRDefault="00871888">
            <w:pPr>
              <w:pStyle w:val="TAL"/>
              <w:rPr>
                <w:sz w:val="16"/>
              </w:rPr>
            </w:pPr>
            <w:r w:rsidRPr="0052346C">
              <w:rPr>
                <w:sz w:val="16"/>
              </w:rPr>
              <w:t>04/09/2020 12:38:19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C5B04" w14:textId="77777777" w:rsidR="00871888" w:rsidRPr="0052346C" w:rsidRDefault="00871888">
            <w:pPr>
              <w:pStyle w:val="TAL"/>
              <w:rPr>
                <w:sz w:val="16"/>
              </w:rPr>
            </w:pPr>
            <w:r w:rsidRPr="0052346C">
              <w:rPr>
                <w:sz w:val="16"/>
              </w:rPr>
              <w:t>noted</w:t>
            </w:r>
          </w:p>
        </w:tc>
      </w:tr>
      <w:tr w:rsidR="00871888" w14:paraId="371282C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8AD47" w14:textId="77777777" w:rsidR="00871888" w:rsidRPr="0052346C" w:rsidRDefault="00871888">
            <w:pPr>
              <w:pStyle w:val="TAL"/>
              <w:rPr>
                <w:sz w:val="16"/>
              </w:rPr>
            </w:pPr>
            <w:r w:rsidRPr="0052346C">
              <w:rPr>
                <w:sz w:val="16"/>
              </w:rPr>
              <w:t>S3-201522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C491B" w14:textId="77777777" w:rsidR="00871888" w:rsidRPr="0052346C" w:rsidRDefault="00871888">
            <w:pPr>
              <w:pStyle w:val="TAL"/>
              <w:rPr>
                <w:sz w:val="16"/>
              </w:rPr>
            </w:pPr>
            <w:r w:rsidRPr="0052346C">
              <w:rPr>
                <w:sz w:val="16"/>
              </w:rPr>
              <w:t>04/09/2020 12:49:44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D7DDE" w14:textId="77777777" w:rsidR="00871888" w:rsidRPr="0052346C" w:rsidRDefault="00871888">
            <w:pPr>
              <w:pStyle w:val="TAL"/>
              <w:rPr>
                <w:sz w:val="16"/>
              </w:rPr>
            </w:pPr>
            <w:r w:rsidRPr="0052346C">
              <w:rPr>
                <w:sz w:val="16"/>
              </w:rPr>
              <w:t>postponed</w:t>
            </w:r>
          </w:p>
        </w:tc>
      </w:tr>
      <w:tr w:rsidR="00871888" w14:paraId="4F83368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F803A" w14:textId="77777777" w:rsidR="00871888" w:rsidRPr="0052346C" w:rsidRDefault="00871888">
            <w:pPr>
              <w:pStyle w:val="TAL"/>
              <w:rPr>
                <w:sz w:val="16"/>
              </w:rPr>
            </w:pPr>
            <w:r w:rsidRPr="0052346C">
              <w:rPr>
                <w:sz w:val="16"/>
              </w:rPr>
              <w:t>S3-201523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727E9" w14:textId="77777777" w:rsidR="00871888" w:rsidRPr="0052346C" w:rsidRDefault="00871888">
            <w:pPr>
              <w:pStyle w:val="TAL"/>
              <w:rPr>
                <w:sz w:val="16"/>
              </w:rPr>
            </w:pPr>
            <w:r w:rsidRPr="0052346C">
              <w:rPr>
                <w:sz w:val="16"/>
              </w:rPr>
              <w:t>13/08/2020 09:34:00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2CC45" w14:textId="77777777" w:rsidR="00871888" w:rsidRPr="0052346C" w:rsidRDefault="00871888">
            <w:pPr>
              <w:pStyle w:val="TAL"/>
              <w:rPr>
                <w:sz w:val="16"/>
              </w:rPr>
            </w:pPr>
            <w:r w:rsidRPr="0052346C">
              <w:rPr>
                <w:sz w:val="16"/>
              </w:rPr>
              <w:t>withdrawn</w:t>
            </w:r>
          </w:p>
        </w:tc>
      </w:tr>
      <w:tr w:rsidR="00871888" w14:paraId="71A1A48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EB89E" w14:textId="77777777" w:rsidR="00871888" w:rsidRPr="0052346C" w:rsidRDefault="00871888">
            <w:pPr>
              <w:pStyle w:val="TAL"/>
              <w:rPr>
                <w:sz w:val="16"/>
              </w:rPr>
            </w:pPr>
            <w:r w:rsidRPr="0052346C">
              <w:rPr>
                <w:sz w:val="16"/>
              </w:rPr>
              <w:t>S3-201524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D89B9" w14:textId="77777777" w:rsidR="00871888" w:rsidRPr="0052346C" w:rsidRDefault="00871888">
            <w:pPr>
              <w:pStyle w:val="TAL"/>
              <w:rPr>
                <w:sz w:val="16"/>
              </w:rPr>
            </w:pPr>
            <w:r w:rsidRPr="0052346C">
              <w:rPr>
                <w:sz w:val="16"/>
              </w:rPr>
              <w:t>04/09/2020 13:00:36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94FA7" w14:textId="77777777" w:rsidR="00871888" w:rsidRPr="0052346C" w:rsidRDefault="00871888">
            <w:pPr>
              <w:pStyle w:val="TAL"/>
              <w:rPr>
                <w:sz w:val="16"/>
              </w:rPr>
            </w:pPr>
            <w:r w:rsidRPr="0052346C">
              <w:rPr>
                <w:sz w:val="16"/>
              </w:rPr>
              <w:t>postponed</w:t>
            </w:r>
          </w:p>
        </w:tc>
      </w:tr>
      <w:tr w:rsidR="00871888" w14:paraId="17BC6C7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1368A" w14:textId="77777777" w:rsidR="00871888" w:rsidRPr="0052346C" w:rsidRDefault="00871888">
            <w:pPr>
              <w:pStyle w:val="TAL"/>
              <w:rPr>
                <w:sz w:val="16"/>
              </w:rPr>
            </w:pPr>
            <w:r w:rsidRPr="0052346C">
              <w:rPr>
                <w:sz w:val="16"/>
              </w:rPr>
              <w:t>S3-201525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63D33" w14:textId="77777777" w:rsidR="00871888" w:rsidRPr="0052346C" w:rsidRDefault="00871888">
            <w:pPr>
              <w:pStyle w:val="TAL"/>
              <w:rPr>
                <w:sz w:val="16"/>
              </w:rPr>
            </w:pPr>
            <w:r w:rsidRPr="0052346C">
              <w:rPr>
                <w:sz w:val="16"/>
              </w:rPr>
              <w:t>04/09/2020 17:13:11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6AB09" w14:textId="77777777" w:rsidR="00871888" w:rsidRPr="0052346C" w:rsidRDefault="00871888">
            <w:pPr>
              <w:pStyle w:val="TAL"/>
              <w:rPr>
                <w:sz w:val="16"/>
              </w:rPr>
            </w:pPr>
            <w:r w:rsidRPr="0052346C">
              <w:rPr>
                <w:sz w:val="16"/>
              </w:rPr>
              <w:t>noted</w:t>
            </w:r>
          </w:p>
        </w:tc>
      </w:tr>
      <w:tr w:rsidR="00871888" w14:paraId="54C4BD7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AA052" w14:textId="77777777" w:rsidR="00871888" w:rsidRPr="0052346C" w:rsidRDefault="00871888">
            <w:pPr>
              <w:pStyle w:val="TAL"/>
              <w:rPr>
                <w:sz w:val="16"/>
              </w:rPr>
            </w:pPr>
            <w:r w:rsidRPr="0052346C">
              <w:rPr>
                <w:sz w:val="16"/>
              </w:rPr>
              <w:t>S3-201526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54A5E" w14:textId="77777777" w:rsidR="00871888" w:rsidRPr="0052346C" w:rsidRDefault="00871888">
            <w:pPr>
              <w:pStyle w:val="TAL"/>
              <w:rPr>
                <w:sz w:val="16"/>
              </w:rPr>
            </w:pPr>
            <w:r w:rsidRPr="0052346C">
              <w:rPr>
                <w:sz w:val="16"/>
              </w:rPr>
              <w:t>04/09/2020 15:37:52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2FD85" w14:textId="77777777" w:rsidR="00871888" w:rsidRPr="0052346C" w:rsidRDefault="00871888">
            <w:pPr>
              <w:pStyle w:val="TAL"/>
              <w:rPr>
                <w:sz w:val="16"/>
              </w:rPr>
            </w:pPr>
            <w:r w:rsidRPr="0052346C">
              <w:rPr>
                <w:sz w:val="16"/>
              </w:rPr>
              <w:t>noted</w:t>
            </w:r>
          </w:p>
        </w:tc>
      </w:tr>
      <w:tr w:rsidR="00871888" w14:paraId="3386511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48812" w14:textId="77777777" w:rsidR="00871888" w:rsidRPr="0052346C" w:rsidRDefault="00871888">
            <w:pPr>
              <w:pStyle w:val="TAL"/>
              <w:rPr>
                <w:sz w:val="16"/>
              </w:rPr>
            </w:pPr>
            <w:r w:rsidRPr="0052346C">
              <w:rPr>
                <w:sz w:val="16"/>
              </w:rPr>
              <w:t>S3-201527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4E338" w14:textId="77777777" w:rsidR="00871888" w:rsidRPr="0052346C" w:rsidRDefault="00871888">
            <w:pPr>
              <w:pStyle w:val="TAL"/>
              <w:rPr>
                <w:sz w:val="16"/>
              </w:rPr>
            </w:pPr>
            <w:r w:rsidRPr="0052346C">
              <w:rPr>
                <w:sz w:val="16"/>
              </w:rPr>
              <w:t>04/09/2020 15:37:58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DBC87" w14:textId="77777777" w:rsidR="00871888" w:rsidRPr="0052346C" w:rsidRDefault="00871888">
            <w:pPr>
              <w:pStyle w:val="TAL"/>
              <w:rPr>
                <w:sz w:val="16"/>
              </w:rPr>
            </w:pPr>
            <w:r w:rsidRPr="0052346C">
              <w:rPr>
                <w:sz w:val="16"/>
              </w:rPr>
              <w:t>noted</w:t>
            </w:r>
          </w:p>
        </w:tc>
      </w:tr>
      <w:tr w:rsidR="00871888" w14:paraId="08B2D25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10B10" w14:textId="77777777" w:rsidR="00871888" w:rsidRPr="0052346C" w:rsidRDefault="00871888">
            <w:pPr>
              <w:pStyle w:val="TAL"/>
              <w:rPr>
                <w:sz w:val="16"/>
              </w:rPr>
            </w:pPr>
            <w:r w:rsidRPr="0052346C">
              <w:rPr>
                <w:sz w:val="16"/>
              </w:rPr>
              <w:t>S3-201528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23163" w14:textId="77777777" w:rsidR="00871888" w:rsidRPr="0052346C" w:rsidRDefault="00871888">
            <w:pPr>
              <w:pStyle w:val="TAL"/>
              <w:rPr>
                <w:sz w:val="16"/>
              </w:rPr>
            </w:pPr>
            <w:r w:rsidRPr="0052346C">
              <w:rPr>
                <w:sz w:val="16"/>
              </w:rPr>
              <w:t>04/09/2020 13:01:14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D953C" w14:textId="77777777" w:rsidR="00871888" w:rsidRPr="0052346C" w:rsidRDefault="00871888">
            <w:pPr>
              <w:pStyle w:val="TAL"/>
              <w:rPr>
                <w:sz w:val="16"/>
              </w:rPr>
            </w:pPr>
            <w:r w:rsidRPr="0052346C">
              <w:rPr>
                <w:sz w:val="16"/>
              </w:rPr>
              <w:t>available</w:t>
            </w:r>
          </w:p>
        </w:tc>
      </w:tr>
      <w:tr w:rsidR="00871888" w14:paraId="2F4CFB3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C78F9" w14:textId="77777777" w:rsidR="00871888" w:rsidRPr="0052346C" w:rsidRDefault="00871888">
            <w:pPr>
              <w:pStyle w:val="TAL"/>
              <w:rPr>
                <w:sz w:val="16"/>
              </w:rPr>
            </w:pPr>
            <w:r w:rsidRPr="0052346C">
              <w:rPr>
                <w:sz w:val="16"/>
              </w:rPr>
              <w:t>S3-201529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9BDB9" w14:textId="77777777" w:rsidR="00871888" w:rsidRPr="0052346C" w:rsidRDefault="00871888">
            <w:pPr>
              <w:pStyle w:val="TAL"/>
              <w:rPr>
                <w:sz w:val="16"/>
              </w:rPr>
            </w:pPr>
            <w:r w:rsidRPr="0052346C">
              <w:rPr>
                <w:sz w:val="16"/>
              </w:rPr>
              <w:t>04/09/2020 15:38:06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0572B" w14:textId="77777777" w:rsidR="00871888" w:rsidRPr="0052346C" w:rsidRDefault="00871888">
            <w:pPr>
              <w:pStyle w:val="TAL"/>
              <w:rPr>
                <w:sz w:val="16"/>
              </w:rPr>
            </w:pPr>
            <w:r w:rsidRPr="0052346C">
              <w:rPr>
                <w:sz w:val="16"/>
              </w:rPr>
              <w:t>postponed</w:t>
            </w:r>
          </w:p>
        </w:tc>
      </w:tr>
      <w:tr w:rsidR="00871888" w14:paraId="749EF83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E4AB7" w14:textId="77777777" w:rsidR="00871888" w:rsidRPr="0052346C" w:rsidRDefault="00871888">
            <w:pPr>
              <w:pStyle w:val="TAL"/>
              <w:rPr>
                <w:sz w:val="16"/>
              </w:rPr>
            </w:pPr>
            <w:r w:rsidRPr="0052346C">
              <w:rPr>
                <w:sz w:val="16"/>
              </w:rPr>
              <w:t>S3-201530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5313C" w14:textId="77777777" w:rsidR="00871888" w:rsidRPr="0052346C" w:rsidRDefault="00871888">
            <w:pPr>
              <w:pStyle w:val="TAL"/>
              <w:rPr>
                <w:sz w:val="16"/>
              </w:rPr>
            </w:pPr>
            <w:r w:rsidRPr="0052346C">
              <w:rPr>
                <w:sz w:val="16"/>
              </w:rPr>
              <w:t>04/09/2020 15:01:28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EB412" w14:textId="77777777" w:rsidR="00871888" w:rsidRPr="0052346C" w:rsidRDefault="00871888">
            <w:pPr>
              <w:pStyle w:val="TAL"/>
              <w:rPr>
                <w:sz w:val="16"/>
              </w:rPr>
            </w:pPr>
            <w:r w:rsidRPr="0052346C">
              <w:rPr>
                <w:sz w:val="16"/>
              </w:rPr>
              <w:t>noted</w:t>
            </w:r>
          </w:p>
        </w:tc>
      </w:tr>
      <w:tr w:rsidR="00871888" w14:paraId="43AC548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65D56" w14:textId="77777777" w:rsidR="00871888" w:rsidRPr="0052346C" w:rsidRDefault="00871888">
            <w:pPr>
              <w:pStyle w:val="TAL"/>
              <w:rPr>
                <w:sz w:val="16"/>
              </w:rPr>
            </w:pPr>
            <w:r w:rsidRPr="0052346C">
              <w:rPr>
                <w:sz w:val="16"/>
              </w:rPr>
              <w:t>S3-201531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754A1" w14:textId="77777777" w:rsidR="00871888" w:rsidRPr="0052346C" w:rsidRDefault="00871888">
            <w:pPr>
              <w:pStyle w:val="TAL"/>
              <w:rPr>
                <w:sz w:val="16"/>
              </w:rPr>
            </w:pPr>
            <w:r w:rsidRPr="0052346C">
              <w:rPr>
                <w:sz w:val="16"/>
              </w:rPr>
              <w:t>04/09/2020 12:38:23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67AA8" w14:textId="77777777" w:rsidR="00871888" w:rsidRPr="0052346C" w:rsidRDefault="00871888">
            <w:pPr>
              <w:pStyle w:val="TAL"/>
              <w:rPr>
                <w:sz w:val="16"/>
              </w:rPr>
            </w:pPr>
            <w:r w:rsidRPr="0052346C">
              <w:rPr>
                <w:sz w:val="16"/>
              </w:rPr>
              <w:t>noted</w:t>
            </w:r>
          </w:p>
        </w:tc>
      </w:tr>
      <w:tr w:rsidR="00871888" w14:paraId="2AB9CA5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37C2F" w14:textId="77777777" w:rsidR="00871888" w:rsidRPr="0052346C" w:rsidRDefault="00871888">
            <w:pPr>
              <w:pStyle w:val="TAL"/>
              <w:rPr>
                <w:sz w:val="16"/>
              </w:rPr>
            </w:pPr>
            <w:r w:rsidRPr="0052346C">
              <w:rPr>
                <w:sz w:val="16"/>
              </w:rPr>
              <w:t>S3-201532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FF94E" w14:textId="77777777" w:rsidR="00871888" w:rsidRPr="0052346C" w:rsidRDefault="00871888">
            <w:pPr>
              <w:pStyle w:val="TAL"/>
              <w:rPr>
                <w:sz w:val="16"/>
              </w:rPr>
            </w:pPr>
            <w:r w:rsidRPr="0052346C">
              <w:rPr>
                <w:sz w:val="16"/>
              </w:rPr>
              <w:t>04/09/2020 13:01:52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C0432" w14:textId="77777777" w:rsidR="00871888" w:rsidRPr="0052346C" w:rsidRDefault="00871888">
            <w:pPr>
              <w:pStyle w:val="TAL"/>
              <w:rPr>
                <w:sz w:val="16"/>
              </w:rPr>
            </w:pPr>
            <w:r w:rsidRPr="0052346C">
              <w:rPr>
                <w:sz w:val="16"/>
              </w:rPr>
              <w:t>noted</w:t>
            </w:r>
          </w:p>
        </w:tc>
      </w:tr>
      <w:tr w:rsidR="00871888" w14:paraId="49E5C06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4D6E2" w14:textId="77777777" w:rsidR="00871888" w:rsidRPr="0052346C" w:rsidRDefault="00871888">
            <w:pPr>
              <w:pStyle w:val="TAL"/>
              <w:rPr>
                <w:sz w:val="16"/>
              </w:rPr>
            </w:pPr>
            <w:r w:rsidRPr="0052346C">
              <w:rPr>
                <w:sz w:val="16"/>
              </w:rPr>
              <w:t>S3-201533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45D10" w14:textId="77777777" w:rsidR="00871888" w:rsidRPr="0052346C" w:rsidRDefault="00871888">
            <w:pPr>
              <w:pStyle w:val="TAL"/>
              <w:rPr>
                <w:sz w:val="16"/>
              </w:rPr>
            </w:pPr>
            <w:r w:rsidRPr="0052346C">
              <w:rPr>
                <w:sz w:val="16"/>
              </w:rPr>
              <w:t>04/09/2020 13:01:53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31B29" w14:textId="77777777" w:rsidR="00871888" w:rsidRPr="0052346C" w:rsidRDefault="00871888">
            <w:pPr>
              <w:pStyle w:val="TAL"/>
              <w:rPr>
                <w:sz w:val="16"/>
              </w:rPr>
            </w:pPr>
            <w:r w:rsidRPr="0052346C">
              <w:rPr>
                <w:sz w:val="16"/>
              </w:rPr>
              <w:t>noted</w:t>
            </w:r>
          </w:p>
        </w:tc>
      </w:tr>
      <w:tr w:rsidR="00871888" w14:paraId="0462298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2CDFE" w14:textId="77777777" w:rsidR="00871888" w:rsidRPr="0052346C" w:rsidRDefault="00871888">
            <w:pPr>
              <w:pStyle w:val="TAL"/>
              <w:rPr>
                <w:sz w:val="16"/>
              </w:rPr>
            </w:pPr>
            <w:r w:rsidRPr="0052346C">
              <w:rPr>
                <w:sz w:val="16"/>
              </w:rPr>
              <w:t>S3-201534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540F3" w14:textId="77777777" w:rsidR="00871888" w:rsidRPr="0052346C" w:rsidRDefault="00871888">
            <w:pPr>
              <w:pStyle w:val="TAL"/>
              <w:rPr>
                <w:sz w:val="16"/>
              </w:rPr>
            </w:pPr>
            <w:r w:rsidRPr="0052346C">
              <w:rPr>
                <w:sz w:val="16"/>
              </w:rPr>
              <w:t>04/09/2020 12:40:28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95C2D" w14:textId="77777777" w:rsidR="00871888" w:rsidRPr="0052346C" w:rsidRDefault="00871888">
            <w:pPr>
              <w:pStyle w:val="TAL"/>
              <w:rPr>
                <w:sz w:val="16"/>
              </w:rPr>
            </w:pPr>
            <w:r w:rsidRPr="0052346C">
              <w:rPr>
                <w:sz w:val="16"/>
              </w:rPr>
              <w:t>noted</w:t>
            </w:r>
          </w:p>
        </w:tc>
      </w:tr>
      <w:tr w:rsidR="00871888" w14:paraId="1B702DE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F0DB5" w14:textId="77777777" w:rsidR="00871888" w:rsidRPr="0052346C" w:rsidRDefault="00871888">
            <w:pPr>
              <w:pStyle w:val="TAL"/>
              <w:rPr>
                <w:sz w:val="16"/>
              </w:rPr>
            </w:pPr>
            <w:r w:rsidRPr="0052346C">
              <w:rPr>
                <w:sz w:val="16"/>
              </w:rPr>
              <w:t>S3-201535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DBC69" w14:textId="77777777" w:rsidR="00871888" w:rsidRPr="0052346C" w:rsidRDefault="00871888">
            <w:pPr>
              <w:pStyle w:val="TAL"/>
              <w:rPr>
                <w:sz w:val="16"/>
              </w:rPr>
            </w:pPr>
            <w:r w:rsidRPr="0052346C">
              <w:rPr>
                <w:sz w:val="16"/>
              </w:rPr>
              <w:t>04/09/2020 07:06:55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1D1F3" w14:textId="77777777" w:rsidR="00871888" w:rsidRPr="0052346C" w:rsidRDefault="00871888">
            <w:pPr>
              <w:pStyle w:val="TAL"/>
              <w:rPr>
                <w:sz w:val="16"/>
              </w:rPr>
            </w:pPr>
            <w:r w:rsidRPr="0052346C">
              <w:rPr>
                <w:sz w:val="16"/>
              </w:rPr>
              <w:t>postponed</w:t>
            </w:r>
          </w:p>
        </w:tc>
      </w:tr>
      <w:tr w:rsidR="00871888" w14:paraId="106B4D5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D8322" w14:textId="77777777" w:rsidR="00871888" w:rsidRPr="0052346C" w:rsidRDefault="00871888">
            <w:pPr>
              <w:pStyle w:val="TAL"/>
              <w:rPr>
                <w:sz w:val="16"/>
              </w:rPr>
            </w:pPr>
            <w:r w:rsidRPr="0052346C">
              <w:rPr>
                <w:sz w:val="16"/>
              </w:rPr>
              <w:t>S3-201536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C7A21" w14:textId="77777777" w:rsidR="00871888" w:rsidRPr="0052346C" w:rsidRDefault="00871888">
            <w:pPr>
              <w:pStyle w:val="TAL"/>
              <w:rPr>
                <w:sz w:val="16"/>
              </w:rPr>
            </w:pPr>
            <w:r w:rsidRPr="0052346C">
              <w:rPr>
                <w:sz w:val="16"/>
              </w:rPr>
              <w:t>04/09/2020 15:14:24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62877" w14:textId="77777777" w:rsidR="00871888" w:rsidRPr="0052346C" w:rsidRDefault="00871888">
            <w:pPr>
              <w:pStyle w:val="TAL"/>
              <w:rPr>
                <w:sz w:val="16"/>
              </w:rPr>
            </w:pPr>
            <w:r w:rsidRPr="0052346C">
              <w:rPr>
                <w:sz w:val="16"/>
              </w:rPr>
              <w:t>postponed</w:t>
            </w:r>
          </w:p>
        </w:tc>
      </w:tr>
      <w:tr w:rsidR="00871888" w14:paraId="76E41EB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238CC" w14:textId="77777777" w:rsidR="00871888" w:rsidRPr="0052346C" w:rsidRDefault="00871888">
            <w:pPr>
              <w:pStyle w:val="TAL"/>
              <w:rPr>
                <w:sz w:val="16"/>
              </w:rPr>
            </w:pPr>
            <w:r w:rsidRPr="0052346C">
              <w:rPr>
                <w:sz w:val="16"/>
              </w:rPr>
              <w:t>S3-201537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9ED89" w14:textId="77777777" w:rsidR="00871888" w:rsidRPr="0052346C" w:rsidRDefault="00871888">
            <w:pPr>
              <w:pStyle w:val="TAL"/>
              <w:rPr>
                <w:sz w:val="16"/>
              </w:rPr>
            </w:pPr>
            <w:r w:rsidRPr="0052346C">
              <w:rPr>
                <w:sz w:val="16"/>
              </w:rPr>
              <w:t>04/09/2020 12:39:29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A6B52" w14:textId="77777777" w:rsidR="00871888" w:rsidRPr="0052346C" w:rsidRDefault="00871888">
            <w:pPr>
              <w:pStyle w:val="TAL"/>
              <w:rPr>
                <w:sz w:val="16"/>
              </w:rPr>
            </w:pPr>
            <w:r w:rsidRPr="0052346C">
              <w:rPr>
                <w:sz w:val="16"/>
              </w:rPr>
              <w:t>noted</w:t>
            </w:r>
          </w:p>
        </w:tc>
      </w:tr>
      <w:tr w:rsidR="00871888" w14:paraId="54A3C0C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B9BD1" w14:textId="77777777" w:rsidR="00871888" w:rsidRPr="0052346C" w:rsidRDefault="00871888">
            <w:pPr>
              <w:pStyle w:val="TAL"/>
              <w:rPr>
                <w:sz w:val="16"/>
              </w:rPr>
            </w:pPr>
            <w:r w:rsidRPr="0052346C">
              <w:rPr>
                <w:sz w:val="16"/>
              </w:rPr>
              <w:t>S3-201538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5571A" w14:textId="77777777" w:rsidR="00871888" w:rsidRPr="0052346C" w:rsidRDefault="00871888">
            <w:pPr>
              <w:pStyle w:val="TAL"/>
              <w:rPr>
                <w:sz w:val="16"/>
              </w:rPr>
            </w:pPr>
            <w:r w:rsidRPr="0052346C">
              <w:rPr>
                <w:sz w:val="16"/>
              </w:rPr>
              <w:t>04/09/2020 15:02:26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B406F" w14:textId="77777777" w:rsidR="00871888" w:rsidRPr="0052346C" w:rsidRDefault="00871888">
            <w:pPr>
              <w:pStyle w:val="TAL"/>
              <w:rPr>
                <w:sz w:val="16"/>
              </w:rPr>
            </w:pPr>
            <w:r w:rsidRPr="0052346C">
              <w:rPr>
                <w:sz w:val="16"/>
              </w:rPr>
              <w:t>available</w:t>
            </w:r>
          </w:p>
        </w:tc>
      </w:tr>
      <w:tr w:rsidR="00871888" w14:paraId="3FE9FBD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8A0EA" w14:textId="77777777" w:rsidR="00871888" w:rsidRPr="0052346C" w:rsidRDefault="00871888">
            <w:pPr>
              <w:pStyle w:val="TAL"/>
              <w:rPr>
                <w:sz w:val="16"/>
              </w:rPr>
            </w:pPr>
            <w:r w:rsidRPr="0052346C">
              <w:rPr>
                <w:sz w:val="16"/>
              </w:rPr>
              <w:t>S3-201539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1F113" w14:textId="77777777" w:rsidR="00871888" w:rsidRPr="0052346C" w:rsidRDefault="00871888">
            <w:pPr>
              <w:pStyle w:val="TAL"/>
              <w:rPr>
                <w:sz w:val="16"/>
              </w:rPr>
            </w:pPr>
            <w:r w:rsidRPr="0052346C">
              <w:rPr>
                <w:sz w:val="16"/>
              </w:rPr>
              <w:t>04/09/2020 15:03:04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A24FE" w14:textId="77777777" w:rsidR="00871888" w:rsidRPr="0052346C" w:rsidRDefault="00871888">
            <w:pPr>
              <w:pStyle w:val="TAL"/>
              <w:rPr>
                <w:sz w:val="16"/>
              </w:rPr>
            </w:pPr>
            <w:r w:rsidRPr="0052346C">
              <w:rPr>
                <w:sz w:val="16"/>
              </w:rPr>
              <w:t>postponed</w:t>
            </w:r>
          </w:p>
        </w:tc>
      </w:tr>
      <w:tr w:rsidR="00871888" w14:paraId="36E1324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03417" w14:textId="77777777" w:rsidR="00871888" w:rsidRPr="0052346C" w:rsidRDefault="00871888">
            <w:pPr>
              <w:pStyle w:val="TAL"/>
              <w:rPr>
                <w:sz w:val="16"/>
              </w:rPr>
            </w:pPr>
            <w:r w:rsidRPr="0052346C">
              <w:rPr>
                <w:sz w:val="16"/>
              </w:rPr>
              <w:t>S3-201540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B11ED" w14:textId="77777777" w:rsidR="00871888" w:rsidRPr="0052346C" w:rsidRDefault="00871888">
            <w:pPr>
              <w:pStyle w:val="TAL"/>
              <w:rPr>
                <w:sz w:val="16"/>
              </w:rPr>
            </w:pPr>
            <w:r w:rsidRPr="0052346C">
              <w:rPr>
                <w:sz w:val="16"/>
              </w:rPr>
              <w:t>04/09/2020 07:07:37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B7415" w14:textId="77777777" w:rsidR="00871888" w:rsidRPr="0052346C" w:rsidRDefault="00871888">
            <w:pPr>
              <w:pStyle w:val="TAL"/>
              <w:rPr>
                <w:sz w:val="16"/>
              </w:rPr>
            </w:pPr>
            <w:r w:rsidRPr="0052346C">
              <w:rPr>
                <w:sz w:val="16"/>
              </w:rPr>
              <w:t>available</w:t>
            </w:r>
          </w:p>
        </w:tc>
      </w:tr>
      <w:tr w:rsidR="00871888" w14:paraId="076A0DC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3B61F" w14:textId="77777777" w:rsidR="00871888" w:rsidRPr="0052346C" w:rsidRDefault="00871888">
            <w:pPr>
              <w:pStyle w:val="TAL"/>
              <w:rPr>
                <w:sz w:val="16"/>
              </w:rPr>
            </w:pPr>
            <w:r w:rsidRPr="0052346C">
              <w:rPr>
                <w:sz w:val="16"/>
              </w:rPr>
              <w:t>S3-201541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EB0A8" w14:textId="77777777" w:rsidR="00871888" w:rsidRPr="0052346C" w:rsidRDefault="00871888">
            <w:pPr>
              <w:pStyle w:val="TAL"/>
              <w:rPr>
                <w:sz w:val="16"/>
              </w:rPr>
            </w:pPr>
            <w:r w:rsidRPr="0052346C">
              <w:rPr>
                <w:sz w:val="16"/>
              </w:rPr>
              <w:t>04/09/2020 07:08:04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BFE5E" w14:textId="77777777" w:rsidR="00871888" w:rsidRPr="0052346C" w:rsidRDefault="00871888">
            <w:pPr>
              <w:pStyle w:val="TAL"/>
              <w:rPr>
                <w:sz w:val="16"/>
              </w:rPr>
            </w:pPr>
            <w:r w:rsidRPr="0052346C">
              <w:rPr>
                <w:sz w:val="16"/>
              </w:rPr>
              <w:t>available</w:t>
            </w:r>
          </w:p>
        </w:tc>
      </w:tr>
      <w:tr w:rsidR="00871888" w14:paraId="787F682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E6209" w14:textId="77777777" w:rsidR="00871888" w:rsidRPr="0052346C" w:rsidRDefault="00871888">
            <w:pPr>
              <w:pStyle w:val="TAL"/>
              <w:rPr>
                <w:sz w:val="16"/>
              </w:rPr>
            </w:pPr>
            <w:r w:rsidRPr="0052346C">
              <w:rPr>
                <w:sz w:val="16"/>
              </w:rPr>
              <w:t>S3-201542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39A3B" w14:textId="77777777" w:rsidR="00871888" w:rsidRPr="0052346C" w:rsidRDefault="00871888">
            <w:pPr>
              <w:pStyle w:val="TAL"/>
              <w:rPr>
                <w:sz w:val="16"/>
              </w:rPr>
            </w:pPr>
            <w:r w:rsidRPr="0052346C">
              <w:rPr>
                <w:sz w:val="16"/>
              </w:rPr>
              <w:t>04/09/2020 07:08:42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0B4A7" w14:textId="77777777" w:rsidR="00871888" w:rsidRPr="0052346C" w:rsidRDefault="00871888">
            <w:pPr>
              <w:pStyle w:val="TAL"/>
              <w:rPr>
                <w:sz w:val="16"/>
              </w:rPr>
            </w:pPr>
            <w:r w:rsidRPr="0052346C">
              <w:rPr>
                <w:sz w:val="16"/>
              </w:rPr>
              <w:t>postponed</w:t>
            </w:r>
          </w:p>
        </w:tc>
      </w:tr>
      <w:tr w:rsidR="00871888" w14:paraId="65A8D24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C4357" w14:textId="77777777" w:rsidR="00871888" w:rsidRPr="0052346C" w:rsidRDefault="00871888">
            <w:pPr>
              <w:pStyle w:val="TAL"/>
              <w:rPr>
                <w:sz w:val="16"/>
              </w:rPr>
            </w:pPr>
            <w:r w:rsidRPr="0052346C">
              <w:rPr>
                <w:sz w:val="16"/>
              </w:rPr>
              <w:t>S3-201543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0350D" w14:textId="77777777" w:rsidR="00871888" w:rsidRPr="0052346C" w:rsidRDefault="00871888">
            <w:pPr>
              <w:pStyle w:val="TAL"/>
              <w:rPr>
                <w:sz w:val="16"/>
              </w:rPr>
            </w:pPr>
            <w:r w:rsidRPr="0052346C">
              <w:rPr>
                <w:sz w:val="16"/>
              </w:rPr>
              <w:t>04/09/2020 14:44:26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00266" w14:textId="77777777" w:rsidR="00871888" w:rsidRPr="0052346C" w:rsidRDefault="00871888">
            <w:pPr>
              <w:pStyle w:val="TAL"/>
              <w:rPr>
                <w:sz w:val="16"/>
              </w:rPr>
            </w:pPr>
            <w:r w:rsidRPr="0052346C">
              <w:rPr>
                <w:sz w:val="16"/>
              </w:rPr>
              <w:t>postponed</w:t>
            </w:r>
          </w:p>
        </w:tc>
      </w:tr>
      <w:tr w:rsidR="00871888" w14:paraId="69F9526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6E13B" w14:textId="77777777" w:rsidR="00871888" w:rsidRPr="0052346C" w:rsidRDefault="00871888">
            <w:pPr>
              <w:pStyle w:val="TAL"/>
              <w:rPr>
                <w:sz w:val="16"/>
              </w:rPr>
            </w:pPr>
            <w:r w:rsidRPr="0052346C">
              <w:rPr>
                <w:sz w:val="16"/>
              </w:rPr>
              <w:t>S3-201544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4B5133" w14:textId="77777777" w:rsidR="00871888" w:rsidRPr="0052346C" w:rsidRDefault="00871888">
            <w:pPr>
              <w:pStyle w:val="TAL"/>
              <w:rPr>
                <w:sz w:val="16"/>
              </w:rPr>
            </w:pPr>
            <w:r w:rsidRPr="0052346C">
              <w:rPr>
                <w:sz w:val="16"/>
              </w:rPr>
              <w:t>04/09/2020 07:08:44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6F748" w14:textId="77777777" w:rsidR="00871888" w:rsidRPr="0052346C" w:rsidRDefault="00871888">
            <w:pPr>
              <w:pStyle w:val="TAL"/>
              <w:rPr>
                <w:sz w:val="16"/>
              </w:rPr>
            </w:pPr>
            <w:r w:rsidRPr="0052346C">
              <w:rPr>
                <w:sz w:val="16"/>
              </w:rPr>
              <w:t>postponed</w:t>
            </w:r>
          </w:p>
        </w:tc>
      </w:tr>
      <w:tr w:rsidR="00871888" w14:paraId="67F61FE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B440A" w14:textId="77777777" w:rsidR="00871888" w:rsidRPr="0052346C" w:rsidRDefault="00871888">
            <w:pPr>
              <w:pStyle w:val="TAL"/>
              <w:rPr>
                <w:sz w:val="16"/>
              </w:rPr>
            </w:pPr>
            <w:r w:rsidRPr="0052346C">
              <w:rPr>
                <w:sz w:val="16"/>
              </w:rPr>
              <w:t>S3-201545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DE876" w14:textId="77777777" w:rsidR="00871888" w:rsidRPr="0052346C" w:rsidRDefault="00871888">
            <w:pPr>
              <w:pStyle w:val="TAL"/>
              <w:rPr>
                <w:sz w:val="16"/>
              </w:rPr>
            </w:pPr>
            <w:r w:rsidRPr="0052346C">
              <w:rPr>
                <w:sz w:val="16"/>
              </w:rPr>
              <w:t>04/09/2020 07:09:14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BAC84" w14:textId="77777777" w:rsidR="00871888" w:rsidRPr="0052346C" w:rsidRDefault="00871888">
            <w:pPr>
              <w:pStyle w:val="TAL"/>
              <w:rPr>
                <w:sz w:val="16"/>
              </w:rPr>
            </w:pPr>
            <w:r w:rsidRPr="0052346C">
              <w:rPr>
                <w:sz w:val="16"/>
              </w:rPr>
              <w:t>noted</w:t>
            </w:r>
          </w:p>
        </w:tc>
      </w:tr>
      <w:tr w:rsidR="00871888" w14:paraId="66B6DCC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242CB" w14:textId="77777777" w:rsidR="00871888" w:rsidRPr="0052346C" w:rsidRDefault="00871888">
            <w:pPr>
              <w:pStyle w:val="TAL"/>
              <w:rPr>
                <w:sz w:val="16"/>
              </w:rPr>
            </w:pPr>
            <w:r w:rsidRPr="0052346C">
              <w:rPr>
                <w:sz w:val="16"/>
              </w:rPr>
              <w:t>S3-201546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96532" w14:textId="77777777" w:rsidR="00871888" w:rsidRPr="0052346C" w:rsidRDefault="00871888">
            <w:pPr>
              <w:pStyle w:val="TAL"/>
              <w:rPr>
                <w:sz w:val="16"/>
              </w:rPr>
            </w:pPr>
            <w:r w:rsidRPr="0052346C">
              <w:rPr>
                <w:sz w:val="16"/>
              </w:rPr>
              <w:t>04/09/2020 07:09:17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C2E3F" w14:textId="77777777" w:rsidR="00871888" w:rsidRPr="0052346C" w:rsidRDefault="00871888">
            <w:pPr>
              <w:pStyle w:val="TAL"/>
              <w:rPr>
                <w:sz w:val="16"/>
              </w:rPr>
            </w:pPr>
            <w:r w:rsidRPr="0052346C">
              <w:rPr>
                <w:sz w:val="16"/>
              </w:rPr>
              <w:t>noted</w:t>
            </w:r>
          </w:p>
        </w:tc>
      </w:tr>
      <w:tr w:rsidR="00871888" w14:paraId="13B2EB6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FEF52" w14:textId="77777777" w:rsidR="00871888" w:rsidRPr="0052346C" w:rsidRDefault="00871888">
            <w:pPr>
              <w:pStyle w:val="TAL"/>
              <w:rPr>
                <w:sz w:val="16"/>
              </w:rPr>
            </w:pPr>
            <w:r w:rsidRPr="0052346C">
              <w:rPr>
                <w:sz w:val="16"/>
              </w:rPr>
              <w:t>S3-201547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CE564" w14:textId="77777777" w:rsidR="00871888" w:rsidRPr="0052346C" w:rsidRDefault="00871888">
            <w:pPr>
              <w:pStyle w:val="TAL"/>
              <w:rPr>
                <w:sz w:val="16"/>
              </w:rPr>
            </w:pPr>
            <w:r w:rsidRPr="0052346C">
              <w:rPr>
                <w:sz w:val="16"/>
              </w:rPr>
              <w:t>04/09/2020 09:07:53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92DE7" w14:textId="77777777" w:rsidR="00871888" w:rsidRPr="0052346C" w:rsidRDefault="00871888">
            <w:pPr>
              <w:pStyle w:val="TAL"/>
              <w:rPr>
                <w:sz w:val="16"/>
              </w:rPr>
            </w:pPr>
            <w:r w:rsidRPr="0052346C">
              <w:rPr>
                <w:sz w:val="16"/>
              </w:rPr>
              <w:t>available</w:t>
            </w:r>
          </w:p>
        </w:tc>
      </w:tr>
      <w:tr w:rsidR="00871888" w14:paraId="0B869AA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EC62F" w14:textId="77777777" w:rsidR="00871888" w:rsidRPr="0052346C" w:rsidRDefault="00871888">
            <w:pPr>
              <w:pStyle w:val="TAL"/>
              <w:rPr>
                <w:sz w:val="16"/>
              </w:rPr>
            </w:pPr>
            <w:r w:rsidRPr="0052346C">
              <w:rPr>
                <w:sz w:val="16"/>
              </w:rPr>
              <w:t>S3-201548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5D024" w14:textId="77777777" w:rsidR="00871888" w:rsidRPr="0052346C" w:rsidRDefault="00871888">
            <w:pPr>
              <w:pStyle w:val="TAL"/>
              <w:rPr>
                <w:sz w:val="16"/>
              </w:rPr>
            </w:pPr>
            <w:r w:rsidRPr="0052346C">
              <w:rPr>
                <w:sz w:val="16"/>
              </w:rPr>
              <w:t>04/09/2020 12:49:49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ED178" w14:textId="77777777" w:rsidR="00871888" w:rsidRPr="0052346C" w:rsidRDefault="00871888">
            <w:pPr>
              <w:pStyle w:val="TAL"/>
              <w:rPr>
                <w:sz w:val="16"/>
              </w:rPr>
            </w:pPr>
            <w:r w:rsidRPr="0052346C">
              <w:rPr>
                <w:sz w:val="16"/>
              </w:rPr>
              <w:t>noted</w:t>
            </w:r>
          </w:p>
        </w:tc>
      </w:tr>
      <w:tr w:rsidR="00871888" w14:paraId="6F54FB6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792AB" w14:textId="77777777" w:rsidR="00871888" w:rsidRPr="0052346C" w:rsidRDefault="00871888">
            <w:pPr>
              <w:pStyle w:val="TAL"/>
              <w:rPr>
                <w:sz w:val="16"/>
              </w:rPr>
            </w:pPr>
            <w:r w:rsidRPr="0052346C">
              <w:rPr>
                <w:sz w:val="16"/>
              </w:rPr>
              <w:t>S3-201549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28515" w14:textId="77777777" w:rsidR="00871888" w:rsidRPr="0052346C" w:rsidRDefault="00871888">
            <w:pPr>
              <w:pStyle w:val="TAL"/>
              <w:rPr>
                <w:sz w:val="16"/>
              </w:rPr>
            </w:pPr>
            <w:r w:rsidRPr="0052346C">
              <w:rPr>
                <w:sz w:val="16"/>
              </w:rPr>
              <w:t>04/09/2020 14:37:19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86419" w14:textId="77777777" w:rsidR="00871888" w:rsidRPr="0052346C" w:rsidRDefault="00871888">
            <w:pPr>
              <w:pStyle w:val="TAL"/>
              <w:rPr>
                <w:sz w:val="16"/>
              </w:rPr>
            </w:pPr>
            <w:r w:rsidRPr="0052346C">
              <w:rPr>
                <w:sz w:val="16"/>
              </w:rPr>
              <w:t>noted</w:t>
            </w:r>
          </w:p>
        </w:tc>
      </w:tr>
      <w:tr w:rsidR="00871888" w14:paraId="510577A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CB273" w14:textId="77777777" w:rsidR="00871888" w:rsidRPr="0052346C" w:rsidRDefault="00871888">
            <w:pPr>
              <w:pStyle w:val="TAL"/>
              <w:rPr>
                <w:sz w:val="16"/>
              </w:rPr>
            </w:pPr>
            <w:r w:rsidRPr="0052346C">
              <w:rPr>
                <w:sz w:val="16"/>
              </w:rPr>
              <w:t>S3-201550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6A324" w14:textId="77777777" w:rsidR="00871888" w:rsidRPr="0052346C" w:rsidRDefault="00871888">
            <w:pPr>
              <w:pStyle w:val="TAL"/>
              <w:rPr>
                <w:sz w:val="16"/>
              </w:rPr>
            </w:pPr>
            <w:r w:rsidRPr="0052346C">
              <w:rPr>
                <w:sz w:val="16"/>
              </w:rPr>
              <w:t>14/08/2020 14:10:32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D9337" w14:textId="77777777" w:rsidR="00871888" w:rsidRPr="0052346C" w:rsidRDefault="00871888">
            <w:pPr>
              <w:pStyle w:val="TAL"/>
              <w:rPr>
                <w:sz w:val="16"/>
              </w:rPr>
            </w:pPr>
            <w:r w:rsidRPr="0052346C">
              <w:rPr>
                <w:sz w:val="16"/>
              </w:rPr>
              <w:t>revised</w:t>
            </w:r>
          </w:p>
        </w:tc>
      </w:tr>
      <w:tr w:rsidR="00871888" w14:paraId="72C692B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B1C60" w14:textId="77777777" w:rsidR="00871888" w:rsidRPr="0052346C" w:rsidRDefault="00871888">
            <w:pPr>
              <w:pStyle w:val="TAL"/>
              <w:rPr>
                <w:sz w:val="16"/>
              </w:rPr>
            </w:pPr>
            <w:r w:rsidRPr="0052346C">
              <w:rPr>
                <w:sz w:val="16"/>
              </w:rPr>
              <w:t>S3-201551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C7440" w14:textId="77777777" w:rsidR="00871888" w:rsidRPr="0052346C" w:rsidRDefault="00871888">
            <w:pPr>
              <w:pStyle w:val="TAL"/>
              <w:rPr>
                <w:sz w:val="16"/>
              </w:rPr>
            </w:pPr>
            <w:r w:rsidRPr="0052346C">
              <w:rPr>
                <w:sz w:val="16"/>
              </w:rPr>
              <w:t>25/08/2020 09:05:40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4B23C" w14:textId="77777777" w:rsidR="00871888" w:rsidRPr="0052346C" w:rsidRDefault="00871888">
            <w:pPr>
              <w:pStyle w:val="TAL"/>
              <w:rPr>
                <w:sz w:val="16"/>
              </w:rPr>
            </w:pPr>
            <w:r w:rsidRPr="0052346C">
              <w:rPr>
                <w:sz w:val="16"/>
              </w:rPr>
              <w:t>available</w:t>
            </w:r>
          </w:p>
        </w:tc>
      </w:tr>
      <w:tr w:rsidR="00871888" w14:paraId="44395DA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77E66" w14:textId="77777777" w:rsidR="00871888" w:rsidRPr="0052346C" w:rsidRDefault="00871888">
            <w:pPr>
              <w:pStyle w:val="TAL"/>
              <w:rPr>
                <w:sz w:val="16"/>
              </w:rPr>
            </w:pPr>
            <w:r w:rsidRPr="0052346C">
              <w:rPr>
                <w:sz w:val="16"/>
              </w:rPr>
              <w:t>S3-201552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8FC14" w14:textId="77777777" w:rsidR="00871888" w:rsidRPr="0052346C" w:rsidRDefault="00871888">
            <w:pPr>
              <w:pStyle w:val="TAL"/>
              <w:rPr>
                <w:sz w:val="16"/>
              </w:rPr>
            </w:pPr>
            <w:r w:rsidRPr="0052346C">
              <w:rPr>
                <w:sz w:val="16"/>
              </w:rPr>
              <w:t>25/08/2020 09:05:51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B49C2" w14:textId="77777777" w:rsidR="00871888" w:rsidRPr="0052346C" w:rsidRDefault="00871888">
            <w:pPr>
              <w:pStyle w:val="TAL"/>
              <w:rPr>
                <w:sz w:val="16"/>
              </w:rPr>
            </w:pPr>
            <w:r w:rsidRPr="0052346C">
              <w:rPr>
                <w:sz w:val="16"/>
              </w:rPr>
              <w:t>available</w:t>
            </w:r>
          </w:p>
        </w:tc>
      </w:tr>
      <w:tr w:rsidR="00871888" w14:paraId="11D4FE2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BE3FB" w14:textId="77777777" w:rsidR="00871888" w:rsidRPr="0052346C" w:rsidRDefault="00871888">
            <w:pPr>
              <w:pStyle w:val="TAL"/>
              <w:rPr>
                <w:sz w:val="16"/>
              </w:rPr>
            </w:pPr>
            <w:r w:rsidRPr="0052346C">
              <w:rPr>
                <w:sz w:val="16"/>
              </w:rPr>
              <w:t>S3-201553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5F31F" w14:textId="77777777" w:rsidR="00871888" w:rsidRPr="0052346C" w:rsidRDefault="00871888">
            <w:pPr>
              <w:pStyle w:val="TAL"/>
              <w:rPr>
                <w:sz w:val="16"/>
              </w:rPr>
            </w:pPr>
            <w:r w:rsidRPr="0052346C">
              <w:rPr>
                <w:sz w:val="16"/>
              </w:rPr>
              <w:t>04/09/2020 15:50:15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CA50E" w14:textId="77777777" w:rsidR="00871888" w:rsidRPr="0052346C" w:rsidRDefault="00871888">
            <w:pPr>
              <w:pStyle w:val="TAL"/>
              <w:rPr>
                <w:sz w:val="16"/>
              </w:rPr>
            </w:pPr>
            <w:r w:rsidRPr="0052346C">
              <w:rPr>
                <w:sz w:val="16"/>
              </w:rPr>
              <w:t>noted</w:t>
            </w:r>
          </w:p>
        </w:tc>
      </w:tr>
      <w:tr w:rsidR="00871888" w14:paraId="12DD317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6DF82" w14:textId="77777777" w:rsidR="00871888" w:rsidRPr="0052346C" w:rsidRDefault="00871888">
            <w:pPr>
              <w:pStyle w:val="TAL"/>
              <w:rPr>
                <w:sz w:val="16"/>
              </w:rPr>
            </w:pPr>
            <w:r w:rsidRPr="0052346C">
              <w:rPr>
                <w:sz w:val="16"/>
              </w:rPr>
              <w:t>S3-201554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940AF" w14:textId="77777777" w:rsidR="00871888" w:rsidRPr="0052346C" w:rsidRDefault="00871888">
            <w:pPr>
              <w:pStyle w:val="TAL"/>
              <w:rPr>
                <w:sz w:val="16"/>
              </w:rPr>
            </w:pPr>
            <w:r w:rsidRPr="0052346C">
              <w:rPr>
                <w:sz w:val="16"/>
              </w:rPr>
              <w:t>04/09/2020 15:50:21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37E32" w14:textId="77777777" w:rsidR="00871888" w:rsidRPr="0052346C" w:rsidRDefault="00871888">
            <w:pPr>
              <w:pStyle w:val="TAL"/>
              <w:rPr>
                <w:sz w:val="16"/>
              </w:rPr>
            </w:pPr>
            <w:r w:rsidRPr="0052346C">
              <w:rPr>
                <w:sz w:val="16"/>
              </w:rPr>
              <w:t>noted</w:t>
            </w:r>
          </w:p>
        </w:tc>
      </w:tr>
      <w:tr w:rsidR="00871888" w14:paraId="153340A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03C7C" w14:textId="77777777" w:rsidR="00871888" w:rsidRPr="0052346C" w:rsidRDefault="00871888">
            <w:pPr>
              <w:pStyle w:val="TAL"/>
              <w:rPr>
                <w:sz w:val="16"/>
              </w:rPr>
            </w:pPr>
            <w:r w:rsidRPr="0052346C">
              <w:rPr>
                <w:sz w:val="16"/>
              </w:rPr>
              <w:t>S3-201555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D441A" w14:textId="77777777" w:rsidR="00871888" w:rsidRPr="0052346C" w:rsidRDefault="00871888">
            <w:pPr>
              <w:pStyle w:val="TAL"/>
              <w:rPr>
                <w:sz w:val="16"/>
              </w:rPr>
            </w:pPr>
            <w:r w:rsidRPr="0052346C">
              <w:rPr>
                <w:sz w:val="16"/>
              </w:rPr>
              <w:t>04/09/2020 13:43:55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A783C" w14:textId="77777777" w:rsidR="00871888" w:rsidRPr="0052346C" w:rsidRDefault="00871888">
            <w:pPr>
              <w:pStyle w:val="TAL"/>
              <w:rPr>
                <w:sz w:val="16"/>
              </w:rPr>
            </w:pPr>
            <w:r w:rsidRPr="0052346C">
              <w:rPr>
                <w:sz w:val="16"/>
              </w:rPr>
              <w:t>approved</w:t>
            </w:r>
          </w:p>
        </w:tc>
      </w:tr>
      <w:tr w:rsidR="00871888" w14:paraId="319E87D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442F9" w14:textId="77777777" w:rsidR="00871888" w:rsidRPr="0052346C" w:rsidRDefault="00871888">
            <w:pPr>
              <w:pStyle w:val="TAL"/>
              <w:rPr>
                <w:sz w:val="16"/>
              </w:rPr>
            </w:pPr>
            <w:r w:rsidRPr="0052346C">
              <w:rPr>
                <w:sz w:val="16"/>
              </w:rPr>
              <w:t>S3-201556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A4869" w14:textId="77777777" w:rsidR="00871888" w:rsidRPr="0052346C" w:rsidRDefault="00871888">
            <w:pPr>
              <w:pStyle w:val="TAL"/>
              <w:rPr>
                <w:sz w:val="16"/>
              </w:rPr>
            </w:pPr>
            <w:r w:rsidRPr="0052346C">
              <w:rPr>
                <w:sz w:val="16"/>
              </w:rPr>
              <w:t>04/09/2020 07:09:23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8CAF3" w14:textId="77777777" w:rsidR="00871888" w:rsidRPr="0052346C" w:rsidRDefault="00871888">
            <w:pPr>
              <w:pStyle w:val="TAL"/>
              <w:rPr>
                <w:sz w:val="16"/>
              </w:rPr>
            </w:pPr>
            <w:r w:rsidRPr="0052346C">
              <w:rPr>
                <w:sz w:val="16"/>
              </w:rPr>
              <w:t>noted</w:t>
            </w:r>
          </w:p>
        </w:tc>
      </w:tr>
      <w:tr w:rsidR="00871888" w14:paraId="249C1E1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E52D2" w14:textId="77777777" w:rsidR="00871888" w:rsidRPr="0052346C" w:rsidRDefault="00871888">
            <w:pPr>
              <w:pStyle w:val="TAL"/>
              <w:rPr>
                <w:sz w:val="16"/>
              </w:rPr>
            </w:pPr>
            <w:r w:rsidRPr="0052346C">
              <w:rPr>
                <w:sz w:val="16"/>
              </w:rPr>
              <w:t>S3-201557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C0499" w14:textId="77777777" w:rsidR="00871888" w:rsidRPr="0052346C" w:rsidRDefault="00871888">
            <w:pPr>
              <w:pStyle w:val="TAL"/>
              <w:rPr>
                <w:sz w:val="16"/>
              </w:rPr>
            </w:pPr>
            <w:r w:rsidRPr="0052346C">
              <w:rPr>
                <w:sz w:val="16"/>
              </w:rPr>
              <w:t>04/09/2020 12:49:55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95844" w14:textId="77777777" w:rsidR="00871888" w:rsidRPr="0052346C" w:rsidRDefault="00871888">
            <w:pPr>
              <w:pStyle w:val="TAL"/>
              <w:rPr>
                <w:sz w:val="16"/>
              </w:rPr>
            </w:pPr>
            <w:r w:rsidRPr="0052346C">
              <w:rPr>
                <w:sz w:val="16"/>
              </w:rPr>
              <w:t>agreed</w:t>
            </w:r>
          </w:p>
        </w:tc>
      </w:tr>
      <w:tr w:rsidR="00871888" w14:paraId="6ECDE6F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C3094" w14:textId="77777777" w:rsidR="00871888" w:rsidRPr="0052346C" w:rsidRDefault="00871888">
            <w:pPr>
              <w:pStyle w:val="TAL"/>
              <w:rPr>
                <w:sz w:val="16"/>
              </w:rPr>
            </w:pPr>
            <w:r w:rsidRPr="0052346C">
              <w:rPr>
                <w:sz w:val="16"/>
              </w:rPr>
              <w:t>S3-201558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062C6" w14:textId="77777777" w:rsidR="00871888" w:rsidRPr="0052346C" w:rsidRDefault="00871888">
            <w:pPr>
              <w:pStyle w:val="TAL"/>
              <w:rPr>
                <w:sz w:val="16"/>
              </w:rPr>
            </w:pPr>
            <w:r w:rsidRPr="0052346C">
              <w:rPr>
                <w:sz w:val="16"/>
              </w:rPr>
              <w:t>04/09/2020 07:13:53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A2AEF" w14:textId="77777777" w:rsidR="00871888" w:rsidRPr="0052346C" w:rsidRDefault="00871888">
            <w:pPr>
              <w:pStyle w:val="TAL"/>
              <w:rPr>
                <w:sz w:val="16"/>
              </w:rPr>
            </w:pPr>
            <w:r w:rsidRPr="0052346C">
              <w:rPr>
                <w:sz w:val="16"/>
              </w:rPr>
              <w:t>agreed</w:t>
            </w:r>
          </w:p>
        </w:tc>
      </w:tr>
      <w:tr w:rsidR="00871888" w14:paraId="2FBAAF1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29142" w14:textId="77777777" w:rsidR="00871888" w:rsidRPr="0052346C" w:rsidRDefault="00871888">
            <w:pPr>
              <w:pStyle w:val="TAL"/>
              <w:rPr>
                <w:sz w:val="16"/>
              </w:rPr>
            </w:pPr>
            <w:r w:rsidRPr="0052346C">
              <w:rPr>
                <w:sz w:val="16"/>
              </w:rPr>
              <w:t>S3-201559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B70D0" w14:textId="77777777" w:rsidR="00871888" w:rsidRPr="0052346C" w:rsidRDefault="00871888">
            <w:pPr>
              <w:pStyle w:val="TAL"/>
              <w:rPr>
                <w:sz w:val="16"/>
              </w:rPr>
            </w:pPr>
            <w:r w:rsidRPr="0052346C">
              <w:rPr>
                <w:sz w:val="16"/>
              </w:rPr>
              <w:t>04/09/2020 07:13:56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39B53" w14:textId="77777777" w:rsidR="00871888" w:rsidRPr="0052346C" w:rsidRDefault="00871888">
            <w:pPr>
              <w:pStyle w:val="TAL"/>
              <w:rPr>
                <w:sz w:val="16"/>
              </w:rPr>
            </w:pPr>
            <w:r w:rsidRPr="0052346C">
              <w:rPr>
                <w:sz w:val="16"/>
              </w:rPr>
              <w:t>agreed</w:t>
            </w:r>
          </w:p>
        </w:tc>
      </w:tr>
      <w:tr w:rsidR="00871888" w14:paraId="43EA365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C13F2" w14:textId="77777777" w:rsidR="00871888" w:rsidRPr="0052346C" w:rsidRDefault="00871888">
            <w:pPr>
              <w:pStyle w:val="TAL"/>
              <w:rPr>
                <w:sz w:val="16"/>
              </w:rPr>
            </w:pPr>
            <w:r w:rsidRPr="0052346C">
              <w:rPr>
                <w:sz w:val="16"/>
              </w:rPr>
              <w:t>S3-201560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5F7CA" w14:textId="77777777" w:rsidR="00871888" w:rsidRPr="0052346C" w:rsidRDefault="00871888">
            <w:pPr>
              <w:pStyle w:val="TAL"/>
              <w:rPr>
                <w:sz w:val="16"/>
              </w:rPr>
            </w:pPr>
            <w:r w:rsidRPr="0052346C">
              <w:rPr>
                <w:sz w:val="16"/>
              </w:rPr>
              <w:t>04/09/2020 07:14:29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FE829" w14:textId="77777777" w:rsidR="00871888" w:rsidRPr="0052346C" w:rsidRDefault="00871888">
            <w:pPr>
              <w:pStyle w:val="TAL"/>
              <w:rPr>
                <w:sz w:val="16"/>
              </w:rPr>
            </w:pPr>
            <w:r w:rsidRPr="0052346C">
              <w:rPr>
                <w:sz w:val="16"/>
              </w:rPr>
              <w:t>noted</w:t>
            </w:r>
          </w:p>
        </w:tc>
      </w:tr>
      <w:tr w:rsidR="00871888" w14:paraId="7EF5745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2E84B" w14:textId="77777777" w:rsidR="00871888" w:rsidRPr="0052346C" w:rsidRDefault="00871888">
            <w:pPr>
              <w:pStyle w:val="TAL"/>
              <w:rPr>
                <w:sz w:val="16"/>
              </w:rPr>
            </w:pPr>
            <w:r w:rsidRPr="0052346C">
              <w:rPr>
                <w:sz w:val="16"/>
              </w:rPr>
              <w:t>S3-201561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64C6E" w14:textId="77777777" w:rsidR="00871888" w:rsidRPr="0052346C" w:rsidRDefault="00871888">
            <w:pPr>
              <w:pStyle w:val="TAL"/>
              <w:rPr>
                <w:sz w:val="16"/>
              </w:rPr>
            </w:pPr>
            <w:r w:rsidRPr="0052346C">
              <w:rPr>
                <w:sz w:val="16"/>
              </w:rPr>
              <w:t>04/09/2020 07:14:46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EE0DD" w14:textId="77777777" w:rsidR="00871888" w:rsidRPr="0052346C" w:rsidRDefault="00871888">
            <w:pPr>
              <w:pStyle w:val="TAL"/>
              <w:rPr>
                <w:sz w:val="16"/>
              </w:rPr>
            </w:pPr>
            <w:r w:rsidRPr="0052346C">
              <w:rPr>
                <w:sz w:val="16"/>
              </w:rPr>
              <w:t>agreed</w:t>
            </w:r>
          </w:p>
        </w:tc>
      </w:tr>
      <w:tr w:rsidR="00871888" w14:paraId="4239B4F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E448B" w14:textId="77777777" w:rsidR="00871888" w:rsidRPr="0052346C" w:rsidRDefault="00871888">
            <w:pPr>
              <w:pStyle w:val="TAL"/>
              <w:rPr>
                <w:sz w:val="16"/>
              </w:rPr>
            </w:pPr>
            <w:r w:rsidRPr="0052346C">
              <w:rPr>
                <w:sz w:val="16"/>
              </w:rPr>
              <w:t>S3-201562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84EDA" w14:textId="77777777" w:rsidR="00871888" w:rsidRPr="0052346C" w:rsidRDefault="00871888">
            <w:pPr>
              <w:pStyle w:val="TAL"/>
              <w:rPr>
                <w:sz w:val="16"/>
              </w:rPr>
            </w:pPr>
            <w:r w:rsidRPr="0052346C">
              <w:rPr>
                <w:sz w:val="16"/>
              </w:rPr>
              <w:t>04/09/2020 07:14:47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5F089" w14:textId="77777777" w:rsidR="00871888" w:rsidRPr="0052346C" w:rsidRDefault="00871888">
            <w:pPr>
              <w:pStyle w:val="TAL"/>
              <w:rPr>
                <w:sz w:val="16"/>
              </w:rPr>
            </w:pPr>
            <w:r w:rsidRPr="0052346C">
              <w:rPr>
                <w:sz w:val="16"/>
              </w:rPr>
              <w:t>agreed</w:t>
            </w:r>
          </w:p>
        </w:tc>
      </w:tr>
      <w:tr w:rsidR="00871888" w14:paraId="3843596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0A261" w14:textId="77777777" w:rsidR="00871888" w:rsidRPr="0052346C" w:rsidRDefault="00871888">
            <w:pPr>
              <w:pStyle w:val="TAL"/>
              <w:rPr>
                <w:sz w:val="16"/>
              </w:rPr>
            </w:pPr>
            <w:r w:rsidRPr="0052346C">
              <w:rPr>
                <w:sz w:val="16"/>
              </w:rPr>
              <w:t>S3-201563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2289F" w14:textId="77777777" w:rsidR="00871888" w:rsidRPr="0052346C" w:rsidRDefault="00871888">
            <w:pPr>
              <w:pStyle w:val="TAL"/>
              <w:rPr>
                <w:sz w:val="16"/>
              </w:rPr>
            </w:pPr>
            <w:r w:rsidRPr="0052346C">
              <w:rPr>
                <w:sz w:val="16"/>
              </w:rPr>
              <w:t>04/09/2020 07:14:49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D3D3E" w14:textId="77777777" w:rsidR="00871888" w:rsidRPr="0052346C" w:rsidRDefault="00871888">
            <w:pPr>
              <w:pStyle w:val="TAL"/>
              <w:rPr>
                <w:sz w:val="16"/>
              </w:rPr>
            </w:pPr>
            <w:r w:rsidRPr="0052346C">
              <w:rPr>
                <w:sz w:val="16"/>
              </w:rPr>
              <w:t>agreed</w:t>
            </w:r>
          </w:p>
        </w:tc>
      </w:tr>
      <w:tr w:rsidR="00871888" w14:paraId="60AE550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A85A4" w14:textId="77777777" w:rsidR="00871888" w:rsidRPr="0052346C" w:rsidRDefault="00871888">
            <w:pPr>
              <w:pStyle w:val="TAL"/>
              <w:rPr>
                <w:sz w:val="16"/>
              </w:rPr>
            </w:pPr>
            <w:r w:rsidRPr="0052346C">
              <w:rPr>
                <w:sz w:val="16"/>
              </w:rPr>
              <w:t>S3-201564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58C4B" w14:textId="77777777" w:rsidR="00871888" w:rsidRPr="0052346C" w:rsidRDefault="00871888">
            <w:pPr>
              <w:pStyle w:val="TAL"/>
              <w:rPr>
                <w:sz w:val="16"/>
              </w:rPr>
            </w:pPr>
            <w:r w:rsidRPr="0052346C">
              <w:rPr>
                <w:sz w:val="16"/>
              </w:rPr>
              <w:t>04/09/2020 07:14:50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3D710" w14:textId="77777777" w:rsidR="00871888" w:rsidRPr="0052346C" w:rsidRDefault="00871888">
            <w:pPr>
              <w:pStyle w:val="TAL"/>
              <w:rPr>
                <w:sz w:val="16"/>
              </w:rPr>
            </w:pPr>
            <w:r w:rsidRPr="0052346C">
              <w:rPr>
                <w:sz w:val="16"/>
              </w:rPr>
              <w:t>agreed</w:t>
            </w:r>
          </w:p>
        </w:tc>
      </w:tr>
      <w:tr w:rsidR="00871888" w14:paraId="1466695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0F40B" w14:textId="77777777" w:rsidR="00871888" w:rsidRPr="0052346C" w:rsidRDefault="00871888">
            <w:pPr>
              <w:pStyle w:val="TAL"/>
              <w:rPr>
                <w:sz w:val="16"/>
              </w:rPr>
            </w:pPr>
            <w:r w:rsidRPr="0052346C">
              <w:rPr>
                <w:sz w:val="16"/>
              </w:rPr>
              <w:t>S3-201565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EFF33" w14:textId="77777777" w:rsidR="00871888" w:rsidRPr="0052346C" w:rsidRDefault="00871888">
            <w:pPr>
              <w:pStyle w:val="TAL"/>
              <w:rPr>
                <w:sz w:val="16"/>
              </w:rPr>
            </w:pPr>
            <w:r w:rsidRPr="0052346C">
              <w:rPr>
                <w:sz w:val="16"/>
              </w:rPr>
              <w:t>04/09/2020 07:14:51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0F9A9" w14:textId="77777777" w:rsidR="00871888" w:rsidRPr="0052346C" w:rsidRDefault="00871888">
            <w:pPr>
              <w:pStyle w:val="TAL"/>
              <w:rPr>
                <w:sz w:val="16"/>
              </w:rPr>
            </w:pPr>
            <w:r w:rsidRPr="0052346C">
              <w:rPr>
                <w:sz w:val="16"/>
              </w:rPr>
              <w:t>agreed</w:t>
            </w:r>
          </w:p>
        </w:tc>
      </w:tr>
      <w:tr w:rsidR="00871888" w14:paraId="72065C9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4EBA1" w14:textId="77777777" w:rsidR="00871888" w:rsidRPr="0052346C" w:rsidRDefault="00871888">
            <w:pPr>
              <w:pStyle w:val="TAL"/>
              <w:rPr>
                <w:sz w:val="16"/>
              </w:rPr>
            </w:pPr>
            <w:r w:rsidRPr="0052346C">
              <w:rPr>
                <w:sz w:val="16"/>
              </w:rPr>
              <w:t>S3-201566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046F8" w14:textId="77777777" w:rsidR="00871888" w:rsidRPr="0052346C" w:rsidRDefault="00871888">
            <w:pPr>
              <w:pStyle w:val="TAL"/>
              <w:rPr>
                <w:sz w:val="16"/>
              </w:rPr>
            </w:pPr>
            <w:r w:rsidRPr="0052346C">
              <w:rPr>
                <w:sz w:val="16"/>
              </w:rPr>
              <w:t>04/09/2020 07:14:52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F7CE0" w14:textId="77777777" w:rsidR="00871888" w:rsidRPr="0052346C" w:rsidRDefault="00871888">
            <w:pPr>
              <w:pStyle w:val="TAL"/>
              <w:rPr>
                <w:sz w:val="16"/>
              </w:rPr>
            </w:pPr>
            <w:r w:rsidRPr="0052346C">
              <w:rPr>
                <w:sz w:val="16"/>
              </w:rPr>
              <w:t>agreed</w:t>
            </w:r>
          </w:p>
        </w:tc>
      </w:tr>
      <w:tr w:rsidR="00871888" w14:paraId="3931655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BD88F" w14:textId="77777777" w:rsidR="00871888" w:rsidRPr="0052346C" w:rsidRDefault="00871888">
            <w:pPr>
              <w:pStyle w:val="TAL"/>
              <w:rPr>
                <w:sz w:val="16"/>
              </w:rPr>
            </w:pPr>
            <w:r w:rsidRPr="0052346C">
              <w:rPr>
                <w:sz w:val="16"/>
              </w:rPr>
              <w:t>S3-201567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FEAF3" w14:textId="77777777" w:rsidR="00871888" w:rsidRPr="0052346C" w:rsidRDefault="00871888">
            <w:pPr>
              <w:pStyle w:val="TAL"/>
              <w:rPr>
                <w:sz w:val="16"/>
              </w:rPr>
            </w:pPr>
            <w:r w:rsidRPr="0052346C">
              <w:rPr>
                <w:sz w:val="16"/>
              </w:rPr>
              <w:t>04/09/2020 07:14:53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52FA3" w14:textId="77777777" w:rsidR="00871888" w:rsidRPr="0052346C" w:rsidRDefault="00871888">
            <w:pPr>
              <w:pStyle w:val="TAL"/>
              <w:rPr>
                <w:sz w:val="16"/>
              </w:rPr>
            </w:pPr>
            <w:r w:rsidRPr="0052346C">
              <w:rPr>
                <w:sz w:val="16"/>
              </w:rPr>
              <w:t>agreed</w:t>
            </w:r>
          </w:p>
        </w:tc>
      </w:tr>
      <w:tr w:rsidR="00871888" w14:paraId="2E797ED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AA93B" w14:textId="77777777" w:rsidR="00871888" w:rsidRPr="0052346C" w:rsidRDefault="00871888">
            <w:pPr>
              <w:pStyle w:val="TAL"/>
              <w:rPr>
                <w:sz w:val="16"/>
              </w:rPr>
            </w:pPr>
            <w:r w:rsidRPr="0052346C">
              <w:rPr>
                <w:sz w:val="16"/>
              </w:rPr>
              <w:lastRenderedPageBreak/>
              <w:t>S3-201568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B0D5C" w14:textId="77777777" w:rsidR="00871888" w:rsidRPr="0052346C" w:rsidRDefault="00871888">
            <w:pPr>
              <w:pStyle w:val="TAL"/>
              <w:rPr>
                <w:sz w:val="16"/>
              </w:rPr>
            </w:pPr>
            <w:r w:rsidRPr="0052346C">
              <w:rPr>
                <w:sz w:val="16"/>
              </w:rPr>
              <w:t>04/09/2020 07:14:54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C3C7E" w14:textId="77777777" w:rsidR="00871888" w:rsidRPr="0052346C" w:rsidRDefault="00871888">
            <w:pPr>
              <w:pStyle w:val="TAL"/>
              <w:rPr>
                <w:sz w:val="16"/>
              </w:rPr>
            </w:pPr>
            <w:r w:rsidRPr="0052346C">
              <w:rPr>
                <w:sz w:val="16"/>
              </w:rPr>
              <w:t>agreed</w:t>
            </w:r>
          </w:p>
        </w:tc>
      </w:tr>
      <w:tr w:rsidR="00871888" w14:paraId="69B9C2B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412D8" w14:textId="77777777" w:rsidR="00871888" w:rsidRPr="0052346C" w:rsidRDefault="00871888">
            <w:pPr>
              <w:pStyle w:val="TAL"/>
              <w:rPr>
                <w:sz w:val="16"/>
              </w:rPr>
            </w:pPr>
            <w:r w:rsidRPr="0052346C">
              <w:rPr>
                <w:sz w:val="16"/>
              </w:rPr>
              <w:t>S3-201569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38AEF" w14:textId="77777777" w:rsidR="00871888" w:rsidRPr="0052346C" w:rsidRDefault="00871888">
            <w:pPr>
              <w:pStyle w:val="TAL"/>
              <w:rPr>
                <w:sz w:val="16"/>
              </w:rPr>
            </w:pPr>
            <w:r w:rsidRPr="0052346C">
              <w:rPr>
                <w:sz w:val="16"/>
              </w:rPr>
              <w:t>04/09/2020 07:14:55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5E1F1" w14:textId="77777777" w:rsidR="00871888" w:rsidRPr="0052346C" w:rsidRDefault="00871888">
            <w:pPr>
              <w:pStyle w:val="TAL"/>
              <w:rPr>
                <w:sz w:val="16"/>
              </w:rPr>
            </w:pPr>
            <w:r w:rsidRPr="0052346C">
              <w:rPr>
                <w:sz w:val="16"/>
              </w:rPr>
              <w:t>agreed</w:t>
            </w:r>
          </w:p>
        </w:tc>
      </w:tr>
      <w:tr w:rsidR="00871888" w14:paraId="39057FD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6F394D" w14:textId="77777777" w:rsidR="00871888" w:rsidRPr="0052346C" w:rsidRDefault="00871888">
            <w:pPr>
              <w:pStyle w:val="TAL"/>
              <w:rPr>
                <w:sz w:val="16"/>
              </w:rPr>
            </w:pPr>
            <w:r w:rsidRPr="0052346C">
              <w:rPr>
                <w:sz w:val="16"/>
              </w:rPr>
              <w:t>S3-201570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60482" w14:textId="77777777" w:rsidR="00871888" w:rsidRPr="0052346C" w:rsidRDefault="00871888">
            <w:pPr>
              <w:pStyle w:val="TAL"/>
              <w:rPr>
                <w:sz w:val="16"/>
              </w:rPr>
            </w:pPr>
            <w:r w:rsidRPr="0052346C">
              <w:rPr>
                <w:sz w:val="16"/>
              </w:rPr>
              <w:t>04/09/2020 07:14:57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17B848" w14:textId="77777777" w:rsidR="00871888" w:rsidRPr="0052346C" w:rsidRDefault="00871888">
            <w:pPr>
              <w:pStyle w:val="TAL"/>
              <w:rPr>
                <w:sz w:val="16"/>
              </w:rPr>
            </w:pPr>
            <w:r w:rsidRPr="0052346C">
              <w:rPr>
                <w:sz w:val="16"/>
              </w:rPr>
              <w:t>agreed</w:t>
            </w:r>
          </w:p>
        </w:tc>
      </w:tr>
      <w:tr w:rsidR="00871888" w14:paraId="1C1D0AB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550B7" w14:textId="77777777" w:rsidR="00871888" w:rsidRPr="0052346C" w:rsidRDefault="00871888">
            <w:pPr>
              <w:pStyle w:val="TAL"/>
              <w:rPr>
                <w:sz w:val="16"/>
              </w:rPr>
            </w:pPr>
            <w:r w:rsidRPr="0052346C">
              <w:rPr>
                <w:sz w:val="16"/>
              </w:rPr>
              <w:t>S3-201571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64384" w14:textId="77777777" w:rsidR="00871888" w:rsidRPr="0052346C" w:rsidRDefault="00871888">
            <w:pPr>
              <w:pStyle w:val="TAL"/>
              <w:rPr>
                <w:sz w:val="16"/>
              </w:rPr>
            </w:pPr>
            <w:r w:rsidRPr="0052346C">
              <w:rPr>
                <w:sz w:val="16"/>
              </w:rPr>
              <w:t>04/09/2020 07:14:58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8D9ED" w14:textId="77777777" w:rsidR="00871888" w:rsidRPr="0052346C" w:rsidRDefault="00871888">
            <w:pPr>
              <w:pStyle w:val="TAL"/>
              <w:rPr>
                <w:sz w:val="16"/>
              </w:rPr>
            </w:pPr>
            <w:r w:rsidRPr="0052346C">
              <w:rPr>
                <w:sz w:val="16"/>
              </w:rPr>
              <w:t>agreed</w:t>
            </w:r>
          </w:p>
        </w:tc>
      </w:tr>
      <w:tr w:rsidR="00871888" w14:paraId="4245AF7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0584F" w14:textId="77777777" w:rsidR="00871888" w:rsidRPr="0052346C" w:rsidRDefault="00871888">
            <w:pPr>
              <w:pStyle w:val="TAL"/>
              <w:rPr>
                <w:sz w:val="16"/>
              </w:rPr>
            </w:pPr>
            <w:r w:rsidRPr="0052346C">
              <w:rPr>
                <w:sz w:val="16"/>
              </w:rPr>
              <w:t>S3-201572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89C06" w14:textId="77777777" w:rsidR="00871888" w:rsidRPr="0052346C" w:rsidRDefault="00871888">
            <w:pPr>
              <w:pStyle w:val="TAL"/>
              <w:rPr>
                <w:sz w:val="16"/>
              </w:rPr>
            </w:pPr>
            <w:r w:rsidRPr="0052346C">
              <w:rPr>
                <w:sz w:val="16"/>
              </w:rPr>
              <w:t>04/09/2020 07:14:59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67D68" w14:textId="77777777" w:rsidR="00871888" w:rsidRPr="0052346C" w:rsidRDefault="00871888">
            <w:pPr>
              <w:pStyle w:val="TAL"/>
              <w:rPr>
                <w:sz w:val="16"/>
              </w:rPr>
            </w:pPr>
            <w:r w:rsidRPr="0052346C">
              <w:rPr>
                <w:sz w:val="16"/>
              </w:rPr>
              <w:t>agreed</w:t>
            </w:r>
          </w:p>
        </w:tc>
      </w:tr>
      <w:tr w:rsidR="00871888" w14:paraId="2865405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A0471" w14:textId="77777777" w:rsidR="00871888" w:rsidRPr="0052346C" w:rsidRDefault="00871888">
            <w:pPr>
              <w:pStyle w:val="TAL"/>
              <w:rPr>
                <w:sz w:val="16"/>
              </w:rPr>
            </w:pPr>
            <w:r w:rsidRPr="0052346C">
              <w:rPr>
                <w:sz w:val="16"/>
              </w:rPr>
              <w:t>S3-201573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905BE" w14:textId="77777777" w:rsidR="00871888" w:rsidRPr="0052346C" w:rsidRDefault="00871888">
            <w:pPr>
              <w:pStyle w:val="TAL"/>
              <w:rPr>
                <w:sz w:val="16"/>
              </w:rPr>
            </w:pPr>
            <w:r w:rsidRPr="0052346C">
              <w:rPr>
                <w:sz w:val="16"/>
              </w:rPr>
              <w:t>04/09/2020 07:15:00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E27B0" w14:textId="77777777" w:rsidR="00871888" w:rsidRPr="0052346C" w:rsidRDefault="00871888">
            <w:pPr>
              <w:pStyle w:val="TAL"/>
              <w:rPr>
                <w:sz w:val="16"/>
              </w:rPr>
            </w:pPr>
            <w:r w:rsidRPr="0052346C">
              <w:rPr>
                <w:sz w:val="16"/>
              </w:rPr>
              <w:t>agreed</w:t>
            </w:r>
          </w:p>
        </w:tc>
      </w:tr>
      <w:tr w:rsidR="00871888" w14:paraId="75AEC8D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2F6D1" w14:textId="77777777" w:rsidR="00871888" w:rsidRPr="0052346C" w:rsidRDefault="00871888">
            <w:pPr>
              <w:pStyle w:val="TAL"/>
              <w:rPr>
                <w:sz w:val="16"/>
              </w:rPr>
            </w:pPr>
            <w:r w:rsidRPr="0052346C">
              <w:rPr>
                <w:sz w:val="16"/>
              </w:rPr>
              <w:t>S3-201574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39142" w14:textId="77777777" w:rsidR="00871888" w:rsidRPr="0052346C" w:rsidRDefault="00871888">
            <w:pPr>
              <w:pStyle w:val="TAL"/>
              <w:rPr>
                <w:sz w:val="16"/>
              </w:rPr>
            </w:pPr>
            <w:r w:rsidRPr="0052346C">
              <w:rPr>
                <w:sz w:val="16"/>
              </w:rPr>
              <w:t>04/09/2020 07:15:01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868F0" w14:textId="77777777" w:rsidR="00871888" w:rsidRPr="0052346C" w:rsidRDefault="00871888">
            <w:pPr>
              <w:pStyle w:val="TAL"/>
              <w:rPr>
                <w:sz w:val="16"/>
              </w:rPr>
            </w:pPr>
            <w:r w:rsidRPr="0052346C">
              <w:rPr>
                <w:sz w:val="16"/>
              </w:rPr>
              <w:t>agreed</w:t>
            </w:r>
          </w:p>
        </w:tc>
      </w:tr>
      <w:tr w:rsidR="00871888" w14:paraId="363C85E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B60C8" w14:textId="77777777" w:rsidR="00871888" w:rsidRPr="0052346C" w:rsidRDefault="00871888">
            <w:pPr>
              <w:pStyle w:val="TAL"/>
              <w:rPr>
                <w:sz w:val="16"/>
              </w:rPr>
            </w:pPr>
            <w:r w:rsidRPr="0052346C">
              <w:rPr>
                <w:sz w:val="16"/>
              </w:rPr>
              <w:t>S3-201575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CA48F" w14:textId="77777777" w:rsidR="00871888" w:rsidRPr="0052346C" w:rsidRDefault="00871888">
            <w:pPr>
              <w:pStyle w:val="TAL"/>
              <w:rPr>
                <w:sz w:val="16"/>
              </w:rPr>
            </w:pPr>
            <w:r w:rsidRPr="0052346C">
              <w:rPr>
                <w:sz w:val="16"/>
              </w:rPr>
              <w:t>04/09/2020 07:15:02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1DBDD" w14:textId="77777777" w:rsidR="00871888" w:rsidRPr="0052346C" w:rsidRDefault="00871888">
            <w:pPr>
              <w:pStyle w:val="TAL"/>
              <w:rPr>
                <w:sz w:val="16"/>
              </w:rPr>
            </w:pPr>
            <w:r w:rsidRPr="0052346C">
              <w:rPr>
                <w:sz w:val="16"/>
              </w:rPr>
              <w:t>agreed</w:t>
            </w:r>
          </w:p>
        </w:tc>
      </w:tr>
      <w:tr w:rsidR="00871888" w14:paraId="4C0F09E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AAA5E" w14:textId="77777777" w:rsidR="00871888" w:rsidRPr="0052346C" w:rsidRDefault="00871888">
            <w:pPr>
              <w:pStyle w:val="TAL"/>
              <w:rPr>
                <w:sz w:val="16"/>
              </w:rPr>
            </w:pPr>
            <w:r w:rsidRPr="0052346C">
              <w:rPr>
                <w:sz w:val="16"/>
              </w:rPr>
              <w:t>S3-201576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96A6C0" w14:textId="77777777" w:rsidR="00871888" w:rsidRPr="0052346C" w:rsidRDefault="00871888">
            <w:pPr>
              <w:pStyle w:val="TAL"/>
              <w:rPr>
                <w:sz w:val="16"/>
              </w:rPr>
            </w:pPr>
            <w:r w:rsidRPr="0052346C">
              <w:rPr>
                <w:sz w:val="16"/>
              </w:rPr>
              <w:t>04/09/2020 07:15:22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7DBFB" w14:textId="77777777" w:rsidR="00871888" w:rsidRPr="0052346C" w:rsidRDefault="00871888">
            <w:pPr>
              <w:pStyle w:val="TAL"/>
              <w:rPr>
                <w:sz w:val="16"/>
              </w:rPr>
            </w:pPr>
            <w:r w:rsidRPr="0052346C">
              <w:rPr>
                <w:sz w:val="16"/>
              </w:rPr>
              <w:t>agreed</w:t>
            </w:r>
          </w:p>
        </w:tc>
      </w:tr>
      <w:tr w:rsidR="00871888" w14:paraId="707342A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FC5F20" w14:textId="77777777" w:rsidR="00871888" w:rsidRPr="0052346C" w:rsidRDefault="00871888">
            <w:pPr>
              <w:pStyle w:val="TAL"/>
              <w:rPr>
                <w:sz w:val="16"/>
              </w:rPr>
            </w:pPr>
            <w:r w:rsidRPr="0052346C">
              <w:rPr>
                <w:sz w:val="16"/>
              </w:rPr>
              <w:t>S3-201577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A37E7" w14:textId="77777777" w:rsidR="00871888" w:rsidRPr="0052346C" w:rsidRDefault="00871888">
            <w:pPr>
              <w:pStyle w:val="TAL"/>
              <w:rPr>
                <w:sz w:val="16"/>
              </w:rPr>
            </w:pPr>
            <w:r w:rsidRPr="0052346C">
              <w:rPr>
                <w:sz w:val="16"/>
              </w:rPr>
              <w:t>04/09/2020 07:15:23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F5455" w14:textId="77777777" w:rsidR="00871888" w:rsidRPr="0052346C" w:rsidRDefault="00871888">
            <w:pPr>
              <w:pStyle w:val="TAL"/>
              <w:rPr>
                <w:sz w:val="16"/>
              </w:rPr>
            </w:pPr>
            <w:r w:rsidRPr="0052346C">
              <w:rPr>
                <w:sz w:val="16"/>
              </w:rPr>
              <w:t>agreed</w:t>
            </w:r>
          </w:p>
        </w:tc>
      </w:tr>
      <w:tr w:rsidR="00871888" w14:paraId="6C33F87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0F197" w14:textId="77777777" w:rsidR="00871888" w:rsidRPr="0052346C" w:rsidRDefault="00871888">
            <w:pPr>
              <w:pStyle w:val="TAL"/>
              <w:rPr>
                <w:sz w:val="16"/>
              </w:rPr>
            </w:pPr>
            <w:r w:rsidRPr="0052346C">
              <w:rPr>
                <w:sz w:val="16"/>
              </w:rPr>
              <w:t>S3-201578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0D724" w14:textId="77777777" w:rsidR="00871888" w:rsidRPr="0052346C" w:rsidRDefault="00871888">
            <w:pPr>
              <w:pStyle w:val="TAL"/>
              <w:rPr>
                <w:sz w:val="16"/>
              </w:rPr>
            </w:pPr>
            <w:r w:rsidRPr="0052346C">
              <w:rPr>
                <w:sz w:val="16"/>
              </w:rPr>
              <w:t>04/09/2020 07:15:24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A5D23" w14:textId="77777777" w:rsidR="00871888" w:rsidRPr="0052346C" w:rsidRDefault="00871888">
            <w:pPr>
              <w:pStyle w:val="TAL"/>
              <w:rPr>
                <w:sz w:val="16"/>
              </w:rPr>
            </w:pPr>
            <w:r w:rsidRPr="0052346C">
              <w:rPr>
                <w:sz w:val="16"/>
              </w:rPr>
              <w:t>agreed</w:t>
            </w:r>
          </w:p>
        </w:tc>
      </w:tr>
      <w:tr w:rsidR="00871888" w14:paraId="7D03BEA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06EC3" w14:textId="77777777" w:rsidR="00871888" w:rsidRPr="0052346C" w:rsidRDefault="00871888">
            <w:pPr>
              <w:pStyle w:val="TAL"/>
              <w:rPr>
                <w:sz w:val="16"/>
              </w:rPr>
            </w:pPr>
            <w:r w:rsidRPr="0052346C">
              <w:rPr>
                <w:sz w:val="16"/>
              </w:rPr>
              <w:t>S3-201579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5EDDA" w14:textId="77777777" w:rsidR="00871888" w:rsidRPr="0052346C" w:rsidRDefault="00871888">
            <w:pPr>
              <w:pStyle w:val="TAL"/>
              <w:rPr>
                <w:sz w:val="16"/>
              </w:rPr>
            </w:pPr>
            <w:r w:rsidRPr="0052346C">
              <w:rPr>
                <w:sz w:val="16"/>
              </w:rPr>
              <w:t>04/09/2020 07:15:26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2BB2E" w14:textId="77777777" w:rsidR="00871888" w:rsidRPr="0052346C" w:rsidRDefault="00871888">
            <w:pPr>
              <w:pStyle w:val="TAL"/>
              <w:rPr>
                <w:sz w:val="16"/>
              </w:rPr>
            </w:pPr>
            <w:r w:rsidRPr="0052346C">
              <w:rPr>
                <w:sz w:val="16"/>
              </w:rPr>
              <w:t>agreed</w:t>
            </w:r>
          </w:p>
        </w:tc>
      </w:tr>
      <w:tr w:rsidR="00871888" w14:paraId="341B440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B52E7C" w14:textId="77777777" w:rsidR="00871888" w:rsidRPr="0052346C" w:rsidRDefault="00871888">
            <w:pPr>
              <w:pStyle w:val="TAL"/>
              <w:rPr>
                <w:sz w:val="16"/>
              </w:rPr>
            </w:pPr>
            <w:r w:rsidRPr="0052346C">
              <w:rPr>
                <w:sz w:val="16"/>
              </w:rPr>
              <w:t>S3-201580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51899" w14:textId="77777777" w:rsidR="00871888" w:rsidRPr="0052346C" w:rsidRDefault="00871888">
            <w:pPr>
              <w:pStyle w:val="TAL"/>
              <w:rPr>
                <w:sz w:val="16"/>
              </w:rPr>
            </w:pPr>
            <w:r w:rsidRPr="0052346C">
              <w:rPr>
                <w:sz w:val="16"/>
              </w:rPr>
              <w:t>04/09/2020 07:15:27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4D7F59" w14:textId="77777777" w:rsidR="00871888" w:rsidRPr="0052346C" w:rsidRDefault="00871888">
            <w:pPr>
              <w:pStyle w:val="TAL"/>
              <w:rPr>
                <w:sz w:val="16"/>
              </w:rPr>
            </w:pPr>
            <w:r w:rsidRPr="0052346C">
              <w:rPr>
                <w:sz w:val="16"/>
              </w:rPr>
              <w:t>agreed</w:t>
            </w:r>
          </w:p>
        </w:tc>
      </w:tr>
      <w:tr w:rsidR="00871888" w14:paraId="09AFF91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DEAC8" w14:textId="77777777" w:rsidR="00871888" w:rsidRPr="0052346C" w:rsidRDefault="00871888">
            <w:pPr>
              <w:pStyle w:val="TAL"/>
              <w:rPr>
                <w:sz w:val="16"/>
              </w:rPr>
            </w:pPr>
            <w:r w:rsidRPr="0052346C">
              <w:rPr>
                <w:sz w:val="16"/>
              </w:rPr>
              <w:t>S3-201581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4C882" w14:textId="77777777" w:rsidR="00871888" w:rsidRPr="0052346C" w:rsidRDefault="00871888">
            <w:pPr>
              <w:pStyle w:val="TAL"/>
              <w:rPr>
                <w:sz w:val="16"/>
              </w:rPr>
            </w:pPr>
            <w:r w:rsidRPr="0052346C">
              <w:rPr>
                <w:sz w:val="16"/>
              </w:rPr>
              <w:t>14/08/2020 09:17:18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CF280" w14:textId="77777777" w:rsidR="00871888" w:rsidRPr="0052346C" w:rsidRDefault="00871888">
            <w:pPr>
              <w:pStyle w:val="TAL"/>
              <w:rPr>
                <w:sz w:val="16"/>
              </w:rPr>
            </w:pPr>
            <w:r w:rsidRPr="0052346C">
              <w:rPr>
                <w:sz w:val="16"/>
              </w:rPr>
              <w:t>withdrawn</w:t>
            </w:r>
          </w:p>
        </w:tc>
      </w:tr>
      <w:tr w:rsidR="00871888" w14:paraId="4665DFE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379A3" w14:textId="77777777" w:rsidR="00871888" w:rsidRPr="0052346C" w:rsidRDefault="00871888">
            <w:pPr>
              <w:pStyle w:val="TAL"/>
              <w:rPr>
                <w:sz w:val="16"/>
              </w:rPr>
            </w:pPr>
            <w:r w:rsidRPr="0052346C">
              <w:rPr>
                <w:sz w:val="16"/>
              </w:rPr>
              <w:t>S3-201582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E4858" w14:textId="77777777" w:rsidR="00871888" w:rsidRPr="0052346C" w:rsidRDefault="00871888">
            <w:pPr>
              <w:pStyle w:val="TAL"/>
              <w:rPr>
                <w:sz w:val="16"/>
              </w:rPr>
            </w:pPr>
            <w:r w:rsidRPr="0052346C">
              <w:rPr>
                <w:sz w:val="16"/>
              </w:rPr>
              <w:t>04/09/2020 15:38:12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A218C" w14:textId="77777777" w:rsidR="00871888" w:rsidRPr="0052346C" w:rsidRDefault="00871888">
            <w:pPr>
              <w:pStyle w:val="TAL"/>
              <w:rPr>
                <w:sz w:val="16"/>
              </w:rPr>
            </w:pPr>
            <w:r w:rsidRPr="0052346C">
              <w:rPr>
                <w:sz w:val="16"/>
              </w:rPr>
              <w:t>approved</w:t>
            </w:r>
          </w:p>
        </w:tc>
      </w:tr>
      <w:tr w:rsidR="00871888" w14:paraId="575FAF2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CB934" w14:textId="77777777" w:rsidR="00871888" w:rsidRPr="0052346C" w:rsidRDefault="00871888">
            <w:pPr>
              <w:pStyle w:val="TAL"/>
              <w:rPr>
                <w:sz w:val="16"/>
              </w:rPr>
            </w:pPr>
            <w:r w:rsidRPr="0052346C">
              <w:rPr>
                <w:sz w:val="16"/>
              </w:rPr>
              <w:t>S3-201583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9D084" w14:textId="77777777" w:rsidR="00871888" w:rsidRPr="0052346C" w:rsidRDefault="00871888">
            <w:pPr>
              <w:pStyle w:val="TAL"/>
              <w:rPr>
                <w:sz w:val="16"/>
              </w:rPr>
            </w:pPr>
            <w:r w:rsidRPr="0052346C">
              <w:rPr>
                <w:sz w:val="16"/>
              </w:rPr>
              <w:t>25/08/2020 08:57:27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11C83" w14:textId="77777777" w:rsidR="00871888" w:rsidRPr="0052346C" w:rsidRDefault="00871888">
            <w:pPr>
              <w:pStyle w:val="TAL"/>
              <w:rPr>
                <w:sz w:val="16"/>
              </w:rPr>
            </w:pPr>
            <w:r w:rsidRPr="0052346C">
              <w:rPr>
                <w:sz w:val="16"/>
              </w:rPr>
              <w:t>available</w:t>
            </w:r>
          </w:p>
        </w:tc>
      </w:tr>
      <w:tr w:rsidR="00871888" w14:paraId="113FE89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F0B51" w14:textId="77777777" w:rsidR="00871888" w:rsidRPr="0052346C" w:rsidRDefault="00871888">
            <w:pPr>
              <w:pStyle w:val="TAL"/>
              <w:rPr>
                <w:sz w:val="16"/>
              </w:rPr>
            </w:pPr>
            <w:r w:rsidRPr="0052346C">
              <w:rPr>
                <w:sz w:val="16"/>
              </w:rPr>
              <w:t>S3-201584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1D2FA" w14:textId="77777777" w:rsidR="00871888" w:rsidRPr="0052346C" w:rsidRDefault="00871888">
            <w:pPr>
              <w:pStyle w:val="TAL"/>
              <w:rPr>
                <w:sz w:val="16"/>
              </w:rPr>
            </w:pPr>
            <w:r w:rsidRPr="0052346C">
              <w:rPr>
                <w:sz w:val="16"/>
              </w:rPr>
              <w:t>25/08/2020 08:57:14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7B5A2" w14:textId="77777777" w:rsidR="00871888" w:rsidRPr="0052346C" w:rsidRDefault="00871888">
            <w:pPr>
              <w:pStyle w:val="TAL"/>
              <w:rPr>
                <w:sz w:val="16"/>
              </w:rPr>
            </w:pPr>
            <w:r w:rsidRPr="0052346C">
              <w:rPr>
                <w:sz w:val="16"/>
              </w:rPr>
              <w:t>available</w:t>
            </w:r>
          </w:p>
        </w:tc>
      </w:tr>
      <w:tr w:rsidR="00871888" w14:paraId="71B72D2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A8913" w14:textId="77777777" w:rsidR="00871888" w:rsidRPr="0052346C" w:rsidRDefault="00871888">
            <w:pPr>
              <w:pStyle w:val="TAL"/>
              <w:rPr>
                <w:sz w:val="16"/>
              </w:rPr>
            </w:pPr>
            <w:r w:rsidRPr="0052346C">
              <w:rPr>
                <w:sz w:val="16"/>
              </w:rPr>
              <w:t>S3-201585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97BCB" w14:textId="77777777" w:rsidR="00871888" w:rsidRPr="0052346C" w:rsidRDefault="00871888">
            <w:pPr>
              <w:pStyle w:val="TAL"/>
              <w:rPr>
                <w:sz w:val="16"/>
              </w:rPr>
            </w:pPr>
            <w:r w:rsidRPr="0052346C">
              <w:rPr>
                <w:sz w:val="16"/>
              </w:rPr>
              <w:t>25/08/2020 08:57:04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EBEB7" w14:textId="77777777" w:rsidR="00871888" w:rsidRPr="0052346C" w:rsidRDefault="00871888">
            <w:pPr>
              <w:pStyle w:val="TAL"/>
              <w:rPr>
                <w:sz w:val="16"/>
              </w:rPr>
            </w:pPr>
            <w:r w:rsidRPr="0052346C">
              <w:rPr>
                <w:sz w:val="16"/>
              </w:rPr>
              <w:t>available</w:t>
            </w:r>
          </w:p>
        </w:tc>
      </w:tr>
      <w:tr w:rsidR="00871888" w14:paraId="311D75E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BED43" w14:textId="77777777" w:rsidR="00871888" w:rsidRPr="0052346C" w:rsidRDefault="00871888">
            <w:pPr>
              <w:pStyle w:val="TAL"/>
              <w:rPr>
                <w:sz w:val="16"/>
              </w:rPr>
            </w:pPr>
            <w:r w:rsidRPr="0052346C">
              <w:rPr>
                <w:sz w:val="16"/>
              </w:rPr>
              <w:t>S3-201586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9F0E4" w14:textId="77777777" w:rsidR="00871888" w:rsidRPr="0052346C" w:rsidRDefault="00871888">
            <w:pPr>
              <w:pStyle w:val="TAL"/>
              <w:rPr>
                <w:sz w:val="16"/>
              </w:rPr>
            </w:pPr>
            <w:r w:rsidRPr="0052346C">
              <w:rPr>
                <w:sz w:val="16"/>
              </w:rPr>
              <w:t>04/09/2020 15:29:19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B3498" w14:textId="77777777" w:rsidR="00871888" w:rsidRPr="0052346C" w:rsidRDefault="00871888">
            <w:pPr>
              <w:pStyle w:val="TAL"/>
              <w:rPr>
                <w:sz w:val="16"/>
              </w:rPr>
            </w:pPr>
            <w:r w:rsidRPr="0052346C">
              <w:rPr>
                <w:sz w:val="16"/>
              </w:rPr>
              <w:t>approved</w:t>
            </w:r>
          </w:p>
        </w:tc>
      </w:tr>
      <w:tr w:rsidR="00871888" w14:paraId="706D086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1BC3E" w14:textId="77777777" w:rsidR="00871888" w:rsidRPr="0052346C" w:rsidRDefault="00871888">
            <w:pPr>
              <w:pStyle w:val="TAL"/>
              <w:rPr>
                <w:sz w:val="16"/>
              </w:rPr>
            </w:pPr>
            <w:r w:rsidRPr="0052346C">
              <w:rPr>
                <w:sz w:val="16"/>
              </w:rPr>
              <w:t>S3-201587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F8ABD" w14:textId="77777777" w:rsidR="00871888" w:rsidRPr="0052346C" w:rsidRDefault="00871888">
            <w:pPr>
              <w:pStyle w:val="TAL"/>
              <w:rPr>
                <w:sz w:val="16"/>
              </w:rPr>
            </w:pPr>
            <w:r w:rsidRPr="0052346C">
              <w:rPr>
                <w:sz w:val="16"/>
              </w:rPr>
              <w:t>25/08/2020 08:56:49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A43F0" w14:textId="77777777" w:rsidR="00871888" w:rsidRPr="0052346C" w:rsidRDefault="00871888">
            <w:pPr>
              <w:pStyle w:val="TAL"/>
              <w:rPr>
                <w:sz w:val="16"/>
              </w:rPr>
            </w:pPr>
            <w:r w:rsidRPr="0052346C">
              <w:rPr>
                <w:sz w:val="16"/>
              </w:rPr>
              <w:t>available</w:t>
            </w:r>
          </w:p>
        </w:tc>
      </w:tr>
      <w:tr w:rsidR="00871888" w14:paraId="13C9C7B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85CCB" w14:textId="77777777" w:rsidR="00871888" w:rsidRPr="0052346C" w:rsidRDefault="00871888">
            <w:pPr>
              <w:pStyle w:val="TAL"/>
              <w:rPr>
                <w:sz w:val="16"/>
              </w:rPr>
            </w:pPr>
            <w:r w:rsidRPr="0052346C">
              <w:rPr>
                <w:sz w:val="16"/>
              </w:rPr>
              <w:t>S3-201588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C9782" w14:textId="77777777" w:rsidR="00871888" w:rsidRPr="0052346C" w:rsidRDefault="00871888">
            <w:pPr>
              <w:pStyle w:val="TAL"/>
              <w:rPr>
                <w:sz w:val="16"/>
              </w:rPr>
            </w:pPr>
            <w:r w:rsidRPr="0052346C">
              <w:rPr>
                <w:sz w:val="16"/>
              </w:rPr>
              <w:t>04/09/2020 15:29:37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D462C" w14:textId="77777777" w:rsidR="00871888" w:rsidRPr="0052346C" w:rsidRDefault="00871888">
            <w:pPr>
              <w:pStyle w:val="TAL"/>
              <w:rPr>
                <w:sz w:val="16"/>
              </w:rPr>
            </w:pPr>
            <w:r w:rsidRPr="0052346C">
              <w:rPr>
                <w:sz w:val="16"/>
              </w:rPr>
              <w:t>noted</w:t>
            </w:r>
          </w:p>
        </w:tc>
      </w:tr>
      <w:tr w:rsidR="00871888" w14:paraId="56C30A2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EDCF8" w14:textId="77777777" w:rsidR="00871888" w:rsidRPr="0052346C" w:rsidRDefault="00871888">
            <w:pPr>
              <w:pStyle w:val="TAL"/>
              <w:rPr>
                <w:sz w:val="16"/>
              </w:rPr>
            </w:pPr>
            <w:r w:rsidRPr="0052346C">
              <w:rPr>
                <w:sz w:val="16"/>
              </w:rPr>
              <w:t>S3-201589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FDFBF" w14:textId="77777777" w:rsidR="00871888" w:rsidRPr="0052346C" w:rsidRDefault="00871888">
            <w:pPr>
              <w:pStyle w:val="TAL"/>
              <w:rPr>
                <w:sz w:val="16"/>
              </w:rPr>
            </w:pPr>
            <w:r w:rsidRPr="0052346C">
              <w:rPr>
                <w:sz w:val="16"/>
              </w:rPr>
              <w:t>04/09/2020 15:30:04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7916F" w14:textId="77777777" w:rsidR="00871888" w:rsidRPr="0052346C" w:rsidRDefault="00871888">
            <w:pPr>
              <w:pStyle w:val="TAL"/>
              <w:rPr>
                <w:sz w:val="16"/>
              </w:rPr>
            </w:pPr>
            <w:r w:rsidRPr="0052346C">
              <w:rPr>
                <w:sz w:val="16"/>
              </w:rPr>
              <w:t>noted</w:t>
            </w:r>
          </w:p>
        </w:tc>
      </w:tr>
      <w:tr w:rsidR="00871888" w14:paraId="6D5C853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8F779" w14:textId="77777777" w:rsidR="00871888" w:rsidRPr="0052346C" w:rsidRDefault="00871888">
            <w:pPr>
              <w:pStyle w:val="TAL"/>
              <w:rPr>
                <w:sz w:val="16"/>
              </w:rPr>
            </w:pPr>
            <w:r w:rsidRPr="0052346C">
              <w:rPr>
                <w:sz w:val="16"/>
              </w:rPr>
              <w:t>S3-201590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AA21E" w14:textId="77777777" w:rsidR="00871888" w:rsidRPr="0052346C" w:rsidRDefault="00871888">
            <w:pPr>
              <w:pStyle w:val="TAL"/>
              <w:rPr>
                <w:sz w:val="16"/>
              </w:rPr>
            </w:pPr>
            <w:r w:rsidRPr="0052346C">
              <w:rPr>
                <w:sz w:val="16"/>
              </w:rPr>
              <w:t>25/08/2020 08:56:39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A257A" w14:textId="77777777" w:rsidR="00871888" w:rsidRPr="0052346C" w:rsidRDefault="00871888">
            <w:pPr>
              <w:pStyle w:val="TAL"/>
              <w:rPr>
                <w:sz w:val="16"/>
              </w:rPr>
            </w:pPr>
            <w:r w:rsidRPr="0052346C">
              <w:rPr>
                <w:sz w:val="16"/>
              </w:rPr>
              <w:t>available</w:t>
            </w:r>
          </w:p>
        </w:tc>
      </w:tr>
      <w:tr w:rsidR="00871888" w14:paraId="28E1778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FB5A0" w14:textId="77777777" w:rsidR="00871888" w:rsidRPr="0052346C" w:rsidRDefault="00871888">
            <w:pPr>
              <w:pStyle w:val="TAL"/>
              <w:rPr>
                <w:sz w:val="16"/>
              </w:rPr>
            </w:pPr>
            <w:r w:rsidRPr="0052346C">
              <w:rPr>
                <w:sz w:val="16"/>
              </w:rPr>
              <w:t>S3-201591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76D68" w14:textId="77777777" w:rsidR="00871888" w:rsidRPr="0052346C" w:rsidRDefault="00871888">
            <w:pPr>
              <w:pStyle w:val="TAL"/>
              <w:rPr>
                <w:sz w:val="16"/>
              </w:rPr>
            </w:pPr>
            <w:r w:rsidRPr="0052346C">
              <w:rPr>
                <w:sz w:val="16"/>
              </w:rPr>
              <w:t>04/09/2020 15:30:33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CDDB0" w14:textId="77777777" w:rsidR="00871888" w:rsidRPr="0052346C" w:rsidRDefault="00871888">
            <w:pPr>
              <w:pStyle w:val="TAL"/>
              <w:rPr>
                <w:sz w:val="16"/>
              </w:rPr>
            </w:pPr>
            <w:r w:rsidRPr="0052346C">
              <w:rPr>
                <w:sz w:val="16"/>
              </w:rPr>
              <w:t>noted</w:t>
            </w:r>
          </w:p>
        </w:tc>
      </w:tr>
      <w:tr w:rsidR="00871888" w14:paraId="3E32D2A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3B15C" w14:textId="77777777" w:rsidR="00871888" w:rsidRPr="0052346C" w:rsidRDefault="00871888">
            <w:pPr>
              <w:pStyle w:val="TAL"/>
              <w:rPr>
                <w:sz w:val="16"/>
              </w:rPr>
            </w:pPr>
            <w:r w:rsidRPr="0052346C">
              <w:rPr>
                <w:sz w:val="16"/>
              </w:rPr>
              <w:t>S3-201592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81A85" w14:textId="77777777" w:rsidR="00871888" w:rsidRPr="0052346C" w:rsidRDefault="00871888">
            <w:pPr>
              <w:pStyle w:val="TAL"/>
              <w:rPr>
                <w:sz w:val="16"/>
              </w:rPr>
            </w:pPr>
            <w:r w:rsidRPr="0052346C">
              <w:rPr>
                <w:sz w:val="16"/>
              </w:rPr>
              <w:t>25/08/2020 15:31:03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E4327" w14:textId="77777777" w:rsidR="00871888" w:rsidRPr="0052346C" w:rsidRDefault="00871888">
            <w:pPr>
              <w:pStyle w:val="TAL"/>
              <w:rPr>
                <w:sz w:val="16"/>
              </w:rPr>
            </w:pPr>
            <w:r w:rsidRPr="0052346C">
              <w:rPr>
                <w:sz w:val="16"/>
              </w:rPr>
              <w:t>revised</w:t>
            </w:r>
          </w:p>
        </w:tc>
      </w:tr>
      <w:tr w:rsidR="00871888" w14:paraId="626BD0E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96129" w14:textId="77777777" w:rsidR="00871888" w:rsidRPr="0052346C" w:rsidRDefault="00871888">
            <w:pPr>
              <w:pStyle w:val="TAL"/>
              <w:rPr>
                <w:sz w:val="16"/>
              </w:rPr>
            </w:pPr>
            <w:r w:rsidRPr="0052346C">
              <w:rPr>
                <w:sz w:val="16"/>
              </w:rPr>
              <w:t>S3-201593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1445A" w14:textId="77777777" w:rsidR="00871888" w:rsidRPr="0052346C" w:rsidRDefault="00871888">
            <w:pPr>
              <w:pStyle w:val="TAL"/>
              <w:rPr>
                <w:sz w:val="16"/>
              </w:rPr>
            </w:pPr>
            <w:r w:rsidRPr="0052346C">
              <w:rPr>
                <w:sz w:val="16"/>
              </w:rPr>
              <w:t>25/08/2020 08:59:58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7FE19" w14:textId="77777777" w:rsidR="00871888" w:rsidRPr="0052346C" w:rsidRDefault="00871888">
            <w:pPr>
              <w:pStyle w:val="TAL"/>
              <w:rPr>
                <w:sz w:val="16"/>
              </w:rPr>
            </w:pPr>
            <w:r w:rsidRPr="0052346C">
              <w:rPr>
                <w:sz w:val="16"/>
              </w:rPr>
              <w:t>available</w:t>
            </w:r>
          </w:p>
        </w:tc>
      </w:tr>
      <w:tr w:rsidR="00871888" w14:paraId="7D18EF5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A4D97" w14:textId="77777777" w:rsidR="00871888" w:rsidRPr="0052346C" w:rsidRDefault="00871888">
            <w:pPr>
              <w:pStyle w:val="TAL"/>
              <w:rPr>
                <w:sz w:val="16"/>
              </w:rPr>
            </w:pPr>
            <w:r w:rsidRPr="0052346C">
              <w:rPr>
                <w:sz w:val="16"/>
              </w:rPr>
              <w:t>S3-201594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F769E" w14:textId="77777777" w:rsidR="00871888" w:rsidRPr="0052346C" w:rsidRDefault="00871888">
            <w:pPr>
              <w:pStyle w:val="TAL"/>
              <w:rPr>
                <w:sz w:val="16"/>
              </w:rPr>
            </w:pPr>
            <w:r w:rsidRPr="0052346C">
              <w:rPr>
                <w:sz w:val="16"/>
              </w:rPr>
              <w:t>04/09/2020 14:50:36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6604A" w14:textId="77777777" w:rsidR="00871888" w:rsidRPr="0052346C" w:rsidRDefault="00871888">
            <w:pPr>
              <w:pStyle w:val="TAL"/>
              <w:rPr>
                <w:sz w:val="16"/>
              </w:rPr>
            </w:pPr>
            <w:r w:rsidRPr="0052346C">
              <w:rPr>
                <w:sz w:val="16"/>
              </w:rPr>
              <w:t>available</w:t>
            </w:r>
          </w:p>
        </w:tc>
      </w:tr>
      <w:tr w:rsidR="00871888" w14:paraId="0E6FA48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3C5FC" w14:textId="77777777" w:rsidR="00871888" w:rsidRPr="0052346C" w:rsidRDefault="00871888">
            <w:pPr>
              <w:pStyle w:val="TAL"/>
              <w:rPr>
                <w:sz w:val="16"/>
              </w:rPr>
            </w:pPr>
            <w:r w:rsidRPr="0052346C">
              <w:rPr>
                <w:sz w:val="16"/>
              </w:rPr>
              <w:t>S3-201595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F307B" w14:textId="77777777" w:rsidR="00871888" w:rsidRPr="0052346C" w:rsidRDefault="00871888">
            <w:pPr>
              <w:pStyle w:val="TAL"/>
              <w:rPr>
                <w:sz w:val="16"/>
              </w:rPr>
            </w:pPr>
            <w:r w:rsidRPr="0052346C">
              <w:rPr>
                <w:sz w:val="16"/>
              </w:rPr>
              <w:t>04/09/2020 14:51:00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3DA05" w14:textId="77777777" w:rsidR="00871888" w:rsidRPr="0052346C" w:rsidRDefault="00871888">
            <w:pPr>
              <w:pStyle w:val="TAL"/>
              <w:rPr>
                <w:sz w:val="16"/>
              </w:rPr>
            </w:pPr>
            <w:r w:rsidRPr="0052346C">
              <w:rPr>
                <w:sz w:val="16"/>
              </w:rPr>
              <w:t>available</w:t>
            </w:r>
          </w:p>
        </w:tc>
      </w:tr>
      <w:tr w:rsidR="00871888" w14:paraId="6995E41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84135" w14:textId="77777777" w:rsidR="00871888" w:rsidRPr="0052346C" w:rsidRDefault="00871888">
            <w:pPr>
              <w:pStyle w:val="TAL"/>
              <w:rPr>
                <w:sz w:val="16"/>
              </w:rPr>
            </w:pPr>
            <w:r w:rsidRPr="0052346C">
              <w:rPr>
                <w:sz w:val="16"/>
              </w:rPr>
              <w:t>S3-201596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BA90DB" w14:textId="77777777" w:rsidR="00871888" w:rsidRPr="0052346C" w:rsidRDefault="00871888">
            <w:pPr>
              <w:pStyle w:val="TAL"/>
              <w:rPr>
                <w:sz w:val="16"/>
              </w:rPr>
            </w:pPr>
            <w:r w:rsidRPr="0052346C">
              <w:rPr>
                <w:sz w:val="16"/>
              </w:rPr>
              <w:t>04/09/2020 14:51:30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3EC1C" w14:textId="77777777" w:rsidR="00871888" w:rsidRPr="0052346C" w:rsidRDefault="00871888">
            <w:pPr>
              <w:pStyle w:val="TAL"/>
              <w:rPr>
                <w:sz w:val="16"/>
              </w:rPr>
            </w:pPr>
            <w:r w:rsidRPr="0052346C">
              <w:rPr>
                <w:sz w:val="16"/>
              </w:rPr>
              <w:t>available</w:t>
            </w:r>
          </w:p>
        </w:tc>
      </w:tr>
      <w:tr w:rsidR="00871888" w14:paraId="1D29E9E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CDC6A" w14:textId="77777777" w:rsidR="00871888" w:rsidRPr="0052346C" w:rsidRDefault="00871888">
            <w:pPr>
              <w:pStyle w:val="TAL"/>
              <w:rPr>
                <w:sz w:val="16"/>
              </w:rPr>
            </w:pPr>
            <w:r w:rsidRPr="0052346C">
              <w:rPr>
                <w:sz w:val="16"/>
              </w:rPr>
              <w:t>S3-201597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0AAF9" w14:textId="77777777" w:rsidR="00871888" w:rsidRPr="0052346C" w:rsidRDefault="00871888">
            <w:pPr>
              <w:pStyle w:val="TAL"/>
              <w:rPr>
                <w:sz w:val="16"/>
              </w:rPr>
            </w:pPr>
            <w:r w:rsidRPr="0052346C">
              <w:rPr>
                <w:sz w:val="16"/>
              </w:rPr>
              <w:t>04/09/2020 14:51:59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BCB7B" w14:textId="77777777" w:rsidR="00871888" w:rsidRPr="0052346C" w:rsidRDefault="00871888">
            <w:pPr>
              <w:pStyle w:val="TAL"/>
              <w:rPr>
                <w:sz w:val="16"/>
              </w:rPr>
            </w:pPr>
            <w:r w:rsidRPr="0052346C">
              <w:rPr>
                <w:sz w:val="16"/>
              </w:rPr>
              <w:t>available</w:t>
            </w:r>
          </w:p>
        </w:tc>
      </w:tr>
      <w:tr w:rsidR="00871888" w14:paraId="6244CE1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0046F" w14:textId="77777777" w:rsidR="00871888" w:rsidRPr="0052346C" w:rsidRDefault="00871888">
            <w:pPr>
              <w:pStyle w:val="TAL"/>
              <w:rPr>
                <w:sz w:val="16"/>
              </w:rPr>
            </w:pPr>
            <w:r w:rsidRPr="0052346C">
              <w:rPr>
                <w:sz w:val="16"/>
              </w:rPr>
              <w:t>S3-201598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70046" w14:textId="77777777" w:rsidR="00871888" w:rsidRPr="0052346C" w:rsidRDefault="00871888">
            <w:pPr>
              <w:pStyle w:val="TAL"/>
              <w:rPr>
                <w:sz w:val="16"/>
              </w:rPr>
            </w:pPr>
            <w:r w:rsidRPr="0052346C">
              <w:rPr>
                <w:sz w:val="16"/>
              </w:rPr>
              <w:t>25/08/2020 09:02:41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25147" w14:textId="77777777" w:rsidR="00871888" w:rsidRPr="0052346C" w:rsidRDefault="00871888">
            <w:pPr>
              <w:pStyle w:val="TAL"/>
              <w:rPr>
                <w:sz w:val="16"/>
              </w:rPr>
            </w:pPr>
            <w:r w:rsidRPr="0052346C">
              <w:rPr>
                <w:sz w:val="16"/>
              </w:rPr>
              <w:t>available</w:t>
            </w:r>
          </w:p>
        </w:tc>
      </w:tr>
      <w:tr w:rsidR="00871888" w14:paraId="0CDE837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2EBCD" w14:textId="77777777" w:rsidR="00871888" w:rsidRPr="0052346C" w:rsidRDefault="00871888">
            <w:pPr>
              <w:pStyle w:val="TAL"/>
              <w:rPr>
                <w:sz w:val="16"/>
              </w:rPr>
            </w:pPr>
            <w:r w:rsidRPr="0052346C">
              <w:rPr>
                <w:sz w:val="16"/>
              </w:rPr>
              <w:t>S3-201599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CC7B9" w14:textId="77777777" w:rsidR="00871888" w:rsidRPr="0052346C" w:rsidRDefault="00871888">
            <w:pPr>
              <w:pStyle w:val="TAL"/>
              <w:rPr>
                <w:sz w:val="16"/>
              </w:rPr>
            </w:pPr>
            <w:r w:rsidRPr="0052346C">
              <w:rPr>
                <w:sz w:val="16"/>
              </w:rPr>
              <w:t>25/08/2020 08:59:39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70383" w14:textId="77777777" w:rsidR="00871888" w:rsidRPr="0052346C" w:rsidRDefault="00871888">
            <w:pPr>
              <w:pStyle w:val="TAL"/>
              <w:rPr>
                <w:sz w:val="16"/>
              </w:rPr>
            </w:pPr>
            <w:r w:rsidRPr="0052346C">
              <w:rPr>
                <w:sz w:val="16"/>
              </w:rPr>
              <w:t>available</w:t>
            </w:r>
          </w:p>
        </w:tc>
      </w:tr>
      <w:tr w:rsidR="00871888" w14:paraId="560BDAB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5717F" w14:textId="77777777" w:rsidR="00871888" w:rsidRPr="0052346C" w:rsidRDefault="00871888">
            <w:pPr>
              <w:pStyle w:val="TAL"/>
              <w:rPr>
                <w:sz w:val="16"/>
              </w:rPr>
            </w:pPr>
            <w:r w:rsidRPr="0052346C">
              <w:rPr>
                <w:sz w:val="16"/>
              </w:rPr>
              <w:t>S3-201600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0011D" w14:textId="77777777" w:rsidR="00871888" w:rsidRPr="0052346C" w:rsidRDefault="00871888">
            <w:pPr>
              <w:pStyle w:val="TAL"/>
              <w:rPr>
                <w:sz w:val="16"/>
              </w:rPr>
            </w:pPr>
            <w:r w:rsidRPr="0052346C">
              <w:rPr>
                <w:sz w:val="16"/>
              </w:rPr>
              <w:t>04/09/2020 14:52:30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75F32" w14:textId="77777777" w:rsidR="00871888" w:rsidRPr="0052346C" w:rsidRDefault="00871888">
            <w:pPr>
              <w:pStyle w:val="TAL"/>
              <w:rPr>
                <w:sz w:val="16"/>
              </w:rPr>
            </w:pPr>
            <w:r w:rsidRPr="0052346C">
              <w:rPr>
                <w:sz w:val="16"/>
              </w:rPr>
              <w:t>noted</w:t>
            </w:r>
          </w:p>
        </w:tc>
      </w:tr>
      <w:tr w:rsidR="00871888" w14:paraId="77C0524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21E8F" w14:textId="77777777" w:rsidR="00871888" w:rsidRPr="0052346C" w:rsidRDefault="00871888">
            <w:pPr>
              <w:pStyle w:val="TAL"/>
              <w:rPr>
                <w:sz w:val="16"/>
              </w:rPr>
            </w:pPr>
            <w:r w:rsidRPr="0052346C">
              <w:rPr>
                <w:sz w:val="16"/>
              </w:rPr>
              <w:t>S3-201601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B0E64" w14:textId="77777777" w:rsidR="00871888" w:rsidRPr="0052346C" w:rsidRDefault="00871888">
            <w:pPr>
              <w:pStyle w:val="TAL"/>
              <w:rPr>
                <w:sz w:val="16"/>
              </w:rPr>
            </w:pPr>
            <w:r w:rsidRPr="0052346C">
              <w:rPr>
                <w:sz w:val="16"/>
              </w:rPr>
              <w:t>04/09/2020 14:52:33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4063F" w14:textId="77777777" w:rsidR="00871888" w:rsidRPr="0052346C" w:rsidRDefault="00871888">
            <w:pPr>
              <w:pStyle w:val="TAL"/>
              <w:rPr>
                <w:sz w:val="16"/>
              </w:rPr>
            </w:pPr>
            <w:r w:rsidRPr="0052346C">
              <w:rPr>
                <w:sz w:val="16"/>
              </w:rPr>
              <w:t>noted</w:t>
            </w:r>
          </w:p>
        </w:tc>
      </w:tr>
      <w:tr w:rsidR="00871888" w14:paraId="5F408A2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1AB97" w14:textId="77777777" w:rsidR="00871888" w:rsidRPr="0052346C" w:rsidRDefault="00871888">
            <w:pPr>
              <w:pStyle w:val="TAL"/>
              <w:rPr>
                <w:sz w:val="16"/>
              </w:rPr>
            </w:pPr>
            <w:r w:rsidRPr="0052346C">
              <w:rPr>
                <w:sz w:val="16"/>
              </w:rPr>
              <w:t>S3-201602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07714" w14:textId="77777777" w:rsidR="00871888" w:rsidRPr="0052346C" w:rsidRDefault="00871888">
            <w:pPr>
              <w:pStyle w:val="TAL"/>
              <w:rPr>
                <w:sz w:val="16"/>
              </w:rPr>
            </w:pPr>
            <w:r w:rsidRPr="0052346C">
              <w:rPr>
                <w:sz w:val="16"/>
              </w:rPr>
              <w:t>04/09/2020 14:52:36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50F16" w14:textId="77777777" w:rsidR="00871888" w:rsidRPr="0052346C" w:rsidRDefault="00871888">
            <w:pPr>
              <w:pStyle w:val="TAL"/>
              <w:rPr>
                <w:sz w:val="16"/>
              </w:rPr>
            </w:pPr>
            <w:r w:rsidRPr="0052346C">
              <w:rPr>
                <w:sz w:val="16"/>
              </w:rPr>
              <w:t>noted</w:t>
            </w:r>
          </w:p>
        </w:tc>
      </w:tr>
      <w:tr w:rsidR="00871888" w14:paraId="4B89E34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08E66" w14:textId="77777777" w:rsidR="00871888" w:rsidRPr="0052346C" w:rsidRDefault="00871888">
            <w:pPr>
              <w:pStyle w:val="TAL"/>
              <w:rPr>
                <w:sz w:val="16"/>
              </w:rPr>
            </w:pPr>
            <w:r w:rsidRPr="0052346C">
              <w:rPr>
                <w:sz w:val="16"/>
              </w:rPr>
              <w:t>S3-201603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3BA8C" w14:textId="77777777" w:rsidR="00871888" w:rsidRPr="0052346C" w:rsidRDefault="00871888">
            <w:pPr>
              <w:pStyle w:val="TAL"/>
              <w:rPr>
                <w:sz w:val="16"/>
              </w:rPr>
            </w:pPr>
            <w:r w:rsidRPr="0052346C">
              <w:rPr>
                <w:sz w:val="16"/>
              </w:rPr>
              <w:t>04/09/2020 14:52:41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83805" w14:textId="77777777" w:rsidR="00871888" w:rsidRPr="0052346C" w:rsidRDefault="00871888">
            <w:pPr>
              <w:pStyle w:val="TAL"/>
              <w:rPr>
                <w:sz w:val="16"/>
              </w:rPr>
            </w:pPr>
            <w:r w:rsidRPr="0052346C">
              <w:rPr>
                <w:sz w:val="16"/>
              </w:rPr>
              <w:t>noted</w:t>
            </w:r>
          </w:p>
        </w:tc>
      </w:tr>
      <w:tr w:rsidR="00871888" w14:paraId="1C8BAA0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E0A48A" w14:textId="77777777" w:rsidR="00871888" w:rsidRPr="0052346C" w:rsidRDefault="00871888">
            <w:pPr>
              <w:pStyle w:val="TAL"/>
              <w:rPr>
                <w:sz w:val="16"/>
              </w:rPr>
            </w:pPr>
            <w:r w:rsidRPr="0052346C">
              <w:rPr>
                <w:sz w:val="16"/>
              </w:rPr>
              <w:t>S3-201605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4E6C5" w14:textId="77777777" w:rsidR="00871888" w:rsidRPr="0052346C" w:rsidRDefault="00871888">
            <w:pPr>
              <w:pStyle w:val="TAL"/>
              <w:rPr>
                <w:sz w:val="16"/>
              </w:rPr>
            </w:pPr>
            <w:r w:rsidRPr="0052346C">
              <w:rPr>
                <w:sz w:val="16"/>
              </w:rPr>
              <w:t>04/09/2020 14:53:10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60CF4" w14:textId="77777777" w:rsidR="00871888" w:rsidRPr="0052346C" w:rsidRDefault="00871888">
            <w:pPr>
              <w:pStyle w:val="TAL"/>
              <w:rPr>
                <w:sz w:val="16"/>
              </w:rPr>
            </w:pPr>
            <w:r w:rsidRPr="0052346C">
              <w:rPr>
                <w:sz w:val="16"/>
              </w:rPr>
              <w:t>available</w:t>
            </w:r>
          </w:p>
        </w:tc>
      </w:tr>
      <w:tr w:rsidR="00871888" w14:paraId="696D25E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5DF80" w14:textId="77777777" w:rsidR="00871888" w:rsidRPr="0052346C" w:rsidRDefault="00871888">
            <w:pPr>
              <w:pStyle w:val="TAL"/>
              <w:rPr>
                <w:sz w:val="16"/>
              </w:rPr>
            </w:pPr>
            <w:r w:rsidRPr="0052346C">
              <w:rPr>
                <w:sz w:val="16"/>
              </w:rPr>
              <w:t>S3-201606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C03FF" w14:textId="77777777" w:rsidR="00871888" w:rsidRPr="0052346C" w:rsidRDefault="00871888">
            <w:pPr>
              <w:pStyle w:val="TAL"/>
              <w:rPr>
                <w:sz w:val="16"/>
              </w:rPr>
            </w:pPr>
            <w:r w:rsidRPr="0052346C">
              <w:rPr>
                <w:sz w:val="16"/>
              </w:rPr>
              <w:t>04/09/2020 14:53:29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226F4" w14:textId="77777777" w:rsidR="00871888" w:rsidRPr="0052346C" w:rsidRDefault="00871888">
            <w:pPr>
              <w:pStyle w:val="TAL"/>
              <w:rPr>
                <w:sz w:val="16"/>
              </w:rPr>
            </w:pPr>
            <w:r w:rsidRPr="0052346C">
              <w:rPr>
                <w:sz w:val="16"/>
              </w:rPr>
              <w:t>available</w:t>
            </w:r>
          </w:p>
        </w:tc>
      </w:tr>
      <w:tr w:rsidR="00871888" w14:paraId="0D48449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B86E" w14:textId="77777777" w:rsidR="00871888" w:rsidRPr="0052346C" w:rsidRDefault="00871888">
            <w:pPr>
              <w:pStyle w:val="TAL"/>
              <w:rPr>
                <w:sz w:val="16"/>
              </w:rPr>
            </w:pPr>
            <w:r w:rsidRPr="0052346C">
              <w:rPr>
                <w:sz w:val="16"/>
              </w:rPr>
              <w:t>S3-201608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71F90" w14:textId="77777777" w:rsidR="00871888" w:rsidRPr="0052346C" w:rsidRDefault="00871888">
            <w:pPr>
              <w:pStyle w:val="TAL"/>
              <w:rPr>
                <w:sz w:val="16"/>
              </w:rPr>
            </w:pPr>
            <w:r w:rsidRPr="0052346C">
              <w:rPr>
                <w:sz w:val="16"/>
              </w:rPr>
              <w:t>04/09/2020 14:54:04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2BBB7" w14:textId="77777777" w:rsidR="00871888" w:rsidRPr="0052346C" w:rsidRDefault="00871888">
            <w:pPr>
              <w:pStyle w:val="TAL"/>
              <w:rPr>
                <w:sz w:val="16"/>
              </w:rPr>
            </w:pPr>
            <w:r w:rsidRPr="0052346C">
              <w:rPr>
                <w:sz w:val="16"/>
              </w:rPr>
              <w:t>available</w:t>
            </w:r>
          </w:p>
        </w:tc>
      </w:tr>
      <w:tr w:rsidR="00871888" w14:paraId="512773E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CC215" w14:textId="77777777" w:rsidR="00871888" w:rsidRPr="0052346C" w:rsidRDefault="00871888">
            <w:pPr>
              <w:pStyle w:val="TAL"/>
              <w:rPr>
                <w:sz w:val="16"/>
              </w:rPr>
            </w:pPr>
            <w:r w:rsidRPr="0052346C">
              <w:rPr>
                <w:sz w:val="16"/>
              </w:rPr>
              <w:t>S3-201609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E55F3" w14:textId="77777777" w:rsidR="00871888" w:rsidRPr="0052346C" w:rsidRDefault="00871888">
            <w:pPr>
              <w:pStyle w:val="TAL"/>
              <w:rPr>
                <w:sz w:val="16"/>
              </w:rPr>
            </w:pPr>
            <w:r w:rsidRPr="0052346C">
              <w:rPr>
                <w:sz w:val="16"/>
              </w:rPr>
              <w:t>04/09/2020 12:50:11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43F90" w14:textId="77777777" w:rsidR="00871888" w:rsidRPr="0052346C" w:rsidRDefault="00871888">
            <w:pPr>
              <w:pStyle w:val="TAL"/>
              <w:rPr>
                <w:sz w:val="16"/>
              </w:rPr>
            </w:pPr>
            <w:r w:rsidRPr="0052346C">
              <w:rPr>
                <w:sz w:val="16"/>
              </w:rPr>
              <w:t>agreed</w:t>
            </w:r>
          </w:p>
        </w:tc>
      </w:tr>
      <w:tr w:rsidR="00871888" w14:paraId="1A4CABB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6DAE8" w14:textId="77777777" w:rsidR="00871888" w:rsidRPr="0052346C" w:rsidRDefault="00871888">
            <w:pPr>
              <w:pStyle w:val="TAL"/>
              <w:rPr>
                <w:sz w:val="16"/>
              </w:rPr>
            </w:pPr>
            <w:r w:rsidRPr="0052346C">
              <w:rPr>
                <w:sz w:val="16"/>
              </w:rPr>
              <w:t>S3-201610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58DCA2" w14:textId="77777777" w:rsidR="00871888" w:rsidRPr="0052346C" w:rsidRDefault="00871888">
            <w:pPr>
              <w:pStyle w:val="TAL"/>
              <w:rPr>
                <w:sz w:val="16"/>
              </w:rPr>
            </w:pPr>
            <w:r w:rsidRPr="0052346C">
              <w:rPr>
                <w:sz w:val="16"/>
              </w:rPr>
              <w:t>04/09/2020 09:17:47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5117C" w14:textId="77777777" w:rsidR="00871888" w:rsidRPr="0052346C" w:rsidRDefault="00871888">
            <w:pPr>
              <w:pStyle w:val="TAL"/>
              <w:rPr>
                <w:sz w:val="16"/>
              </w:rPr>
            </w:pPr>
            <w:r w:rsidRPr="0052346C">
              <w:rPr>
                <w:sz w:val="16"/>
              </w:rPr>
              <w:t>agreed</w:t>
            </w:r>
          </w:p>
        </w:tc>
      </w:tr>
      <w:tr w:rsidR="00871888" w14:paraId="18096AE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3A9DA" w14:textId="77777777" w:rsidR="00871888" w:rsidRPr="0052346C" w:rsidRDefault="00871888">
            <w:pPr>
              <w:pStyle w:val="TAL"/>
              <w:rPr>
                <w:sz w:val="16"/>
              </w:rPr>
            </w:pPr>
            <w:r w:rsidRPr="0052346C">
              <w:rPr>
                <w:sz w:val="16"/>
              </w:rPr>
              <w:t>S3-201611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7D009" w14:textId="77777777" w:rsidR="00871888" w:rsidRPr="0052346C" w:rsidRDefault="00871888">
            <w:pPr>
              <w:pStyle w:val="TAL"/>
              <w:rPr>
                <w:sz w:val="16"/>
              </w:rPr>
            </w:pPr>
            <w:r w:rsidRPr="0052346C">
              <w:rPr>
                <w:sz w:val="16"/>
              </w:rPr>
              <w:t>04/09/2020 09:17:53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4B9D2" w14:textId="77777777" w:rsidR="00871888" w:rsidRPr="0052346C" w:rsidRDefault="00871888">
            <w:pPr>
              <w:pStyle w:val="TAL"/>
              <w:rPr>
                <w:sz w:val="16"/>
              </w:rPr>
            </w:pPr>
            <w:r w:rsidRPr="0052346C">
              <w:rPr>
                <w:sz w:val="16"/>
              </w:rPr>
              <w:t>agreed</w:t>
            </w:r>
          </w:p>
        </w:tc>
      </w:tr>
      <w:tr w:rsidR="00871888" w14:paraId="5F3CBD8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61F6B" w14:textId="77777777" w:rsidR="00871888" w:rsidRPr="0052346C" w:rsidRDefault="00871888">
            <w:pPr>
              <w:pStyle w:val="TAL"/>
              <w:rPr>
                <w:sz w:val="16"/>
              </w:rPr>
            </w:pPr>
            <w:r w:rsidRPr="0052346C">
              <w:rPr>
                <w:sz w:val="16"/>
              </w:rPr>
              <w:t>S3-201612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01201" w14:textId="77777777" w:rsidR="00871888" w:rsidRPr="0052346C" w:rsidRDefault="00871888">
            <w:pPr>
              <w:pStyle w:val="TAL"/>
              <w:rPr>
                <w:sz w:val="16"/>
              </w:rPr>
            </w:pPr>
            <w:r w:rsidRPr="0052346C">
              <w:rPr>
                <w:sz w:val="16"/>
              </w:rPr>
              <w:t>04/09/2020 09:18:30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F8ACD" w14:textId="77777777" w:rsidR="00871888" w:rsidRPr="0052346C" w:rsidRDefault="00871888">
            <w:pPr>
              <w:pStyle w:val="TAL"/>
              <w:rPr>
                <w:sz w:val="16"/>
              </w:rPr>
            </w:pPr>
            <w:r w:rsidRPr="0052346C">
              <w:rPr>
                <w:sz w:val="16"/>
              </w:rPr>
              <w:t>available</w:t>
            </w:r>
          </w:p>
        </w:tc>
      </w:tr>
      <w:tr w:rsidR="00871888" w14:paraId="2EB72E6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FC2D4" w14:textId="77777777" w:rsidR="00871888" w:rsidRPr="0052346C" w:rsidRDefault="00871888">
            <w:pPr>
              <w:pStyle w:val="TAL"/>
              <w:rPr>
                <w:sz w:val="16"/>
              </w:rPr>
            </w:pPr>
            <w:r w:rsidRPr="0052346C">
              <w:rPr>
                <w:sz w:val="16"/>
              </w:rPr>
              <w:t>S3-201613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2103E" w14:textId="77777777" w:rsidR="00871888" w:rsidRPr="0052346C" w:rsidRDefault="00871888">
            <w:pPr>
              <w:pStyle w:val="TAL"/>
              <w:rPr>
                <w:sz w:val="16"/>
              </w:rPr>
            </w:pPr>
            <w:r w:rsidRPr="0052346C">
              <w:rPr>
                <w:sz w:val="16"/>
              </w:rPr>
              <w:t>25/08/2020 08:57:46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5CA1B" w14:textId="77777777" w:rsidR="00871888" w:rsidRPr="0052346C" w:rsidRDefault="00871888">
            <w:pPr>
              <w:pStyle w:val="TAL"/>
              <w:rPr>
                <w:sz w:val="16"/>
              </w:rPr>
            </w:pPr>
            <w:r w:rsidRPr="0052346C">
              <w:rPr>
                <w:sz w:val="16"/>
              </w:rPr>
              <w:t>available</w:t>
            </w:r>
          </w:p>
        </w:tc>
      </w:tr>
      <w:tr w:rsidR="00871888" w14:paraId="5A0EBB0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BD410" w14:textId="77777777" w:rsidR="00871888" w:rsidRPr="0052346C" w:rsidRDefault="00871888">
            <w:pPr>
              <w:pStyle w:val="TAL"/>
              <w:rPr>
                <w:sz w:val="16"/>
              </w:rPr>
            </w:pPr>
            <w:r w:rsidRPr="0052346C">
              <w:rPr>
                <w:sz w:val="16"/>
              </w:rPr>
              <w:t>S3-201614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833334" w14:textId="77777777" w:rsidR="00871888" w:rsidRPr="0052346C" w:rsidRDefault="00871888">
            <w:pPr>
              <w:pStyle w:val="TAL"/>
              <w:rPr>
                <w:sz w:val="16"/>
              </w:rPr>
            </w:pPr>
            <w:r w:rsidRPr="0052346C">
              <w:rPr>
                <w:sz w:val="16"/>
              </w:rPr>
              <w:t>25/08/2020 08:58:20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03BB1" w14:textId="77777777" w:rsidR="00871888" w:rsidRPr="0052346C" w:rsidRDefault="00871888">
            <w:pPr>
              <w:pStyle w:val="TAL"/>
              <w:rPr>
                <w:sz w:val="16"/>
              </w:rPr>
            </w:pPr>
            <w:r w:rsidRPr="0052346C">
              <w:rPr>
                <w:sz w:val="16"/>
              </w:rPr>
              <w:t>available</w:t>
            </w:r>
          </w:p>
        </w:tc>
      </w:tr>
      <w:tr w:rsidR="00871888" w14:paraId="01E187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B0C6A" w14:textId="77777777" w:rsidR="00871888" w:rsidRPr="0052346C" w:rsidRDefault="00871888">
            <w:pPr>
              <w:pStyle w:val="TAL"/>
              <w:rPr>
                <w:sz w:val="16"/>
              </w:rPr>
            </w:pPr>
            <w:r w:rsidRPr="0052346C">
              <w:rPr>
                <w:sz w:val="16"/>
              </w:rPr>
              <w:t>S3-201615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7E971" w14:textId="77777777" w:rsidR="00871888" w:rsidRPr="0052346C" w:rsidRDefault="00871888">
            <w:pPr>
              <w:pStyle w:val="TAL"/>
              <w:rPr>
                <w:sz w:val="16"/>
              </w:rPr>
            </w:pPr>
            <w:r w:rsidRPr="0052346C">
              <w:rPr>
                <w:sz w:val="16"/>
              </w:rPr>
              <w:t>25/08/2020 08:57:36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370F7" w14:textId="77777777" w:rsidR="00871888" w:rsidRPr="0052346C" w:rsidRDefault="00871888">
            <w:pPr>
              <w:pStyle w:val="TAL"/>
              <w:rPr>
                <w:sz w:val="16"/>
              </w:rPr>
            </w:pPr>
            <w:r w:rsidRPr="0052346C">
              <w:rPr>
                <w:sz w:val="16"/>
              </w:rPr>
              <w:t>available</w:t>
            </w:r>
          </w:p>
        </w:tc>
      </w:tr>
      <w:tr w:rsidR="00871888" w14:paraId="64B996D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C96B4" w14:textId="77777777" w:rsidR="00871888" w:rsidRPr="0052346C" w:rsidRDefault="00871888">
            <w:pPr>
              <w:pStyle w:val="TAL"/>
              <w:rPr>
                <w:sz w:val="16"/>
              </w:rPr>
            </w:pPr>
            <w:r w:rsidRPr="0052346C">
              <w:rPr>
                <w:sz w:val="16"/>
              </w:rPr>
              <w:t>S3-201616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E55CE" w14:textId="77777777" w:rsidR="00871888" w:rsidRPr="0052346C" w:rsidRDefault="00871888">
            <w:pPr>
              <w:pStyle w:val="TAL"/>
              <w:rPr>
                <w:sz w:val="16"/>
              </w:rPr>
            </w:pPr>
            <w:r w:rsidRPr="0052346C">
              <w:rPr>
                <w:sz w:val="16"/>
              </w:rPr>
              <w:t>04/09/2020 15:14:34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E8539" w14:textId="77777777" w:rsidR="00871888" w:rsidRPr="0052346C" w:rsidRDefault="00871888">
            <w:pPr>
              <w:pStyle w:val="TAL"/>
              <w:rPr>
                <w:sz w:val="16"/>
              </w:rPr>
            </w:pPr>
            <w:r w:rsidRPr="0052346C">
              <w:rPr>
                <w:sz w:val="16"/>
              </w:rPr>
              <w:t>approved</w:t>
            </w:r>
          </w:p>
        </w:tc>
      </w:tr>
      <w:tr w:rsidR="00871888" w14:paraId="0DE3ECB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C028E" w14:textId="77777777" w:rsidR="00871888" w:rsidRPr="0052346C" w:rsidRDefault="00871888">
            <w:pPr>
              <w:pStyle w:val="TAL"/>
              <w:rPr>
                <w:sz w:val="16"/>
              </w:rPr>
            </w:pPr>
            <w:r w:rsidRPr="0052346C">
              <w:rPr>
                <w:sz w:val="16"/>
              </w:rPr>
              <w:t>S3-201617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ADCA0" w14:textId="77777777" w:rsidR="00871888" w:rsidRPr="0052346C" w:rsidRDefault="00871888">
            <w:pPr>
              <w:pStyle w:val="TAL"/>
              <w:rPr>
                <w:sz w:val="16"/>
              </w:rPr>
            </w:pPr>
            <w:r w:rsidRPr="0052346C">
              <w:rPr>
                <w:sz w:val="16"/>
              </w:rPr>
              <w:t>04/09/2020 15:14:55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EB433" w14:textId="77777777" w:rsidR="00871888" w:rsidRPr="0052346C" w:rsidRDefault="00871888">
            <w:pPr>
              <w:pStyle w:val="TAL"/>
              <w:rPr>
                <w:sz w:val="16"/>
              </w:rPr>
            </w:pPr>
            <w:r w:rsidRPr="0052346C">
              <w:rPr>
                <w:sz w:val="16"/>
              </w:rPr>
              <w:t>available</w:t>
            </w:r>
          </w:p>
        </w:tc>
      </w:tr>
      <w:tr w:rsidR="00871888" w14:paraId="04EAE83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CAFF8" w14:textId="77777777" w:rsidR="00871888" w:rsidRPr="0052346C" w:rsidRDefault="00871888">
            <w:pPr>
              <w:pStyle w:val="TAL"/>
              <w:rPr>
                <w:sz w:val="16"/>
              </w:rPr>
            </w:pPr>
            <w:r w:rsidRPr="0052346C">
              <w:rPr>
                <w:sz w:val="16"/>
              </w:rPr>
              <w:t>S3-201618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7C398" w14:textId="77777777" w:rsidR="00871888" w:rsidRPr="0052346C" w:rsidRDefault="00871888">
            <w:pPr>
              <w:pStyle w:val="TAL"/>
              <w:rPr>
                <w:sz w:val="16"/>
              </w:rPr>
            </w:pPr>
            <w:r w:rsidRPr="0052346C">
              <w:rPr>
                <w:sz w:val="16"/>
              </w:rPr>
              <w:t>04/09/2020 15:15:05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7537E" w14:textId="77777777" w:rsidR="00871888" w:rsidRPr="0052346C" w:rsidRDefault="00871888">
            <w:pPr>
              <w:pStyle w:val="TAL"/>
              <w:rPr>
                <w:sz w:val="16"/>
              </w:rPr>
            </w:pPr>
            <w:r w:rsidRPr="0052346C">
              <w:rPr>
                <w:sz w:val="16"/>
              </w:rPr>
              <w:t>approved</w:t>
            </w:r>
          </w:p>
        </w:tc>
      </w:tr>
      <w:tr w:rsidR="00871888" w14:paraId="7083948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DC0902" w14:textId="77777777" w:rsidR="00871888" w:rsidRPr="0052346C" w:rsidRDefault="00871888">
            <w:pPr>
              <w:pStyle w:val="TAL"/>
              <w:rPr>
                <w:sz w:val="16"/>
              </w:rPr>
            </w:pPr>
            <w:r w:rsidRPr="0052346C">
              <w:rPr>
                <w:sz w:val="16"/>
              </w:rPr>
              <w:t>S3-201619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268F2" w14:textId="77777777" w:rsidR="00871888" w:rsidRPr="0052346C" w:rsidRDefault="00871888">
            <w:pPr>
              <w:pStyle w:val="TAL"/>
              <w:rPr>
                <w:sz w:val="16"/>
              </w:rPr>
            </w:pPr>
            <w:r w:rsidRPr="0052346C">
              <w:rPr>
                <w:sz w:val="16"/>
              </w:rPr>
              <w:t>25/08/2020 08:47:03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0CFE1" w14:textId="77777777" w:rsidR="00871888" w:rsidRPr="0052346C" w:rsidRDefault="00871888">
            <w:pPr>
              <w:pStyle w:val="TAL"/>
              <w:rPr>
                <w:sz w:val="16"/>
              </w:rPr>
            </w:pPr>
            <w:r w:rsidRPr="0052346C">
              <w:rPr>
                <w:sz w:val="16"/>
              </w:rPr>
              <w:t>available</w:t>
            </w:r>
          </w:p>
        </w:tc>
      </w:tr>
      <w:tr w:rsidR="00871888" w14:paraId="120A94E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6A657" w14:textId="77777777" w:rsidR="00871888" w:rsidRPr="0052346C" w:rsidRDefault="00871888">
            <w:pPr>
              <w:pStyle w:val="TAL"/>
              <w:rPr>
                <w:sz w:val="16"/>
              </w:rPr>
            </w:pPr>
            <w:r w:rsidRPr="0052346C">
              <w:rPr>
                <w:sz w:val="16"/>
              </w:rPr>
              <w:t>S3-201620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8053C" w14:textId="77777777" w:rsidR="00871888" w:rsidRPr="0052346C" w:rsidRDefault="00871888">
            <w:pPr>
              <w:pStyle w:val="TAL"/>
              <w:rPr>
                <w:sz w:val="16"/>
              </w:rPr>
            </w:pPr>
            <w:r w:rsidRPr="0052346C">
              <w:rPr>
                <w:sz w:val="16"/>
              </w:rPr>
              <w:t>04/09/2020 15:15:24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3DC064" w14:textId="77777777" w:rsidR="00871888" w:rsidRPr="0052346C" w:rsidRDefault="00871888">
            <w:pPr>
              <w:pStyle w:val="TAL"/>
              <w:rPr>
                <w:sz w:val="16"/>
              </w:rPr>
            </w:pPr>
            <w:r w:rsidRPr="0052346C">
              <w:rPr>
                <w:sz w:val="16"/>
              </w:rPr>
              <w:t>noted</w:t>
            </w:r>
          </w:p>
        </w:tc>
      </w:tr>
      <w:tr w:rsidR="00871888" w14:paraId="0F95E78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EE37E" w14:textId="77777777" w:rsidR="00871888" w:rsidRPr="0052346C" w:rsidRDefault="00871888">
            <w:pPr>
              <w:pStyle w:val="TAL"/>
              <w:rPr>
                <w:sz w:val="16"/>
              </w:rPr>
            </w:pPr>
            <w:r w:rsidRPr="0052346C">
              <w:rPr>
                <w:sz w:val="16"/>
              </w:rPr>
              <w:t>S3-201621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6A2B7E" w14:textId="77777777" w:rsidR="00871888" w:rsidRPr="0052346C" w:rsidRDefault="00871888">
            <w:pPr>
              <w:pStyle w:val="TAL"/>
              <w:rPr>
                <w:sz w:val="16"/>
              </w:rPr>
            </w:pPr>
            <w:r w:rsidRPr="0052346C">
              <w:rPr>
                <w:sz w:val="16"/>
              </w:rPr>
              <w:t>04/09/2020 15:15:29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36EFF" w14:textId="77777777" w:rsidR="00871888" w:rsidRPr="0052346C" w:rsidRDefault="00871888">
            <w:pPr>
              <w:pStyle w:val="TAL"/>
              <w:rPr>
                <w:sz w:val="16"/>
              </w:rPr>
            </w:pPr>
            <w:r w:rsidRPr="0052346C">
              <w:rPr>
                <w:sz w:val="16"/>
              </w:rPr>
              <w:t>noted</w:t>
            </w:r>
          </w:p>
        </w:tc>
      </w:tr>
      <w:tr w:rsidR="00871888" w14:paraId="012F3AE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01D68" w14:textId="77777777" w:rsidR="00871888" w:rsidRPr="0052346C" w:rsidRDefault="00871888">
            <w:pPr>
              <w:pStyle w:val="TAL"/>
              <w:rPr>
                <w:sz w:val="16"/>
              </w:rPr>
            </w:pPr>
            <w:r w:rsidRPr="0052346C">
              <w:rPr>
                <w:sz w:val="16"/>
              </w:rPr>
              <w:t>S3-201622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4DFD2" w14:textId="77777777" w:rsidR="00871888" w:rsidRPr="0052346C" w:rsidRDefault="00871888">
            <w:pPr>
              <w:pStyle w:val="TAL"/>
              <w:rPr>
                <w:sz w:val="16"/>
              </w:rPr>
            </w:pPr>
            <w:r w:rsidRPr="0052346C">
              <w:rPr>
                <w:sz w:val="16"/>
              </w:rPr>
              <w:t>04/09/2020 15:15:55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B483E" w14:textId="77777777" w:rsidR="00871888" w:rsidRPr="0052346C" w:rsidRDefault="00871888">
            <w:pPr>
              <w:pStyle w:val="TAL"/>
              <w:rPr>
                <w:sz w:val="16"/>
              </w:rPr>
            </w:pPr>
            <w:r w:rsidRPr="0052346C">
              <w:rPr>
                <w:sz w:val="16"/>
              </w:rPr>
              <w:t>available</w:t>
            </w:r>
          </w:p>
        </w:tc>
      </w:tr>
      <w:tr w:rsidR="00871888" w14:paraId="0B2048C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F39B98" w14:textId="77777777" w:rsidR="00871888" w:rsidRPr="0052346C" w:rsidRDefault="00871888">
            <w:pPr>
              <w:pStyle w:val="TAL"/>
              <w:rPr>
                <w:sz w:val="16"/>
              </w:rPr>
            </w:pPr>
            <w:r w:rsidRPr="0052346C">
              <w:rPr>
                <w:sz w:val="16"/>
              </w:rPr>
              <w:t>S3-201623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4CA5F" w14:textId="77777777" w:rsidR="00871888" w:rsidRPr="0052346C" w:rsidRDefault="00871888">
            <w:pPr>
              <w:pStyle w:val="TAL"/>
              <w:rPr>
                <w:sz w:val="16"/>
              </w:rPr>
            </w:pPr>
            <w:r w:rsidRPr="0052346C">
              <w:rPr>
                <w:sz w:val="16"/>
              </w:rPr>
              <w:t>04/09/2020 15:17:58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F46DAD" w14:textId="77777777" w:rsidR="00871888" w:rsidRPr="0052346C" w:rsidRDefault="00871888">
            <w:pPr>
              <w:pStyle w:val="TAL"/>
              <w:rPr>
                <w:sz w:val="16"/>
              </w:rPr>
            </w:pPr>
            <w:r w:rsidRPr="0052346C">
              <w:rPr>
                <w:sz w:val="16"/>
              </w:rPr>
              <w:t>available</w:t>
            </w:r>
          </w:p>
        </w:tc>
      </w:tr>
      <w:tr w:rsidR="00871888" w14:paraId="2152AA1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58C1E" w14:textId="77777777" w:rsidR="00871888" w:rsidRPr="0052346C" w:rsidRDefault="00871888">
            <w:pPr>
              <w:pStyle w:val="TAL"/>
              <w:rPr>
                <w:sz w:val="16"/>
              </w:rPr>
            </w:pPr>
            <w:r w:rsidRPr="0052346C">
              <w:rPr>
                <w:sz w:val="16"/>
              </w:rPr>
              <w:t>S3-201624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D4077" w14:textId="77777777" w:rsidR="00871888" w:rsidRPr="0052346C" w:rsidRDefault="00871888">
            <w:pPr>
              <w:pStyle w:val="TAL"/>
              <w:rPr>
                <w:sz w:val="16"/>
              </w:rPr>
            </w:pPr>
            <w:r w:rsidRPr="0052346C">
              <w:rPr>
                <w:sz w:val="16"/>
              </w:rPr>
              <w:t>04/09/2020 13:02:14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EE421" w14:textId="77777777" w:rsidR="00871888" w:rsidRPr="0052346C" w:rsidRDefault="00871888">
            <w:pPr>
              <w:pStyle w:val="TAL"/>
              <w:rPr>
                <w:sz w:val="16"/>
              </w:rPr>
            </w:pPr>
            <w:r w:rsidRPr="0052346C">
              <w:rPr>
                <w:sz w:val="16"/>
              </w:rPr>
              <w:t>agreed</w:t>
            </w:r>
          </w:p>
        </w:tc>
      </w:tr>
      <w:tr w:rsidR="00871888" w14:paraId="63B0181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427F7" w14:textId="77777777" w:rsidR="00871888" w:rsidRPr="0052346C" w:rsidRDefault="00871888">
            <w:pPr>
              <w:pStyle w:val="TAL"/>
              <w:rPr>
                <w:sz w:val="16"/>
              </w:rPr>
            </w:pPr>
            <w:r w:rsidRPr="0052346C">
              <w:rPr>
                <w:sz w:val="16"/>
              </w:rPr>
              <w:t>S3-201625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E3959" w14:textId="77777777" w:rsidR="00871888" w:rsidRPr="0052346C" w:rsidRDefault="00871888">
            <w:pPr>
              <w:pStyle w:val="TAL"/>
              <w:rPr>
                <w:sz w:val="16"/>
              </w:rPr>
            </w:pPr>
            <w:r w:rsidRPr="0052346C">
              <w:rPr>
                <w:sz w:val="16"/>
              </w:rPr>
              <w:t>04/09/2020 15:03:29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AE6AB" w14:textId="77777777" w:rsidR="00871888" w:rsidRPr="0052346C" w:rsidRDefault="00871888">
            <w:pPr>
              <w:pStyle w:val="TAL"/>
              <w:rPr>
                <w:sz w:val="16"/>
              </w:rPr>
            </w:pPr>
            <w:r w:rsidRPr="0052346C">
              <w:rPr>
                <w:sz w:val="16"/>
              </w:rPr>
              <w:t>available</w:t>
            </w:r>
          </w:p>
        </w:tc>
      </w:tr>
      <w:tr w:rsidR="00871888" w14:paraId="77B2091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83E62" w14:textId="77777777" w:rsidR="00871888" w:rsidRPr="0052346C" w:rsidRDefault="00871888">
            <w:pPr>
              <w:pStyle w:val="TAL"/>
              <w:rPr>
                <w:sz w:val="16"/>
              </w:rPr>
            </w:pPr>
            <w:r w:rsidRPr="0052346C">
              <w:rPr>
                <w:sz w:val="16"/>
              </w:rPr>
              <w:t>S3-201626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E1941" w14:textId="77777777" w:rsidR="00871888" w:rsidRPr="0052346C" w:rsidRDefault="00871888">
            <w:pPr>
              <w:pStyle w:val="TAL"/>
              <w:rPr>
                <w:sz w:val="16"/>
              </w:rPr>
            </w:pPr>
            <w:r w:rsidRPr="0052346C">
              <w:rPr>
                <w:sz w:val="16"/>
              </w:rPr>
              <w:t>04/09/2020 14:49:16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BC2EF" w14:textId="77777777" w:rsidR="00871888" w:rsidRPr="0052346C" w:rsidRDefault="00871888">
            <w:pPr>
              <w:pStyle w:val="TAL"/>
              <w:rPr>
                <w:sz w:val="16"/>
              </w:rPr>
            </w:pPr>
            <w:r w:rsidRPr="0052346C">
              <w:rPr>
                <w:sz w:val="16"/>
              </w:rPr>
              <w:t>approved</w:t>
            </w:r>
          </w:p>
        </w:tc>
      </w:tr>
      <w:tr w:rsidR="00871888" w14:paraId="351BDFA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38F07" w14:textId="77777777" w:rsidR="00871888" w:rsidRPr="0052346C" w:rsidRDefault="00871888">
            <w:pPr>
              <w:pStyle w:val="TAL"/>
              <w:rPr>
                <w:sz w:val="16"/>
              </w:rPr>
            </w:pPr>
            <w:r w:rsidRPr="0052346C">
              <w:rPr>
                <w:sz w:val="16"/>
              </w:rPr>
              <w:t>S3-201627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2A0BC" w14:textId="77777777" w:rsidR="00871888" w:rsidRPr="0052346C" w:rsidRDefault="00871888">
            <w:pPr>
              <w:pStyle w:val="TAL"/>
              <w:rPr>
                <w:sz w:val="16"/>
              </w:rPr>
            </w:pPr>
            <w:r w:rsidRPr="0052346C">
              <w:rPr>
                <w:sz w:val="16"/>
              </w:rPr>
              <w:t>25/08/2020 08:56:07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D380B" w14:textId="77777777" w:rsidR="00871888" w:rsidRPr="0052346C" w:rsidRDefault="00871888">
            <w:pPr>
              <w:pStyle w:val="TAL"/>
              <w:rPr>
                <w:sz w:val="16"/>
              </w:rPr>
            </w:pPr>
            <w:r w:rsidRPr="0052346C">
              <w:rPr>
                <w:sz w:val="16"/>
              </w:rPr>
              <w:t>available</w:t>
            </w:r>
          </w:p>
        </w:tc>
      </w:tr>
      <w:tr w:rsidR="00871888" w14:paraId="56FE1CC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EF0F8" w14:textId="77777777" w:rsidR="00871888" w:rsidRPr="0052346C" w:rsidRDefault="00871888">
            <w:pPr>
              <w:pStyle w:val="TAL"/>
              <w:rPr>
                <w:sz w:val="16"/>
              </w:rPr>
            </w:pPr>
            <w:r w:rsidRPr="0052346C">
              <w:rPr>
                <w:sz w:val="16"/>
              </w:rPr>
              <w:t>S3-201628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F0687" w14:textId="77777777" w:rsidR="00871888" w:rsidRPr="0052346C" w:rsidRDefault="00871888">
            <w:pPr>
              <w:pStyle w:val="TAL"/>
              <w:rPr>
                <w:sz w:val="16"/>
              </w:rPr>
            </w:pPr>
            <w:r w:rsidRPr="0052346C">
              <w:rPr>
                <w:sz w:val="16"/>
              </w:rPr>
              <w:t>04/09/2020 14:49:36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A37DE" w14:textId="77777777" w:rsidR="00871888" w:rsidRPr="0052346C" w:rsidRDefault="00871888">
            <w:pPr>
              <w:pStyle w:val="TAL"/>
              <w:rPr>
                <w:sz w:val="16"/>
              </w:rPr>
            </w:pPr>
            <w:r w:rsidRPr="0052346C">
              <w:rPr>
                <w:sz w:val="16"/>
              </w:rPr>
              <w:t>approved</w:t>
            </w:r>
          </w:p>
        </w:tc>
      </w:tr>
      <w:tr w:rsidR="00871888" w14:paraId="2BD04CD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31C64" w14:textId="77777777" w:rsidR="00871888" w:rsidRPr="0052346C" w:rsidRDefault="00871888">
            <w:pPr>
              <w:pStyle w:val="TAL"/>
              <w:rPr>
                <w:sz w:val="16"/>
              </w:rPr>
            </w:pPr>
            <w:r w:rsidRPr="0052346C">
              <w:rPr>
                <w:sz w:val="16"/>
              </w:rPr>
              <w:t>S3-201630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50C36" w14:textId="77777777" w:rsidR="00871888" w:rsidRPr="0052346C" w:rsidRDefault="00871888">
            <w:pPr>
              <w:pStyle w:val="TAL"/>
              <w:rPr>
                <w:sz w:val="16"/>
              </w:rPr>
            </w:pPr>
            <w:r w:rsidRPr="0052346C">
              <w:rPr>
                <w:sz w:val="16"/>
              </w:rPr>
              <w:t>04/09/2020 15:48:34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22C09" w14:textId="77777777" w:rsidR="00871888" w:rsidRPr="0052346C" w:rsidRDefault="00871888">
            <w:pPr>
              <w:pStyle w:val="TAL"/>
              <w:rPr>
                <w:sz w:val="16"/>
              </w:rPr>
            </w:pPr>
            <w:r w:rsidRPr="0052346C">
              <w:rPr>
                <w:sz w:val="16"/>
              </w:rPr>
              <w:t>approved</w:t>
            </w:r>
          </w:p>
        </w:tc>
      </w:tr>
      <w:tr w:rsidR="00871888" w14:paraId="0132C5C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14380" w14:textId="77777777" w:rsidR="00871888" w:rsidRPr="0052346C" w:rsidRDefault="00871888">
            <w:pPr>
              <w:pStyle w:val="TAL"/>
              <w:rPr>
                <w:sz w:val="16"/>
              </w:rPr>
            </w:pPr>
            <w:r w:rsidRPr="0052346C">
              <w:rPr>
                <w:sz w:val="16"/>
              </w:rPr>
              <w:t>S3-201630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76C74" w14:textId="77777777" w:rsidR="00871888" w:rsidRPr="0052346C" w:rsidRDefault="00871888">
            <w:pPr>
              <w:pStyle w:val="TAL"/>
              <w:rPr>
                <w:sz w:val="16"/>
              </w:rPr>
            </w:pPr>
            <w:r w:rsidRPr="0052346C">
              <w:rPr>
                <w:sz w:val="16"/>
              </w:rPr>
              <w:t>04/09/2020 15:48:38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7867CC" w14:textId="77777777" w:rsidR="00871888" w:rsidRPr="0052346C" w:rsidRDefault="00871888">
            <w:pPr>
              <w:pStyle w:val="TAL"/>
              <w:rPr>
                <w:sz w:val="16"/>
              </w:rPr>
            </w:pPr>
            <w:r w:rsidRPr="0052346C">
              <w:rPr>
                <w:sz w:val="16"/>
              </w:rPr>
              <w:t>noted</w:t>
            </w:r>
          </w:p>
        </w:tc>
      </w:tr>
      <w:tr w:rsidR="00871888" w14:paraId="430A24C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AB791" w14:textId="77777777" w:rsidR="00871888" w:rsidRPr="0052346C" w:rsidRDefault="00871888">
            <w:pPr>
              <w:pStyle w:val="TAL"/>
              <w:rPr>
                <w:sz w:val="16"/>
              </w:rPr>
            </w:pPr>
            <w:r w:rsidRPr="0052346C">
              <w:rPr>
                <w:sz w:val="16"/>
              </w:rPr>
              <w:t>S3-201631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0FFB5" w14:textId="77777777" w:rsidR="00871888" w:rsidRPr="0052346C" w:rsidRDefault="00871888">
            <w:pPr>
              <w:pStyle w:val="TAL"/>
              <w:rPr>
                <w:sz w:val="16"/>
              </w:rPr>
            </w:pPr>
            <w:r w:rsidRPr="0052346C">
              <w:rPr>
                <w:sz w:val="16"/>
              </w:rPr>
              <w:t>04/09/2020 14:45:34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E936A" w14:textId="77777777" w:rsidR="00871888" w:rsidRPr="0052346C" w:rsidRDefault="00871888">
            <w:pPr>
              <w:pStyle w:val="TAL"/>
              <w:rPr>
                <w:sz w:val="16"/>
              </w:rPr>
            </w:pPr>
            <w:r w:rsidRPr="0052346C">
              <w:rPr>
                <w:sz w:val="16"/>
              </w:rPr>
              <w:t>available</w:t>
            </w:r>
          </w:p>
        </w:tc>
      </w:tr>
      <w:tr w:rsidR="00871888" w14:paraId="5D63F55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17C8B" w14:textId="77777777" w:rsidR="00871888" w:rsidRPr="0052346C" w:rsidRDefault="00871888">
            <w:pPr>
              <w:pStyle w:val="TAL"/>
              <w:rPr>
                <w:sz w:val="16"/>
              </w:rPr>
            </w:pPr>
            <w:r w:rsidRPr="0052346C">
              <w:rPr>
                <w:sz w:val="16"/>
              </w:rPr>
              <w:t>S3-201632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3DEAD" w14:textId="77777777" w:rsidR="00871888" w:rsidRPr="0052346C" w:rsidRDefault="00871888">
            <w:pPr>
              <w:pStyle w:val="TAL"/>
              <w:rPr>
                <w:sz w:val="16"/>
              </w:rPr>
            </w:pPr>
            <w:r w:rsidRPr="0052346C">
              <w:rPr>
                <w:sz w:val="16"/>
              </w:rPr>
              <w:t>04/09/2020 14:45:45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26832" w14:textId="77777777" w:rsidR="00871888" w:rsidRPr="0052346C" w:rsidRDefault="00871888">
            <w:pPr>
              <w:pStyle w:val="TAL"/>
              <w:rPr>
                <w:sz w:val="16"/>
              </w:rPr>
            </w:pPr>
            <w:r w:rsidRPr="0052346C">
              <w:rPr>
                <w:sz w:val="16"/>
              </w:rPr>
              <w:t>noted</w:t>
            </w:r>
          </w:p>
        </w:tc>
      </w:tr>
      <w:tr w:rsidR="00871888" w14:paraId="0514258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9019F" w14:textId="77777777" w:rsidR="00871888" w:rsidRPr="0052346C" w:rsidRDefault="00871888">
            <w:pPr>
              <w:pStyle w:val="TAL"/>
              <w:rPr>
                <w:sz w:val="16"/>
              </w:rPr>
            </w:pPr>
            <w:r w:rsidRPr="0052346C">
              <w:rPr>
                <w:sz w:val="16"/>
              </w:rPr>
              <w:t>S3-201633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00EDF" w14:textId="77777777" w:rsidR="00871888" w:rsidRPr="0052346C" w:rsidRDefault="00871888">
            <w:pPr>
              <w:pStyle w:val="TAL"/>
              <w:rPr>
                <w:sz w:val="16"/>
              </w:rPr>
            </w:pPr>
            <w:r w:rsidRPr="0052346C">
              <w:rPr>
                <w:sz w:val="16"/>
              </w:rPr>
              <w:t>04/09/2020 14:45:54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7603E" w14:textId="77777777" w:rsidR="00871888" w:rsidRPr="0052346C" w:rsidRDefault="00871888">
            <w:pPr>
              <w:pStyle w:val="TAL"/>
              <w:rPr>
                <w:sz w:val="16"/>
              </w:rPr>
            </w:pPr>
            <w:r w:rsidRPr="0052346C">
              <w:rPr>
                <w:sz w:val="16"/>
              </w:rPr>
              <w:t>noted</w:t>
            </w:r>
          </w:p>
        </w:tc>
      </w:tr>
      <w:tr w:rsidR="00871888" w14:paraId="44805A3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19C50" w14:textId="77777777" w:rsidR="00871888" w:rsidRPr="0052346C" w:rsidRDefault="00871888">
            <w:pPr>
              <w:pStyle w:val="TAL"/>
              <w:rPr>
                <w:sz w:val="16"/>
              </w:rPr>
            </w:pPr>
            <w:r w:rsidRPr="0052346C">
              <w:rPr>
                <w:sz w:val="16"/>
              </w:rPr>
              <w:t>S3-201634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6A034" w14:textId="77777777" w:rsidR="00871888" w:rsidRPr="0052346C" w:rsidRDefault="00871888">
            <w:pPr>
              <w:pStyle w:val="TAL"/>
              <w:rPr>
                <w:sz w:val="16"/>
              </w:rPr>
            </w:pPr>
            <w:r w:rsidRPr="0052346C">
              <w:rPr>
                <w:sz w:val="16"/>
              </w:rPr>
              <w:t>04/09/2020 14:37:27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C972D" w14:textId="77777777" w:rsidR="00871888" w:rsidRPr="0052346C" w:rsidRDefault="00871888">
            <w:pPr>
              <w:pStyle w:val="TAL"/>
              <w:rPr>
                <w:sz w:val="16"/>
              </w:rPr>
            </w:pPr>
            <w:r w:rsidRPr="0052346C">
              <w:rPr>
                <w:sz w:val="16"/>
              </w:rPr>
              <w:t>noted</w:t>
            </w:r>
          </w:p>
        </w:tc>
      </w:tr>
      <w:tr w:rsidR="00871888" w14:paraId="77D5017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2A2D6" w14:textId="77777777" w:rsidR="00871888" w:rsidRPr="0052346C" w:rsidRDefault="00871888">
            <w:pPr>
              <w:pStyle w:val="TAL"/>
              <w:rPr>
                <w:sz w:val="16"/>
              </w:rPr>
            </w:pPr>
            <w:r w:rsidRPr="0052346C">
              <w:rPr>
                <w:sz w:val="16"/>
              </w:rPr>
              <w:t>S3-201635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D9061" w14:textId="77777777" w:rsidR="00871888" w:rsidRPr="0052346C" w:rsidRDefault="00871888">
            <w:pPr>
              <w:pStyle w:val="TAL"/>
              <w:rPr>
                <w:sz w:val="16"/>
              </w:rPr>
            </w:pPr>
            <w:r w:rsidRPr="0052346C">
              <w:rPr>
                <w:sz w:val="16"/>
              </w:rPr>
              <w:t>04/09/2020 13:44:48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8D29F" w14:textId="77777777" w:rsidR="00871888" w:rsidRPr="0052346C" w:rsidRDefault="00871888">
            <w:pPr>
              <w:pStyle w:val="TAL"/>
              <w:rPr>
                <w:sz w:val="16"/>
              </w:rPr>
            </w:pPr>
            <w:r w:rsidRPr="0052346C">
              <w:rPr>
                <w:sz w:val="16"/>
              </w:rPr>
              <w:t>available</w:t>
            </w:r>
          </w:p>
        </w:tc>
      </w:tr>
      <w:tr w:rsidR="00871888" w14:paraId="3193303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70F9F" w14:textId="77777777" w:rsidR="00871888" w:rsidRPr="0052346C" w:rsidRDefault="00871888">
            <w:pPr>
              <w:pStyle w:val="TAL"/>
              <w:rPr>
                <w:sz w:val="16"/>
              </w:rPr>
            </w:pPr>
            <w:r w:rsidRPr="0052346C">
              <w:rPr>
                <w:sz w:val="16"/>
              </w:rPr>
              <w:t>S3-201636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F204D" w14:textId="77777777" w:rsidR="00871888" w:rsidRPr="0052346C" w:rsidRDefault="00871888">
            <w:pPr>
              <w:pStyle w:val="TAL"/>
              <w:rPr>
                <w:sz w:val="16"/>
              </w:rPr>
            </w:pPr>
            <w:r w:rsidRPr="0052346C">
              <w:rPr>
                <w:sz w:val="16"/>
              </w:rPr>
              <w:t>04/09/2020 13:44:56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70622" w14:textId="77777777" w:rsidR="00871888" w:rsidRPr="0052346C" w:rsidRDefault="00871888">
            <w:pPr>
              <w:pStyle w:val="TAL"/>
              <w:rPr>
                <w:sz w:val="16"/>
              </w:rPr>
            </w:pPr>
            <w:r w:rsidRPr="0052346C">
              <w:rPr>
                <w:sz w:val="16"/>
              </w:rPr>
              <w:t>available</w:t>
            </w:r>
          </w:p>
        </w:tc>
      </w:tr>
      <w:tr w:rsidR="00871888" w14:paraId="0FC5A6D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DEDDE" w14:textId="77777777" w:rsidR="00871888" w:rsidRPr="0052346C" w:rsidRDefault="00871888">
            <w:pPr>
              <w:pStyle w:val="TAL"/>
              <w:rPr>
                <w:sz w:val="16"/>
              </w:rPr>
            </w:pPr>
            <w:r w:rsidRPr="0052346C">
              <w:rPr>
                <w:sz w:val="16"/>
              </w:rPr>
              <w:t>S3-201637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B64D3" w14:textId="77777777" w:rsidR="00871888" w:rsidRPr="0052346C" w:rsidRDefault="00871888">
            <w:pPr>
              <w:pStyle w:val="TAL"/>
              <w:rPr>
                <w:sz w:val="16"/>
              </w:rPr>
            </w:pPr>
            <w:r w:rsidRPr="0052346C">
              <w:rPr>
                <w:sz w:val="16"/>
              </w:rPr>
              <w:t>04/09/2020 13:45:04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799D7" w14:textId="77777777" w:rsidR="00871888" w:rsidRPr="0052346C" w:rsidRDefault="00871888">
            <w:pPr>
              <w:pStyle w:val="TAL"/>
              <w:rPr>
                <w:sz w:val="16"/>
              </w:rPr>
            </w:pPr>
            <w:r w:rsidRPr="0052346C">
              <w:rPr>
                <w:sz w:val="16"/>
              </w:rPr>
              <w:t>available</w:t>
            </w:r>
          </w:p>
        </w:tc>
      </w:tr>
      <w:tr w:rsidR="00871888" w14:paraId="077C20F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F83B7" w14:textId="77777777" w:rsidR="00871888" w:rsidRPr="0052346C" w:rsidRDefault="00871888">
            <w:pPr>
              <w:pStyle w:val="TAL"/>
              <w:rPr>
                <w:sz w:val="16"/>
              </w:rPr>
            </w:pPr>
            <w:r w:rsidRPr="0052346C">
              <w:rPr>
                <w:sz w:val="16"/>
              </w:rPr>
              <w:t>S3-201638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CE0FD" w14:textId="77777777" w:rsidR="00871888" w:rsidRPr="0052346C" w:rsidRDefault="00871888">
            <w:pPr>
              <w:pStyle w:val="TAL"/>
              <w:rPr>
                <w:sz w:val="16"/>
              </w:rPr>
            </w:pPr>
            <w:r w:rsidRPr="0052346C">
              <w:rPr>
                <w:sz w:val="16"/>
              </w:rPr>
              <w:t>04/09/2020 13:45:12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03E1F" w14:textId="77777777" w:rsidR="00871888" w:rsidRPr="0052346C" w:rsidRDefault="00871888">
            <w:pPr>
              <w:pStyle w:val="TAL"/>
              <w:rPr>
                <w:sz w:val="16"/>
              </w:rPr>
            </w:pPr>
            <w:r w:rsidRPr="0052346C">
              <w:rPr>
                <w:sz w:val="16"/>
              </w:rPr>
              <w:t>available</w:t>
            </w:r>
          </w:p>
        </w:tc>
      </w:tr>
      <w:tr w:rsidR="00871888" w14:paraId="67E7346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9D815" w14:textId="77777777" w:rsidR="00871888" w:rsidRPr="0052346C" w:rsidRDefault="00871888">
            <w:pPr>
              <w:pStyle w:val="TAL"/>
              <w:rPr>
                <w:sz w:val="16"/>
              </w:rPr>
            </w:pPr>
            <w:r w:rsidRPr="0052346C">
              <w:rPr>
                <w:sz w:val="16"/>
              </w:rPr>
              <w:t>S3-201639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37F7C" w14:textId="77777777" w:rsidR="00871888" w:rsidRPr="0052346C" w:rsidRDefault="00871888">
            <w:pPr>
              <w:pStyle w:val="TAL"/>
              <w:rPr>
                <w:sz w:val="16"/>
              </w:rPr>
            </w:pPr>
            <w:r w:rsidRPr="0052346C">
              <w:rPr>
                <w:sz w:val="16"/>
              </w:rPr>
              <w:t>04/09/2020 15:38:59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E9A6E" w14:textId="77777777" w:rsidR="00871888" w:rsidRPr="0052346C" w:rsidRDefault="00871888">
            <w:pPr>
              <w:pStyle w:val="TAL"/>
              <w:rPr>
                <w:sz w:val="16"/>
              </w:rPr>
            </w:pPr>
            <w:r w:rsidRPr="0052346C">
              <w:rPr>
                <w:sz w:val="16"/>
              </w:rPr>
              <w:t>available</w:t>
            </w:r>
          </w:p>
        </w:tc>
      </w:tr>
      <w:tr w:rsidR="00871888" w14:paraId="656F837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1D6A4" w14:textId="77777777" w:rsidR="00871888" w:rsidRPr="0052346C" w:rsidRDefault="00871888">
            <w:pPr>
              <w:pStyle w:val="TAL"/>
              <w:rPr>
                <w:sz w:val="16"/>
              </w:rPr>
            </w:pPr>
            <w:r w:rsidRPr="0052346C">
              <w:rPr>
                <w:sz w:val="16"/>
              </w:rPr>
              <w:t>S3-201640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42427" w14:textId="77777777" w:rsidR="00871888" w:rsidRPr="0052346C" w:rsidRDefault="00871888">
            <w:pPr>
              <w:pStyle w:val="TAL"/>
              <w:rPr>
                <w:sz w:val="16"/>
              </w:rPr>
            </w:pPr>
            <w:r w:rsidRPr="0052346C">
              <w:rPr>
                <w:sz w:val="16"/>
              </w:rPr>
              <w:t>04/09/2020 15:39:19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BA617" w14:textId="77777777" w:rsidR="00871888" w:rsidRPr="0052346C" w:rsidRDefault="00871888">
            <w:pPr>
              <w:pStyle w:val="TAL"/>
              <w:rPr>
                <w:sz w:val="16"/>
              </w:rPr>
            </w:pPr>
            <w:r w:rsidRPr="0052346C">
              <w:rPr>
                <w:sz w:val="16"/>
              </w:rPr>
              <w:t>noted</w:t>
            </w:r>
          </w:p>
        </w:tc>
      </w:tr>
      <w:tr w:rsidR="00871888" w14:paraId="7671C6F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44907" w14:textId="77777777" w:rsidR="00871888" w:rsidRPr="0052346C" w:rsidRDefault="00871888">
            <w:pPr>
              <w:pStyle w:val="TAL"/>
              <w:rPr>
                <w:sz w:val="16"/>
              </w:rPr>
            </w:pPr>
            <w:r w:rsidRPr="0052346C">
              <w:rPr>
                <w:sz w:val="16"/>
              </w:rPr>
              <w:t>S3-201641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23EB9" w14:textId="77777777" w:rsidR="00871888" w:rsidRPr="0052346C" w:rsidRDefault="00871888">
            <w:pPr>
              <w:pStyle w:val="TAL"/>
              <w:rPr>
                <w:sz w:val="16"/>
              </w:rPr>
            </w:pPr>
            <w:r w:rsidRPr="0052346C">
              <w:rPr>
                <w:sz w:val="16"/>
              </w:rPr>
              <w:t>04/09/2020 15:39:24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6D2D5C" w14:textId="77777777" w:rsidR="00871888" w:rsidRPr="0052346C" w:rsidRDefault="00871888">
            <w:pPr>
              <w:pStyle w:val="TAL"/>
              <w:rPr>
                <w:sz w:val="16"/>
              </w:rPr>
            </w:pPr>
            <w:r w:rsidRPr="0052346C">
              <w:rPr>
                <w:sz w:val="16"/>
              </w:rPr>
              <w:t>noted</w:t>
            </w:r>
          </w:p>
        </w:tc>
      </w:tr>
      <w:tr w:rsidR="00871888" w14:paraId="275278E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BA3F7" w14:textId="77777777" w:rsidR="00871888" w:rsidRPr="0052346C" w:rsidRDefault="00871888">
            <w:pPr>
              <w:pStyle w:val="TAL"/>
              <w:rPr>
                <w:sz w:val="16"/>
              </w:rPr>
            </w:pPr>
            <w:r w:rsidRPr="0052346C">
              <w:rPr>
                <w:sz w:val="16"/>
              </w:rPr>
              <w:t>S3-201642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DFC4B" w14:textId="77777777" w:rsidR="00871888" w:rsidRPr="0052346C" w:rsidRDefault="00871888">
            <w:pPr>
              <w:pStyle w:val="TAL"/>
              <w:rPr>
                <w:sz w:val="16"/>
              </w:rPr>
            </w:pPr>
            <w:r w:rsidRPr="0052346C">
              <w:rPr>
                <w:sz w:val="16"/>
              </w:rPr>
              <w:t>04/09/2020 15:39:30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4A09D" w14:textId="77777777" w:rsidR="00871888" w:rsidRPr="0052346C" w:rsidRDefault="00871888">
            <w:pPr>
              <w:pStyle w:val="TAL"/>
              <w:rPr>
                <w:sz w:val="16"/>
              </w:rPr>
            </w:pPr>
            <w:r w:rsidRPr="0052346C">
              <w:rPr>
                <w:sz w:val="16"/>
              </w:rPr>
              <w:t>noted</w:t>
            </w:r>
          </w:p>
        </w:tc>
      </w:tr>
      <w:tr w:rsidR="00871888" w14:paraId="39F0789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630C2" w14:textId="77777777" w:rsidR="00871888" w:rsidRPr="0052346C" w:rsidRDefault="00871888">
            <w:pPr>
              <w:pStyle w:val="TAL"/>
              <w:rPr>
                <w:sz w:val="16"/>
              </w:rPr>
            </w:pPr>
            <w:r w:rsidRPr="0052346C">
              <w:rPr>
                <w:sz w:val="16"/>
              </w:rPr>
              <w:lastRenderedPageBreak/>
              <w:t>S3-201643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94456" w14:textId="77777777" w:rsidR="00871888" w:rsidRPr="0052346C" w:rsidRDefault="00871888">
            <w:pPr>
              <w:pStyle w:val="TAL"/>
              <w:rPr>
                <w:sz w:val="16"/>
              </w:rPr>
            </w:pPr>
            <w:r w:rsidRPr="0052346C">
              <w:rPr>
                <w:sz w:val="16"/>
              </w:rPr>
              <w:t>04/09/2020 15:39:36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F8A7B" w14:textId="77777777" w:rsidR="00871888" w:rsidRPr="0052346C" w:rsidRDefault="00871888">
            <w:pPr>
              <w:pStyle w:val="TAL"/>
              <w:rPr>
                <w:sz w:val="16"/>
              </w:rPr>
            </w:pPr>
            <w:r w:rsidRPr="0052346C">
              <w:rPr>
                <w:sz w:val="16"/>
              </w:rPr>
              <w:t>noted</w:t>
            </w:r>
          </w:p>
        </w:tc>
      </w:tr>
      <w:tr w:rsidR="00871888" w14:paraId="2A55597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FD009" w14:textId="77777777" w:rsidR="00871888" w:rsidRPr="0052346C" w:rsidRDefault="00871888">
            <w:pPr>
              <w:pStyle w:val="TAL"/>
              <w:rPr>
                <w:sz w:val="16"/>
              </w:rPr>
            </w:pPr>
            <w:r w:rsidRPr="0052346C">
              <w:rPr>
                <w:sz w:val="16"/>
              </w:rPr>
              <w:t>S3-201644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CE187" w14:textId="77777777" w:rsidR="00871888" w:rsidRPr="0052346C" w:rsidRDefault="00871888">
            <w:pPr>
              <w:pStyle w:val="TAL"/>
              <w:rPr>
                <w:sz w:val="16"/>
              </w:rPr>
            </w:pPr>
            <w:r w:rsidRPr="0052346C">
              <w:rPr>
                <w:sz w:val="16"/>
              </w:rPr>
              <w:t>04/09/2020 15:39:46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4E656" w14:textId="77777777" w:rsidR="00871888" w:rsidRPr="0052346C" w:rsidRDefault="00871888">
            <w:pPr>
              <w:pStyle w:val="TAL"/>
              <w:rPr>
                <w:sz w:val="16"/>
              </w:rPr>
            </w:pPr>
            <w:r w:rsidRPr="0052346C">
              <w:rPr>
                <w:sz w:val="16"/>
              </w:rPr>
              <w:t>noted</w:t>
            </w:r>
          </w:p>
        </w:tc>
      </w:tr>
      <w:tr w:rsidR="00871888" w14:paraId="5EED94B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561D79" w14:textId="77777777" w:rsidR="00871888" w:rsidRPr="0052346C" w:rsidRDefault="00871888">
            <w:pPr>
              <w:pStyle w:val="TAL"/>
              <w:rPr>
                <w:sz w:val="16"/>
              </w:rPr>
            </w:pPr>
            <w:r w:rsidRPr="0052346C">
              <w:rPr>
                <w:sz w:val="16"/>
              </w:rPr>
              <w:t>S3-201645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B56C5F" w14:textId="77777777" w:rsidR="00871888" w:rsidRPr="0052346C" w:rsidRDefault="00871888">
            <w:pPr>
              <w:pStyle w:val="TAL"/>
              <w:rPr>
                <w:sz w:val="16"/>
              </w:rPr>
            </w:pPr>
            <w:r w:rsidRPr="0052346C">
              <w:rPr>
                <w:sz w:val="16"/>
              </w:rPr>
              <w:t>04/09/2020 15:40:10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B41F2" w14:textId="77777777" w:rsidR="00871888" w:rsidRPr="0052346C" w:rsidRDefault="00871888">
            <w:pPr>
              <w:pStyle w:val="TAL"/>
              <w:rPr>
                <w:sz w:val="16"/>
              </w:rPr>
            </w:pPr>
            <w:r w:rsidRPr="0052346C">
              <w:rPr>
                <w:sz w:val="16"/>
              </w:rPr>
              <w:t>available</w:t>
            </w:r>
          </w:p>
        </w:tc>
      </w:tr>
      <w:tr w:rsidR="00871888" w14:paraId="70020DD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E117B" w14:textId="77777777" w:rsidR="00871888" w:rsidRPr="0052346C" w:rsidRDefault="00871888">
            <w:pPr>
              <w:pStyle w:val="TAL"/>
              <w:rPr>
                <w:sz w:val="16"/>
              </w:rPr>
            </w:pPr>
            <w:r w:rsidRPr="0052346C">
              <w:rPr>
                <w:sz w:val="16"/>
              </w:rPr>
              <w:t>S3-201646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18AF4" w14:textId="77777777" w:rsidR="00871888" w:rsidRPr="0052346C" w:rsidRDefault="00871888">
            <w:pPr>
              <w:pStyle w:val="TAL"/>
              <w:rPr>
                <w:sz w:val="16"/>
              </w:rPr>
            </w:pPr>
            <w:r w:rsidRPr="0052346C">
              <w:rPr>
                <w:sz w:val="16"/>
              </w:rPr>
              <w:t>04/09/2020 07:15:40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C825D" w14:textId="77777777" w:rsidR="00871888" w:rsidRPr="0052346C" w:rsidRDefault="00871888">
            <w:pPr>
              <w:pStyle w:val="TAL"/>
              <w:rPr>
                <w:sz w:val="16"/>
              </w:rPr>
            </w:pPr>
            <w:r w:rsidRPr="0052346C">
              <w:rPr>
                <w:sz w:val="16"/>
              </w:rPr>
              <w:t>noted</w:t>
            </w:r>
          </w:p>
        </w:tc>
      </w:tr>
      <w:tr w:rsidR="00871888" w14:paraId="076DE24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D8D136" w14:textId="77777777" w:rsidR="00871888" w:rsidRPr="0052346C" w:rsidRDefault="00871888">
            <w:pPr>
              <w:pStyle w:val="TAL"/>
              <w:rPr>
                <w:sz w:val="16"/>
              </w:rPr>
            </w:pPr>
            <w:r w:rsidRPr="0052346C">
              <w:rPr>
                <w:sz w:val="16"/>
              </w:rPr>
              <w:t>S3-201647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EC6C8" w14:textId="77777777" w:rsidR="00871888" w:rsidRPr="0052346C" w:rsidRDefault="00871888">
            <w:pPr>
              <w:pStyle w:val="TAL"/>
              <w:rPr>
                <w:sz w:val="16"/>
              </w:rPr>
            </w:pPr>
            <w:r w:rsidRPr="0052346C">
              <w:rPr>
                <w:sz w:val="16"/>
              </w:rPr>
              <w:t>04/09/2020 09:17:10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CA90B" w14:textId="77777777" w:rsidR="00871888" w:rsidRPr="0052346C" w:rsidRDefault="00871888">
            <w:pPr>
              <w:pStyle w:val="TAL"/>
              <w:rPr>
                <w:sz w:val="16"/>
              </w:rPr>
            </w:pPr>
            <w:r w:rsidRPr="0052346C">
              <w:rPr>
                <w:sz w:val="16"/>
              </w:rPr>
              <w:t>available</w:t>
            </w:r>
          </w:p>
        </w:tc>
      </w:tr>
      <w:tr w:rsidR="00871888" w14:paraId="1C81A0D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EFBD0" w14:textId="77777777" w:rsidR="00871888" w:rsidRPr="0052346C" w:rsidRDefault="00871888">
            <w:pPr>
              <w:pStyle w:val="TAL"/>
              <w:rPr>
                <w:sz w:val="16"/>
              </w:rPr>
            </w:pPr>
            <w:r w:rsidRPr="0052346C">
              <w:rPr>
                <w:sz w:val="16"/>
              </w:rPr>
              <w:t>S3-201648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F269E" w14:textId="77777777" w:rsidR="00871888" w:rsidRPr="0052346C" w:rsidRDefault="00871888">
            <w:pPr>
              <w:pStyle w:val="TAL"/>
              <w:rPr>
                <w:sz w:val="16"/>
              </w:rPr>
            </w:pPr>
            <w:r w:rsidRPr="0052346C">
              <w:rPr>
                <w:sz w:val="16"/>
              </w:rPr>
              <w:t>04/09/2020 09:17:26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93CE4" w14:textId="77777777" w:rsidR="00871888" w:rsidRPr="0052346C" w:rsidRDefault="00871888">
            <w:pPr>
              <w:pStyle w:val="TAL"/>
              <w:rPr>
                <w:sz w:val="16"/>
              </w:rPr>
            </w:pPr>
            <w:r w:rsidRPr="0052346C">
              <w:rPr>
                <w:sz w:val="16"/>
              </w:rPr>
              <w:t>available</w:t>
            </w:r>
          </w:p>
        </w:tc>
      </w:tr>
      <w:tr w:rsidR="00871888" w14:paraId="0F4BB9E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5144E" w14:textId="77777777" w:rsidR="00871888" w:rsidRPr="0052346C" w:rsidRDefault="00871888">
            <w:pPr>
              <w:pStyle w:val="TAL"/>
              <w:rPr>
                <w:sz w:val="16"/>
              </w:rPr>
            </w:pPr>
            <w:r w:rsidRPr="0052346C">
              <w:rPr>
                <w:sz w:val="16"/>
              </w:rPr>
              <w:t>S3-201649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E8BBE5" w14:textId="77777777" w:rsidR="00871888" w:rsidRPr="0052346C" w:rsidRDefault="00871888">
            <w:pPr>
              <w:pStyle w:val="TAL"/>
              <w:rPr>
                <w:sz w:val="16"/>
              </w:rPr>
            </w:pPr>
            <w:r w:rsidRPr="0052346C">
              <w:rPr>
                <w:sz w:val="16"/>
              </w:rPr>
              <w:t>04/09/2020 07:37:29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D0594" w14:textId="77777777" w:rsidR="00871888" w:rsidRPr="0052346C" w:rsidRDefault="00871888">
            <w:pPr>
              <w:pStyle w:val="TAL"/>
              <w:rPr>
                <w:sz w:val="16"/>
              </w:rPr>
            </w:pPr>
            <w:r w:rsidRPr="0052346C">
              <w:rPr>
                <w:sz w:val="16"/>
              </w:rPr>
              <w:t>agreed</w:t>
            </w:r>
          </w:p>
        </w:tc>
      </w:tr>
      <w:tr w:rsidR="00871888" w14:paraId="6CAD94F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6F901" w14:textId="77777777" w:rsidR="00871888" w:rsidRPr="0052346C" w:rsidRDefault="00871888">
            <w:pPr>
              <w:pStyle w:val="TAL"/>
              <w:rPr>
                <w:sz w:val="16"/>
              </w:rPr>
            </w:pPr>
            <w:r w:rsidRPr="0052346C">
              <w:rPr>
                <w:sz w:val="16"/>
              </w:rPr>
              <w:t>S3-201650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B7666" w14:textId="77777777" w:rsidR="00871888" w:rsidRPr="0052346C" w:rsidRDefault="00871888">
            <w:pPr>
              <w:pStyle w:val="TAL"/>
              <w:rPr>
                <w:sz w:val="16"/>
              </w:rPr>
            </w:pPr>
            <w:r w:rsidRPr="0052346C">
              <w:rPr>
                <w:sz w:val="16"/>
              </w:rPr>
              <w:t>04/09/2020 12:48:05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A1B7E" w14:textId="77777777" w:rsidR="00871888" w:rsidRPr="0052346C" w:rsidRDefault="00871888">
            <w:pPr>
              <w:pStyle w:val="TAL"/>
              <w:rPr>
                <w:sz w:val="16"/>
              </w:rPr>
            </w:pPr>
            <w:r w:rsidRPr="0052346C">
              <w:rPr>
                <w:sz w:val="16"/>
              </w:rPr>
              <w:t>available</w:t>
            </w:r>
          </w:p>
        </w:tc>
      </w:tr>
      <w:tr w:rsidR="00871888" w14:paraId="199BBCC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828DC" w14:textId="77777777" w:rsidR="00871888" w:rsidRPr="0052346C" w:rsidRDefault="00871888">
            <w:pPr>
              <w:pStyle w:val="TAL"/>
              <w:rPr>
                <w:sz w:val="16"/>
              </w:rPr>
            </w:pPr>
            <w:r w:rsidRPr="0052346C">
              <w:rPr>
                <w:sz w:val="16"/>
              </w:rPr>
              <w:t>S3-201651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4600E" w14:textId="77777777" w:rsidR="00871888" w:rsidRPr="0052346C" w:rsidRDefault="00871888">
            <w:pPr>
              <w:pStyle w:val="TAL"/>
              <w:rPr>
                <w:sz w:val="16"/>
              </w:rPr>
            </w:pPr>
            <w:r w:rsidRPr="0052346C">
              <w:rPr>
                <w:sz w:val="16"/>
              </w:rPr>
              <w:t>04/09/2020 07:37:33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5D4A5" w14:textId="77777777" w:rsidR="00871888" w:rsidRPr="0052346C" w:rsidRDefault="00871888">
            <w:pPr>
              <w:pStyle w:val="TAL"/>
              <w:rPr>
                <w:sz w:val="16"/>
              </w:rPr>
            </w:pPr>
            <w:r w:rsidRPr="0052346C">
              <w:rPr>
                <w:sz w:val="16"/>
              </w:rPr>
              <w:t>agreed</w:t>
            </w:r>
          </w:p>
        </w:tc>
      </w:tr>
      <w:tr w:rsidR="00871888" w14:paraId="0D18997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A6A585" w14:textId="77777777" w:rsidR="00871888" w:rsidRPr="0052346C" w:rsidRDefault="00871888">
            <w:pPr>
              <w:pStyle w:val="TAL"/>
              <w:rPr>
                <w:sz w:val="16"/>
              </w:rPr>
            </w:pPr>
            <w:r w:rsidRPr="0052346C">
              <w:rPr>
                <w:sz w:val="16"/>
              </w:rPr>
              <w:t>S3-201652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896C3" w14:textId="77777777" w:rsidR="00871888" w:rsidRPr="0052346C" w:rsidRDefault="00871888">
            <w:pPr>
              <w:pStyle w:val="TAL"/>
              <w:rPr>
                <w:sz w:val="16"/>
              </w:rPr>
            </w:pPr>
            <w:r w:rsidRPr="0052346C">
              <w:rPr>
                <w:sz w:val="16"/>
              </w:rPr>
              <w:t>04/09/2020 13:41:46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CA091" w14:textId="77777777" w:rsidR="00871888" w:rsidRPr="0052346C" w:rsidRDefault="00871888">
            <w:pPr>
              <w:pStyle w:val="TAL"/>
              <w:rPr>
                <w:sz w:val="16"/>
              </w:rPr>
            </w:pPr>
            <w:r w:rsidRPr="0052346C">
              <w:rPr>
                <w:sz w:val="16"/>
              </w:rPr>
              <w:t>available</w:t>
            </w:r>
          </w:p>
        </w:tc>
      </w:tr>
      <w:tr w:rsidR="00871888" w14:paraId="1BD1164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44C51" w14:textId="77777777" w:rsidR="00871888" w:rsidRPr="0052346C" w:rsidRDefault="00871888">
            <w:pPr>
              <w:pStyle w:val="TAL"/>
              <w:rPr>
                <w:sz w:val="16"/>
              </w:rPr>
            </w:pPr>
            <w:r w:rsidRPr="0052346C">
              <w:rPr>
                <w:sz w:val="16"/>
              </w:rPr>
              <w:t>S3-201653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069FD" w14:textId="77777777" w:rsidR="00871888" w:rsidRPr="0052346C" w:rsidRDefault="00871888">
            <w:pPr>
              <w:pStyle w:val="TAL"/>
              <w:rPr>
                <w:sz w:val="16"/>
              </w:rPr>
            </w:pPr>
            <w:r w:rsidRPr="0052346C">
              <w:rPr>
                <w:sz w:val="16"/>
              </w:rPr>
              <w:t>04/09/2020 07:37:39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EC8FB" w14:textId="77777777" w:rsidR="00871888" w:rsidRPr="0052346C" w:rsidRDefault="00871888">
            <w:pPr>
              <w:pStyle w:val="TAL"/>
              <w:rPr>
                <w:sz w:val="16"/>
              </w:rPr>
            </w:pPr>
            <w:r w:rsidRPr="0052346C">
              <w:rPr>
                <w:sz w:val="16"/>
              </w:rPr>
              <w:t>noted</w:t>
            </w:r>
          </w:p>
        </w:tc>
      </w:tr>
      <w:tr w:rsidR="00871888" w14:paraId="65C79E7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FA9FC" w14:textId="77777777" w:rsidR="00871888" w:rsidRPr="0052346C" w:rsidRDefault="00871888">
            <w:pPr>
              <w:pStyle w:val="TAL"/>
              <w:rPr>
                <w:sz w:val="16"/>
              </w:rPr>
            </w:pPr>
            <w:r w:rsidRPr="0052346C">
              <w:rPr>
                <w:sz w:val="16"/>
              </w:rPr>
              <w:t>S3-201654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8F160" w14:textId="77777777" w:rsidR="00871888" w:rsidRPr="0052346C" w:rsidRDefault="00871888">
            <w:pPr>
              <w:pStyle w:val="TAL"/>
              <w:rPr>
                <w:sz w:val="16"/>
              </w:rPr>
            </w:pPr>
            <w:r w:rsidRPr="0052346C">
              <w:rPr>
                <w:sz w:val="16"/>
              </w:rPr>
              <w:t>04/09/2020 12:46:02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0DEFF" w14:textId="77777777" w:rsidR="00871888" w:rsidRPr="0052346C" w:rsidRDefault="00871888">
            <w:pPr>
              <w:pStyle w:val="TAL"/>
              <w:rPr>
                <w:sz w:val="16"/>
              </w:rPr>
            </w:pPr>
            <w:r w:rsidRPr="0052346C">
              <w:rPr>
                <w:sz w:val="16"/>
              </w:rPr>
              <w:t>available</w:t>
            </w:r>
          </w:p>
        </w:tc>
      </w:tr>
      <w:tr w:rsidR="00871888" w14:paraId="45FE283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86161" w14:textId="77777777" w:rsidR="00871888" w:rsidRPr="0052346C" w:rsidRDefault="00871888">
            <w:pPr>
              <w:pStyle w:val="TAL"/>
              <w:rPr>
                <w:sz w:val="16"/>
              </w:rPr>
            </w:pPr>
            <w:r w:rsidRPr="0052346C">
              <w:rPr>
                <w:sz w:val="16"/>
              </w:rPr>
              <w:t>S3-201655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C87A6" w14:textId="77777777" w:rsidR="00871888" w:rsidRPr="0052346C" w:rsidRDefault="00871888">
            <w:pPr>
              <w:pStyle w:val="TAL"/>
              <w:rPr>
                <w:sz w:val="16"/>
              </w:rPr>
            </w:pPr>
            <w:r w:rsidRPr="0052346C">
              <w:rPr>
                <w:sz w:val="16"/>
              </w:rPr>
              <w:t>04/09/2020 07:37:43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CDB19" w14:textId="77777777" w:rsidR="00871888" w:rsidRPr="0052346C" w:rsidRDefault="00871888">
            <w:pPr>
              <w:pStyle w:val="TAL"/>
              <w:rPr>
                <w:sz w:val="16"/>
              </w:rPr>
            </w:pPr>
            <w:r w:rsidRPr="0052346C">
              <w:rPr>
                <w:sz w:val="16"/>
              </w:rPr>
              <w:t>agreed</w:t>
            </w:r>
          </w:p>
        </w:tc>
      </w:tr>
      <w:tr w:rsidR="00871888" w14:paraId="34E637D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9D9E4" w14:textId="77777777" w:rsidR="00871888" w:rsidRPr="0052346C" w:rsidRDefault="00871888">
            <w:pPr>
              <w:pStyle w:val="TAL"/>
              <w:rPr>
                <w:sz w:val="16"/>
              </w:rPr>
            </w:pPr>
            <w:r w:rsidRPr="0052346C">
              <w:rPr>
                <w:sz w:val="16"/>
              </w:rPr>
              <w:t>S3-201656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8C8BD" w14:textId="77777777" w:rsidR="00871888" w:rsidRPr="0052346C" w:rsidRDefault="00871888">
            <w:pPr>
              <w:pStyle w:val="TAL"/>
              <w:rPr>
                <w:sz w:val="16"/>
              </w:rPr>
            </w:pPr>
            <w:r w:rsidRPr="0052346C">
              <w:rPr>
                <w:sz w:val="16"/>
              </w:rPr>
              <w:t>04/09/2020 07:37:50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9A405" w14:textId="77777777" w:rsidR="00871888" w:rsidRPr="0052346C" w:rsidRDefault="00871888">
            <w:pPr>
              <w:pStyle w:val="TAL"/>
              <w:rPr>
                <w:sz w:val="16"/>
              </w:rPr>
            </w:pPr>
            <w:r w:rsidRPr="0052346C">
              <w:rPr>
                <w:sz w:val="16"/>
              </w:rPr>
              <w:t>available</w:t>
            </w:r>
          </w:p>
        </w:tc>
      </w:tr>
      <w:tr w:rsidR="00871888" w14:paraId="3B1376E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9461C" w14:textId="77777777" w:rsidR="00871888" w:rsidRPr="0052346C" w:rsidRDefault="00871888">
            <w:pPr>
              <w:pStyle w:val="TAL"/>
              <w:rPr>
                <w:sz w:val="16"/>
              </w:rPr>
            </w:pPr>
            <w:r w:rsidRPr="0052346C">
              <w:rPr>
                <w:sz w:val="16"/>
              </w:rPr>
              <w:t>S3-201657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3AEE9" w14:textId="77777777" w:rsidR="00871888" w:rsidRPr="0052346C" w:rsidRDefault="00871888">
            <w:pPr>
              <w:pStyle w:val="TAL"/>
              <w:rPr>
                <w:sz w:val="16"/>
              </w:rPr>
            </w:pPr>
            <w:r w:rsidRPr="0052346C">
              <w:rPr>
                <w:sz w:val="16"/>
              </w:rPr>
              <w:t>04/09/2020 07:38:00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9FB88" w14:textId="77777777" w:rsidR="00871888" w:rsidRPr="0052346C" w:rsidRDefault="00871888">
            <w:pPr>
              <w:pStyle w:val="TAL"/>
              <w:rPr>
                <w:sz w:val="16"/>
              </w:rPr>
            </w:pPr>
            <w:r w:rsidRPr="0052346C">
              <w:rPr>
                <w:sz w:val="16"/>
              </w:rPr>
              <w:t>noted</w:t>
            </w:r>
          </w:p>
        </w:tc>
      </w:tr>
      <w:tr w:rsidR="00871888" w14:paraId="5A81523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58EB3" w14:textId="77777777" w:rsidR="00871888" w:rsidRPr="0052346C" w:rsidRDefault="00871888">
            <w:pPr>
              <w:pStyle w:val="TAL"/>
              <w:rPr>
                <w:sz w:val="16"/>
              </w:rPr>
            </w:pPr>
            <w:r w:rsidRPr="0052346C">
              <w:rPr>
                <w:sz w:val="16"/>
              </w:rPr>
              <w:t>S3-201658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062DC" w14:textId="77777777" w:rsidR="00871888" w:rsidRPr="0052346C" w:rsidRDefault="00871888">
            <w:pPr>
              <w:pStyle w:val="TAL"/>
              <w:rPr>
                <w:sz w:val="16"/>
              </w:rPr>
            </w:pPr>
            <w:r w:rsidRPr="0052346C">
              <w:rPr>
                <w:sz w:val="16"/>
              </w:rPr>
              <w:t>04/09/2020 15:18:04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D793F" w14:textId="77777777" w:rsidR="00871888" w:rsidRPr="0052346C" w:rsidRDefault="00871888">
            <w:pPr>
              <w:pStyle w:val="TAL"/>
              <w:rPr>
                <w:sz w:val="16"/>
              </w:rPr>
            </w:pPr>
            <w:r w:rsidRPr="0052346C">
              <w:rPr>
                <w:sz w:val="16"/>
              </w:rPr>
              <w:t>noted</w:t>
            </w:r>
          </w:p>
        </w:tc>
      </w:tr>
      <w:tr w:rsidR="00871888" w14:paraId="2DECF7B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3C944D" w14:textId="77777777" w:rsidR="00871888" w:rsidRPr="0052346C" w:rsidRDefault="00871888">
            <w:pPr>
              <w:pStyle w:val="TAL"/>
              <w:rPr>
                <w:sz w:val="16"/>
              </w:rPr>
            </w:pPr>
            <w:r w:rsidRPr="0052346C">
              <w:rPr>
                <w:sz w:val="16"/>
              </w:rPr>
              <w:t>S3-201659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212E8" w14:textId="77777777" w:rsidR="00871888" w:rsidRPr="0052346C" w:rsidRDefault="00871888">
            <w:pPr>
              <w:pStyle w:val="TAL"/>
              <w:rPr>
                <w:sz w:val="16"/>
              </w:rPr>
            </w:pPr>
            <w:r w:rsidRPr="0052346C">
              <w:rPr>
                <w:sz w:val="16"/>
              </w:rPr>
              <w:t>04/09/2020 13:02:18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C2C52" w14:textId="77777777" w:rsidR="00871888" w:rsidRPr="0052346C" w:rsidRDefault="00871888">
            <w:pPr>
              <w:pStyle w:val="TAL"/>
              <w:rPr>
                <w:sz w:val="16"/>
              </w:rPr>
            </w:pPr>
            <w:r w:rsidRPr="0052346C">
              <w:rPr>
                <w:sz w:val="16"/>
              </w:rPr>
              <w:t>noted</w:t>
            </w:r>
          </w:p>
        </w:tc>
      </w:tr>
      <w:tr w:rsidR="00871888" w14:paraId="359E6E9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71A17" w14:textId="77777777" w:rsidR="00871888" w:rsidRPr="0052346C" w:rsidRDefault="00871888">
            <w:pPr>
              <w:pStyle w:val="TAL"/>
              <w:rPr>
                <w:sz w:val="16"/>
              </w:rPr>
            </w:pPr>
            <w:r w:rsidRPr="0052346C">
              <w:rPr>
                <w:sz w:val="16"/>
              </w:rPr>
              <w:t>S3-201660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0D311" w14:textId="77777777" w:rsidR="00871888" w:rsidRPr="0052346C" w:rsidRDefault="00871888">
            <w:pPr>
              <w:pStyle w:val="TAL"/>
              <w:rPr>
                <w:sz w:val="16"/>
              </w:rPr>
            </w:pPr>
            <w:r w:rsidRPr="0052346C">
              <w:rPr>
                <w:sz w:val="16"/>
              </w:rPr>
              <w:t>04/09/2020 15:49:58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DE1DB" w14:textId="77777777" w:rsidR="00871888" w:rsidRPr="0052346C" w:rsidRDefault="00871888">
            <w:pPr>
              <w:pStyle w:val="TAL"/>
              <w:rPr>
                <w:sz w:val="16"/>
              </w:rPr>
            </w:pPr>
            <w:r w:rsidRPr="0052346C">
              <w:rPr>
                <w:sz w:val="16"/>
              </w:rPr>
              <w:t>agreed</w:t>
            </w:r>
          </w:p>
        </w:tc>
      </w:tr>
      <w:tr w:rsidR="00871888" w14:paraId="188E679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677FF" w14:textId="77777777" w:rsidR="00871888" w:rsidRPr="0052346C" w:rsidRDefault="00871888">
            <w:pPr>
              <w:pStyle w:val="TAL"/>
              <w:rPr>
                <w:sz w:val="16"/>
              </w:rPr>
            </w:pPr>
            <w:r w:rsidRPr="0052346C">
              <w:rPr>
                <w:sz w:val="16"/>
              </w:rPr>
              <w:t>S3-201661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627E4" w14:textId="77777777" w:rsidR="00871888" w:rsidRPr="0052346C" w:rsidRDefault="00871888">
            <w:pPr>
              <w:pStyle w:val="TAL"/>
              <w:rPr>
                <w:sz w:val="16"/>
              </w:rPr>
            </w:pPr>
            <w:r w:rsidRPr="0052346C">
              <w:rPr>
                <w:sz w:val="16"/>
              </w:rPr>
              <w:t>04/09/2020 15:18:22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4F66D" w14:textId="77777777" w:rsidR="00871888" w:rsidRPr="0052346C" w:rsidRDefault="00871888">
            <w:pPr>
              <w:pStyle w:val="TAL"/>
              <w:rPr>
                <w:sz w:val="16"/>
              </w:rPr>
            </w:pPr>
            <w:r w:rsidRPr="0052346C">
              <w:rPr>
                <w:sz w:val="16"/>
              </w:rPr>
              <w:t>available</w:t>
            </w:r>
          </w:p>
        </w:tc>
      </w:tr>
      <w:tr w:rsidR="00871888" w14:paraId="5A54FDC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934AC" w14:textId="77777777" w:rsidR="00871888" w:rsidRPr="0052346C" w:rsidRDefault="00871888">
            <w:pPr>
              <w:pStyle w:val="TAL"/>
              <w:rPr>
                <w:sz w:val="16"/>
              </w:rPr>
            </w:pPr>
            <w:r w:rsidRPr="0052346C">
              <w:rPr>
                <w:sz w:val="16"/>
              </w:rPr>
              <w:t>S3-201662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66708" w14:textId="77777777" w:rsidR="00871888" w:rsidRPr="0052346C" w:rsidRDefault="00871888">
            <w:pPr>
              <w:pStyle w:val="TAL"/>
              <w:rPr>
                <w:sz w:val="16"/>
              </w:rPr>
            </w:pPr>
            <w:r w:rsidRPr="0052346C">
              <w:rPr>
                <w:sz w:val="16"/>
              </w:rPr>
              <w:t>04/09/2020 15:18:44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B4865" w14:textId="77777777" w:rsidR="00871888" w:rsidRPr="0052346C" w:rsidRDefault="00871888">
            <w:pPr>
              <w:pStyle w:val="TAL"/>
              <w:rPr>
                <w:sz w:val="16"/>
              </w:rPr>
            </w:pPr>
            <w:r w:rsidRPr="0052346C">
              <w:rPr>
                <w:sz w:val="16"/>
              </w:rPr>
              <w:t>available</w:t>
            </w:r>
          </w:p>
        </w:tc>
      </w:tr>
      <w:tr w:rsidR="00871888" w14:paraId="3BCC313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9929F2" w14:textId="77777777" w:rsidR="00871888" w:rsidRPr="0052346C" w:rsidRDefault="00871888">
            <w:pPr>
              <w:pStyle w:val="TAL"/>
              <w:rPr>
                <w:sz w:val="16"/>
              </w:rPr>
            </w:pPr>
            <w:r w:rsidRPr="0052346C">
              <w:rPr>
                <w:sz w:val="16"/>
              </w:rPr>
              <w:t>S3-201663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AD5A5" w14:textId="77777777" w:rsidR="00871888" w:rsidRPr="0052346C" w:rsidRDefault="00871888">
            <w:pPr>
              <w:pStyle w:val="TAL"/>
              <w:rPr>
                <w:sz w:val="16"/>
              </w:rPr>
            </w:pPr>
            <w:r w:rsidRPr="0052346C">
              <w:rPr>
                <w:sz w:val="16"/>
              </w:rPr>
              <w:t>04/09/2020 15:03:40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305A3" w14:textId="77777777" w:rsidR="00871888" w:rsidRPr="0052346C" w:rsidRDefault="00871888">
            <w:pPr>
              <w:pStyle w:val="TAL"/>
              <w:rPr>
                <w:sz w:val="16"/>
              </w:rPr>
            </w:pPr>
            <w:r w:rsidRPr="0052346C">
              <w:rPr>
                <w:sz w:val="16"/>
              </w:rPr>
              <w:t>noted</w:t>
            </w:r>
          </w:p>
        </w:tc>
      </w:tr>
      <w:tr w:rsidR="00871888" w14:paraId="1EC8906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97762" w14:textId="77777777" w:rsidR="00871888" w:rsidRPr="0052346C" w:rsidRDefault="00871888">
            <w:pPr>
              <w:pStyle w:val="TAL"/>
              <w:rPr>
                <w:sz w:val="16"/>
              </w:rPr>
            </w:pPr>
            <w:r w:rsidRPr="0052346C">
              <w:rPr>
                <w:sz w:val="16"/>
              </w:rPr>
              <w:t>S3-201664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5A0FF" w14:textId="77777777" w:rsidR="00871888" w:rsidRPr="0052346C" w:rsidRDefault="00871888">
            <w:pPr>
              <w:pStyle w:val="TAL"/>
              <w:rPr>
                <w:sz w:val="16"/>
              </w:rPr>
            </w:pPr>
            <w:r w:rsidRPr="0052346C">
              <w:rPr>
                <w:sz w:val="16"/>
              </w:rPr>
              <w:t>04/09/2020 14:54:11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EE51E5" w14:textId="77777777" w:rsidR="00871888" w:rsidRPr="0052346C" w:rsidRDefault="00871888">
            <w:pPr>
              <w:pStyle w:val="TAL"/>
              <w:rPr>
                <w:sz w:val="16"/>
              </w:rPr>
            </w:pPr>
            <w:r w:rsidRPr="0052346C">
              <w:rPr>
                <w:sz w:val="16"/>
              </w:rPr>
              <w:t>noted</w:t>
            </w:r>
          </w:p>
        </w:tc>
      </w:tr>
      <w:tr w:rsidR="00871888" w14:paraId="182DD59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809C6" w14:textId="77777777" w:rsidR="00871888" w:rsidRPr="0052346C" w:rsidRDefault="00871888">
            <w:pPr>
              <w:pStyle w:val="TAL"/>
              <w:rPr>
                <w:sz w:val="16"/>
              </w:rPr>
            </w:pPr>
            <w:r w:rsidRPr="0052346C">
              <w:rPr>
                <w:sz w:val="16"/>
              </w:rPr>
              <w:t>S3-201666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BA24F" w14:textId="77777777" w:rsidR="00871888" w:rsidRPr="0052346C" w:rsidRDefault="00871888">
            <w:pPr>
              <w:pStyle w:val="TAL"/>
              <w:rPr>
                <w:sz w:val="16"/>
              </w:rPr>
            </w:pPr>
            <w:r w:rsidRPr="0052346C">
              <w:rPr>
                <w:sz w:val="16"/>
              </w:rPr>
              <w:t>04/09/2020 15:48:48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E7F14" w14:textId="77777777" w:rsidR="00871888" w:rsidRPr="0052346C" w:rsidRDefault="00871888">
            <w:pPr>
              <w:pStyle w:val="TAL"/>
              <w:rPr>
                <w:sz w:val="16"/>
              </w:rPr>
            </w:pPr>
            <w:r w:rsidRPr="0052346C">
              <w:rPr>
                <w:sz w:val="16"/>
              </w:rPr>
              <w:t>noted</w:t>
            </w:r>
          </w:p>
        </w:tc>
      </w:tr>
      <w:tr w:rsidR="00871888" w14:paraId="283D923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7EBF5" w14:textId="77777777" w:rsidR="00871888" w:rsidRPr="0052346C" w:rsidRDefault="00871888">
            <w:pPr>
              <w:pStyle w:val="TAL"/>
              <w:rPr>
                <w:sz w:val="16"/>
              </w:rPr>
            </w:pPr>
            <w:r w:rsidRPr="0052346C">
              <w:rPr>
                <w:sz w:val="16"/>
              </w:rPr>
              <w:t>S3-201668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3D145" w14:textId="77777777" w:rsidR="00871888" w:rsidRPr="0052346C" w:rsidRDefault="00871888">
            <w:pPr>
              <w:pStyle w:val="TAL"/>
              <w:rPr>
                <w:sz w:val="16"/>
              </w:rPr>
            </w:pPr>
            <w:r w:rsidRPr="0052346C">
              <w:rPr>
                <w:sz w:val="16"/>
              </w:rPr>
              <w:t>04/09/2020 15:03:48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037E8" w14:textId="77777777" w:rsidR="00871888" w:rsidRPr="0052346C" w:rsidRDefault="00871888">
            <w:pPr>
              <w:pStyle w:val="TAL"/>
              <w:rPr>
                <w:sz w:val="16"/>
              </w:rPr>
            </w:pPr>
            <w:r w:rsidRPr="0052346C">
              <w:rPr>
                <w:sz w:val="16"/>
              </w:rPr>
              <w:t>approved</w:t>
            </w:r>
          </w:p>
        </w:tc>
      </w:tr>
      <w:tr w:rsidR="00871888" w14:paraId="7CCC640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F97D5" w14:textId="77777777" w:rsidR="00871888" w:rsidRPr="0052346C" w:rsidRDefault="00871888">
            <w:pPr>
              <w:pStyle w:val="TAL"/>
              <w:rPr>
                <w:sz w:val="16"/>
              </w:rPr>
            </w:pPr>
            <w:r w:rsidRPr="0052346C">
              <w:rPr>
                <w:sz w:val="16"/>
              </w:rPr>
              <w:t>S3-201669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09B46" w14:textId="77777777" w:rsidR="00871888" w:rsidRPr="0052346C" w:rsidRDefault="00871888">
            <w:pPr>
              <w:pStyle w:val="TAL"/>
              <w:rPr>
                <w:sz w:val="16"/>
              </w:rPr>
            </w:pPr>
            <w:r w:rsidRPr="0052346C">
              <w:rPr>
                <w:sz w:val="16"/>
              </w:rPr>
              <w:t>04/09/2020 15:03:53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19E8D" w14:textId="77777777" w:rsidR="00871888" w:rsidRPr="0052346C" w:rsidRDefault="00871888">
            <w:pPr>
              <w:pStyle w:val="TAL"/>
              <w:rPr>
                <w:sz w:val="16"/>
              </w:rPr>
            </w:pPr>
            <w:r w:rsidRPr="0052346C">
              <w:rPr>
                <w:sz w:val="16"/>
              </w:rPr>
              <w:t>approved</w:t>
            </w:r>
          </w:p>
        </w:tc>
      </w:tr>
      <w:tr w:rsidR="00871888" w14:paraId="4DEB774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76F50" w14:textId="77777777" w:rsidR="00871888" w:rsidRPr="0052346C" w:rsidRDefault="00871888">
            <w:pPr>
              <w:pStyle w:val="TAL"/>
              <w:rPr>
                <w:sz w:val="16"/>
              </w:rPr>
            </w:pPr>
            <w:r w:rsidRPr="0052346C">
              <w:rPr>
                <w:sz w:val="16"/>
              </w:rPr>
              <w:t>S3-201670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61E37" w14:textId="77777777" w:rsidR="00871888" w:rsidRPr="0052346C" w:rsidRDefault="00871888">
            <w:pPr>
              <w:pStyle w:val="TAL"/>
              <w:rPr>
                <w:sz w:val="16"/>
              </w:rPr>
            </w:pPr>
            <w:r w:rsidRPr="0052346C">
              <w:rPr>
                <w:sz w:val="16"/>
              </w:rPr>
              <w:t>04/09/2020 14:54:33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1E8C4" w14:textId="77777777" w:rsidR="00871888" w:rsidRPr="0052346C" w:rsidRDefault="00871888">
            <w:pPr>
              <w:pStyle w:val="TAL"/>
              <w:rPr>
                <w:sz w:val="16"/>
              </w:rPr>
            </w:pPr>
            <w:r w:rsidRPr="0052346C">
              <w:rPr>
                <w:sz w:val="16"/>
              </w:rPr>
              <w:t>available</w:t>
            </w:r>
          </w:p>
        </w:tc>
      </w:tr>
      <w:tr w:rsidR="00871888" w14:paraId="4FB6B7B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CA57B" w14:textId="77777777" w:rsidR="00871888" w:rsidRPr="0052346C" w:rsidRDefault="00871888">
            <w:pPr>
              <w:pStyle w:val="TAL"/>
              <w:rPr>
                <w:sz w:val="16"/>
              </w:rPr>
            </w:pPr>
            <w:r w:rsidRPr="0052346C">
              <w:rPr>
                <w:sz w:val="16"/>
              </w:rPr>
              <w:t>S3-201671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537B9" w14:textId="77777777" w:rsidR="00871888" w:rsidRPr="0052346C" w:rsidRDefault="00871888">
            <w:pPr>
              <w:pStyle w:val="TAL"/>
              <w:rPr>
                <w:sz w:val="16"/>
              </w:rPr>
            </w:pPr>
            <w:r w:rsidRPr="0052346C">
              <w:rPr>
                <w:sz w:val="16"/>
              </w:rPr>
              <w:t>04/09/2020 14:54:53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79E75" w14:textId="77777777" w:rsidR="00871888" w:rsidRPr="0052346C" w:rsidRDefault="00871888">
            <w:pPr>
              <w:pStyle w:val="TAL"/>
              <w:rPr>
                <w:sz w:val="16"/>
              </w:rPr>
            </w:pPr>
            <w:r w:rsidRPr="0052346C">
              <w:rPr>
                <w:sz w:val="16"/>
              </w:rPr>
              <w:t>available</w:t>
            </w:r>
          </w:p>
        </w:tc>
      </w:tr>
      <w:tr w:rsidR="00871888" w14:paraId="76AE82C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2865A" w14:textId="77777777" w:rsidR="00871888" w:rsidRPr="0052346C" w:rsidRDefault="00871888">
            <w:pPr>
              <w:pStyle w:val="TAL"/>
              <w:rPr>
                <w:sz w:val="16"/>
              </w:rPr>
            </w:pPr>
            <w:r w:rsidRPr="0052346C">
              <w:rPr>
                <w:sz w:val="16"/>
              </w:rPr>
              <w:t>S3-201672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8FE3D" w14:textId="77777777" w:rsidR="00871888" w:rsidRPr="0052346C" w:rsidRDefault="00871888">
            <w:pPr>
              <w:pStyle w:val="TAL"/>
              <w:rPr>
                <w:sz w:val="16"/>
              </w:rPr>
            </w:pPr>
            <w:r w:rsidRPr="0052346C">
              <w:rPr>
                <w:sz w:val="16"/>
              </w:rPr>
              <w:t>04/09/2020 15:04:18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E584F" w14:textId="77777777" w:rsidR="00871888" w:rsidRPr="0052346C" w:rsidRDefault="00871888">
            <w:pPr>
              <w:pStyle w:val="TAL"/>
              <w:rPr>
                <w:sz w:val="16"/>
              </w:rPr>
            </w:pPr>
            <w:r w:rsidRPr="0052346C">
              <w:rPr>
                <w:sz w:val="16"/>
              </w:rPr>
              <w:t>available</w:t>
            </w:r>
          </w:p>
        </w:tc>
      </w:tr>
      <w:tr w:rsidR="00871888" w14:paraId="60E03F2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BC8FD" w14:textId="77777777" w:rsidR="00871888" w:rsidRPr="0052346C" w:rsidRDefault="00871888">
            <w:pPr>
              <w:pStyle w:val="TAL"/>
              <w:rPr>
                <w:sz w:val="16"/>
              </w:rPr>
            </w:pPr>
            <w:r w:rsidRPr="0052346C">
              <w:rPr>
                <w:sz w:val="16"/>
              </w:rPr>
              <w:t>S3-201673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A4A7B" w14:textId="77777777" w:rsidR="00871888" w:rsidRPr="0052346C" w:rsidRDefault="00871888">
            <w:pPr>
              <w:pStyle w:val="TAL"/>
              <w:rPr>
                <w:sz w:val="16"/>
              </w:rPr>
            </w:pPr>
            <w:r w:rsidRPr="0052346C">
              <w:rPr>
                <w:sz w:val="16"/>
              </w:rPr>
              <w:t>04/09/2020 15:49:08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82FD7" w14:textId="77777777" w:rsidR="00871888" w:rsidRPr="0052346C" w:rsidRDefault="00871888">
            <w:pPr>
              <w:pStyle w:val="TAL"/>
              <w:rPr>
                <w:sz w:val="16"/>
              </w:rPr>
            </w:pPr>
            <w:r w:rsidRPr="0052346C">
              <w:rPr>
                <w:sz w:val="16"/>
              </w:rPr>
              <w:t>noted</w:t>
            </w:r>
          </w:p>
        </w:tc>
      </w:tr>
      <w:tr w:rsidR="00871888" w14:paraId="40A299B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43C66" w14:textId="77777777" w:rsidR="00871888" w:rsidRPr="0052346C" w:rsidRDefault="00871888">
            <w:pPr>
              <w:pStyle w:val="TAL"/>
              <w:rPr>
                <w:sz w:val="16"/>
              </w:rPr>
            </w:pPr>
            <w:r w:rsidRPr="0052346C">
              <w:rPr>
                <w:sz w:val="16"/>
              </w:rPr>
              <w:t>S3-201674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DDE7B" w14:textId="77777777" w:rsidR="00871888" w:rsidRPr="0052346C" w:rsidRDefault="00871888">
            <w:pPr>
              <w:pStyle w:val="TAL"/>
              <w:rPr>
                <w:sz w:val="16"/>
              </w:rPr>
            </w:pPr>
            <w:r w:rsidRPr="0052346C">
              <w:rPr>
                <w:sz w:val="16"/>
              </w:rPr>
              <w:t>04/09/2020 15:49:12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D1530" w14:textId="77777777" w:rsidR="00871888" w:rsidRPr="0052346C" w:rsidRDefault="00871888">
            <w:pPr>
              <w:pStyle w:val="TAL"/>
              <w:rPr>
                <w:sz w:val="16"/>
              </w:rPr>
            </w:pPr>
            <w:r w:rsidRPr="0052346C">
              <w:rPr>
                <w:sz w:val="16"/>
              </w:rPr>
              <w:t>noted</w:t>
            </w:r>
          </w:p>
        </w:tc>
      </w:tr>
      <w:tr w:rsidR="00871888" w14:paraId="4102E22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F118A" w14:textId="77777777" w:rsidR="00871888" w:rsidRPr="0052346C" w:rsidRDefault="00871888">
            <w:pPr>
              <w:pStyle w:val="TAL"/>
              <w:rPr>
                <w:sz w:val="16"/>
              </w:rPr>
            </w:pPr>
            <w:r w:rsidRPr="0052346C">
              <w:rPr>
                <w:sz w:val="16"/>
              </w:rPr>
              <w:t>S3-201675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0A6BC" w14:textId="77777777" w:rsidR="00871888" w:rsidRPr="0052346C" w:rsidRDefault="00871888">
            <w:pPr>
              <w:pStyle w:val="TAL"/>
              <w:rPr>
                <w:sz w:val="16"/>
              </w:rPr>
            </w:pPr>
            <w:r w:rsidRPr="0052346C">
              <w:rPr>
                <w:sz w:val="16"/>
              </w:rPr>
              <w:t>04/09/2020 15:50:25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95EB3" w14:textId="77777777" w:rsidR="00871888" w:rsidRPr="0052346C" w:rsidRDefault="00871888">
            <w:pPr>
              <w:pStyle w:val="TAL"/>
              <w:rPr>
                <w:sz w:val="16"/>
              </w:rPr>
            </w:pPr>
            <w:r w:rsidRPr="0052346C">
              <w:rPr>
                <w:sz w:val="16"/>
              </w:rPr>
              <w:t>noted</w:t>
            </w:r>
          </w:p>
        </w:tc>
      </w:tr>
      <w:tr w:rsidR="00871888" w14:paraId="3965673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AC5F1" w14:textId="77777777" w:rsidR="00871888" w:rsidRPr="0052346C" w:rsidRDefault="00871888">
            <w:pPr>
              <w:pStyle w:val="TAL"/>
              <w:rPr>
                <w:sz w:val="16"/>
              </w:rPr>
            </w:pPr>
            <w:r w:rsidRPr="0052346C">
              <w:rPr>
                <w:sz w:val="16"/>
              </w:rPr>
              <w:t>S3-201676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864E1" w14:textId="77777777" w:rsidR="00871888" w:rsidRPr="0052346C" w:rsidRDefault="00871888">
            <w:pPr>
              <w:pStyle w:val="TAL"/>
              <w:rPr>
                <w:sz w:val="16"/>
              </w:rPr>
            </w:pPr>
            <w:r w:rsidRPr="0052346C">
              <w:rPr>
                <w:sz w:val="16"/>
              </w:rPr>
              <w:t>04/09/2020 15:50:32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2B34D" w14:textId="77777777" w:rsidR="00871888" w:rsidRPr="0052346C" w:rsidRDefault="00871888">
            <w:pPr>
              <w:pStyle w:val="TAL"/>
              <w:rPr>
                <w:sz w:val="16"/>
              </w:rPr>
            </w:pPr>
            <w:r w:rsidRPr="0052346C">
              <w:rPr>
                <w:sz w:val="16"/>
              </w:rPr>
              <w:t>noted</w:t>
            </w:r>
          </w:p>
        </w:tc>
      </w:tr>
      <w:tr w:rsidR="00871888" w14:paraId="5110C9F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590F3" w14:textId="77777777" w:rsidR="00871888" w:rsidRPr="0052346C" w:rsidRDefault="00871888">
            <w:pPr>
              <w:pStyle w:val="TAL"/>
              <w:rPr>
                <w:sz w:val="16"/>
              </w:rPr>
            </w:pPr>
            <w:r w:rsidRPr="0052346C">
              <w:rPr>
                <w:sz w:val="16"/>
              </w:rPr>
              <w:t>S3-201677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65B8B" w14:textId="77777777" w:rsidR="00871888" w:rsidRPr="0052346C" w:rsidRDefault="00871888">
            <w:pPr>
              <w:pStyle w:val="TAL"/>
              <w:rPr>
                <w:sz w:val="16"/>
              </w:rPr>
            </w:pPr>
            <w:r w:rsidRPr="0052346C">
              <w:rPr>
                <w:sz w:val="16"/>
              </w:rPr>
              <w:t>04/09/2020 13:22:13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2D636" w14:textId="77777777" w:rsidR="00871888" w:rsidRPr="0052346C" w:rsidRDefault="00871888">
            <w:pPr>
              <w:pStyle w:val="TAL"/>
              <w:rPr>
                <w:sz w:val="16"/>
              </w:rPr>
            </w:pPr>
            <w:r w:rsidRPr="0052346C">
              <w:rPr>
                <w:sz w:val="16"/>
              </w:rPr>
              <w:t>noted</w:t>
            </w:r>
          </w:p>
        </w:tc>
      </w:tr>
      <w:tr w:rsidR="00871888" w14:paraId="5461C11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17F79" w14:textId="77777777" w:rsidR="00871888" w:rsidRPr="0052346C" w:rsidRDefault="00871888">
            <w:pPr>
              <w:pStyle w:val="TAL"/>
              <w:rPr>
                <w:sz w:val="16"/>
              </w:rPr>
            </w:pPr>
            <w:r w:rsidRPr="0052346C">
              <w:rPr>
                <w:sz w:val="16"/>
              </w:rPr>
              <w:t>S3-201678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3FDE6" w14:textId="77777777" w:rsidR="00871888" w:rsidRPr="0052346C" w:rsidRDefault="00871888">
            <w:pPr>
              <w:pStyle w:val="TAL"/>
              <w:rPr>
                <w:sz w:val="16"/>
              </w:rPr>
            </w:pPr>
            <w:r w:rsidRPr="0052346C">
              <w:rPr>
                <w:sz w:val="16"/>
              </w:rPr>
              <w:t>04/09/2020 07:38:05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0628F" w14:textId="77777777" w:rsidR="00871888" w:rsidRPr="0052346C" w:rsidRDefault="00871888">
            <w:pPr>
              <w:pStyle w:val="TAL"/>
              <w:rPr>
                <w:sz w:val="16"/>
              </w:rPr>
            </w:pPr>
            <w:r w:rsidRPr="0052346C">
              <w:rPr>
                <w:sz w:val="16"/>
              </w:rPr>
              <w:t>agreed</w:t>
            </w:r>
          </w:p>
        </w:tc>
      </w:tr>
      <w:tr w:rsidR="00871888" w14:paraId="2A671DB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A8C71" w14:textId="77777777" w:rsidR="00871888" w:rsidRPr="0052346C" w:rsidRDefault="00871888">
            <w:pPr>
              <w:pStyle w:val="TAL"/>
              <w:rPr>
                <w:sz w:val="16"/>
              </w:rPr>
            </w:pPr>
            <w:r w:rsidRPr="0052346C">
              <w:rPr>
                <w:sz w:val="16"/>
              </w:rPr>
              <w:t>S3-201679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A9E25" w14:textId="77777777" w:rsidR="00871888" w:rsidRPr="0052346C" w:rsidRDefault="00871888">
            <w:pPr>
              <w:pStyle w:val="TAL"/>
              <w:rPr>
                <w:sz w:val="16"/>
              </w:rPr>
            </w:pPr>
            <w:r w:rsidRPr="0052346C">
              <w:rPr>
                <w:sz w:val="16"/>
              </w:rPr>
              <w:t>04/09/2020 07:38:08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01DC23" w14:textId="77777777" w:rsidR="00871888" w:rsidRPr="0052346C" w:rsidRDefault="00871888">
            <w:pPr>
              <w:pStyle w:val="TAL"/>
              <w:rPr>
                <w:sz w:val="16"/>
              </w:rPr>
            </w:pPr>
            <w:r w:rsidRPr="0052346C">
              <w:rPr>
                <w:sz w:val="16"/>
              </w:rPr>
              <w:t>agreed</w:t>
            </w:r>
          </w:p>
        </w:tc>
      </w:tr>
      <w:tr w:rsidR="00871888" w14:paraId="0D1ED49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61CE" w14:textId="77777777" w:rsidR="00871888" w:rsidRPr="0052346C" w:rsidRDefault="00871888">
            <w:pPr>
              <w:pStyle w:val="TAL"/>
              <w:rPr>
                <w:sz w:val="16"/>
              </w:rPr>
            </w:pPr>
            <w:r w:rsidRPr="0052346C">
              <w:rPr>
                <w:sz w:val="16"/>
              </w:rPr>
              <w:t>S3-201680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70F1A2" w14:textId="77777777" w:rsidR="00871888" w:rsidRPr="0052346C" w:rsidRDefault="00871888">
            <w:pPr>
              <w:pStyle w:val="TAL"/>
              <w:rPr>
                <w:sz w:val="16"/>
              </w:rPr>
            </w:pPr>
            <w:r w:rsidRPr="0052346C">
              <w:rPr>
                <w:sz w:val="16"/>
              </w:rPr>
              <w:t>04/09/2020 09:28:28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28680" w14:textId="77777777" w:rsidR="00871888" w:rsidRPr="0052346C" w:rsidRDefault="00871888">
            <w:pPr>
              <w:pStyle w:val="TAL"/>
              <w:rPr>
                <w:sz w:val="16"/>
              </w:rPr>
            </w:pPr>
            <w:r w:rsidRPr="0052346C">
              <w:rPr>
                <w:sz w:val="16"/>
              </w:rPr>
              <w:t>available</w:t>
            </w:r>
          </w:p>
        </w:tc>
      </w:tr>
      <w:tr w:rsidR="00871888" w14:paraId="45FAEDA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F4507" w14:textId="77777777" w:rsidR="00871888" w:rsidRPr="0052346C" w:rsidRDefault="00871888">
            <w:pPr>
              <w:pStyle w:val="TAL"/>
              <w:rPr>
                <w:sz w:val="16"/>
              </w:rPr>
            </w:pPr>
            <w:r w:rsidRPr="0052346C">
              <w:rPr>
                <w:sz w:val="16"/>
              </w:rPr>
              <w:t>S3-201681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80E03" w14:textId="77777777" w:rsidR="00871888" w:rsidRPr="0052346C" w:rsidRDefault="00871888">
            <w:pPr>
              <w:pStyle w:val="TAL"/>
              <w:rPr>
                <w:sz w:val="16"/>
              </w:rPr>
            </w:pPr>
            <w:r w:rsidRPr="0052346C">
              <w:rPr>
                <w:sz w:val="16"/>
              </w:rPr>
              <w:t>04/09/2020 09:28:55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E554B" w14:textId="77777777" w:rsidR="00871888" w:rsidRPr="0052346C" w:rsidRDefault="00871888">
            <w:pPr>
              <w:pStyle w:val="TAL"/>
              <w:rPr>
                <w:sz w:val="16"/>
              </w:rPr>
            </w:pPr>
            <w:r w:rsidRPr="0052346C">
              <w:rPr>
                <w:sz w:val="16"/>
              </w:rPr>
              <w:t>available</w:t>
            </w:r>
          </w:p>
        </w:tc>
      </w:tr>
      <w:tr w:rsidR="00871888" w14:paraId="4074C25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CA7A4" w14:textId="77777777" w:rsidR="00871888" w:rsidRPr="0052346C" w:rsidRDefault="00871888">
            <w:pPr>
              <w:pStyle w:val="TAL"/>
              <w:rPr>
                <w:sz w:val="16"/>
              </w:rPr>
            </w:pPr>
            <w:r w:rsidRPr="0052346C">
              <w:rPr>
                <w:sz w:val="16"/>
              </w:rPr>
              <w:t>S3-201682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81559" w14:textId="77777777" w:rsidR="00871888" w:rsidRPr="0052346C" w:rsidRDefault="00871888">
            <w:pPr>
              <w:pStyle w:val="TAL"/>
              <w:rPr>
                <w:sz w:val="16"/>
              </w:rPr>
            </w:pPr>
            <w:r w:rsidRPr="0052346C">
              <w:rPr>
                <w:sz w:val="16"/>
              </w:rPr>
              <w:t>04/09/2020 09:29:01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97B7D8" w14:textId="77777777" w:rsidR="00871888" w:rsidRPr="0052346C" w:rsidRDefault="00871888">
            <w:pPr>
              <w:pStyle w:val="TAL"/>
              <w:rPr>
                <w:sz w:val="16"/>
              </w:rPr>
            </w:pPr>
            <w:r w:rsidRPr="0052346C">
              <w:rPr>
                <w:sz w:val="16"/>
              </w:rPr>
              <w:t>noted</w:t>
            </w:r>
          </w:p>
        </w:tc>
      </w:tr>
      <w:tr w:rsidR="00871888" w14:paraId="6168945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17560" w14:textId="77777777" w:rsidR="00871888" w:rsidRPr="0052346C" w:rsidRDefault="00871888">
            <w:pPr>
              <w:pStyle w:val="TAL"/>
              <w:rPr>
                <w:sz w:val="16"/>
              </w:rPr>
            </w:pPr>
            <w:r w:rsidRPr="0052346C">
              <w:rPr>
                <w:sz w:val="16"/>
              </w:rPr>
              <w:t>S3-201683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0CCEE" w14:textId="77777777" w:rsidR="00871888" w:rsidRPr="0052346C" w:rsidRDefault="00871888">
            <w:pPr>
              <w:pStyle w:val="TAL"/>
              <w:rPr>
                <w:sz w:val="16"/>
              </w:rPr>
            </w:pPr>
            <w:r w:rsidRPr="0052346C">
              <w:rPr>
                <w:sz w:val="16"/>
              </w:rPr>
              <w:t>04/09/2020 09:29:07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26CE6" w14:textId="77777777" w:rsidR="00871888" w:rsidRPr="0052346C" w:rsidRDefault="00871888">
            <w:pPr>
              <w:pStyle w:val="TAL"/>
              <w:rPr>
                <w:sz w:val="16"/>
              </w:rPr>
            </w:pPr>
            <w:r w:rsidRPr="0052346C">
              <w:rPr>
                <w:sz w:val="16"/>
              </w:rPr>
              <w:t>available</w:t>
            </w:r>
          </w:p>
        </w:tc>
      </w:tr>
      <w:tr w:rsidR="00871888" w14:paraId="6BA5CCB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09858" w14:textId="77777777" w:rsidR="00871888" w:rsidRPr="0052346C" w:rsidRDefault="00871888">
            <w:pPr>
              <w:pStyle w:val="TAL"/>
              <w:rPr>
                <w:sz w:val="16"/>
              </w:rPr>
            </w:pPr>
            <w:r w:rsidRPr="0052346C">
              <w:rPr>
                <w:sz w:val="16"/>
              </w:rPr>
              <w:t>S3-201684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1124F" w14:textId="77777777" w:rsidR="00871888" w:rsidRPr="0052346C" w:rsidRDefault="00871888">
            <w:pPr>
              <w:pStyle w:val="TAL"/>
              <w:rPr>
                <w:sz w:val="16"/>
              </w:rPr>
            </w:pPr>
            <w:r w:rsidRPr="0052346C">
              <w:rPr>
                <w:sz w:val="16"/>
              </w:rPr>
              <w:t>04/09/2020 09:29:13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805DE" w14:textId="77777777" w:rsidR="00871888" w:rsidRPr="0052346C" w:rsidRDefault="00871888">
            <w:pPr>
              <w:pStyle w:val="TAL"/>
              <w:rPr>
                <w:sz w:val="16"/>
              </w:rPr>
            </w:pPr>
            <w:r w:rsidRPr="0052346C">
              <w:rPr>
                <w:sz w:val="16"/>
              </w:rPr>
              <w:t>available</w:t>
            </w:r>
          </w:p>
        </w:tc>
      </w:tr>
      <w:tr w:rsidR="00871888" w14:paraId="054E975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B9C17" w14:textId="77777777" w:rsidR="00871888" w:rsidRPr="0052346C" w:rsidRDefault="00871888">
            <w:pPr>
              <w:pStyle w:val="TAL"/>
              <w:rPr>
                <w:sz w:val="16"/>
              </w:rPr>
            </w:pPr>
            <w:r w:rsidRPr="0052346C">
              <w:rPr>
                <w:sz w:val="16"/>
              </w:rPr>
              <w:t>S3-201685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FF1E7" w14:textId="77777777" w:rsidR="00871888" w:rsidRPr="0052346C" w:rsidRDefault="00871888">
            <w:pPr>
              <w:pStyle w:val="TAL"/>
              <w:rPr>
                <w:sz w:val="16"/>
              </w:rPr>
            </w:pPr>
            <w:r w:rsidRPr="0052346C">
              <w:rPr>
                <w:sz w:val="16"/>
              </w:rPr>
              <w:t>04/09/2020 09:29:20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FF2B3" w14:textId="77777777" w:rsidR="00871888" w:rsidRPr="0052346C" w:rsidRDefault="00871888">
            <w:pPr>
              <w:pStyle w:val="TAL"/>
              <w:rPr>
                <w:sz w:val="16"/>
              </w:rPr>
            </w:pPr>
            <w:r w:rsidRPr="0052346C">
              <w:rPr>
                <w:sz w:val="16"/>
              </w:rPr>
              <w:t>available</w:t>
            </w:r>
          </w:p>
        </w:tc>
      </w:tr>
      <w:tr w:rsidR="00871888" w14:paraId="56B5D82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FD38C" w14:textId="77777777" w:rsidR="00871888" w:rsidRPr="0052346C" w:rsidRDefault="00871888">
            <w:pPr>
              <w:pStyle w:val="TAL"/>
              <w:rPr>
                <w:sz w:val="16"/>
              </w:rPr>
            </w:pPr>
            <w:r w:rsidRPr="0052346C">
              <w:rPr>
                <w:sz w:val="16"/>
              </w:rPr>
              <w:t>S3-201686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36287" w14:textId="77777777" w:rsidR="00871888" w:rsidRPr="0052346C" w:rsidRDefault="00871888">
            <w:pPr>
              <w:pStyle w:val="TAL"/>
              <w:rPr>
                <w:sz w:val="16"/>
              </w:rPr>
            </w:pPr>
            <w:r w:rsidRPr="0052346C">
              <w:rPr>
                <w:sz w:val="16"/>
              </w:rPr>
              <w:t>04/09/2020 09:30:37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77F27" w14:textId="77777777" w:rsidR="00871888" w:rsidRPr="0052346C" w:rsidRDefault="00871888">
            <w:pPr>
              <w:pStyle w:val="TAL"/>
              <w:rPr>
                <w:sz w:val="16"/>
              </w:rPr>
            </w:pPr>
            <w:r w:rsidRPr="0052346C">
              <w:rPr>
                <w:sz w:val="16"/>
              </w:rPr>
              <w:t>available</w:t>
            </w:r>
          </w:p>
        </w:tc>
      </w:tr>
      <w:tr w:rsidR="00871888" w14:paraId="7E3D3B0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24579" w14:textId="77777777" w:rsidR="00871888" w:rsidRPr="0052346C" w:rsidRDefault="00871888">
            <w:pPr>
              <w:pStyle w:val="TAL"/>
              <w:rPr>
                <w:sz w:val="16"/>
              </w:rPr>
            </w:pPr>
            <w:r w:rsidRPr="0052346C">
              <w:rPr>
                <w:sz w:val="16"/>
              </w:rPr>
              <w:t>S3-201687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FE0F7" w14:textId="77777777" w:rsidR="00871888" w:rsidRPr="0052346C" w:rsidRDefault="00871888">
            <w:pPr>
              <w:pStyle w:val="TAL"/>
              <w:rPr>
                <w:sz w:val="16"/>
              </w:rPr>
            </w:pPr>
            <w:r w:rsidRPr="0052346C">
              <w:rPr>
                <w:sz w:val="16"/>
              </w:rPr>
              <w:t>04/09/2020 09:30:39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62B6F" w14:textId="77777777" w:rsidR="00871888" w:rsidRPr="0052346C" w:rsidRDefault="00871888">
            <w:pPr>
              <w:pStyle w:val="TAL"/>
              <w:rPr>
                <w:sz w:val="16"/>
              </w:rPr>
            </w:pPr>
            <w:r w:rsidRPr="0052346C">
              <w:rPr>
                <w:sz w:val="16"/>
              </w:rPr>
              <w:t>available</w:t>
            </w:r>
          </w:p>
        </w:tc>
      </w:tr>
      <w:tr w:rsidR="00871888" w14:paraId="1FB157B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D94F8" w14:textId="77777777" w:rsidR="00871888" w:rsidRPr="0052346C" w:rsidRDefault="00871888">
            <w:pPr>
              <w:pStyle w:val="TAL"/>
              <w:rPr>
                <w:sz w:val="16"/>
              </w:rPr>
            </w:pPr>
            <w:r w:rsidRPr="0052346C">
              <w:rPr>
                <w:sz w:val="16"/>
              </w:rPr>
              <w:t>S3-201688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8AE75" w14:textId="77777777" w:rsidR="00871888" w:rsidRPr="0052346C" w:rsidRDefault="00871888">
            <w:pPr>
              <w:pStyle w:val="TAL"/>
              <w:rPr>
                <w:sz w:val="16"/>
              </w:rPr>
            </w:pPr>
            <w:r w:rsidRPr="0052346C">
              <w:rPr>
                <w:sz w:val="16"/>
              </w:rPr>
              <w:t>04/09/2020 09:31:08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99977" w14:textId="77777777" w:rsidR="00871888" w:rsidRPr="0052346C" w:rsidRDefault="00871888">
            <w:pPr>
              <w:pStyle w:val="TAL"/>
              <w:rPr>
                <w:sz w:val="16"/>
              </w:rPr>
            </w:pPr>
            <w:r w:rsidRPr="0052346C">
              <w:rPr>
                <w:sz w:val="16"/>
              </w:rPr>
              <w:t>available</w:t>
            </w:r>
          </w:p>
        </w:tc>
      </w:tr>
      <w:tr w:rsidR="00871888" w14:paraId="564F69F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E5653" w14:textId="77777777" w:rsidR="00871888" w:rsidRPr="0052346C" w:rsidRDefault="00871888">
            <w:pPr>
              <w:pStyle w:val="TAL"/>
              <w:rPr>
                <w:sz w:val="16"/>
              </w:rPr>
            </w:pPr>
            <w:r w:rsidRPr="0052346C">
              <w:rPr>
                <w:sz w:val="16"/>
              </w:rPr>
              <w:t>S3-201689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2A85D" w14:textId="77777777" w:rsidR="00871888" w:rsidRPr="0052346C" w:rsidRDefault="00871888">
            <w:pPr>
              <w:pStyle w:val="TAL"/>
              <w:rPr>
                <w:sz w:val="16"/>
              </w:rPr>
            </w:pPr>
            <w:r w:rsidRPr="0052346C">
              <w:rPr>
                <w:sz w:val="16"/>
              </w:rPr>
              <w:t>04/09/2020 12:50:16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1B527" w14:textId="77777777" w:rsidR="00871888" w:rsidRPr="0052346C" w:rsidRDefault="00871888">
            <w:pPr>
              <w:pStyle w:val="TAL"/>
              <w:rPr>
                <w:sz w:val="16"/>
              </w:rPr>
            </w:pPr>
            <w:r w:rsidRPr="0052346C">
              <w:rPr>
                <w:sz w:val="16"/>
              </w:rPr>
              <w:t>available</w:t>
            </w:r>
          </w:p>
        </w:tc>
      </w:tr>
      <w:tr w:rsidR="00871888" w14:paraId="7DB135C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0150C" w14:textId="77777777" w:rsidR="00871888" w:rsidRPr="0052346C" w:rsidRDefault="00871888">
            <w:pPr>
              <w:pStyle w:val="TAL"/>
              <w:rPr>
                <w:sz w:val="16"/>
              </w:rPr>
            </w:pPr>
            <w:r w:rsidRPr="0052346C">
              <w:rPr>
                <w:sz w:val="16"/>
              </w:rPr>
              <w:t>S3-201690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446AC" w14:textId="77777777" w:rsidR="00871888" w:rsidRPr="0052346C" w:rsidRDefault="00871888">
            <w:pPr>
              <w:pStyle w:val="TAL"/>
              <w:rPr>
                <w:sz w:val="16"/>
              </w:rPr>
            </w:pPr>
            <w:r w:rsidRPr="0052346C">
              <w:rPr>
                <w:sz w:val="16"/>
              </w:rPr>
              <w:t>04/09/2020 12:52:09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8221A" w14:textId="77777777" w:rsidR="00871888" w:rsidRPr="0052346C" w:rsidRDefault="00871888">
            <w:pPr>
              <w:pStyle w:val="TAL"/>
              <w:rPr>
                <w:sz w:val="16"/>
              </w:rPr>
            </w:pPr>
            <w:r w:rsidRPr="0052346C">
              <w:rPr>
                <w:sz w:val="16"/>
              </w:rPr>
              <w:t>available</w:t>
            </w:r>
          </w:p>
        </w:tc>
      </w:tr>
      <w:tr w:rsidR="00871888" w14:paraId="6D08BC9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82620" w14:textId="77777777" w:rsidR="00871888" w:rsidRPr="0052346C" w:rsidRDefault="00871888">
            <w:pPr>
              <w:pStyle w:val="TAL"/>
              <w:rPr>
                <w:sz w:val="16"/>
              </w:rPr>
            </w:pPr>
            <w:r w:rsidRPr="0052346C">
              <w:rPr>
                <w:sz w:val="16"/>
              </w:rPr>
              <w:t>S3-201691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B5A97" w14:textId="77777777" w:rsidR="00871888" w:rsidRPr="0052346C" w:rsidRDefault="00871888">
            <w:pPr>
              <w:pStyle w:val="TAL"/>
              <w:rPr>
                <w:sz w:val="16"/>
              </w:rPr>
            </w:pPr>
            <w:r w:rsidRPr="0052346C">
              <w:rPr>
                <w:sz w:val="16"/>
              </w:rPr>
              <w:t>04/09/2020 12:52:17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F18D7" w14:textId="77777777" w:rsidR="00871888" w:rsidRPr="0052346C" w:rsidRDefault="00871888">
            <w:pPr>
              <w:pStyle w:val="TAL"/>
              <w:rPr>
                <w:sz w:val="16"/>
              </w:rPr>
            </w:pPr>
            <w:r w:rsidRPr="0052346C">
              <w:rPr>
                <w:sz w:val="16"/>
              </w:rPr>
              <w:t>available</w:t>
            </w:r>
          </w:p>
        </w:tc>
      </w:tr>
      <w:tr w:rsidR="00871888" w14:paraId="792BE29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8719C" w14:textId="77777777" w:rsidR="00871888" w:rsidRPr="0052346C" w:rsidRDefault="00871888">
            <w:pPr>
              <w:pStyle w:val="TAL"/>
              <w:rPr>
                <w:sz w:val="16"/>
              </w:rPr>
            </w:pPr>
            <w:r w:rsidRPr="0052346C">
              <w:rPr>
                <w:sz w:val="16"/>
              </w:rPr>
              <w:t>S3-201692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6B2558" w14:textId="77777777" w:rsidR="00871888" w:rsidRPr="0052346C" w:rsidRDefault="00871888">
            <w:pPr>
              <w:pStyle w:val="TAL"/>
              <w:rPr>
                <w:sz w:val="16"/>
              </w:rPr>
            </w:pPr>
            <w:r w:rsidRPr="0052346C">
              <w:rPr>
                <w:sz w:val="16"/>
              </w:rPr>
              <w:t>04/09/2020 12:51:30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4793C" w14:textId="77777777" w:rsidR="00871888" w:rsidRPr="0052346C" w:rsidRDefault="00871888">
            <w:pPr>
              <w:pStyle w:val="TAL"/>
              <w:rPr>
                <w:sz w:val="16"/>
              </w:rPr>
            </w:pPr>
            <w:r w:rsidRPr="0052346C">
              <w:rPr>
                <w:sz w:val="16"/>
              </w:rPr>
              <w:t>available</w:t>
            </w:r>
          </w:p>
        </w:tc>
      </w:tr>
      <w:tr w:rsidR="00871888" w14:paraId="5EA8DDC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094FF" w14:textId="77777777" w:rsidR="00871888" w:rsidRPr="0052346C" w:rsidRDefault="00871888">
            <w:pPr>
              <w:pStyle w:val="TAL"/>
              <w:rPr>
                <w:sz w:val="16"/>
              </w:rPr>
            </w:pPr>
            <w:r w:rsidRPr="0052346C">
              <w:rPr>
                <w:sz w:val="16"/>
              </w:rPr>
              <w:t>S3-201693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0C1E4" w14:textId="77777777" w:rsidR="00871888" w:rsidRPr="0052346C" w:rsidRDefault="00871888">
            <w:pPr>
              <w:pStyle w:val="TAL"/>
              <w:rPr>
                <w:sz w:val="16"/>
              </w:rPr>
            </w:pPr>
            <w:r w:rsidRPr="0052346C">
              <w:rPr>
                <w:sz w:val="16"/>
              </w:rPr>
              <w:t>04/09/2020 13:00:16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B3E12" w14:textId="77777777" w:rsidR="00871888" w:rsidRPr="0052346C" w:rsidRDefault="00871888">
            <w:pPr>
              <w:pStyle w:val="TAL"/>
              <w:rPr>
                <w:sz w:val="16"/>
              </w:rPr>
            </w:pPr>
            <w:r w:rsidRPr="0052346C">
              <w:rPr>
                <w:sz w:val="16"/>
              </w:rPr>
              <w:t>available</w:t>
            </w:r>
          </w:p>
        </w:tc>
      </w:tr>
      <w:tr w:rsidR="00871888" w14:paraId="3E680B2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0FFB4" w14:textId="77777777" w:rsidR="00871888" w:rsidRPr="0052346C" w:rsidRDefault="00871888">
            <w:pPr>
              <w:pStyle w:val="TAL"/>
              <w:rPr>
                <w:sz w:val="16"/>
              </w:rPr>
            </w:pPr>
            <w:r w:rsidRPr="0052346C">
              <w:rPr>
                <w:sz w:val="16"/>
              </w:rPr>
              <w:t>S3-201694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E4441" w14:textId="77777777" w:rsidR="00871888" w:rsidRPr="0052346C" w:rsidRDefault="00871888">
            <w:pPr>
              <w:pStyle w:val="TAL"/>
              <w:rPr>
                <w:sz w:val="16"/>
              </w:rPr>
            </w:pPr>
            <w:r w:rsidRPr="0052346C">
              <w:rPr>
                <w:sz w:val="16"/>
              </w:rPr>
              <w:t>25/08/2020 08:54:52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D3D5D" w14:textId="77777777" w:rsidR="00871888" w:rsidRPr="0052346C" w:rsidRDefault="00871888">
            <w:pPr>
              <w:pStyle w:val="TAL"/>
              <w:rPr>
                <w:sz w:val="16"/>
              </w:rPr>
            </w:pPr>
            <w:r w:rsidRPr="0052346C">
              <w:rPr>
                <w:sz w:val="16"/>
              </w:rPr>
              <w:t>available</w:t>
            </w:r>
          </w:p>
        </w:tc>
      </w:tr>
      <w:tr w:rsidR="00871888" w14:paraId="07DB7D6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FABA8" w14:textId="77777777" w:rsidR="00871888" w:rsidRPr="0052346C" w:rsidRDefault="00871888">
            <w:pPr>
              <w:pStyle w:val="TAL"/>
              <w:rPr>
                <w:sz w:val="16"/>
              </w:rPr>
            </w:pPr>
            <w:r w:rsidRPr="0052346C">
              <w:rPr>
                <w:sz w:val="16"/>
              </w:rPr>
              <w:t>S3-201695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92E7D" w14:textId="77777777" w:rsidR="00871888" w:rsidRPr="0052346C" w:rsidRDefault="00871888">
            <w:pPr>
              <w:pStyle w:val="TAL"/>
              <w:rPr>
                <w:sz w:val="16"/>
              </w:rPr>
            </w:pPr>
            <w:r w:rsidRPr="0052346C">
              <w:rPr>
                <w:sz w:val="16"/>
              </w:rPr>
              <w:t>04/09/2020 15:30:54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93ECF" w14:textId="77777777" w:rsidR="00871888" w:rsidRPr="0052346C" w:rsidRDefault="00871888">
            <w:pPr>
              <w:pStyle w:val="TAL"/>
              <w:rPr>
                <w:sz w:val="16"/>
              </w:rPr>
            </w:pPr>
            <w:r w:rsidRPr="0052346C">
              <w:rPr>
                <w:sz w:val="16"/>
              </w:rPr>
              <w:t>noted</w:t>
            </w:r>
          </w:p>
        </w:tc>
      </w:tr>
      <w:tr w:rsidR="00871888" w14:paraId="508A3CC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63847" w14:textId="77777777" w:rsidR="00871888" w:rsidRPr="0052346C" w:rsidRDefault="00871888">
            <w:pPr>
              <w:pStyle w:val="TAL"/>
              <w:rPr>
                <w:sz w:val="16"/>
              </w:rPr>
            </w:pPr>
            <w:r w:rsidRPr="0052346C">
              <w:rPr>
                <w:sz w:val="16"/>
              </w:rPr>
              <w:t>S3-201696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9B232" w14:textId="77777777" w:rsidR="00871888" w:rsidRPr="0052346C" w:rsidRDefault="00871888">
            <w:pPr>
              <w:pStyle w:val="TAL"/>
              <w:rPr>
                <w:sz w:val="16"/>
              </w:rPr>
            </w:pPr>
            <w:r w:rsidRPr="0052346C">
              <w:rPr>
                <w:sz w:val="16"/>
              </w:rPr>
              <w:t>04/09/2020 15:34:45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85D6B2" w14:textId="77777777" w:rsidR="00871888" w:rsidRPr="0052346C" w:rsidRDefault="00871888">
            <w:pPr>
              <w:pStyle w:val="TAL"/>
              <w:rPr>
                <w:sz w:val="16"/>
              </w:rPr>
            </w:pPr>
            <w:r w:rsidRPr="0052346C">
              <w:rPr>
                <w:sz w:val="16"/>
              </w:rPr>
              <w:t>available</w:t>
            </w:r>
          </w:p>
        </w:tc>
      </w:tr>
      <w:tr w:rsidR="00871888" w14:paraId="40AF7C0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4AC7DB" w14:textId="77777777" w:rsidR="00871888" w:rsidRPr="0052346C" w:rsidRDefault="00871888">
            <w:pPr>
              <w:pStyle w:val="TAL"/>
              <w:rPr>
                <w:sz w:val="16"/>
              </w:rPr>
            </w:pPr>
            <w:r w:rsidRPr="0052346C">
              <w:rPr>
                <w:sz w:val="16"/>
              </w:rPr>
              <w:t>S3-201697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1F86B" w14:textId="77777777" w:rsidR="00871888" w:rsidRPr="0052346C" w:rsidRDefault="00871888">
            <w:pPr>
              <w:pStyle w:val="TAL"/>
              <w:rPr>
                <w:sz w:val="16"/>
              </w:rPr>
            </w:pPr>
            <w:r w:rsidRPr="0052346C">
              <w:rPr>
                <w:sz w:val="16"/>
              </w:rPr>
              <w:t>04/09/2020 15:40:48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4153D" w14:textId="77777777" w:rsidR="00871888" w:rsidRPr="0052346C" w:rsidRDefault="00871888">
            <w:pPr>
              <w:pStyle w:val="TAL"/>
              <w:rPr>
                <w:sz w:val="16"/>
              </w:rPr>
            </w:pPr>
            <w:r w:rsidRPr="0052346C">
              <w:rPr>
                <w:sz w:val="16"/>
              </w:rPr>
              <w:t>available</w:t>
            </w:r>
          </w:p>
        </w:tc>
      </w:tr>
      <w:tr w:rsidR="00871888" w14:paraId="61453C6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53112" w14:textId="77777777" w:rsidR="00871888" w:rsidRPr="0052346C" w:rsidRDefault="00871888">
            <w:pPr>
              <w:pStyle w:val="TAL"/>
              <w:rPr>
                <w:sz w:val="16"/>
              </w:rPr>
            </w:pPr>
            <w:r w:rsidRPr="0052346C">
              <w:rPr>
                <w:sz w:val="16"/>
              </w:rPr>
              <w:t>S3-201698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838EF" w14:textId="77777777" w:rsidR="00871888" w:rsidRPr="0052346C" w:rsidRDefault="00871888">
            <w:pPr>
              <w:pStyle w:val="TAL"/>
              <w:rPr>
                <w:sz w:val="16"/>
              </w:rPr>
            </w:pPr>
            <w:r w:rsidRPr="0052346C">
              <w:rPr>
                <w:sz w:val="16"/>
              </w:rPr>
              <w:t>04/09/2020 15:41:38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D07E8" w14:textId="77777777" w:rsidR="00871888" w:rsidRPr="0052346C" w:rsidRDefault="00871888">
            <w:pPr>
              <w:pStyle w:val="TAL"/>
              <w:rPr>
                <w:sz w:val="16"/>
              </w:rPr>
            </w:pPr>
            <w:r w:rsidRPr="0052346C">
              <w:rPr>
                <w:sz w:val="16"/>
              </w:rPr>
              <w:t>available</w:t>
            </w:r>
          </w:p>
        </w:tc>
      </w:tr>
      <w:tr w:rsidR="00871888" w14:paraId="202E8FD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A1AB3" w14:textId="77777777" w:rsidR="00871888" w:rsidRPr="0052346C" w:rsidRDefault="00871888">
            <w:pPr>
              <w:pStyle w:val="TAL"/>
              <w:rPr>
                <w:sz w:val="16"/>
              </w:rPr>
            </w:pPr>
            <w:r w:rsidRPr="0052346C">
              <w:rPr>
                <w:sz w:val="16"/>
              </w:rPr>
              <w:t>S3-201699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F071D" w14:textId="77777777" w:rsidR="00871888" w:rsidRPr="0052346C" w:rsidRDefault="00871888">
            <w:pPr>
              <w:pStyle w:val="TAL"/>
              <w:rPr>
                <w:sz w:val="16"/>
              </w:rPr>
            </w:pPr>
            <w:r w:rsidRPr="0052346C">
              <w:rPr>
                <w:sz w:val="16"/>
              </w:rPr>
              <w:t>04/09/2020 15:41:58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0C550" w14:textId="77777777" w:rsidR="00871888" w:rsidRPr="0052346C" w:rsidRDefault="00871888">
            <w:pPr>
              <w:pStyle w:val="TAL"/>
              <w:rPr>
                <w:sz w:val="16"/>
              </w:rPr>
            </w:pPr>
            <w:r w:rsidRPr="0052346C">
              <w:rPr>
                <w:sz w:val="16"/>
              </w:rPr>
              <w:t>noted</w:t>
            </w:r>
          </w:p>
        </w:tc>
      </w:tr>
      <w:tr w:rsidR="00871888" w14:paraId="77457B0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0F5A9" w14:textId="77777777" w:rsidR="00871888" w:rsidRPr="0052346C" w:rsidRDefault="00871888">
            <w:pPr>
              <w:pStyle w:val="TAL"/>
              <w:rPr>
                <w:sz w:val="16"/>
              </w:rPr>
            </w:pPr>
            <w:r w:rsidRPr="0052346C">
              <w:rPr>
                <w:sz w:val="16"/>
              </w:rPr>
              <w:t>S3-201701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D23F7" w14:textId="77777777" w:rsidR="00871888" w:rsidRPr="0052346C" w:rsidRDefault="00871888">
            <w:pPr>
              <w:pStyle w:val="TAL"/>
              <w:rPr>
                <w:sz w:val="16"/>
              </w:rPr>
            </w:pPr>
            <w:r w:rsidRPr="0052346C">
              <w:rPr>
                <w:sz w:val="16"/>
              </w:rPr>
              <w:t>25/08/2020 08:55:20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89B731" w14:textId="77777777" w:rsidR="00871888" w:rsidRPr="0052346C" w:rsidRDefault="00871888">
            <w:pPr>
              <w:pStyle w:val="TAL"/>
              <w:rPr>
                <w:sz w:val="16"/>
              </w:rPr>
            </w:pPr>
            <w:r w:rsidRPr="0052346C">
              <w:rPr>
                <w:sz w:val="16"/>
              </w:rPr>
              <w:t>available</w:t>
            </w:r>
          </w:p>
        </w:tc>
      </w:tr>
      <w:tr w:rsidR="00871888" w14:paraId="2B3F4E5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DF6DD" w14:textId="77777777" w:rsidR="00871888" w:rsidRPr="0052346C" w:rsidRDefault="00871888">
            <w:pPr>
              <w:pStyle w:val="TAL"/>
              <w:rPr>
                <w:sz w:val="16"/>
              </w:rPr>
            </w:pPr>
            <w:r w:rsidRPr="0052346C">
              <w:rPr>
                <w:sz w:val="16"/>
              </w:rPr>
              <w:t>S3-201702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45A05" w14:textId="77777777" w:rsidR="00871888" w:rsidRPr="0052346C" w:rsidRDefault="00871888">
            <w:pPr>
              <w:pStyle w:val="TAL"/>
              <w:rPr>
                <w:sz w:val="16"/>
              </w:rPr>
            </w:pPr>
            <w:r w:rsidRPr="0052346C">
              <w:rPr>
                <w:sz w:val="16"/>
              </w:rPr>
              <w:t>04/09/2020 15:49:02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E5493" w14:textId="77777777" w:rsidR="00871888" w:rsidRPr="0052346C" w:rsidRDefault="00871888">
            <w:pPr>
              <w:pStyle w:val="TAL"/>
              <w:rPr>
                <w:sz w:val="16"/>
              </w:rPr>
            </w:pPr>
            <w:r w:rsidRPr="0052346C">
              <w:rPr>
                <w:sz w:val="16"/>
              </w:rPr>
              <w:t>noted</w:t>
            </w:r>
          </w:p>
        </w:tc>
      </w:tr>
      <w:tr w:rsidR="00871888" w14:paraId="1B50796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C34C5" w14:textId="77777777" w:rsidR="00871888" w:rsidRPr="0052346C" w:rsidRDefault="00871888">
            <w:pPr>
              <w:pStyle w:val="TAL"/>
              <w:rPr>
                <w:sz w:val="16"/>
              </w:rPr>
            </w:pPr>
            <w:r w:rsidRPr="0052346C">
              <w:rPr>
                <w:sz w:val="16"/>
              </w:rPr>
              <w:t>S3-201703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13E04" w14:textId="77777777" w:rsidR="00871888" w:rsidRPr="0052346C" w:rsidRDefault="00871888">
            <w:pPr>
              <w:pStyle w:val="TAL"/>
              <w:rPr>
                <w:sz w:val="16"/>
              </w:rPr>
            </w:pPr>
            <w:r w:rsidRPr="0052346C">
              <w:rPr>
                <w:sz w:val="16"/>
              </w:rPr>
              <w:t>25/08/2020 08:55:11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64C7C4" w14:textId="77777777" w:rsidR="00871888" w:rsidRPr="0052346C" w:rsidRDefault="00871888">
            <w:pPr>
              <w:pStyle w:val="TAL"/>
              <w:rPr>
                <w:sz w:val="16"/>
              </w:rPr>
            </w:pPr>
            <w:r w:rsidRPr="0052346C">
              <w:rPr>
                <w:sz w:val="16"/>
              </w:rPr>
              <w:t>available</w:t>
            </w:r>
          </w:p>
        </w:tc>
      </w:tr>
      <w:tr w:rsidR="00871888" w14:paraId="33DBF22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E3E07" w14:textId="77777777" w:rsidR="00871888" w:rsidRPr="0052346C" w:rsidRDefault="00871888">
            <w:pPr>
              <w:pStyle w:val="TAL"/>
              <w:rPr>
                <w:sz w:val="16"/>
              </w:rPr>
            </w:pPr>
            <w:r w:rsidRPr="0052346C">
              <w:rPr>
                <w:sz w:val="16"/>
              </w:rPr>
              <w:t>S3-201705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E9C09" w14:textId="77777777" w:rsidR="00871888" w:rsidRPr="0052346C" w:rsidRDefault="00871888">
            <w:pPr>
              <w:pStyle w:val="TAL"/>
              <w:rPr>
                <w:sz w:val="16"/>
              </w:rPr>
            </w:pPr>
            <w:r w:rsidRPr="0052346C">
              <w:rPr>
                <w:sz w:val="16"/>
              </w:rPr>
              <w:t>04/09/2020 15:48:18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4EB19" w14:textId="77777777" w:rsidR="00871888" w:rsidRPr="0052346C" w:rsidRDefault="00871888">
            <w:pPr>
              <w:pStyle w:val="TAL"/>
              <w:rPr>
                <w:sz w:val="16"/>
              </w:rPr>
            </w:pPr>
            <w:r w:rsidRPr="0052346C">
              <w:rPr>
                <w:sz w:val="16"/>
              </w:rPr>
              <w:t>approved</w:t>
            </w:r>
          </w:p>
        </w:tc>
      </w:tr>
      <w:tr w:rsidR="00871888" w14:paraId="0CC8E2F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5945E" w14:textId="77777777" w:rsidR="00871888" w:rsidRPr="0052346C" w:rsidRDefault="00871888">
            <w:pPr>
              <w:pStyle w:val="TAL"/>
              <w:rPr>
                <w:sz w:val="16"/>
              </w:rPr>
            </w:pPr>
            <w:r w:rsidRPr="0052346C">
              <w:rPr>
                <w:sz w:val="16"/>
              </w:rPr>
              <w:t>S3-201706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99797" w14:textId="77777777" w:rsidR="00871888" w:rsidRPr="0052346C" w:rsidRDefault="00871888">
            <w:pPr>
              <w:pStyle w:val="TAL"/>
              <w:rPr>
                <w:sz w:val="16"/>
              </w:rPr>
            </w:pPr>
            <w:r w:rsidRPr="0052346C">
              <w:rPr>
                <w:sz w:val="16"/>
              </w:rPr>
              <w:t>25/08/2020 08:55:00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95399" w14:textId="77777777" w:rsidR="00871888" w:rsidRPr="0052346C" w:rsidRDefault="00871888">
            <w:pPr>
              <w:pStyle w:val="TAL"/>
              <w:rPr>
                <w:sz w:val="16"/>
              </w:rPr>
            </w:pPr>
            <w:r w:rsidRPr="0052346C">
              <w:rPr>
                <w:sz w:val="16"/>
              </w:rPr>
              <w:t>available</w:t>
            </w:r>
          </w:p>
        </w:tc>
      </w:tr>
      <w:tr w:rsidR="00871888" w14:paraId="15ABB16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7AAB2" w14:textId="77777777" w:rsidR="00871888" w:rsidRPr="0052346C" w:rsidRDefault="00871888">
            <w:pPr>
              <w:pStyle w:val="TAL"/>
              <w:rPr>
                <w:sz w:val="16"/>
              </w:rPr>
            </w:pPr>
            <w:r w:rsidRPr="0052346C">
              <w:rPr>
                <w:sz w:val="16"/>
              </w:rPr>
              <w:t>S3-201707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C3266" w14:textId="77777777" w:rsidR="00871888" w:rsidRPr="0052346C" w:rsidRDefault="00871888">
            <w:pPr>
              <w:pStyle w:val="TAL"/>
              <w:rPr>
                <w:sz w:val="16"/>
              </w:rPr>
            </w:pPr>
            <w:r w:rsidRPr="0052346C">
              <w:rPr>
                <w:sz w:val="16"/>
              </w:rPr>
              <w:t>04/09/2020 14:14:12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654B0" w14:textId="77777777" w:rsidR="00871888" w:rsidRPr="0052346C" w:rsidRDefault="00871888">
            <w:pPr>
              <w:pStyle w:val="TAL"/>
              <w:rPr>
                <w:sz w:val="16"/>
              </w:rPr>
            </w:pPr>
            <w:r w:rsidRPr="0052346C">
              <w:rPr>
                <w:sz w:val="16"/>
              </w:rPr>
              <w:t>noted</w:t>
            </w:r>
          </w:p>
        </w:tc>
      </w:tr>
      <w:tr w:rsidR="00871888" w14:paraId="699A7F4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2024D" w14:textId="77777777" w:rsidR="00871888" w:rsidRPr="0052346C" w:rsidRDefault="00871888">
            <w:pPr>
              <w:pStyle w:val="TAL"/>
              <w:rPr>
                <w:sz w:val="16"/>
              </w:rPr>
            </w:pPr>
            <w:r w:rsidRPr="0052346C">
              <w:rPr>
                <w:sz w:val="16"/>
              </w:rPr>
              <w:t>S3-201708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F392A" w14:textId="77777777" w:rsidR="00871888" w:rsidRPr="0052346C" w:rsidRDefault="00871888">
            <w:pPr>
              <w:pStyle w:val="TAL"/>
              <w:rPr>
                <w:sz w:val="16"/>
              </w:rPr>
            </w:pPr>
            <w:r w:rsidRPr="0052346C">
              <w:rPr>
                <w:sz w:val="16"/>
              </w:rPr>
              <w:t>04/09/2020 14:14:16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0B709" w14:textId="77777777" w:rsidR="00871888" w:rsidRPr="0052346C" w:rsidRDefault="00871888">
            <w:pPr>
              <w:pStyle w:val="TAL"/>
              <w:rPr>
                <w:sz w:val="16"/>
              </w:rPr>
            </w:pPr>
            <w:r w:rsidRPr="0052346C">
              <w:rPr>
                <w:sz w:val="16"/>
              </w:rPr>
              <w:t>noted</w:t>
            </w:r>
          </w:p>
        </w:tc>
      </w:tr>
      <w:tr w:rsidR="00871888" w14:paraId="567BE9E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1AAAC" w14:textId="77777777" w:rsidR="00871888" w:rsidRPr="0052346C" w:rsidRDefault="00871888">
            <w:pPr>
              <w:pStyle w:val="TAL"/>
              <w:rPr>
                <w:sz w:val="16"/>
              </w:rPr>
            </w:pPr>
            <w:r w:rsidRPr="0052346C">
              <w:rPr>
                <w:sz w:val="16"/>
              </w:rPr>
              <w:t>S3-201709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D6732" w14:textId="77777777" w:rsidR="00871888" w:rsidRPr="0052346C" w:rsidRDefault="00871888">
            <w:pPr>
              <w:pStyle w:val="TAL"/>
              <w:rPr>
                <w:sz w:val="16"/>
              </w:rPr>
            </w:pPr>
            <w:r w:rsidRPr="0052346C">
              <w:rPr>
                <w:sz w:val="16"/>
              </w:rPr>
              <w:t>04/09/2020 14:15:13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CB36C" w14:textId="77777777" w:rsidR="00871888" w:rsidRPr="0052346C" w:rsidRDefault="00871888">
            <w:pPr>
              <w:pStyle w:val="TAL"/>
              <w:rPr>
                <w:sz w:val="16"/>
              </w:rPr>
            </w:pPr>
            <w:r w:rsidRPr="0052346C">
              <w:rPr>
                <w:sz w:val="16"/>
              </w:rPr>
              <w:t>noted</w:t>
            </w:r>
          </w:p>
        </w:tc>
      </w:tr>
      <w:tr w:rsidR="00871888" w14:paraId="0A9CB8C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A5C67" w14:textId="77777777" w:rsidR="00871888" w:rsidRPr="0052346C" w:rsidRDefault="00871888">
            <w:pPr>
              <w:pStyle w:val="TAL"/>
              <w:rPr>
                <w:sz w:val="16"/>
              </w:rPr>
            </w:pPr>
            <w:r w:rsidRPr="0052346C">
              <w:rPr>
                <w:sz w:val="16"/>
              </w:rPr>
              <w:t>S3-201710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7BF72" w14:textId="77777777" w:rsidR="00871888" w:rsidRPr="0052346C" w:rsidRDefault="00871888">
            <w:pPr>
              <w:pStyle w:val="TAL"/>
              <w:rPr>
                <w:sz w:val="16"/>
              </w:rPr>
            </w:pPr>
            <w:r w:rsidRPr="0052346C">
              <w:rPr>
                <w:sz w:val="16"/>
              </w:rPr>
              <w:t>04/09/2020 12:50:52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86523" w14:textId="77777777" w:rsidR="00871888" w:rsidRPr="0052346C" w:rsidRDefault="00871888">
            <w:pPr>
              <w:pStyle w:val="TAL"/>
              <w:rPr>
                <w:sz w:val="16"/>
              </w:rPr>
            </w:pPr>
            <w:r w:rsidRPr="0052346C">
              <w:rPr>
                <w:sz w:val="16"/>
              </w:rPr>
              <w:t>available</w:t>
            </w:r>
          </w:p>
        </w:tc>
      </w:tr>
      <w:tr w:rsidR="00871888" w14:paraId="5B708AF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93B3A" w14:textId="77777777" w:rsidR="00871888" w:rsidRPr="0052346C" w:rsidRDefault="00871888">
            <w:pPr>
              <w:pStyle w:val="TAL"/>
              <w:rPr>
                <w:sz w:val="16"/>
              </w:rPr>
            </w:pPr>
            <w:r w:rsidRPr="0052346C">
              <w:rPr>
                <w:sz w:val="16"/>
              </w:rPr>
              <w:t>S3-201711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1FBDC" w14:textId="77777777" w:rsidR="00871888" w:rsidRPr="0052346C" w:rsidRDefault="00871888">
            <w:pPr>
              <w:pStyle w:val="TAL"/>
              <w:rPr>
                <w:sz w:val="16"/>
              </w:rPr>
            </w:pPr>
            <w:r w:rsidRPr="0052346C">
              <w:rPr>
                <w:sz w:val="16"/>
              </w:rPr>
              <w:t>04/09/2020 12:52:50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7EDF4" w14:textId="77777777" w:rsidR="00871888" w:rsidRPr="0052346C" w:rsidRDefault="00871888">
            <w:pPr>
              <w:pStyle w:val="TAL"/>
              <w:rPr>
                <w:sz w:val="16"/>
              </w:rPr>
            </w:pPr>
            <w:r w:rsidRPr="0052346C">
              <w:rPr>
                <w:sz w:val="16"/>
              </w:rPr>
              <w:t>available</w:t>
            </w:r>
          </w:p>
        </w:tc>
      </w:tr>
      <w:tr w:rsidR="00871888" w14:paraId="5B16943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904A80" w14:textId="77777777" w:rsidR="00871888" w:rsidRPr="0052346C" w:rsidRDefault="00871888">
            <w:pPr>
              <w:pStyle w:val="TAL"/>
              <w:rPr>
                <w:sz w:val="16"/>
              </w:rPr>
            </w:pPr>
            <w:r w:rsidRPr="0052346C">
              <w:rPr>
                <w:sz w:val="16"/>
              </w:rPr>
              <w:t>S3-201712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6D463" w14:textId="77777777" w:rsidR="00871888" w:rsidRPr="0052346C" w:rsidRDefault="00871888">
            <w:pPr>
              <w:pStyle w:val="TAL"/>
              <w:rPr>
                <w:sz w:val="16"/>
              </w:rPr>
            </w:pPr>
            <w:r w:rsidRPr="0052346C">
              <w:rPr>
                <w:sz w:val="16"/>
              </w:rPr>
              <w:t>04/09/2020 12:51:00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EA32B" w14:textId="77777777" w:rsidR="00871888" w:rsidRPr="0052346C" w:rsidRDefault="00871888">
            <w:pPr>
              <w:pStyle w:val="TAL"/>
              <w:rPr>
                <w:sz w:val="16"/>
              </w:rPr>
            </w:pPr>
            <w:r w:rsidRPr="0052346C">
              <w:rPr>
                <w:sz w:val="16"/>
              </w:rPr>
              <w:t>available</w:t>
            </w:r>
          </w:p>
        </w:tc>
      </w:tr>
      <w:tr w:rsidR="00871888" w14:paraId="48D9AD7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0FBE4" w14:textId="77777777" w:rsidR="00871888" w:rsidRPr="0052346C" w:rsidRDefault="00871888">
            <w:pPr>
              <w:pStyle w:val="TAL"/>
              <w:rPr>
                <w:sz w:val="16"/>
              </w:rPr>
            </w:pPr>
            <w:r w:rsidRPr="0052346C">
              <w:rPr>
                <w:sz w:val="16"/>
              </w:rPr>
              <w:t>S3-201713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C219C" w14:textId="77777777" w:rsidR="00871888" w:rsidRPr="0052346C" w:rsidRDefault="00871888">
            <w:pPr>
              <w:pStyle w:val="TAL"/>
              <w:rPr>
                <w:sz w:val="16"/>
              </w:rPr>
            </w:pPr>
            <w:r w:rsidRPr="0052346C">
              <w:rPr>
                <w:sz w:val="16"/>
              </w:rPr>
              <w:t>04/09/2020 12:51:08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7237F6" w14:textId="77777777" w:rsidR="00871888" w:rsidRPr="0052346C" w:rsidRDefault="00871888">
            <w:pPr>
              <w:pStyle w:val="TAL"/>
              <w:rPr>
                <w:sz w:val="16"/>
              </w:rPr>
            </w:pPr>
            <w:r w:rsidRPr="0052346C">
              <w:rPr>
                <w:sz w:val="16"/>
              </w:rPr>
              <w:t>available</w:t>
            </w:r>
          </w:p>
        </w:tc>
      </w:tr>
      <w:tr w:rsidR="00871888" w14:paraId="684D1EB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15512" w14:textId="77777777" w:rsidR="00871888" w:rsidRPr="0052346C" w:rsidRDefault="00871888">
            <w:pPr>
              <w:pStyle w:val="TAL"/>
              <w:rPr>
                <w:sz w:val="16"/>
              </w:rPr>
            </w:pPr>
            <w:r w:rsidRPr="0052346C">
              <w:rPr>
                <w:sz w:val="16"/>
              </w:rPr>
              <w:t>S3-201714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98A61" w14:textId="77777777" w:rsidR="00871888" w:rsidRPr="0052346C" w:rsidRDefault="00871888">
            <w:pPr>
              <w:pStyle w:val="TAL"/>
              <w:rPr>
                <w:sz w:val="16"/>
              </w:rPr>
            </w:pPr>
            <w:r w:rsidRPr="0052346C">
              <w:rPr>
                <w:sz w:val="16"/>
              </w:rPr>
              <w:t>04/09/2020 12:51:15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E61DC" w14:textId="77777777" w:rsidR="00871888" w:rsidRPr="0052346C" w:rsidRDefault="00871888">
            <w:pPr>
              <w:pStyle w:val="TAL"/>
              <w:rPr>
                <w:sz w:val="16"/>
              </w:rPr>
            </w:pPr>
            <w:r w:rsidRPr="0052346C">
              <w:rPr>
                <w:sz w:val="16"/>
              </w:rPr>
              <w:t>available</w:t>
            </w:r>
          </w:p>
        </w:tc>
      </w:tr>
      <w:tr w:rsidR="00871888" w14:paraId="4DE6C23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064F6" w14:textId="77777777" w:rsidR="00871888" w:rsidRPr="0052346C" w:rsidRDefault="00871888">
            <w:pPr>
              <w:pStyle w:val="TAL"/>
              <w:rPr>
                <w:sz w:val="16"/>
              </w:rPr>
            </w:pPr>
            <w:r w:rsidRPr="0052346C">
              <w:rPr>
                <w:sz w:val="16"/>
              </w:rPr>
              <w:t>S3-201715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E35B1" w14:textId="77777777" w:rsidR="00871888" w:rsidRPr="0052346C" w:rsidRDefault="00871888">
            <w:pPr>
              <w:pStyle w:val="TAL"/>
              <w:rPr>
                <w:sz w:val="16"/>
              </w:rPr>
            </w:pPr>
            <w:r w:rsidRPr="0052346C">
              <w:rPr>
                <w:sz w:val="16"/>
              </w:rPr>
              <w:t>04/09/2020 12:53:15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E98C0" w14:textId="77777777" w:rsidR="00871888" w:rsidRPr="0052346C" w:rsidRDefault="00871888">
            <w:pPr>
              <w:pStyle w:val="TAL"/>
              <w:rPr>
                <w:sz w:val="16"/>
              </w:rPr>
            </w:pPr>
            <w:r w:rsidRPr="0052346C">
              <w:rPr>
                <w:sz w:val="16"/>
              </w:rPr>
              <w:t>available</w:t>
            </w:r>
          </w:p>
        </w:tc>
      </w:tr>
      <w:tr w:rsidR="00871888" w14:paraId="1FD84DE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65263" w14:textId="77777777" w:rsidR="00871888" w:rsidRPr="0052346C" w:rsidRDefault="00871888">
            <w:pPr>
              <w:pStyle w:val="TAL"/>
              <w:rPr>
                <w:sz w:val="16"/>
              </w:rPr>
            </w:pPr>
            <w:r w:rsidRPr="0052346C">
              <w:rPr>
                <w:sz w:val="16"/>
              </w:rPr>
              <w:t>S3-201716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36A97" w14:textId="77777777" w:rsidR="00871888" w:rsidRPr="0052346C" w:rsidRDefault="00871888">
            <w:pPr>
              <w:pStyle w:val="TAL"/>
              <w:rPr>
                <w:sz w:val="16"/>
              </w:rPr>
            </w:pPr>
            <w:r w:rsidRPr="0052346C">
              <w:rPr>
                <w:sz w:val="16"/>
              </w:rPr>
              <w:t>04/09/2020 12:51:23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D1FC3" w14:textId="77777777" w:rsidR="00871888" w:rsidRPr="0052346C" w:rsidRDefault="00871888">
            <w:pPr>
              <w:pStyle w:val="TAL"/>
              <w:rPr>
                <w:sz w:val="16"/>
              </w:rPr>
            </w:pPr>
            <w:r w:rsidRPr="0052346C">
              <w:rPr>
                <w:sz w:val="16"/>
              </w:rPr>
              <w:t>available</w:t>
            </w:r>
          </w:p>
        </w:tc>
      </w:tr>
      <w:tr w:rsidR="00871888" w14:paraId="55D3C56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0D355" w14:textId="77777777" w:rsidR="00871888" w:rsidRPr="0052346C" w:rsidRDefault="00871888">
            <w:pPr>
              <w:pStyle w:val="TAL"/>
              <w:rPr>
                <w:sz w:val="16"/>
              </w:rPr>
            </w:pPr>
            <w:r w:rsidRPr="0052346C">
              <w:rPr>
                <w:sz w:val="16"/>
              </w:rPr>
              <w:t>S3-201717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843DD" w14:textId="77777777" w:rsidR="00871888" w:rsidRPr="0052346C" w:rsidRDefault="00871888">
            <w:pPr>
              <w:pStyle w:val="TAL"/>
              <w:rPr>
                <w:sz w:val="16"/>
              </w:rPr>
            </w:pPr>
            <w:r w:rsidRPr="0052346C">
              <w:rPr>
                <w:sz w:val="16"/>
              </w:rPr>
              <w:t>04/09/2020 09:31:44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042E9" w14:textId="77777777" w:rsidR="00871888" w:rsidRPr="0052346C" w:rsidRDefault="00871888">
            <w:pPr>
              <w:pStyle w:val="TAL"/>
              <w:rPr>
                <w:sz w:val="16"/>
              </w:rPr>
            </w:pPr>
            <w:r w:rsidRPr="0052346C">
              <w:rPr>
                <w:sz w:val="16"/>
              </w:rPr>
              <w:t>available</w:t>
            </w:r>
          </w:p>
        </w:tc>
      </w:tr>
      <w:tr w:rsidR="00871888" w14:paraId="73241BE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47E0D2" w14:textId="77777777" w:rsidR="00871888" w:rsidRPr="0052346C" w:rsidRDefault="00871888">
            <w:pPr>
              <w:pStyle w:val="TAL"/>
              <w:rPr>
                <w:sz w:val="16"/>
              </w:rPr>
            </w:pPr>
            <w:r w:rsidRPr="0052346C">
              <w:rPr>
                <w:sz w:val="16"/>
              </w:rPr>
              <w:t>S3-201718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8B62D" w14:textId="77777777" w:rsidR="00871888" w:rsidRPr="0052346C" w:rsidRDefault="00871888">
            <w:pPr>
              <w:pStyle w:val="TAL"/>
              <w:rPr>
                <w:sz w:val="16"/>
              </w:rPr>
            </w:pPr>
            <w:r w:rsidRPr="0052346C">
              <w:rPr>
                <w:sz w:val="16"/>
              </w:rPr>
              <w:t>04/09/2020 14:15:17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1A6AD" w14:textId="77777777" w:rsidR="00871888" w:rsidRPr="0052346C" w:rsidRDefault="00871888">
            <w:pPr>
              <w:pStyle w:val="TAL"/>
              <w:rPr>
                <w:sz w:val="16"/>
              </w:rPr>
            </w:pPr>
            <w:r w:rsidRPr="0052346C">
              <w:rPr>
                <w:sz w:val="16"/>
              </w:rPr>
              <w:t>noted</w:t>
            </w:r>
          </w:p>
        </w:tc>
      </w:tr>
      <w:tr w:rsidR="00871888" w14:paraId="00FF7FE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E6945" w14:textId="77777777" w:rsidR="00871888" w:rsidRPr="0052346C" w:rsidRDefault="00871888">
            <w:pPr>
              <w:pStyle w:val="TAL"/>
              <w:rPr>
                <w:sz w:val="16"/>
              </w:rPr>
            </w:pPr>
            <w:r w:rsidRPr="0052346C">
              <w:rPr>
                <w:sz w:val="16"/>
              </w:rPr>
              <w:t>S3-201719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95083" w14:textId="77777777" w:rsidR="00871888" w:rsidRPr="0052346C" w:rsidRDefault="00871888">
            <w:pPr>
              <w:pStyle w:val="TAL"/>
              <w:rPr>
                <w:sz w:val="16"/>
              </w:rPr>
            </w:pPr>
            <w:r w:rsidRPr="0052346C">
              <w:rPr>
                <w:sz w:val="16"/>
              </w:rPr>
              <w:t>25/08/2020 08:54:33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28044" w14:textId="77777777" w:rsidR="00871888" w:rsidRPr="0052346C" w:rsidRDefault="00871888">
            <w:pPr>
              <w:pStyle w:val="TAL"/>
              <w:rPr>
                <w:sz w:val="16"/>
              </w:rPr>
            </w:pPr>
            <w:r w:rsidRPr="0052346C">
              <w:rPr>
                <w:sz w:val="16"/>
              </w:rPr>
              <w:t>available</w:t>
            </w:r>
          </w:p>
        </w:tc>
      </w:tr>
      <w:tr w:rsidR="00871888" w14:paraId="3512ACF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A9A88" w14:textId="77777777" w:rsidR="00871888" w:rsidRPr="0052346C" w:rsidRDefault="00871888">
            <w:pPr>
              <w:pStyle w:val="TAL"/>
              <w:rPr>
                <w:sz w:val="16"/>
              </w:rPr>
            </w:pPr>
            <w:r w:rsidRPr="0052346C">
              <w:rPr>
                <w:sz w:val="16"/>
              </w:rPr>
              <w:lastRenderedPageBreak/>
              <w:t>S3-201720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7368A" w14:textId="77777777" w:rsidR="00871888" w:rsidRPr="0052346C" w:rsidRDefault="00871888">
            <w:pPr>
              <w:pStyle w:val="TAL"/>
              <w:rPr>
                <w:sz w:val="16"/>
              </w:rPr>
            </w:pPr>
            <w:r w:rsidRPr="0052346C">
              <w:rPr>
                <w:sz w:val="16"/>
              </w:rPr>
              <w:t>25/08/2020 08:54:23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416FC" w14:textId="77777777" w:rsidR="00871888" w:rsidRPr="0052346C" w:rsidRDefault="00871888">
            <w:pPr>
              <w:pStyle w:val="TAL"/>
              <w:rPr>
                <w:sz w:val="16"/>
              </w:rPr>
            </w:pPr>
            <w:r w:rsidRPr="0052346C">
              <w:rPr>
                <w:sz w:val="16"/>
              </w:rPr>
              <w:t>available</w:t>
            </w:r>
          </w:p>
        </w:tc>
      </w:tr>
      <w:tr w:rsidR="00871888" w14:paraId="6C8FB33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83783F" w14:textId="77777777" w:rsidR="00871888" w:rsidRPr="0052346C" w:rsidRDefault="00871888">
            <w:pPr>
              <w:pStyle w:val="TAL"/>
              <w:rPr>
                <w:sz w:val="16"/>
              </w:rPr>
            </w:pPr>
            <w:r w:rsidRPr="0052346C">
              <w:rPr>
                <w:sz w:val="16"/>
              </w:rPr>
              <w:t>S3-201721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8D8E9" w14:textId="77777777" w:rsidR="00871888" w:rsidRPr="0052346C" w:rsidRDefault="00871888">
            <w:pPr>
              <w:pStyle w:val="TAL"/>
              <w:rPr>
                <w:sz w:val="16"/>
              </w:rPr>
            </w:pPr>
            <w:r w:rsidRPr="0052346C">
              <w:rPr>
                <w:sz w:val="16"/>
              </w:rPr>
              <w:t>25/08/2020 08:54:03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63C30" w14:textId="77777777" w:rsidR="00871888" w:rsidRPr="0052346C" w:rsidRDefault="00871888">
            <w:pPr>
              <w:pStyle w:val="TAL"/>
              <w:rPr>
                <w:sz w:val="16"/>
              </w:rPr>
            </w:pPr>
            <w:r w:rsidRPr="0052346C">
              <w:rPr>
                <w:sz w:val="16"/>
              </w:rPr>
              <w:t>available</w:t>
            </w:r>
          </w:p>
        </w:tc>
      </w:tr>
      <w:tr w:rsidR="00871888" w14:paraId="4FD2621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DBEEAB" w14:textId="77777777" w:rsidR="00871888" w:rsidRPr="0052346C" w:rsidRDefault="00871888">
            <w:pPr>
              <w:pStyle w:val="TAL"/>
              <w:rPr>
                <w:sz w:val="16"/>
              </w:rPr>
            </w:pPr>
            <w:r w:rsidRPr="0052346C">
              <w:rPr>
                <w:sz w:val="16"/>
              </w:rPr>
              <w:t>S3-201722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0094A" w14:textId="77777777" w:rsidR="00871888" w:rsidRPr="0052346C" w:rsidRDefault="00871888">
            <w:pPr>
              <w:pStyle w:val="TAL"/>
              <w:rPr>
                <w:sz w:val="16"/>
              </w:rPr>
            </w:pPr>
            <w:r w:rsidRPr="0052346C">
              <w:rPr>
                <w:sz w:val="16"/>
              </w:rPr>
              <w:t>04/09/2020 15:35:45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11653" w14:textId="77777777" w:rsidR="00871888" w:rsidRPr="0052346C" w:rsidRDefault="00871888">
            <w:pPr>
              <w:pStyle w:val="TAL"/>
              <w:rPr>
                <w:sz w:val="16"/>
              </w:rPr>
            </w:pPr>
            <w:r w:rsidRPr="0052346C">
              <w:rPr>
                <w:sz w:val="16"/>
              </w:rPr>
              <w:t>approved</w:t>
            </w:r>
          </w:p>
        </w:tc>
      </w:tr>
      <w:tr w:rsidR="00871888" w14:paraId="375D0B7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8FFF0" w14:textId="77777777" w:rsidR="00871888" w:rsidRPr="0052346C" w:rsidRDefault="00871888">
            <w:pPr>
              <w:pStyle w:val="TAL"/>
              <w:rPr>
                <w:sz w:val="16"/>
              </w:rPr>
            </w:pPr>
            <w:r w:rsidRPr="0052346C">
              <w:rPr>
                <w:sz w:val="16"/>
              </w:rPr>
              <w:t>S3-201723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F8B41" w14:textId="77777777" w:rsidR="00871888" w:rsidRPr="0052346C" w:rsidRDefault="00871888">
            <w:pPr>
              <w:pStyle w:val="TAL"/>
              <w:rPr>
                <w:sz w:val="16"/>
              </w:rPr>
            </w:pPr>
            <w:r w:rsidRPr="0052346C">
              <w:rPr>
                <w:sz w:val="16"/>
              </w:rPr>
              <w:t>25/08/2020 08:53:42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E1A1F" w14:textId="77777777" w:rsidR="00871888" w:rsidRPr="0052346C" w:rsidRDefault="00871888">
            <w:pPr>
              <w:pStyle w:val="TAL"/>
              <w:rPr>
                <w:sz w:val="16"/>
              </w:rPr>
            </w:pPr>
            <w:r w:rsidRPr="0052346C">
              <w:rPr>
                <w:sz w:val="16"/>
              </w:rPr>
              <w:t>available</w:t>
            </w:r>
          </w:p>
        </w:tc>
      </w:tr>
      <w:tr w:rsidR="00871888" w14:paraId="759EBCC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E1699" w14:textId="77777777" w:rsidR="00871888" w:rsidRPr="0052346C" w:rsidRDefault="00871888">
            <w:pPr>
              <w:pStyle w:val="TAL"/>
              <w:rPr>
                <w:sz w:val="16"/>
              </w:rPr>
            </w:pPr>
            <w:r w:rsidRPr="0052346C">
              <w:rPr>
                <w:sz w:val="16"/>
              </w:rPr>
              <w:t>S3-201724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5A5CC" w14:textId="77777777" w:rsidR="00871888" w:rsidRPr="0052346C" w:rsidRDefault="00871888">
            <w:pPr>
              <w:pStyle w:val="TAL"/>
              <w:rPr>
                <w:sz w:val="16"/>
              </w:rPr>
            </w:pPr>
            <w:r w:rsidRPr="0052346C">
              <w:rPr>
                <w:sz w:val="16"/>
              </w:rPr>
              <w:t>25/08/2020 08:53:33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6887C" w14:textId="77777777" w:rsidR="00871888" w:rsidRPr="0052346C" w:rsidRDefault="00871888">
            <w:pPr>
              <w:pStyle w:val="TAL"/>
              <w:rPr>
                <w:sz w:val="16"/>
              </w:rPr>
            </w:pPr>
            <w:r w:rsidRPr="0052346C">
              <w:rPr>
                <w:sz w:val="16"/>
              </w:rPr>
              <w:t>available</w:t>
            </w:r>
          </w:p>
        </w:tc>
      </w:tr>
      <w:tr w:rsidR="00871888" w14:paraId="790E01C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E4124" w14:textId="77777777" w:rsidR="00871888" w:rsidRPr="0052346C" w:rsidRDefault="00871888">
            <w:pPr>
              <w:pStyle w:val="TAL"/>
              <w:rPr>
                <w:sz w:val="16"/>
              </w:rPr>
            </w:pPr>
            <w:r w:rsidRPr="0052346C">
              <w:rPr>
                <w:sz w:val="16"/>
              </w:rPr>
              <w:t>S3-201725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5F5B1" w14:textId="77777777" w:rsidR="00871888" w:rsidRPr="0052346C" w:rsidRDefault="00871888">
            <w:pPr>
              <w:pStyle w:val="TAL"/>
              <w:rPr>
                <w:sz w:val="16"/>
              </w:rPr>
            </w:pPr>
            <w:r w:rsidRPr="0052346C">
              <w:rPr>
                <w:sz w:val="16"/>
              </w:rPr>
              <w:t>04/09/2020 14:45:57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F6B8F" w14:textId="77777777" w:rsidR="00871888" w:rsidRPr="0052346C" w:rsidRDefault="00871888">
            <w:pPr>
              <w:pStyle w:val="TAL"/>
              <w:rPr>
                <w:sz w:val="16"/>
              </w:rPr>
            </w:pPr>
            <w:r w:rsidRPr="0052346C">
              <w:rPr>
                <w:sz w:val="16"/>
              </w:rPr>
              <w:t>noted</w:t>
            </w:r>
          </w:p>
        </w:tc>
      </w:tr>
      <w:tr w:rsidR="00871888" w14:paraId="60B95A7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6E4F2" w14:textId="77777777" w:rsidR="00871888" w:rsidRPr="0052346C" w:rsidRDefault="00871888">
            <w:pPr>
              <w:pStyle w:val="TAL"/>
              <w:rPr>
                <w:sz w:val="16"/>
              </w:rPr>
            </w:pPr>
            <w:r w:rsidRPr="0052346C">
              <w:rPr>
                <w:sz w:val="16"/>
              </w:rPr>
              <w:t>S3-201726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9D906" w14:textId="77777777" w:rsidR="00871888" w:rsidRPr="0052346C" w:rsidRDefault="00871888">
            <w:pPr>
              <w:pStyle w:val="TAL"/>
              <w:rPr>
                <w:sz w:val="16"/>
              </w:rPr>
            </w:pPr>
            <w:r w:rsidRPr="0052346C">
              <w:rPr>
                <w:sz w:val="16"/>
              </w:rPr>
              <w:t>25/08/2020 08:53:24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7B576" w14:textId="77777777" w:rsidR="00871888" w:rsidRPr="0052346C" w:rsidRDefault="00871888">
            <w:pPr>
              <w:pStyle w:val="TAL"/>
              <w:rPr>
                <w:sz w:val="16"/>
              </w:rPr>
            </w:pPr>
            <w:r w:rsidRPr="0052346C">
              <w:rPr>
                <w:sz w:val="16"/>
              </w:rPr>
              <w:t>available</w:t>
            </w:r>
          </w:p>
        </w:tc>
      </w:tr>
      <w:tr w:rsidR="00871888" w14:paraId="7A1DC11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15975" w14:textId="77777777" w:rsidR="00871888" w:rsidRPr="0052346C" w:rsidRDefault="00871888">
            <w:pPr>
              <w:pStyle w:val="TAL"/>
              <w:rPr>
                <w:sz w:val="16"/>
              </w:rPr>
            </w:pPr>
            <w:r w:rsidRPr="0052346C">
              <w:rPr>
                <w:sz w:val="16"/>
              </w:rPr>
              <w:t>S3-201727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1B480" w14:textId="77777777" w:rsidR="00871888" w:rsidRPr="0052346C" w:rsidRDefault="00871888">
            <w:pPr>
              <w:pStyle w:val="TAL"/>
              <w:rPr>
                <w:sz w:val="16"/>
              </w:rPr>
            </w:pPr>
            <w:r w:rsidRPr="0052346C">
              <w:rPr>
                <w:sz w:val="16"/>
              </w:rPr>
              <w:t>04/09/2020 15:42:21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6418F" w14:textId="77777777" w:rsidR="00871888" w:rsidRPr="0052346C" w:rsidRDefault="00871888">
            <w:pPr>
              <w:pStyle w:val="TAL"/>
              <w:rPr>
                <w:sz w:val="16"/>
              </w:rPr>
            </w:pPr>
            <w:r w:rsidRPr="0052346C">
              <w:rPr>
                <w:sz w:val="16"/>
              </w:rPr>
              <w:t>available</w:t>
            </w:r>
          </w:p>
        </w:tc>
      </w:tr>
      <w:tr w:rsidR="00871888" w14:paraId="5185BDC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6A89D" w14:textId="77777777" w:rsidR="00871888" w:rsidRPr="0052346C" w:rsidRDefault="00871888">
            <w:pPr>
              <w:pStyle w:val="TAL"/>
              <w:rPr>
                <w:sz w:val="16"/>
              </w:rPr>
            </w:pPr>
            <w:r w:rsidRPr="0052346C">
              <w:rPr>
                <w:sz w:val="16"/>
              </w:rPr>
              <w:t>S3-201728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F6DAB" w14:textId="77777777" w:rsidR="00871888" w:rsidRPr="0052346C" w:rsidRDefault="00871888">
            <w:pPr>
              <w:pStyle w:val="TAL"/>
              <w:rPr>
                <w:sz w:val="16"/>
              </w:rPr>
            </w:pPr>
            <w:r w:rsidRPr="0052346C">
              <w:rPr>
                <w:sz w:val="16"/>
              </w:rPr>
              <w:t>04/09/2020 15:42:35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F22C4" w14:textId="77777777" w:rsidR="00871888" w:rsidRPr="0052346C" w:rsidRDefault="00871888">
            <w:pPr>
              <w:pStyle w:val="TAL"/>
              <w:rPr>
                <w:sz w:val="16"/>
              </w:rPr>
            </w:pPr>
            <w:r w:rsidRPr="0052346C">
              <w:rPr>
                <w:sz w:val="16"/>
              </w:rPr>
              <w:t>noted</w:t>
            </w:r>
          </w:p>
        </w:tc>
      </w:tr>
      <w:tr w:rsidR="00871888" w14:paraId="20D6A03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D5508" w14:textId="77777777" w:rsidR="00871888" w:rsidRPr="0052346C" w:rsidRDefault="00871888">
            <w:pPr>
              <w:pStyle w:val="TAL"/>
              <w:rPr>
                <w:sz w:val="16"/>
              </w:rPr>
            </w:pPr>
            <w:r w:rsidRPr="0052346C">
              <w:rPr>
                <w:sz w:val="16"/>
              </w:rPr>
              <w:t>S3-201729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3C50F" w14:textId="77777777" w:rsidR="00871888" w:rsidRPr="0052346C" w:rsidRDefault="00871888">
            <w:pPr>
              <w:pStyle w:val="TAL"/>
              <w:rPr>
                <w:sz w:val="16"/>
              </w:rPr>
            </w:pPr>
            <w:r w:rsidRPr="0052346C">
              <w:rPr>
                <w:sz w:val="16"/>
              </w:rPr>
              <w:t>25/08/2020 08:53:15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BB048" w14:textId="77777777" w:rsidR="00871888" w:rsidRPr="0052346C" w:rsidRDefault="00871888">
            <w:pPr>
              <w:pStyle w:val="TAL"/>
              <w:rPr>
                <w:sz w:val="16"/>
              </w:rPr>
            </w:pPr>
            <w:r w:rsidRPr="0052346C">
              <w:rPr>
                <w:sz w:val="16"/>
              </w:rPr>
              <w:t>available</w:t>
            </w:r>
          </w:p>
        </w:tc>
      </w:tr>
      <w:tr w:rsidR="00871888" w14:paraId="64D7DC0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CFA3A" w14:textId="77777777" w:rsidR="00871888" w:rsidRPr="0052346C" w:rsidRDefault="00871888">
            <w:pPr>
              <w:pStyle w:val="TAL"/>
              <w:rPr>
                <w:sz w:val="16"/>
              </w:rPr>
            </w:pPr>
            <w:r w:rsidRPr="0052346C">
              <w:rPr>
                <w:sz w:val="16"/>
              </w:rPr>
              <w:t>S3-201730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86F45" w14:textId="77777777" w:rsidR="00871888" w:rsidRPr="0052346C" w:rsidRDefault="00871888">
            <w:pPr>
              <w:pStyle w:val="TAL"/>
              <w:rPr>
                <w:sz w:val="16"/>
              </w:rPr>
            </w:pPr>
            <w:r w:rsidRPr="0052346C">
              <w:rPr>
                <w:sz w:val="16"/>
              </w:rPr>
              <w:t>04/09/2020 15:45:07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168A2" w14:textId="77777777" w:rsidR="00871888" w:rsidRPr="0052346C" w:rsidRDefault="00871888">
            <w:pPr>
              <w:pStyle w:val="TAL"/>
              <w:rPr>
                <w:sz w:val="16"/>
              </w:rPr>
            </w:pPr>
            <w:r w:rsidRPr="0052346C">
              <w:rPr>
                <w:sz w:val="16"/>
              </w:rPr>
              <w:t>noted</w:t>
            </w:r>
          </w:p>
        </w:tc>
      </w:tr>
      <w:tr w:rsidR="00871888" w14:paraId="79AA50D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0D5D4" w14:textId="77777777" w:rsidR="00871888" w:rsidRPr="0052346C" w:rsidRDefault="00871888">
            <w:pPr>
              <w:pStyle w:val="TAL"/>
              <w:rPr>
                <w:sz w:val="16"/>
              </w:rPr>
            </w:pPr>
            <w:r w:rsidRPr="0052346C">
              <w:rPr>
                <w:sz w:val="16"/>
              </w:rPr>
              <w:t>S3-201731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80553" w14:textId="77777777" w:rsidR="00871888" w:rsidRPr="0052346C" w:rsidRDefault="00871888">
            <w:pPr>
              <w:pStyle w:val="TAL"/>
              <w:rPr>
                <w:sz w:val="16"/>
              </w:rPr>
            </w:pPr>
            <w:r w:rsidRPr="0052346C">
              <w:rPr>
                <w:sz w:val="16"/>
              </w:rPr>
              <w:t>04/09/2020 07:38:14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11CCA" w14:textId="77777777" w:rsidR="00871888" w:rsidRPr="0052346C" w:rsidRDefault="00871888">
            <w:pPr>
              <w:pStyle w:val="TAL"/>
              <w:rPr>
                <w:sz w:val="16"/>
              </w:rPr>
            </w:pPr>
            <w:r w:rsidRPr="0052346C">
              <w:rPr>
                <w:sz w:val="16"/>
              </w:rPr>
              <w:t>available</w:t>
            </w:r>
          </w:p>
        </w:tc>
      </w:tr>
      <w:tr w:rsidR="00871888" w14:paraId="33A529C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C31AF" w14:textId="77777777" w:rsidR="00871888" w:rsidRPr="0052346C" w:rsidRDefault="00871888">
            <w:pPr>
              <w:pStyle w:val="TAL"/>
              <w:rPr>
                <w:sz w:val="16"/>
              </w:rPr>
            </w:pPr>
            <w:r w:rsidRPr="0052346C">
              <w:rPr>
                <w:sz w:val="16"/>
              </w:rPr>
              <w:t>S3-201732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AB781" w14:textId="77777777" w:rsidR="00871888" w:rsidRPr="0052346C" w:rsidRDefault="00871888">
            <w:pPr>
              <w:pStyle w:val="TAL"/>
              <w:rPr>
                <w:sz w:val="16"/>
              </w:rPr>
            </w:pPr>
            <w:r w:rsidRPr="0052346C">
              <w:rPr>
                <w:sz w:val="16"/>
              </w:rPr>
              <w:t>04/09/2020 07:38:24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E9ACA" w14:textId="77777777" w:rsidR="00871888" w:rsidRPr="0052346C" w:rsidRDefault="00871888">
            <w:pPr>
              <w:pStyle w:val="TAL"/>
              <w:rPr>
                <w:sz w:val="16"/>
              </w:rPr>
            </w:pPr>
            <w:r w:rsidRPr="0052346C">
              <w:rPr>
                <w:sz w:val="16"/>
              </w:rPr>
              <w:t>available</w:t>
            </w:r>
          </w:p>
        </w:tc>
      </w:tr>
      <w:tr w:rsidR="00871888" w14:paraId="4DB93E4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415EF5" w14:textId="77777777" w:rsidR="00871888" w:rsidRPr="0052346C" w:rsidRDefault="00871888">
            <w:pPr>
              <w:pStyle w:val="TAL"/>
              <w:rPr>
                <w:sz w:val="16"/>
              </w:rPr>
            </w:pPr>
            <w:r w:rsidRPr="0052346C">
              <w:rPr>
                <w:sz w:val="16"/>
              </w:rPr>
              <w:t>S3-201733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4D3C5" w14:textId="77777777" w:rsidR="00871888" w:rsidRPr="0052346C" w:rsidRDefault="00871888">
            <w:pPr>
              <w:pStyle w:val="TAL"/>
              <w:rPr>
                <w:sz w:val="16"/>
              </w:rPr>
            </w:pPr>
            <w:r w:rsidRPr="0052346C">
              <w:rPr>
                <w:sz w:val="16"/>
              </w:rPr>
              <w:t>04/09/2020 07:38:30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CDC38" w14:textId="77777777" w:rsidR="00871888" w:rsidRPr="0052346C" w:rsidRDefault="00871888">
            <w:pPr>
              <w:pStyle w:val="TAL"/>
              <w:rPr>
                <w:sz w:val="16"/>
              </w:rPr>
            </w:pPr>
            <w:r w:rsidRPr="0052346C">
              <w:rPr>
                <w:sz w:val="16"/>
              </w:rPr>
              <w:t>available</w:t>
            </w:r>
          </w:p>
        </w:tc>
      </w:tr>
      <w:tr w:rsidR="00871888" w14:paraId="42D60DF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6878D" w14:textId="77777777" w:rsidR="00871888" w:rsidRPr="0052346C" w:rsidRDefault="00871888">
            <w:pPr>
              <w:pStyle w:val="TAL"/>
              <w:rPr>
                <w:sz w:val="16"/>
              </w:rPr>
            </w:pPr>
            <w:r w:rsidRPr="0052346C">
              <w:rPr>
                <w:sz w:val="16"/>
              </w:rPr>
              <w:t>S3-201733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DB05AF" w14:textId="77777777" w:rsidR="00871888" w:rsidRPr="0052346C" w:rsidRDefault="00871888">
            <w:pPr>
              <w:pStyle w:val="TAL"/>
              <w:rPr>
                <w:sz w:val="16"/>
              </w:rPr>
            </w:pPr>
            <w:r w:rsidRPr="0052346C">
              <w:rPr>
                <w:sz w:val="16"/>
              </w:rPr>
              <w:t>04/09/2020 16:51:03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60621" w14:textId="77777777" w:rsidR="00871888" w:rsidRPr="0052346C" w:rsidRDefault="00871888">
            <w:pPr>
              <w:pStyle w:val="TAL"/>
              <w:rPr>
                <w:sz w:val="16"/>
              </w:rPr>
            </w:pPr>
            <w:r w:rsidRPr="0052346C">
              <w:rPr>
                <w:sz w:val="16"/>
              </w:rPr>
              <w:t>not pursued</w:t>
            </w:r>
          </w:p>
        </w:tc>
      </w:tr>
      <w:tr w:rsidR="00871888" w14:paraId="440BDF0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348E7" w14:textId="77777777" w:rsidR="00871888" w:rsidRPr="0052346C" w:rsidRDefault="00871888">
            <w:pPr>
              <w:pStyle w:val="TAL"/>
              <w:rPr>
                <w:sz w:val="16"/>
              </w:rPr>
            </w:pPr>
            <w:r w:rsidRPr="0052346C">
              <w:rPr>
                <w:sz w:val="16"/>
              </w:rPr>
              <w:t>S3-201734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07CEB" w14:textId="77777777" w:rsidR="00871888" w:rsidRPr="0052346C" w:rsidRDefault="00871888">
            <w:pPr>
              <w:pStyle w:val="TAL"/>
              <w:rPr>
                <w:sz w:val="16"/>
              </w:rPr>
            </w:pPr>
            <w:r w:rsidRPr="0052346C">
              <w:rPr>
                <w:sz w:val="16"/>
              </w:rPr>
              <w:t>04/09/2020 07:38:37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5034A" w14:textId="77777777" w:rsidR="00871888" w:rsidRPr="0052346C" w:rsidRDefault="00871888">
            <w:pPr>
              <w:pStyle w:val="TAL"/>
              <w:rPr>
                <w:sz w:val="16"/>
              </w:rPr>
            </w:pPr>
            <w:r w:rsidRPr="0052346C">
              <w:rPr>
                <w:sz w:val="16"/>
              </w:rPr>
              <w:t>available</w:t>
            </w:r>
          </w:p>
        </w:tc>
      </w:tr>
      <w:tr w:rsidR="00871888" w14:paraId="21B93A5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83C1B" w14:textId="77777777" w:rsidR="00871888" w:rsidRPr="0052346C" w:rsidRDefault="00871888">
            <w:pPr>
              <w:pStyle w:val="TAL"/>
              <w:rPr>
                <w:sz w:val="16"/>
              </w:rPr>
            </w:pPr>
            <w:r w:rsidRPr="0052346C">
              <w:rPr>
                <w:sz w:val="16"/>
              </w:rPr>
              <w:t>S3-201734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69780" w14:textId="77777777" w:rsidR="00871888" w:rsidRPr="0052346C" w:rsidRDefault="00871888">
            <w:pPr>
              <w:pStyle w:val="TAL"/>
              <w:rPr>
                <w:sz w:val="16"/>
              </w:rPr>
            </w:pPr>
            <w:r w:rsidRPr="0052346C">
              <w:rPr>
                <w:sz w:val="16"/>
              </w:rPr>
              <w:t>04/09/2020 16:51:19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ECC1D" w14:textId="77777777" w:rsidR="00871888" w:rsidRPr="0052346C" w:rsidRDefault="00871888">
            <w:pPr>
              <w:pStyle w:val="TAL"/>
              <w:rPr>
                <w:sz w:val="16"/>
              </w:rPr>
            </w:pPr>
            <w:r w:rsidRPr="0052346C">
              <w:rPr>
                <w:sz w:val="16"/>
              </w:rPr>
              <w:t>not pursued</w:t>
            </w:r>
          </w:p>
        </w:tc>
      </w:tr>
      <w:tr w:rsidR="00871888" w14:paraId="49654BA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10D13" w14:textId="77777777" w:rsidR="00871888" w:rsidRPr="0052346C" w:rsidRDefault="00871888">
            <w:pPr>
              <w:pStyle w:val="TAL"/>
              <w:rPr>
                <w:sz w:val="16"/>
              </w:rPr>
            </w:pPr>
            <w:r w:rsidRPr="0052346C">
              <w:rPr>
                <w:sz w:val="16"/>
              </w:rPr>
              <w:t>S3-201735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F8570" w14:textId="77777777" w:rsidR="00871888" w:rsidRPr="0052346C" w:rsidRDefault="00871888">
            <w:pPr>
              <w:pStyle w:val="TAL"/>
              <w:rPr>
                <w:sz w:val="16"/>
              </w:rPr>
            </w:pPr>
            <w:r w:rsidRPr="0052346C">
              <w:rPr>
                <w:sz w:val="16"/>
              </w:rPr>
              <w:t>04/09/2020 14:15:21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F1D56" w14:textId="77777777" w:rsidR="00871888" w:rsidRPr="0052346C" w:rsidRDefault="00871888">
            <w:pPr>
              <w:pStyle w:val="TAL"/>
              <w:rPr>
                <w:sz w:val="16"/>
              </w:rPr>
            </w:pPr>
            <w:r w:rsidRPr="0052346C">
              <w:rPr>
                <w:sz w:val="16"/>
              </w:rPr>
              <w:t>noted</w:t>
            </w:r>
          </w:p>
        </w:tc>
      </w:tr>
      <w:tr w:rsidR="00871888" w14:paraId="7E1F8A5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31BCE" w14:textId="77777777" w:rsidR="00871888" w:rsidRPr="0052346C" w:rsidRDefault="00871888">
            <w:pPr>
              <w:pStyle w:val="TAL"/>
              <w:rPr>
                <w:sz w:val="16"/>
              </w:rPr>
            </w:pPr>
            <w:r w:rsidRPr="0052346C">
              <w:rPr>
                <w:sz w:val="16"/>
              </w:rPr>
              <w:t>S3-201736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E9024" w14:textId="77777777" w:rsidR="00871888" w:rsidRPr="0052346C" w:rsidRDefault="00871888">
            <w:pPr>
              <w:pStyle w:val="TAL"/>
              <w:rPr>
                <w:sz w:val="16"/>
              </w:rPr>
            </w:pPr>
            <w:r w:rsidRPr="0052346C">
              <w:rPr>
                <w:sz w:val="16"/>
              </w:rPr>
              <w:t>04/09/2020 15:50:35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C9AE9" w14:textId="77777777" w:rsidR="00871888" w:rsidRPr="0052346C" w:rsidRDefault="00871888">
            <w:pPr>
              <w:pStyle w:val="TAL"/>
              <w:rPr>
                <w:sz w:val="16"/>
              </w:rPr>
            </w:pPr>
            <w:r w:rsidRPr="0052346C">
              <w:rPr>
                <w:sz w:val="16"/>
              </w:rPr>
              <w:t>noted</w:t>
            </w:r>
          </w:p>
        </w:tc>
      </w:tr>
      <w:tr w:rsidR="00871888" w14:paraId="365B137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B70E5" w14:textId="77777777" w:rsidR="00871888" w:rsidRPr="0052346C" w:rsidRDefault="00871888">
            <w:pPr>
              <w:pStyle w:val="TAL"/>
              <w:rPr>
                <w:sz w:val="16"/>
              </w:rPr>
            </w:pPr>
            <w:r w:rsidRPr="0052346C">
              <w:rPr>
                <w:sz w:val="16"/>
              </w:rPr>
              <w:t>S3-201737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6BEB6" w14:textId="77777777" w:rsidR="00871888" w:rsidRPr="0052346C" w:rsidRDefault="00871888">
            <w:pPr>
              <w:pStyle w:val="TAL"/>
              <w:rPr>
                <w:sz w:val="16"/>
              </w:rPr>
            </w:pPr>
            <w:r w:rsidRPr="0052346C">
              <w:rPr>
                <w:sz w:val="16"/>
              </w:rPr>
              <w:t>04/09/2020 15:50:42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F0477" w14:textId="77777777" w:rsidR="00871888" w:rsidRPr="0052346C" w:rsidRDefault="00871888">
            <w:pPr>
              <w:pStyle w:val="TAL"/>
              <w:rPr>
                <w:sz w:val="16"/>
              </w:rPr>
            </w:pPr>
            <w:r w:rsidRPr="0052346C">
              <w:rPr>
                <w:sz w:val="16"/>
              </w:rPr>
              <w:t>noted</w:t>
            </w:r>
          </w:p>
        </w:tc>
      </w:tr>
      <w:tr w:rsidR="00871888" w14:paraId="646931A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7561C" w14:textId="77777777" w:rsidR="00871888" w:rsidRPr="0052346C" w:rsidRDefault="00871888">
            <w:pPr>
              <w:pStyle w:val="TAL"/>
              <w:rPr>
                <w:sz w:val="16"/>
              </w:rPr>
            </w:pPr>
            <w:r w:rsidRPr="0052346C">
              <w:rPr>
                <w:sz w:val="16"/>
              </w:rPr>
              <w:t>S3-201738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F56C0" w14:textId="77777777" w:rsidR="00871888" w:rsidRPr="0052346C" w:rsidRDefault="00871888">
            <w:pPr>
              <w:pStyle w:val="TAL"/>
              <w:rPr>
                <w:sz w:val="16"/>
              </w:rPr>
            </w:pPr>
            <w:r w:rsidRPr="0052346C">
              <w:rPr>
                <w:sz w:val="16"/>
              </w:rPr>
              <w:t>04/09/2020 07:09:29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FD0C7" w14:textId="77777777" w:rsidR="00871888" w:rsidRPr="0052346C" w:rsidRDefault="00871888">
            <w:pPr>
              <w:pStyle w:val="TAL"/>
              <w:rPr>
                <w:sz w:val="16"/>
              </w:rPr>
            </w:pPr>
            <w:r w:rsidRPr="0052346C">
              <w:rPr>
                <w:sz w:val="16"/>
              </w:rPr>
              <w:t>noted</w:t>
            </w:r>
          </w:p>
        </w:tc>
      </w:tr>
      <w:tr w:rsidR="00871888" w14:paraId="16BA4CC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24821" w14:textId="77777777" w:rsidR="00871888" w:rsidRPr="0052346C" w:rsidRDefault="00871888">
            <w:pPr>
              <w:pStyle w:val="TAL"/>
              <w:rPr>
                <w:sz w:val="16"/>
              </w:rPr>
            </w:pPr>
            <w:r w:rsidRPr="0052346C">
              <w:rPr>
                <w:sz w:val="16"/>
              </w:rPr>
              <w:t>S3-201739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5F4E1" w14:textId="77777777" w:rsidR="00871888" w:rsidRPr="0052346C" w:rsidRDefault="00871888">
            <w:pPr>
              <w:pStyle w:val="TAL"/>
              <w:rPr>
                <w:sz w:val="16"/>
              </w:rPr>
            </w:pPr>
            <w:r w:rsidRPr="0052346C">
              <w:rPr>
                <w:sz w:val="16"/>
              </w:rPr>
              <w:t>04/09/2020 15:09:25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801BE0" w14:textId="77777777" w:rsidR="00871888" w:rsidRPr="0052346C" w:rsidRDefault="00871888">
            <w:pPr>
              <w:pStyle w:val="TAL"/>
              <w:rPr>
                <w:sz w:val="16"/>
              </w:rPr>
            </w:pPr>
            <w:r w:rsidRPr="0052346C">
              <w:rPr>
                <w:sz w:val="16"/>
              </w:rPr>
              <w:t>postponed</w:t>
            </w:r>
          </w:p>
        </w:tc>
      </w:tr>
      <w:tr w:rsidR="00871888" w14:paraId="11FA9A1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10195" w14:textId="77777777" w:rsidR="00871888" w:rsidRPr="0052346C" w:rsidRDefault="00871888">
            <w:pPr>
              <w:pStyle w:val="TAL"/>
              <w:rPr>
                <w:sz w:val="16"/>
              </w:rPr>
            </w:pPr>
            <w:r w:rsidRPr="0052346C">
              <w:rPr>
                <w:sz w:val="16"/>
              </w:rPr>
              <w:t>S3-201740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4671F2" w14:textId="77777777" w:rsidR="00871888" w:rsidRPr="0052346C" w:rsidRDefault="00871888">
            <w:pPr>
              <w:pStyle w:val="TAL"/>
              <w:rPr>
                <w:sz w:val="16"/>
              </w:rPr>
            </w:pPr>
            <w:r w:rsidRPr="0052346C">
              <w:rPr>
                <w:sz w:val="16"/>
              </w:rPr>
              <w:t>04/09/2020 15:49:42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E08F7" w14:textId="77777777" w:rsidR="00871888" w:rsidRPr="0052346C" w:rsidRDefault="00871888">
            <w:pPr>
              <w:pStyle w:val="TAL"/>
              <w:rPr>
                <w:sz w:val="16"/>
              </w:rPr>
            </w:pPr>
            <w:r w:rsidRPr="0052346C">
              <w:rPr>
                <w:sz w:val="16"/>
              </w:rPr>
              <w:t>noted</w:t>
            </w:r>
          </w:p>
        </w:tc>
      </w:tr>
      <w:tr w:rsidR="00871888" w14:paraId="3357D79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71A37" w14:textId="77777777" w:rsidR="00871888" w:rsidRPr="0052346C" w:rsidRDefault="00871888">
            <w:pPr>
              <w:pStyle w:val="TAL"/>
              <w:rPr>
                <w:sz w:val="16"/>
              </w:rPr>
            </w:pPr>
            <w:r w:rsidRPr="0052346C">
              <w:rPr>
                <w:sz w:val="16"/>
              </w:rPr>
              <w:t>S3-201741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B59C16" w14:textId="77777777" w:rsidR="00871888" w:rsidRPr="0052346C" w:rsidRDefault="00871888">
            <w:pPr>
              <w:pStyle w:val="TAL"/>
              <w:rPr>
                <w:sz w:val="16"/>
              </w:rPr>
            </w:pPr>
            <w:r w:rsidRPr="0052346C">
              <w:rPr>
                <w:sz w:val="16"/>
              </w:rPr>
              <w:t>04/09/2020 13:42:08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31B774" w14:textId="77777777" w:rsidR="00871888" w:rsidRPr="0052346C" w:rsidRDefault="00871888">
            <w:pPr>
              <w:pStyle w:val="TAL"/>
              <w:rPr>
                <w:sz w:val="16"/>
              </w:rPr>
            </w:pPr>
            <w:r w:rsidRPr="0052346C">
              <w:rPr>
                <w:sz w:val="16"/>
              </w:rPr>
              <w:t>available</w:t>
            </w:r>
          </w:p>
        </w:tc>
      </w:tr>
      <w:tr w:rsidR="00871888" w14:paraId="7DBDA42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F5F499" w14:textId="77777777" w:rsidR="00871888" w:rsidRPr="0052346C" w:rsidRDefault="00871888">
            <w:pPr>
              <w:pStyle w:val="TAL"/>
              <w:rPr>
                <w:sz w:val="16"/>
              </w:rPr>
            </w:pPr>
            <w:r w:rsidRPr="0052346C">
              <w:rPr>
                <w:sz w:val="16"/>
              </w:rPr>
              <w:t>S3-201742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57563" w14:textId="77777777" w:rsidR="00871888" w:rsidRPr="0052346C" w:rsidRDefault="00871888">
            <w:pPr>
              <w:pStyle w:val="TAL"/>
              <w:rPr>
                <w:sz w:val="16"/>
              </w:rPr>
            </w:pPr>
            <w:r w:rsidRPr="0052346C">
              <w:rPr>
                <w:sz w:val="16"/>
              </w:rPr>
              <w:t>04/09/2020 09:32:36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52EB6" w14:textId="77777777" w:rsidR="00871888" w:rsidRPr="0052346C" w:rsidRDefault="00871888">
            <w:pPr>
              <w:pStyle w:val="TAL"/>
              <w:rPr>
                <w:sz w:val="16"/>
              </w:rPr>
            </w:pPr>
            <w:r w:rsidRPr="0052346C">
              <w:rPr>
                <w:sz w:val="16"/>
              </w:rPr>
              <w:t>available</w:t>
            </w:r>
          </w:p>
        </w:tc>
      </w:tr>
      <w:tr w:rsidR="00871888" w14:paraId="10FF641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4E5FAD" w14:textId="77777777" w:rsidR="00871888" w:rsidRPr="0052346C" w:rsidRDefault="00871888">
            <w:pPr>
              <w:pStyle w:val="TAL"/>
              <w:rPr>
                <w:sz w:val="16"/>
              </w:rPr>
            </w:pPr>
            <w:r w:rsidRPr="0052346C">
              <w:rPr>
                <w:sz w:val="16"/>
              </w:rPr>
              <w:t>S3-201743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95A06" w14:textId="77777777" w:rsidR="00871888" w:rsidRPr="0052346C" w:rsidRDefault="00871888">
            <w:pPr>
              <w:pStyle w:val="TAL"/>
              <w:rPr>
                <w:sz w:val="16"/>
              </w:rPr>
            </w:pPr>
            <w:r w:rsidRPr="0052346C">
              <w:rPr>
                <w:sz w:val="16"/>
              </w:rPr>
              <w:t>04/09/2020 12:40:32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F5A7D" w14:textId="77777777" w:rsidR="00871888" w:rsidRPr="0052346C" w:rsidRDefault="00871888">
            <w:pPr>
              <w:pStyle w:val="TAL"/>
              <w:rPr>
                <w:sz w:val="16"/>
              </w:rPr>
            </w:pPr>
            <w:r w:rsidRPr="0052346C">
              <w:rPr>
                <w:sz w:val="16"/>
              </w:rPr>
              <w:t>noted</w:t>
            </w:r>
          </w:p>
        </w:tc>
      </w:tr>
      <w:tr w:rsidR="00871888" w14:paraId="364C1F0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AFE222" w14:textId="77777777" w:rsidR="00871888" w:rsidRPr="0052346C" w:rsidRDefault="00871888">
            <w:pPr>
              <w:pStyle w:val="TAL"/>
              <w:rPr>
                <w:sz w:val="16"/>
              </w:rPr>
            </w:pPr>
            <w:r w:rsidRPr="0052346C">
              <w:rPr>
                <w:sz w:val="16"/>
              </w:rPr>
              <w:t>S3-201744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2FE07" w14:textId="77777777" w:rsidR="00871888" w:rsidRPr="0052346C" w:rsidRDefault="00871888">
            <w:pPr>
              <w:pStyle w:val="TAL"/>
              <w:rPr>
                <w:sz w:val="16"/>
              </w:rPr>
            </w:pPr>
            <w:r w:rsidRPr="0052346C">
              <w:rPr>
                <w:sz w:val="16"/>
              </w:rPr>
              <w:t>04/09/2020 12:40:43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83DEA" w14:textId="77777777" w:rsidR="00871888" w:rsidRPr="0052346C" w:rsidRDefault="00871888">
            <w:pPr>
              <w:pStyle w:val="TAL"/>
              <w:rPr>
                <w:sz w:val="16"/>
              </w:rPr>
            </w:pPr>
            <w:r w:rsidRPr="0052346C">
              <w:rPr>
                <w:sz w:val="16"/>
              </w:rPr>
              <w:t>available</w:t>
            </w:r>
          </w:p>
        </w:tc>
      </w:tr>
      <w:tr w:rsidR="00871888" w14:paraId="2BAA2BD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E8A3D" w14:textId="77777777" w:rsidR="00871888" w:rsidRPr="0052346C" w:rsidRDefault="00871888">
            <w:pPr>
              <w:pStyle w:val="TAL"/>
              <w:rPr>
                <w:sz w:val="16"/>
              </w:rPr>
            </w:pPr>
            <w:r w:rsidRPr="0052346C">
              <w:rPr>
                <w:sz w:val="16"/>
              </w:rPr>
              <w:t>S3-201745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9F8F6" w14:textId="77777777" w:rsidR="00871888" w:rsidRPr="0052346C" w:rsidRDefault="00871888">
            <w:pPr>
              <w:pStyle w:val="TAL"/>
              <w:rPr>
                <w:sz w:val="16"/>
              </w:rPr>
            </w:pPr>
            <w:r w:rsidRPr="0052346C">
              <w:rPr>
                <w:sz w:val="16"/>
              </w:rPr>
              <w:t>04/09/2020 12:40:51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0D50D" w14:textId="77777777" w:rsidR="00871888" w:rsidRPr="0052346C" w:rsidRDefault="00871888">
            <w:pPr>
              <w:pStyle w:val="TAL"/>
              <w:rPr>
                <w:sz w:val="16"/>
              </w:rPr>
            </w:pPr>
            <w:r w:rsidRPr="0052346C">
              <w:rPr>
                <w:sz w:val="16"/>
              </w:rPr>
              <w:t>available</w:t>
            </w:r>
          </w:p>
        </w:tc>
      </w:tr>
      <w:tr w:rsidR="00871888" w14:paraId="202517C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0A1F6" w14:textId="77777777" w:rsidR="00871888" w:rsidRPr="0052346C" w:rsidRDefault="00871888">
            <w:pPr>
              <w:pStyle w:val="TAL"/>
              <w:rPr>
                <w:sz w:val="16"/>
              </w:rPr>
            </w:pPr>
            <w:r w:rsidRPr="0052346C">
              <w:rPr>
                <w:sz w:val="16"/>
              </w:rPr>
              <w:t>S3-201746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21F74" w14:textId="77777777" w:rsidR="00871888" w:rsidRPr="0052346C" w:rsidRDefault="00871888">
            <w:pPr>
              <w:pStyle w:val="TAL"/>
              <w:rPr>
                <w:sz w:val="16"/>
              </w:rPr>
            </w:pPr>
            <w:r w:rsidRPr="0052346C">
              <w:rPr>
                <w:sz w:val="16"/>
              </w:rPr>
              <w:t>04/09/2020 12:40:58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D6AC0" w14:textId="77777777" w:rsidR="00871888" w:rsidRPr="0052346C" w:rsidRDefault="00871888">
            <w:pPr>
              <w:pStyle w:val="TAL"/>
              <w:rPr>
                <w:sz w:val="16"/>
              </w:rPr>
            </w:pPr>
            <w:r w:rsidRPr="0052346C">
              <w:rPr>
                <w:sz w:val="16"/>
              </w:rPr>
              <w:t>available</w:t>
            </w:r>
          </w:p>
        </w:tc>
      </w:tr>
      <w:tr w:rsidR="00871888" w14:paraId="113A46A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DE078" w14:textId="77777777" w:rsidR="00871888" w:rsidRPr="0052346C" w:rsidRDefault="00871888">
            <w:pPr>
              <w:pStyle w:val="TAL"/>
              <w:rPr>
                <w:sz w:val="16"/>
              </w:rPr>
            </w:pPr>
            <w:r w:rsidRPr="0052346C">
              <w:rPr>
                <w:sz w:val="16"/>
              </w:rPr>
              <w:t>S3-201746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937C2" w14:textId="77777777" w:rsidR="00871888" w:rsidRPr="0052346C" w:rsidRDefault="00871888">
            <w:pPr>
              <w:pStyle w:val="TAL"/>
              <w:rPr>
                <w:sz w:val="16"/>
              </w:rPr>
            </w:pPr>
            <w:r w:rsidRPr="0052346C">
              <w:rPr>
                <w:sz w:val="16"/>
              </w:rPr>
              <w:t>04/09/2020 16:55:26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CD0FE" w14:textId="77777777" w:rsidR="00871888" w:rsidRPr="0052346C" w:rsidRDefault="00871888">
            <w:pPr>
              <w:pStyle w:val="TAL"/>
              <w:rPr>
                <w:sz w:val="16"/>
              </w:rPr>
            </w:pPr>
            <w:r w:rsidRPr="0052346C">
              <w:rPr>
                <w:sz w:val="16"/>
              </w:rPr>
              <w:t>not pursued</w:t>
            </w:r>
          </w:p>
        </w:tc>
      </w:tr>
      <w:tr w:rsidR="00871888" w14:paraId="78B1B4D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B4B50F" w14:textId="77777777" w:rsidR="00871888" w:rsidRPr="0052346C" w:rsidRDefault="00871888">
            <w:pPr>
              <w:pStyle w:val="TAL"/>
              <w:rPr>
                <w:sz w:val="16"/>
              </w:rPr>
            </w:pPr>
            <w:r w:rsidRPr="0052346C">
              <w:rPr>
                <w:sz w:val="16"/>
              </w:rPr>
              <w:t>S3-201747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2ABC2" w14:textId="77777777" w:rsidR="00871888" w:rsidRPr="0052346C" w:rsidRDefault="00871888">
            <w:pPr>
              <w:pStyle w:val="TAL"/>
              <w:rPr>
                <w:sz w:val="16"/>
              </w:rPr>
            </w:pPr>
            <w:r w:rsidRPr="0052346C">
              <w:rPr>
                <w:sz w:val="16"/>
              </w:rPr>
              <w:t>04/09/2020 07:38:42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D40ADF" w14:textId="77777777" w:rsidR="00871888" w:rsidRPr="0052346C" w:rsidRDefault="00871888">
            <w:pPr>
              <w:pStyle w:val="TAL"/>
              <w:rPr>
                <w:sz w:val="16"/>
              </w:rPr>
            </w:pPr>
            <w:r w:rsidRPr="0052346C">
              <w:rPr>
                <w:sz w:val="16"/>
              </w:rPr>
              <w:t>available</w:t>
            </w:r>
          </w:p>
        </w:tc>
      </w:tr>
      <w:tr w:rsidR="00871888" w14:paraId="1EE8C37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4C120" w14:textId="77777777" w:rsidR="00871888" w:rsidRPr="0052346C" w:rsidRDefault="00871888">
            <w:pPr>
              <w:pStyle w:val="TAL"/>
              <w:rPr>
                <w:sz w:val="16"/>
              </w:rPr>
            </w:pPr>
            <w:r w:rsidRPr="0052346C">
              <w:rPr>
                <w:sz w:val="16"/>
              </w:rPr>
              <w:t>S3-201747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1DB0B" w14:textId="77777777" w:rsidR="00871888" w:rsidRPr="0052346C" w:rsidRDefault="00871888">
            <w:pPr>
              <w:pStyle w:val="TAL"/>
              <w:rPr>
                <w:sz w:val="16"/>
              </w:rPr>
            </w:pPr>
            <w:r w:rsidRPr="0052346C">
              <w:rPr>
                <w:sz w:val="16"/>
              </w:rPr>
              <w:t>04/09/2020 16:51:31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CF67D" w14:textId="77777777" w:rsidR="00871888" w:rsidRPr="0052346C" w:rsidRDefault="00871888">
            <w:pPr>
              <w:pStyle w:val="TAL"/>
              <w:rPr>
                <w:sz w:val="16"/>
              </w:rPr>
            </w:pPr>
            <w:r w:rsidRPr="0052346C">
              <w:rPr>
                <w:sz w:val="16"/>
              </w:rPr>
              <w:t>not pursued</w:t>
            </w:r>
          </w:p>
        </w:tc>
      </w:tr>
      <w:tr w:rsidR="00871888" w14:paraId="1988E8A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EC26E" w14:textId="77777777" w:rsidR="00871888" w:rsidRPr="0052346C" w:rsidRDefault="00871888">
            <w:pPr>
              <w:pStyle w:val="TAL"/>
              <w:rPr>
                <w:sz w:val="16"/>
              </w:rPr>
            </w:pPr>
            <w:r w:rsidRPr="0052346C">
              <w:rPr>
                <w:sz w:val="16"/>
              </w:rPr>
              <w:t>S3-201748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5E3E1" w14:textId="77777777" w:rsidR="00871888" w:rsidRPr="0052346C" w:rsidRDefault="00871888">
            <w:pPr>
              <w:pStyle w:val="TAL"/>
              <w:rPr>
                <w:sz w:val="16"/>
              </w:rPr>
            </w:pPr>
            <w:r w:rsidRPr="0052346C">
              <w:rPr>
                <w:sz w:val="16"/>
              </w:rPr>
              <w:t>04/09/2020 07:38:46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41A7C" w14:textId="77777777" w:rsidR="00871888" w:rsidRPr="0052346C" w:rsidRDefault="00871888">
            <w:pPr>
              <w:pStyle w:val="TAL"/>
              <w:rPr>
                <w:sz w:val="16"/>
              </w:rPr>
            </w:pPr>
            <w:r w:rsidRPr="0052346C">
              <w:rPr>
                <w:sz w:val="16"/>
              </w:rPr>
              <w:t>available</w:t>
            </w:r>
          </w:p>
        </w:tc>
      </w:tr>
      <w:tr w:rsidR="00871888" w14:paraId="12C6BB6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328B0" w14:textId="77777777" w:rsidR="00871888" w:rsidRPr="0052346C" w:rsidRDefault="00871888">
            <w:pPr>
              <w:pStyle w:val="TAL"/>
              <w:rPr>
                <w:sz w:val="16"/>
              </w:rPr>
            </w:pPr>
            <w:r w:rsidRPr="0052346C">
              <w:rPr>
                <w:sz w:val="16"/>
              </w:rPr>
              <w:t>S3-201748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CBABB" w14:textId="77777777" w:rsidR="00871888" w:rsidRPr="0052346C" w:rsidRDefault="00871888">
            <w:pPr>
              <w:pStyle w:val="TAL"/>
              <w:rPr>
                <w:sz w:val="16"/>
              </w:rPr>
            </w:pPr>
            <w:r w:rsidRPr="0052346C">
              <w:rPr>
                <w:sz w:val="16"/>
              </w:rPr>
              <w:t>04/09/2020 16:51:51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48D20" w14:textId="77777777" w:rsidR="00871888" w:rsidRPr="0052346C" w:rsidRDefault="00871888">
            <w:pPr>
              <w:pStyle w:val="TAL"/>
              <w:rPr>
                <w:sz w:val="16"/>
              </w:rPr>
            </w:pPr>
            <w:r w:rsidRPr="0052346C">
              <w:rPr>
                <w:sz w:val="16"/>
              </w:rPr>
              <w:t>not pursued</w:t>
            </w:r>
          </w:p>
        </w:tc>
      </w:tr>
      <w:tr w:rsidR="00871888" w14:paraId="0C8AF60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0096D" w14:textId="77777777" w:rsidR="00871888" w:rsidRPr="0052346C" w:rsidRDefault="00871888">
            <w:pPr>
              <w:pStyle w:val="TAL"/>
              <w:rPr>
                <w:sz w:val="16"/>
              </w:rPr>
            </w:pPr>
            <w:r w:rsidRPr="0052346C">
              <w:rPr>
                <w:sz w:val="16"/>
              </w:rPr>
              <w:t>S3-201749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67E7B" w14:textId="77777777" w:rsidR="00871888" w:rsidRPr="0052346C" w:rsidRDefault="00871888">
            <w:pPr>
              <w:pStyle w:val="TAL"/>
              <w:rPr>
                <w:sz w:val="16"/>
              </w:rPr>
            </w:pPr>
            <w:r w:rsidRPr="0052346C">
              <w:rPr>
                <w:sz w:val="16"/>
              </w:rPr>
              <w:t>25/08/2020 08:54:43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6EED1A" w14:textId="77777777" w:rsidR="00871888" w:rsidRPr="0052346C" w:rsidRDefault="00871888">
            <w:pPr>
              <w:pStyle w:val="TAL"/>
              <w:rPr>
                <w:sz w:val="16"/>
              </w:rPr>
            </w:pPr>
            <w:r w:rsidRPr="0052346C">
              <w:rPr>
                <w:sz w:val="16"/>
              </w:rPr>
              <w:t>available</w:t>
            </w:r>
          </w:p>
        </w:tc>
      </w:tr>
      <w:tr w:rsidR="00871888" w14:paraId="07C23ED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D66D9" w14:textId="77777777" w:rsidR="00871888" w:rsidRPr="0052346C" w:rsidRDefault="00871888">
            <w:pPr>
              <w:pStyle w:val="TAL"/>
              <w:rPr>
                <w:sz w:val="16"/>
              </w:rPr>
            </w:pPr>
            <w:r w:rsidRPr="0052346C">
              <w:rPr>
                <w:sz w:val="16"/>
              </w:rPr>
              <w:t>S3-201750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F79C8" w14:textId="77777777" w:rsidR="00871888" w:rsidRPr="0052346C" w:rsidRDefault="00871888">
            <w:pPr>
              <w:pStyle w:val="TAL"/>
              <w:rPr>
                <w:sz w:val="16"/>
              </w:rPr>
            </w:pPr>
            <w:r w:rsidRPr="0052346C">
              <w:rPr>
                <w:sz w:val="16"/>
              </w:rPr>
              <w:t>04/09/2020 15:09:42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FDD86" w14:textId="77777777" w:rsidR="00871888" w:rsidRPr="0052346C" w:rsidRDefault="00871888">
            <w:pPr>
              <w:pStyle w:val="TAL"/>
              <w:rPr>
                <w:sz w:val="16"/>
              </w:rPr>
            </w:pPr>
            <w:r w:rsidRPr="0052346C">
              <w:rPr>
                <w:sz w:val="16"/>
              </w:rPr>
              <w:t>approved</w:t>
            </w:r>
          </w:p>
        </w:tc>
      </w:tr>
      <w:tr w:rsidR="00871888" w14:paraId="4EEC977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F26E51" w14:textId="77777777" w:rsidR="00871888" w:rsidRPr="0052346C" w:rsidRDefault="00871888">
            <w:pPr>
              <w:pStyle w:val="TAL"/>
              <w:rPr>
                <w:sz w:val="16"/>
              </w:rPr>
            </w:pPr>
            <w:r w:rsidRPr="0052346C">
              <w:rPr>
                <w:sz w:val="16"/>
              </w:rPr>
              <w:t>S3-201751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7EDE97" w14:textId="77777777" w:rsidR="00871888" w:rsidRPr="0052346C" w:rsidRDefault="00871888">
            <w:pPr>
              <w:pStyle w:val="TAL"/>
              <w:rPr>
                <w:sz w:val="16"/>
              </w:rPr>
            </w:pPr>
            <w:r w:rsidRPr="0052346C">
              <w:rPr>
                <w:sz w:val="16"/>
              </w:rPr>
              <w:t>04/09/2020 12:54:37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DED11" w14:textId="77777777" w:rsidR="00871888" w:rsidRPr="0052346C" w:rsidRDefault="00871888">
            <w:pPr>
              <w:pStyle w:val="TAL"/>
              <w:rPr>
                <w:sz w:val="16"/>
              </w:rPr>
            </w:pPr>
            <w:r w:rsidRPr="0052346C">
              <w:rPr>
                <w:sz w:val="16"/>
              </w:rPr>
              <w:t>available</w:t>
            </w:r>
          </w:p>
        </w:tc>
      </w:tr>
      <w:tr w:rsidR="00871888" w14:paraId="6D212F7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AA40A" w14:textId="77777777" w:rsidR="00871888" w:rsidRPr="0052346C" w:rsidRDefault="00871888">
            <w:pPr>
              <w:pStyle w:val="TAL"/>
              <w:rPr>
                <w:sz w:val="16"/>
              </w:rPr>
            </w:pPr>
            <w:r w:rsidRPr="0052346C">
              <w:rPr>
                <w:sz w:val="16"/>
              </w:rPr>
              <w:t>S3-201752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3F33E" w14:textId="77777777" w:rsidR="00871888" w:rsidRPr="0052346C" w:rsidRDefault="00871888">
            <w:pPr>
              <w:pStyle w:val="TAL"/>
              <w:rPr>
                <w:sz w:val="16"/>
              </w:rPr>
            </w:pPr>
            <w:r w:rsidRPr="0052346C">
              <w:rPr>
                <w:sz w:val="16"/>
              </w:rPr>
              <w:t>04/09/2020 12:54:44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762AC" w14:textId="77777777" w:rsidR="00871888" w:rsidRPr="0052346C" w:rsidRDefault="00871888">
            <w:pPr>
              <w:pStyle w:val="TAL"/>
              <w:rPr>
                <w:sz w:val="16"/>
              </w:rPr>
            </w:pPr>
            <w:r w:rsidRPr="0052346C">
              <w:rPr>
                <w:sz w:val="16"/>
              </w:rPr>
              <w:t>available</w:t>
            </w:r>
          </w:p>
        </w:tc>
      </w:tr>
      <w:tr w:rsidR="00871888" w14:paraId="7FF8BED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68694" w14:textId="77777777" w:rsidR="00871888" w:rsidRPr="0052346C" w:rsidRDefault="00871888">
            <w:pPr>
              <w:pStyle w:val="TAL"/>
              <w:rPr>
                <w:sz w:val="16"/>
              </w:rPr>
            </w:pPr>
            <w:r w:rsidRPr="0052346C">
              <w:rPr>
                <w:sz w:val="16"/>
              </w:rPr>
              <w:t>S3-201753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5A4F9" w14:textId="77777777" w:rsidR="00871888" w:rsidRPr="0052346C" w:rsidRDefault="00871888">
            <w:pPr>
              <w:pStyle w:val="TAL"/>
              <w:rPr>
                <w:sz w:val="16"/>
              </w:rPr>
            </w:pPr>
            <w:r w:rsidRPr="0052346C">
              <w:rPr>
                <w:sz w:val="16"/>
              </w:rPr>
              <w:t>04/09/2020 09:32:42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6A9B2" w14:textId="77777777" w:rsidR="00871888" w:rsidRPr="0052346C" w:rsidRDefault="00871888">
            <w:pPr>
              <w:pStyle w:val="TAL"/>
              <w:rPr>
                <w:sz w:val="16"/>
              </w:rPr>
            </w:pPr>
            <w:r w:rsidRPr="0052346C">
              <w:rPr>
                <w:sz w:val="16"/>
              </w:rPr>
              <w:t>available</w:t>
            </w:r>
          </w:p>
        </w:tc>
      </w:tr>
      <w:tr w:rsidR="00871888" w14:paraId="7804E5D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E529E" w14:textId="77777777" w:rsidR="00871888" w:rsidRPr="0052346C" w:rsidRDefault="00871888">
            <w:pPr>
              <w:pStyle w:val="TAL"/>
              <w:rPr>
                <w:sz w:val="16"/>
              </w:rPr>
            </w:pPr>
            <w:r w:rsidRPr="0052346C">
              <w:rPr>
                <w:sz w:val="16"/>
              </w:rPr>
              <w:t>S3-201754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742B7A" w14:textId="77777777" w:rsidR="00871888" w:rsidRPr="0052346C" w:rsidRDefault="00871888">
            <w:pPr>
              <w:pStyle w:val="TAL"/>
              <w:rPr>
                <w:sz w:val="16"/>
              </w:rPr>
            </w:pPr>
            <w:r w:rsidRPr="0052346C">
              <w:rPr>
                <w:sz w:val="16"/>
              </w:rPr>
              <w:t>04/09/2020 09:32:47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4A403" w14:textId="77777777" w:rsidR="00871888" w:rsidRPr="0052346C" w:rsidRDefault="00871888">
            <w:pPr>
              <w:pStyle w:val="TAL"/>
              <w:rPr>
                <w:sz w:val="16"/>
              </w:rPr>
            </w:pPr>
            <w:r w:rsidRPr="0052346C">
              <w:rPr>
                <w:sz w:val="16"/>
              </w:rPr>
              <w:t>available</w:t>
            </w:r>
          </w:p>
        </w:tc>
      </w:tr>
      <w:tr w:rsidR="00871888" w14:paraId="2D0A193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39398" w14:textId="77777777" w:rsidR="00871888" w:rsidRPr="0052346C" w:rsidRDefault="00871888">
            <w:pPr>
              <w:pStyle w:val="TAL"/>
              <w:rPr>
                <w:sz w:val="16"/>
              </w:rPr>
            </w:pPr>
            <w:r w:rsidRPr="0052346C">
              <w:rPr>
                <w:sz w:val="16"/>
              </w:rPr>
              <w:t>S3-201755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22A87" w14:textId="77777777" w:rsidR="00871888" w:rsidRPr="0052346C" w:rsidRDefault="00871888">
            <w:pPr>
              <w:pStyle w:val="TAL"/>
              <w:rPr>
                <w:sz w:val="16"/>
              </w:rPr>
            </w:pPr>
            <w:r w:rsidRPr="0052346C">
              <w:rPr>
                <w:sz w:val="16"/>
              </w:rPr>
              <w:t>04/09/2020 09:31:53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63DB4" w14:textId="77777777" w:rsidR="00871888" w:rsidRPr="0052346C" w:rsidRDefault="00871888">
            <w:pPr>
              <w:pStyle w:val="TAL"/>
              <w:rPr>
                <w:sz w:val="16"/>
              </w:rPr>
            </w:pPr>
            <w:r w:rsidRPr="0052346C">
              <w:rPr>
                <w:sz w:val="16"/>
              </w:rPr>
              <w:t>available</w:t>
            </w:r>
          </w:p>
        </w:tc>
      </w:tr>
      <w:tr w:rsidR="00871888" w14:paraId="1BFC8BA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6A30E" w14:textId="77777777" w:rsidR="00871888" w:rsidRPr="0052346C" w:rsidRDefault="00871888">
            <w:pPr>
              <w:pStyle w:val="TAL"/>
              <w:rPr>
                <w:sz w:val="16"/>
              </w:rPr>
            </w:pPr>
            <w:r w:rsidRPr="0052346C">
              <w:rPr>
                <w:sz w:val="16"/>
              </w:rPr>
              <w:t>S3-201756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A39E3" w14:textId="77777777" w:rsidR="00871888" w:rsidRPr="0052346C" w:rsidRDefault="00871888">
            <w:pPr>
              <w:pStyle w:val="TAL"/>
              <w:rPr>
                <w:sz w:val="16"/>
              </w:rPr>
            </w:pPr>
            <w:r w:rsidRPr="0052346C">
              <w:rPr>
                <w:sz w:val="16"/>
              </w:rPr>
              <w:t>04/09/2020 15:18:51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B7F3A" w14:textId="77777777" w:rsidR="00871888" w:rsidRPr="0052346C" w:rsidRDefault="00871888">
            <w:pPr>
              <w:pStyle w:val="TAL"/>
              <w:rPr>
                <w:sz w:val="16"/>
              </w:rPr>
            </w:pPr>
            <w:r w:rsidRPr="0052346C">
              <w:rPr>
                <w:sz w:val="16"/>
              </w:rPr>
              <w:t>approved</w:t>
            </w:r>
          </w:p>
        </w:tc>
      </w:tr>
      <w:tr w:rsidR="00871888" w14:paraId="5816914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6F06B" w14:textId="77777777" w:rsidR="00871888" w:rsidRPr="0052346C" w:rsidRDefault="00871888">
            <w:pPr>
              <w:pStyle w:val="TAL"/>
              <w:rPr>
                <w:sz w:val="16"/>
              </w:rPr>
            </w:pPr>
            <w:r w:rsidRPr="0052346C">
              <w:rPr>
                <w:sz w:val="16"/>
              </w:rPr>
              <w:t>S3-201757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215C8" w14:textId="77777777" w:rsidR="00871888" w:rsidRPr="0052346C" w:rsidRDefault="00871888">
            <w:pPr>
              <w:pStyle w:val="TAL"/>
              <w:rPr>
                <w:sz w:val="16"/>
              </w:rPr>
            </w:pPr>
            <w:r w:rsidRPr="0052346C">
              <w:rPr>
                <w:sz w:val="16"/>
              </w:rPr>
              <w:t>04/09/2020 15:18:56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A7C7D" w14:textId="77777777" w:rsidR="00871888" w:rsidRPr="0052346C" w:rsidRDefault="00871888">
            <w:pPr>
              <w:pStyle w:val="TAL"/>
              <w:rPr>
                <w:sz w:val="16"/>
              </w:rPr>
            </w:pPr>
            <w:r w:rsidRPr="0052346C">
              <w:rPr>
                <w:sz w:val="16"/>
              </w:rPr>
              <w:t>approved</w:t>
            </w:r>
          </w:p>
        </w:tc>
      </w:tr>
      <w:tr w:rsidR="00871888" w14:paraId="69DB825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D0A177" w14:textId="77777777" w:rsidR="00871888" w:rsidRPr="0052346C" w:rsidRDefault="00871888">
            <w:pPr>
              <w:pStyle w:val="TAL"/>
              <w:rPr>
                <w:sz w:val="16"/>
              </w:rPr>
            </w:pPr>
            <w:r w:rsidRPr="0052346C">
              <w:rPr>
                <w:sz w:val="16"/>
              </w:rPr>
              <w:t>S3-201758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F4D6B" w14:textId="77777777" w:rsidR="00871888" w:rsidRPr="0052346C" w:rsidRDefault="00871888">
            <w:pPr>
              <w:pStyle w:val="TAL"/>
              <w:rPr>
                <w:sz w:val="16"/>
              </w:rPr>
            </w:pPr>
            <w:r w:rsidRPr="0052346C">
              <w:rPr>
                <w:sz w:val="16"/>
              </w:rPr>
              <w:t>25/08/2020 08:53:06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D9A6A9" w14:textId="77777777" w:rsidR="00871888" w:rsidRPr="0052346C" w:rsidRDefault="00871888">
            <w:pPr>
              <w:pStyle w:val="TAL"/>
              <w:rPr>
                <w:sz w:val="16"/>
              </w:rPr>
            </w:pPr>
            <w:r w:rsidRPr="0052346C">
              <w:rPr>
                <w:sz w:val="16"/>
              </w:rPr>
              <w:t>available</w:t>
            </w:r>
          </w:p>
        </w:tc>
      </w:tr>
      <w:tr w:rsidR="00871888" w14:paraId="6ACD28F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4A930" w14:textId="77777777" w:rsidR="00871888" w:rsidRPr="0052346C" w:rsidRDefault="00871888">
            <w:pPr>
              <w:pStyle w:val="TAL"/>
              <w:rPr>
                <w:sz w:val="16"/>
              </w:rPr>
            </w:pPr>
            <w:r w:rsidRPr="0052346C">
              <w:rPr>
                <w:sz w:val="16"/>
              </w:rPr>
              <w:t>S3-201759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B5EE6" w14:textId="77777777" w:rsidR="00871888" w:rsidRPr="0052346C" w:rsidRDefault="00871888">
            <w:pPr>
              <w:pStyle w:val="TAL"/>
              <w:rPr>
                <w:sz w:val="16"/>
              </w:rPr>
            </w:pPr>
            <w:r w:rsidRPr="0052346C">
              <w:rPr>
                <w:sz w:val="16"/>
              </w:rPr>
              <w:t>25/08/2020 08:52:45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44378" w14:textId="77777777" w:rsidR="00871888" w:rsidRPr="0052346C" w:rsidRDefault="00871888">
            <w:pPr>
              <w:pStyle w:val="TAL"/>
              <w:rPr>
                <w:sz w:val="16"/>
              </w:rPr>
            </w:pPr>
            <w:r w:rsidRPr="0052346C">
              <w:rPr>
                <w:sz w:val="16"/>
              </w:rPr>
              <w:t>available</w:t>
            </w:r>
          </w:p>
        </w:tc>
      </w:tr>
      <w:tr w:rsidR="00871888" w14:paraId="5B2F8B5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A35F2" w14:textId="77777777" w:rsidR="00871888" w:rsidRPr="0052346C" w:rsidRDefault="00871888">
            <w:pPr>
              <w:pStyle w:val="TAL"/>
              <w:rPr>
                <w:sz w:val="16"/>
              </w:rPr>
            </w:pPr>
            <w:r w:rsidRPr="0052346C">
              <w:rPr>
                <w:sz w:val="16"/>
              </w:rPr>
              <w:t>S3-201760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45C0F" w14:textId="77777777" w:rsidR="00871888" w:rsidRPr="0052346C" w:rsidRDefault="00871888">
            <w:pPr>
              <w:pStyle w:val="TAL"/>
              <w:rPr>
                <w:sz w:val="16"/>
              </w:rPr>
            </w:pPr>
            <w:r w:rsidRPr="0052346C">
              <w:rPr>
                <w:sz w:val="16"/>
              </w:rPr>
              <w:t>04/09/2020 15:19:13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C6870" w14:textId="77777777" w:rsidR="00871888" w:rsidRPr="0052346C" w:rsidRDefault="00871888">
            <w:pPr>
              <w:pStyle w:val="TAL"/>
              <w:rPr>
                <w:sz w:val="16"/>
              </w:rPr>
            </w:pPr>
            <w:r w:rsidRPr="0052346C">
              <w:rPr>
                <w:sz w:val="16"/>
              </w:rPr>
              <w:t>noted</w:t>
            </w:r>
          </w:p>
        </w:tc>
      </w:tr>
      <w:tr w:rsidR="00871888" w14:paraId="3CC363B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19625" w14:textId="77777777" w:rsidR="00871888" w:rsidRPr="0052346C" w:rsidRDefault="00871888">
            <w:pPr>
              <w:pStyle w:val="TAL"/>
              <w:rPr>
                <w:sz w:val="16"/>
              </w:rPr>
            </w:pPr>
            <w:r w:rsidRPr="0052346C">
              <w:rPr>
                <w:sz w:val="16"/>
              </w:rPr>
              <w:t>S3-201761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9E7DA" w14:textId="77777777" w:rsidR="00871888" w:rsidRPr="0052346C" w:rsidRDefault="00871888">
            <w:pPr>
              <w:pStyle w:val="TAL"/>
              <w:rPr>
                <w:sz w:val="16"/>
              </w:rPr>
            </w:pPr>
            <w:r w:rsidRPr="0052346C">
              <w:rPr>
                <w:sz w:val="16"/>
              </w:rPr>
              <w:t>25/08/2020 08:52:36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06AF0" w14:textId="77777777" w:rsidR="00871888" w:rsidRPr="0052346C" w:rsidRDefault="00871888">
            <w:pPr>
              <w:pStyle w:val="TAL"/>
              <w:rPr>
                <w:sz w:val="16"/>
              </w:rPr>
            </w:pPr>
            <w:r w:rsidRPr="0052346C">
              <w:rPr>
                <w:sz w:val="16"/>
              </w:rPr>
              <w:t>available</w:t>
            </w:r>
          </w:p>
        </w:tc>
      </w:tr>
      <w:tr w:rsidR="00871888" w14:paraId="24AE83B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60860" w14:textId="77777777" w:rsidR="00871888" w:rsidRPr="0052346C" w:rsidRDefault="00871888">
            <w:pPr>
              <w:pStyle w:val="TAL"/>
              <w:rPr>
                <w:sz w:val="16"/>
              </w:rPr>
            </w:pPr>
            <w:r w:rsidRPr="0052346C">
              <w:rPr>
                <w:sz w:val="16"/>
              </w:rPr>
              <w:t>S3-201762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C25FC" w14:textId="77777777" w:rsidR="00871888" w:rsidRPr="0052346C" w:rsidRDefault="00871888">
            <w:pPr>
              <w:pStyle w:val="TAL"/>
              <w:rPr>
                <w:sz w:val="16"/>
              </w:rPr>
            </w:pPr>
            <w:r w:rsidRPr="0052346C">
              <w:rPr>
                <w:sz w:val="16"/>
              </w:rPr>
              <w:t>25/08/2020 08:52:26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A2FF4" w14:textId="77777777" w:rsidR="00871888" w:rsidRPr="0052346C" w:rsidRDefault="00871888">
            <w:pPr>
              <w:pStyle w:val="TAL"/>
              <w:rPr>
                <w:sz w:val="16"/>
              </w:rPr>
            </w:pPr>
            <w:r w:rsidRPr="0052346C">
              <w:rPr>
                <w:sz w:val="16"/>
              </w:rPr>
              <w:t>available</w:t>
            </w:r>
          </w:p>
        </w:tc>
      </w:tr>
      <w:tr w:rsidR="00871888" w14:paraId="624B10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F3E9F" w14:textId="77777777" w:rsidR="00871888" w:rsidRPr="0052346C" w:rsidRDefault="00871888">
            <w:pPr>
              <w:pStyle w:val="TAL"/>
              <w:rPr>
                <w:sz w:val="16"/>
              </w:rPr>
            </w:pPr>
            <w:r w:rsidRPr="0052346C">
              <w:rPr>
                <w:sz w:val="16"/>
              </w:rPr>
              <w:t>S3-201763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23660" w14:textId="77777777" w:rsidR="00871888" w:rsidRPr="0052346C" w:rsidRDefault="00871888">
            <w:pPr>
              <w:pStyle w:val="TAL"/>
              <w:rPr>
                <w:sz w:val="16"/>
              </w:rPr>
            </w:pPr>
            <w:r w:rsidRPr="0052346C">
              <w:rPr>
                <w:sz w:val="16"/>
              </w:rPr>
              <w:t>25/08/2020 08:52:16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CC7D6" w14:textId="77777777" w:rsidR="00871888" w:rsidRPr="0052346C" w:rsidRDefault="00871888">
            <w:pPr>
              <w:pStyle w:val="TAL"/>
              <w:rPr>
                <w:sz w:val="16"/>
              </w:rPr>
            </w:pPr>
            <w:r w:rsidRPr="0052346C">
              <w:rPr>
                <w:sz w:val="16"/>
              </w:rPr>
              <w:t>available</w:t>
            </w:r>
          </w:p>
        </w:tc>
      </w:tr>
      <w:tr w:rsidR="00871888" w14:paraId="2488F80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E251B" w14:textId="77777777" w:rsidR="00871888" w:rsidRPr="0052346C" w:rsidRDefault="00871888">
            <w:pPr>
              <w:pStyle w:val="TAL"/>
              <w:rPr>
                <w:sz w:val="16"/>
              </w:rPr>
            </w:pPr>
            <w:r w:rsidRPr="0052346C">
              <w:rPr>
                <w:sz w:val="16"/>
              </w:rPr>
              <w:t>S3-201764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28614" w14:textId="77777777" w:rsidR="00871888" w:rsidRPr="0052346C" w:rsidRDefault="00871888">
            <w:pPr>
              <w:pStyle w:val="TAL"/>
              <w:rPr>
                <w:sz w:val="16"/>
              </w:rPr>
            </w:pPr>
            <w:r w:rsidRPr="0052346C">
              <w:rPr>
                <w:sz w:val="16"/>
              </w:rPr>
              <w:t>25/08/2020 08:52:06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8E7E1C" w14:textId="77777777" w:rsidR="00871888" w:rsidRPr="0052346C" w:rsidRDefault="00871888">
            <w:pPr>
              <w:pStyle w:val="TAL"/>
              <w:rPr>
                <w:sz w:val="16"/>
              </w:rPr>
            </w:pPr>
            <w:r w:rsidRPr="0052346C">
              <w:rPr>
                <w:sz w:val="16"/>
              </w:rPr>
              <w:t>available</w:t>
            </w:r>
          </w:p>
        </w:tc>
      </w:tr>
      <w:tr w:rsidR="00871888" w14:paraId="318A20A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EED58" w14:textId="77777777" w:rsidR="00871888" w:rsidRPr="0052346C" w:rsidRDefault="00871888">
            <w:pPr>
              <w:pStyle w:val="TAL"/>
              <w:rPr>
                <w:sz w:val="16"/>
              </w:rPr>
            </w:pPr>
            <w:r w:rsidRPr="0052346C">
              <w:rPr>
                <w:sz w:val="16"/>
              </w:rPr>
              <w:t>S3-201765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41E8A" w14:textId="77777777" w:rsidR="00871888" w:rsidRPr="0052346C" w:rsidRDefault="00871888">
            <w:pPr>
              <w:pStyle w:val="TAL"/>
              <w:rPr>
                <w:sz w:val="16"/>
              </w:rPr>
            </w:pPr>
            <w:r w:rsidRPr="0052346C">
              <w:rPr>
                <w:sz w:val="16"/>
              </w:rPr>
              <w:t>04/09/2020 12:58:15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4583F" w14:textId="77777777" w:rsidR="00871888" w:rsidRPr="0052346C" w:rsidRDefault="00871888">
            <w:pPr>
              <w:pStyle w:val="TAL"/>
              <w:rPr>
                <w:sz w:val="16"/>
              </w:rPr>
            </w:pPr>
            <w:r w:rsidRPr="0052346C">
              <w:rPr>
                <w:sz w:val="16"/>
              </w:rPr>
              <w:t>noted</w:t>
            </w:r>
          </w:p>
        </w:tc>
      </w:tr>
      <w:tr w:rsidR="00871888" w14:paraId="0F6ED5A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2C617" w14:textId="77777777" w:rsidR="00871888" w:rsidRPr="0052346C" w:rsidRDefault="00871888">
            <w:pPr>
              <w:pStyle w:val="TAL"/>
              <w:rPr>
                <w:sz w:val="16"/>
              </w:rPr>
            </w:pPr>
            <w:r w:rsidRPr="0052346C">
              <w:rPr>
                <w:sz w:val="16"/>
              </w:rPr>
              <w:t>S3-201766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60EA9" w14:textId="77777777" w:rsidR="00871888" w:rsidRPr="0052346C" w:rsidRDefault="00871888">
            <w:pPr>
              <w:pStyle w:val="TAL"/>
              <w:rPr>
                <w:sz w:val="16"/>
              </w:rPr>
            </w:pPr>
            <w:r w:rsidRPr="0052346C">
              <w:rPr>
                <w:sz w:val="16"/>
              </w:rPr>
              <w:t>04/09/2020 12:58:19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D4CFA" w14:textId="77777777" w:rsidR="00871888" w:rsidRPr="0052346C" w:rsidRDefault="00871888">
            <w:pPr>
              <w:pStyle w:val="TAL"/>
              <w:rPr>
                <w:sz w:val="16"/>
              </w:rPr>
            </w:pPr>
            <w:r w:rsidRPr="0052346C">
              <w:rPr>
                <w:sz w:val="16"/>
              </w:rPr>
              <w:t>noted</w:t>
            </w:r>
          </w:p>
        </w:tc>
      </w:tr>
      <w:tr w:rsidR="00871888" w14:paraId="29D93D7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768C5" w14:textId="77777777" w:rsidR="00871888" w:rsidRPr="0052346C" w:rsidRDefault="00871888">
            <w:pPr>
              <w:pStyle w:val="TAL"/>
              <w:rPr>
                <w:sz w:val="16"/>
              </w:rPr>
            </w:pPr>
            <w:r w:rsidRPr="0052346C">
              <w:rPr>
                <w:sz w:val="16"/>
              </w:rPr>
              <w:t>S3-201767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B2621" w14:textId="77777777" w:rsidR="00871888" w:rsidRPr="0052346C" w:rsidRDefault="00871888">
            <w:pPr>
              <w:pStyle w:val="TAL"/>
              <w:rPr>
                <w:sz w:val="16"/>
              </w:rPr>
            </w:pPr>
            <w:r w:rsidRPr="0052346C">
              <w:rPr>
                <w:sz w:val="16"/>
              </w:rPr>
              <w:t>04/09/2020 12:58:27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2B4A7" w14:textId="77777777" w:rsidR="00871888" w:rsidRPr="0052346C" w:rsidRDefault="00871888">
            <w:pPr>
              <w:pStyle w:val="TAL"/>
              <w:rPr>
                <w:sz w:val="16"/>
              </w:rPr>
            </w:pPr>
            <w:r w:rsidRPr="0052346C">
              <w:rPr>
                <w:sz w:val="16"/>
              </w:rPr>
              <w:t>approved</w:t>
            </w:r>
          </w:p>
        </w:tc>
      </w:tr>
      <w:tr w:rsidR="00871888" w14:paraId="4776762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7CD0F" w14:textId="77777777" w:rsidR="00871888" w:rsidRPr="0052346C" w:rsidRDefault="00871888">
            <w:pPr>
              <w:pStyle w:val="TAL"/>
              <w:rPr>
                <w:sz w:val="16"/>
              </w:rPr>
            </w:pPr>
            <w:r w:rsidRPr="0052346C">
              <w:rPr>
                <w:sz w:val="16"/>
              </w:rPr>
              <w:t>S3-201768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26F39" w14:textId="77777777" w:rsidR="00871888" w:rsidRPr="0052346C" w:rsidRDefault="00871888">
            <w:pPr>
              <w:pStyle w:val="TAL"/>
              <w:rPr>
                <w:sz w:val="16"/>
              </w:rPr>
            </w:pPr>
            <w:r w:rsidRPr="0052346C">
              <w:rPr>
                <w:sz w:val="16"/>
              </w:rPr>
              <w:t>04/09/2020 09:33:20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1AF14" w14:textId="77777777" w:rsidR="00871888" w:rsidRPr="0052346C" w:rsidRDefault="00871888">
            <w:pPr>
              <w:pStyle w:val="TAL"/>
              <w:rPr>
                <w:sz w:val="16"/>
              </w:rPr>
            </w:pPr>
            <w:r w:rsidRPr="0052346C">
              <w:rPr>
                <w:sz w:val="16"/>
              </w:rPr>
              <w:t>available</w:t>
            </w:r>
          </w:p>
        </w:tc>
      </w:tr>
      <w:tr w:rsidR="00871888" w14:paraId="2E92293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F4827" w14:textId="77777777" w:rsidR="00871888" w:rsidRPr="0052346C" w:rsidRDefault="00871888">
            <w:pPr>
              <w:pStyle w:val="TAL"/>
              <w:rPr>
                <w:sz w:val="16"/>
              </w:rPr>
            </w:pPr>
            <w:r w:rsidRPr="0052346C">
              <w:rPr>
                <w:sz w:val="16"/>
              </w:rPr>
              <w:t>S3-201769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9FCA6C" w14:textId="77777777" w:rsidR="00871888" w:rsidRPr="0052346C" w:rsidRDefault="00871888">
            <w:pPr>
              <w:pStyle w:val="TAL"/>
              <w:rPr>
                <w:sz w:val="16"/>
              </w:rPr>
            </w:pPr>
            <w:r w:rsidRPr="0052346C">
              <w:rPr>
                <w:sz w:val="16"/>
              </w:rPr>
              <w:t>04/09/2020 09:33:25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56B4C" w14:textId="77777777" w:rsidR="00871888" w:rsidRPr="0052346C" w:rsidRDefault="00871888">
            <w:pPr>
              <w:pStyle w:val="TAL"/>
              <w:rPr>
                <w:sz w:val="16"/>
              </w:rPr>
            </w:pPr>
            <w:r w:rsidRPr="0052346C">
              <w:rPr>
                <w:sz w:val="16"/>
              </w:rPr>
              <w:t>available</w:t>
            </w:r>
          </w:p>
        </w:tc>
      </w:tr>
      <w:tr w:rsidR="00871888" w14:paraId="65BED27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42E377" w14:textId="77777777" w:rsidR="00871888" w:rsidRPr="0052346C" w:rsidRDefault="00871888">
            <w:pPr>
              <w:pStyle w:val="TAL"/>
              <w:rPr>
                <w:sz w:val="16"/>
              </w:rPr>
            </w:pPr>
            <w:r w:rsidRPr="0052346C">
              <w:rPr>
                <w:sz w:val="16"/>
              </w:rPr>
              <w:t>S3-201770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D1B94" w14:textId="77777777" w:rsidR="00871888" w:rsidRPr="0052346C" w:rsidRDefault="00871888">
            <w:pPr>
              <w:pStyle w:val="TAL"/>
              <w:rPr>
                <w:sz w:val="16"/>
              </w:rPr>
            </w:pPr>
            <w:r w:rsidRPr="0052346C">
              <w:rPr>
                <w:sz w:val="16"/>
              </w:rPr>
              <w:t>04/09/2020 14:17:49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7E450" w14:textId="77777777" w:rsidR="00871888" w:rsidRPr="0052346C" w:rsidRDefault="00871888">
            <w:pPr>
              <w:pStyle w:val="TAL"/>
              <w:rPr>
                <w:sz w:val="16"/>
              </w:rPr>
            </w:pPr>
            <w:r w:rsidRPr="0052346C">
              <w:rPr>
                <w:sz w:val="16"/>
              </w:rPr>
              <w:t>noted</w:t>
            </w:r>
          </w:p>
        </w:tc>
      </w:tr>
      <w:tr w:rsidR="00871888" w14:paraId="0F29496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CED61" w14:textId="77777777" w:rsidR="00871888" w:rsidRPr="0052346C" w:rsidRDefault="00871888">
            <w:pPr>
              <w:pStyle w:val="TAL"/>
              <w:rPr>
                <w:sz w:val="16"/>
              </w:rPr>
            </w:pPr>
            <w:r w:rsidRPr="0052346C">
              <w:rPr>
                <w:sz w:val="16"/>
              </w:rPr>
              <w:t>S3-201771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B8D62" w14:textId="77777777" w:rsidR="00871888" w:rsidRPr="0052346C" w:rsidRDefault="00871888">
            <w:pPr>
              <w:pStyle w:val="TAL"/>
              <w:rPr>
                <w:sz w:val="16"/>
              </w:rPr>
            </w:pPr>
            <w:r w:rsidRPr="0052346C">
              <w:rPr>
                <w:sz w:val="16"/>
              </w:rPr>
              <w:t>04/09/2020 14:17:50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BDF10" w14:textId="77777777" w:rsidR="00871888" w:rsidRPr="0052346C" w:rsidRDefault="00871888">
            <w:pPr>
              <w:pStyle w:val="TAL"/>
              <w:rPr>
                <w:sz w:val="16"/>
              </w:rPr>
            </w:pPr>
            <w:r w:rsidRPr="0052346C">
              <w:rPr>
                <w:sz w:val="16"/>
              </w:rPr>
              <w:t>noted</w:t>
            </w:r>
          </w:p>
        </w:tc>
      </w:tr>
      <w:tr w:rsidR="00871888" w14:paraId="3FC0A16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186B3" w14:textId="77777777" w:rsidR="00871888" w:rsidRPr="0052346C" w:rsidRDefault="00871888">
            <w:pPr>
              <w:pStyle w:val="TAL"/>
              <w:rPr>
                <w:sz w:val="16"/>
              </w:rPr>
            </w:pPr>
            <w:r w:rsidRPr="0052346C">
              <w:rPr>
                <w:sz w:val="16"/>
              </w:rPr>
              <w:t>S3-201772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96727" w14:textId="77777777" w:rsidR="00871888" w:rsidRPr="0052346C" w:rsidRDefault="00871888">
            <w:pPr>
              <w:pStyle w:val="TAL"/>
              <w:rPr>
                <w:sz w:val="16"/>
              </w:rPr>
            </w:pPr>
            <w:r w:rsidRPr="0052346C">
              <w:rPr>
                <w:sz w:val="16"/>
              </w:rPr>
              <w:t>04/09/2020 14:17:51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7331C" w14:textId="77777777" w:rsidR="00871888" w:rsidRPr="0052346C" w:rsidRDefault="00871888">
            <w:pPr>
              <w:pStyle w:val="TAL"/>
              <w:rPr>
                <w:sz w:val="16"/>
              </w:rPr>
            </w:pPr>
            <w:r w:rsidRPr="0052346C">
              <w:rPr>
                <w:sz w:val="16"/>
              </w:rPr>
              <w:t>noted</w:t>
            </w:r>
          </w:p>
        </w:tc>
      </w:tr>
      <w:tr w:rsidR="00871888" w14:paraId="4A340FF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C92EE" w14:textId="77777777" w:rsidR="00871888" w:rsidRPr="0052346C" w:rsidRDefault="00871888">
            <w:pPr>
              <w:pStyle w:val="TAL"/>
              <w:rPr>
                <w:sz w:val="16"/>
              </w:rPr>
            </w:pPr>
            <w:r w:rsidRPr="0052346C">
              <w:rPr>
                <w:sz w:val="16"/>
              </w:rPr>
              <w:t>S3-201773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9D9C3E" w14:textId="77777777" w:rsidR="00871888" w:rsidRPr="0052346C" w:rsidRDefault="00871888">
            <w:pPr>
              <w:pStyle w:val="TAL"/>
              <w:rPr>
                <w:sz w:val="16"/>
              </w:rPr>
            </w:pPr>
            <w:r w:rsidRPr="0052346C">
              <w:rPr>
                <w:sz w:val="16"/>
              </w:rPr>
              <w:t>04/09/2020 14:17:52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7F9997" w14:textId="77777777" w:rsidR="00871888" w:rsidRPr="0052346C" w:rsidRDefault="00871888">
            <w:pPr>
              <w:pStyle w:val="TAL"/>
              <w:rPr>
                <w:sz w:val="16"/>
              </w:rPr>
            </w:pPr>
            <w:r w:rsidRPr="0052346C">
              <w:rPr>
                <w:sz w:val="16"/>
              </w:rPr>
              <w:t>noted</w:t>
            </w:r>
          </w:p>
        </w:tc>
      </w:tr>
      <w:tr w:rsidR="00871888" w14:paraId="40E91A7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670D1" w14:textId="77777777" w:rsidR="00871888" w:rsidRPr="0052346C" w:rsidRDefault="00871888">
            <w:pPr>
              <w:pStyle w:val="TAL"/>
              <w:rPr>
                <w:sz w:val="16"/>
              </w:rPr>
            </w:pPr>
            <w:r w:rsidRPr="0052346C">
              <w:rPr>
                <w:sz w:val="16"/>
              </w:rPr>
              <w:t>S3-201774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2F131" w14:textId="77777777" w:rsidR="00871888" w:rsidRPr="0052346C" w:rsidRDefault="00871888">
            <w:pPr>
              <w:pStyle w:val="TAL"/>
              <w:rPr>
                <w:sz w:val="16"/>
              </w:rPr>
            </w:pPr>
            <w:r w:rsidRPr="0052346C">
              <w:rPr>
                <w:sz w:val="16"/>
              </w:rPr>
              <w:t>04/09/2020 14:18:03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BDAE3" w14:textId="77777777" w:rsidR="00871888" w:rsidRPr="0052346C" w:rsidRDefault="00871888">
            <w:pPr>
              <w:pStyle w:val="TAL"/>
              <w:rPr>
                <w:sz w:val="16"/>
              </w:rPr>
            </w:pPr>
            <w:r w:rsidRPr="0052346C">
              <w:rPr>
                <w:sz w:val="16"/>
              </w:rPr>
              <w:t>noted</w:t>
            </w:r>
          </w:p>
        </w:tc>
      </w:tr>
      <w:tr w:rsidR="00871888" w14:paraId="6A5C6A8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A406B" w14:textId="77777777" w:rsidR="00871888" w:rsidRPr="0052346C" w:rsidRDefault="00871888">
            <w:pPr>
              <w:pStyle w:val="TAL"/>
              <w:rPr>
                <w:sz w:val="16"/>
              </w:rPr>
            </w:pPr>
            <w:r w:rsidRPr="0052346C">
              <w:rPr>
                <w:sz w:val="16"/>
              </w:rPr>
              <w:t>S3-201775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63140" w14:textId="77777777" w:rsidR="00871888" w:rsidRPr="0052346C" w:rsidRDefault="00871888">
            <w:pPr>
              <w:pStyle w:val="TAL"/>
              <w:rPr>
                <w:sz w:val="16"/>
              </w:rPr>
            </w:pPr>
            <w:r w:rsidRPr="0052346C">
              <w:rPr>
                <w:sz w:val="16"/>
              </w:rPr>
              <w:t>04/09/2020 14:18:03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4C18B4" w14:textId="77777777" w:rsidR="00871888" w:rsidRPr="0052346C" w:rsidRDefault="00871888">
            <w:pPr>
              <w:pStyle w:val="TAL"/>
              <w:rPr>
                <w:sz w:val="16"/>
              </w:rPr>
            </w:pPr>
            <w:r w:rsidRPr="0052346C">
              <w:rPr>
                <w:sz w:val="16"/>
              </w:rPr>
              <w:t>noted</w:t>
            </w:r>
          </w:p>
        </w:tc>
      </w:tr>
      <w:tr w:rsidR="00871888" w14:paraId="74DAC9D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0E07D" w14:textId="77777777" w:rsidR="00871888" w:rsidRPr="0052346C" w:rsidRDefault="00871888">
            <w:pPr>
              <w:pStyle w:val="TAL"/>
              <w:rPr>
                <w:sz w:val="16"/>
              </w:rPr>
            </w:pPr>
            <w:r w:rsidRPr="0052346C">
              <w:rPr>
                <w:sz w:val="16"/>
              </w:rPr>
              <w:t>S3-201776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114DE" w14:textId="77777777" w:rsidR="00871888" w:rsidRPr="0052346C" w:rsidRDefault="00871888">
            <w:pPr>
              <w:pStyle w:val="TAL"/>
              <w:rPr>
                <w:sz w:val="16"/>
              </w:rPr>
            </w:pPr>
            <w:r w:rsidRPr="0052346C">
              <w:rPr>
                <w:sz w:val="16"/>
              </w:rPr>
              <w:t>04/09/2020 14:18:04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6A736C" w14:textId="77777777" w:rsidR="00871888" w:rsidRPr="0052346C" w:rsidRDefault="00871888">
            <w:pPr>
              <w:pStyle w:val="TAL"/>
              <w:rPr>
                <w:sz w:val="16"/>
              </w:rPr>
            </w:pPr>
            <w:r w:rsidRPr="0052346C">
              <w:rPr>
                <w:sz w:val="16"/>
              </w:rPr>
              <w:t>noted</w:t>
            </w:r>
          </w:p>
        </w:tc>
      </w:tr>
      <w:tr w:rsidR="00871888" w14:paraId="2CB069A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EA550" w14:textId="77777777" w:rsidR="00871888" w:rsidRPr="0052346C" w:rsidRDefault="00871888">
            <w:pPr>
              <w:pStyle w:val="TAL"/>
              <w:rPr>
                <w:sz w:val="16"/>
              </w:rPr>
            </w:pPr>
            <w:r w:rsidRPr="0052346C">
              <w:rPr>
                <w:sz w:val="16"/>
              </w:rPr>
              <w:t>S3-201777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989DF0" w14:textId="77777777" w:rsidR="00871888" w:rsidRPr="0052346C" w:rsidRDefault="00871888">
            <w:pPr>
              <w:pStyle w:val="TAL"/>
              <w:rPr>
                <w:sz w:val="16"/>
              </w:rPr>
            </w:pPr>
            <w:r w:rsidRPr="0052346C">
              <w:rPr>
                <w:sz w:val="16"/>
              </w:rPr>
              <w:t>04/09/2020 14:18:13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00303" w14:textId="77777777" w:rsidR="00871888" w:rsidRPr="0052346C" w:rsidRDefault="00871888">
            <w:pPr>
              <w:pStyle w:val="TAL"/>
              <w:rPr>
                <w:sz w:val="16"/>
              </w:rPr>
            </w:pPr>
            <w:r w:rsidRPr="0052346C">
              <w:rPr>
                <w:sz w:val="16"/>
              </w:rPr>
              <w:t>noted</w:t>
            </w:r>
          </w:p>
        </w:tc>
      </w:tr>
      <w:tr w:rsidR="00871888" w14:paraId="510A960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0E94F" w14:textId="77777777" w:rsidR="00871888" w:rsidRPr="0052346C" w:rsidRDefault="00871888">
            <w:pPr>
              <w:pStyle w:val="TAL"/>
              <w:rPr>
                <w:sz w:val="16"/>
              </w:rPr>
            </w:pPr>
            <w:r w:rsidRPr="0052346C">
              <w:rPr>
                <w:sz w:val="16"/>
              </w:rPr>
              <w:t>S3-201778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3286F" w14:textId="77777777" w:rsidR="00871888" w:rsidRPr="0052346C" w:rsidRDefault="00871888">
            <w:pPr>
              <w:pStyle w:val="TAL"/>
              <w:rPr>
                <w:sz w:val="16"/>
              </w:rPr>
            </w:pPr>
            <w:r w:rsidRPr="0052346C">
              <w:rPr>
                <w:sz w:val="16"/>
              </w:rPr>
              <w:t>04/09/2020 14:18:14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2EEAA" w14:textId="77777777" w:rsidR="00871888" w:rsidRPr="0052346C" w:rsidRDefault="00871888">
            <w:pPr>
              <w:pStyle w:val="TAL"/>
              <w:rPr>
                <w:sz w:val="16"/>
              </w:rPr>
            </w:pPr>
            <w:r w:rsidRPr="0052346C">
              <w:rPr>
                <w:sz w:val="16"/>
              </w:rPr>
              <w:t>noted</w:t>
            </w:r>
          </w:p>
        </w:tc>
      </w:tr>
      <w:tr w:rsidR="00871888" w14:paraId="289CA5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B1D3C" w14:textId="77777777" w:rsidR="00871888" w:rsidRPr="0052346C" w:rsidRDefault="00871888">
            <w:pPr>
              <w:pStyle w:val="TAL"/>
              <w:rPr>
                <w:sz w:val="16"/>
              </w:rPr>
            </w:pPr>
            <w:r w:rsidRPr="0052346C">
              <w:rPr>
                <w:sz w:val="16"/>
              </w:rPr>
              <w:t>S3-201779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D3639" w14:textId="77777777" w:rsidR="00871888" w:rsidRPr="0052346C" w:rsidRDefault="00871888">
            <w:pPr>
              <w:pStyle w:val="TAL"/>
              <w:rPr>
                <w:sz w:val="16"/>
              </w:rPr>
            </w:pPr>
            <w:r w:rsidRPr="0052346C">
              <w:rPr>
                <w:sz w:val="16"/>
              </w:rPr>
              <w:t>04/09/2020 14:18:15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62816" w14:textId="77777777" w:rsidR="00871888" w:rsidRPr="0052346C" w:rsidRDefault="00871888">
            <w:pPr>
              <w:pStyle w:val="TAL"/>
              <w:rPr>
                <w:sz w:val="16"/>
              </w:rPr>
            </w:pPr>
            <w:r w:rsidRPr="0052346C">
              <w:rPr>
                <w:sz w:val="16"/>
              </w:rPr>
              <w:t>noted</w:t>
            </w:r>
          </w:p>
        </w:tc>
      </w:tr>
      <w:tr w:rsidR="00871888" w14:paraId="237410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F2405" w14:textId="77777777" w:rsidR="00871888" w:rsidRPr="0052346C" w:rsidRDefault="00871888">
            <w:pPr>
              <w:pStyle w:val="TAL"/>
              <w:rPr>
                <w:sz w:val="16"/>
              </w:rPr>
            </w:pPr>
            <w:r w:rsidRPr="0052346C">
              <w:rPr>
                <w:sz w:val="16"/>
              </w:rPr>
              <w:t>S3-201780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59DEC" w14:textId="77777777" w:rsidR="00871888" w:rsidRPr="0052346C" w:rsidRDefault="00871888">
            <w:pPr>
              <w:pStyle w:val="TAL"/>
              <w:rPr>
                <w:sz w:val="16"/>
              </w:rPr>
            </w:pPr>
            <w:r w:rsidRPr="0052346C">
              <w:rPr>
                <w:sz w:val="16"/>
              </w:rPr>
              <w:t>04/09/2020 14:18:16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832DC" w14:textId="77777777" w:rsidR="00871888" w:rsidRPr="0052346C" w:rsidRDefault="00871888">
            <w:pPr>
              <w:pStyle w:val="TAL"/>
              <w:rPr>
                <w:sz w:val="16"/>
              </w:rPr>
            </w:pPr>
            <w:r w:rsidRPr="0052346C">
              <w:rPr>
                <w:sz w:val="16"/>
              </w:rPr>
              <w:t>noted</w:t>
            </w:r>
          </w:p>
        </w:tc>
      </w:tr>
      <w:tr w:rsidR="00871888" w14:paraId="1E1BDD3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3154D" w14:textId="77777777" w:rsidR="00871888" w:rsidRPr="0052346C" w:rsidRDefault="00871888">
            <w:pPr>
              <w:pStyle w:val="TAL"/>
              <w:rPr>
                <w:sz w:val="16"/>
              </w:rPr>
            </w:pPr>
            <w:r w:rsidRPr="0052346C">
              <w:rPr>
                <w:sz w:val="16"/>
              </w:rPr>
              <w:t>S3-201781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5015E" w14:textId="77777777" w:rsidR="00871888" w:rsidRPr="0052346C" w:rsidRDefault="00871888">
            <w:pPr>
              <w:pStyle w:val="TAL"/>
              <w:rPr>
                <w:sz w:val="16"/>
              </w:rPr>
            </w:pPr>
            <w:r w:rsidRPr="0052346C">
              <w:rPr>
                <w:sz w:val="16"/>
              </w:rPr>
              <w:t>04/09/2020 12:41:00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2372E" w14:textId="77777777" w:rsidR="00871888" w:rsidRPr="0052346C" w:rsidRDefault="00871888">
            <w:pPr>
              <w:pStyle w:val="TAL"/>
              <w:rPr>
                <w:sz w:val="16"/>
              </w:rPr>
            </w:pPr>
            <w:r w:rsidRPr="0052346C">
              <w:rPr>
                <w:sz w:val="16"/>
              </w:rPr>
              <w:t>available</w:t>
            </w:r>
          </w:p>
        </w:tc>
      </w:tr>
      <w:tr w:rsidR="00871888" w14:paraId="5FCEF97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26A56" w14:textId="77777777" w:rsidR="00871888" w:rsidRPr="0052346C" w:rsidRDefault="00871888">
            <w:pPr>
              <w:pStyle w:val="TAL"/>
              <w:rPr>
                <w:sz w:val="16"/>
              </w:rPr>
            </w:pPr>
            <w:r w:rsidRPr="0052346C">
              <w:rPr>
                <w:sz w:val="16"/>
              </w:rPr>
              <w:t>S3-201782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B6398A" w14:textId="77777777" w:rsidR="00871888" w:rsidRPr="0052346C" w:rsidRDefault="00871888">
            <w:pPr>
              <w:pStyle w:val="TAL"/>
              <w:rPr>
                <w:sz w:val="16"/>
              </w:rPr>
            </w:pPr>
            <w:r w:rsidRPr="0052346C">
              <w:rPr>
                <w:sz w:val="16"/>
              </w:rPr>
              <w:t>04/09/2020 15:50:48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A23DF" w14:textId="77777777" w:rsidR="00871888" w:rsidRPr="0052346C" w:rsidRDefault="00871888">
            <w:pPr>
              <w:pStyle w:val="TAL"/>
              <w:rPr>
                <w:sz w:val="16"/>
              </w:rPr>
            </w:pPr>
            <w:r w:rsidRPr="0052346C">
              <w:rPr>
                <w:sz w:val="16"/>
              </w:rPr>
              <w:t>agreed</w:t>
            </w:r>
          </w:p>
        </w:tc>
      </w:tr>
      <w:tr w:rsidR="00871888" w14:paraId="23C9B5D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4B002" w14:textId="77777777" w:rsidR="00871888" w:rsidRPr="0052346C" w:rsidRDefault="00871888">
            <w:pPr>
              <w:pStyle w:val="TAL"/>
              <w:rPr>
                <w:sz w:val="16"/>
              </w:rPr>
            </w:pPr>
            <w:r w:rsidRPr="0052346C">
              <w:rPr>
                <w:sz w:val="16"/>
              </w:rPr>
              <w:t>S3-201783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10089" w14:textId="77777777" w:rsidR="00871888" w:rsidRPr="0052346C" w:rsidRDefault="00871888">
            <w:pPr>
              <w:pStyle w:val="TAL"/>
              <w:rPr>
                <w:sz w:val="16"/>
              </w:rPr>
            </w:pPr>
            <w:r w:rsidRPr="0052346C">
              <w:rPr>
                <w:sz w:val="16"/>
              </w:rPr>
              <w:t>04/09/2020 15:50:53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E705E" w14:textId="77777777" w:rsidR="00871888" w:rsidRPr="0052346C" w:rsidRDefault="00871888">
            <w:pPr>
              <w:pStyle w:val="TAL"/>
              <w:rPr>
                <w:sz w:val="16"/>
              </w:rPr>
            </w:pPr>
            <w:r w:rsidRPr="0052346C">
              <w:rPr>
                <w:sz w:val="16"/>
              </w:rPr>
              <w:t>noted</w:t>
            </w:r>
          </w:p>
        </w:tc>
      </w:tr>
      <w:tr w:rsidR="00871888" w14:paraId="3CE45EF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2D8D3" w14:textId="77777777" w:rsidR="00871888" w:rsidRPr="0052346C" w:rsidRDefault="00871888">
            <w:pPr>
              <w:pStyle w:val="TAL"/>
              <w:rPr>
                <w:sz w:val="16"/>
              </w:rPr>
            </w:pPr>
            <w:r w:rsidRPr="0052346C">
              <w:rPr>
                <w:sz w:val="16"/>
              </w:rPr>
              <w:t>S3-201784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4BB97" w14:textId="77777777" w:rsidR="00871888" w:rsidRPr="0052346C" w:rsidRDefault="00871888">
            <w:pPr>
              <w:pStyle w:val="TAL"/>
              <w:rPr>
                <w:sz w:val="16"/>
              </w:rPr>
            </w:pPr>
            <w:r w:rsidRPr="0052346C">
              <w:rPr>
                <w:sz w:val="16"/>
              </w:rPr>
              <w:t>04/09/2020 15:51:07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D7EC1" w14:textId="77777777" w:rsidR="00871888" w:rsidRPr="0052346C" w:rsidRDefault="00871888">
            <w:pPr>
              <w:pStyle w:val="TAL"/>
              <w:rPr>
                <w:sz w:val="16"/>
              </w:rPr>
            </w:pPr>
            <w:r w:rsidRPr="0052346C">
              <w:rPr>
                <w:sz w:val="16"/>
              </w:rPr>
              <w:t>agreed</w:t>
            </w:r>
          </w:p>
        </w:tc>
      </w:tr>
      <w:tr w:rsidR="00871888" w14:paraId="1AC0F78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D2EE9" w14:textId="77777777" w:rsidR="00871888" w:rsidRPr="0052346C" w:rsidRDefault="00871888">
            <w:pPr>
              <w:pStyle w:val="TAL"/>
              <w:rPr>
                <w:sz w:val="16"/>
              </w:rPr>
            </w:pPr>
            <w:r w:rsidRPr="0052346C">
              <w:rPr>
                <w:sz w:val="16"/>
              </w:rPr>
              <w:t>S3-201785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D650F" w14:textId="77777777" w:rsidR="00871888" w:rsidRPr="0052346C" w:rsidRDefault="00871888">
            <w:pPr>
              <w:pStyle w:val="TAL"/>
              <w:rPr>
                <w:sz w:val="16"/>
              </w:rPr>
            </w:pPr>
            <w:r w:rsidRPr="0052346C">
              <w:rPr>
                <w:sz w:val="16"/>
              </w:rPr>
              <w:t>04/09/2020 09:33:50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A9DB5" w14:textId="77777777" w:rsidR="00871888" w:rsidRPr="0052346C" w:rsidRDefault="00871888">
            <w:pPr>
              <w:pStyle w:val="TAL"/>
              <w:rPr>
                <w:sz w:val="16"/>
              </w:rPr>
            </w:pPr>
            <w:r w:rsidRPr="0052346C">
              <w:rPr>
                <w:sz w:val="16"/>
              </w:rPr>
              <w:t>available</w:t>
            </w:r>
          </w:p>
        </w:tc>
      </w:tr>
      <w:tr w:rsidR="00871888" w14:paraId="29F8F22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3E607" w14:textId="77777777" w:rsidR="00871888" w:rsidRPr="0052346C" w:rsidRDefault="00871888">
            <w:pPr>
              <w:pStyle w:val="TAL"/>
              <w:rPr>
                <w:sz w:val="16"/>
              </w:rPr>
            </w:pPr>
            <w:r w:rsidRPr="0052346C">
              <w:rPr>
                <w:sz w:val="16"/>
              </w:rPr>
              <w:t>S3-201786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C9665" w14:textId="77777777" w:rsidR="00871888" w:rsidRPr="0052346C" w:rsidRDefault="00871888">
            <w:pPr>
              <w:pStyle w:val="TAL"/>
              <w:rPr>
                <w:sz w:val="16"/>
              </w:rPr>
            </w:pPr>
            <w:r w:rsidRPr="0052346C">
              <w:rPr>
                <w:sz w:val="16"/>
              </w:rPr>
              <w:t>04/09/2020 09:34:53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2AAA3" w14:textId="77777777" w:rsidR="00871888" w:rsidRPr="0052346C" w:rsidRDefault="00871888">
            <w:pPr>
              <w:pStyle w:val="TAL"/>
              <w:rPr>
                <w:sz w:val="16"/>
              </w:rPr>
            </w:pPr>
            <w:r w:rsidRPr="0052346C">
              <w:rPr>
                <w:sz w:val="16"/>
              </w:rPr>
              <w:t>available</w:t>
            </w:r>
          </w:p>
        </w:tc>
      </w:tr>
      <w:tr w:rsidR="00871888" w14:paraId="4301D45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D9755" w14:textId="77777777" w:rsidR="00871888" w:rsidRPr="0052346C" w:rsidRDefault="00871888">
            <w:pPr>
              <w:pStyle w:val="TAL"/>
              <w:rPr>
                <w:sz w:val="16"/>
              </w:rPr>
            </w:pPr>
            <w:r w:rsidRPr="0052346C">
              <w:rPr>
                <w:sz w:val="16"/>
              </w:rPr>
              <w:t>S3-201788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377D3" w14:textId="77777777" w:rsidR="00871888" w:rsidRPr="0052346C" w:rsidRDefault="00871888">
            <w:pPr>
              <w:pStyle w:val="TAL"/>
              <w:rPr>
                <w:sz w:val="16"/>
              </w:rPr>
            </w:pPr>
            <w:r w:rsidRPr="0052346C">
              <w:rPr>
                <w:sz w:val="16"/>
              </w:rPr>
              <w:t>04/09/2020 09:35:25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8B703" w14:textId="77777777" w:rsidR="00871888" w:rsidRPr="0052346C" w:rsidRDefault="00871888">
            <w:pPr>
              <w:pStyle w:val="TAL"/>
              <w:rPr>
                <w:sz w:val="16"/>
              </w:rPr>
            </w:pPr>
            <w:r w:rsidRPr="0052346C">
              <w:rPr>
                <w:sz w:val="16"/>
              </w:rPr>
              <w:t>available</w:t>
            </w:r>
          </w:p>
        </w:tc>
      </w:tr>
      <w:tr w:rsidR="00871888" w14:paraId="1D44F14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CF1AA" w14:textId="77777777" w:rsidR="00871888" w:rsidRPr="0052346C" w:rsidRDefault="00871888">
            <w:pPr>
              <w:pStyle w:val="TAL"/>
              <w:rPr>
                <w:sz w:val="16"/>
              </w:rPr>
            </w:pPr>
            <w:r w:rsidRPr="0052346C">
              <w:rPr>
                <w:sz w:val="16"/>
              </w:rPr>
              <w:lastRenderedPageBreak/>
              <w:t>S3-201789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FE698" w14:textId="77777777" w:rsidR="00871888" w:rsidRPr="0052346C" w:rsidRDefault="00871888">
            <w:pPr>
              <w:pStyle w:val="TAL"/>
              <w:rPr>
                <w:sz w:val="16"/>
              </w:rPr>
            </w:pPr>
            <w:r w:rsidRPr="0052346C">
              <w:rPr>
                <w:sz w:val="16"/>
              </w:rPr>
              <w:t>04/09/2020 09:35:33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14E9" w14:textId="77777777" w:rsidR="00871888" w:rsidRPr="0052346C" w:rsidRDefault="00871888">
            <w:pPr>
              <w:pStyle w:val="TAL"/>
              <w:rPr>
                <w:sz w:val="16"/>
              </w:rPr>
            </w:pPr>
            <w:r w:rsidRPr="0052346C">
              <w:rPr>
                <w:sz w:val="16"/>
              </w:rPr>
              <w:t>agreed</w:t>
            </w:r>
          </w:p>
        </w:tc>
      </w:tr>
      <w:tr w:rsidR="00871888" w14:paraId="32D8337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836CE" w14:textId="77777777" w:rsidR="00871888" w:rsidRPr="0052346C" w:rsidRDefault="00871888">
            <w:pPr>
              <w:pStyle w:val="TAL"/>
              <w:rPr>
                <w:sz w:val="16"/>
              </w:rPr>
            </w:pPr>
            <w:r w:rsidRPr="0052346C">
              <w:rPr>
                <w:sz w:val="16"/>
              </w:rPr>
              <w:t>S3-201790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B8820" w14:textId="77777777" w:rsidR="00871888" w:rsidRPr="0052346C" w:rsidRDefault="00871888">
            <w:pPr>
              <w:pStyle w:val="TAL"/>
              <w:rPr>
                <w:sz w:val="16"/>
              </w:rPr>
            </w:pPr>
            <w:r w:rsidRPr="0052346C">
              <w:rPr>
                <w:sz w:val="16"/>
              </w:rPr>
              <w:t>04/09/2020 09:35:38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2273E" w14:textId="77777777" w:rsidR="00871888" w:rsidRPr="0052346C" w:rsidRDefault="00871888">
            <w:pPr>
              <w:pStyle w:val="TAL"/>
              <w:rPr>
                <w:sz w:val="16"/>
              </w:rPr>
            </w:pPr>
            <w:r w:rsidRPr="0052346C">
              <w:rPr>
                <w:sz w:val="16"/>
              </w:rPr>
              <w:t>available</w:t>
            </w:r>
          </w:p>
        </w:tc>
      </w:tr>
      <w:tr w:rsidR="00871888" w14:paraId="5B428F5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C2491" w14:textId="77777777" w:rsidR="00871888" w:rsidRPr="0052346C" w:rsidRDefault="00871888">
            <w:pPr>
              <w:pStyle w:val="TAL"/>
              <w:rPr>
                <w:sz w:val="16"/>
              </w:rPr>
            </w:pPr>
            <w:r w:rsidRPr="0052346C">
              <w:rPr>
                <w:sz w:val="16"/>
              </w:rPr>
              <w:t>S3-201791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3A691" w14:textId="77777777" w:rsidR="00871888" w:rsidRPr="0052346C" w:rsidRDefault="00871888">
            <w:pPr>
              <w:pStyle w:val="TAL"/>
              <w:rPr>
                <w:sz w:val="16"/>
              </w:rPr>
            </w:pPr>
            <w:r w:rsidRPr="0052346C">
              <w:rPr>
                <w:sz w:val="16"/>
              </w:rPr>
              <w:t>04/09/2020 09:35:44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9E4FD" w14:textId="77777777" w:rsidR="00871888" w:rsidRPr="0052346C" w:rsidRDefault="00871888">
            <w:pPr>
              <w:pStyle w:val="TAL"/>
              <w:rPr>
                <w:sz w:val="16"/>
              </w:rPr>
            </w:pPr>
            <w:r w:rsidRPr="0052346C">
              <w:rPr>
                <w:sz w:val="16"/>
              </w:rPr>
              <w:t>available</w:t>
            </w:r>
          </w:p>
        </w:tc>
      </w:tr>
      <w:tr w:rsidR="00871888" w14:paraId="5E62391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280E9" w14:textId="77777777" w:rsidR="00871888" w:rsidRPr="0052346C" w:rsidRDefault="00871888">
            <w:pPr>
              <w:pStyle w:val="TAL"/>
              <w:rPr>
                <w:sz w:val="16"/>
              </w:rPr>
            </w:pPr>
            <w:r w:rsidRPr="0052346C">
              <w:rPr>
                <w:sz w:val="16"/>
              </w:rPr>
              <w:t>S3-201792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81EDE" w14:textId="77777777" w:rsidR="00871888" w:rsidRPr="0052346C" w:rsidRDefault="00871888">
            <w:pPr>
              <w:pStyle w:val="TAL"/>
              <w:rPr>
                <w:sz w:val="16"/>
              </w:rPr>
            </w:pPr>
            <w:r w:rsidRPr="0052346C">
              <w:rPr>
                <w:sz w:val="16"/>
              </w:rPr>
              <w:t>04/09/2020 17:11:00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51BA4" w14:textId="77777777" w:rsidR="00871888" w:rsidRPr="0052346C" w:rsidRDefault="00871888">
            <w:pPr>
              <w:pStyle w:val="TAL"/>
              <w:rPr>
                <w:sz w:val="16"/>
              </w:rPr>
            </w:pPr>
            <w:r w:rsidRPr="0052346C">
              <w:rPr>
                <w:sz w:val="16"/>
              </w:rPr>
              <w:t>available</w:t>
            </w:r>
          </w:p>
        </w:tc>
      </w:tr>
      <w:tr w:rsidR="00871888" w14:paraId="5C148AB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62C3B" w14:textId="77777777" w:rsidR="00871888" w:rsidRPr="0052346C" w:rsidRDefault="00871888">
            <w:pPr>
              <w:pStyle w:val="TAL"/>
              <w:rPr>
                <w:sz w:val="16"/>
              </w:rPr>
            </w:pPr>
            <w:r w:rsidRPr="0052346C">
              <w:rPr>
                <w:sz w:val="16"/>
              </w:rPr>
              <w:t>S3-201793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BC8B3" w14:textId="77777777" w:rsidR="00871888" w:rsidRPr="0052346C" w:rsidRDefault="00871888">
            <w:pPr>
              <w:pStyle w:val="TAL"/>
              <w:rPr>
                <w:sz w:val="16"/>
              </w:rPr>
            </w:pPr>
            <w:r w:rsidRPr="0052346C">
              <w:rPr>
                <w:sz w:val="16"/>
              </w:rPr>
              <w:t>04/09/2020 15:51:11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F38D8" w14:textId="77777777" w:rsidR="00871888" w:rsidRPr="0052346C" w:rsidRDefault="00871888">
            <w:pPr>
              <w:pStyle w:val="TAL"/>
              <w:rPr>
                <w:sz w:val="16"/>
              </w:rPr>
            </w:pPr>
            <w:r w:rsidRPr="0052346C">
              <w:rPr>
                <w:sz w:val="16"/>
              </w:rPr>
              <w:t>noted</w:t>
            </w:r>
          </w:p>
        </w:tc>
      </w:tr>
      <w:tr w:rsidR="00871888" w14:paraId="3B6ECF8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96213" w14:textId="77777777" w:rsidR="00871888" w:rsidRPr="0052346C" w:rsidRDefault="00871888">
            <w:pPr>
              <w:pStyle w:val="TAL"/>
              <w:rPr>
                <w:sz w:val="16"/>
              </w:rPr>
            </w:pPr>
            <w:r w:rsidRPr="0052346C">
              <w:rPr>
                <w:sz w:val="16"/>
              </w:rPr>
              <w:t>S3-201794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4281A" w14:textId="77777777" w:rsidR="00871888" w:rsidRPr="0052346C" w:rsidRDefault="00871888">
            <w:pPr>
              <w:pStyle w:val="TAL"/>
              <w:rPr>
                <w:sz w:val="16"/>
              </w:rPr>
            </w:pPr>
            <w:r w:rsidRPr="0052346C">
              <w:rPr>
                <w:sz w:val="16"/>
              </w:rPr>
              <w:t>04/09/2020 09:18:56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345EF" w14:textId="77777777" w:rsidR="00871888" w:rsidRPr="0052346C" w:rsidRDefault="00871888">
            <w:pPr>
              <w:pStyle w:val="TAL"/>
              <w:rPr>
                <w:sz w:val="16"/>
              </w:rPr>
            </w:pPr>
            <w:r w:rsidRPr="0052346C">
              <w:rPr>
                <w:sz w:val="16"/>
              </w:rPr>
              <w:t>available</w:t>
            </w:r>
          </w:p>
        </w:tc>
      </w:tr>
      <w:tr w:rsidR="00871888" w14:paraId="49FBDB4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BF829" w14:textId="77777777" w:rsidR="00871888" w:rsidRPr="0052346C" w:rsidRDefault="00871888">
            <w:pPr>
              <w:pStyle w:val="TAL"/>
              <w:rPr>
                <w:sz w:val="16"/>
              </w:rPr>
            </w:pPr>
            <w:r w:rsidRPr="0052346C">
              <w:rPr>
                <w:sz w:val="16"/>
              </w:rPr>
              <w:t>S3-201795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C0460" w14:textId="77777777" w:rsidR="00871888" w:rsidRPr="0052346C" w:rsidRDefault="00871888">
            <w:pPr>
              <w:pStyle w:val="TAL"/>
              <w:rPr>
                <w:sz w:val="16"/>
              </w:rPr>
            </w:pPr>
            <w:r w:rsidRPr="0052346C">
              <w:rPr>
                <w:sz w:val="16"/>
              </w:rPr>
              <w:t>04/09/2020 09:19:01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0BBA8" w14:textId="77777777" w:rsidR="00871888" w:rsidRPr="0052346C" w:rsidRDefault="00871888">
            <w:pPr>
              <w:pStyle w:val="TAL"/>
              <w:rPr>
                <w:sz w:val="16"/>
              </w:rPr>
            </w:pPr>
            <w:r w:rsidRPr="0052346C">
              <w:rPr>
                <w:sz w:val="16"/>
              </w:rPr>
              <w:t>agreed</w:t>
            </w:r>
          </w:p>
        </w:tc>
      </w:tr>
      <w:tr w:rsidR="00871888" w14:paraId="494A1AC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7CB98" w14:textId="77777777" w:rsidR="00871888" w:rsidRPr="0052346C" w:rsidRDefault="00871888">
            <w:pPr>
              <w:pStyle w:val="TAL"/>
              <w:rPr>
                <w:sz w:val="16"/>
              </w:rPr>
            </w:pPr>
            <w:r w:rsidRPr="0052346C">
              <w:rPr>
                <w:sz w:val="16"/>
              </w:rPr>
              <w:t>S3-201797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A64C7" w14:textId="77777777" w:rsidR="00871888" w:rsidRPr="0052346C" w:rsidRDefault="00871888">
            <w:pPr>
              <w:pStyle w:val="TAL"/>
              <w:rPr>
                <w:sz w:val="16"/>
              </w:rPr>
            </w:pPr>
            <w:r w:rsidRPr="0052346C">
              <w:rPr>
                <w:sz w:val="16"/>
              </w:rPr>
              <w:t>04/09/2020 09:19:28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908FA" w14:textId="77777777" w:rsidR="00871888" w:rsidRPr="0052346C" w:rsidRDefault="00871888">
            <w:pPr>
              <w:pStyle w:val="TAL"/>
              <w:rPr>
                <w:sz w:val="16"/>
              </w:rPr>
            </w:pPr>
            <w:r w:rsidRPr="0052346C">
              <w:rPr>
                <w:sz w:val="16"/>
              </w:rPr>
              <w:t>available</w:t>
            </w:r>
          </w:p>
        </w:tc>
      </w:tr>
      <w:tr w:rsidR="00871888" w14:paraId="3FA8E37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190AB" w14:textId="77777777" w:rsidR="00871888" w:rsidRPr="0052346C" w:rsidRDefault="00871888">
            <w:pPr>
              <w:pStyle w:val="TAL"/>
              <w:rPr>
                <w:sz w:val="16"/>
              </w:rPr>
            </w:pPr>
            <w:r w:rsidRPr="0052346C">
              <w:rPr>
                <w:sz w:val="16"/>
              </w:rPr>
              <w:t>S3-201798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7C430" w14:textId="77777777" w:rsidR="00871888" w:rsidRPr="0052346C" w:rsidRDefault="00871888">
            <w:pPr>
              <w:pStyle w:val="TAL"/>
              <w:rPr>
                <w:sz w:val="16"/>
              </w:rPr>
            </w:pPr>
            <w:r w:rsidRPr="0052346C">
              <w:rPr>
                <w:sz w:val="16"/>
              </w:rPr>
              <w:t>04/09/2020 09:19:34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E5DFF" w14:textId="77777777" w:rsidR="00871888" w:rsidRPr="0052346C" w:rsidRDefault="00871888">
            <w:pPr>
              <w:pStyle w:val="TAL"/>
              <w:rPr>
                <w:sz w:val="16"/>
              </w:rPr>
            </w:pPr>
            <w:r w:rsidRPr="0052346C">
              <w:rPr>
                <w:sz w:val="16"/>
              </w:rPr>
              <w:t>agreed</w:t>
            </w:r>
          </w:p>
        </w:tc>
      </w:tr>
      <w:tr w:rsidR="00871888" w14:paraId="567DD56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A3DCB" w14:textId="77777777" w:rsidR="00871888" w:rsidRPr="0052346C" w:rsidRDefault="00871888">
            <w:pPr>
              <w:pStyle w:val="TAL"/>
              <w:rPr>
                <w:sz w:val="16"/>
              </w:rPr>
            </w:pPr>
            <w:r w:rsidRPr="0052346C">
              <w:rPr>
                <w:sz w:val="16"/>
              </w:rPr>
              <w:t>S3-201799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1631E" w14:textId="77777777" w:rsidR="00871888" w:rsidRPr="0052346C" w:rsidRDefault="00871888">
            <w:pPr>
              <w:pStyle w:val="TAL"/>
              <w:rPr>
                <w:sz w:val="16"/>
              </w:rPr>
            </w:pPr>
            <w:r w:rsidRPr="0052346C">
              <w:rPr>
                <w:sz w:val="16"/>
              </w:rPr>
              <w:t>04/09/2020 09:19:37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475F4" w14:textId="77777777" w:rsidR="00871888" w:rsidRPr="0052346C" w:rsidRDefault="00871888">
            <w:pPr>
              <w:pStyle w:val="TAL"/>
              <w:rPr>
                <w:sz w:val="16"/>
              </w:rPr>
            </w:pPr>
            <w:r w:rsidRPr="0052346C">
              <w:rPr>
                <w:sz w:val="16"/>
              </w:rPr>
              <w:t>agreed</w:t>
            </w:r>
          </w:p>
        </w:tc>
      </w:tr>
      <w:tr w:rsidR="00871888" w14:paraId="7867DD4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FA582" w14:textId="77777777" w:rsidR="00871888" w:rsidRPr="0052346C" w:rsidRDefault="00871888">
            <w:pPr>
              <w:pStyle w:val="TAL"/>
              <w:rPr>
                <w:sz w:val="16"/>
              </w:rPr>
            </w:pPr>
            <w:r w:rsidRPr="0052346C">
              <w:rPr>
                <w:sz w:val="16"/>
              </w:rPr>
              <w:t>S3-201800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D39B4" w14:textId="77777777" w:rsidR="00871888" w:rsidRPr="0052346C" w:rsidRDefault="00871888">
            <w:pPr>
              <w:pStyle w:val="TAL"/>
              <w:rPr>
                <w:sz w:val="16"/>
              </w:rPr>
            </w:pPr>
            <w:r w:rsidRPr="0052346C">
              <w:rPr>
                <w:sz w:val="16"/>
              </w:rPr>
              <w:t>04/09/2020 09:19:48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B812F" w14:textId="77777777" w:rsidR="00871888" w:rsidRPr="0052346C" w:rsidRDefault="00871888">
            <w:pPr>
              <w:pStyle w:val="TAL"/>
              <w:rPr>
                <w:sz w:val="16"/>
              </w:rPr>
            </w:pPr>
            <w:r w:rsidRPr="0052346C">
              <w:rPr>
                <w:sz w:val="16"/>
              </w:rPr>
              <w:t>agreed</w:t>
            </w:r>
          </w:p>
        </w:tc>
      </w:tr>
      <w:tr w:rsidR="00871888" w14:paraId="2FE8407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0307A" w14:textId="77777777" w:rsidR="00871888" w:rsidRPr="0052346C" w:rsidRDefault="00871888">
            <w:pPr>
              <w:pStyle w:val="TAL"/>
              <w:rPr>
                <w:sz w:val="16"/>
              </w:rPr>
            </w:pPr>
            <w:r w:rsidRPr="0052346C">
              <w:rPr>
                <w:sz w:val="16"/>
              </w:rPr>
              <w:t>S3-201801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089C4" w14:textId="77777777" w:rsidR="00871888" w:rsidRPr="0052346C" w:rsidRDefault="00871888">
            <w:pPr>
              <w:pStyle w:val="TAL"/>
              <w:rPr>
                <w:sz w:val="16"/>
              </w:rPr>
            </w:pPr>
            <w:r w:rsidRPr="0052346C">
              <w:rPr>
                <w:sz w:val="16"/>
              </w:rPr>
              <w:t>04/09/2020 09:19:53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20F0D" w14:textId="77777777" w:rsidR="00871888" w:rsidRPr="0052346C" w:rsidRDefault="00871888">
            <w:pPr>
              <w:pStyle w:val="TAL"/>
              <w:rPr>
                <w:sz w:val="16"/>
              </w:rPr>
            </w:pPr>
            <w:r w:rsidRPr="0052346C">
              <w:rPr>
                <w:sz w:val="16"/>
              </w:rPr>
              <w:t>available</w:t>
            </w:r>
          </w:p>
        </w:tc>
      </w:tr>
      <w:tr w:rsidR="00871888" w14:paraId="38101B8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DC76E" w14:textId="77777777" w:rsidR="00871888" w:rsidRPr="0052346C" w:rsidRDefault="00871888">
            <w:pPr>
              <w:pStyle w:val="TAL"/>
              <w:rPr>
                <w:sz w:val="16"/>
              </w:rPr>
            </w:pPr>
            <w:r w:rsidRPr="0052346C">
              <w:rPr>
                <w:sz w:val="16"/>
              </w:rPr>
              <w:t>S3-201801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8BBA0" w14:textId="77777777" w:rsidR="00871888" w:rsidRPr="0052346C" w:rsidRDefault="00871888">
            <w:pPr>
              <w:pStyle w:val="TAL"/>
              <w:rPr>
                <w:sz w:val="16"/>
              </w:rPr>
            </w:pPr>
            <w:r w:rsidRPr="0052346C">
              <w:rPr>
                <w:sz w:val="16"/>
              </w:rPr>
              <w:t>04/09/2020 09:24:25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2BBED" w14:textId="77777777" w:rsidR="00871888" w:rsidRPr="0052346C" w:rsidRDefault="00871888">
            <w:pPr>
              <w:pStyle w:val="TAL"/>
              <w:rPr>
                <w:sz w:val="16"/>
              </w:rPr>
            </w:pPr>
            <w:r w:rsidRPr="0052346C">
              <w:rPr>
                <w:sz w:val="16"/>
              </w:rPr>
              <w:t>not pursued</w:t>
            </w:r>
          </w:p>
        </w:tc>
      </w:tr>
      <w:tr w:rsidR="00871888" w14:paraId="38FE42E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E1A16" w14:textId="77777777" w:rsidR="00871888" w:rsidRPr="0052346C" w:rsidRDefault="00871888">
            <w:pPr>
              <w:pStyle w:val="TAL"/>
              <w:rPr>
                <w:sz w:val="16"/>
              </w:rPr>
            </w:pPr>
            <w:r w:rsidRPr="0052346C">
              <w:rPr>
                <w:sz w:val="16"/>
              </w:rPr>
              <w:t>S3-201802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BA65F" w14:textId="77777777" w:rsidR="00871888" w:rsidRPr="0052346C" w:rsidRDefault="00871888">
            <w:pPr>
              <w:pStyle w:val="TAL"/>
              <w:rPr>
                <w:sz w:val="16"/>
              </w:rPr>
            </w:pPr>
            <w:r w:rsidRPr="0052346C">
              <w:rPr>
                <w:sz w:val="16"/>
              </w:rPr>
              <w:t>04/09/2020 09:19:59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A3EF6" w14:textId="77777777" w:rsidR="00871888" w:rsidRPr="0052346C" w:rsidRDefault="00871888">
            <w:pPr>
              <w:pStyle w:val="TAL"/>
              <w:rPr>
                <w:sz w:val="16"/>
              </w:rPr>
            </w:pPr>
            <w:r w:rsidRPr="0052346C">
              <w:rPr>
                <w:sz w:val="16"/>
              </w:rPr>
              <w:t>available</w:t>
            </w:r>
          </w:p>
        </w:tc>
      </w:tr>
      <w:tr w:rsidR="00871888" w14:paraId="23648A0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9621A" w14:textId="77777777" w:rsidR="00871888" w:rsidRPr="0052346C" w:rsidRDefault="00871888">
            <w:pPr>
              <w:pStyle w:val="TAL"/>
              <w:rPr>
                <w:sz w:val="16"/>
              </w:rPr>
            </w:pPr>
            <w:r w:rsidRPr="0052346C">
              <w:rPr>
                <w:sz w:val="16"/>
              </w:rPr>
              <w:t>S3-201803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52C2E" w14:textId="77777777" w:rsidR="00871888" w:rsidRPr="0052346C" w:rsidRDefault="00871888">
            <w:pPr>
              <w:pStyle w:val="TAL"/>
              <w:rPr>
                <w:sz w:val="16"/>
              </w:rPr>
            </w:pPr>
            <w:r w:rsidRPr="0052346C">
              <w:rPr>
                <w:sz w:val="16"/>
              </w:rPr>
              <w:t>04/09/2020 09:24:05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CA50B" w14:textId="77777777" w:rsidR="00871888" w:rsidRPr="0052346C" w:rsidRDefault="00871888">
            <w:pPr>
              <w:pStyle w:val="TAL"/>
              <w:rPr>
                <w:sz w:val="16"/>
              </w:rPr>
            </w:pPr>
            <w:r w:rsidRPr="0052346C">
              <w:rPr>
                <w:sz w:val="16"/>
              </w:rPr>
              <w:t>available</w:t>
            </w:r>
          </w:p>
        </w:tc>
      </w:tr>
      <w:tr w:rsidR="00871888" w14:paraId="3AE1839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F6809" w14:textId="77777777" w:rsidR="00871888" w:rsidRPr="0052346C" w:rsidRDefault="00871888">
            <w:pPr>
              <w:pStyle w:val="TAL"/>
              <w:rPr>
                <w:sz w:val="16"/>
              </w:rPr>
            </w:pPr>
            <w:r w:rsidRPr="0052346C">
              <w:rPr>
                <w:sz w:val="16"/>
              </w:rPr>
              <w:t>S3-201804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6FE07" w14:textId="77777777" w:rsidR="00871888" w:rsidRPr="0052346C" w:rsidRDefault="00871888">
            <w:pPr>
              <w:pStyle w:val="TAL"/>
              <w:rPr>
                <w:sz w:val="16"/>
              </w:rPr>
            </w:pPr>
            <w:r w:rsidRPr="0052346C">
              <w:rPr>
                <w:sz w:val="16"/>
              </w:rPr>
              <w:t>04/09/2020 15:19:17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C4DCD" w14:textId="77777777" w:rsidR="00871888" w:rsidRPr="0052346C" w:rsidRDefault="00871888">
            <w:pPr>
              <w:pStyle w:val="TAL"/>
              <w:rPr>
                <w:sz w:val="16"/>
              </w:rPr>
            </w:pPr>
            <w:r w:rsidRPr="0052346C">
              <w:rPr>
                <w:sz w:val="16"/>
              </w:rPr>
              <w:t>approved</w:t>
            </w:r>
          </w:p>
        </w:tc>
      </w:tr>
      <w:tr w:rsidR="00871888" w14:paraId="58D353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23B0D" w14:textId="77777777" w:rsidR="00871888" w:rsidRPr="0052346C" w:rsidRDefault="00871888">
            <w:pPr>
              <w:pStyle w:val="TAL"/>
              <w:rPr>
                <w:sz w:val="16"/>
              </w:rPr>
            </w:pPr>
            <w:r w:rsidRPr="0052346C">
              <w:rPr>
                <w:sz w:val="16"/>
              </w:rPr>
              <w:t>S3-201805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063F3" w14:textId="77777777" w:rsidR="00871888" w:rsidRPr="0052346C" w:rsidRDefault="00871888">
            <w:pPr>
              <w:pStyle w:val="TAL"/>
              <w:rPr>
                <w:sz w:val="16"/>
              </w:rPr>
            </w:pPr>
            <w:r w:rsidRPr="0052346C">
              <w:rPr>
                <w:sz w:val="16"/>
              </w:rPr>
              <w:t>04/09/2020 12:41:10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72F6D" w14:textId="77777777" w:rsidR="00871888" w:rsidRPr="0052346C" w:rsidRDefault="00871888">
            <w:pPr>
              <w:pStyle w:val="TAL"/>
              <w:rPr>
                <w:sz w:val="16"/>
              </w:rPr>
            </w:pPr>
            <w:r w:rsidRPr="0052346C">
              <w:rPr>
                <w:sz w:val="16"/>
              </w:rPr>
              <w:t>agreed</w:t>
            </w:r>
          </w:p>
        </w:tc>
      </w:tr>
      <w:tr w:rsidR="00871888" w14:paraId="2C4392C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096A3" w14:textId="77777777" w:rsidR="00871888" w:rsidRPr="0052346C" w:rsidRDefault="00871888">
            <w:pPr>
              <w:pStyle w:val="TAL"/>
              <w:rPr>
                <w:sz w:val="16"/>
              </w:rPr>
            </w:pPr>
            <w:r w:rsidRPr="0052346C">
              <w:rPr>
                <w:sz w:val="16"/>
              </w:rPr>
              <w:t>S3-201806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FB34C" w14:textId="77777777" w:rsidR="00871888" w:rsidRPr="0052346C" w:rsidRDefault="00871888">
            <w:pPr>
              <w:pStyle w:val="TAL"/>
              <w:rPr>
                <w:sz w:val="16"/>
              </w:rPr>
            </w:pPr>
            <w:r w:rsidRPr="0052346C">
              <w:rPr>
                <w:sz w:val="16"/>
              </w:rPr>
              <w:t>25/08/2020 08:49:47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E3A68" w14:textId="77777777" w:rsidR="00871888" w:rsidRPr="0052346C" w:rsidRDefault="00871888">
            <w:pPr>
              <w:pStyle w:val="TAL"/>
              <w:rPr>
                <w:sz w:val="16"/>
              </w:rPr>
            </w:pPr>
            <w:r w:rsidRPr="0052346C">
              <w:rPr>
                <w:sz w:val="16"/>
              </w:rPr>
              <w:t>available</w:t>
            </w:r>
          </w:p>
        </w:tc>
      </w:tr>
      <w:tr w:rsidR="00871888" w14:paraId="45D8C20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2C4D2" w14:textId="77777777" w:rsidR="00871888" w:rsidRPr="0052346C" w:rsidRDefault="00871888">
            <w:pPr>
              <w:pStyle w:val="TAL"/>
              <w:rPr>
                <w:sz w:val="16"/>
              </w:rPr>
            </w:pPr>
            <w:r w:rsidRPr="0052346C">
              <w:rPr>
                <w:sz w:val="16"/>
              </w:rPr>
              <w:t>S3-201807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56EAC" w14:textId="77777777" w:rsidR="00871888" w:rsidRPr="0052346C" w:rsidRDefault="00871888">
            <w:pPr>
              <w:pStyle w:val="TAL"/>
              <w:rPr>
                <w:sz w:val="16"/>
              </w:rPr>
            </w:pPr>
            <w:r w:rsidRPr="0052346C">
              <w:rPr>
                <w:sz w:val="16"/>
              </w:rPr>
              <w:t>04/09/2020 15:19:51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3BA24" w14:textId="77777777" w:rsidR="00871888" w:rsidRPr="0052346C" w:rsidRDefault="00871888">
            <w:pPr>
              <w:pStyle w:val="TAL"/>
              <w:rPr>
                <w:sz w:val="16"/>
              </w:rPr>
            </w:pPr>
            <w:r w:rsidRPr="0052346C">
              <w:rPr>
                <w:sz w:val="16"/>
              </w:rPr>
              <w:t>available</w:t>
            </w:r>
          </w:p>
        </w:tc>
      </w:tr>
      <w:tr w:rsidR="00871888" w14:paraId="563E013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9792C8" w14:textId="77777777" w:rsidR="00871888" w:rsidRPr="0052346C" w:rsidRDefault="00871888">
            <w:pPr>
              <w:pStyle w:val="TAL"/>
              <w:rPr>
                <w:sz w:val="16"/>
              </w:rPr>
            </w:pPr>
            <w:r w:rsidRPr="0052346C">
              <w:rPr>
                <w:sz w:val="16"/>
              </w:rPr>
              <w:t>S3-201808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6C424" w14:textId="77777777" w:rsidR="00871888" w:rsidRPr="0052346C" w:rsidRDefault="00871888">
            <w:pPr>
              <w:pStyle w:val="TAL"/>
              <w:rPr>
                <w:sz w:val="16"/>
              </w:rPr>
            </w:pPr>
            <w:r w:rsidRPr="0052346C">
              <w:rPr>
                <w:sz w:val="16"/>
              </w:rPr>
              <w:t>04/09/2020 15:20:07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F8FD7" w14:textId="77777777" w:rsidR="00871888" w:rsidRPr="0052346C" w:rsidRDefault="00871888">
            <w:pPr>
              <w:pStyle w:val="TAL"/>
              <w:rPr>
                <w:sz w:val="16"/>
              </w:rPr>
            </w:pPr>
            <w:r w:rsidRPr="0052346C">
              <w:rPr>
                <w:sz w:val="16"/>
              </w:rPr>
              <w:t>available</w:t>
            </w:r>
          </w:p>
        </w:tc>
      </w:tr>
      <w:tr w:rsidR="00871888" w14:paraId="78C9A5D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0D00E" w14:textId="77777777" w:rsidR="00871888" w:rsidRPr="0052346C" w:rsidRDefault="00871888">
            <w:pPr>
              <w:pStyle w:val="TAL"/>
              <w:rPr>
                <w:sz w:val="16"/>
              </w:rPr>
            </w:pPr>
            <w:r w:rsidRPr="0052346C">
              <w:rPr>
                <w:sz w:val="16"/>
              </w:rPr>
              <w:t>S3-201809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A6A59" w14:textId="77777777" w:rsidR="00871888" w:rsidRPr="0052346C" w:rsidRDefault="00871888">
            <w:pPr>
              <w:pStyle w:val="TAL"/>
              <w:rPr>
                <w:sz w:val="16"/>
              </w:rPr>
            </w:pPr>
            <w:r w:rsidRPr="0052346C">
              <w:rPr>
                <w:sz w:val="16"/>
              </w:rPr>
              <w:t>04/09/2020 15:51:19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EBA30" w14:textId="77777777" w:rsidR="00871888" w:rsidRPr="0052346C" w:rsidRDefault="00871888">
            <w:pPr>
              <w:pStyle w:val="TAL"/>
              <w:rPr>
                <w:sz w:val="16"/>
              </w:rPr>
            </w:pPr>
            <w:r w:rsidRPr="0052346C">
              <w:rPr>
                <w:sz w:val="16"/>
              </w:rPr>
              <w:t>noted</w:t>
            </w:r>
          </w:p>
        </w:tc>
      </w:tr>
      <w:tr w:rsidR="00871888" w14:paraId="43380E9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B2FB8" w14:textId="77777777" w:rsidR="00871888" w:rsidRPr="0052346C" w:rsidRDefault="00871888">
            <w:pPr>
              <w:pStyle w:val="TAL"/>
              <w:rPr>
                <w:sz w:val="16"/>
              </w:rPr>
            </w:pPr>
            <w:r w:rsidRPr="0052346C">
              <w:rPr>
                <w:sz w:val="16"/>
              </w:rPr>
              <w:t>S3-201810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29C27" w14:textId="77777777" w:rsidR="00871888" w:rsidRPr="0052346C" w:rsidRDefault="00871888">
            <w:pPr>
              <w:pStyle w:val="TAL"/>
              <w:rPr>
                <w:sz w:val="16"/>
              </w:rPr>
            </w:pPr>
            <w:r w:rsidRPr="0052346C">
              <w:rPr>
                <w:sz w:val="16"/>
              </w:rPr>
              <w:t>04/09/2020 15:52:08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D7D2E" w14:textId="77777777" w:rsidR="00871888" w:rsidRPr="0052346C" w:rsidRDefault="00871888">
            <w:pPr>
              <w:pStyle w:val="TAL"/>
              <w:rPr>
                <w:sz w:val="16"/>
              </w:rPr>
            </w:pPr>
            <w:r w:rsidRPr="0052346C">
              <w:rPr>
                <w:sz w:val="16"/>
              </w:rPr>
              <w:t>noted</w:t>
            </w:r>
          </w:p>
        </w:tc>
      </w:tr>
      <w:tr w:rsidR="00871888" w14:paraId="69FE2DE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4E8F5" w14:textId="77777777" w:rsidR="00871888" w:rsidRPr="0052346C" w:rsidRDefault="00871888">
            <w:pPr>
              <w:pStyle w:val="TAL"/>
              <w:rPr>
                <w:sz w:val="16"/>
              </w:rPr>
            </w:pPr>
            <w:r w:rsidRPr="0052346C">
              <w:rPr>
                <w:sz w:val="16"/>
              </w:rPr>
              <w:t>S3-201811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9F5FD" w14:textId="77777777" w:rsidR="00871888" w:rsidRPr="0052346C" w:rsidRDefault="00871888">
            <w:pPr>
              <w:pStyle w:val="TAL"/>
              <w:rPr>
                <w:sz w:val="16"/>
              </w:rPr>
            </w:pPr>
            <w:r w:rsidRPr="0052346C">
              <w:rPr>
                <w:sz w:val="16"/>
              </w:rPr>
              <w:t>04/09/2020 15:52:14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ED5D5" w14:textId="77777777" w:rsidR="00871888" w:rsidRPr="0052346C" w:rsidRDefault="00871888">
            <w:pPr>
              <w:pStyle w:val="TAL"/>
              <w:rPr>
                <w:sz w:val="16"/>
              </w:rPr>
            </w:pPr>
            <w:r w:rsidRPr="0052346C">
              <w:rPr>
                <w:sz w:val="16"/>
              </w:rPr>
              <w:t>noted</w:t>
            </w:r>
          </w:p>
        </w:tc>
      </w:tr>
      <w:tr w:rsidR="00871888" w14:paraId="3E8151D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516D8" w14:textId="77777777" w:rsidR="00871888" w:rsidRPr="0052346C" w:rsidRDefault="00871888">
            <w:pPr>
              <w:pStyle w:val="TAL"/>
              <w:rPr>
                <w:sz w:val="16"/>
              </w:rPr>
            </w:pPr>
            <w:r w:rsidRPr="0052346C">
              <w:rPr>
                <w:sz w:val="16"/>
              </w:rPr>
              <w:t>S3-201812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BA4153" w14:textId="77777777" w:rsidR="00871888" w:rsidRPr="0052346C" w:rsidRDefault="00871888">
            <w:pPr>
              <w:pStyle w:val="TAL"/>
              <w:rPr>
                <w:sz w:val="16"/>
              </w:rPr>
            </w:pPr>
            <w:r w:rsidRPr="0052346C">
              <w:rPr>
                <w:sz w:val="16"/>
              </w:rPr>
              <w:t>04/09/2020 12:41:14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68D35C" w14:textId="77777777" w:rsidR="00871888" w:rsidRPr="0052346C" w:rsidRDefault="00871888">
            <w:pPr>
              <w:pStyle w:val="TAL"/>
              <w:rPr>
                <w:sz w:val="16"/>
              </w:rPr>
            </w:pPr>
            <w:r w:rsidRPr="0052346C">
              <w:rPr>
                <w:sz w:val="16"/>
              </w:rPr>
              <w:t>noted</w:t>
            </w:r>
          </w:p>
        </w:tc>
      </w:tr>
      <w:tr w:rsidR="00871888" w14:paraId="7C17F3A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D10F4" w14:textId="77777777" w:rsidR="00871888" w:rsidRPr="0052346C" w:rsidRDefault="00871888">
            <w:pPr>
              <w:pStyle w:val="TAL"/>
              <w:rPr>
                <w:sz w:val="16"/>
              </w:rPr>
            </w:pPr>
            <w:r w:rsidRPr="0052346C">
              <w:rPr>
                <w:sz w:val="16"/>
              </w:rPr>
              <w:t>S3-201813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01970" w14:textId="77777777" w:rsidR="00871888" w:rsidRPr="0052346C" w:rsidRDefault="00871888">
            <w:pPr>
              <w:pStyle w:val="TAL"/>
              <w:rPr>
                <w:sz w:val="16"/>
              </w:rPr>
            </w:pPr>
            <w:r w:rsidRPr="0052346C">
              <w:rPr>
                <w:sz w:val="16"/>
              </w:rPr>
              <w:t>04/09/2020 12:41:20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CAB64" w14:textId="77777777" w:rsidR="00871888" w:rsidRPr="0052346C" w:rsidRDefault="00871888">
            <w:pPr>
              <w:pStyle w:val="TAL"/>
              <w:rPr>
                <w:sz w:val="16"/>
              </w:rPr>
            </w:pPr>
            <w:r w:rsidRPr="0052346C">
              <w:rPr>
                <w:sz w:val="16"/>
              </w:rPr>
              <w:t>available</w:t>
            </w:r>
          </w:p>
        </w:tc>
      </w:tr>
      <w:tr w:rsidR="00871888" w14:paraId="2E63C43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BC6E1" w14:textId="77777777" w:rsidR="00871888" w:rsidRPr="0052346C" w:rsidRDefault="00871888">
            <w:pPr>
              <w:pStyle w:val="TAL"/>
              <w:rPr>
                <w:sz w:val="16"/>
              </w:rPr>
            </w:pPr>
            <w:r w:rsidRPr="0052346C">
              <w:rPr>
                <w:sz w:val="16"/>
              </w:rPr>
              <w:t>S3-201814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984FA" w14:textId="77777777" w:rsidR="00871888" w:rsidRPr="0052346C" w:rsidRDefault="00871888">
            <w:pPr>
              <w:pStyle w:val="TAL"/>
              <w:rPr>
                <w:sz w:val="16"/>
              </w:rPr>
            </w:pPr>
            <w:r w:rsidRPr="0052346C">
              <w:rPr>
                <w:sz w:val="16"/>
              </w:rPr>
              <w:t>04/09/2020 12:41:27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F1920" w14:textId="77777777" w:rsidR="00871888" w:rsidRPr="0052346C" w:rsidRDefault="00871888">
            <w:pPr>
              <w:pStyle w:val="TAL"/>
              <w:rPr>
                <w:sz w:val="16"/>
              </w:rPr>
            </w:pPr>
            <w:r w:rsidRPr="0052346C">
              <w:rPr>
                <w:sz w:val="16"/>
              </w:rPr>
              <w:t>noted</w:t>
            </w:r>
          </w:p>
        </w:tc>
      </w:tr>
      <w:tr w:rsidR="00871888" w14:paraId="2FD2C8D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AE817" w14:textId="77777777" w:rsidR="00871888" w:rsidRPr="0052346C" w:rsidRDefault="00871888">
            <w:pPr>
              <w:pStyle w:val="TAL"/>
              <w:rPr>
                <w:sz w:val="16"/>
              </w:rPr>
            </w:pPr>
            <w:r w:rsidRPr="0052346C">
              <w:rPr>
                <w:sz w:val="16"/>
              </w:rPr>
              <w:t>S3-201815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69518" w14:textId="77777777" w:rsidR="00871888" w:rsidRPr="0052346C" w:rsidRDefault="00871888">
            <w:pPr>
              <w:pStyle w:val="TAL"/>
              <w:rPr>
                <w:sz w:val="16"/>
              </w:rPr>
            </w:pPr>
            <w:r w:rsidRPr="0052346C">
              <w:rPr>
                <w:sz w:val="16"/>
              </w:rPr>
              <w:t>04/09/2020 12:41:29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29249" w14:textId="77777777" w:rsidR="00871888" w:rsidRPr="0052346C" w:rsidRDefault="00871888">
            <w:pPr>
              <w:pStyle w:val="TAL"/>
              <w:rPr>
                <w:sz w:val="16"/>
              </w:rPr>
            </w:pPr>
            <w:r w:rsidRPr="0052346C">
              <w:rPr>
                <w:sz w:val="16"/>
              </w:rPr>
              <w:t>available</w:t>
            </w:r>
          </w:p>
        </w:tc>
      </w:tr>
      <w:tr w:rsidR="00871888" w14:paraId="5BA3232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EF303" w14:textId="77777777" w:rsidR="00871888" w:rsidRPr="0052346C" w:rsidRDefault="00871888">
            <w:pPr>
              <w:pStyle w:val="TAL"/>
              <w:rPr>
                <w:sz w:val="16"/>
              </w:rPr>
            </w:pPr>
            <w:r w:rsidRPr="0052346C">
              <w:rPr>
                <w:sz w:val="16"/>
              </w:rPr>
              <w:t>S3-201816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D81F2" w14:textId="77777777" w:rsidR="00871888" w:rsidRPr="0052346C" w:rsidRDefault="00871888">
            <w:pPr>
              <w:pStyle w:val="TAL"/>
              <w:rPr>
                <w:sz w:val="16"/>
              </w:rPr>
            </w:pPr>
            <w:r w:rsidRPr="0052346C">
              <w:rPr>
                <w:sz w:val="16"/>
              </w:rPr>
              <w:t>04/09/2020 12:41:36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F022B" w14:textId="77777777" w:rsidR="00871888" w:rsidRPr="0052346C" w:rsidRDefault="00871888">
            <w:pPr>
              <w:pStyle w:val="TAL"/>
              <w:rPr>
                <w:sz w:val="16"/>
              </w:rPr>
            </w:pPr>
            <w:r w:rsidRPr="0052346C">
              <w:rPr>
                <w:sz w:val="16"/>
              </w:rPr>
              <w:t>available</w:t>
            </w:r>
          </w:p>
        </w:tc>
      </w:tr>
      <w:tr w:rsidR="00871888" w14:paraId="422B642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79E54" w14:textId="77777777" w:rsidR="00871888" w:rsidRPr="0052346C" w:rsidRDefault="00871888">
            <w:pPr>
              <w:pStyle w:val="TAL"/>
              <w:rPr>
                <w:sz w:val="16"/>
              </w:rPr>
            </w:pPr>
            <w:r w:rsidRPr="0052346C">
              <w:rPr>
                <w:sz w:val="16"/>
              </w:rPr>
              <w:t>S3-201817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D1C13A" w14:textId="77777777" w:rsidR="00871888" w:rsidRPr="0052346C" w:rsidRDefault="00871888">
            <w:pPr>
              <w:pStyle w:val="TAL"/>
              <w:rPr>
                <w:sz w:val="16"/>
              </w:rPr>
            </w:pPr>
            <w:r w:rsidRPr="0052346C">
              <w:rPr>
                <w:sz w:val="16"/>
              </w:rPr>
              <w:t>04/09/2020 12:41:40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E9734" w14:textId="77777777" w:rsidR="00871888" w:rsidRPr="0052346C" w:rsidRDefault="00871888">
            <w:pPr>
              <w:pStyle w:val="TAL"/>
              <w:rPr>
                <w:sz w:val="16"/>
              </w:rPr>
            </w:pPr>
            <w:r w:rsidRPr="0052346C">
              <w:rPr>
                <w:sz w:val="16"/>
              </w:rPr>
              <w:t>agreed</w:t>
            </w:r>
          </w:p>
        </w:tc>
      </w:tr>
      <w:tr w:rsidR="00871888" w14:paraId="7BE63B9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E2A33" w14:textId="77777777" w:rsidR="00871888" w:rsidRPr="0052346C" w:rsidRDefault="00871888">
            <w:pPr>
              <w:pStyle w:val="TAL"/>
              <w:rPr>
                <w:sz w:val="16"/>
              </w:rPr>
            </w:pPr>
            <w:r w:rsidRPr="0052346C">
              <w:rPr>
                <w:sz w:val="16"/>
              </w:rPr>
              <w:t>S3-201818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5ADEF" w14:textId="77777777" w:rsidR="00871888" w:rsidRPr="0052346C" w:rsidRDefault="00871888">
            <w:pPr>
              <w:pStyle w:val="TAL"/>
              <w:rPr>
                <w:sz w:val="16"/>
              </w:rPr>
            </w:pPr>
            <w:r w:rsidRPr="0052346C">
              <w:rPr>
                <w:sz w:val="16"/>
              </w:rPr>
              <w:t>25/08/2020 08:55:58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E87A2" w14:textId="77777777" w:rsidR="00871888" w:rsidRPr="0052346C" w:rsidRDefault="00871888">
            <w:pPr>
              <w:pStyle w:val="TAL"/>
              <w:rPr>
                <w:sz w:val="16"/>
              </w:rPr>
            </w:pPr>
            <w:r w:rsidRPr="0052346C">
              <w:rPr>
                <w:sz w:val="16"/>
              </w:rPr>
              <w:t>available</w:t>
            </w:r>
          </w:p>
        </w:tc>
      </w:tr>
      <w:tr w:rsidR="00871888" w14:paraId="23315F5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85B8E" w14:textId="77777777" w:rsidR="00871888" w:rsidRPr="0052346C" w:rsidRDefault="00871888">
            <w:pPr>
              <w:pStyle w:val="TAL"/>
              <w:rPr>
                <w:sz w:val="16"/>
              </w:rPr>
            </w:pPr>
            <w:r w:rsidRPr="0052346C">
              <w:rPr>
                <w:sz w:val="16"/>
              </w:rPr>
              <w:t>S3-201819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D38D1" w14:textId="77777777" w:rsidR="00871888" w:rsidRPr="0052346C" w:rsidRDefault="00871888">
            <w:pPr>
              <w:pStyle w:val="TAL"/>
              <w:rPr>
                <w:sz w:val="16"/>
              </w:rPr>
            </w:pPr>
            <w:r w:rsidRPr="0052346C">
              <w:rPr>
                <w:sz w:val="16"/>
              </w:rPr>
              <w:t>25/08/2020 08:55:48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988CA" w14:textId="77777777" w:rsidR="00871888" w:rsidRPr="0052346C" w:rsidRDefault="00871888">
            <w:pPr>
              <w:pStyle w:val="TAL"/>
              <w:rPr>
                <w:sz w:val="16"/>
              </w:rPr>
            </w:pPr>
            <w:r w:rsidRPr="0052346C">
              <w:rPr>
                <w:sz w:val="16"/>
              </w:rPr>
              <w:t>available</w:t>
            </w:r>
          </w:p>
        </w:tc>
      </w:tr>
      <w:tr w:rsidR="00871888" w14:paraId="5E8C12E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42C2E" w14:textId="77777777" w:rsidR="00871888" w:rsidRPr="0052346C" w:rsidRDefault="00871888">
            <w:pPr>
              <w:pStyle w:val="TAL"/>
              <w:rPr>
                <w:sz w:val="16"/>
              </w:rPr>
            </w:pPr>
            <w:r w:rsidRPr="0052346C">
              <w:rPr>
                <w:sz w:val="16"/>
              </w:rPr>
              <w:t>S3-201820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FBFCB" w14:textId="77777777" w:rsidR="00871888" w:rsidRPr="0052346C" w:rsidRDefault="00871888">
            <w:pPr>
              <w:pStyle w:val="TAL"/>
              <w:rPr>
                <w:sz w:val="16"/>
              </w:rPr>
            </w:pPr>
            <w:r w:rsidRPr="0052346C">
              <w:rPr>
                <w:sz w:val="16"/>
              </w:rPr>
              <w:t>04/09/2020 14:56:33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DBBD7" w14:textId="77777777" w:rsidR="00871888" w:rsidRPr="0052346C" w:rsidRDefault="00871888">
            <w:pPr>
              <w:pStyle w:val="TAL"/>
              <w:rPr>
                <w:sz w:val="16"/>
              </w:rPr>
            </w:pPr>
            <w:r w:rsidRPr="0052346C">
              <w:rPr>
                <w:sz w:val="16"/>
              </w:rPr>
              <w:t>available</w:t>
            </w:r>
          </w:p>
        </w:tc>
      </w:tr>
      <w:tr w:rsidR="00871888" w14:paraId="2658AB0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EF69F" w14:textId="77777777" w:rsidR="00871888" w:rsidRPr="0052346C" w:rsidRDefault="00871888">
            <w:pPr>
              <w:pStyle w:val="TAL"/>
              <w:rPr>
                <w:sz w:val="16"/>
              </w:rPr>
            </w:pPr>
            <w:r w:rsidRPr="0052346C">
              <w:rPr>
                <w:sz w:val="16"/>
              </w:rPr>
              <w:t>S3-201821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81A83" w14:textId="77777777" w:rsidR="00871888" w:rsidRPr="0052346C" w:rsidRDefault="00871888">
            <w:pPr>
              <w:pStyle w:val="TAL"/>
              <w:rPr>
                <w:sz w:val="16"/>
              </w:rPr>
            </w:pPr>
            <w:r w:rsidRPr="0052346C">
              <w:rPr>
                <w:sz w:val="16"/>
              </w:rPr>
              <w:t>25/08/2020 08:55:39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DEAE2" w14:textId="77777777" w:rsidR="00871888" w:rsidRPr="0052346C" w:rsidRDefault="00871888">
            <w:pPr>
              <w:pStyle w:val="TAL"/>
              <w:rPr>
                <w:sz w:val="16"/>
              </w:rPr>
            </w:pPr>
            <w:r w:rsidRPr="0052346C">
              <w:rPr>
                <w:sz w:val="16"/>
              </w:rPr>
              <w:t>available</w:t>
            </w:r>
          </w:p>
        </w:tc>
      </w:tr>
      <w:tr w:rsidR="00871888" w14:paraId="492CA90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61DF6" w14:textId="77777777" w:rsidR="00871888" w:rsidRPr="0052346C" w:rsidRDefault="00871888">
            <w:pPr>
              <w:pStyle w:val="TAL"/>
              <w:rPr>
                <w:sz w:val="16"/>
              </w:rPr>
            </w:pPr>
            <w:r w:rsidRPr="0052346C">
              <w:rPr>
                <w:sz w:val="16"/>
              </w:rPr>
              <w:t>S3-201822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827DB" w14:textId="77777777" w:rsidR="00871888" w:rsidRPr="0052346C" w:rsidRDefault="00871888">
            <w:pPr>
              <w:pStyle w:val="TAL"/>
              <w:rPr>
                <w:sz w:val="16"/>
              </w:rPr>
            </w:pPr>
            <w:r w:rsidRPr="0052346C">
              <w:rPr>
                <w:sz w:val="16"/>
              </w:rPr>
              <w:t>04/09/2020 14:58:28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DCCF4" w14:textId="77777777" w:rsidR="00871888" w:rsidRPr="0052346C" w:rsidRDefault="00871888">
            <w:pPr>
              <w:pStyle w:val="TAL"/>
              <w:rPr>
                <w:sz w:val="16"/>
              </w:rPr>
            </w:pPr>
            <w:r w:rsidRPr="0052346C">
              <w:rPr>
                <w:sz w:val="16"/>
              </w:rPr>
              <w:t>available</w:t>
            </w:r>
          </w:p>
        </w:tc>
      </w:tr>
      <w:tr w:rsidR="00871888" w14:paraId="4C4D6B4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D12BC" w14:textId="77777777" w:rsidR="00871888" w:rsidRPr="0052346C" w:rsidRDefault="00871888">
            <w:pPr>
              <w:pStyle w:val="TAL"/>
              <w:rPr>
                <w:sz w:val="16"/>
              </w:rPr>
            </w:pPr>
            <w:r w:rsidRPr="0052346C">
              <w:rPr>
                <w:sz w:val="16"/>
              </w:rPr>
              <w:t>S3-201823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4A20A" w14:textId="77777777" w:rsidR="00871888" w:rsidRPr="0052346C" w:rsidRDefault="00871888">
            <w:pPr>
              <w:pStyle w:val="TAL"/>
              <w:rPr>
                <w:sz w:val="16"/>
              </w:rPr>
            </w:pPr>
            <w:r w:rsidRPr="0052346C">
              <w:rPr>
                <w:sz w:val="16"/>
              </w:rPr>
              <w:t>25/08/2020 08:55:29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9617B" w14:textId="77777777" w:rsidR="00871888" w:rsidRPr="0052346C" w:rsidRDefault="00871888">
            <w:pPr>
              <w:pStyle w:val="TAL"/>
              <w:rPr>
                <w:sz w:val="16"/>
              </w:rPr>
            </w:pPr>
            <w:r w:rsidRPr="0052346C">
              <w:rPr>
                <w:sz w:val="16"/>
              </w:rPr>
              <w:t>available</w:t>
            </w:r>
          </w:p>
        </w:tc>
      </w:tr>
      <w:tr w:rsidR="00871888" w14:paraId="1030C81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A249D" w14:textId="77777777" w:rsidR="00871888" w:rsidRPr="0052346C" w:rsidRDefault="00871888">
            <w:pPr>
              <w:pStyle w:val="TAL"/>
              <w:rPr>
                <w:sz w:val="16"/>
              </w:rPr>
            </w:pPr>
            <w:r w:rsidRPr="0052346C">
              <w:rPr>
                <w:sz w:val="16"/>
              </w:rPr>
              <w:t>S3-201824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B8B5A" w14:textId="77777777" w:rsidR="00871888" w:rsidRPr="0052346C" w:rsidRDefault="00871888">
            <w:pPr>
              <w:pStyle w:val="TAL"/>
              <w:rPr>
                <w:sz w:val="16"/>
              </w:rPr>
            </w:pPr>
            <w:r w:rsidRPr="0052346C">
              <w:rPr>
                <w:sz w:val="16"/>
              </w:rPr>
              <w:t>04/09/2020 14:59:35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DE040" w14:textId="77777777" w:rsidR="00871888" w:rsidRPr="0052346C" w:rsidRDefault="00871888">
            <w:pPr>
              <w:pStyle w:val="TAL"/>
              <w:rPr>
                <w:sz w:val="16"/>
              </w:rPr>
            </w:pPr>
            <w:r w:rsidRPr="0052346C">
              <w:rPr>
                <w:sz w:val="16"/>
              </w:rPr>
              <w:t>noted</w:t>
            </w:r>
          </w:p>
        </w:tc>
      </w:tr>
      <w:tr w:rsidR="00871888" w14:paraId="374A4F3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9408C" w14:textId="77777777" w:rsidR="00871888" w:rsidRPr="0052346C" w:rsidRDefault="00871888">
            <w:pPr>
              <w:pStyle w:val="TAL"/>
              <w:rPr>
                <w:sz w:val="16"/>
              </w:rPr>
            </w:pPr>
            <w:r w:rsidRPr="0052346C">
              <w:rPr>
                <w:sz w:val="16"/>
              </w:rPr>
              <w:t>S3-201825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E100D" w14:textId="77777777" w:rsidR="00871888" w:rsidRPr="0052346C" w:rsidRDefault="00871888">
            <w:pPr>
              <w:pStyle w:val="TAL"/>
              <w:rPr>
                <w:sz w:val="16"/>
              </w:rPr>
            </w:pPr>
            <w:r w:rsidRPr="0052346C">
              <w:rPr>
                <w:sz w:val="16"/>
              </w:rPr>
              <w:t>04/09/2020 15:45:15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AB0B8" w14:textId="77777777" w:rsidR="00871888" w:rsidRPr="0052346C" w:rsidRDefault="00871888">
            <w:pPr>
              <w:pStyle w:val="TAL"/>
              <w:rPr>
                <w:sz w:val="16"/>
              </w:rPr>
            </w:pPr>
            <w:r w:rsidRPr="0052346C">
              <w:rPr>
                <w:sz w:val="16"/>
              </w:rPr>
              <w:t>noted</w:t>
            </w:r>
          </w:p>
        </w:tc>
      </w:tr>
      <w:tr w:rsidR="00871888" w14:paraId="5B9CF42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D0E87" w14:textId="77777777" w:rsidR="00871888" w:rsidRPr="0052346C" w:rsidRDefault="00871888">
            <w:pPr>
              <w:pStyle w:val="TAL"/>
              <w:rPr>
                <w:sz w:val="16"/>
              </w:rPr>
            </w:pPr>
            <w:r w:rsidRPr="0052346C">
              <w:rPr>
                <w:sz w:val="16"/>
              </w:rPr>
              <w:t>S3-201826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B310F5" w14:textId="77777777" w:rsidR="00871888" w:rsidRPr="0052346C" w:rsidRDefault="00871888">
            <w:pPr>
              <w:pStyle w:val="TAL"/>
              <w:rPr>
                <w:sz w:val="16"/>
              </w:rPr>
            </w:pPr>
            <w:r w:rsidRPr="0052346C">
              <w:rPr>
                <w:sz w:val="16"/>
              </w:rPr>
              <w:t>04/09/2020 15:20:16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E5E85" w14:textId="77777777" w:rsidR="00871888" w:rsidRPr="0052346C" w:rsidRDefault="00871888">
            <w:pPr>
              <w:pStyle w:val="TAL"/>
              <w:rPr>
                <w:sz w:val="16"/>
              </w:rPr>
            </w:pPr>
            <w:r w:rsidRPr="0052346C">
              <w:rPr>
                <w:sz w:val="16"/>
              </w:rPr>
              <w:t>approved</w:t>
            </w:r>
          </w:p>
        </w:tc>
      </w:tr>
      <w:tr w:rsidR="00871888" w14:paraId="3A8822E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F3BDC" w14:textId="77777777" w:rsidR="00871888" w:rsidRPr="0052346C" w:rsidRDefault="00871888">
            <w:pPr>
              <w:pStyle w:val="TAL"/>
              <w:rPr>
                <w:sz w:val="16"/>
              </w:rPr>
            </w:pPr>
            <w:r w:rsidRPr="0052346C">
              <w:rPr>
                <w:sz w:val="16"/>
              </w:rPr>
              <w:t>S3-201827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82989" w14:textId="77777777" w:rsidR="00871888" w:rsidRPr="0052346C" w:rsidRDefault="00871888">
            <w:pPr>
              <w:pStyle w:val="TAL"/>
              <w:rPr>
                <w:sz w:val="16"/>
              </w:rPr>
            </w:pPr>
            <w:r w:rsidRPr="0052346C">
              <w:rPr>
                <w:sz w:val="16"/>
              </w:rPr>
              <w:t>04/09/2020 15:20:35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E329A" w14:textId="77777777" w:rsidR="00871888" w:rsidRPr="0052346C" w:rsidRDefault="00871888">
            <w:pPr>
              <w:pStyle w:val="TAL"/>
              <w:rPr>
                <w:sz w:val="16"/>
              </w:rPr>
            </w:pPr>
            <w:r w:rsidRPr="0052346C">
              <w:rPr>
                <w:sz w:val="16"/>
              </w:rPr>
              <w:t>available</w:t>
            </w:r>
          </w:p>
        </w:tc>
      </w:tr>
      <w:tr w:rsidR="00871888" w14:paraId="38EA6B9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EB8A1" w14:textId="77777777" w:rsidR="00871888" w:rsidRPr="0052346C" w:rsidRDefault="00871888">
            <w:pPr>
              <w:pStyle w:val="TAL"/>
              <w:rPr>
                <w:sz w:val="16"/>
              </w:rPr>
            </w:pPr>
            <w:r w:rsidRPr="0052346C">
              <w:rPr>
                <w:sz w:val="16"/>
              </w:rPr>
              <w:t>S3-201828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DB661" w14:textId="77777777" w:rsidR="00871888" w:rsidRPr="0052346C" w:rsidRDefault="00871888">
            <w:pPr>
              <w:pStyle w:val="TAL"/>
              <w:rPr>
                <w:sz w:val="16"/>
              </w:rPr>
            </w:pPr>
            <w:r w:rsidRPr="0052346C">
              <w:rPr>
                <w:sz w:val="16"/>
              </w:rPr>
              <w:t>04/09/2020 15:45:20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A826D" w14:textId="77777777" w:rsidR="00871888" w:rsidRPr="0052346C" w:rsidRDefault="00871888">
            <w:pPr>
              <w:pStyle w:val="TAL"/>
              <w:rPr>
                <w:sz w:val="16"/>
              </w:rPr>
            </w:pPr>
            <w:r w:rsidRPr="0052346C">
              <w:rPr>
                <w:sz w:val="16"/>
              </w:rPr>
              <w:t>noted</w:t>
            </w:r>
          </w:p>
        </w:tc>
      </w:tr>
      <w:tr w:rsidR="00871888" w14:paraId="0E58D8E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F1B9D" w14:textId="77777777" w:rsidR="00871888" w:rsidRPr="0052346C" w:rsidRDefault="00871888">
            <w:pPr>
              <w:pStyle w:val="TAL"/>
              <w:rPr>
                <w:sz w:val="16"/>
              </w:rPr>
            </w:pPr>
            <w:r w:rsidRPr="0052346C">
              <w:rPr>
                <w:sz w:val="16"/>
              </w:rPr>
              <w:t>S3-201829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304A3" w14:textId="77777777" w:rsidR="00871888" w:rsidRPr="0052346C" w:rsidRDefault="00871888">
            <w:pPr>
              <w:pStyle w:val="TAL"/>
              <w:rPr>
                <w:sz w:val="16"/>
              </w:rPr>
            </w:pPr>
            <w:r w:rsidRPr="0052346C">
              <w:rPr>
                <w:sz w:val="16"/>
              </w:rPr>
              <w:t>04/09/2020 15:45:43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5E0AC" w14:textId="77777777" w:rsidR="00871888" w:rsidRPr="0052346C" w:rsidRDefault="00871888">
            <w:pPr>
              <w:pStyle w:val="TAL"/>
              <w:rPr>
                <w:sz w:val="16"/>
              </w:rPr>
            </w:pPr>
            <w:r w:rsidRPr="0052346C">
              <w:rPr>
                <w:sz w:val="16"/>
              </w:rPr>
              <w:t>available</w:t>
            </w:r>
          </w:p>
        </w:tc>
      </w:tr>
      <w:tr w:rsidR="00871888" w14:paraId="03847EE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645DB" w14:textId="77777777" w:rsidR="00871888" w:rsidRPr="0052346C" w:rsidRDefault="00871888">
            <w:pPr>
              <w:pStyle w:val="TAL"/>
              <w:rPr>
                <w:sz w:val="16"/>
              </w:rPr>
            </w:pPr>
            <w:r w:rsidRPr="0052346C">
              <w:rPr>
                <w:sz w:val="16"/>
              </w:rPr>
              <w:t>S3-201830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2828E" w14:textId="77777777" w:rsidR="00871888" w:rsidRPr="0052346C" w:rsidRDefault="00871888">
            <w:pPr>
              <w:pStyle w:val="TAL"/>
              <w:rPr>
                <w:sz w:val="16"/>
              </w:rPr>
            </w:pPr>
            <w:r w:rsidRPr="0052346C">
              <w:rPr>
                <w:sz w:val="16"/>
              </w:rPr>
              <w:t>04/09/2020 15:10:04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74A92" w14:textId="77777777" w:rsidR="00871888" w:rsidRPr="0052346C" w:rsidRDefault="00871888">
            <w:pPr>
              <w:pStyle w:val="TAL"/>
              <w:rPr>
                <w:sz w:val="16"/>
              </w:rPr>
            </w:pPr>
            <w:r w:rsidRPr="0052346C">
              <w:rPr>
                <w:sz w:val="16"/>
              </w:rPr>
              <w:t>available</w:t>
            </w:r>
          </w:p>
        </w:tc>
      </w:tr>
      <w:tr w:rsidR="00871888" w14:paraId="20B5FA2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3F935" w14:textId="77777777" w:rsidR="00871888" w:rsidRPr="0052346C" w:rsidRDefault="00871888">
            <w:pPr>
              <w:pStyle w:val="TAL"/>
              <w:rPr>
                <w:sz w:val="16"/>
              </w:rPr>
            </w:pPr>
            <w:r w:rsidRPr="0052346C">
              <w:rPr>
                <w:sz w:val="16"/>
              </w:rPr>
              <w:t>S3-201831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C2D52" w14:textId="77777777" w:rsidR="00871888" w:rsidRPr="0052346C" w:rsidRDefault="00871888">
            <w:pPr>
              <w:pStyle w:val="TAL"/>
              <w:rPr>
                <w:sz w:val="16"/>
              </w:rPr>
            </w:pPr>
            <w:r w:rsidRPr="0052346C">
              <w:rPr>
                <w:sz w:val="16"/>
              </w:rPr>
              <w:t>04/09/2020 15:10:22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39AC9" w14:textId="77777777" w:rsidR="00871888" w:rsidRPr="0052346C" w:rsidRDefault="00871888">
            <w:pPr>
              <w:pStyle w:val="TAL"/>
              <w:rPr>
                <w:sz w:val="16"/>
              </w:rPr>
            </w:pPr>
            <w:r w:rsidRPr="0052346C">
              <w:rPr>
                <w:sz w:val="16"/>
              </w:rPr>
              <w:t>available</w:t>
            </w:r>
          </w:p>
        </w:tc>
      </w:tr>
      <w:tr w:rsidR="00871888" w14:paraId="3B4F8E2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A314A" w14:textId="77777777" w:rsidR="00871888" w:rsidRPr="0052346C" w:rsidRDefault="00871888">
            <w:pPr>
              <w:pStyle w:val="TAL"/>
              <w:rPr>
                <w:sz w:val="16"/>
              </w:rPr>
            </w:pPr>
            <w:r w:rsidRPr="0052346C">
              <w:rPr>
                <w:sz w:val="16"/>
              </w:rPr>
              <w:t>S3-201832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1A12D" w14:textId="77777777" w:rsidR="00871888" w:rsidRPr="0052346C" w:rsidRDefault="00871888">
            <w:pPr>
              <w:pStyle w:val="TAL"/>
              <w:rPr>
                <w:sz w:val="16"/>
              </w:rPr>
            </w:pPr>
            <w:r w:rsidRPr="0052346C">
              <w:rPr>
                <w:sz w:val="16"/>
              </w:rPr>
              <w:t>04/09/2020 15:10:28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10528" w14:textId="77777777" w:rsidR="00871888" w:rsidRPr="0052346C" w:rsidRDefault="00871888">
            <w:pPr>
              <w:pStyle w:val="TAL"/>
              <w:rPr>
                <w:sz w:val="16"/>
              </w:rPr>
            </w:pPr>
            <w:r w:rsidRPr="0052346C">
              <w:rPr>
                <w:sz w:val="16"/>
              </w:rPr>
              <w:t>approved</w:t>
            </w:r>
          </w:p>
        </w:tc>
      </w:tr>
      <w:tr w:rsidR="00871888" w14:paraId="76D72B0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E0220" w14:textId="77777777" w:rsidR="00871888" w:rsidRPr="0052346C" w:rsidRDefault="00871888">
            <w:pPr>
              <w:pStyle w:val="TAL"/>
              <w:rPr>
                <w:sz w:val="16"/>
              </w:rPr>
            </w:pPr>
            <w:r w:rsidRPr="0052346C">
              <w:rPr>
                <w:sz w:val="16"/>
              </w:rPr>
              <w:t>S3-201833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48528" w14:textId="77777777" w:rsidR="00871888" w:rsidRPr="0052346C" w:rsidRDefault="00871888">
            <w:pPr>
              <w:pStyle w:val="TAL"/>
              <w:rPr>
                <w:sz w:val="16"/>
              </w:rPr>
            </w:pPr>
            <w:r w:rsidRPr="0052346C">
              <w:rPr>
                <w:sz w:val="16"/>
              </w:rPr>
              <w:t>04/09/2020 15:10:33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50901" w14:textId="77777777" w:rsidR="00871888" w:rsidRPr="0052346C" w:rsidRDefault="00871888">
            <w:pPr>
              <w:pStyle w:val="TAL"/>
              <w:rPr>
                <w:sz w:val="16"/>
              </w:rPr>
            </w:pPr>
            <w:r w:rsidRPr="0052346C">
              <w:rPr>
                <w:sz w:val="16"/>
              </w:rPr>
              <w:t>approved</w:t>
            </w:r>
          </w:p>
        </w:tc>
      </w:tr>
      <w:tr w:rsidR="00871888" w14:paraId="486C884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B7AB3" w14:textId="77777777" w:rsidR="00871888" w:rsidRPr="0052346C" w:rsidRDefault="00871888">
            <w:pPr>
              <w:pStyle w:val="TAL"/>
              <w:rPr>
                <w:sz w:val="16"/>
              </w:rPr>
            </w:pPr>
            <w:r w:rsidRPr="0052346C">
              <w:rPr>
                <w:sz w:val="16"/>
              </w:rPr>
              <w:t>S3-201834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EEAEF" w14:textId="77777777" w:rsidR="00871888" w:rsidRPr="0052346C" w:rsidRDefault="00871888">
            <w:pPr>
              <w:pStyle w:val="TAL"/>
              <w:rPr>
                <w:sz w:val="16"/>
              </w:rPr>
            </w:pPr>
            <w:r w:rsidRPr="0052346C">
              <w:rPr>
                <w:sz w:val="16"/>
              </w:rPr>
              <w:t>25/08/2020 09:03:12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7BEB8" w14:textId="77777777" w:rsidR="00871888" w:rsidRPr="0052346C" w:rsidRDefault="00871888">
            <w:pPr>
              <w:pStyle w:val="TAL"/>
              <w:rPr>
                <w:sz w:val="16"/>
              </w:rPr>
            </w:pPr>
            <w:r w:rsidRPr="0052346C">
              <w:rPr>
                <w:sz w:val="16"/>
              </w:rPr>
              <w:t>available</w:t>
            </w:r>
          </w:p>
        </w:tc>
      </w:tr>
      <w:tr w:rsidR="00871888" w14:paraId="6D54A2D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45001" w14:textId="77777777" w:rsidR="00871888" w:rsidRPr="0052346C" w:rsidRDefault="00871888">
            <w:pPr>
              <w:pStyle w:val="TAL"/>
              <w:rPr>
                <w:sz w:val="16"/>
              </w:rPr>
            </w:pPr>
            <w:r w:rsidRPr="0052346C">
              <w:rPr>
                <w:sz w:val="16"/>
              </w:rPr>
              <w:t>S3-201835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DEBC9" w14:textId="77777777" w:rsidR="00871888" w:rsidRPr="0052346C" w:rsidRDefault="00871888">
            <w:pPr>
              <w:pStyle w:val="TAL"/>
              <w:rPr>
                <w:sz w:val="16"/>
              </w:rPr>
            </w:pPr>
            <w:r w:rsidRPr="0052346C">
              <w:rPr>
                <w:sz w:val="16"/>
              </w:rPr>
              <w:t>25/08/2020 09:03:01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B6B6A" w14:textId="77777777" w:rsidR="00871888" w:rsidRPr="0052346C" w:rsidRDefault="00871888">
            <w:pPr>
              <w:pStyle w:val="TAL"/>
              <w:rPr>
                <w:sz w:val="16"/>
              </w:rPr>
            </w:pPr>
            <w:r w:rsidRPr="0052346C">
              <w:rPr>
                <w:sz w:val="16"/>
              </w:rPr>
              <w:t>available</w:t>
            </w:r>
          </w:p>
        </w:tc>
      </w:tr>
      <w:tr w:rsidR="00871888" w14:paraId="4FE8E60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7EA12" w14:textId="77777777" w:rsidR="00871888" w:rsidRPr="0052346C" w:rsidRDefault="00871888">
            <w:pPr>
              <w:pStyle w:val="TAL"/>
              <w:rPr>
                <w:sz w:val="16"/>
              </w:rPr>
            </w:pPr>
            <w:r w:rsidRPr="0052346C">
              <w:rPr>
                <w:sz w:val="16"/>
              </w:rPr>
              <w:t>S3-201836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B97F8" w14:textId="77777777" w:rsidR="00871888" w:rsidRPr="0052346C" w:rsidRDefault="00871888">
            <w:pPr>
              <w:pStyle w:val="TAL"/>
              <w:rPr>
                <w:sz w:val="16"/>
              </w:rPr>
            </w:pPr>
            <w:r w:rsidRPr="0052346C">
              <w:rPr>
                <w:sz w:val="16"/>
              </w:rPr>
              <w:t>25/08/2020 08:49:34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1E05C" w14:textId="77777777" w:rsidR="00871888" w:rsidRPr="0052346C" w:rsidRDefault="00871888">
            <w:pPr>
              <w:pStyle w:val="TAL"/>
              <w:rPr>
                <w:sz w:val="16"/>
              </w:rPr>
            </w:pPr>
            <w:r w:rsidRPr="0052346C">
              <w:rPr>
                <w:sz w:val="16"/>
              </w:rPr>
              <w:t>available</w:t>
            </w:r>
          </w:p>
        </w:tc>
      </w:tr>
      <w:tr w:rsidR="00871888" w14:paraId="56B7D37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DE573" w14:textId="77777777" w:rsidR="00871888" w:rsidRPr="0052346C" w:rsidRDefault="00871888">
            <w:pPr>
              <w:pStyle w:val="TAL"/>
              <w:rPr>
                <w:sz w:val="16"/>
              </w:rPr>
            </w:pPr>
            <w:r w:rsidRPr="0052346C">
              <w:rPr>
                <w:sz w:val="16"/>
              </w:rPr>
              <w:t>S3-201837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8421F" w14:textId="77777777" w:rsidR="00871888" w:rsidRPr="0052346C" w:rsidRDefault="00871888">
            <w:pPr>
              <w:pStyle w:val="TAL"/>
              <w:rPr>
                <w:sz w:val="16"/>
              </w:rPr>
            </w:pPr>
            <w:r w:rsidRPr="0052346C">
              <w:rPr>
                <w:sz w:val="16"/>
              </w:rPr>
              <w:t>25/08/2020 08:49:24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D74D5" w14:textId="77777777" w:rsidR="00871888" w:rsidRPr="0052346C" w:rsidRDefault="00871888">
            <w:pPr>
              <w:pStyle w:val="TAL"/>
              <w:rPr>
                <w:sz w:val="16"/>
              </w:rPr>
            </w:pPr>
            <w:r w:rsidRPr="0052346C">
              <w:rPr>
                <w:sz w:val="16"/>
              </w:rPr>
              <w:t>available</w:t>
            </w:r>
          </w:p>
        </w:tc>
      </w:tr>
      <w:tr w:rsidR="00871888" w14:paraId="6C1B446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94085" w14:textId="77777777" w:rsidR="00871888" w:rsidRPr="0052346C" w:rsidRDefault="00871888">
            <w:pPr>
              <w:pStyle w:val="TAL"/>
              <w:rPr>
                <w:sz w:val="16"/>
              </w:rPr>
            </w:pPr>
            <w:r w:rsidRPr="0052346C">
              <w:rPr>
                <w:sz w:val="16"/>
              </w:rPr>
              <w:t>S3-201838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D0D8C" w14:textId="77777777" w:rsidR="00871888" w:rsidRPr="0052346C" w:rsidRDefault="00871888">
            <w:pPr>
              <w:pStyle w:val="TAL"/>
              <w:rPr>
                <w:sz w:val="16"/>
              </w:rPr>
            </w:pPr>
            <w:r w:rsidRPr="0052346C">
              <w:rPr>
                <w:sz w:val="16"/>
              </w:rPr>
              <w:t>04/09/2020 12:53:46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DAEE4" w14:textId="77777777" w:rsidR="00871888" w:rsidRPr="0052346C" w:rsidRDefault="00871888">
            <w:pPr>
              <w:pStyle w:val="TAL"/>
              <w:rPr>
                <w:sz w:val="16"/>
              </w:rPr>
            </w:pPr>
            <w:r w:rsidRPr="0052346C">
              <w:rPr>
                <w:sz w:val="16"/>
              </w:rPr>
              <w:t>available</w:t>
            </w:r>
          </w:p>
        </w:tc>
      </w:tr>
      <w:tr w:rsidR="00871888" w14:paraId="67BA3F3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C32FA" w14:textId="77777777" w:rsidR="00871888" w:rsidRPr="0052346C" w:rsidRDefault="00871888">
            <w:pPr>
              <w:pStyle w:val="TAL"/>
              <w:rPr>
                <w:sz w:val="16"/>
              </w:rPr>
            </w:pPr>
            <w:r w:rsidRPr="0052346C">
              <w:rPr>
                <w:sz w:val="16"/>
              </w:rPr>
              <w:t>S3-201839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CA1EB" w14:textId="77777777" w:rsidR="00871888" w:rsidRPr="0052346C" w:rsidRDefault="00871888">
            <w:pPr>
              <w:pStyle w:val="TAL"/>
              <w:rPr>
                <w:sz w:val="16"/>
              </w:rPr>
            </w:pPr>
            <w:r w:rsidRPr="0052346C">
              <w:rPr>
                <w:sz w:val="16"/>
              </w:rPr>
              <w:t>04/09/2020 12:54:05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CB360" w14:textId="77777777" w:rsidR="00871888" w:rsidRPr="0052346C" w:rsidRDefault="00871888">
            <w:pPr>
              <w:pStyle w:val="TAL"/>
              <w:rPr>
                <w:sz w:val="16"/>
              </w:rPr>
            </w:pPr>
            <w:r w:rsidRPr="0052346C">
              <w:rPr>
                <w:sz w:val="16"/>
              </w:rPr>
              <w:t>available</w:t>
            </w:r>
          </w:p>
        </w:tc>
      </w:tr>
      <w:tr w:rsidR="00871888" w14:paraId="2D549DD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81CE9" w14:textId="77777777" w:rsidR="00871888" w:rsidRPr="0052346C" w:rsidRDefault="00871888">
            <w:pPr>
              <w:pStyle w:val="TAL"/>
              <w:rPr>
                <w:sz w:val="16"/>
              </w:rPr>
            </w:pPr>
            <w:r w:rsidRPr="0052346C">
              <w:rPr>
                <w:sz w:val="16"/>
              </w:rPr>
              <w:t>S3-201840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A011F" w14:textId="77777777" w:rsidR="00871888" w:rsidRPr="0052346C" w:rsidRDefault="00871888">
            <w:pPr>
              <w:pStyle w:val="TAL"/>
              <w:rPr>
                <w:sz w:val="16"/>
              </w:rPr>
            </w:pPr>
            <w:r w:rsidRPr="0052346C">
              <w:rPr>
                <w:sz w:val="16"/>
              </w:rPr>
              <w:t>04/09/2020 09:09:04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9BA14" w14:textId="77777777" w:rsidR="00871888" w:rsidRPr="0052346C" w:rsidRDefault="00871888">
            <w:pPr>
              <w:pStyle w:val="TAL"/>
              <w:rPr>
                <w:sz w:val="16"/>
              </w:rPr>
            </w:pPr>
            <w:r w:rsidRPr="0052346C">
              <w:rPr>
                <w:sz w:val="16"/>
              </w:rPr>
              <w:t>available</w:t>
            </w:r>
          </w:p>
        </w:tc>
      </w:tr>
      <w:tr w:rsidR="00871888" w14:paraId="1991298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7C4EE" w14:textId="77777777" w:rsidR="00871888" w:rsidRPr="0052346C" w:rsidRDefault="00871888">
            <w:pPr>
              <w:pStyle w:val="TAL"/>
              <w:rPr>
                <w:sz w:val="16"/>
              </w:rPr>
            </w:pPr>
            <w:r w:rsidRPr="0052346C">
              <w:rPr>
                <w:sz w:val="16"/>
              </w:rPr>
              <w:t>S3-201841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A9C0D" w14:textId="77777777" w:rsidR="00871888" w:rsidRPr="0052346C" w:rsidRDefault="00871888">
            <w:pPr>
              <w:pStyle w:val="TAL"/>
              <w:rPr>
                <w:sz w:val="16"/>
              </w:rPr>
            </w:pPr>
            <w:r w:rsidRPr="0052346C">
              <w:rPr>
                <w:sz w:val="16"/>
              </w:rPr>
              <w:t>04/09/2020 07:38:54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18466" w14:textId="77777777" w:rsidR="00871888" w:rsidRPr="0052346C" w:rsidRDefault="00871888">
            <w:pPr>
              <w:pStyle w:val="TAL"/>
              <w:rPr>
                <w:sz w:val="16"/>
              </w:rPr>
            </w:pPr>
            <w:r w:rsidRPr="0052346C">
              <w:rPr>
                <w:sz w:val="16"/>
              </w:rPr>
              <w:t>agreed</w:t>
            </w:r>
          </w:p>
        </w:tc>
      </w:tr>
      <w:tr w:rsidR="00871888" w14:paraId="19955D4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3E0A9" w14:textId="77777777" w:rsidR="00871888" w:rsidRPr="0052346C" w:rsidRDefault="00871888">
            <w:pPr>
              <w:pStyle w:val="TAL"/>
              <w:rPr>
                <w:sz w:val="16"/>
              </w:rPr>
            </w:pPr>
            <w:r w:rsidRPr="0052346C">
              <w:rPr>
                <w:sz w:val="16"/>
              </w:rPr>
              <w:t>S3-201842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E9673" w14:textId="77777777" w:rsidR="00871888" w:rsidRPr="0052346C" w:rsidRDefault="00871888">
            <w:pPr>
              <w:pStyle w:val="TAL"/>
              <w:rPr>
                <w:sz w:val="16"/>
              </w:rPr>
            </w:pPr>
            <w:r w:rsidRPr="0052346C">
              <w:rPr>
                <w:sz w:val="16"/>
              </w:rPr>
              <w:t>04/09/2020 07:38:57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E98B5" w14:textId="77777777" w:rsidR="00871888" w:rsidRPr="0052346C" w:rsidRDefault="00871888">
            <w:pPr>
              <w:pStyle w:val="TAL"/>
              <w:rPr>
                <w:sz w:val="16"/>
              </w:rPr>
            </w:pPr>
            <w:r w:rsidRPr="0052346C">
              <w:rPr>
                <w:sz w:val="16"/>
              </w:rPr>
              <w:t>agreed</w:t>
            </w:r>
          </w:p>
        </w:tc>
      </w:tr>
      <w:tr w:rsidR="00871888" w14:paraId="67F90C5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83AA6" w14:textId="77777777" w:rsidR="00871888" w:rsidRPr="0052346C" w:rsidRDefault="00871888">
            <w:pPr>
              <w:pStyle w:val="TAL"/>
              <w:rPr>
                <w:sz w:val="16"/>
              </w:rPr>
            </w:pPr>
            <w:r w:rsidRPr="0052346C">
              <w:rPr>
                <w:sz w:val="16"/>
              </w:rPr>
              <w:t>S3-201843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E9B38" w14:textId="77777777" w:rsidR="00871888" w:rsidRPr="0052346C" w:rsidRDefault="00871888">
            <w:pPr>
              <w:pStyle w:val="TAL"/>
              <w:rPr>
                <w:sz w:val="16"/>
              </w:rPr>
            </w:pPr>
            <w:r w:rsidRPr="0052346C">
              <w:rPr>
                <w:sz w:val="16"/>
              </w:rPr>
              <w:t>04/09/2020 07:39:01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56D90" w14:textId="77777777" w:rsidR="00871888" w:rsidRPr="0052346C" w:rsidRDefault="00871888">
            <w:pPr>
              <w:pStyle w:val="TAL"/>
              <w:rPr>
                <w:sz w:val="16"/>
              </w:rPr>
            </w:pPr>
            <w:r w:rsidRPr="0052346C">
              <w:rPr>
                <w:sz w:val="16"/>
              </w:rPr>
              <w:t>agreed</w:t>
            </w:r>
          </w:p>
        </w:tc>
      </w:tr>
      <w:tr w:rsidR="00871888" w14:paraId="1E3DE30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A8BEA" w14:textId="77777777" w:rsidR="00871888" w:rsidRPr="0052346C" w:rsidRDefault="00871888">
            <w:pPr>
              <w:pStyle w:val="TAL"/>
              <w:rPr>
                <w:sz w:val="16"/>
              </w:rPr>
            </w:pPr>
            <w:r w:rsidRPr="0052346C">
              <w:rPr>
                <w:sz w:val="16"/>
              </w:rPr>
              <w:t>S3-201844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67FF4" w14:textId="77777777" w:rsidR="00871888" w:rsidRPr="0052346C" w:rsidRDefault="00871888">
            <w:pPr>
              <w:pStyle w:val="TAL"/>
              <w:rPr>
                <w:sz w:val="16"/>
              </w:rPr>
            </w:pPr>
            <w:r w:rsidRPr="0052346C">
              <w:rPr>
                <w:sz w:val="16"/>
              </w:rPr>
              <w:t>04/09/2020 07:39:13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7755B" w14:textId="77777777" w:rsidR="00871888" w:rsidRPr="0052346C" w:rsidRDefault="00871888">
            <w:pPr>
              <w:pStyle w:val="TAL"/>
              <w:rPr>
                <w:sz w:val="16"/>
              </w:rPr>
            </w:pPr>
            <w:r w:rsidRPr="0052346C">
              <w:rPr>
                <w:sz w:val="16"/>
              </w:rPr>
              <w:t>agreed</w:t>
            </w:r>
          </w:p>
        </w:tc>
      </w:tr>
      <w:tr w:rsidR="00871888" w14:paraId="364A1C0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A40A8" w14:textId="77777777" w:rsidR="00871888" w:rsidRPr="0052346C" w:rsidRDefault="00871888">
            <w:pPr>
              <w:pStyle w:val="TAL"/>
              <w:rPr>
                <w:sz w:val="16"/>
              </w:rPr>
            </w:pPr>
            <w:r w:rsidRPr="0052346C">
              <w:rPr>
                <w:sz w:val="16"/>
              </w:rPr>
              <w:t>S3-201845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F35B7" w14:textId="77777777" w:rsidR="00871888" w:rsidRPr="0052346C" w:rsidRDefault="00871888">
            <w:pPr>
              <w:pStyle w:val="TAL"/>
              <w:rPr>
                <w:sz w:val="16"/>
              </w:rPr>
            </w:pPr>
            <w:r w:rsidRPr="0052346C">
              <w:rPr>
                <w:sz w:val="16"/>
              </w:rPr>
              <w:t>04/09/2020 09:25:01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C684D" w14:textId="77777777" w:rsidR="00871888" w:rsidRPr="0052346C" w:rsidRDefault="00871888">
            <w:pPr>
              <w:pStyle w:val="TAL"/>
              <w:rPr>
                <w:sz w:val="16"/>
              </w:rPr>
            </w:pPr>
            <w:r w:rsidRPr="0052346C">
              <w:rPr>
                <w:sz w:val="16"/>
              </w:rPr>
              <w:t>available</w:t>
            </w:r>
          </w:p>
        </w:tc>
      </w:tr>
      <w:tr w:rsidR="00871888" w14:paraId="35F140A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11785" w14:textId="77777777" w:rsidR="00871888" w:rsidRPr="0052346C" w:rsidRDefault="00871888">
            <w:pPr>
              <w:pStyle w:val="TAL"/>
              <w:rPr>
                <w:sz w:val="16"/>
              </w:rPr>
            </w:pPr>
            <w:r w:rsidRPr="0052346C">
              <w:rPr>
                <w:sz w:val="16"/>
              </w:rPr>
              <w:t>S3-201846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03C42" w14:textId="77777777" w:rsidR="00871888" w:rsidRPr="0052346C" w:rsidRDefault="00871888">
            <w:pPr>
              <w:pStyle w:val="TAL"/>
              <w:rPr>
                <w:sz w:val="16"/>
              </w:rPr>
            </w:pPr>
            <w:r w:rsidRPr="0052346C">
              <w:rPr>
                <w:sz w:val="16"/>
              </w:rPr>
              <w:t>04/09/2020 12:58:36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47BE0" w14:textId="77777777" w:rsidR="00871888" w:rsidRPr="0052346C" w:rsidRDefault="00871888">
            <w:pPr>
              <w:pStyle w:val="TAL"/>
              <w:rPr>
                <w:sz w:val="16"/>
              </w:rPr>
            </w:pPr>
            <w:r w:rsidRPr="0052346C">
              <w:rPr>
                <w:sz w:val="16"/>
              </w:rPr>
              <w:t>noted</w:t>
            </w:r>
          </w:p>
        </w:tc>
      </w:tr>
      <w:tr w:rsidR="00871888" w14:paraId="7E6681E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A1F50" w14:textId="77777777" w:rsidR="00871888" w:rsidRPr="0052346C" w:rsidRDefault="00871888">
            <w:pPr>
              <w:pStyle w:val="TAL"/>
              <w:rPr>
                <w:sz w:val="16"/>
              </w:rPr>
            </w:pPr>
            <w:r w:rsidRPr="0052346C">
              <w:rPr>
                <w:sz w:val="16"/>
              </w:rPr>
              <w:t>S3-201847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FEEF8" w14:textId="77777777" w:rsidR="00871888" w:rsidRPr="0052346C" w:rsidRDefault="00871888">
            <w:pPr>
              <w:pStyle w:val="TAL"/>
              <w:rPr>
                <w:sz w:val="16"/>
              </w:rPr>
            </w:pPr>
            <w:r w:rsidRPr="0052346C">
              <w:rPr>
                <w:sz w:val="16"/>
              </w:rPr>
              <w:t>04/09/2020 12:58:40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F6EB3" w14:textId="77777777" w:rsidR="00871888" w:rsidRPr="0052346C" w:rsidRDefault="00871888">
            <w:pPr>
              <w:pStyle w:val="TAL"/>
              <w:rPr>
                <w:sz w:val="16"/>
              </w:rPr>
            </w:pPr>
            <w:r w:rsidRPr="0052346C">
              <w:rPr>
                <w:sz w:val="16"/>
              </w:rPr>
              <w:t>noted</w:t>
            </w:r>
          </w:p>
        </w:tc>
      </w:tr>
      <w:tr w:rsidR="00871888" w14:paraId="3081415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22939" w14:textId="77777777" w:rsidR="00871888" w:rsidRPr="0052346C" w:rsidRDefault="00871888">
            <w:pPr>
              <w:pStyle w:val="TAL"/>
              <w:rPr>
                <w:sz w:val="16"/>
              </w:rPr>
            </w:pPr>
            <w:r w:rsidRPr="0052346C">
              <w:rPr>
                <w:sz w:val="16"/>
              </w:rPr>
              <w:t>S3-201848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45370" w14:textId="77777777" w:rsidR="00871888" w:rsidRPr="0052346C" w:rsidRDefault="00871888">
            <w:pPr>
              <w:pStyle w:val="TAL"/>
              <w:rPr>
                <w:sz w:val="16"/>
              </w:rPr>
            </w:pPr>
            <w:r w:rsidRPr="0052346C">
              <w:rPr>
                <w:sz w:val="16"/>
              </w:rPr>
              <w:t>04/09/2020 07:39:14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1C075" w14:textId="77777777" w:rsidR="00871888" w:rsidRPr="0052346C" w:rsidRDefault="00871888">
            <w:pPr>
              <w:pStyle w:val="TAL"/>
              <w:rPr>
                <w:sz w:val="16"/>
              </w:rPr>
            </w:pPr>
            <w:r w:rsidRPr="0052346C">
              <w:rPr>
                <w:sz w:val="16"/>
              </w:rPr>
              <w:t>noted</w:t>
            </w:r>
          </w:p>
        </w:tc>
      </w:tr>
      <w:tr w:rsidR="00871888" w14:paraId="20FB5B9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5662C" w14:textId="77777777" w:rsidR="00871888" w:rsidRPr="0052346C" w:rsidRDefault="00871888">
            <w:pPr>
              <w:pStyle w:val="TAL"/>
              <w:rPr>
                <w:sz w:val="16"/>
              </w:rPr>
            </w:pPr>
            <w:r w:rsidRPr="0052346C">
              <w:rPr>
                <w:sz w:val="16"/>
              </w:rPr>
              <w:t>S3-201849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D9A92" w14:textId="77777777" w:rsidR="00871888" w:rsidRPr="0052346C" w:rsidRDefault="00871888">
            <w:pPr>
              <w:pStyle w:val="TAL"/>
              <w:rPr>
                <w:sz w:val="16"/>
              </w:rPr>
            </w:pPr>
            <w:r w:rsidRPr="0052346C">
              <w:rPr>
                <w:sz w:val="16"/>
              </w:rPr>
              <w:t>04/09/2020 07:39:19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FC527" w14:textId="77777777" w:rsidR="00871888" w:rsidRPr="0052346C" w:rsidRDefault="00871888">
            <w:pPr>
              <w:pStyle w:val="TAL"/>
              <w:rPr>
                <w:sz w:val="16"/>
              </w:rPr>
            </w:pPr>
            <w:r w:rsidRPr="0052346C">
              <w:rPr>
                <w:sz w:val="16"/>
              </w:rPr>
              <w:t>approved</w:t>
            </w:r>
          </w:p>
        </w:tc>
      </w:tr>
      <w:tr w:rsidR="00871888" w14:paraId="34BFC25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54AFA" w14:textId="77777777" w:rsidR="00871888" w:rsidRPr="0052346C" w:rsidRDefault="00871888">
            <w:pPr>
              <w:pStyle w:val="TAL"/>
              <w:rPr>
                <w:sz w:val="16"/>
              </w:rPr>
            </w:pPr>
            <w:r w:rsidRPr="0052346C">
              <w:rPr>
                <w:sz w:val="16"/>
              </w:rPr>
              <w:t>S3-201849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A4F96" w14:textId="77777777" w:rsidR="00871888" w:rsidRPr="0052346C" w:rsidRDefault="00871888">
            <w:pPr>
              <w:pStyle w:val="TAL"/>
              <w:rPr>
                <w:sz w:val="16"/>
              </w:rPr>
            </w:pPr>
            <w:r w:rsidRPr="0052346C">
              <w:rPr>
                <w:sz w:val="16"/>
              </w:rPr>
              <w:t>04/09/2020 07:44:33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BDD25" w14:textId="77777777" w:rsidR="00871888" w:rsidRPr="0052346C" w:rsidRDefault="00871888">
            <w:pPr>
              <w:pStyle w:val="TAL"/>
              <w:rPr>
                <w:sz w:val="16"/>
              </w:rPr>
            </w:pPr>
            <w:r w:rsidRPr="0052346C">
              <w:rPr>
                <w:sz w:val="16"/>
              </w:rPr>
              <w:t>available</w:t>
            </w:r>
          </w:p>
        </w:tc>
      </w:tr>
      <w:tr w:rsidR="00871888" w14:paraId="6D52065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02F2B" w14:textId="77777777" w:rsidR="00871888" w:rsidRPr="0052346C" w:rsidRDefault="00871888">
            <w:pPr>
              <w:pStyle w:val="TAL"/>
              <w:rPr>
                <w:sz w:val="16"/>
              </w:rPr>
            </w:pPr>
            <w:r w:rsidRPr="0052346C">
              <w:rPr>
                <w:sz w:val="16"/>
              </w:rPr>
              <w:t>S3-201850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E661B" w14:textId="77777777" w:rsidR="00871888" w:rsidRPr="0052346C" w:rsidRDefault="00871888">
            <w:pPr>
              <w:pStyle w:val="TAL"/>
              <w:rPr>
                <w:sz w:val="16"/>
              </w:rPr>
            </w:pPr>
            <w:r w:rsidRPr="0052346C">
              <w:rPr>
                <w:sz w:val="16"/>
              </w:rPr>
              <w:t>04/09/2020 07:11:40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4FD95A" w14:textId="77777777" w:rsidR="00871888" w:rsidRPr="0052346C" w:rsidRDefault="00871888">
            <w:pPr>
              <w:pStyle w:val="TAL"/>
              <w:rPr>
                <w:sz w:val="16"/>
              </w:rPr>
            </w:pPr>
            <w:r w:rsidRPr="0052346C">
              <w:rPr>
                <w:sz w:val="16"/>
              </w:rPr>
              <w:t>available</w:t>
            </w:r>
          </w:p>
        </w:tc>
      </w:tr>
      <w:tr w:rsidR="00871888" w14:paraId="027C65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B3895" w14:textId="77777777" w:rsidR="00871888" w:rsidRPr="0052346C" w:rsidRDefault="00871888">
            <w:pPr>
              <w:pStyle w:val="TAL"/>
              <w:rPr>
                <w:sz w:val="16"/>
              </w:rPr>
            </w:pPr>
            <w:r w:rsidRPr="0052346C">
              <w:rPr>
                <w:sz w:val="16"/>
              </w:rPr>
              <w:t>S3-201851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6B6D2" w14:textId="77777777" w:rsidR="00871888" w:rsidRPr="0052346C" w:rsidRDefault="00871888">
            <w:pPr>
              <w:pStyle w:val="TAL"/>
              <w:rPr>
                <w:sz w:val="16"/>
              </w:rPr>
            </w:pPr>
            <w:r w:rsidRPr="0052346C">
              <w:rPr>
                <w:sz w:val="16"/>
              </w:rPr>
              <w:t>25/08/2020 09:02:52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07886" w14:textId="77777777" w:rsidR="00871888" w:rsidRPr="0052346C" w:rsidRDefault="00871888">
            <w:pPr>
              <w:pStyle w:val="TAL"/>
              <w:rPr>
                <w:sz w:val="16"/>
              </w:rPr>
            </w:pPr>
            <w:r w:rsidRPr="0052346C">
              <w:rPr>
                <w:sz w:val="16"/>
              </w:rPr>
              <w:t>available</w:t>
            </w:r>
          </w:p>
        </w:tc>
      </w:tr>
      <w:tr w:rsidR="00871888" w14:paraId="4B1C9D5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24789" w14:textId="77777777" w:rsidR="00871888" w:rsidRPr="0052346C" w:rsidRDefault="00871888">
            <w:pPr>
              <w:pStyle w:val="TAL"/>
              <w:rPr>
                <w:sz w:val="16"/>
              </w:rPr>
            </w:pPr>
            <w:r w:rsidRPr="0052346C">
              <w:rPr>
                <w:sz w:val="16"/>
              </w:rPr>
              <w:t>S3-201852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F4AF4" w14:textId="77777777" w:rsidR="00871888" w:rsidRPr="0052346C" w:rsidRDefault="00871888">
            <w:pPr>
              <w:pStyle w:val="TAL"/>
              <w:rPr>
                <w:sz w:val="16"/>
              </w:rPr>
            </w:pPr>
            <w:r w:rsidRPr="0052346C">
              <w:rPr>
                <w:sz w:val="16"/>
              </w:rPr>
              <w:t>25/08/2020 08:49:08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B710C" w14:textId="77777777" w:rsidR="00871888" w:rsidRPr="0052346C" w:rsidRDefault="00871888">
            <w:pPr>
              <w:pStyle w:val="TAL"/>
              <w:rPr>
                <w:sz w:val="16"/>
              </w:rPr>
            </w:pPr>
            <w:r w:rsidRPr="0052346C">
              <w:rPr>
                <w:sz w:val="16"/>
              </w:rPr>
              <w:t>available</w:t>
            </w:r>
          </w:p>
        </w:tc>
      </w:tr>
      <w:tr w:rsidR="00871888" w14:paraId="3746789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C22F7" w14:textId="77777777" w:rsidR="00871888" w:rsidRPr="0052346C" w:rsidRDefault="00871888">
            <w:pPr>
              <w:pStyle w:val="TAL"/>
              <w:rPr>
                <w:sz w:val="16"/>
              </w:rPr>
            </w:pPr>
            <w:r w:rsidRPr="0052346C">
              <w:rPr>
                <w:sz w:val="16"/>
              </w:rPr>
              <w:t>S3-201853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61ED7" w14:textId="77777777" w:rsidR="00871888" w:rsidRPr="0052346C" w:rsidRDefault="00871888">
            <w:pPr>
              <w:pStyle w:val="TAL"/>
              <w:rPr>
                <w:sz w:val="16"/>
              </w:rPr>
            </w:pPr>
            <w:r w:rsidRPr="0052346C">
              <w:rPr>
                <w:sz w:val="16"/>
              </w:rPr>
              <w:t>04/09/2020 12:56:36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A1864" w14:textId="77777777" w:rsidR="00871888" w:rsidRPr="0052346C" w:rsidRDefault="00871888">
            <w:pPr>
              <w:pStyle w:val="TAL"/>
              <w:rPr>
                <w:sz w:val="16"/>
              </w:rPr>
            </w:pPr>
            <w:r w:rsidRPr="0052346C">
              <w:rPr>
                <w:sz w:val="16"/>
              </w:rPr>
              <w:t>approved</w:t>
            </w:r>
          </w:p>
        </w:tc>
      </w:tr>
      <w:tr w:rsidR="00871888" w14:paraId="120F628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CFE8A" w14:textId="77777777" w:rsidR="00871888" w:rsidRPr="0052346C" w:rsidRDefault="00871888">
            <w:pPr>
              <w:pStyle w:val="TAL"/>
              <w:rPr>
                <w:sz w:val="16"/>
              </w:rPr>
            </w:pPr>
            <w:r w:rsidRPr="0052346C">
              <w:rPr>
                <w:sz w:val="16"/>
              </w:rPr>
              <w:t>S3-201854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DCB20" w14:textId="77777777" w:rsidR="00871888" w:rsidRPr="0052346C" w:rsidRDefault="00871888">
            <w:pPr>
              <w:pStyle w:val="TAL"/>
              <w:rPr>
                <w:sz w:val="16"/>
              </w:rPr>
            </w:pPr>
            <w:r w:rsidRPr="0052346C">
              <w:rPr>
                <w:sz w:val="16"/>
              </w:rPr>
              <w:t>25/08/2020 09:02:31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6600C" w14:textId="77777777" w:rsidR="00871888" w:rsidRPr="0052346C" w:rsidRDefault="00871888">
            <w:pPr>
              <w:pStyle w:val="TAL"/>
              <w:rPr>
                <w:sz w:val="16"/>
              </w:rPr>
            </w:pPr>
            <w:r w:rsidRPr="0052346C">
              <w:rPr>
                <w:sz w:val="16"/>
              </w:rPr>
              <w:t>available</w:t>
            </w:r>
          </w:p>
        </w:tc>
      </w:tr>
      <w:tr w:rsidR="00871888" w14:paraId="72D1CF8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3E1C1" w14:textId="77777777" w:rsidR="00871888" w:rsidRPr="0052346C" w:rsidRDefault="00871888">
            <w:pPr>
              <w:pStyle w:val="TAL"/>
              <w:rPr>
                <w:sz w:val="16"/>
              </w:rPr>
            </w:pPr>
            <w:r w:rsidRPr="0052346C">
              <w:rPr>
                <w:sz w:val="16"/>
              </w:rPr>
              <w:t>S3-201855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8ADF7" w14:textId="77777777" w:rsidR="00871888" w:rsidRPr="0052346C" w:rsidRDefault="00871888">
            <w:pPr>
              <w:pStyle w:val="TAL"/>
              <w:rPr>
                <w:sz w:val="16"/>
              </w:rPr>
            </w:pPr>
            <w:r w:rsidRPr="0052346C">
              <w:rPr>
                <w:sz w:val="16"/>
              </w:rPr>
              <w:t>25/08/2020 09:02:19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69228" w14:textId="77777777" w:rsidR="00871888" w:rsidRPr="0052346C" w:rsidRDefault="00871888">
            <w:pPr>
              <w:pStyle w:val="TAL"/>
              <w:rPr>
                <w:sz w:val="16"/>
              </w:rPr>
            </w:pPr>
            <w:r w:rsidRPr="0052346C">
              <w:rPr>
                <w:sz w:val="16"/>
              </w:rPr>
              <w:t>available</w:t>
            </w:r>
          </w:p>
        </w:tc>
      </w:tr>
      <w:tr w:rsidR="00871888" w14:paraId="21B8776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4A8A4" w14:textId="77777777" w:rsidR="00871888" w:rsidRPr="0052346C" w:rsidRDefault="00871888">
            <w:pPr>
              <w:pStyle w:val="TAL"/>
              <w:rPr>
                <w:sz w:val="16"/>
              </w:rPr>
            </w:pPr>
            <w:r w:rsidRPr="0052346C">
              <w:rPr>
                <w:sz w:val="16"/>
              </w:rPr>
              <w:t>S3-201856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699FC" w14:textId="77777777" w:rsidR="00871888" w:rsidRPr="0052346C" w:rsidRDefault="00871888">
            <w:pPr>
              <w:pStyle w:val="TAL"/>
              <w:rPr>
                <w:sz w:val="16"/>
              </w:rPr>
            </w:pPr>
            <w:r w:rsidRPr="0052346C">
              <w:rPr>
                <w:sz w:val="16"/>
              </w:rPr>
              <w:t>25/08/2020 08:47:40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E1C81" w14:textId="77777777" w:rsidR="00871888" w:rsidRPr="0052346C" w:rsidRDefault="00871888">
            <w:pPr>
              <w:pStyle w:val="TAL"/>
              <w:rPr>
                <w:sz w:val="16"/>
              </w:rPr>
            </w:pPr>
            <w:r w:rsidRPr="0052346C">
              <w:rPr>
                <w:sz w:val="16"/>
              </w:rPr>
              <w:t>available</w:t>
            </w:r>
          </w:p>
        </w:tc>
      </w:tr>
      <w:tr w:rsidR="00871888" w14:paraId="4F76FDF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96B88" w14:textId="77777777" w:rsidR="00871888" w:rsidRPr="0052346C" w:rsidRDefault="00871888">
            <w:pPr>
              <w:pStyle w:val="TAL"/>
              <w:rPr>
                <w:sz w:val="16"/>
              </w:rPr>
            </w:pPr>
            <w:r w:rsidRPr="0052346C">
              <w:rPr>
                <w:sz w:val="16"/>
              </w:rPr>
              <w:t>S3-201857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F1454" w14:textId="77777777" w:rsidR="00871888" w:rsidRPr="0052346C" w:rsidRDefault="00871888">
            <w:pPr>
              <w:pStyle w:val="TAL"/>
              <w:rPr>
                <w:sz w:val="16"/>
              </w:rPr>
            </w:pPr>
            <w:r w:rsidRPr="0052346C">
              <w:rPr>
                <w:sz w:val="16"/>
              </w:rPr>
              <w:t>25/08/2020 08:48:09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B9EC7" w14:textId="77777777" w:rsidR="00871888" w:rsidRPr="0052346C" w:rsidRDefault="00871888">
            <w:pPr>
              <w:pStyle w:val="TAL"/>
              <w:rPr>
                <w:sz w:val="16"/>
              </w:rPr>
            </w:pPr>
            <w:r w:rsidRPr="0052346C">
              <w:rPr>
                <w:sz w:val="16"/>
              </w:rPr>
              <w:t>available</w:t>
            </w:r>
          </w:p>
        </w:tc>
      </w:tr>
      <w:tr w:rsidR="00871888" w14:paraId="77137C4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A36D0" w14:textId="77777777" w:rsidR="00871888" w:rsidRPr="0052346C" w:rsidRDefault="00871888">
            <w:pPr>
              <w:pStyle w:val="TAL"/>
              <w:rPr>
                <w:sz w:val="16"/>
              </w:rPr>
            </w:pPr>
            <w:r w:rsidRPr="0052346C">
              <w:rPr>
                <w:sz w:val="16"/>
              </w:rPr>
              <w:t>S3-201858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59EFA" w14:textId="77777777" w:rsidR="00871888" w:rsidRPr="0052346C" w:rsidRDefault="00871888">
            <w:pPr>
              <w:pStyle w:val="TAL"/>
              <w:rPr>
                <w:sz w:val="16"/>
              </w:rPr>
            </w:pPr>
            <w:r w:rsidRPr="0052346C">
              <w:rPr>
                <w:sz w:val="16"/>
              </w:rPr>
              <w:t>25/08/2020 09:01:40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0DFB7" w14:textId="77777777" w:rsidR="00871888" w:rsidRPr="0052346C" w:rsidRDefault="00871888">
            <w:pPr>
              <w:pStyle w:val="TAL"/>
              <w:rPr>
                <w:sz w:val="16"/>
              </w:rPr>
            </w:pPr>
            <w:r w:rsidRPr="0052346C">
              <w:rPr>
                <w:sz w:val="16"/>
              </w:rPr>
              <w:t>available</w:t>
            </w:r>
          </w:p>
        </w:tc>
      </w:tr>
      <w:tr w:rsidR="00871888" w14:paraId="29A1F5A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34898" w14:textId="77777777" w:rsidR="00871888" w:rsidRPr="0052346C" w:rsidRDefault="00871888">
            <w:pPr>
              <w:pStyle w:val="TAL"/>
              <w:rPr>
                <w:sz w:val="16"/>
              </w:rPr>
            </w:pPr>
            <w:r w:rsidRPr="0052346C">
              <w:rPr>
                <w:sz w:val="16"/>
              </w:rPr>
              <w:t>S3-201859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4CDDA" w14:textId="77777777" w:rsidR="00871888" w:rsidRPr="0052346C" w:rsidRDefault="00871888">
            <w:pPr>
              <w:pStyle w:val="TAL"/>
              <w:rPr>
                <w:sz w:val="16"/>
              </w:rPr>
            </w:pPr>
            <w:r w:rsidRPr="0052346C">
              <w:rPr>
                <w:sz w:val="16"/>
              </w:rPr>
              <w:t>04/09/2020 12:57:28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A0DD8" w14:textId="77777777" w:rsidR="00871888" w:rsidRPr="0052346C" w:rsidRDefault="00871888">
            <w:pPr>
              <w:pStyle w:val="TAL"/>
              <w:rPr>
                <w:sz w:val="16"/>
              </w:rPr>
            </w:pPr>
            <w:r w:rsidRPr="0052346C">
              <w:rPr>
                <w:sz w:val="16"/>
              </w:rPr>
              <w:t>approved</w:t>
            </w:r>
          </w:p>
        </w:tc>
      </w:tr>
      <w:tr w:rsidR="00871888" w14:paraId="7F71E49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9EDDF" w14:textId="77777777" w:rsidR="00871888" w:rsidRPr="0052346C" w:rsidRDefault="00871888">
            <w:pPr>
              <w:pStyle w:val="TAL"/>
              <w:rPr>
                <w:sz w:val="16"/>
              </w:rPr>
            </w:pPr>
            <w:r w:rsidRPr="0052346C">
              <w:rPr>
                <w:sz w:val="16"/>
              </w:rPr>
              <w:t>S3-201860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75490" w14:textId="77777777" w:rsidR="00871888" w:rsidRPr="0052346C" w:rsidRDefault="00871888">
            <w:pPr>
              <w:pStyle w:val="TAL"/>
              <w:rPr>
                <w:sz w:val="16"/>
              </w:rPr>
            </w:pPr>
            <w:r w:rsidRPr="0052346C">
              <w:rPr>
                <w:sz w:val="16"/>
              </w:rPr>
              <w:t>25/08/2020 09:01:31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3D5E8" w14:textId="77777777" w:rsidR="00871888" w:rsidRPr="0052346C" w:rsidRDefault="00871888">
            <w:pPr>
              <w:pStyle w:val="TAL"/>
              <w:rPr>
                <w:sz w:val="16"/>
              </w:rPr>
            </w:pPr>
            <w:r w:rsidRPr="0052346C">
              <w:rPr>
                <w:sz w:val="16"/>
              </w:rPr>
              <w:t>available</w:t>
            </w:r>
          </w:p>
        </w:tc>
      </w:tr>
      <w:tr w:rsidR="00871888" w14:paraId="67B8A5B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B87B7" w14:textId="77777777" w:rsidR="00871888" w:rsidRPr="0052346C" w:rsidRDefault="00871888">
            <w:pPr>
              <w:pStyle w:val="TAL"/>
              <w:rPr>
                <w:sz w:val="16"/>
              </w:rPr>
            </w:pPr>
            <w:r w:rsidRPr="0052346C">
              <w:rPr>
                <w:sz w:val="16"/>
              </w:rPr>
              <w:lastRenderedPageBreak/>
              <w:t>S3-201861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26900" w14:textId="77777777" w:rsidR="00871888" w:rsidRPr="0052346C" w:rsidRDefault="00871888">
            <w:pPr>
              <w:pStyle w:val="TAL"/>
              <w:rPr>
                <w:sz w:val="16"/>
              </w:rPr>
            </w:pPr>
            <w:r w:rsidRPr="0052346C">
              <w:rPr>
                <w:sz w:val="16"/>
              </w:rPr>
              <w:t>04/09/2020 14:15:32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32DF99" w14:textId="77777777" w:rsidR="00871888" w:rsidRPr="0052346C" w:rsidRDefault="00871888">
            <w:pPr>
              <w:pStyle w:val="TAL"/>
              <w:rPr>
                <w:sz w:val="16"/>
              </w:rPr>
            </w:pPr>
            <w:r w:rsidRPr="0052346C">
              <w:rPr>
                <w:sz w:val="16"/>
              </w:rPr>
              <w:t>noted</w:t>
            </w:r>
          </w:p>
        </w:tc>
      </w:tr>
      <w:tr w:rsidR="00871888" w14:paraId="1B46CA1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9E247" w14:textId="77777777" w:rsidR="00871888" w:rsidRPr="0052346C" w:rsidRDefault="00871888">
            <w:pPr>
              <w:pStyle w:val="TAL"/>
              <w:rPr>
                <w:sz w:val="16"/>
              </w:rPr>
            </w:pPr>
            <w:r w:rsidRPr="0052346C">
              <w:rPr>
                <w:sz w:val="16"/>
              </w:rPr>
              <w:t>S3-201862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A893F" w14:textId="77777777" w:rsidR="00871888" w:rsidRPr="0052346C" w:rsidRDefault="00871888">
            <w:pPr>
              <w:pStyle w:val="TAL"/>
              <w:rPr>
                <w:sz w:val="16"/>
              </w:rPr>
            </w:pPr>
            <w:r w:rsidRPr="0052346C">
              <w:rPr>
                <w:sz w:val="16"/>
              </w:rPr>
              <w:t>04/09/2020 13:01:25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00C5A" w14:textId="77777777" w:rsidR="00871888" w:rsidRPr="0052346C" w:rsidRDefault="00871888">
            <w:pPr>
              <w:pStyle w:val="TAL"/>
              <w:rPr>
                <w:sz w:val="16"/>
              </w:rPr>
            </w:pPr>
            <w:r w:rsidRPr="0052346C">
              <w:rPr>
                <w:sz w:val="16"/>
              </w:rPr>
              <w:t>approved</w:t>
            </w:r>
          </w:p>
        </w:tc>
      </w:tr>
      <w:tr w:rsidR="00871888" w14:paraId="65C9596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29AD6" w14:textId="77777777" w:rsidR="00871888" w:rsidRPr="0052346C" w:rsidRDefault="00871888">
            <w:pPr>
              <w:pStyle w:val="TAL"/>
              <w:rPr>
                <w:sz w:val="16"/>
              </w:rPr>
            </w:pPr>
            <w:r w:rsidRPr="0052346C">
              <w:rPr>
                <w:sz w:val="16"/>
              </w:rPr>
              <w:t>S3-201863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AC11D" w14:textId="77777777" w:rsidR="00871888" w:rsidRPr="0052346C" w:rsidRDefault="00871888">
            <w:pPr>
              <w:pStyle w:val="TAL"/>
              <w:rPr>
                <w:sz w:val="16"/>
              </w:rPr>
            </w:pPr>
            <w:r w:rsidRPr="0052346C">
              <w:rPr>
                <w:sz w:val="16"/>
              </w:rPr>
              <w:t>04/09/2020 12:54:54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F1FF2" w14:textId="77777777" w:rsidR="00871888" w:rsidRPr="0052346C" w:rsidRDefault="00871888">
            <w:pPr>
              <w:pStyle w:val="TAL"/>
              <w:rPr>
                <w:sz w:val="16"/>
              </w:rPr>
            </w:pPr>
            <w:r w:rsidRPr="0052346C">
              <w:rPr>
                <w:sz w:val="16"/>
              </w:rPr>
              <w:t>noted</w:t>
            </w:r>
          </w:p>
        </w:tc>
      </w:tr>
      <w:tr w:rsidR="00871888" w14:paraId="46BA60F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7EA75" w14:textId="77777777" w:rsidR="00871888" w:rsidRPr="0052346C" w:rsidRDefault="00871888">
            <w:pPr>
              <w:pStyle w:val="TAL"/>
              <w:rPr>
                <w:sz w:val="16"/>
              </w:rPr>
            </w:pPr>
            <w:r w:rsidRPr="0052346C">
              <w:rPr>
                <w:sz w:val="16"/>
              </w:rPr>
              <w:t>S3-201864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A7820" w14:textId="77777777" w:rsidR="00871888" w:rsidRPr="0052346C" w:rsidRDefault="00871888">
            <w:pPr>
              <w:pStyle w:val="TAL"/>
              <w:rPr>
                <w:sz w:val="16"/>
              </w:rPr>
            </w:pPr>
            <w:r w:rsidRPr="0052346C">
              <w:rPr>
                <w:sz w:val="16"/>
              </w:rPr>
              <w:t>04/09/2020 12:55:08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F3393" w14:textId="77777777" w:rsidR="00871888" w:rsidRPr="0052346C" w:rsidRDefault="00871888">
            <w:pPr>
              <w:pStyle w:val="TAL"/>
              <w:rPr>
                <w:sz w:val="16"/>
              </w:rPr>
            </w:pPr>
            <w:r w:rsidRPr="0052346C">
              <w:rPr>
                <w:sz w:val="16"/>
              </w:rPr>
              <w:t>noted</w:t>
            </w:r>
          </w:p>
        </w:tc>
      </w:tr>
      <w:tr w:rsidR="00871888" w14:paraId="5242C08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710BD" w14:textId="77777777" w:rsidR="00871888" w:rsidRPr="0052346C" w:rsidRDefault="00871888">
            <w:pPr>
              <w:pStyle w:val="TAL"/>
              <w:rPr>
                <w:sz w:val="16"/>
              </w:rPr>
            </w:pPr>
            <w:r w:rsidRPr="0052346C">
              <w:rPr>
                <w:sz w:val="16"/>
              </w:rPr>
              <w:t>S3-201865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A0C29" w14:textId="77777777" w:rsidR="00871888" w:rsidRPr="0052346C" w:rsidRDefault="00871888">
            <w:pPr>
              <w:pStyle w:val="TAL"/>
              <w:rPr>
                <w:sz w:val="16"/>
              </w:rPr>
            </w:pPr>
            <w:r w:rsidRPr="0052346C">
              <w:rPr>
                <w:sz w:val="16"/>
              </w:rPr>
              <w:t>04/09/2020 15:36:20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15124" w14:textId="77777777" w:rsidR="00871888" w:rsidRPr="0052346C" w:rsidRDefault="00871888">
            <w:pPr>
              <w:pStyle w:val="TAL"/>
              <w:rPr>
                <w:sz w:val="16"/>
              </w:rPr>
            </w:pPr>
            <w:r w:rsidRPr="0052346C">
              <w:rPr>
                <w:sz w:val="16"/>
              </w:rPr>
              <w:t>noted</w:t>
            </w:r>
          </w:p>
        </w:tc>
      </w:tr>
      <w:tr w:rsidR="00871888" w14:paraId="3C2E318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0A4A0" w14:textId="77777777" w:rsidR="00871888" w:rsidRPr="0052346C" w:rsidRDefault="00871888">
            <w:pPr>
              <w:pStyle w:val="TAL"/>
              <w:rPr>
                <w:sz w:val="16"/>
              </w:rPr>
            </w:pPr>
            <w:r w:rsidRPr="0052346C">
              <w:rPr>
                <w:sz w:val="16"/>
              </w:rPr>
              <w:t>S3-201866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8870E" w14:textId="77777777" w:rsidR="00871888" w:rsidRPr="0052346C" w:rsidRDefault="00871888">
            <w:pPr>
              <w:pStyle w:val="TAL"/>
              <w:rPr>
                <w:sz w:val="16"/>
              </w:rPr>
            </w:pPr>
            <w:r w:rsidRPr="0052346C">
              <w:rPr>
                <w:sz w:val="16"/>
              </w:rPr>
              <w:t>04/09/2020 13:22:22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22ABC" w14:textId="77777777" w:rsidR="00871888" w:rsidRPr="0052346C" w:rsidRDefault="00871888">
            <w:pPr>
              <w:pStyle w:val="TAL"/>
              <w:rPr>
                <w:sz w:val="16"/>
              </w:rPr>
            </w:pPr>
            <w:r w:rsidRPr="0052346C">
              <w:rPr>
                <w:sz w:val="16"/>
              </w:rPr>
              <w:t>available</w:t>
            </w:r>
          </w:p>
        </w:tc>
      </w:tr>
      <w:tr w:rsidR="00871888" w14:paraId="6D4536D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E1F71" w14:textId="77777777" w:rsidR="00871888" w:rsidRPr="0052346C" w:rsidRDefault="00871888">
            <w:pPr>
              <w:pStyle w:val="TAL"/>
              <w:rPr>
                <w:sz w:val="16"/>
              </w:rPr>
            </w:pPr>
            <w:r w:rsidRPr="0052346C">
              <w:rPr>
                <w:sz w:val="16"/>
              </w:rPr>
              <w:t>S3-201867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791C60" w14:textId="77777777" w:rsidR="00871888" w:rsidRPr="0052346C" w:rsidRDefault="00871888">
            <w:pPr>
              <w:pStyle w:val="TAL"/>
              <w:rPr>
                <w:sz w:val="16"/>
              </w:rPr>
            </w:pPr>
            <w:r w:rsidRPr="0052346C">
              <w:rPr>
                <w:sz w:val="16"/>
              </w:rPr>
              <w:t>04/09/2020 07:46:52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25F0C" w14:textId="77777777" w:rsidR="00871888" w:rsidRPr="0052346C" w:rsidRDefault="00871888">
            <w:pPr>
              <w:pStyle w:val="TAL"/>
              <w:rPr>
                <w:sz w:val="16"/>
              </w:rPr>
            </w:pPr>
            <w:r w:rsidRPr="0052346C">
              <w:rPr>
                <w:sz w:val="16"/>
              </w:rPr>
              <w:t>agreed</w:t>
            </w:r>
          </w:p>
        </w:tc>
      </w:tr>
      <w:tr w:rsidR="00871888" w14:paraId="6797937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583AA" w14:textId="77777777" w:rsidR="00871888" w:rsidRPr="0052346C" w:rsidRDefault="00871888">
            <w:pPr>
              <w:pStyle w:val="TAL"/>
              <w:rPr>
                <w:sz w:val="16"/>
              </w:rPr>
            </w:pPr>
            <w:r w:rsidRPr="0052346C">
              <w:rPr>
                <w:sz w:val="16"/>
              </w:rPr>
              <w:t>S3-201868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8D504" w14:textId="77777777" w:rsidR="00871888" w:rsidRPr="0052346C" w:rsidRDefault="00871888">
            <w:pPr>
              <w:pStyle w:val="TAL"/>
              <w:rPr>
                <w:sz w:val="16"/>
              </w:rPr>
            </w:pPr>
            <w:r w:rsidRPr="0052346C">
              <w:rPr>
                <w:sz w:val="16"/>
              </w:rPr>
              <w:t>04/09/2020 07:46:56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0E680" w14:textId="77777777" w:rsidR="00871888" w:rsidRPr="0052346C" w:rsidRDefault="00871888">
            <w:pPr>
              <w:pStyle w:val="TAL"/>
              <w:rPr>
                <w:sz w:val="16"/>
              </w:rPr>
            </w:pPr>
            <w:r w:rsidRPr="0052346C">
              <w:rPr>
                <w:sz w:val="16"/>
              </w:rPr>
              <w:t>agreed</w:t>
            </w:r>
          </w:p>
        </w:tc>
      </w:tr>
      <w:tr w:rsidR="00871888" w14:paraId="531314B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21E31" w14:textId="77777777" w:rsidR="00871888" w:rsidRPr="0052346C" w:rsidRDefault="00871888">
            <w:pPr>
              <w:pStyle w:val="TAL"/>
              <w:rPr>
                <w:sz w:val="16"/>
              </w:rPr>
            </w:pPr>
            <w:r w:rsidRPr="0052346C">
              <w:rPr>
                <w:sz w:val="16"/>
              </w:rPr>
              <w:t>S3-201869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4D1A57" w14:textId="77777777" w:rsidR="00871888" w:rsidRPr="0052346C" w:rsidRDefault="00871888">
            <w:pPr>
              <w:pStyle w:val="TAL"/>
              <w:rPr>
                <w:sz w:val="16"/>
              </w:rPr>
            </w:pPr>
            <w:r w:rsidRPr="0052346C">
              <w:rPr>
                <w:sz w:val="16"/>
              </w:rPr>
              <w:t>04/09/2020 09:36:26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83B98" w14:textId="77777777" w:rsidR="00871888" w:rsidRPr="0052346C" w:rsidRDefault="00871888">
            <w:pPr>
              <w:pStyle w:val="TAL"/>
              <w:rPr>
                <w:sz w:val="16"/>
              </w:rPr>
            </w:pPr>
            <w:r w:rsidRPr="0052346C">
              <w:rPr>
                <w:sz w:val="16"/>
              </w:rPr>
              <w:t>available</w:t>
            </w:r>
          </w:p>
        </w:tc>
      </w:tr>
      <w:tr w:rsidR="00871888" w14:paraId="2AAE9CD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191B" w14:textId="77777777" w:rsidR="00871888" w:rsidRPr="0052346C" w:rsidRDefault="00871888">
            <w:pPr>
              <w:pStyle w:val="TAL"/>
              <w:rPr>
                <w:sz w:val="16"/>
              </w:rPr>
            </w:pPr>
            <w:r w:rsidRPr="0052346C">
              <w:rPr>
                <w:sz w:val="16"/>
              </w:rPr>
              <w:t>S3-201870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5E0E0" w14:textId="77777777" w:rsidR="00871888" w:rsidRPr="0052346C" w:rsidRDefault="00871888">
            <w:pPr>
              <w:pStyle w:val="TAL"/>
              <w:rPr>
                <w:sz w:val="16"/>
              </w:rPr>
            </w:pPr>
            <w:r w:rsidRPr="0052346C">
              <w:rPr>
                <w:sz w:val="16"/>
              </w:rPr>
              <w:t>04/09/2020 12:39:41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0B078" w14:textId="77777777" w:rsidR="00871888" w:rsidRPr="0052346C" w:rsidRDefault="00871888">
            <w:pPr>
              <w:pStyle w:val="TAL"/>
              <w:rPr>
                <w:sz w:val="16"/>
              </w:rPr>
            </w:pPr>
            <w:r w:rsidRPr="0052346C">
              <w:rPr>
                <w:sz w:val="16"/>
              </w:rPr>
              <w:t>available</w:t>
            </w:r>
          </w:p>
        </w:tc>
      </w:tr>
      <w:tr w:rsidR="00871888" w14:paraId="0F4B2D5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30B18" w14:textId="77777777" w:rsidR="00871888" w:rsidRPr="0052346C" w:rsidRDefault="00871888">
            <w:pPr>
              <w:pStyle w:val="TAL"/>
              <w:rPr>
                <w:sz w:val="16"/>
              </w:rPr>
            </w:pPr>
            <w:r w:rsidRPr="0052346C">
              <w:rPr>
                <w:sz w:val="16"/>
              </w:rPr>
              <w:t>S3-201871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D5349" w14:textId="77777777" w:rsidR="00871888" w:rsidRPr="0052346C" w:rsidRDefault="00871888">
            <w:pPr>
              <w:pStyle w:val="TAL"/>
              <w:rPr>
                <w:sz w:val="16"/>
              </w:rPr>
            </w:pPr>
            <w:r w:rsidRPr="0052346C">
              <w:rPr>
                <w:sz w:val="16"/>
              </w:rPr>
              <w:t>04/09/2020 14:15:35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100DF" w14:textId="77777777" w:rsidR="00871888" w:rsidRPr="0052346C" w:rsidRDefault="00871888">
            <w:pPr>
              <w:pStyle w:val="TAL"/>
              <w:rPr>
                <w:sz w:val="16"/>
              </w:rPr>
            </w:pPr>
            <w:r w:rsidRPr="0052346C">
              <w:rPr>
                <w:sz w:val="16"/>
              </w:rPr>
              <w:t>noted</w:t>
            </w:r>
          </w:p>
        </w:tc>
      </w:tr>
      <w:tr w:rsidR="00871888" w14:paraId="3C7310C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16997A" w14:textId="77777777" w:rsidR="00871888" w:rsidRPr="0052346C" w:rsidRDefault="00871888">
            <w:pPr>
              <w:pStyle w:val="TAL"/>
              <w:rPr>
                <w:sz w:val="16"/>
              </w:rPr>
            </w:pPr>
            <w:r w:rsidRPr="0052346C">
              <w:rPr>
                <w:sz w:val="16"/>
              </w:rPr>
              <w:t>S3-201872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AAC5F" w14:textId="77777777" w:rsidR="00871888" w:rsidRPr="0052346C" w:rsidRDefault="00871888">
            <w:pPr>
              <w:pStyle w:val="TAL"/>
              <w:rPr>
                <w:sz w:val="16"/>
              </w:rPr>
            </w:pPr>
            <w:r w:rsidRPr="0052346C">
              <w:rPr>
                <w:sz w:val="16"/>
              </w:rPr>
              <w:t>04/09/2020 14:15:39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38430" w14:textId="77777777" w:rsidR="00871888" w:rsidRPr="0052346C" w:rsidRDefault="00871888">
            <w:pPr>
              <w:pStyle w:val="TAL"/>
              <w:rPr>
                <w:sz w:val="16"/>
              </w:rPr>
            </w:pPr>
            <w:r w:rsidRPr="0052346C">
              <w:rPr>
                <w:sz w:val="16"/>
              </w:rPr>
              <w:t>noted</w:t>
            </w:r>
          </w:p>
        </w:tc>
      </w:tr>
      <w:tr w:rsidR="00871888" w14:paraId="0251250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8BA34" w14:textId="77777777" w:rsidR="00871888" w:rsidRPr="0052346C" w:rsidRDefault="00871888">
            <w:pPr>
              <w:pStyle w:val="TAL"/>
              <w:rPr>
                <w:sz w:val="16"/>
              </w:rPr>
            </w:pPr>
            <w:r w:rsidRPr="0052346C">
              <w:rPr>
                <w:sz w:val="16"/>
              </w:rPr>
              <w:t>S3-201873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EC3109" w14:textId="77777777" w:rsidR="00871888" w:rsidRPr="0052346C" w:rsidRDefault="00871888">
            <w:pPr>
              <w:pStyle w:val="TAL"/>
              <w:rPr>
                <w:sz w:val="16"/>
              </w:rPr>
            </w:pPr>
            <w:r w:rsidRPr="0052346C">
              <w:rPr>
                <w:sz w:val="16"/>
              </w:rPr>
              <w:t>07/09/2020 07:20:32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1FF70" w14:textId="77777777" w:rsidR="00871888" w:rsidRPr="0052346C" w:rsidRDefault="00871888">
            <w:pPr>
              <w:pStyle w:val="TAL"/>
              <w:rPr>
                <w:sz w:val="16"/>
              </w:rPr>
            </w:pPr>
            <w:r w:rsidRPr="0052346C">
              <w:rPr>
                <w:sz w:val="16"/>
              </w:rPr>
              <w:t>available</w:t>
            </w:r>
          </w:p>
        </w:tc>
      </w:tr>
      <w:tr w:rsidR="00871888" w14:paraId="1ACCBD1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595D7" w14:textId="77777777" w:rsidR="00871888" w:rsidRPr="0052346C" w:rsidRDefault="00871888">
            <w:pPr>
              <w:pStyle w:val="TAL"/>
              <w:rPr>
                <w:sz w:val="16"/>
              </w:rPr>
            </w:pPr>
            <w:r w:rsidRPr="0052346C">
              <w:rPr>
                <w:sz w:val="16"/>
              </w:rPr>
              <w:t>S3-201873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524A53" w14:textId="77777777" w:rsidR="00871888" w:rsidRPr="0052346C" w:rsidRDefault="00871888">
            <w:pPr>
              <w:pStyle w:val="TAL"/>
              <w:rPr>
                <w:sz w:val="16"/>
              </w:rPr>
            </w:pPr>
            <w:r w:rsidRPr="0052346C">
              <w:rPr>
                <w:sz w:val="16"/>
              </w:rPr>
              <w:t>07/09/2020 10:04:38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A2E3D" w14:textId="77777777" w:rsidR="00871888" w:rsidRPr="0052346C" w:rsidRDefault="00871888">
            <w:pPr>
              <w:pStyle w:val="TAL"/>
              <w:rPr>
                <w:sz w:val="16"/>
              </w:rPr>
            </w:pPr>
            <w:r w:rsidRPr="0052346C">
              <w:rPr>
                <w:sz w:val="16"/>
              </w:rPr>
              <w:t>revised</w:t>
            </w:r>
          </w:p>
        </w:tc>
      </w:tr>
      <w:tr w:rsidR="00871888" w14:paraId="7FE50E6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E0606" w14:textId="77777777" w:rsidR="00871888" w:rsidRPr="0052346C" w:rsidRDefault="00871888">
            <w:pPr>
              <w:pStyle w:val="TAL"/>
              <w:rPr>
                <w:sz w:val="16"/>
              </w:rPr>
            </w:pPr>
            <w:r w:rsidRPr="0052346C">
              <w:rPr>
                <w:sz w:val="16"/>
              </w:rPr>
              <w:t>S3-201874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9EDA4" w14:textId="77777777" w:rsidR="00871888" w:rsidRPr="0052346C" w:rsidRDefault="00871888">
            <w:pPr>
              <w:pStyle w:val="TAL"/>
              <w:rPr>
                <w:sz w:val="16"/>
              </w:rPr>
            </w:pPr>
            <w:r w:rsidRPr="0052346C">
              <w:rPr>
                <w:sz w:val="16"/>
              </w:rPr>
              <w:t>04/09/2020 13:25:14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EA823" w14:textId="77777777" w:rsidR="00871888" w:rsidRPr="0052346C" w:rsidRDefault="00871888">
            <w:pPr>
              <w:pStyle w:val="TAL"/>
              <w:rPr>
                <w:sz w:val="16"/>
              </w:rPr>
            </w:pPr>
            <w:r w:rsidRPr="0052346C">
              <w:rPr>
                <w:sz w:val="16"/>
              </w:rPr>
              <w:t>available</w:t>
            </w:r>
          </w:p>
        </w:tc>
      </w:tr>
      <w:tr w:rsidR="00871888" w14:paraId="1F316D5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7188F" w14:textId="77777777" w:rsidR="00871888" w:rsidRPr="0052346C" w:rsidRDefault="00871888">
            <w:pPr>
              <w:pStyle w:val="TAL"/>
              <w:rPr>
                <w:sz w:val="16"/>
              </w:rPr>
            </w:pPr>
            <w:r w:rsidRPr="0052346C">
              <w:rPr>
                <w:sz w:val="16"/>
              </w:rPr>
              <w:t>S3-201875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5D8D3" w14:textId="77777777" w:rsidR="00871888" w:rsidRPr="0052346C" w:rsidRDefault="00871888">
            <w:pPr>
              <w:pStyle w:val="TAL"/>
              <w:rPr>
                <w:sz w:val="16"/>
              </w:rPr>
            </w:pPr>
            <w:r w:rsidRPr="0052346C">
              <w:rPr>
                <w:sz w:val="16"/>
              </w:rPr>
              <w:t>04/09/2020 15:46:52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BFD4E" w14:textId="77777777" w:rsidR="00871888" w:rsidRPr="0052346C" w:rsidRDefault="00871888">
            <w:pPr>
              <w:pStyle w:val="TAL"/>
              <w:rPr>
                <w:sz w:val="16"/>
              </w:rPr>
            </w:pPr>
            <w:r w:rsidRPr="0052346C">
              <w:rPr>
                <w:sz w:val="16"/>
              </w:rPr>
              <w:t>available</w:t>
            </w:r>
          </w:p>
        </w:tc>
      </w:tr>
      <w:tr w:rsidR="00871888" w14:paraId="2C28D2A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C211B" w14:textId="77777777" w:rsidR="00871888" w:rsidRPr="0052346C" w:rsidRDefault="00871888">
            <w:pPr>
              <w:pStyle w:val="TAL"/>
              <w:rPr>
                <w:sz w:val="16"/>
              </w:rPr>
            </w:pPr>
            <w:r w:rsidRPr="0052346C">
              <w:rPr>
                <w:sz w:val="16"/>
              </w:rPr>
              <w:t>S3-201876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EF0BD" w14:textId="77777777" w:rsidR="00871888" w:rsidRPr="0052346C" w:rsidRDefault="00871888">
            <w:pPr>
              <w:pStyle w:val="TAL"/>
              <w:rPr>
                <w:sz w:val="16"/>
              </w:rPr>
            </w:pPr>
            <w:r w:rsidRPr="0052346C">
              <w:rPr>
                <w:sz w:val="16"/>
              </w:rPr>
              <w:t>04/09/2020 14:59:54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633AA" w14:textId="77777777" w:rsidR="00871888" w:rsidRPr="0052346C" w:rsidRDefault="00871888">
            <w:pPr>
              <w:pStyle w:val="TAL"/>
              <w:rPr>
                <w:sz w:val="16"/>
              </w:rPr>
            </w:pPr>
            <w:r w:rsidRPr="0052346C">
              <w:rPr>
                <w:sz w:val="16"/>
              </w:rPr>
              <w:t>available</w:t>
            </w:r>
          </w:p>
        </w:tc>
      </w:tr>
      <w:tr w:rsidR="00871888" w14:paraId="56A9277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63EF7" w14:textId="77777777" w:rsidR="00871888" w:rsidRPr="0052346C" w:rsidRDefault="00871888">
            <w:pPr>
              <w:pStyle w:val="TAL"/>
              <w:rPr>
                <w:sz w:val="16"/>
              </w:rPr>
            </w:pPr>
            <w:r w:rsidRPr="0052346C">
              <w:rPr>
                <w:sz w:val="16"/>
              </w:rPr>
              <w:t>S3-201877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4A4B98" w14:textId="77777777" w:rsidR="00871888" w:rsidRPr="0052346C" w:rsidRDefault="00871888">
            <w:pPr>
              <w:pStyle w:val="TAL"/>
              <w:rPr>
                <w:sz w:val="16"/>
              </w:rPr>
            </w:pPr>
            <w:r w:rsidRPr="0052346C">
              <w:rPr>
                <w:sz w:val="16"/>
              </w:rPr>
              <w:t>04/09/2020 12:39:48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2D319" w14:textId="77777777" w:rsidR="00871888" w:rsidRPr="0052346C" w:rsidRDefault="00871888">
            <w:pPr>
              <w:pStyle w:val="TAL"/>
              <w:rPr>
                <w:sz w:val="16"/>
              </w:rPr>
            </w:pPr>
            <w:r w:rsidRPr="0052346C">
              <w:rPr>
                <w:sz w:val="16"/>
              </w:rPr>
              <w:t>noted</w:t>
            </w:r>
          </w:p>
        </w:tc>
      </w:tr>
      <w:tr w:rsidR="00871888" w14:paraId="1BE7301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CFC91" w14:textId="77777777" w:rsidR="00871888" w:rsidRPr="0052346C" w:rsidRDefault="00871888">
            <w:pPr>
              <w:pStyle w:val="TAL"/>
              <w:rPr>
                <w:sz w:val="16"/>
              </w:rPr>
            </w:pPr>
            <w:r w:rsidRPr="0052346C">
              <w:rPr>
                <w:sz w:val="16"/>
              </w:rPr>
              <w:t>S3-201878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220D1" w14:textId="77777777" w:rsidR="00871888" w:rsidRPr="0052346C" w:rsidRDefault="00871888">
            <w:pPr>
              <w:pStyle w:val="TAL"/>
              <w:rPr>
                <w:sz w:val="16"/>
              </w:rPr>
            </w:pPr>
            <w:r w:rsidRPr="0052346C">
              <w:rPr>
                <w:sz w:val="16"/>
              </w:rPr>
              <w:t>04/09/2020 13:25:42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1B91B" w14:textId="77777777" w:rsidR="00871888" w:rsidRPr="0052346C" w:rsidRDefault="00871888">
            <w:pPr>
              <w:pStyle w:val="TAL"/>
              <w:rPr>
                <w:sz w:val="16"/>
              </w:rPr>
            </w:pPr>
            <w:r w:rsidRPr="0052346C">
              <w:rPr>
                <w:sz w:val="16"/>
              </w:rPr>
              <w:t>available</w:t>
            </w:r>
          </w:p>
        </w:tc>
      </w:tr>
      <w:tr w:rsidR="00871888" w14:paraId="032A75C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C3EFE" w14:textId="77777777" w:rsidR="00871888" w:rsidRPr="0052346C" w:rsidRDefault="00871888">
            <w:pPr>
              <w:pStyle w:val="TAL"/>
              <w:rPr>
                <w:sz w:val="16"/>
              </w:rPr>
            </w:pPr>
            <w:r w:rsidRPr="0052346C">
              <w:rPr>
                <w:sz w:val="16"/>
              </w:rPr>
              <w:t>S3-201879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953F1" w14:textId="77777777" w:rsidR="00871888" w:rsidRPr="0052346C" w:rsidRDefault="00871888">
            <w:pPr>
              <w:pStyle w:val="TAL"/>
              <w:rPr>
                <w:sz w:val="16"/>
              </w:rPr>
            </w:pPr>
            <w:r w:rsidRPr="0052346C">
              <w:rPr>
                <w:sz w:val="16"/>
              </w:rPr>
              <w:t>04/09/2020 09:16:29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60AD5" w14:textId="77777777" w:rsidR="00871888" w:rsidRPr="0052346C" w:rsidRDefault="00871888">
            <w:pPr>
              <w:pStyle w:val="TAL"/>
              <w:rPr>
                <w:sz w:val="16"/>
              </w:rPr>
            </w:pPr>
            <w:r w:rsidRPr="0052346C">
              <w:rPr>
                <w:sz w:val="16"/>
              </w:rPr>
              <w:t>agreed</w:t>
            </w:r>
          </w:p>
        </w:tc>
      </w:tr>
      <w:tr w:rsidR="00871888" w14:paraId="11CFC94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447EE" w14:textId="77777777" w:rsidR="00871888" w:rsidRPr="0052346C" w:rsidRDefault="00871888">
            <w:pPr>
              <w:pStyle w:val="TAL"/>
              <w:rPr>
                <w:sz w:val="16"/>
              </w:rPr>
            </w:pPr>
            <w:r w:rsidRPr="0052346C">
              <w:rPr>
                <w:sz w:val="16"/>
              </w:rPr>
              <w:t>S3-201880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82EA2" w14:textId="77777777" w:rsidR="00871888" w:rsidRPr="0052346C" w:rsidRDefault="00871888">
            <w:pPr>
              <w:pStyle w:val="TAL"/>
              <w:rPr>
                <w:sz w:val="16"/>
              </w:rPr>
            </w:pPr>
            <w:r w:rsidRPr="0052346C">
              <w:rPr>
                <w:sz w:val="16"/>
              </w:rPr>
              <w:t>04/09/2020 09:16:34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1DE09" w14:textId="77777777" w:rsidR="00871888" w:rsidRPr="0052346C" w:rsidRDefault="00871888">
            <w:pPr>
              <w:pStyle w:val="TAL"/>
              <w:rPr>
                <w:sz w:val="16"/>
              </w:rPr>
            </w:pPr>
            <w:r w:rsidRPr="0052346C">
              <w:rPr>
                <w:sz w:val="16"/>
              </w:rPr>
              <w:t>available</w:t>
            </w:r>
          </w:p>
        </w:tc>
      </w:tr>
      <w:tr w:rsidR="00871888" w14:paraId="26530F7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A5421" w14:textId="77777777" w:rsidR="00871888" w:rsidRPr="0052346C" w:rsidRDefault="00871888">
            <w:pPr>
              <w:pStyle w:val="TAL"/>
              <w:rPr>
                <w:sz w:val="16"/>
              </w:rPr>
            </w:pPr>
            <w:r w:rsidRPr="0052346C">
              <w:rPr>
                <w:sz w:val="16"/>
              </w:rPr>
              <w:t>S3-201881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A68ED" w14:textId="77777777" w:rsidR="00871888" w:rsidRPr="0052346C" w:rsidRDefault="00871888">
            <w:pPr>
              <w:pStyle w:val="TAL"/>
              <w:rPr>
                <w:sz w:val="16"/>
              </w:rPr>
            </w:pPr>
            <w:r w:rsidRPr="0052346C">
              <w:rPr>
                <w:sz w:val="16"/>
              </w:rPr>
              <w:t>04/09/2020 12:39:53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83E84" w14:textId="77777777" w:rsidR="00871888" w:rsidRPr="0052346C" w:rsidRDefault="00871888">
            <w:pPr>
              <w:pStyle w:val="TAL"/>
              <w:rPr>
                <w:sz w:val="16"/>
              </w:rPr>
            </w:pPr>
            <w:r w:rsidRPr="0052346C">
              <w:rPr>
                <w:sz w:val="16"/>
              </w:rPr>
              <w:t>available</w:t>
            </w:r>
          </w:p>
        </w:tc>
      </w:tr>
      <w:tr w:rsidR="00871888" w14:paraId="5BE90D9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43273" w14:textId="77777777" w:rsidR="00871888" w:rsidRPr="0052346C" w:rsidRDefault="00871888">
            <w:pPr>
              <w:pStyle w:val="TAL"/>
              <w:rPr>
                <w:sz w:val="16"/>
              </w:rPr>
            </w:pPr>
            <w:r w:rsidRPr="0052346C">
              <w:rPr>
                <w:sz w:val="16"/>
              </w:rPr>
              <w:t>S3-201882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03BCB" w14:textId="77777777" w:rsidR="00871888" w:rsidRPr="0052346C" w:rsidRDefault="00871888">
            <w:pPr>
              <w:pStyle w:val="TAL"/>
              <w:rPr>
                <w:sz w:val="16"/>
              </w:rPr>
            </w:pPr>
            <w:r w:rsidRPr="0052346C">
              <w:rPr>
                <w:sz w:val="16"/>
              </w:rPr>
              <w:t>04/09/2020 09:16:41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2C8AB" w14:textId="77777777" w:rsidR="00871888" w:rsidRPr="0052346C" w:rsidRDefault="00871888">
            <w:pPr>
              <w:pStyle w:val="TAL"/>
              <w:rPr>
                <w:sz w:val="16"/>
              </w:rPr>
            </w:pPr>
            <w:r w:rsidRPr="0052346C">
              <w:rPr>
                <w:sz w:val="16"/>
              </w:rPr>
              <w:t>available</w:t>
            </w:r>
          </w:p>
        </w:tc>
      </w:tr>
      <w:tr w:rsidR="00871888" w14:paraId="352E2E2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ACF38" w14:textId="77777777" w:rsidR="00871888" w:rsidRPr="0052346C" w:rsidRDefault="00871888">
            <w:pPr>
              <w:pStyle w:val="TAL"/>
              <w:rPr>
                <w:sz w:val="16"/>
              </w:rPr>
            </w:pPr>
            <w:r w:rsidRPr="0052346C">
              <w:rPr>
                <w:sz w:val="16"/>
              </w:rPr>
              <w:t>S3-201883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C52C4" w14:textId="77777777" w:rsidR="00871888" w:rsidRPr="0052346C" w:rsidRDefault="00871888">
            <w:pPr>
              <w:pStyle w:val="TAL"/>
              <w:rPr>
                <w:sz w:val="16"/>
              </w:rPr>
            </w:pPr>
            <w:r w:rsidRPr="0052346C">
              <w:rPr>
                <w:sz w:val="16"/>
              </w:rPr>
              <w:t>04/09/2020 13:25:57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FDE41" w14:textId="77777777" w:rsidR="00871888" w:rsidRPr="0052346C" w:rsidRDefault="00871888">
            <w:pPr>
              <w:pStyle w:val="TAL"/>
              <w:rPr>
                <w:sz w:val="16"/>
              </w:rPr>
            </w:pPr>
            <w:r w:rsidRPr="0052346C">
              <w:rPr>
                <w:sz w:val="16"/>
              </w:rPr>
              <w:t>agreed</w:t>
            </w:r>
          </w:p>
        </w:tc>
      </w:tr>
      <w:tr w:rsidR="00871888" w14:paraId="2622872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DF732" w14:textId="77777777" w:rsidR="00871888" w:rsidRPr="0052346C" w:rsidRDefault="00871888">
            <w:pPr>
              <w:pStyle w:val="TAL"/>
              <w:rPr>
                <w:sz w:val="16"/>
              </w:rPr>
            </w:pPr>
            <w:r w:rsidRPr="0052346C">
              <w:rPr>
                <w:sz w:val="16"/>
              </w:rPr>
              <w:t>S3-201884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F10F41" w14:textId="77777777" w:rsidR="00871888" w:rsidRPr="0052346C" w:rsidRDefault="00871888">
            <w:pPr>
              <w:pStyle w:val="TAL"/>
              <w:rPr>
                <w:sz w:val="16"/>
              </w:rPr>
            </w:pPr>
            <w:r w:rsidRPr="0052346C">
              <w:rPr>
                <w:sz w:val="16"/>
              </w:rPr>
              <w:t>04/09/2020 13:26:00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32580" w14:textId="77777777" w:rsidR="00871888" w:rsidRPr="0052346C" w:rsidRDefault="00871888">
            <w:pPr>
              <w:pStyle w:val="TAL"/>
              <w:rPr>
                <w:sz w:val="16"/>
              </w:rPr>
            </w:pPr>
            <w:r w:rsidRPr="0052346C">
              <w:rPr>
                <w:sz w:val="16"/>
              </w:rPr>
              <w:t>agreed</w:t>
            </w:r>
          </w:p>
        </w:tc>
      </w:tr>
      <w:tr w:rsidR="00871888" w14:paraId="66927BD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6B88F" w14:textId="77777777" w:rsidR="00871888" w:rsidRPr="0052346C" w:rsidRDefault="00871888">
            <w:pPr>
              <w:pStyle w:val="TAL"/>
              <w:rPr>
                <w:sz w:val="16"/>
              </w:rPr>
            </w:pPr>
            <w:r w:rsidRPr="0052346C">
              <w:rPr>
                <w:sz w:val="16"/>
              </w:rPr>
              <w:t>S3-201885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308F0" w14:textId="77777777" w:rsidR="00871888" w:rsidRPr="0052346C" w:rsidRDefault="00871888">
            <w:pPr>
              <w:pStyle w:val="TAL"/>
              <w:rPr>
                <w:sz w:val="16"/>
              </w:rPr>
            </w:pPr>
            <w:r w:rsidRPr="0052346C">
              <w:rPr>
                <w:sz w:val="16"/>
              </w:rPr>
              <w:t>04/09/2020 13:26:06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AA17F" w14:textId="77777777" w:rsidR="00871888" w:rsidRPr="0052346C" w:rsidRDefault="00871888">
            <w:pPr>
              <w:pStyle w:val="TAL"/>
              <w:rPr>
                <w:sz w:val="16"/>
              </w:rPr>
            </w:pPr>
            <w:r w:rsidRPr="0052346C">
              <w:rPr>
                <w:sz w:val="16"/>
              </w:rPr>
              <w:t>available</w:t>
            </w:r>
          </w:p>
        </w:tc>
      </w:tr>
      <w:tr w:rsidR="00871888" w14:paraId="062E53D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51CB4" w14:textId="77777777" w:rsidR="00871888" w:rsidRPr="0052346C" w:rsidRDefault="00871888">
            <w:pPr>
              <w:pStyle w:val="TAL"/>
              <w:rPr>
                <w:sz w:val="16"/>
              </w:rPr>
            </w:pPr>
            <w:r w:rsidRPr="0052346C">
              <w:rPr>
                <w:sz w:val="16"/>
              </w:rPr>
              <w:t>S3-201886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AF112" w14:textId="77777777" w:rsidR="00871888" w:rsidRPr="0052346C" w:rsidRDefault="00871888">
            <w:pPr>
              <w:pStyle w:val="TAL"/>
              <w:rPr>
                <w:sz w:val="16"/>
              </w:rPr>
            </w:pPr>
            <w:r w:rsidRPr="0052346C">
              <w:rPr>
                <w:sz w:val="16"/>
              </w:rPr>
              <w:t>04/09/2020 13:26:10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F048D" w14:textId="77777777" w:rsidR="00871888" w:rsidRPr="0052346C" w:rsidRDefault="00871888">
            <w:pPr>
              <w:pStyle w:val="TAL"/>
              <w:rPr>
                <w:sz w:val="16"/>
              </w:rPr>
            </w:pPr>
            <w:r w:rsidRPr="0052346C">
              <w:rPr>
                <w:sz w:val="16"/>
              </w:rPr>
              <w:t>available</w:t>
            </w:r>
          </w:p>
        </w:tc>
      </w:tr>
      <w:tr w:rsidR="00871888" w14:paraId="5EDB07D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4196E" w14:textId="77777777" w:rsidR="00871888" w:rsidRPr="0052346C" w:rsidRDefault="00871888">
            <w:pPr>
              <w:pStyle w:val="TAL"/>
              <w:rPr>
                <w:sz w:val="16"/>
              </w:rPr>
            </w:pPr>
            <w:r w:rsidRPr="0052346C">
              <w:rPr>
                <w:sz w:val="16"/>
              </w:rPr>
              <w:t>S3-201887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06A20" w14:textId="77777777" w:rsidR="00871888" w:rsidRPr="0052346C" w:rsidRDefault="00871888">
            <w:pPr>
              <w:pStyle w:val="TAL"/>
              <w:rPr>
                <w:sz w:val="16"/>
              </w:rPr>
            </w:pPr>
            <w:r w:rsidRPr="0052346C">
              <w:rPr>
                <w:sz w:val="16"/>
              </w:rPr>
              <w:t>04/09/2020 13:26:18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42D4F" w14:textId="77777777" w:rsidR="00871888" w:rsidRPr="0052346C" w:rsidRDefault="00871888">
            <w:pPr>
              <w:pStyle w:val="TAL"/>
              <w:rPr>
                <w:sz w:val="16"/>
              </w:rPr>
            </w:pPr>
            <w:r w:rsidRPr="0052346C">
              <w:rPr>
                <w:sz w:val="16"/>
              </w:rPr>
              <w:t>available</w:t>
            </w:r>
          </w:p>
        </w:tc>
      </w:tr>
      <w:tr w:rsidR="00871888" w14:paraId="7FCA44F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7A7C8" w14:textId="77777777" w:rsidR="00871888" w:rsidRPr="0052346C" w:rsidRDefault="00871888">
            <w:pPr>
              <w:pStyle w:val="TAL"/>
              <w:rPr>
                <w:sz w:val="16"/>
              </w:rPr>
            </w:pPr>
            <w:r w:rsidRPr="0052346C">
              <w:rPr>
                <w:sz w:val="16"/>
              </w:rPr>
              <w:t>S3-201888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C68BD" w14:textId="77777777" w:rsidR="00871888" w:rsidRPr="0052346C" w:rsidRDefault="00871888">
            <w:pPr>
              <w:pStyle w:val="TAL"/>
              <w:rPr>
                <w:sz w:val="16"/>
              </w:rPr>
            </w:pPr>
            <w:r w:rsidRPr="0052346C">
              <w:rPr>
                <w:sz w:val="16"/>
              </w:rPr>
              <w:t>04/09/2020 13:26:21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B06A1" w14:textId="77777777" w:rsidR="00871888" w:rsidRPr="0052346C" w:rsidRDefault="00871888">
            <w:pPr>
              <w:pStyle w:val="TAL"/>
              <w:rPr>
                <w:sz w:val="16"/>
              </w:rPr>
            </w:pPr>
            <w:r w:rsidRPr="0052346C">
              <w:rPr>
                <w:sz w:val="16"/>
              </w:rPr>
              <w:t>available</w:t>
            </w:r>
          </w:p>
        </w:tc>
      </w:tr>
      <w:tr w:rsidR="00871888" w14:paraId="431A663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3FECA" w14:textId="77777777" w:rsidR="00871888" w:rsidRPr="0052346C" w:rsidRDefault="00871888">
            <w:pPr>
              <w:pStyle w:val="TAL"/>
              <w:rPr>
                <w:sz w:val="16"/>
              </w:rPr>
            </w:pPr>
            <w:r w:rsidRPr="0052346C">
              <w:rPr>
                <w:sz w:val="16"/>
              </w:rPr>
              <w:t>S3-201889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23D10" w14:textId="77777777" w:rsidR="00871888" w:rsidRPr="0052346C" w:rsidRDefault="00871888">
            <w:pPr>
              <w:pStyle w:val="TAL"/>
              <w:rPr>
                <w:sz w:val="16"/>
              </w:rPr>
            </w:pPr>
            <w:r w:rsidRPr="0052346C">
              <w:rPr>
                <w:sz w:val="16"/>
              </w:rPr>
              <w:t>04/09/2020 07:47:00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D52B2" w14:textId="77777777" w:rsidR="00871888" w:rsidRPr="0052346C" w:rsidRDefault="00871888">
            <w:pPr>
              <w:pStyle w:val="TAL"/>
              <w:rPr>
                <w:sz w:val="16"/>
              </w:rPr>
            </w:pPr>
            <w:r w:rsidRPr="0052346C">
              <w:rPr>
                <w:sz w:val="16"/>
              </w:rPr>
              <w:t>agreed</w:t>
            </w:r>
          </w:p>
        </w:tc>
      </w:tr>
      <w:tr w:rsidR="00871888" w14:paraId="6A07E82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0D107" w14:textId="77777777" w:rsidR="00871888" w:rsidRPr="0052346C" w:rsidRDefault="00871888">
            <w:pPr>
              <w:pStyle w:val="TAL"/>
              <w:rPr>
                <w:sz w:val="16"/>
              </w:rPr>
            </w:pPr>
            <w:r w:rsidRPr="0052346C">
              <w:rPr>
                <w:sz w:val="16"/>
              </w:rPr>
              <w:t>S3-201890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FF373" w14:textId="77777777" w:rsidR="00871888" w:rsidRPr="0052346C" w:rsidRDefault="00871888">
            <w:pPr>
              <w:pStyle w:val="TAL"/>
              <w:rPr>
                <w:sz w:val="16"/>
              </w:rPr>
            </w:pPr>
            <w:r w:rsidRPr="0052346C">
              <w:rPr>
                <w:sz w:val="16"/>
              </w:rPr>
              <w:t>04/09/2020 15:49:47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B70EC" w14:textId="77777777" w:rsidR="00871888" w:rsidRPr="0052346C" w:rsidRDefault="00871888">
            <w:pPr>
              <w:pStyle w:val="TAL"/>
              <w:rPr>
                <w:sz w:val="16"/>
              </w:rPr>
            </w:pPr>
            <w:r w:rsidRPr="0052346C">
              <w:rPr>
                <w:sz w:val="16"/>
              </w:rPr>
              <w:t>noted</w:t>
            </w:r>
          </w:p>
        </w:tc>
      </w:tr>
      <w:tr w:rsidR="00871888" w14:paraId="17DB3DA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2C30A" w14:textId="77777777" w:rsidR="00871888" w:rsidRPr="0052346C" w:rsidRDefault="00871888">
            <w:pPr>
              <w:pStyle w:val="TAL"/>
              <w:rPr>
                <w:sz w:val="16"/>
              </w:rPr>
            </w:pPr>
            <w:r w:rsidRPr="0052346C">
              <w:rPr>
                <w:sz w:val="16"/>
              </w:rPr>
              <w:t>S3-201891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E1356C" w14:textId="77777777" w:rsidR="00871888" w:rsidRPr="0052346C" w:rsidRDefault="00871888">
            <w:pPr>
              <w:pStyle w:val="TAL"/>
              <w:rPr>
                <w:sz w:val="16"/>
              </w:rPr>
            </w:pPr>
            <w:r w:rsidRPr="0052346C">
              <w:rPr>
                <w:sz w:val="16"/>
              </w:rPr>
              <w:t>04/09/2020 16:58:40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B1B17" w14:textId="77777777" w:rsidR="00871888" w:rsidRPr="0052346C" w:rsidRDefault="00871888">
            <w:pPr>
              <w:pStyle w:val="TAL"/>
              <w:rPr>
                <w:sz w:val="16"/>
              </w:rPr>
            </w:pPr>
            <w:r w:rsidRPr="0052346C">
              <w:rPr>
                <w:sz w:val="16"/>
              </w:rPr>
              <w:t>available</w:t>
            </w:r>
          </w:p>
        </w:tc>
      </w:tr>
      <w:tr w:rsidR="00871888" w14:paraId="5DB5EE7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9636C" w14:textId="77777777" w:rsidR="00871888" w:rsidRPr="0052346C" w:rsidRDefault="00871888">
            <w:pPr>
              <w:pStyle w:val="TAL"/>
              <w:rPr>
                <w:sz w:val="16"/>
              </w:rPr>
            </w:pPr>
            <w:r w:rsidRPr="0052346C">
              <w:rPr>
                <w:sz w:val="16"/>
              </w:rPr>
              <w:t>S3-201892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7F6B5" w14:textId="77777777" w:rsidR="00871888" w:rsidRPr="0052346C" w:rsidRDefault="00871888">
            <w:pPr>
              <w:pStyle w:val="TAL"/>
              <w:rPr>
                <w:sz w:val="16"/>
              </w:rPr>
            </w:pPr>
            <w:r w:rsidRPr="0052346C">
              <w:rPr>
                <w:sz w:val="16"/>
              </w:rPr>
              <w:t>25/08/2020 08:50:11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05ABE" w14:textId="77777777" w:rsidR="00871888" w:rsidRPr="0052346C" w:rsidRDefault="00871888">
            <w:pPr>
              <w:pStyle w:val="TAL"/>
              <w:rPr>
                <w:sz w:val="16"/>
              </w:rPr>
            </w:pPr>
            <w:r w:rsidRPr="0052346C">
              <w:rPr>
                <w:sz w:val="16"/>
              </w:rPr>
              <w:t>available</w:t>
            </w:r>
          </w:p>
        </w:tc>
      </w:tr>
      <w:tr w:rsidR="00871888" w14:paraId="6227A6D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9EAA1" w14:textId="77777777" w:rsidR="00871888" w:rsidRPr="0052346C" w:rsidRDefault="00871888">
            <w:pPr>
              <w:pStyle w:val="TAL"/>
              <w:rPr>
                <w:sz w:val="16"/>
              </w:rPr>
            </w:pPr>
            <w:r w:rsidRPr="0052346C">
              <w:rPr>
                <w:sz w:val="16"/>
              </w:rPr>
              <w:t>S3-201892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ADA15" w14:textId="77777777" w:rsidR="00871888" w:rsidRPr="0052346C" w:rsidRDefault="00871888">
            <w:pPr>
              <w:pStyle w:val="TAL"/>
              <w:rPr>
                <w:sz w:val="16"/>
              </w:rPr>
            </w:pPr>
            <w:r w:rsidRPr="0052346C">
              <w:rPr>
                <w:sz w:val="16"/>
              </w:rPr>
              <w:t>25/08/2020 08:50:14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D4F4A" w14:textId="77777777" w:rsidR="00871888" w:rsidRPr="0052346C" w:rsidRDefault="00871888">
            <w:pPr>
              <w:pStyle w:val="TAL"/>
              <w:rPr>
                <w:sz w:val="16"/>
              </w:rPr>
            </w:pPr>
            <w:r w:rsidRPr="0052346C">
              <w:rPr>
                <w:sz w:val="16"/>
              </w:rPr>
              <w:t>trv</w:t>
            </w:r>
          </w:p>
        </w:tc>
      </w:tr>
      <w:tr w:rsidR="00871888" w14:paraId="7793BD3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97C73" w14:textId="77777777" w:rsidR="00871888" w:rsidRPr="0052346C" w:rsidRDefault="00871888">
            <w:pPr>
              <w:pStyle w:val="TAL"/>
              <w:rPr>
                <w:sz w:val="16"/>
              </w:rPr>
            </w:pPr>
            <w:r w:rsidRPr="0052346C">
              <w:rPr>
                <w:sz w:val="16"/>
              </w:rPr>
              <w:t>S3-201893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80D8A" w14:textId="77777777" w:rsidR="00871888" w:rsidRPr="0052346C" w:rsidRDefault="00871888">
            <w:pPr>
              <w:pStyle w:val="TAL"/>
              <w:rPr>
                <w:sz w:val="16"/>
              </w:rPr>
            </w:pPr>
            <w:r w:rsidRPr="0052346C">
              <w:rPr>
                <w:sz w:val="16"/>
              </w:rPr>
              <w:t>25/08/2020 08:47:56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C1EBA" w14:textId="77777777" w:rsidR="00871888" w:rsidRPr="0052346C" w:rsidRDefault="00871888">
            <w:pPr>
              <w:pStyle w:val="TAL"/>
              <w:rPr>
                <w:sz w:val="16"/>
              </w:rPr>
            </w:pPr>
            <w:r w:rsidRPr="0052346C">
              <w:rPr>
                <w:sz w:val="16"/>
              </w:rPr>
              <w:t>available</w:t>
            </w:r>
          </w:p>
        </w:tc>
      </w:tr>
      <w:tr w:rsidR="00871888" w14:paraId="6CAE672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F5D57" w14:textId="77777777" w:rsidR="00871888" w:rsidRPr="0052346C" w:rsidRDefault="00871888">
            <w:pPr>
              <w:pStyle w:val="TAL"/>
              <w:rPr>
                <w:sz w:val="16"/>
              </w:rPr>
            </w:pPr>
            <w:r w:rsidRPr="0052346C">
              <w:rPr>
                <w:sz w:val="16"/>
              </w:rPr>
              <w:t>S3-201894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CDBCD" w14:textId="77777777" w:rsidR="00871888" w:rsidRPr="0052346C" w:rsidRDefault="00871888">
            <w:pPr>
              <w:pStyle w:val="TAL"/>
              <w:rPr>
                <w:sz w:val="16"/>
              </w:rPr>
            </w:pPr>
            <w:r w:rsidRPr="0052346C">
              <w:rPr>
                <w:sz w:val="16"/>
              </w:rPr>
              <w:t>04/09/2020 14:15:43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9116D" w14:textId="77777777" w:rsidR="00871888" w:rsidRPr="0052346C" w:rsidRDefault="00871888">
            <w:pPr>
              <w:pStyle w:val="TAL"/>
              <w:rPr>
                <w:sz w:val="16"/>
              </w:rPr>
            </w:pPr>
            <w:r w:rsidRPr="0052346C">
              <w:rPr>
                <w:sz w:val="16"/>
              </w:rPr>
              <w:t>noted</w:t>
            </w:r>
          </w:p>
        </w:tc>
      </w:tr>
      <w:tr w:rsidR="00871888" w14:paraId="70990E1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81403" w14:textId="77777777" w:rsidR="00871888" w:rsidRPr="0052346C" w:rsidRDefault="00871888">
            <w:pPr>
              <w:pStyle w:val="TAL"/>
              <w:rPr>
                <w:sz w:val="16"/>
              </w:rPr>
            </w:pPr>
            <w:r w:rsidRPr="0052346C">
              <w:rPr>
                <w:sz w:val="16"/>
              </w:rPr>
              <w:t>S3-201895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4B6FF" w14:textId="77777777" w:rsidR="00871888" w:rsidRPr="0052346C" w:rsidRDefault="00871888">
            <w:pPr>
              <w:pStyle w:val="TAL"/>
              <w:rPr>
                <w:sz w:val="16"/>
              </w:rPr>
            </w:pPr>
            <w:r w:rsidRPr="0052346C">
              <w:rPr>
                <w:sz w:val="16"/>
              </w:rPr>
              <w:t>04/09/2020 14:15:50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D0A82" w14:textId="77777777" w:rsidR="00871888" w:rsidRPr="0052346C" w:rsidRDefault="00871888">
            <w:pPr>
              <w:pStyle w:val="TAL"/>
              <w:rPr>
                <w:sz w:val="16"/>
              </w:rPr>
            </w:pPr>
            <w:r w:rsidRPr="0052346C">
              <w:rPr>
                <w:sz w:val="16"/>
              </w:rPr>
              <w:t>noted</w:t>
            </w:r>
          </w:p>
        </w:tc>
      </w:tr>
      <w:tr w:rsidR="00871888" w14:paraId="7C668AB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D9125" w14:textId="77777777" w:rsidR="00871888" w:rsidRPr="0052346C" w:rsidRDefault="00871888">
            <w:pPr>
              <w:pStyle w:val="TAL"/>
              <w:rPr>
                <w:sz w:val="16"/>
              </w:rPr>
            </w:pPr>
            <w:r w:rsidRPr="0052346C">
              <w:rPr>
                <w:sz w:val="16"/>
              </w:rPr>
              <w:t>S3-201896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612BC" w14:textId="77777777" w:rsidR="00871888" w:rsidRPr="0052346C" w:rsidRDefault="00871888">
            <w:pPr>
              <w:pStyle w:val="TAL"/>
              <w:rPr>
                <w:sz w:val="16"/>
              </w:rPr>
            </w:pPr>
            <w:r w:rsidRPr="0052346C">
              <w:rPr>
                <w:sz w:val="16"/>
              </w:rPr>
              <w:t>04/09/2020 14:15:56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9650D" w14:textId="77777777" w:rsidR="00871888" w:rsidRPr="0052346C" w:rsidRDefault="00871888">
            <w:pPr>
              <w:pStyle w:val="TAL"/>
              <w:rPr>
                <w:sz w:val="16"/>
              </w:rPr>
            </w:pPr>
            <w:r w:rsidRPr="0052346C">
              <w:rPr>
                <w:sz w:val="16"/>
              </w:rPr>
              <w:t>noted</w:t>
            </w:r>
          </w:p>
        </w:tc>
      </w:tr>
      <w:tr w:rsidR="00871888" w14:paraId="66AC8C7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5B84D" w14:textId="77777777" w:rsidR="00871888" w:rsidRPr="0052346C" w:rsidRDefault="00871888">
            <w:pPr>
              <w:pStyle w:val="TAL"/>
              <w:rPr>
                <w:sz w:val="16"/>
              </w:rPr>
            </w:pPr>
            <w:r w:rsidRPr="0052346C">
              <w:rPr>
                <w:sz w:val="16"/>
              </w:rPr>
              <w:t>S3-201897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C1FA3" w14:textId="77777777" w:rsidR="00871888" w:rsidRPr="0052346C" w:rsidRDefault="00871888">
            <w:pPr>
              <w:pStyle w:val="TAL"/>
              <w:rPr>
                <w:sz w:val="16"/>
              </w:rPr>
            </w:pPr>
            <w:r w:rsidRPr="0052346C">
              <w:rPr>
                <w:sz w:val="16"/>
              </w:rPr>
              <w:t>04/09/2020 14:16:03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69CDC" w14:textId="77777777" w:rsidR="00871888" w:rsidRPr="0052346C" w:rsidRDefault="00871888">
            <w:pPr>
              <w:pStyle w:val="TAL"/>
              <w:rPr>
                <w:sz w:val="16"/>
              </w:rPr>
            </w:pPr>
            <w:r w:rsidRPr="0052346C">
              <w:rPr>
                <w:sz w:val="16"/>
              </w:rPr>
              <w:t>noted</w:t>
            </w:r>
          </w:p>
        </w:tc>
      </w:tr>
      <w:tr w:rsidR="00871888" w14:paraId="4EC5543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4DA2B" w14:textId="77777777" w:rsidR="00871888" w:rsidRPr="0052346C" w:rsidRDefault="00871888">
            <w:pPr>
              <w:pStyle w:val="TAL"/>
              <w:rPr>
                <w:sz w:val="16"/>
              </w:rPr>
            </w:pPr>
            <w:r w:rsidRPr="0052346C">
              <w:rPr>
                <w:sz w:val="16"/>
              </w:rPr>
              <w:t>S3-201898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82548C" w14:textId="77777777" w:rsidR="00871888" w:rsidRPr="0052346C" w:rsidRDefault="00871888">
            <w:pPr>
              <w:pStyle w:val="TAL"/>
              <w:rPr>
                <w:sz w:val="16"/>
              </w:rPr>
            </w:pPr>
            <w:r w:rsidRPr="0052346C">
              <w:rPr>
                <w:sz w:val="16"/>
              </w:rPr>
              <w:t>04/09/2020 14:16:06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27026" w14:textId="77777777" w:rsidR="00871888" w:rsidRPr="0052346C" w:rsidRDefault="00871888">
            <w:pPr>
              <w:pStyle w:val="TAL"/>
              <w:rPr>
                <w:sz w:val="16"/>
              </w:rPr>
            </w:pPr>
            <w:r w:rsidRPr="0052346C">
              <w:rPr>
                <w:sz w:val="16"/>
              </w:rPr>
              <w:t>noted</w:t>
            </w:r>
          </w:p>
        </w:tc>
      </w:tr>
      <w:tr w:rsidR="00871888" w14:paraId="0AD9BBA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CD046" w14:textId="77777777" w:rsidR="00871888" w:rsidRPr="0052346C" w:rsidRDefault="00871888">
            <w:pPr>
              <w:pStyle w:val="TAL"/>
              <w:rPr>
                <w:sz w:val="16"/>
              </w:rPr>
            </w:pPr>
            <w:r w:rsidRPr="0052346C">
              <w:rPr>
                <w:sz w:val="16"/>
              </w:rPr>
              <w:t>S3-201899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EBE6F" w14:textId="77777777" w:rsidR="00871888" w:rsidRPr="0052346C" w:rsidRDefault="00871888">
            <w:pPr>
              <w:pStyle w:val="TAL"/>
              <w:rPr>
                <w:sz w:val="16"/>
              </w:rPr>
            </w:pPr>
            <w:r w:rsidRPr="0052346C">
              <w:rPr>
                <w:sz w:val="16"/>
              </w:rPr>
              <w:t>04/09/2020 14:16:10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C7A3A" w14:textId="77777777" w:rsidR="00871888" w:rsidRPr="0052346C" w:rsidRDefault="00871888">
            <w:pPr>
              <w:pStyle w:val="TAL"/>
              <w:rPr>
                <w:sz w:val="16"/>
              </w:rPr>
            </w:pPr>
            <w:r w:rsidRPr="0052346C">
              <w:rPr>
                <w:sz w:val="16"/>
              </w:rPr>
              <w:t>noted</w:t>
            </w:r>
          </w:p>
        </w:tc>
      </w:tr>
      <w:tr w:rsidR="00871888" w14:paraId="0EBDE01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061BC" w14:textId="77777777" w:rsidR="00871888" w:rsidRPr="0052346C" w:rsidRDefault="00871888">
            <w:pPr>
              <w:pStyle w:val="TAL"/>
              <w:rPr>
                <w:sz w:val="16"/>
              </w:rPr>
            </w:pPr>
            <w:r w:rsidRPr="0052346C">
              <w:rPr>
                <w:sz w:val="16"/>
              </w:rPr>
              <w:t>S3-201900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25D5C" w14:textId="77777777" w:rsidR="00871888" w:rsidRPr="0052346C" w:rsidRDefault="00871888">
            <w:pPr>
              <w:pStyle w:val="TAL"/>
              <w:rPr>
                <w:sz w:val="16"/>
              </w:rPr>
            </w:pPr>
            <w:r w:rsidRPr="0052346C">
              <w:rPr>
                <w:sz w:val="16"/>
              </w:rPr>
              <w:t>04/09/2020 14:16:17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47A20" w14:textId="77777777" w:rsidR="00871888" w:rsidRPr="0052346C" w:rsidRDefault="00871888">
            <w:pPr>
              <w:pStyle w:val="TAL"/>
              <w:rPr>
                <w:sz w:val="16"/>
              </w:rPr>
            </w:pPr>
            <w:r w:rsidRPr="0052346C">
              <w:rPr>
                <w:sz w:val="16"/>
              </w:rPr>
              <w:t>noted</w:t>
            </w:r>
          </w:p>
        </w:tc>
      </w:tr>
      <w:tr w:rsidR="00871888" w14:paraId="5655BCB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A8A41" w14:textId="77777777" w:rsidR="00871888" w:rsidRPr="0052346C" w:rsidRDefault="00871888">
            <w:pPr>
              <w:pStyle w:val="TAL"/>
              <w:rPr>
                <w:sz w:val="16"/>
              </w:rPr>
            </w:pPr>
            <w:r w:rsidRPr="0052346C">
              <w:rPr>
                <w:sz w:val="16"/>
              </w:rPr>
              <w:t>S3-201901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6A66C" w14:textId="77777777" w:rsidR="00871888" w:rsidRPr="0052346C" w:rsidRDefault="00871888">
            <w:pPr>
              <w:pStyle w:val="TAL"/>
              <w:rPr>
                <w:sz w:val="16"/>
              </w:rPr>
            </w:pPr>
            <w:r w:rsidRPr="0052346C">
              <w:rPr>
                <w:sz w:val="16"/>
              </w:rPr>
              <w:t>04/09/2020 14:16:34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B49AA" w14:textId="77777777" w:rsidR="00871888" w:rsidRPr="0052346C" w:rsidRDefault="00871888">
            <w:pPr>
              <w:pStyle w:val="TAL"/>
              <w:rPr>
                <w:sz w:val="16"/>
              </w:rPr>
            </w:pPr>
            <w:r w:rsidRPr="0052346C">
              <w:rPr>
                <w:sz w:val="16"/>
              </w:rPr>
              <w:t>withdrawn</w:t>
            </w:r>
          </w:p>
        </w:tc>
      </w:tr>
      <w:tr w:rsidR="00871888" w14:paraId="3C76BD5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5E75D" w14:textId="77777777" w:rsidR="00871888" w:rsidRPr="0052346C" w:rsidRDefault="00871888">
            <w:pPr>
              <w:pStyle w:val="TAL"/>
              <w:rPr>
                <w:sz w:val="16"/>
              </w:rPr>
            </w:pPr>
            <w:r w:rsidRPr="0052346C">
              <w:rPr>
                <w:sz w:val="16"/>
              </w:rPr>
              <w:t>S3-201902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9B2AD" w14:textId="77777777" w:rsidR="00871888" w:rsidRPr="0052346C" w:rsidRDefault="00871888">
            <w:pPr>
              <w:pStyle w:val="TAL"/>
              <w:rPr>
                <w:sz w:val="16"/>
              </w:rPr>
            </w:pPr>
            <w:r w:rsidRPr="0052346C">
              <w:rPr>
                <w:sz w:val="16"/>
              </w:rPr>
              <w:t>04/09/2020 15:11:12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87328" w14:textId="77777777" w:rsidR="00871888" w:rsidRPr="0052346C" w:rsidRDefault="00871888">
            <w:pPr>
              <w:pStyle w:val="TAL"/>
              <w:rPr>
                <w:sz w:val="16"/>
              </w:rPr>
            </w:pPr>
            <w:r w:rsidRPr="0052346C">
              <w:rPr>
                <w:sz w:val="16"/>
              </w:rPr>
              <w:t>available</w:t>
            </w:r>
          </w:p>
        </w:tc>
      </w:tr>
      <w:tr w:rsidR="00871888" w14:paraId="1948782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A9D88" w14:textId="77777777" w:rsidR="00871888" w:rsidRPr="0052346C" w:rsidRDefault="00871888">
            <w:pPr>
              <w:pStyle w:val="TAL"/>
              <w:rPr>
                <w:sz w:val="16"/>
              </w:rPr>
            </w:pPr>
            <w:r w:rsidRPr="0052346C">
              <w:rPr>
                <w:sz w:val="16"/>
              </w:rPr>
              <w:t>S3-201903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A2599" w14:textId="77777777" w:rsidR="00871888" w:rsidRPr="0052346C" w:rsidRDefault="00871888">
            <w:pPr>
              <w:pStyle w:val="TAL"/>
              <w:rPr>
                <w:sz w:val="16"/>
              </w:rPr>
            </w:pPr>
            <w:r w:rsidRPr="0052346C">
              <w:rPr>
                <w:sz w:val="16"/>
              </w:rPr>
              <w:t>04/09/2020 15:11:21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14B75" w14:textId="77777777" w:rsidR="00871888" w:rsidRPr="0052346C" w:rsidRDefault="00871888">
            <w:pPr>
              <w:pStyle w:val="TAL"/>
              <w:rPr>
                <w:sz w:val="16"/>
              </w:rPr>
            </w:pPr>
            <w:r w:rsidRPr="0052346C">
              <w:rPr>
                <w:sz w:val="16"/>
              </w:rPr>
              <w:t>approved</w:t>
            </w:r>
          </w:p>
        </w:tc>
      </w:tr>
      <w:tr w:rsidR="00871888" w14:paraId="56FBBA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585C6" w14:textId="77777777" w:rsidR="00871888" w:rsidRPr="0052346C" w:rsidRDefault="00871888">
            <w:pPr>
              <w:pStyle w:val="TAL"/>
              <w:rPr>
                <w:sz w:val="16"/>
              </w:rPr>
            </w:pPr>
            <w:r w:rsidRPr="0052346C">
              <w:rPr>
                <w:sz w:val="16"/>
              </w:rPr>
              <w:t>S3-201904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9B319" w14:textId="77777777" w:rsidR="00871888" w:rsidRPr="0052346C" w:rsidRDefault="00871888">
            <w:pPr>
              <w:pStyle w:val="TAL"/>
              <w:rPr>
                <w:sz w:val="16"/>
              </w:rPr>
            </w:pPr>
            <w:r w:rsidRPr="0052346C">
              <w:rPr>
                <w:sz w:val="16"/>
              </w:rPr>
              <w:t>04/09/2020 15:11:40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8D2CD" w14:textId="77777777" w:rsidR="00871888" w:rsidRPr="0052346C" w:rsidRDefault="00871888">
            <w:pPr>
              <w:pStyle w:val="TAL"/>
              <w:rPr>
                <w:sz w:val="16"/>
              </w:rPr>
            </w:pPr>
            <w:r w:rsidRPr="0052346C">
              <w:rPr>
                <w:sz w:val="16"/>
              </w:rPr>
              <w:t>available</w:t>
            </w:r>
          </w:p>
        </w:tc>
      </w:tr>
      <w:tr w:rsidR="00871888" w14:paraId="121E76B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7F4AD" w14:textId="77777777" w:rsidR="00871888" w:rsidRPr="0052346C" w:rsidRDefault="00871888">
            <w:pPr>
              <w:pStyle w:val="TAL"/>
              <w:rPr>
                <w:sz w:val="16"/>
              </w:rPr>
            </w:pPr>
            <w:r w:rsidRPr="0052346C">
              <w:rPr>
                <w:sz w:val="16"/>
              </w:rPr>
              <w:t>S3-201905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248AC" w14:textId="77777777" w:rsidR="00871888" w:rsidRPr="0052346C" w:rsidRDefault="00871888">
            <w:pPr>
              <w:pStyle w:val="TAL"/>
              <w:rPr>
                <w:sz w:val="16"/>
              </w:rPr>
            </w:pPr>
            <w:r w:rsidRPr="0052346C">
              <w:rPr>
                <w:sz w:val="16"/>
              </w:rPr>
              <w:t>04/09/2020 15:12:04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AAE52" w14:textId="77777777" w:rsidR="00871888" w:rsidRPr="0052346C" w:rsidRDefault="00871888">
            <w:pPr>
              <w:pStyle w:val="TAL"/>
              <w:rPr>
                <w:sz w:val="16"/>
              </w:rPr>
            </w:pPr>
            <w:r w:rsidRPr="0052346C">
              <w:rPr>
                <w:sz w:val="16"/>
              </w:rPr>
              <w:t>noted</w:t>
            </w:r>
          </w:p>
        </w:tc>
      </w:tr>
      <w:tr w:rsidR="00871888" w14:paraId="4991AD4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C94FC" w14:textId="77777777" w:rsidR="00871888" w:rsidRPr="0052346C" w:rsidRDefault="00871888">
            <w:pPr>
              <w:pStyle w:val="TAL"/>
              <w:rPr>
                <w:sz w:val="16"/>
              </w:rPr>
            </w:pPr>
            <w:r w:rsidRPr="0052346C">
              <w:rPr>
                <w:sz w:val="16"/>
              </w:rPr>
              <w:t>S3-201906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C46DD" w14:textId="77777777" w:rsidR="00871888" w:rsidRPr="0052346C" w:rsidRDefault="00871888">
            <w:pPr>
              <w:pStyle w:val="TAL"/>
              <w:rPr>
                <w:sz w:val="16"/>
              </w:rPr>
            </w:pPr>
            <w:r w:rsidRPr="0052346C">
              <w:rPr>
                <w:sz w:val="16"/>
              </w:rPr>
              <w:t>04/09/2020 15:13:11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7526B" w14:textId="77777777" w:rsidR="00871888" w:rsidRPr="0052346C" w:rsidRDefault="00871888">
            <w:pPr>
              <w:pStyle w:val="TAL"/>
              <w:rPr>
                <w:sz w:val="16"/>
              </w:rPr>
            </w:pPr>
            <w:r w:rsidRPr="0052346C">
              <w:rPr>
                <w:sz w:val="16"/>
              </w:rPr>
              <w:t>available</w:t>
            </w:r>
          </w:p>
        </w:tc>
      </w:tr>
      <w:tr w:rsidR="00871888" w14:paraId="0389241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292C0" w14:textId="77777777" w:rsidR="00871888" w:rsidRPr="0052346C" w:rsidRDefault="00871888">
            <w:pPr>
              <w:pStyle w:val="TAL"/>
              <w:rPr>
                <w:sz w:val="16"/>
              </w:rPr>
            </w:pPr>
            <w:r w:rsidRPr="0052346C">
              <w:rPr>
                <w:sz w:val="16"/>
              </w:rPr>
              <w:t>S3-201907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B4D4E7" w14:textId="77777777" w:rsidR="00871888" w:rsidRPr="0052346C" w:rsidRDefault="00871888">
            <w:pPr>
              <w:pStyle w:val="TAL"/>
              <w:rPr>
                <w:sz w:val="16"/>
              </w:rPr>
            </w:pPr>
            <w:r w:rsidRPr="0052346C">
              <w:rPr>
                <w:sz w:val="16"/>
              </w:rPr>
              <w:t>25/08/2020 08:48:45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84CDB" w14:textId="77777777" w:rsidR="00871888" w:rsidRPr="0052346C" w:rsidRDefault="00871888">
            <w:pPr>
              <w:pStyle w:val="TAL"/>
              <w:rPr>
                <w:sz w:val="16"/>
              </w:rPr>
            </w:pPr>
            <w:r w:rsidRPr="0052346C">
              <w:rPr>
                <w:sz w:val="16"/>
              </w:rPr>
              <w:t>available</w:t>
            </w:r>
          </w:p>
        </w:tc>
      </w:tr>
      <w:tr w:rsidR="00871888" w14:paraId="3179926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B19A4" w14:textId="77777777" w:rsidR="00871888" w:rsidRPr="0052346C" w:rsidRDefault="00871888">
            <w:pPr>
              <w:pStyle w:val="TAL"/>
              <w:rPr>
                <w:sz w:val="16"/>
              </w:rPr>
            </w:pPr>
            <w:r w:rsidRPr="0052346C">
              <w:rPr>
                <w:sz w:val="16"/>
              </w:rPr>
              <w:t>S3-201908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38FC1" w14:textId="77777777" w:rsidR="00871888" w:rsidRPr="0052346C" w:rsidRDefault="00871888">
            <w:pPr>
              <w:pStyle w:val="TAL"/>
              <w:rPr>
                <w:sz w:val="16"/>
              </w:rPr>
            </w:pPr>
            <w:r w:rsidRPr="0052346C">
              <w:rPr>
                <w:sz w:val="16"/>
              </w:rPr>
              <w:t>04/09/2020 15:21:09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EBD85" w14:textId="77777777" w:rsidR="00871888" w:rsidRPr="0052346C" w:rsidRDefault="00871888">
            <w:pPr>
              <w:pStyle w:val="TAL"/>
              <w:rPr>
                <w:sz w:val="16"/>
              </w:rPr>
            </w:pPr>
            <w:r w:rsidRPr="0052346C">
              <w:rPr>
                <w:sz w:val="16"/>
              </w:rPr>
              <w:t>available</w:t>
            </w:r>
          </w:p>
        </w:tc>
      </w:tr>
      <w:tr w:rsidR="00871888" w14:paraId="5C42A06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323DC" w14:textId="77777777" w:rsidR="00871888" w:rsidRPr="0052346C" w:rsidRDefault="00871888">
            <w:pPr>
              <w:pStyle w:val="TAL"/>
              <w:rPr>
                <w:sz w:val="16"/>
              </w:rPr>
            </w:pPr>
            <w:r w:rsidRPr="0052346C">
              <w:rPr>
                <w:sz w:val="16"/>
              </w:rPr>
              <w:t>S3-201909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3749B" w14:textId="77777777" w:rsidR="00871888" w:rsidRPr="0052346C" w:rsidRDefault="00871888">
            <w:pPr>
              <w:pStyle w:val="TAL"/>
              <w:rPr>
                <w:sz w:val="16"/>
              </w:rPr>
            </w:pPr>
            <w:r w:rsidRPr="0052346C">
              <w:rPr>
                <w:sz w:val="16"/>
              </w:rPr>
              <w:t>04/09/2020 15:21:46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D354C" w14:textId="77777777" w:rsidR="00871888" w:rsidRPr="0052346C" w:rsidRDefault="00871888">
            <w:pPr>
              <w:pStyle w:val="TAL"/>
              <w:rPr>
                <w:sz w:val="16"/>
              </w:rPr>
            </w:pPr>
            <w:r w:rsidRPr="0052346C">
              <w:rPr>
                <w:sz w:val="16"/>
              </w:rPr>
              <w:t>available</w:t>
            </w:r>
          </w:p>
        </w:tc>
      </w:tr>
      <w:tr w:rsidR="00871888" w14:paraId="3DFB00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FF8DE" w14:textId="77777777" w:rsidR="00871888" w:rsidRPr="0052346C" w:rsidRDefault="00871888">
            <w:pPr>
              <w:pStyle w:val="TAL"/>
              <w:rPr>
                <w:sz w:val="16"/>
              </w:rPr>
            </w:pPr>
            <w:r w:rsidRPr="0052346C">
              <w:rPr>
                <w:sz w:val="16"/>
              </w:rPr>
              <w:t>S3-201910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B1CA4" w14:textId="77777777" w:rsidR="00871888" w:rsidRPr="0052346C" w:rsidRDefault="00871888">
            <w:pPr>
              <w:pStyle w:val="TAL"/>
              <w:rPr>
                <w:sz w:val="16"/>
              </w:rPr>
            </w:pPr>
            <w:r w:rsidRPr="0052346C">
              <w:rPr>
                <w:sz w:val="16"/>
              </w:rPr>
              <w:t>07/09/2020 06:47:18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677B5" w14:textId="77777777" w:rsidR="00871888" w:rsidRPr="0052346C" w:rsidRDefault="00871888">
            <w:pPr>
              <w:pStyle w:val="TAL"/>
              <w:rPr>
                <w:sz w:val="16"/>
              </w:rPr>
            </w:pPr>
            <w:r w:rsidRPr="0052346C">
              <w:rPr>
                <w:sz w:val="16"/>
              </w:rPr>
              <w:t>noted</w:t>
            </w:r>
          </w:p>
        </w:tc>
      </w:tr>
      <w:tr w:rsidR="00871888" w14:paraId="00CD3B7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85662" w14:textId="77777777" w:rsidR="00871888" w:rsidRPr="0052346C" w:rsidRDefault="00871888">
            <w:pPr>
              <w:pStyle w:val="TAL"/>
              <w:rPr>
                <w:sz w:val="16"/>
              </w:rPr>
            </w:pPr>
            <w:r w:rsidRPr="0052346C">
              <w:rPr>
                <w:sz w:val="16"/>
              </w:rPr>
              <w:t>S3-201911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6D3E2" w14:textId="77777777" w:rsidR="00871888" w:rsidRPr="0052346C" w:rsidRDefault="00871888">
            <w:pPr>
              <w:pStyle w:val="TAL"/>
              <w:rPr>
                <w:sz w:val="16"/>
              </w:rPr>
            </w:pPr>
            <w:r w:rsidRPr="0052346C">
              <w:rPr>
                <w:sz w:val="16"/>
              </w:rPr>
              <w:t>04/09/2020 14:37:36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B3641" w14:textId="77777777" w:rsidR="00871888" w:rsidRPr="0052346C" w:rsidRDefault="00871888">
            <w:pPr>
              <w:pStyle w:val="TAL"/>
              <w:rPr>
                <w:sz w:val="16"/>
              </w:rPr>
            </w:pPr>
            <w:r w:rsidRPr="0052346C">
              <w:rPr>
                <w:sz w:val="16"/>
              </w:rPr>
              <w:t>noted</w:t>
            </w:r>
          </w:p>
        </w:tc>
      </w:tr>
      <w:tr w:rsidR="00871888" w14:paraId="34D9B82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E6A77" w14:textId="77777777" w:rsidR="00871888" w:rsidRPr="0052346C" w:rsidRDefault="00871888">
            <w:pPr>
              <w:pStyle w:val="TAL"/>
              <w:rPr>
                <w:sz w:val="16"/>
              </w:rPr>
            </w:pPr>
            <w:r w:rsidRPr="0052346C">
              <w:rPr>
                <w:sz w:val="16"/>
              </w:rPr>
              <w:t>S3-201912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74036" w14:textId="77777777" w:rsidR="00871888" w:rsidRPr="0052346C" w:rsidRDefault="00871888">
            <w:pPr>
              <w:pStyle w:val="TAL"/>
              <w:rPr>
                <w:sz w:val="16"/>
              </w:rPr>
            </w:pPr>
            <w:r w:rsidRPr="0052346C">
              <w:rPr>
                <w:sz w:val="16"/>
              </w:rPr>
              <w:t>04/09/2020 13:39:06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7028D" w14:textId="77777777" w:rsidR="00871888" w:rsidRPr="0052346C" w:rsidRDefault="00871888">
            <w:pPr>
              <w:pStyle w:val="TAL"/>
              <w:rPr>
                <w:sz w:val="16"/>
              </w:rPr>
            </w:pPr>
            <w:r w:rsidRPr="0052346C">
              <w:rPr>
                <w:sz w:val="16"/>
              </w:rPr>
              <w:t>noted</w:t>
            </w:r>
          </w:p>
        </w:tc>
      </w:tr>
      <w:tr w:rsidR="00871888" w14:paraId="17AD0EE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9D32F" w14:textId="77777777" w:rsidR="00871888" w:rsidRPr="0052346C" w:rsidRDefault="00871888">
            <w:pPr>
              <w:pStyle w:val="TAL"/>
              <w:rPr>
                <w:sz w:val="16"/>
              </w:rPr>
            </w:pPr>
            <w:r w:rsidRPr="0052346C">
              <w:rPr>
                <w:sz w:val="16"/>
              </w:rPr>
              <w:t>S3-201913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77BF5" w14:textId="77777777" w:rsidR="00871888" w:rsidRPr="0052346C" w:rsidRDefault="00871888">
            <w:pPr>
              <w:pStyle w:val="TAL"/>
              <w:rPr>
                <w:sz w:val="16"/>
              </w:rPr>
            </w:pPr>
            <w:r w:rsidRPr="0052346C">
              <w:rPr>
                <w:sz w:val="16"/>
              </w:rPr>
              <w:t>04/09/2020 13:39:15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B1D39" w14:textId="77777777" w:rsidR="00871888" w:rsidRPr="0052346C" w:rsidRDefault="00871888">
            <w:pPr>
              <w:pStyle w:val="TAL"/>
              <w:rPr>
                <w:sz w:val="16"/>
              </w:rPr>
            </w:pPr>
            <w:r w:rsidRPr="0052346C">
              <w:rPr>
                <w:sz w:val="16"/>
              </w:rPr>
              <w:t>noted</w:t>
            </w:r>
          </w:p>
        </w:tc>
      </w:tr>
      <w:tr w:rsidR="00871888" w14:paraId="252BF13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10BFB" w14:textId="77777777" w:rsidR="00871888" w:rsidRPr="0052346C" w:rsidRDefault="00871888">
            <w:pPr>
              <w:pStyle w:val="TAL"/>
              <w:rPr>
                <w:sz w:val="16"/>
              </w:rPr>
            </w:pPr>
            <w:r w:rsidRPr="0052346C">
              <w:rPr>
                <w:sz w:val="16"/>
              </w:rPr>
              <w:t>S3-201914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57D24" w14:textId="77777777" w:rsidR="00871888" w:rsidRPr="0052346C" w:rsidRDefault="00871888">
            <w:pPr>
              <w:pStyle w:val="TAL"/>
              <w:rPr>
                <w:sz w:val="16"/>
              </w:rPr>
            </w:pPr>
            <w:r w:rsidRPr="0052346C">
              <w:rPr>
                <w:sz w:val="16"/>
              </w:rPr>
              <w:t>04/09/2020 07:47:04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EA990" w14:textId="77777777" w:rsidR="00871888" w:rsidRPr="0052346C" w:rsidRDefault="00871888">
            <w:pPr>
              <w:pStyle w:val="TAL"/>
              <w:rPr>
                <w:sz w:val="16"/>
              </w:rPr>
            </w:pPr>
            <w:r w:rsidRPr="0052346C">
              <w:rPr>
                <w:sz w:val="16"/>
              </w:rPr>
              <w:t>agreed</w:t>
            </w:r>
          </w:p>
        </w:tc>
      </w:tr>
      <w:tr w:rsidR="00871888" w14:paraId="1D61BD8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0FCFB" w14:textId="77777777" w:rsidR="00871888" w:rsidRPr="0052346C" w:rsidRDefault="00871888">
            <w:pPr>
              <w:pStyle w:val="TAL"/>
              <w:rPr>
                <w:sz w:val="16"/>
              </w:rPr>
            </w:pPr>
            <w:r w:rsidRPr="0052346C">
              <w:rPr>
                <w:sz w:val="16"/>
              </w:rPr>
              <w:t>S3-201915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5FFA6" w14:textId="77777777" w:rsidR="00871888" w:rsidRPr="0052346C" w:rsidRDefault="00871888">
            <w:pPr>
              <w:pStyle w:val="TAL"/>
              <w:rPr>
                <w:sz w:val="16"/>
              </w:rPr>
            </w:pPr>
            <w:r w:rsidRPr="0052346C">
              <w:rPr>
                <w:sz w:val="16"/>
              </w:rPr>
              <w:t>04/09/2020 07:47:07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D74AC" w14:textId="77777777" w:rsidR="00871888" w:rsidRPr="0052346C" w:rsidRDefault="00871888">
            <w:pPr>
              <w:pStyle w:val="TAL"/>
              <w:rPr>
                <w:sz w:val="16"/>
              </w:rPr>
            </w:pPr>
            <w:r w:rsidRPr="0052346C">
              <w:rPr>
                <w:sz w:val="16"/>
              </w:rPr>
              <w:t>agreed</w:t>
            </w:r>
          </w:p>
        </w:tc>
      </w:tr>
      <w:tr w:rsidR="00871888" w14:paraId="13D66CF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FE198" w14:textId="77777777" w:rsidR="00871888" w:rsidRPr="0052346C" w:rsidRDefault="00871888">
            <w:pPr>
              <w:pStyle w:val="TAL"/>
              <w:rPr>
                <w:sz w:val="16"/>
              </w:rPr>
            </w:pPr>
            <w:r w:rsidRPr="0052346C">
              <w:rPr>
                <w:sz w:val="16"/>
              </w:rPr>
              <w:t>S3-201916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E54FD" w14:textId="77777777" w:rsidR="00871888" w:rsidRPr="0052346C" w:rsidRDefault="00871888">
            <w:pPr>
              <w:pStyle w:val="TAL"/>
              <w:rPr>
                <w:sz w:val="16"/>
              </w:rPr>
            </w:pPr>
            <w:r w:rsidRPr="0052346C">
              <w:rPr>
                <w:sz w:val="16"/>
              </w:rPr>
              <w:t>04/09/2020 07:47:15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BF66C5" w14:textId="77777777" w:rsidR="00871888" w:rsidRPr="0052346C" w:rsidRDefault="00871888">
            <w:pPr>
              <w:pStyle w:val="TAL"/>
              <w:rPr>
                <w:sz w:val="16"/>
              </w:rPr>
            </w:pPr>
            <w:r w:rsidRPr="0052346C">
              <w:rPr>
                <w:sz w:val="16"/>
              </w:rPr>
              <w:t>noted</w:t>
            </w:r>
          </w:p>
        </w:tc>
      </w:tr>
      <w:tr w:rsidR="00871888" w14:paraId="11A36C6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EC13B" w14:textId="77777777" w:rsidR="00871888" w:rsidRPr="0052346C" w:rsidRDefault="00871888">
            <w:pPr>
              <w:pStyle w:val="TAL"/>
              <w:rPr>
                <w:sz w:val="16"/>
              </w:rPr>
            </w:pPr>
            <w:r w:rsidRPr="0052346C">
              <w:rPr>
                <w:sz w:val="16"/>
              </w:rPr>
              <w:t>S3-201917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7C030" w14:textId="77777777" w:rsidR="00871888" w:rsidRPr="0052346C" w:rsidRDefault="00871888">
            <w:pPr>
              <w:pStyle w:val="TAL"/>
              <w:rPr>
                <w:sz w:val="16"/>
              </w:rPr>
            </w:pPr>
            <w:r w:rsidRPr="0052346C">
              <w:rPr>
                <w:sz w:val="16"/>
              </w:rPr>
              <w:t>04/09/2020 07:47:24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4BD6A" w14:textId="77777777" w:rsidR="00871888" w:rsidRPr="0052346C" w:rsidRDefault="00871888">
            <w:pPr>
              <w:pStyle w:val="TAL"/>
              <w:rPr>
                <w:sz w:val="16"/>
              </w:rPr>
            </w:pPr>
            <w:r w:rsidRPr="0052346C">
              <w:rPr>
                <w:sz w:val="16"/>
              </w:rPr>
              <w:t>available</w:t>
            </w:r>
          </w:p>
        </w:tc>
      </w:tr>
      <w:tr w:rsidR="00871888" w14:paraId="632FF00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20CD9" w14:textId="77777777" w:rsidR="00871888" w:rsidRPr="0052346C" w:rsidRDefault="00871888">
            <w:pPr>
              <w:pStyle w:val="TAL"/>
              <w:rPr>
                <w:sz w:val="16"/>
              </w:rPr>
            </w:pPr>
            <w:r w:rsidRPr="0052346C">
              <w:rPr>
                <w:sz w:val="16"/>
              </w:rPr>
              <w:t>S3-201918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3B67A" w14:textId="77777777" w:rsidR="00871888" w:rsidRPr="0052346C" w:rsidRDefault="00871888">
            <w:pPr>
              <w:pStyle w:val="TAL"/>
              <w:rPr>
                <w:sz w:val="16"/>
              </w:rPr>
            </w:pPr>
            <w:r w:rsidRPr="0052346C">
              <w:rPr>
                <w:sz w:val="16"/>
              </w:rPr>
              <w:t>04/09/2020 07:47:29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C3166" w14:textId="77777777" w:rsidR="00871888" w:rsidRPr="0052346C" w:rsidRDefault="00871888">
            <w:pPr>
              <w:pStyle w:val="TAL"/>
              <w:rPr>
                <w:sz w:val="16"/>
              </w:rPr>
            </w:pPr>
            <w:r w:rsidRPr="0052346C">
              <w:rPr>
                <w:sz w:val="16"/>
              </w:rPr>
              <w:t>available</w:t>
            </w:r>
          </w:p>
        </w:tc>
      </w:tr>
      <w:tr w:rsidR="00871888" w14:paraId="585DFA8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8B59B" w14:textId="77777777" w:rsidR="00871888" w:rsidRPr="0052346C" w:rsidRDefault="00871888">
            <w:pPr>
              <w:pStyle w:val="TAL"/>
              <w:rPr>
                <w:sz w:val="16"/>
              </w:rPr>
            </w:pPr>
            <w:r w:rsidRPr="0052346C">
              <w:rPr>
                <w:sz w:val="16"/>
              </w:rPr>
              <w:t>S3-201919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BCC74" w14:textId="77777777" w:rsidR="00871888" w:rsidRPr="0052346C" w:rsidRDefault="00871888">
            <w:pPr>
              <w:pStyle w:val="TAL"/>
              <w:rPr>
                <w:sz w:val="16"/>
              </w:rPr>
            </w:pPr>
            <w:r w:rsidRPr="0052346C">
              <w:rPr>
                <w:sz w:val="16"/>
              </w:rPr>
              <w:t>04/09/2020 07:49:36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F737B" w14:textId="77777777" w:rsidR="00871888" w:rsidRPr="0052346C" w:rsidRDefault="00871888">
            <w:pPr>
              <w:pStyle w:val="TAL"/>
              <w:rPr>
                <w:sz w:val="16"/>
              </w:rPr>
            </w:pPr>
            <w:r w:rsidRPr="0052346C">
              <w:rPr>
                <w:sz w:val="16"/>
              </w:rPr>
              <w:t>available</w:t>
            </w:r>
          </w:p>
        </w:tc>
      </w:tr>
      <w:tr w:rsidR="00871888" w14:paraId="213255C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17D91" w14:textId="77777777" w:rsidR="00871888" w:rsidRPr="0052346C" w:rsidRDefault="00871888">
            <w:pPr>
              <w:pStyle w:val="TAL"/>
              <w:rPr>
                <w:sz w:val="16"/>
              </w:rPr>
            </w:pPr>
            <w:r w:rsidRPr="0052346C">
              <w:rPr>
                <w:sz w:val="16"/>
              </w:rPr>
              <w:t>S3-201920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AD9B3" w14:textId="77777777" w:rsidR="00871888" w:rsidRPr="0052346C" w:rsidRDefault="00871888">
            <w:pPr>
              <w:pStyle w:val="TAL"/>
              <w:rPr>
                <w:sz w:val="16"/>
              </w:rPr>
            </w:pPr>
            <w:r w:rsidRPr="0052346C">
              <w:rPr>
                <w:sz w:val="16"/>
              </w:rPr>
              <w:t>04/09/2020 07:50:14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E8072" w14:textId="77777777" w:rsidR="00871888" w:rsidRPr="0052346C" w:rsidRDefault="00871888">
            <w:pPr>
              <w:pStyle w:val="TAL"/>
              <w:rPr>
                <w:sz w:val="16"/>
              </w:rPr>
            </w:pPr>
            <w:r w:rsidRPr="0052346C">
              <w:rPr>
                <w:sz w:val="16"/>
              </w:rPr>
              <w:t>available</w:t>
            </w:r>
          </w:p>
        </w:tc>
      </w:tr>
      <w:tr w:rsidR="00871888" w14:paraId="5846404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18E42" w14:textId="77777777" w:rsidR="00871888" w:rsidRPr="0052346C" w:rsidRDefault="00871888">
            <w:pPr>
              <w:pStyle w:val="TAL"/>
              <w:rPr>
                <w:sz w:val="16"/>
              </w:rPr>
            </w:pPr>
            <w:r w:rsidRPr="0052346C">
              <w:rPr>
                <w:sz w:val="16"/>
              </w:rPr>
              <w:t>S3-201921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B4115" w14:textId="77777777" w:rsidR="00871888" w:rsidRPr="0052346C" w:rsidRDefault="00871888">
            <w:pPr>
              <w:pStyle w:val="TAL"/>
              <w:rPr>
                <w:sz w:val="16"/>
              </w:rPr>
            </w:pPr>
            <w:r w:rsidRPr="0052346C">
              <w:rPr>
                <w:sz w:val="16"/>
              </w:rPr>
              <w:t>04/09/2020 08:21:11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CAAEE" w14:textId="77777777" w:rsidR="00871888" w:rsidRPr="0052346C" w:rsidRDefault="00871888">
            <w:pPr>
              <w:pStyle w:val="TAL"/>
              <w:rPr>
                <w:sz w:val="16"/>
              </w:rPr>
            </w:pPr>
            <w:r w:rsidRPr="0052346C">
              <w:rPr>
                <w:sz w:val="16"/>
              </w:rPr>
              <w:t>noted</w:t>
            </w:r>
          </w:p>
        </w:tc>
      </w:tr>
      <w:tr w:rsidR="00871888" w14:paraId="0DD9610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DD3FE" w14:textId="77777777" w:rsidR="00871888" w:rsidRPr="0052346C" w:rsidRDefault="00871888">
            <w:pPr>
              <w:pStyle w:val="TAL"/>
              <w:rPr>
                <w:sz w:val="16"/>
              </w:rPr>
            </w:pPr>
            <w:r w:rsidRPr="0052346C">
              <w:rPr>
                <w:sz w:val="16"/>
              </w:rPr>
              <w:t>S3-201922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A8115" w14:textId="77777777" w:rsidR="00871888" w:rsidRPr="0052346C" w:rsidRDefault="00871888">
            <w:pPr>
              <w:pStyle w:val="TAL"/>
              <w:rPr>
                <w:sz w:val="16"/>
              </w:rPr>
            </w:pPr>
            <w:r w:rsidRPr="0052346C">
              <w:rPr>
                <w:sz w:val="16"/>
              </w:rPr>
              <w:t>04/09/2020 08:22:34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6B2E1" w14:textId="77777777" w:rsidR="00871888" w:rsidRPr="0052346C" w:rsidRDefault="00871888">
            <w:pPr>
              <w:pStyle w:val="TAL"/>
              <w:rPr>
                <w:sz w:val="16"/>
              </w:rPr>
            </w:pPr>
            <w:r w:rsidRPr="0052346C">
              <w:rPr>
                <w:sz w:val="16"/>
              </w:rPr>
              <w:t>available</w:t>
            </w:r>
          </w:p>
        </w:tc>
      </w:tr>
      <w:tr w:rsidR="00871888" w14:paraId="6797733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CADD9" w14:textId="77777777" w:rsidR="00871888" w:rsidRPr="0052346C" w:rsidRDefault="00871888">
            <w:pPr>
              <w:pStyle w:val="TAL"/>
              <w:rPr>
                <w:sz w:val="16"/>
              </w:rPr>
            </w:pPr>
            <w:r w:rsidRPr="0052346C">
              <w:rPr>
                <w:sz w:val="16"/>
              </w:rPr>
              <w:t>S3-201923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64947" w14:textId="77777777" w:rsidR="00871888" w:rsidRPr="0052346C" w:rsidRDefault="00871888">
            <w:pPr>
              <w:pStyle w:val="TAL"/>
              <w:rPr>
                <w:sz w:val="16"/>
              </w:rPr>
            </w:pPr>
            <w:r w:rsidRPr="0052346C">
              <w:rPr>
                <w:sz w:val="16"/>
              </w:rPr>
              <w:t>04/09/2020 08:23:14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614C4" w14:textId="77777777" w:rsidR="00871888" w:rsidRPr="0052346C" w:rsidRDefault="00871888">
            <w:pPr>
              <w:pStyle w:val="TAL"/>
              <w:rPr>
                <w:sz w:val="16"/>
              </w:rPr>
            </w:pPr>
            <w:r w:rsidRPr="0052346C">
              <w:rPr>
                <w:sz w:val="16"/>
              </w:rPr>
              <w:t>available</w:t>
            </w:r>
          </w:p>
        </w:tc>
      </w:tr>
      <w:tr w:rsidR="00871888" w14:paraId="70E29C5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C519C" w14:textId="77777777" w:rsidR="00871888" w:rsidRPr="0052346C" w:rsidRDefault="00871888">
            <w:pPr>
              <w:pStyle w:val="TAL"/>
              <w:rPr>
                <w:sz w:val="16"/>
              </w:rPr>
            </w:pPr>
            <w:r w:rsidRPr="0052346C">
              <w:rPr>
                <w:sz w:val="16"/>
              </w:rPr>
              <w:t>S3-201924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43A9D6" w14:textId="77777777" w:rsidR="00871888" w:rsidRPr="0052346C" w:rsidRDefault="00871888">
            <w:pPr>
              <w:pStyle w:val="TAL"/>
              <w:rPr>
                <w:sz w:val="16"/>
              </w:rPr>
            </w:pPr>
            <w:r w:rsidRPr="0052346C">
              <w:rPr>
                <w:sz w:val="16"/>
              </w:rPr>
              <w:t>04/09/2020 09:25:06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D73A41" w14:textId="77777777" w:rsidR="00871888" w:rsidRPr="0052346C" w:rsidRDefault="00871888">
            <w:pPr>
              <w:pStyle w:val="TAL"/>
              <w:rPr>
                <w:sz w:val="16"/>
              </w:rPr>
            </w:pPr>
            <w:r w:rsidRPr="0052346C">
              <w:rPr>
                <w:sz w:val="16"/>
              </w:rPr>
              <w:t>available</w:t>
            </w:r>
          </w:p>
        </w:tc>
      </w:tr>
      <w:tr w:rsidR="00871888" w14:paraId="2A6182B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48F72" w14:textId="77777777" w:rsidR="00871888" w:rsidRPr="0052346C" w:rsidRDefault="00871888">
            <w:pPr>
              <w:pStyle w:val="TAL"/>
              <w:rPr>
                <w:sz w:val="16"/>
              </w:rPr>
            </w:pPr>
            <w:r w:rsidRPr="0052346C">
              <w:rPr>
                <w:sz w:val="16"/>
              </w:rPr>
              <w:t>S3-201925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FDA2A" w14:textId="77777777" w:rsidR="00871888" w:rsidRPr="0052346C" w:rsidRDefault="00871888">
            <w:pPr>
              <w:pStyle w:val="TAL"/>
              <w:rPr>
                <w:sz w:val="16"/>
              </w:rPr>
            </w:pPr>
            <w:r w:rsidRPr="0052346C">
              <w:rPr>
                <w:sz w:val="16"/>
              </w:rPr>
              <w:t>04/09/2020 15:47:04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13740" w14:textId="77777777" w:rsidR="00871888" w:rsidRPr="0052346C" w:rsidRDefault="00871888">
            <w:pPr>
              <w:pStyle w:val="TAL"/>
              <w:rPr>
                <w:sz w:val="16"/>
              </w:rPr>
            </w:pPr>
            <w:r w:rsidRPr="0052346C">
              <w:rPr>
                <w:sz w:val="16"/>
              </w:rPr>
              <w:t>approved</w:t>
            </w:r>
          </w:p>
        </w:tc>
      </w:tr>
      <w:tr w:rsidR="00871888" w14:paraId="77C5301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0990B" w14:textId="77777777" w:rsidR="00871888" w:rsidRPr="0052346C" w:rsidRDefault="00871888">
            <w:pPr>
              <w:pStyle w:val="TAL"/>
              <w:rPr>
                <w:sz w:val="16"/>
              </w:rPr>
            </w:pPr>
            <w:r w:rsidRPr="0052346C">
              <w:rPr>
                <w:sz w:val="16"/>
              </w:rPr>
              <w:t>S3-201926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C30C9" w14:textId="77777777" w:rsidR="00871888" w:rsidRPr="0052346C" w:rsidRDefault="00871888">
            <w:pPr>
              <w:pStyle w:val="TAL"/>
              <w:rPr>
                <w:sz w:val="16"/>
              </w:rPr>
            </w:pPr>
            <w:r w:rsidRPr="0052346C">
              <w:rPr>
                <w:sz w:val="16"/>
              </w:rPr>
              <w:t>04/09/2020 15:50:06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8572D" w14:textId="77777777" w:rsidR="00871888" w:rsidRPr="0052346C" w:rsidRDefault="00871888">
            <w:pPr>
              <w:pStyle w:val="TAL"/>
              <w:rPr>
                <w:sz w:val="16"/>
              </w:rPr>
            </w:pPr>
            <w:r w:rsidRPr="0052346C">
              <w:rPr>
                <w:sz w:val="16"/>
              </w:rPr>
              <w:t>agreed</w:t>
            </w:r>
          </w:p>
        </w:tc>
      </w:tr>
      <w:tr w:rsidR="00871888" w14:paraId="1C6F54A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3AF69" w14:textId="77777777" w:rsidR="00871888" w:rsidRPr="0052346C" w:rsidRDefault="00871888">
            <w:pPr>
              <w:pStyle w:val="TAL"/>
              <w:rPr>
                <w:sz w:val="16"/>
              </w:rPr>
            </w:pPr>
            <w:r w:rsidRPr="0052346C">
              <w:rPr>
                <w:sz w:val="16"/>
              </w:rPr>
              <w:t>S3-201927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D381E" w14:textId="77777777" w:rsidR="00871888" w:rsidRPr="0052346C" w:rsidRDefault="00871888">
            <w:pPr>
              <w:pStyle w:val="TAL"/>
              <w:rPr>
                <w:sz w:val="16"/>
              </w:rPr>
            </w:pPr>
            <w:r w:rsidRPr="0052346C">
              <w:rPr>
                <w:sz w:val="16"/>
              </w:rPr>
              <w:t>25/08/2020 09:05:29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EC319" w14:textId="77777777" w:rsidR="00871888" w:rsidRPr="0052346C" w:rsidRDefault="00871888">
            <w:pPr>
              <w:pStyle w:val="TAL"/>
              <w:rPr>
                <w:sz w:val="16"/>
              </w:rPr>
            </w:pPr>
            <w:r w:rsidRPr="0052346C">
              <w:rPr>
                <w:sz w:val="16"/>
              </w:rPr>
              <w:t>available</w:t>
            </w:r>
          </w:p>
        </w:tc>
      </w:tr>
      <w:tr w:rsidR="00871888" w14:paraId="542747E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F317A" w14:textId="77777777" w:rsidR="00871888" w:rsidRPr="0052346C" w:rsidRDefault="00871888">
            <w:pPr>
              <w:pStyle w:val="TAL"/>
              <w:rPr>
                <w:sz w:val="16"/>
              </w:rPr>
            </w:pPr>
            <w:r w:rsidRPr="0052346C">
              <w:rPr>
                <w:sz w:val="16"/>
              </w:rPr>
              <w:t>S3-201928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A18F8" w14:textId="77777777" w:rsidR="00871888" w:rsidRPr="0052346C" w:rsidRDefault="00871888">
            <w:pPr>
              <w:pStyle w:val="TAL"/>
              <w:rPr>
                <w:sz w:val="16"/>
              </w:rPr>
            </w:pPr>
            <w:r w:rsidRPr="0052346C">
              <w:rPr>
                <w:sz w:val="16"/>
              </w:rPr>
              <w:t>04/09/2020 14:49:51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CC17B" w14:textId="77777777" w:rsidR="00871888" w:rsidRPr="0052346C" w:rsidRDefault="00871888">
            <w:pPr>
              <w:pStyle w:val="TAL"/>
              <w:rPr>
                <w:sz w:val="16"/>
              </w:rPr>
            </w:pPr>
            <w:r w:rsidRPr="0052346C">
              <w:rPr>
                <w:sz w:val="16"/>
              </w:rPr>
              <w:t>available</w:t>
            </w:r>
          </w:p>
        </w:tc>
      </w:tr>
      <w:tr w:rsidR="00871888" w14:paraId="77EAE35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F2A70" w14:textId="77777777" w:rsidR="00871888" w:rsidRPr="0052346C" w:rsidRDefault="00871888">
            <w:pPr>
              <w:pStyle w:val="TAL"/>
              <w:rPr>
                <w:sz w:val="16"/>
              </w:rPr>
            </w:pPr>
            <w:r w:rsidRPr="0052346C">
              <w:rPr>
                <w:sz w:val="16"/>
              </w:rPr>
              <w:t>S3-201929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BCE46" w14:textId="77777777" w:rsidR="00871888" w:rsidRPr="0052346C" w:rsidRDefault="00871888">
            <w:pPr>
              <w:pStyle w:val="TAL"/>
              <w:rPr>
                <w:sz w:val="16"/>
              </w:rPr>
            </w:pPr>
            <w:r w:rsidRPr="0052346C">
              <w:rPr>
                <w:sz w:val="16"/>
              </w:rPr>
              <w:t>04/09/2020 14:46:03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52721" w14:textId="77777777" w:rsidR="00871888" w:rsidRPr="0052346C" w:rsidRDefault="00871888">
            <w:pPr>
              <w:pStyle w:val="TAL"/>
              <w:rPr>
                <w:sz w:val="16"/>
              </w:rPr>
            </w:pPr>
            <w:r w:rsidRPr="0052346C">
              <w:rPr>
                <w:sz w:val="16"/>
              </w:rPr>
              <w:t>approved</w:t>
            </w:r>
          </w:p>
        </w:tc>
      </w:tr>
      <w:tr w:rsidR="00871888" w14:paraId="5629359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09651" w14:textId="77777777" w:rsidR="00871888" w:rsidRPr="0052346C" w:rsidRDefault="00871888">
            <w:pPr>
              <w:pStyle w:val="TAL"/>
              <w:rPr>
                <w:sz w:val="16"/>
              </w:rPr>
            </w:pPr>
            <w:r w:rsidRPr="0052346C">
              <w:rPr>
                <w:sz w:val="16"/>
              </w:rPr>
              <w:t>S3-201930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351E8" w14:textId="77777777" w:rsidR="00871888" w:rsidRPr="0052346C" w:rsidRDefault="00871888">
            <w:pPr>
              <w:pStyle w:val="TAL"/>
              <w:rPr>
                <w:sz w:val="16"/>
              </w:rPr>
            </w:pPr>
            <w:r w:rsidRPr="0052346C">
              <w:rPr>
                <w:sz w:val="16"/>
              </w:rPr>
              <w:t>04/09/2020 14:46:08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9F8C3" w14:textId="77777777" w:rsidR="00871888" w:rsidRPr="0052346C" w:rsidRDefault="00871888">
            <w:pPr>
              <w:pStyle w:val="TAL"/>
              <w:rPr>
                <w:sz w:val="16"/>
              </w:rPr>
            </w:pPr>
            <w:r w:rsidRPr="0052346C">
              <w:rPr>
                <w:sz w:val="16"/>
              </w:rPr>
              <w:t>noted</w:t>
            </w:r>
          </w:p>
        </w:tc>
      </w:tr>
      <w:tr w:rsidR="00871888" w14:paraId="4C96FCA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AD401" w14:textId="77777777" w:rsidR="00871888" w:rsidRPr="0052346C" w:rsidRDefault="00871888">
            <w:pPr>
              <w:pStyle w:val="TAL"/>
              <w:rPr>
                <w:sz w:val="16"/>
              </w:rPr>
            </w:pPr>
            <w:r w:rsidRPr="0052346C">
              <w:rPr>
                <w:sz w:val="16"/>
              </w:rPr>
              <w:t>S3-201931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3E988" w14:textId="77777777" w:rsidR="00871888" w:rsidRPr="0052346C" w:rsidRDefault="00871888">
            <w:pPr>
              <w:pStyle w:val="TAL"/>
              <w:rPr>
                <w:sz w:val="16"/>
              </w:rPr>
            </w:pPr>
            <w:r w:rsidRPr="0052346C">
              <w:rPr>
                <w:sz w:val="16"/>
              </w:rPr>
              <w:t>25/08/2020 08:59:03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2BE9A" w14:textId="77777777" w:rsidR="00871888" w:rsidRPr="0052346C" w:rsidRDefault="00871888">
            <w:pPr>
              <w:pStyle w:val="TAL"/>
              <w:rPr>
                <w:sz w:val="16"/>
              </w:rPr>
            </w:pPr>
            <w:r w:rsidRPr="0052346C">
              <w:rPr>
                <w:sz w:val="16"/>
              </w:rPr>
              <w:t>available</w:t>
            </w:r>
          </w:p>
        </w:tc>
      </w:tr>
      <w:tr w:rsidR="00871888" w14:paraId="1BEEA89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67F6F" w14:textId="77777777" w:rsidR="00871888" w:rsidRPr="0052346C" w:rsidRDefault="00871888">
            <w:pPr>
              <w:pStyle w:val="TAL"/>
              <w:rPr>
                <w:sz w:val="16"/>
              </w:rPr>
            </w:pPr>
            <w:r w:rsidRPr="0052346C">
              <w:rPr>
                <w:sz w:val="16"/>
              </w:rPr>
              <w:lastRenderedPageBreak/>
              <w:t>S3-201932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3A217" w14:textId="77777777" w:rsidR="00871888" w:rsidRPr="0052346C" w:rsidRDefault="00871888">
            <w:pPr>
              <w:pStyle w:val="TAL"/>
              <w:rPr>
                <w:sz w:val="16"/>
              </w:rPr>
            </w:pPr>
            <w:r w:rsidRPr="0052346C">
              <w:rPr>
                <w:sz w:val="16"/>
              </w:rPr>
              <w:t>04/09/2020 14:46:26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DFAE2" w14:textId="77777777" w:rsidR="00871888" w:rsidRPr="0052346C" w:rsidRDefault="00871888">
            <w:pPr>
              <w:pStyle w:val="TAL"/>
              <w:rPr>
                <w:sz w:val="16"/>
              </w:rPr>
            </w:pPr>
            <w:r w:rsidRPr="0052346C">
              <w:rPr>
                <w:sz w:val="16"/>
              </w:rPr>
              <w:t>noted</w:t>
            </w:r>
          </w:p>
        </w:tc>
      </w:tr>
      <w:tr w:rsidR="00871888" w14:paraId="4D2AF95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65F54" w14:textId="77777777" w:rsidR="00871888" w:rsidRPr="0052346C" w:rsidRDefault="00871888">
            <w:pPr>
              <w:pStyle w:val="TAL"/>
              <w:rPr>
                <w:sz w:val="16"/>
              </w:rPr>
            </w:pPr>
            <w:r w:rsidRPr="0052346C">
              <w:rPr>
                <w:sz w:val="16"/>
              </w:rPr>
              <w:t>S3-201933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3F561" w14:textId="77777777" w:rsidR="00871888" w:rsidRPr="0052346C" w:rsidRDefault="00871888">
            <w:pPr>
              <w:pStyle w:val="TAL"/>
              <w:rPr>
                <w:sz w:val="16"/>
              </w:rPr>
            </w:pPr>
            <w:r w:rsidRPr="0052346C">
              <w:rPr>
                <w:sz w:val="16"/>
              </w:rPr>
              <w:t>04/09/2020 14:46:26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9583E" w14:textId="77777777" w:rsidR="00871888" w:rsidRPr="0052346C" w:rsidRDefault="00871888">
            <w:pPr>
              <w:pStyle w:val="TAL"/>
              <w:rPr>
                <w:sz w:val="16"/>
              </w:rPr>
            </w:pPr>
            <w:r w:rsidRPr="0052346C">
              <w:rPr>
                <w:sz w:val="16"/>
              </w:rPr>
              <w:t>noted</w:t>
            </w:r>
          </w:p>
        </w:tc>
      </w:tr>
      <w:tr w:rsidR="00871888" w14:paraId="08766B5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D89DC" w14:textId="77777777" w:rsidR="00871888" w:rsidRPr="0052346C" w:rsidRDefault="00871888">
            <w:pPr>
              <w:pStyle w:val="TAL"/>
              <w:rPr>
                <w:sz w:val="16"/>
              </w:rPr>
            </w:pPr>
            <w:r w:rsidRPr="0052346C">
              <w:rPr>
                <w:sz w:val="16"/>
              </w:rPr>
              <w:t>S3-201934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E5E58" w14:textId="77777777" w:rsidR="00871888" w:rsidRPr="0052346C" w:rsidRDefault="00871888">
            <w:pPr>
              <w:pStyle w:val="TAL"/>
              <w:rPr>
                <w:sz w:val="16"/>
              </w:rPr>
            </w:pPr>
            <w:r w:rsidRPr="0052346C">
              <w:rPr>
                <w:sz w:val="16"/>
              </w:rPr>
              <w:t>04/09/2020 14:46:45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609E5" w14:textId="77777777" w:rsidR="00871888" w:rsidRPr="0052346C" w:rsidRDefault="00871888">
            <w:pPr>
              <w:pStyle w:val="TAL"/>
              <w:rPr>
                <w:sz w:val="16"/>
              </w:rPr>
            </w:pPr>
            <w:r w:rsidRPr="0052346C">
              <w:rPr>
                <w:sz w:val="16"/>
              </w:rPr>
              <w:t>approved</w:t>
            </w:r>
          </w:p>
        </w:tc>
      </w:tr>
      <w:tr w:rsidR="00871888" w14:paraId="5383FCF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FF9CBA" w14:textId="77777777" w:rsidR="00871888" w:rsidRPr="0052346C" w:rsidRDefault="00871888">
            <w:pPr>
              <w:pStyle w:val="TAL"/>
              <w:rPr>
                <w:sz w:val="16"/>
              </w:rPr>
            </w:pPr>
            <w:r w:rsidRPr="0052346C">
              <w:rPr>
                <w:sz w:val="16"/>
              </w:rPr>
              <w:t>S3-201935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C5C0C" w14:textId="77777777" w:rsidR="00871888" w:rsidRPr="0052346C" w:rsidRDefault="00871888">
            <w:pPr>
              <w:pStyle w:val="TAL"/>
              <w:rPr>
                <w:sz w:val="16"/>
              </w:rPr>
            </w:pPr>
            <w:r w:rsidRPr="0052346C">
              <w:rPr>
                <w:sz w:val="16"/>
              </w:rPr>
              <w:t>04/09/2020 14:46:50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3EEFB" w14:textId="77777777" w:rsidR="00871888" w:rsidRPr="0052346C" w:rsidRDefault="00871888">
            <w:pPr>
              <w:pStyle w:val="TAL"/>
              <w:rPr>
                <w:sz w:val="16"/>
              </w:rPr>
            </w:pPr>
            <w:r w:rsidRPr="0052346C">
              <w:rPr>
                <w:sz w:val="16"/>
              </w:rPr>
              <w:t>noted</w:t>
            </w:r>
          </w:p>
        </w:tc>
      </w:tr>
      <w:tr w:rsidR="00871888" w14:paraId="1AF96C3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D154F" w14:textId="77777777" w:rsidR="00871888" w:rsidRPr="0052346C" w:rsidRDefault="00871888">
            <w:pPr>
              <w:pStyle w:val="TAL"/>
              <w:rPr>
                <w:sz w:val="16"/>
              </w:rPr>
            </w:pPr>
            <w:r w:rsidRPr="0052346C">
              <w:rPr>
                <w:sz w:val="16"/>
              </w:rPr>
              <w:t>S3-201936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72F4D" w14:textId="77777777" w:rsidR="00871888" w:rsidRPr="0052346C" w:rsidRDefault="00871888">
            <w:pPr>
              <w:pStyle w:val="TAL"/>
              <w:rPr>
                <w:sz w:val="16"/>
              </w:rPr>
            </w:pPr>
            <w:r w:rsidRPr="0052346C">
              <w:rPr>
                <w:sz w:val="16"/>
              </w:rPr>
              <w:t>04/09/2020 14:46:56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E47E7" w14:textId="77777777" w:rsidR="00871888" w:rsidRPr="0052346C" w:rsidRDefault="00871888">
            <w:pPr>
              <w:pStyle w:val="TAL"/>
              <w:rPr>
                <w:sz w:val="16"/>
              </w:rPr>
            </w:pPr>
            <w:r w:rsidRPr="0052346C">
              <w:rPr>
                <w:sz w:val="16"/>
              </w:rPr>
              <w:t>noted</w:t>
            </w:r>
          </w:p>
        </w:tc>
      </w:tr>
      <w:tr w:rsidR="00871888" w14:paraId="2A66D7E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876A1" w14:textId="77777777" w:rsidR="00871888" w:rsidRPr="0052346C" w:rsidRDefault="00871888">
            <w:pPr>
              <w:pStyle w:val="TAL"/>
              <w:rPr>
                <w:sz w:val="16"/>
              </w:rPr>
            </w:pPr>
            <w:r w:rsidRPr="0052346C">
              <w:rPr>
                <w:sz w:val="16"/>
              </w:rPr>
              <w:t>S3-201937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BEEBB" w14:textId="77777777" w:rsidR="00871888" w:rsidRPr="0052346C" w:rsidRDefault="00871888">
            <w:pPr>
              <w:pStyle w:val="TAL"/>
              <w:rPr>
                <w:sz w:val="16"/>
              </w:rPr>
            </w:pPr>
            <w:r w:rsidRPr="0052346C">
              <w:rPr>
                <w:sz w:val="16"/>
              </w:rPr>
              <w:t>25/08/2020 08:58:54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259AB" w14:textId="77777777" w:rsidR="00871888" w:rsidRPr="0052346C" w:rsidRDefault="00871888">
            <w:pPr>
              <w:pStyle w:val="TAL"/>
              <w:rPr>
                <w:sz w:val="16"/>
              </w:rPr>
            </w:pPr>
            <w:r w:rsidRPr="0052346C">
              <w:rPr>
                <w:sz w:val="16"/>
              </w:rPr>
              <w:t>available</w:t>
            </w:r>
          </w:p>
        </w:tc>
      </w:tr>
      <w:tr w:rsidR="00871888" w14:paraId="1A0C5C7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495A6" w14:textId="77777777" w:rsidR="00871888" w:rsidRPr="0052346C" w:rsidRDefault="00871888">
            <w:pPr>
              <w:pStyle w:val="TAL"/>
              <w:rPr>
                <w:sz w:val="16"/>
              </w:rPr>
            </w:pPr>
            <w:r w:rsidRPr="0052346C">
              <w:rPr>
                <w:sz w:val="16"/>
              </w:rPr>
              <w:t>S3-201938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DE304" w14:textId="77777777" w:rsidR="00871888" w:rsidRPr="0052346C" w:rsidRDefault="00871888">
            <w:pPr>
              <w:pStyle w:val="TAL"/>
              <w:rPr>
                <w:sz w:val="16"/>
              </w:rPr>
            </w:pPr>
            <w:r w:rsidRPr="0052346C">
              <w:rPr>
                <w:sz w:val="16"/>
              </w:rPr>
              <w:t>25/08/2020 08:58:45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ABE89" w14:textId="77777777" w:rsidR="00871888" w:rsidRPr="0052346C" w:rsidRDefault="00871888">
            <w:pPr>
              <w:pStyle w:val="TAL"/>
              <w:rPr>
                <w:sz w:val="16"/>
              </w:rPr>
            </w:pPr>
            <w:r w:rsidRPr="0052346C">
              <w:rPr>
                <w:sz w:val="16"/>
              </w:rPr>
              <w:t>available</w:t>
            </w:r>
          </w:p>
        </w:tc>
      </w:tr>
      <w:tr w:rsidR="00871888" w14:paraId="2247F64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35C1D" w14:textId="77777777" w:rsidR="00871888" w:rsidRPr="0052346C" w:rsidRDefault="00871888">
            <w:pPr>
              <w:pStyle w:val="TAL"/>
              <w:rPr>
                <w:sz w:val="16"/>
              </w:rPr>
            </w:pPr>
            <w:r w:rsidRPr="0052346C">
              <w:rPr>
                <w:sz w:val="16"/>
              </w:rPr>
              <w:t>S3-201939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1ACCD" w14:textId="77777777" w:rsidR="00871888" w:rsidRPr="0052346C" w:rsidRDefault="00871888">
            <w:pPr>
              <w:pStyle w:val="TAL"/>
              <w:rPr>
                <w:sz w:val="16"/>
              </w:rPr>
            </w:pPr>
            <w:r w:rsidRPr="0052346C">
              <w:rPr>
                <w:sz w:val="16"/>
              </w:rPr>
              <w:t>04/09/2020 15:01:16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BEF19D" w14:textId="77777777" w:rsidR="00871888" w:rsidRPr="0052346C" w:rsidRDefault="00871888">
            <w:pPr>
              <w:pStyle w:val="TAL"/>
              <w:rPr>
                <w:sz w:val="16"/>
              </w:rPr>
            </w:pPr>
            <w:r w:rsidRPr="0052346C">
              <w:rPr>
                <w:sz w:val="16"/>
              </w:rPr>
              <w:t>available</w:t>
            </w:r>
          </w:p>
        </w:tc>
      </w:tr>
      <w:tr w:rsidR="00871888" w14:paraId="236D2C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F6DA3" w14:textId="77777777" w:rsidR="00871888" w:rsidRPr="0052346C" w:rsidRDefault="00871888">
            <w:pPr>
              <w:pStyle w:val="TAL"/>
              <w:rPr>
                <w:sz w:val="16"/>
              </w:rPr>
            </w:pPr>
            <w:r w:rsidRPr="0052346C">
              <w:rPr>
                <w:sz w:val="16"/>
              </w:rPr>
              <w:t>S3-201940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DDE55F" w14:textId="77777777" w:rsidR="00871888" w:rsidRPr="0052346C" w:rsidRDefault="00871888">
            <w:pPr>
              <w:pStyle w:val="TAL"/>
              <w:rPr>
                <w:sz w:val="16"/>
              </w:rPr>
            </w:pPr>
            <w:r w:rsidRPr="0052346C">
              <w:rPr>
                <w:sz w:val="16"/>
              </w:rPr>
              <w:t>25/08/2020 08:58:35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56194" w14:textId="77777777" w:rsidR="00871888" w:rsidRPr="0052346C" w:rsidRDefault="00871888">
            <w:pPr>
              <w:pStyle w:val="TAL"/>
              <w:rPr>
                <w:sz w:val="16"/>
              </w:rPr>
            </w:pPr>
            <w:r w:rsidRPr="0052346C">
              <w:rPr>
                <w:sz w:val="16"/>
              </w:rPr>
              <w:t>available</w:t>
            </w:r>
          </w:p>
        </w:tc>
      </w:tr>
      <w:tr w:rsidR="00871888" w14:paraId="7B316BF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4AA24" w14:textId="77777777" w:rsidR="00871888" w:rsidRPr="0052346C" w:rsidRDefault="00871888">
            <w:pPr>
              <w:pStyle w:val="TAL"/>
              <w:rPr>
                <w:sz w:val="16"/>
              </w:rPr>
            </w:pPr>
            <w:r w:rsidRPr="0052346C">
              <w:rPr>
                <w:sz w:val="16"/>
              </w:rPr>
              <w:t>S3-201941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00138" w14:textId="77777777" w:rsidR="00871888" w:rsidRPr="0052346C" w:rsidRDefault="00871888">
            <w:pPr>
              <w:pStyle w:val="TAL"/>
              <w:rPr>
                <w:sz w:val="16"/>
              </w:rPr>
            </w:pPr>
            <w:r w:rsidRPr="0052346C">
              <w:rPr>
                <w:sz w:val="16"/>
              </w:rPr>
              <w:t>04/09/2020 13:42:00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B8888" w14:textId="77777777" w:rsidR="00871888" w:rsidRPr="0052346C" w:rsidRDefault="00871888">
            <w:pPr>
              <w:pStyle w:val="TAL"/>
              <w:rPr>
                <w:sz w:val="16"/>
              </w:rPr>
            </w:pPr>
            <w:r w:rsidRPr="0052346C">
              <w:rPr>
                <w:sz w:val="16"/>
              </w:rPr>
              <w:t>available</w:t>
            </w:r>
          </w:p>
        </w:tc>
      </w:tr>
      <w:tr w:rsidR="00871888" w14:paraId="5697C2F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71901" w14:textId="77777777" w:rsidR="00871888" w:rsidRPr="0052346C" w:rsidRDefault="00871888">
            <w:pPr>
              <w:pStyle w:val="TAL"/>
              <w:rPr>
                <w:sz w:val="16"/>
              </w:rPr>
            </w:pPr>
            <w:r w:rsidRPr="0052346C">
              <w:rPr>
                <w:sz w:val="16"/>
              </w:rPr>
              <w:t>S3-201942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570491" w14:textId="77777777" w:rsidR="00871888" w:rsidRPr="0052346C" w:rsidRDefault="00871888">
            <w:pPr>
              <w:pStyle w:val="TAL"/>
              <w:rPr>
                <w:sz w:val="16"/>
              </w:rPr>
            </w:pPr>
            <w:r w:rsidRPr="0052346C">
              <w:rPr>
                <w:sz w:val="16"/>
              </w:rPr>
              <w:t>04/09/2020 12:54:08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71A47" w14:textId="77777777" w:rsidR="00871888" w:rsidRPr="0052346C" w:rsidRDefault="00871888">
            <w:pPr>
              <w:pStyle w:val="TAL"/>
              <w:rPr>
                <w:sz w:val="16"/>
              </w:rPr>
            </w:pPr>
            <w:r w:rsidRPr="0052346C">
              <w:rPr>
                <w:sz w:val="16"/>
              </w:rPr>
              <w:t>available</w:t>
            </w:r>
          </w:p>
        </w:tc>
      </w:tr>
      <w:tr w:rsidR="00871888" w14:paraId="7A93B80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1FB89B" w14:textId="77777777" w:rsidR="00871888" w:rsidRPr="0052346C" w:rsidRDefault="00871888">
            <w:pPr>
              <w:pStyle w:val="TAL"/>
              <w:rPr>
                <w:sz w:val="16"/>
              </w:rPr>
            </w:pPr>
            <w:r w:rsidRPr="0052346C">
              <w:rPr>
                <w:sz w:val="16"/>
              </w:rPr>
              <w:t>S3-201943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9C63C" w14:textId="77777777" w:rsidR="00871888" w:rsidRPr="0052346C" w:rsidRDefault="00871888">
            <w:pPr>
              <w:pStyle w:val="TAL"/>
              <w:rPr>
                <w:sz w:val="16"/>
              </w:rPr>
            </w:pPr>
            <w:r w:rsidRPr="0052346C">
              <w:rPr>
                <w:sz w:val="16"/>
              </w:rPr>
              <w:t>04/09/2020 09:36:56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6C0EB" w14:textId="77777777" w:rsidR="00871888" w:rsidRPr="0052346C" w:rsidRDefault="00871888">
            <w:pPr>
              <w:pStyle w:val="TAL"/>
              <w:rPr>
                <w:sz w:val="16"/>
              </w:rPr>
            </w:pPr>
            <w:r w:rsidRPr="0052346C">
              <w:rPr>
                <w:sz w:val="16"/>
              </w:rPr>
              <w:t>available</w:t>
            </w:r>
          </w:p>
        </w:tc>
      </w:tr>
      <w:tr w:rsidR="00871888" w14:paraId="2760FD9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801BF" w14:textId="77777777" w:rsidR="00871888" w:rsidRPr="0052346C" w:rsidRDefault="00871888">
            <w:pPr>
              <w:pStyle w:val="TAL"/>
              <w:rPr>
                <w:sz w:val="16"/>
              </w:rPr>
            </w:pPr>
            <w:r w:rsidRPr="0052346C">
              <w:rPr>
                <w:sz w:val="16"/>
              </w:rPr>
              <w:t>S3-201944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7B329" w14:textId="77777777" w:rsidR="00871888" w:rsidRPr="0052346C" w:rsidRDefault="00871888">
            <w:pPr>
              <w:pStyle w:val="TAL"/>
              <w:rPr>
                <w:sz w:val="16"/>
              </w:rPr>
            </w:pPr>
            <w:r w:rsidRPr="0052346C">
              <w:rPr>
                <w:sz w:val="16"/>
              </w:rPr>
              <w:t>04/09/2020 09:37:02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0FD44" w14:textId="77777777" w:rsidR="00871888" w:rsidRPr="0052346C" w:rsidRDefault="00871888">
            <w:pPr>
              <w:pStyle w:val="TAL"/>
              <w:rPr>
                <w:sz w:val="16"/>
              </w:rPr>
            </w:pPr>
            <w:r w:rsidRPr="0052346C">
              <w:rPr>
                <w:sz w:val="16"/>
              </w:rPr>
              <w:t>available</w:t>
            </w:r>
          </w:p>
        </w:tc>
      </w:tr>
      <w:tr w:rsidR="00871888" w14:paraId="7F88CBC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D1BD6" w14:textId="77777777" w:rsidR="00871888" w:rsidRPr="0052346C" w:rsidRDefault="00871888">
            <w:pPr>
              <w:pStyle w:val="TAL"/>
              <w:rPr>
                <w:sz w:val="16"/>
              </w:rPr>
            </w:pPr>
            <w:r w:rsidRPr="0052346C">
              <w:rPr>
                <w:sz w:val="16"/>
              </w:rPr>
              <w:t>S3-201945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1D15B" w14:textId="77777777" w:rsidR="00871888" w:rsidRPr="0052346C" w:rsidRDefault="00871888">
            <w:pPr>
              <w:pStyle w:val="TAL"/>
              <w:rPr>
                <w:sz w:val="16"/>
              </w:rPr>
            </w:pPr>
            <w:r w:rsidRPr="0052346C">
              <w:rPr>
                <w:sz w:val="16"/>
              </w:rPr>
              <w:t>04/09/2020 09:37:10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9907C" w14:textId="77777777" w:rsidR="00871888" w:rsidRPr="0052346C" w:rsidRDefault="00871888">
            <w:pPr>
              <w:pStyle w:val="TAL"/>
              <w:rPr>
                <w:sz w:val="16"/>
              </w:rPr>
            </w:pPr>
            <w:r w:rsidRPr="0052346C">
              <w:rPr>
                <w:sz w:val="16"/>
              </w:rPr>
              <w:t>available</w:t>
            </w:r>
          </w:p>
        </w:tc>
      </w:tr>
      <w:tr w:rsidR="00871888" w14:paraId="2A43024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E45E5" w14:textId="77777777" w:rsidR="00871888" w:rsidRPr="0052346C" w:rsidRDefault="00871888">
            <w:pPr>
              <w:pStyle w:val="TAL"/>
              <w:rPr>
                <w:sz w:val="16"/>
              </w:rPr>
            </w:pPr>
            <w:r w:rsidRPr="0052346C">
              <w:rPr>
                <w:sz w:val="16"/>
              </w:rPr>
              <w:t>S3-201946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C2972" w14:textId="77777777" w:rsidR="00871888" w:rsidRPr="0052346C" w:rsidRDefault="00871888">
            <w:pPr>
              <w:pStyle w:val="TAL"/>
              <w:rPr>
                <w:sz w:val="16"/>
              </w:rPr>
            </w:pPr>
            <w:r w:rsidRPr="0052346C">
              <w:rPr>
                <w:sz w:val="16"/>
              </w:rPr>
              <w:t>04/09/2020 09:34:27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EF0A6" w14:textId="77777777" w:rsidR="00871888" w:rsidRPr="0052346C" w:rsidRDefault="00871888">
            <w:pPr>
              <w:pStyle w:val="TAL"/>
              <w:rPr>
                <w:sz w:val="16"/>
              </w:rPr>
            </w:pPr>
            <w:r w:rsidRPr="0052346C">
              <w:rPr>
                <w:sz w:val="16"/>
              </w:rPr>
              <w:t>available</w:t>
            </w:r>
          </w:p>
        </w:tc>
      </w:tr>
      <w:tr w:rsidR="00871888" w14:paraId="32993EB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AF578" w14:textId="77777777" w:rsidR="00871888" w:rsidRPr="0052346C" w:rsidRDefault="00871888">
            <w:pPr>
              <w:pStyle w:val="TAL"/>
              <w:rPr>
                <w:sz w:val="16"/>
              </w:rPr>
            </w:pPr>
            <w:r w:rsidRPr="0052346C">
              <w:rPr>
                <w:sz w:val="16"/>
              </w:rPr>
              <w:t>S3-201947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7E5B9" w14:textId="77777777" w:rsidR="00871888" w:rsidRPr="0052346C" w:rsidRDefault="00871888">
            <w:pPr>
              <w:pStyle w:val="TAL"/>
              <w:rPr>
                <w:sz w:val="16"/>
              </w:rPr>
            </w:pPr>
            <w:r w:rsidRPr="0052346C">
              <w:rPr>
                <w:sz w:val="16"/>
              </w:rPr>
              <w:t>04/09/2020 09:36:16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4979D" w14:textId="77777777" w:rsidR="00871888" w:rsidRPr="0052346C" w:rsidRDefault="00871888">
            <w:pPr>
              <w:pStyle w:val="TAL"/>
              <w:rPr>
                <w:sz w:val="16"/>
              </w:rPr>
            </w:pPr>
            <w:r w:rsidRPr="0052346C">
              <w:rPr>
                <w:sz w:val="16"/>
              </w:rPr>
              <w:t>available</w:t>
            </w:r>
          </w:p>
        </w:tc>
      </w:tr>
      <w:tr w:rsidR="00871888" w14:paraId="7E65489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80D22" w14:textId="77777777" w:rsidR="00871888" w:rsidRPr="0052346C" w:rsidRDefault="00871888">
            <w:pPr>
              <w:pStyle w:val="TAL"/>
              <w:rPr>
                <w:sz w:val="16"/>
              </w:rPr>
            </w:pPr>
            <w:r w:rsidRPr="0052346C">
              <w:rPr>
                <w:sz w:val="16"/>
              </w:rPr>
              <w:t>S3-201948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CA799" w14:textId="77777777" w:rsidR="00871888" w:rsidRPr="0052346C" w:rsidRDefault="00871888">
            <w:pPr>
              <w:pStyle w:val="TAL"/>
              <w:rPr>
                <w:sz w:val="16"/>
              </w:rPr>
            </w:pPr>
            <w:r w:rsidRPr="0052346C">
              <w:rPr>
                <w:sz w:val="16"/>
              </w:rPr>
              <w:t>04/09/2020 09:38:15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64EAE" w14:textId="77777777" w:rsidR="00871888" w:rsidRPr="0052346C" w:rsidRDefault="00871888">
            <w:pPr>
              <w:pStyle w:val="TAL"/>
              <w:rPr>
                <w:sz w:val="16"/>
              </w:rPr>
            </w:pPr>
            <w:r w:rsidRPr="0052346C">
              <w:rPr>
                <w:sz w:val="16"/>
              </w:rPr>
              <w:t>agreed</w:t>
            </w:r>
          </w:p>
        </w:tc>
      </w:tr>
      <w:tr w:rsidR="00871888" w14:paraId="199888C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ED1D4" w14:textId="77777777" w:rsidR="00871888" w:rsidRPr="0052346C" w:rsidRDefault="00871888">
            <w:pPr>
              <w:pStyle w:val="TAL"/>
              <w:rPr>
                <w:sz w:val="16"/>
              </w:rPr>
            </w:pPr>
            <w:r w:rsidRPr="0052346C">
              <w:rPr>
                <w:sz w:val="16"/>
              </w:rPr>
              <w:t>S3-201949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466FD" w14:textId="77777777" w:rsidR="00871888" w:rsidRPr="0052346C" w:rsidRDefault="00871888">
            <w:pPr>
              <w:pStyle w:val="TAL"/>
              <w:rPr>
                <w:sz w:val="16"/>
              </w:rPr>
            </w:pPr>
            <w:r w:rsidRPr="0052346C">
              <w:rPr>
                <w:sz w:val="16"/>
              </w:rPr>
              <w:t>04/09/2020 15:24:44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FE1DC" w14:textId="77777777" w:rsidR="00871888" w:rsidRPr="0052346C" w:rsidRDefault="00871888">
            <w:pPr>
              <w:pStyle w:val="TAL"/>
              <w:rPr>
                <w:sz w:val="16"/>
              </w:rPr>
            </w:pPr>
            <w:r w:rsidRPr="0052346C">
              <w:rPr>
                <w:sz w:val="16"/>
              </w:rPr>
              <w:t>available</w:t>
            </w:r>
          </w:p>
        </w:tc>
      </w:tr>
      <w:tr w:rsidR="00871888" w14:paraId="56EE036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3AADC" w14:textId="77777777" w:rsidR="00871888" w:rsidRPr="0052346C" w:rsidRDefault="00871888">
            <w:pPr>
              <w:pStyle w:val="TAL"/>
              <w:rPr>
                <w:sz w:val="16"/>
              </w:rPr>
            </w:pPr>
            <w:r w:rsidRPr="0052346C">
              <w:rPr>
                <w:sz w:val="16"/>
              </w:rPr>
              <w:t>S3-201950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E83B9" w14:textId="77777777" w:rsidR="00871888" w:rsidRPr="0052346C" w:rsidRDefault="00871888">
            <w:pPr>
              <w:pStyle w:val="TAL"/>
              <w:rPr>
                <w:sz w:val="16"/>
              </w:rPr>
            </w:pPr>
            <w:r w:rsidRPr="0052346C">
              <w:rPr>
                <w:sz w:val="16"/>
              </w:rPr>
              <w:t>04/09/2020 15:24:57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04D30" w14:textId="77777777" w:rsidR="00871888" w:rsidRPr="0052346C" w:rsidRDefault="00871888">
            <w:pPr>
              <w:pStyle w:val="TAL"/>
              <w:rPr>
                <w:sz w:val="16"/>
              </w:rPr>
            </w:pPr>
            <w:r w:rsidRPr="0052346C">
              <w:rPr>
                <w:sz w:val="16"/>
              </w:rPr>
              <w:t>noted</w:t>
            </w:r>
          </w:p>
        </w:tc>
      </w:tr>
      <w:tr w:rsidR="00871888" w14:paraId="6134453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46B05" w14:textId="77777777" w:rsidR="00871888" w:rsidRPr="0052346C" w:rsidRDefault="00871888">
            <w:pPr>
              <w:pStyle w:val="TAL"/>
              <w:rPr>
                <w:sz w:val="16"/>
              </w:rPr>
            </w:pPr>
            <w:r w:rsidRPr="0052346C">
              <w:rPr>
                <w:sz w:val="16"/>
              </w:rPr>
              <w:t>S3-201951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A5CEF" w14:textId="77777777" w:rsidR="00871888" w:rsidRPr="0052346C" w:rsidRDefault="00871888">
            <w:pPr>
              <w:pStyle w:val="TAL"/>
              <w:rPr>
                <w:sz w:val="16"/>
              </w:rPr>
            </w:pPr>
            <w:r w:rsidRPr="0052346C">
              <w:rPr>
                <w:sz w:val="16"/>
              </w:rPr>
              <w:t>04/09/2020 15:36:43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C068E" w14:textId="77777777" w:rsidR="00871888" w:rsidRPr="0052346C" w:rsidRDefault="00871888">
            <w:pPr>
              <w:pStyle w:val="TAL"/>
              <w:rPr>
                <w:sz w:val="16"/>
              </w:rPr>
            </w:pPr>
            <w:r w:rsidRPr="0052346C">
              <w:rPr>
                <w:sz w:val="16"/>
              </w:rPr>
              <w:t>available</w:t>
            </w:r>
          </w:p>
        </w:tc>
      </w:tr>
      <w:tr w:rsidR="00871888" w14:paraId="5EAB978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0EBDC" w14:textId="77777777" w:rsidR="00871888" w:rsidRPr="0052346C" w:rsidRDefault="00871888">
            <w:pPr>
              <w:pStyle w:val="TAL"/>
              <w:rPr>
                <w:sz w:val="16"/>
              </w:rPr>
            </w:pPr>
            <w:r w:rsidRPr="0052346C">
              <w:rPr>
                <w:sz w:val="16"/>
              </w:rPr>
              <w:t>S3-201952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752154" w14:textId="77777777" w:rsidR="00871888" w:rsidRPr="0052346C" w:rsidRDefault="00871888">
            <w:pPr>
              <w:pStyle w:val="TAL"/>
              <w:rPr>
                <w:sz w:val="16"/>
              </w:rPr>
            </w:pPr>
            <w:r w:rsidRPr="0052346C">
              <w:rPr>
                <w:sz w:val="16"/>
              </w:rPr>
              <w:t>04/09/2020 14:16:40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C5527" w14:textId="77777777" w:rsidR="00871888" w:rsidRPr="0052346C" w:rsidRDefault="00871888">
            <w:pPr>
              <w:pStyle w:val="TAL"/>
              <w:rPr>
                <w:sz w:val="16"/>
              </w:rPr>
            </w:pPr>
            <w:r w:rsidRPr="0052346C">
              <w:rPr>
                <w:sz w:val="16"/>
              </w:rPr>
              <w:t>noted</w:t>
            </w:r>
          </w:p>
        </w:tc>
      </w:tr>
      <w:tr w:rsidR="00871888" w14:paraId="14D1AB6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FFDB6" w14:textId="77777777" w:rsidR="00871888" w:rsidRPr="0052346C" w:rsidRDefault="00871888">
            <w:pPr>
              <w:pStyle w:val="TAL"/>
              <w:rPr>
                <w:sz w:val="16"/>
              </w:rPr>
            </w:pPr>
            <w:r w:rsidRPr="0052346C">
              <w:rPr>
                <w:sz w:val="16"/>
              </w:rPr>
              <w:t>S3-201953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524C1" w14:textId="77777777" w:rsidR="00871888" w:rsidRPr="0052346C" w:rsidRDefault="00871888">
            <w:pPr>
              <w:pStyle w:val="TAL"/>
              <w:rPr>
                <w:sz w:val="16"/>
              </w:rPr>
            </w:pPr>
            <w:r w:rsidRPr="0052346C">
              <w:rPr>
                <w:sz w:val="16"/>
              </w:rPr>
              <w:t>04/09/2020 15:47:09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2FE0D9" w14:textId="77777777" w:rsidR="00871888" w:rsidRPr="0052346C" w:rsidRDefault="00871888">
            <w:pPr>
              <w:pStyle w:val="TAL"/>
              <w:rPr>
                <w:sz w:val="16"/>
              </w:rPr>
            </w:pPr>
            <w:r w:rsidRPr="0052346C">
              <w:rPr>
                <w:sz w:val="16"/>
              </w:rPr>
              <w:t>noted</w:t>
            </w:r>
          </w:p>
        </w:tc>
      </w:tr>
      <w:tr w:rsidR="00871888" w14:paraId="274FF75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9DF65" w14:textId="77777777" w:rsidR="00871888" w:rsidRPr="0052346C" w:rsidRDefault="00871888">
            <w:pPr>
              <w:pStyle w:val="TAL"/>
              <w:rPr>
                <w:sz w:val="16"/>
              </w:rPr>
            </w:pPr>
            <w:r w:rsidRPr="0052346C">
              <w:rPr>
                <w:sz w:val="16"/>
              </w:rPr>
              <w:t>S3-201954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BF004" w14:textId="77777777" w:rsidR="00871888" w:rsidRPr="0052346C" w:rsidRDefault="00871888">
            <w:pPr>
              <w:pStyle w:val="TAL"/>
              <w:rPr>
                <w:sz w:val="16"/>
              </w:rPr>
            </w:pPr>
            <w:r w:rsidRPr="0052346C">
              <w:rPr>
                <w:sz w:val="16"/>
              </w:rPr>
              <w:t>04/09/2020 08:27:06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3D0DA" w14:textId="77777777" w:rsidR="00871888" w:rsidRPr="0052346C" w:rsidRDefault="00871888">
            <w:pPr>
              <w:pStyle w:val="TAL"/>
              <w:rPr>
                <w:sz w:val="16"/>
              </w:rPr>
            </w:pPr>
            <w:r w:rsidRPr="0052346C">
              <w:rPr>
                <w:sz w:val="16"/>
              </w:rPr>
              <w:t>noted</w:t>
            </w:r>
          </w:p>
        </w:tc>
      </w:tr>
      <w:tr w:rsidR="00871888" w14:paraId="2DFEF3E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17F28" w14:textId="77777777" w:rsidR="00871888" w:rsidRPr="0052346C" w:rsidRDefault="00871888">
            <w:pPr>
              <w:pStyle w:val="TAL"/>
              <w:rPr>
                <w:sz w:val="16"/>
              </w:rPr>
            </w:pPr>
            <w:r w:rsidRPr="0052346C">
              <w:rPr>
                <w:sz w:val="16"/>
              </w:rPr>
              <w:t>S3-201955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7E93D" w14:textId="77777777" w:rsidR="00871888" w:rsidRPr="0052346C" w:rsidRDefault="00871888">
            <w:pPr>
              <w:pStyle w:val="TAL"/>
              <w:rPr>
                <w:sz w:val="16"/>
              </w:rPr>
            </w:pPr>
            <w:r w:rsidRPr="0052346C">
              <w:rPr>
                <w:sz w:val="16"/>
              </w:rPr>
              <w:t>04/09/2020 07:09:42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8B9C7B" w14:textId="77777777" w:rsidR="00871888" w:rsidRPr="0052346C" w:rsidRDefault="00871888">
            <w:pPr>
              <w:pStyle w:val="TAL"/>
              <w:rPr>
                <w:sz w:val="16"/>
              </w:rPr>
            </w:pPr>
            <w:r w:rsidRPr="0052346C">
              <w:rPr>
                <w:sz w:val="16"/>
              </w:rPr>
              <w:t>noted</w:t>
            </w:r>
          </w:p>
        </w:tc>
      </w:tr>
      <w:tr w:rsidR="00871888" w14:paraId="70951F2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08B63" w14:textId="77777777" w:rsidR="00871888" w:rsidRPr="0052346C" w:rsidRDefault="00871888">
            <w:pPr>
              <w:pStyle w:val="TAL"/>
              <w:rPr>
                <w:sz w:val="16"/>
              </w:rPr>
            </w:pPr>
            <w:r w:rsidRPr="0052346C">
              <w:rPr>
                <w:sz w:val="16"/>
              </w:rPr>
              <w:t>S3-201956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028F6" w14:textId="77777777" w:rsidR="00871888" w:rsidRPr="0052346C" w:rsidRDefault="00871888">
            <w:pPr>
              <w:pStyle w:val="TAL"/>
              <w:rPr>
                <w:sz w:val="16"/>
              </w:rPr>
            </w:pPr>
            <w:r w:rsidRPr="0052346C">
              <w:rPr>
                <w:sz w:val="16"/>
              </w:rPr>
              <w:t>25/08/2020 09:00:16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03099" w14:textId="77777777" w:rsidR="00871888" w:rsidRPr="0052346C" w:rsidRDefault="00871888">
            <w:pPr>
              <w:pStyle w:val="TAL"/>
              <w:rPr>
                <w:sz w:val="16"/>
              </w:rPr>
            </w:pPr>
            <w:r w:rsidRPr="0052346C">
              <w:rPr>
                <w:sz w:val="16"/>
              </w:rPr>
              <w:t>available</w:t>
            </w:r>
          </w:p>
        </w:tc>
      </w:tr>
      <w:tr w:rsidR="00871888" w14:paraId="4FEF421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8A5CF" w14:textId="77777777" w:rsidR="00871888" w:rsidRPr="0052346C" w:rsidRDefault="00871888">
            <w:pPr>
              <w:pStyle w:val="TAL"/>
              <w:rPr>
                <w:sz w:val="16"/>
              </w:rPr>
            </w:pPr>
            <w:r w:rsidRPr="0052346C">
              <w:rPr>
                <w:sz w:val="16"/>
              </w:rPr>
              <w:t>S3-201957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DC83F" w14:textId="77777777" w:rsidR="00871888" w:rsidRPr="0052346C" w:rsidRDefault="00871888">
            <w:pPr>
              <w:pStyle w:val="TAL"/>
              <w:rPr>
                <w:sz w:val="16"/>
              </w:rPr>
            </w:pPr>
            <w:r w:rsidRPr="0052346C">
              <w:rPr>
                <w:sz w:val="16"/>
              </w:rPr>
              <w:t>04/09/2020 14:38:14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7EEC2" w14:textId="77777777" w:rsidR="00871888" w:rsidRPr="0052346C" w:rsidRDefault="00871888">
            <w:pPr>
              <w:pStyle w:val="TAL"/>
              <w:rPr>
                <w:sz w:val="16"/>
              </w:rPr>
            </w:pPr>
            <w:r w:rsidRPr="0052346C">
              <w:rPr>
                <w:sz w:val="16"/>
              </w:rPr>
              <w:t>approved</w:t>
            </w:r>
          </w:p>
        </w:tc>
      </w:tr>
      <w:tr w:rsidR="00871888" w14:paraId="1BC8692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786B6" w14:textId="77777777" w:rsidR="00871888" w:rsidRPr="0052346C" w:rsidRDefault="00871888">
            <w:pPr>
              <w:pStyle w:val="TAL"/>
              <w:rPr>
                <w:sz w:val="16"/>
              </w:rPr>
            </w:pPr>
            <w:r w:rsidRPr="0052346C">
              <w:rPr>
                <w:sz w:val="16"/>
              </w:rPr>
              <w:t>S3-201958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7AE7D" w14:textId="77777777" w:rsidR="00871888" w:rsidRPr="0052346C" w:rsidRDefault="00871888">
            <w:pPr>
              <w:pStyle w:val="TAL"/>
              <w:rPr>
                <w:sz w:val="16"/>
              </w:rPr>
            </w:pPr>
            <w:r w:rsidRPr="0052346C">
              <w:rPr>
                <w:sz w:val="16"/>
              </w:rPr>
              <w:t>04/09/2020 12:48:30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DB7FE" w14:textId="77777777" w:rsidR="00871888" w:rsidRPr="0052346C" w:rsidRDefault="00871888">
            <w:pPr>
              <w:pStyle w:val="TAL"/>
              <w:rPr>
                <w:sz w:val="16"/>
              </w:rPr>
            </w:pPr>
            <w:r w:rsidRPr="0052346C">
              <w:rPr>
                <w:sz w:val="16"/>
              </w:rPr>
              <w:t>available</w:t>
            </w:r>
          </w:p>
        </w:tc>
      </w:tr>
      <w:tr w:rsidR="00871888" w14:paraId="3FADD42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771438" w14:textId="77777777" w:rsidR="00871888" w:rsidRPr="0052346C" w:rsidRDefault="00871888">
            <w:pPr>
              <w:pStyle w:val="TAL"/>
              <w:rPr>
                <w:sz w:val="16"/>
              </w:rPr>
            </w:pPr>
            <w:r w:rsidRPr="0052346C">
              <w:rPr>
                <w:sz w:val="16"/>
              </w:rPr>
              <w:t>S3-201959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FAFBD" w14:textId="77777777" w:rsidR="00871888" w:rsidRPr="0052346C" w:rsidRDefault="00871888">
            <w:pPr>
              <w:pStyle w:val="TAL"/>
              <w:rPr>
                <w:sz w:val="16"/>
              </w:rPr>
            </w:pPr>
            <w:r w:rsidRPr="0052346C">
              <w:rPr>
                <w:sz w:val="16"/>
              </w:rPr>
              <w:t>04/09/2020 12:49:29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5C831" w14:textId="77777777" w:rsidR="00871888" w:rsidRPr="0052346C" w:rsidRDefault="00871888">
            <w:pPr>
              <w:pStyle w:val="TAL"/>
              <w:rPr>
                <w:sz w:val="16"/>
              </w:rPr>
            </w:pPr>
            <w:r w:rsidRPr="0052346C">
              <w:rPr>
                <w:sz w:val="16"/>
              </w:rPr>
              <w:t>available</w:t>
            </w:r>
          </w:p>
        </w:tc>
      </w:tr>
      <w:tr w:rsidR="00871888" w14:paraId="12768FA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163B2" w14:textId="77777777" w:rsidR="00871888" w:rsidRPr="0052346C" w:rsidRDefault="00871888">
            <w:pPr>
              <w:pStyle w:val="TAL"/>
              <w:rPr>
                <w:sz w:val="16"/>
              </w:rPr>
            </w:pPr>
            <w:r w:rsidRPr="0052346C">
              <w:rPr>
                <w:sz w:val="16"/>
              </w:rPr>
              <w:t>S3-201960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A509F" w14:textId="77777777" w:rsidR="00871888" w:rsidRPr="0052346C" w:rsidRDefault="00871888">
            <w:pPr>
              <w:pStyle w:val="TAL"/>
              <w:rPr>
                <w:sz w:val="16"/>
              </w:rPr>
            </w:pPr>
            <w:r w:rsidRPr="0052346C">
              <w:rPr>
                <w:sz w:val="16"/>
              </w:rPr>
              <w:t>25/08/2020 09:04:52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3BD01" w14:textId="77777777" w:rsidR="00871888" w:rsidRPr="0052346C" w:rsidRDefault="00871888">
            <w:pPr>
              <w:pStyle w:val="TAL"/>
              <w:rPr>
                <w:sz w:val="16"/>
              </w:rPr>
            </w:pPr>
            <w:r w:rsidRPr="0052346C">
              <w:rPr>
                <w:sz w:val="16"/>
              </w:rPr>
              <w:t>available</w:t>
            </w:r>
          </w:p>
        </w:tc>
      </w:tr>
      <w:tr w:rsidR="00871888" w14:paraId="3D897D5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1CDA9" w14:textId="77777777" w:rsidR="00871888" w:rsidRPr="0052346C" w:rsidRDefault="00871888">
            <w:pPr>
              <w:pStyle w:val="TAL"/>
              <w:rPr>
                <w:sz w:val="16"/>
              </w:rPr>
            </w:pPr>
            <w:r w:rsidRPr="0052346C">
              <w:rPr>
                <w:sz w:val="16"/>
              </w:rPr>
              <w:t>S3-201961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BBDFC" w14:textId="77777777" w:rsidR="00871888" w:rsidRPr="0052346C" w:rsidRDefault="00871888">
            <w:pPr>
              <w:pStyle w:val="TAL"/>
              <w:rPr>
                <w:sz w:val="16"/>
              </w:rPr>
            </w:pPr>
            <w:r w:rsidRPr="0052346C">
              <w:rPr>
                <w:sz w:val="16"/>
              </w:rPr>
              <w:t>25/08/2020 09:04:42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45478" w14:textId="77777777" w:rsidR="00871888" w:rsidRPr="0052346C" w:rsidRDefault="00871888">
            <w:pPr>
              <w:pStyle w:val="TAL"/>
              <w:rPr>
                <w:sz w:val="16"/>
              </w:rPr>
            </w:pPr>
            <w:r w:rsidRPr="0052346C">
              <w:rPr>
                <w:sz w:val="16"/>
              </w:rPr>
              <w:t>available</w:t>
            </w:r>
          </w:p>
        </w:tc>
      </w:tr>
      <w:tr w:rsidR="00871888" w14:paraId="54C4F51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9AB0C" w14:textId="77777777" w:rsidR="00871888" w:rsidRPr="0052346C" w:rsidRDefault="00871888">
            <w:pPr>
              <w:pStyle w:val="TAL"/>
              <w:rPr>
                <w:sz w:val="16"/>
              </w:rPr>
            </w:pPr>
            <w:r w:rsidRPr="0052346C">
              <w:rPr>
                <w:sz w:val="16"/>
              </w:rPr>
              <w:t>S3-201962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3D9A7" w14:textId="77777777" w:rsidR="00871888" w:rsidRPr="0052346C" w:rsidRDefault="00871888">
            <w:pPr>
              <w:pStyle w:val="TAL"/>
              <w:rPr>
                <w:sz w:val="16"/>
              </w:rPr>
            </w:pPr>
            <w:r w:rsidRPr="0052346C">
              <w:rPr>
                <w:sz w:val="16"/>
              </w:rPr>
              <w:t>04/09/2020 15:25:23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1C3E4" w14:textId="77777777" w:rsidR="00871888" w:rsidRPr="0052346C" w:rsidRDefault="00871888">
            <w:pPr>
              <w:pStyle w:val="TAL"/>
              <w:rPr>
                <w:sz w:val="16"/>
              </w:rPr>
            </w:pPr>
            <w:r w:rsidRPr="0052346C">
              <w:rPr>
                <w:sz w:val="16"/>
              </w:rPr>
              <w:t>noted</w:t>
            </w:r>
          </w:p>
        </w:tc>
      </w:tr>
      <w:tr w:rsidR="00871888" w14:paraId="29E344E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A751A" w14:textId="77777777" w:rsidR="00871888" w:rsidRPr="0052346C" w:rsidRDefault="00871888">
            <w:pPr>
              <w:pStyle w:val="TAL"/>
              <w:rPr>
                <w:sz w:val="16"/>
              </w:rPr>
            </w:pPr>
            <w:r w:rsidRPr="0052346C">
              <w:rPr>
                <w:sz w:val="16"/>
              </w:rPr>
              <w:t>S3-201963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B3DCF" w14:textId="77777777" w:rsidR="00871888" w:rsidRPr="0052346C" w:rsidRDefault="00871888">
            <w:pPr>
              <w:pStyle w:val="TAL"/>
              <w:rPr>
                <w:sz w:val="16"/>
              </w:rPr>
            </w:pPr>
            <w:r w:rsidRPr="0052346C">
              <w:rPr>
                <w:sz w:val="16"/>
              </w:rPr>
              <w:t>04/09/2020 15:25:44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F2676" w14:textId="77777777" w:rsidR="00871888" w:rsidRPr="0052346C" w:rsidRDefault="00871888">
            <w:pPr>
              <w:pStyle w:val="TAL"/>
              <w:rPr>
                <w:sz w:val="16"/>
              </w:rPr>
            </w:pPr>
            <w:r w:rsidRPr="0052346C">
              <w:rPr>
                <w:sz w:val="16"/>
              </w:rPr>
              <w:t>noted</w:t>
            </w:r>
          </w:p>
        </w:tc>
      </w:tr>
      <w:tr w:rsidR="00871888" w14:paraId="4A68B1A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60E35" w14:textId="77777777" w:rsidR="00871888" w:rsidRPr="0052346C" w:rsidRDefault="00871888">
            <w:pPr>
              <w:pStyle w:val="TAL"/>
              <w:rPr>
                <w:sz w:val="16"/>
              </w:rPr>
            </w:pPr>
            <w:r w:rsidRPr="0052346C">
              <w:rPr>
                <w:sz w:val="16"/>
              </w:rPr>
              <w:t>S3-201964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BD002" w14:textId="77777777" w:rsidR="00871888" w:rsidRPr="0052346C" w:rsidRDefault="00871888">
            <w:pPr>
              <w:pStyle w:val="TAL"/>
              <w:rPr>
                <w:sz w:val="16"/>
              </w:rPr>
            </w:pPr>
            <w:r w:rsidRPr="0052346C">
              <w:rPr>
                <w:sz w:val="16"/>
              </w:rPr>
              <w:t>25/08/2020 09:04:31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7C4E1" w14:textId="77777777" w:rsidR="00871888" w:rsidRPr="0052346C" w:rsidRDefault="00871888">
            <w:pPr>
              <w:pStyle w:val="TAL"/>
              <w:rPr>
                <w:sz w:val="16"/>
              </w:rPr>
            </w:pPr>
            <w:r w:rsidRPr="0052346C">
              <w:rPr>
                <w:sz w:val="16"/>
              </w:rPr>
              <w:t>available</w:t>
            </w:r>
          </w:p>
        </w:tc>
      </w:tr>
      <w:tr w:rsidR="00871888" w14:paraId="00BC606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3F2D7" w14:textId="77777777" w:rsidR="00871888" w:rsidRPr="0052346C" w:rsidRDefault="00871888">
            <w:pPr>
              <w:pStyle w:val="TAL"/>
              <w:rPr>
                <w:sz w:val="16"/>
              </w:rPr>
            </w:pPr>
            <w:r w:rsidRPr="0052346C">
              <w:rPr>
                <w:sz w:val="16"/>
              </w:rPr>
              <w:t>S3-201965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7EB29" w14:textId="77777777" w:rsidR="00871888" w:rsidRPr="0052346C" w:rsidRDefault="00871888">
            <w:pPr>
              <w:pStyle w:val="TAL"/>
              <w:rPr>
                <w:sz w:val="16"/>
              </w:rPr>
            </w:pPr>
            <w:r w:rsidRPr="0052346C">
              <w:rPr>
                <w:sz w:val="16"/>
              </w:rPr>
              <w:t>25/08/2020 09:04:21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5618F" w14:textId="77777777" w:rsidR="00871888" w:rsidRPr="0052346C" w:rsidRDefault="00871888">
            <w:pPr>
              <w:pStyle w:val="TAL"/>
              <w:rPr>
                <w:sz w:val="16"/>
              </w:rPr>
            </w:pPr>
            <w:r w:rsidRPr="0052346C">
              <w:rPr>
                <w:sz w:val="16"/>
              </w:rPr>
              <w:t>available</w:t>
            </w:r>
          </w:p>
        </w:tc>
      </w:tr>
      <w:tr w:rsidR="00871888" w14:paraId="0E6C659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A09E8" w14:textId="77777777" w:rsidR="00871888" w:rsidRPr="0052346C" w:rsidRDefault="00871888">
            <w:pPr>
              <w:pStyle w:val="TAL"/>
              <w:rPr>
                <w:sz w:val="16"/>
              </w:rPr>
            </w:pPr>
            <w:r w:rsidRPr="0052346C">
              <w:rPr>
                <w:sz w:val="16"/>
              </w:rPr>
              <w:t>S3-201966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AF8FD" w14:textId="77777777" w:rsidR="00871888" w:rsidRPr="0052346C" w:rsidRDefault="00871888">
            <w:pPr>
              <w:pStyle w:val="TAL"/>
              <w:rPr>
                <w:sz w:val="16"/>
              </w:rPr>
            </w:pPr>
            <w:r w:rsidRPr="0052346C">
              <w:rPr>
                <w:sz w:val="16"/>
              </w:rPr>
              <w:t>04/09/2020 09:38:39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EC9B1" w14:textId="77777777" w:rsidR="00871888" w:rsidRPr="0052346C" w:rsidRDefault="00871888">
            <w:pPr>
              <w:pStyle w:val="TAL"/>
              <w:rPr>
                <w:sz w:val="16"/>
              </w:rPr>
            </w:pPr>
            <w:r w:rsidRPr="0052346C">
              <w:rPr>
                <w:sz w:val="16"/>
              </w:rPr>
              <w:t>available</w:t>
            </w:r>
          </w:p>
        </w:tc>
      </w:tr>
      <w:tr w:rsidR="00871888" w14:paraId="41CC494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226F9" w14:textId="77777777" w:rsidR="00871888" w:rsidRPr="0052346C" w:rsidRDefault="00871888">
            <w:pPr>
              <w:pStyle w:val="TAL"/>
              <w:rPr>
                <w:sz w:val="16"/>
              </w:rPr>
            </w:pPr>
            <w:r w:rsidRPr="0052346C">
              <w:rPr>
                <w:sz w:val="16"/>
              </w:rPr>
              <w:t>S3-201967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E057B" w14:textId="77777777" w:rsidR="00871888" w:rsidRPr="0052346C" w:rsidRDefault="00871888">
            <w:pPr>
              <w:pStyle w:val="TAL"/>
              <w:rPr>
                <w:sz w:val="16"/>
              </w:rPr>
            </w:pPr>
            <w:r w:rsidRPr="0052346C">
              <w:rPr>
                <w:sz w:val="16"/>
              </w:rPr>
              <w:t>04/09/2020 09:38:45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53698" w14:textId="77777777" w:rsidR="00871888" w:rsidRPr="0052346C" w:rsidRDefault="00871888">
            <w:pPr>
              <w:pStyle w:val="TAL"/>
              <w:rPr>
                <w:sz w:val="16"/>
              </w:rPr>
            </w:pPr>
            <w:r w:rsidRPr="0052346C">
              <w:rPr>
                <w:sz w:val="16"/>
              </w:rPr>
              <w:t>available</w:t>
            </w:r>
          </w:p>
        </w:tc>
      </w:tr>
      <w:tr w:rsidR="00871888" w14:paraId="5F918D5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2E29B" w14:textId="77777777" w:rsidR="00871888" w:rsidRPr="0052346C" w:rsidRDefault="00871888">
            <w:pPr>
              <w:pStyle w:val="TAL"/>
              <w:rPr>
                <w:sz w:val="16"/>
              </w:rPr>
            </w:pPr>
            <w:r w:rsidRPr="0052346C">
              <w:rPr>
                <w:sz w:val="16"/>
              </w:rPr>
              <w:t>S3-201968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C43A7" w14:textId="77777777" w:rsidR="00871888" w:rsidRPr="0052346C" w:rsidRDefault="00871888">
            <w:pPr>
              <w:pStyle w:val="TAL"/>
              <w:rPr>
                <w:sz w:val="16"/>
              </w:rPr>
            </w:pPr>
            <w:r w:rsidRPr="0052346C">
              <w:rPr>
                <w:sz w:val="16"/>
              </w:rPr>
              <w:t>04/09/2020 09:39:06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C345D" w14:textId="77777777" w:rsidR="00871888" w:rsidRPr="0052346C" w:rsidRDefault="00871888">
            <w:pPr>
              <w:pStyle w:val="TAL"/>
              <w:rPr>
                <w:sz w:val="16"/>
              </w:rPr>
            </w:pPr>
            <w:r w:rsidRPr="0052346C">
              <w:rPr>
                <w:sz w:val="16"/>
              </w:rPr>
              <w:t>available</w:t>
            </w:r>
          </w:p>
        </w:tc>
      </w:tr>
      <w:tr w:rsidR="00871888" w14:paraId="1E59961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7BC89" w14:textId="77777777" w:rsidR="00871888" w:rsidRPr="0052346C" w:rsidRDefault="00871888">
            <w:pPr>
              <w:pStyle w:val="TAL"/>
              <w:rPr>
                <w:sz w:val="16"/>
              </w:rPr>
            </w:pPr>
            <w:r w:rsidRPr="0052346C">
              <w:rPr>
                <w:sz w:val="16"/>
              </w:rPr>
              <w:t>S3-201969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8B89F" w14:textId="77777777" w:rsidR="00871888" w:rsidRPr="0052346C" w:rsidRDefault="00871888">
            <w:pPr>
              <w:pStyle w:val="TAL"/>
              <w:rPr>
                <w:sz w:val="16"/>
              </w:rPr>
            </w:pPr>
            <w:r w:rsidRPr="0052346C">
              <w:rPr>
                <w:sz w:val="16"/>
              </w:rPr>
              <w:t>04/09/2020 15:13:37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0F987C" w14:textId="77777777" w:rsidR="00871888" w:rsidRPr="0052346C" w:rsidRDefault="00871888">
            <w:pPr>
              <w:pStyle w:val="TAL"/>
              <w:rPr>
                <w:sz w:val="16"/>
              </w:rPr>
            </w:pPr>
            <w:r w:rsidRPr="0052346C">
              <w:rPr>
                <w:sz w:val="16"/>
              </w:rPr>
              <w:t>available</w:t>
            </w:r>
          </w:p>
        </w:tc>
      </w:tr>
      <w:tr w:rsidR="00871888" w14:paraId="42D1503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0411A" w14:textId="77777777" w:rsidR="00871888" w:rsidRPr="0052346C" w:rsidRDefault="00871888">
            <w:pPr>
              <w:pStyle w:val="TAL"/>
              <w:rPr>
                <w:sz w:val="16"/>
              </w:rPr>
            </w:pPr>
            <w:r w:rsidRPr="0052346C">
              <w:rPr>
                <w:sz w:val="16"/>
              </w:rPr>
              <w:t>S3-201970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E8498" w14:textId="77777777" w:rsidR="00871888" w:rsidRPr="0052346C" w:rsidRDefault="00871888">
            <w:pPr>
              <w:pStyle w:val="TAL"/>
              <w:rPr>
                <w:sz w:val="16"/>
              </w:rPr>
            </w:pPr>
            <w:r w:rsidRPr="0052346C">
              <w:rPr>
                <w:sz w:val="16"/>
              </w:rPr>
              <w:t>25/08/2020 09:05:13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1A8B0" w14:textId="77777777" w:rsidR="00871888" w:rsidRPr="0052346C" w:rsidRDefault="00871888">
            <w:pPr>
              <w:pStyle w:val="TAL"/>
              <w:rPr>
                <w:sz w:val="16"/>
              </w:rPr>
            </w:pPr>
            <w:r w:rsidRPr="0052346C">
              <w:rPr>
                <w:sz w:val="16"/>
              </w:rPr>
              <w:t>available</w:t>
            </w:r>
          </w:p>
        </w:tc>
      </w:tr>
      <w:tr w:rsidR="00871888" w14:paraId="224A311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00801" w14:textId="77777777" w:rsidR="00871888" w:rsidRPr="0052346C" w:rsidRDefault="00871888">
            <w:pPr>
              <w:pStyle w:val="TAL"/>
              <w:rPr>
                <w:sz w:val="16"/>
              </w:rPr>
            </w:pPr>
            <w:r w:rsidRPr="0052346C">
              <w:rPr>
                <w:sz w:val="16"/>
              </w:rPr>
              <w:t>S3-201971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FF204" w14:textId="77777777" w:rsidR="00871888" w:rsidRPr="0052346C" w:rsidRDefault="00871888">
            <w:pPr>
              <w:pStyle w:val="TAL"/>
              <w:rPr>
                <w:sz w:val="16"/>
              </w:rPr>
            </w:pPr>
            <w:r w:rsidRPr="0052346C">
              <w:rPr>
                <w:sz w:val="16"/>
              </w:rPr>
              <w:t>25/08/2020 09:05:01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473C6" w14:textId="77777777" w:rsidR="00871888" w:rsidRPr="0052346C" w:rsidRDefault="00871888">
            <w:pPr>
              <w:pStyle w:val="TAL"/>
              <w:rPr>
                <w:sz w:val="16"/>
              </w:rPr>
            </w:pPr>
            <w:r w:rsidRPr="0052346C">
              <w:rPr>
                <w:sz w:val="16"/>
              </w:rPr>
              <w:t>available</w:t>
            </w:r>
          </w:p>
        </w:tc>
      </w:tr>
      <w:tr w:rsidR="00871888" w14:paraId="6929CF5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4B42F6" w14:textId="77777777" w:rsidR="00871888" w:rsidRPr="0052346C" w:rsidRDefault="00871888">
            <w:pPr>
              <w:pStyle w:val="TAL"/>
              <w:rPr>
                <w:sz w:val="16"/>
              </w:rPr>
            </w:pPr>
            <w:r w:rsidRPr="0052346C">
              <w:rPr>
                <w:sz w:val="16"/>
              </w:rPr>
              <w:t>S3-201972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4A2E5" w14:textId="77777777" w:rsidR="00871888" w:rsidRPr="0052346C" w:rsidRDefault="00871888">
            <w:pPr>
              <w:pStyle w:val="TAL"/>
              <w:rPr>
                <w:sz w:val="16"/>
              </w:rPr>
            </w:pPr>
            <w:r w:rsidRPr="0052346C">
              <w:rPr>
                <w:sz w:val="16"/>
              </w:rPr>
              <w:t>04/09/2020 15:14:09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A08A0" w14:textId="77777777" w:rsidR="00871888" w:rsidRPr="0052346C" w:rsidRDefault="00871888">
            <w:pPr>
              <w:pStyle w:val="TAL"/>
              <w:rPr>
                <w:sz w:val="16"/>
              </w:rPr>
            </w:pPr>
            <w:r w:rsidRPr="0052346C">
              <w:rPr>
                <w:sz w:val="16"/>
              </w:rPr>
              <w:t>noted</w:t>
            </w:r>
          </w:p>
        </w:tc>
      </w:tr>
      <w:tr w:rsidR="00871888" w14:paraId="1D2108E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542E9" w14:textId="77777777" w:rsidR="00871888" w:rsidRPr="0052346C" w:rsidRDefault="00871888">
            <w:pPr>
              <w:pStyle w:val="TAL"/>
              <w:rPr>
                <w:sz w:val="16"/>
              </w:rPr>
            </w:pPr>
            <w:r w:rsidRPr="0052346C">
              <w:rPr>
                <w:sz w:val="16"/>
              </w:rPr>
              <w:t>S3-201973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49E7D" w14:textId="77777777" w:rsidR="00871888" w:rsidRPr="0052346C" w:rsidRDefault="00871888">
            <w:pPr>
              <w:pStyle w:val="TAL"/>
              <w:rPr>
                <w:sz w:val="16"/>
              </w:rPr>
            </w:pPr>
            <w:r w:rsidRPr="0052346C">
              <w:rPr>
                <w:sz w:val="16"/>
              </w:rPr>
              <w:t>04/09/2020 15:49:53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103F1" w14:textId="77777777" w:rsidR="00871888" w:rsidRPr="0052346C" w:rsidRDefault="00871888">
            <w:pPr>
              <w:pStyle w:val="TAL"/>
              <w:rPr>
                <w:sz w:val="16"/>
              </w:rPr>
            </w:pPr>
            <w:r w:rsidRPr="0052346C">
              <w:rPr>
                <w:sz w:val="16"/>
              </w:rPr>
              <w:t>noted</w:t>
            </w:r>
          </w:p>
        </w:tc>
      </w:tr>
      <w:tr w:rsidR="00871888" w14:paraId="2FBDE06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00D72" w14:textId="77777777" w:rsidR="00871888" w:rsidRPr="0052346C" w:rsidRDefault="00871888">
            <w:pPr>
              <w:pStyle w:val="TAL"/>
              <w:rPr>
                <w:sz w:val="16"/>
              </w:rPr>
            </w:pPr>
            <w:r w:rsidRPr="0052346C">
              <w:rPr>
                <w:sz w:val="16"/>
              </w:rPr>
              <w:t>S3-201974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07B5F" w14:textId="77777777" w:rsidR="00871888" w:rsidRPr="0052346C" w:rsidRDefault="00871888">
            <w:pPr>
              <w:pStyle w:val="TAL"/>
              <w:rPr>
                <w:sz w:val="16"/>
              </w:rPr>
            </w:pPr>
            <w:r w:rsidRPr="0052346C">
              <w:rPr>
                <w:sz w:val="16"/>
              </w:rPr>
              <w:t>04/09/2020 12:38:34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9C4C0" w14:textId="77777777" w:rsidR="00871888" w:rsidRPr="0052346C" w:rsidRDefault="00871888">
            <w:pPr>
              <w:pStyle w:val="TAL"/>
              <w:rPr>
                <w:sz w:val="16"/>
              </w:rPr>
            </w:pPr>
            <w:r w:rsidRPr="0052346C">
              <w:rPr>
                <w:sz w:val="16"/>
              </w:rPr>
              <w:t>noted</w:t>
            </w:r>
          </w:p>
        </w:tc>
      </w:tr>
      <w:tr w:rsidR="00871888" w14:paraId="4E3FAA2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6A36A" w14:textId="77777777" w:rsidR="00871888" w:rsidRPr="0052346C" w:rsidRDefault="00871888">
            <w:pPr>
              <w:pStyle w:val="TAL"/>
              <w:rPr>
                <w:sz w:val="16"/>
              </w:rPr>
            </w:pPr>
            <w:r w:rsidRPr="0052346C">
              <w:rPr>
                <w:sz w:val="16"/>
              </w:rPr>
              <w:t>S3-201975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7E4BC" w14:textId="77777777" w:rsidR="00871888" w:rsidRPr="0052346C" w:rsidRDefault="00871888">
            <w:pPr>
              <w:pStyle w:val="TAL"/>
              <w:rPr>
                <w:sz w:val="16"/>
              </w:rPr>
            </w:pPr>
            <w:r w:rsidRPr="0052346C">
              <w:rPr>
                <w:sz w:val="16"/>
              </w:rPr>
              <w:t>04/09/2020 08:27:29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EE839" w14:textId="77777777" w:rsidR="00871888" w:rsidRPr="0052346C" w:rsidRDefault="00871888">
            <w:pPr>
              <w:pStyle w:val="TAL"/>
              <w:rPr>
                <w:sz w:val="16"/>
              </w:rPr>
            </w:pPr>
            <w:r w:rsidRPr="0052346C">
              <w:rPr>
                <w:sz w:val="16"/>
              </w:rPr>
              <w:t>available</w:t>
            </w:r>
          </w:p>
        </w:tc>
      </w:tr>
      <w:tr w:rsidR="00871888" w14:paraId="4424752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F4CAB" w14:textId="77777777" w:rsidR="00871888" w:rsidRPr="0052346C" w:rsidRDefault="00871888">
            <w:pPr>
              <w:pStyle w:val="TAL"/>
              <w:rPr>
                <w:sz w:val="16"/>
              </w:rPr>
            </w:pPr>
            <w:r w:rsidRPr="0052346C">
              <w:rPr>
                <w:sz w:val="16"/>
              </w:rPr>
              <w:t>S3-201976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D264B" w14:textId="77777777" w:rsidR="00871888" w:rsidRPr="0052346C" w:rsidRDefault="00871888">
            <w:pPr>
              <w:pStyle w:val="TAL"/>
              <w:rPr>
                <w:sz w:val="16"/>
              </w:rPr>
            </w:pPr>
            <w:r w:rsidRPr="0052346C">
              <w:rPr>
                <w:sz w:val="16"/>
              </w:rPr>
              <w:t>04/09/2020 08:27:53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2F3EB" w14:textId="77777777" w:rsidR="00871888" w:rsidRPr="0052346C" w:rsidRDefault="00871888">
            <w:pPr>
              <w:pStyle w:val="TAL"/>
              <w:rPr>
                <w:sz w:val="16"/>
              </w:rPr>
            </w:pPr>
            <w:r w:rsidRPr="0052346C">
              <w:rPr>
                <w:sz w:val="16"/>
              </w:rPr>
              <w:t>available</w:t>
            </w:r>
          </w:p>
        </w:tc>
      </w:tr>
      <w:tr w:rsidR="00871888" w14:paraId="150F196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E6F72" w14:textId="77777777" w:rsidR="00871888" w:rsidRPr="0052346C" w:rsidRDefault="00871888">
            <w:pPr>
              <w:pStyle w:val="TAL"/>
              <w:rPr>
                <w:sz w:val="16"/>
              </w:rPr>
            </w:pPr>
            <w:r w:rsidRPr="0052346C">
              <w:rPr>
                <w:sz w:val="16"/>
              </w:rPr>
              <w:t>S3-201977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F636F0" w14:textId="77777777" w:rsidR="00871888" w:rsidRPr="0052346C" w:rsidRDefault="00871888">
            <w:pPr>
              <w:pStyle w:val="TAL"/>
              <w:rPr>
                <w:sz w:val="16"/>
              </w:rPr>
            </w:pPr>
            <w:r w:rsidRPr="0052346C">
              <w:rPr>
                <w:sz w:val="16"/>
              </w:rPr>
              <w:t>04/09/2020 12:43:03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67CD0" w14:textId="77777777" w:rsidR="00871888" w:rsidRPr="0052346C" w:rsidRDefault="00871888">
            <w:pPr>
              <w:pStyle w:val="TAL"/>
              <w:rPr>
                <w:sz w:val="16"/>
              </w:rPr>
            </w:pPr>
            <w:r w:rsidRPr="0052346C">
              <w:rPr>
                <w:sz w:val="16"/>
              </w:rPr>
              <w:t>available</w:t>
            </w:r>
          </w:p>
        </w:tc>
      </w:tr>
      <w:tr w:rsidR="00871888" w14:paraId="2F3BF94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F0040" w14:textId="77777777" w:rsidR="00871888" w:rsidRPr="0052346C" w:rsidRDefault="00871888">
            <w:pPr>
              <w:pStyle w:val="TAL"/>
              <w:rPr>
                <w:sz w:val="16"/>
              </w:rPr>
            </w:pPr>
            <w:r w:rsidRPr="0052346C">
              <w:rPr>
                <w:sz w:val="16"/>
              </w:rPr>
              <w:t>S3-201978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9840D" w14:textId="77777777" w:rsidR="00871888" w:rsidRPr="0052346C" w:rsidRDefault="00871888">
            <w:pPr>
              <w:pStyle w:val="TAL"/>
              <w:rPr>
                <w:sz w:val="16"/>
              </w:rPr>
            </w:pPr>
            <w:r w:rsidRPr="0052346C">
              <w:rPr>
                <w:sz w:val="16"/>
              </w:rPr>
              <w:t>04/09/2020 12:43:26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B9050" w14:textId="77777777" w:rsidR="00871888" w:rsidRPr="0052346C" w:rsidRDefault="00871888">
            <w:pPr>
              <w:pStyle w:val="TAL"/>
              <w:rPr>
                <w:sz w:val="16"/>
              </w:rPr>
            </w:pPr>
            <w:r w:rsidRPr="0052346C">
              <w:rPr>
                <w:sz w:val="16"/>
              </w:rPr>
              <w:t>available</w:t>
            </w:r>
          </w:p>
        </w:tc>
      </w:tr>
      <w:tr w:rsidR="00871888" w14:paraId="17D6AA9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6AC5A" w14:textId="77777777" w:rsidR="00871888" w:rsidRPr="0052346C" w:rsidRDefault="00871888">
            <w:pPr>
              <w:pStyle w:val="TAL"/>
              <w:rPr>
                <w:sz w:val="16"/>
              </w:rPr>
            </w:pPr>
            <w:r w:rsidRPr="0052346C">
              <w:rPr>
                <w:sz w:val="16"/>
              </w:rPr>
              <w:t>S3-201980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EBBD6" w14:textId="77777777" w:rsidR="00871888" w:rsidRPr="0052346C" w:rsidRDefault="00871888">
            <w:pPr>
              <w:pStyle w:val="TAL"/>
              <w:rPr>
                <w:sz w:val="16"/>
              </w:rPr>
            </w:pPr>
            <w:r w:rsidRPr="0052346C">
              <w:rPr>
                <w:sz w:val="16"/>
              </w:rPr>
              <w:t>04/09/2020 13:39:19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8AAA0" w14:textId="77777777" w:rsidR="00871888" w:rsidRPr="0052346C" w:rsidRDefault="00871888">
            <w:pPr>
              <w:pStyle w:val="TAL"/>
              <w:rPr>
                <w:sz w:val="16"/>
              </w:rPr>
            </w:pPr>
            <w:r w:rsidRPr="0052346C">
              <w:rPr>
                <w:sz w:val="16"/>
              </w:rPr>
              <w:t>available</w:t>
            </w:r>
          </w:p>
        </w:tc>
      </w:tr>
      <w:tr w:rsidR="00871888" w14:paraId="6E0278D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A72D7" w14:textId="77777777" w:rsidR="00871888" w:rsidRPr="0052346C" w:rsidRDefault="00871888">
            <w:pPr>
              <w:pStyle w:val="TAL"/>
              <w:rPr>
                <w:sz w:val="16"/>
              </w:rPr>
            </w:pPr>
            <w:r w:rsidRPr="0052346C">
              <w:rPr>
                <w:sz w:val="16"/>
              </w:rPr>
              <w:t>S3-201981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466BE" w14:textId="77777777" w:rsidR="00871888" w:rsidRPr="0052346C" w:rsidRDefault="00871888">
            <w:pPr>
              <w:pStyle w:val="TAL"/>
              <w:rPr>
                <w:sz w:val="16"/>
              </w:rPr>
            </w:pPr>
            <w:r w:rsidRPr="0052346C">
              <w:rPr>
                <w:sz w:val="16"/>
              </w:rPr>
              <w:t>04/09/2020 13:43:31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64930" w14:textId="77777777" w:rsidR="00871888" w:rsidRPr="0052346C" w:rsidRDefault="00871888">
            <w:pPr>
              <w:pStyle w:val="TAL"/>
              <w:rPr>
                <w:sz w:val="16"/>
              </w:rPr>
            </w:pPr>
            <w:r w:rsidRPr="0052346C">
              <w:rPr>
                <w:sz w:val="16"/>
              </w:rPr>
              <w:t>approved</w:t>
            </w:r>
          </w:p>
        </w:tc>
      </w:tr>
      <w:tr w:rsidR="00871888" w14:paraId="207AA0E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20DF1" w14:textId="77777777" w:rsidR="00871888" w:rsidRPr="0052346C" w:rsidRDefault="00871888">
            <w:pPr>
              <w:pStyle w:val="TAL"/>
              <w:rPr>
                <w:sz w:val="16"/>
              </w:rPr>
            </w:pPr>
            <w:r w:rsidRPr="0052346C">
              <w:rPr>
                <w:sz w:val="16"/>
              </w:rPr>
              <w:t>S3-201982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3DC7EB" w14:textId="77777777" w:rsidR="00871888" w:rsidRPr="0052346C" w:rsidRDefault="00871888">
            <w:pPr>
              <w:pStyle w:val="TAL"/>
              <w:rPr>
                <w:sz w:val="16"/>
              </w:rPr>
            </w:pPr>
            <w:r w:rsidRPr="0052346C">
              <w:rPr>
                <w:sz w:val="16"/>
              </w:rPr>
              <w:t>04/09/2020 13:43:34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B5578" w14:textId="77777777" w:rsidR="00871888" w:rsidRPr="0052346C" w:rsidRDefault="00871888">
            <w:pPr>
              <w:pStyle w:val="TAL"/>
              <w:rPr>
                <w:sz w:val="16"/>
              </w:rPr>
            </w:pPr>
            <w:r w:rsidRPr="0052346C">
              <w:rPr>
                <w:sz w:val="16"/>
              </w:rPr>
              <w:t>agreed</w:t>
            </w:r>
          </w:p>
        </w:tc>
      </w:tr>
      <w:tr w:rsidR="00871888" w14:paraId="02F8756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C971D" w14:textId="77777777" w:rsidR="00871888" w:rsidRPr="0052346C" w:rsidRDefault="00871888">
            <w:pPr>
              <w:pStyle w:val="TAL"/>
              <w:rPr>
                <w:sz w:val="16"/>
              </w:rPr>
            </w:pPr>
            <w:r w:rsidRPr="0052346C">
              <w:rPr>
                <w:sz w:val="16"/>
              </w:rPr>
              <w:t>S3-201982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E0669" w14:textId="77777777" w:rsidR="00871888" w:rsidRPr="0052346C" w:rsidRDefault="00871888">
            <w:pPr>
              <w:pStyle w:val="TAL"/>
              <w:rPr>
                <w:sz w:val="16"/>
              </w:rPr>
            </w:pPr>
            <w:r w:rsidRPr="0052346C">
              <w:rPr>
                <w:sz w:val="16"/>
              </w:rPr>
              <w:t>04/09/2020 13:43:35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89993" w14:textId="77777777" w:rsidR="00871888" w:rsidRPr="0052346C" w:rsidRDefault="00871888">
            <w:pPr>
              <w:pStyle w:val="TAL"/>
              <w:rPr>
                <w:sz w:val="16"/>
              </w:rPr>
            </w:pPr>
            <w:r w:rsidRPr="0052346C">
              <w:rPr>
                <w:sz w:val="16"/>
              </w:rPr>
              <w:t>approved</w:t>
            </w:r>
          </w:p>
        </w:tc>
      </w:tr>
      <w:tr w:rsidR="00871888" w14:paraId="7609008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D5B9F" w14:textId="77777777" w:rsidR="00871888" w:rsidRPr="0052346C" w:rsidRDefault="00871888">
            <w:pPr>
              <w:pStyle w:val="TAL"/>
              <w:rPr>
                <w:sz w:val="16"/>
              </w:rPr>
            </w:pPr>
            <w:r w:rsidRPr="0052346C">
              <w:rPr>
                <w:sz w:val="16"/>
              </w:rPr>
              <w:t>S3-201984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09CC2" w14:textId="77777777" w:rsidR="00871888" w:rsidRPr="0052346C" w:rsidRDefault="00871888">
            <w:pPr>
              <w:pStyle w:val="TAL"/>
              <w:rPr>
                <w:sz w:val="16"/>
              </w:rPr>
            </w:pPr>
            <w:r w:rsidRPr="0052346C">
              <w:rPr>
                <w:sz w:val="16"/>
              </w:rPr>
              <w:t>04/09/2020 07:09:48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A9F96" w14:textId="77777777" w:rsidR="00871888" w:rsidRPr="0052346C" w:rsidRDefault="00871888">
            <w:pPr>
              <w:pStyle w:val="TAL"/>
              <w:rPr>
                <w:sz w:val="16"/>
              </w:rPr>
            </w:pPr>
            <w:r w:rsidRPr="0052346C">
              <w:rPr>
                <w:sz w:val="16"/>
              </w:rPr>
              <w:t>noted</w:t>
            </w:r>
          </w:p>
        </w:tc>
      </w:tr>
      <w:tr w:rsidR="00871888" w14:paraId="30D0A1B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710DD" w14:textId="77777777" w:rsidR="00871888" w:rsidRPr="0052346C" w:rsidRDefault="00871888">
            <w:pPr>
              <w:pStyle w:val="TAL"/>
              <w:rPr>
                <w:sz w:val="16"/>
              </w:rPr>
            </w:pPr>
            <w:r w:rsidRPr="0052346C">
              <w:rPr>
                <w:sz w:val="16"/>
              </w:rPr>
              <w:t>S3-201985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EE100" w14:textId="77777777" w:rsidR="00871888" w:rsidRPr="0052346C" w:rsidRDefault="00871888">
            <w:pPr>
              <w:pStyle w:val="TAL"/>
              <w:rPr>
                <w:sz w:val="16"/>
              </w:rPr>
            </w:pPr>
            <w:r w:rsidRPr="0052346C">
              <w:rPr>
                <w:sz w:val="16"/>
              </w:rPr>
              <w:t>04/09/2020 07:09:49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A9A5D" w14:textId="77777777" w:rsidR="00871888" w:rsidRPr="0052346C" w:rsidRDefault="00871888">
            <w:pPr>
              <w:pStyle w:val="TAL"/>
              <w:rPr>
                <w:sz w:val="16"/>
              </w:rPr>
            </w:pPr>
            <w:r w:rsidRPr="0052346C">
              <w:rPr>
                <w:sz w:val="16"/>
              </w:rPr>
              <w:t>noted</w:t>
            </w:r>
          </w:p>
        </w:tc>
      </w:tr>
      <w:tr w:rsidR="00871888" w14:paraId="44D7C6A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8278B" w14:textId="77777777" w:rsidR="00871888" w:rsidRPr="0052346C" w:rsidRDefault="00871888">
            <w:pPr>
              <w:pStyle w:val="TAL"/>
              <w:rPr>
                <w:sz w:val="16"/>
              </w:rPr>
            </w:pPr>
            <w:r w:rsidRPr="0052346C">
              <w:rPr>
                <w:sz w:val="16"/>
              </w:rPr>
              <w:t>S3-201986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1DF54" w14:textId="77777777" w:rsidR="00871888" w:rsidRPr="0052346C" w:rsidRDefault="00871888">
            <w:pPr>
              <w:pStyle w:val="TAL"/>
              <w:rPr>
                <w:sz w:val="16"/>
              </w:rPr>
            </w:pPr>
            <w:r w:rsidRPr="0052346C">
              <w:rPr>
                <w:sz w:val="16"/>
              </w:rPr>
              <w:t>25/08/2020 08:59:31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17F92" w14:textId="77777777" w:rsidR="00871888" w:rsidRPr="0052346C" w:rsidRDefault="00871888">
            <w:pPr>
              <w:pStyle w:val="TAL"/>
              <w:rPr>
                <w:sz w:val="16"/>
              </w:rPr>
            </w:pPr>
            <w:r w:rsidRPr="0052346C">
              <w:rPr>
                <w:sz w:val="16"/>
              </w:rPr>
              <w:t>available</w:t>
            </w:r>
          </w:p>
        </w:tc>
      </w:tr>
      <w:tr w:rsidR="00871888" w14:paraId="6CB12E0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CBA81" w14:textId="77777777" w:rsidR="00871888" w:rsidRPr="0052346C" w:rsidRDefault="00871888">
            <w:pPr>
              <w:pStyle w:val="TAL"/>
              <w:rPr>
                <w:sz w:val="16"/>
              </w:rPr>
            </w:pPr>
            <w:r w:rsidRPr="0052346C">
              <w:rPr>
                <w:sz w:val="16"/>
              </w:rPr>
              <w:t>S3-201987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BA56E" w14:textId="77777777" w:rsidR="00871888" w:rsidRPr="0052346C" w:rsidRDefault="00871888">
            <w:pPr>
              <w:pStyle w:val="TAL"/>
              <w:rPr>
                <w:sz w:val="16"/>
              </w:rPr>
            </w:pPr>
            <w:r w:rsidRPr="0052346C">
              <w:rPr>
                <w:sz w:val="16"/>
              </w:rPr>
              <w:t>25/08/2020 08:59:23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63A23" w14:textId="77777777" w:rsidR="00871888" w:rsidRPr="0052346C" w:rsidRDefault="00871888">
            <w:pPr>
              <w:pStyle w:val="TAL"/>
              <w:rPr>
                <w:sz w:val="16"/>
              </w:rPr>
            </w:pPr>
            <w:r w:rsidRPr="0052346C">
              <w:rPr>
                <w:sz w:val="16"/>
              </w:rPr>
              <w:t>available</w:t>
            </w:r>
          </w:p>
        </w:tc>
      </w:tr>
      <w:tr w:rsidR="00871888" w14:paraId="3EBDE19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E954F" w14:textId="77777777" w:rsidR="00871888" w:rsidRPr="0052346C" w:rsidRDefault="00871888">
            <w:pPr>
              <w:pStyle w:val="TAL"/>
              <w:rPr>
                <w:sz w:val="16"/>
              </w:rPr>
            </w:pPr>
            <w:r w:rsidRPr="0052346C">
              <w:rPr>
                <w:sz w:val="16"/>
              </w:rPr>
              <w:t>S3-201988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F2D356" w14:textId="77777777" w:rsidR="00871888" w:rsidRPr="0052346C" w:rsidRDefault="00871888">
            <w:pPr>
              <w:pStyle w:val="TAL"/>
              <w:rPr>
                <w:sz w:val="16"/>
              </w:rPr>
            </w:pPr>
            <w:r w:rsidRPr="0052346C">
              <w:rPr>
                <w:sz w:val="16"/>
              </w:rPr>
              <w:t>04/09/2020 15:47:31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269B4" w14:textId="77777777" w:rsidR="00871888" w:rsidRPr="0052346C" w:rsidRDefault="00871888">
            <w:pPr>
              <w:pStyle w:val="TAL"/>
              <w:rPr>
                <w:sz w:val="16"/>
              </w:rPr>
            </w:pPr>
            <w:r w:rsidRPr="0052346C">
              <w:rPr>
                <w:sz w:val="16"/>
              </w:rPr>
              <w:t>noted</w:t>
            </w:r>
          </w:p>
        </w:tc>
      </w:tr>
      <w:tr w:rsidR="00871888" w14:paraId="236DA26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84A82A" w14:textId="77777777" w:rsidR="00871888" w:rsidRPr="0052346C" w:rsidRDefault="00871888">
            <w:pPr>
              <w:pStyle w:val="TAL"/>
              <w:rPr>
                <w:sz w:val="16"/>
              </w:rPr>
            </w:pPr>
            <w:r w:rsidRPr="0052346C">
              <w:rPr>
                <w:sz w:val="16"/>
              </w:rPr>
              <w:t>S3-201989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41738" w14:textId="77777777" w:rsidR="00871888" w:rsidRPr="0052346C" w:rsidRDefault="00871888">
            <w:pPr>
              <w:pStyle w:val="TAL"/>
              <w:rPr>
                <w:sz w:val="16"/>
              </w:rPr>
            </w:pPr>
            <w:r w:rsidRPr="0052346C">
              <w:rPr>
                <w:sz w:val="16"/>
              </w:rPr>
              <w:t>25/08/2020 08:59:13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B8F84" w14:textId="77777777" w:rsidR="00871888" w:rsidRPr="0052346C" w:rsidRDefault="00871888">
            <w:pPr>
              <w:pStyle w:val="TAL"/>
              <w:rPr>
                <w:sz w:val="16"/>
              </w:rPr>
            </w:pPr>
            <w:r w:rsidRPr="0052346C">
              <w:rPr>
                <w:sz w:val="16"/>
              </w:rPr>
              <w:t>available</w:t>
            </w:r>
          </w:p>
        </w:tc>
      </w:tr>
      <w:tr w:rsidR="00871888" w14:paraId="642DE2D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D29F5" w14:textId="77777777" w:rsidR="00871888" w:rsidRPr="0052346C" w:rsidRDefault="00871888">
            <w:pPr>
              <w:pStyle w:val="TAL"/>
              <w:rPr>
                <w:sz w:val="16"/>
              </w:rPr>
            </w:pPr>
            <w:r w:rsidRPr="0052346C">
              <w:rPr>
                <w:sz w:val="16"/>
              </w:rPr>
              <w:t>S3-201990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F673B" w14:textId="77777777" w:rsidR="00871888" w:rsidRPr="0052346C" w:rsidRDefault="00871888">
            <w:pPr>
              <w:pStyle w:val="TAL"/>
              <w:rPr>
                <w:sz w:val="16"/>
              </w:rPr>
            </w:pPr>
            <w:r w:rsidRPr="0052346C">
              <w:rPr>
                <w:sz w:val="16"/>
              </w:rPr>
              <w:t>04/09/2020 15:47:47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82A5D" w14:textId="77777777" w:rsidR="00871888" w:rsidRPr="0052346C" w:rsidRDefault="00871888">
            <w:pPr>
              <w:pStyle w:val="TAL"/>
              <w:rPr>
                <w:sz w:val="16"/>
              </w:rPr>
            </w:pPr>
            <w:r w:rsidRPr="0052346C">
              <w:rPr>
                <w:sz w:val="16"/>
              </w:rPr>
              <w:t>noted</w:t>
            </w:r>
          </w:p>
        </w:tc>
      </w:tr>
      <w:tr w:rsidR="00871888" w14:paraId="1ECF839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51126" w14:textId="77777777" w:rsidR="00871888" w:rsidRPr="0052346C" w:rsidRDefault="00871888">
            <w:pPr>
              <w:pStyle w:val="TAL"/>
              <w:rPr>
                <w:sz w:val="16"/>
              </w:rPr>
            </w:pPr>
            <w:r w:rsidRPr="0052346C">
              <w:rPr>
                <w:sz w:val="16"/>
              </w:rPr>
              <w:t>S3-201991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FC8FA" w14:textId="77777777" w:rsidR="00871888" w:rsidRPr="0052346C" w:rsidRDefault="00871888">
            <w:pPr>
              <w:pStyle w:val="TAL"/>
              <w:rPr>
                <w:sz w:val="16"/>
              </w:rPr>
            </w:pPr>
            <w:r w:rsidRPr="0052346C">
              <w:rPr>
                <w:sz w:val="16"/>
              </w:rPr>
              <w:t>04/09/2020 12:38:57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E076B" w14:textId="77777777" w:rsidR="00871888" w:rsidRPr="0052346C" w:rsidRDefault="00871888">
            <w:pPr>
              <w:pStyle w:val="TAL"/>
              <w:rPr>
                <w:sz w:val="16"/>
              </w:rPr>
            </w:pPr>
            <w:r w:rsidRPr="0052346C">
              <w:rPr>
                <w:sz w:val="16"/>
              </w:rPr>
              <w:t>agreed</w:t>
            </w:r>
          </w:p>
        </w:tc>
      </w:tr>
      <w:tr w:rsidR="00871888" w14:paraId="6E06C20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80B07" w14:textId="77777777" w:rsidR="00871888" w:rsidRPr="0052346C" w:rsidRDefault="00871888">
            <w:pPr>
              <w:pStyle w:val="TAL"/>
              <w:rPr>
                <w:sz w:val="16"/>
              </w:rPr>
            </w:pPr>
            <w:r w:rsidRPr="0052346C">
              <w:rPr>
                <w:sz w:val="16"/>
              </w:rPr>
              <w:t>S3-201992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BD6D8" w14:textId="77777777" w:rsidR="00871888" w:rsidRPr="0052346C" w:rsidRDefault="00871888">
            <w:pPr>
              <w:pStyle w:val="TAL"/>
              <w:rPr>
                <w:sz w:val="16"/>
              </w:rPr>
            </w:pPr>
            <w:r w:rsidRPr="0052346C">
              <w:rPr>
                <w:sz w:val="16"/>
              </w:rPr>
              <w:t>04/09/2020 12:39:04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E0B5D" w14:textId="77777777" w:rsidR="00871888" w:rsidRPr="0052346C" w:rsidRDefault="00871888">
            <w:pPr>
              <w:pStyle w:val="TAL"/>
              <w:rPr>
                <w:sz w:val="16"/>
              </w:rPr>
            </w:pPr>
            <w:r w:rsidRPr="0052346C">
              <w:rPr>
                <w:sz w:val="16"/>
              </w:rPr>
              <w:t>agreed</w:t>
            </w:r>
          </w:p>
        </w:tc>
      </w:tr>
      <w:tr w:rsidR="00871888" w14:paraId="27D944A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E7F2E" w14:textId="77777777" w:rsidR="00871888" w:rsidRPr="0052346C" w:rsidRDefault="00871888">
            <w:pPr>
              <w:pStyle w:val="TAL"/>
              <w:rPr>
                <w:sz w:val="16"/>
              </w:rPr>
            </w:pPr>
            <w:r w:rsidRPr="0052346C">
              <w:rPr>
                <w:sz w:val="16"/>
              </w:rPr>
              <w:t>S3-201993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1CC46" w14:textId="77777777" w:rsidR="00871888" w:rsidRPr="0052346C" w:rsidRDefault="00871888">
            <w:pPr>
              <w:pStyle w:val="TAL"/>
              <w:rPr>
                <w:sz w:val="16"/>
              </w:rPr>
            </w:pPr>
            <w:r w:rsidRPr="0052346C">
              <w:rPr>
                <w:sz w:val="16"/>
              </w:rPr>
              <w:t>04/09/2020 12:39:06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654A1" w14:textId="77777777" w:rsidR="00871888" w:rsidRPr="0052346C" w:rsidRDefault="00871888">
            <w:pPr>
              <w:pStyle w:val="TAL"/>
              <w:rPr>
                <w:sz w:val="16"/>
              </w:rPr>
            </w:pPr>
            <w:r w:rsidRPr="0052346C">
              <w:rPr>
                <w:sz w:val="16"/>
              </w:rPr>
              <w:t>agreed</w:t>
            </w:r>
          </w:p>
        </w:tc>
      </w:tr>
      <w:tr w:rsidR="00871888" w14:paraId="4DE16F9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AD1C5" w14:textId="77777777" w:rsidR="00871888" w:rsidRPr="0052346C" w:rsidRDefault="00871888">
            <w:pPr>
              <w:pStyle w:val="TAL"/>
              <w:rPr>
                <w:sz w:val="16"/>
              </w:rPr>
            </w:pPr>
            <w:r w:rsidRPr="0052346C">
              <w:rPr>
                <w:sz w:val="16"/>
              </w:rPr>
              <w:t>S3-201994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E5804" w14:textId="77777777" w:rsidR="00871888" w:rsidRPr="0052346C" w:rsidRDefault="00871888">
            <w:pPr>
              <w:pStyle w:val="TAL"/>
              <w:rPr>
                <w:sz w:val="16"/>
              </w:rPr>
            </w:pPr>
            <w:r w:rsidRPr="0052346C">
              <w:rPr>
                <w:sz w:val="16"/>
              </w:rPr>
              <w:t>04/09/2020 15:47:52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38F69" w14:textId="77777777" w:rsidR="00871888" w:rsidRPr="0052346C" w:rsidRDefault="00871888">
            <w:pPr>
              <w:pStyle w:val="TAL"/>
              <w:rPr>
                <w:sz w:val="16"/>
              </w:rPr>
            </w:pPr>
            <w:r w:rsidRPr="0052346C">
              <w:rPr>
                <w:sz w:val="16"/>
              </w:rPr>
              <w:t>noted</w:t>
            </w:r>
          </w:p>
        </w:tc>
      </w:tr>
      <w:tr w:rsidR="00871888" w14:paraId="6A15565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2890F" w14:textId="77777777" w:rsidR="00871888" w:rsidRPr="0052346C" w:rsidRDefault="00871888">
            <w:pPr>
              <w:pStyle w:val="TAL"/>
              <w:rPr>
                <w:sz w:val="16"/>
              </w:rPr>
            </w:pPr>
            <w:r w:rsidRPr="0052346C">
              <w:rPr>
                <w:sz w:val="16"/>
              </w:rPr>
              <w:t>S3-201995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0EDCD" w14:textId="77777777" w:rsidR="00871888" w:rsidRPr="0052346C" w:rsidRDefault="00871888">
            <w:pPr>
              <w:pStyle w:val="TAL"/>
              <w:rPr>
                <w:sz w:val="16"/>
              </w:rPr>
            </w:pPr>
            <w:r w:rsidRPr="0052346C">
              <w:rPr>
                <w:sz w:val="16"/>
              </w:rPr>
              <w:t>04/09/2020 15:47:56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F93C8" w14:textId="77777777" w:rsidR="00871888" w:rsidRPr="0052346C" w:rsidRDefault="00871888">
            <w:pPr>
              <w:pStyle w:val="TAL"/>
              <w:rPr>
                <w:sz w:val="16"/>
              </w:rPr>
            </w:pPr>
            <w:r w:rsidRPr="0052346C">
              <w:rPr>
                <w:sz w:val="16"/>
              </w:rPr>
              <w:t>noted</w:t>
            </w:r>
          </w:p>
        </w:tc>
      </w:tr>
      <w:tr w:rsidR="00871888" w14:paraId="150E3D7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E3D04" w14:textId="77777777" w:rsidR="00871888" w:rsidRPr="0052346C" w:rsidRDefault="00871888">
            <w:pPr>
              <w:pStyle w:val="TAL"/>
              <w:rPr>
                <w:sz w:val="16"/>
              </w:rPr>
            </w:pPr>
            <w:r w:rsidRPr="0052346C">
              <w:rPr>
                <w:sz w:val="16"/>
              </w:rPr>
              <w:t>S3-201996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7B47F" w14:textId="77777777" w:rsidR="00871888" w:rsidRPr="0052346C" w:rsidRDefault="00871888">
            <w:pPr>
              <w:pStyle w:val="TAL"/>
              <w:rPr>
                <w:sz w:val="16"/>
              </w:rPr>
            </w:pPr>
            <w:r w:rsidRPr="0052346C">
              <w:rPr>
                <w:sz w:val="16"/>
              </w:rPr>
              <w:t>25/08/2020 08:51:49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43125" w14:textId="77777777" w:rsidR="00871888" w:rsidRPr="0052346C" w:rsidRDefault="00871888">
            <w:pPr>
              <w:pStyle w:val="TAL"/>
              <w:rPr>
                <w:sz w:val="16"/>
              </w:rPr>
            </w:pPr>
            <w:r w:rsidRPr="0052346C">
              <w:rPr>
                <w:sz w:val="16"/>
              </w:rPr>
              <w:t>available</w:t>
            </w:r>
          </w:p>
        </w:tc>
      </w:tr>
      <w:tr w:rsidR="00871888" w14:paraId="0FC3AD8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8128F" w14:textId="77777777" w:rsidR="00871888" w:rsidRPr="0052346C" w:rsidRDefault="00871888">
            <w:pPr>
              <w:pStyle w:val="TAL"/>
              <w:rPr>
                <w:sz w:val="16"/>
              </w:rPr>
            </w:pPr>
            <w:r w:rsidRPr="0052346C">
              <w:rPr>
                <w:sz w:val="16"/>
              </w:rPr>
              <w:t>S3-201997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CD11C" w14:textId="77777777" w:rsidR="00871888" w:rsidRPr="0052346C" w:rsidRDefault="00871888">
            <w:pPr>
              <w:pStyle w:val="TAL"/>
              <w:rPr>
                <w:sz w:val="16"/>
              </w:rPr>
            </w:pPr>
            <w:r w:rsidRPr="0052346C">
              <w:rPr>
                <w:sz w:val="16"/>
              </w:rPr>
              <w:t>25/08/2020 08:51:40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F2539" w14:textId="77777777" w:rsidR="00871888" w:rsidRPr="0052346C" w:rsidRDefault="00871888">
            <w:pPr>
              <w:pStyle w:val="TAL"/>
              <w:rPr>
                <w:sz w:val="16"/>
              </w:rPr>
            </w:pPr>
            <w:r w:rsidRPr="0052346C">
              <w:rPr>
                <w:sz w:val="16"/>
              </w:rPr>
              <w:t>available</w:t>
            </w:r>
          </w:p>
        </w:tc>
      </w:tr>
      <w:tr w:rsidR="00871888" w14:paraId="0E1FBAF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53297" w14:textId="77777777" w:rsidR="00871888" w:rsidRPr="0052346C" w:rsidRDefault="00871888">
            <w:pPr>
              <w:pStyle w:val="TAL"/>
              <w:rPr>
                <w:sz w:val="16"/>
              </w:rPr>
            </w:pPr>
            <w:r w:rsidRPr="0052346C">
              <w:rPr>
                <w:sz w:val="16"/>
              </w:rPr>
              <w:t>S3-201998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2B22E" w14:textId="77777777" w:rsidR="00871888" w:rsidRPr="0052346C" w:rsidRDefault="00871888">
            <w:pPr>
              <w:pStyle w:val="TAL"/>
              <w:rPr>
                <w:sz w:val="16"/>
              </w:rPr>
            </w:pPr>
            <w:r w:rsidRPr="0052346C">
              <w:rPr>
                <w:sz w:val="16"/>
              </w:rPr>
              <w:t>04/09/2020 12:59:30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A7B0E" w14:textId="77777777" w:rsidR="00871888" w:rsidRPr="0052346C" w:rsidRDefault="00871888">
            <w:pPr>
              <w:pStyle w:val="TAL"/>
              <w:rPr>
                <w:sz w:val="16"/>
              </w:rPr>
            </w:pPr>
            <w:r w:rsidRPr="0052346C">
              <w:rPr>
                <w:sz w:val="16"/>
              </w:rPr>
              <w:t>noted</w:t>
            </w:r>
          </w:p>
        </w:tc>
      </w:tr>
      <w:tr w:rsidR="00871888" w14:paraId="7449B94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3E792" w14:textId="77777777" w:rsidR="00871888" w:rsidRPr="0052346C" w:rsidRDefault="00871888">
            <w:pPr>
              <w:pStyle w:val="TAL"/>
              <w:rPr>
                <w:sz w:val="16"/>
              </w:rPr>
            </w:pPr>
            <w:r w:rsidRPr="0052346C">
              <w:rPr>
                <w:sz w:val="16"/>
              </w:rPr>
              <w:t>S3-201999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7D071" w14:textId="77777777" w:rsidR="00871888" w:rsidRPr="0052346C" w:rsidRDefault="00871888">
            <w:pPr>
              <w:pStyle w:val="TAL"/>
              <w:rPr>
                <w:sz w:val="16"/>
              </w:rPr>
            </w:pPr>
            <w:r w:rsidRPr="0052346C">
              <w:rPr>
                <w:sz w:val="16"/>
              </w:rPr>
              <w:t>04/09/2020 12:59:41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43107" w14:textId="77777777" w:rsidR="00871888" w:rsidRPr="0052346C" w:rsidRDefault="00871888">
            <w:pPr>
              <w:pStyle w:val="TAL"/>
              <w:rPr>
                <w:sz w:val="16"/>
              </w:rPr>
            </w:pPr>
            <w:r w:rsidRPr="0052346C">
              <w:rPr>
                <w:sz w:val="16"/>
              </w:rPr>
              <w:t>noted</w:t>
            </w:r>
          </w:p>
        </w:tc>
      </w:tr>
      <w:tr w:rsidR="00871888" w14:paraId="7ED50F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69E0E" w14:textId="77777777" w:rsidR="00871888" w:rsidRPr="0052346C" w:rsidRDefault="00871888">
            <w:pPr>
              <w:pStyle w:val="TAL"/>
              <w:rPr>
                <w:sz w:val="16"/>
              </w:rPr>
            </w:pPr>
            <w:r w:rsidRPr="0052346C">
              <w:rPr>
                <w:sz w:val="16"/>
              </w:rPr>
              <w:t>S3-202000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A6C41" w14:textId="77777777" w:rsidR="00871888" w:rsidRPr="0052346C" w:rsidRDefault="00871888">
            <w:pPr>
              <w:pStyle w:val="TAL"/>
              <w:rPr>
                <w:sz w:val="16"/>
              </w:rPr>
            </w:pPr>
            <w:r w:rsidRPr="0052346C">
              <w:rPr>
                <w:sz w:val="16"/>
              </w:rPr>
              <w:t>04/09/2020 12:59:42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7EC68" w14:textId="77777777" w:rsidR="00871888" w:rsidRPr="0052346C" w:rsidRDefault="00871888">
            <w:pPr>
              <w:pStyle w:val="TAL"/>
              <w:rPr>
                <w:sz w:val="16"/>
              </w:rPr>
            </w:pPr>
            <w:r w:rsidRPr="0052346C">
              <w:rPr>
                <w:sz w:val="16"/>
              </w:rPr>
              <w:t>noted</w:t>
            </w:r>
          </w:p>
        </w:tc>
      </w:tr>
      <w:tr w:rsidR="00871888" w14:paraId="571DC30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9F48B" w14:textId="77777777" w:rsidR="00871888" w:rsidRPr="0052346C" w:rsidRDefault="00871888">
            <w:pPr>
              <w:pStyle w:val="TAL"/>
              <w:rPr>
                <w:sz w:val="16"/>
              </w:rPr>
            </w:pPr>
            <w:r w:rsidRPr="0052346C">
              <w:rPr>
                <w:sz w:val="16"/>
              </w:rPr>
              <w:t>S3-202001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7508A" w14:textId="77777777" w:rsidR="00871888" w:rsidRPr="0052346C" w:rsidRDefault="00871888">
            <w:pPr>
              <w:pStyle w:val="TAL"/>
              <w:rPr>
                <w:sz w:val="16"/>
              </w:rPr>
            </w:pPr>
            <w:r w:rsidRPr="0052346C">
              <w:rPr>
                <w:sz w:val="16"/>
              </w:rPr>
              <w:t>04/09/2020 14:38:53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998204" w14:textId="77777777" w:rsidR="00871888" w:rsidRPr="0052346C" w:rsidRDefault="00871888">
            <w:pPr>
              <w:pStyle w:val="TAL"/>
              <w:rPr>
                <w:sz w:val="16"/>
              </w:rPr>
            </w:pPr>
            <w:r w:rsidRPr="0052346C">
              <w:rPr>
                <w:sz w:val="16"/>
              </w:rPr>
              <w:t>approved</w:t>
            </w:r>
          </w:p>
        </w:tc>
      </w:tr>
      <w:tr w:rsidR="00871888" w14:paraId="0CA83F2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F827D" w14:textId="77777777" w:rsidR="00871888" w:rsidRPr="0052346C" w:rsidRDefault="00871888">
            <w:pPr>
              <w:pStyle w:val="TAL"/>
              <w:rPr>
                <w:sz w:val="16"/>
              </w:rPr>
            </w:pPr>
            <w:r w:rsidRPr="0052346C">
              <w:rPr>
                <w:sz w:val="16"/>
              </w:rPr>
              <w:t>S3-202002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DCFEC" w14:textId="77777777" w:rsidR="00871888" w:rsidRPr="0052346C" w:rsidRDefault="00871888">
            <w:pPr>
              <w:pStyle w:val="TAL"/>
              <w:rPr>
                <w:sz w:val="16"/>
              </w:rPr>
            </w:pPr>
            <w:r w:rsidRPr="0052346C">
              <w:rPr>
                <w:sz w:val="16"/>
              </w:rPr>
              <w:t>04/09/2020 13:39:36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E7AC2" w14:textId="77777777" w:rsidR="00871888" w:rsidRPr="0052346C" w:rsidRDefault="00871888">
            <w:pPr>
              <w:pStyle w:val="TAL"/>
              <w:rPr>
                <w:sz w:val="16"/>
              </w:rPr>
            </w:pPr>
            <w:r w:rsidRPr="0052346C">
              <w:rPr>
                <w:sz w:val="16"/>
              </w:rPr>
              <w:t>agreed</w:t>
            </w:r>
          </w:p>
        </w:tc>
      </w:tr>
      <w:tr w:rsidR="00871888" w14:paraId="7A4B06E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B19AD" w14:textId="77777777" w:rsidR="00871888" w:rsidRPr="0052346C" w:rsidRDefault="00871888">
            <w:pPr>
              <w:pStyle w:val="TAL"/>
              <w:rPr>
                <w:sz w:val="16"/>
              </w:rPr>
            </w:pPr>
            <w:r w:rsidRPr="0052346C">
              <w:rPr>
                <w:sz w:val="16"/>
              </w:rPr>
              <w:t>S3-202003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4D445" w14:textId="77777777" w:rsidR="00871888" w:rsidRPr="0052346C" w:rsidRDefault="00871888">
            <w:pPr>
              <w:pStyle w:val="TAL"/>
              <w:rPr>
                <w:sz w:val="16"/>
              </w:rPr>
            </w:pPr>
            <w:r w:rsidRPr="0052346C">
              <w:rPr>
                <w:sz w:val="16"/>
              </w:rPr>
              <w:t>04/09/2020 13:40:52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02D69" w14:textId="77777777" w:rsidR="00871888" w:rsidRPr="0052346C" w:rsidRDefault="00871888">
            <w:pPr>
              <w:pStyle w:val="TAL"/>
              <w:rPr>
                <w:sz w:val="16"/>
              </w:rPr>
            </w:pPr>
            <w:r w:rsidRPr="0052346C">
              <w:rPr>
                <w:sz w:val="16"/>
              </w:rPr>
              <w:t>agreed</w:t>
            </w:r>
          </w:p>
        </w:tc>
      </w:tr>
      <w:tr w:rsidR="00871888" w14:paraId="4BDB970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401F7" w14:textId="77777777" w:rsidR="00871888" w:rsidRPr="0052346C" w:rsidRDefault="00871888">
            <w:pPr>
              <w:pStyle w:val="TAL"/>
              <w:rPr>
                <w:sz w:val="16"/>
              </w:rPr>
            </w:pPr>
            <w:r w:rsidRPr="0052346C">
              <w:rPr>
                <w:sz w:val="16"/>
              </w:rPr>
              <w:t>S3-202004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C2FEE" w14:textId="77777777" w:rsidR="00871888" w:rsidRPr="0052346C" w:rsidRDefault="00871888">
            <w:pPr>
              <w:pStyle w:val="TAL"/>
              <w:rPr>
                <w:sz w:val="16"/>
              </w:rPr>
            </w:pPr>
            <w:r w:rsidRPr="0052346C">
              <w:rPr>
                <w:sz w:val="16"/>
              </w:rPr>
              <w:t>04/09/2020 13:41:02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79714" w14:textId="77777777" w:rsidR="00871888" w:rsidRPr="0052346C" w:rsidRDefault="00871888">
            <w:pPr>
              <w:pStyle w:val="TAL"/>
              <w:rPr>
                <w:sz w:val="16"/>
              </w:rPr>
            </w:pPr>
            <w:r w:rsidRPr="0052346C">
              <w:rPr>
                <w:sz w:val="16"/>
              </w:rPr>
              <w:t>agreed</w:t>
            </w:r>
          </w:p>
        </w:tc>
      </w:tr>
      <w:tr w:rsidR="00871888" w14:paraId="0142CA9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DF3A9" w14:textId="77777777" w:rsidR="00871888" w:rsidRPr="0052346C" w:rsidRDefault="00871888">
            <w:pPr>
              <w:pStyle w:val="TAL"/>
              <w:rPr>
                <w:sz w:val="16"/>
              </w:rPr>
            </w:pPr>
            <w:r w:rsidRPr="0052346C">
              <w:rPr>
                <w:sz w:val="16"/>
              </w:rPr>
              <w:t>S3-202005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9677F" w14:textId="77777777" w:rsidR="00871888" w:rsidRPr="0052346C" w:rsidRDefault="00871888">
            <w:pPr>
              <w:pStyle w:val="TAL"/>
              <w:rPr>
                <w:sz w:val="16"/>
              </w:rPr>
            </w:pPr>
            <w:r w:rsidRPr="0052346C">
              <w:rPr>
                <w:sz w:val="16"/>
              </w:rPr>
              <w:t>04/09/2020 13:41:08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44975" w14:textId="77777777" w:rsidR="00871888" w:rsidRPr="0052346C" w:rsidRDefault="00871888">
            <w:pPr>
              <w:pStyle w:val="TAL"/>
              <w:rPr>
                <w:sz w:val="16"/>
              </w:rPr>
            </w:pPr>
            <w:r w:rsidRPr="0052346C">
              <w:rPr>
                <w:sz w:val="16"/>
              </w:rPr>
              <w:t>agreed</w:t>
            </w:r>
          </w:p>
        </w:tc>
      </w:tr>
      <w:tr w:rsidR="00871888" w14:paraId="7A8213C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621E4C" w14:textId="77777777" w:rsidR="00871888" w:rsidRPr="0052346C" w:rsidRDefault="00871888">
            <w:pPr>
              <w:pStyle w:val="TAL"/>
              <w:rPr>
                <w:sz w:val="16"/>
              </w:rPr>
            </w:pPr>
            <w:r w:rsidRPr="0052346C">
              <w:rPr>
                <w:sz w:val="16"/>
              </w:rPr>
              <w:lastRenderedPageBreak/>
              <w:t>S3-202006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152F5" w14:textId="77777777" w:rsidR="00871888" w:rsidRPr="0052346C" w:rsidRDefault="00871888">
            <w:pPr>
              <w:pStyle w:val="TAL"/>
              <w:rPr>
                <w:sz w:val="16"/>
              </w:rPr>
            </w:pPr>
            <w:r w:rsidRPr="0052346C">
              <w:rPr>
                <w:sz w:val="16"/>
              </w:rPr>
              <w:t>04/09/2020 12:59:47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83E11" w14:textId="77777777" w:rsidR="00871888" w:rsidRPr="0052346C" w:rsidRDefault="00871888">
            <w:pPr>
              <w:pStyle w:val="TAL"/>
              <w:rPr>
                <w:sz w:val="16"/>
              </w:rPr>
            </w:pPr>
            <w:r w:rsidRPr="0052346C">
              <w:rPr>
                <w:sz w:val="16"/>
              </w:rPr>
              <w:t>noted</w:t>
            </w:r>
          </w:p>
        </w:tc>
      </w:tr>
      <w:tr w:rsidR="00871888" w14:paraId="015C3D1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E829A" w14:textId="77777777" w:rsidR="00871888" w:rsidRPr="0052346C" w:rsidRDefault="00871888">
            <w:pPr>
              <w:pStyle w:val="TAL"/>
              <w:rPr>
                <w:sz w:val="16"/>
              </w:rPr>
            </w:pPr>
            <w:r w:rsidRPr="0052346C">
              <w:rPr>
                <w:sz w:val="16"/>
              </w:rPr>
              <w:t>S3-202007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533C6" w14:textId="77777777" w:rsidR="00871888" w:rsidRPr="0052346C" w:rsidRDefault="00871888">
            <w:pPr>
              <w:pStyle w:val="TAL"/>
              <w:rPr>
                <w:sz w:val="16"/>
              </w:rPr>
            </w:pPr>
            <w:r w:rsidRPr="0052346C">
              <w:rPr>
                <w:sz w:val="16"/>
              </w:rPr>
              <w:t>04/09/2020 12:59:48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00713" w14:textId="77777777" w:rsidR="00871888" w:rsidRPr="0052346C" w:rsidRDefault="00871888">
            <w:pPr>
              <w:pStyle w:val="TAL"/>
              <w:rPr>
                <w:sz w:val="16"/>
              </w:rPr>
            </w:pPr>
            <w:r w:rsidRPr="0052346C">
              <w:rPr>
                <w:sz w:val="16"/>
              </w:rPr>
              <w:t>noted</w:t>
            </w:r>
          </w:p>
        </w:tc>
      </w:tr>
      <w:tr w:rsidR="00871888" w14:paraId="064A62B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F94DC" w14:textId="77777777" w:rsidR="00871888" w:rsidRPr="0052346C" w:rsidRDefault="00871888">
            <w:pPr>
              <w:pStyle w:val="TAL"/>
              <w:rPr>
                <w:sz w:val="16"/>
              </w:rPr>
            </w:pPr>
            <w:r w:rsidRPr="0052346C">
              <w:rPr>
                <w:sz w:val="16"/>
              </w:rPr>
              <w:t>S3-202008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E9409" w14:textId="77777777" w:rsidR="00871888" w:rsidRPr="0052346C" w:rsidRDefault="00871888">
            <w:pPr>
              <w:pStyle w:val="TAL"/>
              <w:rPr>
                <w:sz w:val="16"/>
              </w:rPr>
            </w:pPr>
            <w:r w:rsidRPr="0052346C">
              <w:rPr>
                <w:sz w:val="16"/>
              </w:rPr>
              <w:t>04/09/2020 14:41:15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219F4" w14:textId="77777777" w:rsidR="00871888" w:rsidRPr="0052346C" w:rsidRDefault="00871888">
            <w:pPr>
              <w:pStyle w:val="TAL"/>
              <w:rPr>
                <w:sz w:val="16"/>
              </w:rPr>
            </w:pPr>
            <w:r w:rsidRPr="0052346C">
              <w:rPr>
                <w:sz w:val="16"/>
              </w:rPr>
              <w:t>available</w:t>
            </w:r>
          </w:p>
        </w:tc>
      </w:tr>
      <w:tr w:rsidR="00871888" w14:paraId="0010B14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99504" w14:textId="77777777" w:rsidR="00871888" w:rsidRPr="0052346C" w:rsidRDefault="00871888">
            <w:pPr>
              <w:pStyle w:val="TAL"/>
              <w:rPr>
                <w:sz w:val="16"/>
              </w:rPr>
            </w:pPr>
            <w:r w:rsidRPr="0052346C">
              <w:rPr>
                <w:sz w:val="16"/>
              </w:rPr>
              <w:t>S3-202009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69D6F" w14:textId="77777777" w:rsidR="00871888" w:rsidRPr="0052346C" w:rsidRDefault="00871888">
            <w:pPr>
              <w:pStyle w:val="TAL"/>
              <w:rPr>
                <w:sz w:val="16"/>
              </w:rPr>
            </w:pPr>
            <w:r w:rsidRPr="0052346C">
              <w:rPr>
                <w:sz w:val="16"/>
              </w:rPr>
              <w:t>25/08/2020 08:56:28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28338" w14:textId="77777777" w:rsidR="00871888" w:rsidRPr="0052346C" w:rsidRDefault="00871888">
            <w:pPr>
              <w:pStyle w:val="TAL"/>
              <w:rPr>
                <w:sz w:val="16"/>
              </w:rPr>
            </w:pPr>
            <w:r w:rsidRPr="0052346C">
              <w:rPr>
                <w:sz w:val="16"/>
              </w:rPr>
              <w:t>available</w:t>
            </w:r>
          </w:p>
        </w:tc>
      </w:tr>
      <w:tr w:rsidR="00871888" w14:paraId="345071D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E5BB2" w14:textId="77777777" w:rsidR="00871888" w:rsidRPr="0052346C" w:rsidRDefault="00871888">
            <w:pPr>
              <w:pStyle w:val="TAL"/>
              <w:rPr>
                <w:sz w:val="16"/>
              </w:rPr>
            </w:pPr>
            <w:r w:rsidRPr="0052346C">
              <w:rPr>
                <w:sz w:val="16"/>
              </w:rPr>
              <w:t>S3-202010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08026" w14:textId="77777777" w:rsidR="00871888" w:rsidRPr="0052346C" w:rsidRDefault="00871888">
            <w:pPr>
              <w:pStyle w:val="TAL"/>
              <w:rPr>
                <w:sz w:val="16"/>
              </w:rPr>
            </w:pPr>
            <w:r w:rsidRPr="0052346C">
              <w:rPr>
                <w:sz w:val="16"/>
              </w:rPr>
              <w:t>04/09/2020 14:18:36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11A08" w14:textId="77777777" w:rsidR="00871888" w:rsidRPr="0052346C" w:rsidRDefault="00871888">
            <w:pPr>
              <w:pStyle w:val="TAL"/>
              <w:rPr>
                <w:sz w:val="16"/>
              </w:rPr>
            </w:pPr>
            <w:r w:rsidRPr="0052346C">
              <w:rPr>
                <w:sz w:val="16"/>
              </w:rPr>
              <w:t>noted</w:t>
            </w:r>
          </w:p>
        </w:tc>
      </w:tr>
      <w:tr w:rsidR="00871888" w14:paraId="6459EE2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CCD4E" w14:textId="77777777" w:rsidR="00871888" w:rsidRPr="0052346C" w:rsidRDefault="00871888">
            <w:pPr>
              <w:pStyle w:val="TAL"/>
              <w:rPr>
                <w:sz w:val="16"/>
              </w:rPr>
            </w:pPr>
            <w:r w:rsidRPr="0052346C">
              <w:rPr>
                <w:sz w:val="16"/>
              </w:rPr>
              <w:t>S3-202011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CEEA6" w14:textId="77777777" w:rsidR="00871888" w:rsidRPr="0052346C" w:rsidRDefault="00871888">
            <w:pPr>
              <w:pStyle w:val="TAL"/>
              <w:rPr>
                <w:sz w:val="16"/>
              </w:rPr>
            </w:pPr>
            <w:r w:rsidRPr="0052346C">
              <w:rPr>
                <w:sz w:val="16"/>
              </w:rPr>
              <w:t>04/09/2020 14:18:36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C0A74" w14:textId="77777777" w:rsidR="00871888" w:rsidRPr="0052346C" w:rsidRDefault="00871888">
            <w:pPr>
              <w:pStyle w:val="TAL"/>
              <w:rPr>
                <w:sz w:val="16"/>
              </w:rPr>
            </w:pPr>
            <w:r w:rsidRPr="0052346C">
              <w:rPr>
                <w:sz w:val="16"/>
              </w:rPr>
              <w:t>noted</w:t>
            </w:r>
          </w:p>
        </w:tc>
      </w:tr>
      <w:tr w:rsidR="00871888" w14:paraId="15E48D8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29BFE" w14:textId="77777777" w:rsidR="00871888" w:rsidRPr="0052346C" w:rsidRDefault="00871888">
            <w:pPr>
              <w:pStyle w:val="TAL"/>
              <w:rPr>
                <w:sz w:val="16"/>
              </w:rPr>
            </w:pPr>
            <w:r w:rsidRPr="0052346C">
              <w:rPr>
                <w:sz w:val="16"/>
              </w:rPr>
              <w:t>S3-202012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F75E35" w14:textId="77777777" w:rsidR="00871888" w:rsidRPr="0052346C" w:rsidRDefault="00871888">
            <w:pPr>
              <w:pStyle w:val="TAL"/>
              <w:rPr>
                <w:sz w:val="16"/>
              </w:rPr>
            </w:pPr>
            <w:r w:rsidRPr="0052346C">
              <w:rPr>
                <w:sz w:val="16"/>
              </w:rPr>
              <w:t>04/09/2020 14:18:37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5BF30" w14:textId="77777777" w:rsidR="00871888" w:rsidRPr="0052346C" w:rsidRDefault="00871888">
            <w:pPr>
              <w:pStyle w:val="TAL"/>
              <w:rPr>
                <w:sz w:val="16"/>
              </w:rPr>
            </w:pPr>
            <w:r w:rsidRPr="0052346C">
              <w:rPr>
                <w:sz w:val="16"/>
              </w:rPr>
              <w:t>noted</w:t>
            </w:r>
          </w:p>
        </w:tc>
      </w:tr>
      <w:tr w:rsidR="00871888" w14:paraId="4895785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61588" w14:textId="77777777" w:rsidR="00871888" w:rsidRPr="0052346C" w:rsidRDefault="00871888">
            <w:pPr>
              <w:pStyle w:val="TAL"/>
              <w:rPr>
                <w:sz w:val="16"/>
              </w:rPr>
            </w:pPr>
            <w:r w:rsidRPr="0052346C">
              <w:rPr>
                <w:sz w:val="16"/>
              </w:rPr>
              <w:t>S3-202013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50A06" w14:textId="77777777" w:rsidR="00871888" w:rsidRPr="0052346C" w:rsidRDefault="00871888">
            <w:pPr>
              <w:pStyle w:val="TAL"/>
              <w:rPr>
                <w:sz w:val="16"/>
              </w:rPr>
            </w:pPr>
            <w:r w:rsidRPr="0052346C">
              <w:rPr>
                <w:sz w:val="16"/>
              </w:rPr>
              <w:t>04/09/2020 14:18:49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E7FB1" w14:textId="77777777" w:rsidR="00871888" w:rsidRPr="0052346C" w:rsidRDefault="00871888">
            <w:pPr>
              <w:pStyle w:val="TAL"/>
              <w:rPr>
                <w:sz w:val="16"/>
              </w:rPr>
            </w:pPr>
            <w:r w:rsidRPr="0052346C">
              <w:rPr>
                <w:sz w:val="16"/>
              </w:rPr>
              <w:t>noted</w:t>
            </w:r>
          </w:p>
        </w:tc>
      </w:tr>
      <w:tr w:rsidR="00871888" w14:paraId="262EB5F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6E060" w14:textId="77777777" w:rsidR="00871888" w:rsidRPr="0052346C" w:rsidRDefault="00871888">
            <w:pPr>
              <w:pStyle w:val="TAL"/>
              <w:rPr>
                <w:sz w:val="16"/>
              </w:rPr>
            </w:pPr>
            <w:r w:rsidRPr="0052346C">
              <w:rPr>
                <w:sz w:val="16"/>
              </w:rPr>
              <w:t>S3-202014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A87E2" w14:textId="77777777" w:rsidR="00871888" w:rsidRPr="0052346C" w:rsidRDefault="00871888">
            <w:pPr>
              <w:pStyle w:val="TAL"/>
              <w:rPr>
                <w:sz w:val="16"/>
              </w:rPr>
            </w:pPr>
            <w:r w:rsidRPr="0052346C">
              <w:rPr>
                <w:sz w:val="16"/>
              </w:rPr>
              <w:t>04/09/2020 14:18:49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BCE1A" w14:textId="77777777" w:rsidR="00871888" w:rsidRPr="0052346C" w:rsidRDefault="00871888">
            <w:pPr>
              <w:pStyle w:val="TAL"/>
              <w:rPr>
                <w:sz w:val="16"/>
              </w:rPr>
            </w:pPr>
            <w:r w:rsidRPr="0052346C">
              <w:rPr>
                <w:sz w:val="16"/>
              </w:rPr>
              <w:t>noted</w:t>
            </w:r>
          </w:p>
        </w:tc>
      </w:tr>
      <w:tr w:rsidR="00871888" w14:paraId="7D47AB6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72AE1" w14:textId="77777777" w:rsidR="00871888" w:rsidRPr="0052346C" w:rsidRDefault="00871888">
            <w:pPr>
              <w:pStyle w:val="TAL"/>
              <w:rPr>
                <w:sz w:val="16"/>
              </w:rPr>
            </w:pPr>
            <w:r w:rsidRPr="0052346C">
              <w:rPr>
                <w:sz w:val="16"/>
              </w:rPr>
              <w:t>S3-202015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4E064" w14:textId="77777777" w:rsidR="00871888" w:rsidRPr="0052346C" w:rsidRDefault="00871888">
            <w:pPr>
              <w:pStyle w:val="TAL"/>
              <w:rPr>
                <w:sz w:val="16"/>
              </w:rPr>
            </w:pPr>
            <w:r w:rsidRPr="0052346C">
              <w:rPr>
                <w:sz w:val="16"/>
              </w:rPr>
              <w:t>04/09/2020 14:18:50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13052" w14:textId="77777777" w:rsidR="00871888" w:rsidRPr="0052346C" w:rsidRDefault="00871888">
            <w:pPr>
              <w:pStyle w:val="TAL"/>
              <w:rPr>
                <w:sz w:val="16"/>
              </w:rPr>
            </w:pPr>
            <w:r w:rsidRPr="0052346C">
              <w:rPr>
                <w:sz w:val="16"/>
              </w:rPr>
              <w:t>noted</w:t>
            </w:r>
          </w:p>
        </w:tc>
      </w:tr>
      <w:tr w:rsidR="00871888" w14:paraId="343AB60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6902A" w14:textId="77777777" w:rsidR="00871888" w:rsidRPr="0052346C" w:rsidRDefault="00871888">
            <w:pPr>
              <w:pStyle w:val="TAL"/>
              <w:rPr>
                <w:sz w:val="16"/>
              </w:rPr>
            </w:pPr>
            <w:r w:rsidRPr="0052346C">
              <w:rPr>
                <w:sz w:val="16"/>
              </w:rPr>
              <w:t>S3-202016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5572B3" w14:textId="77777777" w:rsidR="00871888" w:rsidRPr="0052346C" w:rsidRDefault="00871888">
            <w:pPr>
              <w:pStyle w:val="TAL"/>
              <w:rPr>
                <w:sz w:val="16"/>
              </w:rPr>
            </w:pPr>
            <w:r w:rsidRPr="0052346C">
              <w:rPr>
                <w:sz w:val="16"/>
              </w:rPr>
              <w:t>25/08/2020 08:50:01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E15E5" w14:textId="77777777" w:rsidR="00871888" w:rsidRPr="0052346C" w:rsidRDefault="00871888">
            <w:pPr>
              <w:pStyle w:val="TAL"/>
              <w:rPr>
                <w:sz w:val="16"/>
              </w:rPr>
            </w:pPr>
            <w:r w:rsidRPr="0052346C">
              <w:rPr>
                <w:sz w:val="16"/>
              </w:rPr>
              <w:t>available</w:t>
            </w:r>
          </w:p>
        </w:tc>
      </w:tr>
      <w:tr w:rsidR="00871888" w14:paraId="5325BF4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65069A" w14:textId="77777777" w:rsidR="00871888" w:rsidRPr="0052346C" w:rsidRDefault="00871888">
            <w:pPr>
              <w:pStyle w:val="TAL"/>
              <w:rPr>
                <w:sz w:val="16"/>
              </w:rPr>
            </w:pPr>
            <w:r w:rsidRPr="0052346C">
              <w:rPr>
                <w:sz w:val="16"/>
              </w:rPr>
              <w:t>S3-202017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BB224D" w14:textId="77777777" w:rsidR="00871888" w:rsidRPr="0052346C" w:rsidRDefault="00871888">
            <w:pPr>
              <w:pStyle w:val="TAL"/>
              <w:rPr>
                <w:sz w:val="16"/>
              </w:rPr>
            </w:pPr>
            <w:r w:rsidRPr="0052346C">
              <w:rPr>
                <w:sz w:val="16"/>
              </w:rPr>
              <w:t>25/08/2020 08:59:48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FD471" w14:textId="77777777" w:rsidR="00871888" w:rsidRPr="0052346C" w:rsidRDefault="00871888">
            <w:pPr>
              <w:pStyle w:val="TAL"/>
              <w:rPr>
                <w:sz w:val="16"/>
              </w:rPr>
            </w:pPr>
            <w:r w:rsidRPr="0052346C">
              <w:rPr>
                <w:sz w:val="16"/>
              </w:rPr>
              <w:t>available</w:t>
            </w:r>
          </w:p>
        </w:tc>
      </w:tr>
      <w:tr w:rsidR="00871888" w14:paraId="6FC733D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6F009" w14:textId="77777777" w:rsidR="00871888" w:rsidRPr="0052346C" w:rsidRDefault="00871888">
            <w:pPr>
              <w:pStyle w:val="TAL"/>
              <w:rPr>
                <w:sz w:val="16"/>
              </w:rPr>
            </w:pPr>
            <w:r w:rsidRPr="0052346C">
              <w:rPr>
                <w:sz w:val="16"/>
              </w:rPr>
              <w:t>S3-202018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377C9" w14:textId="77777777" w:rsidR="00871888" w:rsidRPr="0052346C" w:rsidRDefault="00871888">
            <w:pPr>
              <w:pStyle w:val="TAL"/>
              <w:rPr>
                <w:sz w:val="16"/>
              </w:rPr>
            </w:pPr>
            <w:r w:rsidRPr="0052346C">
              <w:rPr>
                <w:sz w:val="16"/>
              </w:rPr>
              <w:t>04/09/2020 14:16:58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75727" w14:textId="77777777" w:rsidR="00871888" w:rsidRPr="0052346C" w:rsidRDefault="00871888">
            <w:pPr>
              <w:pStyle w:val="TAL"/>
              <w:rPr>
                <w:sz w:val="16"/>
              </w:rPr>
            </w:pPr>
            <w:r w:rsidRPr="0052346C">
              <w:rPr>
                <w:sz w:val="16"/>
              </w:rPr>
              <w:t>noted</w:t>
            </w:r>
          </w:p>
        </w:tc>
      </w:tr>
      <w:tr w:rsidR="00871888" w14:paraId="0CB8234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C42DA" w14:textId="77777777" w:rsidR="00871888" w:rsidRPr="0052346C" w:rsidRDefault="00871888">
            <w:pPr>
              <w:pStyle w:val="TAL"/>
              <w:rPr>
                <w:sz w:val="16"/>
              </w:rPr>
            </w:pPr>
            <w:r w:rsidRPr="0052346C">
              <w:rPr>
                <w:sz w:val="16"/>
              </w:rPr>
              <w:t>S3-202019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D8254" w14:textId="77777777" w:rsidR="00871888" w:rsidRPr="0052346C" w:rsidRDefault="00871888">
            <w:pPr>
              <w:pStyle w:val="TAL"/>
              <w:rPr>
                <w:sz w:val="16"/>
              </w:rPr>
            </w:pPr>
            <w:r w:rsidRPr="0052346C">
              <w:rPr>
                <w:sz w:val="16"/>
              </w:rPr>
              <w:t>25/08/2020 09:03:27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DC840" w14:textId="77777777" w:rsidR="00871888" w:rsidRPr="0052346C" w:rsidRDefault="00871888">
            <w:pPr>
              <w:pStyle w:val="TAL"/>
              <w:rPr>
                <w:sz w:val="16"/>
              </w:rPr>
            </w:pPr>
            <w:r w:rsidRPr="0052346C">
              <w:rPr>
                <w:sz w:val="16"/>
              </w:rPr>
              <w:t>available</w:t>
            </w:r>
          </w:p>
        </w:tc>
      </w:tr>
      <w:tr w:rsidR="00871888" w14:paraId="73D7C5E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E4784" w14:textId="77777777" w:rsidR="00871888" w:rsidRPr="0052346C" w:rsidRDefault="00871888">
            <w:pPr>
              <w:pStyle w:val="TAL"/>
              <w:rPr>
                <w:sz w:val="16"/>
              </w:rPr>
            </w:pPr>
            <w:r w:rsidRPr="0052346C">
              <w:rPr>
                <w:sz w:val="16"/>
              </w:rPr>
              <w:t>S3-202020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A5BEE" w14:textId="77777777" w:rsidR="00871888" w:rsidRPr="0052346C" w:rsidRDefault="00871888">
            <w:pPr>
              <w:pStyle w:val="TAL"/>
              <w:rPr>
                <w:sz w:val="16"/>
              </w:rPr>
            </w:pPr>
            <w:r w:rsidRPr="0052346C">
              <w:rPr>
                <w:sz w:val="16"/>
              </w:rPr>
              <w:t>04/09/2020 14:48:15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5B684" w14:textId="77777777" w:rsidR="00871888" w:rsidRPr="0052346C" w:rsidRDefault="00871888">
            <w:pPr>
              <w:pStyle w:val="TAL"/>
              <w:rPr>
                <w:sz w:val="16"/>
              </w:rPr>
            </w:pPr>
            <w:r w:rsidRPr="0052346C">
              <w:rPr>
                <w:sz w:val="16"/>
              </w:rPr>
              <w:t>approved</w:t>
            </w:r>
          </w:p>
        </w:tc>
      </w:tr>
      <w:tr w:rsidR="00871888" w14:paraId="08078CD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155D0" w14:textId="77777777" w:rsidR="00871888" w:rsidRPr="0052346C" w:rsidRDefault="00871888">
            <w:pPr>
              <w:pStyle w:val="TAL"/>
              <w:rPr>
                <w:sz w:val="16"/>
              </w:rPr>
            </w:pPr>
            <w:r w:rsidRPr="0052346C">
              <w:rPr>
                <w:sz w:val="16"/>
              </w:rPr>
              <w:t>S3-202021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D5ED4B" w14:textId="77777777" w:rsidR="00871888" w:rsidRPr="0052346C" w:rsidRDefault="00871888">
            <w:pPr>
              <w:pStyle w:val="TAL"/>
              <w:rPr>
                <w:sz w:val="16"/>
              </w:rPr>
            </w:pPr>
            <w:r w:rsidRPr="0052346C">
              <w:rPr>
                <w:sz w:val="16"/>
              </w:rPr>
              <w:t>04/09/2020 15:26:37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D4331" w14:textId="77777777" w:rsidR="00871888" w:rsidRPr="0052346C" w:rsidRDefault="00871888">
            <w:pPr>
              <w:pStyle w:val="TAL"/>
              <w:rPr>
                <w:sz w:val="16"/>
              </w:rPr>
            </w:pPr>
            <w:r w:rsidRPr="0052346C">
              <w:rPr>
                <w:sz w:val="16"/>
              </w:rPr>
              <w:t>available</w:t>
            </w:r>
          </w:p>
        </w:tc>
      </w:tr>
      <w:tr w:rsidR="00871888" w14:paraId="7023F54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2C602" w14:textId="77777777" w:rsidR="00871888" w:rsidRPr="0052346C" w:rsidRDefault="00871888">
            <w:pPr>
              <w:pStyle w:val="TAL"/>
              <w:rPr>
                <w:sz w:val="16"/>
              </w:rPr>
            </w:pPr>
            <w:r w:rsidRPr="0052346C">
              <w:rPr>
                <w:sz w:val="16"/>
              </w:rPr>
              <w:t>S3-202022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31383" w14:textId="77777777" w:rsidR="00871888" w:rsidRPr="0052346C" w:rsidRDefault="00871888">
            <w:pPr>
              <w:pStyle w:val="TAL"/>
              <w:rPr>
                <w:sz w:val="16"/>
              </w:rPr>
            </w:pPr>
            <w:r w:rsidRPr="0052346C">
              <w:rPr>
                <w:sz w:val="16"/>
              </w:rPr>
              <w:t>04/09/2020 15:27:06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09228" w14:textId="77777777" w:rsidR="00871888" w:rsidRPr="0052346C" w:rsidRDefault="00871888">
            <w:pPr>
              <w:pStyle w:val="TAL"/>
              <w:rPr>
                <w:sz w:val="16"/>
              </w:rPr>
            </w:pPr>
            <w:r w:rsidRPr="0052346C">
              <w:rPr>
                <w:sz w:val="16"/>
              </w:rPr>
              <w:t>available</w:t>
            </w:r>
          </w:p>
        </w:tc>
      </w:tr>
      <w:tr w:rsidR="00871888" w14:paraId="63F52C0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48798" w14:textId="77777777" w:rsidR="00871888" w:rsidRPr="0052346C" w:rsidRDefault="00871888">
            <w:pPr>
              <w:pStyle w:val="TAL"/>
              <w:rPr>
                <w:sz w:val="16"/>
              </w:rPr>
            </w:pPr>
            <w:r w:rsidRPr="0052346C">
              <w:rPr>
                <w:sz w:val="16"/>
              </w:rPr>
              <w:t>S3-202023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2A910" w14:textId="77777777" w:rsidR="00871888" w:rsidRPr="0052346C" w:rsidRDefault="00871888">
            <w:pPr>
              <w:pStyle w:val="TAL"/>
              <w:rPr>
                <w:sz w:val="16"/>
              </w:rPr>
            </w:pPr>
            <w:r w:rsidRPr="0052346C">
              <w:rPr>
                <w:sz w:val="16"/>
              </w:rPr>
              <w:t>04/09/2020 15:27:40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C924B" w14:textId="77777777" w:rsidR="00871888" w:rsidRPr="0052346C" w:rsidRDefault="00871888">
            <w:pPr>
              <w:pStyle w:val="TAL"/>
              <w:rPr>
                <w:sz w:val="16"/>
              </w:rPr>
            </w:pPr>
            <w:r w:rsidRPr="0052346C">
              <w:rPr>
                <w:sz w:val="16"/>
              </w:rPr>
              <w:t>available</w:t>
            </w:r>
          </w:p>
        </w:tc>
      </w:tr>
      <w:tr w:rsidR="00871888" w14:paraId="613EFF8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6C7C8" w14:textId="77777777" w:rsidR="00871888" w:rsidRPr="0052346C" w:rsidRDefault="00871888">
            <w:pPr>
              <w:pStyle w:val="TAL"/>
              <w:rPr>
                <w:sz w:val="16"/>
              </w:rPr>
            </w:pPr>
            <w:r w:rsidRPr="0052346C">
              <w:rPr>
                <w:sz w:val="16"/>
              </w:rPr>
              <w:t>S3-202024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B292F" w14:textId="77777777" w:rsidR="00871888" w:rsidRPr="0052346C" w:rsidRDefault="00871888">
            <w:pPr>
              <w:pStyle w:val="TAL"/>
              <w:rPr>
                <w:sz w:val="16"/>
              </w:rPr>
            </w:pPr>
            <w:r w:rsidRPr="0052346C">
              <w:rPr>
                <w:sz w:val="16"/>
              </w:rPr>
              <w:t>04/09/2020 15:27:56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7CEA1" w14:textId="77777777" w:rsidR="00871888" w:rsidRPr="0052346C" w:rsidRDefault="00871888">
            <w:pPr>
              <w:pStyle w:val="TAL"/>
              <w:rPr>
                <w:sz w:val="16"/>
              </w:rPr>
            </w:pPr>
            <w:r w:rsidRPr="0052346C">
              <w:rPr>
                <w:sz w:val="16"/>
              </w:rPr>
              <w:t>available</w:t>
            </w:r>
          </w:p>
        </w:tc>
      </w:tr>
      <w:tr w:rsidR="00871888" w14:paraId="320C81F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DE6C9" w14:textId="77777777" w:rsidR="00871888" w:rsidRPr="0052346C" w:rsidRDefault="00871888">
            <w:pPr>
              <w:pStyle w:val="TAL"/>
              <w:rPr>
                <w:sz w:val="16"/>
              </w:rPr>
            </w:pPr>
            <w:r w:rsidRPr="0052346C">
              <w:rPr>
                <w:sz w:val="16"/>
              </w:rPr>
              <w:t>S3-202025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EB99D2" w14:textId="77777777" w:rsidR="00871888" w:rsidRPr="0052346C" w:rsidRDefault="00871888">
            <w:pPr>
              <w:pStyle w:val="TAL"/>
              <w:rPr>
                <w:sz w:val="16"/>
              </w:rPr>
            </w:pPr>
            <w:r w:rsidRPr="0052346C">
              <w:rPr>
                <w:sz w:val="16"/>
              </w:rPr>
              <w:t>04/09/2020 15:28:14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8B6E1" w14:textId="77777777" w:rsidR="00871888" w:rsidRPr="0052346C" w:rsidRDefault="00871888">
            <w:pPr>
              <w:pStyle w:val="TAL"/>
              <w:rPr>
                <w:sz w:val="16"/>
              </w:rPr>
            </w:pPr>
            <w:r w:rsidRPr="0052346C">
              <w:rPr>
                <w:sz w:val="16"/>
              </w:rPr>
              <w:t>available</w:t>
            </w:r>
          </w:p>
        </w:tc>
      </w:tr>
      <w:tr w:rsidR="00871888" w14:paraId="0E6C590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20133" w14:textId="77777777" w:rsidR="00871888" w:rsidRPr="0052346C" w:rsidRDefault="00871888">
            <w:pPr>
              <w:pStyle w:val="TAL"/>
              <w:rPr>
                <w:sz w:val="16"/>
              </w:rPr>
            </w:pPr>
            <w:r w:rsidRPr="0052346C">
              <w:rPr>
                <w:sz w:val="16"/>
              </w:rPr>
              <w:t>S3-202026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4D02B" w14:textId="77777777" w:rsidR="00871888" w:rsidRPr="0052346C" w:rsidRDefault="00871888">
            <w:pPr>
              <w:pStyle w:val="TAL"/>
              <w:rPr>
                <w:sz w:val="16"/>
              </w:rPr>
            </w:pPr>
            <w:r w:rsidRPr="0052346C">
              <w:rPr>
                <w:sz w:val="16"/>
              </w:rPr>
              <w:t>25/08/2020 08:56:17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2BA28" w14:textId="77777777" w:rsidR="00871888" w:rsidRPr="0052346C" w:rsidRDefault="00871888">
            <w:pPr>
              <w:pStyle w:val="TAL"/>
              <w:rPr>
                <w:sz w:val="16"/>
              </w:rPr>
            </w:pPr>
            <w:r w:rsidRPr="0052346C">
              <w:rPr>
                <w:sz w:val="16"/>
              </w:rPr>
              <w:t>available</w:t>
            </w:r>
          </w:p>
        </w:tc>
      </w:tr>
      <w:tr w:rsidR="00871888" w14:paraId="6A920D4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01E1F" w14:textId="77777777" w:rsidR="00871888" w:rsidRPr="0052346C" w:rsidRDefault="00871888">
            <w:pPr>
              <w:pStyle w:val="TAL"/>
              <w:rPr>
                <w:sz w:val="16"/>
              </w:rPr>
            </w:pPr>
            <w:r w:rsidRPr="0052346C">
              <w:rPr>
                <w:sz w:val="16"/>
              </w:rPr>
              <w:t>S3-202027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072C7" w14:textId="77777777" w:rsidR="00871888" w:rsidRPr="0052346C" w:rsidRDefault="00871888">
            <w:pPr>
              <w:pStyle w:val="TAL"/>
              <w:rPr>
                <w:sz w:val="16"/>
              </w:rPr>
            </w:pPr>
            <w:r w:rsidRPr="0052346C">
              <w:rPr>
                <w:sz w:val="16"/>
              </w:rPr>
              <w:t>04/09/2020 12:55:14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0008E" w14:textId="77777777" w:rsidR="00871888" w:rsidRPr="0052346C" w:rsidRDefault="00871888">
            <w:pPr>
              <w:pStyle w:val="TAL"/>
              <w:rPr>
                <w:sz w:val="16"/>
              </w:rPr>
            </w:pPr>
            <w:r w:rsidRPr="0052346C">
              <w:rPr>
                <w:sz w:val="16"/>
              </w:rPr>
              <w:t>noted</w:t>
            </w:r>
          </w:p>
        </w:tc>
      </w:tr>
      <w:tr w:rsidR="00871888" w14:paraId="1232331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3E710" w14:textId="77777777" w:rsidR="00871888" w:rsidRPr="0052346C" w:rsidRDefault="00871888">
            <w:pPr>
              <w:pStyle w:val="TAL"/>
              <w:rPr>
                <w:sz w:val="16"/>
              </w:rPr>
            </w:pPr>
            <w:r w:rsidRPr="0052346C">
              <w:rPr>
                <w:sz w:val="16"/>
              </w:rPr>
              <w:t>S3-202028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93FFDF" w14:textId="77777777" w:rsidR="00871888" w:rsidRPr="0052346C" w:rsidRDefault="00871888">
            <w:pPr>
              <w:pStyle w:val="TAL"/>
              <w:rPr>
                <w:sz w:val="16"/>
              </w:rPr>
            </w:pPr>
            <w:r w:rsidRPr="0052346C">
              <w:rPr>
                <w:sz w:val="16"/>
              </w:rPr>
              <w:t>04/09/2020 12:55:17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BC430" w14:textId="77777777" w:rsidR="00871888" w:rsidRPr="0052346C" w:rsidRDefault="00871888">
            <w:pPr>
              <w:pStyle w:val="TAL"/>
              <w:rPr>
                <w:sz w:val="16"/>
              </w:rPr>
            </w:pPr>
            <w:r w:rsidRPr="0052346C">
              <w:rPr>
                <w:sz w:val="16"/>
              </w:rPr>
              <w:t>noted</w:t>
            </w:r>
          </w:p>
        </w:tc>
      </w:tr>
      <w:tr w:rsidR="00871888" w14:paraId="4F9B894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E857F" w14:textId="77777777" w:rsidR="00871888" w:rsidRPr="0052346C" w:rsidRDefault="00871888">
            <w:pPr>
              <w:pStyle w:val="TAL"/>
              <w:rPr>
                <w:sz w:val="16"/>
              </w:rPr>
            </w:pPr>
            <w:r w:rsidRPr="0052346C">
              <w:rPr>
                <w:sz w:val="16"/>
              </w:rPr>
              <w:t>S3-202029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41CF3" w14:textId="77777777" w:rsidR="00871888" w:rsidRPr="0052346C" w:rsidRDefault="00871888">
            <w:pPr>
              <w:pStyle w:val="TAL"/>
              <w:rPr>
                <w:sz w:val="16"/>
              </w:rPr>
            </w:pPr>
            <w:r w:rsidRPr="0052346C">
              <w:rPr>
                <w:sz w:val="16"/>
              </w:rPr>
              <w:t>25/08/2020 09:03:37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75883" w14:textId="77777777" w:rsidR="00871888" w:rsidRPr="0052346C" w:rsidRDefault="00871888">
            <w:pPr>
              <w:pStyle w:val="TAL"/>
              <w:rPr>
                <w:sz w:val="16"/>
              </w:rPr>
            </w:pPr>
            <w:r w:rsidRPr="0052346C">
              <w:rPr>
                <w:sz w:val="16"/>
              </w:rPr>
              <w:t>available</w:t>
            </w:r>
          </w:p>
        </w:tc>
      </w:tr>
      <w:tr w:rsidR="00871888" w14:paraId="2DE4754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F6EDF" w14:textId="77777777" w:rsidR="00871888" w:rsidRPr="0052346C" w:rsidRDefault="00871888">
            <w:pPr>
              <w:pStyle w:val="TAL"/>
              <w:rPr>
                <w:sz w:val="16"/>
              </w:rPr>
            </w:pPr>
            <w:r w:rsidRPr="0052346C">
              <w:rPr>
                <w:sz w:val="16"/>
              </w:rPr>
              <w:t>S3-202030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D2C51" w14:textId="77777777" w:rsidR="00871888" w:rsidRPr="0052346C" w:rsidRDefault="00871888">
            <w:pPr>
              <w:pStyle w:val="TAL"/>
              <w:rPr>
                <w:sz w:val="16"/>
              </w:rPr>
            </w:pPr>
            <w:r w:rsidRPr="0052346C">
              <w:rPr>
                <w:sz w:val="16"/>
              </w:rPr>
              <w:t>25/08/2020 09:03:50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9E7F4" w14:textId="77777777" w:rsidR="00871888" w:rsidRPr="0052346C" w:rsidRDefault="00871888">
            <w:pPr>
              <w:pStyle w:val="TAL"/>
              <w:rPr>
                <w:sz w:val="16"/>
              </w:rPr>
            </w:pPr>
            <w:r w:rsidRPr="0052346C">
              <w:rPr>
                <w:sz w:val="16"/>
              </w:rPr>
              <w:t>available</w:t>
            </w:r>
          </w:p>
        </w:tc>
      </w:tr>
      <w:tr w:rsidR="00871888" w14:paraId="6567499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2EA86" w14:textId="77777777" w:rsidR="00871888" w:rsidRPr="0052346C" w:rsidRDefault="00871888">
            <w:pPr>
              <w:pStyle w:val="TAL"/>
              <w:rPr>
                <w:sz w:val="16"/>
              </w:rPr>
            </w:pPr>
            <w:r w:rsidRPr="0052346C">
              <w:rPr>
                <w:sz w:val="16"/>
              </w:rPr>
              <w:t>S3-202031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9BDB17" w14:textId="77777777" w:rsidR="00871888" w:rsidRPr="0052346C" w:rsidRDefault="00871888">
            <w:pPr>
              <w:pStyle w:val="TAL"/>
              <w:rPr>
                <w:sz w:val="16"/>
              </w:rPr>
            </w:pPr>
            <w:r w:rsidRPr="0052346C">
              <w:rPr>
                <w:sz w:val="16"/>
              </w:rPr>
              <w:t>04/09/2020 12:55:42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0D4FA" w14:textId="77777777" w:rsidR="00871888" w:rsidRPr="0052346C" w:rsidRDefault="00871888">
            <w:pPr>
              <w:pStyle w:val="TAL"/>
              <w:rPr>
                <w:sz w:val="16"/>
              </w:rPr>
            </w:pPr>
            <w:r w:rsidRPr="0052346C">
              <w:rPr>
                <w:sz w:val="16"/>
              </w:rPr>
              <w:t>noted</w:t>
            </w:r>
          </w:p>
        </w:tc>
      </w:tr>
      <w:tr w:rsidR="00871888" w14:paraId="6963E90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E3C35" w14:textId="77777777" w:rsidR="00871888" w:rsidRPr="0052346C" w:rsidRDefault="00871888">
            <w:pPr>
              <w:pStyle w:val="TAL"/>
              <w:rPr>
                <w:sz w:val="16"/>
              </w:rPr>
            </w:pPr>
            <w:r w:rsidRPr="0052346C">
              <w:rPr>
                <w:sz w:val="16"/>
              </w:rPr>
              <w:t>S3-202032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D892BF" w14:textId="77777777" w:rsidR="00871888" w:rsidRPr="0052346C" w:rsidRDefault="00871888">
            <w:pPr>
              <w:pStyle w:val="TAL"/>
              <w:rPr>
                <w:sz w:val="16"/>
              </w:rPr>
            </w:pPr>
            <w:r w:rsidRPr="0052346C">
              <w:rPr>
                <w:sz w:val="16"/>
              </w:rPr>
              <w:t>04/09/2020 15:52:22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28CE4" w14:textId="77777777" w:rsidR="00871888" w:rsidRPr="0052346C" w:rsidRDefault="00871888">
            <w:pPr>
              <w:pStyle w:val="TAL"/>
              <w:rPr>
                <w:sz w:val="16"/>
              </w:rPr>
            </w:pPr>
            <w:r w:rsidRPr="0052346C">
              <w:rPr>
                <w:sz w:val="16"/>
              </w:rPr>
              <w:t>noted</w:t>
            </w:r>
          </w:p>
        </w:tc>
      </w:tr>
      <w:tr w:rsidR="00871888" w14:paraId="3381C0A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0C34F" w14:textId="77777777" w:rsidR="00871888" w:rsidRPr="0052346C" w:rsidRDefault="00871888">
            <w:pPr>
              <w:pStyle w:val="TAL"/>
              <w:rPr>
                <w:sz w:val="16"/>
              </w:rPr>
            </w:pPr>
            <w:r w:rsidRPr="0052346C">
              <w:rPr>
                <w:sz w:val="16"/>
              </w:rPr>
              <w:t>S3-202033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185E5" w14:textId="77777777" w:rsidR="00871888" w:rsidRPr="0052346C" w:rsidRDefault="00871888">
            <w:pPr>
              <w:pStyle w:val="TAL"/>
              <w:rPr>
                <w:sz w:val="16"/>
              </w:rPr>
            </w:pPr>
            <w:r w:rsidRPr="0052346C">
              <w:rPr>
                <w:sz w:val="16"/>
              </w:rPr>
              <w:t>04/09/2020 15:52:27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A4DA7" w14:textId="77777777" w:rsidR="00871888" w:rsidRPr="0052346C" w:rsidRDefault="00871888">
            <w:pPr>
              <w:pStyle w:val="TAL"/>
              <w:rPr>
                <w:sz w:val="16"/>
              </w:rPr>
            </w:pPr>
            <w:r w:rsidRPr="0052346C">
              <w:rPr>
                <w:sz w:val="16"/>
              </w:rPr>
              <w:t>agreed</w:t>
            </w:r>
          </w:p>
        </w:tc>
      </w:tr>
      <w:tr w:rsidR="00871888" w14:paraId="7482E15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7CCD6" w14:textId="77777777" w:rsidR="00871888" w:rsidRPr="0052346C" w:rsidRDefault="00871888">
            <w:pPr>
              <w:pStyle w:val="TAL"/>
              <w:rPr>
                <w:sz w:val="16"/>
              </w:rPr>
            </w:pPr>
            <w:r w:rsidRPr="0052346C">
              <w:rPr>
                <w:sz w:val="16"/>
              </w:rPr>
              <w:t>S3-202034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9FA3E" w14:textId="77777777" w:rsidR="00871888" w:rsidRPr="0052346C" w:rsidRDefault="00871888">
            <w:pPr>
              <w:pStyle w:val="TAL"/>
              <w:rPr>
                <w:sz w:val="16"/>
              </w:rPr>
            </w:pPr>
            <w:r w:rsidRPr="0052346C">
              <w:rPr>
                <w:sz w:val="16"/>
              </w:rPr>
              <w:t>04/09/2020 13:41:14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207D2" w14:textId="77777777" w:rsidR="00871888" w:rsidRPr="0052346C" w:rsidRDefault="00871888">
            <w:pPr>
              <w:pStyle w:val="TAL"/>
              <w:rPr>
                <w:sz w:val="16"/>
              </w:rPr>
            </w:pPr>
            <w:r w:rsidRPr="0052346C">
              <w:rPr>
                <w:sz w:val="16"/>
              </w:rPr>
              <w:t>available</w:t>
            </w:r>
          </w:p>
        </w:tc>
      </w:tr>
      <w:tr w:rsidR="00871888" w14:paraId="027F0E1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B056B" w14:textId="77777777" w:rsidR="00871888" w:rsidRPr="0052346C" w:rsidRDefault="00871888">
            <w:pPr>
              <w:pStyle w:val="TAL"/>
              <w:rPr>
                <w:sz w:val="16"/>
              </w:rPr>
            </w:pPr>
            <w:r w:rsidRPr="0052346C">
              <w:rPr>
                <w:sz w:val="16"/>
              </w:rPr>
              <w:t>S3-202035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BB2D0" w14:textId="77777777" w:rsidR="00871888" w:rsidRPr="0052346C" w:rsidRDefault="00871888">
            <w:pPr>
              <w:pStyle w:val="TAL"/>
              <w:rPr>
                <w:sz w:val="16"/>
              </w:rPr>
            </w:pPr>
            <w:r w:rsidRPr="0052346C">
              <w:rPr>
                <w:sz w:val="16"/>
              </w:rPr>
              <w:t>04/09/2020 13:41:22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7A057" w14:textId="77777777" w:rsidR="00871888" w:rsidRPr="0052346C" w:rsidRDefault="00871888">
            <w:pPr>
              <w:pStyle w:val="TAL"/>
              <w:rPr>
                <w:sz w:val="16"/>
              </w:rPr>
            </w:pPr>
            <w:r w:rsidRPr="0052346C">
              <w:rPr>
                <w:sz w:val="16"/>
              </w:rPr>
              <w:t>available</w:t>
            </w:r>
          </w:p>
        </w:tc>
      </w:tr>
      <w:tr w:rsidR="00871888" w14:paraId="4C52EB7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C2BB8" w14:textId="77777777" w:rsidR="00871888" w:rsidRPr="0052346C" w:rsidRDefault="00871888">
            <w:pPr>
              <w:pStyle w:val="TAL"/>
              <w:rPr>
                <w:sz w:val="16"/>
              </w:rPr>
            </w:pPr>
            <w:r w:rsidRPr="0052346C">
              <w:rPr>
                <w:sz w:val="16"/>
              </w:rPr>
              <w:t>S3-202036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627DD" w14:textId="77777777" w:rsidR="00871888" w:rsidRPr="0052346C" w:rsidRDefault="00871888">
            <w:pPr>
              <w:pStyle w:val="TAL"/>
              <w:rPr>
                <w:sz w:val="16"/>
              </w:rPr>
            </w:pPr>
            <w:r w:rsidRPr="0052346C">
              <w:rPr>
                <w:sz w:val="16"/>
              </w:rPr>
              <w:t>04/09/2020 09:39:13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3F0A0" w14:textId="77777777" w:rsidR="00871888" w:rsidRPr="0052346C" w:rsidRDefault="00871888">
            <w:pPr>
              <w:pStyle w:val="TAL"/>
              <w:rPr>
                <w:sz w:val="16"/>
              </w:rPr>
            </w:pPr>
            <w:r w:rsidRPr="0052346C">
              <w:rPr>
                <w:sz w:val="16"/>
              </w:rPr>
              <w:t>available</w:t>
            </w:r>
          </w:p>
        </w:tc>
      </w:tr>
      <w:tr w:rsidR="00871888" w14:paraId="019FD2C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FF6B2" w14:textId="77777777" w:rsidR="00871888" w:rsidRPr="0052346C" w:rsidRDefault="00871888">
            <w:pPr>
              <w:pStyle w:val="TAL"/>
              <w:rPr>
                <w:sz w:val="16"/>
              </w:rPr>
            </w:pPr>
            <w:r w:rsidRPr="0052346C">
              <w:rPr>
                <w:sz w:val="16"/>
              </w:rPr>
              <w:t>S3-202037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7C28F" w14:textId="77777777" w:rsidR="00871888" w:rsidRPr="0052346C" w:rsidRDefault="00871888">
            <w:pPr>
              <w:pStyle w:val="TAL"/>
              <w:rPr>
                <w:sz w:val="16"/>
              </w:rPr>
            </w:pPr>
            <w:r w:rsidRPr="0052346C">
              <w:rPr>
                <w:sz w:val="16"/>
              </w:rPr>
              <w:t>04/09/2020 09:30:08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FD51E" w14:textId="77777777" w:rsidR="00871888" w:rsidRPr="0052346C" w:rsidRDefault="00871888">
            <w:pPr>
              <w:pStyle w:val="TAL"/>
              <w:rPr>
                <w:sz w:val="16"/>
              </w:rPr>
            </w:pPr>
            <w:r w:rsidRPr="0052346C">
              <w:rPr>
                <w:sz w:val="16"/>
              </w:rPr>
              <w:t>available</w:t>
            </w:r>
          </w:p>
        </w:tc>
      </w:tr>
      <w:tr w:rsidR="00871888" w14:paraId="2D2C863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56E23" w14:textId="77777777" w:rsidR="00871888" w:rsidRPr="0052346C" w:rsidRDefault="00871888">
            <w:pPr>
              <w:pStyle w:val="TAL"/>
              <w:rPr>
                <w:sz w:val="16"/>
              </w:rPr>
            </w:pPr>
            <w:r w:rsidRPr="0052346C">
              <w:rPr>
                <w:sz w:val="16"/>
              </w:rPr>
              <w:t>S3-202038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F12C1" w14:textId="77777777" w:rsidR="00871888" w:rsidRPr="0052346C" w:rsidRDefault="00871888">
            <w:pPr>
              <w:pStyle w:val="TAL"/>
              <w:rPr>
                <w:sz w:val="16"/>
              </w:rPr>
            </w:pPr>
            <w:r w:rsidRPr="0052346C">
              <w:rPr>
                <w:sz w:val="16"/>
              </w:rPr>
              <w:t>04/09/2020 16:54:24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F33A1" w14:textId="77777777" w:rsidR="00871888" w:rsidRPr="0052346C" w:rsidRDefault="00871888">
            <w:pPr>
              <w:pStyle w:val="TAL"/>
              <w:rPr>
                <w:sz w:val="16"/>
              </w:rPr>
            </w:pPr>
            <w:r w:rsidRPr="0052346C">
              <w:rPr>
                <w:sz w:val="16"/>
              </w:rPr>
              <w:t>available</w:t>
            </w:r>
          </w:p>
        </w:tc>
      </w:tr>
      <w:tr w:rsidR="00871888" w14:paraId="4D095F4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51CC9" w14:textId="77777777" w:rsidR="00871888" w:rsidRPr="0052346C" w:rsidRDefault="00871888">
            <w:pPr>
              <w:pStyle w:val="TAL"/>
              <w:rPr>
                <w:sz w:val="16"/>
              </w:rPr>
            </w:pPr>
            <w:r w:rsidRPr="0052346C">
              <w:rPr>
                <w:sz w:val="16"/>
              </w:rPr>
              <w:t>S3-202039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DFEB8" w14:textId="77777777" w:rsidR="00871888" w:rsidRPr="0052346C" w:rsidRDefault="00871888">
            <w:pPr>
              <w:pStyle w:val="TAL"/>
              <w:rPr>
                <w:sz w:val="16"/>
              </w:rPr>
            </w:pPr>
            <w:r w:rsidRPr="0052346C">
              <w:rPr>
                <w:sz w:val="16"/>
              </w:rPr>
              <w:t>04/09/2020 12:37:27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1BF6B" w14:textId="77777777" w:rsidR="00871888" w:rsidRPr="0052346C" w:rsidRDefault="00871888">
            <w:pPr>
              <w:pStyle w:val="TAL"/>
              <w:rPr>
                <w:sz w:val="16"/>
              </w:rPr>
            </w:pPr>
            <w:r w:rsidRPr="0052346C">
              <w:rPr>
                <w:sz w:val="16"/>
              </w:rPr>
              <w:t>available</w:t>
            </w:r>
          </w:p>
        </w:tc>
      </w:tr>
      <w:tr w:rsidR="00871888" w14:paraId="35F712D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85CB0" w14:textId="77777777" w:rsidR="00871888" w:rsidRPr="0052346C" w:rsidRDefault="00871888">
            <w:pPr>
              <w:pStyle w:val="TAL"/>
              <w:rPr>
                <w:sz w:val="16"/>
              </w:rPr>
            </w:pPr>
            <w:r w:rsidRPr="0052346C">
              <w:rPr>
                <w:sz w:val="16"/>
              </w:rPr>
              <w:t>S3-202040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8B37E" w14:textId="77777777" w:rsidR="00871888" w:rsidRPr="0052346C" w:rsidRDefault="00871888">
            <w:pPr>
              <w:pStyle w:val="TAL"/>
              <w:rPr>
                <w:sz w:val="16"/>
              </w:rPr>
            </w:pPr>
            <w:r w:rsidRPr="0052346C">
              <w:rPr>
                <w:sz w:val="16"/>
              </w:rPr>
              <w:t>04/09/2020 12:38:00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A9D72" w14:textId="77777777" w:rsidR="00871888" w:rsidRPr="0052346C" w:rsidRDefault="00871888">
            <w:pPr>
              <w:pStyle w:val="TAL"/>
              <w:rPr>
                <w:sz w:val="16"/>
              </w:rPr>
            </w:pPr>
            <w:r w:rsidRPr="0052346C">
              <w:rPr>
                <w:sz w:val="16"/>
              </w:rPr>
              <w:t>noted</w:t>
            </w:r>
          </w:p>
        </w:tc>
      </w:tr>
      <w:tr w:rsidR="00871888" w14:paraId="051A6B3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B1986" w14:textId="77777777" w:rsidR="00871888" w:rsidRPr="0052346C" w:rsidRDefault="00871888">
            <w:pPr>
              <w:pStyle w:val="TAL"/>
              <w:rPr>
                <w:sz w:val="16"/>
              </w:rPr>
            </w:pPr>
            <w:r w:rsidRPr="0052346C">
              <w:rPr>
                <w:sz w:val="16"/>
              </w:rPr>
              <w:t>S3-202041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F0BD5" w14:textId="77777777" w:rsidR="00871888" w:rsidRPr="0052346C" w:rsidRDefault="00871888">
            <w:pPr>
              <w:pStyle w:val="TAL"/>
              <w:rPr>
                <w:sz w:val="16"/>
              </w:rPr>
            </w:pPr>
            <w:r w:rsidRPr="0052346C">
              <w:rPr>
                <w:sz w:val="16"/>
              </w:rPr>
              <w:t>04/09/2020 12:37:36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5E8A1" w14:textId="77777777" w:rsidR="00871888" w:rsidRPr="0052346C" w:rsidRDefault="00871888">
            <w:pPr>
              <w:pStyle w:val="TAL"/>
              <w:rPr>
                <w:sz w:val="16"/>
              </w:rPr>
            </w:pPr>
            <w:r w:rsidRPr="0052346C">
              <w:rPr>
                <w:sz w:val="16"/>
              </w:rPr>
              <w:t>available</w:t>
            </w:r>
          </w:p>
        </w:tc>
      </w:tr>
      <w:tr w:rsidR="00871888" w14:paraId="564BE8F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0DBA6" w14:textId="77777777" w:rsidR="00871888" w:rsidRPr="0052346C" w:rsidRDefault="00871888">
            <w:pPr>
              <w:pStyle w:val="TAL"/>
              <w:rPr>
                <w:sz w:val="16"/>
              </w:rPr>
            </w:pPr>
            <w:r w:rsidRPr="0052346C">
              <w:rPr>
                <w:sz w:val="16"/>
              </w:rPr>
              <w:t>S3-202042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75D01" w14:textId="77777777" w:rsidR="00871888" w:rsidRPr="0052346C" w:rsidRDefault="00871888">
            <w:pPr>
              <w:pStyle w:val="TAL"/>
              <w:rPr>
                <w:sz w:val="16"/>
              </w:rPr>
            </w:pPr>
            <w:r w:rsidRPr="0052346C">
              <w:rPr>
                <w:sz w:val="16"/>
              </w:rPr>
              <w:t>04/09/2020 14:48:21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79FD9" w14:textId="77777777" w:rsidR="00871888" w:rsidRPr="0052346C" w:rsidRDefault="00871888">
            <w:pPr>
              <w:pStyle w:val="TAL"/>
              <w:rPr>
                <w:sz w:val="16"/>
              </w:rPr>
            </w:pPr>
            <w:r w:rsidRPr="0052346C">
              <w:rPr>
                <w:sz w:val="16"/>
              </w:rPr>
              <w:t>noted</w:t>
            </w:r>
          </w:p>
        </w:tc>
      </w:tr>
      <w:tr w:rsidR="00871888" w14:paraId="47EB25C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4970E" w14:textId="77777777" w:rsidR="00871888" w:rsidRPr="0052346C" w:rsidRDefault="00871888">
            <w:pPr>
              <w:pStyle w:val="TAL"/>
              <w:rPr>
                <w:sz w:val="16"/>
              </w:rPr>
            </w:pPr>
            <w:r w:rsidRPr="0052346C">
              <w:rPr>
                <w:sz w:val="16"/>
              </w:rPr>
              <w:t>S3-202043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3D9B1" w14:textId="77777777" w:rsidR="00871888" w:rsidRPr="0052346C" w:rsidRDefault="00871888">
            <w:pPr>
              <w:pStyle w:val="TAL"/>
              <w:rPr>
                <w:sz w:val="16"/>
              </w:rPr>
            </w:pPr>
            <w:r w:rsidRPr="0052346C">
              <w:rPr>
                <w:sz w:val="16"/>
              </w:rPr>
              <w:t>04/09/2020 14:48:28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31A78" w14:textId="77777777" w:rsidR="00871888" w:rsidRPr="0052346C" w:rsidRDefault="00871888">
            <w:pPr>
              <w:pStyle w:val="TAL"/>
              <w:rPr>
                <w:sz w:val="16"/>
              </w:rPr>
            </w:pPr>
            <w:r w:rsidRPr="0052346C">
              <w:rPr>
                <w:sz w:val="16"/>
              </w:rPr>
              <w:t>noted</w:t>
            </w:r>
          </w:p>
        </w:tc>
      </w:tr>
      <w:tr w:rsidR="00871888" w14:paraId="6E6D8CA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59911" w14:textId="77777777" w:rsidR="00871888" w:rsidRPr="0052346C" w:rsidRDefault="00871888">
            <w:pPr>
              <w:pStyle w:val="TAL"/>
              <w:rPr>
                <w:sz w:val="16"/>
              </w:rPr>
            </w:pPr>
            <w:r w:rsidRPr="0052346C">
              <w:rPr>
                <w:sz w:val="16"/>
              </w:rPr>
              <w:t>S3-202044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DDD1F" w14:textId="77777777" w:rsidR="00871888" w:rsidRPr="0052346C" w:rsidRDefault="00871888">
            <w:pPr>
              <w:pStyle w:val="TAL"/>
              <w:rPr>
                <w:sz w:val="16"/>
              </w:rPr>
            </w:pPr>
            <w:r w:rsidRPr="0052346C">
              <w:rPr>
                <w:sz w:val="16"/>
              </w:rPr>
              <w:t>04/09/2020 14:48:34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8ADBA" w14:textId="77777777" w:rsidR="00871888" w:rsidRPr="0052346C" w:rsidRDefault="00871888">
            <w:pPr>
              <w:pStyle w:val="TAL"/>
              <w:rPr>
                <w:sz w:val="16"/>
              </w:rPr>
            </w:pPr>
            <w:r w:rsidRPr="0052346C">
              <w:rPr>
                <w:sz w:val="16"/>
              </w:rPr>
              <w:t>available</w:t>
            </w:r>
          </w:p>
        </w:tc>
      </w:tr>
      <w:tr w:rsidR="00871888" w14:paraId="273997C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941C5" w14:textId="77777777" w:rsidR="00871888" w:rsidRPr="0052346C" w:rsidRDefault="00871888">
            <w:pPr>
              <w:pStyle w:val="TAL"/>
              <w:rPr>
                <w:sz w:val="16"/>
              </w:rPr>
            </w:pPr>
            <w:r w:rsidRPr="0052346C">
              <w:rPr>
                <w:sz w:val="16"/>
              </w:rPr>
              <w:t>S3-202045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D2CD0" w14:textId="77777777" w:rsidR="00871888" w:rsidRPr="0052346C" w:rsidRDefault="00871888">
            <w:pPr>
              <w:pStyle w:val="TAL"/>
              <w:rPr>
                <w:sz w:val="16"/>
              </w:rPr>
            </w:pPr>
            <w:r w:rsidRPr="0052346C">
              <w:rPr>
                <w:sz w:val="16"/>
              </w:rPr>
              <w:t>04/09/2020 14:44:12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CDFFC" w14:textId="77777777" w:rsidR="00871888" w:rsidRPr="0052346C" w:rsidRDefault="00871888">
            <w:pPr>
              <w:pStyle w:val="TAL"/>
              <w:rPr>
                <w:sz w:val="16"/>
              </w:rPr>
            </w:pPr>
            <w:r w:rsidRPr="0052346C">
              <w:rPr>
                <w:sz w:val="16"/>
              </w:rPr>
              <w:t>approved</w:t>
            </w:r>
          </w:p>
        </w:tc>
      </w:tr>
      <w:tr w:rsidR="00871888" w14:paraId="6187551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03682" w14:textId="77777777" w:rsidR="00871888" w:rsidRPr="0052346C" w:rsidRDefault="00871888">
            <w:pPr>
              <w:pStyle w:val="TAL"/>
              <w:rPr>
                <w:sz w:val="16"/>
              </w:rPr>
            </w:pPr>
            <w:r w:rsidRPr="0052346C">
              <w:rPr>
                <w:sz w:val="16"/>
              </w:rPr>
              <w:t>S3-202046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8002E" w14:textId="77777777" w:rsidR="00871888" w:rsidRPr="0052346C" w:rsidRDefault="00871888">
            <w:pPr>
              <w:pStyle w:val="TAL"/>
              <w:rPr>
                <w:sz w:val="16"/>
              </w:rPr>
            </w:pPr>
            <w:r w:rsidRPr="0052346C">
              <w:rPr>
                <w:sz w:val="16"/>
              </w:rPr>
              <w:t>04/09/2020 09:25:38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BAE36" w14:textId="77777777" w:rsidR="00871888" w:rsidRPr="0052346C" w:rsidRDefault="00871888">
            <w:pPr>
              <w:pStyle w:val="TAL"/>
              <w:rPr>
                <w:sz w:val="16"/>
              </w:rPr>
            </w:pPr>
            <w:r w:rsidRPr="0052346C">
              <w:rPr>
                <w:sz w:val="16"/>
              </w:rPr>
              <w:t>available</w:t>
            </w:r>
          </w:p>
        </w:tc>
      </w:tr>
      <w:tr w:rsidR="00871888" w14:paraId="064BEFF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8166B" w14:textId="77777777" w:rsidR="00871888" w:rsidRPr="0052346C" w:rsidRDefault="00871888">
            <w:pPr>
              <w:pStyle w:val="TAL"/>
              <w:rPr>
                <w:sz w:val="16"/>
              </w:rPr>
            </w:pPr>
            <w:r w:rsidRPr="0052346C">
              <w:rPr>
                <w:sz w:val="16"/>
              </w:rPr>
              <w:t>S3-202047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0D027" w14:textId="77777777" w:rsidR="00871888" w:rsidRPr="0052346C" w:rsidRDefault="00871888">
            <w:pPr>
              <w:pStyle w:val="TAL"/>
              <w:rPr>
                <w:sz w:val="16"/>
              </w:rPr>
            </w:pPr>
            <w:r w:rsidRPr="0052346C">
              <w:rPr>
                <w:sz w:val="16"/>
              </w:rPr>
              <w:t>04/09/2020 14:44:16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9E345F" w14:textId="77777777" w:rsidR="00871888" w:rsidRPr="0052346C" w:rsidRDefault="00871888">
            <w:pPr>
              <w:pStyle w:val="TAL"/>
              <w:rPr>
                <w:sz w:val="16"/>
              </w:rPr>
            </w:pPr>
            <w:r w:rsidRPr="0052346C">
              <w:rPr>
                <w:sz w:val="16"/>
              </w:rPr>
              <w:t>noted</w:t>
            </w:r>
          </w:p>
        </w:tc>
      </w:tr>
      <w:tr w:rsidR="00871888" w14:paraId="2500F7E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09258" w14:textId="77777777" w:rsidR="00871888" w:rsidRPr="0052346C" w:rsidRDefault="00871888">
            <w:pPr>
              <w:pStyle w:val="TAL"/>
              <w:rPr>
                <w:sz w:val="16"/>
              </w:rPr>
            </w:pPr>
            <w:r w:rsidRPr="0052346C">
              <w:rPr>
                <w:sz w:val="16"/>
              </w:rPr>
              <w:t>S3-202048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B10BD" w14:textId="77777777" w:rsidR="00871888" w:rsidRPr="0052346C" w:rsidRDefault="00871888">
            <w:pPr>
              <w:pStyle w:val="TAL"/>
              <w:rPr>
                <w:sz w:val="16"/>
              </w:rPr>
            </w:pPr>
            <w:r w:rsidRPr="0052346C">
              <w:rPr>
                <w:sz w:val="16"/>
              </w:rPr>
              <w:t>04/09/2020 12:42:36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DE32D" w14:textId="77777777" w:rsidR="00871888" w:rsidRPr="0052346C" w:rsidRDefault="00871888">
            <w:pPr>
              <w:pStyle w:val="TAL"/>
              <w:rPr>
                <w:sz w:val="16"/>
              </w:rPr>
            </w:pPr>
            <w:r w:rsidRPr="0052346C">
              <w:rPr>
                <w:sz w:val="16"/>
              </w:rPr>
              <w:t>noted</w:t>
            </w:r>
          </w:p>
        </w:tc>
      </w:tr>
      <w:tr w:rsidR="00871888" w14:paraId="33E861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27E55" w14:textId="77777777" w:rsidR="00871888" w:rsidRPr="0052346C" w:rsidRDefault="00871888">
            <w:pPr>
              <w:pStyle w:val="TAL"/>
              <w:rPr>
                <w:sz w:val="16"/>
              </w:rPr>
            </w:pPr>
            <w:r w:rsidRPr="0052346C">
              <w:rPr>
                <w:sz w:val="16"/>
              </w:rPr>
              <w:t>S3-202049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54590" w14:textId="77777777" w:rsidR="00871888" w:rsidRPr="0052346C" w:rsidRDefault="00871888">
            <w:pPr>
              <w:pStyle w:val="TAL"/>
              <w:rPr>
                <w:sz w:val="16"/>
              </w:rPr>
            </w:pPr>
            <w:r w:rsidRPr="0052346C">
              <w:rPr>
                <w:sz w:val="16"/>
              </w:rPr>
              <w:t>04/09/2020 07:49:19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A987B" w14:textId="77777777" w:rsidR="00871888" w:rsidRPr="0052346C" w:rsidRDefault="00871888">
            <w:pPr>
              <w:pStyle w:val="TAL"/>
              <w:rPr>
                <w:sz w:val="16"/>
              </w:rPr>
            </w:pPr>
            <w:r w:rsidRPr="0052346C">
              <w:rPr>
                <w:sz w:val="16"/>
              </w:rPr>
              <w:t>available</w:t>
            </w:r>
          </w:p>
        </w:tc>
      </w:tr>
      <w:tr w:rsidR="00871888" w14:paraId="1DFE5DB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E5DC68" w14:textId="77777777" w:rsidR="00871888" w:rsidRPr="0052346C" w:rsidRDefault="00871888">
            <w:pPr>
              <w:pStyle w:val="TAL"/>
              <w:rPr>
                <w:sz w:val="16"/>
              </w:rPr>
            </w:pPr>
            <w:r w:rsidRPr="0052346C">
              <w:rPr>
                <w:sz w:val="16"/>
              </w:rPr>
              <w:t>S3-202050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57DCA" w14:textId="77777777" w:rsidR="00871888" w:rsidRPr="0052346C" w:rsidRDefault="00871888">
            <w:pPr>
              <w:pStyle w:val="TAL"/>
              <w:rPr>
                <w:sz w:val="16"/>
              </w:rPr>
            </w:pPr>
            <w:r w:rsidRPr="0052346C">
              <w:rPr>
                <w:sz w:val="16"/>
              </w:rPr>
              <w:t>04/09/2020 07:49:55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77989" w14:textId="77777777" w:rsidR="00871888" w:rsidRPr="0052346C" w:rsidRDefault="00871888">
            <w:pPr>
              <w:pStyle w:val="TAL"/>
              <w:rPr>
                <w:sz w:val="16"/>
              </w:rPr>
            </w:pPr>
            <w:r w:rsidRPr="0052346C">
              <w:rPr>
                <w:sz w:val="16"/>
              </w:rPr>
              <w:t>available</w:t>
            </w:r>
          </w:p>
        </w:tc>
      </w:tr>
      <w:tr w:rsidR="00871888" w14:paraId="2901B41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E840F" w14:textId="77777777" w:rsidR="00871888" w:rsidRPr="0052346C" w:rsidRDefault="00871888">
            <w:pPr>
              <w:pStyle w:val="TAL"/>
              <w:rPr>
                <w:sz w:val="16"/>
              </w:rPr>
            </w:pPr>
            <w:r w:rsidRPr="0052346C">
              <w:rPr>
                <w:sz w:val="16"/>
              </w:rPr>
              <w:t>S3-202051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D04F9" w14:textId="77777777" w:rsidR="00871888" w:rsidRPr="0052346C" w:rsidRDefault="00871888">
            <w:pPr>
              <w:pStyle w:val="TAL"/>
              <w:rPr>
                <w:sz w:val="16"/>
              </w:rPr>
            </w:pPr>
            <w:r w:rsidRPr="0052346C">
              <w:rPr>
                <w:sz w:val="16"/>
              </w:rPr>
              <w:t>04/09/2020 12:40:08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48FEA" w14:textId="77777777" w:rsidR="00871888" w:rsidRPr="0052346C" w:rsidRDefault="00871888">
            <w:pPr>
              <w:pStyle w:val="TAL"/>
              <w:rPr>
                <w:sz w:val="16"/>
              </w:rPr>
            </w:pPr>
            <w:r w:rsidRPr="0052346C">
              <w:rPr>
                <w:sz w:val="16"/>
              </w:rPr>
              <w:t>noted</w:t>
            </w:r>
          </w:p>
        </w:tc>
      </w:tr>
      <w:tr w:rsidR="00871888" w14:paraId="6EC8235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7878A" w14:textId="77777777" w:rsidR="00871888" w:rsidRPr="0052346C" w:rsidRDefault="00871888">
            <w:pPr>
              <w:pStyle w:val="TAL"/>
              <w:rPr>
                <w:sz w:val="16"/>
              </w:rPr>
            </w:pPr>
            <w:r w:rsidRPr="0052346C">
              <w:rPr>
                <w:sz w:val="16"/>
              </w:rPr>
              <w:t>S3-202052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78C27" w14:textId="77777777" w:rsidR="00871888" w:rsidRPr="0052346C" w:rsidRDefault="00871888">
            <w:pPr>
              <w:pStyle w:val="TAL"/>
              <w:rPr>
                <w:sz w:val="16"/>
              </w:rPr>
            </w:pPr>
            <w:r w:rsidRPr="0052346C">
              <w:rPr>
                <w:sz w:val="16"/>
              </w:rPr>
              <w:t>04/09/2020 07:10:39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897E5" w14:textId="77777777" w:rsidR="00871888" w:rsidRPr="0052346C" w:rsidRDefault="00871888">
            <w:pPr>
              <w:pStyle w:val="TAL"/>
              <w:rPr>
                <w:sz w:val="16"/>
              </w:rPr>
            </w:pPr>
            <w:r w:rsidRPr="0052346C">
              <w:rPr>
                <w:sz w:val="16"/>
              </w:rPr>
              <w:t>available</w:t>
            </w:r>
          </w:p>
        </w:tc>
      </w:tr>
      <w:tr w:rsidR="00871888" w14:paraId="25966EC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0202A" w14:textId="77777777" w:rsidR="00871888" w:rsidRPr="0052346C" w:rsidRDefault="00871888">
            <w:pPr>
              <w:pStyle w:val="TAL"/>
              <w:rPr>
                <w:sz w:val="16"/>
              </w:rPr>
            </w:pPr>
            <w:r w:rsidRPr="0052346C">
              <w:rPr>
                <w:sz w:val="16"/>
              </w:rPr>
              <w:t>S3-202053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EAC39" w14:textId="77777777" w:rsidR="00871888" w:rsidRPr="0052346C" w:rsidRDefault="00871888">
            <w:pPr>
              <w:pStyle w:val="TAL"/>
              <w:rPr>
                <w:sz w:val="16"/>
              </w:rPr>
            </w:pPr>
            <w:r w:rsidRPr="0052346C">
              <w:rPr>
                <w:sz w:val="16"/>
              </w:rPr>
              <w:t>04/09/2020 07:11:04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1CCB2" w14:textId="77777777" w:rsidR="00871888" w:rsidRPr="0052346C" w:rsidRDefault="00871888">
            <w:pPr>
              <w:pStyle w:val="TAL"/>
              <w:rPr>
                <w:sz w:val="16"/>
              </w:rPr>
            </w:pPr>
            <w:r w:rsidRPr="0052346C">
              <w:rPr>
                <w:sz w:val="16"/>
              </w:rPr>
              <w:t>noted</w:t>
            </w:r>
          </w:p>
        </w:tc>
      </w:tr>
      <w:tr w:rsidR="00871888" w14:paraId="36CC646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599C6" w14:textId="77777777" w:rsidR="00871888" w:rsidRPr="0052346C" w:rsidRDefault="00871888">
            <w:pPr>
              <w:pStyle w:val="TAL"/>
              <w:rPr>
                <w:sz w:val="16"/>
              </w:rPr>
            </w:pPr>
            <w:r w:rsidRPr="0052346C">
              <w:rPr>
                <w:sz w:val="16"/>
              </w:rPr>
              <w:t>S3-202054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8F89B" w14:textId="77777777" w:rsidR="00871888" w:rsidRPr="0052346C" w:rsidRDefault="00871888">
            <w:pPr>
              <w:pStyle w:val="TAL"/>
              <w:rPr>
                <w:sz w:val="16"/>
              </w:rPr>
            </w:pPr>
            <w:r w:rsidRPr="0052346C">
              <w:rPr>
                <w:sz w:val="16"/>
              </w:rPr>
              <w:t>04/09/2020 07:11:06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B60436" w14:textId="77777777" w:rsidR="00871888" w:rsidRPr="0052346C" w:rsidRDefault="00871888">
            <w:pPr>
              <w:pStyle w:val="TAL"/>
              <w:rPr>
                <w:sz w:val="16"/>
              </w:rPr>
            </w:pPr>
            <w:r w:rsidRPr="0052346C">
              <w:rPr>
                <w:sz w:val="16"/>
              </w:rPr>
              <w:t>noted</w:t>
            </w:r>
          </w:p>
        </w:tc>
      </w:tr>
      <w:tr w:rsidR="00871888" w14:paraId="1E596F0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4CCFC" w14:textId="77777777" w:rsidR="00871888" w:rsidRPr="0052346C" w:rsidRDefault="00871888">
            <w:pPr>
              <w:pStyle w:val="TAL"/>
              <w:rPr>
                <w:sz w:val="16"/>
              </w:rPr>
            </w:pPr>
            <w:r w:rsidRPr="0052346C">
              <w:rPr>
                <w:sz w:val="16"/>
              </w:rPr>
              <w:t>S3-202055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8CC45" w14:textId="77777777" w:rsidR="00871888" w:rsidRPr="0052346C" w:rsidRDefault="00871888">
            <w:pPr>
              <w:pStyle w:val="TAL"/>
              <w:rPr>
                <w:sz w:val="16"/>
              </w:rPr>
            </w:pPr>
            <w:r w:rsidRPr="0052346C">
              <w:rPr>
                <w:sz w:val="16"/>
              </w:rPr>
              <w:t>04/09/2020 07:46:01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13C0D" w14:textId="77777777" w:rsidR="00871888" w:rsidRPr="0052346C" w:rsidRDefault="00871888">
            <w:pPr>
              <w:pStyle w:val="TAL"/>
              <w:rPr>
                <w:sz w:val="16"/>
              </w:rPr>
            </w:pPr>
            <w:r w:rsidRPr="0052346C">
              <w:rPr>
                <w:sz w:val="16"/>
              </w:rPr>
              <w:t>available</w:t>
            </w:r>
          </w:p>
        </w:tc>
      </w:tr>
      <w:tr w:rsidR="00871888" w14:paraId="75C9B9D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0625A1" w14:textId="77777777" w:rsidR="00871888" w:rsidRPr="0052346C" w:rsidRDefault="00871888">
            <w:pPr>
              <w:pStyle w:val="TAL"/>
              <w:rPr>
                <w:sz w:val="16"/>
              </w:rPr>
            </w:pPr>
            <w:r w:rsidRPr="0052346C">
              <w:rPr>
                <w:sz w:val="16"/>
              </w:rPr>
              <w:t>S3-202056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E7E82" w14:textId="77777777" w:rsidR="00871888" w:rsidRPr="0052346C" w:rsidRDefault="00871888">
            <w:pPr>
              <w:pStyle w:val="TAL"/>
              <w:rPr>
                <w:sz w:val="16"/>
              </w:rPr>
            </w:pPr>
            <w:r w:rsidRPr="0052346C">
              <w:rPr>
                <w:sz w:val="16"/>
              </w:rPr>
              <w:t>04/09/2020 08:29:09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82614" w14:textId="77777777" w:rsidR="00871888" w:rsidRPr="0052346C" w:rsidRDefault="00871888">
            <w:pPr>
              <w:pStyle w:val="TAL"/>
              <w:rPr>
                <w:sz w:val="16"/>
              </w:rPr>
            </w:pPr>
            <w:r w:rsidRPr="0052346C">
              <w:rPr>
                <w:sz w:val="16"/>
              </w:rPr>
              <w:t>noted</w:t>
            </w:r>
          </w:p>
        </w:tc>
      </w:tr>
      <w:tr w:rsidR="00871888" w14:paraId="5E23EAF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B2826" w14:textId="77777777" w:rsidR="00871888" w:rsidRPr="0052346C" w:rsidRDefault="00871888">
            <w:pPr>
              <w:pStyle w:val="TAL"/>
              <w:rPr>
                <w:sz w:val="16"/>
              </w:rPr>
            </w:pPr>
            <w:r w:rsidRPr="0052346C">
              <w:rPr>
                <w:sz w:val="16"/>
              </w:rPr>
              <w:t>S3-202057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018BE" w14:textId="77777777" w:rsidR="00871888" w:rsidRPr="0052346C" w:rsidRDefault="00871888">
            <w:pPr>
              <w:pStyle w:val="TAL"/>
              <w:rPr>
                <w:sz w:val="16"/>
              </w:rPr>
            </w:pPr>
            <w:r w:rsidRPr="0052346C">
              <w:rPr>
                <w:sz w:val="16"/>
              </w:rPr>
              <w:t>04/09/2020 12:39:17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1E9D1" w14:textId="77777777" w:rsidR="00871888" w:rsidRPr="0052346C" w:rsidRDefault="00871888">
            <w:pPr>
              <w:pStyle w:val="TAL"/>
              <w:rPr>
                <w:sz w:val="16"/>
              </w:rPr>
            </w:pPr>
            <w:r w:rsidRPr="0052346C">
              <w:rPr>
                <w:sz w:val="16"/>
              </w:rPr>
              <w:t>postponed</w:t>
            </w:r>
          </w:p>
        </w:tc>
      </w:tr>
      <w:tr w:rsidR="00871888" w14:paraId="4EF70DD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AD39D" w14:textId="77777777" w:rsidR="00871888" w:rsidRPr="0052346C" w:rsidRDefault="00871888">
            <w:pPr>
              <w:pStyle w:val="TAL"/>
              <w:rPr>
                <w:sz w:val="16"/>
              </w:rPr>
            </w:pPr>
            <w:r w:rsidRPr="0052346C">
              <w:rPr>
                <w:sz w:val="16"/>
              </w:rPr>
              <w:t>S3-202058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4F080" w14:textId="77777777" w:rsidR="00871888" w:rsidRPr="0052346C" w:rsidRDefault="00871888">
            <w:pPr>
              <w:pStyle w:val="TAL"/>
              <w:rPr>
                <w:sz w:val="16"/>
              </w:rPr>
            </w:pPr>
            <w:r w:rsidRPr="0052346C">
              <w:rPr>
                <w:sz w:val="16"/>
              </w:rPr>
              <w:t>26/08/2020 12:07:19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B1665" w14:textId="77777777" w:rsidR="00871888" w:rsidRPr="0052346C" w:rsidRDefault="00871888">
            <w:pPr>
              <w:pStyle w:val="TAL"/>
              <w:rPr>
                <w:sz w:val="16"/>
              </w:rPr>
            </w:pPr>
            <w:r w:rsidRPr="0052346C">
              <w:rPr>
                <w:sz w:val="16"/>
              </w:rPr>
              <w:t>revised</w:t>
            </w:r>
          </w:p>
        </w:tc>
      </w:tr>
      <w:tr w:rsidR="00871888" w14:paraId="7D28ED2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BA3C9" w14:textId="77777777" w:rsidR="00871888" w:rsidRPr="0052346C" w:rsidRDefault="00871888">
            <w:pPr>
              <w:pStyle w:val="TAL"/>
              <w:rPr>
                <w:sz w:val="16"/>
              </w:rPr>
            </w:pPr>
            <w:r w:rsidRPr="0052346C">
              <w:rPr>
                <w:sz w:val="16"/>
              </w:rPr>
              <w:t>S3-202059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74151" w14:textId="77777777" w:rsidR="00871888" w:rsidRPr="0052346C" w:rsidRDefault="00871888">
            <w:pPr>
              <w:pStyle w:val="TAL"/>
              <w:rPr>
                <w:sz w:val="16"/>
              </w:rPr>
            </w:pPr>
            <w:r w:rsidRPr="0052346C">
              <w:rPr>
                <w:sz w:val="16"/>
              </w:rPr>
              <w:t>04/09/2020 14:48:56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19E75" w14:textId="77777777" w:rsidR="00871888" w:rsidRPr="0052346C" w:rsidRDefault="00871888">
            <w:pPr>
              <w:pStyle w:val="TAL"/>
              <w:rPr>
                <w:sz w:val="16"/>
              </w:rPr>
            </w:pPr>
            <w:r w:rsidRPr="0052346C">
              <w:rPr>
                <w:sz w:val="16"/>
              </w:rPr>
              <w:t>approved</w:t>
            </w:r>
          </w:p>
        </w:tc>
      </w:tr>
      <w:tr w:rsidR="00871888" w14:paraId="5997630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E0A4B" w14:textId="77777777" w:rsidR="00871888" w:rsidRPr="0052346C" w:rsidRDefault="00871888">
            <w:pPr>
              <w:pStyle w:val="TAL"/>
              <w:rPr>
                <w:sz w:val="16"/>
              </w:rPr>
            </w:pPr>
            <w:r w:rsidRPr="0052346C">
              <w:rPr>
                <w:sz w:val="16"/>
              </w:rPr>
              <w:t>S3-202060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DAA19" w14:textId="77777777" w:rsidR="00871888" w:rsidRPr="0052346C" w:rsidRDefault="00871888">
            <w:pPr>
              <w:pStyle w:val="TAL"/>
              <w:rPr>
                <w:sz w:val="16"/>
              </w:rPr>
            </w:pPr>
            <w:r w:rsidRPr="0052346C">
              <w:rPr>
                <w:sz w:val="16"/>
              </w:rPr>
              <w:t>04/09/2020 14:48:47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36C88" w14:textId="77777777" w:rsidR="00871888" w:rsidRPr="0052346C" w:rsidRDefault="00871888">
            <w:pPr>
              <w:pStyle w:val="TAL"/>
              <w:rPr>
                <w:sz w:val="16"/>
              </w:rPr>
            </w:pPr>
            <w:r w:rsidRPr="0052346C">
              <w:rPr>
                <w:sz w:val="16"/>
              </w:rPr>
              <w:t>approved</w:t>
            </w:r>
          </w:p>
        </w:tc>
      </w:tr>
      <w:tr w:rsidR="00871888" w14:paraId="27B3DC8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E607B" w14:textId="77777777" w:rsidR="00871888" w:rsidRPr="0052346C" w:rsidRDefault="00871888">
            <w:pPr>
              <w:pStyle w:val="TAL"/>
              <w:rPr>
                <w:sz w:val="16"/>
              </w:rPr>
            </w:pPr>
            <w:r w:rsidRPr="0052346C">
              <w:rPr>
                <w:sz w:val="16"/>
              </w:rPr>
              <w:t>S3-202061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801DC" w14:textId="77777777" w:rsidR="00871888" w:rsidRPr="0052346C" w:rsidRDefault="00871888">
            <w:pPr>
              <w:pStyle w:val="TAL"/>
              <w:rPr>
                <w:sz w:val="16"/>
              </w:rPr>
            </w:pPr>
            <w:r w:rsidRPr="0052346C">
              <w:rPr>
                <w:sz w:val="16"/>
              </w:rPr>
              <w:t>04/09/2020 14:49:44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BC3116" w14:textId="77777777" w:rsidR="00871888" w:rsidRPr="0052346C" w:rsidRDefault="00871888">
            <w:pPr>
              <w:pStyle w:val="TAL"/>
              <w:rPr>
                <w:sz w:val="16"/>
              </w:rPr>
            </w:pPr>
            <w:r w:rsidRPr="0052346C">
              <w:rPr>
                <w:sz w:val="16"/>
              </w:rPr>
              <w:t>approved</w:t>
            </w:r>
          </w:p>
        </w:tc>
      </w:tr>
      <w:tr w:rsidR="00871888" w14:paraId="76D68DA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F0D97" w14:textId="77777777" w:rsidR="00871888" w:rsidRPr="0052346C" w:rsidRDefault="00871888">
            <w:pPr>
              <w:pStyle w:val="TAL"/>
              <w:rPr>
                <w:sz w:val="16"/>
              </w:rPr>
            </w:pPr>
            <w:r w:rsidRPr="0052346C">
              <w:rPr>
                <w:sz w:val="16"/>
              </w:rPr>
              <w:t>S3-202062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933B2" w14:textId="77777777" w:rsidR="00871888" w:rsidRPr="0052346C" w:rsidRDefault="00871888">
            <w:pPr>
              <w:pStyle w:val="TAL"/>
              <w:rPr>
                <w:sz w:val="16"/>
              </w:rPr>
            </w:pPr>
            <w:r w:rsidRPr="0052346C">
              <w:rPr>
                <w:sz w:val="16"/>
              </w:rPr>
              <w:t>04/09/2020 15:13:54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10555" w14:textId="77777777" w:rsidR="00871888" w:rsidRPr="0052346C" w:rsidRDefault="00871888">
            <w:pPr>
              <w:pStyle w:val="TAL"/>
              <w:rPr>
                <w:sz w:val="16"/>
              </w:rPr>
            </w:pPr>
            <w:r w:rsidRPr="0052346C">
              <w:rPr>
                <w:sz w:val="16"/>
              </w:rPr>
              <w:t>approved</w:t>
            </w:r>
          </w:p>
        </w:tc>
      </w:tr>
      <w:tr w:rsidR="00871888" w14:paraId="07966EB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44E27" w14:textId="77777777" w:rsidR="00871888" w:rsidRPr="0052346C" w:rsidRDefault="00871888">
            <w:pPr>
              <w:pStyle w:val="TAL"/>
              <w:rPr>
                <w:sz w:val="16"/>
              </w:rPr>
            </w:pPr>
            <w:r w:rsidRPr="0052346C">
              <w:rPr>
                <w:sz w:val="16"/>
              </w:rPr>
              <w:t>S3-202063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700F6" w14:textId="77777777" w:rsidR="00871888" w:rsidRPr="0052346C" w:rsidRDefault="00871888">
            <w:pPr>
              <w:pStyle w:val="TAL"/>
              <w:rPr>
                <w:sz w:val="16"/>
              </w:rPr>
            </w:pPr>
            <w:r w:rsidRPr="0052346C">
              <w:rPr>
                <w:sz w:val="16"/>
              </w:rPr>
              <w:t>04/09/2020 15:03:16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CD28E" w14:textId="77777777" w:rsidR="00871888" w:rsidRPr="0052346C" w:rsidRDefault="00871888">
            <w:pPr>
              <w:pStyle w:val="TAL"/>
              <w:rPr>
                <w:sz w:val="16"/>
              </w:rPr>
            </w:pPr>
            <w:r w:rsidRPr="0052346C">
              <w:rPr>
                <w:sz w:val="16"/>
              </w:rPr>
              <w:t>approved</w:t>
            </w:r>
          </w:p>
        </w:tc>
      </w:tr>
      <w:tr w:rsidR="00871888" w14:paraId="571FE1E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228095" w14:textId="77777777" w:rsidR="00871888" w:rsidRPr="0052346C" w:rsidRDefault="00871888">
            <w:pPr>
              <w:pStyle w:val="TAL"/>
              <w:rPr>
                <w:sz w:val="16"/>
              </w:rPr>
            </w:pPr>
            <w:r w:rsidRPr="0052346C">
              <w:rPr>
                <w:sz w:val="16"/>
              </w:rPr>
              <w:t>S3-202064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B91A6" w14:textId="77777777" w:rsidR="00871888" w:rsidRPr="0052346C" w:rsidRDefault="00871888">
            <w:pPr>
              <w:pStyle w:val="TAL"/>
              <w:rPr>
                <w:sz w:val="16"/>
              </w:rPr>
            </w:pPr>
            <w:r w:rsidRPr="0052346C">
              <w:rPr>
                <w:sz w:val="16"/>
              </w:rPr>
              <w:t>04/09/2020 15:25:04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F45A7" w14:textId="77777777" w:rsidR="00871888" w:rsidRPr="0052346C" w:rsidRDefault="00871888">
            <w:pPr>
              <w:pStyle w:val="TAL"/>
              <w:rPr>
                <w:sz w:val="16"/>
              </w:rPr>
            </w:pPr>
            <w:r w:rsidRPr="0052346C">
              <w:rPr>
                <w:sz w:val="16"/>
              </w:rPr>
              <w:t>approved</w:t>
            </w:r>
          </w:p>
        </w:tc>
      </w:tr>
      <w:tr w:rsidR="00871888" w14:paraId="5A27AB0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AF4CB" w14:textId="77777777" w:rsidR="00871888" w:rsidRPr="0052346C" w:rsidRDefault="00871888">
            <w:pPr>
              <w:pStyle w:val="TAL"/>
              <w:rPr>
                <w:sz w:val="16"/>
              </w:rPr>
            </w:pPr>
            <w:r w:rsidRPr="0052346C">
              <w:rPr>
                <w:sz w:val="16"/>
              </w:rPr>
              <w:t>S3-202065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FE1CAF" w14:textId="77777777" w:rsidR="00871888" w:rsidRPr="0052346C" w:rsidRDefault="00871888">
            <w:pPr>
              <w:pStyle w:val="TAL"/>
              <w:rPr>
                <w:sz w:val="16"/>
              </w:rPr>
            </w:pPr>
            <w:r w:rsidRPr="0052346C">
              <w:rPr>
                <w:sz w:val="16"/>
              </w:rPr>
              <w:t>04/09/2020 15:25:09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F5909" w14:textId="77777777" w:rsidR="00871888" w:rsidRPr="0052346C" w:rsidRDefault="00871888">
            <w:pPr>
              <w:pStyle w:val="TAL"/>
              <w:rPr>
                <w:sz w:val="16"/>
              </w:rPr>
            </w:pPr>
            <w:r w:rsidRPr="0052346C">
              <w:rPr>
                <w:sz w:val="16"/>
              </w:rPr>
              <w:t>approved</w:t>
            </w:r>
          </w:p>
        </w:tc>
      </w:tr>
      <w:tr w:rsidR="00871888" w14:paraId="67F20BB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8EFA7" w14:textId="77777777" w:rsidR="00871888" w:rsidRPr="0052346C" w:rsidRDefault="00871888">
            <w:pPr>
              <w:pStyle w:val="TAL"/>
              <w:rPr>
                <w:sz w:val="16"/>
              </w:rPr>
            </w:pPr>
            <w:r w:rsidRPr="0052346C">
              <w:rPr>
                <w:sz w:val="16"/>
              </w:rPr>
              <w:t>S3-202066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EB7C8" w14:textId="77777777" w:rsidR="00871888" w:rsidRPr="0052346C" w:rsidRDefault="00871888">
            <w:pPr>
              <w:pStyle w:val="TAL"/>
              <w:rPr>
                <w:sz w:val="16"/>
              </w:rPr>
            </w:pPr>
            <w:r w:rsidRPr="0052346C">
              <w:rPr>
                <w:sz w:val="16"/>
              </w:rPr>
              <w:t>04/09/2020 15:26:03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D2C86" w14:textId="77777777" w:rsidR="00871888" w:rsidRPr="0052346C" w:rsidRDefault="00871888">
            <w:pPr>
              <w:pStyle w:val="TAL"/>
              <w:rPr>
                <w:sz w:val="16"/>
              </w:rPr>
            </w:pPr>
            <w:r w:rsidRPr="0052346C">
              <w:rPr>
                <w:sz w:val="16"/>
              </w:rPr>
              <w:t>approved</w:t>
            </w:r>
          </w:p>
        </w:tc>
      </w:tr>
      <w:tr w:rsidR="00871888" w14:paraId="55A4F8D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828B2" w14:textId="77777777" w:rsidR="00871888" w:rsidRPr="0052346C" w:rsidRDefault="00871888">
            <w:pPr>
              <w:pStyle w:val="TAL"/>
              <w:rPr>
                <w:sz w:val="16"/>
              </w:rPr>
            </w:pPr>
            <w:r w:rsidRPr="0052346C">
              <w:rPr>
                <w:sz w:val="16"/>
              </w:rPr>
              <w:t>S3-202067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E1DDC" w14:textId="77777777" w:rsidR="00871888" w:rsidRPr="0052346C" w:rsidRDefault="00871888">
            <w:pPr>
              <w:pStyle w:val="TAL"/>
              <w:rPr>
                <w:sz w:val="16"/>
              </w:rPr>
            </w:pPr>
            <w:r w:rsidRPr="0052346C">
              <w:rPr>
                <w:sz w:val="16"/>
              </w:rPr>
              <w:t>04/09/2020 15:26:06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C8207" w14:textId="77777777" w:rsidR="00871888" w:rsidRPr="0052346C" w:rsidRDefault="00871888">
            <w:pPr>
              <w:pStyle w:val="TAL"/>
              <w:rPr>
                <w:sz w:val="16"/>
              </w:rPr>
            </w:pPr>
            <w:r w:rsidRPr="0052346C">
              <w:rPr>
                <w:sz w:val="16"/>
              </w:rPr>
              <w:t>approved</w:t>
            </w:r>
          </w:p>
        </w:tc>
      </w:tr>
      <w:tr w:rsidR="00871888" w14:paraId="3DAEF9E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A658F" w14:textId="77777777" w:rsidR="00871888" w:rsidRPr="0052346C" w:rsidRDefault="00871888">
            <w:pPr>
              <w:pStyle w:val="TAL"/>
              <w:rPr>
                <w:sz w:val="16"/>
              </w:rPr>
            </w:pPr>
            <w:r w:rsidRPr="0052346C">
              <w:rPr>
                <w:sz w:val="16"/>
              </w:rPr>
              <w:t>S3-202068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6ED8D" w14:textId="77777777" w:rsidR="00871888" w:rsidRPr="0052346C" w:rsidRDefault="00871888">
            <w:pPr>
              <w:pStyle w:val="TAL"/>
              <w:rPr>
                <w:sz w:val="16"/>
              </w:rPr>
            </w:pPr>
            <w:r w:rsidRPr="0052346C">
              <w:rPr>
                <w:sz w:val="16"/>
              </w:rPr>
              <w:t>04/09/2020 17:13:18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40273" w14:textId="77777777" w:rsidR="00871888" w:rsidRPr="0052346C" w:rsidRDefault="00871888">
            <w:pPr>
              <w:pStyle w:val="TAL"/>
              <w:rPr>
                <w:sz w:val="16"/>
              </w:rPr>
            </w:pPr>
            <w:r w:rsidRPr="0052346C">
              <w:rPr>
                <w:sz w:val="16"/>
              </w:rPr>
              <w:t>approved</w:t>
            </w:r>
          </w:p>
        </w:tc>
      </w:tr>
      <w:tr w:rsidR="00871888" w14:paraId="0200ECC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4E934" w14:textId="77777777" w:rsidR="00871888" w:rsidRPr="0052346C" w:rsidRDefault="00871888">
            <w:pPr>
              <w:pStyle w:val="TAL"/>
              <w:rPr>
                <w:sz w:val="16"/>
              </w:rPr>
            </w:pPr>
            <w:r w:rsidRPr="0052346C">
              <w:rPr>
                <w:sz w:val="16"/>
              </w:rPr>
              <w:t>S3-202069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36022" w14:textId="77777777" w:rsidR="00871888" w:rsidRPr="0052346C" w:rsidRDefault="00871888">
            <w:pPr>
              <w:pStyle w:val="TAL"/>
              <w:rPr>
                <w:sz w:val="16"/>
              </w:rPr>
            </w:pPr>
            <w:r w:rsidRPr="0052346C">
              <w:rPr>
                <w:sz w:val="16"/>
              </w:rPr>
              <w:t>04/09/2020 12:54:25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BD616" w14:textId="77777777" w:rsidR="00871888" w:rsidRPr="0052346C" w:rsidRDefault="00871888">
            <w:pPr>
              <w:pStyle w:val="TAL"/>
              <w:rPr>
                <w:sz w:val="16"/>
              </w:rPr>
            </w:pPr>
            <w:r w:rsidRPr="0052346C">
              <w:rPr>
                <w:sz w:val="16"/>
              </w:rPr>
              <w:t>approved</w:t>
            </w:r>
          </w:p>
        </w:tc>
      </w:tr>
      <w:tr w:rsidR="00871888" w14:paraId="141277C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744A8" w14:textId="77777777" w:rsidR="00871888" w:rsidRPr="0052346C" w:rsidRDefault="00871888">
            <w:pPr>
              <w:pStyle w:val="TAL"/>
              <w:rPr>
                <w:sz w:val="16"/>
              </w:rPr>
            </w:pPr>
            <w:r w:rsidRPr="0052346C">
              <w:rPr>
                <w:sz w:val="16"/>
              </w:rPr>
              <w:t>S3-202070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1E91A" w14:textId="77777777" w:rsidR="00871888" w:rsidRPr="0052346C" w:rsidRDefault="00871888">
            <w:pPr>
              <w:pStyle w:val="TAL"/>
              <w:rPr>
                <w:sz w:val="16"/>
              </w:rPr>
            </w:pPr>
            <w:r w:rsidRPr="0052346C">
              <w:rPr>
                <w:sz w:val="16"/>
              </w:rPr>
              <w:t>04/09/2020 14:47:05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875F7" w14:textId="77777777" w:rsidR="00871888" w:rsidRPr="0052346C" w:rsidRDefault="00871888">
            <w:pPr>
              <w:pStyle w:val="TAL"/>
              <w:rPr>
                <w:sz w:val="16"/>
              </w:rPr>
            </w:pPr>
            <w:r w:rsidRPr="0052346C">
              <w:rPr>
                <w:sz w:val="16"/>
              </w:rPr>
              <w:t>approved</w:t>
            </w:r>
          </w:p>
        </w:tc>
      </w:tr>
      <w:tr w:rsidR="00871888" w14:paraId="65BAEDE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8AD42" w14:textId="77777777" w:rsidR="00871888" w:rsidRPr="0052346C" w:rsidRDefault="00871888">
            <w:pPr>
              <w:pStyle w:val="TAL"/>
              <w:rPr>
                <w:sz w:val="16"/>
              </w:rPr>
            </w:pPr>
            <w:r w:rsidRPr="0052346C">
              <w:rPr>
                <w:sz w:val="16"/>
              </w:rPr>
              <w:t>S3-202071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B92C5" w14:textId="77777777" w:rsidR="00871888" w:rsidRPr="0052346C" w:rsidRDefault="00871888">
            <w:pPr>
              <w:pStyle w:val="TAL"/>
              <w:rPr>
                <w:sz w:val="16"/>
              </w:rPr>
            </w:pPr>
            <w:r w:rsidRPr="0052346C">
              <w:rPr>
                <w:sz w:val="16"/>
              </w:rPr>
              <w:t>04/09/2020 12:55:32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A6895" w14:textId="77777777" w:rsidR="00871888" w:rsidRPr="0052346C" w:rsidRDefault="00871888">
            <w:pPr>
              <w:pStyle w:val="TAL"/>
              <w:rPr>
                <w:sz w:val="16"/>
              </w:rPr>
            </w:pPr>
            <w:r w:rsidRPr="0052346C">
              <w:rPr>
                <w:sz w:val="16"/>
              </w:rPr>
              <w:t>approved</w:t>
            </w:r>
          </w:p>
        </w:tc>
      </w:tr>
      <w:tr w:rsidR="00871888" w14:paraId="16130A5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48ABB" w14:textId="77777777" w:rsidR="00871888" w:rsidRPr="0052346C" w:rsidRDefault="00871888">
            <w:pPr>
              <w:pStyle w:val="TAL"/>
              <w:rPr>
                <w:sz w:val="16"/>
              </w:rPr>
            </w:pPr>
            <w:r w:rsidRPr="0052346C">
              <w:rPr>
                <w:sz w:val="16"/>
              </w:rPr>
              <w:t>S3-202072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B1867" w14:textId="77777777" w:rsidR="00871888" w:rsidRPr="0052346C" w:rsidRDefault="00871888">
            <w:pPr>
              <w:pStyle w:val="TAL"/>
              <w:rPr>
                <w:sz w:val="16"/>
              </w:rPr>
            </w:pPr>
            <w:r w:rsidRPr="0052346C">
              <w:rPr>
                <w:sz w:val="16"/>
              </w:rPr>
              <w:t>04/09/2020 17:09:33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3F38B" w14:textId="77777777" w:rsidR="00871888" w:rsidRPr="0052346C" w:rsidRDefault="00871888">
            <w:pPr>
              <w:pStyle w:val="TAL"/>
              <w:rPr>
                <w:sz w:val="16"/>
              </w:rPr>
            </w:pPr>
            <w:r w:rsidRPr="0052346C">
              <w:rPr>
                <w:sz w:val="16"/>
              </w:rPr>
              <w:t>approved</w:t>
            </w:r>
          </w:p>
        </w:tc>
      </w:tr>
      <w:tr w:rsidR="00871888" w14:paraId="6C32A31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F91B3" w14:textId="77777777" w:rsidR="00871888" w:rsidRPr="0052346C" w:rsidRDefault="00871888">
            <w:pPr>
              <w:pStyle w:val="TAL"/>
              <w:rPr>
                <w:sz w:val="16"/>
              </w:rPr>
            </w:pPr>
            <w:r w:rsidRPr="0052346C">
              <w:rPr>
                <w:sz w:val="16"/>
              </w:rPr>
              <w:t>S3-202073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57CCA" w14:textId="77777777" w:rsidR="00871888" w:rsidRPr="0052346C" w:rsidRDefault="00871888">
            <w:pPr>
              <w:pStyle w:val="TAL"/>
              <w:rPr>
                <w:sz w:val="16"/>
              </w:rPr>
            </w:pPr>
            <w:r w:rsidRPr="0052346C">
              <w:rPr>
                <w:sz w:val="16"/>
              </w:rPr>
              <w:t>04/09/2020 15:10:45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0EF20" w14:textId="77777777" w:rsidR="00871888" w:rsidRPr="0052346C" w:rsidRDefault="00871888">
            <w:pPr>
              <w:pStyle w:val="TAL"/>
              <w:rPr>
                <w:sz w:val="16"/>
              </w:rPr>
            </w:pPr>
            <w:r w:rsidRPr="0052346C">
              <w:rPr>
                <w:sz w:val="16"/>
              </w:rPr>
              <w:t>approved</w:t>
            </w:r>
          </w:p>
        </w:tc>
      </w:tr>
      <w:tr w:rsidR="00871888" w14:paraId="459AC94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7E340" w14:textId="77777777" w:rsidR="00871888" w:rsidRPr="0052346C" w:rsidRDefault="00871888">
            <w:pPr>
              <w:pStyle w:val="TAL"/>
              <w:rPr>
                <w:sz w:val="16"/>
              </w:rPr>
            </w:pPr>
            <w:r w:rsidRPr="0052346C">
              <w:rPr>
                <w:sz w:val="16"/>
              </w:rPr>
              <w:t>S3-202074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6011D" w14:textId="77777777" w:rsidR="00871888" w:rsidRPr="0052346C" w:rsidRDefault="00871888">
            <w:pPr>
              <w:pStyle w:val="TAL"/>
              <w:rPr>
                <w:sz w:val="16"/>
              </w:rPr>
            </w:pPr>
            <w:r w:rsidRPr="0052346C">
              <w:rPr>
                <w:sz w:val="16"/>
              </w:rPr>
              <w:t>04/09/2020 15:10:50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5A0E9" w14:textId="77777777" w:rsidR="00871888" w:rsidRPr="0052346C" w:rsidRDefault="00871888">
            <w:pPr>
              <w:pStyle w:val="TAL"/>
              <w:rPr>
                <w:sz w:val="16"/>
              </w:rPr>
            </w:pPr>
            <w:r w:rsidRPr="0052346C">
              <w:rPr>
                <w:sz w:val="16"/>
              </w:rPr>
              <w:t>approved</w:t>
            </w:r>
          </w:p>
        </w:tc>
      </w:tr>
      <w:tr w:rsidR="00871888" w14:paraId="4D2558F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8C9AA" w14:textId="77777777" w:rsidR="00871888" w:rsidRPr="0052346C" w:rsidRDefault="00871888">
            <w:pPr>
              <w:pStyle w:val="TAL"/>
              <w:rPr>
                <w:sz w:val="16"/>
              </w:rPr>
            </w:pPr>
            <w:r w:rsidRPr="0052346C">
              <w:rPr>
                <w:sz w:val="16"/>
              </w:rPr>
              <w:t>S3-202075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D57EC" w14:textId="77777777" w:rsidR="00871888" w:rsidRPr="0052346C" w:rsidRDefault="00871888">
            <w:pPr>
              <w:pStyle w:val="TAL"/>
              <w:rPr>
                <w:sz w:val="16"/>
              </w:rPr>
            </w:pPr>
            <w:r w:rsidRPr="0052346C">
              <w:rPr>
                <w:sz w:val="16"/>
              </w:rPr>
              <w:t>04/09/2020 12:55:50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2D86B" w14:textId="77777777" w:rsidR="00871888" w:rsidRPr="0052346C" w:rsidRDefault="00871888">
            <w:pPr>
              <w:pStyle w:val="TAL"/>
              <w:rPr>
                <w:sz w:val="16"/>
              </w:rPr>
            </w:pPr>
            <w:r w:rsidRPr="0052346C">
              <w:rPr>
                <w:sz w:val="16"/>
              </w:rPr>
              <w:t>approved</w:t>
            </w:r>
          </w:p>
        </w:tc>
      </w:tr>
      <w:tr w:rsidR="00871888" w14:paraId="4C9F3DC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3ACC4" w14:textId="77777777" w:rsidR="00871888" w:rsidRPr="0052346C" w:rsidRDefault="00871888">
            <w:pPr>
              <w:pStyle w:val="TAL"/>
              <w:rPr>
                <w:sz w:val="16"/>
              </w:rPr>
            </w:pPr>
            <w:r w:rsidRPr="0052346C">
              <w:rPr>
                <w:sz w:val="16"/>
              </w:rPr>
              <w:t>S3-202076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7A049" w14:textId="77777777" w:rsidR="00871888" w:rsidRPr="0052346C" w:rsidRDefault="00871888">
            <w:pPr>
              <w:pStyle w:val="TAL"/>
              <w:rPr>
                <w:sz w:val="16"/>
              </w:rPr>
            </w:pPr>
            <w:r w:rsidRPr="0052346C">
              <w:rPr>
                <w:sz w:val="16"/>
              </w:rPr>
              <w:t>04/09/2020 14:44:41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CFC7F" w14:textId="77777777" w:rsidR="00871888" w:rsidRPr="0052346C" w:rsidRDefault="00871888">
            <w:pPr>
              <w:pStyle w:val="TAL"/>
              <w:rPr>
                <w:sz w:val="16"/>
              </w:rPr>
            </w:pPr>
            <w:r w:rsidRPr="0052346C">
              <w:rPr>
                <w:sz w:val="16"/>
              </w:rPr>
              <w:t>approved</w:t>
            </w:r>
          </w:p>
        </w:tc>
      </w:tr>
      <w:tr w:rsidR="00871888" w14:paraId="59FFBB8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294A7" w14:textId="77777777" w:rsidR="00871888" w:rsidRPr="0052346C" w:rsidRDefault="00871888">
            <w:pPr>
              <w:pStyle w:val="TAL"/>
              <w:rPr>
                <w:sz w:val="16"/>
              </w:rPr>
            </w:pPr>
            <w:r w:rsidRPr="0052346C">
              <w:rPr>
                <w:sz w:val="16"/>
              </w:rPr>
              <w:t>S3-202077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D8078" w14:textId="77777777" w:rsidR="00871888" w:rsidRPr="0052346C" w:rsidRDefault="00871888">
            <w:pPr>
              <w:pStyle w:val="TAL"/>
              <w:rPr>
                <w:sz w:val="16"/>
              </w:rPr>
            </w:pPr>
            <w:r w:rsidRPr="0052346C">
              <w:rPr>
                <w:sz w:val="16"/>
              </w:rPr>
              <w:t>04/09/2020 12:56:46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963F1A" w14:textId="77777777" w:rsidR="00871888" w:rsidRPr="0052346C" w:rsidRDefault="00871888">
            <w:pPr>
              <w:pStyle w:val="TAL"/>
              <w:rPr>
                <w:sz w:val="16"/>
              </w:rPr>
            </w:pPr>
            <w:r w:rsidRPr="0052346C">
              <w:rPr>
                <w:sz w:val="16"/>
              </w:rPr>
              <w:t>approved</w:t>
            </w:r>
          </w:p>
        </w:tc>
      </w:tr>
      <w:tr w:rsidR="00871888" w14:paraId="73AEAEA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A509C" w14:textId="77777777" w:rsidR="00871888" w:rsidRPr="0052346C" w:rsidRDefault="00871888">
            <w:pPr>
              <w:pStyle w:val="TAL"/>
              <w:rPr>
                <w:sz w:val="16"/>
              </w:rPr>
            </w:pPr>
            <w:r w:rsidRPr="0052346C">
              <w:rPr>
                <w:sz w:val="16"/>
              </w:rPr>
              <w:t>S3-202078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34257" w14:textId="77777777" w:rsidR="00871888" w:rsidRPr="0052346C" w:rsidRDefault="00871888">
            <w:pPr>
              <w:pStyle w:val="TAL"/>
              <w:rPr>
                <w:sz w:val="16"/>
              </w:rPr>
            </w:pPr>
            <w:r w:rsidRPr="0052346C">
              <w:rPr>
                <w:sz w:val="16"/>
              </w:rPr>
              <w:t>04/09/2020 12:56:52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95035B" w14:textId="77777777" w:rsidR="00871888" w:rsidRPr="0052346C" w:rsidRDefault="00871888">
            <w:pPr>
              <w:pStyle w:val="TAL"/>
              <w:rPr>
                <w:sz w:val="16"/>
              </w:rPr>
            </w:pPr>
            <w:r w:rsidRPr="0052346C">
              <w:rPr>
                <w:sz w:val="16"/>
              </w:rPr>
              <w:t>approved</w:t>
            </w:r>
          </w:p>
        </w:tc>
      </w:tr>
      <w:tr w:rsidR="00871888" w14:paraId="7BAF581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EE20F" w14:textId="77777777" w:rsidR="00871888" w:rsidRPr="0052346C" w:rsidRDefault="00871888">
            <w:pPr>
              <w:pStyle w:val="TAL"/>
              <w:rPr>
                <w:sz w:val="16"/>
              </w:rPr>
            </w:pPr>
            <w:r w:rsidRPr="0052346C">
              <w:rPr>
                <w:sz w:val="16"/>
              </w:rPr>
              <w:lastRenderedPageBreak/>
              <w:t>S3-202082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32581" w14:textId="77777777" w:rsidR="00871888" w:rsidRPr="0052346C" w:rsidRDefault="00871888">
            <w:pPr>
              <w:pStyle w:val="TAL"/>
              <w:rPr>
                <w:sz w:val="16"/>
              </w:rPr>
            </w:pPr>
            <w:r w:rsidRPr="0052346C">
              <w:rPr>
                <w:sz w:val="16"/>
              </w:rPr>
              <w:t>04/09/2020 12:57:23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22875A" w14:textId="77777777" w:rsidR="00871888" w:rsidRPr="0052346C" w:rsidRDefault="00871888">
            <w:pPr>
              <w:pStyle w:val="TAL"/>
              <w:rPr>
                <w:sz w:val="16"/>
              </w:rPr>
            </w:pPr>
            <w:r w:rsidRPr="0052346C">
              <w:rPr>
                <w:sz w:val="16"/>
              </w:rPr>
              <w:t>approved</w:t>
            </w:r>
          </w:p>
        </w:tc>
      </w:tr>
      <w:tr w:rsidR="00871888" w14:paraId="35370E0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366BD" w14:textId="77777777" w:rsidR="00871888" w:rsidRPr="0052346C" w:rsidRDefault="00871888">
            <w:pPr>
              <w:pStyle w:val="TAL"/>
              <w:rPr>
                <w:sz w:val="16"/>
              </w:rPr>
            </w:pPr>
            <w:r w:rsidRPr="0052346C">
              <w:rPr>
                <w:sz w:val="16"/>
              </w:rPr>
              <w:t>S3-202083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92838" w14:textId="77777777" w:rsidR="00871888" w:rsidRPr="0052346C" w:rsidRDefault="00871888">
            <w:pPr>
              <w:pStyle w:val="TAL"/>
              <w:rPr>
                <w:sz w:val="16"/>
              </w:rPr>
            </w:pPr>
            <w:r w:rsidRPr="0052346C">
              <w:rPr>
                <w:sz w:val="16"/>
              </w:rPr>
              <w:t>04/09/2020 12:57:31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8B1B9" w14:textId="77777777" w:rsidR="00871888" w:rsidRPr="0052346C" w:rsidRDefault="00871888">
            <w:pPr>
              <w:pStyle w:val="TAL"/>
              <w:rPr>
                <w:sz w:val="16"/>
              </w:rPr>
            </w:pPr>
            <w:r w:rsidRPr="0052346C">
              <w:rPr>
                <w:sz w:val="16"/>
              </w:rPr>
              <w:t>approved</w:t>
            </w:r>
          </w:p>
        </w:tc>
      </w:tr>
      <w:tr w:rsidR="00871888" w14:paraId="36D6E94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2EEB4" w14:textId="77777777" w:rsidR="00871888" w:rsidRPr="0052346C" w:rsidRDefault="00871888">
            <w:pPr>
              <w:pStyle w:val="TAL"/>
              <w:rPr>
                <w:sz w:val="16"/>
              </w:rPr>
            </w:pPr>
            <w:r w:rsidRPr="0052346C">
              <w:rPr>
                <w:sz w:val="16"/>
              </w:rPr>
              <w:t>S3-202084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C2B0A" w14:textId="77777777" w:rsidR="00871888" w:rsidRPr="0052346C" w:rsidRDefault="00871888">
            <w:pPr>
              <w:pStyle w:val="TAL"/>
              <w:rPr>
                <w:sz w:val="16"/>
              </w:rPr>
            </w:pPr>
            <w:r w:rsidRPr="0052346C">
              <w:rPr>
                <w:sz w:val="16"/>
              </w:rPr>
              <w:t>04/09/2020 16:58:09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7BC239" w14:textId="77777777" w:rsidR="00871888" w:rsidRPr="0052346C" w:rsidRDefault="00871888">
            <w:pPr>
              <w:pStyle w:val="TAL"/>
              <w:rPr>
                <w:sz w:val="16"/>
              </w:rPr>
            </w:pPr>
            <w:r w:rsidRPr="0052346C">
              <w:rPr>
                <w:sz w:val="16"/>
              </w:rPr>
              <w:t>approved</w:t>
            </w:r>
          </w:p>
        </w:tc>
      </w:tr>
      <w:tr w:rsidR="00871888" w14:paraId="3929AEE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F970A" w14:textId="77777777" w:rsidR="00871888" w:rsidRPr="0052346C" w:rsidRDefault="00871888">
            <w:pPr>
              <w:pStyle w:val="TAL"/>
              <w:rPr>
                <w:sz w:val="16"/>
              </w:rPr>
            </w:pPr>
            <w:r w:rsidRPr="0052346C">
              <w:rPr>
                <w:sz w:val="16"/>
              </w:rPr>
              <w:t>S3-202085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24375" w14:textId="77777777" w:rsidR="00871888" w:rsidRPr="0052346C" w:rsidRDefault="00871888">
            <w:pPr>
              <w:pStyle w:val="TAL"/>
              <w:rPr>
                <w:sz w:val="16"/>
              </w:rPr>
            </w:pPr>
            <w:r w:rsidRPr="0052346C">
              <w:rPr>
                <w:sz w:val="16"/>
              </w:rPr>
              <w:t>04/09/2020 17:11:23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B2BDD6" w14:textId="77777777" w:rsidR="00871888" w:rsidRPr="0052346C" w:rsidRDefault="00871888">
            <w:pPr>
              <w:pStyle w:val="TAL"/>
              <w:rPr>
                <w:sz w:val="16"/>
              </w:rPr>
            </w:pPr>
            <w:r w:rsidRPr="0052346C">
              <w:rPr>
                <w:sz w:val="16"/>
              </w:rPr>
              <w:t>approved</w:t>
            </w:r>
          </w:p>
        </w:tc>
      </w:tr>
      <w:tr w:rsidR="00871888" w14:paraId="71B5D9D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6DC69" w14:textId="77777777" w:rsidR="00871888" w:rsidRPr="0052346C" w:rsidRDefault="00871888">
            <w:pPr>
              <w:pStyle w:val="TAL"/>
              <w:rPr>
                <w:sz w:val="16"/>
              </w:rPr>
            </w:pPr>
            <w:r w:rsidRPr="0052346C">
              <w:rPr>
                <w:sz w:val="16"/>
              </w:rPr>
              <w:t>S3-202086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2667C" w14:textId="77777777" w:rsidR="00871888" w:rsidRPr="0052346C" w:rsidRDefault="00871888">
            <w:pPr>
              <w:pStyle w:val="TAL"/>
              <w:rPr>
                <w:sz w:val="16"/>
              </w:rPr>
            </w:pPr>
            <w:r w:rsidRPr="0052346C">
              <w:rPr>
                <w:sz w:val="16"/>
              </w:rPr>
              <w:t>04/09/2020 14:37:59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281AE" w14:textId="77777777" w:rsidR="00871888" w:rsidRPr="0052346C" w:rsidRDefault="00871888">
            <w:pPr>
              <w:pStyle w:val="TAL"/>
              <w:rPr>
                <w:sz w:val="16"/>
              </w:rPr>
            </w:pPr>
            <w:r w:rsidRPr="0052346C">
              <w:rPr>
                <w:sz w:val="16"/>
              </w:rPr>
              <w:t>approved</w:t>
            </w:r>
          </w:p>
        </w:tc>
      </w:tr>
      <w:tr w:rsidR="00871888" w14:paraId="7F016B0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3AB1B" w14:textId="77777777" w:rsidR="00871888" w:rsidRPr="0052346C" w:rsidRDefault="00871888">
            <w:pPr>
              <w:pStyle w:val="TAL"/>
              <w:rPr>
                <w:sz w:val="16"/>
              </w:rPr>
            </w:pPr>
            <w:r w:rsidRPr="0052346C">
              <w:rPr>
                <w:sz w:val="16"/>
              </w:rPr>
              <w:t>S3-202087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81116" w14:textId="77777777" w:rsidR="00871888" w:rsidRPr="0052346C" w:rsidRDefault="00871888">
            <w:pPr>
              <w:pStyle w:val="TAL"/>
              <w:rPr>
                <w:sz w:val="16"/>
              </w:rPr>
            </w:pPr>
            <w:r w:rsidRPr="0052346C">
              <w:rPr>
                <w:sz w:val="16"/>
              </w:rPr>
              <w:t>04/09/2020 15:02:48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45081" w14:textId="77777777" w:rsidR="00871888" w:rsidRPr="0052346C" w:rsidRDefault="00871888">
            <w:pPr>
              <w:pStyle w:val="TAL"/>
              <w:rPr>
                <w:sz w:val="16"/>
              </w:rPr>
            </w:pPr>
            <w:r w:rsidRPr="0052346C">
              <w:rPr>
                <w:sz w:val="16"/>
              </w:rPr>
              <w:t>approved</w:t>
            </w:r>
          </w:p>
        </w:tc>
      </w:tr>
      <w:tr w:rsidR="00871888" w14:paraId="269A901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50493" w14:textId="77777777" w:rsidR="00871888" w:rsidRPr="0052346C" w:rsidRDefault="00871888">
            <w:pPr>
              <w:pStyle w:val="TAL"/>
              <w:rPr>
                <w:sz w:val="16"/>
              </w:rPr>
            </w:pPr>
            <w:r w:rsidRPr="0052346C">
              <w:rPr>
                <w:sz w:val="16"/>
              </w:rPr>
              <w:t>S3-202088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D6B6C" w14:textId="77777777" w:rsidR="00871888" w:rsidRPr="0052346C" w:rsidRDefault="00871888">
            <w:pPr>
              <w:pStyle w:val="TAL"/>
              <w:rPr>
                <w:sz w:val="16"/>
              </w:rPr>
            </w:pPr>
            <w:r w:rsidRPr="0052346C">
              <w:rPr>
                <w:sz w:val="16"/>
              </w:rPr>
              <w:t>04/09/2020 14:50:09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ED6FD" w14:textId="77777777" w:rsidR="00871888" w:rsidRPr="0052346C" w:rsidRDefault="00871888">
            <w:pPr>
              <w:pStyle w:val="TAL"/>
              <w:rPr>
                <w:sz w:val="16"/>
              </w:rPr>
            </w:pPr>
            <w:r w:rsidRPr="0052346C">
              <w:rPr>
                <w:sz w:val="16"/>
              </w:rPr>
              <w:t>approved</w:t>
            </w:r>
          </w:p>
        </w:tc>
      </w:tr>
      <w:tr w:rsidR="00871888" w14:paraId="5F45CC5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57BE0" w14:textId="77777777" w:rsidR="00871888" w:rsidRPr="0052346C" w:rsidRDefault="00871888">
            <w:pPr>
              <w:pStyle w:val="TAL"/>
              <w:rPr>
                <w:sz w:val="16"/>
              </w:rPr>
            </w:pPr>
            <w:r w:rsidRPr="0052346C">
              <w:rPr>
                <w:sz w:val="16"/>
              </w:rPr>
              <w:t>S3-202089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DED7C" w14:textId="77777777" w:rsidR="00871888" w:rsidRPr="0052346C" w:rsidRDefault="00871888">
            <w:pPr>
              <w:pStyle w:val="TAL"/>
              <w:rPr>
                <w:sz w:val="16"/>
              </w:rPr>
            </w:pPr>
            <w:r w:rsidRPr="0052346C">
              <w:rPr>
                <w:sz w:val="16"/>
              </w:rPr>
              <w:t>04/09/2020 15:48:06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C6EDD" w14:textId="77777777" w:rsidR="00871888" w:rsidRPr="0052346C" w:rsidRDefault="00871888">
            <w:pPr>
              <w:pStyle w:val="TAL"/>
              <w:rPr>
                <w:sz w:val="16"/>
              </w:rPr>
            </w:pPr>
            <w:r w:rsidRPr="0052346C">
              <w:rPr>
                <w:sz w:val="16"/>
              </w:rPr>
              <w:t>approved</w:t>
            </w:r>
          </w:p>
        </w:tc>
      </w:tr>
      <w:tr w:rsidR="00871888" w14:paraId="31DF2B6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BCADA0" w14:textId="77777777" w:rsidR="00871888" w:rsidRPr="0052346C" w:rsidRDefault="00871888">
            <w:pPr>
              <w:pStyle w:val="TAL"/>
              <w:rPr>
                <w:sz w:val="16"/>
              </w:rPr>
            </w:pPr>
            <w:r w:rsidRPr="0052346C">
              <w:rPr>
                <w:sz w:val="16"/>
              </w:rPr>
              <w:t>S3-202090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D974F" w14:textId="77777777" w:rsidR="00871888" w:rsidRPr="0052346C" w:rsidRDefault="00871888">
            <w:pPr>
              <w:pStyle w:val="TAL"/>
              <w:rPr>
                <w:sz w:val="16"/>
              </w:rPr>
            </w:pPr>
            <w:r w:rsidRPr="0052346C">
              <w:rPr>
                <w:sz w:val="16"/>
              </w:rPr>
              <w:t>04/09/2020 14:52:17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296C7" w14:textId="77777777" w:rsidR="00871888" w:rsidRPr="0052346C" w:rsidRDefault="00871888">
            <w:pPr>
              <w:pStyle w:val="TAL"/>
              <w:rPr>
                <w:sz w:val="16"/>
              </w:rPr>
            </w:pPr>
            <w:r w:rsidRPr="0052346C">
              <w:rPr>
                <w:sz w:val="16"/>
              </w:rPr>
              <w:t>approved</w:t>
            </w:r>
          </w:p>
        </w:tc>
      </w:tr>
      <w:tr w:rsidR="00871888" w14:paraId="1767AFB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109D3" w14:textId="77777777" w:rsidR="00871888" w:rsidRPr="0052346C" w:rsidRDefault="00871888">
            <w:pPr>
              <w:pStyle w:val="TAL"/>
              <w:rPr>
                <w:sz w:val="16"/>
              </w:rPr>
            </w:pPr>
            <w:r w:rsidRPr="0052346C">
              <w:rPr>
                <w:sz w:val="16"/>
              </w:rPr>
              <w:t>S3-202091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2C3B6" w14:textId="77777777" w:rsidR="00871888" w:rsidRPr="0052346C" w:rsidRDefault="00871888">
            <w:pPr>
              <w:pStyle w:val="TAL"/>
              <w:rPr>
                <w:sz w:val="16"/>
              </w:rPr>
            </w:pPr>
            <w:r w:rsidRPr="0052346C">
              <w:rPr>
                <w:sz w:val="16"/>
              </w:rPr>
              <w:t>04/09/2020 15:38:36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AF1B6" w14:textId="77777777" w:rsidR="00871888" w:rsidRPr="0052346C" w:rsidRDefault="00871888">
            <w:pPr>
              <w:pStyle w:val="TAL"/>
              <w:rPr>
                <w:sz w:val="16"/>
              </w:rPr>
            </w:pPr>
            <w:r w:rsidRPr="0052346C">
              <w:rPr>
                <w:sz w:val="16"/>
              </w:rPr>
              <w:t>approved</w:t>
            </w:r>
          </w:p>
        </w:tc>
      </w:tr>
      <w:tr w:rsidR="00871888" w14:paraId="78F3F61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D5FE3" w14:textId="77777777" w:rsidR="00871888" w:rsidRPr="0052346C" w:rsidRDefault="00871888">
            <w:pPr>
              <w:pStyle w:val="TAL"/>
              <w:rPr>
                <w:sz w:val="16"/>
              </w:rPr>
            </w:pPr>
            <w:r w:rsidRPr="0052346C">
              <w:rPr>
                <w:sz w:val="16"/>
              </w:rPr>
              <w:t>S3-202092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48832" w14:textId="77777777" w:rsidR="00871888" w:rsidRPr="0052346C" w:rsidRDefault="00871888">
            <w:pPr>
              <w:pStyle w:val="TAL"/>
              <w:rPr>
                <w:sz w:val="16"/>
              </w:rPr>
            </w:pPr>
            <w:r w:rsidRPr="0052346C">
              <w:rPr>
                <w:sz w:val="16"/>
              </w:rPr>
              <w:t>04/09/2020 15:39:59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99C09" w14:textId="77777777" w:rsidR="00871888" w:rsidRPr="0052346C" w:rsidRDefault="00871888">
            <w:pPr>
              <w:pStyle w:val="TAL"/>
              <w:rPr>
                <w:sz w:val="16"/>
              </w:rPr>
            </w:pPr>
            <w:r w:rsidRPr="0052346C">
              <w:rPr>
                <w:sz w:val="16"/>
              </w:rPr>
              <w:t>approved</w:t>
            </w:r>
          </w:p>
        </w:tc>
      </w:tr>
      <w:tr w:rsidR="00871888" w14:paraId="70DA68B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57F24" w14:textId="77777777" w:rsidR="00871888" w:rsidRPr="0052346C" w:rsidRDefault="00871888">
            <w:pPr>
              <w:pStyle w:val="TAL"/>
              <w:rPr>
                <w:sz w:val="16"/>
              </w:rPr>
            </w:pPr>
            <w:r w:rsidRPr="0052346C">
              <w:rPr>
                <w:sz w:val="16"/>
              </w:rPr>
              <w:t>S3-202093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B625F" w14:textId="77777777" w:rsidR="00871888" w:rsidRPr="0052346C" w:rsidRDefault="00871888">
            <w:pPr>
              <w:pStyle w:val="TAL"/>
              <w:rPr>
                <w:sz w:val="16"/>
              </w:rPr>
            </w:pPr>
            <w:r w:rsidRPr="0052346C">
              <w:rPr>
                <w:sz w:val="16"/>
              </w:rPr>
              <w:t>04/09/2020 15:45:31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98544" w14:textId="77777777" w:rsidR="00871888" w:rsidRPr="0052346C" w:rsidRDefault="00871888">
            <w:pPr>
              <w:pStyle w:val="TAL"/>
              <w:rPr>
                <w:sz w:val="16"/>
              </w:rPr>
            </w:pPr>
            <w:r w:rsidRPr="0052346C">
              <w:rPr>
                <w:sz w:val="16"/>
              </w:rPr>
              <w:t>approved</w:t>
            </w:r>
          </w:p>
        </w:tc>
      </w:tr>
      <w:tr w:rsidR="00871888" w14:paraId="476EDD0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09E69" w14:textId="77777777" w:rsidR="00871888" w:rsidRPr="0052346C" w:rsidRDefault="00871888">
            <w:pPr>
              <w:pStyle w:val="TAL"/>
              <w:rPr>
                <w:sz w:val="16"/>
              </w:rPr>
            </w:pPr>
            <w:r w:rsidRPr="0052346C">
              <w:rPr>
                <w:sz w:val="16"/>
              </w:rPr>
              <w:t>S3-202094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9D8EA" w14:textId="77777777" w:rsidR="00871888" w:rsidRPr="0052346C" w:rsidRDefault="00871888">
            <w:pPr>
              <w:pStyle w:val="TAL"/>
              <w:rPr>
                <w:sz w:val="16"/>
              </w:rPr>
            </w:pPr>
            <w:r w:rsidRPr="0052346C">
              <w:rPr>
                <w:sz w:val="16"/>
              </w:rPr>
              <w:t>04/09/2020 14:46:15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380BE" w14:textId="77777777" w:rsidR="00871888" w:rsidRPr="0052346C" w:rsidRDefault="00871888">
            <w:pPr>
              <w:pStyle w:val="TAL"/>
              <w:rPr>
                <w:sz w:val="16"/>
              </w:rPr>
            </w:pPr>
            <w:r w:rsidRPr="0052346C">
              <w:rPr>
                <w:sz w:val="16"/>
              </w:rPr>
              <w:t>approved</w:t>
            </w:r>
          </w:p>
        </w:tc>
      </w:tr>
      <w:tr w:rsidR="00871888" w14:paraId="1037E16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3285F" w14:textId="77777777" w:rsidR="00871888" w:rsidRPr="0052346C" w:rsidRDefault="00871888">
            <w:pPr>
              <w:pStyle w:val="TAL"/>
              <w:rPr>
                <w:sz w:val="16"/>
              </w:rPr>
            </w:pPr>
            <w:r w:rsidRPr="0052346C">
              <w:rPr>
                <w:sz w:val="16"/>
              </w:rPr>
              <w:t>S3-202095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08685" w14:textId="77777777" w:rsidR="00871888" w:rsidRPr="0052346C" w:rsidRDefault="00871888">
            <w:pPr>
              <w:pStyle w:val="TAL"/>
              <w:rPr>
                <w:sz w:val="16"/>
              </w:rPr>
            </w:pPr>
            <w:r w:rsidRPr="0052346C">
              <w:rPr>
                <w:sz w:val="16"/>
              </w:rPr>
              <w:t>04/09/2020 15:00:47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59D7F" w14:textId="77777777" w:rsidR="00871888" w:rsidRPr="0052346C" w:rsidRDefault="00871888">
            <w:pPr>
              <w:pStyle w:val="TAL"/>
              <w:rPr>
                <w:sz w:val="16"/>
              </w:rPr>
            </w:pPr>
            <w:r w:rsidRPr="0052346C">
              <w:rPr>
                <w:sz w:val="16"/>
              </w:rPr>
              <w:t>approved</w:t>
            </w:r>
          </w:p>
        </w:tc>
      </w:tr>
      <w:tr w:rsidR="00871888" w14:paraId="595A0B9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E5B0C" w14:textId="77777777" w:rsidR="00871888" w:rsidRPr="0052346C" w:rsidRDefault="00871888">
            <w:pPr>
              <w:pStyle w:val="TAL"/>
              <w:rPr>
                <w:sz w:val="16"/>
              </w:rPr>
            </w:pPr>
            <w:r w:rsidRPr="0052346C">
              <w:rPr>
                <w:sz w:val="16"/>
              </w:rPr>
              <w:t>S3-202096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7AB28" w14:textId="77777777" w:rsidR="00871888" w:rsidRPr="0052346C" w:rsidRDefault="00871888">
            <w:pPr>
              <w:pStyle w:val="TAL"/>
              <w:rPr>
                <w:sz w:val="16"/>
              </w:rPr>
            </w:pPr>
            <w:r w:rsidRPr="0052346C">
              <w:rPr>
                <w:sz w:val="16"/>
              </w:rPr>
              <w:t>04/09/2020 14:56:58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E0888" w14:textId="77777777" w:rsidR="00871888" w:rsidRPr="0052346C" w:rsidRDefault="00871888">
            <w:pPr>
              <w:pStyle w:val="TAL"/>
              <w:rPr>
                <w:sz w:val="16"/>
              </w:rPr>
            </w:pPr>
            <w:r w:rsidRPr="0052346C">
              <w:rPr>
                <w:sz w:val="16"/>
              </w:rPr>
              <w:t>approved</w:t>
            </w:r>
          </w:p>
        </w:tc>
      </w:tr>
      <w:tr w:rsidR="00871888" w14:paraId="17F2757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AA26C" w14:textId="77777777" w:rsidR="00871888" w:rsidRPr="0052346C" w:rsidRDefault="00871888">
            <w:pPr>
              <w:pStyle w:val="TAL"/>
              <w:rPr>
                <w:sz w:val="16"/>
              </w:rPr>
            </w:pPr>
            <w:r w:rsidRPr="0052346C">
              <w:rPr>
                <w:sz w:val="16"/>
              </w:rPr>
              <w:t>S3-202097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B606E3" w14:textId="77777777" w:rsidR="00871888" w:rsidRPr="0052346C" w:rsidRDefault="00871888">
            <w:pPr>
              <w:pStyle w:val="TAL"/>
              <w:rPr>
                <w:sz w:val="16"/>
              </w:rPr>
            </w:pPr>
            <w:r w:rsidRPr="0052346C">
              <w:rPr>
                <w:sz w:val="16"/>
              </w:rPr>
              <w:t>04/09/2020 14:37:46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323D4" w14:textId="77777777" w:rsidR="00871888" w:rsidRPr="0052346C" w:rsidRDefault="00871888">
            <w:pPr>
              <w:pStyle w:val="TAL"/>
              <w:rPr>
                <w:sz w:val="16"/>
              </w:rPr>
            </w:pPr>
            <w:r w:rsidRPr="0052346C">
              <w:rPr>
                <w:sz w:val="16"/>
              </w:rPr>
              <w:t>approved</w:t>
            </w:r>
          </w:p>
        </w:tc>
      </w:tr>
      <w:tr w:rsidR="00871888" w14:paraId="4F06D96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18DBB" w14:textId="77777777" w:rsidR="00871888" w:rsidRPr="0052346C" w:rsidRDefault="00871888">
            <w:pPr>
              <w:pStyle w:val="TAL"/>
              <w:rPr>
                <w:sz w:val="16"/>
              </w:rPr>
            </w:pPr>
            <w:r w:rsidRPr="0052346C">
              <w:rPr>
                <w:sz w:val="16"/>
              </w:rPr>
              <w:t>S3-202098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7128E" w14:textId="77777777" w:rsidR="00871888" w:rsidRPr="0052346C" w:rsidRDefault="00871888">
            <w:pPr>
              <w:pStyle w:val="TAL"/>
              <w:rPr>
                <w:sz w:val="16"/>
              </w:rPr>
            </w:pPr>
            <w:r w:rsidRPr="0052346C">
              <w:rPr>
                <w:sz w:val="16"/>
              </w:rPr>
              <w:t>04/09/2020 14:45:05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FA057" w14:textId="77777777" w:rsidR="00871888" w:rsidRPr="0052346C" w:rsidRDefault="00871888">
            <w:pPr>
              <w:pStyle w:val="TAL"/>
              <w:rPr>
                <w:sz w:val="16"/>
              </w:rPr>
            </w:pPr>
            <w:r w:rsidRPr="0052346C">
              <w:rPr>
                <w:sz w:val="16"/>
              </w:rPr>
              <w:t>approved</w:t>
            </w:r>
          </w:p>
        </w:tc>
      </w:tr>
      <w:tr w:rsidR="00871888" w14:paraId="483906C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F66A3" w14:textId="77777777" w:rsidR="00871888" w:rsidRPr="0052346C" w:rsidRDefault="00871888">
            <w:pPr>
              <w:pStyle w:val="TAL"/>
              <w:rPr>
                <w:sz w:val="16"/>
              </w:rPr>
            </w:pPr>
            <w:r w:rsidRPr="0052346C">
              <w:rPr>
                <w:sz w:val="16"/>
              </w:rPr>
              <w:t>S3-202099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15EB8" w14:textId="77777777" w:rsidR="00871888" w:rsidRPr="0052346C" w:rsidRDefault="00871888">
            <w:pPr>
              <w:pStyle w:val="TAL"/>
              <w:rPr>
                <w:sz w:val="16"/>
              </w:rPr>
            </w:pPr>
            <w:r w:rsidRPr="0052346C">
              <w:rPr>
                <w:sz w:val="16"/>
              </w:rPr>
              <w:t>04/09/2020 14:44:56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B9B13" w14:textId="77777777" w:rsidR="00871888" w:rsidRPr="0052346C" w:rsidRDefault="00871888">
            <w:pPr>
              <w:pStyle w:val="TAL"/>
              <w:rPr>
                <w:sz w:val="16"/>
              </w:rPr>
            </w:pPr>
            <w:r w:rsidRPr="0052346C">
              <w:rPr>
                <w:sz w:val="16"/>
              </w:rPr>
              <w:t>approved</w:t>
            </w:r>
          </w:p>
        </w:tc>
      </w:tr>
      <w:tr w:rsidR="00871888" w14:paraId="296A8A8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53F08" w14:textId="77777777" w:rsidR="00871888" w:rsidRPr="0052346C" w:rsidRDefault="00871888">
            <w:pPr>
              <w:pStyle w:val="TAL"/>
              <w:rPr>
                <w:sz w:val="16"/>
              </w:rPr>
            </w:pPr>
            <w:r w:rsidRPr="0052346C">
              <w:rPr>
                <w:sz w:val="16"/>
              </w:rPr>
              <w:t>S3-202100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FE7BB" w14:textId="77777777" w:rsidR="00871888" w:rsidRPr="0052346C" w:rsidRDefault="00871888">
            <w:pPr>
              <w:pStyle w:val="TAL"/>
              <w:rPr>
                <w:sz w:val="16"/>
              </w:rPr>
            </w:pPr>
            <w:r w:rsidRPr="0052346C">
              <w:rPr>
                <w:sz w:val="16"/>
              </w:rPr>
              <w:t>04/09/2020 14:45:12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39B1E5" w14:textId="77777777" w:rsidR="00871888" w:rsidRPr="0052346C" w:rsidRDefault="00871888">
            <w:pPr>
              <w:pStyle w:val="TAL"/>
              <w:rPr>
                <w:sz w:val="16"/>
              </w:rPr>
            </w:pPr>
            <w:r w:rsidRPr="0052346C">
              <w:rPr>
                <w:sz w:val="16"/>
              </w:rPr>
              <w:t>approved</w:t>
            </w:r>
          </w:p>
        </w:tc>
      </w:tr>
      <w:tr w:rsidR="00871888" w14:paraId="4F94F6A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1AA6B" w14:textId="77777777" w:rsidR="00871888" w:rsidRPr="0052346C" w:rsidRDefault="00871888">
            <w:pPr>
              <w:pStyle w:val="TAL"/>
              <w:rPr>
                <w:sz w:val="16"/>
              </w:rPr>
            </w:pPr>
            <w:r w:rsidRPr="0052346C">
              <w:rPr>
                <w:sz w:val="16"/>
              </w:rPr>
              <w:t>S3-202101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3C65B" w14:textId="77777777" w:rsidR="00871888" w:rsidRPr="0052346C" w:rsidRDefault="00871888">
            <w:pPr>
              <w:pStyle w:val="TAL"/>
              <w:rPr>
                <w:sz w:val="16"/>
              </w:rPr>
            </w:pPr>
            <w:r w:rsidRPr="0052346C">
              <w:rPr>
                <w:sz w:val="16"/>
              </w:rPr>
              <w:t>04/09/2020 15:28:59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D51BA" w14:textId="77777777" w:rsidR="00871888" w:rsidRPr="0052346C" w:rsidRDefault="00871888">
            <w:pPr>
              <w:pStyle w:val="TAL"/>
              <w:rPr>
                <w:sz w:val="16"/>
              </w:rPr>
            </w:pPr>
            <w:r w:rsidRPr="0052346C">
              <w:rPr>
                <w:sz w:val="16"/>
              </w:rPr>
              <w:t>approved</w:t>
            </w:r>
          </w:p>
        </w:tc>
      </w:tr>
      <w:tr w:rsidR="00871888" w14:paraId="76F5035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84E33" w14:textId="77777777" w:rsidR="00871888" w:rsidRPr="0052346C" w:rsidRDefault="00871888">
            <w:pPr>
              <w:pStyle w:val="TAL"/>
              <w:rPr>
                <w:sz w:val="16"/>
              </w:rPr>
            </w:pPr>
            <w:r w:rsidRPr="0052346C">
              <w:rPr>
                <w:sz w:val="16"/>
              </w:rPr>
              <w:t>S3-202102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CBDF7" w14:textId="77777777" w:rsidR="00871888" w:rsidRPr="0052346C" w:rsidRDefault="00871888">
            <w:pPr>
              <w:pStyle w:val="TAL"/>
              <w:rPr>
                <w:sz w:val="16"/>
              </w:rPr>
            </w:pPr>
            <w:r w:rsidRPr="0052346C">
              <w:rPr>
                <w:sz w:val="16"/>
              </w:rPr>
              <w:t>04/09/2020 15:29:04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0727D" w14:textId="77777777" w:rsidR="00871888" w:rsidRPr="0052346C" w:rsidRDefault="00871888">
            <w:pPr>
              <w:pStyle w:val="TAL"/>
              <w:rPr>
                <w:sz w:val="16"/>
              </w:rPr>
            </w:pPr>
            <w:r w:rsidRPr="0052346C">
              <w:rPr>
                <w:sz w:val="16"/>
              </w:rPr>
              <w:t>approved</w:t>
            </w:r>
          </w:p>
        </w:tc>
      </w:tr>
      <w:tr w:rsidR="00871888" w14:paraId="33E0212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F24CF" w14:textId="77777777" w:rsidR="00871888" w:rsidRPr="0052346C" w:rsidRDefault="00871888">
            <w:pPr>
              <w:pStyle w:val="TAL"/>
              <w:rPr>
                <w:sz w:val="16"/>
              </w:rPr>
            </w:pPr>
            <w:r w:rsidRPr="0052346C">
              <w:rPr>
                <w:sz w:val="16"/>
              </w:rPr>
              <w:t>S3-202103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3F62F" w14:textId="77777777" w:rsidR="00871888" w:rsidRPr="0052346C" w:rsidRDefault="00871888">
            <w:pPr>
              <w:pStyle w:val="TAL"/>
              <w:rPr>
                <w:sz w:val="16"/>
              </w:rPr>
            </w:pPr>
            <w:r w:rsidRPr="0052346C">
              <w:rPr>
                <w:sz w:val="16"/>
              </w:rPr>
              <w:t>04/09/2020 15:29:11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852E0" w14:textId="77777777" w:rsidR="00871888" w:rsidRPr="0052346C" w:rsidRDefault="00871888">
            <w:pPr>
              <w:pStyle w:val="TAL"/>
              <w:rPr>
                <w:sz w:val="16"/>
              </w:rPr>
            </w:pPr>
            <w:r w:rsidRPr="0052346C">
              <w:rPr>
                <w:sz w:val="16"/>
              </w:rPr>
              <w:t>approved</w:t>
            </w:r>
          </w:p>
        </w:tc>
      </w:tr>
      <w:tr w:rsidR="00871888" w14:paraId="29C76AB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3F350" w14:textId="77777777" w:rsidR="00871888" w:rsidRPr="0052346C" w:rsidRDefault="00871888">
            <w:pPr>
              <w:pStyle w:val="TAL"/>
              <w:rPr>
                <w:sz w:val="16"/>
              </w:rPr>
            </w:pPr>
            <w:r w:rsidRPr="0052346C">
              <w:rPr>
                <w:sz w:val="16"/>
              </w:rPr>
              <w:t>S3-202105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A155B" w14:textId="77777777" w:rsidR="00871888" w:rsidRPr="0052346C" w:rsidRDefault="00871888">
            <w:pPr>
              <w:pStyle w:val="TAL"/>
              <w:rPr>
                <w:sz w:val="16"/>
              </w:rPr>
            </w:pPr>
            <w:r w:rsidRPr="0052346C">
              <w:rPr>
                <w:sz w:val="16"/>
              </w:rPr>
              <w:t>04/09/2020 15:29:29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24754" w14:textId="77777777" w:rsidR="00871888" w:rsidRPr="0052346C" w:rsidRDefault="00871888">
            <w:pPr>
              <w:pStyle w:val="TAL"/>
              <w:rPr>
                <w:sz w:val="16"/>
              </w:rPr>
            </w:pPr>
            <w:r w:rsidRPr="0052346C">
              <w:rPr>
                <w:sz w:val="16"/>
              </w:rPr>
              <w:t>approved</w:t>
            </w:r>
          </w:p>
        </w:tc>
      </w:tr>
      <w:tr w:rsidR="00871888" w14:paraId="661D626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559212" w14:textId="77777777" w:rsidR="00871888" w:rsidRPr="0052346C" w:rsidRDefault="00871888">
            <w:pPr>
              <w:pStyle w:val="TAL"/>
              <w:rPr>
                <w:sz w:val="16"/>
              </w:rPr>
            </w:pPr>
            <w:r w:rsidRPr="0052346C">
              <w:rPr>
                <w:sz w:val="16"/>
              </w:rPr>
              <w:t>S3-202106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D1A119" w14:textId="77777777" w:rsidR="00871888" w:rsidRPr="0052346C" w:rsidRDefault="00871888">
            <w:pPr>
              <w:pStyle w:val="TAL"/>
              <w:rPr>
                <w:sz w:val="16"/>
              </w:rPr>
            </w:pPr>
            <w:r w:rsidRPr="0052346C">
              <w:rPr>
                <w:sz w:val="16"/>
              </w:rPr>
              <w:t>04/09/2020 15:30:12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DE66B" w14:textId="77777777" w:rsidR="00871888" w:rsidRPr="0052346C" w:rsidRDefault="00871888">
            <w:pPr>
              <w:pStyle w:val="TAL"/>
              <w:rPr>
                <w:sz w:val="16"/>
              </w:rPr>
            </w:pPr>
            <w:r w:rsidRPr="0052346C">
              <w:rPr>
                <w:sz w:val="16"/>
              </w:rPr>
              <w:t>approved</w:t>
            </w:r>
          </w:p>
        </w:tc>
      </w:tr>
      <w:tr w:rsidR="00871888" w14:paraId="6675DDC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4C07E" w14:textId="77777777" w:rsidR="00871888" w:rsidRPr="0052346C" w:rsidRDefault="00871888">
            <w:pPr>
              <w:pStyle w:val="TAL"/>
              <w:rPr>
                <w:sz w:val="16"/>
              </w:rPr>
            </w:pPr>
            <w:r w:rsidRPr="0052346C">
              <w:rPr>
                <w:sz w:val="16"/>
              </w:rPr>
              <w:t>S3-202107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6968A8" w14:textId="77777777" w:rsidR="00871888" w:rsidRPr="0052346C" w:rsidRDefault="00871888">
            <w:pPr>
              <w:pStyle w:val="TAL"/>
              <w:rPr>
                <w:sz w:val="16"/>
              </w:rPr>
            </w:pPr>
            <w:r w:rsidRPr="0052346C">
              <w:rPr>
                <w:sz w:val="16"/>
              </w:rPr>
              <w:t>04/09/2020 17:12:51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0C86D" w14:textId="77777777" w:rsidR="00871888" w:rsidRPr="0052346C" w:rsidRDefault="00871888">
            <w:pPr>
              <w:pStyle w:val="TAL"/>
              <w:rPr>
                <w:sz w:val="16"/>
              </w:rPr>
            </w:pPr>
            <w:r w:rsidRPr="0052346C">
              <w:rPr>
                <w:sz w:val="16"/>
              </w:rPr>
              <w:t>approved</w:t>
            </w:r>
          </w:p>
        </w:tc>
      </w:tr>
      <w:tr w:rsidR="00871888" w14:paraId="099EC38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B0A5E" w14:textId="77777777" w:rsidR="00871888" w:rsidRPr="0052346C" w:rsidRDefault="00871888">
            <w:pPr>
              <w:pStyle w:val="TAL"/>
              <w:rPr>
                <w:sz w:val="16"/>
              </w:rPr>
            </w:pPr>
            <w:r w:rsidRPr="0052346C">
              <w:rPr>
                <w:sz w:val="16"/>
              </w:rPr>
              <w:t>S3-202108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98C84" w14:textId="77777777" w:rsidR="00871888" w:rsidRPr="0052346C" w:rsidRDefault="00871888">
            <w:pPr>
              <w:pStyle w:val="TAL"/>
              <w:rPr>
                <w:sz w:val="16"/>
              </w:rPr>
            </w:pPr>
            <w:r w:rsidRPr="0052346C">
              <w:rPr>
                <w:sz w:val="16"/>
              </w:rPr>
              <w:t>04/09/2020 14:17:09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709206" w14:textId="77777777" w:rsidR="00871888" w:rsidRPr="0052346C" w:rsidRDefault="00871888">
            <w:pPr>
              <w:pStyle w:val="TAL"/>
              <w:rPr>
                <w:sz w:val="16"/>
              </w:rPr>
            </w:pPr>
            <w:r w:rsidRPr="0052346C">
              <w:rPr>
                <w:sz w:val="16"/>
              </w:rPr>
              <w:t>approved</w:t>
            </w:r>
          </w:p>
        </w:tc>
      </w:tr>
      <w:tr w:rsidR="00871888" w14:paraId="58B60EC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BEDEBE" w14:textId="77777777" w:rsidR="00871888" w:rsidRPr="0052346C" w:rsidRDefault="00871888">
            <w:pPr>
              <w:pStyle w:val="TAL"/>
              <w:rPr>
                <w:sz w:val="16"/>
              </w:rPr>
            </w:pPr>
            <w:r w:rsidRPr="0052346C">
              <w:rPr>
                <w:sz w:val="16"/>
              </w:rPr>
              <w:t>S3-202109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3DF4F" w14:textId="77777777" w:rsidR="00871888" w:rsidRPr="0052346C" w:rsidRDefault="00871888">
            <w:pPr>
              <w:pStyle w:val="TAL"/>
              <w:rPr>
                <w:sz w:val="16"/>
              </w:rPr>
            </w:pPr>
            <w:r w:rsidRPr="0052346C">
              <w:rPr>
                <w:sz w:val="16"/>
              </w:rPr>
              <w:t>04/09/2020 14:17:22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AD40F" w14:textId="77777777" w:rsidR="00871888" w:rsidRPr="0052346C" w:rsidRDefault="00871888">
            <w:pPr>
              <w:pStyle w:val="TAL"/>
              <w:rPr>
                <w:sz w:val="16"/>
              </w:rPr>
            </w:pPr>
            <w:r w:rsidRPr="0052346C">
              <w:rPr>
                <w:sz w:val="16"/>
              </w:rPr>
              <w:t>approved</w:t>
            </w:r>
          </w:p>
        </w:tc>
      </w:tr>
      <w:tr w:rsidR="00871888" w14:paraId="0B27C88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0CAA4" w14:textId="77777777" w:rsidR="00871888" w:rsidRPr="0052346C" w:rsidRDefault="00871888">
            <w:pPr>
              <w:pStyle w:val="TAL"/>
              <w:rPr>
                <w:sz w:val="16"/>
              </w:rPr>
            </w:pPr>
            <w:r w:rsidRPr="0052346C">
              <w:rPr>
                <w:sz w:val="16"/>
              </w:rPr>
              <w:t>S3-202110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AEF30" w14:textId="77777777" w:rsidR="00871888" w:rsidRPr="0052346C" w:rsidRDefault="00871888">
            <w:pPr>
              <w:pStyle w:val="TAL"/>
              <w:rPr>
                <w:sz w:val="16"/>
              </w:rPr>
            </w:pPr>
            <w:r w:rsidRPr="0052346C">
              <w:rPr>
                <w:sz w:val="16"/>
              </w:rPr>
              <w:t>04/09/2020 14:49:24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6D6B5" w14:textId="77777777" w:rsidR="00871888" w:rsidRPr="0052346C" w:rsidRDefault="00871888">
            <w:pPr>
              <w:pStyle w:val="TAL"/>
              <w:rPr>
                <w:sz w:val="16"/>
              </w:rPr>
            </w:pPr>
            <w:r w:rsidRPr="0052346C">
              <w:rPr>
                <w:sz w:val="16"/>
              </w:rPr>
              <w:t>approved</w:t>
            </w:r>
          </w:p>
        </w:tc>
      </w:tr>
      <w:tr w:rsidR="00871888" w14:paraId="12E9CB6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4B6BE" w14:textId="77777777" w:rsidR="00871888" w:rsidRPr="0052346C" w:rsidRDefault="00871888">
            <w:pPr>
              <w:pStyle w:val="TAL"/>
              <w:rPr>
                <w:sz w:val="16"/>
              </w:rPr>
            </w:pPr>
            <w:r w:rsidRPr="0052346C">
              <w:rPr>
                <w:sz w:val="16"/>
              </w:rPr>
              <w:t>S3-202111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34661" w14:textId="77777777" w:rsidR="00871888" w:rsidRPr="0052346C" w:rsidRDefault="00871888">
            <w:pPr>
              <w:pStyle w:val="TAL"/>
              <w:rPr>
                <w:sz w:val="16"/>
              </w:rPr>
            </w:pPr>
            <w:r w:rsidRPr="0052346C">
              <w:rPr>
                <w:sz w:val="16"/>
              </w:rPr>
              <w:t>04/09/2020 14:50:26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FC948" w14:textId="77777777" w:rsidR="00871888" w:rsidRPr="0052346C" w:rsidRDefault="00871888">
            <w:pPr>
              <w:pStyle w:val="TAL"/>
              <w:rPr>
                <w:sz w:val="16"/>
              </w:rPr>
            </w:pPr>
            <w:r w:rsidRPr="0052346C">
              <w:rPr>
                <w:sz w:val="16"/>
              </w:rPr>
              <w:t>approved</w:t>
            </w:r>
          </w:p>
        </w:tc>
      </w:tr>
      <w:tr w:rsidR="00871888" w14:paraId="7DD8065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2C74F3" w14:textId="77777777" w:rsidR="00871888" w:rsidRPr="0052346C" w:rsidRDefault="00871888">
            <w:pPr>
              <w:pStyle w:val="TAL"/>
              <w:rPr>
                <w:sz w:val="16"/>
              </w:rPr>
            </w:pPr>
            <w:r w:rsidRPr="0052346C">
              <w:rPr>
                <w:sz w:val="16"/>
              </w:rPr>
              <w:t>S3-202112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F5BE6" w14:textId="77777777" w:rsidR="00871888" w:rsidRPr="0052346C" w:rsidRDefault="00871888">
            <w:pPr>
              <w:pStyle w:val="TAL"/>
              <w:rPr>
                <w:sz w:val="16"/>
              </w:rPr>
            </w:pPr>
            <w:r w:rsidRPr="0052346C">
              <w:rPr>
                <w:sz w:val="16"/>
              </w:rPr>
              <w:t>04/09/2020 14:51:19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58DA6" w14:textId="77777777" w:rsidR="00871888" w:rsidRPr="0052346C" w:rsidRDefault="00871888">
            <w:pPr>
              <w:pStyle w:val="TAL"/>
              <w:rPr>
                <w:sz w:val="16"/>
              </w:rPr>
            </w:pPr>
            <w:r w:rsidRPr="0052346C">
              <w:rPr>
                <w:sz w:val="16"/>
              </w:rPr>
              <w:t>approved</w:t>
            </w:r>
          </w:p>
        </w:tc>
      </w:tr>
      <w:tr w:rsidR="00871888" w14:paraId="2CF9E54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78301" w14:textId="77777777" w:rsidR="00871888" w:rsidRPr="0052346C" w:rsidRDefault="00871888">
            <w:pPr>
              <w:pStyle w:val="TAL"/>
              <w:rPr>
                <w:sz w:val="16"/>
              </w:rPr>
            </w:pPr>
            <w:r w:rsidRPr="0052346C">
              <w:rPr>
                <w:sz w:val="16"/>
              </w:rPr>
              <w:t>S3-202113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E9AA15" w14:textId="77777777" w:rsidR="00871888" w:rsidRPr="0052346C" w:rsidRDefault="00871888">
            <w:pPr>
              <w:pStyle w:val="TAL"/>
              <w:rPr>
                <w:sz w:val="16"/>
              </w:rPr>
            </w:pPr>
            <w:r w:rsidRPr="0052346C">
              <w:rPr>
                <w:sz w:val="16"/>
              </w:rPr>
              <w:t>04/09/2020 14:56:45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ED6F8" w14:textId="77777777" w:rsidR="00871888" w:rsidRPr="0052346C" w:rsidRDefault="00871888">
            <w:pPr>
              <w:pStyle w:val="TAL"/>
              <w:rPr>
                <w:sz w:val="16"/>
              </w:rPr>
            </w:pPr>
            <w:r w:rsidRPr="0052346C">
              <w:rPr>
                <w:sz w:val="16"/>
              </w:rPr>
              <w:t>approved</w:t>
            </w:r>
          </w:p>
        </w:tc>
      </w:tr>
      <w:tr w:rsidR="00871888" w14:paraId="2E7C323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E8288" w14:textId="77777777" w:rsidR="00871888" w:rsidRPr="0052346C" w:rsidRDefault="00871888">
            <w:pPr>
              <w:pStyle w:val="TAL"/>
              <w:rPr>
                <w:sz w:val="16"/>
              </w:rPr>
            </w:pPr>
            <w:r w:rsidRPr="0052346C">
              <w:rPr>
                <w:sz w:val="16"/>
              </w:rPr>
              <w:t>S3-202114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4260CA" w14:textId="77777777" w:rsidR="00871888" w:rsidRPr="0052346C" w:rsidRDefault="00871888">
            <w:pPr>
              <w:pStyle w:val="TAL"/>
              <w:rPr>
                <w:sz w:val="16"/>
              </w:rPr>
            </w:pPr>
            <w:r w:rsidRPr="0052346C">
              <w:rPr>
                <w:sz w:val="16"/>
              </w:rPr>
              <w:t>04/09/2020 14:59:12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806DD" w14:textId="77777777" w:rsidR="00871888" w:rsidRPr="0052346C" w:rsidRDefault="00871888">
            <w:pPr>
              <w:pStyle w:val="TAL"/>
              <w:rPr>
                <w:sz w:val="16"/>
              </w:rPr>
            </w:pPr>
            <w:r w:rsidRPr="0052346C">
              <w:rPr>
                <w:sz w:val="16"/>
              </w:rPr>
              <w:t>approved</w:t>
            </w:r>
          </w:p>
        </w:tc>
      </w:tr>
      <w:tr w:rsidR="00871888" w14:paraId="063380F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E3679" w14:textId="77777777" w:rsidR="00871888" w:rsidRPr="0052346C" w:rsidRDefault="00871888">
            <w:pPr>
              <w:pStyle w:val="TAL"/>
              <w:rPr>
                <w:sz w:val="16"/>
              </w:rPr>
            </w:pPr>
            <w:r w:rsidRPr="0052346C">
              <w:rPr>
                <w:sz w:val="16"/>
              </w:rPr>
              <w:t>S3-202115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CB465" w14:textId="77777777" w:rsidR="00871888" w:rsidRPr="0052346C" w:rsidRDefault="00871888">
            <w:pPr>
              <w:pStyle w:val="TAL"/>
              <w:rPr>
                <w:sz w:val="16"/>
              </w:rPr>
            </w:pPr>
            <w:r w:rsidRPr="0052346C">
              <w:rPr>
                <w:sz w:val="16"/>
              </w:rPr>
              <w:t>04/09/2020 15:04:03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16B05" w14:textId="77777777" w:rsidR="00871888" w:rsidRPr="0052346C" w:rsidRDefault="00871888">
            <w:pPr>
              <w:pStyle w:val="TAL"/>
              <w:rPr>
                <w:sz w:val="16"/>
              </w:rPr>
            </w:pPr>
            <w:r w:rsidRPr="0052346C">
              <w:rPr>
                <w:sz w:val="16"/>
              </w:rPr>
              <w:t>approved</w:t>
            </w:r>
          </w:p>
        </w:tc>
      </w:tr>
      <w:tr w:rsidR="00871888" w14:paraId="6EA2D54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7A85A" w14:textId="77777777" w:rsidR="00871888" w:rsidRPr="0052346C" w:rsidRDefault="00871888">
            <w:pPr>
              <w:pStyle w:val="TAL"/>
              <w:rPr>
                <w:sz w:val="16"/>
              </w:rPr>
            </w:pPr>
            <w:r w:rsidRPr="0052346C">
              <w:rPr>
                <w:sz w:val="16"/>
              </w:rPr>
              <w:t>S3-202116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23AA5" w14:textId="77777777" w:rsidR="00871888" w:rsidRPr="0052346C" w:rsidRDefault="00871888">
            <w:pPr>
              <w:pStyle w:val="TAL"/>
              <w:rPr>
                <w:sz w:val="16"/>
              </w:rPr>
            </w:pPr>
            <w:r w:rsidRPr="0052346C">
              <w:rPr>
                <w:sz w:val="16"/>
              </w:rPr>
              <w:t>04/09/2020 15:09:06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09D63" w14:textId="77777777" w:rsidR="00871888" w:rsidRPr="0052346C" w:rsidRDefault="00871888">
            <w:pPr>
              <w:pStyle w:val="TAL"/>
              <w:rPr>
                <w:sz w:val="16"/>
              </w:rPr>
            </w:pPr>
            <w:r w:rsidRPr="0052346C">
              <w:rPr>
                <w:sz w:val="16"/>
              </w:rPr>
              <w:t>approved</w:t>
            </w:r>
          </w:p>
        </w:tc>
      </w:tr>
      <w:tr w:rsidR="00871888" w14:paraId="049D5B2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CD770" w14:textId="77777777" w:rsidR="00871888" w:rsidRPr="0052346C" w:rsidRDefault="00871888">
            <w:pPr>
              <w:pStyle w:val="TAL"/>
              <w:rPr>
                <w:sz w:val="16"/>
              </w:rPr>
            </w:pPr>
            <w:r w:rsidRPr="0052346C">
              <w:rPr>
                <w:sz w:val="16"/>
              </w:rPr>
              <w:t>S3-202117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1CB03" w14:textId="77777777" w:rsidR="00871888" w:rsidRPr="0052346C" w:rsidRDefault="00871888">
            <w:pPr>
              <w:pStyle w:val="TAL"/>
              <w:rPr>
                <w:sz w:val="16"/>
              </w:rPr>
            </w:pPr>
            <w:r w:rsidRPr="0052346C">
              <w:rPr>
                <w:sz w:val="16"/>
              </w:rPr>
              <w:t>04/09/2020 15:09:14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61E82" w14:textId="77777777" w:rsidR="00871888" w:rsidRPr="0052346C" w:rsidRDefault="00871888">
            <w:pPr>
              <w:pStyle w:val="TAL"/>
              <w:rPr>
                <w:sz w:val="16"/>
              </w:rPr>
            </w:pPr>
            <w:r w:rsidRPr="0052346C">
              <w:rPr>
                <w:sz w:val="16"/>
              </w:rPr>
              <w:t>approved</w:t>
            </w:r>
          </w:p>
        </w:tc>
      </w:tr>
      <w:tr w:rsidR="00871888" w14:paraId="4249C0B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E1593" w14:textId="77777777" w:rsidR="00871888" w:rsidRPr="0052346C" w:rsidRDefault="00871888">
            <w:pPr>
              <w:pStyle w:val="TAL"/>
              <w:rPr>
                <w:sz w:val="16"/>
              </w:rPr>
            </w:pPr>
            <w:r w:rsidRPr="0052346C">
              <w:rPr>
                <w:sz w:val="16"/>
              </w:rPr>
              <w:t>S3-202118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E634C" w14:textId="77777777" w:rsidR="00871888" w:rsidRPr="0052346C" w:rsidRDefault="00871888">
            <w:pPr>
              <w:pStyle w:val="TAL"/>
              <w:rPr>
                <w:sz w:val="16"/>
              </w:rPr>
            </w:pPr>
            <w:r w:rsidRPr="0052346C">
              <w:rPr>
                <w:sz w:val="16"/>
              </w:rPr>
              <w:t>04/09/2020 15:30:41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42B9C" w14:textId="77777777" w:rsidR="00871888" w:rsidRPr="0052346C" w:rsidRDefault="00871888">
            <w:pPr>
              <w:pStyle w:val="TAL"/>
              <w:rPr>
                <w:sz w:val="16"/>
              </w:rPr>
            </w:pPr>
            <w:r w:rsidRPr="0052346C">
              <w:rPr>
                <w:sz w:val="16"/>
              </w:rPr>
              <w:t>approved</w:t>
            </w:r>
          </w:p>
        </w:tc>
      </w:tr>
      <w:tr w:rsidR="00871888" w14:paraId="1D0C208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2D312" w14:textId="77777777" w:rsidR="00871888" w:rsidRPr="0052346C" w:rsidRDefault="00871888">
            <w:pPr>
              <w:pStyle w:val="TAL"/>
              <w:rPr>
                <w:sz w:val="16"/>
              </w:rPr>
            </w:pPr>
            <w:r w:rsidRPr="0052346C">
              <w:rPr>
                <w:sz w:val="16"/>
              </w:rPr>
              <w:t>S3-202119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821EC" w14:textId="77777777" w:rsidR="00871888" w:rsidRPr="0052346C" w:rsidRDefault="00871888">
            <w:pPr>
              <w:pStyle w:val="TAL"/>
              <w:rPr>
                <w:sz w:val="16"/>
              </w:rPr>
            </w:pPr>
            <w:r w:rsidRPr="0052346C">
              <w:rPr>
                <w:sz w:val="16"/>
              </w:rPr>
              <w:t>04/09/2020 15:09:32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A200A" w14:textId="77777777" w:rsidR="00871888" w:rsidRPr="0052346C" w:rsidRDefault="00871888">
            <w:pPr>
              <w:pStyle w:val="TAL"/>
              <w:rPr>
                <w:sz w:val="16"/>
              </w:rPr>
            </w:pPr>
            <w:r w:rsidRPr="0052346C">
              <w:rPr>
                <w:sz w:val="16"/>
              </w:rPr>
              <w:t>approved</w:t>
            </w:r>
          </w:p>
        </w:tc>
      </w:tr>
      <w:tr w:rsidR="00871888" w14:paraId="6976B87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8053F" w14:textId="77777777" w:rsidR="00871888" w:rsidRPr="0052346C" w:rsidRDefault="00871888">
            <w:pPr>
              <w:pStyle w:val="TAL"/>
              <w:rPr>
                <w:sz w:val="16"/>
              </w:rPr>
            </w:pPr>
            <w:r w:rsidRPr="0052346C">
              <w:rPr>
                <w:sz w:val="16"/>
              </w:rPr>
              <w:t>S3-202120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E42E9" w14:textId="77777777" w:rsidR="00871888" w:rsidRPr="0052346C" w:rsidRDefault="00871888">
            <w:pPr>
              <w:pStyle w:val="TAL"/>
              <w:rPr>
                <w:sz w:val="16"/>
              </w:rPr>
            </w:pPr>
            <w:r w:rsidRPr="0052346C">
              <w:rPr>
                <w:sz w:val="16"/>
              </w:rPr>
              <w:t>04/09/2020 15:34:34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59DCC1" w14:textId="77777777" w:rsidR="00871888" w:rsidRPr="0052346C" w:rsidRDefault="00871888">
            <w:pPr>
              <w:pStyle w:val="TAL"/>
              <w:rPr>
                <w:sz w:val="16"/>
              </w:rPr>
            </w:pPr>
            <w:r w:rsidRPr="0052346C">
              <w:rPr>
                <w:sz w:val="16"/>
              </w:rPr>
              <w:t>approved</w:t>
            </w:r>
          </w:p>
        </w:tc>
      </w:tr>
      <w:tr w:rsidR="00871888" w14:paraId="54FDF40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8FC411" w14:textId="77777777" w:rsidR="00871888" w:rsidRPr="0052346C" w:rsidRDefault="00871888">
            <w:pPr>
              <w:pStyle w:val="TAL"/>
              <w:rPr>
                <w:sz w:val="16"/>
              </w:rPr>
            </w:pPr>
            <w:r w:rsidRPr="0052346C">
              <w:rPr>
                <w:sz w:val="16"/>
              </w:rPr>
              <w:t>S3-202121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165F1" w14:textId="77777777" w:rsidR="00871888" w:rsidRPr="0052346C" w:rsidRDefault="00871888">
            <w:pPr>
              <w:pStyle w:val="TAL"/>
              <w:rPr>
                <w:sz w:val="16"/>
              </w:rPr>
            </w:pPr>
            <w:r w:rsidRPr="0052346C">
              <w:rPr>
                <w:sz w:val="16"/>
              </w:rPr>
              <w:t>04/09/2020 15:35:02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09701" w14:textId="77777777" w:rsidR="00871888" w:rsidRPr="0052346C" w:rsidRDefault="00871888">
            <w:pPr>
              <w:pStyle w:val="TAL"/>
              <w:rPr>
                <w:sz w:val="16"/>
              </w:rPr>
            </w:pPr>
            <w:r w:rsidRPr="0052346C">
              <w:rPr>
                <w:sz w:val="16"/>
              </w:rPr>
              <w:t>approved</w:t>
            </w:r>
          </w:p>
        </w:tc>
      </w:tr>
      <w:tr w:rsidR="00871888" w14:paraId="193CA74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6A0C2" w14:textId="77777777" w:rsidR="00871888" w:rsidRPr="0052346C" w:rsidRDefault="00871888">
            <w:pPr>
              <w:pStyle w:val="TAL"/>
              <w:rPr>
                <w:sz w:val="16"/>
              </w:rPr>
            </w:pPr>
            <w:r w:rsidRPr="0052346C">
              <w:rPr>
                <w:sz w:val="16"/>
              </w:rPr>
              <w:t>S3-202123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1F684" w14:textId="77777777" w:rsidR="00871888" w:rsidRPr="0052346C" w:rsidRDefault="00871888">
            <w:pPr>
              <w:pStyle w:val="TAL"/>
              <w:rPr>
                <w:sz w:val="16"/>
              </w:rPr>
            </w:pPr>
            <w:r w:rsidRPr="0052346C">
              <w:rPr>
                <w:sz w:val="16"/>
              </w:rPr>
              <w:t>04/09/2020 15:35:29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EAD6BC" w14:textId="77777777" w:rsidR="00871888" w:rsidRPr="0052346C" w:rsidRDefault="00871888">
            <w:pPr>
              <w:pStyle w:val="TAL"/>
              <w:rPr>
                <w:sz w:val="16"/>
              </w:rPr>
            </w:pPr>
            <w:r w:rsidRPr="0052346C">
              <w:rPr>
                <w:sz w:val="16"/>
              </w:rPr>
              <w:t>approved</w:t>
            </w:r>
          </w:p>
        </w:tc>
      </w:tr>
      <w:tr w:rsidR="00871888" w14:paraId="13D69F3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A962D" w14:textId="77777777" w:rsidR="00871888" w:rsidRPr="0052346C" w:rsidRDefault="00871888">
            <w:pPr>
              <w:pStyle w:val="TAL"/>
              <w:rPr>
                <w:sz w:val="16"/>
              </w:rPr>
            </w:pPr>
            <w:r w:rsidRPr="0052346C">
              <w:rPr>
                <w:sz w:val="16"/>
              </w:rPr>
              <w:t>S3-202125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02373" w14:textId="77777777" w:rsidR="00871888" w:rsidRPr="0052346C" w:rsidRDefault="00871888">
            <w:pPr>
              <w:pStyle w:val="TAL"/>
              <w:rPr>
                <w:sz w:val="16"/>
              </w:rPr>
            </w:pPr>
            <w:r w:rsidRPr="0052346C">
              <w:rPr>
                <w:sz w:val="16"/>
              </w:rPr>
              <w:t>04/09/2020 15:36:04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CCA38" w14:textId="77777777" w:rsidR="00871888" w:rsidRPr="0052346C" w:rsidRDefault="00871888">
            <w:pPr>
              <w:pStyle w:val="TAL"/>
              <w:rPr>
                <w:sz w:val="16"/>
              </w:rPr>
            </w:pPr>
            <w:r w:rsidRPr="0052346C">
              <w:rPr>
                <w:sz w:val="16"/>
              </w:rPr>
              <w:t>approved</w:t>
            </w:r>
          </w:p>
        </w:tc>
      </w:tr>
      <w:tr w:rsidR="00871888" w14:paraId="5C350E4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69E6E" w14:textId="77777777" w:rsidR="00871888" w:rsidRPr="0052346C" w:rsidRDefault="00871888">
            <w:pPr>
              <w:pStyle w:val="TAL"/>
              <w:rPr>
                <w:sz w:val="16"/>
              </w:rPr>
            </w:pPr>
            <w:r w:rsidRPr="0052346C">
              <w:rPr>
                <w:sz w:val="16"/>
              </w:rPr>
              <w:t>S3-202126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8A433" w14:textId="77777777" w:rsidR="00871888" w:rsidRPr="0052346C" w:rsidRDefault="00871888">
            <w:pPr>
              <w:pStyle w:val="TAL"/>
              <w:rPr>
                <w:sz w:val="16"/>
              </w:rPr>
            </w:pPr>
            <w:r w:rsidRPr="0052346C">
              <w:rPr>
                <w:sz w:val="16"/>
              </w:rPr>
              <w:t>04/09/2020 15:31:07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001E1" w14:textId="77777777" w:rsidR="00871888" w:rsidRPr="0052346C" w:rsidRDefault="00871888">
            <w:pPr>
              <w:pStyle w:val="TAL"/>
              <w:rPr>
                <w:sz w:val="16"/>
              </w:rPr>
            </w:pPr>
            <w:r w:rsidRPr="0052346C">
              <w:rPr>
                <w:sz w:val="16"/>
              </w:rPr>
              <w:t>approved</w:t>
            </w:r>
          </w:p>
        </w:tc>
      </w:tr>
      <w:tr w:rsidR="00871888" w14:paraId="2A6ADEC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15EE1" w14:textId="77777777" w:rsidR="00871888" w:rsidRPr="0052346C" w:rsidRDefault="00871888">
            <w:pPr>
              <w:pStyle w:val="TAL"/>
              <w:rPr>
                <w:sz w:val="16"/>
              </w:rPr>
            </w:pPr>
            <w:r w:rsidRPr="0052346C">
              <w:rPr>
                <w:sz w:val="16"/>
              </w:rPr>
              <w:t>S3-202127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1DA91" w14:textId="77777777" w:rsidR="00871888" w:rsidRPr="0052346C" w:rsidRDefault="00871888">
            <w:pPr>
              <w:pStyle w:val="TAL"/>
              <w:rPr>
                <w:sz w:val="16"/>
              </w:rPr>
            </w:pPr>
            <w:r w:rsidRPr="0052346C">
              <w:rPr>
                <w:sz w:val="16"/>
              </w:rPr>
              <w:t>04/09/2020 14:52:59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ADE31" w14:textId="77777777" w:rsidR="00871888" w:rsidRPr="0052346C" w:rsidRDefault="00871888">
            <w:pPr>
              <w:pStyle w:val="TAL"/>
              <w:rPr>
                <w:sz w:val="16"/>
              </w:rPr>
            </w:pPr>
            <w:r w:rsidRPr="0052346C">
              <w:rPr>
                <w:sz w:val="16"/>
              </w:rPr>
              <w:t>approved</w:t>
            </w:r>
          </w:p>
        </w:tc>
      </w:tr>
      <w:tr w:rsidR="00871888" w14:paraId="5A8143A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093F6" w14:textId="77777777" w:rsidR="00871888" w:rsidRPr="0052346C" w:rsidRDefault="00871888">
            <w:pPr>
              <w:pStyle w:val="TAL"/>
              <w:rPr>
                <w:sz w:val="16"/>
              </w:rPr>
            </w:pPr>
            <w:r w:rsidRPr="0052346C">
              <w:rPr>
                <w:sz w:val="16"/>
              </w:rPr>
              <w:t>S3-202128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93C42" w14:textId="77777777" w:rsidR="00871888" w:rsidRPr="0052346C" w:rsidRDefault="00871888">
            <w:pPr>
              <w:pStyle w:val="TAL"/>
              <w:rPr>
                <w:sz w:val="16"/>
              </w:rPr>
            </w:pPr>
            <w:r w:rsidRPr="0052346C">
              <w:rPr>
                <w:sz w:val="16"/>
              </w:rPr>
              <w:t>04/09/2020 15:40:37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95511" w14:textId="77777777" w:rsidR="00871888" w:rsidRPr="0052346C" w:rsidRDefault="00871888">
            <w:pPr>
              <w:pStyle w:val="TAL"/>
              <w:rPr>
                <w:sz w:val="16"/>
              </w:rPr>
            </w:pPr>
            <w:r w:rsidRPr="0052346C">
              <w:rPr>
                <w:sz w:val="16"/>
              </w:rPr>
              <w:t>approved</w:t>
            </w:r>
          </w:p>
        </w:tc>
      </w:tr>
      <w:tr w:rsidR="00871888" w14:paraId="1FAC095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CDBF2" w14:textId="77777777" w:rsidR="00871888" w:rsidRPr="0052346C" w:rsidRDefault="00871888">
            <w:pPr>
              <w:pStyle w:val="TAL"/>
              <w:rPr>
                <w:sz w:val="16"/>
              </w:rPr>
            </w:pPr>
            <w:r w:rsidRPr="0052346C">
              <w:rPr>
                <w:sz w:val="16"/>
              </w:rPr>
              <w:t>S3-202128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EA5F0" w14:textId="77777777" w:rsidR="00871888" w:rsidRPr="0052346C" w:rsidRDefault="00871888">
            <w:pPr>
              <w:pStyle w:val="TAL"/>
              <w:rPr>
                <w:sz w:val="16"/>
              </w:rPr>
            </w:pPr>
            <w:r w:rsidRPr="0052346C">
              <w:rPr>
                <w:sz w:val="16"/>
              </w:rPr>
              <w:t>04/09/2020 15:42:56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0A58E" w14:textId="77777777" w:rsidR="00871888" w:rsidRPr="0052346C" w:rsidRDefault="00871888">
            <w:pPr>
              <w:pStyle w:val="TAL"/>
              <w:rPr>
                <w:sz w:val="16"/>
              </w:rPr>
            </w:pPr>
            <w:r w:rsidRPr="0052346C">
              <w:rPr>
                <w:sz w:val="16"/>
              </w:rPr>
              <w:t>noted</w:t>
            </w:r>
          </w:p>
        </w:tc>
      </w:tr>
      <w:tr w:rsidR="00871888" w14:paraId="5153691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FE0EB" w14:textId="77777777" w:rsidR="00871888" w:rsidRPr="0052346C" w:rsidRDefault="00871888">
            <w:pPr>
              <w:pStyle w:val="TAL"/>
              <w:rPr>
                <w:sz w:val="16"/>
              </w:rPr>
            </w:pPr>
            <w:r w:rsidRPr="0052346C">
              <w:rPr>
                <w:sz w:val="16"/>
              </w:rPr>
              <w:t>S3-202129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470AF" w14:textId="77777777" w:rsidR="00871888" w:rsidRPr="0052346C" w:rsidRDefault="00871888">
            <w:pPr>
              <w:pStyle w:val="TAL"/>
              <w:rPr>
                <w:sz w:val="16"/>
              </w:rPr>
            </w:pPr>
            <w:r w:rsidRPr="0052346C">
              <w:rPr>
                <w:sz w:val="16"/>
              </w:rPr>
              <w:t>04/09/2020 15:18:36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3D732" w14:textId="77777777" w:rsidR="00871888" w:rsidRPr="0052346C" w:rsidRDefault="00871888">
            <w:pPr>
              <w:pStyle w:val="TAL"/>
              <w:rPr>
                <w:sz w:val="16"/>
              </w:rPr>
            </w:pPr>
            <w:r w:rsidRPr="0052346C">
              <w:rPr>
                <w:sz w:val="16"/>
              </w:rPr>
              <w:t>approved</w:t>
            </w:r>
          </w:p>
        </w:tc>
      </w:tr>
      <w:tr w:rsidR="00871888" w14:paraId="266B8CC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4501C" w14:textId="77777777" w:rsidR="00871888" w:rsidRPr="0052346C" w:rsidRDefault="00871888">
            <w:pPr>
              <w:pStyle w:val="TAL"/>
              <w:rPr>
                <w:sz w:val="16"/>
              </w:rPr>
            </w:pPr>
            <w:r w:rsidRPr="0052346C">
              <w:rPr>
                <w:sz w:val="16"/>
              </w:rPr>
              <w:t>S3-202130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1FC17" w14:textId="77777777" w:rsidR="00871888" w:rsidRPr="0052346C" w:rsidRDefault="00871888">
            <w:pPr>
              <w:pStyle w:val="TAL"/>
              <w:rPr>
                <w:sz w:val="16"/>
              </w:rPr>
            </w:pPr>
            <w:r w:rsidRPr="0052346C">
              <w:rPr>
                <w:sz w:val="16"/>
              </w:rPr>
              <w:t>04/09/2020 15:14:45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20E7DB" w14:textId="77777777" w:rsidR="00871888" w:rsidRPr="0052346C" w:rsidRDefault="00871888">
            <w:pPr>
              <w:pStyle w:val="TAL"/>
              <w:rPr>
                <w:sz w:val="16"/>
              </w:rPr>
            </w:pPr>
            <w:r w:rsidRPr="0052346C">
              <w:rPr>
                <w:sz w:val="16"/>
              </w:rPr>
              <w:t>approved</w:t>
            </w:r>
          </w:p>
        </w:tc>
      </w:tr>
      <w:tr w:rsidR="00871888" w14:paraId="070172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5A949" w14:textId="77777777" w:rsidR="00871888" w:rsidRPr="0052346C" w:rsidRDefault="00871888">
            <w:pPr>
              <w:pStyle w:val="TAL"/>
              <w:rPr>
                <w:sz w:val="16"/>
              </w:rPr>
            </w:pPr>
            <w:r w:rsidRPr="0052346C">
              <w:rPr>
                <w:sz w:val="16"/>
              </w:rPr>
              <w:t>S3-202131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BFEF4" w14:textId="77777777" w:rsidR="00871888" w:rsidRPr="0052346C" w:rsidRDefault="00871888">
            <w:pPr>
              <w:pStyle w:val="TAL"/>
              <w:rPr>
                <w:sz w:val="16"/>
              </w:rPr>
            </w:pPr>
            <w:r w:rsidRPr="0052346C">
              <w:rPr>
                <w:sz w:val="16"/>
              </w:rPr>
              <w:t>04/09/2020 12:57:48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0C1A4" w14:textId="77777777" w:rsidR="00871888" w:rsidRPr="0052346C" w:rsidRDefault="00871888">
            <w:pPr>
              <w:pStyle w:val="TAL"/>
              <w:rPr>
                <w:sz w:val="16"/>
              </w:rPr>
            </w:pPr>
            <w:r w:rsidRPr="0052346C">
              <w:rPr>
                <w:sz w:val="16"/>
              </w:rPr>
              <w:t>approved</w:t>
            </w:r>
          </w:p>
        </w:tc>
      </w:tr>
      <w:tr w:rsidR="00871888" w14:paraId="539D847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BA569" w14:textId="77777777" w:rsidR="00871888" w:rsidRPr="0052346C" w:rsidRDefault="00871888">
            <w:pPr>
              <w:pStyle w:val="TAL"/>
              <w:rPr>
                <w:sz w:val="16"/>
              </w:rPr>
            </w:pPr>
            <w:r w:rsidRPr="0052346C">
              <w:rPr>
                <w:sz w:val="16"/>
              </w:rPr>
              <w:t>S3-202132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58470" w14:textId="77777777" w:rsidR="00871888" w:rsidRPr="0052346C" w:rsidRDefault="00871888">
            <w:pPr>
              <w:pStyle w:val="TAL"/>
              <w:rPr>
                <w:sz w:val="16"/>
              </w:rPr>
            </w:pPr>
            <w:r w:rsidRPr="0052346C">
              <w:rPr>
                <w:sz w:val="16"/>
              </w:rPr>
              <w:t>04/09/2020 12:57:50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6879E" w14:textId="77777777" w:rsidR="00871888" w:rsidRPr="0052346C" w:rsidRDefault="00871888">
            <w:pPr>
              <w:pStyle w:val="TAL"/>
              <w:rPr>
                <w:sz w:val="16"/>
              </w:rPr>
            </w:pPr>
            <w:r w:rsidRPr="0052346C">
              <w:rPr>
                <w:sz w:val="16"/>
              </w:rPr>
              <w:t>approved</w:t>
            </w:r>
          </w:p>
        </w:tc>
      </w:tr>
      <w:tr w:rsidR="00871888" w14:paraId="2454719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F17A0" w14:textId="77777777" w:rsidR="00871888" w:rsidRPr="0052346C" w:rsidRDefault="00871888">
            <w:pPr>
              <w:pStyle w:val="TAL"/>
              <w:rPr>
                <w:sz w:val="16"/>
              </w:rPr>
            </w:pPr>
            <w:r w:rsidRPr="0052346C">
              <w:rPr>
                <w:sz w:val="16"/>
              </w:rPr>
              <w:t>S3-202133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A4BE3" w14:textId="77777777" w:rsidR="00871888" w:rsidRPr="0052346C" w:rsidRDefault="00871888">
            <w:pPr>
              <w:pStyle w:val="TAL"/>
              <w:rPr>
                <w:sz w:val="16"/>
              </w:rPr>
            </w:pPr>
            <w:r w:rsidRPr="0052346C">
              <w:rPr>
                <w:sz w:val="16"/>
              </w:rPr>
              <w:t>04/09/2020 12:58:01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E197C" w14:textId="77777777" w:rsidR="00871888" w:rsidRPr="0052346C" w:rsidRDefault="00871888">
            <w:pPr>
              <w:pStyle w:val="TAL"/>
              <w:rPr>
                <w:sz w:val="16"/>
              </w:rPr>
            </w:pPr>
            <w:r w:rsidRPr="0052346C">
              <w:rPr>
                <w:sz w:val="16"/>
              </w:rPr>
              <w:t>approved</w:t>
            </w:r>
          </w:p>
        </w:tc>
      </w:tr>
      <w:tr w:rsidR="00871888" w14:paraId="2EF709F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70CB1" w14:textId="77777777" w:rsidR="00871888" w:rsidRPr="0052346C" w:rsidRDefault="00871888">
            <w:pPr>
              <w:pStyle w:val="TAL"/>
              <w:rPr>
                <w:sz w:val="16"/>
              </w:rPr>
            </w:pPr>
            <w:r w:rsidRPr="0052346C">
              <w:rPr>
                <w:sz w:val="16"/>
              </w:rPr>
              <w:t>S3-202134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EC3C7" w14:textId="77777777" w:rsidR="00871888" w:rsidRPr="0052346C" w:rsidRDefault="00871888">
            <w:pPr>
              <w:pStyle w:val="TAL"/>
              <w:rPr>
                <w:sz w:val="16"/>
              </w:rPr>
            </w:pPr>
            <w:r w:rsidRPr="0052346C">
              <w:rPr>
                <w:sz w:val="16"/>
              </w:rPr>
              <w:t>04/09/2020 12:58:02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9B58F" w14:textId="77777777" w:rsidR="00871888" w:rsidRPr="0052346C" w:rsidRDefault="00871888">
            <w:pPr>
              <w:pStyle w:val="TAL"/>
              <w:rPr>
                <w:sz w:val="16"/>
              </w:rPr>
            </w:pPr>
            <w:r w:rsidRPr="0052346C">
              <w:rPr>
                <w:sz w:val="16"/>
              </w:rPr>
              <w:t>approved</w:t>
            </w:r>
          </w:p>
        </w:tc>
      </w:tr>
      <w:tr w:rsidR="00871888" w14:paraId="34D9378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6FCFC" w14:textId="77777777" w:rsidR="00871888" w:rsidRPr="0052346C" w:rsidRDefault="00871888">
            <w:pPr>
              <w:pStyle w:val="TAL"/>
              <w:rPr>
                <w:sz w:val="16"/>
              </w:rPr>
            </w:pPr>
            <w:r w:rsidRPr="0052346C">
              <w:rPr>
                <w:sz w:val="16"/>
              </w:rPr>
              <w:t>S3-202135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433B9" w14:textId="77777777" w:rsidR="00871888" w:rsidRPr="0052346C" w:rsidRDefault="00871888">
            <w:pPr>
              <w:pStyle w:val="TAL"/>
              <w:rPr>
                <w:sz w:val="16"/>
              </w:rPr>
            </w:pPr>
            <w:r w:rsidRPr="0052346C">
              <w:rPr>
                <w:sz w:val="16"/>
              </w:rPr>
              <w:t>04/09/2020 17:00:04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13ACB" w14:textId="77777777" w:rsidR="00871888" w:rsidRPr="0052346C" w:rsidRDefault="00871888">
            <w:pPr>
              <w:pStyle w:val="TAL"/>
              <w:rPr>
                <w:sz w:val="16"/>
              </w:rPr>
            </w:pPr>
            <w:r w:rsidRPr="0052346C">
              <w:rPr>
                <w:sz w:val="16"/>
              </w:rPr>
              <w:t>approved</w:t>
            </w:r>
          </w:p>
        </w:tc>
      </w:tr>
      <w:tr w:rsidR="00871888" w14:paraId="70DA183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39E85" w14:textId="77777777" w:rsidR="00871888" w:rsidRPr="0052346C" w:rsidRDefault="00871888">
            <w:pPr>
              <w:pStyle w:val="TAL"/>
              <w:rPr>
                <w:sz w:val="16"/>
              </w:rPr>
            </w:pPr>
            <w:r w:rsidRPr="0052346C">
              <w:rPr>
                <w:sz w:val="16"/>
              </w:rPr>
              <w:t>S3-202136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50672" w14:textId="77777777" w:rsidR="00871888" w:rsidRPr="0052346C" w:rsidRDefault="00871888">
            <w:pPr>
              <w:pStyle w:val="TAL"/>
              <w:rPr>
                <w:sz w:val="16"/>
              </w:rPr>
            </w:pPr>
            <w:r w:rsidRPr="0052346C">
              <w:rPr>
                <w:sz w:val="16"/>
              </w:rPr>
              <w:t>04/09/2020 17:03:12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50ABF" w14:textId="77777777" w:rsidR="00871888" w:rsidRPr="0052346C" w:rsidRDefault="00871888">
            <w:pPr>
              <w:pStyle w:val="TAL"/>
              <w:rPr>
                <w:sz w:val="16"/>
              </w:rPr>
            </w:pPr>
            <w:r w:rsidRPr="0052346C">
              <w:rPr>
                <w:sz w:val="16"/>
              </w:rPr>
              <w:t>approved</w:t>
            </w:r>
          </w:p>
        </w:tc>
      </w:tr>
      <w:tr w:rsidR="00871888" w14:paraId="4B06EBF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056E9" w14:textId="77777777" w:rsidR="00871888" w:rsidRPr="0052346C" w:rsidRDefault="00871888">
            <w:pPr>
              <w:pStyle w:val="TAL"/>
              <w:rPr>
                <w:sz w:val="16"/>
              </w:rPr>
            </w:pPr>
            <w:r w:rsidRPr="0052346C">
              <w:rPr>
                <w:sz w:val="16"/>
              </w:rPr>
              <w:t>S3-202137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333F0" w14:textId="77777777" w:rsidR="00871888" w:rsidRPr="0052346C" w:rsidRDefault="00871888">
            <w:pPr>
              <w:pStyle w:val="TAL"/>
              <w:rPr>
                <w:sz w:val="16"/>
              </w:rPr>
            </w:pPr>
            <w:r w:rsidRPr="0052346C">
              <w:rPr>
                <w:sz w:val="16"/>
              </w:rPr>
              <w:t>04/09/2020 17:12:57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C4B71" w14:textId="77777777" w:rsidR="00871888" w:rsidRPr="0052346C" w:rsidRDefault="00871888">
            <w:pPr>
              <w:pStyle w:val="TAL"/>
              <w:rPr>
                <w:sz w:val="16"/>
              </w:rPr>
            </w:pPr>
            <w:r w:rsidRPr="0052346C">
              <w:rPr>
                <w:sz w:val="16"/>
              </w:rPr>
              <w:t>approved</w:t>
            </w:r>
          </w:p>
        </w:tc>
      </w:tr>
      <w:tr w:rsidR="00871888" w14:paraId="5B64AF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657BD" w14:textId="77777777" w:rsidR="00871888" w:rsidRPr="0052346C" w:rsidRDefault="00871888">
            <w:pPr>
              <w:pStyle w:val="TAL"/>
              <w:rPr>
                <w:sz w:val="16"/>
              </w:rPr>
            </w:pPr>
            <w:r w:rsidRPr="0052346C">
              <w:rPr>
                <w:sz w:val="16"/>
              </w:rPr>
              <w:t>S3-202138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0C9AD" w14:textId="77777777" w:rsidR="00871888" w:rsidRPr="0052346C" w:rsidRDefault="00871888">
            <w:pPr>
              <w:pStyle w:val="TAL"/>
              <w:rPr>
                <w:sz w:val="16"/>
              </w:rPr>
            </w:pPr>
            <w:r w:rsidRPr="0052346C">
              <w:rPr>
                <w:sz w:val="16"/>
              </w:rPr>
              <w:t>04/09/2020 12:59:15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35A76C" w14:textId="77777777" w:rsidR="00871888" w:rsidRPr="0052346C" w:rsidRDefault="00871888">
            <w:pPr>
              <w:pStyle w:val="TAL"/>
              <w:rPr>
                <w:sz w:val="16"/>
              </w:rPr>
            </w:pPr>
            <w:r w:rsidRPr="0052346C">
              <w:rPr>
                <w:sz w:val="16"/>
              </w:rPr>
              <w:t>approved</w:t>
            </w:r>
          </w:p>
        </w:tc>
      </w:tr>
      <w:tr w:rsidR="00871888" w14:paraId="6708483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236FB" w14:textId="77777777" w:rsidR="00871888" w:rsidRPr="0052346C" w:rsidRDefault="00871888">
            <w:pPr>
              <w:pStyle w:val="TAL"/>
              <w:rPr>
                <w:sz w:val="16"/>
              </w:rPr>
            </w:pPr>
            <w:r w:rsidRPr="0052346C">
              <w:rPr>
                <w:sz w:val="16"/>
              </w:rPr>
              <w:t>S3-202139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413E6" w14:textId="77777777" w:rsidR="00871888" w:rsidRPr="0052346C" w:rsidRDefault="00871888">
            <w:pPr>
              <w:pStyle w:val="TAL"/>
              <w:rPr>
                <w:sz w:val="16"/>
              </w:rPr>
            </w:pPr>
            <w:r w:rsidRPr="0052346C">
              <w:rPr>
                <w:sz w:val="16"/>
              </w:rPr>
              <w:t>04/09/2020 12:59:21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C3ACB" w14:textId="77777777" w:rsidR="00871888" w:rsidRPr="0052346C" w:rsidRDefault="00871888">
            <w:pPr>
              <w:pStyle w:val="TAL"/>
              <w:rPr>
                <w:sz w:val="16"/>
              </w:rPr>
            </w:pPr>
            <w:r w:rsidRPr="0052346C">
              <w:rPr>
                <w:sz w:val="16"/>
              </w:rPr>
              <w:t>approved</w:t>
            </w:r>
          </w:p>
        </w:tc>
      </w:tr>
      <w:tr w:rsidR="00871888" w14:paraId="1854B38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7A1AD" w14:textId="77777777" w:rsidR="00871888" w:rsidRPr="0052346C" w:rsidRDefault="00871888">
            <w:pPr>
              <w:pStyle w:val="TAL"/>
              <w:rPr>
                <w:sz w:val="16"/>
              </w:rPr>
            </w:pPr>
            <w:r w:rsidRPr="0052346C">
              <w:rPr>
                <w:sz w:val="16"/>
              </w:rPr>
              <w:t>S3-202140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2440F" w14:textId="77777777" w:rsidR="00871888" w:rsidRPr="0052346C" w:rsidRDefault="00871888">
            <w:pPr>
              <w:pStyle w:val="TAL"/>
              <w:rPr>
                <w:sz w:val="16"/>
              </w:rPr>
            </w:pPr>
            <w:r w:rsidRPr="0052346C">
              <w:rPr>
                <w:sz w:val="16"/>
              </w:rPr>
              <w:t>04/09/2020 12:58:50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9E7F6" w14:textId="77777777" w:rsidR="00871888" w:rsidRPr="0052346C" w:rsidRDefault="00871888">
            <w:pPr>
              <w:pStyle w:val="TAL"/>
              <w:rPr>
                <w:sz w:val="16"/>
              </w:rPr>
            </w:pPr>
            <w:r w:rsidRPr="0052346C">
              <w:rPr>
                <w:sz w:val="16"/>
              </w:rPr>
              <w:t>approved</w:t>
            </w:r>
          </w:p>
        </w:tc>
      </w:tr>
      <w:tr w:rsidR="00871888" w14:paraId="658B05A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79F35" w14:textId="77777777" w:rsidR="00871888" w:rsidRPr="0052346C" w:rsidRDefault="00871888">
            <w:pPr>
              <w:pStyle w:val="TAL"/>
              <w:rPr>
                <w:sz w:val="16"/>
              </w:rPr>
            </w:pPr>
            <w:r w:rsidRPr="0052346C">
              <w:rPr>
                <w:sz w:val="16"/>
              </w:rPr>
              <w:t>S3-202141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355F8" w14:textId="77777777" w:rsidR="00871888" w:rsidRPr="0052346C" w:rsidRDefault="00871888">
            <w:pPr>
              <w:pStyle w:val="TAL"/>
              <w:rPr>
                <w:sz w:val="16"/>
              </w:rPr>
            </w:pPr>
            <w:r w:rsidRPr="0052346C">
              <w:rPr>
                <w:sz w:val="16"/>
              </w:rPr>
              <w:t>04/09/2020 12:58:55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60141" w14:textId="77777777" w:rsidR="00871888" w:rsidRPr="0052346C" w:rsidRDefault="00871888">
            <w:pPr>
              <w:pStyle w:val="TAL"/>
              <w:rPr>
                <w:sz w:val="16"/>
              </w:rPr>
            </w:pPr>
            <w:r w:rsidRPr="0052346C">
              <w:rPr>
                <w:sz w:val="16"/>
              </w:rPr>
              <w:t>approved</w:t>
            </w:r>
          </w:p>
        </w:tc>
      </w:tr>
      <w:tr w:rsidR="00871888" w14:paraId="0F6E5C7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5FA25" w14:textId="77777777" w:rsidR="00871888" w:rsidRPr="0052346C" w:rsidRDefault="00871888">
            <w:pPr>
              <w:pStyle w:val="TAL"/>
              <w:rPr>
                <w:sz w:val="16"/>
              </w:rPr>
            </w:pPr>
            <w:r w:rsidRPr="0052346C">
              <w:rPr>
                <w:sz w:val="16"/>
              </w:rPr>
              <w:t>S3-202142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A22AC" w14:textId="77777777" w:rsidR="00871888" w:rsidRPr="0052346C" w:rsidRDefault="00871888">
            <w:pPr>
              <w:pStyle w:val="TAL"/>
              <w:rPr>
                <w:sz w:val="16"/>
              </w:rPr>
            </w:pPr>
            <w:r w:rsidRPr="0052346C">
              <w:rPr>
                <w:sz w:val="16"/>
              </w:rPr>
              <w:t>04/09/2020 17:09:02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11A65" w14:textId="77777777" w:rsidR="00871888" w:rsidRPr="0052346C" w:rsidRDefault="00871888">
            <w:pPr>
              <w:pStyle w:val="TAL"/>
              <w:rPr>
                <w:sz w:val="16"/>
              </w:rPr>
            </w:pPr>
            <w:r w:rsidRPr="0052346C">
              <w:rPr>
                <w:sz w:val="16"/>
              </w:rPr>
              <w:t>approved</w:t>
            </w:r>
          </w:p>
        </w:tc>
      </w:tr>
      <w:tr w:rsidR="00871888" w14:paraId="3F8A83C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E6840" w14:textId="77777777" w:rsidR="00871888" w:rsidRPr="0052346C" w:rsidRDefault="00871888">
            <w:pPr>
              <w:pStyle w:val="TAL"/>
              <w:rPr>
                <w:sz w:val="16"/>
              </w:rPr>
            </w:pPr>
            <w:r w:rsidRPr="0052346C">
              <w:rPr>
                <w:sz w:val="16"/>
              </w:rPr>
              <w:t>S3-202143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20E01" w14:textId="77777777" w:rsidR="00871888" w:rsidRPr="0052346C" w:rsidRDefault="00871888">
            <w:pPr>
              <w:pStyle w:val="TAL"/>
              <w:rPr>
                <w:sz w:val="16"/>
              </w:rPr>
            </w:pPr>
            <w:r w:rsidRPr="0052346C">
              <w:rPr>
                <w:sz w:val="16"/>
              </w:rPr>
              <w:t>04/09/2020 17:01:27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02364" w14:textId="77777777" w:rsidR="00871888" w:rsidRPr="0052346C" w:rsidRDefault="00871888">
            <w:pPr>
              <w:pStyle w:val="TAL"/>
              <w:rPr>
                <w:sz w:val="16"/>
              </w:rPr>
            </w:pPr>
            <w:r w:rsidRPr="0052346C">
              <w:rPr>
                <w:sz w:val="16"/>
              </w:rPr>
              <w:t>approved</w:t>
            </w:r>
          </w:p>
        </w:tc>
      </w:tr>
      <w:tr w:rsidR="00871888" w14:paraId="4594B2A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F2C76" w14:textId="77777777" w:rsidR="00871888" w:rsidRPr="0052346C" w:rsidRDefault="00871888">
            <w:pPr>
              <w:pStyle w:val="TAL"/>
              <w:rPr>
                <w:sz w:val="16"/>
              </w:rPr>
            </w:pPr>
            <w:r w:rsidRPr="0052346C">
              <w:rPr>
                <w:sz w:val="16"/>
              </w:rPr>
              <w:t>S3-202144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96E4D" w14:textId="77777777" w:rsidR="00871888" w:rsidRPr="0052346C" w:rsidRDefault="00871888">
            <w:pPr>
              <w:pStyle w:val="TAL"/>
              <w:rPr>
                <w:sz w:val="16"/>
              </w:rPr>
            </w:pPr>
            <w:r w:rsidRPr="0052346C">
              <w:rPr>
                <w:sz w:val="16"/>
              </w:rPr>
              <w:t>04/09/2020 15:19:29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96C19" w14:textId="77777777" w:rsidR="00871888" w:rsidRPr="0052346C" w:rsidRDefault="00871888">
            <w:pPr>
              <w:pStyle w:val="TAL"/>
              <w:rPr>
                <w:sz w:val="16"/>
              </w:rPr>
            </w:pPr>
            <w:r w:rsidRPr="0052346C">
              <w:rPr>
                <w:sz w:val="16"/>
              </w:rPr>
              <w:t>approved</w:t>
            </w:r>
          </w:p>
        </w:tc>
      </w:tr>
      <w:tr w:rsidR="00871888" w14:paraId="2EE09FD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78E81" w14:textId="77777777" w:rsidR="00871888" w:rsidRPr="0052346C" w:rsidRDefault="00871888">
            <w:pPr>
              <w:pStyle w:val="TAL"/>
              <w:rPr>
                <w:sz w:val="16"/>
              </w:rPr>
            </w:pPr>
            <w:r w:rsidRPr="0052346C">
              <w:rPr>
                <w:sz w:val="16"/>
              </w:rPr>
              <w:t>S3-202145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2EE22" w14:textId="77777777" w:rsidR="00871888" w:rsidRPr="0052346C" w:rsidRDefault="00871888">
            <w:pPr>
              <w:pStyle w:val="TAL"/>
              <w:rPr>
                <w:sz w:val="16"/>
              </w:rPr>
            </w:pPr>
            <w:r w:rsidRPr="0052346C">
              <w:rPr>
                <w:sz w:val="16"/>
              </w:rPr>
              <w:t>04/09/2020 17:12:41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6978C" w14:textId="77777777" w:rsidR="00871888" w:rsidRPr="0052346C" w:rsidRDefault="00871888">
            <w:pPr>
              <w:pStyle w:val="TAL"/>
              <w:rPr>
                <w:sz w:val="16"/>
              </w:rPr>
            </w:pPr>
            <w:r w:rsidRPr="0052346C">
              <w:rPr>
                <w:sz w:val="16"/>
              </w:rPr>
              <w:t>approved</w:t>
            </w:r>
          </w:p>
        </w:tc>
      </w:tr>
      <w:tr w:rsidR="00871888" w14:paraId="67254A7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FD31D" w14:textId="77777777" w:rsidR="00871888" w:rsidRPr="0052346C" w:rsidRDefault="00871888">
            <w:pPr>
              <w:pStyle w:val="TAL"/>
              <w:rPr>
                <w:sz w:val="16"/>
              </w:rPr>
            </w:pPr>
            <w:r w:rsidRPr="0052346C">
              <w:rPr>
                <w:sz w:val="16"/>
              </w:rPr>
              <w:t>S3-202146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2F699" w14:textId="77777777" w:rsidR="00871888" w:rsidRPr="0052346C" w:rsidRDefault="00871888">
            <w:pPr>
              <w:pStyle w:val="TAL"/>
              <w:rPr>
                <w:sz w:val="16"/>
              </w:rPr>
            </w:pPr>
            <w:r w:rsidRPr="0052346C">
              <w:rPr>
                <w:sz w:val="16"/>
              </w:rPr>
              <w:t>04/09/2020 15:17:49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B172F" w14:textId="77777777" w:rsidR="00871888" w:rsidRPr="0052346C" w:rsidRDefault="00871888">
            <w:pPr>
              <w:pStyle w:val="TAL"/>
              <w:rPr>
                <w:sz w:val="16"/>
              </w:rPr>
            </w:pPr>
            <w:r w:rsidRPr="0052346C">
              <w:rPr>
                <w:sz w:val="16"/>
              </w:rPr>
              <w:t>approved</w:t>
            </w:r>
          </w:p>
        </w:tc>
      </w:tr>
      <w:tr w:rsidR="00871888" w14:paraId="5B4B41C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71372" w14:textId="77777777" w:rsidR="00871888" w:rsidRPr="0052346C" w:rsidRDefault="00871888">
            <w:pPr>
              <w:pStyle w:val="TAL"/>
              <w:rPr>
                <w:sz w:val="16"/>
              </w:rPr>
            </w:pPr>
            <w:r w:rsidRPr="0052346C">
              <w:rPr>
                <w:sz w:val="16"/>
              </w:rPr>
              <w:t>S3-202147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1D02F" w14:textId="77777777" w:rsidR="00871888" w:rsidRPr="0052346C" w:rsidRDefault="00871888">
            <w:pPr>
              <w:pStyle w:val="TAL"/>
              <w:rPr>
                <w:sz w:val="16"/>
              </w:rPr>
            </w:pPr>
            <w:r w:rsidRPr="0052346C">
              <w:rPr>
                <w:sz w:val="16"/>
              </w:rPr>
              <w:t>04/09/2020 15:15:39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C77C2" w14:textId="77777777" w:rsidR="00871888" w:rsidRPr="0052346C" w:rsidRDefault="00871888">
            <w:pPr>
              <w:pStyle w:val="TAL"/>
              <w:rPr>
                <w:sz w:val="16"/>
              </w:rPr>
            </w:pPr>
            <w:r w:rsidRPr="0052346C">
              <w:rPr>
                <w:sz w:val="16"/>
              </w:rPr>
              <w:t>approved</w:t>
            </w:r>
          </w:p>
        </w:tc>
      </w:tr>
      <w:tr w:rsidR="00871888" w14:paraId="33EFB7E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6D271" w14:textId="77777777" w:rsidR="00871888" w:rsidRPr="0052346C" w:rsidRDefault="00871888">
            <w:pPr>
              <w:pStyle w:val="TAL"/>
              <w:rPr>
                <w:sz w:val="16"/>
              </w:rPr>
            </w:pPr>
            <w:r w:rsidRPr="0052346C">
              <w:rPr>
                <w:sz w:val="16"/>
              </w:rPr>
              <w:t>S3-202148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43BDF" w14:textId="77777777" w:rsidR="00871888" w:rsidRPr="0052346C" w:rsidRDefault="00871888">
            <w:pPr>
              <w:pStyle w:val="TAL"/>
              <w:rPr>
                <w:sz w:val="16"/>
              </w:rPr>
            </w:pPr>
            <w:r w:rsidRPr="0052346C">
              <w:rPr>
                <w:sz w:val="16"/>
              </w:rPr>
              <w:t>04/09/2020 17:00:59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9DFE9" w14:textId="77777777" w:rsidR="00871888" w:rsidRPr="0052346C" w:rsidRDefault="00871888">
            <w:pPr>
              <w:pStyle w:val="TAL"/>
              <w:rPr>
                <w:sz w:val="16"/>
              </w:rPr>
            </w:pPr>
            <w:r w:rsidRPr="0052346C">
              <w:rPr>
                <w:sz w:val="16"/>
              </w:rPr>
              <w:t>approved</w:t>
            </w:r>
          </w:p>
        </w:tc>
      </w:tr>
      <w:tr w:rsidR="00871888" w14:paraId="6B2A12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ECC9F" w14:textId="77777777" w:rsidR="00871888" w:rsidRPr="0052346C" w:rsidRDefault="00871888">
            <w:pPr>
              <w:pStyle w:val="TAL"/>
              <w:rPr>
                <w:sz w:val="16"/>
              </w:rPr>
            </w:pPr>
            <w:r w:rsidRPr="0052346C">
              <w:rPr>
                <w:sz w:val="16"/>
              </w:rPr>
              <w:t>S3-202149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CAFFA" w14:textId="77777777" w:rsidR="00871888" w:rsidRPr="0052346C" w:rsidRDefault="00871888">
            <w:pPr>
              <w:pStyle w:val="TAL"/>
              <w:rPr>
                <w:sz w:val="16"/>
              </w:rPr>
            </w:pPr>
            <w:r w:rsidRPr="0052346C">
              <w:rPr>
                <w:sz w:val="16"/>
              </w:rPr>
              <w:t>04/09/2020 12:56:04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7D6D9" w14:textId="77777777" w:rsidR="00871888" w:rsidRPr="0052346C" w:rsidRDefault="00871888">
            <w:pPr>
              <w:pStyle w:val="TAL"/>
              <w:rPr>
                <w:sz w:val="16"/>
              </w:rPr>
            </w:pPr>
            <w:r w:rsidRPr="0052346C">
              <w:rPr>
                <w:sz w:val="16"/>
              </w:rPr>
              <w:t>approved</w:t>
            </w:r>
          </w:p>
        </w:tc>
      </w:tr>
      <w:tr w:rsidR="00871888" w14:paraId="5755F73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85643" w14:textId="77777777" w:rsidR="00871888" w:rsidRPr="0052346C" w:rsidRDefault="00871888">
            <w:pPr>
              <w:pStyle w:val="TAL"/>
              <w:rPr>
                <w:sz w:val="16"/>
              </w:rPr>
            </w:pPr>
            <w:r w:rsidRPr="0052346C">
              <w:rPr>
                <w:sz w:val="16"/>
              </w:rPr>
              <w:t>S3-202150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22362" w14:textId="77777777" w:rsidR="00871888" w:rsidRPr="0052346C" w:rsidRDefault="00871888">
            <w:pPr>
              <w:pStyle w:val="TAL"/>
              <w:rPr>
                <w:sz w:val="16"/>
              </w:rPr>
            </w:pPr>
            <w:r w:rsidRPr="0052346C">
              <w:rPr>
                <w:sz w:val="16"/>
              </w:rPr>
              <w:t>04/09/2020 17:09:13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40E50" w14:textId="77777777" w:rsidR="00871888" w:rsidRPr="0052346C" w:rsidRDefault="00871888">
            <w:pPr>
              <w:pStyle w:val="TAL"/>
              <w:rPr>
                <w:sz w:val="16"/>
              </w:rPr>
            </w:pPr>
            <w:r w:rsidRPr="0052346C">
              <w:rPr>
                <w:sz w:val="16"/>
              </w:rPr>
              <w:t>approved</w:t>
            </w:r>
          </w:p>
        </w:tc>
      </w:tr>
      <w:tr w:rsidR="00871888" w14:paraId="3F63EF7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AF0C0" w14:textId="77777777" w:rsidR="00871888" w:rsidRPr="0052346C" w:rsidRDefault="00871888">
            <w:pPr>
              <w:pStyle w:val="TAL"/>
              <w:rPr>
                <w:sz w:val="16"/>
              </w:rPr>
            </w:pPr>
            <w:r w:rsidRPr="0052346C">
              <w:rPr>
                <w:sz w:val="16"/>
              </w:rPr>
              <w:t>S3-202151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2A675" w14:textId="77777777" w:rsidR="00871888" w:rsidRPr="0052346C" w:rsidRDefault="00871888">
            <w:pPr>
              <w:pStyle w:val="TAL"/>
              <w:rPr>
                <w:sz w:val="16"/>
              </w:rPr>
            </w:pPr>
            <w:r w:rsidRPr="0052346C">
              <w:rPr>
                <w:sz w:val="16"/>
              </w:rPr>
              <w:t>04/09/2020 15:13:16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88C87" w14:textId="77777777" w:rsidR="00871888" w:rsidRPr="0052346C" w:rsidRDefault="00871888">
            <w:pPr>
              <w:pStyle w:val="TAL"/>
              <w:rPr>
                <w:sz w:val="16"/>
              </w:rPr>
            </w:pPr>
            <w:r w:rsidRPr="0052346C">
              <w:rPr>
                <w:sz w:val="16"/>
              </w:rPr>
              <w:t>approved</w:t>
            </w:r>
          </w:p>
        </w:tc>
      </w:tr>
      <w:tr w:rsidR="00871888" w14:paraId="562CA8E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6423A" w14:textId="77777777" w:rsidR="00871888" w:rsidRPr="0052346C" w:rsidRDefault="00871888">
            <w:pPr>
              <w:pStyle w:val="TAL"/>
              <w:rPr>
                <w:sz w:val="16"/>
              </w:rPr>
            </w:pPr>
            <w:r w:rsidRPr="0052346C">
              <w:rPr>
                <w:sz w:val="16"/>
              </w:rPr>
              <w:t>S3-202152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7AC65" w14:textId="77777777" w:rsidR="00871888" w:rsidRPr="0052346C" w:rsidRDefault="00871888">
            <w:pPr>
              <w:pStyle w:val="TAL"/>
              <w:rPr>
                <w:sz w:val="16"/>
              </w:rPr>
            </w:pPr>
            <w:r w:rsidRPr="0052346C">
              <w:rPr>
                <w:sz w:val="16"/>
              </w:rPr>
              <w:t>04/09/2020 06:59:46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D8C51" w14:textId="77777777" w:rsidR="00871888" w:rsidRPr="0052346C" w:rsidRDefault="00871888">
            <w:pPr>
              <w:pStyle w:val="TAL"/>
              <w:rPr>
                <w:sz w:val="16"/>
              </w:rPr>
            </w:pPr>
            <w:r w:rsidRPr="0052346C">
              <w:rPr>
                <w:sz w:val="16"/>
              </w:rPr>
              <w:t>approved</w:t>
            </w:r>
          </w:p>
        </w:tc>
      </w:tr>
      <w:tr w:rsidR="00871888" w14:paraId="7D9D6A3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9CACB" w14:textId="77777777" w:rsidR="00871888" w:rsidRPr="0052346C" w:rsidRDefault="00871888">
            <w:pPr>
              <w:pStyle w:val="TAL"/>
              <w:rPr>
                <w:sz w:val="16"/>
              </w:rPr>
            </w:pPr>
            <w:r w:rsidRPr="0052346C">
              <w:rPr>
                <w:sz w:val="16"/>
              </w:rPr>
              <w:t>S3-202154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58BCA" w14:textId="77777777" w:rsidR="00871888" w:rsidRPr="0052346C" w:rsidRDefault="00871888">
            <w:pPr>
              <w:pStyle w:val="TAL"/>
              <w:rPr>
                <w:sz w:val="16"/>
              </w:rPr>
            </w:pPr>
            <w:r w:rsidRPr="0052346C">
              <w:rPr>
                <w:sz w:val="16"/>
              </w:rPr>
              <w:t>04/09/2020 12:57:15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08726" w14:textId="77777777" w:rsidR="00871888" w:rsidRPr="0052346C" w:rsidRDefault="00871888">
            <w:pPr>
              <w:pStyle w:val="TAL"/>
              <w:rPr>
                <w:sz w:val="16"/>
              </w:rPr>
            </w:pPr>
            <w:r w:rsidRPr="0052346C">
              <w:rPr>
                <w:sz w:val="16"/>
              </w:rPr>
              <w:t>approved</w:t>
            </w:r>
          </w:p>
        </w:tc>
      </w:tr>
      <w:tr w:rsidR="00871888" w14:paraId="1896C92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0764F" w14:textId="77777777" w:rsidR="00871888" w:rsidRPr="0052346C" w:rsidRDefault="00871888">
            <w:pPr>
              <w:pStyle w:val="TAL"/>
              <w:rPr>
                <w:sz w:val="16"/>
              </w:rPr>
            </w:pPr>
            <w:r w:rsidRPr="0052346C">
              <w:rPr>
                <w:sz w:val="16"/>
              </w:rPr>
              <w:t>S3-202155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77343" w14:textId="77777777" w:rsidR="00871888" w:rsidRPr="0052346C" w:rsidRDefault="00871888">
            <w:pPr>
              <w:pStyle w:val="TAL"/>
              <w:rPr>
                <w:sz w:val="16"/>
              </w:rPr>
            </w:pPr>
            <w:r w:rsidRPr="0052346C">
              <w:rPr>
                <w:sz w:val="16"/>
              </w:rPr>
              <w:t>04/09/2020 14:50:48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DC4E1" w14:textId="77777777" w:rsidR="00871888" w:rsidRPr="0052346C" w:rsidRDefault="00871888">
            <w:pPr>
              <w:pStyle w:val="TAL"/>
              <w:rPr>
                <w:sz w:val="16"/>
              </w:rPr>
            </w:pPr>
            <w:r w:rsidRPr="0052346C">
              <w:rPr>
                <w:sz w:val="16"/>
              </w:rPr>
              <w:t>approved</w:t>
            </w:r>
          </w:p>
        </w:tc>
      </w:tr>
      <w:tr w:rsidR="00871888" w14:paraId="77956A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08A3A" w14:textId="77777777" w:rsidR="00871888" w:rsidRPr="0052346C" w:rsidRDefault="00871888">
            <w:pPr>
              <w:pStyle w:val="TAL"/>
              <w:rPr>
                <w:sz w:val="16"/>
              </w:rPr>
            </w:pPr>
            <w:r w:rsidRPr="0052346C">
              <w:rPr>
                <w:sz w:val="16"/>
              </w:rPr>
              <w:t>S3-202156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3CCD4" w14:textId="77777777" w:rsidR="00871888" w:rsidRPr="0052346C" w:rsidRDefault="00871888">
            <w:pPr>
              <w:pStyle w:val="TAL"/>
              <w:rPr>
                <w:sz w:val="16"/>
              </w:rPr>
            </w:pPr>
            <w:r w:rsidRPr="0052346C">
              <w:rPr>
                <w:sz w:val="16"/>
              </w:rPr>
              <w:t>04/09/2020 12:57:03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5C14D" w14:textId="77777777" w:rsidR="00871888" w:rsidRPr="0052346C" w:rsidRDefault="00871888">
            <w:pPr>
              <w:pStyle w:val="TAL"/>
              <w:rPr>
                <w:sz w:val="16"/>
              </w:rPr>
            </w:pPr>
            <w:r w:rsidRPr="0052346C">
              <w:rPr>
                <w:sz w:val="16"/>
              </w:rPr>
              <w:t>approved</w:t>
            </w:r>
          </w:p>
        </w:tc>
      </w:tr>
      <w:tr w:rsidR="00871888" w14:paraId="452F7D6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7644B" w14:textId="77777777" w:rsidR="00871888" w:rsidRPr="0052346C" w:rsidRDefault="00871888">
            <w:pPr>
              <w:pStyle w:val="TAL"/>
              <w:rPr>
                <w:sz w:val="16"/>
              </w:rPr>
            </w:pPr>
            <w:r w:rsidRPr="0052346C">
              <w:rPr>
                <w:sz w:val="16"/>
              </w:rPr>
              <w:t>S3-202158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F6C49" w14:textId="77777777" w:rsidR="00871888" w:rsidRPr="0052346C" w:rsidRDefault="00871888">
            <w:pPr>
              <w:pStyle w:val="TAL"/>
              <w:rPr>
                <w:sz w:val="16"/>
              </w:rPr>
            </w:pPr>
            <w:r w:rsidRPr="0052346C">
              <w:rPr>
                <w:sz w:val="16"/>
              </w:rPr>
              <w:t>04/09/2020 15:15:09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99FA99" w14:textId="77777777" w:rsidR="00871888" w:rsidRPr="0052346C" w:rsidRDefault="00871888">
            <w:pPr>
              <w:pStyle w:val="TAL"/>
              <w:rPr>
                <w:sz w:val="16"/>
              </w:rPr>
            </w:pPr>
            <w:r w:rsidRPr="0052346C">
              <w:rPr>
                <w:sz w:val="16"/>
              </w:rPr>
              <w:t>approved</w:t>
            </w:r>
          </w:p>
        </w:tc>
      </w:tr>
      <w:tr w:rsidR="00871888" w14:paraId="17705FD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A8646" w14:textId="77777777" w:rsidR="00871888" w:rsidRPr="0052346C" w:rsidRDefault="00871888">
            <w:pPr>
              <w:pStyle w:val="TAL"/>
              <w:rPr>
                <w:sz w:val="16"/>
              </w:rPr>
            </w:pPr>
            <w:r w:rsidRPr="0052346C">
              <w:rPr>
                <w:sz w:val="16"/>
              </w:rPr>
              <w:lastRenderedPageBreak/>
              <w:t>S3-202159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E0B90" w14:textId="77777777" w:rsidR="00871888" w:rsidRPr="0052346C" w:rsidRDefault="00871888">
            <w:pPr>
              <w:pStyle w:val="TAL"/>
              <w:rPr>
                <w:sz w:val="16"/>
              </w:rPr>
            </w:pPr>
            <w:r w:rsidRPr="0052346C">
              <w:rPr>
                <w:sz w:val="16"/>
              </w:rPr>
              <w:t>04/09/2020 17:11:12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E6EE1" w14:textId="77777777" w:rsidR="00871888" w:rsidRPr="0052346C" w:rsidRDefault="00871888">
            <w:pPr>
              <w:pStyle w:val="TAL"/>
              <w:rPr>
                <w:sz w:val="16"/>
              </w:rPr>
            </w:pPr>
            <w:r w:rsidRPr="0052346C">
              <w:rPr>
                <w:sz w:val="16"/>
              </w:rPr>
              <w:t>approved</w:t>
            </w:r>
          </w:p>
        </w:tc>
      </w:tr>
      <w:tr w:rsidR="00871888" w14:paraId="6D41A8F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A8EFB" w14:textId="77777777" w:rsidR="00871888" w:rsidRPr="0052346C" w:rsidRDefault="00871888">
            <w:pPr>
              <w:pStyle w:val="TAL"/>
              <w:rPr>
                <w:sz w:val="16"/>
              </w:rPr>
            </w:pPr>
            <w:r w:rsidRPr="0052346C">
              <w:rPr>
                <w:sz w:val="16"/>
              </w:rPr>
              <w:t>S3-202160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C0A07" w14:textId="77777777" w:rsidR="00871888" w:rsidRPr="0052346C" w:rsidRDefault="00871888">
            <w:pPr>
              <w:pStyle w:val="TAL"/>
              <w:rPr>
                <w:sz w:val="16"/>
              </w:rPr>
            </w:pPr>
            <w:r w:rsidRPr="0052346C">
              <w:rPr>
                <w:sz w:val="16"/>
              </w:rPr>
              <w:t>04/09/2020 07:13:29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97607" w14:textId="77777777" w:rsidR="00871888" w:rsidRPr="0052346C" w:rsidRDefault="00871888">
            <w:pPr>
              <w:pStyle w:val="TAL"/>
              <w:rPr>
                <w:sz w:val="16"/>
              </w:rPr>
            </w:pPr>
            <w:r w:rsidRPr="0052346C">
              <w:rPr>
                <w:sz w:val="16"/>
              </w:rPr>
              <w:t>postponed</w:t>
            </w:r>
          </w:p>
        </w:tc>
      </w:tr>
      <w:tr w:rsidR="00871888" w14:paraId="3C5527C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BA49C" w14:textId="77777777" w:rsidR="00871888" w:rsidRPr="0052346C" w:rsidRDefault="00871888">
            <w:pPr>
              <w:pStyle w:val="TAL"/>
              <w:rPr>
                <w:sz w:val="16"/>
              </w:rPr>
            </w:pPr>
            <w:r w:rsidRPr="0052346C">
              <w:rPr>
                <w:sz w:val="16"/>
              </w:rPr>
              <w:t>S3-202161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6B3D5" w14:textId="77777777" w:rsidR="00871888" w:rsidRPr="0052346C" w:rsidRDefault="00871888">
            <w:pPr>
              <w:pStyle w:val="TAL"/>
              <w:rPr>
                <w:sz w:val="16"/>
              </w:rPr>
            </w:pPr>
            <w:r w:rsidRPr="0052346C">
              <w:rPr>
                <w:sz w:val="16"/>
              </w:rPr>
              <w:t>04/09/2020 13:44:04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DF74E" w14:textId="77777777" w:rsidR="00871888" w:rsidRPr="0052346C" w:rsidRDefault="00871888">
            <w:pPr>
              <w:pStyle w:val="TAL"/>
              <w:rPr>
                <w:sz w:val="16"/>
              </w:rPr>
            </w:pPr>
            <w:r w:rsidRPr="0052346C">
              <w:rPr>
                <w:sz w:val="16"/>
              </w:rPr>
              <w:t>approved</w:t>
            </w:r>
          </w:p>
        </w:tc>
      </w:tr>
      <w:tr w:rsidR="00871888" w14:paraId="7E9D1AC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4D3B8" w14:textId="77777777" w:rsidR="00871888" w:rsidRPr="0052346C" w:rsidRDefault="00871888">
            <w:pPr>
              <w:pStyle w:val="TAL"/>
              <w:rPr>
                <w:sz w:val="16"/>
              </w:rPr>
            </w:pPr>
            <w:r w:rsidRPr="0052346C">
              <w:rPr>
                <w:sz w:val="16"/>
              </w:rPr>
              <w:t>S3-202162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AF111" w14:textId="77777777" w:rsidR="00871888" w:rsidRPr="0052346C" w:rsidRDefault="00871888">
            <w:pPr>
              <w:pStyle w:val="TAL"/>
              <w:rPr>
                <w:sz w:val="16"/>
              </w:rPr>
            </w:pPr>
            <w:r w:rsidRPr="0052346C">
              <w:rPr>
                <w:sz w:val="16"/>
              </w:rPr>
              <w:t>04/09/2020 09:17:50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EEDFF" w14:textId="77777777" w:rsidR="00871888" w:rsidRPr="0052346C" w:rsidRDefault="00871888">
            <w:pPr>
              <w:pStyle w:val="TAL"/>
              <w:rPr>
                <w:sz w:val="16"/>
              </w:rPr>
            </w:pPr>
            <w:r w:rsidRPr="0052346C">
              <w:rPr>
                <w:sz w:val="16"/>
              </w:rPr>
              <w:t>agreed</w:t>
            </w:r>
          </w:p>
        </w:tc>
      </w:tr>
      <w:tr w:rsidR="00871888" w14:paraId="5FFE10A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99856" w14:textId="77777777" w:rsidR="00871888" w:rsidRPr="0052346C" w:rsidRDefault="00871888">
            <w:pPr>
              <w:pStyle w:val="TAL"/>
              <w:rPr>
                <w:sz w:val="16"/>
              </w:rPr>
            </w:pPr>
            <w:r w:rsidRPr="0052346C">
              <w:rPr>
                <w:sz w:val="16"/>
              </w:rPr>
              <w:t>S3-202163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61D3F" w14:textId="77777777" w:rsidR="00871888" w:rsidRPr="0052346C" w:rsidRDefault="00871888">
            <w:pPr>
              <w:pStyle w:val="TAL"/>
              <w:rPr>
                <w:sz w:val="16"/>
              </w:rPr>
            </w:pPr>
            <w:r w:rsidRPr="0052346C">
              <w:rPr>
                <w:sz w:val="16"/>
              </w:rPr>
              <w:t>04/09/2020 07:00:54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CB30E" w14:textId="77777777" w:rsidR="00871888" w:rsidRPr="0052346C" w:rsidRDefault="00871888">
            <w:pPr>
              <w:pStyle w:val="TAL"/>
              <w:rPr>
                <w:sz w:val="16"/>
              </w:rPr>
            </w:pPr>
            <w:r w:rsidRPr="0052346C">
              <w:rPr>
                <w:sz w:val="16"/>
              </w:rPr>
              <w:t>noted</w:t>
            </w:r>
          </w:p>
        </w:tc>
      </w:tr>
      <w:tr w:rsidR="00871888" w14:paraId="79533D6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0C3BC" w14:textId="77777777" w:rsidR="00871888" w:rsidRPr="0052346C" w:rsidRDefault="00871888">
            <w:pPr>
              <w:pStyle w:val="TAL"/>
              <w:rPr>
                <w:sz w:val="16"/>
              </w:rPr>
            </w:pPr>
            <w:r w:rsidRPr="0052346C">
              <w:rPr>
                <w:sz w:val="16"/>
              </w:rPr>
              <w:t>S3-202164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F1D591" w14:textId="77777777" w:rsidR="00871888" w:rsidRPr="0052346C" w:rsidRDefault="00871888">
            <w:pPr>
              <w:pStyle w:val="TAL"/>
              <w:rPr>
                <w:sz w:val="16"/>
              </w:rPr>
            </w:pPr>
            <w:r w:rsidRPr="0052346C">
              <w:rPr>
                <w:sz w:val="16"/>
              </w:rPr>
              <w:t>04/09/2020 09:06:40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B0672" w14:textId="77777777" w:rsidR="00871888" w:rsidRPr="0052346C" w:rsidRDefault="00871888">
            <w:pPr>
              <w:pStyle w:val="TAL"/>
              <w:rPr>
                <w:sz w:val="16"/>
              </w:rPr>
            </w:pPr>
            <w:r w:rsidRPr="0052346C">
              <w:rPr>
                <w:sz w:val="16"/>
              </w:rPr>
              <w:t>agreed</w:t>
            </w:r>
          </w:p>
        </w:tc>
      </w:tr>
      <w:tr w:rsidR="00871888" w14:paraId="0863AAF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740CF" w14:textId="77777777" w:rsidR="00871888" w:rsidRPr="0052346C" w:rsidRDefault="00871888">
            <w:pPr>
              <w:pStyle w:val="TAL"/>
              <w:rPr>
                <w:sz w:val="16"/>
              </w:rPr>
            </w:pPr>
            <w:r w:rsidRPr="0052346C">
              <w:rPr>
                <w:sz w:val="16"/>
              </w:rPr>
              <w:t>S3-202165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DF514" w14:textId="77777777" w:rsidR="00871888" w:rsidRPr="0052346C" w:rsidRDefault="00871888">
            <w:pPr>
              <w:pStyle w:val="TAL"/>
              <w:rPr>
                <w:sz w:val="16"/>
              </w:rPr>
            </w:pPr>
            <w:r w:rsidRPr="0052346C">
              <w:rPr>
                <w:sz w:val="16"/>
              </w:rPr>
              <w:t>04/09/2020 09:06:41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FDCBA" w14:textId="77777777" w:rsidR="00871888" w:rsidRPr="0052346C" w:rsidRDefault="00871888">
            <w:pPr>
              <w:pStyle w:val="TAL"/>
              <w:rPr>
                <w:sz w:val="16"/>
              </w:rPr>
            </w:pPr>
            <w:r w:rsidRPr="0052346C">
              <w:rPr>
                <w:sz w:val="16"/>
              </w:rPr>
              <w:t>agreed</w:t>
            </w:r>
          </w:p>
        </w:tc>
      </w:tr>
      <w:tr w:rsidR="00871888" w14:paraId="355CB99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2353E" w14:textId="77777777" w:rsidR="00871888" w:rsidRPr="0052346C" w:rsidRDefault="00871888">
            <w:pPr>
              <w:pStyle w:val="TAL"/>
              <w:rPr>
                <w:sz w:val="16"/>
              </w:rPr>
            </w:pPr>
            <w:r w:rsidRPr="0052346C">
              <w:rPr>
                <w:sz w:val="16"/>
              </w:rPr>
              <w:t>S3-202166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18D39" w14:textId="77777777" w:rsidR="00871888" w:rsidRPr="0052346C" w:rsidRDefault="00871888">
            <w:pPr>
              <w:pStyle w:val="TAL"/>
              <w:rPr>
                <w:sz w:val="16"/>
              </w:rPr>
            </w:pPr>
            <w:r w:rsidRPr="0052346C">
              <w:rPr>
                <w:sz w:val="16"/>
              </w:rPr>
              <w:t>04/09/2020 09:18:14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3ADBC" w14:textId="77777777" w:rsidR="00871888" w:rsidRPr="0052346C" w:rsidRDefault="00871888">
            <w:pPr>
              <w:pStyle w:val="TAL"/>
              <w:rPr>
                <w:sz w:val="16"/>
              </w:rPr>
            </w:pPr>
            <w:r w:rsidRPr="0052346C">
              <w:rPr>
                <w:sz w:val="16"/>
              </w:rPr>
              <w:t>agreed</w:t>
            </w:r>
          </w:p>
        </w:tc>
      </w:tr>
      <w:tr w:rsidR="00871888" w14:paraId="5408136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8F42E" w14:textId="77777777" w:rsidR="00871888" w:rsidRPr="0052346C" w:rsidRDefault="00871888">
            <w:pPr>
              <w:pStyle w:val="TAL"/>
              <w:rPr>
                <w:sz w:val="16"/>
              </w:rPr>
            </w:pPr>
            <w:r w:rsidRPr="0052346C">
              <w:rPr>
                <w:sz w:val="16"/>
              </w:rPr>
              <w:t>S3-202167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C5B22" w14:textId="77777777" w:rsidR="00871888" w:rsidRPr="0052346C" w:rsidRDefault="00871888">
            <w:pPr>
              <w:pStyle w:val="TAL"/>
              <w:rPr>
                <w:sz w:val="16"/>
              </w:rPr>
            </w:pPr>
            <w:r w:rsidRPr="0052346C">
              <w:rPr>
                <w:sz w:val="16"/>
              </w:rPr>
              <w:t>04/09/2020 16:53:59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0F9B4" w14:textId="77777777" w:rsidR="00871888" w:rsidRPr="0052346C" w:rsidRDefault="00871888">
            <w:pPr>
              <w:pStyle w:val="TAL"/>
              <w:rPr>
                <w:sz w:val="16"/>
              </w:rPr>
            </w:pPr>
            <w:r w:rsidRPr="0052346C">
              <w:rPr>
                <w:sz w:val="16"/>
              </w:rPr>
              <w:t>agreed</w:t>
            </w:r>
          </w:p>
        </w:tc>
      </w:tr>
      <w:tr w:rsidR="00871888" w14:paraId="7C15E8B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D4C47" w14:textId="77777777" w:rsidR="00871888" w:rsidRPr="0052346C" w:rsidRDefault="00871888">
            <w:pPr>
              <w:pStyle w:val="TAL"/>
              <w:rPr>
                <w:sz w:val="16"/>
              </w:rPr>
            </w:pPr>
            <w:r w:rsidRPr="0052346C">
              <w:rPr>
                <w:sz w:val="16"/>
              </w:rPr>
              <w:t>S3-202168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43548" w14:textId="77777777" w:rsidR="00871888" w:rsidRPr="0052346C" w:rsidRDefault="00871888">
            <w:pPr>
              <w:pStyle w:val="TAL"/>
              <w:rPr>
                <w:sz w:val="16"/>
              </w:rPr>
            </w:pPr>
            <w:r w:rsidRPr="0052346C">
              <w:rPr>
                <w:sz w:val="16"/>
              </w:rPr>
              <w:t>04/09/2020 09:34:22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CDDCE" w14:textId="77777777" w:rsidR="00871888" w:rsidRPr="0052346C" w:rsidRDefault="00871888">
            <w:pPr>
              <w:pStyle w:val="TAL"/>
              <w:rPr>
                <w:sz w:val="16"/>
              </w:rPr>
            </w:pPr>
            <w:r w:rsidRPr="0052346C">
              <w:rPr>
                <w:sz w:val="16"/>
              </w:rPr>
              <w:t>agreed</w:t>
            </w:r>
          </w:p>
        </w:tc>
      </w:tr>
      <w:tr w:rsidR="00871888" w14:paraId="5C296BD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DE695" w14:textId="77777777" w:rsidR="00871888" w:rsidRPr="0052346C" w:rsidRDefault="00871888">
            <w:pPr>
              <w:pStyle w:val="TAL"/>
              <w:rPr>
                <w:sz w:val="16"/>
              </w:rPr>
            </w:pPr>
            <w:r w:rsidRPr="0052346C">
              <w:rPr>
                <w:sz w:val="16"/>
              </w:rPr>
              <w:t>S3-202169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3D931" w14:textId="77777777" w:rsidR="00871888" w:rsidRPr="0052346C" w:rsidRDefault="00871888">
            <w:pPr>
              <w:pStyle w:val="TAL"/>
              <w:rPr>
                <w:sz w:val="16"/>
              </w:rPr>
            </w:pPr>
            <w:r w:rsidRPr="0052346C">
              <w:rPr>
                <w:sz w:val="16"/>
              </w:rPr>
              <w:t>04/09/2020 09:36:10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FF868" w14:textId="77777777" w:rsidR="00871888" w:rsidRPr="0052346C" w:rsidRDefault="00871888">
            <w:pPr>
              <w:pStyle w:val="TAL"/>
              <w:rPr>
                <w:sz w:val="16"/>
              </w:rPr>
            </w:pPr>
            <w:r w:rsidRPr="0052346C">
              <w:rPr>
                <w:sz w:val="16"/>
              </w:rPr>
              <w:t>agreed</w:t>
            </w:r>
          </w:p>
        </w:tc>
      </w:tr>
      <w:tr w:rsidR="00871888" w14:paraId="2414E29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A406A" w14:textId="77777777" w:rsidR="00871888" w:rsidRPr="0052346C" w:rsidRDefault="00871888">
            <w:pPr>
              <w:pStyle w:val="TAL"/>
              <w:rPr>
                <w:sz w:val="16"/>
              </w:rPr>
            </w:pPr>
            <w:r w:rsidRPr="0052346C">
              <w:rPr>
                <w:sz w:val="16"/>
              </w:rPr>
              <w:t>S3-202170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5F647" w14:textId="77777777" w:rsidR="00871888" w:rsidRPr="0052346C" w:rsidRDefault="00871888">
            <w:pPr>
              <w:pStyle w:val="TAL"/>
              <w:rPr>
                <w:sz w:val="16"/>
              </w:rPr>
            </w:pPr>
            <w:r w:rsidRPr="0052346C">
              <w:rPr>
                <w:sz w:val="16"/>
              </w:rPr>
              <w:t>04/09/2020 12:49:22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5DE7C" w14:textId="77777777" w:rsidR="00871888" w:rsidRPr="0052346C" w:rsidRDefault="00871888">
            <w:pPr>
              <w:pStyle w:val="TAL"/>
              <w:rPr>
                <w:sz w:val="16"/>
              </w:rPr>
            </w:pPr>
            <w:r w:rsidRPr="0052346C">
              <w:rPr>
                <w:sz w:val="16"/>
              </w:rPr>
              <w:t>agreed</w:t>
            </w:r>
          </w:p>
        </w:tc>
      </w:tr>
      <w:tr w:rsidR="00871888" w14:paraId="073D306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650EA" w14:textId="77777777" w:rsidR="00871888" w:rsidRPr="0052346C" w:rsidRDefault="00871888">
            <w:pPr>
              <w:pStyle w:val="TAL"/>
              <w:rPr>
                <w:sz w:val="16"/>
              </w:rPr>
            </w:pPr>
            <w:r w:rsidRPr="0052346C">
              <w:rPr>
                <w:sz w:val="16"/>
              </w:rPr>
              <w:t>S3-202171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AFD78" w14:textId="77777777" w:rsidR="00871888" w:rsidRPr="0052346C" w:rsidRDefault="00871888">
            <w:pPr>
              <w:pStyle w:val="TAL"/>
              <w:rPr>
                <w:sz w:val="16"/>
              </w:rPr>
            </w:pPr>
            <w:r w:rsidRPr="0052346C">
              <w:rPr>
                <w:sz w:val="16"/>
              </w:rPr>
              <w:t>04/09/2020 17:15:38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AC3FA" w14:textId="77777777" w:rsidR="00871888" w:rsidRPr="0052346C" w:rsidRDefault="00871888">
            <w:pPr>
              <w:pStyle w:val="TAL"/>
              <w:rPr>
                <w:sz w:val="16"/>
              </w:rPr>
            </w:pPr>
            <w:r w:rsidRPr="0052346C">
              <w:rPr>
                <w:sz w:val="16"/>
              </w:rPr>
              <w:t>noted</w:t>
            </w:r>
          </w:p>
        </w:tc>
      </w:tr>
      <w:tr w:rsidR="00871888" w14:paraId="4D591CE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7A0EF" w14:textId="77777777" w:rsidR="00871888" w:rsidRPr="0052346C" w:rsidRDefault="00871888">
            <w:pPr>
              <w:pStyle w:val="TAL"/>
              <w:rPr>
                <w:sz w:val="16"/>
              </w:rPr>
            </w:pPr>
            <w:r w:rsidRPr="0052346C">
              <w:rPr>
                <w:sz w:val="16"/>
              </w:rPr>
              <w:t>S3-202172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5DAC5" w14:textId="77777777" w:rsidR="00871888" w:rsidRPr="0052346C" w:rsidRDefault="00871888">
            <w:pPr>
              <w:pStyle w:val="TAL"/>
              <w:rPr>
                <w:sz w:val="16"/>
              </w:rPr>
            </w:pPr>
            <w:r w:rsidRPr="0052346C">
              <w:rPr>
                <w:sz w:val="16"/>
              </w:rPr>
              <w:t>04/09/2020 12:42:44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6B19F" w14:textId="77777777" w:rsidR="00871888" w:rsidRPr="0052346C" w:rsidRDefault="00871888">
            <w:pPr>
              <w:pStyle w:val="TAL"/>
              <w:rPr>
                <w:sz w:val="16"/>
              </w:rPr>
            </w:pPr>
            <w:r w:rsidRPr="0052346C">
              <w:rPr>
                <w:sz w:val="16"/>
              </w:rPr>
              <w:t>agreed</w:t>
            </w:r>
          </w:p>
        </w:tc>
      </w:tr>
      <w:tr w:rsidR="00871888" w14:paraId="7ED10B4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73C62" w14:textId="77777777" w:rsidR="00871888" w:rsidRPr="0052346C" w:rsidRDefault="00871888">
            <w:pPr>
              <w:pStyle w:val="TAL"/>
              <w:rPr>
                <w:sz w:val="16"/>
              </w:rPr>
            </w:pPr>
            <w:r w:rsidRPr="0052346C">
              <w:rPr>
                <w:sz w:val="16"/>
              </w:rPr>
              <w:t>S3-202173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473B7" w14:textId="77777777" w:rsidR="00871888" w:rsidRPr="0052346C" w:rsidRDefault="00871888">
            <w:pPr>
              <w:pStyle w:val="TAL"/>
              <w:rPr>
                <w:sz w:val="16"/>
              </w:rPr>
            </w:pPr>
            <w:r w:rsidRPr="0052346C">
              <w:rPr>
                <w:sz w:val="16"/>
              </w:rPr>
              <w:t>04/09/2020 15:55:04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7ED8E" w14:textId="77777777" w:rsidR="00871888" w:rsidRPr="0052346C" w:rsidRDefault="00871888">
            <w:pPr>
              <w:pStyle w:val="TAL"/>
              <w:rPr>
                <w:sz w:val="16"/>
              </w:rPr>
            </w:pPr>
            <w:r w:rsidRPr="0052346C">
              <w:rPr>
                <w:sz w:val="16"/>
              </w:rPr>
              <w:t>approved</w:t>
            </w:r>
          </w:p>
        </w:tc>
      </w:tr>
      <w:tr w:rsidR="00871888" w14:paraId="38DC1B7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B2A9E" w14:textId="77777777" w:rsidR="00871888" w:rsidRPr="0052346C" w:rsidRDefault="00871888">
            <w:pPr>
              <w:pStyle w:val="TAL"/>
              <w:rPr>
                <w:sz w:val="16"/>
              </w:rPr>
            </w:pPr>
            <w:r w:rsidRPr="0052346C">
              <w:rPr>
                <w:sz w:val="16"/>
              </w:rPr>
              <w:t>S3-202174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EB84E" w14:textId="77777777" w:rsidR="00871888" w:rsidRPr="0052346C" w:rsidRDefault="00871888">
            <w:pPr>
              <w:pStyle w:val="TAL"/>
              <w:rPr>
                <w:sz w:val="16"/>
              </w:rPr>
            </w:pPr>
            <w:r w:rsidRPr="0052346C">
              <w:rPr>
                <w:sz w:val="16"/>
              </w:rPr>
              <w:t>04/09/2020 09:22:36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41580F" w14:textId="77777777" w:rsidR="00871888" w:rsidRPr="0052346C" w:rsidRDefault="00871888">
            <w:pPr>
              <w:pStyle w:val="TAL"/>
              <w:rPr>
                <w:sz w:val="16"/>
              </w:rPr>
            </w:pPr>
            <w:r w:rsidRPr="0052346C">
              <w:rPr>
                <w:sz w:val="16"/>
              </w:rPr>
              <w:t>agreed</w:t>
            </w:r>
          </w:p>
        </w:tc>
      </w:tr>
      <w:tr w:rsidR="00871888" w14:paraId="5DF7AC3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7040A" w14:textId="77777777" w:rsidR="00871888" w:rsidRPr="0052346C" w:rsidRDefault="00871888">
            <w:pPr>
              <w:pStyle w:val="TAL"/>
              <w:rPr>
                <w:sz w:val="16"/>
              </w:rPr>
            </w:pPr>
            <w:r w:rsidRPr="0052346C">
              <w:rPr>
                <w:sz w:val="16"/>
              </w:rPr>
              <w:t>S3-202175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2E2F9" w14:textId="77777777" w:rsidR="00871888" w:rsidRPr="0052346C" w:rsidRDefault="00871888">
            <w:pPr>
              <w:pStyle w:val="TAL"/>
              <w:rPr>
                <w:sz w:val="16"/>
              </w:rPr>
            </w:pPr>
            <w:r w:rsidRPr="0052346C">
              <w:rPr>
                <w:sz w:val="16"/>
              </w:rPr>
              <w:t>04/09/2020 15:57:30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A67AA" w14:textId="77777777" w:rsidR="00871888" w:rsidRPr="0052346C" w:rsidRDefault="00871888">
            <w:pPr>
              <w:pStyle w:val="TAL"/>
              <w:rPr>
                <w:sz w:val="16"/>
              </w:rPr>
            </w:pPr>
            <w:r w:rsidRPr="0052346C">
              <w:rPr>
                <w:sz w:val="16"/>
              </w:rPr>
              <w:t>agreed</w:t>
            </w:r>
          </w:p>
        </w:tc>
      </w:tr>
      <w:tr w:rsidR="00871888" w14:paraId="24F866B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784F1" w14:textId="77777777" w:rsidR="00871888" w:rsidRPr="0052346C" w:rsidRDefault="00871888">
            <w:pPr>
              <w:pStyle w:val="TAL"/>
              <w:rPr>
                <w:sz w:val="16"/>
              </w:rPr>
            </w:pPr>
            <w:r w:rsidRPr="0052346C">
              <w:rPr>
                <w:sz w:val="16"/>
              </w:rPr>
              <w:t>S3-202176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3D0CB" w14:textId="77777777" w:rsidR="00871888" w:rsidRPr="0052346C" w:rsidRDefault="00871888">
            <w:pPr>
              <w:pStyle w:val="TAL"/>
              <w:rPr>
                <w:sz w:val="16"/>
              </w:rPr>
            </w:pPr>
            <w:r w:rsidRPr="0052346C">
              <w:rPr>
                <w:sz w:val="16"/>
              </w:rPr>
              <w:t>04/09/2020 09:17:18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DBAE9" w14:textId="77777777" w:rsidR="00871888" w:rsidRPr="0052346C" w:rsidRDefault="00871888">
            <w:pPr>
              <w:pStyle w:val="TAL"/>
              <w:rPr>
                <w:sz w:val="16"/>
              </w:rPr>
            </w:pPr>
            <w:r w:rsidRPr="0052346C">
              <w:rPr>
                <w:sz w:val="16"/>
              </w:rPr>
              <w:t>agreed</w:t>
            </w:r>
          </w:p>
        </w:tc>
      </w:tr>
      <w:tr w:rsidR="00871888" w14:paraId="40BEC93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8F8AE" w14:textId="77777777" w:rsidR="00871888" w:rsidRPr="0052346C" w:rsidRDefault="00871888">
            <w:pPr>
              <w:pStyle w:val="TAL"/>
              <w:rPr>
                <w:sz w:val="16"/>
              </w:rPr>
            </w:pPr>
            <w:r w:rsidRPr="0052346C">
              <w:rPr>
                <w:sz w:val="16"/>
              </w:rPr>
              <w:t>S3-202177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91DA0" w14:textId="77777777" w:rsidR="00871888" w:rsidRPr="0052346C" w:rsidRDefault="00871888">
            <w:pPr>
              <w:pStyle w:val="TAL"/>
              <w:rPr>
                <w:sz w:val="16"/>
              </w:rPr>
            </w:pPr>
            <w:r w:rsidRPr="0052346C">
              <w:rPr>
                <w:sz w:val="16"/>
              </w:rPr>
              <w:t>04/09/2020 12:45:57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B26AF9" w14:textId="77777777" w:rsidR="00871888" w:rsidRPr="0052346C" w:rsidRDefault="00871888">
            <w:pPr>
              <w:pStyle w:val="TAL"/>
              <w:rPr>
                <w:sz w:val="16"/>
              </w:rPr>
            </w:pPr>
            <w:r w:rsidRPr="0052346C">
              <w:rPr>
                <w:sz w:val="16"/>
              </w:rPr>
              <w:t>approved</w:t>
            </w:r>
          </w:p>
        </w:tc>
      </w:tr>
      <w:tr w:rsidR="00871888" w14:paraId="04A2996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A3F6F" w14:textId="77777777" w:rsidR="00871888" w:rsidRPr="0052346C" w:rsidRDefault="00871888">
            <w:pPr>
              <w:pStyle w:val="TAL"/>
              <w:rPr>
                <w:sz w:val="16"/>
              </w:rPr>
            </w:pPr>
            <w:r w:rsidRPr="0052346C">
              <w:rPr>
                <w:sz w:val="16"/>
              </w:rPr>
              <w:t>S3-202178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07A36" w14:textId="77777777" w:rsidR="00871888" w:rsidRPr="0052346C" w:rsidRDefault="00871888">
            <w:pPr>
              <w:pStyle w:val="TAL"/>
              <w:rPr>
                <w:sz w:val="16"/>
              </w:rPr>
            </w:pPr>
            <w:r w:rsidRPr="0052346C">
              <w:rPr>
                <w:sz w:val="16"/>
              </w:rPr>
              <w:t>04/09/2020 12:48:00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D513F" w14:textId="77777777" w:rsidR="00871888" w:rsidRPr="0052346C" w:rsidRDefault="00871888">
            <w:pPr>
              <w:pStyle w:val="TAL"/>
              <w:rPr>
                <w:sz w:val="16"/>
              </w:rPr>
            </w:pPr>
            <w:r w:rsidRPr="0052346C">
              <w:rPr>
                <w:sz w:val="16"/>
              </w:rPr>
              <w:t>agreed</w:t>
            </w:r>
          </w:p>
        </w:tc>
      </w:tr>
      <w:tr w:rsidR="00871888" w14:paraId="28E36B1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3009E" w14:textId="77777777" w:rsidR="00871888" w:rsidRPr="0052346C" w:rsidRDefault="00871888">
            <w:pPr>
              <w:pStyle w:val="TAL"/>
              <w:rPr>
                <w:sz w:val="16"/>
              </w:rPr>
            </w:pPr>
            <w:r w:rsidRPr="0052346C">
              <w:rPr>
                <w:sz w:val="16"/>
              </w:rPr>
              <w:t>S3-202179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B9A31" w14:textId="77777777" w:rsidR="00871888" w:rsidRPr="0052346C" w:rsidRDefault="00871888">
            <w:pPr>
              <w:pStyle w:val="TAL"/>
              <w:rPr>
                <w:sz w:val="16"/>
              </w:rPr>
            </w:pPr>
            <w:r w:rsidRPr="0052346C">
              <w:rPr>
                <w:sz w:val="16"/>
              </w:rPr>
              <w:t>04/09/2020 13:41:49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7401C" w14:textId="77777777" w:rsidR="00871888" w:rsidRPr="0052346C" w:rsidRDefault="00871888">
            <w:pPr>
              <w:pStyle w:val="TAL"/>
              <w:rPr>
                <w:sz w:val="16"/>
              </w:rPr>
            </w:pPr>
            <w:r w:rsidRPr="0052346C">
              <w:rPr>
                <w:sz w:val="16"/>
              </w:rPr>
              <w:t>agreed</w:t>
            </w:r>
          </w:p>
        </w:tc>
      </w:tr>
      <w:tr w:rsidR="00871888" w14:paraId="04B054B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0CB3E" w14:textId="77777777" w:rsidR="00871888" w:rsidRPr="0052346C" w:rsidRDefault="00871888">
            <w:pPr>
              <w:pStyle w:val="TAL"/>
              <w:rPr>
                <w:sz w:val="16"/>
              </w:rPr>
            </w:pPr>
            <w:r w:rsidRPr="0052346C">
              <w:rPr>
                <w:sz w:val="16"/>
              </w:rPr>
              <w:t>S3-202180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1DA98" w14:textId="77777777" w:rsidR="00871888" w:rsidRPr="0052346C" w:rsidRDefault="00871888">
            <w:pPr>
              <w:pStyle w:val="TAL"/>
              <w:rPr>
                <w:sz w:val="16"/>
              </w:rPr>
            </w:pPr>
            <w:r w:rsidRPr="0052346C">
              <w:rPr>
                <w:sz w:val="16"/>
              </w:rPr>
              <w:t>04/09/2020 09:25:33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BE797" w14:textId="77777777" w:rsidR="00871888" w:rsidRPr="0052346C" w:rsidRDefault="00871888">
            <w:pPr>
              <w:pStyle w:val="TAL"/>
              <w:rPr>
                <w:sz w:val="16"/>
              </w:rPr>
            </w:pPr>
            <w:r w:rsidRPr="0052346C">
              <w:rPr>
                <w:sz w:val="16"/>
              </w:rPr>
              <w:t>agreed</w:t>
            </w:r>
          </w:p>
        </w:tc>
      </w:tr>
      <w:tr w:rsidR="00871888" w14:paraId="4BE8B9F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DACB1" w14:textId="77777777" w:rsidR="00871888" w:rsidRPr="0052346C" w:rsidRDefault="00871888">
            <w:pPr>
              <w:pStyle w:val="TAL"/>
              <w:rPr>
                <w:sz w:val="16"/>
              </w:rPr>
            </w:pPr>
            <w:r w:rsidRPr="0052346C">
              <w:rPr>
                <w:sz w:val="16"/>
              </w:rPr>
              <w:t>S3-202181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6EA73" w14:textId="77777777" w:rsidR="00871888" w:rsidRPr="0052346C" w:rsidRDefault="00871888">
            <w:pPr>
              <w:pStyle w:val="TAL"/>
              <w:rPr>
                <w:sz w:val="16"/>
              </w:rPr>
            </w:pPr>
            <w:r w:rsidRPr="0052346C">
              <w:rPr>
                <w:sz w:val="16"/>
              </w:rPr>
              <w:t>04/09/2020 09:26:10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D2A32" w14:textId="77777777" w:rsidR="00871888" w:rsidRPr="0052346C" w:rsidRDefault="00871888">
            <w:pPr>
              <w:pStyle w:val="TAL"/>
              <w:rPr>
                <w:sz w:val="16"/>
              </w:rPr>
            </w:pPr>
            <w:r w:rsidRPr="0052346C">
              <w:rPr>
                <w:sz w:val="16"/>
              </w:rPr>
              <w:t>agreed</w:t>
            </w:r>
          </w:p>
        </w:tc>
      </w:tr>
      <w:tr w:rsidR="00871888" w14:paraId="1CB04B7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452F7" w14:textId="77777777" w:rsidR="00871888" w:rsidRPr="0052346C" w:rsidRDefault="00871888">
            <w:pPr>
              <w:pStyle w:val="TAL"/>
              <w:rPr>
                <w:sz w:val="16"/>
              </w:rPr>
            </w:pPr>
            <w:r w:rsidRPr="0052346C">
              <w:rPr>
                <w:sz w:val="16"/>
              </w:rPr>
              <w:t>S3-202182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F93B8" w14:textId="77777777" w:rsidR="00871888" w:rsidRPr="0052346C" w:rsidRDefault="00871888">
            <w:pPr>
              <w:pStyle w:val="TAL"/>
              <w:rPr>
                <w:sz w:val="16"/>
              </w:rPr>
            </w:pPr>
            <w:r w:rsidRPr="0052346C">
              <w:rPr>
                <w:sz w:val="16"/>
              </w:rPr>
              <w:t>04/09/2020 09:21:04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29FFB" w14:textId="77777777" w:rsidR="00871888" w:rsidRPr="0052346C" w:rsidRDefault="00871888">
            <w:pPr>
              <w:pStyle w:val="TAL"/>
              <w:rPr>
                <w:sz w:val="16"/>
              </w:rPr>
            </w:pPr>
            <w:r w:rsidRPr="0052346C">
              <w:rPr>
                <w:sz w:val="16"/>
              </w:rPr>
              <w:t>agreed</w:t>
            </w:r>
          </w:p>
        </w:tc>
      </w:tr>
      <w:tr w:rsidR="00871888" w14:paraId="4FB01C9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C8BB8" w14:textId="77777777" w:rsidR="00871888" w:rsidRPr="0052346C" w:rsidRDefault="00871888">
            <w:pPr>
              <w:pStyle w:val="TAL"/>
              <w:rPr>
                <w:sz w:val="16"/>
              </w:rPr>
            </w:pPr>
            <w:r w:rsidRPr="0052346C">
              <w:rPr>
                <w:sz w:val="16"/>
              </w:rPr>
              <w:t>S3-202183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8EA1C" w14:textId="77777777" w:rsidR="00871888" w:rsidRPr="0052346C" w:rsidRDefault="00871888">
            <w:pPr>
              <w:pStyle w:val="TAL"/>
              <w:rPr>
                <w:sz w:val="16"/>
              </w:rPr>
            </w:pPr>
            <w:r w:rsidRPr="0052346C">
              <w:rPr>
                <w:sz w:val="16"/>
              </w:rPr>
              <w:t>04/09/2020 09:20:43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A0CF7" w14:textId="77777777" w:rsidR="00871888" w:rsidRPr="0052346C" w:rsidRDefault="00871888">
            <w:pPr>
              <w:pStyle w:val="TAL"/>
              <w:rPr>
                <w:sz w:val="16"/>
              </w:rPr>
            </w:pPr>
            <w:r w:rsidRPr="0052346C">
              <w:rPr>
                <w:sz w:val="16"/>
              </w:rPr>
              <w:t>agreed</w:t>
            </w:r>
          </w:p>
        </w:tc>
      </w:tr>
      <w:tr w:rsidR="00871888" w14:paraId="3C77791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4F9C3" w14:textId="77777777" w:rsidR="00871888" w:rsidRPr="0052346C" w:rsidRDefault="00871888">
            <w:pPr>
              <w:pStyle w:val="TAL"/>
              <w:rPr>
                <w:sz w:val="16"/>
              </w:rPr>
            </w:pPr>
            <w:r w:rsidRPr="0052346C">
              <w:rPr>
                <w:sz w:val="16"/>
              </w:rPr>
              <w:t>S3-202184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E76D3" w14:textId="77777777" w:rsidR="00871888" w:rsidRPr="0052346C" w:rsidRDefault="00871888">
            <w:pPr>
              <w:pStyle w:val="TAL"/>
              <w:rPr>
                <w:sz w:val="16"/>
              </w:rPr>
            </w:pPr>
            <w:r w:rsidRPr="0052346C">
              <w:rPr>
                <w:sz w:val="16"/>
              </w:rPr>
              <w:t>04/09/2020 09:23:59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12CFB" w14:textId="77777777" w:rsidR="00871888" w:rsidRPr="0052346C" w:rsidRDefault="00871888">
            <w:pPr>
              <w:pStyle w:val="TAL"/>
              <w:rPr>
                <w:sz w:val="16"/>
              </w:rPr>
            </w:pPr>
            <w:r w:rsidRPr="0052346C">
              <w:rPr>
                <w:sz w:val="16"/>
              </w:rPr>
              <w:t>agreed</w:t>
            </w:r>
          </w:p>
        </w:tc>
      </w:tr>
      <w:tr w:rsidR="00871888" w14:paraId="19C4C57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D5460" w14:textId="77777777" w:rsidR="00871888" w:rsidRPr="0052346C" w:rsidRDefault="00871888">
            <w:pPr>
              <w:pStyle w:val="TAL"/>
              <w:rPr>
                <w:sz w:val="16"/>
              </w:rPr>
            </w:pPr>
            <w:r w:rsidRPr="0052346C">
              <w:rPr>
                <w:sz w:val="16"/>
              </w:rPr>
              <w:t>S3-202185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4ACBBA" w14:textId="77777777" w:rsidR="00871888" w:rsidRPr="0052346C" w:rsidRDefault="00871888">
            <w:pPr>
              <w:pStyle w:val="TAL"/>
              <w:rPr>
                <w:sz w:val="16"/>
              </w:rPr>
            </w:pPr>
            <w:r w:rsidRPr="0052346C">
              <w:rPr>
                <w:sz w:val="16"/>
              </w:rPr>
              <w:t>04/09/2020 17:15:21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68B23" w14:textId="77777777" w:rsidR="00871888" w:rsidRPr="0052346C" w:rsidRDefault="00871888">
            <w:pPr>
              <w:pStyle w:val="TAL"/>
              <w:rPr>
                <w:sz w:val="16"/>
              </w:rPr>
            </w:pPr>
            <w:r w:rsidRPr="0052346C">
              <w:rPr>
                <w:sz w:val="16"/>
              </w:rPr>
              <w:t>noted</w:t>
            </w:r>
          </w:p>
        </w:tc>
      </w:tr>
      <w:tr w:rsidR="00871888" w14:paraId="2AB1E0D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904FC" w14:textId="77777777" w:rsidR="00871888" w:rsidRPr="0052346C" w:rsidRDefault="00871888">
            <w:pPr>
              <w:pStyle w:val="TAL"/>
              <w:rPr>
                <w:sz w:val="16"/>
              </w:rPr>
            </w:pPr>
            <w:r w:rsidRPr="0052346C">
              <w:rPr>
                <w:sz w:val="16"/>
              </w:rPr>
              <w:t>S3-202186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0F058" w14:textId="77777777" w:rsidR="00871888" w:rsidRPr="0052346C" w:rsidRDefault="00871888">
            <w:pPr>
              <w:pStyle w:val="TAL"/>
              <w:rPr>
                <w:sz w:val="16"/>
              </w:rPr>
            </w:pPr>
            <w:r w:rsidRPr="0052346C">
              <w:rPr>
                <w:sz w:val="16"/>
              </w:rPr>
              <w:t>04/09/2020 09:24:31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12DAB" w14:textId="77777777" w:rsidR="00871888" w:rsidRPr="0052346C" w:rsidRDefault="00871888">
            <w:pPr>
              <w:pStyle w:val="TAL"/>
              <w:rPr>
                <w:sz w:val="16"/>
              </w:rPr>
            </w:pPr>
            <w:r w:rsidRPr="0052346C">
              <w:rPr>
                <w:sz w:val="16"/>
              </w:rPr>
              <w:t>available</w:t>
            </w:r>
          </w:p>
        </w:tc>
      </w:tr>
      <w:tr w:rsidR="00871888" w14:paraId="3B5E26C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AC11E" w14:textId="77777777" w:rsidR="00871888" w:rsidRPr="0052346C" w:rsidRDefault="00871888">
            <w:pPr>
              <w:pStyle w:val="TAL"/>
              <w:rPr>
                <w:sz w:val="16"/>
              </w:rPr>
            </w:pPr>
            <w:r w:rsidRPr="0052346C">
              <w:rPr>
                <w:sz w:val="16"/>
              </w:rPr>
              <w:t>S3-202187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F53CC" w14:textId="77777777" w:rsidR="00871888" w:rsidRPr="0052346C" w:rsidRDefault="00871888">
            <w:pPr>
              <w:pStyle w:val="TAL"/>
              <w:rPr>
                <w:sz w:val="16"/>
              </w:rPr>
            </w:pPr>
            <w:r w:rsidRPr="0052346C">
              <w:rPr>
                <w:sz w:val="16"/>
              </w:rPr>
              <w:t>04/09/2020 15:52:29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E7FEA" w14:textId="77777777" w:rsidR="00871888" w:rsidRPr="0052346C" w:rsidRDefault="00871888">
            <w:pPr>
              <w:pStyle w:val="TAL"/>
              <w:rPr>
                <w:sz w:val="16"/>
              </w:rPr>
            </w:pPr>
            <w:r w:rsidRPr="0052346C">
              <w:rPr>
                <w:sz w:val="16"/>
              </w:rPr>
              <w:t>noted</w:t>
            </w:r>
          </w:p>
        </w:tc>
      </w:tr>
      <w:tr w:rsidR="00871888" w14:paraId="0E8811B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34471" w14:textId="77777777" w:rsidR="00871888" w:rsidRPr="0052346C" w:rsidRDefault="00871888">
            <w:pPr>
              <w:pStyle w:val="TAL"/>
              <w:rPr>
                <w:sz w:val="16"/>
              </w:rPr>
            </w:pPr>
            <w:r w:rsidRPr="0052346C">
              <w:rPr>
                <w:sz w:val="16"/>
              </w:rPr>
              <w:t>S3-202188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55ED7" w14:textId="77777777" w:rsidR="00871888" w:rsidRPr="0052346C" w:rsidRDefault="00871888">
            <w:pPr>
              <w:pStyle w:val="TAL"/>
              <w:rPr>
                <w:sz w:val="16"/>
              </w:rPr>
            </w:pPr>
            <w:r w:rsidRPr="0052346C">
              <w:rPr>
                <w:sz w:val="16"/>
              </w:rPr>
              <w:t>04/09/2020 15:52:33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45C5C" w14:textId="77777777" w:rsidR="00871888" w:rsidRPr="0052346C" w:rsidRDefault="00871888">
            <w:pPr>
              <w:pStyle w:val="TAL"/>
              <w:rPr>
                <w:sz w:val="16"/>
              </w:rPr>
            </w:pPr>
            <w:r w:rsidRPr="0052346C">
              <w:rPr>
                <w:sz w:val="16"/>
              </w:rPr>
              <w:t>noted</w:t>
            </w:r>
          </w:p>
        </w:tc>
      </w:tr>
      <w:tr w:rsidR="00871888" w14:paraId="68287C9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D2ABF" w14:textId="77777777" w:rsidR="00871888" w:rsidRPr="0052346C" w:rsidRDefault="00871888">
            <w:pPr>
              <w:pStyle w:val="TAL"/>
              <w:rPr>
                <w:sz w:val="16"/>
              </w:rPr>
            </w:pPr>
            <w:r w:rsidRPr="0052346C">
              <w:rPr>
                <w:sz w:val="16"/>
              </w:rPr>
              <w:t>S3-202190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DA5E0" w14:textId="77777777" w:rsidR="00871888" w:rsidRPr="0052346C" w:rsidRDefault="00871888">
            <w:pPr>
              <w:pStyle w:val="TAL"/>
              <w:rPr>
                <w:sz w:val="16"/>
              </w:rPr>
            </w:pPr>
            <w:r w:rsidRPr="0052346C">
              <w:rPr>
                <w:sz w:val="16"/>
              </w:rPr>
              <w:t>04/09/2020 15:55:57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D1369A" w14:textId="77777777" w:rsidR="00871888" w:rsidRPr="0052346C" w:rsidRDefault="00871888">
            <w:pPr>
              <w:pStyle w:val="TAL"/>
              <w:rPr>
                <w:sz w:val="16"/>
              </w:rPr>
            </w:pPr>
            <w:r w:rsidRPr="0052346C">
              <w:rPr>
                <w:sz w:val="16"/>
              </w:rPr>
              <w:t>approved</w:t>
            </w:r>
          </w:p>
        </w:tc>
      </w:tr>
      <w:tr w:rsidR="00871888" w14:paraId="6DC744A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3FE9F1" w14:textId="77777777" w:rsidR="00871888" w:rsidRPr="0052346C" w:rsidRDefault="00871888">
            <w:pPr>
              <w:pStyle w:val="TAL"/>
              <w:rPr>
                <w:sz w:val="16"/>
              </w:rPr>
            </w:pPr>
            <w:r w:rsidRPr="0052346C">
              <w:rPr>
                <w:sz w:val="16"/>
              </w:rPr>
              <w:t>S3-202191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FEBAE3" w14:textId="77777777" w:rsidR="00871888" w:rsidRPr="0052346C" w:rsidRDefault="00871888">
            <w:pPr>
              <w:pStyle w:val="TAL"/>
              <w:rPr>
                <w:sz w:val="16"/>
              </w:rPr>
            </w:pPr>
            <w:r w:rsidRPr="0052346C">
              <w:rPr>
                <w:sz w:val="16"/>
              </w:rPr>
              <w:t>04/09/2020 15:56:35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46584" w14:textId="77777777" w:rsidR="00871888" w:rsidRPr="0052346C" w:rsidRDefault="00871888">
            <w:pPr>
              <w:pStyle w:val="TAL"/>
              <w:rPr>
                <w:sz w:val="16"/>
              </w:rPr>
            </w:pPr>
            <w:r w:rsidRPr="0052346C">
              <w:rPr>
                <w:sz w:val="16"/>
              </w:rPr>
              <w:t>approved</w:t>
            </w:r>
          </w:p>
        </w:tc>
      </w:tr>
      <w:tr w:rsidR="00871888" w14:paraId="42C5FC9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0BFDD" w14:textId="77777777" w:rsidR="00871888" w:rsidRPr="0052346C" w:rsidRDefault="00871888">
            <w:pPr>
              <w:pStyle w:val="TAL"/>
              <w:rPr>
                <w:sz w:val="16"/>
              </w:rPr>
            </w:pPr>
            <w:r w:rsidRPr="0052346C">
              <w:rPr>
                <w:sz w:val="16"/>
              </w:rPr>
              <w:t>S3-202192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ED4001" w14:textId="77777777" w:rsidR="00871888" w:rsidRPr="0052346C" w:rsidRDefault="00871888">
            <w:pPr>
              <w:pStyle w:val="TAL"/>
              <w:rPr>
                <w:sz w:val="16"/>
              </w:rPr>
            </w:pPr>
            <w:r w:rsidRPr="0052346C">
              <w:rPr>
                <w:sz w:val="16"/>
              </w:rPr>
              <w:t>04/09/2020 15:56:47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D1B1E" w14:textId="77777777" w:rsidR="00871888" w:rsidRPr="0052346C" w:rsidRDefault="00871888">
            <w:pPr>
              <w:pStyle w:val="TAL"/>
              <w:rPr>
                <w:sz w:val="16"/>
              </w:rPr>
            </w:pPr>
            <w:r w:rsidRPr="0052346C">
              <w:rPr>
                <w:sz w:val="16"/>
              </w:rPr>
              <w:t>approved</w:t>
            </w:r>
          </w:p>
        </w:tc>
      </w:tr>
      <w:tr w:rsidR="00871888" w14:paraId="7D1372F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7B0D1" w14:textId="77777777" w:rsidR="00871888" w:rsidRPr="0052346C" w:rsidRDefault="00871888">
            <w:pPr>
              <w:pStyle w:val="TAL"/>
              <w:rPr>
                <w:sz w:val="16"/>
              </w:rPr>
            </w:pPr>
            <w:r w:rsidRPr="0052346C">
              <w:rPr>
                <w:sz w:val="16"/>
              </w:rPr>
              <w:t>S3-202193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72488" w14:textId="77777777" w:rsidR="00871888" w:rsidRPr="0052346C" w:rsidRDefault="00871888">
            <w:pPr>
              <w:pStyle w:val="TAL"/>
              <w:rPr>
                <w:sz w:val="16"/>
              </w:rPr>
            </w:pPr>
            <w:r w:rsidRPr="0052346C">
              <w:rPr>
                <w:sz w:val="16"/>
              </w:rPr>
              <w:t>04/09/2020 15:57:40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150BE" w14:textId="77777777" w:rsidR="00871888" w:rsidRPr="0052346C" w:rsidRDefault="00871888">
            <w:pPr>
              <w:pStyle w:val="TAL"/>
              <w:rPr>
                <w:sz w:val="16"/>
              </w:rPr>
            </w:pPr>
            <w:r w:rsidRPr="0052346C">
              <w:rPr>
                <w:sz w:val="16"/>
              </w:rPr>
              <w:t>agreed</w:t>
            </w:r>
          </w:p>
        </w:tc>
      </w:tr>
      <w:tr w:rsidR="00871888" w14:paraId="0B6D1A3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2E8E26" w14:textId="77777777" w:rsidR="00871888" w:rsidRPr="0052346C" w:rsidRDefault="00871888">
            <w:pPr>
              <w:pStyle w:val="TAL"/>
              <w:rPr>
                <w:sz w:val="16"/>
              </w:rPr>
            </w:pPr>
            <w:r w:rsidRPr="0052346C">
              <w:rPr>
                <w:sz w:val="16"/>
              </w:rPr>
              <w:t>S3-202194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043F7" w14:textId="77777777" w:rsidR="00871888" w:rsidRPr="0052346C" w:rsidRDefault="00871888">
            <w:pPr>
              <w:pStyle w:val="TAL"/>
              <w:rPr>
                <w:sz w:val="16"/>
              </w:rPr>
            </w:pPr>
            <w:r w:rsidRPr="0052346C">
              <w:rPr>
                <w:sz w:val="16"/>
              </w:rPr>
              <w:t>04/09/2020 16:48:27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C0D76" w14:textId="77777777" w:rsidR="00871888" w:rsidRPr="0052346C" w:rsidRDefault="00871888">
            <w:pPr>
              <w:pStyle w:val="TAL"/>
              <w:rPr>
                <w:sz w:val="16"/>
              </w:rPr>
            </w:pPr>
            <w:r w:rsidRPr="0052346C">
              <w:rPr>
                <w:sz w:val="16"/>
              </w:rPr>
              <w:t>agreed</w:t>
            </w:r>
          </w:p>
        </w:tc>
      </w:tr>
      <w:tr w:rsidR="00871888" w14:paraId="4E012AB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3B294" w14:textId="77777777" w:rsidR="00871888" w:rsidRPr="0052346C" w:rsidRDefault="00871888">
            <w:pPr>
              <w:pStyle w:val="TAL"/>
              <w:rPr>
                <w:sz w:val="16"/>
              </w:rPr>
            </w:pPr>
            <w:r w:rsidRPr="0052346C">
              <w:rPr>
                <w:sz w:val="16"/>
              </w:rPr>
              <w:t>S3-202195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6C89D" w14:textId="77777777" w:rsidR="00871888" w:rsidRPr="0052346C" w:rsidRDefault="00871888">
            <w:pPr>
              <w:pStyle w:val="TAL"/>
              <w:rPr>
                <w:sz w:val="16"/>
              </w:rPr>
            </w:pPr>
            <w:r w:rsidRPr="0052346C">
              <w:rPr>
                <w:sz w:val="16"/>
              </w:rPr>
              <w:t>04/09/2020 16:48:28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AD16D" w14:textId="77777777" w:rsidR="00871888" w:rsidRPr="0052346C" w:rsidRDefault="00871888">
            <w:pPr>
              <w:pStyle w:val="TAL"/>
              <w:rPr>
                <w:sz w:val="16"/>
              </w:rPr>
            </w:pPr>
            <w:r w:rsidRPr="0052346C">
              <w:rPr>
                <w:sz w:val="16"/>
              </w:rPr>
              <w:t>agreed</w:t>
            </w:r>
          </w:p>
        </w:tc>
      </w:tr>
      <w:tr w:rsidR="00871888" w14:paraId="79AE459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1CDA9" w14:textId="77777777" w:rsidR="00871888" w:rsidRPr="0052346C" w:rsidRDefault="00871888">
            <w:pPr>
              <w:pStyle w:val="TAL"/>
              <w:rPr>
                <w:sz w:val="16"/>
              </w:rPr>
            </w:pPr>
            <w:r w:rsidRPr="0052346C">
              <w:rPr>
                <w:sz w:val="16"/>
              </w:rPr>
              <w:t>S3-202196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B91EE" w14:textId="77777777" w:rsidR="00871888" w:rsidRPr="0052346C" w:rsidRDefault="00871888">
            <w:pPr>
              <w:pStyle w:val="TAL"/>
              <w:rPr>
                <w:sz w:val="16"/>
              </w:rPr>
            </w:pPr>
            <w:r w:rsidRPr="0052346C">
              <w:rPr>
                <w:sz w:val="16"/>
              </w:rPr>
              <w:t>04/09/2020 15:59:47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A2084" w14:textId="77777777" w:rsidR="00871888" w:rsidRPr="0052346C" w:rsidRDefault="00871888">
            <w:pPr>
              <w:pStyle w:val="TAL"/>
              <w:rPr>
                <w:sz w:val="16"/>
              </w:rPr>
            </w:pPr>
            <w:r w:rsidRPr="0052346C">
              <w:rPr>
                <w:sz w:val="16"/>
              </w:rPr>
              <w:t>agreed</w:t>
            </w:r>
          </w:p>
        </w:tc>
      </w:tr>
      <w:tr w:rsidR="00871888" w14:paraId="7B42042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B173D3" w14:textId="77777777" w:rsidR="00871888" w:rsidRPr="0052346C" w:rsidRDefault="00871888">
            <w:pPr>
              <w:pStyle w:val="TAL"/>
              <w:rPr>
                <w:sz w:val="16"/>
              </w:rPr>
            </w:pPr>
            <w:r w:rsidRPr="0052346C">
              <w:rPr>
                <w:sz w:val="16"/>
              </w:rPr>
              <w:t>S3-202197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52CC3" w14:textId="77777777" w:rsidR="00871888" w:rsidRPr="0052346C" w:rsidRDefault="00871888">
            <w:pPr>
              <w:pStyle w:val="TAL"/>
              <w:rPr>
                <w:sz w:val="16"/>
              </w:rPr>
            </w:pPr>
            <w:r w:rsidRPr="0052346C">
              <w:rPr>
                <w:sz w:val="16"/>
              </w:rPr>
              <w:t>04/09/2020 16:48:40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2F6C7" w14:textId="77777777" w:rsidR="00871888" w:rsidRPr="0052346C" w:rsidRDefault="00871888">
            <w:pPr>
              <w:pStyle w:val="TAL"/>
              <w:rPr>
                <w:sz w:val="16"/>
              </w:rPr>
            </w:pPr>
            <w:r w:rsidRPr="0052346C">
              <w:rPr>
                <w:sz w:val="16"/>
              </w:rPr>
              <w:t>agreed</w:t>
            </w:r>
          </w:p>
        </w:tc>
      </w:tr>
      <w:tr w:rsidR="00871888" w14:paraId="22DBC8B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A5965F" w14:textId="77777777" w:rsidR="00871888" w:rsidRPr="0052346C" w:rsidRDefault="00871888">
            <w:pPr>
              <w:pStyle w:val="TAL"/>
              <w:rPr>
                <w:sz w:val="16"/>
              </w:rPr>
            </w:pPr>
            <w:r w:rsidRPr="0052346C">
              <w:rPr>
                <w:sz w:val="16"/>
              </w:rPr>
              <w:t>S3-202198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68478" w14:textId="77777777" w:rsidR="00871888" w:rsidRPr="0052346C" w:rsidRDefault="00871888">
            <w:pPr>
              <w:pStyle w:val="TAL"/>
              <w:rPr>
                <w:sz w:val="16"/>
              </w:rPr>
            </w:pPr>
            <w:r w:rsidRPr="0052346C">
              <w:rPr>
                <w:sz w:val="16"/>
              </w:rPr>
              <w:t>04/09/2020 16:48:40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4ADC9" w14:textId="77777777" w:rsidR="00871888" w:rsidRPr="0052346C" w:rsidRDefault="00871888">
            <w:pPr>
              <w:pStyle w:val="TAL"/>
              <w:rPr>
                <w:sz w:val="16"/>
              </w:rPr>
            </w:pPr>
            <w:r w:rsidRPr="0052346C">
              <w:rPr>
                <w:sz w:val="16"/>
              </w:rPr>
              <w:t>agreed</w:t>
            </w:r>
          </w:p>
        </w:tc>
      </w:tr>
      <w:tr w:rsidR="00871888" w14:paraId="2813844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0065F" w14:textId="77777777" w:rsidR="00871888" w:rsidRPr="0052346C" w:rsidRDefault="00871888">
            <w:pPr>
              <w:pStyle w:val="TAL"/>
              <w:rPr>
                <w:sz w:val="16"/>
              </w:rPr>
            </w:pPr>
            <w:r w:rsidRPr="0052346C">
              <w:rPr>
                <w:sz w:val="16"/>
              </w:rPr>
              <w:t>S3-202199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F147F2" w14:textId="77777777" w:rsidR="00871888" w:rsidRPr="0052346C" w:rsidRDefault="00871888">
            <w:pPr>
              <w:pStyle w:val="TAL"/>
              <w:rPr>
                <w:sz w:val="16"/>
              </w:rPr>
            </w:pPr>
            <w:r w:rsidRPr="0052346C">
              <w:rPr>
                <w:sz w:val="16"/>
              </w:rPr>
              <w:t>04/09/2020 16:49:03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1FC28" w14:textId="77777777" w:rsidR="00871888" w:rsidRPr="0052346C" w:rsidRDefault="00871888">
            <w:pPr>
              <w:pStyle w:val="TAL"/>
              <w:rPr>
                <w:sz w:val="16"/>
              </w:rPr>
            </w:pPr>
            <w:r w:rsidRPr="0052346C">
              <w:rPr>
                <w:sz w:val="16"/>
              </w:rPr>
              <w:t>agreed</w:t>
            </w:r>
          </w:p>
        </w:tc>
      </w:tr>
      <w:tr w:rsidR="00871888" w14:paraId="53DE2CA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6EB2B" w14:textId="77777777" w:rsidR="00871888" w:rsidRPr="0052346C" w:rsidRDefault="00871888">
            <w:pPr>
              <w:pStyle w:val="TAL"/>
              <w:rPr>
                <w:sz w:val="16"/>
              </w:rPr>
            </w:pPr>
            <w:r w:rsidRPr="0052346C">
              <w:rPr>
                <w:sz w:val="16"/>
              </w:rPr>
              <w:t>S3-202200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893C1" w14:textId="77777777" w:rsidR="00871888" w:rsidRPr="0052346C" w:rsidRDefault="00871888">
            <w:pPr>
              <w:pStyle w:val="TAL"/>
              <w:rPr>
                <w:sz w:val="16"/>
              </w:rPr>
            </w:pPr>
            <w:r w:rsidRPr="0052346C">
              <w:rPr>
                <w:sz w:val="16"/>
              </w:rPr>
              <w:t>04/09/2020 16:49:14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949B9" w14:textId="77777777" w:rsidR="00871888" w:rsidRPr="0052346C" w:rsidRDefault="00871888">
            <w:pPr>
              <w:pStyle w:val="TAL"/>
              <w:rPr>
                <w:sz w:val="16"/>
              </w:rPr>
            </w:pPr>
            <w:r w:rsidRPr="0052346C">
              <w:rPr>
                <w:sz w:val="16"/>
              </w:rPr>
              <w:t>agreed</w:t>
            </w:r>
          </w:p>
        </w:tc>
      </w:tr>
      <w:tr w:rsidR="00871888" w14:paraId="3A9A1EF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3D278" w14:textId="77777777" w:rsidR="00871888" w:rsidRPr="0052346C" w:rsidRDefault="00871888">
            <w:pPr>
              <w:pStyle w:val="TAL"/>
              <w:rPr>
                <w:sz w:val="16"/>
              </w:rPr>
            </w:pPr>
            <w:r w:rsidRPr="0052346C">
              <w:rPr>
                <w:sz w:val="16"/>
              </w:rPr>
              <w:t>S3-202201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E0A3A" w14:textId="77777777" w:rsidR="00871888" w:rsidRPr="0052346C" w:rsidRDefault="00871888">
            <w:pPr>
              <w:pStyle w:val="TAL"/>
              <w:rPr>
                <w:sz w:val="16"/>
              </w:rPr>
            </w:pPr>
            <w:r w:rsidRPr="0052346C">
              <w:rPr>
                <w:sz w:val="16"/>
              </w:rPr>
              <w:t>04/09/2020 16:49:31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B3B98" w14:textId="77777777" w:rsidR="00871888" w:rsidRPr="0052346C" w:rsidRDefault="00871888">
            <w:pPr>
              <w:pStyle w:val="TAL"/>
              <w:rPr>
                <w:sz w:val="16"/>
              </w:rPr>
            </w:pPr>
            <w:r w:rsidRPr="0052346C">
              <w:rPr>
                <w:sz w:val="16"/>
              </w:rPr>
              <w:t>agreed</w:t>
            </w:r>
          </w:p>
        </w:tc>
      </w:tr>
      <w:tr w:rsidR="00871888" w14:paraId="0CF8DE6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2E763" w14:textId="77777777" w:rsidR="00871888" w:rsidRPr="0052346C" w:rsidRDefault="00871888">
            <w:pPr>
              <w:pStyle w:val="TAL"/>
              <w:rPr>
                <w:sz w:val="16"/>
              </w:rPr>
            </w:pPr>
            <w:r w:rsidRPr="0052346C">
              <w:rPr>
                <w:sz w:val="16"/>
              </w:rPr>
              <w:t>S3-202202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38BE5" w14:textId="77777777" w:rsidR="00871888" w:rsidRPr="0052346C" w:rsidRDefault="00871888">
            <w:pPr>
              <w:pStyle w:val="TAL"/>
              <w:rPr>
                <w:sz w:val="16"/>
              </w:rPr>
            </w:pPr>
            <w:r w:rsidRPr="0052346C">
              <w:rPr>
                <w:sz w:val="16"/>
              </w:rPr>
              <w:t>04/09/2020 13:43:21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A9C3E" w14:textId="77777777" w:rsidR="00871888" w:rsidRPr="0052346C" w:rsidRDefault="00871888">
            <w:pPr>
              <w:pStyle w:val="TAL"/>
              <w:rPr>
                <w:sz w:val="16"/>
              </w:rPr>
            </w:pPr>
            <w:r w:rsidRPr="0052346C">
              <w:rPr>
                <w:sz w:val="16"/>
              </w:rPr>
              <w:t>agreed</w:t>
            </w:r>
          </w:p>
        </w:tc>
      </w:tr>
      <w:tr w:rsidR="00871888" w14:paraId="1CE927A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7D946" w14:textId="77777777" w:rsidR="00871888" w:rsidRPr="0052346C" w:rsidRDefault="00871888">
            <w:pPr>
              <w:pStyle w:val="TAL"/>
              <w:rPr>
                <w:sz w:val="16"/>
              </w:rPr>
            </w:pPr>
            <w:r w:rsidRPr="0052346C">
              <w:rPr>
                <w:sz w:val="16"/>
              </w:rPr>
              <w:t>S3-202203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72873" w14:textId="77777777" w:rsidR="00871888" w:rsidRPr="0052346C" w:rsidRDefault="00871888">
            <w:pPr>
              <w:pStyle w:val="TAL"/>
              <w:rPr>
                <w:sz w:val="16"/>
              </w:rPr>
            </w:pPr>
            <w:r w:rsidRPr="0052346C">
              <w:rPr>
                <w:sz w:val="16"/>
              </w:rPr>
              <w:t>04/09/2020 09:36:49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78B55" w14:textId="77777777" w:rsidR="00871888" w:rsidRPr="0052346C" w:rsidRDefault="00871888">
            <w:pPr>
              <w:pStyle w:val="TAL"/>
              <w:rPr>
                <w:sz w:val="16"/>
              </w:rPr>
            </w:pPr>
            <w:r w:rsidRPr="0052346C">
              <w:rPr>
                <w:sz w:val="16"/>
              </w:rPr>
              <w:t>agreed</w:t>
            </w:r>
          </w:p>
        </w:tc>
      </w:tr>
      <w:tr w:rsidR="00871888" w14:paraId="0C1DC38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206C2" w14:textId="77777777" w:rsidR="00871888" w:rsidRPr="0052346C" w:rsidRDefault="00871888">
            <w:pPr>
              <w:pStyle w:val="TAL"/>
              <w:rPr>
                <w:sz w:val="16"/>
              </w:rPr>
            </w:pPr>
            <w:r w:rsidRPr="0052346C">
              <w:rPr>
                <w:sz w:val="16"/>
              </w:rPr>
              <w:t>S3-202204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A0DF3" w14:textId="77777777" w:rsidR="00871888" w:rsidRPr="0052346C" w:rsidRDefault="00871888">
            <w:pPr>
              <w:pStyle w:val="TAL"/>
              <w:rPr>
                <w:sz w:val="16"/>
              </w:rPr>
            </w:pPr>
            <w:r w:rsidRPr="0052346C">
              <w:rPr>
                <w:sz w:val="16"/>
              </w:rPr>
              <w:t>04/09/2020 09:37:24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61C6F" w14:textId="77777777" w:rsidR="00871888" w:rsidRPr="0052346C" w:rsidRDefault="00871888">
            <w:pPr>
              <w:pStyle w:val="TAL"/>
              <w:rPr>
                <w:sz w:val="16"/>
              </w:rPr>
            </w:pPr>
            <w:r w:rsidRPr="0052346C">
              <w:rPr>
                <w:sz w:val="16"/>
              </w:rPr>
              <w:t>agreed</w:t>
            </w:r>
          </w:p>
        </w:tc>
      </w:tr>
      <w:tr w:rsidR="00871888" w14:paraId="70CC506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255B9" w14:textId="77777777" w:rsidR="00871888" w:rsidRPr="0052346C" w:rsidRDefault="00871888">
            <w:pPr>
              <w:pStyle w:val="TAL"/>
              <w:rPr>
                <w:sz w:val="16"/>
              </w:rPr>
            </w:pPr>
            <w:r w:rsidRPr="0052346C">
              <w:rPr>
                <w:sz w:val="16"/>
              </w:rPr>
              <w:t>S3-202205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FF91F1" w14:textId="77777777" w:rsidR="00871888" w:rsidRPr="0052346C" w:rsidRDefault="00871888">
            <w:pPr>
              <w:pStyle w:val="TAL"/>
              <w:rPr>
                <w:sz w:val="16"/>
              </w:rPr>
            </w:pPr>
            <w:r w:rsidRPr="0052346C">
              <w:rPr>
                <w:sz w:val="16"/>
              </w:rPr>
              <w:t>04/09/2020 09:37:33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EAE96" w14:textId="77777777" w:rsidR="00871888" w:rsidRPr="0052346C" w:rsidRDefault="00871888">
            <w:pPr>
              <w:pStyle w:val="TAL"/>
              <w:rPr>
                <w:sz w:val="16"/>
              </w:rPr>
            </w:pPr>
            <w:r w:rsidRPr="0052346C">
              <w:rPr>
                <w:sz w:val="16"/>
              </w:rPr>
              <w:t>agreed</w:t>
            </w:r>
          </w:p>
        </w:tc>
      </w:tr>
      <w:tr w:rsidR="00871888" w14:paraId="5AB58AC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35B484" w14:textId="77777777" w:rsidR="00871888" w:rsidRPr="0052346C" w:rsidRDefault="00871888">
            <w:pPr>
              <w:pStyle w:val="TAL"/>
              <w:rPr>
                <w:sz w:val="16"/>
              </w:rPr>
            </w:pPr>
            <w:r w:rsidRPr="0052346C">
              <w:rPr>
                <w:sz w:val="16"/>
              </w:rPr>
              <w:t>S3-202206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B2D34" w14:textId="77777777" w:rsidR="00871888" w:rsidRPr="0052346C" w:rsidRDefault="00871888">
            <w:pPr>
              <w:pStyle w:val="TAL"/>
              <w:rPr>
                <w:sz w:val="16"/>
              </w:rPr>
            </w:pPr>
            <w:r w:rsidRPr="0052346C">
              <w:rPr>
                <w:sz w:val="16"/>
              </w:rPr>
              <w:t>04/09/2020 16:49:46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20A64" w14:textId="77777777" w:rsidR="00871888" w:rsidRPr="0052346C" w:rsidRDefault="00871888">
            <w:pPr>
              <w:pStyle w:val="TAL"/>
              <w:rPr>
                <w:sz w:val="16"/>
              </w:rPr>
            </w:pPr>
            <w:r w:rsidRPr="0052346C">
              <w:rPr>
                <w:sz w:val="16"/>
              </w:rPr>
              <w:t>agreed</w:t>
            </w:r>
          </w:p>
        </w:tc>
      </w:tr>
      <w:tr w:rsidR="00871888" w14:paraId="408565C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8BB39" w14:textId="77777777" w:rsidR="00871888" w:rsidRPr="0052346C" w:rsidRDefault="00871888">
            <w:pPr>
              <w:pStyle w:val="TAL"/>
              <w:rPr>
                <w:sz w:val="16"/>
              </w:rPr>
            </w:pPr>
            <w:r w:rsidRPr="0052346C">
              <w:rPr>
                <w:sz w:val="16"/>
              </w:rPr>
              <w:t>S3-202207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33A85" w14:textId="77777777" w:rsidR="00871888" w:rsidRPr="0052346C" w:rsidRDefault="00871888">
            <w:pPr>
              <w:pStyle w:val="TAL"/>
              <w:rPr>
                <w:sz w:val="16"/>
              </w:rPr>
            </w:pPr>
            <w:r w:rsidRPr="0052346C">
              <w:rPr>
                <w:sz w:val="16"/>
              </w:rPr>
              <w:t>04/09/2020 16:49:58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8DEBB" w14:textId="77777777" w:rsidR="00871888" w:rsidRPr="0052346C" w:rsidRDefault="00871888">
            <w:pPr>
              <w:pStyle w:val="TAL"/>
              <w:rPr>
                <w:sz w:val="16"/>
              </w:rPr>
            </w:pPr>
            <w:r w:rsidRPr="0052346C">
              <w:rPr>
                <w:sz w:val="16"/>
              </w:rPr>
              <w:t>agreed</w:t>
            </w:r>
          </w:p>
        </w:tc>
      </w:tr>
      <w:tr w:rsidR="00871888" w14:paraId="23A1F4C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E65D3" w14:textId="77777777" w:rsidR="00871888" w:rsidRPr="0052346C" w:rsidRDefault="00871888">
            <w:pPr>
              <w:pStyle w:val="TAL"/>
              <w:rPr>
                <w:sz w:val="16"/>
              </w:rPr>
            </w:pPr>
            <w:r w:rsidRPr="0052346C">
              <w:rPr>
                <w:sz w:val="16"/>
              </w:rPr>
              <w:t>S3-202208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52405" w14:textId="77777777" w:rsidR="00871888" w:rsidRPr="0052346C" w:rsidRDefault="00871888">
            <w:pPr>
              <w:pStyle w:val="TAL"/>
              <w:rPr>
                <w:sz w:val="16"/>
              </w:rPr>
            </w:pPr>
            <w:r w:rsidRPr="0052346C">
              <w:rPr>
                <w:sz w:val="16"/>
              </w:rPr>
              <w:t>04/09/2020 16:50:08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3C1E2" w14:textId="77777777" w:rsidR="00871888" w:rsidRPr="0052346C" w:rsidRDefault="00871888">
            <w:pPr>
              <w:pStyle w:val="TAL"/>
              <w:rPr>
                <w:sz w:val="16"/>
              </w:rPr>
            </w:pPr>
            <w:r w:rsidRPr="0052346C">
              <w:rPr>
                <w:sz w:val="16"/>
              </w:rPr>
              <w:t>agreed</w:t>
            </w:r>
          </w:p>
        </w:tc>
      </w:tr>
      <w:tr w:rsidR="00871888" w14:paraId="03C5AA5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89C43" w14:textId="77777777" w:rsidR="00871888" w:rsidRPr="0052346C" w:rsidRDefault="00871888">
            <w:pPr>
              <w:pStyle w:val="TAL"/>
              <w:rPr>
                <w:sz w:val="16"/>
              </w:rPr>
            </w:pPr>
            <w:r w:rsidRPr="0052346C">
              <w:rPr>
                <w:sz w:val="16"/>
              </w:rPr>
              <w:t>S3-202209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F76A0" w14:textId="77777777" w:rsidR="00871888" w:rsidRPr="0052346C" w:rsidRDefault="00871888">
            <w:pPr>
              <w:pStyle w:val="TAL"/>
              <w:rPr>
                <w:sz w:val="16"/>
              </w:rPr>
            </w:pPr>
            <w:r w:rsidRPr="0052346C">
              <w:rPr>
                <w:sz w:val="16"/>
              </w:rPr>
              <w:t>04/09/2020 16:50:17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6D27C" w14:textId="77777777" w:rsidR="00871888" w:rsidRPr="0052346C" w:rsidRDefault="00871888">
            <w:pPr>
              <w:pStyle w:val="TAL"/>
              <w:rPr>
                <w:sz w:val="16"/>
              </w:rPr>
            </w:pPr>
            <w:r w:rsidRPr="0052346C">
              <w:rPr>
                <w:sz w:val="16"/>
              </w:rPr>
              <w:t>agreed</w:t>
            </w:r>
          </w:p>
        </w:tc>
      </w:tr>
      <w:tr w:rsidR="00871888" w14:paraId="12205F7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25073A" w14:textId="77777777" w:rsidR="00871888" w:rsidRPr="0052346C" w:rsidRDefault="00871888">
            <w:pPr>
              <w:pStyle w:val="TAL"/>
              <w:rPr>
                <w:sz w:val="16"/>
              </w:rPr>
            </w:pPr>
            <w:r w:rsidRPr="0052346C">
              <w:rPr>
                <w:sz w:val="16"/>
              </w:rPr>
              <w:t>S3-202210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30F52" w14:textId="77777777" w:rsidR="00871888" w:rsidRPr="0052346C" w:rsidRDefault="00871888">
            <w:pPr>
              <w:pStyle w:val="TAL"/>
              <w:rPr>
                <w:sz w:val="16"/>
              </w:rPr>
            </w:pPr>
            <w:r w:rsidRPr="0052346C">
              <w:rPr>
                <w:sz w:val="16"/>
              </w:rPr>
              <w:t>04/09/2020 12:53:44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F68B2" w14:textId="77777777" w:rsidR="00871888" w:rsidRPr="0052346C" w:rsidRDefault="00871888">
            <w:pPr>
              <w:pStyle w:val="TAL"/>
              <w:rPr>
                <w:sz w:val="16"/>
              </w:rPr>
            </w:pPr>
            <w:r w:rsidRPr="0052346C">
              <w:rPr>
                <w:sz w:val="16"/>
              </w:rPr>
              <w:t>agreed</w:t>
            </w:r>
          </w:p>
        </w:tc>
      </w:tr>
      <w:tr w:rsidR="00871888" w14:paraId="6EEB4E4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A1F4E" w14:textId="77777777" w:rsidR="00871888" w:rsidRPr="0052346C" w:rsidRDefault="00871888">
            <w:pPr>
              <w:pStyle w:val="TAL"/>
              <w:rPr>
                <w:sz w:val="16"/>
              </w:rPr>
            </w:pPr>
            <w:r w:rsidRPr="0052346C">
              <w:rPr>
                <w:sz w:val="16"/>
              </w:rPr>
              <w:t>S3-202211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FE873" w14:textId="77777777" w:rsidR="00871888" w:rsidRPr="0052346C" w:rsidRDefault="00871888">
            <w:pPr>
              <w:pStyle w:val="TAL"/>
              <w:rPr>
                <w:sz w:val="16"/>
              </w:rPr>
            </w:pPr>
            <w:r w:rsidRPr="0052346C">
              <w:rPr>
                <w:sz w:val="16"/>
              </w:rPr>
              <w:t>04/09/2020 08:22:10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55A06" w14:textId="77777777" w:rsidR="00871888" w:rsidRPr="0052346C" w:rsidRDefault="00871888">
            <w:pPr>
              <w:pStyle w:val="TAL"/>
              <w:rPr>
                <w:sz w:val="16"/>
              </w:rPr>
            </w:pPr>
            <w:r w:rsidRPr="0052346C">
              <w:rPr>
                <w:sz w:val="16"/>
              </w:rPr>
              <w:t>agreed</w:t>
            </w:r>
          </w:p>
        </w:tc>
      </w:tr>
      <w:tr w:rsidR="00871888" w14:paraId="392186A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6D92D" w14:textId="77777777" w:rsidR="00871888" w:rsidRPr="0052346C" w:rsidRDefault="00871888">
            <w:pPr>
              <w:pStyle w:val="TAL"/>
              <w:rPr>
                <w:sz w:val="16"/>
              </w:rPr>
            </w:pPr>
            <w:r w:rsidRPr="0052346C">
              <w:rPr>
                <w:sz w:val="16"/>
              </w:rPr>
              <w:t>S3-202212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67607" w14:textId="77777777" w:rsidR="00871888" w:rsidRPr="0052346C" w:rsidRDefault="00871888">
            <w:pPr>
              <w:pStyle w:val="TAL"/>
              <w:rPr>
                <w:sz w:val="16"/>
              </w:rPr>
            </w:pPr>
            <w:r w:rsidRPr="0052346C">
              <w:rPr>
                <w:sz w:val="16"/>
              </w:rPr>
              <w:t>04/09/2020 12:50:48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ACCDA" w14:textId="77777777" w:rsidR="00871888" w:rsidRPr="0052346C" w:rsidRDefault="00871888">
            <w:pPr>
              <w:pStyle w:val="TAL"/>
              <w:rPr>
                <w:sz w:val="16"/>
              </w:rPr>
            </w:pPr>
            <w:r w:rsidRPr="0052346C">
              <w:rPr>
                <w:sz w:val="16"/>
              </w:rPr>
              <w:t>agreed</w:t>
            </w:r>
          </w:p>
        </w:tc>
      </w:tr>
      <w:tr w:rsidR="00871888" w14:paraId="6B7C409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7D577" w14:textId="77777777" w:rsidR="00871888" w:rsidRPr="0052346C" w:rsidRDefault="00871888">
            <w:pPr>
              <w:pStyle w:val="TAL"/>
              <w:rPr>
                <w:sz w:val="16"/>
              </w:rPr>
            </w:pPr>
            <w:r w:rsidRPr="0052346C">
              <w:rPr>
                <w:sz w:val="16"/>
              </w:rPr>
              <w:t>S3-202213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51F6E" w14:textId="77777777" w:rsidR="00871888" w:rsidRPr="0052346C" w:rsidRDefault="00871888">
            <w:pPr>
              <w:pStyle w:val="TAL"/>
              <w:rPr>
                <w:sz w:val="16"/>
              </w:rPr>
            </w:pPr>
            <w:r w:rsidRPr="0052346C">
              <w:rPr>
                <w:sz w:val="16"/>
              </w:rPr>
              <w:t>04/09/2020 12:52:53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399B3" w14:textId="77777777" w:rsidR="00871888" w:rsidRPr="0052346C" w:rsidRDefault="00871888">
            <w:pPr>
              <w:pStyle w:val="TAL"/>
              <w:rPr>
                <w:sz w:val="16"/>
              </w:rPr>
            </w:pPr>
            <w:r w:rsidRPr="0052346C">
              <w:rPr>
                <w:sz w:val="16"/>
              </w:rPr>
              <w:t>agreed</w:t>
            </w:r>
          </w:p>
        </w:tc>
      </w:tr>
      <w:tr w:rsidR="00871888" w14:paraId="579E838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6D586" w14:textId="77777777" w:rsidR="00871888" w:rsidRPr="0052346C" w:rsidRDefault="00871888">
            <w:pPr>
              <w:pStyle w:val="TAL"/>
              <w:rPr>
                <w:sz w:val="16"/>
              </w:rPr>
            </w:pPr>
            <w:r w:rsidRPr="0052346C">
              <w:rPr>
                <w:sz w:val="16"/>
              </w:rPr>
              <w:t>S3-202214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A221D" w14:textId="77777777" w:rsidR="00871888" w:rsidRPr="0052346C" w:rsidRDefault="00871888">
            <w:pPr>
              <w:pStyle w:val="TAL"/>
              <w:rPr>
                <w:sz w:val="16"/>
              </w:rPr>
            </w:pPr>
            <w:r w:rsidRPr="0052346C">
              <w:rPr>
                <w:sz w:val="16"/>
              </w:rPr>
              <w:t>04/09/2020 12:53:00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B815B" w14:textId="77777777" w:rsidR="00871888" w:rsidRPr="0052346C" w:rsidRDefault="00871888">
            <w:pPr>
              <w:pStyle w:val="TAL"/>
              <w:rPr>
                <w:sz w:val="16"/>
              </w:rPr>
            </w:pPr>
            <w:r w:rsidRPr="0052346C">
              <w:rPr>
                <w:sz w:val="16"/>
              </w:rPr>
              <w:t>agreed</w:t>
            </w:r>
          </w:p>
        </w:tc>
      </w:tr>
      <w:tr w:rsidR="00871888" w14:paraId="072D0E9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9D665" w14:textId="77777777" w:rsidR="00871888" w:rsidRPr="0052346C" w:rsidRDefault="00871888">
            <w:pPr>
              <w:pStyle w:val="TAL"/>
              <w:rPr>
                <w:sz w:val="16"/>
              </w:rPr>
            </w:pPr>
            <w:r w:rsidRPr="0052346C">
              <w:rPr>
                <w:sz w:val="16"/>
              </w:rPr>
              <w:t>S3-202215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2CB8B" w14:textId="77777777" w:rsidR="00871888" w:rsidRPr="0052346C" w:rsidRDefault="00871888">
            <w:pPr>
              <w:pStyle w:val="TAL"/>
              <w:rPr>
                <w:sz w:val="16"/>
              </w:rPr>
            </w:pPr>
            <w:r w:rsidRPr="0052346C">
              <w:rPr>
                <w:sz w:val="16"/>
              </w:rPr>
              <w:t>04/09/2020 12:53:01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747DF" w14:textId="77777777" w:rsidR="00871888" w:rsidRPr="0052346C" w:rsidRDefault="00871888">
            <w:pPr>
              <w:pStyle w:val="TAL"/>
              <w:rPr>
                <w:sz w:val="16"/>
              </w:rPr>
            </w:pPr>
            <w:r w:rsidRPr="0052346C">
              <w:rPr>
                <w:sz w:val="16"/>
              </w:rPr>
              <w:t>agreed</w:t>
            </w:r>
          </w:p>
        </w:tc>
      </w:tr>
      <w:tr w:rsidR="00871888" w14:paraId="0510A87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51210" w14:textId="77777777" w:rsidR="00871888" w:rsidRPr="0052346C" w:rsidRDefault="00871888">
            <w:pPr>
              <w:pStyle w:val="TAL"/>
              <w:rPr>
                <w:sz w:val="16"/>
              </w:rPr>
            </w:pPr>
            <w:r w:rsidRPr="0052346C">
              <w:rPr>
                <w:sz w:val="16"/>
              </w:rPr>
              <w:t>S3-202216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2E8E5" w14:textId="77777777" w:rsidR="00871888" w:rsidRPr="0052346C" w:rsidRDefault="00871888">
            <w:pPr>
              <w:pStyle w:val="TAL"/>
              <w:rPr>
                <w:sz w:val="16"/>
              </w:rPr>
            </w:pPr>
            <w:r w:rsidRPr="0052346C">
              <w:rPr>
                <w:sz w:val="16"/>
              </w:rPr>
              <w:t>04/09/2020 12:53:11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D8769" w14:textId="77777777" w:rsidR="00871888" w:rsidRPr="0052346C" w:rsidRDefault="00871888">
            <w:pPr>
              <w:pStyle w:val="TAL"/>
              <w:rPr>
                <w:sz w:val="16"/>
              </w:rPr>
            </w:pPr>
            <w:r w:rsidRPr="0052346C">
              <w:rPr>
                <w:sz w:val="16"/>
              </w:rPr>
              <w:t>agreed</w:t>
            </w:r>
          </w:p>
        </w:tc>
      </w:tr>
      <w:tr w:rsidR="00871888" w14:paraId="480421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C2849" w14:textId="77777777" w:rsidR="00871888" w:rsidRPr="0052346C" w:rsidRDefault="00871888">
            <w:pPr>
              <w:pStyle w:val="TAL"/>
              <w:rPr>
                <w:sz w:val="16"/>
              </w:rPr>
            </w:pPr>
            <w:r w:rsidRPr="0052346C">
              <w:rPr>
                <w:sz w:val="16"/>
              </w:rPr>
              <w:t>S3-202217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25BCD" w14:textId="77777777" w:rsidR="00871888" w:rsidRPr="0052346C" w:rsidRDefault="00871888">
            <w:pPr>
              <w:pStyle w:val="TAL"/>
              <w:rPr>
                <w:sz w:val="16"/>
              </w:rPr>
            </w:pPr>
            <w:r w:rsidRPr="0052346C">
              <w:rPr>
                <w:sz w:val="16"/>
              </w:rPr>
              <w:t>04/09/2020 09:31:39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C894E0" w14:textId="77777777" w:rsidR="00871888" w:rsidRPr="0052346C" w:rsidRDefault="00871888">
            <w:pPr>
              <w:pStyle w:val="TAL"/>
              <w:rPr>
                <w:sz w:val="16"/>
              </w:rPr>
            </w:pPr>
            <w:r w:rsidRPr="0052346C">
              <w:rPr>
                <w:sz w:val="16"/>
              </w:rPr>
              <w:t>agreed</w:t>
            </w:r>
          </w:p>
        </w:tc>
      </w:tr>
      <w:tr w:rsidR="00871888" w14:paraId="6DA0A99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A9AD6" w14:textId="77777777" w:rsidR="00871888" w:rsidRPr="0052346C" w:rsidRDefault="00871888">
            <w:pPr>
              <w:pStyle w:val="TAL"/>
              <w:rPr>
                <w:sz w:val="16"/>
              </w:rPr>
            </w:pPr>
            <w:r w:rsidRPr="0052346C">
              <w:rPr>
                <w:sz w:val="16"/>
              </w:rPr>
              <w:t>S3-202218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2E081" w14:textId="77777777" w:rsidR="00871888" w:rsidRPr="0052346C" w:rsidRDefault="00871888">
            <w:pPr>
              <w:pStyle w:val="TAL"/>
              <w:rPr>
                <w:sz w:val="16"/>
              </w:rPr>
            </w:pPr>
            <w:r w:rsidRPr="0052346C">
              <w:rPr>
                <w:sz w:val="16"/>
              </w:rPr>
              <w:t>04/09/2020 09:32:58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B89C2" w14:textId="77777777" w:rsidR="00871888" w:rsidRPr="0052346C" w:rsidRDefault="00871888">
            <w:pPr>
              <w:pStyle w:val="TAL"/>
              <w:rPr>
                <w:sz w:val="16"/>
              </w:rPr>
            </w:pPr>
            <w:r w:rsidRPr="0052346C">
              <w:rPr>
                <w:sz w:val="16"/>
              </w:rPr>
              <w:t>agreed</w:t>
            </w:r>
          </w:p>
        </w:tc>
      </w:tr>
      <w:tr w:rsidR="00871888" w14:paraId="760C6BB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972F6B" w14:textId="77777777" w:rsidR="00871888" w:rsidRPr="0052346C" w:rsidRDefault="00871888">
            <w:pPr>
              <w:pStyle w:val="TAL"/>
              <w:rPr>
                <w:sz w:val="16"/>
              </w:rPr>
            </w:pPr>
            <w:r w:rsidRPr="0052346C">
              <w:rPr>
                <w:sz w:val="16"/>
              </w:rPr>
              <w:t>S3-202219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2F7D0" w14:textId="77777777" w:rsidR="00871888" w:rsidRPr="0052346C" w:rsidRDefault="00871888">
            <w:pPr>
              <w:pStyle w:val="TAL"/>
              <w:rPr>
                <w:sz w:val="16"/>
              </w:rPr>
            </w:pPr>
            <w:r w:rsidRPr="0052346C">
              <w:rPr>
                <w:sz w:val="16"/>
              </w:rPr>
              <w:t>04/09/2020 09:08:03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9952C" w14:textId="77777777" w:rsidR="00871888" w:rsidRPr="0052346C" w:rsidRDefault="00871888">
            <w:pPr>
              <w:pStyle w:val="TAL"/>
              <w:rPr>
                <w:sz w:val="16"/>
              </w:rPr>
            </w:pPr>
            <w:r w:rsidRPr="0052346C">
              <w:rPr>
                <w:sz w:val="16"/>
              </w:rPr>
              <w:t>approved</w:t>
            </w:r>
          </w:p>
        </w:tc>
      </w:tr>
      <w:tr w:rsidR="00871888" w14:paraId="1793EB5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CFDD5" w14:textId="77777777" w:rsidR="00871888" w:rsidRPr="0052346C" w:rsidRDefault="00871888">
            <w:pPr>
              <w:pStyle w:val="TAL"/>
              <w:rPr>
                <w:sz w:val="16"/>
              </w:rPr>
            </w:pPr>
            <w:r w:rsidRPr="0052346C">
              <w:rPr>
                <w:sz w:val="16"/>
              </w:rPr>
              <w:t>S3-202221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2B09E" w14:textId="77777777" w:rsidR="00871888" w:rsidRPr="0052346C" w:rsidRDefault="00871888">
            <w:pPr>
              <w:pStyle w:val="TAL"/>
              <w:rPr>
                <w:sz w:val="16"/>
              </w:rPr>
            </w:pPr>
            <w:r w:rsidRPr="0052346C">
              <w:rPr>
                <w:sz w:val="16"/>
              </w:rPr>
              <w:t>04/09/2020 13:43:05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E67E1" w14:textId="77777777" w:rsidR="00871888" w:rsidRPr="0052346C" w:rsidRDefault="00871888">
            <w:pPr>
              <w:pStyle w:val="TAL"/>
              <w:rPr>
                <w:sz w:val="16"/>
              </w:rPr>
            </w:pPr>
            <w:r w:rsidRPr="0052346C">
              <w:rPr>
                <w:sz w:val="16"/>
              </w:rPr>
              <w:t>agreed</w:t>
            </w:r>
          </w:p>
        </w:tc>
      </w:tr>
      <w:tr w:rsidR="00871888" w14:paraId="32C390A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8692F" w14:textId="77777777" w:rsidR="00871888" w:rsidRPr="0052346C" w:rsidRDefault="00871888">
            <w:pPr>
              <w:pStyle w:val="TAL"/>
              <w:rPr>
                <w:sz w:val="16"/>
              </w:rPr>
            </w:pPr>
            <w:r w:rsidRPr="0052346C">
              <w:rPr>
                <w:sz w:val="16"/>
              </w:rPr>
              <w:t>S3-202222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7FE39" w14:textId="77777777" w:rsidR="00871888" w:rsidRPr="0052346C" w:rsidRDefault="00871888">
            <w:pPr>
              <w:pStyle w:val="TAL"/>
              <w:rPr>
                <w:sz w:val="16"/>
              </w:rPr>
            </w:pPr>
            <w:r w:rsidRPr="0052346C">
              <w:rPr>
                <w:sz w:val="16"/>
              </w:rPr>
              <w:t>04/09/2020 08:22:51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0BBDC" w14:textId="77777777" w:rsidR="00871888" w:rsidRPr="0052346C" w:rsidRDefault="00871888">
            <w:pPr>
              <w:pStyle w:val="TAL"/>
              <w:rPr>
                <w:sz w:val="16"/>
              </w:rPr>
            </w:pPr>
            <w:r w:rsidRPr="0052346C">
              <w:rPr>
                <w:sz w:val="16"/>
              </w:rPr>
              <w:t>agreed</w:t>
            </w:r>
          </w:p>
        </w:tc>
      </w:tr>
      <w:tr w:rsidR="00871888" w14:paraId="7737080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15D8B" w14:textId="77777777" w:rsidR="00871888" w:rsidRPr="0052346C" w:rsidRDefault="00871888">
            <w:pPr>
              <w:pStyle w:val="TAL"/>
              <w:rPr>
                <w:sz w:val="16"/>
              </w:rPr>
            </w:pPr>
            <w:r w:rsidRPr="0052346C">
              <w:rPr>
                <w:sz w:val="16"/>
              </w:rPr>
              <w:t>S3-202223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E4F2C" w14:textId="77777777" w:rsidR="00871888" w:rsidRPr="0052346C" w:rsidRDefault="00871888">
            <w:pPr>
              <w:pStyle w:val="TAL"/>
              <w:rPr>
                <w:sz w:val="16"/>
              </w:rPr>
            </w:pPr>
            <w:r w:rsidRPr="0052346C">
              <w:rPr>
                <w:sz w:val="16"/>
              </w:rPr>
              <w:t>04/09/2020 14:13:44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0353D" w14:textId="77777777" w:rsidR="00871888" w:rsidRPr="0052346C" w:rsidRDefault="00871888">
            <w:pPr>
              <w:pStyle w:val="TAL"/>
              <w:rPr>
                <w:sz w:val="16"/>
              </w:rPr>
            </w:pPr>
            <w:r w:rsidRPr="0052346C">
              <w:rPr>
                <w:sz w:val="16"/>
              </w:rPr>
              <w:t>approved</w:t>
            </w:r>
          </w:p>
        </w:tc>
      </w:tr>
      <w:tr w:rsidR="00871888" w14:paraId="3A55A3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AD39A" w14:textId="77777777" w:rsidR="00871888" w:rsidRPr="0052346C" w:rsidRDefault="00871888">
            <w:pPr>
              <w:pStyle w:val="TAL"/>
              <w:rPr>
                <w:sz w:val="16"/>
              </w:rPr>
            </w:pPr>
            <w:r w:rsidRPr="0052346C">
              <w:rPr>
                <w:sz w:val="16"/>
              </w:rPr>
              <w:t>S3-202224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47F35" w14:textId="77777777" w:rsidR="00871888" w:rsidRPr="0052346C" w:rsidRDefault="00871888">
            <w:pPr>
              <w:pStyle w:val="TAL"/>
              <w:rPr>
                <w:sz w:val="16"/>
              </w:rPr>
            </w:pPr>
            <w:r w:rsidRPr="0052346C">
              <w:rPr>
                <w:sz w:val="16"/>
              </w:rPr>
              <w:t>04/09/2020 07:44:25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0D9F0" w14:textId="77777777" w:rsidR="00871888" w:rsidRPr="0052346C" w:rsidRDefault="00871888">
            <w:pPr>
              <w:pStyle w:val="TAL"/>
              <w:rPr>
                <w:sz w:val="16"/>
              </w:rPr>
            </w:pPr>
            <w:r w:rsidRPr="0052346C">
              <w:rPr>
                <w:sz w:val="16"/>
              </w:rPr>
              <w:t>approved</w:t>
            </w:r>
          </w:p>
        </w:tc>
      </w:tr>
      <w:tr w:rsidR="00871888" w14:paraId="268DCA6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1F122" w14:textId="77777777" w:rsidR="00871888" w:rsidRPr="0052346C" w:rsidRDefault="00871888">
            <w:pPr>
              <w:pStyle w:val="TAL"/>
              <w:rPr>
                <w:sz w:val="16"/>
              </w:rPr>
            </w:pPr>
            <w:r w:rsidRPr="0052346C">
              <w:rPr>
                <w:sz w:val="16"/>
              </w:rPr>
              <w:t>S3-202225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C5B87" w14:textId="77777777" w:rsidR="00871888" w:rsidRPr="0052346C" w:rsidRDefault="00871888">
            <w:pPr>
              <w:pStyle w:val="TAL"/>
              <w:rPr>
                <w:sz w:val="16"/>
              </w:rPr>
            </w:pPr>
            <w:r w:rsidRPr="0052346C">
              <w:rPr>
                <w:sz w:val="16"/>
              </w:rPr>
              <w:t>04/09/2020 14:13:47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00A0A" w14:textId="77777777" w:rsidR="00871888" w:rsidRPr="0052346C" w:rsidRDefault="00871888">
            <w:pPr>
              <w:pStyle w:val="TAL"/>
              <w:rPr>
                <w:sz w:val="16"/>
              </w:rPr>
            </w:pPr>
            <w:r w:rsidRPr="0052346C">
              <w:rPr>
                <w:sz w:val="16"/>
              </w:rPr>
              <w:t>noted</w:t>
            </w:r>
          </w:p>
        </w:tc>
      </w:tr>
      <w:tr w:rsidR="00871888" w14:paraId="64BE5DD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A295A" w14:textId="77777777" w:rsidR="00871888" w:rsidRPr="0052346C" w:rsidRDefault="00871888">
            <w:pPr>
              <w:pStyle w:val="TAL"/>
              <w:rPr>
                <w:sz w:val="16"/>
              </w:rPr>
            </w:pPr>
            <w:r w:rsidRPr="0052346C">
              <w:rPr>
                <w:sz w:val="16"/>
              </w:rPr>
              <w:t>S3-202225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12CD9" w14:textId="77777777" w:rsidR="00871888" w:rsidRPr="0052346C" w:rsidRDefault="00871888">
            <w:pPr>
              <w:pStyle w:val="TAL"/>
              <w:rPr>
                <w:sz w:val="16"/>
              </w:rPr>
            </w:pPr>
            <w:r w:rsidRPr="0052346C">
              <w:rPr>
                <w:sz w:val="16"/>
              </w:rPr>
              <w:t>10/09/2020 13:28:59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261CB" w14:textId="77777777" w:rsidR="00871888" w:rsidRPr="0052346C" w:rsidRDefault="00871888">
            <w:pPr>
              <w:pStyle w:val="TAL"/>
              <w:rPr>
                <w:sz w:val="16"/>
              </w:rPr>
            </w:pPr>
            <w:r w:rsidRPr="0052346C">
              <w:rPr>
                <w:sz w:val="16"/>
              </w:rPr>
              <w:t>approved</w:t>
            </w:r>
          </w:p>
        </w:tc>
      </w:tr>
      <w:tr w:rsidR="00871888" w14:paraId="044DEA3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240588" w14:textId="77777777" w:rsidR="00871888" w:rsidRPr="0052346C" w:rsidRDefault="00871888">
            <w:pPr>
              <w:pStyle w:val="TAL"/>
              <w:rPr>
                <w:sz w:val="16"/>
              </w:rPr>
            </w:pPr>
            <w:r w:rsidRPr="0052346C">
              <w:rPr>
                <w:sz w:val="16"/>
              </w:rPr>
              <w:t>S3-202226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52439" w14:textId="77777777" w:rsidR="00871888" w:rsidRPr="0052346C" w:rsidRDefault="00871888">
            <w:pPr>
              <w:pStyle w:val="TAL"/>
              <w:rPr>
                <w:sz w:val="16"/>
              </w:rPr>
            </w:pPr>
            <w:r w:rsidRPr="0052346C">
              <w:rPr>
                <w:sz w:val="16"/>
              </w:rPr>
              <w:t>04/09/2020 14:13:53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B753F" w14:textId="77777777" w:rsidR="00871888" w:rsidRPr="0052346C" w:rsidRDefault="00871888">
            <w:pPr>
              <w:pStyle w:val="TAL"/>
              <w:rPr>
                <w:sz w:val="16"/>
              </w:rPr>
            </w:pPr>
            <w:r w:rsidRPr="0052346C">
              <w:rPr>
                <w:sz w:val="16"/>
              </w:rPr>
              <w:t>approved</w:t>
            </w:r>
          </w:p>
        </w:tc>
      </w:tr>
      <w:tr w:rsidR="00871888" w14:paraId="455E7F2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F5BC2" w14:textId="77777777" w:rsidR="00871888" w:rsidRPr="0052346C" w:rsidRDefault="00871888">
            <w:pPr>
              <w:pStyle w:val="TAL"/>
              <w:rPr>
                <w:sz w:val="16"/>
              </w:rPr>
            </w:pPr>
            <w:r w:rsidRPr="0052346C">
              <w:rPr>
                <w:sz w:val="16"/>
              </w:rPr>
              <w:t>S3-202227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FED28" w14:textId="77777777" w:rsidR="00871888" w:rsidRPr="0052346C" w:rsidRDefault="00871888">
            <w:pPr>
              <w:pStyle w:val="TAL"/>
              <w:rPr>
                <w:sz w:val="16"/>
              </w:rPr>
            </w:pPr>
            <w:r w:rsidRPr="0052346C">
              <w:rPr>
                <w:sz w:val="16"/>
              </w:rPr>
              <w:t>04/09/2020 14:13:56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9DC8A" w14:textId="77777777" w:rsidR="00871888" w:rsidRPr="0052346C" w:rsidRDefault="00871888">
            <w:pPr>
              <w:pStyle w:val="TAL"/>
              <w:rPr>
                <w:sz w:val="16"/>
              </w:rPr>
            </w:pPr>
            <w:r w:rsidRPr="0052346C">
              <w:rPr>
                <w:sz w:val="16"/>
              </w:rPr>
              <w:t>approved</w:t>
            </w:r>
          </w:p>
        </w:tc>
      </w:tr>
      <w:tr w:rsidR="00871888" w14:paraId="725785F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035DC" w14:textId="77777777" w:rsidR="00871888" w:rsidRPr="0052346C" w:rsidRDefault="00871888">
            <w:pPr>
              <w:pStyle w:val="TAL"/>
              <w:rPr>
                <w:sz w:val="16"/>
              </w:rPr>
            </w:pPr>
            <w:r w:rsidRPr="0052346C">
              <w:rPr>
                <w:sz w:val="16"/>
              </w:rPr>
              <w:t>S3-202228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F1217" w14:textId="77777777" w:rsidR="00871888" w:rsidRPr="0052346C" w:rsidRDefault="00871888">
            <w:pPr>
              <w:pStyle w:val="TAL"/>
              <w:rPr>
                <w:sz w:val="16"/>
              </w:rPr>
            </w:pPr>
            <w:r w:rsidRPr="0052346C">
              <w:rPr>
                <w:sz w:val="16"/>
              </w:rPr>
              <w:t>04/09/2020 09:09:00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5B5AD" w14:textId="77777777" w:rsidR="00871888" w:rsidRPr="0052346C" w:rsidRDefault="00871888">
            <w:pPr>
              <w:pStyle w:val="TAL"/>
              <w:rPr>
                <w:sz w:val="16"/>
              </w:rPr>
            </w:pPr>
            <w:r w:rsidRPr="0052346C">
              <w:rPr>
                <w:sz w:val="16"/>
              </w:rPr>
              <w:t>agreed</w:t>
            </w:r>
          </w:p>
        </w:tc>
      </w:tr>
      <w:tr w:rsidR="00871888" w14:paraId="5534F5F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B1F96" w14:textId="77777777" w:rsidR="00871888" w:rsidRPr="0052346C" w:rsidRDefault="00871888">
            <w:pPr>
              <w:pStyle w:val="TAL"/>
              <w:rPr>
                <w:sz w:val="16"/>
              </w:rPr>
            </w:pPr>
            <w:r w:rsidRPr="0052346C">
              <w:rPr>
                <w:sz w:val="16"/>
              </w:rPr>
              <w:t>S3-202230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782A6" w14:textId="77777777" w:rsidR="00871888" w:rsidRPr="0052346C" w:rsidRDefault="00871888">
            <w:pPr>
              <w:pStyle w:val="TAL"/>
              <w:rPr>
                <w:sz w:val="16"/>
              </w:rPr>
            </w:pPr>
            <w:r w:rsidRPr="0052346C">
              <w:rPr>
                <w:sz w:val="16"/>
              </w:rPr>
              <w:t>04/09/2020 17:14:09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C0D3F" w14:textId="77777777" w:rsidR="00871888" w:rsidRPr="0052346C" w:rsidRDefault="00871888">
            <w:pPr>
              <w:pStyle w:val="TAL"/>
              <w:rPr>
                <w:sz w:val="16"/>
              </w:rPr>
            </w:pPr>
            <w:r w:rsidRPr="0052346C">
              <w:rPr>
                <w:sz w:val="16"/>
              </w:rPr>
              <w:t>approved</w:t>
            </w:r>
          </w:p>
        </w:tc>
      </w:tr>
      <w:tr w:rsidR="00871888" w14:paraId="05C4438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BE009" w14:textId="77777777" w:rsidR="00871888" w:rsidRPr="0052346C" w:rsidRDefault="00871888">
            <w:pPr>
              <w:pStyle w:val="TAL"/>
              <w:rPr>
                <w:sz w:val="16"/>
              </w:rPr>
            </w:pPr>
            <w:r w:rsidRPr="0052346C">
              <w:rPr>
                <w:sz w:val="16"/>
              </w:rPr>
              <w:t>S3-202231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EB009" w14:textId="77777777" w:rsidR="00871888" w:rsidRPr="0052346C" w:rsidRDefault="00871888">
            <w:pPr>
              <w:pStyle w:val="TAL"/>
              <w:rPr>
                <w:sz w:val="16"/>
              </w:rPr>
            </w:pPr>
            <w:r w:rsidRPr="0052346C">
              <w:rPr>
                <w:sz w:val="16"/>
              </w:rPr>
              <w:t>04/09/2020 16:55:11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3F8FF" w14:textId="77777777" w:rsidR="00871888" w:rsidRPr="0052346C" w:rsidRDefault="00871888">
            <w:pPr>
              <w:pStyle w:val="TAL"/>
              <w:rPr>
                <w:sz w:val="16"/>
              </w:rPr>
            </w:pPr>
            <w:r w:rsidRPr="0052346C">
              <w:rPr>
                <w:sz w:val="16"/>
              </w:rPr>
              <w:t>agreed</w:t>
            </w:r>
          </w:p>
        </w:tc>
      </w:tr>
      <w:tr w:rsidR="00871888" w14:paraId="56D2248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5F534E" w14:textId="77777777" w:rsidR="00871888" w:rsidRPr="0052346C" w:rsidRDefault="00871888">
            <w:pPr>
              <w:pStyle w:val="TAL"/>
              <w:rPr>
                <w:sz w:val="16"/>
              </w:rPr>
            </w:pPr>
            <w:r w:rsidRPr="0052346C">
              <w:rPr>
                <w:sz w:val="16"/>
              </w:rPr>
              <w:t>S3-202232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0BB931" w14:textId="77777777" w:rsidR="00871888" w:rsidRPr="0052346C" w:rsidRDefault="00871888">
            <w:pPr>
              <w:pStyle w:val="TAL"/>
              <w:rPr>
                <w:sz w:val="16"/>
              </w:rPr>
            </w:pPr>
            <w:r w:rsidRPr="0052346C">
              <w:rPr>
                <w:sz w:val="16"/>
              </w:rPr>
              <w:t>04/09/2020 12:52:29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C6F2E" w14:textId="77777777" w:rsidR="00871888" w:rsidRPr="0052346C" w:rsidRDefault="00871888">
            <w:pPr>
              <w:pStyle w:val="TAL"/>
              <w:rPr>
                <w:sz w:val="16"/>
              </w:rPr>
            </w:pPr>
            <w:r w:rsidRPr="0052346C">
              <w:rPr>
                <w:sz w:val="16"/>
              </w:rPr>
              <w:t>agreed</w:t>
            </w:r>
          </w:p>
        </w:tc>
      </w:tr>
      <w:tr w:rsidR="00871888" w14:paraId="43F9363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F5F2D" w14:textId="77777777" w:rsidR="00871888" w:rsidRPr="0052346C" w:rsidRDefault="00871888">
            <w:pPr>
              <w:pStyle w:val="TAL"/>
              <w:rPr>
                <w:sz w:val="16"/>
              </w:rPr>
            </w:pPr>
            <w:r w:rsidRPr="0052346C">
              <w:rPr>
                <w:sz w:val="16"/>
              </w:rPr>
              <w:t>S3-202233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313EB" w14:textId="77777777" w:rsidR="00871888" w:rsidRPr="0052346C" w:rsidRDefault="00871888">
            <w:pPr>
              <w:pStyle w:val="TAL"/>
              <w:rPr>
                <w:sz w:val="16"/>
              </w:rPr>
            </w:pPr>
            <w:r w:rsidRPr="0052346C">
              <w:rPr>
                <w:sz w:val="16"/>
              </w:rPr>
              <w:t>04/09/2020 09:28:23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FFEA7" w14:textId="77777777" w:rsidR="00871888" w:rsidRPr="0052346C" w:rsidRDefault="00871888">
            <w:pPr>
              <w:pStyle w:val="TAL"/>
              <w:rPr>
                <w:sz w:val="16"/>
              </w:rPr>
            </w:pPr>
            <w:r w:rsidRPr="0052346C">
              <w:rPr>
                <w:sz w:val="16"/>
              </w:rPr>
              <w:t>agreed</w:t>
            </w:r>
          </w:p>
        </w:tc>
      </w:tr>
      <w:tr w:rsidR="00871888" w14:paraId="11B8088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2BFD1" w14:textId="77777777" w:rsidR="00871888" w:rsidRPr="0052346C" w:rsidRDefault="00871888">
            <w:pPr>
              <w:pStyle w:val="TAL"/>
              <w:rPr>
                <w:sz w:val="16"/>
              </w:rPr>
            </w:pPr>
            <w:r w:rsidRPr="0052346C">
              <w:rPr>
                <w:sz w:val="16"/>
              </w:rPr>
              <w:lastRenderedPageBreak/>
              <w:t>S3-202234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57FDA" w14:textId="77777777" w:rsidR="00871888" w:rsidRPr="0052346C" w:rsidRDefault="00871888">
            <w:pPr>
              <w:pStyle w:val="TAL"/>
              <w:rPr>
                <w:sz w:val="16"/>
              </w:rPr>
            </w:pPr>
            <w:r w:rsidRPr="0052346C">
              <w:rPr>
                <w:sz w:val="16"/>
              </w:rPr>
              <w:t>04/09/2020 17:16:03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6C09C" w14:textId="77777777" w:rsidR="00871888" w:rsidRPr="0052346C" w:rsidRDefault="00871888">
            <w:pPr>
              <w:pStyle w:val="TAL"/>
              <w:rPr>
                <w:sz w:val="16"/>
              </w:rPr>
            </w:pPr>
            <w:r w:rsidRPr="0052346C">
              <w:rPr>
                <w:sz w:val="16"/>
              </w:rPr>
              <w:t>noted</w:t>
            </w:r>
          </w:p>
        </w:tc>
      </w:tr>
      <w:tr w:rsidR="00871888" w14:paraId="4EAFDAA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BCD14" w14:textId="77777777" w:rsidR="00871888" w:rsidRPr="0052346C" w:rsidRDefault="00871888">
            <w:pPr>
              <w:pStyle w:val="TAL"/>
              <w:rPr>
                <w:sz w:val="16"/>
              </w:rPr>
            </w:pPr>
            <w:r w:rsidRPr="0052346C">
              <w:rPr>
                <w:sz w:val="16"/>
              </w:rPr>
              <w:t>S3-202235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74E49" w14:textId="77777777" w:rsidR="00871888" w:rsidRPr="0052346C" w:rsidRDefault="00871888">
            <w:pPr>
              <w:pStyle w:val="TAL"/>
              <w:rPr>
                <w:sz w:val="16"/>
              </w:rPr>
            </w:pPr>
            <w:r w:rsidRPr="0052346C">
              <w:rPr>
                <w:sz w:val="16"/>
              </w:rPr>
              <w:t>04/09/2020 17:16:28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30E13" w14:textId="77777777" w:rsidR="00871888" w:rsidRPr="0052346C" w:rsidRDefault="00871888">
            <w:pPr>
              <w:pStyle w:val="TAL"/>
              <w:rPr>
                <w:sz w:val="16"/>
              </w:rPr>
            </w:pPr>
            <w:r w:rsidRPr="0052346C">
              <w:rPr>
                <w:sz w:val="16"/>
              </w:rPr>
              <w:t>noted</w:t>
            </w:r>
          </w:p>
        </w:tc>
      </w:tr>
      <w:tr w:rsidR="00871888" w14:paraId="151D556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63F3F0" w14:textId="77777777" w:rsidR="00871888" w:rsidRPr="0052346C" w:rsidRDefault="00871888">
            <w:pPr>
              <w:pStyle w:val="TAL"/>
              <w:rPr>
                <w:sz w:val="16"/>
              </w:rPr>
            </w:pPr>
            <w:r w:rsidRPr="0052346C">
              <w:rPr>
                <w:sz w:val="16"/>
              </w:rPr>
              <w:t>S3-202236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920BAA" w14:textId="77777777" w:rsidR="00871888" w:rsidRPr="0052346C" w:rsidRDefault="00871888">
            <w:pPr>
              <w:pStyle w:val="TAL"/>
              <w:rPr>
                <w:sz w:val="16"/>
              </w:rPr>
            </w:pPr>
            <w:r w:rsidRPr="0052346C">
              <w:rPr>
                <w:sz w:val="16"/>
              </w:rPr>
              <w:t>04/09/2020 16:51:07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D64B8F" w14:textId="77777777" w:rsidR="00871888" w:rsidRPr="0052346C" w:rsidRDefault="00871888">
            <w:pPr>
              <w:pStyle w:val="TAL"/>
              <w:rPr>
                <w:sz w:val="16"/>
              </w:rPr>
            </w:pPr>
            <w:r w:rsidRPr="0052346C">
              <w:rPr>
                <w:sz w:val="16"/>
              </w:rPr>
              <w:t>available</w:t>
            </w:r>
          </w:p>
        </w:tc>
      </w:tr>
      <w:tr w:rsidR="00871888" w14:paraId="1B5133E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27A49" w14:textId="77777777" w:rsidR="00871888" w:rsidRPr="0052346C" w:rsidRDefault="00871888">
            <w:pPr>
              <w:pStyle w:val="TAL"/>
              <w:rPr>
                <w:sz w:val="16"/>
              </w:rPr>
            </w:pPr>
            <w:r w:rsidRPr="0052346C">
              <w:rPr>
                <w:sz w:val="16"/>
              </w:rPr>
              <w:t>S3-202237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A0488" w14:textId="77777777" w:rsidR="00871888" w:rsidRPr="0052346C" w:rsidRDefault="00871888">
            <w:pPr>
              <w:pStyle w:val="TAL"/>
              <w:rPr>
                <w:sz w:val="16"/>
              </w:rPr>
            </w:pPr>
            <w:r w:rsidRPr="0052346C">
              <w:rPr>
                <w:sz w:val="16"/>
              </w:rPr>
              <w:t>04/09/2020 16:51:23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CB038" w14:textId="77777777" w:rsidR="00871888" w:rsidRPr="0052346C" w:rsidRDefault="00871888">
            <w:pPr>
              <w:pStyle w:val="TAL"/>
              <w:rPr>
                <w:sz w:val="16"/>
              </w:rPr>
            </w:pPr>
            <w:r w:rsidRPr="0052346C">
              <w:rPr>
                <w:sz w:val="16"/>
              </w:rPr>
              <w:t>available</w:t>
            </w:r>
          </w:p>
        </w:tc>
      </w:tr>
      <w:tr w:rsidR="00871888" w14:paraId="544FDC1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4008EC" w14:textId="77777777" w:rsidR="00871888" w:rsidRPr="0052346C" w:rsidRDefault="00871888">
            <w:pPr>
              <w:pStyle w:val="TAL"/>
              <w:rPr>
                <w:sz w:val="16"/>
              </w:rPr>
            </w:pPr>
            <w:r w:rsidRPr="0052346C">
              <w:rPr>
                <w:sz w:val="16"/>
              </w:rPr>
              <w:t>S3-202238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2F277" w14:textId="77777777" w:rsidR="00871888" w:rsidRPr="0052346C" w:rsidRDefault="00871888">
            <w:pPr>
              <w:pStyle w:val="TAL"/>
              <w:rPr>
                <w:sz w:val="16"/>
              </w:rPr>
            </w:pPr>
            <w:r w:rsidRPr="0052346C">
              <w:rPr>
                <w:sz w:val="16"/>
              </w:rPr>
              <w:t>04/09/2020 17:13:48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CA9EF" w14:textId="77777777" w:rsidR="00871888" w:rsidRPr="0052346C" w:rsidRDefault="00871888">
            <w:pPr>
              <w:pStyle w:val="TAL"/>
              <w:rPr>
                <w:sz w:val="16"/>
              </w:rPr>
            </w:pPr>
            <w:r w:rsidRPr="0052346C">
              <w:rPr>
                <w:sz w:val="16"/>
              </w:rPr>
              <w:t>noted</w:t>
            </w:r>
          </w:p>
        </w:tc>
      </w:tr>
      <w:tr w:rsidR="00871888" w14:paraId="15FBB09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C1769" w14:textId="77777777" w:rsidR="00871888" w:rsidRPr="0052346C" w:rsidRDefault="00871888">
            <w:pPr>
              <w:pStyle w:val="TAL"/>
              <w:rPr>
                <w:sz w:val="16"/>
              </w:rPr>
            </w:pPr>
            <w:r w:rsidRPr="0052346C">
              <w:rPr>
                <w:sz w:val="16"/>
              </w:rPr>
              <w:t>S3-202239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AC693" w14:textId="77777777" w:rsidR="00871888" w:rsidRPr="0052346C" w:rsidRDefault="00871888">
            <w:pPr>
              <w:pStyle w:val="TAL"/>
              <w:rPr>
                <w:sz w:val="16"/>
              </w:rPr>
            </w:pPr>
            <w:r w:rsidRPr="0052346C">
              <w:rPr>
                <w:sz w:val="16"/>
              </w:rPr>
              <w:t>04/09/2020 16:56:07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0CE6C" w14:textId="77777777" w:rsidR="00871888" w:rsidRPr="0052346C" w:rsidRDefault="00871888">
            <w:pPr>
              <w:pStyle w:val="TAL"/>
              <w:rPr>
                <w:sz w:val="16"/>
              </w:rPr>
            </w:pPr>
            <w:r w:rsidRPr="0052346C">
              <w:rPr>
                <w:sz w:val="16"/>
              </w:rPr>
              <w:t>available</w:t>
            </w:r>
          </w:p>
        </w:tc>
      </w:tr>
      <w:tr w:rsidR="00871888" w14:paraId="100F594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37DC1" w14:textId="77777777" w:rsidR="00871888" w:rsidRPr="0052346C" w:rsidRDefault="00871888">
            <w:pPr>
              <w:pStyle w:val="TAL"/>
              <w:rPr>
                <w:sz w:val="16"/>
              </w:rPr>
            </w:pPr>
            <w:r w:rsidRPr="0052346C">
              <w:rPr>
                <w:sz w:val="16"/>
              </w:rPr>
              <w:t>S3-202241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C4595" w14:textId="77777777" w:rsidR="00871888" w:rsidRPr="0052346C" w:rsidRDefault="00871888">
            <w:pPr>
              <w:pStyle w:val="TAL"/>
              <w:rPr>
                <w:sz w:val="16"/>
              </w:rPr>
            </w:pPr>
            <w:r w:rsidRPr="0052346C">
              <w:rPr>
                <w:sz w:val="16"/>
              </w:rPr>
              <w:t>04/09/2020 16:51:35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363155" w14:textId="77777777" w:rsidR="00871888" w:rsidRPr="0052346C" w:rsidRDefault="00871888">
            <w:pPr>
              <w:pStyle w:val="TAL"/>
              <w:rPr>
                <w:sz w:val="16"/>
              </w:rPr>
            </w:pPr>
            <w:r w:rsidRPr="0052346C">
              <w:rPr>
                <w:sz w:val="16"/>
              </w:rPr>
              <w:t>available</w:t>
            </w:r>
          </w:p>
        </w:tc>
      </w:tr>
      <w:tr w:rsidR="00871888" w14:paraId="67AECFB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1CD7E" w14:textId="77777777" w:rsidR="00871888" w:rsidRPr="0052346C" w:rsidRDefault="00871888">
            <w:pPr>
              <w:pStyle w:val="TAL"/>
              <w:rPr>
                <w:sz w:val="16"/>
              </w:rPr>
            </w:pPr>
            <w:r w:rsidRPr="0052346C">
              <w:rPr>
                <w:sz w:val="16"/>
              </w:rPr>
              <w:t>S3-202242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5318A" w14:textId="77777777" w:rsidR="00871888" w:rsidRPr="0052346C" w:rsidRDefault="00871888">
            <w:pPr>
              <w:pStyle w:val="TAL"/>
              <w:rPr>
                <w:sz w:val="16"/>
              </w:rPr>
            </w:pPr>
            <w:r w:rsidRPr="0052346C">
              <w:rPr>
                <w:sz w:val="16"/>
              </w:rPr>
              <w:t>04/09/2020 16:51:54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A6203" w14:textId="77777777" w:rsidR="00871888" w:rsidRPr="0052346C" w:rsidRDefault="00871888">
            <w:pPr>
              <w:pStyle w:val="TAL"/>
              <w:rPr>
                <w:sz w:val="16"/>
              </w:rPr>
            </w:pPr>
            <w:r w:rsidRPr="0052346C">
              <w:rPr>
                <w:sz w:val="16"/>
              </w:rPr>
              <w:t>available</w:t>
            </w:r>
          </w:p>
        </w:tc>
      </w:tr>
      <w:tr w:rsidR="00871888" w14:paraId="4303CC9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2F239" w14:textId="77777777" w:rsidR="00871888" w:rsidRPr="0052346C" w:rsidRDefault="00871888">
            <w:pPr>
              <w:pStyle w:val="TAL"/>
              <w:rPr>
                <w:sz w:val="16"/>
              </w:rPr>
            </w:pPr>
            <w:r w:rsidRPr="0052346C">
              <w:rPr>
                <w:sz w:val="16"/>
              </w:rPr>
              <w:t>S3-202243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359A3" w14:textId="77777777" w:rsidR="00871888" w:rsidRPr="0052346C" w:rsidRDefault="00871888">
            <w:pPr>
              <w:pStyle w:val="TAL"/>
              <w:rPr>
                <w:sz w:val="16"/>
              </w:rPr>
            </w:pPr>
            <w:r w:rsidRPr="0052346C">
              <w:rPr>
                <w:sz w:val="16"/>
              </w:rPr>
              <w:t>04/09/2020 16:52:05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28F65" w14:textId="77777777" w:rsidR="00871888" w:rsidRPr="0052346C" w:rsidRDefault="00871888">
            <w:pPr>
              <w:pStyle w:val="TAL"/>
              <w:rPr>
                <w:sz w:val="16"/>
              </w:rPr>
            </w:pPr>
            <w:r w:rsidRPr="0052346C">
              <w:rPr>
                <w:sz w:val="16"/>
              </w:rPr>
              <w:t>agreed</w:t>
            </w:r>
          </w:p>
        </w:tc>
      </w:tr>
      <w:tr w:rsidR="00871888" w14:paraId="3837D42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D8259" w14:textId="77777777" w:rsidR="00871888" w:rsidRPr="0052346C" w:rsidRDefault="00871888">
            <w:pPr>
              <w:pStyle w:val="TAL"/>
              <w:rPr>
                <w:sz w:val="16"/>
              </w:rPr>
            </w:pPr>
            <w:r w:rsidRPr="0052346C">
              <w:rPr>
                <w:sz w:val="16"/>
              </w:rPr>
              <w:t>S3-202244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E5111" w14:textId="77777777" w:rsidR="00871888" w:rsidRPr="0052346C" w:rsidRDefault="00871888">
            <w:pPr>
              <w:pStyle w:val="TAL"/>
              <w:rPr>
                <w:sz w:val="16"/>
              </w:rPr>
            </w:pPr>
            <w:r w:rsidRPr="0052346C">
              <w:rPr>
                <w:sz w:val="16"/>
              </w:rPr>
              <w:t>04/09/2020 15:51:55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8F6FC" w14:textId="77777777" w:rsidR="00871888" w:rsidRPr="0052346C" w:rsidRDefault="00871888">
            <w:pPr>
              <w:pStyle w:val="TAL"/>
              <w:rPr>
                <w:sz w:val="16"/>
              </w:rPr>
            </w:pPr>
            <w:r w:rsidRPr="0052346C">
              <w:rPr>
                <w:sz w:val="16"/>
              </w:rPr>
              <w:t>approved</w:t>
            </w:r>
          </w:p>
        </w:tc>
      </w:tr>
      <w:tr w:rsidR="00871888" w14:paraId="60D48A2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19A67" w14:textId="77777777" w:rsidR="00871888" w:rsidRPr="0052346C" w:rsidRDefault="00871888">
            <w:pPr>
              <w:pStyle w:val="TAL"/>
              <w:rPr>
                <w:sz w:val="16"/>
              </w:rPr>
            </w:pPr>
            <w:r w:rsidRPr="0052346C">
              <w:rPr>
                <w:sz w:val="16"/>
              </w:rPr>
              <w:t>S3-202245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D45E6" w14:textId="77777777" w:rsidR="00871888" w:rsidRPr="0052346C" w:rsidRDefault="00871888">
            <w:pPr>
              <w:pStyle w:val="TAL"/>
              <w:rPr>
                <w:sz w:val="16"/>
              </w:rPr>
            </w:pPr>
            <w:r w:rsidRPr="0052346C">
              <w:rPr>
                <w:sz w:val="16"/>
              </w:rPr>
              <w:t>04/09/2020 16:57:04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F5249" w14:textId="77777777" w:rsidR="00871888" w:rsidRPr="0052346C" w:rsidRDefault="00871888">
            <w:pPr>
              <w:pStyle w:val="TAL"/>
              <w:rPr>
                <w:sz w:val="16"/>
              </w:rPr>
            </w:pPr>
            <w:r w:rsidRPr="0052346C">
              <w:rPr>
                <w:sz w:val="16"/>
              </w:rPr>
              <w:t>agreed</w:t>
            </w:r>
          </w:p>
        </w:tc>
      </w:tr>
      <w:tr w:rsidR="00871888" w14:paraId="09A007A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570AE" w14:textId="77777777" w:rsidR="00871888" w:rsidRPr="0052346C" w:rsidRDefault="00871888">
            <w:pPr>
              <w:pStyle w:val="TAL"/>
              <w:rPr>
                <w:sz w:val="16"/>
              </w:rPr>
            </w:pPr>
            <w:r w:rsidRPr="0052346C">
              <w:rPr>
                <w:sz w:val="16"/>
              </w:rPr>
              <w:t>S3-202246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0B3FB" w14:textId="77777777" w:rsidR="00871888" w:rsidRPr="0052346C" w:rsidRDefault="00871888">
            <w:pPr>
              <w:pStyle w:val="TAL"/>
              <w:rPr>
                <w:sz w:val="16"/>
              </w:rPr>
            </w:pPr>
            <w:r w:rsidRPr="0052346C">
              <w:rPr>
                <w:sz w:val="16"/>
              </w:rPr>
              <w:t>04/09/2020 12:37:46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565D3" w14:textId="77777777" w:rsidR="00871888" w:rsidRPr="0052346C" w:rsidRDefault="00871888">
            <w:pPr>
              <w:pStyle w:val="TAL"/>
              <w:rPr>
                <w:sz w:val="16"/>
              </w:rPr>
            </w:pPr>
            <w:r w:rsidRPr="0052346C">
              <w:rPr>
                <w:sz w:val="16"/>
              </w:rPr>
              <w:t>agreed</w:t>
            </w:r>
          </w:p>
        </w:tc>
      </w:tr>
      <w:tr w:rsidR="00871888" w14:paraId="778B9DC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152E6" w14:textId="77777777" w:rsidR="00871888" w:rsidRPr="0052346C" w:rsidRDefault="00871888">
            <w:pPr>
              <w:pStyle w:val="TAL"/>
              <w:rPr>
                <w:sz w:val="16"/>
              </w:rPr>
            </w:pPr>
            <w:r w:rsidRPr="0052346C">
              <w:rPr>
                <w:sz w:val="16"/>
              </w:rPr>
              <w:t>S3-202247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63039" w14:textId="77777777" w:rsidR="00871888" w:rsidRPr="0052346C" w:rsidRDefault="00871888">
            <w:pPr>
              <w:pStyle w:val="TAL"/>
              <w:rPr>
                <w:sz w:val="16"/>
              </w:rPr>
            </w:pPr>
            <w:r w:rsidRPr="0052346C">
              <w:rPr>
                <w:sz w:val="16"/>
              </w:rPr>
              <w:t>04/09/2020 12:37:49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4DF68" w14:textId="77777777" w:rsidR="00871888" w:rsidRPr="0052346C" w:rsidRDefault="00871888">
            <w:pPr>
              <w:pStyle w:val="TAL"/>
              <w:rPr>
                <w:sz w:val="16"/>
              </w:rPr>
            </w:pPr>
            <w:r w:rsidRPr="0052346C">
              <w:rPr>
                <w:sz w:val="16"/>
              </w:rPr>
              <w:t>agreed</w:t>
            </w:r>
          </w:p>
        </w:tc>
      </w:tr>
      <w:tr w:rsidR="00871888" w14:paraId="3B222A2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0C504" w14:textId="77777777" w:rsidR="00871888" w:rsidRPr="0052346C" w:rsidRDefault="00871888">
            <w:pPr>
              <w:pStyle w:val="TAL"/>
              <w:rPr>
                <w:sz w:val="16"/>
              </w:rPr>
            </w:pPr>
            <w:r w:rsidRPr="0052346C">
              <w:rPr>
                <w:sz w:val="16"/>
              </w:rPr>
              <w:t>S3-202248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30FAE" w14:textId="77777777" w:rsidR="00871888" w:rsidRPr="0052346C" w:rsidRDefault="00871888">
            <w:pPr>
              <w:pStyle w:val="TAL"/>
              <w:rPr>
                <w:sz w:val="16"/>
              </w:rPr>
            </w:pPr>
            <w:r w:rsidRPr="0052346C">
              <w:rPr>
                <w:sz w:val="16"/>
              </w:rPr>
              <w:t>04/09/2020 07:49:12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D6F42" w14:textId="77777777" w:rsidR="00871888" w:rsidRPr="0052346C" w:rsidRDefault="00871888">
            <w:pPr>
              <w:pStyle w:val="TAL"/>
              <w:rPr>
                <w:sz w:val="16"/>
              </w:rPr>
            </w:pPr>
            <w:r w:rsidRPr="0052346C">
              <w:rPr>
                <w:sz w:val="16"/>
              </w:rPr>
              <w:t>agreed</w:t>
            </w:r>
          </w:p>
        </w:tc>
      </w:tr>
      <w:tr w:rsidR="00871888" w14:paraId="76E47B0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787E3" w14:textId="77777777" w:rsidR="00871888" w:rsidRPr="0052346C" w:rsidRDefault="00871888">
            <w:pPr>
              <w:pStyle w:val="TAL"/>
              <w:rPr>
                <w:sz w:val="16"/>
              </w:rPr>
            </w:pPr>
            <w:r w:rsidRPr="0052346C">
              <w:rPr>
                <w:sz w:val="16"/>
              </w:rPr>
              <w:t>S3-202249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4DD05" w14:textId="77777777" w:rsidR="00871888" w:rsidRPr="0052346C" w:rsidRDefault="00871888">
            <w:pPr>
              <w:pStyle w:val="TAL"/>
              <w:rPr>
                <w:sz w:val="16"/>
              </w:rPr>
            </w:pPr>
            <w:r w:rsidRPr="0052346C">
              <w:rPr>
                <w:sz w:val="16"/>
              </w:rPr>
              <w:t>04/09/2020 07:50:00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FBC38" w14:textId="77777777" w:rsidR="00871888" w:rsidRPr="0052346C" w:rsidRDefault="00871888">
            <w:pPr>
              <w:pStyle w:val="TAL"/>
              <w:rPr>
                <w:sz w:val="16"/>
              </w:rPr>
            </w:pPr>
            <w:r w:rsidRPr="0052346C">
              <w:rPr>
                <w:sz w:val="16"/>
              </w:rPr>
              <w:t>agreed</w:t>
            </w:r>
          </w:p>
        </w:tc>
      </w:tr>
      <w:tr w:rsidR="00871888" w14:paraId="2EF8178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158DF" w14:textId="77777777" w:rsidR="00871888" w:rsidRPr="0052346C" w:rsidRDefault="00871888">
            <w:pPr>
              <w:pStyle w:val="TAL"/>
              <w:rPr>
                <w:sz w:val="16"/>
              </w:rPr>
            </w:pPr>
            <w:r w:rsidRPr="0052346C">
              <w:rPr>
                <w:sz w:val="16"/>
              </w:rPr>
              <w:t>S3-202250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B30DC" w14:textId="77777777" w:rsidR="00871888" w:rsidRPr="0052346C" w:rsidRDefault="00871888">
            <w:pPr>
              <w:pStyle w:val="TAL"/>
              <w:rPr>
                <w:sz w:val="16"/>
              </w:rPr>
            </w:pPr>
            <w:r w:rsidRPr="0052346C">
              <w:rPr>
                <w:sz w:val="16"/>
              </w:rPr>
              <w:t>04/09/2020 12:38:09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E5D8F" w14:textId="77777777" w:rsidR="00871888" w:rsidRPr="0052346C" w:rsidRDefault="00871888">
            <w:pPr>
              <w:pStyle w:val="TAL"/>
              <w:rPr>
                <w:sz w:val="16"/>
              </w:rPr>
            </w:pPr>
            <w:r w:rsidRPr="0052346C">
              <w:rPr>
                <w:sz w:val="16"/>
              </w:rPr>
              <w:t>agreed</w:t>
            </w:r>
          </w:p>
        </w:tc>
      </w:tr>
      <w:tr w:rsidR="00871888" w14:paraId="0A69E0B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B9B69" w14:textId="77777777" w:rsidR="00871888" w:rsidRPr="0052346C" w:rsidRDefault="00871888">
            <w:pPr>
              <w:pStyle w:val="TAL"/>
              <w:rPr>
                <w:sz w:val="16"/>
              </w:rPr>
            </w:pPr>
            <w:r w:rsidRPr="0052346C">
              <w:rPr>
                <w:sz w:val="16"/>
              </w:rPr>
              <w:t>S3-202250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617A3" w14:textId="77777777" w:rsidR="00871888" w:rsidRPr="0052346C" w:rsidRDefault="00871888">
            <w:pPr>
              <w:pStyle w:val="TAL"/>
              <w:rPr>
                <w:sz w:val="16"/>
              </w:rPr>
            </w:pPr>
            <w:r w:rsidRPr="0052346C">
              <w:rPr>
                <w:sz w:val="16"/>
              </w:rPr>
              <w:t>07/09/2020 08:50:26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591E0" w14:textId="77777777" w:rsidR="00871888" w:rsidRPr="0052346C" w:rsidRDefault="00871888">
            <w:pPr>
              <w:pStyle w:val="TAL"/>
              <w:rPr>
                <w:sz w:val="16"/>
              </w:rPr>
            </w:pPr>
            <w:r w:rsidRPr="0052346C">
              <w:rPr>
                <w:sz w:val="16"/>
              </w:rPr>
              <w:t>approved</w:t>
            </w:r>
          </w:p>
        </w:tc>
      </w:tr>
      <w:tr w:rsidR="00871888" w14:paraId="6B80D02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DC77C" w14:textId="77777777" w:rsidR="00871888" w:rsidRPr="0052346C" w:rsidRDefault="00871888">
            <w:pPr>
              <w:pStyle w:val="TAL"/>
              <w:rPr>
                <w:sz w:val="16"/>
              </w:rPr>
            </w:pPr>
            <w:r w:rsidRPr="0052346C">
              <w:rPr>
                <w:sz w:val="16"/>
              </w:rPr>
              <w:t>S3-202251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AAA13" w14:textId="77777777" w:rsidR="00871888" w:rsidRPr="0052346C" w:rsidRDefault="00871888">
            <w:pPr>
              <w:pStyle w:val="TAL"/>
              <w:rPr>
                <w:sz w:val="16"/>
              </w:rPr>
            </w:pPr>
            <w:r w:rsidRPr="0052346C">
              <w:rPr>
                <w:sz w:val="16"/>
              </w:rPr>
              <w:t>04/09/2020 16:52:55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B866C" w14:textId="77777777" w:rsidR="00871888" w:rsidRPr="0052346C" w:rsidRDefault="00871888">
            <w:pPr>
              <w:pStyle w:val="TAL"/>
              <w:rPr>
                <w:sz w:val="16"/>
              </w:rPr>
            </w:pPr>
            <w:r w:rsidRPr="0052346C">
              <w:rPr>
                <w:sz w:val="16"/>
              </w:rPr>
              <w:t>approved</w:t>
            </w:r>
          </w:p>
        </w:tc>
      </w:tr>
      <w:tr w:rsidR="00871888" w14:paraId="7CB2A8B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F1A40" w14:textId="77777777" w:rsidR="00871888" w:rsidRPr="0052346C" w:rsidRDefault="00871888">
            <w:pPr>
              <w:pStyle w:val="TAL"/>
              <w:rPr>
                <w:sz w:val="16"/>
              </w:rPr>
            </w:pPr>
            <w:r w:rsidRPr="0052346C">
              <w:rPr>
                <w:sz w:val="16"/>
              </w:rPr>
              <w:t>S3-202252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EE33E" w14:textId="77777777" w:rsidR="00871888" w:rsidRPr="0052346C" w:rsidRDefault="00871888">
            <w:pPr>
              <w:pStyle w:val="TAL"/>
              <w:rPr>
                <w:sz w:val="16"/>
              </w:rPr>
            </w:pPr>
            <w:r w:rsidRPr="0052346C">
              <w:rPr>
                <w:sz w:val="16"/>
              </w:rPr>
              <w:t>04/09/2020 17:17:25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07AC5" w14:textId="77777777" w:rsidR="00871888" w:rsidRPr="0052346C" w:rsidRDefault="00871888">
            <w:pPr>
              <w:pStyle w:val="TAL"/>
              <w:rPr>
                <w:sz w:val="16"/>
              </w:rPr>
            </w:pPr>
            <w:r w:rsidRPr="0052346C">
              <w:rPr>
                <w:sz w:val="16"/>
              </w:rPr>
              <w:t>agreed</w:t>
            </w:r>
          </w:p>
        </w:tc>
      </w:tr>
      <w:tr w:rsidR="00871888" w14:paraId="5046197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F4374" w14:textId="77777777" w:rsidR="00871888" w:rsidRPr="0052346C" w:rsidRDefault="00871888">
            <w:pPr>
              <w:pStyle w:val="TAL"/>
              <w:rPr>
                <w:sz w:val="16"/>
              </w:rPr>
            </w:pPr>
            <w:r w:rsidRPr="0052346C">
              <w:rPr>
                <w:sz w:val="16"/>
              </w:rPr>
              <w:t>S3-202253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BA45E" w14:textId="77777777" w:rsidR="00871888" w:rsidRPr="0052346C" w:rsidRDefault="00871888">
            <w:pPr>
              <w:pStyle w:val="TAL"/>
              <w:rPr>
                <w:sz w:val="16"/>
              </w:rPr>
            </w:pPr>
            <w:r w:rsidRPr="0052346C">
              <w:rPr>
                <w:sz w:val="16"/>
              </w:rPr>
              <w:t>04/09/2020 13:25:35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6D5AEC" w14:textId="77777777" w:rsidR="00871888" w:rsidRPr="0052346C" w:rsidRDefault="00871888">
            <w:pPr>
              <w:pStyle w:val="TAL"/>
              <w:rPr>
                <w:sz w:val="16"/>
              </w:rPr>
            </w:pPr>
            <w:r w:rsidRPr="0052346C">
              <w:rPr>
                <w:sz w:val="16"/>
              </w:rPr>
              <w:t>agreed</w:t>
            </w:r>
          </w:p>
        </w:tc>
      </w:tr>
      <w:tr w:rsidR="00871888" w14:paraId="205459E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4B4B96" w14:textId="77777777" w:rsidR="00871888" w:rsidRPr="0052346C" w:rsidRDefault="00871888">
            <w:pPr>
              <w:pStyle w:val="TAL"/>
              <w:rPr>
                <w:sz w:val="16"/>
              </w:rPr>
            </w:pPr>
            <w:r w:rsidRPr="0052346C">
              <w:rPr>
                <w:sz w:val="16"/>
              </w:rPr>
              <w:t>S3-202254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F882A" w14:textId="77777777" w:rsidR="00871888" w:rsidRPr="0052346C" w:rsidRDefault="00871888">
            <w:pPr>
              <w:pStyle w:val="TAL"/>
              <w:rPr>
                <w:sz w:val="16"/>
              </w:rPr>
            </w:pPr>
            <w:r w:rsidRPr="0052346C">
              <w:rPr>
                <w:sz w:val="16"/>
              </w:rPr>
              <w:t>04/09/2020 17:08:02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7A8D3" w14:textId="77777777" w:rsidR="00871888" w:rsidRPr="0052346C" w:rsidRDefault="00871888">
            <w:pPr>
              <w:pStyle w:val="TAL"/>
              <w:rPr>
                <w:sz w:val="16"/>
              </w:rPr>
            </w:pPr>
            <w:r w:rsidRPr="0052346C">
              <w:rPr>
                <w:sz w:val="16"/>
              </w:rPr>
              <w:t>agreed</w:t>
            </w:r>
          </w:p>
        </w:tc>
      </w:tr>
      <w:tr w:rsidR="00871888" w14:paraId="4E32A48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9D60C" w14:textId="77777777" w:rsidR="00871888" w:rsidRPr="0052346C" w:rsidRDefault="00871888">
            <w:pPr>
              <w:pStyle w:val="TAL"/>
              <w:rPr>
                <w:sz w:val="16"/>
              </w:rPr>
            </w:pPr>
            <w:r w:rsidRPr="0052346C">
              <w:rPr>
                <w:sz w:val="16"/>
              </w:rPr>
              <w:t>S3-202256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5701D" w14:textId="77777777" w:rsidR="00871888" w:rsidRPr="0052346C" w:rsidRDefault="00871888">
            <w:pPr>
              <w:pStyle w:val="TAL"/>
              <w:rPr>
                <w:sz w:val="16"/>
              </w:rPr>
            </w:pPr>
            <w:r w:rsidRPr="0052346C">
              <w:rPr>
                <w:sz w:val="16"/>
              </w:rPr>
              <w:t>04/09/2020 17:17:45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AD5A3" w14:textId="77777777" w:rsidR="00871888" w:rsidRPr="0052346C" w:rsidRDefault="00871888">
            <w:pPr>
              <w:pStyle w:val="TAL"/>
              <w:rPr>
                <w:sz w:val="16"/>
              </w:rPr>
            </w:pPr>
            <w:r w:rsidRPr="0052346C">
              <w:rPr>
                <w:sz w:val="16"/>
              </w:rPr>
              <w:t>agreed</w:t>
            </w:r>
          </w:p>
        </w:tc>
      </w:tr>
      <w:tr w:rsidR="00871888" w14:paraId="7A8599C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DED8D7" w14:textId="77777777" w:rsidR="00871888" w:rsidRPr="0052346C" w:rsidRDefault="00871888">
            <w:pPr>
              <w:pStyle w:val="TAL"/>
              <w:rPr>
                <w:sz w:val="16"/>
              </w:rPr>
            </w:pPr>
            <w:r w:rsidRPr="0052346C">
              <w:rPr>
                <w:sz w:val="16"/>
              </w:rPr>
              <w:t>S3-202257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16502" w14:textId="77777777" w:rsidR="00871888" w:rsidRPr="0052346C" w:rsidRDefault="00871888">
            <w:pPr>
              <w:pStyle w:val="TAL"/>
              <w:rPr>
                <w:sz w:val="16"/>
              </w:rPr>
            </w:pPr>
            <w:r w:rsidRPr="0052346C">
              <w:rPr>
                <w:sz w:val="16"/>
              </w:rPr>
              <w:t>04/09/2020 14:41:09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CBA59" w14:textId="77777777" w:rsidR="00871888" w:rsidRPr="0052346C" w:rsidRDefault="00871888">
            <w:pPr>
              <w:pStyle w:val="TAL"/>
              <w:rPr>
                <w:sz w:val="16"/>
              </w:rPr>
            </w:pPr>
            <w:r w:rsidRPr="0052346C">
              <w:rPr>
                <w:sz w:val="16"/>
              </w:rPr>
              <w:t>approved</w:t>
            </w:r>
          </w:p>
        </w:tc>
      </w:tr>
      <w:tr w:rsidR="00871888" w14:paraId="442711A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9895C" w14:textId="77777777" w:rsidR="00871888" w:rsidRPr="0052346C" w:rsidRDefault="00871888">
            <w:pPr>
              <w:pStyle w:val="TAL"/>
              <w:rPr>
                <w:sz w:val="16"/>
              </w:rPr>
            </w:pPr>
            <w:r w:rsidRPr="0052346C">
              <w:rPr>
                <w:sz w:val="16"/>
              </w:rPr>
              <w:t>S3-202258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795F7" w14:textId="77777777" w:rsidR="00871888" w:rsidRPr="0052346C" w:rsidRDefault="00871888">
            <w:pPr>
              <w:pStyle w:val="TAL"/>
              <w:rPr>
                <w:sz w:val="16"/>
              </w:rPr>
            </w:pPr>
            <w:r w:rsidRPr="0052346C">
              <w:rPr>
                <w:sz w:val="16"/>
              </w:rPr>
              <w:t>04/09/2020 14:40:50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11532" w14:textId="77777777" w:rsidR="00871888" w:rsidRPr="0052346C" w:rsidRDefault="00871888">
            <w:pPr>
              <w:pStyle w:val="TAL"/>
              <w:rPr>
                <w:sz w:val="16"/>
              </w:rPr>
            </w:pPr>
            <w:r w:rsidRPr="0052346C">
              <w:rPr>
                <w:sz w:val="16"/>
              </w:rPr>
              <w:t>approved</w:t>
            </w:r>
          </w:p>
        </w:tc>
      </w:tr>
      <w:tr w:rsidR="00871888" w14:paraId="2FA9C7E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D227D" w14:textId="77777777" w:rsidR="00871888" w:rsidRPr="0052346C" w:rsidRDefault="00871888">
            <w:pPr>
              <w:pStyle w:val="TAL"/>
              <w:rPr>
                <w:sz w:val="16"/>
              </w:rPr>
            </w:pPr>
            <w:r w:rsidRPr="0052346C">
              <w:rPr>
                <w:sz w:val="16"/>
              </w:rPr>
              <w:t>S3-202259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0E1B0" w14:textId="77777777" w:rsidR="00871888" w:rsidRPr="0052346C" w:rsidRDefault="00871888">
            <w:pPr>
              <w:pStyle w:val="TAL"/>
              <w:rPr>
                <w:sz w:val="16"/>
              </w:rPr>
            </w:pPr>
            <w:r w:rsidRPr="0052346C">
              <w:rPr>
                <w:sz w:val="16"/>
              </w:rPr>
              <w:t>04/09/2020 09:21:39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EF355" w14:textId="77777777" w:rsidR="00871888" w:rsidRPr="0052346C" w:rsidRDefault="00871888">
            <w:pPr>
              <w:pStyle w:val="TAL"/>
              <w:rPr>
                <w:sz w:val="16"/>
              </w:rPr>
            </w:pPr>
            <w:r w:rsidRPr="0052346C">
              <w:rPr>
                <w:sz w:val="16"/>
              </w:rPr>
              <w:t>agreed</w:t>
            </w:r>
          </w:p>
        </w:tc>
      </w:tr>
      <w:tr w:rsidR="00871888" w14:paraId="2C62898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73327" w14:textId="77777777" w:rsidR="00871888" w:rsidRPr="0052346C" w:rsidRDefault="00871888">
            <w:pPr>
              <w:pStyle w:val="TAL"/>
              <w:rPr>
                <w:sz w:val="16"/>
              </w:rPr>
            </w:pPr>
            <w:r w:rsidRPr="0052346C">
              <w:rPr>
                <w:sz w:val="16"/>
              </w:rPr>
              <w:t>S3-202260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21C29" w14:textId="77777777" w:rsidR="00871888" w:rsidRPr="0052346C" w:rsidRDefault="00871888">
            <w:pPr>
              <w:pStyle w:val="TAL"/>
              <w:rPr>
                <w:sz w:val="16"/>
              </w:rPr>
            </w:pPr>
            <w:r w:rsidRPr="0052346C">
              <w:rPr>
                <w:sz w:val="16"/>
              </w:rPr>
              <w:t>04/09/2020 17:09:27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F2531" w14:textId="77777777" w:rsidR="00871888" w:rsidRPr="0052346C" w:rsidRDefault="00871888">
            <w:pPr>
              <w:pStyle w:val="TAL"/>
              <w:rPr>
                <w:sz w:val="16"/>
              </w:rPr>
            </w:pPr>
            <w:r w:rsidRPr="0052346C">
              <w:rPr>
                <w:sz w:val="16"/>
              </w:rPr>
              <w:t>approved</w:t>
            </w:r>
          </w:p>
        </w:tc>
      </w:tr>
      <w:tr w:rsidR="00871888" w14:paraId="66513DF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34A93" w14:textId="77777777" w:rsidR="00871888" w:rsidRPr="0052346C" w:rsidRDefault="00871888">
            <w:pPr>
              <w:pStyle w:val="TAL"/>
              <w:rPr>
                <w:sz w:val="16"/>
              </w:rPr>
            </w:pPr>
            <w:r w:rsidRPr="0052346C">
              <w:rPr>
                <w:sz w:val="16"/>
              </w:rPr>
              <w:t>S3-202261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0C245" w14:textId="77777777" w:rsidR="00871888" w:rsidRPr="0052346C" w:rsidRDefault="00871888">
            <w:pPr>
              <w:pStyle w:val="TAL"/>
              <w:rPr>
                <w:sz w:val="16"/>
              </w:rPr>
            </w:pPr>
            <w:r w:rsidRPr="0052346C">
              <w:rPr>
                <w:sz w:val="16"/>
              </w:rPr>
              <w:t>04/09/2020 17:09:39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994E1" w14:textId="77777777" w:rsidR="00871888" w:rsidRPr="0052346C" w:rsidRDefault="00871888">
            <w:pPr>
              <w:pStyle w:val="TAL"/>
              <w:rPr>
                <w:sz w:val="16"/>
              </w:rPr>
            </w:pPr>
            <w:r w:rsidRPr="0052346C">
              <w:rPr>
                <w:sz w:val="16"/>
              </w:rPr>
              <w:t>approved</w:t>
            </w:r>
          </w:p>
        </w:tc>
      </w:tr>
      <w:tr w:rsidR="00871888" w14:paraId="16C0B74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3692D" w14:textId="77777777" w:rsidR="00871888" w:rsidRPr="0052346C" w:rsidRDefault="00871888">
            <w:pPr>
              <w:pStyle w:val="TAL"/>
              <w:rPr>
                <w:sz w:val="16"/>
              </w:rPr>
            </w:pPr>
            <w:r w:rsidRPr="0052346C">
              <w:rPr>
                <w:sz w:val="16"/>
              </w:rPr>
              <w:t>S3-202262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6B685" w14:textId="77777777" w:rsidR="00871888" w:rsidRPr="0052346C" w:rsidRDefault="00871888">
            <w:pPr>
              <w:pStyle w:val="TAL"/>
              <w:rPr>
                <w:sz w:val="16"/>
              </w:rPr>
            </w:pPr>
            <w:r w:rsidRPr="0052346C">
              <w:rPr>
                <w:sz w:val="16"/>
              </w:rPr>
              <w:t>07/09/2020 10:04:39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4D79E" w14:textId="77777777" w:rsidR="00871888" w:rsidRPr="0052346C" w:rsidRDefault="00871888">
            <w:pPr>
              <w:pStyle w:val="TAL"/>
              <w:rPr>
                <w:sz w:val="16"/>
              </w:rPr>
            </w:pPr>
            <w:r w:rsidRPr="0052346C">
              <w:rPr>
                <w:sz w:val="16"/>
              </w:rPr>
              <w:t>agreed</w:t>
            </w:r>
          </w:p>
        </w:tc>
      </w:tr>
    </w:tbl>
    <w:p w14:paraId="7A448B7D" w14:textId="77777777" w:rsidR="00871888" w:rsidRDefault="00871888" w:rsidP="00871888"/>
    <w:p w14:paraId="32A8330C" w14:textId="77777777" w:rsidR="00871888" w:rsidRDefault="00871888" w:rsidP="00871888">
      <w:pPr>
        <w:pStyle w:val="Heading2"/>
      </w:pPr>
      <w:r>
        <w:br w:type="page"/>
      </w:r>
      <w:bookmarkStart w:id="49" w:name="_Toc52808688"/>
      <w:r>
        <w:lastRenderedPageBreak/>
        <w:t>Annex B: List of change requests</w:t>
      </w:r>
      <w:bookmarkEnd w:id="49"/>
    </w:p>
    <w:p w14:paraId="79BB17EA" w14:textId="77777777" w:rsidR="00871888" w:rsidRDefault="00871888" w:rsidP="00871888">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768"/>
        <w:gridCol w:w="1631"/>
        <w:gridCol w:w="706"/>
        <w:gridCol w:w="572"/>
        <w:gridCol w:w="547"/>
        <w:gridCol w:w="518"/>
        <w:gridCol w:w="507"/>
        <w:gridCol w:w="1537"/>
        <w:gridCol w:w="971"/>
      </w:tblGrid>
      <w:tr w:rsidR="0052346C" w14:paraId="5BA4719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173EE" w14:textId="77777777" w:rsidR="00871888" w:rsidRDefault="00871888">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9381D" w14:textId="77777777" w:rsidR="00871888" w:rsidRDefault="00871888">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ABBC0" w14:textId="77777777" w:rsidR="00871888" w:rsidRDefault="00871888">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1A178" w14:textId="77777777" w:rsidR="00871888" w:rsidRDefault="00871888">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C6803" w14:textId="77777777" w:rsidR="00871888" w:rsidRDefault="00871888">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F18C1" w14:textId="77777777" w:rsidR="00871888" w:rsidRDefault="00871888">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5598A" w14:textId="77777777" w:rsidR="00871888" w:rsidRDefault="00871888">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8CA2A" w14:textId="77777777" w:rsidR="00871888" w:rsidRDefault="00871888">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08E97" w14:textId="77777777" w:rsidR="00871888" w:rsidRDefault="00871888">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B0ED3" w14:textId="77777777" w:rsidR="00871888" w:rsidRDefault="00871888">
            <w:pPr>
              <w:pStyle w:val="TAH"/>
            </w:pPr>
            <w:r>
              <w:t>Decision</w:t>
            </w:r>
          </w:p>
        </w:tc>
      </w:tr>
      <w:tr w:rsidR="0052346C" w14:paraId="6D75C91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5BB5D" w14:textId="77777777" w:rsidR="00871888" w:rsidRPr="0052346C" w:rsidRDefault="00871888">
            <w:pPr>
              <w:pStyle w:val="TAL"/>
              <w:rPr>
                <w:sz w:val="16"/>
              </w:rPr>
            </w:pPr>
            <w:r w:rsidRPr="0052346C">
              <w:rPr>
                <w:sz w:val="16"/>
              </w:rPr>
              <w:t>S3-201936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1CA02" w14:textId="77777777" w:rsidR="00871888" w:rsidRPr="0052346C" w:rsidRDefault="00871888">
            <w:pPr>
              <w:pStyle w:val="TAL"/>
              <w:rPr>
                <w:sz w:val="16"/>
              </w:rPr>
            </w:pPr>
            <w:r w:rsidRPr="0052346C">
              <w:rPr>
                <w:sz w:val="16"/>
              </w:rPr>
              <w:t>Adding MACS as an input parameter to the calculation of AK* to provide freshness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F85CC"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C9923" w14:textId="77777777" w:rsidR="00871888" w:rsidRPr="0052346C" w:rsidRDefault="00871888">
            <w:pPr>
              <w:pStyle w:val="TAL"/>
              <w:rPr>
                <w:sz w:val="16"/>
              </w:rPr>
            </w:pPr>
            <w:r w:rsidRPr="0052346C">
              <w:rPr>
                <w:sz w:val="16"/>
              </w:rPr>
              <w:t>33.102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B85C5" w14:textId="77777777" w:rsidR="00871888" w:rsidRPr="0052346C" w:rsidRDefault="00871888">
            <w:pPr>
              <w:pStyle w:val="TAL"/>
              <w:rPr>
                <w:sz w:val="16"/>
              </w:rPr>
            </w:pPr>
            <w:r w:rsidRPr="0052346C">
              <w:rPr>
                <w:sz w:val="16"/>
              </w:rPr>
              <w:t>0277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796EE" w14:textId="77777777" w:rsidR="00871888" w:rsidRPr="0052346C" w:rsidRDefault="00871888">
            <w:pPr>
              <w:pStyle w:val="TAR"/>
              <w:rPr>
                <w:sz w:val="16"/>
              </w:rPr>
            </w:pPr>
            <w:r w:rsidRPr="0052346C">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C6036C" w14:textId="77777777" w:rsidR="00871888" w:rsidRPr="0052346C" w:rsidRDefault="00871888">
            <w:pPr>
              <w:pStyle w:val="TAL"/>
              <w:rPr>
                <w:sz w:val="16"/>
              </w:rPr>
            </w:pPr>
            <w:r w:rsidRPr="0052346C">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E33B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268B1" w14:textId="77777777" w:rsidR="00871888" w:rsidRPr="0052346C" w:rsidRDefault="00871888">
            <w:pPr>
              <w:pStyle w:val="TAL"/>
              <w:rPr>
                <w:sz w:val="16"/>
              </w:rPr>
            </w:pPr>
            <w:r w:rsidRPr="0052346C">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72225" w14:textId="77777777" w:rsidR="00871888" w:rsidRPr="0052346C" w:rsidRDefault="00871888">
            <w:pPr>
              <w:pStyle w:val="TAL"/>
              <w:rPr>
                <w:sz w:val="16"/>
              </w:rPr>
            </w:pPr>
            <w:r w:rsidRPr="0052346C">
              <w:rPr>
                <w:sz w:val="16"/>
              </w:rPr>
              <w:t>noted</w:t>
            </w:r>
          </w:p>
        </w:tc>
      </w:tr>
      <w:tr w:rsidR="0052346C" w14:paraId="1CD6FFA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B08DE3" w14:textId="77777777" w:rsidR="00871888" w:rsidRPr="0052346C" w:rsidRDefault="00871888">
            <w:pPr>
              <w:pStyle w:val="TAL"/>
              <w:rPr>
                <w:sz w:val="16"/>
              </w:rPr>
            </w:pPr>
            <w:r w:rsidRPr="0052346C">
              <w:rPr>
                <w:sz w:val="16"/>
              </w:rPr>
              <w:t>S3-201647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01428" w14:textId="77777777" w:rsidR="00871888" w:rsidRPr="0052346C" w:rsidRDefault="00871888">
            <w:pPr>
              <w:pStyle w:val="TAL"/>
              <w:rPr>
                <w:sz w:val="16"/>
              </w:rPr>
            </w:pPr>
            <w:r w:rsidRPr="0052346C">
              <w:rPr>
                <w:sz w:val="16"/>
              </w:rPr>
              <w:t>[33.180] R16 Group regroup and user regroup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22271"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00FB4" w14:textId="77777777" w:rsidR="00871888" w:rsidRPr="0052346C" w:rsidRDefault="00871888">
            <w:pPr>
              <w:pStyle w:val="TAL"/>
              <w:rPr>
                <w:sz w:val="16"/>
              </w:rPr>
            </w:pPr>
            <w:r w:rsidRPr="0052346C">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7779C" w14:textId="77777777" w:rsidR="00871888" w:rsidRPr="0052346C" w:rsidRDefault="00871888">
            <w:pPr>
              <w:pStyle w:val="TAL"/>
              <w:rPr>
                <w:sz w:val="16"/>
              </w:rPr>
            </w:pPr>
            <w:r w:rsidRPr="0052346C">
              <w:rPr>
                <w:sz w:val="16"/>
              </w:rPr>
              <w:t>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46207"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195E4"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FFC29"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96A70" w14:textId="77777777" w:rsidR="00871888" w:rsidRPr="0052346C" w:rsidRDefault="00871888">
            <w:pPr>
              <w:pStyle w:val="TAL"/>
              <w:rPr>
                <w:sz w:val="16"/>
              </w:rPr>
            </w:pPr>
            <w:r w:rsidRPr="0052346C">
              <w:rPr>
                <w:sz w:val="16"/>
              </w:rPr>
              <w:t>MCXSec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2537B5" w14:textId="77777777" w:rsidR="00871888" w:rsidRPr="0052346C" w:rsidRDefault="00871888">
            <w:pPr>
              <w:pStyle w:val="TAL"/>
              <w:rPr>
                <w:sz w:val="16"/>
              </w:rPr>
            </w:pPr>
            <w:r w:rsidRPr="0052346C">
              <w:rPr>
                <w:sz w:val="16"/>
              </w:rPr>
              <w:t>not pursued</w:t>
            </w:r>
          </w:p>
        </w:tc>
      </w:tr>
      <w:tr w:rsidR="0052346C" w14:paraId="57FFDA8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BA9BF" w14:textId="77777777" w:rsidR="00871888" w:rsidRPr="0052346C" w:rsidRDefault="00871888">
            <w:pPr>
              <w:pStyle w:val="TAL"/>
              <w:rPr>
                <w:sz w:val="16"/>
              </w:rPr>
            </w:pPr>
            <w:r w:rsidRPr="0052346C">
              <w:rPr>
                <w:sz w:val="16"/>
              </w:rPr>
              <w:t>S3-201648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C0809" w14:textId="77777777" w:rsidR="00871888" w:rsidRPr="0052346C" w:rsidRDefault="00871888">
            <w:pPr>
              <w:pStyle w:val="TAL"/>
              <w:rPr>
                <w:sz w:val="16"/>
              </w:rPr>
            </w:pPr>
            <w:r w:rsidRPr="0052346C">
              <w:rPr>
                <w:sz w:val="16"/>
              </w:rPr>
              <w:t>[33.180] MCData message store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D20A6"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A8947" w14:textId="77777777" w:rsidR="00871888" w:rsidRPr="0052346C" w:rsidRDefault="00871888">
            <w:pPr>
              <w:pStyle w:val="TAL"/>
              <w:rPr>
                <w:sz w:val="16"/>
              </w:rPr>
            </w:pPr>
            <w:r w:rsidRPr="0052346C">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11DC5" w14:textId="77777777" w:rsidR="00871888" w:rsidRPr="0052346C" w:rsidRDefault="00871888">
            <w:pPr>
              <w:pStyle w:val="TAL"/>
              <w:rPr>
                <w:sz w:val="16"/>
              </w:rPr>
            </w:pPr>
            <w:r w:rsidRPr="0052346C">
              <w:rPr>
                <w:sz w:val="16"/>
              </w:rPr>
              <w:t>0150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FD22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DF5DE"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DF502"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D1069" w14:textId="77777777" w:rsidR="00871888" w:rsidRPr="0052346C" w:rsidRDefault="00871888">
            <w:pPr>
              <w:pStyle w:val="TAL"/>
              <w:rPr>
                <w:sz w:val="16"/>
              </w:rPr>
            </w:pPr>
            <w:r w:rsidRPr="0052346C">
              <w:rPr>
                <w:sz w:val="16"/>
              </w:rPr>
              <w:t>MCXSec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B7F50" w14:textId="77777777" w:rsidR="00871888" w:rsidRPr="0052346C" w:rsidRDefault="00871888">
            <w:pPr>
              <w:pStyle w:val="TAL"/>
              <w:rPr>
                <w:sz w:val="16"/>
              </w:rPr>
            </w:pPr>
            <w:r w:rsidRPr="0052346C">
              <w:rPr>
                <w:sz w:val="16"/>
              </w:rPr>
              <w:t>revised</w:t>
            </w:r>
          </w:p>
        </w:tc>
      </w:tr>
      <w:tr w:rsidR="0052346C" w14:paraId="4DC711B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E7AC8" w14:textId="77777777" w:rsidR="00871888" w:rsidRPr="0052346C" w:rsidRDefault="00871888">
            <w:pPr>
              <w:pStyle w:val="TAL"/>
              <w:rPr>
                <w:sz w:val="16"/>
              </w:rPr>
            </w:pPr>
            <w:r w:rsidRPr="0052346C">
              <w:rPr>
                <w:sz w:val="16"/>
              </w:rPr>
              <w:t>S3-202176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8FE0E" w14:textId="77777777" w:rsidR="00871888" w:rsidRPr="0052346C" w:rsidRDefault="00871888">
            <w:pPr>
              <w:pStyle w:val="TAL"/>
              <w:rPr>
                <w:sz w:val="16"/>
              </w:rPr>
            </w:pPr>
            <w:r w:rsidRPr="0052346C">
              <w:rPr>
                <w:sz w:val="16"/>
              </w:rPr>
              <w:t>[33.180] MCData message store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75026"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AC5AD" w14:textId="77777777" w:rsidR="00871888" w:rsidRPr="0052346C" w:rsidRDefault="00871888">
            <w:pPr>
              <w:pStyle w:val="TAL"/>
              <w:rPr>
                <w:sz w:val="16"/>
              </w:rPr>
            </w:pPr>
            <w:r w:rsidRPr="0052346C">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E7210" w14:textId="77777777" w:rsidR="00871888" w:rsidRPr="0052346C" w:rsidRDefault="00871888">
            <w:pPr>
              <w:pStyle w:val="TAL"/>
              <w:rPr>
                <w:sz w:val="16"/>
              </w:rPr>
            </w:pPr>
            <w:r w:rsidRPr="0052346C">
              <w:rPr>
                <w:sz w:val="16"/>
              </w:rPr>
              <w:t>0150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A9F2A"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8CF72" w14:textId="77777777" w:rsidR="00871888" w:rsidRPr="0052346C" w:rsidRDefault="00871888">
            <w:pPr>
              <w:pStyle w:val="TAL"/>
              <w:rPr>
                <w:sz w:val="16"/>
              </w:rPr>
            </w:pPr>
            <w:r w:rsidRPr="0052346C">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B234E" w14:textId="77777777" w:rsidR="00871888" w:rsidRPr="0052346C" w:rsidRDefault="00871888">
            <w:pPr>
              <w:pStyle w:val="TAL"/>
              <w:rPr>
                <w:sz w:val="16"/>
              </w:rPr>
            </w:pPr>
            <w:r w:rsidRPr="0052346C">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6277A" w14:textId="77777777" w:rsidR="00871888" w:rsidRPr="0052346C" w:rsidRDefault="00871888">
            <w:pPr>
              <w:pStyle w:val="TAL"/>
              <w:rPr>
                <w:sz w:val="16"/>
              </w:rPr>
            </w:pPr>
            <w:r w:rsidRPr="0052346C">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53961" w14:textId="77777777" w:rsidR="00871888" w:rsidRPr="0052346C" w:rsidRDefault="00871888">
            <w:pPr>
              <w:pStyle w:val="TAL"/>
              <w:rPr>
                <w:sz w:val="16"/>
              </w:rPr>
            </w:pPr>
            <w:r w:rsidRPr="0052346C">
              <w:rPr>
                <w:sz w:val="16"/>
              </w:rPr>
              <w:t>agreed</w:t>
            </w:r>
          </w:p>
        </w:tc>
      </w:tr>
      <w:tr w:rsidR="0052346C" w14:paraId="41EA447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F33EE" w14:textId="77777777" w:rsidR="00871888" w:rsidRPr="0052346C" w:rsidRDefault="00871888">
            <w:pPr>
              <w:pStyle w:val="TAL"/>
              <w:rPr>
                <w:sz w:val="16"/>
              </w:rPr>
            </w:pPr>
            <w:r w:rsidRPr="0052346C">
              <w:rPr>
                <w:sz w:val="16"/>
              </w:rPr>
              <w:t>S3-202002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780FDF" w14:textId="77777777" w:rsidR="00871888" w:rsidRPr="0052346C" w:rsidRDefault="00871888">
            <w:pPr>
              <w:pStyle w:val="TAL"/>
              <w:rPr>
                <w:sz w:val="16"/>
              </w:rPr>
            </w:pPr>
            <w:r w:rsidRPr="0052346C">
              <w:rPr>
                <w:sz w:val="16"/>
              </w:rPr>
              <w:t>Update of the OAuth Proof-of-Possession security architecture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5B2C2"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780A9" w14:textId="77777777" w:rsidR="00871888" w:rsidRPr="0052346C" w:rsidRDefault="00871888">
            <w:pPr>
              <w:pStyle w:val="TAL"/>
              <w:rPr>
                <w:sz w:val="16"/>
              </w:rPr>
            </w:pPr>
            <w:r w:rsidRPr="0052346C">
              <w:rPr>
                <w:sz w:val="16"/>
              </w:rPr>
              <w:t>33.203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FB878" w14:textId="77777777" w:rsidR="00871888" w:rsidRPr="0052346C" w:rsidRDefault="00871888">
            <w:pPr>
              <w:pStyle w:val="TAL"/>
              <w:rPr>
                <w:sz w:val="16"/>
              </w:rPr>
            </w:pPr>
            <w:r w:rsidRPr="0052346C">
              <w:rPr>
                <w:sz w:val="16"/>
              </w:rPr>
              <w:t>0253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4D526"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1C886" w14:textId="77777777" w:rsidR="00871888" w:rsidRPr="0052346C" w:rsidRDefault="00871888">
            <w:pPr>
              <w:pStyle w:val="TAL"/>
              <w:rPr>
                <w:sz w:val="16"/>
              </w:rPr>
            </w:pPr>
            <w:r w:rsidRPr="0052346C">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6C5F2"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4CC1F" w14:textId="77777777" w:rsidR="00871888" w:rsidRPr="0052346C" w:rsidRDefault="00871888">
            <w:pPr>
              <w:pStyle w:val="TAL"/>
              <w:rPr>
                <w:sz w:val="16"/>
              </w:rPr>
            </w:pPr>
            <w:r w:rsidRPr="0052346C">
              <w:rPr>
                <w:sz w:val="16"/>
              </w:rPr>
              <w:t>eWebRTCi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7C12A" w14:textId="77777777" w:rsidR="00871888" w:rsidRPr="0052346C" w:rsidRDefault="00871888">
            <w:pPr>
              <w:pStyle w:val="TAL"/>
              <w:rPr>
                <w:sz w:val="16"/>
              </w:rPr>
            </w:pPr>
            <w:r w:rsidRPr="0052346C">
              <w:rPr>
                <w:sz w:val="16"/>
              </w:rPr>
              <w:t>agreed</w:t>
            </w:r>
          </w:p>
        </w:tc>
      </w:tr>
      <w:tr w:rsidR="0052346C" w14:paraId="3A77402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2869D" w14:textId="77777777" w:rsidR="00871888" w:rsidRPr="0052346C" w:rsidRDefault="00871888">
            <w:pPr>
              <w:pStyle w:val="TAL"/>
              <w:rPr>
                <w:sz w:val="16"/>
              </w:rPr>
            </w:pPr>
            <w:r w:rsidRPr="0052346C">
              <w:rPr>
                <w:sz w:val="16"/>
              </w:rPr>
              <w:t>S3-202003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32402" w14:textId="77777777" w:rsidR="00871888" w:rsidRPr="0052346C" w:rsidRDefault="00871888">
            <w:pPr>
              <w:pStyle w:val="TAL"/>
              <w:rPr>
                <w:sz w:val="16"/>
              </w:rPr>
            </w:pPr>
            <w:r w:rsidRPr="0052346C">
              <w:rPr>
                <w:sz w:val="16"/>
              </w:rPr>
              <w:t>Update of the OAuth Proof-of-Possession security architecture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91494"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73FEB" w14:textId="77777777" w:rsidR="00871888" w:rsidRPr="0052346C" w:rsidRDefault="00871888">
            <w:pPr>
              <w:pStyle w:val="TAL"/>
              <w:rPr>
                <w:sz w:val="16"/>
              </w:rPr>
            </w:pPr>
            <w:r w:rsidRPr="0052346C">
              <w:rPr>
                <w:sz w:val="16"/>
              </w:rPr>
              <w:t>33.203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BDF28" w14:textId="77777777" w:rsidR="00871888" w:rsidRPr="0052346C" w:rsidRDefault="00871888">
            <w:pPr>
              <w:pStyle w:val="TAL"/>
              <w:rPr>
                <w:sz w:val="16"/>
              </w:rPr>
            </w:pPr>
            <w:r w:rsidRPr="0052346C">
              <w:rPr>
                <w:sz w:val="16"/>
              </w:rPr>
              <w:t>0254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CD1A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2EDFE" w14:textId="77777777" w:rsidR="00871888" w:rsidRPr="0052346C" w:rsidRDefault="00871888">
            <w:pPr>
              <w:pStyle w:val="TAL"/>
              <w:rPr>
                <w:sz w:val="16"/>
              </w:rPr>
            </w:pPr>
            <w:r w:rsidRPr="0052346C">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7127AE"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0C022B" w14:textId="77777777" w:rsidR="00871888" w:rsidRPr="0052346C" w:rsidRDefault="00871888">
            <w:pPr>
              <w:pStyle w:val="TAL"/>
              <w:rPr>
                <w:sz w:val="16"/>
              </w:rPr>
            </w:pPr>
            <w:r w:rsidRPr="0052346C">
              <w:rPr>
                <w:sz w:val="16"/>
              </w:rPr>
              <w:t>eWebRTCi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C2228" w14:textId="77777777" w:rsidR="00871888" w:rsidRPr="0052346C" w:rsidRDefault="00871888">
            <w:pPr>
              <w:pStyle w:val="TAL"/>
              <w:rPr>
                <w:sz w:val="16"/>
              </w:rPr>
            </w:pPr>
            <w:r w:rsidRPr="0052346C">
              <w:rPr>
                <w:sz w:val="16"/>
              </w:rPr>
              <w:t>agreed</w:t>
            </w:r>
          </w:p>
        </w:tc>
      </w:tr>
      <w:tr w:rsidR="0052346C" w14:paraId="41B684E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52064" w14:textId="77777777" w:rsidR="00871888" w:rsidRPr="0052346C" w:rsidRDefault="00871888">
            <w:pPr>
              <w:pStyle w:val="TAL"/>
              <w:rPr>
                <w:sz w:val="16"/>
              </w:rPr>
            </w:pPr>
            <w:r w:rsidRPr="0052346C">
              <w:rPr>
                <w:sz w:val="16"/>
              </w:rPr>
              <w:t>S3-202004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85858" w14:textId="77777777" w:rsidR="00871888" w:rsidRPr="0052346C" w:rsidRDefault="00871888">
            <w:pPr>
              <w:pStyle w:val="TAL"/>
              <w:rPr>
                <w:sz w:val="16"/>
              </w:rPr>
            </w:pPr>
            <w:r w:rsidRPr="0052346C">
              <w:rPr>
                <w:sz w:val="16"/>
              </w:rPr>
              <w:t>Update of the OAuth Proof-of-Possession security architecture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214C3"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37326" w14:textId="77777777" w:rsidR="00871888" w:rsidRPr="0052346C" w:rsidRDefault="00871888">
            <w:pPr>
              <w:pStyle w:val="TAL"/>
              <w:rPr>
                <w:sz w:val="16"/>
              </w:rPr>
            </w:pPr>
            <w:r w:rsidRPr="0052346C">
              <w:rPr>
                <w:sz w:val="16"/>
              </w:rPr>
              <w:t>33.203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571D0" w14:textId="77777777" w:rsidR="00871888" w:rsidRPr="0052346C" w:rsidRDefault="00871888">
            <w:pPr>
              <w:pStyle w:val="TAL"/>
              <w:rPr>
                <w:sz w:val="16"/>
              </w:rPr>
            </w:pPr>
            <w:r w:rsidRPr="0052346C">
              <w:rPr>
                <w:sz w:val="16"/>
              </w:rPr>
              <w:t>0255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C1FE4"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033E3"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35EEF"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DDE00" w14:textId="77777777" w:rsidR="00871888" w:rsidRPr="0052346C" w:rsidRDefault="00871888">
            <w:pPr>
              <w:pStyle w:val="TAL"/>
              <w:rPr>
                <w:sz w:val="16"/>
              </w:rPr>
            </w:pPr>
            <w:r w:rsidRPr="0052346C">
              <w:rPr>
                <w:sz w:val="16"/>
              </w:rPr>
              <w:t>eWebRTCi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A8469" w14:textId="77777777" w:rsidR="00871888" w:rsidRPr="0052346C" w:rsidRDefault="00871888">
            <w:pPr>
              <w:pStyle w:val="TAL"/>
              <w:rPr>
                <w:sz w:val="16"/>
              </w:rPr>
            </w:pPr>
            <w:r w:rsidRPr="0052346C">
              <w:rPr>
                <w:sz w:val="16"/>
              </w:rPr>
              <w:t>agreed</w:t>
            </w:r>
          </w:p>
        </w:tc>
      </w:tr>
      <w:tr w:rsidR="0052346C" w14:paraId="3F1E891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4E304" w14:textId="77777777" w:rsidR="00871888" w:rsidRPr="0052346C" w:rsidRDefault="00871888">
            <w:pPr>
              <w:pStyle w:val="TAL"/>
              <w:rPr>
                <w:sz w:val="16"/>
              </w:rPr>
            </w:pPr>
            <w:r w:rsidRPr="0052346C">
              <w:rPr>
                <w:sz w:val="16"/>
              </w:rPr>
              <w:t>S3-202005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5CF2B" w14:textId="77777777" w:rsidR="00871888" w:rsidRPr="0052346C" w:rsidRDefault="00871888">
            <w:pPr>
              <w:pStyle w:val="TAL"/>
              <w:rPr>
                <w:sz w:val="16"/>
              </w:rPr>
            </w:pPr>
            <w:r w:rsidRPr="0052346C">
              <w:rPr>
                <w:sz w:val="16"/>
              </w:rPr>
              <w:t>Update of the OAuth Proof-of-Possession security architecture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97FBB"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62457" w14:textId="77777777" w:rsidR="00871888" w:rsidRPr="0052346C" w:rsidRDefault="00871888">
            <w:pPr>
              <w:pStyle w:val="TAL"/>
              <w:rPr>
                <w:sz w:val="16"/>
              </w:rPr>
            </w:pPr>
            <w:r w:rsidRPr="0052346C">
              <w:rPr>
                <w:sz w:val="16"/>
              </w:rPr>
              <w:t>33.203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CFDAA" w14:textId="77777777" w:rsidR="00871888" w:rsidRPr="0052346C" w:rsidRDefault="00871888">
            <w:pPr>
              <w:pStyle w:val="TAL"/>
              <w:rPr>
                <w:sz w:val="16"/>
              </w:rPr>
            </w:pPr>
            <w:r w:rsidRPr="0052346C">
              <w:rPr>
                <w:sz w:val="16"/>
              </w:rPr>
              <w:t>0256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C375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4544E"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321A8"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F0479" w14:textId="77777777" w:rsidR="00871888" w:rsidRPr="0052346C" w:rsidRDefault="00871888">
            <w:pPr>
              <w:pStyle w:val="TAL"/>
              <w:rPr>
                <w:sz w:val="16"/>
              </w:rPr>
            </w:pPr>
            <w:r w:rsidRPr="0052346C">
              <w:rPr>
                <w:sz w:val="16"/>
              </w:rPr>
              <w:t>eWebRTCi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B52A6" w14:textId="77777777" w:rsidR="00871888" w:rsidRPr="0052346C" w:rsidRDefault="00871888">
            <w:pPr>
              <w:pStyle w:val="TAL"/>
              <w:rPr>
                <w:sz w:val="16"/>
              </w:rPr>
            </w:pPr>
            <w:r w:rsidRPr="0052346C">
              <w:rPr>
                <w:sz w:val="16"/>
              </w:rPr>
              <w:t>agreed</w:t>
            </w:r>
          </w:p>
        </w:tc>
      </w:tr>
      <w:tr w:rsidR="0052346C" w14:paraId="11E2730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E0895" w14:textId="77777777" w:rsidR="00871888" w:rsidRPr="0052346C" w:rsidRDefault="00871888">
            <w:pPr>
              <w:pStyle w:val="TAL"/>
              <w:rPr>
                <w:sz w:val="16"/>
              </w:rPr>
            </w:pPr>
            <w:r w:rsidRPr="0052346C">
              <w:rPr>
                <w:sz w:val="16"/>
              </w:rPr>
              <w:t>S3-201883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BEBB6" w14:textId="77777777" w:rsidR="00871888" w:rsidRPr="0052346C" w:rsidRDefault="00871888">
            <w:pPr>
              <w:pStyle w:val="TAL"/>
              <w:rPr>
                <w:sz w:val="16"/>
              </w:rPr>
            </w:pPr>
            <w:r w:rsidRPr="0052346C">
              <w:rPr>
                <w:sz w:val="16"/>
              </w:rPr>
              <w:t>eNB-specific adaptation to account protection by authentication attribute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E65B4"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09A42" w14:textId="77777777" w:rsidR="00871888" w:rsidRPr="0052346C" w:rsidRDefault="00871888">
            <w:pPr>
              <w:pStyle w:val="TAL"/>
              <w:rPr>
                <w:sz w:val="16"/>
              </w:rPr>
            </w:pPr>
            <w:r w:rsidRPr="0052346C">
              <w:rPr>
                <w:sz w:val="16"/>
              </w:rPr>
              <w:t>33.216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AB716" w14:textId="77777777" w:rsidR="00871888" w:rsidRPr="0052346C" w:rsidRDefault="00871888">
            <w:pPr>
              <w:pStyle w:val="TAL"/>
              <w:rPr>
                <w:sz w:val="16"/>
              </w:rPr>
            </w:pPr>
            <w:r w:rsidRPr="0052346C">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E8A0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3045E"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B568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249DC" w14:textId="77777777" w:rsidR="00871888" w:rsidRPr="0052346C" w:rsidRDefault="00871888">
            <w:pPr>
              <w:pStyle w:val="TAL"/>
              <w:rPr>
                <w:sz w:val="16"/>
              </w:rPr>
            </w:pPr>
            <w:r w:rsidRPr="0052346C">
              <w:rPr>
                <w:sz w:val="16"/>
              </w:rPr>
              <w:t>SCAS_eNB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86334" w14:textId="77777777" w:rsidR="00871888" w:rsidRPr="0052346C" w:rsidRDefault="00871888">
            <w:pPr>
              <w:pStyle w:val="TAL"/>
              <w:rPr>
                <w:sz w:val="16"/>
              </w:rPr>
            </w:pPr>
            <w:r w:rsidRPr="0052346C">
              <w:rPr>
                <w:sz w:val="16"/>
              </w:rPr>
              <w:t>agreed</w:t>
            </w:r>
          </w:p>
        </w:tc>
      </w:tr>
      <w:tr w:rsidR="0052346C" w14:paraId="0D202AF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44CD5" w14:textId="77777777" w:rsidR="00871888" w:rsidRPr="0052346C" w:rsidRDefault="00871888">
            <w:pPr>
              <w:pStyle w:val="TAL"/>
              <w:rPr>
                <w:sz w:val="16"/>
              </w:rPr>
            </w:pPr>
            <w:r w:rsidRPr="0052346C">
              <w:rPr>
                <w:sz w:val="16"/>
              </w:rPr>
              <w:t>S3-201884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44712" w14:textId="77777777" w:rsidR="00871888" w:rsidRPr="0052346C" w:rsidRDefault="00871888">
            <w:pPr>
              <w:pStyle w:val="TAL"/>
              <w:rPr>
                <w:sz w:val="16"/>
              </w:rPr>
            </w:pPr>
            <w:r w:rsidRPr="0052346C">
              <w:rPr>
                <w:sz w:val="16"/>
              </w:rPr>
              <w:t>eNB-specific adaptation to account protection by authentication attribute 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74026"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4DE01" w14:textId="77777777" w:rsidR="00871888" w:rsidRPr="0052346C" w:rsidRDefault="00871888">
            <w:pPr>
              <w:pStyle w:val="TAL"/>
              <w:rPr>
                <w:sz w:val="16"/>
              </w:rPr>
            </w:pPr>
            <w:r w:rsidRPr="0052346C">
              <w:rPr>
                <w:sz w:val="16"/>
              </w:rPr>
              <w:t>33.216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58AEE" w14:textId="77777777" w:rsidR="00871888" w:rsidRPr="0052346C" w:rsidRDefault="00871888">
            <w:pPr>
              <w:pStyle w:val="TAL"/>
              <w:rPr>
                <w:sz w:val="16"/>
              </w:rPr>
            </w:pPr>
            <w:r w:rsidRPr="0052346C">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F99A3"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D5DF8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C10CE"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DB0D7" w14:textId="77777777" w:rsidR="00871888" w:rsidRPr="0052346C" w:rsidRDefault="00871888">
            <w:pPr>
              <w:pStyle w:val="TAL"/>
              <w:rPr>
                <w:sz w:val="16"/>
              </w:rPr>
            </w:pPr>
            <w:r w:rsidRPr="0052346C">
              <w:rPr>
                <w:sz w:val="16"/>
              </w:rPr>
              <w:t>SCAS_eNB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5E147" w14:textId="77777777" w:rsidR="00871888" w:rsidRPr="0052346C" w:rsidRDefault="00871888">
            <w:pPr>
              <w:pStyle w:val="TAL"/>
              <w:rPr>
                <w:sz w:val="16"/>
              </w:rPr>
            </w:pPr>
            <w:r w:rsidRPr="0052346C">
              <w:rPr>
                <w:sz w:val="16"/>
              </w:rPr>
              <w:t>agreed</w:t>
            </w:r>
          </w:p>
        </w:tc>
      </w:tr>
      <w:tr w:rsidR="0052346C" w14:paraId="3BBD0FC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D658E" w14:textId="77777777" w:rsidR="00871888" w:rsidRPr="0052346C" w:rsidRDefault="00871888">
            <w:pPr>
              <w:pStyle w:val="TAL"/>
              <w:rPr>
                <w:sz w:val="16"/>
              </w:rPr>
            </w:pPr>
            <w:r w:rsidRPr="0052346C">
              <w:rPr>
                <w:sz w:val="16"/>
              </w:rPr>
              <w:t>S3-201885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DBCEB" w14:textId="77777777" w:rsidR="00871888" w:rsidRPr="0052346C" w:rsidRDefault="00871888">
            <w:pPr>
              <w:pStyle w:val="TAL"/>
              <w:rPr>
                <w:sz w:val="16"/>
              </w:rPr>
            </w:pPr>
            <w:r w:rsidRPr="0052346C">
              <w:rPr>
                <w:sz w:val="16"/>
              </w:rPr>
              <w:t>eNB-specific adaptation to minimum number of individual accounts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57662"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B86D6" w14:textId="77777777" w:rsidR="00871888" w:rsidRPr="0052346C" w:rsidRDefault="00871888">
            <w:pPr>
              <w:pStyle w:val="TAL"/>
              <w:rPr>
                <w:sz w:val="16"/>
              </w:rPr>
            </w:pPr>
            <w:r w:rsidRPr="0052346C">
              <w:rPr>
                <w:sz w:val="16"/>
              </w:rPr>
              <w:t>33.216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095B0" w14:textId="77777777" w:rsidR="00871888" w:rsidRPr="0052346C" w:rsidRDefault="00871888">
            <w:pPr>
              <w:pStyle w:val="TAL"/>
              <w:rPr>
                <w:sz w:val="16"/>
              </w:rPr>
            </w:pPr>
            <w:r w:rsidRPr="0052346C">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B4187"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DA18C"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DB58F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0E528" w14:textId="77777777" w:rsidR="00871888" w:rsidRPr="0052346C" w:rsidRDefault="00871888">
            <w:pPr>
              <w:pStyle w:val="TAL"/>
              <w:rPr>
                <w:sz w:val="16"/>
              </w:rPr>
            </w:pPr>
            <w:r w:rsidRPr="0052346C">
              <w:rPr>
                <w:sz w:val="16"/>
              </w:rPr>
              <w:t>SCAS_eNB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3F8D1" w14:textId="77777777" w:rsidR="00871888" w:rsidRPr="0052346C" w:rsidRDefault="00871888">
            <w:pPr>
              <w:pStyle w:val="TAL"/>
              <w:rPr>
                <w:sz w:val="16"/>
              </w:rPr>
            </w:pPr>
            <w:r w:rsidRPr="0052346C">
              <w:rPr>
                <w:sz w:val="16"/>
              </w:rPr>
              <w:t>not pursued</w:t>
            </w:r>
          </w:p>
        </w:tc>
      </w:tr>
      <w:tr w:rsidR="0052346C" w14:paraId="08C6B52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2A1A0" w14:textId="77777777" w:rsidR="00871888" w:rsidRPr="0052346C" w:rsidRDefault="00871888">
            <w:pPr>
              <w:pStyle w:val="TAL"/>
              <w:rPr>
                <w:sz w:val="16"/>
              </w:rPr>
            </w:pPr>
            <w:r w:rsidRPr="0052346C">
              <w:rPr>
                <w:sz w:val="16"/>
              </w:rPr>
              <w:t>S3-201886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F65A4" w14:textId="77777777" w:rsidR="00871888" w:rsidRPr="0052346C" w:rsidRDefault="00871888">
            <w:pPr>
              <w:pStyle w:val="TAL"/>
              <w:rPr>
                <w:sz w:val="16"/>
              </w:rPr>
            </w:pPr>
            <w:r w:rsidRPr="0052346C">
              <w:rPr>
                <w:sz w:val="16"/>
              </w:rPr>
              <w:t>eNB-specific adaptation to minimum number of individual accounts 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B41B5"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4A3A1" w14:textId="77777777" w:rsidR="00871888" w:rsidRPr="0052346C" w:rsidRDefault="00871888">
            <w:pPr>
              <w:pStyle w:val="TAL"/>
              <w:rPr>
                <w:sz w:val="16"/>
              </w:rPr>
            </w:pPr>
            <w:r w:rsidRPr="0052346C">
              <w:rPr>
                <w:sz w:val="16"/>
              </w:rPr>
              <w:t>33.216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564077" w14:textId="77777777" w:rsidR="00871888" w:rsidRPr="0052346C" w:rsidRDefault="00871888">
            <w:pPr>
              <w:pStyle w:val="TAL"/>
              <w:rPr>
                <w:sz w:val="16"/>
              </w:rPr>
            </w:pPr>
            <w:r w:rsidRPr="0052346C">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3DB1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7D9B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D91B33"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567D0" w14:textId="77777777" w:rsidR="00871888" w:rsidRPr="0052346C" w:rsidRDefault="00871888">
            <w:pPr>
              <w:pStyle w:val="TAL"/>
              <w:rPr>
                <w:sz w:val="16"/>
              </w:rPr>
            </w:pPr>
            <w:r w:rsidRPr="0052346C">
              <w:rPr>
                <w:sz w:val="16"/>
              </w:rPr>
              <w:t>SCAS_eNB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C932B" w14:textId="77777777" w:rsidR="00871888" w:rsidRPr="0052346C" w:rsidRDefault="00871888">
            <w:pPr>
              <w:pStyle w:val="TAL"/>
              <w:rPr>
                <w:sz w:val="16"/>
              </w:rPr>
            </w:pPr>
            <w:r w:rsidRPr="0052346C">
              <w:rPr>
                <w:sz w:val="16"/>
              </w:rPr>
              <w:t>not pursued</w:t>
            </w:r>
          </w:p>
        </w:tc>
      </w:tr>
      <w:tr w:rsidR="0052346C" w14:paraId="417E6FD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0A5E2" w14:textId="77777777" w:rsidR="00871888" w:rsidRPr="0052346C" w:rsidRDefault="00871888">
            <w:pPr>
              <w:pStyle w:val="TAL"/>
              <w:rPr>
                <w:sz w:val="16"/>
              </w:rPr>
            </w:pPr>
            <w:r w:rsidRPr="0052346C">
              <w:rPr>
                <w:sz w:val="16"/>
              </w:rPr>
              <w:t>S3-201887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88AD96" w14:textId="77777777" w:rsidR="00871888" w:rsidRPr="0052346C" w:rsidRDefault="00871888">
            <w:pPr>
              <w:pStyle w:val="TAL"/>
              <w:rPr>
                <w:sz w:val="16"/>
              </w:rPr>
            </w:pPr>
            <w:r w:rsidRPr="0052346C">
              <w:rPr>
                <w:sz w:val="16"/>
              </w:rPr>
              <w:t>eNB-specific adaptation to enforcement of password change after initial login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82F34"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7C451" w14:textId="77777777" w:rsidR="00871888" w:rsidRPr="0052346C" w:rsidRDefault="00871888">
            <w:pPr>
              <w:pStyle w:val="TAL"/>
              <w:rPr>
                <w:sz w:val="16"/>
              </w:rPr>
            </w:pPr>
            <w:r w:rsidRPr="0052346C">
              <w:rPr>
                <w:sz w:val="16"/>
              </w:rPr>
              <w:t>33.216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33CE1" w14:textId="77777777" w:rsidR="00871888" w:rsidRPr="0052346C" w:rsidRDefault="00871888">
            <w:pPr>
              <w:pStyle w:val="TAL"/>
              <w:rPr>
                <w:sz w:val="16"/>
              </w:rPr>
            </w:pPr>
            <w:r w:rsidRPr="0052346C">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35B55"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38C52"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AE15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44968" w14:textId="77777777" w:rsidR="00871888" w:rsidRPr="0052346C" w:rsidRDefault="00871888">
            <w:pPr>
              <w:pStyle w:val="TAL"/>
              <w:rPr>
                <w:sz w:val="16"/>
              </w:rPr>
            </w:pPr>
            <w:r w:rsidRPr="0052346C">
              <w:rPr>
                <w:sz w:val="16"/>
              </w:rPr>
              <w:t>SCAS_eNB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10374" w14:textId="77777777" w:rsidR="00871888" w:rsidRPr="0052346C" w:rsidRDefault="00871888">
            <w:pPr>
              <w:pStyle w:val="TAL"/>
              <w:rPr>
                <w:sz w:val="16"/>
              </w:rPr>
            </w:pPr>
            <w:r w:rsidRPr="0052346C">
              <w:rPr>
                <w:sz w:val="16"/>
              </w:rPr>
              <w:t>not pursued</w:t>
            </w:r>
          </w:p>
        </w:tc>
      </w:tr>
      <w:tr w:rsidR="0052346C" w14:paraId="52BF9DF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4E711" w14:textId="77777777" w:rsidR="00871888" w:rsidRPr="0052346C" w:rsidRDefault="00871888">
            <w:pPr>
              <w:pStyle w:val="TAL"/>
              <w:rPr>
                <w:sz w:val="16"/>
              </w:rPr>
            </w:pPr>
            <w:r w:rsidRPr="0052346C">
              <w:rPr>
                <w:sz w:val="16"/>
              </w:rPr>
              <w:t>S3-201888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142DB" w14:textId="77777777" w:rsidR="00871888" w:rsidRPr="0052346C" w:rsidRDefault="00871888">
            <w:pPr>
              <w:pStyle w:val="TAL"/>
              <w:rPr>
                <w:sz w:val="16"/>
              </w:rPr>
            </w:pPr>
            <w:r w:rsidRPr="0052346C">
              <w:rPr>
                <w:sz w:val="16"/>
              </w:rPr>
              <w:t>eNB-specific adaptation to enforcement of password change after initial login 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E9091"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CEFAE" w14:textId="77777777" w:rsidR="00871888" w:rsidRPr="0052346C" w:rsidRDefault="00871888">
            <w:pPr>
              <w:pStyle w:val="TAL"/>
              <w:rPr>
                <w:sz w:val="16"/>
              </w:rPr>
            </w:pPr>
            <w:r w:rsidRPr="0052346C">
              <w:rPr>
                <w:sz w:val="16"/>
              </w:rPr>
              <w:t>33.216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3BA5B" w14:textId="77777777" w:rsidR="00871888" w:rsidRPr="0052346C" w:rsidRDefault="00871888">
            <w:pPr>
              <w:pStyle w:val="TAL"/>
              <w:rPr>
                <w:sz w:val="16"/>
              </w:rPr>
            </w:pPr>
            <w:r w:rsidRPr="0052346C">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10E39"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B8064"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95486"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C4423" w14:textId="77777777" w:rsidR="00871888" w:rsidRPr="0052346C" w:rsidRDefault="00871888">
            <w:pPr>
              <w:pStyle w:val="TAL"/>
              <w:rPr>
                <w:sz w:val="16"/>
              </w:rPr>
            </w:pPr>
            <w:r w:rsidRPr="0052346C">
              <w:rPr>
                <w:sz w:val="16"/>
              </w:rPr>
              <w:t>SCAS_eNB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EDA0B" w14:textId="77777777" w:rsidR="00871888" w:rsidRPr="0052346C" w:rsidRDefault="00871888">
            <w:pPr>
              <w:pStyle w:val="TAL"/>
              <w:rPr>
                <w:sz w:val="16"/>
              </w:rPr>
            </w:pPr>
            <w:r w:rsidRPr="0052346C">
              <w:rPr>
                <w:sz w:val="16"/>
              </w:rPr>
              <w:t>not pursued</w:t>
            </w:r>
          </w:p>
        </w:tc>
      </w:tr>
      <w:tr w:rsidR="0052346C" w14:paraId="7875D8C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C72B0" w14:textId="77777777" w:rsidR="00871888" w:rsidRPr="0052346C" w:rsidRDefault="00871888">
            <w:pPr>
              <w:pStyle w:val="TAL"/>
              <w:rPr>
                <w:sz w:val="16"/>
              </w:rPr>
            </w:pPr>
            <w:r w:rsidRPr="0052346C">
              <w:rPr>
                <w:sz w:val="16"/>
              </w:rPr>
              <w:t>S3-201866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88EE0" w14:textId="77777777" w:rsidR="00871888" w:rsidRPr="0052346C" w:rsidRDefault="00871888">
            <w:pPr>
              <w:pStyle w:val="TAL"/>
              <w:rPr>
                <w:sz w:val="16"/>
              </w:rPr>
            </w:pPr>
            <w:r w:rsidRPr="0052346C">
              <w:rPr>
                <w:sz w:val="16"/>
              </w:rPr>
              <w:t>SHA-1 deprecation in GBA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DDF0B"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2A7A0" w14:textId="77777777" w:rsidR="00871888" w:rsidRPr="0052346C" w:rsidRDefault="00871888">
            <w:pPr>
              <w:pStyle w:val="TAL"/>
              <w:rPr>
                <w:sz w:val="16"/>
              </w:rPr>
            </w:pPr>
            <w:r w:rsidRPr="0052346C">
              <w:rPr>
                <w:sz w:val="16"/>
              </w:rPr>
              <w:t>33.220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57DEB" w14:textId="77777777" w:rsidR="00871888" w:rsidRPr="0052346C" w:rsidRDefault="00871888">
            <w:pPr>
              <w:pStyle w:val="TAL"/>
              <w:rPr>
                <w:sz w:val="16"/>
              </w:rPr>
            </w:pPr>
            <w:r w:rsidRPr="0052346C">
              <w:rPr>
                <w:sz w:val="16"/>
              </w:rPr>
              <w:t>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C5D3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0CD57" w14:textId="77777777" w:rsidR="00871888" w:rsidRPr="0052346C" w:rsidRDefault="00871888">
            <w:pPr>
              <w:pStyle w:val="TAL"/>
              <w:rPr>
                <w:sz w:val="16"/>
              </w:rPr>
            </w:pPr>
            <w:r w:rsidRPr="0052346C">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2629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CAC77" w14:textId="77777777" w:rsidR="00871888" w:rsidRPr="0052346C" w:rsidRDefault="00871888">
            <w:pPr>
              <w:pStyle w:val="TAL"/>
              <w:rPr>
                <w:sz w:val="16"/>
              </w:rPr>
            </w:pPr>
            <w:r w:rsidRPr="0052346C">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1563A" w14:textId="77777777" w:rsidR="00871888" w:rsidRPr="0052346C" w:rsidRDefault="00871888">
            <w:pPr>
              <w:pStyle w:val="TAL"/>
              <w:rPr>
                <w:sz w:val="16"/>
              </w:rPr>
            </w:pPr>
            <w:r w:rsidRPr="0052346C">
              <w:rPr>
                <w:sz w:val="16"/>
              </w:rPr>
              <w:t>not pursued</w:t>
            </w:r>
          </w:p>
        </w:tc>
      </w:tr>
      <w:tr w:rsidR="0052346C" w14:paraId="0B01B5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AC8F9" w14:textId="77777777" w:rsidR="00871888" w:rsidRPr="0052346C" w:rsidRDefault="00871888">
            <w:pPr>
              <w:pStyle w:val="TAL"/>
              <w:rPr>
                <w:sz w:val="16"/>
              </w:rPr>
            </w:pPr>
            <w:r w:rsidRPr="0052346C">
              <w:rPr>
                <w:sz w:val="16"/>
              </w:rPr>
              <w:t>S3-201869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CE195" w14:textId="77777777" w:rsidR="00871888" w:rsidRPr="0052346C" w:rsidRDefault="00871888">
            <w:pPr>
              <w:pStyle w:val="TAL"/>
              <w:rPr>
                <w:sz w:val="16"/>
              </w:rPr>
            </w:pPr>
            <w:r w:rsidRPr="0052346C">
              <w:rPr>
                <w:sz w:val="16"/>
              </w:rPr>
              <w:t>FC values for TS 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6E4E6" w14:textId="77777777" w:rsidR="00871888" w:rsidRPr="0052346C" w:rsidRDefault="00871888">
            <w:pPr>
              <w:pStyle w:val="TAL"/>
              <w:rPr>
                <w:sz w:val="16"/>
              </w:rPr>
            </w:pPr>
            <w:r w:rsidRPr="0052346C">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8283E" w14:textId="77777777" w:rsidR="00871888" w:rsidRPr="0052346C" w:rsidRDefault="00871888">
            <w:pPr>
              <w:pStyle w:val="TAL"/>
              <w:rPr>
                <w:sz w:val="16"/>
              </w:rPr>
            </w:pPr>
            <w:r w:rsidRPr="0052346C">
              <w:rPr>
                <w:sz w:val="16"/>
              </w:rPr>
              <w:t>33.220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CA074" w14:textId="77777777" w:rsidR="00871888" w:rsidRPr="0052346C" w:rsidRDefault="00871888">
            <w:pPr>
              <w:pStyle w:val="TAL"/>
              <w:rPr>
                <w:sz w:val="16"/>
              </w:rPr>
            </w:pPr>
            <w:r w:rsidRPr="0052346C">
              <w:rPr>
                <w:sz w:val="16"/>
              </w:rPr>
              <w:t>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43204"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FC64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6715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66DB2"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B18C2" w14:textId="77777777" w:rsidR="00871888" w:rsidRPr="0052346C" w:rsidRDefault="00871888">
            <w:pPr>
              <w:pStyle w:val="TAL"/>
              <w:rPr>
                <w:sz w:val="16"/>
              </w:rPr>
            </w:pPr>
            <w:r w:rsidRPr="0052346C">
              <w:rPr>
                <w:sz w:val="16"/>
              </w:rPr>
              <w:t>merged</w:t>
            </w:r>
          </w:p>
        </w:tc>
      </w:tr>
      <w:tr w:rsidR="0052346C" w14:paraId="40B33E7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04BFF" w14:textId="77777777" w:rsidR="00871888" w:rsidRPr="0052346C" w:rsidRDefault="00871888">
            <w:pPr>
              <w:pStyle w:val="TAL"/>
              <w:rPr>
                <w:sz w:val="16"/>
              </w:rPr>
            </w:pPr>
            <w:r w:rsidRPr="0052346C">
              <w:rPr>
                <w:sz w:val="16"/>
              </w:rPr>
              <w:t>S3-201947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06EDF" w14:textId="77777777" w:rsidR="00871888" w:rsidRPr="0052346C" w:rsidRDefault="00871888">
            <w:pPr>
              <w:pStyle w:val="TAL"/>
              <w:rPr>
                <w:sz w:val="16"/>
              </w:rPr>
            </w:pPr>
            <w:r w:rsidRPr="0052346C">
              <w:rPr>
                <w:sz w:val="16"/>
              </w:rPr>
              <w:t>Assigning FC values for AKMA 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A36CD"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555D9" w14:textId="77777777" w:rsidR="00871888" w:rsidRPr="0052346C" w:rsidRDefault="00871888">
            <w:pPr>
              <w:pStyle w:val="TAL"/>
              <w:rPr>
                <w:sz w:val="16"/>
              </w:rPr>
            </w:pPr>
            <w:r w:rsidRPr="0052346C">
              <w:rPr>
                <w:sz w:val="16"/>
              </w:rPr>
              <w:t>33.220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7B5DF2" w14:textId="77777777" w:rsidR="00871888" w:rsidRPr="0052346C" w:rsidRDefault="00871888">
            <w:pPr>
              <w:pStyle w:val="TAL"/>
              <w:rPr>
                <w:sz w:val="16"/>
              </w:rPr>
            </w:pPr>
            <w:r w:rsidRPr="0052346C">
              <w:rPr>
                <w:sz w:val="16"/>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FC6E9"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EA2BF"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866BE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55F31"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1CD71" w14:textId="77777777" w:rsidR="00871888" w:rsidRPr="0052346C" w:rsidRDefault="00871888">
            <w:pPr>
              <w:pStyle w:val="TAL"/>
              <w:rPr>
                <w:sz w:val="16"/>
              </w:rPr>
            </w:pPr>
            <w:r w:rsidRPr="0052346C">
              <w:rPr>
                <w:sz w:val="16"/>
              </w:rPr>
              <w:t>revised</w:t>
            </w:r>
          </w:p>
        </w:tc>
      </w:tr>
      <w:tr w:rsidR="0052346C" w14:paraId="60C00A0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F5F73" w14:textId="77777777" w:rsidR="00871888" w:rsidRPr="0052346C" w:rsidRDefault="00871888">
            <w:pPr>
              <w:pStyle w:val="TAL"/>
              <w:rPr>
                <w:sz w:val="16"/>
              </w:rPr>
            </w:pPr>
            <w:r w:rsidRPr="0052346C">
              <w:rPr>
                <w:sz w:val="16"/>
              </w:rPr>
              <w:t>S3-202169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D95EB" w14:textId="77777777" w:rsidR="00871888" w:rsidRPr="0052346C" w:rsidRDefault="00871888">
            <w:pPr>
              <w:pStyle w:val="TAL"/>
              <w:rPr>
                <w:sz w:val="16"/>
              </w:rPr>
            </w:pPr>
            <w:r w:rsidRPr="0052346C">
              <w:rPr>
                <w:sz w:val="16"/>
              </w:rPr>
              <w:t>Assigning FC values for AKMA 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D3BBB" w14:textId="77777777" w:rsidR="00871888" w:rsidRPr="0052346C" w:rsidRDefault="00871888">
            <w:pPr>
              <w:pStyle w:val="TAL"/>
              <w:rPr>
                <w:sz w:val="16"/>
              </w:rPr>
            </w:pPr>
            <w:r w:rsidRPr="0052346C">
              <w:rPr>
                <w:sz w:val="16"/>
              </w:rPr>
              <w:t>Qualcomm Incorporated, China Mobile,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922DD" w14:textId="77777777" w:rsidR="00871888" w:rsidRPr="0052346C" w:rsidRDefault="00871888">
            <w:pPr>
              <w:pStyle w:val="TAL"/>
              <w:rPr>
                <w:sz w:val="16"/>
              </w:rPr>
            </w:pPr>
            <w:r w:rsidRPr="0052346C">
              <w:rPr>
                <w:sz w:val="16"/>
              </w:rPr>
              <w:t>33.220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4B5F64" w14:textId="77777777" w:rsidR="00871888" w:rsidRPr="0052346C" w:rsidRDefault="00871888">
            <w:pPr>
              <w:pStyle w:val="TAL"/>
              <w:rPr>
                <w:sz w:val="16"/>
              </w:rPr>
            </w:pPr>
            <w:r w:rsidRPr="0052346C">
              <w:rPr>
                <w:sz w:val="16"/>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73067"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8DEA5"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24A4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7E2F4" w14:textId="77777777" w:rsidR="00871888" w:rsidRPr="0052346C" w:rsidRDefault="00871888">
            <w:pPr>
              <w:pStyle w:val="TAL"/>
              <w:rPr>
                <w:sz w:val="16"/>
              </w:rPr>
            </w:pPr>
            <w:r w:rsidRPr="0052346C">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6A72B9" w14:textId="77777777" w:rsidR="00871888" w:rsidRPr="0052346C" w:rsidRDefault="00871888">
            <w:pPr>
              <w:pStyle w:val="TAL"/>
              <w:rPr>
                <w:sz w:val="16"/>
              </w:rPr>
            </w:pPr>
            <w:r w:rsidRPr="0052346C">
              <w:rPr>
                <w:sz w:val="16"/>
              </w:rPr>
              <w:t>agreed</w:t>
            </w:r>
          </w:p>
        </w:tc>
      </w:tr>
      <w:tr w:rsidR="0052346C" w14:paraId="3744BE2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CD0A8" w14:textId="77777777" w:rsidR="00871888" w:rsidRPr="0052346C" w:rsidRDefault="00871888">
            <w:pPr>
              <w:pStyle w:val="TAL"/>
              <w:rPr>
                <w:sz w:val="16"/>
              </w:rPr>
            </w:pPr>
            <w:r w:rsidRPr="0052346C">
              <w:rPr>
                <w:sz w:val="16"/>
              </w:rPr>
              <w:t>S3-201978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DA662" w14:textId="77777777" w:rsidR="00871888" w:rsidRPr="0052346C" w:rsidRDefault="00871888">
            <w:pPr>
              <w:pStyle w:val="TAL"/>
              <w:rPr>
                <w:sz w:val="16"/>
              </w:rPr>
            </w:pPr>
            <w:r w:rsidRPr="0052346C">
              <w:rPr>
                <w:sz w:val="16"/>
              </w:rPr>
              <w:t xml:space="preserve">Allocation of FC </w:t>
            </w:r>
            <w:r w:rsidRPr="0052346C">
              <w:rPr>
                <w:sz w:val="16"/>
              </w:rPr>
              <w:lastRenderedPageBreak/>
              <w:t>values for IAB key derivation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4BFEB" w14:textId="77777777" w:rsidR="00871888" w:rsidRPr="0052346C" w:rsidRDefault="00871888">
            <w:pPr>
              <w:pStyle w:val="TAL"/>
              <w:rPr>
                <w:sz w:val="16"/>
              </w:rPr>
            </w:pPr>
            <w:r w:rsidRPr="0052346C">
              <w:rPr>
                <w:sz w:val="16"/>
              </w:rPr>
              <w:lastRenderedPageBreak/>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34455" w14:textId="77777777" w:rsidR="00871888" w:rsidRPr="0052346C" w:rsidRDefault="00871888">
            <w:pPr>
              <w:pStyle w:val="TAL"/>
              <w:rPr>
                <w:sz w:val="16"/>
              </w:rPr>
            </w:pPr>
            <w:r w:rsidRPr="0052346C">
              <w:rPr>
                <w:sz w:val="16"/>
              </w:rPr>
              <w:t>33.220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13FED" w14:textId="77777777" w:rsidR="00871888" w:rsidRPr="0052346C" w:rsidRDefault="00871888">
            <w:pPr>
              <w:pStyle w:val="TAL"/>
              <w:rPr>
                <w:sz w:val="16"/>
              </w:rPr>
            </w:pPr>
            <w:r w:rsidRPr="0052346C">
              <w:rPr>
                <w:sz w:val="16"/>
              </w:rPr>
              <w:t>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6E5923"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E7F17" w14:textId="77777777" w:rsidR="00871888" w:rsidRPr="0052346C" w:rsidRDefault="00871888">
            <w:pPr>
              <w:pStyle w:val="TAL"/>
              <w:rPr>
                <w:sz w:val="16"/>
              </w:rPr>
            </w:pPr>
            <w:r w:rsidRPr="0052346C">
              <w:rPr>
                <w:sz w:val="16"/>
              </w:rPr>
              <w:t>Rel-</w:t>
            </w:r>
            <w:r w:rsidRPr="0052346C">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E53FF" w14:textId="77777777" w:rsidR="00871888" w:rsidRPr="0052346C" w:rsidRDefault="00871888">
            <w:pPr>
              <w:pStyle w:val="TAL"/>
              <w:rPr>
                <w:sz w:val="16"/>
              </w:rPr>
            </w:pPr>
            <w:r w:rsidRPr="0052346C">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931C7" w14:textId="77777777" w:rsidR="00871888" w:rsidRPr="0052346C" w:rsidRDefault="00871888">
            <w:pPr>
              <w:pStyle w:val="TAL"/>
              <w:rPr>
                <w:sz w:val="16"/>
              </w:rPr>
            </w:pPr>
            <w:r w:rsidRPr="0052346C">
              <w:rPr>
                <w:sz w:val="16"/>
              </w:rPr>
              <w:t>NR_IAB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79ED3" w14:textId="77777777" w:rsidR="00871888" w:rsidRPr="0052346C" w:rsidRDefault="00871888">
            <w:pPr>
              <w:pStyle w:val="TAL"/>
              <w:rPr>
                <w:sz w:val="16"/>
              </w:rPr>
            </w:pPr>
            <w:r w:rsidRPr="0052346C">
              <w:rPr>
                <w:sz w:val="16"/>
              </w:rPr>
              <w:t>merged</w:t>
            </w:r>
          </w:p>
        </w:tc>
      </w:tr>
      <w:tr w:rsidR="0052346C" w14:paraId="77D5FCA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E9150" w14:textId="77777777" w:rsidR="00871888" w:rsidRPr="0052346C" w:rsidRDefault="00871888">
            <w:pPr>
              <w:pStyle w:val="TAL"/>
              <w:rPr>
                <w:sz w:val="16"/>
              </w:rPr>
            </w:pPr>
            <w:r w:rsidRPr="0052346C">
              <w:rPr>
                <w:sz w:val="16"/>
              </w:rPr>
              <w:t>S3-201581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99309" w14:textId="77777777" w:rsidR="00871888" w:rsidRPr="0052346C" w:rsidRDefault="00871888">
            <w:pPr>
              <w:pStyle w:val="TAL"/>
              <w:rPr>
                <w:sz w:val="16"/>
              </w:rPr>
            </w:pPr>
            <w:r w:rsidRPr="0052346C">
              <w:rPr>
                <w:sz w:val="16"/>
              </w:rPr>
              <w:t>Editorial corrections to NDS/AF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AAC77" w14:textId="77777777" w:rsidR="00871888" w:rsidRPr="0052346C" w:rsidRDefault="00871888">
            <w:pPr>
              <w:pStyle w:val="TAL"/>
              <w:rPr>
                <w:sz w:val="16"/>
              </w:rPr>
            </w:pPr>
            <w:r w:rsidRPr="0052346C">
              <w:rPr>
                <w:sz w:val="16"/>
              </w:rPr>
              <w:t>Juniper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73629" w14:textId="77777777" w:rsidR="00871888" w:rsidRPr="0052346C" w:rsidRDefault="00871888">
            <w:pPr>
              <w:pStyle w:val="TAL"/>
              <w:rPr>
                <w:sz w:val="16"/>
              </w:rPr>
            </w:pPr>
            <w:r w:rsidRPr="0052346C">
              <w:rPr>
                <w:sz w:val="16"/>
              </w:rPr>
              <w:t>33.310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59026" w14:textId="77777777" w:rsidR="00871888" w:rsidRPr="0052346C" w:rsidRDefault="00871888">
            <w:pPr>
              <w:pStyle w:val="TAL"/>
              <w:rPr>
                <w:sz w:val="16"/>
              </w:rPr>
            </w:pPr>
            <w:r w:rsidRPr="0052346C">
              <w:rPr>
                <w:sz w:val="16"/>
              </w:rPr>
              <w:t>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7BFB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1EADA"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B893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B9232" w14:textId="77777777" w:rsidR="00871888" w:rsidRPr="0052346C" w:rsidRDefault="00871888">
            <w:pPr>
              <w:pStyle w:val="TAL"/>
              <w:rPr>
                <w:sz w:val="16"/>
              </w:rPr>
            </w:pPr>
            <w:r w:rsidRPr="0052346C">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436C5" w14:textId="77777777" w:rsidR="00871888" w:rsidRPr="0052346C" w:rsidRDefault="00871888">
            <w:pPr>
              <w:pStyle w:val="TAL"/>
              <w:rPr>
                <w:sz w:val="16"/>
              </w:rPr>
            </w:pPr>
            <w:r w:rsidRPr="0052346C">
              <w:rPr>
                <w:sz w:val="16"/>
              </w:rPr>
              <w:t>withdrawn</w:t>
            </w:r>
          </w:p>
        </w:tc>
      </w:tr>
      <w:tr w:rsidR="0052346C" w14:paraId="1884015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A91BF" w14:textId="77777777" w:rsidR="00871888" w:rsidRPr="0052346C" w:rsidRDefault="00871888">
            <w:pPr>
              <w:pStyle w:val="TAL"/>
              <w:rPr>
                <w:sz w:val="16"/>
              </w:rPr>
            </w:pPr>
            <w:r w:rsidRPr="0052346C">
              <w:rPr>
                <w:sz w:val="16"/>
              </w:rPr>
              <w:t>S3-201650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628A0" w14:textId="77777777" w:rsidR="00871888" w:rsidRPr="0052346C" w:rsidRDefault="00871888">
            <w:pPr>
              <w:pStyle w:val="TAL"/>
              <w:rPr>
                <w:sz w:val="16"/>
              </w:rPr>
            </w:pPr>
            <w:r w:rsidRPr="0052346C">
              <w:rPr>
                <w:sz w:val="16"/>
              </w:rPr>
              <w:t>[33.434] KM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14C9A"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49EE9" w14:textId="77777777" w:rsidR="00871888" w:rsidRPr="0052346C" w:rsidRDefault="00871888">
            <w:pPr>
              <w:pStyle w:val="TAL"/>
              <w:rPr>
                <w:sz w:val="16"/>
              </w:rPr>
            </w:pPr>
            <w:r w:rsidRPr="0052346C">
              <w:rPr>
                <w:sz w:val="16"/>
              </w:rPr>
              <w:t>33.434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1514C" w14:textId="77777777" w:rsidR="00871888" w:rsidRPr="0052346C" w:rsidRDefault="00871888">
            <w:pPr>
              <w:pStyle w:val="TAL"/>
              <w:rPr>
                <w:sz w:val="16"/>
              </w:rPr>
            </w:pPr>
            <w:r w:rsidRPr="0052346C">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8A5C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D977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8A2F3"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FFB45" w14:textId="77777777" w:rsidR="00871888" w:rsidRPr="0052346C" w:rsidRDefault="00871888">
            <w:pPr>
              <w:pStyle w:val="TAL"/>
              <w:rPr>
                <w:sz w:val="16"/>
              </w:rPr>
            </w:pPr>
            <w:r w:rsidRPr="0052346C">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792B5" w14:textId="77777777" w:rsidR="00871888" w:rsidRPr="0052346C" w:rsidRDefault="00871888">
            <w:pPr>
              <w:pStyle w:val="TAL"/>
              <w:rPr>
                <w:sz w:val="16"/>
              </w:rPr>
            </w:pPr>
            <w:r w:rsidRPr="0052346C">
              <w:rPr>
                <w:sz w:val="16"/>
              </w:rPr>
              <w:t>revised</w:t>
            </w:r>
          </w:p>
        </w:tc>
      </w:tr>
      <w:tr w:rsidR="0052346C" w14:paraId="329982B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473C6" w14:textId="77777777" w:rsidR="00871888" w:rsidRPr="0052346C" w:rsidRDefault="00871888">
            <w:pPr>
              <w:pStyle w:val="TAL"/>
              <w:rPr>
                <w:sz w:val="16"/>
              </w:rPr>
            </w:pPr>
            <w:r w:rsidRPr="0052346C">
              <w:rPr>
                <w:sz w:val="16"/>
              </w:rPr>
              <w:t>S3-202178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A2E7F" w14:textId="77777777" w:rsidR="00871888" w:rsidRPr="0052346C" w:rsidRDefault="00871888">
            <w:pPr>
              <w:pStyle w:val="TAL"/>
              <w:rPr>
                <w:sz w:val="16"/>
              </w:rPr>
            </w:pPr>
            <w:r w:rsidRPr="0052346C">
              <w:rPr>
                <w:sz w:val="16"/>
              </w:rPr>
              <w:t>[33.434] KM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6A77D"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428B8" w14:textId="77777777" w:rsidR="00871888" w:rsidRPr="0052346C" w:rsidRDefault="00871888">
            <w:pPr>
              <w:pStyle w:val="TAL"/>
              <w:rPr>
                <w:sz w:val="16"/>
              </w:rPr>
            </w:pPr>
            <w:r w:rsidRPr="0052346C">
              <w:rPr>
                <w:sz w:val="16"/>
              </w:rPr>
              <w:t>33.434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B1189" w14:textId="77777777" w:rsidR="00871888" w:rsidRPr="0052346C" w:rsidRDefault="00871888">
            <w:pPr>
              <w:pStyle w:val="TAL"/>
              <w:rPr>
                <w:sz w:val="16"/>
              </w:rPr>
            </w:pPr>
            <w:r w:rsidRPr="0052346C">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C5D74"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0A1D2E"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E5916"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C5FB6" w14:textId="77777777" w:rsidR="00871888" w:rsidRPr="0052346C" w:rsidRDefault="00871888">
            <w:pPr>
              <w:pStyle w:val="TAL"/>
              <w:rPr>
                <w:sz w:val="16"/>
              </w:rPr>
            </w:pPr>
            <w:r w:rsidRPr="0052346C">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07DDD" w14:textId="77777777" w:rsidR="00871888" w:rsidRPr="0052346C" w:rsidRDefault="00871888">
            <w:pPr>
              <w:pStyle w:val="TAL"/>
              <w:rPr>
                <w:sz w:val="16"/>
              </w:rPr>
            </w:pPr>
            <w:r w:rsidRPr="0052346C">
              <w:rPr>
                <w:sz w:val="16"/>
              </w:rPr>
              <w:t>agreed</w:t>
            </w:r>
          </w:p>
        </w:tc>
      </w:tr>
      <w:tr w:rsidR="0052346C" w14:paraId="5761271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7A06F" w14:textId="77777777" w:rsidR="00871888" w:rsidRPr="0052346C" w:rsidRDefault="00871888">
            <w:pPr>
              <w:pStyle w:val="TAL"/>
              <w:rPr>
                <w:sz w:val="16"/>
              </w:rPr>
            </w:pPr>
            <w:r w:rsidRPr="0052346C">
              <w:rPr>
                <w:sz w:val="16"/>
              </w:rPr>
              <w:t>S3-201959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29DE3" w14:textId="77777777" w:rsidR="00871888" w:rsidRPr="0052346C" w:rsidRDefault="00871888">
            <w:pPr>
              <w:pStyle w:val="TAL"/>
              <w:rPr>
                <w:sz w:val="16"/>
              </w:rPr>
            </w:pPr>
            <w:r w:rsidRPr="0052346C">
              <w:rPr>
                <w:sz w:val="16"/>
              </w:rPr>
              <w:t>[SEAL] CR for TS 33.434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FE5F4"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5AF55" w14:textId="77777777" w:rsidR="00871888" w:rsidRPr="0052346C" w:rsidRDefault="00871888">
            <w:pPr>
              <w:pStyle w:val="TAL"/>
              <w:rPr>
                <w:sz w:val="16"/>
              </w:rPr>
            </w:pPr>
            <w:r w:rsidRPr="0052346C">
              <w:rPr>
                <w:sz w:val="16"/>
              </w:rPr>
              <w:t>33.434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44D16" w14:textId="77777777" w:rsidR="00871888" w:rsidRPr="0052346C" w:rsidRDefault="00871888">
            <w:pPr>
              <w:pStyle w:val="TAL"/>
              <w:rPr>
                <w:sz w:val="16"/>
              </w:rPr>
            </w:pPr>
            <w:r w:rsidRPr="0052346C">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E0C8C"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4429B"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C15C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CCC48" w14:textId="77777777" w:rsidR="00871888" w:rsidRPr="0052346C" w:rsidRDefault="00871888">
            <w:pPr>
              <w:pStyle w:val="TAL"/>
              <w:rPr>
                <w:sz w:val="16"/>
              </w:rPr>
            </w:pPr>
            <w:r w:rsidRPr="0052346C">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5E790" w14:textId="77777777" w:rsidR="00871888" w:rsidRPr="0052346C" w:rsidRDefault="00871888">
            <w:pPr>
              <w:pStyle w:val="TAL"/>
              <w:rPr>
                <w:sz w:val="16"/>
              </w:rPr>
            </w:pPr>
            <w:r w:rsidRPr="0052346C">
              <w:rPr>
                <w:sz w:val="16"/>
              </w:rPr>
              <w:t>revised</w:t>
            </w:r>
          </w:p>
        </w:tc>
      </w:tr>
      <w:tr w:rsidR="0052346C" w14:paraId="798EFB2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5D53B" w14:textId="77777777" w:rsidR="00871888" w:rsidRPr="0052346C" w:rsidRDefault="00871888">
            <w:pPr>
              <w:pStyle w:val="TAL"/>
              <w:rPr>
                <w:sz w:val="16"/>
              </w:rPr>
            </w:pPr>
            <w:r w:rsidRPr="0052346C">
              <w:rPr>
                <w:sz w:val="16"/>
              </w:rPr>
              <w:t>S3-202170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20888" w14:textId="77777777" w:rsidR="00871888" w:rsidRPr="0052346C" w:rsidRDefault="00871888">
            <w:pPr>
              <w:pStyle w:val="TAL"/>
              <w:rPr>
                <w:sz w:val="16"/>
              </w:rPr>
            </w:pPr>
            <w:r w:rsidRPr="0052346C">
              <w:rPr>
                <w:sz w:val="16"/>
              </w:rPr>
              <w:t>[SEAL] CR for TS 33.434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E29EA"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ACE0D" w14:textId="77777777" w:rsidR="00871888" w:rsidRPr="0052346C" w:rsidRDefault="00871888">
            <w:pPr>
              <w:pStyle w:val="TAL"/>
              <w:rPr>
                <w:sz w:val="16"/>
              </w:rPr>
            </w:pPr>
            <w:r w:rsidRPr="0052346C">
              <w:rPr>
                <w:sz w:val="16"/>
              </w:rPr>
              <w:t>33.434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9F8C9B" w14:textId="77777777" w:rsidR="00871888" w:rsidRPr="0052346C" w:rsidRDefault="00871888">
            <w:pPr>
              <w:pStyle w:val="TAL"/>
              <w:rPr>
                <w:sz w:val="16"/>
              </w:rPr>
            </w:pPr>
            <w:r w:rsidRPr="0052346C">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205E1"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84DFA"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41D0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97724" w14:textId="77777777" w:rsidR="00871888" w:rsidRPr="0052346C" w:rsidRDefault="00871888">
            <w:pPr>
              <w:pStyle w:val="TAL"/>
              <w:rPr>
                <w:sz w:val="16"/>
              </w:rPr>
            </w:pPr>
            <w:r w:rsidRPr="0052346C">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CA0BB" w14:textId="77777777" w:rsidR="00871888" w:rsidRPr="0052346C" w:rsidRDefault="00871888">
            <w:pPr>
              <w:pStyle w:val="TAL"/>
              <w:rPr>
                <w:sz w:val="16"/>
              </w:rPr>
            </w:pPr>
            <w:r w:rsidRPr="0052346C">
              <w:rPr>
                <w:sz w:val="16"/>
              </w:rPr>
              <w:t>agreed</w:t>
            </w:r>
          </w:p>
        </w:tc>
      </w:tr>
      <w:tr w:rsidR="0052346C" w14:paraId="1484D11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4E89E" w14:textId="77777777" w:rsidR="00871888" w:rsidRPr="0052346C" w:rsidRDefault="00871888">
            <w:pPr>
              <w:pStyle w:val="TAL"/>
              <w:rPr>
                <w:sz w:val="16"/>
              </w:rPr>
            </w:pPr>
            <w:r w:rsidRPr="0052346C">
              <w:rPr>
                <w:sz w:val="16"/>
              </w:rPr>
              <w:t>S3-201878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CE81D" w14:textId="77777777" w:rsidR="00871888" w:rsidRPr="0052346C" w:rsidRDefault="00871888">
            <w:pPr>
              <w:pStyle w:val="TAL"/>
              <w:rPr>
                <w:sz w:val="16"/>
              </w:rPr>
            </w:pPr>
            <w:r w:rsidRPr="0052346C">
              <w:rPr>
                <w:sz w:val="16"/>
              </w:rPr>
              <w:t>Clarification to 5G AV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17DF9"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A8057"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A5D00" w14:textId="77777777" w:rsidR="00871888" w:rsidRPr="0052346C" w:rsidRDefault="00871888">
            <w:pPr>
              <w:pStyle w:val="TAL"/>
              <w:rPr>
                <w:sz w:val="16"/>
              </w:rPr>
            </w:pPr>
            <w:r w:rsidRPr="0052346C">
              <w:rPr>
                <w:sz w:val="16"/>
              </w:rPr>
              <w:t>0834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EA936" w14:textId="77777777" w:rsidR="00871888" w:rsidRPr="0052346C" w:rsidRDefault="00871888">
            <w:pPr>
              <w:pStyle w:val="TAR"/>
              <w:rPr>
                <w:sz w:val="16"/>
              </w:rPr>
            </w:pPr>
            <w:r w:rsidRPr="0052346C">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E38C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54B63"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A0309"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34397" w14:textId="77777777" w:rsidR="00871888" w:rsidRPr="0052346C" w:rsidRDefault="00871888">
            <w:pPr>
              <w:pStyle w:val="TAL"/>
              <w:rPr>
                <w:sz w:val="16"/>
              </w:rPr>
            </w:pPr>
            <w:r w:rsidRPr="0052346C">
              <w:rPr>
                <w:sz w:val="16"/>
              </w:rPr>
              <w:t>revised</w:t>
            </w:r>
          </w:p>
        </w:tc>
      </w:tr>
      <w:tr w:rsidR="0052346C" w14:paraId="57F9AD8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66C5F" w14:textId="77777777" w:rsidR="00871888" w:rsidRPr="0052346C" w:rsidRDefault="00871888">
            <w:pPr>
              <w:pStyle w:val="TAL"/>
              <w:rPr>
                <w:sz w:val="16"/>
              </w:rPr>
            </w:pPr>
            <w:r w:rsidRPr="0052346C">
              <w:rPr>
                <w:sz w:val="16"/>
              </w:rPr>
              <w:t>S3-202253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84C81" w14:textId="77777777" w:rsidR="00871888" w:rsidRPr="0052346C" w:rsidRDefault="00871888">
            <w:pPr>
              <w:pStyle w:val="TAL"/>
              <w:rPr>
                <w:sz w:val="16"/>
              </w:rPr>
            </w:pPr>
            <w:r w:rsidRPr="0052346C">
              <w:rPr>
                <w:sz w:val="16"/>
              </w:rPr>
              <w:t>Clarification to 5G AV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BE275"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B6411"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AB78A" w14:textId="77777777" w:rsidR="00871888" w:rsidRPr="0052346C" w:rsidRDefault="00871888">
            <w:pPr>
              <w:pStyle w:val="TAL"/>
              <w:rPr>
                <w:sz w:val="16"/>
              </w:rPr>
            </w:pPr>
            <w:r w:rsidRPr="0052346C">
              <w:rPr>
                <w:sz w:val="16"/>
              </w:rPr>
              <w:t>0834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02165" w14:textId="77777777" w:rsidR="00871888" w:rsidRPr="0052346C" w:rsidRDefault="00871888">
            <w:pPr>
              <w:pStyle w:val="TAR"/>
              <w:rPr>
                <w:sz w:val="16"/>
              </w:rPr>
            </w:pPr>
            <w:r w:rsidRPr="0052346C">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DE7A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BA6FD"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204C9"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E7ACB" w14:textId="77777777" w:rsidR="00871888" w:rsidRPr="0052346C" w:rsidRDefault="00871888">
            <w:pPr>
              <w:pStyle w:val="TAL"/>
              <w:rPr>
                <w:sz w:val="16"/>
              </w:rPr>
            </w:pPr>
            <w:r w:rsidRPr="0052346C">
              <w:rPr>
                <w:sz w:val="16"/>
              </w:rPr>
              <w:t>agreed</w:t>
            </w:r>
          </w:p>
        </w:tc>
      </w:tr>
      <w:tr w:rsidR="0052346C" w14:paraId="62477CE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36146" w14:textId="77777777" w:rsidR="00871888" w:rsidRPr="0052346C" w:rsidRDefault="00871888">
            <w:pPr>
              <w:pStyle w:val="TAL"/>
              <w:rPr>
                <w:sz w:val="16"/>
              </w:rPr>
            </w:pPr>
            <w:r w:rsidRPr="0052346C">
              <w:rPr>
                <w:sz w:val="16"/>
              </w:rPr>
              <w:t>S3-201873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7819C" w14:textId="77777777" w:rsidR="00871888" w:rsidRPr="0052346C" w:rsidRDefault="00871888">
            <w:pPr>
              <w:pStyle w:val="TAL"/>
              <w:rPr>
                <w:sz w:val="16"/>
              </w:rPr>
            </w:pPr>
            <w:r w:rsidRPr="0052346C">
              <w:rPr>
                <w:sz w:val="16"/>
              </w:rPr>
              <w:t>Clarification to SEAF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42CF1"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CE95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0E655" w14:textId="77777777" w:rsidR="00871888" w:rsidRPr="0052346C" w:rsidRDefault="00871888">
            <w:pPr>
              <w:pStyle w:val="TAL"/>
              <w:rPr>
                <w:sz w:val="16"/>
              </w:rPr>
            </w:pPr>
            <w:r w:rsidRPr="0052346C">
              <w:rPr>
                <w:sz w:val="16"/>
              </w:rPr>
              <w:t>0835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10D0B" w14:textId="77777777" w:rsidR="00871888" w:rsidRPr="0052346C" w:rsidRDefault="00871888">
            <w:pPr>
              <w:pStyle w:val="TAR"/>
              <w:rPr>
                <w:sz w:val="16"/>
              </w:rPr>
            </w:pPr>
            <w:r w:rsidRPr="0052346C">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E2162"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383E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E7B31F" w14:textId="77777777" w:rsidR="00871888" w:rsidRPr="0052346C" w:rsidRDefault="00871888">
            <w:pPr>
              <w:pStyle w:val="TAL"/>
              <w:rPr>
                <w:sz w:val="16"/>
              </w:rPr>
            </w:pPr>
            <w:r w:rsidRPr="0052346C">
              <w:rPr>
                <w:sz w:val="16"/>
              </w:rPr>
              <w:t>5GS_Ph1-SEC,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F7850" w14:textId="77777777" w:rsidR="00871888" w:rsidRPr="0052346C" w:rsidRDefault="00871888">
            <w:pPr>
              <w:pStyle w:val="TAL"/>
              <w:rPr>
                <w:sz w:val="16"/>
              </w:rPr>
            </w:pPr>
            <w:r w:rsidRPr="0052346C">
              <w:rPr>
                <w:sz w:val="16"/>
              </w:rPr>
              <w:t>not pursued</w:t>
            </w:r>
          </w:p>
        </w:tc>
      </w:tr>
      <w:tr w:rsidR="0052346C" w14:paraId="36309FB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FED8E" w14:textId="77777777" w:rsidR="00871888" w:rsidRPr="0052346C" w:rsidRDefault="00871888">
            <w:pPr>
              <w:pStyle w:val="TAL"/>
              <w:rPr>
                <w:sz w:val="16"/>
              </w:rPr>
            </w:pPr>
            <w:r w:rsidRPr="0052346C">
              <w:rPr>
                <w:sz w:val="16"/>
              </w:rPr>
              <w:t>S3-201558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9448B" w14:textId="77777777" w:rsidR="00871888" w:rsidRPr="0052346C" w:rsidRDefault="00871888">
            <w:pPr>
              <w:pStyle w:val="TAL"/>
              <w:rPr>
                <w:sz w:val="16"/>
              </w:rPr>
            </w:pPr>
            <w:r w:rsidRPr="0052346C">
              <w:rPr>
                <w:sz w:val="16"/>
              </w:rPr>
              <w:t>Resolution of editor's note in clause 6.3.2.1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747F7"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07C6F"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2A6E3" w14:textId="77777777" w:rsidR="00871888" w:rsidRPr="0052346C" w:rsidRDefault="00871888">
            <w:pPr>
              <w:pStyle w:val="TAL"/>
              <w:rPr>
                <w:sz w:val="16"/>
              </w:rPr>
            </w:pPr>
            <w:r w:rsidRPr="0052346C">
              <w:rPr>
                <w:sz w:val="16"/>
              </w:rPr>
              <w:t>0857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90FFC"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6EEE5"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79172"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3A7F1"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EA72F" w14:textId="77777777" w:rsidR="00871888" w:rsidRPr="0052346C" w:rsidRDefault="00871888">
            <w:pPr>
              <w:pStyle w:val="TAL"/>
              <w:rPr>
                <w:sz w:val="16"/>
              </w:rPr>
            </w:pPr>
            <w:r w:rsidRPr="0052346C">
              <w:rPr>
                <w:sz w:val="16"/>
              </w:rPr>
              <w:t>agreed</w:t>
            </w:r>
          </w:p>
        </w:tc>
      </w:tr>
      <w:tr w:rsidR="0052346C" w14:paraId="0ACCD58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C5A8C" w14:textId="77777777" w:rsidR="00871888" w:rsidRPr="0052346C" w:rsidRDefault="00871888">
            <w:pPr>
              <w:pStyle w:val="TAL"/>
              <w:rPr>
                <w:sz w:val="16"/>
              </w:rPr>
            </w:pPr>
            <w:r w:rsidRPr="0052346C">
              <w:rPr>
                <w:sz w:val="16"/>
              </w:rPr>
              <w:t>S3-201559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A5446" w14:textId="77777777" w:rsidR="00871888" w:rsidRPr="0052346C" w:rsidRDefault="00871888">
            <w:pPr>
              <w:pStyle w:val="TAL"/>
              <w:rPr>
                <w:sz w:val="16"/>
              </w:rPr>
            </w:pPr>
            <w:r w:rsidRPr="0052346C">
              <w:rPr>
                <w:sz w:val="16"/>
              </w:rPr>
              <w:t>Resolution of editor's note in clause 6.3.2.1 -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FC9BC"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B2D01"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A5502" w14:textId="77777777" w:rsidR="00871888" w:rsidRPr="0052346C" w:rsidRDefault="00871888">
            <w:pPr>
              <w:pStyle w:val="TAL"/>
              <w:rPr>
                <w:sz w:val="16"/>
              </w:rPr>
            </w:pPr>
            <w:r w:rsidRPr="0052346C">
              <w:rPr>
                <w:sz w:val="16"/>
              </w:rPr>
              <w:t>0858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BF8C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4D0D3"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C0E42"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BF17D"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C1775" w14:textId="77777777" w:rsidR="00871888" w:rsidRPr="0052346C" w:rsidRDefault="00871888">
            <w:pPr>
              <w:pStyle w:val="TAL"/>
              <w:rPr>
                <w:sz w:val="16"/>
              </w:rPr>
            </w:pPr>
            <w:r w:rsidRPr="0052346C">
              <w:rPr>
                <w:sz w:val="16"/>
              </w:rPr>
              <w:t>agreed</w:t>
            </w:r>
          </w:p>
        </w:tc>
      </w:tr>
      <w:tr w:rsidR="0052346C" w14:paraId="5808928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2920DE" w14:textId="77777777" w:rsidR="00871888" w:rsidRPr="0052346C" w:rsidRDefault="00871888">
            <w:pPr>
              <w:pStyle w:val="TAL"/>
              <w:rPr>
                <w:sz w:val="16"/>
              </w:rPr>
            </w:pPr>
            <w:r w:rsidRPr="0052346C">
              <w:rPr>
                <w:sz w:val="16"/>
              </w:rPr>
              <w:t>S3-201561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EC9A8" w14:textId="77777777" w:rsidR="00871888" w:rsidRPr="0052346C" w:rsidRDefault="00871888">
            <w:pPr>
              <w:pStyle w:val="TAL"/>
              <w:rPr>
                <w:sz w:val="16"/>
              </w:rPr>
            </w:pPr>
            <w:r w:rsidRPr="0052346C">
              <w:rPr>
                <w:sz w:val="16"/>
              </w:rPr>
              <w:t>resolution of editor's notes in clause 6.8.1.2.0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ADFD0"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907BA"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A4A42" w14:textId="77777777" w:rsidR="00871888" w:rsidRPr="0052346C" w:rsidRDefault="00871888">
            <w:pPr>
              <w:pStyle w:val="TAL"/>
              <w:rPr>
                <w:sz w:val="16"/>
              </w:rPr>
            </w:pPr>
            <w:r w:rsidRPr="0052346C">
              <w:rPr>
                <w:sz w:val="16"/>
              </w:rPr>
              <w:t>0859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8F77B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10BC9"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E097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E0633"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0C8E9" w14:textId="77777777" w:rsidR="00871888" w:rsidRPr="0052346C" w:rsidRDefault="00871888">
            <w:pPr>
              <w:pStyle w:val="TAL"/>
              <w:rPr>
                <w:sz w:val="16"/>
              </w:rPr>
            </w:pPr>
            <w:r w:rsidRPr="0052346C">
              <w:rPr>
                <w:sz w:val="16"/>
              </w:rPr>
              <w:t>agreed</w:t>
            </w:r>
          </w:p>
        </w:tc>
      </w:tr>
      <w:tr w:rsidR="0052346C" w14:paraId="6616C5B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AE118" w14:textId="77777777" w:rsidR="00871888" w:rsidRPr="0052346C" w:rsidRDefault="00871888">
            <w:pPr>
              <w:pStyle w:val="TAL"/>
              <w:rPr>
                <w:sz w:val="16"/>
              </w:rPr>
            </w:pPr>
            <w:r w:rsidRPr="0052346C">
              <w:rPr>
                <w:sz w:val="16"/>
              </w:rPr>
              <w:t>S3-201562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A468F" w14:textId="77777777" w:rsidR="00871888" w:rsidRPr="0052346C" w:rsidRDefault="00871888">
            <w:pPr>
              <w:pStyle w:val="TAL"/>
              <w:rPr>
                <w:sz w:val="16"/>
              </w:rPr>
            </w:pPr>
            <w:r w:rsidRPr="0052346C">
              <w:rPr>
                <w:sz w:val="16"/>
              </w:rPr>
              <w:t>resolution of editor's notes in clause 6.8.1.2.0 -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1CAEB"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27395"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90FA4" w14:textId="77777777" w:rsidR="00871888" w:rsidRPr="0052346C" w:rsidRDefault="00871888">
            <w:pPr>
              <w:pStyle w:val="TAL"/>
              <w:rPr>
                <w:sz w:val="16"/>
              </w:rPr>
            </w:pPr>
            <w:r w:rsidRPr="0052346C">
              <w:rPr>
                <w:sz w:val="16"/>
              </w:rPr>
              <w:t>0860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9F1C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E1C9E"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C9664"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24E9E"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F10DC" w14:textId="77777777" w:rsidR="00871888" w:rsidRPr="0052346C" w:rsidRDefault="00871888">
            <w:pPr>
              <w:pStyle w:val="TAL"/>
              <w:rPr>
                <w:sz w:val="16"/>
              </w:rPr>
            </w:pPr>
            <w:r w:rsidRPr="0052346C">
              <w:rPr>
                <w:sz w:val="16"/>
              </w:rPr>
              <w:t>agreed</w:t>
            </w:r>
          </w:p>
        </w:tc>
      </w:tr>
      <w:tr w:rsidR="0052346C" w14:paraId="48879C2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C4983" w14:textId="77777777" w:rsidR="00871888" w:rsidRPr="0052346C" w:rsidRDefault="00871888">
            <w:pPr>
              <w:pStyle w:val="TAL"/>
              <w:rPr>
                <w:sz w:val="16"/>
              </w:rPr>
            </w:pPr>
            <w:r w:rsidRPr="0052346C">
              <w:rPr>
                <w:sz w:val="16"/>
              </w:rPr>
              <w:t>S3-201563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8CF15E" w14:textId="77777777" w:rsidR="00871888" w:rsidRPr="0052346C" w:rsidRDefault="00871888">
            <w:pPr>
              <w:pStyle w:val="TAL"/>
              <w:rPr>
                <w:sz w:val="16"/>
              </w:rPr>
            </w:pPr>
            <w:r w:rsidRPr="0052346C">
              <w:rPr>
                <w:sz w:val="16"/>
              </w:rPr>
              <w:t>resolution of editor's note in clause 6.8.1.2.2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487A1"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3F54A"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614DD" w14:textId="77777777" w:rsidR="00871888" w:rsidRPr="0052346C" w:rsidRDefault="00871888">
            <w:pPr>
              <w:pStyle w:val="TAL"/>
              <w:rPr>
                <w:sz w:val="16"/>
              </w:rPr>
            </w:pPr>
            <w:r w:rsidRPr="0052346C">
              <w:rPr>
                <w:sz w:val="16"/>
              </w:rPr>
              <w:t>0861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B3B39"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BEADA"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D6B77"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06589"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4002E" w14:textId="77777777" w:rsidR="00871888" w:rsidRPr="0052346C" w:rsidRDefault="00871888">
            <w:pPr>
              <w:pStyle w:val="TAL"/>
              <w:rPr>
                <w:sz w:val="16"/>
              </w:rPr>
            </w:pPr>
            <w:r w:rsidRPr="0052346C">
              <w:rPr>
                <w:sz w:val="16"/>
              </w:rPr>
              <w:t>agreed</w:t>
            </w:r>
          </w:p>
        </w:tc>
      </w:tr>
      <w:tr w:rsidR="0052346C" w14:paraId="3D1B781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E9442" w14:textId="77777777" w:rsidR="00871888" w:rsidRPr="0052346C" w:rsidRDefault="00871888">
            <w:pPr>
              <w:pStyle w:val="TAL"/>
              <w:rPr>
                <w:sz w:val="16"/>
              </w:rPr>
            </w:pPr>
            <w:r w:rsidRPr="0052346C">
              <w:rPr>
                <w:sz w:val="16"/>
              </w:rPr>
              <w:t>S3-201564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A66C4" w14:textId="77777777" w:rsidR="00871888" w:rsidRPr="0052346C" w:rsidRDefault="00871888">
            <w:pPr>
              <w:pStyle w:val="TAL"/>
              <w:rPr>
                <w:sz w:val="16"/>
              </w:rPr>
            </w:pPr>
            <w:r w:rsidRPr="0052346C">
              <w:rPr>
                <w:sz w:val="16"/>
              </w:rPr>
              <w:t>resolution of editor's note in clause 6.8.1.2.2 -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54F4A"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F7471"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2F37C" w14:textId="77777777" w:rsidR="00871888" w:rsidRPr="0052346C" w:rsidRDefault="00871888">
            <w:pPr>
              <w:pStyle w:val="TAL"/>
              <w:rPr>
                <w:sz w:val="16"/>
              </w:rPr>
            </w:pPr>
            <w:r w:rsidRPr="0052346C">
              <w:rPr>
                <w:sz w:val="16"/>
              </w:rPr>
              <w:t>0862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3AD1F"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54644"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58DE6"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1794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7B3DA" w14:textId="77777777" w:rsidR="00871888" w:rsidRPr="0052346C" w:rsidRDefault="00871888">
            <w:pPr>
              <w:pStyle w:val="TAL"/>
              <w:rPr>
                <w:sz w:val="16"/>
              </w:rPr>
            </w:pPr>
            <w:r w:rsidRPr="0052346C">
              <w:rPr>
                <w:sz w:val="16"/>
              </w:rPr>
              <w:t>agreed</w:t>
            </w:r>
          </w:p>
        </w:tc>
      </w:tr>
      <w:tr w:rsidR="0052346C" w14:paraId="1837ED6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B6957" w14:textId="77777777" w:rsidR="00871888" w:rsidRPr="0052346C" w:rsidRDefault="00871888">
            <w:pPr>
              <w:pStyle w:val="TAL"/>
              <w:rPr>
                <w:sz w:val="16"/>
              </w:rPr>
            </w:pPr>
            <w:r w:rsidRPr="0052346C">
              <w:rPr>
                <w:sz w:val="16"/>
              </w:rPr>
              <w:t>S3-201565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51E06" w14:textId="77777777" w:rsidR="00871888" w:rsidRPr="0052346C" w:rsidRDefault="00871888">
            <w:pPr>
              <w:pStyle w:val="TAL"/>
              <w:rPr>
                <w:sz w:val="16"/>
              </w:rPr>
            </w:pPr>
            <w:r w:rsidRPr="0052346C">
              <w:rPr>
                <w:sz w:val="16"/>
              </w:rPr>
              <w:t>resolution of editor's note in clause 6.8.1.2.4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DA9D6" w14:textId="77777777" w:rsidR="00871888" w:rsidRPr="0052346C" w:rsidRDefault="00871888">
            <w:pPr>
              <w:pStyle w:val="TAL"/>
              <w:rPr>
                <w:sz w:val="16"/>
              </w:rPr>
            </w:pPr>
            <w:r w:rsidRPr="0052346C">
              <w:rPr>
                <w:sz w:val="16"/>
              </w:rPr>
              <w:t>NTT DOCOMO,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978E5"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FB04C" w14:textId="77777777" w:rsidR="00871888" w:rsidRPr="0052346C" w:rsidRDefault="00871888">
            <w:pPr>
              <w:pStyle w:val="TAL"/>
              <w:rPr>
                <w:sz w:val="16"/>
              </w:rPr>
            </w:pPr>
            <w:r w:rsidRPr="0052346C">
              <w:rPr>
                <w:sz w:val="16"/>
              </w:rPr>
              <w:t>0863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B3BE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62D7D"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BF81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86DFB"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00CCD" w14:textId="77777777" w:rsidR="00871888" w:rsidRPr="0052346C" w:rsidRDefault="00871888">
            <w:pPr>
              <w:pStyle w:val="TAL"/>
              <w:rPr>
                <w:sz w:val="16"/>
              </w:rPr>
            </w:pPr>
            <w:r w:rsidRPr="0052346C">
              <w:rPr>
                <w:sz w:val="16"/>
              </w:rPr>
              <w:t>agreed</w:t>
            </w:r>
          </w:p>
        </w:tc>
      </w:tr>
      <w:tr w:rsidR="0052346C" w14:paraId="6098651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BC64A" w14:textId="77777777" w:rsidR="00871888" w:rsidRPr="0052346C" w:rsidRDefault="00871888">
            <w:pPr>
              <w:pStyle w:val="TAL"/>
              <w:rPr>
                <w:sz w:val="16"/>
              </w:rPr>
            </w:pPr>
            <w:r w:rsidRPr="0052346C">
              <w:rPr>
                <w:sz w:val="16"/>
              </w:rPr>
              <w:t>S3-201566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2C2FF" w14:textId="77777777" w:rsidR="00871888" w:rsidRPr="0052346C" w:rsidRDefault="00871888">
            <w:pPr>
              <w:pStyle w:val="TAL"/>
              <w:rPr>
                <w:sz w:val="16"/>
              </w:rPr>
            </w:pPr>
            <w:r w:rsidRPr="0052346C">
              <w:rPr>
                <w:sz w:val="16"/>
              </w:rPr>
              <w:t>resolution of editor's note in clause 6.8.1.2.4 -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FA0BC" w14:textId="77777777" w:rsidR="00871888" w:rsidRPr="0052346C" w:rsidRDefault="00871888">
            <w:pPr>
              <w:pStyle w:val="TAL"/>
              <w:rPr>
                <w:sz w:val="16"/>
              </w:rPr>
            </w:pPr>
            <w:r w:rsidRPr="0052346C">
              <w:rPr>
                <w:sz w:val="16"/>
              </w:rPr>
              <w:t>NTT DOCOMO,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5F596"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B3231" w14:textId="77777777" w:rsidR="00871888" w:rsidRPr="0052346C" w:rsidRDefault="00871888">
            <w:pPr>
              <w:pStyle w:val="TAL"/>
              <w:rPr>
                <w:sz w:val="16"/>
              </w:rPr>
            </w:pPr>
            <w:r w:rsidRPr="0052346C">
              <w:rPr>
                <w:sz w:val="16"/>
              </w:rPr>
              <w:t>0864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14C34"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54EE5"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05F2A"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F9C08"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1CD93" w14:textId="77777777" w:rsidR="00871888" w:rsidRPr="0052346C" w:rsidRDefault="00871888">
            <w:pPr>
              <w:pStyle w:val="TAL"/>
              <w:rPr>
                <w:sz w:val="16"/>
              </w:rPr>
            </w:pPr>
            <w:r w:rsidRPr="0052346C">
              <w:rPr>
                <w:sz w:val="16"/>
              </w:rPr>
              <w:t>agreed</w:t>
            </w:r>
          </w:p>
        </w:tc>
      </w:tr>
      <w:tr w:rsidR="0052346C" w14:paraId="4B29E77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B9B71" w14:textId="77777777" w:rsidR="00871888" w:rsidRPr="0052346C" w:rsidRDefault="00871888">
            <w:pPr>
              <w:pStyle w:val="TAL"/>
              <w:rPr>
                <w:sz w:val="16"/>
              </w:rPr>
            </w:pPr>
            <w:r w:rsidRPr="0052346C">
              <w:rPr>
                <w:sz w:val="16"/>
              </w:rPr>
              <w:t>S3-201567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727B4" w14:textId="77777777" w:rsidR="00871888" w:rsidRPr="0052346C" w:rsidRDefault="00871888">
            <w:pPr>
              <w:pStyle w:val="TAL"/>
              <w:rPr>
                <w:sz w:val="16"/>
              </w:rPr>
            </w:pPr>
            <w:r w:rsidRPr="0052346C">
              <w:rPr>
                <w:sz w:val="16"/>
              </w:rPr>
              <w:t>resolution of editor's note in clause 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ADC36"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EE9D2"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CEDD6" w14:textId="77777777" w:rsidR="00871888" w:rsidRPr="0052346C" w:rsidRDefault="00871888">
            <w:pPr>
              <w:pStyle w:val="TAL"/>
              <w:rPr>
                <w:sz w:val="16"/>
              </w:rPr>
            </w:pPr>
            <w:r w:rsidRPr="0052346C">
              <w:rPr>
                <w:sz w:val="16"/>
              </w:rPr>
              <w:t>0865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D0EB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9A857"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BFE19"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005E1"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E9228" w14:textId="77777777" w:rsidR="00871888" w:rsidRPr="0052346C" w:rsidRDefault="00871888">
            <w:pPr>
              <w:pStyle w:val="TAL"/>
              <w:rPr>
                <w:sz w:val="16"/>
              </w:rPr>
            </w:pPr>
            <w:r w:rsidRPr="0052346C">
              <w:rPr>
                <w:sz w:val="16"/>
              </w:rPr>
              <w:t>agreed</w:t>
            </w:r>
          </w:p>
        </w:tc>
      </w:tr>
      <w:tr w:rsidR="0052346C" w14:paraId="0F341C1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19F64" w14:textId="77777777" w:rsidR="00871888" w:rsidRPr="0052346C" w:rsidRDefault="00871888">
            <w:pPr>
              <w:pStyle w:val="TAL"/>
              <w:rPr>
                <w:sz w:val="16"/>
              </w:rPr>
            </w:pPr>
            <w:r w:rsidRPr="0052346C">
              <w:rPr>
                <w:sz w:val="16"/>
              </w:rPr>
              <w:t>S3-201568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6C8D07" w14:textId="77777777" w:rsidR="00871888" w:rsidRPr="0052346C" w:rsidRDefault="00871888">
            <w:pPr>
              <w:pStyle w:val="TAL"/>
              <w:rPr>
                <w:sz w:val="16"/>
              </w:rPr>
            </w:pPr>
            <w:r w:rsidRPr="0052346C">
              <w:rPr>
                <w:sz w:val="16"/>
              </w:rPr>
              <w:t>resolution of editor's note in clause 6.9.1 -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B2D3E"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B38C58"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C10AA" w14:textId="77777777" w:rsidR="00871888" w:rsidRPr="0052346C" w:rsidRDefault="00871888">
            <w:pPr>
              <w:pStyle w:val="TAL"/>
              <w:rPr>
                <w:sz w:val="16"/>
              </w:rPr>
            </w:pPr>
            <w:r w:rsidRPr="0052346C">
              <w:rPr>
                <w:sz w:val="16"/>
              </w:rPr>
              <w:t>0866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83DF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E48CF"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BEE63"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526DA"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05FB4" w14:textId="77777777" w:rsidR="00871888" w:rsidRPr="0052346C" w:rsidRDefault="00871888">
            <w:pPr>
              <w:pStyle w:val="TAL"/>
              <w:rPr>
                <w:sz w:val="16"/>
              </w:rPr>
            </w:pPr>
            <w:r w:rsidRPr="0052346C">
              <w:rPr>
                <w:sz w:val="16"/>
              </w:rPr>
              <w:t>agreed</w:t>
            </w:r>
          </w:p>
        </w:tc>
      </w:tr>
      <w:tr w:rsidR="0052346C" w14:paraId="2FFCD7C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64B76" w14:textId="77777777" w:rsidR="00871888" w:rsidRPr="0052346C" w:rsidRDefault="00871888">
            <w:pPr>
              <w:pStyle w:val="TAL"/>
              <w:rPr>
                <w:sz w:val="16"/>
              </w:rPr>
            </w:pPr>
            <w:r w:rsidRPr="0052346C">
              <w:rPr>
                <w:sz w:val="16"/>
              </w:rPr>
              <w:t>S3-201569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9E2B4" w14:textId="77777777" w:rsidR="00871888" w:rsidRPr="0052346C" w:rsidRDefault="00871888">
            <w:pPr>
              <w:pStyle w:val="TAL"/>
              <w:rPr>
                <w:sz w:val="16"/>
              </w:rPr>
            </w:pPr>
            <w:r w:rsidRPr="0052346C">
              <w:rPr>
                <w:sz w:val="16"/>
              </w:rPr>
              <w:t>resolution of editor's note in clause 6.9.4.1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AC5D1"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3C621"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4CCB5" w14:textId="77777777" w:rsidR="00871888" w:rsidRPr="0052346C" w:rsidRDefault="00871888">
            <w:pPr>
              <w:pStyle w:val="TAL"/>
              <w:rPr>
                <w:sz w:val="16"/>
              </w:rPr>
            </w:pPr>
            <w:r w:rsidRPr="0052346C">
              <w:rPr>
                <w:sz w:val="16"/>
              </w:rPr>
              <w:t>0867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E2B2C"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B14A5"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3D9B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4A1F7"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6620F" w14:textId="77777777" w:rsidR="00871888" w:rsidRPr="0052346C" w:rsidRDefault="00871888">
            <w:pPr>
              <w:pStyle w:val="TAL"/>
              <w:rPr>
                <w:sz w:val="16"/>
              </w:rPr>
            </w:pPr>
            <w:r w:rsidRPr="0052346C">
              <w:rPr>
                <w:sz w:val="16"/>
              </w:rPr>
              <w:t>agreed</w:t>
            </w:r>
          </w:p>
        </w:tc>
      </w:tr>
      <w:tr w:rsidR="0052346C" w14:paraId="05C10EC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ED0BA" w14:textId="77777777" w:rsidR="00871888" w:rsidRPr="0052346C" w:rsidRDefault="00871888">
            <w:pPr>
              <w:pStyle w:val="TAL"/>
              <w:rPr>
                <w:sz w:val="16"/>
              </w:rPr>
            </w:pPr>
            <w:r w:rsidRPr="0052346C">
              <w:rPr>
                <w:sz w:val="16"/>
              </w:rPr>
              <w:t>S3-201570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A2479" w14:textId="77777777" w:rsidR="00871888" w:rsidRPr="0052346C" w:rsidRDefault="00871888">
            <w:pPr>
              <w:pStyle w:val="TAL"/>
              <w:rPr>
                <w:sz w:val="16"/>
              </w:rPr>
            </w:pPr>
            <w:r w:rsidRPr="0052346C">
              <w:rPr>
                <w:sz w:val="16"/>
              </w:rPr>
              <w:t>resolution of editor's note in clause 6.9.4.1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5F294"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7C93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F3EB0" w14:textId="77777777" w:rsidR="00871888" w:rsidRPr="0052346C" w:rsidRDefault="00871888">
            <w:pPr>
              <w:pStyle w:val="TAL"/>
              <w:rPr>
                <w:sz w:val="16"/>
              </w:rPr>
            </w:pPr>
            <w:r w:rsidRPr="0052346C">
              <w:rPr>
                <w:sz w:val="16"/>
              </w:rPr>
              <w:t>0868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4BB8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A2E5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0776E"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276CD"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46706" w14:textId="77777777" w:rsidR="00871888" w:rsidRPr="0052346C" w:rsidRDefault="00871888">
            <w:pPr>
              <w:pStyle w:val="TAL"/>
              <w:rPr>
                <w:sz w:val="16"/>
              </w:rPr>
            </w:pPr>
            <w:r w:rsidRPr="0052346C">
              <w:rPr>
                <w:sz w:val="16"/>
              </w:rPr>
              <w:t>agreed</w:t>
            </w:r>
          </w:p>
        </w:tc>
      </w:tr>
      <w:tr w:rsidR="0052346C" w14:paraId="3D16197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0813E" w14:textId="77777777" w:rsidR="00871888" w:rsidRPr="0052346C" w:rsidRDefault="00871888">
            <w:pPr>
              <w:pStyle w:val="TAL"/>
              <w:rPr>
                <w:sz w:val="16"/>
              </w:rPr>
            </w:pPr>
            <w:r w:rsidRPr="0052346C">
              <w:rPr>
                <w:sz w:val="16"/>
              </w:rPr>
              <w:t>S3-201571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B1405" w14:textId="77777777" w:rsidR="00871888" w:rsidRPr="0052346C" w:rsidRDefault="00871888">
            <w:pPr>
              <w:pStyle w:val="TAL"/>
              <w:rPr>
                <w:sz w:val="16"/>
              </w:rPr>
            </w:pPr>
            <w:r w:rsidRPr="0052346C">
              <w:rPr>
                <w:sz w:val="16"/>
              </w:rPr>
              <w:t>resolution of editor's note in clause 6.9.4.2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BDE42"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A46AC"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5ECE7" w14:textId="77777777" w:rsidR="00871888" w:rsidRPr="0052346C" w:rsidRDefault="00871888">
            <w:pPr>
              <w:pStyle w:val="TAL"/>
              <w:rPr>
                <w:sz w:val="16"/>
              </w:rPr>
            </w:pPr>
            <w:r w:rsidRPr="0052346C">
              <w:rPr>
                <w:sz w:val="16"/>
              </w:rPr>
              <w:t>0869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E518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997CF"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1A0CA"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22EE4"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D9B92" w14:textId="77777777" w:rsidR="00871888" w:rsidRPr="0052346C" w:rsidRDefault="00871888">
            <w:pPr>
              <w:pStyle w:val="TAL"/>
              <w:rPr>
                <w:sz w:val="16"/>
              </w:rPr>
            </w:pPr>
            <w:r w:rsidRPr="0052346C">
              <w:rPr>
                <w:sz w:val="16"/>
              </w:rPr>
              <w:t>agreed</w:t>
            </w:r>
          </w:p>
        </w:tc>
      </w:tr>
      <w:tr w:rsidR="0052346C" w14:paraId="0082FBC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BB397" w14:textId="77777777" w:rsidR="00871888" w:rsidRPr="0052346C" w:rsidRDefault="00871888">
            <w:pPr>
              <w:pStyle w:val="TAL"/>
              <w:rPr>
                <w:sz w:val="16"/>
              </w:rPr>
            </w:pPr>
            <w:r w:rsidRPr="0052346C">
              <w:rPr>
                <w:sz w:val="16"/>
              </w:rPr>
              <w:t>S3-201572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554A9" w14:textId="77777777" w:rsidR="00871888" w:rsidRPr="0052346C" w:rsidRDefault="00871888">
            <w:pPr>
              <w:pStyle w:val="TAL"/>
              <w:rPr>
                <w:sz w:val="16"/>
              </w:rPr>
            </w:pPr>
            <w:r w:rsidRPr="0052346C">
              <w:rPr>
                <w:sz w:val="16"/>
              </w:rPr>
              <w:t>resolution of editor's note in clause 6.9.4.2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DC910"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7336C"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C6A16" w14:textId="77777777" w:rsidR="00871888" w:rsidRPr="0052346C" w:rsidRDefault="00871888">
            <w:pPr>
              <w:pStyle w:val="TAL"/>
              <w:rPr>
                <w:sz w:val="16"/>
              </w:rPr>
            </w:pPr>
            <w:r w:rsidRPr="0052346C">
              <w:rPr>
                <w:sz w:val="16"/>
              </w:rPr>
              <w:t>0870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E9C25"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68FC3A"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10D2B"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30B22"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EC908" w14:textId="77777777" w:rsidR="00871888" w:rsidRPr="0052346C" w:rsidRDefault="00871888">
            <w:pPr>
              <w:pStyle w:val="TAL"/>
              <w:rPr>
                <w:sz w:val="16"/>
              </w:rPr>
            </w:pPr>
            <w:r w:rsidRPr="0052346C">
              <w:rPr>
                <w:sz w:val="16"/>
              </w:rPr>
              <w:t>agreed</w:t>
            </w:r>
          </w:p>
        </w:tc>
      </w:tr>
      <w:tr w:rsidR="0052346C" w14:paraId="451CE5E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263F4" w14:textId="77777777" w:rsidR="00871888" w:rsidRPr="0052346C" w:rsidRDefault="00871888">
            <w:pPr>
              <w:pStyle w:val="TAL"/>
              <w:rPr>
                <w:sz w:val="16"/>
              </w:rPr>
            </w:pPr>
            <w:r w:rsidRPr="0052346C">
              <w:rPr>
                <w:sz w:val="16"/>
              </w:rPr>
              <w:t>S3-201573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163DF" w14:textId="77777777" w:rsidR="00871888" w:rsidRPr="0052346C" w:rsidRDefault="00871888">
            <w:pPr>
              <w:pStyle w:val="TAL"/>
              <w:rPr>
                <w:sz w:val="16"/>
              </w:rPr>
            </w:pPr>
            <w:r w:rsidRPr="0052346C">
              <w:rPr>
                <w:sz w:val="16"/>
              </w:rPr>
              <w:t>resolution of editor's note in clause 6.9.4.3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13FC0"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76524"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FFF5A" w14:textId="77777777" w:rsidR="00871888" w:rsidRPr="0052346C" w:rsidRDefault="00871888">
            <w:pPr>
              <w:pStyle w:val="TAL"/>
              <w:rPr>
                <w:sz w:val="16"/>
              </w:rPr>
            </w:pPr>
            <w:r w:rsidRPr="0052346C">
              <w:rPr>
                <w:sz w:val="16"/>
              </w:rPr>
              <w:t>0871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40167"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6A0DC"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60CF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C0892"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17C5E" w14:textId="77777777" w:rsidR="00871888" w:rsidRPr="0052346C" w:rsidRDefault="00871888">
            <w:pPr>
              <w:pStyle w:val="TAL"/>
              <w:rPr>
                <w:sz w:val="16"/>
              </w:rPr>
            </w:pPr>
            <w:r w:rsidRPr="0052346C">
              <w:rPr>
                <w:sz w:val="16"/>
              </w:rPr>
              <w:t>agreed</w:t>
            </w:r>
          </w:p>
        </w:tc>
      </w:tr>
      <w:tr w:rsidR="0052346C" w14:paraId="1EDE645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BF0BD" w14:textId="77777777" w:rsidR="00871888" w:rsidRPr="0052346C" w:rsidRDefault="00871888">
            <w:pPr>
              <w:pStyle w:val="TAL"/>
              <w:rPr>
                <w:sz w:val="16"/>
              </w:rPr>
            </w:pPr>
            <w:r w:rsidRPr="0052346C">
              <w:rPr>
                <w:sz w:val="16"/>
              </w:rPr>
              <w:t>S3-201574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F29C5" w14:textId="77777777" w:rsidR="00871888" w:rsidRPr="0052346C" w:rsidRDefault="00871888">
            <w:pPr>
              <w:pStyle w:val="TAL"/>
              <w:rPr>
                <w:sz w:val="16"/>
              </w:rPr>
            </w:pPr>
            <w:r w:rsidRPr="0052346C">
              <w:rPr>
                <w:sz w:val="16"/>
              </w:rPr>
              <w:t>resolution of editor's note in clause 6.9.4.3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263BB"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8B0DC"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5BD0B" w14:textId="77777777" w:rsidR="00871888" w:rsidRPr="0052346C" w:rsidRDefault="00871888">
            <w:pPr>
              <w:pStyle w:val="TAL"/>
              <w:rPr>
                <w:sz w:val="16"/>
              </w:rPr>
            </w:pPr>
            <w:r w:rsidRPr="0052346C">
              <w:rPr>
                <w:sz w:val="16"/>
              </w:rPr>
              <w:t>0872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20FA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F96D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EB9FA2"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7F3BA"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DF360" w14:textId="77777777" w:rsidR="00871888" w:rsidRPr="0052346C" w:rsidRDefault="00871888">
            <w:pPr>
              <w:pStyle w:val="TAL"/>
              <w:rPr>
                <w:sz w:val="16"/>
              </w:rPr>
            </w:pPr>
            <w:r w:rsidRPr="0052346C">
              <w:rPr>
                <w:sz w:val="16"/>
              </w:rPr>
              <w:t>agreed</w:t>
            </w:r>
          </w:p>
        </w:tc>
      </w:tr>
      <w:tr w:rsidR="0052346C" w14:paraId="5A2E6CC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B6B57" w14:textId="77777777" w:rsidR="00871888" w:rsidRPr="0052346C" w:rsidRDefault="00871888">
            <w:pPr>
              <w:pStyle w:val="TAL"/>
              <w:rPr>
                <w:sz w:val="16"/>
              </w:rPr>
            </w:pPr>
            <w:r w:rsidRPr="0052346C">
              <w:rPr>
                <w:sz w:val="16"/>
              </w:rPr>
              <w:t>S3-201575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1C25F" w14:textId="77777777" w:rsidR="00871888" w:rsidRPr="0052346C" w:rsidRDefault="00871888">
            <w:pPr>
              <w:pStyle w:val="TAL"/>
              <w:rPr>
                <w:sz w:val="16"/>
              </w:rPr>
            </w:pPr>
            <w:r w:rsidRPr="0052346C">
              <w:rPr>
                <w:sz w:val="16"/>
              </w:rPr>
              <w:t>resolution of editor's note in clause 10.2.2.2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A8138"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BF87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8C79F" w14:textId="77777777" w:rsidR="00871888" w:rsidRPr="0052346C" w:rsidRDefault="00871888">
            <w:pPr>
              <w:pStyle w:val="TAL"/>
              <w:rPr>
                <w:sz w:val="16"/>
              </w:rPr>
            </w:pPr>
            <w:r w:rsidRPr="0052346C">
              <w:rPr>
                <w:sz w:val="16"/>
              </w:rPr>
              <w:t>0873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F1479"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14D82"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74F1E"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2F209"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C2FB1" w14:textId="77777777" w:rsidR="00871888" w:rsidRPr="0052346C" w:rsidRDefault="00871888">
            <w:pPr>
              <w:pStyle w:val="TAL"/>
              <w:rPr>
                <w:sz w:val="16"/>
              </w:rPr>
            </w:pPr>
            <w:r w:rsidRPr="0052346C">
              <w:rPr>
                <w:sz w:val="16"/>
              </w:rPr>
              <w:t>revised</w:t>
            </w:r>
          </w:p>
        </w:tc>
      </w:tr>
      <w:tr w:rsidR="0052346C" w14:paraId="7383C8C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FA8BE" w14:textId="77777777" w:rsidR="00871888" w:rsidRPr="0052346C" w:rsidRDefault="00871888">
            <w:pPr>
              <w:pStyle w:val="TAL"/>
              <w:rPr>
                <w:sz w:val="16"/>
              </w:rPr>
            </w:pPr>
            <w:r w:rsidRPr="0052346C">
              <w:rPr>
                <w:sz w:val="16"/>
              </w:rPr>
              <w:t>S3-202193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95F6E" w14:textId="77777777" w:rsidR="00871888" w:rsidRPr="0052346C" w:rsidRDefault="00871888">
            <w:pPr>
              <w:pStyle w:val="TAL"/>
              <w:rPr>
                <w:sz w:val="16"/>
              </w:rPr>
            </w:pPr>
            <w:r w:rsidRPr="0052346C">
              <w:rPr>
                <w:sz w:val="16"/>
              </w:rPr>
              <w:t>resolution of editor's note in clause 10.2.2.2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EFA11"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C48C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1A628" w14:textId="77777777" w:rsidR="00871888" w:rsidRPr="0052346C" w:rsidRDefault="00871888">
            <w:pPr>
              <w:pStyle w:val="TAL"/>
              <w:rPr>
                <w:sz w:val="16"/>
              </w:rPr>
            </w:pPr>
            <w:r w:rsidRPr="0052346C">
              <w:rPr>
                <w:sz w:val="16"/>
              </w:rPr>
              <w:t>0873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02386"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FA11A"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4189F"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14BC0"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3FA3E" w14:textId="77777777" w:rsidR="00871888" w:rsidRPr="0052346C" w:rsidRDefault="00871888">
            <w:pPr>
              <w:pStyle w:val="TAL"/>
              <w:rPr>
                <w:sz w:val="16"/>
              </w:rPr>
            </w:pPr>
            <w:r w:rsidRPr="0052346C">
              <w:rPr>
                <w:sz w:val="16"/>
              </w:rPr>
              <w:t>agreed</w:t>
            </w:r>
          </w:p>
        </w:tc>
      </w:tr>
      <w:tr w:rsidR="0052346C" w14:paraId="22B31D8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B6E17" w14:textId="77777777" w:rsidR="00871888" w:rsidRPr="0052346C" w:rsidRDefault="00871888">
            <w:pPr>
              <w:pStyle w:val="TAL"/>
              <w:rPr>
                <w:sz w:val="16"/>
              </w:rPr>
            </w:pPr>
            <w:r w:rsidRPr="0052346C">
              <w:rPr>
                <w:sz w:val="16"/>
              </w:rPr>
              <w:t>S3-201576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B32E9" w14:textId="77777777" w:rsidR="00871888" w:rsidRPr="0052346C" w:rsidRDefault="00871888">
            <w:pPr>
              <w:pStyle w:val="TAL"/>
              <w:rPr>
                <w:sz w:val="16"/>
              </w:rPr>
            </w:pPr>
            <w:r w:rsidRPr="0052346C">
              <w:rPr>
                <w:sz w:val="16"/>
              </w:rPr>
              <w:t>resolution of editor's note in clause 10.2.2.2 -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CE438"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C0E70"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2AD36" w14:textId="77777777" w:rsidR="00871888" w:rsidRPr="0052346C" w:rsidRDefault="00871888">
            <w:pPr>
              <w:pStyle w:val="TAL"/>
              <w:rPr>
                <w:sz w:val="16"/>
              </w:rPr>
            </w:pPr>
            <w:r w:rsidRPr="0052346C">
              <w:rPr>
                <w:sz w:val="16"/>
              </w:rPr>
              <w:t>0874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BD83E"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3A46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5FFC6"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1FCE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14AE6" w14:textId="77777777" w:rsidR="00871888" w:rsidRPr="0052346C" w:rsidRDefault="00871888">
            <w:pPr>
              <w:pStyle w:val="TAL"/>
              <w:rPr>
                <w:sz w:val="16"/>
              </w:rPr>
            </w:pPr>
            <w:r w:rsidRPr="0052346C">
              <w:rPr>
                <w:sz w:val="16"/>
              </w:rPr>
              <w:t>revised</w:t>
            </w:r>
          </w:p>
        </w:tc>
      </w:tr>
      <w:tr w:rsidR="0052346C" w14:paraId="2A7BAF4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02120" w14:textId="77777777" w:rsidR="00871888" w:rsidRPr="0052346C" w:rsidRDefault="00871888">
            <w:pPr>
              <w:pStyle w:val="TAL"/>
              <w:rPr>
                <w:sz w:val="16"/>
              </w:rPr>
            </w:pPr>
            <w:r w:rsidRPr="0052346C">
              <w:rPr>
                <w:sz w:val="16"/>
              </w:rPr>
              <w:t>S3-202196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83B019" w14:textId="77777777" w:rsidR="00871888" w:rsidRPr="0052346C" w:rsidRDefault="00871888">
            <w:pPr>
              <w:pStyle w:val="TAL"/>
              <w:rPr>
                <w:sz w:val="16"/>
              </w:rPr>
            </w:pPr>
            <w:r w:rsidRPr="0052346C">
              <w:rPr>
                <w:sz w:val="16"/>
              </w:rPr>
              <w:t>resolution of editor's note in clause 10.2.2.2 -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7A95D"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93F6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264D5" w14:textId="77777777" w:rsidR="00871888" w:rsidRPr="0052346C" w:rsidRDefault="00871888">
            <w:pPr>
              <w:pStyle w:val="TAL"/>
              <w:rPr>
                <w:sz w:val="16"/>
              </w:rPr>
            </w:pPr>
            <w:r w:rsidRPr="0052346C">
              <w:rPr>
                <w:sz w:val="16"/>
              </w:rPr>
              <w:t>0874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E2F001"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E5225"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231FA"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842A2C"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2B878" w14:textId="77777777" w:rsidR="00871888" w:rsidRPr="0052346C" w:rsidRDefault="00871888">
            <w:pPr>
              <w:pStyle w:val="TAL"/>
              <w:rPr>
                <w:sz w:val="16"/>
              </w:rPr>
            </w:pPr>
            <w:r w:rsidRPr="0052346C">
              <w:rPr>
                <w:sz w:val="16"/>
              </w:rPr>
              <w:t>agreed</w:t>
            </w:r>
          </w:p>
        </w:tc>
      </w:tr>
      <w:tr w:rsidR="0052346C" w14:paraId="7934625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129C3" w14:textId="77777777" w:rsidR="00871888" w:rsidRPr="0052346C" w:rsidRDefault="00871888">
            <w:pPr>
              <w:pStyle w:val="TAL"/>
              <w:rPr>
                <w:sz w:val="16"/>
              </w:rPr>
            </w:pPr>
            <w:r w:rsidRPr="0052346C">
              <w:rPr>
                <w:sz w:val="16"/>
              </w:rPr>
              <w:t>S3-201577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C034B" w14:textId="77777777" w:rsidR="00871888" w:rsidRPr="0052346C" w:rsidRDefault="00871888">
            <w:pPr>
              <w:pStyle w:val="TAL"/>
              <w:rPr>
                <w:sz w:val="16"/>
              </w:rPr>
            </w:pPr>
            <w:r w:rsidRPr="0052346C">
              <w:rPr>
                <w:sz w:val="16"/>
              </w:rPr>
              <w:t xml:space="preserve">resolution of editor's note in clause </w:t>
            </w:r>
            <w:r w:rsidRPr="0052346C">
              <w:rPr>
                <w:sz w:val="16"/>
              </w:rPr>
              <w:lastRenderedPageBreak/>
              <w:t>13.2.4.4.1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72BD6" w14:textId="77777777" w:rsidR="00871888" w:rsidRPr="0052346C" w:rsidRDefault="00871888">
            <w:pPr>
              <w:pStyle w:val="TAL"/>
              <w:rPr>
                <w:sz w:val="16"/>
              </w:rPr>
            </w:pPr>
            <w:r w:rsidRPr="0052346C">
              <w:rPr>
                <w:sz w:val="16"/>
              </w:rPr>
              <w:lastRenderedPageBreak/>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9978C"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A7916E" w14:textId="77777777" w:rsidR="00871888" w:rsidRPr="0052346C" w:rsidRDefault="00871888">
            <w:pPr>
              <w:pStyle w:val="TAL"/>
              <w:rPr>
                <w:sz w:val="16"/>
              </w:rPr>
            </w:pPr>
            <w:r w:rsidRPr="0052346C">
              <w:rPr>
                <w:sz w:val="16"/>
              </w:rPr>
              <w:t>0875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2EBF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28B97"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1F02E"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7E3C3"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97B84" w14:textId="77777777" w:rsidR="00871888" w:rsidRPr="0052346C" w:rsidRDefault="00871888">
            <w:pPr>
              <w:pStyle w:val="TAL"/>
              <w:rPr>
                <w:sz w:val="16"/>
              </w:rPr>
            </w:pPr>
            <w:r w:rsidRPr="0052346C">
              <w:rPr>
                <w:sz w:val="16"/>
              </w:rPr>
              <w:t>agreed</w:t>
            </w:r>
          </w:p>
        </w:tc>
      </w:tr>
      <w:tr w:rsidR="0052346C" w14:paraId="00F01FD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CEF27" w14:textId="77777777" w:rsidR="00871888" w:rsidRPr="0052346C" w:rsidRDefault="00871888">
            <w:pPr>
              <w:pStyle w:val="TAL"/>
              <w:rPr>
                <w:sz w:val="16"/>
              </w:rPr>
            </w:pPr>
            <w:r w:rsidRPr="0052346C">
              <w:rPr>
                <w:sz w:val="16"/>
              </w:rPr>
              <w:t>S3-201578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FA5AD" w14:textId="77777777" w:rsidR="00871888" w:rsidRPr="0052346C" w:rsidRDefault="00871888">
            <w:pPr>
              <w:pStyle w:val="TAL"/>
              <w:rPr>
                <w:sz w:val="16"/>
              </w:rPr>
            </w:pPr>
            <w:r w:rsidRPr="0052346C">
              <w:rPr>
                <w:sz w:val="16"/>
              </w:rPr>
              <w:t>resolution of editor's note in clause 13.2.4.4.1 -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3B703"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0CDC6"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2FD0C" w14:textId="77777777" w:rsidR="00871888" w:rsidRPr="0052346C" w:rsidRDefault="00871888">
            <w:pPr>
              <w:pStyle w:val="TAL"/>
              <w:rPr>
                <w:sz w:val="16"/>
              </w:rPr>
            </w:pPr>
            <w:r w:rsidRPr="0052346C">
              <w:rPr>
                <w:sz w:val="16"/>
              </w:rPr>
              <w:t>0876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28037"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D831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9E8C9"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4371D"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35A68" w14:textId="77777777" w:rsidR="00871888" w:rsidRPr="0052346C" w:rsidRDefault="00871888">
            <w:pPr>
              <w:pStyle w:val="TAL"/>
              <w:rPr>
                <w:sz w:val="16"/>
              </w:rPr>
            </w:pPr>
            <w:r w:rsidRPr="0052346C">
              <w:rPr>
                <w:sz w:val="16"/>
              </w:rPr>
              <w:t>agreed</w:t>
            </w:r>
          </w:p>
        </w:tc>
      </w:tr>
      <w:tr w:rsidR="0052346C" w14:paraId="3FE4608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1A58A" w14:textId="77777777" w:rsidR="00871888" w:rsidRPr="0052346C" w:rsidRDefault="00871888">
            <w:pPr>
              <w:pStyle w:val="TAL"/>
              <w:rPr>
                <w:sz w:val="16"/>
              </w:rPr>
            </w:pPr>
            <w:r w:rsidRPr="0052346C">
              <w:rPr>
                <w:sz w:val="16"/>
              </w:rPr>
              <w:t>S3-201579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86857" w14:textId="77777777" w:rsidR="00871888" w:rsidRPr="0052346C" w:rsidRDefault="00871888">
            <w:pPr>
              <w:pStyle w:val="TAL"/>
              <w:rPr>
                <w:sz w:val="16"/>
              </w:rPr>
            </w:pPr>
            <w:r w:rsidRPr="0052346C">
              <w:rPr>
                <w:sz w:val="16"/>
              </w:rPr>
              <w:t>resolution of editor's note in clause 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7A257"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EBC5CC"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011B5" w14:textId="77777777" w:rsidR="00871888" w:rsidRPr="0052346C" w:rsidRDefault="00871888">
            <w:pPr>
              <w:pStyle w:val="TAL"/>
              <w:rPr>
                <w:sz w:val="16"/>
              </w:rPr>
            </w:pPr>
            <w:r w:rsidRPr="0052346C">
              <w:rPr>
                <w:sz w:val="16"/>
              </w:rPr>
              <w:t>0877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40420"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F2261"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6CC82"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09F5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EDB01" w14:textId="77777777" w:rsidR="00871888" w:rsidRPr="0052346C" w:rsidRDefault="00871888">
            <w:pPr>
              <w:pStyle w:val="TAL"/>
              <w:rPr>
                <w:sz w:val="16"/>
              </w:rPr>
            </w:pPr>
            <w:r w:rsidRPr="0052346C">
              <w:rPr>
                <w:sz w:val="16"/>
              </w:rPr>
              <w:t>agreed</w:t>
            </w:r>
          </w:p>
        </w:tc>
      </w:tr>
      <w:tr w:rsidR="0052346C" w14:paraId="0323609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57C022" w14:textId="77777777" w:rsidR="00871888" w:rsidRPr="0052346C" w:rsidRDefault="00871888">
            <w:pPr>
              <w:pStyle w:val="TAL"/>
              <w:rPr>
                <w:sz w:val="16"/>
              </w:rPr>
            </w:pPr>
            <w:r w:rsidRPr="0052346C">
              <w:rPr>
                <w:sz w:val="16"/>
              </w:rPr>
              <w:t>S3-201580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72AED2" w14:textId="77777777" w:rsidR="00871888" w:rsidRPr="0052346C" w:rsidRDefault="00871888">
            <w:pPr>
              <w:pStyle w:val="TAL"/>
              <w:rPr>
                <w:sz w:val="16"/>
              </w:rPr>
            </w:pPr>
            <w:r w:rsidRPr="0052346C">
              <w:rPr>
                <w:sz w:val="16"/>
              </w:rPr>
              <w:t>resolution of editor's note in clause 13.5 - R16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9794C" w14:textId="77777777" w:rsidR="00871888" w:rsidRPr="0052346C" w:rsidRDefault="00871888">
            <w:pPr>
              <w:pStyle w:val="TAL"/>
              <w:rPr>
                <w:sz w:val="16"/>
              </w:rPr>
            </w:pPr>
            <w:r w:rsidRPr="0052346C">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F0543"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9E56F" w14:textId="77777777" w:rsidR="00871888" w:rsidRPr="0052346C" w:rsidRDefault="00871888">
            <w:pPr>
              <w:pStyle w:val="TAL"/>
              <w:rPr>
                <w:sz w:val="16"/>
              </w:rPr>
            </w:pPr>
            <w:r w:rsidRPr="0052346C">
              <w:rPr>
                <w:sz w:val="16"/>
              </w:rPr>
              <w:t>0878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3A42B"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E0572"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3E21F"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694D4"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8737D" w14:textId="77777777" w:rsidR="00871888" w:rsidRPr="0052346C" w:rsidRDefault="00871888">
            <w:pPr>
              <w:pStyle w:val="TAL"/>
              <w:rPr>
                <w:sz w:val="16"/>
              </w:rPr>
            </w:pPr>
            <w:r w:rsidRPr="0052346C">
              <w:rPr>
                <w:sz w:val="16"/>
              </w:rPr>
              <w:t>agreed</w:t>
            </w:r>
          </w:p>
        </w:tc>
      </w:tr>
      <w:tr w:rsidR="0052346C" w14:paraId="0ED615D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D8D6B" w14:textId="77777777" w:rsidR="00871888" w:rsidRPr="0052346C" w:rsidRDefault="00871888">
            <w:pPr>
              <w:pStyle w:val="TAL"/>
              <w:rPr>
                <w:sz w:val="16"/>
              </w:rPr>
            </w:pPr>
            <w:r w:rsidRPr="0052346C">
              <w:rPr>
                <w:sz w:val="16"/>
              </w:rPr>
              <w:t>S3-201610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738C8" w14:textId="77777777" w:rsidR="00871888" w:rsidRPr="0052346C" w:rsidRDefault="00871888">
            <w:pPr>
              <w:pStyle w:val="TAL"/>
              <w:rPr>
                <w:sz w:val="16"/>
              </w:rPr>
            </w:pPr>
            <w:r w:rsidRPr="0052346C">
              <w:rPr>
                <w:sz w:val="16"/>
              </w:rPr>
              <w:t>Access Token Signature using MAC with symmetric key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A4B9D" w14:textId="77777777" w:rsidR="00871888" w:rsidRPr="0052346C" w:rsidRDefault="00871888">
            <w:pPr>
              <w:pStyle w:val="TAL"/>
              <w:rPr>
                <w:sz w:val="16"/>
              </w:rPr>
            </w:pPr>
            <w:r w:rsidRPr="0052346C">
              <w:rPr>
                <w:sz w:val="16"/>
              </w:rPr>
              <w:t>Mavenir,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3A2B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66122" w14:textId="77777777" w:rsidR="00871888" w:rsidRPr="0052346C" w:rsidRDefault="00871888">
            <w:pPr>
              <w:pStyle w:val="TAL"/>
              <w:rPr>
                <w:sz w:val="16"/>
              </w:rPr>
            </w:pPr>
            <w:r w:rsidRPr="0052346C">
              <w:rPr>
                <w:sz w:val="16"/>
              </w:rPr>
              <w:t>0879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F92B9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A42AE"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CEC98"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D65D4"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82AFE" w14:textId="77777777" w:rsidR="00871888" w:rsidRPr="0052346C" w:rsidRDefault="00871888">
            <w:pPr>
              <w:pStyle w:val="TAL"/>
              <w:rPr>
                <w:sz w:val="16"/>
              </w:rPr>
            </w:pPr>
            <w:r w:rsidRPr="0052346C">
              <w:rPr>
                <w:sz w:val="16"/>
              </w:rPr>
              <w:t>agreed</w:t>
            </w:r>
          </w:p>
        </w:tc>
      </w:tr>
      <w:tr w:rsidR="0052346C" w14:paraId="16F2399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16C9E" w14:textId="77777777" w:rsidR="00871888" w:rsidRPr="0052346C" w:rsidRDefault="00871888">
            <w:pPr>
              <w:pStyle w:val="TAL"/>
              <w:rPr>
                <w:sz w:val="16"/>
              </w:rPr>
            </w:pPr>
            <w:r w:rsidRPr="0052346C">
              <w:rPr>
                <w:sz w:val="16"/>
              </w:rPr>
              <w:t>S3-201611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0BF1E" w14:textId="77777777" w:rsidR="00871888" w:rsidRPr="0052346C" w:rsidRDefault="00871888">
            <w:pPr>
              <w:pStyle w:val="TAL"/>
              <w:rPr>
                <w:sz w:val="16"/>
              </w:rPr>
            </w:pPr>
            <w:r w:rsidRPr="0052346C">
              <w:rPr>
                <w:sz w:val="16"/>
              </w:rPr>
              <w:t>Static authorization 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0B3F2" w14:textId="77777777" w:rsidR="00871888" w:rsidRPr="0052346C" w:rsidRDefault="00871888">
            <w:pPr>
              <w:pStyle w:val="TAL"/>
              <w:rPr>
                <w:sz w:val="16"/>
              </w:rPr>
            </w:pPr>
            <w:r w:rsidRPr="0052346C">
              <w:rPr>
                <w:sz w:val="16"/>
              </w:rPr>
              <w:t>Mavenir,Deutsche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420C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A78A4" w14:textId="77777777" w:rsidR="00871888" w:rsidRPr="0052346C" w:rsidRDefault="00871888">
            <w:pPr>
              <w:pStyle w:val="TAL"/>
              <w:rPr>
                <w:sz w:val="16"/>
              </w:rPr>
            </w:pPr>
            <w:r w:rsidRPr="0052346C">
              <w:rPr>
                <w:sz w:val="16"/>
              </w:rPr>
              <w:t>0880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2F934"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F37A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5D902"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2DA13"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4D529" w14:textId="77777777" w:rsidR="00871888" w:rsidRPr="0052346C" w:rsidRDefault="00871888">
            <w:pPr>
              <w:pStyle w:val="TAL"/>
              <w:rPr>
                <w:sz w:val="16"/>
              </w:rPr>
            </w:pPr>
            <w:r w:rsidRPr="0052346C">
              <w:rPr>
                <w:sz w:val="16"/>
              </w:rPr>
              <w:t>revised</w:t>
            </w:r>
          </w:p>
        </w:tc>
      </w:tr>
      <w:tr w:rsidR="0052346C" w14:paraId="7BD2CEE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862CB" w14:textId="77777777" w:rsidR="00871888" w:rsidRPr="0052346C" w:rsidRDefault="00871888">
            <w:pPr>
              <w:pStyle w:val="TAL"/>
              <w:rPr>
                <w:sz w:val="16"/>
              </w:rPr>
            </w:pPr>
            <w:r w:rsidRPr="0052346C">
              <w:rPr>
                <w:sz w:val="16"/>
              </w:rPr>
              <w:t>S3-202174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2F923" w14:textId="77777777" w:rsidR="00871888" w:rsidRPr="0052346C" w:rsidRDefault="00871888">
            <w:pPr>
              <w:pStyle w:val="TAL"/>
              <w:rPr>
                <w:sz w:val="16"/>
              </w:rPr>
            </w:pPr>
            <w:r w:rsidRPr="0052346C">
              <w:rPr>
                <w:sz w:val="16"/>
              </w:rPr>
              <w:t>Static authorization 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C8310" w14:textId="77777777" w:rsidR="00871888" w:rsidRPr="0052346C" w:rsidRDefault="00871888">
            <w:pPr>
              <w:pStyle w:val="TAL"/>
              <w:rPr>
                <w:sz w:val="16"/>
              </w:rPr>
            </w:pPr>
            <w:r w:rsidRPr="0052346C">
              <w:rPr>
                <w:sz w:val="16"/>
              </w:rPr>
              <w:t>Mavenir,Deutsche Telekom,Nokia,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CE45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19EAC" w14:textId="77777777" w:rsidR="00871888" w:rsidRPr="0052346C" w:rsidRDefault="00871888">
            <w:pPr>
              <w:pStyle w:val="TAL"/>
              <w:rPr>
                <w:sz w:val="16"/>
              </w:rPr>
            </w:pPr>
            <w:r w:rsidRPr="0052346C">
              <w:rPr>
                <w:sz w:val="16"/>
              </w:rPr>
              <w:t>0880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112FD"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239F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6B29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D257D"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740AE6" w14:textId="77777777" w:rsidR="00871888" w:rsidRPr="0052346C" w:rsidRDefault="00871888">
            <w:pPr>
              <w:pStyle w:val="TAL"/>
              <w:rPr>
                <w:sz w:val="16"/>
              </w:rPr>
            </w:pPr>
            <w:r w:rsidRPr="0052346C">
              <w:rPr>
                <w:sz w:val="16"/>
              </w:rPr>
              <w:t>agreed</w:t>
            </w:r>
          </w:p>
        </w:tc>
      </w:tr>
      <w:tr w:rsidR="0052346C" w14:paraId="3A1BFC7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85A58" w14:textId="77777777" w:rsidR="00871888" w:rsidRPr="0052346C" w:rsidRDefault="00871888">
            <w:pPr>
              <w:pStyle w:val="TAL"/>
              <w:rPr>
                <w:sz w:val="16"/>
              </w:rPr>
            </w:pPr>
            <w:r w:rsidRPr="0052346C">
              <w:rPr>
                <w:sz w:val="16"/>
              </w:rPr>
              <w:t>S3-201612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8EC780" w14:textId="77777777" w:rsidR="00871888" w:rsidRPr="0052346C" w:rsidRDefault="00871888">
            <w:pPr>
              <w:pStyle w:val="TAL"/>
              <w:rPr>
                <w:sz w:val="16"/>
              </w:rPr>
            </w:pPr>
            <w:r w:rsidRPr="0052346C">
              <w:rPr>
                <w:sz w:val="16"/>
              </w:rPr>
              <w:t>Access token indication of NF service consumer authentication via NRF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831B3" w14:textId="77777777" w:rsidR="00871888" w:rsidRPr="0052346C" w:rsidRDefault="00871888">
            <w:pPr>
              <w:pStyle w:val="TAL"/>
              <w:rPr>
                <w:sz w:val="16"/>
              </w:rPr>
            </w:pPr>
            <w:r w:rsidRPr="0052346C">
              <w:rPr>
                <w:sz w:val="16"/>
              </w:rPr>
              <w:t>Mavenir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75C5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E7E46" w14:textId="77777777" w:rsidR="00871888" w:rsidRPr="0052346C" w:rsidRDefault="00871888">
            <w:pPr>
              <w:pStyle w:val="TAL"/>
              <w:rPr>
                <w:sz w:val="16"/>
              </w:rPr>
            </w:pPr>
            <w:r w:rsidRPr="0052346C">
              <w:rPr>
                <w:sz w:val="16"/>
              </w:rPr>
              <w:t>0881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F294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EA882"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373D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FFF9B"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DCADC" w14:textId="77777777" w:rsidR="00871888" w:rsidRPr="0052346C" w:rsidRDefault="00871888">
            <w:pPr>
              <w:pStyle w:val="TAL"/>
              <w:rPr>
                <w:sz w:val="16"/>
              </w:rPr>
            </w:pPr>
            <w:r w:rsidRPr="0052346C">
              <w:rPr>
                <w:sz w:val="16"/>
              </w:rPr>
              <w:t>not pursued</w:t>
            </w:r>
          </w:p>
        </w:tc>
      </w:tr>
      <w:tr w:rsidR="0052346C" w14:paraId="3302AB6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130F4" w14:textId="77777777" w:rsidR="00871888" w:rsidRPr="0052346C" w:rsidRDefault="00871888">
            <w:pPr>
              <w:pStyle w:val="TAL"/>
              <w:rPr>
                <w:sz w:val="16"/>
              </w:rPr>
            </w:pPr>
            <w:r w:rsidRPr="0052346C">
              <w:rPr>
                <w:sz w:val="16"/>
              </w:rPr>
              <w:t>S3-201624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FE4AB" w14:textId="77777777" w:rsidR="00871888" w:rsidRPr="0052346C" w:rsidRDefault="00871888">
            <w:pPr>
              <w:pStyle w:val="TAL"/>
              <w:rPr>
                <w:sz w:val="16"/>
              </w:rPr>
            </w:pPr>
            <w:r w:rsidRPr="0052346C">
              <w:rPr>
                <w:sz w:val="16"/>
              </w:rPr>
              <w:t>Removing rel-15 text relating to N9 roaming 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460C4" w14:textId="77777777" w:rsidR="00871888" w:rsidRPr="0052346C" w:rsidRDefault="00871888">
            <w:pPr>
              <w:pStyle w:val="TAL"/>
              <w:rPr>
                <w:sz w:val="16"/>
              </w:rPr>
            </w:pPr>
            <w:r w:rsidRPr="0052346C">
              <w:rPr>
                <w:sz w:val="16"/>
              </w:rPr>
              <w:t>Juniper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12793"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83394" w14:textId="77777777" w:rsidR="00871888" w:rsidRPr="0052346C" w:rsidRDefault="00871888">
            <w:pPr>
              <w:pStyle w:val="TAL"/>
              <w:rPr>
                <w:sz w:val="16"/>
              </w:rPr>
            </w:pPr>
            <w:r w:rsidRPr="0052346C">
              <w:rPr>
                <w:sz w:val="16"/>
              </w:rPr>
              <w:t>0882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F944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9182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0634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CEC09" w14:textId="77777777" w:rsidR="00871888" w:rsidRPr="0052346C" w:rsidRDefault="00871888">
            <w:pPr>
              <w:pStyle w:val="TAL"/>
              <w:rPr>
                <w:sz w:val="16"/>
              </w:rPr>
            </w:pPr>
            <w:r w:rsidRPr="0052346C">
              <w:rPr>
                <w:sz w:val="16"/>
              </w:rPr>
              <w:t>UPGF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8084A" w14:textId="77777777" w:rsidR="00871888" w:rsidRPr="0052346C" w:rsidRDefault="00871888">
            <w:pPr>
              <w:pStyle w:val="TAL"/>
              <w:rPr>
                <w:sz w:val="16"/>
              </w:rPr>
            </w:pPr>
            <w:r w:rsidRPr="0052346C">
              <w:rPr>
                <w:sz w:val="16"/>
              </w:rPr>
              <w:t>agreed</w:t>
            </w:r>
          </w:p>
        </w:tc>
      </w:tr>
      <w:tr w:rsidR="0052346C" w14:paraId="566FE42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5F120" w14:textId="77777777" w:rsidR="00871888" w:rsidRPr="0052346C" w:rsidRDefault="00871888">
            <w:pPr>
              <w:pStyle w:val="TAL"/>
              <w:rPr>
                <w:sz w:val="16"/>
              </w:rPr>
            </w:pPr>
            <w:r w:rsidRPr="0052346C">
              <w:rPr>
                <w:sz w:val="16"/>
              </w:rPr>
              <w:t>S3-201649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00B47" w14:textId="77777777" w:rsidR="00871888" w:rsidRPr="0052346C" w:rsidRDefault="00871888">
            <w:pPr>
              <w:pStyle w:val="TAL"/>
              <w:rPr>
                <w:sz w:val="16"/>
              </w:rPr>
            </w:pPr>
            <w:r w:rsidRPr="0052346C">
              <w:rPr>
                <w:sz w:val="16"/>
              </w:rPr>
              <w:t>CR on Kseaf text deletion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D748B" w14:textId="77777777" w:rsidR="00871888" w:rsidRPr="0052346C" w:rsidRDefault="00871888">
            <w:pPr>
              <w:pStyle w:val="TAL"/>
              <w:rPr>
                <w:sz w:val="16"/>
              </w:rPr>
            </w:pPr>
            <w:r w:rsidRPr="0052346C">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CB27E"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855E0" w14:textId="77777777" w:rsidR="00871888" w:rsidRPr="0052346C" w:rsidRDefault="00871888">
            <w:pPr>
              <w:pStyle w:val="TAL"/>
              <w:rPr>
                <w:sz w:val="16"/>
              </w:rPr>
            </w:pPr>
            <w:r w:rsidRPr="0052346C">
              <w:rPr>
                <w:sz w:val="16"/>
              </w:rPr>
              <w:t>0883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364DE"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1611C"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71517"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70C363"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047100" w14:textId="77777777" w:rsidR="00871888" w:rsidRPr="0052346C" w:rsidRDefault="00871888">
            <w:pPr>
              <w:pStyle w:val="TAL"/>
              <w:rPr>
                <w:sz w:val="16"/>
              </w:rPr>
            </w:pPr>
            <w:r w:rsidRPr="0052346C">
              <w:rPr>
                <w:sz w:val="16"/>
              </w:rPr>
              <w:t>revised</w:t>
            </w:r>
          </w:p>
        </w:tc>
      </w:tr>
      <w:tr w:rsidR="0052346C" w14:paraId="69B1460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01C6F" w14:textId="77777777" w:rsidR="00871888" w:rsidRPr="0052346C" w:rsidRDefault="00871888">
            <w:pPr>
              <w:pStyle w:val="TAL"/>
              <w:rPr>
                <w:sz w:val="16"/>
              </w:rPr>
            </w:pPr>
            <w:r w:rsidRPr="0052346C">
              <w:rPr>
                <w:sz w:val="16"/>
              </w:rPr>
              <w:t>S3-202199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FA29E" w14:textId="77777777" w:rsidR="00871888" w:rsidRPr="0052346C" w:rsidRDefault="00871888">
            <w:pPr>
              <w:pStyle w:val="TAL"/>
              <w:rPr>
                <w:sz w:val="16"/>
              </w:rPr>
            </w:pPr>
            <w:r w:rsidRPr="0052346C">
              <w:rPr>
                <w:sz w:val="16"/>
              </w:rPr>
              <w:t>CR on Kseaf text deletion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E6E80" w14:textId="77777777" w:rsidR="00871888" w:rsidRPr="0052346C" w:rsidRDefault="00871888">
            <w:pPr>
              <w:pStyle w:val="TAL"/>
              <w:rPr>
                <w:sz w:val="16"/>
              </w:rPr>
            </w:pPr>
            <w:r w:rsidRPr="0052346C">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51FBF1"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B256A" w14:textId="77777777" w:rsidR="00871888" w:rsidRPr="0052346C" w:rsidRDefault="00871888">
            <w:pPr>
              <w:pStyle w:val="TAL"/>
              <w:rPr>
                <w:sz w:val="16"/>
              </w:rPr>
            </w:pPr>
            <w:r w:rsidRPr="0052346C">
              <w:rPr>
                <w:sz w:val="16"/>
              </w:rPr>
              <w:t>0883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73DAE"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624D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F08EC"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5F28B"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689CD" w14:textId="77777777" w:rsidR="00871888" w:rsidRPr="0052346C" w:rsidRDefault="00871888">
            <w:pPr>
              <w:pStyle w:val="TAL"/>
              <w:rPr>
                <w:sz w:val="16"/>
              </w:rPr>
            </w:pPr>
            <w:r w:rsidRPr="0052346C">
              <w:rPr>
                <w:sz w:val="16"/>
              </w:rPr>
              <w:t>agreed</w:t>
            </w:r>
          </w:p>
        </w:tc>
      </w:tr>
      <w:tr w:rsidR="0052346C" w14:paraId="5D2A587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7679C" w14:textId="77777777" w:rsidR="00871888" w:rsidRPr="0052346C" w:rsidRDefault="00871888">
            <w:pPr>
              <w:pStyle w:val="TAL"/>
              <w:rPr>
                <w:sz w:val="16"/>
              </w:rPr>
            </w:pPr>
            <w:r w:rsidRPr="0052346C">
              <w:rPr>
                <w:sz w:val="16"/>
              </w:rPr>
              <w:t>S3-201651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E9DF1" w14:textId="77777777" w:rsidR="00871888" w:rsidRPr="0052346C" w:rsidRDefault="00871888">
            <w:pPr>
              <w:pStyle w:val="TAL"/>
              <w:rPr>
                <w:sz w:val="16"/>
              </w:rPr>
            </w:pPr>
            <w:r w:rsidRPr="0052346C">
              <w:rPr>
                <w:sz w:val="16"/>
              </w:rPr>
              <w:t>CR on Kseaf text deletion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E1153" w14:textId="77777777" w:rsidR="00871888" w:rsidRPr="0052346C" w:rsidRDefault="00871888">
            <w:pPr>
              <w:pStyle w:val="TAL"/>
              <w:rPr>
                <w:sz w:val="16"/>
              </w:rPr>
            </w:pPr>
            <w:r w:rsidRPr="0052346C">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B70D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50A8D" w14:textId="77777777" w:rsidR="00871888" w:rsidRPr="0052346C" w:rsidRDefault="00871888">
            <w:pPr>
              <w:pStyle w:val="TAL"/>
              <w:rPr>
                <w:sz w:val="16"/>
              </w:rPr>
            </w:pPr>
            <w:r w:rsidRPr="0052346C">
              <w:rPr>
                <w:sz w:val="16"/>
              </w:rPr>
              <w:t>0884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29546"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54DEE"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BA9CF"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E37E7"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35A42" w14:textId="77777777" w:rsidR="00871888" w:rsidRPr="0052346C" w:rsidRDefault="00871888">
            <w:pPr>
              <w:pStyle w:val="TAL"/>
              <w:rPr>
                <w:sz w:val="16"/>
              </w:rPr>
            </w:pPr>
            <w:r w:rsidRPr="0052346C">
              <w:rPr>
                <w:sz w:val="16"/>
              </w:rPr>
              <w:t>revised</w:t>
            </w:r>
          </w:p>
        </w:tc>
      </w:tr>
      <w:tr w:rsidR="0052346C" w14:paraId="3B7BBE7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F9EF3" w14:textId="77777777" w:rsidR="00871888" w:rsidRPr="0052346C" w:rsidRDefault="00871888">
            <w:pPr>
              <w:pStyle w:val="TAL"/>
              <w:rPr>
                <w:sz w:val="16"/>
              </w:rPr>
            </w:pPr>
            <w:r w:rsidRPr="0052346C">
              <w:rPr>
                <w:sz w:val="16"/>
              </w:rPr>
              <w:t>S3-202200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19715" w14:textId="77777777" w:rsidR="00871888" w:rsidRPr="0052346C" w:rsidRDefault="00871888">
            <w:pPr>
              <w:pStyle w:val="TAL"/>
              <w:rPr>
                <w:sz w:val="16"/>
              </w:rPr>
            </w:pPr>
            <w:r w:rsidRPr="0052346C">
              <w:rPr>
                <w:sz w:val="16"/>
              </w:rPr>
              <w:t>CR on Kseaf text deletion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DF36B" w14:textId="77777777" w:rsidR="00871888" w:rsidRPr="0052346C" w:rsidRDefault="00871888">
            <w:pPr>
              <w:pStyle w:val="TAL"/>
              <w:rPr>
                <w:sz w:val="16"/>
              </w:rPr>
            </w:pPr>
            <w:r w:rsidRPr="0052346C">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03434"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F6AB0" w14:textId="77777777" w:rsidR="00871888" w:rsidRPr="0052346C" w:rsidRDefault="00871888">
            <w:pPr>
              <w:pStyle w:val="TAL"/>
              <w:rPr>
                <w:sz w:val="16"/>
              </w:rPr>
            </w:pPr>
            <w:r w:rsidRPr="0052346C">
              <w:rPr>
                <w:sz w:val="16"/>
              </w:rPr>
              <w:t>0884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1C9377"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2188A"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45DF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4D179"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4F083" w14:textId="77777777" w:rsidR="00871888" w:rsidRPr="0052346C" w:rsidRDefault="00871888">
            <w:pPr>
              <w:pStyle w:val="TAL"/>
              <w:rPr>
                <w:sz w:val="16"/>
              </w:rPr>
            </w:pPr>
            <w:r w:rsidRPr="0052346C">
              <w:rPr>
                <w:sz w:val="16"/>
              </w:rPr>
              <w:t>agreed</w:t>
            </w:r>
          </w:p>
        </w:tc>
      </w:tr>
      <w:tr w:rsidR="0052346C" w14:paraId="35AF12D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468BC9" w14:textId="77777777" w:rsidR="00871888" w:rsidRPr="0052346C" w:rsidRDefault="00871888">
            <w:pPr>
              <w:pStyle w:val="TAL"/>
              <w:rPr>
                <w:sz w:val="16"/>
              </w:rPr>
            </w:pPr>
            <w:r w:rsidRPr="0052346C">
              <w:rPr>
                <w:sz w:val="16"/>
              </w:rPr>
              <w:t>S3-201655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D6C78" w14:textId="77777777" w:rsidR="00871888" w:rsidRPr="0052346C" w:rsidRDefault="00871888">
            <w:pPr>
              <w:pStyle w:val="TAL"/>
              <w:rPr>
                <w:sz w:val="16"/>
              </w:rPr>
            </w:pPr>
            <w:r w:rsidRPr="0052346C">
              <w:rPr>
                <w:sz w:val="16"/>
              </w:rPr>
              <w:t>CR to delete uncompressed mode text in profile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71840"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A353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8D415" w14:textId="77777777" w:rsidR="00871888" w:rsidRPr="0052346C" w:rsidRDefault="00871888">
            <w:pPr>
              <w:pStyle w:val="TAL"/>
              <w:rPr>
                <w:sz w:val="16"/>
              </w:rPr>
            </w:pPr>
            <w:r w:rsidRPr="0052346C">
              <w:rPr>
                <w:sz w:val="16"/>
              </w:rPr>
              <w:t>0885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CCD3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9C1E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06541"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93A25"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85483" w14:textId="77777777" w:rsidR="00871888" w:rsidRPr="0052346C" w:rsidRDefault="00871888">
            <w:pPr>
              <w:pStyle w:val="TAL"/>
              <w:rPr>
                <w:sz w:val="16"/>
              </w:rPr>
            </w:pPr>
            <w:r w:rsidRPr="0052346C">
              <w:rPr>
                <w:sz w:val="16"/>
              </w:rPr>
              <w:t>revised</w:t>
            </w:r>
          </w:p>
        </w:tc>
      </w:tr>
      <w:tr w:rsidR="0052346C" w14:paraId="3787E69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26F4A" w14:textId="77777777" w:rsidR="00871888" w:rsidRPr="0052346C" w:rsidRDefault="00871888">
            <w:pPr>
              <w:pStyle w:val="TAL"/>
              <w:rPr>
                <w:sz w:val="16"/>
              </w:rPr>
            </w:pPr>
            <w:r w:rsidRPr="0052346C">
              <w:rPr>
                <w:sz w:val="16"/>
              </w:rPr>
              <w:t>S3-202201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431A9" w14:textId="77777777" w:rsidR="00871888" w:rsidRPr="0052346C" w:rsidRDefault="00871888">
            <w:pPr>
              <w:pStyle w:val="TAL"/>
              <w:rPr>
                <w:sz w:val="16"/>
              </w:rPr>
            </w:pPr>
            <w:r w:rsidRPr="0052346C">
              <w:rPr>
                <w:sz w:val="16"/>
              </w:rPr>
              <w:t>CR to delete uncompressed mode text in profile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2210B" w14:textId="77777777" w:rsidR="00871888" w:rsidRPr="0052346C" w:rsidRDefault="00871888">
            <w:pPr>
              <w:pStyle w:val="TAL"/>
              <w:rPr>
                <w:sz w:val="16"/>
              </w:rPr>
            </w:pPr>
            <w:r w:rsidRPr="0052346C">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A9E8E"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1754A" w14:textId="77777777" w:rsidR="00871888" w:rsidRPr="0052346C" w:rsidRDefault="00871888">
            <w:pPr>
              <w:pStyle w:val="TAL"/>
              <w:rPr>
                <w:sz w:val="16"/>
              </w:rPr>
            </w:pPr>
            <w:r w:rsidRPr="0052346C">
              <w:rPr>
                <w:sz w:val="16"/>
              </w:rPr>
              <w:t>0885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D9190"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640EA"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537BC"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80256"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E6B51" w14:textId="77777777" w:rsidR="00871888" w:rsidRPr="0052346C" w:rsidRDefault="00871888">
            <w:pPr>
              <w:pStyle w:val="TAL"/>
              <w:rPr>
                <w:sz w:val="16"/>
              </w:rPr>
            </w:pPr>
            <w:r w:rsidRPr="0052346C">
              <w:rPr>
                <w:sz w:val="16"/>
              </w:rPr>
              <w:t>agreed</w:t>
            </w:r>
          </w:p>
        </w:tc>
      </w:tr>
      <w:tr w:rsidR="0052346C" w14:paraId="58BC20A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69C9A" w14:textId="77777777" w:rsidR="00871888" w:rsidRPr="0052346C" w:rsidRDefault="00871888">
            <w:pPr>
              <w:pStyle w:val="TAL"/>
              <w:rPr>
                <w:sz w:val="16"/>
              </w:rPr>
            </w:pPr>
            <w:r w:rsidRPr="0052346C">
              <w:rPr>
                <w:sz w:val="16"/>
              </w:rPr>
              <w:t>S3-201656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D2A70C" w14:textId="77777777" w:rsidR="00871888" w:rsidRPr="0052346C" w:rsidRDefault="00871888">
            <w:pPr>
              <w:pStyle w:val="TAL"/>
              <w:rPr>
                <w:sz w:val="16"/>
              </w:rPr>
            </w:pPr>
            <w:r w:rsidRPr="0052346C">
              <w:rPr>
                <w:sz w:val="16"/>
              </w:rPr>
              <w:t xml:space="preserve">CR to delete uncompressed mode text in Profile B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F4ECE"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EE757"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DB86B" w14:textId="77777777" w:rsidR="00871888" w:rsidRPr="0052346C" w:rsidRDefault="00871888">
            <w:pPr>
              <w:pStyle w:val="TAL"/>
              <w:rPr>
                <w:sz w:val="16"/>
              </w:rPr>
            </w:pPr>
            <w:r w:rsidRPr="0052346C">
              <w:rPr>
                <w:sz w:val="16"/>
              </w:rPr>
              <w:t>0886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8AE93"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DFEBD"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2817D"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E504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BAD82" w14:textId="77777777" w:rsidR="00871888" w:rsidRPr="0052346C" w:rsidRDefault="00871888">
            <w:pPr>
              <w:pStyle w:val="TAL"/>
              <w:rPr>
                <w:sz w:val="16"/>
              </w:rPr>
            </w:pPr>
            <w:r w:rsidRPr="0052346C">
              <w:rPr>
                <w:sz w:val="16"/>
              </w:rPr>
              <w:t>not pursued</w:t>
            </w:r>
          </w:p>
        </w:tc>
      </w:tr>
      <w:tr w:rsidR="0052346C" w14:paraId="661D132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D8AFF" w14:textId="77777777" w:rsidR="00871888" w:rsidRPr="0052346C" w:rsidRDefault="00871888">
            <w:pPr>
              <w:pStyle w:val="TAL"/>
              <w:rPr>
                <w:sz w:val="16"/>
              </w:rPr>
            </w:pPr>
            <w:r w:rsidRPr="0052346C">
              <w:rPr>
                <w:sz w:val="16"/>
              </w:rPr>
              <w:t>S3-201678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A3ACC" w14:textId="77777777" w:rsidR="00871888" w:rsidRPr="0052346C" w:rsidRDefault="00871888">
            <w:pPr>
              <w:pStyle w:val="TAL"/>
              <w:rPr>
                <w:sz w:val="16"/>
              </w:rPr>
            </w:pPr>
            <w:r w:rsidRPr="0052346C">
              <w:rPr>
                <w:sz w:val="16"/>
              </w:rPr>
              <w:t>Edirorials on 13.4.1.2 Service access authorization in roaming scenarios-R15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E55A4"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82A88"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44E7E" w14:textId="77777777" w:rsidR="00871888" w:rsidRPr="0052346C" w:rsidRDefault="00871888">
            <w:pPr>
              <w:pStyle w:val="TAL"/>
              <w:rPr>
                <w:sz w:val="16"/>
              </w:rPr>
            </w:pPr>
            <w:r w:rsidRPr="0052346C">
              <w:rPr>
                <w:sz w:val="16"/>
              </w:rPr>
              <w:t>0887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3FC4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14A90"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6674F"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5F1E0"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D16B5" w14:textId="77777777" w:rsidR="00871888" w:rsidRPr="0052346C" w:rsidRDefault="00871888">
            <w:pPr>
              <w:pStyle w:val="TAL"/>
              <w:rPr>
                <w:sz w:val="16"/>
              </w:rPr>
            </w:pPr>
            <w:r w:rsidRPr="0052346C">
              <w:rPr>
                <w:sz w:val="16"/>
              </w:rPr>
              <w:t>agreed</w:t>
            </w:r>
          </w:p>
        </w:tc>
      </w:tr>
      <w:tr w:rsidR="0052346C" w14:paraId="75F5A21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52461" w14:textId="77777777" w:rsidR="00871888" w:rsidRPr="0052346C" w:rsidRDefault="00871888">
            <w:pPr>
              <w:pStyle w:val="TAL"/>
              <w:rPr>
                <w:sz w:val="16"/>
              </w:rPr>
            </w:pPr>
            <w:r w:rsidRPr="0052346C">
              <w:rPr>
                <w:sz w:val="16"/>
              </w:rPr>
              <w:t>S3-201679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142DB" w14:textId="77777777" w:rsidR="00871888" w:rsidRPr="0052346C" w:rsidRDefault="00871888">
            <w:pPr>
              <w:pStyle w:val="TAL"/>
              <w:rPr>
                <w:sz w:val="16"/>
              </w:rPr>
            </w:pPr>
            <w:r w:rsidRPr="0052346C">
              <w:rPr>
                <w:sz w:val="16"/>
              </w:rPr>
              <w:t>Edirorials on 13.4.1.2 Service access authorization in roaming scenarios-R16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E8614"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A81C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1D1AA" w14:textId="77777777" w:rsidR="00871888" w:rsidRPr="0052346C" w:rsidRDefault="00871888">
            <w:pPr>
              <w:pStyle w:val="TAL"/>
              <w:rPr>
                <w:sz w:val="16"/>
              </w:rPr>
            </w:pPr>
            <w:r w:rsidRPr="0052346C">
              <w:rPr>
                <w:sz w:val="16"/>
              </w:rPr>
              <w:t>0888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531D6"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5B8BB"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CBD8A"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04EA6"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5DEEA" w14:textId="77777777" w:rsidR="00871888" w:rsidRPr="0052346C" w:rsidRDefault="00871888">
            <w:pPr>
              <w:pStyle w:val="TAL"/>
              <w:rPr>
                <w:sz w:val="16"/>
              </w:rPr>
            </w:pPr>
            <w:r w:rsidRPr="0052346C">
              <w:rPr>
                <w:sz w:val="16"/>
              </w:rPr>
              <w:t>revised</w:t>
            </w:r>
          </w:p>
        </w:tc>
      </w:tr>
      <w:tr w:rsidR="0052346C" w14:paraId="6BD0903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7C8C2" w14:textId="77777777" w:rsidR="00871888" w:rsidRPr="0052346C" w:rsidRDefault="00871888">
            <w:pPr>
              <w:pStyle w:val="TAL"/>
              <w:rPr>
                <w:sz w:val="16"/>
              </w:rPr>
            </w:pPr>
            <w:r w:rsidRPr="0052346C">
              <w:rPr>
                <w:sz w:val="16"/>
              </w:rPr>
              <w:t>S3-202243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D9F1C" w14:textId="77777777" w:rsidR="00871888" w:rsidRPr="0052346C" w:rsidRDefault="00871888">
            <w:pPr>
              <w:pStyle w:val="TAL"/>
              <w:rPr>
                <w:sz w:val="16"/>
              </w:rPr>
            </w:pPr>
            <w:r w:rsidRPr="0052346C">
              <w:rPr>
                <w:sz w:val="16"/>
              </w:rPr>
              <w:t>Edirorials on 13.4.1.2 Service access authorization in roaming scenarios-R16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DA68E"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B3D9A"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6F045" w14:textId="77777777" w:rsidR="00871888" w:rsidRPr="0052346C" w:rsidRDefault="00871888">
            <w:pPr>
              <w:pStyle w:val="TAL"/>
              <w:rPr>
                <w:sz w:val="16"/>
              </w:rPr>
            </w:pPr>
            <w:r w:rsidRPr="0052346C">
              <w:rPr>
                <w:sz w:val="16"/>
              </w:rPr>
              <w:t>0888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C882A"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0B242"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389AF"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5D437"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B336C" w14:textId="77777777" w:rsidR="00871888" w:rsidRPr="0052346C" w:rsidRDefault="00871888">
            <w:pPr>
              <w:pStyle w:val="TAL"/>
              <w:rPr>
                <w:sz w:val="16"/>
              </w:rPr>
            </w:pPr>
            <w:r w:rsidRPr="0052346C">
              <w:rPr>
                <w:sz w:val="16"/>
              </w:rPr>
              <w:t>agreed</w:t>
            </w:r>
          </w:p>
        </w:tc>
      </w:tr>
      <w:tr w:rsidR="0052346C" w14:paraId="7F4101B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9BA51" w14:textId="77777777" w:rsidR="00871888" w:rsidRPr="0052346C" w:rsidRDefault="00871888">
            <w:pPr>
              <w:pStyle w:val="TAL"/>
              <w:rPr>
                <w:sz w:val="16"/>
              </w:rPr>
            </w:pPr>
            <w:r w:rsidRPr="0052346C">
              <w:rPr>
                <w:sz w:val="16"/>
              </w:rPr>
              <w:t>S3-201731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AD8693" w14:textId="77777777" w:rsidR="00871888" w:rsidRPr="0052346C" w:rsidRDefault="00871888">
            <w:pPr>
              <w:pStyle w:val="TAL"/>
              <w:rPr>
                <w:sz w:val="16"/>
              </w:rPr>
            </w:pPr>
            <w:r w:rsidRPr="0052346C">
              <w:rPr>
                <w:sz w:val="16"/>
              </w:rPr>
              <w:t>Alignment with RAN3 specification in 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0846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341F2"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5D069" w14:textId="77777777" w:rsidR="00871888" w:rsidRPr="0052346C" w:rsidRDefault="00871888">
            <w:pPr>
              <w:pStyle w:val="TAL"/>
              <w:rPr>
                <w:sz w:val="16"/>
              </w:rPr>
            </w:pPr>
            <w:r w:rsidRPr="0052346C">
              <w:rPr>
                <w:sz w:val="16"/>
              </w:rPr>
              <w:t>0889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90A6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135D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A33F8"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88EE7"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F1DA3" w14:textId="77777777" w:rsidR="00871888" w:rsidRPr="0052346C" w:rsidRDefault="00871888">
            <w:pPr>
              <w:pStyle w:val="TAL"/>
              <w:rPr>
                <w:sz w:val="16"/>
              </w:rPr>
            </w:pPr>
            <w:r w:rsidRPr="0052346C">
              <w:rPr>
                <w:sz w:val="16"/>
              </w:rPr>
              <w:t>not pursued</w:t>
            </w:r>
          </w:p>
        </w:tc>
      </w:tr>
      <w:tr w:rsidR="0052346C" w14:paraId="66A14D5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C4529" w14:textId="77777777" w:rsidR="00871888" w:rsidRPr="0052346C" w:rsidRDefault="00871888">
            <w:pPr>
              <w:pStyle w:val="TAL"/>
              <w:rPr>
                <w:sz w:val="16"/>
              </w:rPr>
            </w:pPr>
            <w:r w:rsidRPr="0052346C">
              <w:rPr>
                <w:sz w:val="16"/>
              </w:rPr>
              <w:t>S3-201732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63B31" w14:textId="77777777" w:rsidR="00871888" w:rsidRPr="0052346C" w:rsidRDefault="00871888">
            <w:pPr>
              <w:pStyle w:val="TAL"/>
              <w:rPr>
                <w:sz w:val="16"/>
              </w:rPr>
            </w:pPr>
            <w:r w:rsidRPr="0052346C">
              <w:rPr>
                <w:sz w:val="16"/>
              </w:rPr>
              <w:t>Alignment with RAN3 specification in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9A60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37BF1"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689EB" w14:textId="77777777" w:rsidR="00871888" w:rsidRPr="0052346C" w:rsidRDefault="00871888">
            <w:pPr>
              <w:pStyle w:val="TAL"/>
              <w:rPr>
                <w:sz w:val="16"/>
              </w:rPr>
            </w:pPr>
            <w:r w:rsidRPr="0052346C">
              <w:rPr>
                <w:sz w:val="16"/>
              </w:rPr>
              <w:t>0890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5CD24"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BD6F1"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18E8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4B21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21F22" w14:textId="77777777" w:rsidR="00871888" w:rsidRPr="0052346C" w:rsidRDefault="00871888">
            <w:pPr>
              <w:pStyle w:val="TAL"/>
              <w:rPr>
                <w:sz w:val="16"/>
              </w:rPr>
            </w:pPr>
            <w:r w:rsidRPr="0052346C">
              <w:rPr>
                <w:sz w:val="16"/>
              </w:rPr>
              <w:t>not pursued</w:t>
            </w:r>
          </w:p>
        </w:tc>
      </w:tr>
      <w:tr w:rsidR="0052346C" w14:paraId="0FCAB5F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000D4" w14:textId="77777777" w:rsidR="00871888" w:rsidRPr="0052346C" w:rsidRDefault="00871888">
            <w:pPr>
              <w:pStyle w:val="TAL"/>
              <w:rPr>
                <w:sz w:val="16"/>
              </w:rPr>
            </w:pPr>
            <w:r w:rsidRPr="0052346C">
              <w:rPr>
                <w:sz w:val="16"/>
              </w:rPr>
              <w:t>S3-201733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CAE24" w14:textId="77777777" w:rsidR="00871888" w:rsidRPr="0052346C" w:rsidRDefault="00871888">
            <w:pPr>
              <w:pStyle w:val="TAL"/>
              <w:rPr>
                <w:sz w:val="16"/>
              </w:rPr>
            </w:pPr>
            <w:r w:rsidRPr="0052346C">
              <w:rPr>
                <w:sz w:val="16"/>
              </w:rPr>
              <w:t>SUPI Type Clarification in 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416ED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65784"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8573D" w14:textId="77777777" w:rsidR="00871888" w:rsidRPr="0052346C" w:rsidRDefault="00871888">
            <w:pPr>
              <w:pStyle w:val="TAL"/>
              <w:rPr>
                <w:sz w:val="16"/>
              </w:rPr>
            </w:pPr>
            <w:r w:rsidRPr="0052346C">
              <w:rPr>
                <w:sz w:val="16"/>
              </w:rPr>
              <w:t>0891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7BBC4"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B2AB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37B04"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30094"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9E31D" w14:textId="77777777" w:rsidR="00871888" w:rsidRPr="0052346C" w:rsidRDefault="00871888">
            <w:pPr>
              <w:pStyle w:val="TAL"/>
              <w:rPr>
                <w:sz w:val="16"/>
              </w:rPr>
            </w:pPr>
            <w:r w:rsidRPr="0052346C">
              <w:rPr>
                <w:sz w:val="16"/>
              </w:rPr>
              <w:t>revised</w:t>
            </w:r>
          </w:p>
        </w:tc>
      </w:tr>
      <w:tr w:rsidR="0052346C" w14:paraId="01555E4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383D1" w14:textId="77777777" w:rsidR="00871888" w:rsidRPr="0052346C" w:rsidRDefault="00871888">
            <w:pPr>
              <w:pStyle w:val="TAL"/>
              <w:rPr>
                <w:sz w:val="16"/>
              </w:rPr>
            </w:pPr>
            <w:r w:rsidRPr="0052346C">
              <w:rPr>
                <w:sz w:val="16"/>
              </w:rPr>
              <w:t>S3-202236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4E6E1" w14:textId="77777777" w:rsidR="00871888" w:rsidRPr="0052346C" w:rsidRDefault="00871888">
            <w:pPr>
              <w:pStyle w:val="TAL"/>
              <w:rPr>
                <w:sz w:val="16"/>
              </w:rPr>
            </w:pPr>
            <w:r w:rsidRPr="0052346C">
              <w:rPr>
                <w:sz w:val="16"/>
              </w:rPr>
              <w:t>SUPI Type Clarification in R16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A2C9E"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E6C02"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274EC" w14:textId="77777777" w:rsidR="00871888" w:rsidRPr="0052346C" w:rsidRDefault="00871888">
            <w:pPr>
              <w:pStyle w:val="TAL"/>
              <w:rPr>
                <w:sz w:val="16"/>
              </w:rPr>
            </w:pPr>
            <w:r w:rsidRPr="0052346C">
              <w:rPr>
                <w:sz w:val="16"/>
              </w:rPr>
              <w:t>0891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C66AA"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B54F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6321D"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D3B7B"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FB952" w14:textId="77777777" w:rsidR="00871888" w:rsidRPr="0052346C" w:rsidRDefault="00871888">
            <w:pPr>
              <w:pStyle w:val="TAL"/>
              <w:rPr>
                <w:sz w:val="16"/>
              </w:rPr>
            </w:pPr>
            <w:r w:rsidRPr="0052346C">
              <w:rPr>
                <w:sz w:val="16"/>
              </w:rPr>
              <w:t>not pursued</w:t>
            </w:r>
          </w:p>
        </w:tc>
      </w:tr>
      <w:tr w:rsidR="0052346C" w14:paraId="46C831D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D8076" w14:textId="77777777" w:rsidR="00871888" w:rsidRPr="0052346C" w:rsidRDefault="00871888">
            <w:pPr>
              <w:pStyle w:val="TAL"/>
              <w:rPr>
                <w:sz w:val="16"/>
              </w:rPr>
            </w:pPr>
            <w:r w:rsidRPr="0052346C">
              <w:rPr>
                <w:sz w:val="16"/>
              </w:rPr>
              <w:t>S3-201734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60615" w14:textId="77777777" w:rsidR="00871888" w:rsidRPr="0052346C" w:rsidRDefault="00871888">
            <w:pPr>
              <w:pStyle w:val="TAL"/>
              <w:rPr>
                <w:sz w:val="16"/>
              </w:rPr>
            </w:pPr>
            <w:r w:rsidRPr="0052346C">
              <w:rPr>
                <w:sz w:val="16"/>
              </w:rPr>
              <w:t>SUPI Type Clarification in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4496B"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15606"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E2150" w14:textId="77777777" w:rsidR="00871888" w:rsidRPr="0052346C" w:rsidRDefault="00871888">
            <w:pPr>
              <w:pStyle w:val="TAL"/>
              <w:rPr>
                <w:sz w:val="16"/>
              </w:rPr>
            </w:pPr>
            <w:r w:rsidRPr="0052346C">
              <w:rPr>
                <w:sz w:val="16"/>
              </w:rPr>
              <w:t>0892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0BABB"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8420B"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A93F9"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BAF45"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FAE8D" w14:textId="77777777" w:rsidR="00871888" w:rsidRPr="0052346C" w:rsidRDefault="00871888">
            <w:pPr>
              <w:pStyle w:val="TAL"/>
              <w:rPr>
                <w:sz w:val="16"/>
              </w:rPr>
            </w:pPr>
            <w:r w:rsidRPr="0052346C">
              <w:rPr>
                <w:sz w:val="16"/>
              </w:rPr>
              <w:t>revised</w:t>
            </w:r>
          </w:p>
        </w:tc>
      </w:tr>
      <w:tr w:rsidR="0052346C" w14:paraId="41F8E1D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BC332" w14:textId="77777777" w:rsidR="00871888" w:rsidRPr="0052346C" w:rsidRDefault="00871888">
            <w:pPr>
              <w:pStyle w:val="TAL"/>
              <w:rPr>
                <w:sz w:val="16"/>
              </w:rPr>
            </w:pPr>
            <w:r w:rsidRPr="0052346C">
              <w:rPr>
                <w:sz w:val="16"/>
              </w:rPr>
              <w:t>S3-202237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C0557" w14:textId="77777777" w:rsidR="00871888" w:rsidRPr="0052346C" w:rsidRDefault="00871888">
            <w:pPr>
              <w:pStyle w:val="TAL"/>
              <w:rPr>
                <w:sz w:val="16"/>
              </w:rPr>
            </w:pPr>
            <w:r w:rsidRPr="0052346C">
              <w:rPr>
                <w:sz w:val="16"/>
              </w:rPr>
              <w:t>SUPI Type Clarification in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5D2F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A369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D7DB3" w14:textId="77777777" w:rsidR="00871888" w:rsidRPr="0052346C" w:rsidRDefault="00871888">
            <w:pPr>
              <w:pStyle w:val="TAL"/>
              <w:rPr>
                <w:sz w:val="16"/>
              </w:rPr>
            </w:pPr>
            <w:r w:rsidRPr="0052346C">
              <w:rPr>
                <w:sz w:val="16"/>
              </w:rPr>
              <w:t>0892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C0802"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BEF3E"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6186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3236D"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2D7AD" w14:textId="77777777" w:rsidR="00871888" w:rsidRPr="0052346C" w:rsidRDefault="00871888">
            <w:pPr>
              <w:pStyle w:val="TAL"/>
              <w:rPr>
                <w:sz w:val="16"/>
              </w:rPr>
            </w:pPr>
            <w:r w:rsidRPr="0052346C">
              <w:rPr>
                <w:sz w:val="16"/>
              </w:rPr>
              <w:t>not pursued</w:t>
            </w:r>
          </w:p>
        </w:tc>
      </w:tr>
      <w:tr w:rsidR="0052346C" w14:paraId="3933A46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CAE5B" w14:textId="77777777" w:rsidR="00871888" w:rsidRPr="0052346C" w:rsidRDefault="00871888">
            <w:pPr>
              <w:pStyle w:val="TAL"/>
              <w:rPr>
                <w:sz w:val="16"/>
              </w:rPr>
            </w:pPr>
            <w:r w:rsidRPr="0052346C">
              <w:rPr>
                <w:sz w:val="16"/>
              </w:rPr>
              <w:t>S3-201744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983D9" w14:textId="77777777" w:rsidR="00871888" w:rsidRPr="0052346C" w:rsidRDefault="00871888">
            <w:pPr>
              <w:pStyle w:val="TAL"/>
              <w:rPr>
                <w:sz w:val="16"/>
              </w:rPr>
            </w:pPr>
            <w:r w:rsidRPr="0052346C">
              <w:rPr>
                <w:sz w:val="16"/>
              </w:rPr>
              <w:t xml:space="preserve">AMF selection in </w:t>
            </w:r>
            <w:r w:rsidRPr="0052346C">
              <w:rPr>
                <w:sz w:val="16"/>
              </w:rPr>
              <w:lastRenderedPageBreak/>
              <w:t>NSSAA related procedure in case of dual registration in different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3C471" w14:textId="77777777" w:rsidR="00871888" w:rsidRPr="0052346C" w:rsidRDefault="00871888">
            <w:pPr>
              <w:pStyle w:val="TAL"/>
              <w:rPr>
                <w:sz w:val="16"/>
              </w:rPr>
            </w:pPr>
            <w:r w:rsidRPr="0052346C">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940E20"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EAAC1" w14:textId="77777777" w:rsidR="00871888" w:rsidRPr="0052346C" w:rsidRDefault="00871888">
            <w:pPr>
              <w:pStyle w:val="TAL"/>
              <w:rPr>
                <w:sz w:val="16"/>
              </w:rPr>
            </w:pPr>
            <w:r w:rsidRPr="0052346C">
              <w:rPr>
                <w:sz w:val="16"/>
              </w:rPr>
              <w:t>0893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992BE"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F5AB1" w14:textId="77777777" w:rsidR="00871888" w:rsidRPr="0052346C" w:rsidRDefault="00871888">
            <w:pPr>
              <w:pStyle w:val="TAL"/>
              <w:rPr>
                <w:sz w:val="16"/>
              </w:rPr>
            </w:pPr>
            <w:r w:rsidRPr="0052346C">
              <w:rPr>
                <w:sz w:val="16"/>
              </w:rPr>
              <w:t>Rel-</w:t>
            </w:r>
            <w:r w:rsidRPr="0052346C">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6FFB5" w14:textId="77777777" w:rsidR="00871888" w:rsidRPr="0052346C" w:rsidRDefault="00871888">
            <w:pPr>
              <w:pStyle w:val="TAL"/>
              <w:rPr>
                <w:sz w:val="16"/>
              </w:rPr>
            </w:pPr>
            <w:r w:rsidRPr="0052346C">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CA091"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89E09" w14:textId="77777777" w:rsidR="00871888" w:rsidRPr="0052346C" w:rsidRDefault="00871888">
            <w:pPr>
              <w:pStyle w:val="TAL"/>
              <w:rPr>
                <w:sz w:val="16"/>
              </w:rPr>
            </w:pPr>
            <w:r w:rsidRPr="0052346C">
              <w:rPr>
                <w:sz w:val="16"/>
              </w:rPr>
              <w:t xml:space="preserve">not </w:t>
            </w:r>
            <w:r w:rsidRPr="0052346C">
              <w:rPr>
                <w:sz w:val="16"/>
              </w:rPr>
              <w:lastRenderedPageBreak/>
              <w:t>pursued</w:t>
            </w:r>
          </w:p>
        </w:tc>
      </w:tr>
      <w:tr w:rsidR="0052346C" w14:paraId="42E6DF2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7A552" w14:textId="77777777" w:rsidR="00871888" w:rsidRPr="0052346C" w:rsidRDefault="00871888">
            <w:pPr>
              <w:pStyle w:val="TAL"/>
              <w:rPr>
                <w:sz w:val="16"/>
              </w:rPr>
            </w:pPr>
            <w:r w:rsidRPr="0052346C">
              <w:rPr>
                <w:sz w:val="16"/>
              </w:rPr>
              <w:t>S3-201745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DE55A" w14:textId="77777777" w:rsidR="00871888" w:rsidRPr="0052346C" w:rsidRDefault="00871888">
            <w:pPr>
              <w:pStyle w:val="TAL"/>
              <w:rPr>
                <w:sz w:val="16"/>
              </w:rPr>
            </w:pPr>
            <w:r w:rsidRPr="0052346C">
              <w:rPr>
                <w:sz w:val="16"/>
              </w:rPr>
              <w:t>Slice privacy protection in NSSAA related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467C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6D9B46"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ABACD" w14:textId="77777777" w:rsidR="00871888" w:rsidRPr="0052346C" w:rsidRDefault="00871888">
            <w:pPr>
              <w:pStyle w:val="TAL"/>
              <w:rPr>
                <w:sz w:val="16"/>
              </w:rPr>
            </w:pPr>
            <w:r w:rsidRPr="0052346C">
              <w:rPr>
                <w:sz w:val="16"/>
              </w:rPr>
              <w:t>0894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D134E"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A601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53A8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25323"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C2B52" w14:textId="77777777" w:rsidR="00871888" w:rsidRPr="0052346C" w:rsidRDefault="00871888">
            <w:pPr>
              <w:pStyle w:val="TAL"/>
              <w:rPr>
                <w:sz w:val="16"/>
              </w:rPr>
            </w:pPr>
            <w:r w:rsidRPr="0052346C">
              <w:rPr>
                <w:sz w:val="16"/>
              </w:rPr>
              <w:t>not pursued</w:t>
            </w:r>
          </w:p>
        </w:tc>
      </w:tr>
      <w:tr w:rsidR="0052346C" w14:paraId="0ED01D8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C9AE3" w14:textId="77777777" w:rsidR="00871888" w:rsidRPr="0052346C" w:rsidRDefault="00871888">
            <w:pPr>
              <w:pStyle w:val="TAL"/>
              <w:rPr>
                <w:sz w:val="16"/>
              </w:rPr>
            </w:pPr>
            <w:r w:rsidRPr="0052346C">
              <w:rPr>
                <w:sz w:val="16"/>
              </w:rPr>
              <w:t>S3-201746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ED2A1" w14:textId="77777777" w:rsidR="00871888" w:rsidRPr="0052346C" w:rsidRDefault="00871888">
            <w:pPr>
              <w:pStyle w:val="TAL"/>
              <w:rPr>
                <w:sz w:val="16"/>
              </w:rPr>
            </w:pPr>
            <w:r w:rsidRPr="0052346C">
              <w:rPr>
                <w:sz w:val="16"/>
              </w:rPr>
              <w:t>Correction to Nnssaaf_NSSAA services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32E0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882BA"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BF369" w14:textId="77777777" w:rsidR="00871888" w:rsidRPr="0052346C" w:rsidRDefault="00871888">
            <w:pPr>
              <w:pStyle w:val="TAL"/>
              <w:rPr>
                <w:sz w:val="16"/>
              </w:rPr>
            </w:pPr>
            <w:r w:rsidRPr="0052346C">
              <w:rPr>
                <w:sz w:val="16"/>
              </w:rPr>
              <w:t>0895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5D4D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22F5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E04A7"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5466B"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B6936" w14:textId="77777777" w:rsidR="00871888" w:rsidRPr="0052346C" w:rsidRDefault="00871888">
            <w:pPr>
              <w:pStyle w:val="TAL"/>
              <w:rPr>
                <w:sz w:val="16"/>
              </w:rPr>
            </w:pPr>
            <w:r w:rsidRPr="0052346C">
              <w:rPr>
                <w:sz w:val="16"/>
              </w:rPr>
              <w:t>revised</w:t>
            </w:r>
          </w:p>
        </w:tc>
      </w:tr>
      <w:tr w:rsidR="0052346C" w14:paraId="6F27A47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88C04" w14:textId="77777777" w:rsidR="00871888" w:rsidRPr="0052346C" w:rsidRDefault="00871888">
            <w:pPr>
              <w:pStyle w:val="TAL"/>
              <w:rPr>
                <w:sz w:val="16"/>
              </w:rPr>
            </w:pPr>
            <w:r w:rsidRPr="0052346C">
              <w:rPr>
                <w:sz w:val="16"/>
              </w:rPr>
              <w:t>S3-202239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07176" w14:textId="77777777" w:rsidR="00871888" w:rsidRPr="0052346C" w:rsidRDefault="00871888">
            <w:pPr>
              <w:pStyle w:val="TAL"/>
              <w:rPr>
                <w:sz w:val="16"/>
              </w:rPr>
            </w:pPr>
            <w:r w:rsidRPr="0052346C">
              <w:rPr>
                <w:sz w:val="16"/>
              </w:rPr>
              <w:t>Correction to Nnssaaf_NSSAA services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D86F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ECBE7"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913C86" w14:textId="77777777" w:rsidR="00871888" w:rsidRPr="0052346C" w:rsidRDefault="00871888">
            <w:pPr>
              <w:pStyle w:val="TAL"/>
              <w:rPr>
                <w:sz w:val="16"/>
              </w:rPr>
            </w:pPr>
            <w:r w:rsidRPr="0052346C">
              <w:rPr>
                <w:sz w:val="16"/>
              </w:rPr>
              <w:t>0895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BD831"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19ED9"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7DCE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14262"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C8E9B" w14:textId="77777777" w:rsidR="00871888" w:rsidRPr="0052346C" w:rsidRDefault="00871888">
            <w:pPr>
              <w:pStyle w:val="TAL"/>
              <w:rPr>
                <w:sz w:val="16"/>
              </w:rPr>
            </w:pPr>
            <w:r w:rsidRPr="0052346C">
              <w:rPr>
                <w:sz w:val="16"/>
              </w:rPr>
              <w:t>not pursued</w:t>
            </w:r>
          </w:p>
        </w:tc>
      </w:tr>
      <w:tr w:rsidR="0052346C" w14:paraId="3629F21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CCF4E" w14:textId="77777777" w:rsidR="00871888" w:rsidRPr="0052346C" w:rsidRDefault="00871888">
            <w:pPr>
              <w:pStyle w:val="TAL"/>
              <w:rPr>
                <w:sz w:val="16"/>
              </w:rPr>
            </w:pPr>
            <w:r w:rsidRPr="0052346C">
              <w:rPr>
                <w:sz w:val="16"/>
              </w:rPr>
              <w:t>S3-202240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9C32B" w14:textId="77777777" w:rsidR="00871888" w:rsidRPr="0052346C" w:rsidRDefault="00871888">
            <w:pPr>
              <w:pStyle w:val="TAL"/>
              <w:rPr>
                <w:sz w:val="16"/>
              </w:rPr>
            </w:pPr>
            <w:r w:rsidRPr="0052346C">
              <w:rPr>
                <w:sz w:val="16"/>
              </w:rPr>
              <w:t>Correction to Nnssaaf_NSSAA services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912EA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86576"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925B3" w14:textId="77777777" w:rsidR="00871888" w:rsidRPr="0052346C" w:rsidRDefault="00871888">
            <w:pPr>
              <w:pStyle w:val="TAL"/>
              <w:rPr>
                <w:sz w:val="16"/>
              </w:rPr>
            </w:pPr>
            <w:r w:rsidRPr="0052346C">
              <w:rPr>
                <w:sz w:val="16"/>
              </w:rPr>
              <w:t>0895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828F4" w14:textId="77777777" w:rsidR="00871888" w:rsidRPr="0052346C" w:rsidRDefault="00871888">
            <w:pPr>
              <w:pStyle w:val="TAR"/>
              <w:rPr>
                <w:sz w:val="16"/>
              </w:rPr>
            </w:pPr>
            <w:r w:rsidRPr="0052346C">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80C2F"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81E2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95EB0"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25955" w14:textId="77777777" w:rsidR="00871888" w:rsidRPr="0052346C" w:rsidRDefault="00871888">
            <w:pPr>
              <w:pStyle w:val="TAL"/>
              <w:rPr>
                <w:sz w:val="16"/>
              </w:rPr>
            </w:pPr>
            <w:r w:rsidRPr="0052346C">
              <w:rPr>
                <w:sz w:val="16"/>
              </w:rPr>
              <w:t>withdrawn</w:t>
            </w:r>
          </w:p>
        </w:tc>
      </w:tr>
      <w:tr w:rsidR="0052346C" w14:paraId="5FB07BE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91887" w14:textId="77777777" w:rsidR="00871888" w:rsidRPr="0052346C" w:rsidRDefault="00871888">
            <w:pPr>
              <w:pStyle w:val="TAL"/>
              <w:rPr>
                <w:sz w:val="16"/>
              </w:rPr>
            </w:pPr>
            <w:r w:rsidRPr="0052346C">
              <w:rPr>
                <w:sz w:val="16"/>
              </w:rPr>
              <w:t>S3-201747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EA10C" w14:textId="77777777" w:rsidR="00871888" w:rsidRPr="0052346C" w:rsidRDefault="00871888">
            <w:pPr>
              <w:pStyle w:val="TAL"/>
              <w:rPr>
                <w:sz w:val="16"/>
              </w:rPr>
            </w:pPr>
            <w:r w:rsidRPr="0052346C">
              <w:rPr>
                <w:sz w:val="16"/>
              </w:rPr>
              <w:t>Secondary authentication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5376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C6148"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CFDB1" w14:textId="77777777" w:rsidR="00871888" w:rsidRPr="0052346C" w:rsidRDefault="00871888">
            <w:pPr>
              <w:pStyle w:val="TAL"/>
              <w:rPr>
                <w:sz w:val="16"/>
              </w:rPr>
            </w:pPr>
            <w:r w:rsidRPr="0052346C">
              <w:rPr>
                <w:sz w:val="16"/>
              </w:rPr>
              <w:t>0896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D56E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CA3F4"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AAA0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96EB0"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82CEF" w14:textId="77777777" w:rsidR="00871888" w:rsidRPr="0052346C" w:rsidRDefault="00871888">
            <w:pPr>
              <w:pStyle w:val="TAL"/>
              <w:rPr>
                <w:sz w:val="16"/>
              </w:rPr>
            </w:pPr>
            <w:r w:rsidRPr="0052346C">
              <w:rPr>
                <w:sz w:val="16"/>
              </w:rPr>
              <w:t>revised</w:t>
            </w:r>
          </w:p>
        </w:tc>
      </w:tr>
      <w:tr w:rsidR="0052346C" w14:paraId="61F7C7C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D4347" w14:textId="77777777" w:rsidR="00871888" w:rsidRPr="0052346C" w:rsidRDefault="00871888">
            <w:pPr>
              <w:pStyle w:val="TAL"/>
              <w:rPr>
                <w:sz w:val="16"/>
              </w:rPr>
            </w:pPr>
            <w:r w:rsidRPr="0052346C">
              <w:rPr>
                <w:sz w:val="16"/>
              </w:rPr>
              <w:t>S3-202241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5ABAC9" w14:textId="77777777" w:rsidR="00871888" w:rsidRPr="0052346C" w:rsidRDefault="00871888">
            <w:pPr>
              <w:pStyle w:val="TAL"/>
              <w:rPr>
                <w:sz w:val="16"/>
              </w:rPr>
            </w:pPr>
            <w:r w:rsidRPr="0052346C">
              <w:rPr>
                <w:sz w:val="16"/>
              </w:rPr>
              <w:t>Secondary authentication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C692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A65CB"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FDCD0" w14:textId="77777777" w:rsidR="00871888" w:rsidRPr="0052346C" w:rsidRDefault="00871888">
            <w:pPr>
              <w:pStyle w:val="TAL"/>
              <w:rPr>
                <w:sz w:val="16"/>
              </w:rPr>
            </w:pPr>
            <w:r w:rsidRPr="0052346C">
              <w:rPr>
                <w:sz w:val="16"/>
              </w:rPr>
              <w:t>0896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6D6A8"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59C42"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876C7"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19239"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37E0E" w14:textId="77777777" w:rsidR="00871888" w:rsidRPr="0052346C" w:rsidRDefault="00871888">
            <w:pPr>
              <w:pStyle w:val="TAL"/>
              <w:rPr>
                <w:sz w:val="16"/>
              </w:rPr>
            </w:pPr>
            <w:r w:rsidRPr="0052346C">
              <w:rPr>
                <w:sz w:val="16"/>
              </w:rPr>
              <w:t>not pursued</w:t>
            </w:r>
          </w:p>
        </w:tc>
      </w:tr>
      <w:tr w:rsidR="0052346C" w14:paraId="7DF89F3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75429" w14:textId="77777777" w:rsidR="00871888" w:rsidRPr="0052346C" w:rsidRDefault="00871888">
            <w:pPr>
              <w:pStyle w:val="TAL"/>
              <w:rPr>
                <w:sz w:val="16"/>
              </w:rPr>
            </w:pPr>
            <w:r w:rsidRPr="0052346C">
              <w:rPr>
                <w:sz w:val="16"/>
              </w:rPr>
              <w:t>S3-201748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49E50" w14:textId="77777777" w:rsidR="00871888" w:rsidRPr="0052346C" w:rsidRDefault="00871888">
            <w:pPr>
              <w:pStyle w:val="TAL"/>
              <w:rPr>
                <w:sz w:val="16"/>
              </w:rPr>
            </w:pPr>
            <w:r w:rsidRPr="0052346C">
              <w:rPr>
                <w:sz w:val="16"/>
              </w:rPr>
              <w:t>Secondary authentication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A087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3161E"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45DC8" w14:textId="77777777" w:rsidR="00871888" w:rsidRPr="0052346C" w:rsidRDefault="00871888">
            <w:pPr>
              <w:pStyle w:val="TAL"/>
              <w:rPr>
                <w:sz w:val="16"/>
              </w:rPr>
            </w:pPr>
            <w:r w:rsidRPr="0052346C">
              <w:rPr>
                <w:sz w:val="16"/>
              </w:rPr>
              <w:t>0897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E962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411F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3085A"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43EA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59F30" w14:textId="77777777" w:rsidR="00871888" w:rsidRPr="0052346C" w:rsidRDefault="00871888">
            <w:pPr>
              <w:pStyle w:val="TAL"/>
              <w:rPr>
                <w:sz w:val="16"/>
              </w:rPr>
            </w:pPr>
            <w:r w:rsidRPr="0052346C">
              <w:rPr>
                <w:sz w:val="16"/>
              </w:rPr>
              <w:t>revised</w:t>
            </w:r>
          </w:p>
        </w:tc>
      </w:tr>
      <w:tr w:rsidR="0052346C" w14:paraId="4CC9A6C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11CAE" w14:textId="77777777" w:rsidR="00871888" w:rsidRPr="0052346C" w:rsidRDefault="00871888">
            <w:pPr>
              <w:pStyle w:val="TAL"/>
              <w:rPr>
                <w:sz w:val="16"/>
              </w:rPr>
            </w:pPr>
            <w:r w:rsidRPr="0052346C">
              <w:rPr>
                <w:sz w:val="16"/>
              </w:rPr>
              <w:t>S3-202242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62A6F" w14:textId="77777777" w:rsidR="00871888" w:rsidRPr="0052346C" w:rsidRDefault="00871888">
            <w:pPr>
              <w:pStyle w:val="TAL"/>
              <w:rPr>
                <w:sz w:val="16"/>
              </w:rPr>
            </w:pPr>
            <w:r w:rsidRPr="0052346C">
              <w:rPr>
                <w:sz w:val="16"/>
              </w:rPr>
              <w:t>Secondary authentication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6BB6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FC7B7"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D8FF8" w14:textId="77777777" w:rsidR="00871888" w:rsidRPr="0052346C" w:rsidRDefault="00871888">
            <w:pPr>
              <w:pStyle w:val="TAL"/>
              <w:rPr>
                <w:sz w:val="16"/>
              </w:rPr>
            </w:pPr>
            <w:r w:rsidRPr="0052346C">
              <w:rPr>
                <w:sz w:val="16"/>
              </w:rPr>
              <w:t>0897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90AC9"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FBE39"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17EA1"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3ABD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56B7F" w14:textId="77777777" w:rsidR="00871888" w:rsidRPr="0052346C" w:rsidRDefault="00871888">
            <w:pPr>
              <w:pStyle w:val="TAL"/>
              <w:rPr>
                <w:sz w:val="16"/>
              </w:rPr>
            </w:pPr>
            <w:r w:rsidRPr="0052346C">
              <w:rPr>
                <w:sz w:val="16"/>
              </w:rPr>
              <w:t>not pursued</w:t>
            </w:r>
          </w:p>
        </w:tc>
      </w:tr>
      <w:tr w:rsidR="0052346C" w14:paraId="2991212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EF5C1" w14:textId="77777777" w:rsidR="00871888" w:rsidRPr="0052346C" w:rsidRDefault="00871888">
            <w:pPr>
              <w:pStyle w:val="TAL"/>
              <w:rPr>
                <w:sz w:val="16"/>
              </w:rPr>
            </w:pPr>
            <w:r w:rsidRPr="0052346C">
              <w:rPr>
                <w:sz w:val="16"/>
              </w:rPr>
              <w:t>S3-201781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6DD6F" w14:textId="77777777" w:rsidR="00871888" w:rsidRPr="0052346C" w:rsidRDefault="00871888">
            <w:pPr>
              <w:pStyle w:val="TAL"/>
              <w:rPr>
                <w:sz w:val="16"/>
              </w:rPr>
            </w:pPr>
            <w:r w:rsidRPr="0052346C">
              <w:rPr>
                <w:sz w:val="16"/>
              </w:rPr>
              <w:t>Addressing editor note on transformation of S-NSSAI during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9A997"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BDD85"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E2516" w14:textId="77777777" w:rsidR="00871888" w:rsidRPr="0052346C" w:rsidRDefault="00871888">
            <w:pPr>
              <w:pStyle w:val="TAL"/>
              <w:rPr>
                <w:sz w:val="16"/>
              </w:rPr>
            </w:pPr>
            <w:r w:rsidRPr="0052346C">
              <w:rPr>
                <w:sz w:val="16"/>
              </w:rPr>
              <w:t>0898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19AE0"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F741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4913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380B6"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D9384" w14:textId="77777777" w:rsidR="00871888" w:rsidRPr="0052346C" w:rsidRDefault="00871888">
            <w:pPr>
              <w:pStyle w:val="TAL"/>
              <w:rPr>
                <w:sz w:val="16"/>
              </w:rPr>
            </w:pPr>
            <w:r w:rsidRPr="0052346C">
              <w:rPr>
                <w:sz w:val="16"/>
              </w:rPr>
              <w:t>not pursued</w:t>
            </w:r>
          </w:p>
        </w:tc>
      </w:tr>
      <w:tr w:rsidR="0052346C" w14:paraId="18FB0CC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15B63" w14:textId="77777777" w:rsidR="00871888" w:rsidRPr="0052346C" w:rsidRDefault="00871888">
            <w:pPr>
              <w:pStyle w:val="TAL"/>
              <w:rPr>
                <w:sz w:val="16"/>
              </w:rPr>
            </w:pPr>
            <w:r w:rsidRPr="0052346C">
              <w:rPr>
                <w:sz w:val="16"/>
              </w:rPr>
              <w:t>S3-201794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BC1BB" w14:textId="77777777" w:rsidR="00871888" w:rsidRPr="0052346C" w:rsidRDefault="00871888">
            <w:pPr>
              <w:pStyle w:val="TAL"/>
              <w:rPr>
                <w:sz w:val="16"/>
              </w:rPr>
            </w:pPr>
            <w:r w:rsidRPr="0052346C">
              <w:rPr>
                <w:sz w:val="16"/>
              </w:rPr>
              <w:t>Missing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3D176"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7945A"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31D88" w14:textId="77777777" w:rsidR="00871888" w:rsidRPr="0052346C" w:rsidRDefault="00871888">
            <w:pPr>
              <w:pStyle w:val="TAL"/>
              <w:rPr>
                <w:sz w:val="16"/>
              </w:rPr>
            </w:pPr>
            <w:r w:rsidRPr="0052346C">
              <w:rPr>
                <w:sz w:val="16"/>
              </w:rPr>
              <w:t>0899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F0C645"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3131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F506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BBE4E"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309619" w14:textId="77777777" w:rsidR="00871888" w:rsidRPr="0052346C" w:rsidRDefault="00871888">
            <w:pPr>
              <w:pStyle w:val="TAL"/>
              <w:rPr>
                <w:sz w:val="16"/>
              </w:rPr>
            </w:pPr>
            <w:r w:rsidRPr="0052346C">
              <w:rPr>
                <w:sz w:val="16"/>
              </w:rPr>
              <w:t>not pursued</w:t>
            </w:r>
          </w:p>
        </w:tc>
      </w:tr>
      <w:tr w:rsidR="0052346C" w14:paraId="14D0764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71EDD" w14:textId="77777777" w:rsidR="00871888" w:rsidRPr="0052346C" w:rsidRDefault="00871888">
            <w:pPr>
              <w:pStyle w:val="TAL"/>
              <w:rPr>
                <w:sz w:val="16"/>
              </w:rPr>
            </w:pPr>
            <w:r w:rsidRPr="0052346C">
              <w:rPr>
                <w:sz w:val="16"/>
              </w:rPr>
              <w:t>S3-201795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7F0EE" w14:textId="77777777" w:rsidR="00871888" w:rsidRPr="0052346C" w:rsidRDefault="00871888">
            <w:pPr>
              <w:pStyle w:val="TAL"/>
              <w:rPr>
                <w:sz w:val="16"/>
              </w:rPr>
            </w:pPr>
            <w:r w:rsidRPr="0052346C">
              <w:rPr>
                <w:sz w:val="16"/>
              </w:rPr>
              <w:t>Alignment and clarifications to SBA network or transport layer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2C2FD"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F264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D08E7" w14:textId="77777777" w:rsidR="00871888" w:rsidRPr="0052346C" w:rsidRDefault="00871888">
            <w:pPr>
              <w:pStyle w:val="TAL"/>
              <w:rPr>
                <w:sz w:val="16"/>
              </w:rPr>
            </w:pPr>
            <w:r w:rsidRPr="0052346C">
              <w:rPr>
                <w:sz w:val="16"/>
              </w:rPr>
              <w:t>0900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B50D9"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96F4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DD52C"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7DA8A"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7CD02" w14:textId="77777777" w:rsidR="00871888" w:rsidRPr="0052346C" w:rsidRDefault="00871888">
            <w:pPr>
              <w:pStyle w:val="TAL"/>
              <w:rPr>
                <w:sz w:val="16"/>
              </w:rPr>
            </w:pPr>
            <w:r w:rsidRPr="0052346C">
              <w:rPr>
                <w:sz w:val="16"/>
              </w:rPr>
              <w:t>revised</w:t>
            </w:r>
          </w:p>
        </w:tc>
      </w:tr>
      <w:tr w:rsidR="0052346C" w14:paraId="4B6ED07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6769C" w14:textId="77777777" w:rsidR="00871888" w:rsidRPr="0052346C" w:rsidRDefault="00871888">
            <w:pPr>
              <w:pStyle w:val="TAL"/>
              <w:rPr>
                <w:sz w:val="16"/>
              </w:rPr>
            </w:pPr>
            <w:r w:rsidRPr="0052346C">
              <w:rPr>
                <w:sz w:val="16"/>
              </w:rPr>
              <w:t>S3-202181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0F8F7" w14:textId="77777777" w:rsidR="00871888" w:rsidRPr="0052346C" w:rsidRDefault="00871888">
            <w:pPr>
              <w:pStyle w:val="TAL"/>
              <w:rPr>
                <w:sz w:val="16"/>
              </w:rPr>
            </w:pPr>
            <w:r w:rsidRPr="0052346C">
              <w:rPr>
                <w:sz w:val="16"/>
              </w:rPr>
              <w:t>Alignment and clarifications to SBA network or transport layer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C01B5"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A5EC3"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228CB" w14:textId="77777777" w:rsidR="00871888" w:rsidRPr="0052346C" w:rsidRDefault="00871888">
            <w:pPr>
              <w:pStyle w:val="TAL"/>
              <w:rPr>
                <w:sz w:val="16"/>
              </w:rPr>
            </w:pPr>
            <w:r w:rsidRPr="0052346C">
              <w:rPr>
                <w:sz w:val="16"/>
              </w:rPr>
              <w:t>0900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3D84D"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DD2AB"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7DC0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A03C86"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ECDEC" w14:textId="77777777" w:rsidR="00871888" w:rsidRPr="0052346C" w:rsidRDefault="00871888">
            <w:pPr>
              <w:pStyle w:val="TAL"/>
              <w:rPr>
                <w:sz w:val="16"/>
              </w:rPr>
            </w:pPr>
            <w:r w:rsidRPr="0052346C">
              <w:rPr>
                <w:sz w:val="16"/>
              </w:rPr>
              <w:t>agreed</w:t>
            </w:r>
          </w:p>
        </w:tc>
      </w:tr>
      <w:tr w:rsidR="0052346C" w14:paraId="030F7EA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1520E" w14:textId="77777777" w:rsidR="00871888" w:rsidRPr="0052346C" w:rsidRDefault="00871888">
            <w:pPr>
              <w:pStyle w:val="TAL"/>
              <w:rPr>
                <w:sz w:val="16"/>
              </w:rPr>
            </w:pPr>
            <w:r w:rsidRPr="0052346C">
              <w:rPr>
                <w:sz w:val="16"/>
              </w:rPr>
              <w:t>S3-201796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5CC95" w14:textId="77777777" w:rsidR="00871888" w:rsidRPr="0052346C" w:rsidRDefault="00871888">
            <w:pPr>
              <w:pStyle w:val="TAL"/>
              <w:rPr>
                <w:sz w:val="16"/>
              </w:rPr>
            </w:pPr>
            <w:r w:rsidRPr="0052346C">
              <w:rPr>
                <w:sz w:val="16"/>
              </w:rPr>
              <w:t>N32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666BE"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04F1A"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78E9B" w14:textId="77777777" w:rsidR="00871888" w:rsidRPr="0052346C" w:rsidRDefault="00871888">
            <w:pPr>
              <w:pStyle w:val="TAL"/>
              <w:rPr>
                <w:sz w:val="16"/>
              </w:rPr>
            </w:pPr>
            <w:r w:rsidRPr="0052346C">
              <w:rPr>
                <w:sz w:val="16"/>
              </w:rPr>
              <w:t>0901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6BB6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F67BB"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B559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E4CFB"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C0097" w14:textId="77777777" w:rsidR="00871888" w:rsidRPr="0052346C" w:rsidRDefault="00871888">
            <w:pPr>
              <w:pStyle w:val="TAL"/>
              <w:rPr>
                <w:sz w:val="16"/>
              </w:rPr>
            </w:pPr>
            <w:r w:rsidRPr="0052346C">
              <w:rPr>
                <w:sz w:val="16"/>
              </w:rPr>
              <w:t>revised</w:t>
            </w:r>
          </w:p>
        </w:tc>
      </w:tr>
      <w:tr w:rsidR="0052346C" w14:paraId="78894A1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B297C" w14:textId="77777777" w:rsidR="00871888" w:rsidRPr="0052346C" w:rsidRDefault="00871888">
            <w:pPr>
              <w:pStyle w:val="TAL"/>
              <w:rPr>
                <w:sz w:val="16"/>
              </w:rPr>
            </w:pPr>
            <w:r w:rsidRPr="0052346C">
              <w:rPr>
                <w:sz w:val="16"/>
              </w:rPr>
              <w:t>S3-202046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338D8" w14:textId="77777777" w:rsidR="00871888" w:rsidRPr="0052346C" w:rsidRDefault="00871888">
            <w:pPr>
              <w:pStyle w:val="TAL"/>
              <w:rPr>
                <w:sz w:val="16"/>
              </w:rPr>
            </w:pPr>
            <w:r w:rsidRPr="0052346C">
              <w:rPr>
                <w:sz w:val="16"/>
              </w:rPr>
              <w:t>N32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862D2"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3CAE4"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B4D0A" w14:textId="77777777" w:rsidR="00871888" w:rsidRPr="0052346C" w:rsidRDefault="00871888">
            <w:pPr>
              <w:pStyle w:val="TAL"/>
              <w:rPr>
                <w:sz w:val="16"/>
              </w:rPr>
            </w:pPr>
            <w:r w:rsidRPr="0052346C">
              <w:rPr>
                <w:sz w:val="16"/>
              </w:rPr>
              <w:t>0901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E76C06"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7F18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9AF99"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2351B"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C3350" w14:textId="77777777" w:rsidR="00871888" w:rsidRPr="0052346C" w:rsidRDefault="00871888">
            <w:pPr>
              <w:pStyle w:val="TAL"/>
              <w:rPr>
                <w:sz w:val="16"/>
              </w:rPr>
            </w:pPr>
            <w:r w:rsidRPr="0052346C">
              <w:rPr>
                <w:sz w:val="16"/>
              </w:rPr>
              <w:t>revised</w:t>
            </w:r>
          </w:p>
        </w:tc>
      </w:tr>
      <w:tr w:rsidR="0052346C" w14:paraId="5F46D7E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D5ABB" w14:textId="77777777" w:rsidR="00871888" w:rsidRPr="0052346C" w:rsidRDefault="00871888">
            <w:pPr>
              <w:pStyle w:val="TAL"/>
              <w:rPr>
                <w:sz w:val="16"/>
              </w:rPr>
            </w:pPr>
            <w:r w:rsidRPr="0052346C">
              <w:rPr>
                <w:sz w:val="16"/>
              </w:rPr>
              <w:t>S3-202180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E9F43" w14:textId="77777777" w:rsidR="00871888" w:rsidRPr="0052346C" w:rsidRDefault="00871888">
            <w:pPr>
              <w:pStyle w:val="TAL"/>
              <w:rPr>
                <w:sz w:val="16"/>
              </w:rPr>
            </w:pPr>
            <w:r w:rsidRPr="0052346C">
              <w:rPr>
                <w:sz w:val="16"/>
              </w:rPr>
              <w:t>N32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09352"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0A3A8"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328F7" w14:textId="77777777" w:rsidR="00871888" w:rsidRPr="0052346C" w:rsidRDefault="00871888">
            <w:pPr>
              <w:pStyle w:val="TAL"/>
              <w:rPr>
                <w:sz w:val="16"/>
              </w:rPr>
            </w:pPr>
            <w:r w:rsidRPr="0052346C">
              <w:rPr>
                <w:sz w:val="16"/>
              </w:rPr>
              <w:t>0901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769C5" w14:textId="77777777" w:rsidR="00871888" w:rsidRPr="0052346C" w:rsidRDefault="00871888">
            <w:pPr>
              <w:pStyle w:val="TAR"/>
              <w:rPr>
                <w:sz w:val="16"/>
              </w:rPr>
            </w:pPr>
            <w:r w:rsidRPr="0052346C">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15C7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54063"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3D2C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B158E" w14:textId="77777777" w:rsidR="00871888" w:rsidRPr="0052346C" w:rsidRDefault="00871888">
            <w:pPr>
              <w:pStyle w:val="TAL"/>
              <w:rPr>
                <w:sz w:val="16"/>
              </w:rPr>
            </w:pPr>
            <w:r w:rsidRPr="0052346C">
              <w:rPr>
                <w:sz w:val="16"/>
              </w:rPr>
              <w:t>agreed</w:t>
            </w:r>
          </w:p>
        </w:tc>
      </w:tr>
      <w:tr w:rsidR="0052346C" w14:paraId="532C1E2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69C27" w14:textId="77777777" w:rsidR="00871888" w:rsidRPr="0052346C" w:rsidRDefault="00871888">
            <w:pPr>
              <w:pStyle w:val="TAL"/>
              <w:rPr>
                <w:sz w:val="16"/>
              </w:rPr>
            </w:pPr>
            <w:r w:rsidRPr="0052346C">
              <w:rPr>
                <w:sz w:val="16"/>
              </w:rPr>
              <w:t>S3-201797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16414" w14:textId="77777777" w:rsidR="00871888" w:rsidRPr="0052346C" w:rsidRDefault="00871888">
            <w:pPr>
              <w:pStyle w:val="TAL"/>
              <w:rPr>
                <w:sz w:val="16"/>
              </w:rPr>
            </w:pPr>
            <w:r w:rsidRPr="0052346C">
              <w:rPr>
                <w:sz w:val="16"/>
              </w:rPr>
              <w:t>Resolving ed note in 13.2.2.6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919ED"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45797"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10211" w14:textId="77777777" w:rsidR="00871888" w:rsidRPr="0052346C" w:rsidRDefault="00871888">
            <w:pPr>
              <w:pStyle w:val="TAL"/>
              <w:rPr>
                <w:sz w:val="16"/>
              </w:rPr>
            </w:pPr>
            <w:r w:rsidRPr="0052346C">
              <w:rPr>
                <w:sz w:val="16"/>
              </w:rPr>
              <w:t>0902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9013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0A04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1A2F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53857"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F494E" w14:textId="77777777" w:rsidR="00871888" w:rsidRPr="0052346C" w:rsidRDefault="00871888">
            <w:pPr>
              <w:pStyle w:val="TAL"/>
              <w:rPr>
                <w:sz w:val="16"/>
              </w:rPr>
            </w:pPr>
            <w:r w:rsidRPr="0052346C">
              <w:rPr>
                <w:sz w:val="16"/>
              </w:rPr>
              <w:t>not pursued</w:t>
            </w:r>
          </w:p>
        </w:tc>
      </w:tr>
      <w:tr w:rsidR="0052346C" w14:paraId="116A135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DE927" w14:textId="77777777" w:rsidR="00871888" w:rsidRPr="0052346C" w:rsidRDefault="00871888">
            <w:pPr>
              <w:pStyle w:val="TAL"/>
              <w:rPr>
                <w:sz w:val="16"/>
              </w:rPr>
            </w:pPr>
            <w:r w:rsidRPr="0052346C">
              <w:rPr>
                <w:sz w:val="16"/>
              </w:rPr>
              <w:t>S3-201798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66A58" w14:textId="77777777" w:rsidR="00871888" w:rsidRPr="0052346C" w:rsidRDefault="00871888">
            <w:pPr>
              <w:pStyle w:val="TAL"/>
              <w:rPr>
                <w:sz w:val="16"/>
              </w:rPr>
            </w:pPr>
            <w:r w:rsidRPr="0052346C">
              <w:rPr>
                <w:sz w:val="16"/>
              </w:rPr>
              <w:t>Authentication and static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A5809"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00F3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552F5" w14:textId="77777777" w:rsidR="00871888" w:rsidRPr="0052346C" w:rsidRDefault="00871888">
            <w:pPr>
              <w:pStyle w:val="TAL"/>
              <w:rPr>
                <w:sz w:val="16"/>
              </w:rPr>
            </w:pPr>
            <w:r w:rsidRPr="0052346C">
              <w:rPr>
                <w:sz w:val="16"/>
              </w:rPr>
              <w:t>0903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C3287"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B67B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6CF4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B34BC"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2C486" w14:textId="77777777" w:rsidR="00871888" w:rsidRPr="0052346C" w:rsidRDefault="00871888">
            <w:pPr>
              <w:pStyle w:val="TAL"/>
              <w:rPr>
                <w:sz w:val="16"/>
              </w:rPr>
            </w:pPr>
            <w:r w:rsidRPr="0052346C">
              <w:rPr>
                <w:sz w:val="16"/>
              </w:rPr>
              <w:t>revised</w:t>
            </w:r>
          </w:p>
        </w:tc>
      </w:tr>
      <w:tr w:rsidR="0052346C" w14:paraId="204D745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3943E" w14:textId="77777777" w:rsidR="00871888" w:rsidRPr="0052346C" w:rsidRDefault="00871888">
            <w:pPr>
              <w:pStyle w:val="TAL"/>
              <w:rPr>
                <w:sz w:val="16"/>
              </w:rPr>
            </w:pPr>
            <w:r w:rsidRPr="0052346C">
              <w:rPr>
                <w:sz w:val="16"/>
              </w:rPr>
              <w:t>S3-202183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AE07F" w14:textId="77777777" w:rsidR="00871888" w:rsidRPr="0052346C" w:rsidRDefault="00871888">
            <w:pPr>
              <w:pStyle w:val="TAL"/>
              <w:rPr>
                <w:sz w:val="16"/>
              </w:rPr>
            </w:pPr>
            <w:r w:rsidRPr="0052346C">
              <w:rPr>
                <w:sz w:val="16"/>
              </w:rPr>
              <w:t>Authentication and static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3370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3385F"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68820" w14:textId="77777777" w:rsidR="00871888" w:rsidRPr="0052346C" w:rsidRDefault="00871888">
            <w:pPr>
              <w:pStyle w:val="TAL"/>
              <w:rPr>
                <w:sz w:val="16"/>
              </w:rPr>
            </w:pPr>
            <w:r w:rsidRPr="0052346C">
              <w:rPr>
                <w:sz w:val="16"/>
              </w:rPr>
              <w:t>0903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117E0"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DEDEE"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D792F"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EE2FB"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68808" w14:textId="77777777" w:rsidR="00871888" w:rsidRPr="0052346C" w:rsidRDefault="00871888">
            <w:pPr>
              <w:pStyle w:val="TAL"/>
              <w:rPr>
                <w:sz w:val="16"/>
              </w:rPr>
            </w:pPr>
            <w:r w:rsidRPr="0052346C">
              <w:rPr>
                <w:sz w:val="16"/>
              </w:rPr>
              <w:t>agreed</w:t>
            </w:r>
          </w:p>
        </w:tc>
      </w:tr>
      <w:tr w:rsidR="0052346C" w14:paraId="0985196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635B4" w14:textId="77777777" w:rsidR="00871888" w:rsidRPr="0052346C" w:rsidRDefault="00871888">
            <w:pPr>
              <w:pStyle w:val="TAL"/>
              <w:rPr>
                <w:sz w:val="16"/>
              </w:rPr>
            </w:pPr>
            <w:r w:rsidRPr="0052346C">
              <w:rPr>
                <w:sz w:val="16"/>
              </w:rPr>
              <w:t>S3-201799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72863" w14:textId="77777777" w:rsidR="00871888" w:rsidRPr="0052346C" w:rsidRDefault="00871888">
            <w:pPr>
              <w:pStyle w:val="TAL"/>
              <w:rPr>
                <w:sz w:val="16"/>
              </w:rPr>
            </w:pPr>
            <w:r w:rsidRPr="0052346C">
              <w:rPr>
                <w:sz w:val="16"/>
              </w:rPr>
              <w:t>Overview clause on communication models and related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52A52"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542C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FFF4D" w14:textId="77777777" w:rsidR="00871888" w:rsidRPr="0052346C" w:rsidRDefault="00871888">
            <w:pPr>
              <w:pStyle w:val="TAL"/>
              <w:rPr>
                <w:sz w:val="16"/>
              </w:rPr>
            </w:pPr>
            <w:r w:rsidRPr="0052346C">
              <w:rPr>
                <w:sz w:val="16"/>
              </w:rPr>
              <w:t>0904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1DE20"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35175"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8DB8E"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BBF8F"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0BD25" w14:textId="77777777" w:rsidR="00871888" w:rsidRPr="0052346C" w:rsidRDefault="00871888">
            <w:pPr>
              <w:pStyle w:val="TAL"/>
              <w:rPr>
                <w:sz w:val="16"/>
              </w:rPr>
            </w:pPr>
            <w:r w:rsidRPr="0052346C">
              <w:rPr>
                <w:sz w:val="16"/>
              </w:rPr>
              <w:t>revised</w:t>
            </w:r>
          </w:p>
        </w:tc>
      </w:tr>
      <w:tr w:rsidR="0052346C" w14:paraId="4DD5449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B1EB0" w14:textId="77777777" w:rsidR="00871888" w:rsidRPr="0052346C" w:rsidRDefault="00871888">
            <w:pPr>
              <w:pStyle w:val="TAL"/>
              <w:rPr>
                <w:sz w:val="16"/>
              </w:rPr>
            </w:pPr>
            <w:r w:rsidRPr="0052346C">
              <w:rPr>
                <w:sz w:val="16"/>
              </w:rPr>
              <w:t>S3-202182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52339" w14:textId="77777777" w:rsidR="00871888" w:rsidRPr="0052346C" w:rsidRDefault="00871888">
            <w:pPr>
              <w:pStyle w:val="TAL"/>
              <w:rPr>
                <w:sz w:val="16"/>
              </w:rPr>
            </w:pPr>
            <w:r w:rsidRPr="0052346C">
              <w:rPr>
                <w:sz w:val="16"/>
              </w:rPr>
              <w:t>Overview clause on communication models and related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52105"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07216"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5BBD1" w14:textId="77777777" w:rsidR="00871888" w:rsidRPr="0052346C" w:rsidRDefault="00871888">
            <w:pPr>
              <w:pStyle w:val="TAL"/>
              <w:rPr>
                <w:sz w:val="16"/>
              </w:rPr>
            </w:pPr>
            <w:r w:rsidRPr="0052346C">
              <w:rPr>
                <w:sz w:val="16"/>
              </w:rPr>
              <w:t>0904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3044A"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849AC"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F2D9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3E498"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5A204" w14:textId="77777777" w:rsidR="00871888" w:rsidRPr="0052346C" w:rsidRDefault="00871888">
            <w:pPr>
              <w:pStyle w:val="TAL"/>
              <w:rPr>
                <w:sz w:val="16"/>
              </w:rPr>
            </w:pPr>
            <w:r w:rsidRPr="0052346C">
              <w:rPr>
                <w:sz w:val="16"/>
              </w:rPr>
              <w:t>agreed</w:t>
            </w:r>
          </w:p>
        </w:tc>
      </w:tr>
      <w:tr w:rsidR="0052346C" w14:paraId="4AF7076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596EC" w14:textId="77777777" w:rsidR="00871888" w:rsidRPr="0052346C" w:rsidRDefault="00871888">
            <w:pPr>
              <w:pStyle w:val="TAL"/>
              <w:rPr>
                <w:sz w:val="16"/>
              </w:rPr>
            </w:pPr>
            <w:r w:rsidRPr="0052346C">
              <w:rPr>
                <w:sz w:val="16"/>
              </w:rPr>
              <w:t>S3-201800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6BA072" w14:textId="77777777" w:rsidR="00871888" w:rsidRPr="0052346C" w:rsidRDefault="00871888">
            <w:pPr>
              <w:pStyle w:val="TAL"/>
              <w:rPr>
                <w:sz w:val="16"/>
              </w:rPr>
            </w:pPr>
            <w:r w:rsidRPr="0052346C">
              <w:rPr>
                <w:sz w:val="16"/>
              </w:rPr>
              <w:t>Authorization of NF service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6FE8B"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8FFF20"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B464A" w14:textId="77777777" w:rsidR="00871888" w:rsidRPr="0052346C" w:rsidRDefault="00871888">
            <w:pPr>
              <w:pStyle w:val="TAL"/>
              <w:rPr>
                <w:sz w:val="16"/>
              </w:rPr>
            </w:pPr>
            <w:r w:rsidRPr="0052346C">
              <w:rPr>
                <w:sz w:val="16"/>
              </w:rPr>
              <w:t>0905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472A7"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F4E7B"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2880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9F327"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1DAE2" w14:textId="77777777" w:rsidR="00871888" w:rsidRPr="0052346C" w:rsidRDefault="00871888">
            <w:pPr>
              <w:pStyle w:val="TAL"/>
              <w:rPr>
                <w:sz w:val="16"/>
              </w:rPr>
            </w:pPr>
            <w:r w:rsidRPr="0052346C">
              <w:rPr>
                <w:sz w:val="16"/>
              </w:rPr>
              <w:t>revised</w:t>
            </w:r>
          </w:p>
        </w:tc>
      </w:tr>
      <w:tr w:rsidR="0052346C" w14:paraId="1C84E4D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E34167" w14:textId="77777777" w:rsidR="00871888" w:rsidRPr="0052346C" w:rsidRDefault="00871888">
            <w:pPr>
              <w:pStyle w:val="TAL"/>
              <w:rPr>
                <w:sz w:val="16"/>
              </w:rPr>
            </w:pPr>
            <w:r w:rsidRPr="0052346C">
              <w:rPr>
                <w:sz w:val="16"/>
              </w:rPr>
              <w:t>S3-202189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0B722" w14:textId="77777777" w:rsidR="00871888" w:rsidRPr="0052346C" w:rsidRDefault="00871888">
            <w:pPr>
              <w:pStyle w:val="TAL"/>
              <w:rPr>
                <w:sz w:val="16"/>
              </w:rPr>
            </w:pPr>
            <w:r w:rsidRPr="0052346C">
              <w:rPr>
                <w:sz w:val="16"/>
              </w:rPr>
              <w:t>Authorization of NF service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8E34FF"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93FA76"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C57A2" w14:textId="77777777" w:rsidR="00871888" w:rsidRPr="0052346C" w:rsidRDefault="00871888">
            <w:pPr>
              <w:pStyle w:val="TAL"/>
              <w:rPr>
                <w:sz w:val="16"/>
              </w:rPr>
            </w:pPr>
            <w:r w:rsidRPr="0052346C">
              <w:rPr>
                <w:sz w:val="16"/>
              </w:rPr>
              <w:t>0905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AC8BA"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3708B"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F170B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D1B3C"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A73B0" w14:textId="77777777" w:rsidR="00871888" w:rsidRPr="0052346C" w:rsidRDefault="00871888">
            <w:pPr>
              <w:pStyle w:val="TAL"/>
              <w:rPr>
                <w:sz w:val="16"/>
              </w:rPr>
            </w:pPr>
            <w:r w:rsidRPr="0052346C">
              <w:rPr>
                <w:sz w:val="16"/>
              </w:rPr>
              <w:t>revised</w:t>
            </w:r>
          </w:p>
        </w:tc>
      </w:tr>
      <w:tr w:rsidR="0052346C" w14:paraId="0C36821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B7434" w14:textId="77777777" w:rsidR="00871888" w:rsidRPr="0052346C" w:rsidRDefault="00871888">
            <w:pPr>
              <w:pStyle w:val="TAL"/>
              <w:rPr>
                <w:sz w:val="16"/>
              </w:rPr>
            </w:pPr>
            <w:r w:rsidRPr="0052346C">
              <w:rPr>
                <w:sz w:val="16"/>
              </w:rPr>
              <w:t>S3-202259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5CAE7" w14:textId="77777777" w:rsidR="00871888" w:rsidRPr="0052346C" w:rsidRDefault="00871888">
            <w:pPr>
              <w:pStyle w:val="TAL"/>
              <w:rPr>
                <w:sz w:val="16"/>
              </w:rPr>
            </w:pPr>
            <w:r w:rsidRPr="0052346C">
              <w:rPr>
                <w:sz w:val="16"/>
              </w:rPr>
              <w:t>Authorization of NF service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5DBD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03586"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25549" w14:textId="77777777" w:rsidR="00871888" w:rsidRPr="0052346C" w:rsidRDefault="00871888">
            <w:pPr>
              <w:pStyle w:val="TAL"/>
              <w:rPr>
                <w:sz w:val="16"/>
              </w:rPr>
            </w:pPr>
            <w:r w:rsidRPr="0052346C">
              <w:rPr>
                <w:sz w:val="16"/>
              </w:rPr>
              <w:t>0905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E91CF" w14:textId="77777777" w:rsidR="00871888" w:rsidRPr="0052346C" w:rsidRDefault="00871888">
            <w:pPr>
              <w:pStyle w:val="TAR"/>
              <w:rPr>
                <w:sz w:val="16"/>
              </w:rPr>
            </w:pPr>
            <w:r w:rsidRPr="0052346C">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C863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50E6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617A0"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5345C" w14:textId="77777777" w:rsidR="00871888" w:rsidRPr="0052346C" w:rsidRDefault="00871888">
            <w:pPr>
              <w:pStyle w:val="TAL"/>
              <w:rPr>
                <w:sz w:val="16"/>
              </w:rPr>
            </w:pPr>
            <w:r w:rsidRPr="0052346C">
              <w:rPr>
                <w:sz w:val="16"/>
              </w:rPr>
              <w:t>agreed</w:t>
            </w:r>
          </w:p>
        </w:tc>
      </w:tr>
      <w:tr w:rsidR="0052346C" w14:paraId="1DCFFE2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98FF0" w14:textId="77777777" w:rsidR="00871888" w:rsidRPr="0052346C" w:rsidRDefault="00871888">
            <w:pPr>
              <w:pStyle w:val="TAL"/>
              <w:rPr>
                <w:sz w:val="16"/>
              </w:rPr>
            </w:pPr>
            <w:r w:rsidRPr="0052346C">
              <w:rPr>
                <w:sz w:val="16"/>
              </w:rPr>
              <w:t>S3-201801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3AD06" w14:textId="77777777" w:rsidR="00871888" w:rsidRPr="0052346C" w:rsidRDefault="00871888">
            <w:pPr>
              <w:pStyle w:val="TAL"/>
              <w:rPr>
                <w:sz w:val="16"/>
              </w:rPr>
            </w:pPr>
            <w:r w:rsidRPr="0052346C">
              <w:rPr>
                <w:sz w:val="16"/>
              </w:rPr>
              <w:t>Integrity protection of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199E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AA4F1"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6597D" w14:textId="77777777" w:rsidR="00871888" w:rsidRPr="0052346C" w:rsidRDefault="00871888">
            <w:pPr>
              <w:pStyle w:val="TAL"/>
              <w:rPr>
                <w:sz w:val="16"/>
              </w:rPr>
            </w:pPr>
            <w:r w:rsidRPr="0052346C">
              <w:rPr>
                <w:sz w:val="16"/>
              </w:rPr>
              <w:t>0906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3E32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D5735"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76D83"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10B97"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660E5" w14:textId="77777777" w:rsidR="00871888" w:rsidRPr="0052346C" w:rsidRDefault="00871888">
            <w:pPr>
              <w:pStyle w:val="TAL"/>
              <w:rPr>
                <w:sz w:val="16"/>
              </w:rPr>
            </w:pPr>
            <w:r w:rsidRPr="0052346C">
              <w:rPr>
                <w:sz w:val="16"/>
              </w:rPr>
              <w:t>revised</w:t>
            </w:r>
          </w:p>
        </w:tc>
      </w:tr>
      <w:tr w:rsidR="0052346C" w14:paraId="355FE0F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599D2" w14:textId="77777777" w:rsidR="00871888" w:rsidRPr="0052346C" w:rsidRDefault="00871888">
            <w:pPr>
              <w:pStyle w:val="TAL"/>
              <w:rPr>
                <w:sz w:val="16"/>
              </w:rPr>
            </w:pPr>
            <w:r w:rsidRPr="0052346C">
              <w:rPr>
                <w:sz w:val="16"/>
              </w:rPr>
              <w:t>S3-202186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AF8F7" w14:textId="77777777" w:rsidR="00871888" w:rsidRPr="0052346C" w:rsidRDefault="00871888">
            <w:pPr>
              <w:pStyle w:val="TAL"/>
              <w:rPr>
                <w:sz w:val="16"/>
              </w:rPr>
            </w:pPr>
            <w:r w:rsidRPr="0052346C">
              <w:rPr>
                <w:sz w:val="16"/>
              </w:rPr>
              <w:t>Integrity protection of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DCFE2"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CD4C3"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B1781" w14:textId="77777777" w:rsidR="00871888" w:rsidRPr="0052346C" w:rsidRDefault="00871888">
            <w:pPr>
              <w:pStyle w:val="TAL"/>
              <w:rPr>
                <w:sz w:val="16"/>
              </w:rPr>
            </w:pPr>
            <w:r w:rsidRPr="0052346C">
              <w:rPr>
                <w:sz w:val="16"/>
              </w:rPr>
              <w:t>0906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18177"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05E49"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E0F3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B15D0"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09C0F" w14:textId="77777777" w:rsidR="00871888" w:rsidRPr="0052346C" w:rsidRDefault="00871888">
            <w:pPr>
              <w:pStyle w:val="TAL"/>
              <w:rPr>
                <w:sz w:val="16"/>
              </w:rPr>
            </w:pPr>
            <w:r w:rsidRPr="0052346C">
              <w:rPr>
                <w:sz w:val="16"/>
              </w:rPr>
              <w:t>not pursued</w:t>
            </w:r>
          </w:p>
        </w:tc>
      </w:tr>
      <w:tr w:rsidR="0052346C" w14:paraId="5A778AF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529D6" w14:textId="77777777" w:rsidR="00871888" w:rsidRPr="0052346C" w:rsidRDefault="00871888">
            <w:pPr>
              <w:pStyle w:val="TAL"/>
              <w:rPr>
                <w:sz w:val="16"/>
              </w:rPr>
            </w:pPr>
            <w:r w:rsidRPr="0052346C">
              <w:rPr>
                <w:sz w:val="16"/>
              </w:rPr>
              <w:t>S3-201802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2B7A2" w14:textId="77777777" w:rsidR="00871888" w:rsidRPr="0052346C" w:rsidRDefault="00871888">
            <w:pPr>
              <w:pStyle w:val="TAL"/>
              <w:rPr>
                <w:sz w:val="16"/>
              </w:rPr>
            </w:pPr>
            <w:r w:rsidRPr="0052346C">
              <w:rPr>
                <w:sz w:val="16"/>
              </w:rPr>
              <w:t xml:space="preserve">Re-using of access token in indirect communication with </w:t>
            </w:r>
            <w:r w:rsidRPr="0052346C">
              <w:rPr>
                <w:sz w:val="16"/>
              </w:rPr>
              <w:lastRenderedPageBreak/>
              <w:t>delegated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B80DF" w14:textId="77777777" w:rsidR="00871888" w:rsidRPr="0052346C" w:rsidRDefault="00871888">
            <w:pPr>
              <w:pStyle w:val="TAL"/>
              <w:rPr>
                <w:sz w:val="16"/>
              </w:rPr>
            </w:pPr>
            <w:r w:rsidRPr="0052346C">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B9546"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A62FD" w14:textId="77777777" w:rsidR="00871888" w:rsidRPr="0052346C" w:rsidRDefault="00871888">
            <w:pPr>
              <w:pStyle w:val="TAL"/>
              <w:rPr>
                <w:sz w:val="16"/>
              </w:rPr>
            </w:pPr>
            <w:r w:rsidRPr="0052346C">
              <w:rPr>
                <w:sz w:val="16"/>
              </w:rPr>
              <w:t>0907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4657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57319"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D835C"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5553C"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3BF88" w14:textId="77777777" w:rsidR="00871888" w:rsidRPr="0052346C" w:rsidRDefault="00871888">
            <w:pPr>
              <w:pStyle w:val="TAL"/>
              <w:rPr>
                <w:sz w:val="16"/>
              </w:rPr>
            </w:pPr>
            <w:r w:rsidRPr="0052346C">
              <w:rPr>
                <w:sz w:val="16"/>
              </w:rPr>
              <w:t>not pursued</w:t>
            </w:r>
          </w:p>
        </w:tc>
      </w:tr>
      <w:tr w:rsidR="0052346C" w14:paraId="61016CC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BE9CC" w14:textId="77777777" w:rsidR="00871888" w:rsidRPr="0052346C" w:rsidRDefault="00871888">
            <w:pPr>
              <w:pStyle w:val="TAL"/>
              <w:rPr>
                <w:sz w:val="16"/>
              </w:rPr>
            </w:pPr>
            <w:r w:rsidRPr="0052346C">
              <w:rPr>
                <w:sz w:val="16"/>
              </w:rPr>
              <w:t>S3-201803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50170" w14:textId="77777777" w:rsidR="00871888" w:rsidRPr="0052346C" w:rsidRDefault="00871888">
            <w:pPr>
              <w:pStyle w:val="TAL"/>
              <w:rPr>
                <w:sz w:val="16"/>
              </w:rPr>
            </w:pPr>
            <w:r w:rsidRPr="0052346C">
              <w:rPr>
                <w:sz w:val="16"/>
              </w:rPr>
              <w:t>Making NF instance id in SBA certificate profile mandatory to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506B9"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FA34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88E5F" w14:textId="77777777" w:rsidR="00871888" w:rsidRPr="0052346C" w:rsidRDefault="00871888">
            <w:pPr>
              <w:pStyle w:val="TAL"/>
              <w:rPr>
                <w:sz w:val="16"/>
              </w:rPr>
            </w:pPr>
            <w:r w:rsidRPr="0052346C">
              <w:rPr>
                <w:sz w:val="16"/>
              </w:rPr>
              <w:t>0908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AC4B5"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9005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EC00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8BB41"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4A52D" w14:textId="77777777" w:rsidR="00871888" w:rsidRPr="0052346C" w:rsidRDefault="00871888">
            <w:pPr>
              <w:pStyle w:val="TAL"/>
              <w:rPr>
                <w:sz w:val="16"/>
              </w:rPr>
            </w:pPr>
            <w:r w:rsidRPr="0052346C">
              <w:rPr>
                <w:sz w:val="16"/>
              </w:rPr>
              <w:t>revised</w:t>
            </w:r>
          </w:p>
        </w:tc>
      </w:tr>
      <w:tr w:rsidR="0052346C" w14:paraId="10A9140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75921" w14:textId="77777777" w:rsidR="00871888" w:rsidRPr="0052346C" w:rsidRDefault="00871888">
            <w:pPr>
              <w:pStyle w:val="TAL"/>
              <w:rPr>
                <w:sz w:val="16"/>
              </w:rPr>
            </w:pPr>
            <w:r w:rsidRPr="0052346C">
              <w:rPr>
                <w:sz w:val="16"/>
              </w:rPr>
              <w:t>S3-202184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2EF00" w14:textId="77777777" w:rsidR="00871888" w:rsidRPr="0052346C" w:rsidRDefault="00871888">
            <w:pPr>
              <w:pStyle w:val="TAL"/>
              <w:rPr>
                <w:sz w:val="16"/>
              </w:rPr>
            </w:pPr>
            <w:r w:rsidRPr="0052346C">
              <w:rPr>
                <w:sz w:val="16"/>
              </w:rPr>
              <w:t>Making NF instance id in SBA certificate profile mandatory to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7ACB0"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8C60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228E8" w14:textId="77777777" w:rsidR="00871888" w:rsidRPr="0052346C" w:rsidRDefault="00871888">
            <w:pPr>
              <w:pStyle w:val="TAL"/>
              <w:rPr>
                <w:sz w:val="16"/>
              </w:rPr>
            </w:pPr>
            <w:r w:rsidRPr="0052346C">
              <w:rPr>
                <w:sz w:val="16"/>
              </w:rPr>
              <w:t>0908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7F365"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13C7C"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A563C"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B18EE"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85A32" w14:textId="77777777" w:rsidR="00871888" w:rsidRPr="0052346C" w:rsidRDefault="00871888">
            <w:pPr>
              <w:pStyle w:val="TAL"/>
              <w:rPr>
                <w:sz w:val="16"/>
              </w:rPr>
            </w:pPr>
            <w:r w:rsidRPr="0052346C">
              <w:rPr>
                <w:sz w:val="16"/>
              </w:rPr>
              <w:t>agreed</w:t>
            </w:r>
          </w:p>
        </w:tc>
      </w:tr>
      <w:tr w:rsidR="0052346C" w14:paraId="6FD8729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2C8B5" w14:textId="77777777" w:rsidR="00871888" w:rsidRPr="0052346C" w:rsidRDefault="00871888">
            <w:pPr>
              <w:pStyle w:val="TAL"/>
              <w:rPr>
                <w:sz w:val="16"/>
              </w:rPr>
            </w:pPr>
            <w:r w:rsidRPr="0052346C">
              <w:rPr>
                <w:sz w:val="16"/>
              </w:rPr>
              <w:t>S3-201805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A9201" w14:textId="77777777" w:rsidR="00871888" w:rsidRPr="0052346C" w:rsidRDefault="00871888">
            <w:pPr>
              <w:pStyle w:val="TAL"/>
              <w:rPr>
                <w:sz w:val="16"/>
              </w:rPr>
            </w:pPr>
            <w:r w:rsidRPr="0052346C">
              <w:rPr>
                <w:sz w:val="16"/>
              </w:rPr>
              <w:t>Modification on AAA Server triggered Slice-Specific Authorization Revocation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030CA"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C9C1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DB922" w14:textId="77777777" w:rsidR="00871888" w:rsidRPr="0052346C" w:rsidRDefault="00871888">
            <w:pPr>
              <w:pStyle w:val="TAL"/>
              <w:rPr>
                <w:sz w:val="16"/>
              </w:rPr>
            </w:pPr>
            <w:r w:rsidRPr="0052346C">
              <w:rPr>
                <w:sz w:val="16"/>
              </w:rPr>
              <w:t>0909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43AD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1729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5DEB3"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D5CAF"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196F87" w14:textId="77777777" w:rsidR="00871888" w:rsidRPr="0052346C" w:rsidRDefault="00871888">
            <w:pPr>
              <w:pStyle w:val="TAL"/>
              <w:rPr>
                <w:sz w:val="16"/>
              </w:rPr>
            </w:pPr>
            <w:r w:rsidRPr="0052346C">
              <w:rPr>
                <w:sz w:val="16"/>
              </w:rPr>
              <w:t>revised</w:t>
            </w:r>
          </w:p>
        </w:tc>
      </w:tr>
      <w:tr w:rsidR="0052346C" w14:paraId="7DC3359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12847" w14:textId="77777777" w:rsidR="00871888" w:rsidRPr="0052346C" w:rsidRDefault="00871888">
            <w:pPr>
              <w:pStyle w:val="TAL"/>
              <w:rPr>
                <w:sz w:val="16"/>
              </w:rPr>
            </w:pPr>
            <w:r w:rsidRPr="0052346C">
              <w:rPr>
                <w:sz w:val="16"/>
              </w:rPr>
              <w:t>S3-202245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31DC2" w14:textId="77777777" w:rsidR="00871888" w:rsidRPr="0052346C" w:rsidRDefault="00871888">
            <w:pPr>
              <w:pStyle w:val="TAL"/>
              <w:rPr>
                <w:sz w:val="16"/>
              </w:rPr>
            </w:pPr>
            <w:r w:rsidRPr="0052346C">
              <w:rPr>
                <w:sz w:val="16"/>
              </w:rPr>
              <w:t>Modification on AAA Server triggered Slice-Specific Authorization Revocation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97FE2"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2BC3D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5C90E" w14:textId="77777777" w:rsidR="00871888" w:rsidRPr="0052346C" w:rsidRDefault="00871888">
            <w:pPr>
              <w:pStyle w:val="TAL"/>
              <w:rPr>
                <w:sz w:val="16"/>
              </w:rPr>
            </w:pPr>
            <w:r w:rsidRPr="0052346C">
              <w:rPr>
                <w:sz w:val="16"/>
              </w:rPr>
              <w:t>0909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EFAC6"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74BDB"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5E6CC"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422EF"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D0A5B" w14:textId="77777777" w:rsidR="00871888" w:rsidRPr="0052346C" w:rsidRDefault="00871888">
            <w:pPr>
              <w:pStyle w:val="TAL"/>
              <w:rPr>
                <w:sz w:val="16"/>
              </w:rPr>
            </w:pPr>
            <w:r w:rsidRPr="0052346C">
              <w:rPr>
                <w:sz w:val="16"/>
              </w:rPr>
              <w:t>agreed</w:t>
            </w:r>
          </w:p>
        </w:tc>
      </w:tr>
      <w:tr w:rsidR="0052346C" w14:paraId="34DE4E0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C280A" w14:textId="77777777" w:rsidR="00871888" w:rsidRPr="0052346C" w:rsidRDefault="00871888">
            <w:pPr>
              <w:pStyle w:val="TAL"/>
              <w:rPr>
                <w:sz w:val="16"/>
              </w:rPr>
            </w:pPr>
            <w:r w:rsidRPr="0052346C">
              <w:rPr>
                <w:sz w:val="16"/>
              </w:rPr>
              <w:t>S3-201813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8F268" w14:textId="77777777" w:rsidR="00871888" w:rsidRPr="0052346C" w:rsidRDefault="00871888">
            <w:pPr>
              <w:pStyle w:val="TAL"/>
              <w:rPr>
                <w:sz w:val="16"/>
              </w:rPr>
            </w:pPr>
            <w:r w:rsidRPr="0052346C">
              <w:rPr>
                <w:sz w:val="16"/>
              </w:rPr>
              <w:t>validity peirod of NSSAA results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85366"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4652A"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9F8CA" w14:textId="77777777" w:rsidR="00871888" w:rsidRPr="0052346C" w:rsidRDefault="00871888">
            <w:pPr>
              <w:pStyle w:val="TAL"/>
              <w:rPr>
                <w:sz w:val="16"/>
              </w:rPr>
            </w:pPr>
            <w:r w:rsidRPr="0052346C">
              <w:rPr>
                <w:sz w:val="16"/>
              </w:rPr>
              <w:t>0910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AA330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45E9F"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ED3C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E4C5B"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43691" w14:textId="77777777" w:rsidR="00871888" w:rsidRPr="0052346C" w:rsidRDefault="00871888">
            <w:pPr>
              <w:pStyle w:val="TAL"/>
              <w:rPr>
                <w:sz w:val="16"/>
              </w:rPr>
            </w:pPr>
            <w:r w:rsidRPr="0052346C">
              <w:rPr>
                <w:sz w:val="16"/>
              </w:rPr>
              <w:t>not pursued</w:t>
            </w:r>
          </w:p>
        </w:tc>
      </w:tr>
      <w:tr w:rsidR="0052346C" w14:paraId="6601B20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3B450" w14:textId="77777777" w:rsidR="00871888" w:rsidRPr="0052346C" w:rsidRDefault="00871888">
            <w:pPr>
              <w:pStyle w:val="TAL"/>
              <w:rPr>
                <w:sz w:val="16"/>
              </w:rPr>
            </w:pPr>
            <w:r w:rsidRPr="0052346C">
              <w:rPr>
                <w:sz w:val="16"/>
              </w:rPr>
              <w:t>S3-201815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93821" w14:textId="77777777" w:rsidR="00871888" w:rsidRPr="0052346C" w:rsidRDefault="00871888">
            <w:pPr>
              <w:pStyle w:val="TAL"/>
              <w:rPr>
                <w:sz w:val="16"/>
              </w:rPr>
            </w:pPr>
            <w:r w:rsidRPr="0052346C">
              <w:rPr>
                <w:sz w:val="16"/>
              </w:rPr>
              <w:t>Serving network name in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B266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C094B"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BD429C" w14:textId="77777777" w:rsidR="00871888" w:rsidRPr="0052346C" w:rsidRDefault="00871888">
            <w:pPr>
              <w:pStyle w:val="TAL"/>
              <w:rPr>
                <w:sz w:val="16"/>
              </w:rPr>
            </w:pPr>
            <w:r w:rsidRPr="0052346C">
              <w:rPr>
                <w:sz w:val="16"/>
              </w:rPr>
              <w:t>0911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135A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37553"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8B317"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B4D32"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D812F" w14:textId="77777777" w:rsidR="00871888" w:rsidRPr="0052346C" w:rsidRDefault="00871888">
            <w:pPr>
              <w:pStyle w:val="TAL"/>
              <w:rPr>
                <w:sz w:val="16"/>
              </w:rPr>
            </w:pPr>
            <w:r w:rsidRPr="0052346C">
              <w:rPr>
                <w:sz w:val="16"/>
              </w:rPr>
              <w:t>not pursued</w:t>
            </w:r>
          </w:p>
        </w:tc>
      </w:tr>
      <w:tr w:rsidR="0052346C" w14:paraId="6C3940E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79B18" w14:textId="77777777" w:rsidR="00871888" w:rsidRPr="0052346C" w:rsidRDefault="00871888">
            <w:pPr>
              <w:pStyle w:val="TAL"/>
              <w:rPr>
                <w:sz w:val="16"/>
              </w:rPr>
            </w:pPr>
            <w:r w:rsidRPr="0052346C">
              <w:rPr>
                <w:sz w:val="16"/>
              </w:rPr>
              <w:t>S3-201816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5DEC8" w14:textId="77777777" w:rsidR="00871888" w:rsidRPr="0052346C" w:rsidRDefault="00871888">
            <w:pPr>
              <w:pStyle w:val="TAL"/>
              <w:rPr>
                <w:sz w:val="16"/>
              </w:rPr>
            </w:pPr>
            <w:r w:rsidRPr="0052346C">
              <w:rPr>
                <w:sz w:val="16"/>
              </w:rPr>
              <w:t>Clarification on binding of NSSAI and UE ID at AAA-S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06A2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66A83"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0EA79" w14:textId="77777777" w:rsidR="00871888" w:rsidRPr="0052346C" w:rsidRDefault="00871888">
            <w:pPr>
              <w:pStyle w:val="TAL"/>
              <w:rPr>
                <w:sz w:val="16"/>
              </w:rPr>
            </w:pPr>
            <w:r w:rsidRPr="0052346C">
              <w:rPr>
                <w:sz w:val="16"/>
              </w:rPr>
              <w:t>0912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FF75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17E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EDB73"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59F26"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73C83" w14:textId="77777777" w:rsidR="00871888" w:rsidRPr="0052346C" w:rsidRDefault="00871888">
            <w:pPr>
              <w:pStyle w:val="TAL"/>
              <w:rPr>
                <w:sz w:val="16"/>
              </w:rPr>
            </w:pPr>
            <w:r w:rsidRPr="0052346C">
              <w:rPr>
                <w:sz w:val="16"/>
              </w:rPr>
              <w:t>not pursued</w:t>
            </w:r>
          </w:p>
        </w:tc>
      </w:tr>
      <w:tr w:rsidR="0052346C" w14:paraId="7B039FC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C03E2" w14:textId="77777777" w:rsidR="00871888" w:rsidRPr="0052346C" w:rsidRDefault="00871888">
            <w:pPr>
              <w:pStyle w:val="TAL"/>
              <w:rPr>
                <w:sz w:val="16"/>
              </w:rPr>
            </w:pPr>
            <w:r w:rsidRPr="0052346C">
              <w:rPr>
                <w:sz w:val="16"/>
              </w:rPr>
              <w:t>S3-201817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DDBD5" w14:textId="77777777" w:rsidR="00871888" w:rsidRPr="0052346C" w:rsidRDefault="00871888">
            <w:pPr>
              <w:pStyle w:val="TAL"/>
              <w:rPr>
                <w:sz w:val="16"/>
              </w:rPr>
            </w:pPr>
            <w:r w:rsidRPr="0052346C">
              <w:rPr>
                <w:sz w:val="16"/>
              </w:rPr>
              <w:t>Editorial changes to clause 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72F0E"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4FA2A"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DDB12" w14:textId="77777777" w:rsidR="00871888" w:rsidRPr="0052346C" w:rsidRDefault="00871888">
            <w:pPr>
              <w:pStyle w:val="TAL"/>
              <w:rPr>
                <w:sz w:val="16"/>
              </w:rPr>
            </w:pPr>
            <w:r w:rsidRPr="0052346C">
              <w:rPr>
                <w:sz w:val="16"/>
              </w:rPr>
              <w:t>0913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A3C1F"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1516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C6B4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2B751B"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85437" w14:textId="77777777" w:rsidR="00871888" w:rsidRPr="0052346C" w:rsidRDefault="00871888">
            <w:pPr>
              <w:pStyle w:val="TAL"/>
              <w:rPr>
                <w:sz w:val="16"/>
              </w:rPr>
            </w:pPr>
            <w:r w:rsidRPr="0052346C">
              <w:rPr>
                <w:sz w:val="16"/>
              </w:rPr>
              <w:t>revised</w:t>
            </w:r>
          </w:p>
        </w:tc>
      </w:tr>
      <w:tr w:rsidR="0052346C" w14:paraId="28749B3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5F21B" w14:textId="77777777" w:rsidR="00871888" w:rsidRPr="0052346C" w:rsidRDefault="00871888">
            <w:pPr>
              <w:pStyle w:val="TAL"/>
              <w:rPr>
                <w:sz w:val="16"/>
              </w:rPr>
            </w:pPr>
            <w:r w:rsidRPr="0052346C">
              <w:rPr>
                <w:sz w:val="16"/>
              </w:rPr>
              <w:t>S3-202231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5DB09" w14:textId="77777777" w:rsidR="00871888" w:rsidRPr="0052346C" w:rsidRDefault="00871888">
            <w:pPr>
              <w:pStyle w:val="TAL"/>
              <w:rPr>
                <w:sz w:val="16"/>
              </w:rPr>
            </w:pPr>
            <w:r w:rsidRPr="0052346C">
              <w:rPr>
                <w:sz w:val="16"/>
              </w:rPr>
              <w:t>Corrections to clause 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E0D15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B0397"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598AA" w14:textId="77777777" w:rsidR="00871888" w:rsidRPr="0052346C" w:rsidRDefault="00871888">
            <w:pPr>
              <w:pStyle w:val="TAL"/>
              <w:rPr>
                <w:sz w:val="16"/>
              </w:rPr>
            </w:pPr>
            <w:r w:rsidRPr="0052346C">
              <w:rPr>
                <w:sz w:val="16"/>
              </w:rPr>
              <w:t>0913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E7F4E"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6D37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B471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2DC26" w14:textId="77777777" w:rsidR="00871888" w:rsidRPr="0052346C" w:rsidRDefault="00871888">
            <w:pPr>
              <w:pStyle w:val="TAL"/>
              <w:rPr>
                <w:sz w:val="16"/>
              </w:rPr>
            </w:pPr>
            <w:r w:rsidRPr="0052346C">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490D1" w14:textId="77777777" w:rsidR="00871888" w:rsidRPr="0052346C" w:rsidRDefault="00871888">
            <w:pPr>
              <w:pStyle w:val="TAL"/>
              <w:rPr>
                <w:sz w:val="16"/>
              </w:rPr>
            </w:pPr>
            <w:r w:rsidRPr="0052346C">
              <w:rPr>
                <w:sz w:val="16"/>
              </w:rPr>
              <w:t>agreed</w:t>
            </w:r>
          </w:p>
        </w:tc>
      </w:tr>
      <w:tr w:rsidR="0052346C" w14:paraId="620E152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429A3" w14:textId="77777777" w:rsidR="00871888" w:rsidRPr="0052346C" w:rsidRDefault="00871888">
            <w:pPr>
              <w:pStyle w:val="TAL"/>
              <w:rPr>
                <w:sz w:val="16"/>
              </w:rPr>
            </w:pPr>
            <w:r w:rsidRPr="0052346C">
              <w:rPr>
                <w:sz w:val="16"/>
              </w:rPr>
              <w:t>S3-201841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E07B7" w14:textId="77777777" w:rsidR="00871888" w:rsidRPr="0052346C" w:rsidRDefault="00871888">
            <w:pPr>
              <w:pStyle w:val="TAL"/>
              <w:rPr>
                <w:sz w:val="16"/>
              </w:rPr>
            </w:pPr>
            <w:r w:rsidRPr="0052346C">
              <w:rPr>
                <w:sz w:val="16"/>
              </w:rPr>
              <w:t>Change the long-lived TLS connection of N32-C to the short-lived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AC57B"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6DCE6"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51589" w14:textId="77777777" w:rsidR="00871888" w:rsidRPr="0052346C" w:rsidRDefault="00871888">
            <w:pPr>
              <w:pStyle w:val="TAL"/>
              <w:rPr>
                <w:sz w:val="16"/>
              </w:rPr>
            </w:pPr>
            <w:r w:rsidRPr="0052346C">
              <w:rPr>
                <w:sz w:val="16"/>
              </w:rPr>
              <w:t>0914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7E229"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C4459"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6AAC7"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260B8"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5572D" w14:textId="77777777" w:rsidR="00871888" w:rsidRPr="0052346C" w:rsidRDefault="00871888">
            <w:pPr>
              <w:pStyle w:val="TAL"/>
              <w:rPr>
                <w:sz w:val="16"/>
              </w:rPr>
            </w:pPr>
            <w:r w:rsidRPr="0052346C">
              <w:rPr>
                <w:sz w:val="16"/>
              </w:rPr>
              <w:t>revised</w:t>
            </w:r>
          </w:p>
        </w:tc>
      </w:tr>
      <w:tr w:rsidR="0052346C" w14:paraId="04CE5DE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DDDF8" w14:textId="77777777" w:rsidR="00871888" w:rsidRPr="0052346C" w:rsidRDefault="00871888">
            <w:pPr>
              <w:pStyle w:val="TAL"/>
              <w:rPr>
                <w:sz w:val="16"/>
              </w:rPr>
            </w:pPr>
            <w:r w:rsidRPr="0052346C">
              <w:rPr>
                <w:sz w:val="16"/>
              </w:rPr>
              <w:t>S3-202208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95ADF" w14:textId="77777777" w:rsidR="00871888" w:rsidRPr="0052346C" w:rsidRDefault="00871888">
            <w:pPr>
              <w:pStyle w:val="TAL"/>
              <w:rPr>
                <w:sz w:val="16"/>
              </w:rPr>
            </w:pPr>
            <w:r w:rsidRPr="0052346C">
              <w:rPr>
                <w:sz w:val="16"/>
              </w:rPr>
              <w:t>Change the long-lived TLS connection of N32-C to the short-lived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FE672" w14:textId="77777777" w:rsidR="00871888" w:rsidRPr="0052346C" w:rsidRDefault="00871888">
            <w:pPr>
              <w:pStyle w:val="TAL"/>
              <w:rPr>
                <w:sz w:val="16"/>
              </w:rPr>
            </w:pPr>
            <w:r w:rsidRPr="0052346C">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85730"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25B9FC" w14:textId="77777777" w:rsidR="00871888" w:rsidRPr="0052346C" w:rsidRDefault="00871888">
            <w:pPr>
              <w:pStyle w:val="TAL"/>
              <w:rPr>
                <w:sz w:val="16"/>
              </w:rPr>
            </w:pPr>
            <w:r w:rsidRPr="0052346C">
              <w:rPr>
                <w:sz w:val="16"/>
              </w:rPr>
              <w:t>0914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CC174"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64EDD"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C585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4E1B5"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3C520" w14:textId="77777777" w:rsidR="00871888" w:rsidRPr="0052346C" w:rsidRDefault="00871888">
            <w:pPr>
              <w:pStyle w:val="TAL"/>
              <w:rPr>
                <w:sz w:val="16"/>
              </w:rPr>
            </w:pPr>
            <w:r w:rsidRPr="0052346C">
              <w:rPr>
                <w:sz w:val="16"/>
              </w:rPr>
              <w:t>agreed</w:t>
            </w:r>
          </w:p>
        </w:tc>
      </w:tr>
      <w:tr w:rsidR="0052346C" w14:paraId="5E6A55B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440F3" w14:textId="77777777" w:rsidR="00871888" w:rsidRPr="0052346C" w:rsidRDefault="00871888">
            <w:pPr>
              <w:pStyle w:val="TAL"/>
              <w:rPr>
                <w:sz w:val="16"/>
              </w:rPr>
            </w:pPr>
            <w:r w:rsidRPr="0052346C">
              <w:rPr>
                <w:sz w:val="16"/>
              </w:rPr>
              <w:t>S3-201842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C9DAA" w14:textId="77777777" w:rsidR="00871888" w:rsidRPr="0052346C" w:rsidRDefault="00871888">
            <w:pPr>
              <w:pStyle w:val="TAL"/>
              <w:rPr>
                <w:sz w:val="16"/>
              </w:rPr>
            </w:pPr>
            <w:r w:rsidRPr="0052346C">
              <w:rPr>
                <w:sz w:val="16"/>
              </w:rPr>
              <w:t>Mirror: change the long-lived TLS connection of N32-C to the short-lived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97879"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F7B25"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41554" w14:textId="77777777" w:rsidR="00871888" w:rsidRPr="0052346C" w:rsidRDefault="00871888">
            <w:pPr>
              <w:pStyle w:val="TAL"/>
              <w:rPr>
                <w:sz w:val="16"/>
              </w:rPr>
            </w:pPr>
            <w:r w:rsidRPr="0052346C">
              <w:rPr>
                <w:sz w:val="16"/>
              </w:rPr>
              <w:t>0915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31E04"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36BDF"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FE43EC"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07C83"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5AE3F" w14:textId="77777777" w:rsidR="00871888" w:rsidRPr="0052346C" w:rsidRDefault="00871888">
            <w:pPr>
              <w:pStyle w:val="TAL"/>
              <w:rPr>
                <w:sz w:val="16"/>
              </w:rPr>
            </w:pPr>
            <w:r w:rsidRPr="0052346C">
              <w:rPr>
                <w:sz w:val="16"/>
              </w:rPr>
              <w:t>revised</w:t>
            </w:r>
          </w:p>
        </w:tc>
      </w:tr>
      <w:tr w:rsidR="0052346C" w14:paraId="48E9C81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73B7A" w14:textId="77777777" w:rsidR="00871888" w:rsidRPr="0052346C" w:rsidRDefault="00871888">
            <w:pPr>
              <w:pStyle w:val="TAL"/>
              <w:rPr>
                <w:sz w:val="16"/>
              </w:rPr>
            </w:pPr>
            <w:r w:rsidRPr="0052346C">
              <w:rPr>
                <w:sz w:val="16"/>
              </w:rPr>
              <w:t>S3-202209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183AD" w14:textId="77777777" w:rsidR="00871888" w:rsidRPr="0052346C" w:rsidRDefault="00871888">
            <w:pPr>
              <w:pStyle w:val="TAL"/>
              <w:rPr>
                <w:sz w:val="16"/>
              </w:rPr>
            </w:pPr>
            <w:r w:rsidRPr="0052346C">
              <w:rPr>
                <w:sz w:val="16"/>
              </w:rPr>
              <w:t>Mirror: change the long-lived TLS connection of N32-C to the short-lived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53AD8" w14:textId="77777777" w:rsidR="00871888" w:rsidRPr="0052346C" w:rsidRDefault="00871888">
            <w:pPr>
              <w:pStyle w:val="TAL"/>
              <w:rPr>
                <w:sz w:val="16"/>
              </w:rPr>
            </w:pPr>
            <w:r w:rsidRPr="0052346C">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F56C0"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FB4E7" w14:textId="77777777" w:rsidR="00871888" w:rsidRPr="0052346C" w:rsidRDefault="00871888">
            <w:pPr>
              <w:pStyle w:val="TAL"/>
              <w:rPr>
                <w:sz w:val="16"/>
              </w:rPr>
            </w:pPr>
            <w:r w:rsidRPr="0052346C">
              <w:rPr>
                <w:sz w:val="16"/>
              </w:rPr>
              <w:t>0915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BE1C1"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068C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16972"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7269D"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1139A" w14:textId="77777777" w:rsidR="00871888" w:rsidRPr="0052346C" w:rsidRDefault="00871888">
            <w:pPr>
              <w:pStyle w:val="TAL"/>
              <w:rPr>
                <w:sz w:val="16"/>
              </w:rPr>
            </w:pPr>
            <w:r w:rsidRPr="0052346C">
              <w:rPr>
                <w:sz w:val="16"/>
              </w:rPr>
              <w:t>agreed</w:t>
            </w:r>
          </w:p>
        </w:tc>
      </w:tr>
      <w:tr w:rsidR="0052346C" w14:paraId="024200C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F2A8C" w14:textId="77777777" w:rsidR="00871888" w:rsidRPr="0052346C" w:rsidRDefault="00871888">
            <w:pPr>
              <w:pStyle w:val="TAL"/>
              <w:rPr>
                <w:sz w:val="16"/>
              </w:rPr>
            </w:pPr>
            <w:r w:rsidRPr="0052346C">
              <w:rPr>
                <w:sz w:val="16"/>
              </w:rPr>
              <w:t>S3-201843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01C2C" w14:textId="77777777" w:rsidR="00871888" w:rsidRPr="0052346C" w:rsidRDefault="00871888">
            <w:pPr>
              <w:pStyle w:val="TAL"/>
              <w:rPr>
                <w:sz w:val="16"/>
              </w:rPr>
            </w:pPr>
            <w:r w:rsidRPr="0052346C">
              <w:rPr>
                <w:sz w:val="16"/>
              </w:rPr>
              <w:t>Update the N32-f context ID negotiation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5794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9B870"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3563E5" w14:textId="77777777" w:rsidR="00871888" w:rsidRPr="0052346C" w:rsidRDefault="00871888">
            <w:pPr>
              <w:pStyle w:val="TAL"/>
              <w:rPr>
                <w:sz w:val="16"/>
              </w:rPr>
            </w:pPr>
            <w:r w:rsidRPr="0052346C">
              <w:rPr>
                <w:sz w:val="16"/>
              </w:rPr>
              <w:t>0916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645C6"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F80E5"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07B0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B9679"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89A3D" w14:textId="77777777" w:rsidR="00871888" w:rsidRPr="0052346C" w:rsidRDefault="00871888">
            <w:pPr>
              <w:pStyle w:val="TAL"/>
              <w:rPr>
                <w:sz w:val="16"/>
              </w:rPr>
            </w:pPr>
            <w:r w:rsidRPr="0052346C">
              <w:rPr>
                <w:sz w:val="16"/>
              </w:rPr>
              <w:t>revised</w:t>
            </w:r>
          </w:p>
        </w:tc>
      </w:tr>
      <w:tr w:rsidR="0052346C" w14:paraId="758BB6A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4E4B4" w14:textId="77777777" w:rsidR="00871888" w:rsidRPr="0052346C" w:rsidRDefault="00871888">
            <w:pPr>
              <w:pStyle w:val="TAL"/>
              <w:rPr>
                <w:sz w:val="16"/>
              </w:rPr>
            </w:pPr>
            <w:r w:rsidRPr="0052346C">
              <w:rPr>
                <w:sz w:val="16"/>
              </w:rPr>
              <w:t>S3-202211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6A462" w14:textId="77777777" w:rsidR="00871888" w:rsidRPr="0052346C" w:rsidRDefault="00871888">
            <w:pPr>
              <w:pStyle w:val="TAL"/>
              <w:rPr>
                <w:sz w:val="16"/>
              </w:rPr>
            </w:pPr>
            <w:r w:rsidRPr="0052346C">
              <w:rPr>
                <w:sz w:val="16"/>
              </w:rPr>
              <w:t>Update the N32-f context ID negotiation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D3007" w14:textId="77777777" w:rsidR="00871888" w:rsidRPr="0052346C" w:rsidRDefault="00871888">
            <w:pPr>
              <w:pStyle w:val="TAL"/>
              <w:rPr>
                <w:sz w:val="16"/>
              </w:rPr>
            </w:pPr>
            <w:r w:rsidRPr="0052346C">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E829A6"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2AC7C" w14:textId="77777777" w:rsidR="00871888" w:rsidRPr="0052346C" w:rsidRDefault="00871888">
            <w:pPr>
              <w:pStyle w:val="TAL"/>
              <w:rPr>
                <w:sz w:val="16"/>
              </w:rPr>
            </w:pPr>
            <w:r w:rsidRPr="0052346C">
              <w:rPr>
                <w:sz w:val="16"/>
              </w:rPr>
              <w:t>0916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FC918"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27277"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E036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5DE97"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9129C" w14:textId="77777777" w:rsidR="00871888" w:rsidRPr="0052346C" w:rsidRDefault="00871888">
            <w:pPr>
              <w:pStyle w:val="TAL"/>
              <w:rPr>
                <w:sz w:val="16"/>
              </w:rPr>
            </w:pPr>
            <w:r w:rsidRPr="0052346C">
              <w:rPr>
                <w:sz w:val="16"/>
              </w:rPr>
              <w:t>agreed</w:t>
            </w:r>
          </w:p>
        </w:tc>
      </w:tr>
      <w:tr w:rsidR="0052346C" w14:paraId="7CCF8C2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ADF31" w14:textId="77777777" w:rsidR="00871888" w:rsidRPr="0052346C" w:rsidRDefault="00871888">
            <w:pPr>
              <w:pStyle w:val="TAL"/>
              <w:rPr>
                <w:sz w:val="16"/>
              </w:rPr>
            </w:pPr>
            <w:r w:rsidRPr="0052346C">
              <w:rPr>
                <w:sz w:val="16"/>
              </w:rPr>
              <w:t>S3-201844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10908" w14:textId="77777777" w:rsidR="00871888" w:rsidRPr="0052346C" w:rsidRDefault="00871888">
            <w:pPr>
              <w:pStyle w:val="TAL"/>
              <w:rPr>
                <w:sz w:val="16"/>
              </w:rPr>
            </w:pPr>
            <w:r w:rsidRPr="0052346C">
              <w:rPr>
                <w:sz w:val="16"/>
              </w:rPr>
              <w:t>Mirror: update the N32-f context ID negotiation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45485"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B3947"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10CCB" w14:textId="77777777" w:rsidR="00871888" w:rsidRPr="0052346C" w:rsidRDefault="00871888">
            <w:pPr>
              <w:pStyle w:val="TAL"/>
              <w:rPr>
                <w:sz w:val="16"/>
              </w:rPr>
            </w:pPr>
            <w:r w:rsidRPr="0052346C">
              <w:rPr>
                <w:sz w:val="16"/>
              </w:rPr>
              <w:t>0917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4A3D5"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E054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D925E"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24F99C"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8D13A" w14:textId="77777777" w:rsidR="00871888" w:rsidRPr="0052346C" w:rsidRDefault="00871888">
            <w:pPr>
              <w:pStyle w:val="TAL"/>
              <w:rPr>
                <w:sz w:val="16"/>
              </w:rPr>
            </w:pPr>
            <w:r w:rsidRPr="0052346C">
              <w:rPr>
                <w:sz w:val="16"/>
              </w:rPr>
              <w:t>revised</w:t>
            </w:r>
          </w:p>
        </w:tc>
      </w:tr>
      <w:tr w:rsidR="0052346C" w14:paraId="1F9026B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01466" w14:textId="77777777" w:rsidR="00871888" w:rsidRPr="0052346C" w:rsidRDefault="00871888">
            <w:pPr>
              <w:pStyle w:val="TAL"/>
              <w:rPr>
                <w:sz w:val="16"/>
              </w:rPr>
            </w:pPr>
            <w:r w:rsidRPr="0052346C">
              <w:rPr>
                <w:sz w:val="16"/>
              </w:rPr>
              <w:t>S3-202222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B664B" w14:textId="77777777" w:rsidR="00871888" w:rsidRPr="0052346C" w:rsidRDefault="00871888">
            <w:pPr>
              <w:pStyle w:val="TAL"/>
              <w:rPr>
                <w:sz w:val="16"/>
              </w:rPr>
            </w:pPr>
            <w:r w:rsidRPr="0052346C">
              <w:rPr>
                <w:sz w:val="16"/>
              </w:rPr>
              <w:t>Mirror: update the N32-f context ID negotiation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7031E7" w14:textId="77777777" w:rsidR="00871888" w:rsidRPr="0052346C" w:rsidRDefault="00871888">
            <w:pPr>
              <w:pStyle w:val="TAL"/>
              <w:rPr>
                <w:sz w:val="16"/>
              </w:rPr>
            </w:pPr>
            <w:r w:rsidRPr="0052346C">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7188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5A473" w14:textId="77777777" w:rsidR="00871888" w:rsidRPr="0052346C" w:rsidRDefault="00871888">
            <w:pPr>
              <w:pStyle w:val="TAL"/>
              <w:rPr>
                <w:sz w:val="16"/>
              </w:rPr>
            </w:pPr>
            <w:r w:rsidRPr="0052346C">
              <w:rPr>
                <w:sz w:val="16"/>
              </w:rPr>
              <w:t>0917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2B7B4"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E4BC3"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D2360"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2E1C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D8410" w14:textId="77777777" w:rsidR="00871888" w:rsidRPr="0052346C" w:rsidRDefault="00871888">
            <w:pPr>
              <w:pStyle w:val="TAL"/>
              <w:rPr>
                <w:sz w:val="16"/>
              </w:rPr>
            </w:pPr>
            <w:r w:rsidRPr="0052346C">
              <w:rPr>
                <w:sz w:val="16"/>
              </w:rPr>
              <w:t>agreed</w:t>
            </w:r>
          </w:p>
        </w:tc>
      </w:tr>
      <w:tr w:rsidR="0052346C" w14:paraId="72500B9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915B6" w14:textId="77777777" w:rsidR="00871888" w:rsidRPr="0052346C" w:rsidRDefault="00871888">
            <w:pPr>
              <w:pStyle w:val="TAL"/>
              <w:rPr>
                <w:sz w:val="16"/>
              </w:rPr>
            </w:pPr>
            <w:r w:rsidRPr="0052346C">
              <w:rPr>
                <w:sz w:val="16"/>
              </w:rPr>
              <w:t>S3-201845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2D6E9" w14:textId="77777777" w:rsidR="00871888" w:rsidRPr="0052346C" w:rsidRDefault="00871888">
            <w:pPr>
              <w:pStyle w:val="TAL"/>
              <w:rPr>
                <w:sz w:val="16"/>
              </w:rPr>
            </w:pPr>
            <w:r w:rsidRPr="0052346C">
              <w:rPr>
                <w:sz w:val="16"/>
              </w:rPr>
              <w:t>Enhancement on the client credentials assertion verification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B82C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52033"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3133CD" w14:textId="77777777" w:rsidR="00871888" w:rsidRPr="0052346C" w:rsidRDefault="00871888">
            <w:pPr>
              <w:pStyle w:val="TAL"/>
              <w:rPr>
                <w:sz w:val="16"/>
              </w:rPr>
            </w:pPr>
            <w:r w:rsidRPr="0052346C">
              <w:rPr>
                <w:sz w:val="16"/>
              </w:rPr>
              <w:t>0918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9CE8D6"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D176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7DD6E"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686FA" w14:textId="77777777" w:rsidR="00871888" w:rsidRPr="0052346C" w:rsidRDefault="00871888">
            <w:pPr>
              <w:pStyle w:val="TAL"/>
              <w:rPr>
                <w:sz w:val="16"/>
              </w:rPr>
            </w:pPr>
            <w:r w:rsidRPr="0052346C">
              <w:rPr>
                <w:sz w:val="16"/>
              </w:rPr>
              <w:t>TEI16,5GS_Ph1-SEC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4D945" w14:textId="77777777" w:rsidR="00871888" w:rsidRPr="0052346C" w:rsidRDefault="00871888">
            <w:pPr>
              <w:pStyle w:val="TAL"/>
              <w:rPr>
                <w:sz w:val="16"/>
              </w:rPr>
            </w:pPr>
            <w:r w:rsidRPr="0052346C">
              <w:rPr>
                <w:sz w:val="16"/>
              </w:rPr>
              <w:t>not pursued</w:t>
            </w:r>
          </w:p>
        </w:tc>
      </w:tr>
      <w:tr w:rsidR="0052346C" w14:paraId="59EC22F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D9DD21" w14:textId="77777777" w:rsidR="00871888" w:rsidRPr="0052346C" w:rsidRDefault="00871888">
            <w:pPr>
              <w:pStyle w:val="TAL"/>
              <w:rPr>
                <w:sz w:val="16"/>
              </w:rPr>
            </w:pPr>
            <w:r w:rsidRPr="0052346C">
              <w:rPr>
                <w:sz w:val="16"/>
              </w:rPr>
              <w:t>S3-201850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4E7DF" w14:textId="77777777" w:rsidR="00871888" w:rsidRPr="0052346C" w:rsidRDefault="00871888">
            <w:pPr>
              <w:pStyle w:val="TAL"/>
              <w:rPr>
                <w:sz w:val="16"/>
              </w:rPr>
            </w:pPr>
            <w:r w:rsidRPr="0052346C">
              <w:rPr>
                <w:sz w:val="16"/>
              </w:rPr>
              <w:t>Clarification on the Data-type encryption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0284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63CE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C4A14" w14:textId="77777777" w:rsidR="00871888" w:rsidRPr="0052346C" w:rsidRDefault="00871888">
            <w:pPr>
              <w:pStyle w:val="TAL"/>
              <w:rPr>
                <w:sz w:val="16"/>
              </w:rPr>
            </w:pPr>
            <w:r w:rsidRPr="0052346C">
              <w:rPr>
                <w:sz w:val="16"/>
              </w:rPr>
              <w:t>0919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2D660"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71D6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FF447"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B04F0"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9270E" w14:textId="77777777" w:rsidR="00871888" w:rsidRPr="0052346C" w:rsidRDefault="00871888">
            <w:pPr>
              <w:pStyle w:val="TAL"/>
              <w:rPr>
                <w:sz w:val="16"/>
              </w:rPr>
            </w:pPr>
            <w:r w:rsidRPr="0052346C">
              <w:rPr>
                <w:sz w:val="16"/>
              </w:rPr>
              <w:t>not pursued</w:t>
            </w:r>
          </w:p>
        </w:tc>
      </w:tr>
      <w:tr w:rsidR="0052346C" w14:paraId="4DBBF5D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5761B" w14:textId="77777777" w:rsidR="00871888" w:rsidRPr="0052346C" w:rsidRDefault="00871888">
            <w:pPr>
              <w:pStyle w:val="TAL"/>
              <w:rPr>
                <w:sz w:val="16"/>
              </w:rPr>
            </w:pPr>
            <w:r w:rsidRPr="0052346C">
              <w:rPr>
                <w:sz w:val="16"/>
              </w:rPr>
              <w:t>S3-201867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0BBA2" w14:textId="77777777" w:rsidR="00871888" w:rsidRPr="0052346C" w:rsidRDefault="00871888">
            <w:pPr>
              <w:pStyle w:val="TAL"/>
              <w:rPr>
                <w:sz w:val="16"/>
              </w:rPr>
            </w:pPr>
            <w:r w:rsidRPr="0052346C">
              <w:rPr>
                <w:sz w:val="16"/>
              </w:rPr>
              <w:t>Clarification of direct NAS reroute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AF6D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B75E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73825" w14:textId="77777777" w:rsidR="00871888" w:rsidRPr="0052346C" w:rsidRDefault="00871888">
            <w:pPr>
              <w:pStyle w:val="TAL"/>
              <w:rPr>
                <w:sz w:val="16"/>
              </w:rPr>
            </w:pPr>
            <w:r w:rsidRPr="0052346C">
              <w:rPr>
                <w:sz w:val="16"/>
              </w:rPr>
              <w:t>0920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1CEB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506B2"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EB2EE"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32D41"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BD374" w14:textId="77777777" w:rsidR="00871888" w:rsidRPr="0052346C" w:rsidRDefault="00871888">
            <w:pPr>
              <w:pStyle w:val="TAL"/>
              <w:rPr>
                <w:sz w:val="16"/>
              </w:rPr>
            </w:pPr>
            <w:r w:rsidRPr="0052346C">
              <w:rPr>
                <w:sz w:val="16"/>
              </w:rPr>
              <w:t>revised</w:t>
            </w:r>
          </w:p>
        </w:tc>
      </w:tr>
      <w:tr w:rsidR="0052346C" w14:paraId="2DEC9E9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3E844" w14:textId="77777777" w:rsidR="00871888" w:rsidRPr="0052346C" w:rsidRDefault="00871888">
            <w:pPr>
              <w:pStyle w:val="TAL"/>
              <w:rPr>
                <w:sz w:val="16"/>
              </w:rPr>
            </w:pPr>
            <w:r w:rsidRPr="0052346C">
              <w:rPr>
                <w:sz w:val="16"/>
              </w:rPr>
              <w:t>S3-202206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24F65" w14:textId="77777777" w:rsidR="00871888" w:rsidRPr="0052346C" w:rsidRDefault="00871888">
            <w:pPr>
              <w:pStyle w:val="TAL"/>
              <w:rPr>
                <w:sz w:val="16"/>
              </w:rPr>
            </w:pPr>
            <w:r w:rsidRPr="0052346C">
              <w:rPr>
                <w:sz w:val="16"/>
              </w:rPr>
              <w:t>Clarification of direct NAS reroute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CB59A"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F9B9B"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4147CD" w14:textId="77777777" w:rsidR="00871888" w:rsidRPr="0052346C" w:rsidRDefault="00871888">
            <w:pPr>
              <w:pStyle w:val="TAL"/>
              <w:rPr>
                <w:sz w:val="16"/>
              </w:rPr>
            </w:pPr>
            <w:r w:rsidRPr="0052346C">
              <w:rPr>
                <w:sz w:val="16"/>
              </w:rPr>
              <w:t>0920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C49AF"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3799E"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D8156"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77909"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B4255" w14:textId="77777777" w:rsidR="00871888" w:rsidRPr="0052346C" w:rsidRDefault="00871888">
            <w:pPr>
              <w:pStyle w:val="TAL"/>
              <w:rPr>
                <w:sz w:val="16"/>
              </w:rPr>
            </w:pPr>
            <w:r w:rsidRPr="0052346C">
              <w:rPr>
                <w:sz w:val="16"/>
              </w:rPr>
              <w:t>agreed</w:t>
            </w:r>
          </w:p>
        </w:tc>
      </w:tr>
      <w:tr w:rsidR="0052346C" w14:paraId="68F017E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C7C97" w14:textId="77777777" w:rsidR="00871888" w:rsidRPr="0052346C" w:rsidRDefault="00871888">
            <w:pPr>
              <w:pStyle w:val="TAL"/>
              <w:rPr>
                <w:sz w:val="16"/>
              </w:rPr>
            </w:pPr>
            <w:r w:rsidRPr="0052346C">
              <w:rPr>
                <w:sz w:val="16"/>
              </w:rPr>
              <w:t>S3-201868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48B1D" w14:textId="77777777" w:rsidR="00871888" w:rsidRPr="0052346C" w:rsidRDefault="00871888">
            <w:pPr>
              <w:pStyle w:val="TAL"/>
              <w:rPr>
                <w:sz w:val="16"/>
              </w:rPr>
            </w:pPr>
            <w:r w:rsidRPr="0052346C">
              <w:rPr>
                <w:sz w:val="16"/>
              </w:rPr>
              <w:t>Mirror:Clarification of direct NAS reroute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9C4B4"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C202E"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B690B" w14:textId="77777777" w:rsidR="00871888" w:rsidRPr="0052346C" w:rsidRDefault="00871888">
            <w:pPr>
              <w:pStyle w:val="TAL"/>
              <w:rPr>
                <w:sz w:val="16"/>
              </w:rPr>
            </w:pPr>
            <w:r w:rsidRPr="0052346C">
              <w:rPr>
                <w:sz w:val="16"/>
              </w:rPr>
              <w:t>0921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986CB"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4CB4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72FBF"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F7AC5"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59CE0" w14:textId="77777777" w:rsidR="00871888" w:rsidRPr="0052346C" w:rsidRDefault="00871888">
            <w:pPr>
              <w:pStyle w:val="TAL"/>
              <w:rPr>
                <w:sz w:val="16"/>
              </w:rPr>
            </w:pPr>
            <w:r w:rsidRPr="0052346C">
              <w:rPr>
                <w:sz w:val="16"/>
              </w:rPr>
              <w:t>revised</w:t>
            </w:r>
          </w:p>
        </w:tc>
      </w:tr>
      <w:tr w:rsidR="0052346C" w14:paraId="4C7BEF2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1497D" w14:textId="77777777" w:rsidR="00871888" w:rsidRPr="0052346C" w:rsidRDefault="00871888">
            <w:pPr>
              <w:pStyle w:val="TAL"/>
              <w:rPr>
                <w:sz w:val="16"/>
              </w:rPr>
            </w:pPr>
            <w:r w:rsidRPr="0052346C">
              <w:rPr>
                <w:sz w:val="16"/>
              </w:rPr>
              <w:t>S3-202207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D1B13" w14:textId="77777777" w:rsidR="00871888" w:rsidRPr="0052346C" w:rsidRDefault="00871888">
            <w:pPr>
              <w:pStyle w:val="TAL"/>
              <w:rPr>
                <w:sz w:val="16"/>
              </w:rPr>
            </w:pPr>
            <w:r w:rsidRPr="0052346C">
              <w:rPr>
                <w:sz w:val="16"/>
              </w:rPr>
              <w:t>Mirror:Clarification of direct NAS reroute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4798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5F5EC"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83115" w14:textId="77777777" w:rsidR="00871888" w:rsidRPr="0052346C" w:rsidRDefault="00871888">
            <w:pPr>
              <w:pStyle w:val="TAL"/>
              <w:rPr>
                <w:sz w:val="16"/>
              </w:rPr>
            </w:pPr>
            <w:r w:rsidRPr="0052346C">
              <w:rPr>
                <w:sz w:val="16"/>
              </w:rPr>
              <w:t>0921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FBE02"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9223A"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2DA33"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982C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9C2673" w14:textId="77777777" w:rsidR="00871888" w:rsidRPr="0052346C" w:rsidRDefault="00871888">
            <w:pPr>
              <w:pStyle w:val="TAL"/>
              <w:rPr>
                <w:sz w:val="16"/>
              </w:rPr>
            </w:pPr>
            <w:r w:rsidRPr="0052346C">
              <w:rPr>
                <w:sz w:val="16"/>
              </w:rPr>
              <w:t>agreed</w:t>
            </w:r>
          </w:p>
        </w:tc>
      </w:tr>
      <w:tr w:rsidR="0052346C" w14:paraId="356CEC3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2A227" w14:textId="77777777" w:rsidR="00871888" w:rsidRPr="0052346C" w:rsidRDefault="00871888">
            <w:pPr>
              <w:pStyle w:val="TAL"/>
              <w:rPr>
                <w:sz w:val="16"/>
              </w:rPr>
            </w:pPr>
            <w:r w:rsidRPr="0052346C">
              <w:rPr>
                <w:sz w:val="16"/>
              </w:rPr>
              <w:t>S3-201870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39D18" w14:textId="77777777" w:rsidR="00871888" w:rsidRPr="0052346C" w:rsidRDefault="00871888">
            <w:pPr>
              <w:pStyle w:val="TAL"/>
              <w:rPr>
                <w:sz w:val="16"/>
              </w:rPr>
            </w:pPr>
            <w:r w:rsidRPr="0052346C">
              <w:rPr>
                <w:sz w:val="16"/>
              </w:rPr>
              <w:t xml:space="preserve">Selecting the authentication </w:t>
            </w:r>
            <w:r w:rsidRPr="0052346C">
              <w:rPr>
                <w:sz w:val="16"/>
              </w:rPr>
              <w:lastRenderedPageBreak/>
              <w:t>method for devices that do not support 5GC NAS over WLAN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E5CEA" w14:textId="77777777" w:rsidR="00871888" w:rsidRPr="0052346C" w:rsidRDefault="00871888">
            <w:pPr>
              <w:pStyle w:val="TAL"/>
              <w:rPr>
                <w:sz w:val="16"/>
              </w:rPr>
            </w:pPr>
            <w:r w:rsidRPr="0052346C">
              <w:rPr>
                <w:sz w:val="16"/>
              </w:rPr>
              <w:lastRenderedPageBreak/>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F4383"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DF5E0" w14:textId="77777777" w:rsidR="00871888" w:rsidRPr="0052346C" w:rsidRDefault="00871888">
            <w:pPr>
              <w:pStyle w:val="TAL"/>
              <w:rPr>
                <w:sz w:val="16"/>
              </w:rPr>
            </w:pPr>
            <w:r w:rsidRPr="0052346C">
              <w:rPr>
                <w:sz w:val="16"/>
              </w:rPr>
              <w:t>0922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E3A77"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C5A18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277A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5558A" w14:textId="77777777" w:rsidR="00871888" w:rsidRPr="0052346C" w:rsidRDefault="00871888">
            <w:pPr>
              <w:pStyle w:val="TAL"/>
              <w:rPr>
                <w:sz w:val="16"/>
              </w:rPr>
            </w:pPr>
            <w:r w:rsidRPr="0052346C">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F67C7" w14:textId="77777777" w:rsidR="00871888" w:rsidRPr="0052346C" w:rsidRDefault="00871888">
            <w:pPr>
              <w:pStyle w:val="TAL"/>
              <w:rPr>
                <w:sz w:val="16"/>
              </w:rPr>
            </w:pPr>
            <w:r w:rsidRPr="0052346C">
              <w:rPr>
                <w:sz w:val="16"/>
              </w:rPr>
              <w:t>not pursued</w:t>
            </w:r>
          </w:p>
        </w:tc>
      </w:tr>
      <w:tr w:rsidR="0052346C" w14:paraId="5BEFDE4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AE2F21" w14:textId="77777777" w:rsidR="00871888" w:rsidRPr="0052346C" w:rsidRDefault="00871888">
            <w:pPr>
              <w:pStyle w:val="TAL"/>
              <w:rPr>
                <w:sz w:val="16"/>
              </w:rPr>
            </w:pPr>
            <w:r w:rsidRPr="0052346C">
              <w:rPr>
                <w:sz w:val="16"/>
              </w:rPr>
              <w:t>S3-201881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2E438" w14:textId="77777777" w:rsidR="00871888" w:rsidRPr="0052346C" w:rsidRDefault="00871888">
            <w:pPr>
              <w:pStyle w:val="TAL"/>
              <w:rPr>
                <w:sz w:val="16"/>
              </w:rPr>
            </w:pPr>
            <w:r w:rsidRPr="0052346C">
              <w:rPr>
                <w:sz w:val="16"/>
              </w:rPr>
              <w:t>Anonymous SUCI for N5GC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A3360" w14:textId="77777777" w:rsidR="00871888" w:rsidRPr="0052346C" w:rsidRDefault="00871888">
            <w:pPr>
              <w:pStyle w:val="TAL"/>
              <w:rPr>
                <w:sz w:val="16"/>
              </w:rPr>
            </w:pPr>
            <w:r w:rsidRPr="0052346C">
              <w:rPr>
                <w:sz w:val="16"/>
              </w:rPr>
              <w:t>Ericsson LM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1CD9B"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98415" w14:textId="77777777" w:rsidR="00871888" w:rsidRPr="0052346C" w:rsidRDefault="00871888">
            <w:pPr>
              <w:pStyle w:val="TAL"/>
              <w:rPr>
                <w:sz w:val="16"/>
              </w:rPr>
            </w:pPr>
            <w:r w:rsidRPr="0052346C">
              <w:rPr>
                <w:sz w:val="16"/>
              </w:rPr>
              <w:t>0923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ECEC1F"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B60F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2C4CE"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50913" w14:textId="77777777" w:rsidR="00871888" w:rsidRPr="0052346C" w:rsidRDefault="00871888">
            <w:pPr>
              <w:pStyle w:val="TAL"/>
              <w:rPr>
                <w:sz w:val="16"/>
              </w:rPr>
            </w:pPr>
            <w:r w:rsidRPr="0052346C">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9E981" w14:textId="77777777" w:rsidR="00871888" w:rsidRPr="0052346C" w:rsidRDefault="00871888">
            <w:pPr>
              <w:pStyle w:val="TAL"/>
              <w:rPr>
                <w:sz w:val="16"/>
              </w:rPr>
            </w:pPr>
            <w:r w:rsidRPr="0052346C">
              <w:rPr>
                <w:sz w:val="16"/>
              </w:rPr>
              <w:t>not pursued</w:t>
            </w:r>
          </w:p>
        </w:tc>
      </w:tr>
      <w:tr w:rsidR="0052346C" w14:paraId="29D371F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EBFD4" w14:textId="77777777" w:rsidR="00871888" w:rsidRPr="0052346C" w:rsidRDefault="00871888">
            <w:pPr>
              <w:pStyle w:val="TAL"/>
              <w:rPr>
                <w:sz w:val="16"/>
              </w:rPr>
            </w:pPr>
            <w:r w:rsidRPr="0052346C">
              <w:rPr>
                <w:sz w:val="16"/>
              </w:rPr>
              <w:t>S3-201889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1FBC9" w14:textId="77777777" w:rsidR="00871888" w:rsidRPr="0052346C" w:rsidRDefault="00871888">
            <w:pPr>
              <w:pStyle w:val="TAL"/>
              <w:rPr>
                <w:sz w:val="16"/>
              </w:rPr>
            </w:pPr>
            <w:r w:rsidRPr="0052346C">
              <w:rPr>
                <w:sz w:val="16"/>
              </w:rPr>
              <w:t>Correction to SN Addition or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52AB5" w14:textId="77777777" w:rsidR="00871888" w:rsidRPr="0052346C" w:rsidRDefault="00871888">
            <w:pPr>
              <w:pStyle w:val="TAL"/>
              <w:rPr>
                <w:sz w:val="16"/>
              </w:rPr>
            </w:pPr>
            <w:r w:rsidRPr="0052346C">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42FAF"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5FC75" w14:textId="77777777" w:rsidR="00871888" w:rsidRPr="0052346C" w:rsidRDefault="00871888">
            <w:pPr>
              <w:pStyle w:val="TAL"/>
              <w:rPr>
                <w:sz w:val="16"/>
              </w:rPr>
            </w:pPr>
            <w:r w:rsidRPr="0052346C">
              <w:rPr>
                <w:sz w:val="16"/>
              </w:rPr>
              <w:t>0924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2CA9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35554"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D5A1E"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7329A"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D019B" w14:textId="77777777" w:rsidR="00871888" w:rsidRPr="0052346C" w:rsidRDefault="00871888">
            <w:pPr>
              <w:pStyle w:val="TAL"/>
              <w:rPr>
                <w:sz w:val="16"/>
              </w:rPr>
            </w:pPr>
            <w:r w:rsidRPr="0052346C">
              <w:rPr>
                <w:sz w:val="16"/>
              </w:rPr>
              <w:t>revised</w:t>
            </w:r>
          </w:p>
        </w:tc>
      </w:tr>
      <w:tr w:rsidR="0052346C" w14:paraId="2FDBB21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82F0E" w14:textId="77777777" w:rsidR="00871888" w:rsidRPr="0052346C" w:rsidRDefault="00871888">
            <w:pPr>
              <w:pStyle w:val="TAL"/>
              <w:rPr>
                <w:sz w:val="16"/>
              </w:rPr>
            </w:pPr>
            <w:r w:rsidRPr="0052346C">
              <w:rPr>
                <w:sz w:val="16"/>
              </w:rPr>
              <w:t>S3-202175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1FE82" w14:textId="77777777" w:rsidR="00871888" w:rsidRPr="0052346C" w:rsidRDefault="00871888">
            <w:pPr>
              <w:pStyle w:val="TAL"/>
              <w:rPr>
                <w:sz w:val="16"/>
              </w:rPr>
            </w:pPr>
            <w:r w:rsidRPr="0052346C">
              <w:rPr>
                <w:sz w:val="16"/>
              </w:rPr>
              <w:t>Correction to SN Addition or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D9394" w14:textId="77777777" w:rsidR="00871888" w:rsidRPr="0052346C" w:rsidRDefault="00871888">
            <w:pPr>
              <w:pStyle w:val="TAL"/>
              <w:rPr>
                <w:sz w:val="16"/>
              </w:rPr>
            </w:pPr>
            <w:r w:rsidRPr="0052346C">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339C7"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C7D29" w14:textId="77777777" w:rsidR="00871888" w:rsidRPr="0052346C" w:rsidRDefault="00871888">
            <w:pPr>
              <w:pStyle w:val="TAL"/>
              <w:rPr>
                <w:sz w:val="16"/>
              </w:rPr>
            </w:pPr>
            <w:r w:rsidRPr="0052346C">
              <w:rPr>
                <w:sz w:val="16"/>
              </w:rPr>
              <w:t>0924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0A36A7"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F9DA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0DD1A"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EED9C"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E583B" w14:textId="77777777" w:rsidR="00871888" w:rsidRPr="0052346C" w:rsidRDefault="00871888">
            <w:pPr>
              <w:pStyle w:val="TAL"/>
              <w:rPr>
                <w:sz w:val="16"/>
              </w:rPr>
            </w:pPr>
            <w:r w:rsidRPr="0052346C">
              <w:rPr>
                <w:sz w:val="16"/>
              </w:rPr>
              <w:t>agreed</w:t>
            </w:r>
          </w:p>
        </w:tc>
      </w:tr>
      <w:tr w:rsidR="0052346C" w14:paraId="6578701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CE4D8" w14:textId="77777777" w:rsidR="00871888" w:rsidRPr="0052346C" w:rsidRDefault="00871888">
            <w:pPr>
              <w:pStyle w:val="TAL"/>
              <w:rPr>
                <w:sz w:val="16"/>
              </w:rPr>
            </w:pPr>
            <w:r w:rsidRPr="0052346C">
              <w:rPr>
                <w:sz w:val="16"/>
              </w:rPr>
              <w:t>S3-201914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3F1F0" w14:textId="77777777" w:rsidR="00871888" w:rsidRPr="0052346C" w:rsidRDefault="00871888">
            <w:pPr>
              <w:pStyle w:val="TAL"/>
              <w:rPr>
                <w:sz w:val="16"/>
              </w:rPr>
            </w:pPr>
            <w:r w:rsidRPr="0052346C">
              <w:rPr>
                <w:sz w:val="16"/>
              </w:rPr>
              <w:t>Correction of the full form of the abbreviation NRF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531E5"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7F062"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DE9C5" w14:textId="77777777" w:rsidR="00871888" w:rsidRPr="0052346C" w:rsidRDefault="00871888">
            <w:pPr>
              <w:pStyle w:val="TAL"/>
              <w:rPr>
                <w:sz w:val="16"/>
              </w:rPr>
            </w:pPr>
            <w:r w:rsidRPr="0052346C">
              <w:rPr>
                <w:sz w:val="16"/>
              </w:rPr>
              <w:t>0925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E024F"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B5F14"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B3597"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3CBF5"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4485A" w14:textId="77777777" w:rsidR="00871888" w:rsidRPr="0052346C" w:rsidRDefault="00871888">
            <w:pPr>
              <w:pStyle w:val="TAL"/>
              <w:rPr>
                <w:sz w:val="16"/>
              </w:rPr>
            </w:pPr>
            <w:r w:rsidRPr="0052346C">
              <w:rPr>
                <w:sz w:val="16"/>
              </w:rPr>
              <w:t>agreed</w:t>
            </w:r>
          </w:p>
        </w:tc>
      </w:tr>
      <w:tr w:rsidR="0052346C" w14:paraId="7E24FDB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05866" w14:textId="77777777" w:rsidR="00871888" w:rsidRPr="0052346C" w:rsidRDefault="00871888">
            <w:pPr>
              <w:pStyle w:val="TAL"/>
              <w:rPr>
                <w:sz w:val="16"/>
              </w:rPr>
            </w:pPr>
            <w:r w:rsidRPr="0052346C">
              <w:rPr>
                <w:sz w:val="16"/>
              </w:rPr>
              <w:t>S3-201915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C368A" w14:textId="77777777" w:rsidR="00871888" w:rsidRPr="0052346C" w:rsidRDefault="00871888">
            <w:pPr>
              <w:pStyle w:val="TAL"/>
              <w:rPr>
                <w:sz w:val="16"/>
              </w:rPr>
            </w:pPr>
            <w:r w:rsidRPr="0052346C">
              <w:rPr>
                <w:sz w:val="16"/>
              </w:rPr>
              <w:t>Correction of the full form of the abbreviation NRF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54525"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A5D54"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B44E4" w14:textId="77777777" w:rsidR="00871888" w:rsidRPr="0052346C" w:rsidRDefault="00871888">
            <w:pPr>
              <w:pStyle w:val="TAL"/>
              <w:rPr>
                <w:sz w:val="16"/>
              </w:rPr>
            </w:pPr>
            <w:r w:rsidRPr="0052346C">
              <w:rPr>
                <w:sz w:val="16"/>
              </w:rPr>
              <w:t>0926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ED5D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D777B"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DB19B"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34DF8"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2E195" w14:textId="77777777" w:rsidR="00871888" w:rsidRPr="0052346C" w:rsidRDefault="00871888">
            <w:pPr>
              <w:pStyle w:val="TAL"/>
              <w:rPr>
                <w:sz w:val="16"/>
              </w:rPr>
            </w:pPr>
            <w:r w:rsidRPr="0052346C">
              <w:rPr>
                <w:sz w:val="16"/>
              </w:rPr>
              <w:t>agreed</w:t>
            </w:r>
          </w:p>
        </w:tc>
      </w:tr>
      <w:tr w:rsidR="0052346C" w14:paraId="6DCE2D3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59D6F" w14:textId="77777777" w:rsidR="00871888" w:rsidRPr="0052346C" w:rsidRDefault="00871888">
            <w:pPr>
              <w:pStyle w:val="TAL"/>
              <w:rPr>
                <w:sz w:val="16"/>
              </w:rPr>
            </w:pPr>
            <w:r w:rsidRPr="0052346C">
              <w:rPr>
                <w:sz w:val="16"/>
              </w:rPr>
              <w:t>S3-201917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58A41" w14:textId="77777777" w:rsidR="00871888" w:rsidRPr="0052346C" w:rsidRDefault="00871888">
            <w:pPr>
              <w:pStyle w:val="TAL"/>
              <w:rPr>
                <w:sz w:val="16"/>
              </w:rPr>
            </w:pPr>
            <w:r w:rsidRPr="0052346C">
              <w:rPr>
                <w:sz w:val="16"/>
              </w:rPr>
              <w:t>Verification of Serving Network Name in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65E536"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71D5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E3CF9" w14:textId="77777777" w:rsidR="00871888" w:rsidRPr="0052346C" w:rsidRDefault="00871888">
            <w:pPr>
              <w:pStyle w:val="TAL"/>
              <w:rPr>
                <w:sz w:val="16"/>
              </w:rPr>
            </w:pPr>
            <w:r w:rsidRPr="0052346C">
              <w:rPr>
                <w:sz w:val="16"/>
              </w:rPr>
              <w:t>0927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5DB2C"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60219"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B4E2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101B0"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A6B2A" w14:textId="77777777" w:rsidR="00871888" w:rsidRPr="0052346C" w:rsidRDefault="00871888">
            <w:pPr>
              <w:pStyle w:val="TAL"/>
              <w:rPr>
                <w:sz w:val="16"/>
              </w:rPr>
            </w:pPr>
            <w:r w:rsidRPr="0052346C">
              <w:rPr>
                <w:sz w:val="16"/>
              </w:rPr>
              <w:t>not pursued</w:t>
            </w:r>
          </w:p>
        </w:tc>
      </w:tr>
      <w:tr w:rsidR="0052346C" w14:paraId="62B4259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A1DC2" w14:textId="77777777" w:rsidR="00871888" w:rsidRPr="0052346C" w:rsidRDefault="00871888">
            <w:pPr>
              <w:pStyle w:val="TAL"/>
              <w:rPr>
                <w:sz w:val="16"/>
              </w:rPr>
            </w:pPr>
            <w:r w:rsidRPr="0052346C">
              <w:rPr>
                <w:sz w:val="16"/>
              </w:rPr>
              <w:t>S3-201918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44F8E" w14:textId="77777777" w:rsidR="00871888" w:rsidRPr="0052346C" w:rsidRDefault="00871888">
            <w:pPr>
              <w:pStyle w:val="TAL"/>
              <w:rPr>
                <w:sz w:val="16"/>
              </w:rPr>
            </w:pPr>
            <w:r w:rsidRPr="0052346C">
              <w:rPr>
                <w:sz w:val="16"/>
              </w:rPr>
              <w:t>Verification of Serving Network Name in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CB748"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FFD94"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FE7FD" w14:textId="77777777" w:rsidR="00871888" w:rsidRPr="0052346C" w:rsidRDefault="00871888">
            <w:pPr>
              <w:pStyle w:val="TAL"/>
              <w:rPr>
                <w:sz w:val="16"/>
              </w:rPr>
            </w:pPr>
            <w:r w:rsidRPr="0052346C">
              <w:rPr>
                <w:sz w:val="16"/>
              </w:rPr>
              <w:t>0928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3AAD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E542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EFF4E"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55AC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97A42" w14:textId="77777777" w:rsidR="00871888" w:rsidRPr="0052346C" w:rsidRDefault="00871888">
            <w:pPr>
              <w:pStyle w:val="TAL"/>
              <w:rPr>
                <w:sz w:val="16"/>
              </w:rPr>
            </w:pPr>
            <w:r w:rsidRPr="0052346C">
              <w:rPr>
                <w:sz w:val="16"/>
              </w:rPr>
              <w:t>not pursued</w:t>
            </w:r>
          </w:p>
        </w:tc>
      </w:tr>
      <w:tr w:rsidR="0052346C" w14:paraId="12AC488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4111D" w14:textId="77777777" w:rsidR="00871888" w:rsidRPr="0052346C" w:rsidRDefault="00871888">
            <w:pPr>
              <w:pStyle w:val="TAL"/>
              <w:rPr>
                <w:sz w:val="16"/>
              </w:rPr>
            </w:pPr>
            <w:r w:rsidRPr="0052346C">
              <w:rPr>
                <w:sz w:val="16"/>
              </w:rPr>
              <w:t>S3-201919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162E6" w14:textId="77777777" w:rsidR="00871888" w:rsidRPr="0052346C" w:rsidRDefault="00871888">
            <w:pPr>
              <w:pStyle w:val="TAL"/>
              <w:rPr>
                <w:sz w:val="16"/>
              </w:rPr>
            </w:pPr>
            <w:r w:rsidRPr="0052346C">
              <w:rPr>
                <w:sz w:val="16"/>
              </w:rPr>
              <w:t>Aligning steering of roaming security mechanism with TS 29.509, TS 29.503 and TS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BD178"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FC01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9DD79" w14:textId="77777777" w:rsidR="00871888" w:rsidRPr="0052346C" w:rsidRDefault="00871888">
            <w:pPr>
              <w:pStyle w:val="TAL"/>
              <w:rPr>
                <w:sz w:val="16"/>
              </w:rPr>
            </w:pPr>
            <w:r w:rsidRPr="0052346C">
              <w:rPr>
                <w:sz w:val="16"/>
              </w:rPr>
              <w:t>0929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222A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752C2"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9E8EE6"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D171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CECFC" w14:textId="77777777" w:rsidR="00871888" w:rsidRPr="0052346C" w:rsidRDefault="00871888">
            <w:pPr>
              <w:pStyle w:val="TAL"/>
              <w:rPr>
                <w:sz w:val="16"/>
              </w:rPr>
            </w:pPr>
            <w:r w:rsidRPr="0052346C">
              <w:rPr>
                <w:sz w:val="16"/>
              </w:rPr>
              <w:t>merged</w:t>
            </w:r>
          </w:p>
        </w:tc>
      </w:tr>
      <w:tr w:rsidR="0052346C" w14:paraId="0339B39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739BB" w14:textId="77777777" w:rsidR="00871888" w:rsidRPr="0052346C" w:rsidRDefault="00871888">
            <w:pPr>
              <w:pStyle w:val="TAL"/>
              <w:rPr>
                <w:sz w:val="16"/>
              </w:rPr>
            </w:pPr>
            <w:r w:rsidRPr="0052346C">
              <w:rPr>
                <w:sz w:val="16"/>
              </w:rPr>
              <w:t>S3-201920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EC134" w14:textId="77777777" w:rsidR="00871888" w:rsidRPr="0052346C" w:rsidRDefault="00871888">
            <w:pPr>
              <w:pStyle w:val="TAL"/>
              <w:rPr>
                <w:sz w:val="16"/>
              </w:rPr>
            </w:pPr>
            <w:r w:rsidRPr="0052346C">
              <w:rPr>
                <w:sz w:val="16"/>
              </w:rPr>
              <w:t>Aligning steering of roaming security mechanism with TS 29.509, TS 29.503 and TS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6D4E9"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2D394"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B7B93" w14:textId="77777777" w:rsidR="00871888" w:rsidRPr="0052346C" w:rsidRDefault="00871888">
            <w:pPr>
              <w:pStyle w:val="TAL"/>
              <w:rPr>
                <w:sz w:val="16"/>
              </w:rPr>
            </w:pPr>
            <w:r w:rsidRPr="0052346C">
              <w:rPr>
                <w:sz w:val="16"/>
              </w:rPr>
              <w:t>0930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C0BA0E"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E641C"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3426A"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7B7D9"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4C36C" w14:textId="77777777" w:rsidR="00871888" w:rsidRPr="0052346C" w:rsidRDefault="00871888">
            <w:pPr>
              <w:pStyle w:val="TAL"/>
              <w:rPr>
                <w:sz w:val="16"/>
              </w:rPr>
            </w:pPr>
            <w:r w:rsidRPr="0052346C">
              <w:rPr>
                <w:sz w:val="16"/>
              </w:rPr>
              <w:t>merged</w:t>
            </w:r>
          </w:p>
        </w:tc>
      </w:tr>
      <w:tr w:rsidR="0052346C" w14:paraId="35F38C0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AA9765" w14:textId="77777777" w:rsidR="00871888" w:rsidRPr="0052346C" w:rsidRDefault="00871888">
            <w:pPr>
              <w:pStyle w:val="TAL"/>
              <w:rPr>
                <w:sz w:val="16"/>
              </w:rPr>
            </w:pPr>
            <w:r w:rsidRPr="0052346C">
              <w:rPr>
                <w:sz w:val="16"/>
              </w:rPr>
              <w:t>S3-201922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EDE1D" w14:textId="77777777" w:rsidR="00871888" w:rsidRPr="0052346C" w:rsidRDefault="00871888">
            <w:pPr>
              <w:pStyle w:val="TAL"/>
              <w:rPr>
                <w:sz w:val="16"/>
              </w:rPr>
            </w:pPr>
            <w:r w:rsidRPr="0052346C">
              <w:rPr>
                <w:sz w:val="16"/>
              </w:rPr>
              <w:t>Aligning TS 33.501 with TS 29.573 regarding N32-f context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BCFB0"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B3B8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854EF" w14:textId="77777777" w:rsidR="00871888" w:rsidRPr="0052346C" w:rsidRDefault="00871888">
            <w:pPr>
              <w:pStyle w:val="TAL"/>
              <w:rPr>
                <w:sz w:val="16"/>
              </w:rPr>
            </w:pPr>
            <w:r w:rsidRPr="0052346C">
              <w:rPr>
                <w:sz w:val="16"/>
              </w:rPr>
              <w:t>0931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4F1DF5"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CFE44"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F374BC"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D217DB"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9F1F0" w14:textId="77777777" w:rsidR="00871888" w:rsidRPr="0052346C" w:rsidRDefault="00871888">
            <w:pPr>
              <w:pStyle w:val="TAL"/>
              <w:rPr>
                <w:sz w:val="16"/>
              </w:rPr>
            </w:pPr>
            <w:r w:rsidRPr="0052346C">
              <w:rPr>
                <w:sz w:val="16"/>
              </w:rPr>
              <w:t>merged</w:t>
            </w:r>
          </w:p>
        </w:tc>
      </w:tr>
      <w:tr w:rsidR="0052346C" w14:paraId="7BA3A41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FF4E2" w14:textId="77777777" w:rsidR="00871888" w:rsidRPr="0052346C" w:rsidRDefault="00871888">
            <w:pPr>
              <w:pStyle w:val="TAL"/>
              <w:rPr>
                <w:sz w:val="16"/>
              </w:rPr>
            </w:pPr>
            <w:r w:rsidRPr="0052346C">
              <w:rPr>
                <w:sz w:val="16"/>
              </w:rPr>
              <w:t>S3-201923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2641C" w14:textId="77777777" w:rsidR="00871888" w:rsidRPr="0052346C" w:rsidRDefault="00871888">
            <w:pPr>
              <w:pStyle w:val="TAL"/>
              <w:rPr>
                <w:sz w:val="16"/>
              </w:rPr>
            </w:pPr>
            <w:r w:rsidRPr="0052346C">
              <w:rPr>
                <w:sz w:val="16"/>
              </w:rPr>
              <w:t>Aligning TS 33.501 with TS 29.573 regarding N32-f context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75021"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9C02D"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E7568" w14:textId="77777777" w:rsidR="00871888" w:rsidRPr="0052346C" w:rsidRDefault="00871888">
            <w:pPr>
              <w:pStyle w:val="TAL"/>
              <w:rPr>
                <w:sz w:val="16"/>
              </w:rPr>
            </w:pPr>
            <w:r w:rsidRPr="0052346C">
              <w:rPr>
                <w:sz w:val="16"/>
              </w:rPr>
              <w:t>0932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B08C0"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B6BCB"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030D81"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2A07F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19E54" w14:textId="77777777" w:rsidR="00871888" w:rsidRPr="0052346C" w:rsidRDefault="00871888">
            <w:pPr>
              <w:pStyle w:val="TAL"/>
              <w:rPr>
                <w:sz w:val="16"/>
              </w:rPr>
            </w:pPr>
            <w:r w:rsidRPr="0052346C">
              <w:rPr>
                <w:sz w:val="16"/>
              </w:rPr>
              <w:t>merged</w:t>
            </w:r>
          </w:p>
        </w:tc>
      </w:tr>
      <w:tr w:rsidR="0052346C" w14:paraId="520DC81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A6982" w14:textId="77777777" w:rsidR="00871888" w:rsidRPr="0052346C" w:rsidRDefault="00871888">
            <w:pPr>
              <w:pStyle w:val="TAL"/>
              <w:rPr>
                <w:sz w:val="16"/>
              </w:rPr>
            </w:pPr>
            <w:r w:rsidRPr="0052346C">
              <w:rPr>
                <w:sz w:val="16"/>
              </w:rPr>
              <w:t>S3-201924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E7CC4" w14:textId="77777777" w:rsidR="00871888" w:rsidRPr="0052346C" w:rsidRDefault="00871888">
            <w:pPr>
              <w:pStyle w:val="TAL"/>
              <w:rPr>
                <w:sz w:val="16"/>
              </w:rPr>
            </w:pPr>
            <w:r w:rsidRPr="0052346C">
              <w:rPr>
                <w:sz w:val="16"/>
              </w:rPr>
              <w:t>Token request parameters in Scenario 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52B32"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6D54A"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12D3C" w14:textId="77777777" w:rsidR="00871888" w:rsidRPr="0052346C" w:rsidRDefault="00871888">
            <w:pPr>
              <w:pStyle w:val="TAL"/>
              <w:rPr>
                <w:sz w:val="16"/>
              </w:rPr>
            </w:pPr>
            <w:r w:rsidRPr="0052346C">
              <w:rPr>
                <w:sz w:val="16"/>
              </w:rPr>
              <w:t>0933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116D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6DB6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AC97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7FC108"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D31D6" w14:textId="77777777" w:rsidR="00871888" w:rsidRPr="0052346C" w:rsidRDefault="00871888">
            <w:pPr>
              <w:pStyle w:val="TAL"/>
              <w:rPr>
                <w:sz w:val="16"/>
              </w:rPr>
            </w:pPr>
            <w:r w:rsidRPr="0052346C">
              <w:rPr>
                <w:sz w:val="16"/>
              </w:rPr>
              <w:t>not pursued</w:t>
            </w:r>
          </w:p>
        </w:tc>
      </w:tr>
      <w:tr w:rsidR="0052346C" w14:paraId="4AD8912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20307" w14:textId="77777777" w:rsidR="00871888" w:rsidRPr="0052346C" w:rsidRDefault="00871888">
            <w:pPr>
              <w:pStyle w:val="TAL"/>
              <w:rPr>
                <w:sz w:val="16"/>
              </w:rPr>
            </w:pPr>
            <w:r w:rsidRPr="0052346C">
              <w:rPr>
                <w:sz w:val="16"/>
              </w:rPr>
              <w:t>S3-201928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B1A3B" w14:textId="77777777" w:rsidR="00871888" w:rsidRPr="0052346C" w:rsidRDefault="00871888">
            <w:pPr>
              <w:pStyle w:val="TAL"/>
              <w:rPr>
                <w:sz w:val="16"/>
              </w:rPr>
            </w:pPr>
            <w:r w:rsidRPr="0052346C">
              <w:rPr>
                <w:sz w:val="16"/>
              </w:rPr>
              <w:t>Location of ARPF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A187B"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FA18B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35CBB" w14:textId="77777777" w:rsidR="00871888" w:rsidRPr="0052346C" w:rsidRDefault="00871888">
            <w:pPr>
              <w:pStyle w:val="TAL"/>
              <w:rPr>
                <w:sz w:val="16"/>
              </w:rPr>
            </w:pPr>
            <w:r w:rsidRPr="0052346C">
              <w:rPr>
                <w:sz w:val="16"/>
              </w:rPr>
              <w:t>0934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93E8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FF37F"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D02C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8FD272" w14:textId="77777777" w:rsidR="00871888" w:rsidRPr="0052346C" w:rsidRDefault="00871888">
            <w:pPr>
              <w:pStyle w:val="TAL"/>
              <w:rPr>
                <w:sz w:val="16"/>
              </w:rPr>
            </w:pPr>
            <w:r w:rsidRPr="0052346C">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956EC" w14:textId="77777777" w:rsidR="00871888" w:rsidRPr="0052346C" w:rsidRDefault="00871888">
            <w:pPr>
              <w:pStyle w:val="TAL"/>
              <w:rPr>
                <w:sz w:val="16"/>
              </w:rPr>
            </w:pPr>
            <w:r w:rsidRPr="0052346C">
              <w:rPr>
                <w:sz w:val="16"/>
              </w:rPr>
              <w:t>not pursued</w:t>
            </w:r>
          </w:p>
        </w:tc>
      </w:tr>
      <w:tr w:rsidR="0052346C" w14:paraId="4338552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52A7B" w14:textId="77777777" w:rsidR="00871888" w:rsidRPr="0052346C" w:rsidRDefault="00871888">
            <w:pPr>
              <w:pStyle w:val="TAL"/>
              <w:rPr>
                <w:sz w:val="16"/>
              </w:rPr>
            </w:pPr>
            <w:r w:rsidRPr="0052346C">
              <w:rPr>
                <w:sz w:val="16"/>
              </w:rPr>
              <w:t>S3-201975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B9C0F" w14:textId="77777777" w:rsidR="00871888" w:rsidRPr="0052346C" w:rsidRDefault="00871888">
            <w:pPr>
              <w:pStyle w:val="TAL"/>
              <w:rPr>
                <w:sz w:val="16"/>
              </w:rPr>
            </w:pPr>
            <w:r w:rsidRPr="0052346C">
              <w:rPr>
                <w:sz w:val="16"/>
              </w:rPr>
              <w:t>Alignment of SoR procedures to Stage-3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EAA29"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2E860"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9598E" w14:textId="77777777" w:rsidR="00871888" w:rsidRPr="0052346C" w:rsidRDefault="00871888">
            <w:pPr>
              <w:pStyle w:val="TAL"/>
              <w:rPr>
                <w:sz w:val="16"/>
              </w:rPr>
            </w:pPr>
            <w:r w:rsidRPr="0052346C">
              <w:rPr>
                <w:sz w:val="16"/>
              </w:rPr>
              <w:t>0935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D7CA6"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39A8A"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6C5662"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AB48F"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DAC51" w14:textId="77777777" w:rsidR="00871888" w:rsidRPr="0052346C" w:rsidRDefault="00871888">
            <w:pPr>
              <w:pStyle w:val="TAL"/>
              <w:rPr>
                <w:sz w:val="16"/>
              </w:rPr>
            </w:pPr>
            <w:r w:rsidRPr="0052346C">
              <w:rPr>
                <w:sz w:val="16"/>
              </w:rPr>
              <w:t>merged</w:t>
            </w:r>
          </w:p>
        </w:tc>
      </w:tr>
      <w:tr w:rsidR="0052346C" w14:paraId="10390CA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775B5" w14:textId="77777777" w:rsidR="00871888" w:rsidRPr="0052346C" w:rsidRDefault="00871888">
            <w:pPr>
              <w:pStyle w:val="TAL"/>
              <w:rPr>
                <w:sz w:val="16"/>
              </w:rPr>
            </w:pPr>
            <w:r w:rsidRPr="0052346C">
              <w:rPr>
                <w:sz w:val="16"/>
              </w:rPr>
              <w:t>S3-201976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B97F6" w14:textId="77777777" w:rsidR="00871888" w:rsidRPr="0052346C" w:rsidRDefault="00871888">
            <w:pPr>
              <w:pStyle w:val="TAL"/>
              <w:rPr>
                <w:sz w:val="16"/>
              </w:rPr>
            </w:pPr>
            <w:r w:rsidRPr="0052346C">
              <w:rPr>
                <w:sz w:val="16"/>
              </w:rPr>
              <w:t>Alignment of SoR procedures to Stage-3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1B832"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42B81"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5EFCB" w14:textId="77777777" w:rsidR="00871888" w:rsidRPr="0052346C" w:rsidRDefault="00871888">
            <w:pPr>
              <w:pStyle w:val="TAL"/>
              <w:rPr>
                <w:sz w:val="16"/>
              </w:rPr>
            </w:pPr>
            <w:r w:rsidRPr="0052346C">
              <w:rPr>
                <w:sz w:val="16"/>
              </w:rPr>
              <w:t>0936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D2937"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3278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04C51"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CBD4E"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7392B" w14:textId="77777777" w:rsidR="00871888" w:rsidRPr="0052346C" w:rsidRDefault="00871888">
            <w:pPr>
              <w:pStyle w:val="TAL"/>
              <w:rPr>
                <w:sz w:val="16"/>
              </w:rPr>
            </w:pPr>
            <w:r w:rsidRPr="0052346C">
              <w:rPr>
                <w:sz w:val="16"/>
              </w:rPr>
              <w:t>merged</w:t>
            </w:r>
          </w:p>
        </w:tc>
      </w:tr>
      <w:tr w:rsidR="0052346C" w14:paraId="79D8CD1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80B75" w14:textId="77777777" w:rsidR="00871888" w:rsidRPr="0052346C" w:rsidRDefault="00871888">
            <w:pPr>
              <w:pStyle w:val="TAL"/>
              <w:rPr>
                <w:sz w:val="16"/>
              </w:rPr>
            </w:pPr>
            <w:r w:rsidRPr="0052346C">
              <w:rPr>
                <w:sz w:val="16"/>
              </w:rPr>
              <w:t>S3-201977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C73B4" w14:textId="77777777" w:rsidR="00871888" w:rsidRPr="0052346C" w:rsidRDefault="00871888">
            <w:pPr>
              <w:pStyle w:val="TAL"/>
              <w:rPr>
                <w:sz w:val="16"/>
              </w:rPr>
            </w:pPr>
            <w:r w:rsidRPr="0052346C">
              <w:rPr>
                <w:sz w:val="16"/>
              </w:rPr>
              <w:t>Allocation of FC values for KIAB derivation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F7EF5"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64A2E"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8A400" w14:textId="77777777" w:rsidR="00871888" w:rsidRPr="0052346C" w:rsidRDefault="00871888">
            <w:pPr>
              <w:pStyle w:val="TAL"/>
              <w:rPr>
                <w:sz w:val="16"/>
              </w:rPr>
            </w:pPr>
            <w:r w:rsidRPr="0052346C">
              <w:rPr>
                <w:sz w:val="16"/>
              </w:rPr>
              <w:t>0937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484CF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CBB8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3EFAF"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ECFC8" w14:textId="77777777" w:rsidR="00871888" w:rsidRPr="0052346C" w:rsidRDefault="00871888">
            <w:pPr>
              <w:pStyle w:val="TAL"/>
              <w:rPr>
                <w:sz w:val="16"/>
              </w:rPr>
            </w:pPr>
            <w:r w:rsidRPr="0052346C">
              <w:rPr>
                <w:sz w:val="16"/>
              </w:rPr>
              <w:t>NR_IAB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6293D" w14:textId="77777777" w:rsidR="00871888" w:rsidRPr="0052346C" w:rsidRDefault="00871888">
            <w:pPr>
              <w:pStyle w:val="TAL"/>
              <w:rPr>
                <w:sz w:val="16"/>
              </w:rPr>
            </w:pPr>
            <w:r w:rsidRPr="0052346C">
              <w:rPr>
                <w:sz w:val="16"/>
              </w:rPr>
              <w:t>revised</w:t>
            </w:r>
          </w:p>
        </w:tc>
      </w:tr>
      <w:tr w:rsidR="0052346C" w14:paraId="528F3AD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1EE70" w14:textId="77777777" w:rsidR="00871888" w:rsidRPr="0052346C" w:rsidRDefault="00871888">
            <w:pPr>
              <w:pStyle w:val="TAL"/>
              <w:rPr>
                <w:sz w:val="16"/>
              </w:rPr>
            </w:pPr>
            <w:r w:rsidRPr="0052346C">
              <w:rPr>
                <w:sz w:val="16"/>
              </w:rPr>
              <w:t>S3-202172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4FFF3" w14:textId="77777777" w:rsidR="00871888" w:rsidRPr="0052346C" w:rsidRDefault="00871888">
            <w:pPr>
              <w:pStyle w:val="TAL"/>
              <w:rPr>
                <w:sz w:val="16"/>
              </w:rPr>
            </w:pPr>
            <w:r w:rsidRPr="0052346C">
              <w:rPr>
                <w:sz w:val="16"/>
              </w:rPr>
              <w:t>Allocation of FC values for KIAB derivation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BEF21"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1CDBC"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E6BCE" w14:textId="77777777" w:rsidR="00871888" w:rsidRPr="0052346C" w:rsidRDefault="00871888">
            <w:pPr>
              <w:pStyle w:val="TAL"/>
              <w:rPr>
                <w:sz w:val="16"/>
              </w:rPr>
            </w:pPr>
            <w:r w:rsidRPr="0052346C">
              <w:rPr>
                <w:sz w:val="16"/>
              </w:rPr>
              <w:t>0937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A94C0"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97E9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93AF9"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82213" w14:textId="77777777" w:rsidR="00871888" w:rsidRPr="0052346C" w:rsidRDefault="00871888">
            <w:pPr>
              <w:pStyle w:val="TAL"/>
              <w:rPr>
                <w:sz w:val="16"/>
              </w:rPr>
            </w:pPr>
            <w:r w:rsidRPr="0052346C">
              <w:rPr>
                <w:sz w:val="16"/>
              </w:rPr>
              <w:t>IAB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FEE8C" w14:textId="77777777" w:rsidR="00871888" w:rsidRPr="0052346C" w:rsidRDefault="00871888">
            <w:pPr>
              <w:pStyle w:val="TAL"/>
              <w:rPr>
                <w:sz w:val="16"/>
              </w:rPr>
            </w:pPr>
            <w:r w:rsidRPr="0052346C">
              <w:rPr>
                <w:sz w:val="16"/>
              </w:rPr>
              <w:t>agreed</w:t>
            </w:r>
          </w:p>
        </w:tc>
      </w:tr>
      <w:tr w:rsidR="0052346C" w14:paraId="770A610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0221D" w14:textId="77777777" w:rsidR="00871888" w:rsidRPr="0052346C" w:rsidRDefault="00871888">
            <w:pPr>
              <w:pStyle w:val="TAL"/>
              <w:rPr>
                <w:sz w:val="16"/>
              </w:rPr>
            </w:pPr>
            <w:r w:rsidRPr="0052346C">
              <w:rPr>
                <w:sz w:val="16"/>
              </w:rPr>
              <w:t>S3-201980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B9A998" w14:textId="77777777" w:rsidR="00871888" w:rsidRPr="0052346C" w:rsidRDefault="00871888">
            <w:pPr>
              <w:pStyle w:val="TAL"/>
              <w:rPr>
                <w:sz w:val="16"/>
              </w:rPr>
            </w:pPr>
            <w:r w:rsidRPr="0052346C">
              <w:rPr>
                <w:sz w:val="16"/>
              </w:rPr>
              <w:t>Removal of response from gNB to the AMF after inter-gNB-CU HO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C1E1D"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BF59C"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A288E" w14:textId="77777777" w:rsidR="00871888" w:rsidRPr="0052346C" w:rsidRDefault="00871888">
            <w:pPr>
              <w:pStyle w:val="TAL"/>
              <w:rPr>
                <w:sz w:val="16"/>
              </w:rPr>
            </w:pPr>
            <w:r w:rsidRPr="0052346C">
              <w:rPr>
                <w:sz w:val="16"/>
              </w:rPr>
              <w:t>0938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2A2FC"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35765"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C79DC"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BC14A"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321F5" w14:textId="77777777" w:rsidR="00871888" w:rsidRPr="0052346C" w:rsidRDefault="00871888">
            <w:pPr>
              <w:pStyle w:val="TAL"/>
              <w:rPr>
                <w:sz w:val="16"/>
              </w:rPr>
            </w:pPr>
            <w:r w:rsidRPr="0052346C">
              <w:rPr>
                <w:sz w:val="16"/>
              </w:rPr>
              <w:t>not pursued</w:t>
            </w:r>
          </w:p>
        </w:tc>
      </w:tr>
      <w:tr w:rsidR="0052346C" w14:paraId="1CEA3F3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9767A" w14:textId="77777777" w:rsidR="00871888" w:rsidRPr="0052346C" w:rsidRDefault="00871888">
            <w:pPr>
              <w:pStyle w:val="TAL"/>
              <w:rPr>
                <w:sz w:val="16"/>
              </w:rPr>
            </w:pPr>
            <w:r w:rsidRPr="0052346C">
              <w:rPr>
                <w:sz w:val="16"/>
              </w:rPr>
              <w:t>S3-201983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308DB" w14:textId="77777777" w:rsidR="00871888" w:rsidRPr="0052346C" w:rsidRDefault="00871888">
            <w:pPr>
              <w:pStyle w:val="TAL"/>
              <w:rPr>
                <w:sz w:val="16"/>
              </w:rPr>
            </w:pPr>
            <w:r w:rsidRPr="0052346C">
              <w:rPr>
                <w:sz w:val="16"/>
              </w:rPr>
              <w:t>Roaming case for indirect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76791"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CED61"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3B9BEB" w14:textId="77777777" w:rsidR="00871888" w:rsidRPr="0052346C" w:rsidRDefault="00871888">
            <w:pPr>
              <w:pStyle w:val="TAL"/>
              <w:rPr>
                <w:sz w:val="16"/>
              </w:rPr>
            </w:pPr>
            <w:r w:rsidRPr="0052346C">
              <w:rPr>
                <w:sz w:val="16"/>
              </w:rPr>
              <w:t>0939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985F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5883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64E0A"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C9CBD" w14:textId="77777777" w:rsidR="00871888" w:rsidRPr="0052346C" w:rsidRDefault="00871888">
            <w:pPr>
              <w:pStyle w:val="TAL"/>
              <w:rPr>
                <w:sz w:val="16"/>
              </w:rPr>
            </w:pPr>
            <w:r w:rsidRPr="0052346C">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5E6F6" w14:textId="77777777" w:rsidR="00871888" w:rsidRPr="0052346C" w:rsidRDefault="00871888">
            <w:pPr>
              <w:pStyle w:val="TAL"/>
              <w:rPr>
                <w:sz w:val="16"/>
              </w:rPr>
            </w:pPr>
            <w:r w:rsidRPr="0052346C">
              <w:rPr>
                <w:sz w:val="16"/>
              </w:rPr>
              <w:t>withdrawn</w:t>
            </w:r>
          </w:p>
        </w:tc>
      </w:tr>
      <w:tr w:rsidR="0052346C" w14:paraId="1ED7C9C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87DE45" w14:textId="77777777" w:rsidR="00871888" w:rsidRPr="0052346C" w:rsidRDefault="00871888">
            <w:pPr>
              <w:pStyle w:val="TAL"/>
              <w:rPr>
                <w:sz w:val="16"/>
              </w:rPr>
            </w:pPr>
            <w:r w:rsidRPr="0052346C">
              <w:rPr>
                <w:sz w:val="16"/>
              </w:rPr>
              <w:t>S3-202034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6ED3C" w14:textId="77777777" w:rsidR="00871888" w:rsidRPr="0052346C" w:rsidRDefault="00871888">
            <w:pPr>
              <w:pStyle w:val="TAL"/>
              <w:rPr>
                <w:sz w:val="16"/>
              </w:rPr>
            </w:pPr>
            <w:r w:rsidRPr="0052346C">
              <w:rPr>
                <w:sz w:val="16"/>
              </w:rPr>
              <w:t>Handling of counter wrap around in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7ED69"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BD473"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20AA2" w14:textId="77777777" w:rsidR="00871888" w:rsidRPr="0052346C" w:rsidRDefault="00871888">
            <w:pPr>
              <w:pStyle w:val="TAL"/>
              <w:rPr>
                <w:sz w:val="16"/>
              </w:rPr>
            </w:pPr>
            <w:r w:rsidRPr="0052346C">
              <w:rPr>
                <w:sz w:val="16"/>
              </w:rPr>
              <w:t>0940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EADF0"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395CC"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68322"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188E4" w14:textId="77777777" w:rsidR="00871888" w:rsidRPr="0052346C" w:rsidRDefault="00871888">
            <w:pPr>
              <w:pStyle w:val="TAL"/>
              <w:rPr>
                <w:sz w:val="16"/>
              </w:rPr>
            </w:pPr>
            <w:r w:rsidRPr="0052346C">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D6EFE" w14:textId="77777777" w:rsidR="00871888" w:rsidRPr="0052346C" w:rsidRDefault="00871888">
            <w:pPr>
              <w:pStyle w:val="TAL"/>
              <w:rPr>
                <w:sz w:val="16"/>
              </w:rPr>
            </w:pPr>
            <w:r w:rsidRPr="0052346C">
              <w:rPr>
                <w:sz w:val="16"/>
              </w:rPr>
              <w:t>not pursued</w:t>
            </w:r>
          </w:p>
        </w:tc>
      </w:tr>
      <w:tr w:rsidR="0052346C" w14:paraId="448D65F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4F0BF" w14:textId="77777777" w:rsidR="00871888" w:rsidRPr="0052346C" w:rsidRDefault="00871888">
            <w:pPr>
              <w:pStyle w:val="TAL"/>
              <w:rPr>
                <w:sz w:val="16"/>
              </w:rPr>
            </w:pPr>
            <w:r w:rsidRPr="0052346C">
              <w:rPr>
                <w:sz w:val="16"/>
              </w:rPr>
              <w:t>S3-202035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4A93A" w14:textId="77777777" w:rsidR="00871888" w:rsidRPr="0052346C" w:rsidRDefault="00871888">
            <w:pPr>
              <w:pStyle w:val="TAL"/>
              <w:rPr>
                <w:sz w:val="16"/>
              </w:rPr>
            </w:pPr>
            <w:r w:rsidRPr="0052346C">
              <w:rPr>
                <w:sz w:val="16"/>
              </w:rPr>
              <w:t>Storage of KAUSF in the UE and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CE7BE"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33D6A"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7D9BB" w14:textId="77777777" w:rsidR="00871888" w:rsidRPr="0052346C" w:rsidRDefault="00871888">
            <w:pPr>
              <w:pStyle w:val="TAL"/>
              <w:rPr>
                <w:sz w:val="16"/>
              </w:rPr>
            </w:pPr>
            <w:r w:rsidRPr="0052346C">
              <w:rPr>
                <w:sz w:val="16"/>
              </w:rPr>
              <w:t>0941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8CD0C"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F37B3"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8AEEA"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AF52A" w14:textId="77777777" w:rsidR="00871888" w:rsidRPr="0052346C" w:rsidRDefault="00871888">
            <w:pPr>
              <w:pStyle w:val="TAL"/>
              <w:rPr>
                <w:sz w:val="16"/>
              </w:rPr>
            </w:pPr>
            <w:r w:rsidRPr="0052346C">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C21E7" w14:textId="77777777" w:rsidR="00871888" w:rsidRPr="0052346C" w:rsidRDefault="00871888">
            <w:pPr>
              <w:pStyle w:val="TAL"/>
              <w:rPr>
                <w:sz w:val="16"/>
              </w:rPr>
            </w:pPr>
            <w:r w:rsidRPr="0052346C">
              <w:rPr>
                <w:sz w:val="16"/>
              </w:rPr>
              <w:t>not pursued</w:t>
            </w:r>
          </w:p>
        </w:tc>
      </w:tr>
      <w:tr w:rsidR="0052346C" w14:paraId="0AD7A63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EC19F" w14:textId="77777777" w:rsidR="00871888" w:rsidRPr="0052346C" w:rsidRDefault="00871888">
            <w:pPr>
              <w:pStyle w:val="TAL"/>
              <w:rPr>
                <w:sz w:val="16"/>
              </w:rPr>
            </w:pPr>
            <w:r w:rsidRPr="0052346C">
              <w:rPr>
                <w:sz w:val="16"/>
              </w:rPr>
              <w:t>S3-202044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6F6BC" w14:textId="77777777" w:rsidR="00871888" w:rsidRPr="0052346C" w:rsidRDefault="00871888">
            <w:pPr>
              <w:pStyle w:val="TAL"/>
              <w:rPr>
                <w:sz w:val="16"/>
              </w:rPr>
            </w:pPr>
            <w:r w:rsidRPr="0052346C">
              <w:rPr>
                <w:sz w:val="16"/>
              </w:rPr>
              <w:t>Authentication Result Confirmation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45B71"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4F364"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A0831" w14:textId="77777777" w:rsidR="00871888" w:rsidRPr="0052346C" w:rsidRDefault="00871888">
            <w:pPr>
              <w:pStyle w:val="TAL"/>
              <w:rPr>
                <w:sz w:val="16"/>
              </w:rPr>
            </w:pPr>
            <w:r w:rsidRPr="0052346C">
              <w:rPr>
                <w:sz w:val="16"/>
              </w:rPr>
              <w:t>0942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8F08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F614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2ACAA"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6DC7C" w14:textId="77777777" w:rsidR="00871888" w:rsidRPr="0052346C" w:rsidRDefault="00871888">
            <w:pPr>
              <w:pStyle w:val="TAL"/>
              <w:rPr>
                <w:sz w:val="16"/>
              </w:rPr>
            </w:pPr>
            <w:r w:rsidRPr="0052346C">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55C03" w14:textId="77777777" w:rsidR="00871888" w:rsidRPr="0052346C" w:rsidRDefault="00871888">
            <w:pPr>
              <w:pStyle w:val="TAL"/>
              <w:rPr>
                <w:sz w:val="16"/>
              </w:rPr>
            </w:pPr>
            <w:r w:rsidRPr="0052346C">
              <w:rPr>
                <w:sz w:val="16"/>
              </w:rPr>
              <w:t>not pursued</w:t>
            </w:r>
          </w:p>
        </w:tc>
      </w:tr>
      <w:tr w:rsidR="0052346C" w14:paraId="4C042E9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FB478" w14:textId="77777777" w:rsidR="00871888" w:rsidRPr="0052346C" w:rsidRDefault="00871888">
            <w:pPr>
              <w:pStyle w:val="TAL"/>
              <w:rPr>
                <w:sz w:val="16"/>
              </w:rPr>
            </w:pPr>
            <w:r w:rsidRPr="0052346C">
              <w:rPr>
                <w:sz w:val="16"/>
              </w:rPr>
              <w:t>S3-202049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B0D14" w14:textId="77777777" w:rsidR="00871888" w:rsidRPr="0052346C" w:rsidRDefault="00871888">
            <w:pPr>
              <w:pStyle w:val="TAL"/>
              <w:rPr>
                <w:sz w:val="16"/>
              </w:rPr>
            </w:pPr>
            <w:r w:rsidRPr="0052346C">
              <w:rPr>
                <w:sz w:val="16"/>
              </w:rPr>
              <w:t>Clarifications to SoR 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1758E" w14:textId="77777777" w:rsidR="00871888" w:rsidRPr="0052346C" w:rsidRDefault="00871888">
            <w:pPr>
              <w:pStyle w:val="TAL"/>
              <w:rPr>
                <w:sz w:val="16"/>
              </w:rPr>
            </w:pPr>
            <w:r w:rsidRPr="0052346C">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7B8C1"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79ACE" w14:textId="77777777" w:rsidR="00871888" w:rsidRPr="0052346C" w:rsidRDefault="00871888">
            <w:pPr>
              <w:pStyle w:val="TAL"/>
              <w:rPr>
                <w:sz w:val="16"/>
              </w:rPr>
            </w:pPr>
            <w:r w:rsidRPr="0052346C">
              <w:rPr>
                <w:sz w:val="16"/>
              </w:rPr>
              <w:t>0943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8AB0BF"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B560C"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0C8DA"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F61967"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965D4" w14:textId="77777777" w:rsidR="00871888" w:rsidRPr="0052346C" w:rsidRDefault="00871888">
            <w:pPr>
              <w:pStyle w:val="TAL"/>
              <w:rPr>
                <w:sz w:val="16"/>
              </w:rPr>
            </w:pPr>
            <w:r w:rsidRPr="0052346C">
              <w:rPr>
                <w:sz w:val="16"/>
              </w:rPr>
              <w:t>revised</w:t>
            </w:r>
          </w:p>
        </w:tc>
      </w:tr>
      <w:tr w:rsidR="0052346C" w14:paraId="419E278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C0FA7" w14:textId="77777777" w:rsidR="00871888" w:rsidRPr="0052346C" w:rsidRDefault="00871888">
            <w:pPr>
              <w:pStyle w:val="TAL"/>
              <w:rPr>
                <w:sz w:val="16"/>
              </w:rPr>
            </w:pPr>
            <w:r w:rsidRPr="0052346C">
              <w:rPr>
                <w:sz w:val="16"/>
              </w:rPr>
              <w:t>S3-202248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715E5F" w14:textId="77777777" w:rsidR="00871888" w:rsidRPr="0052346C" w:rsidRDefault="00871888">
            <w:pPr>
              <w:pStyle w:val="TAL"/>
              <w:rPr>
                <w:sz w:val="16"/>
              </w:rPr>
            </w:pPr>
            <w:r w:rsidRPr="0052346C">
              <w:rPr>
                <w:sz w:val="16"/>
              </w:rPr>
              <w:t xml:space="preserve">Clarifications to SoR </w:t>
            </w:r>
            <w:r w:rsidRPr="0052346C">
              <w:rPr>
                <w:sz w:val="16"/>
              </w:rPr>
              <w:lastRenderedPageBreak/>
              <w:t>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3E4126" w14:textId="77777777" w:rsidR="00871888" w:rsidRPr="0052346C" w:rsidRDefault="00871888">
            <w:pPr>
              <w:pStyle w:val="TAL"/>
              <w:rPr>
                <w:sz w:val="16"/>
              </w:rPr>
            </w:pPr>
            <w:r w:rsidRPr="0052346C">
              <w:rPr>
                <w:sz w:val="16"/>
              </w:rPr>
              <w:lastRenderedPageBreak/>
              <w:t xml:space="preserve">Orange, Ericsson, </w:t>
            </w:r>
            <w:r w:rsidRPr="0052346C">
              <w:rPr>
                <w:sz w:val="16"/>
              </w:rPr>
              <w:lastRenderedPageBreak/>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61218" w14:textId="77777777" w:rsidR="00871888" w:rsidRPr="0052346C" w:rsidRDefault="00871888">
            <w:pPr>
              <w:pStyle w:val="TAL"/>
              <w:rPr>
                <w:sz w:val="16"/>
              </w:rPr>
            </w:pPr>
            <w:r w:rsidRPr="0052346C">
              <w:rPr>
                <w:sz w:val="16"/>
              </w:rPr>
              <w:lastRenderedPageBreak/>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0DA8B" w14:textId="77777777" w:rsidR="00871888" w:rsidRPr="0052346C" w:rsidRDefault="00871888">
            <w:pPr>
              <w:pStyle w:val="TAL"/>
              <w:rPr>
                <w:sz w:val="16"/>
              </w:rPr>
            </w:pPr>
            <w:r w:rsidRPr="0052346C">
              <w:rPr>
                <w:sz w:val="16"/>
              </w:rPr>
              <w:t>0943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CC657"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1A1CB" w14:textId="77777777" w:rsidR="00871888" w:rsidRPr="0052346C" w:rsidRDefault="00871888">
            <w:pPr>
              <w:pStyle w:val="TAL"/>
              <w:rPr>
                <w:sz w:val="16"/>
              </w:rPr>
            </w:pPr>
            <w:r w:rsidRPr="0052346C">
              <w:rPr>
                <w:sz w:val="16"/>
              </w:rPr>
              <w:t>Rel-</w:t>
            </w:r>
            <w:r w:rsidRPr="0052346C">
              <w:rPr>
                <w:sz w:val="16"/>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8A657" w14:textId="77777777" w:rsidR="00871888" w:rsidRPr="0052346C" w:rsidRDefault="00871888">
            <w:pPr>
              <w:pStyle w:val="TAL"/>
              <w:rPr>
                <w:sz w:val="16"/>
              </w:rPr>
            </w:pPr>
            <w:r w:rsidRPr="0052346C">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216EC"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621DE" w14:textId="77777777" w:rsidR="00871888" w:rsidRPr="0052346C" w:rsidRDefault="00871888">
            <w:pPr>
              <w:pStyle w:val="TAL"/>
              <w:rPr>
                <w:sz w:val="16"/>
              </w:rPr>
            </w:pPr>
            <w:r w:rsidRPr="0052346C">
              <w:rPr>
                <w:sz w:val="16"/>
              </w:rPr>
              <w:t>agreed</w:t>
            </w:r>
          </w:p>
        </w:tc>
      </w:tr>
      <w:tr w:rsidR="0052346C" w14:paraId="58A3731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02742" w14:textId="77777777" w:rsidR="00871888" w:rsidRPr="0052346C" w:rsidRDefault="00871888">
            <w:pPr>
              <w:pStyle w:val="TAL"/>
              <w:rPr>
                <w:sz w:val="16"/>
              </w:rPr>
            </w:pPr>
            <w:r w:rsidRPr="0052346C">
              <w:rPr>
                <w:sz w:val="16"/>
              </w:rPr>
              <w:t>S3-202050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F036A" w14:textId="77777777" w:rsidR="00871888" w:rsidRPr="0052346C" w:rsidRDefault="00871888">
            <w:pPr>
              <w:pStyle w:val="TAL"/>
              <w:rPr>
                <w:sz w:val="16"/>
              </w:rPr>
            </w:pPr>
            <w:r w:rsidRPr="0052346C">
              <w:rPr>
                <w:sz w:val="16"/>
              </w:rPr>
              <w:t>Clarifications to SoR 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2DDD6" w14:textId="77777777" w:rsidR="00871888" w:rsidRPr="0052346C" w:rsidRDefault="00871888">
            <w:pPr>
              <w:pStyle w:val="TAL"/>
              <w:rPr>
                <w:sz w:val="16"/>
              </w:rPr>
            </w:pPr>
            <w:r w:rsidRPr="0052346C">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53CE6"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E1B73" w14:textId="77777777" w:rsidR="00871888" w:rsidRPr="0052346C" w:rsidRDefault="00871888">
            <w:pPr>
              <w:pStyle w:val="TAL"/>
              <w:rPr>
                <w:sz w:val="16"/>
              </w:rPr>
            </w:pPr>
            <w:r w:rsidRPr="0052346C">
              <w:rPr>
                <w:sz w:val="16"/>
              </w:rPr>
              <w:t>0944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FC0B9"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17105"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9914D"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81190"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68BF1" w14:textId="77777777" w:rsidR="00871888" w:rsidRPr="0052346C" w:rsidRDefault="00871888">
            <w:pPr>
              <w:pStyle w:val="TAL"/>
              <w:rPr>
                <w:sz w:val="16"/>
              </w:rPr>
            </w:pPr>
            <w:r w:rsidRPr="0052346C">
              <w:rPr>
                <w:sz w:val="16"/>
              </w:rPr>
              <w:t>revised</w:t>
            </w:r>
          </w:p>
        </w:tc>
      </w:tr>
      <w:tr w:rsidR="0052346C" w14:paraId="306C24E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8331B2" w14:textId="77777777" w:rsidR="00871888" w:rsidRPr="0052346C" w:rsidRDefault="00871888">
            <w:pPr>
              <w:pStyle w:val="TAL"/>
              <w:rPr>
                <w:sz w:val="16"/>
              </w:rPr>
            </w:pPr>
            <w:r w:rsidRPr="0052346C">
              <w:rPr>
                <w:sz w:val="16"/>
              </w:rPr>
              <w:t>S3-202249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62233" w14:textId="77777777" w:rsidR="00871888" w:rsidRPr="0052346C" w:rsidRDefault="00871888">
            <w:pPr>
              <w:pStyle w:val="TAL"/>
              <w:rPr>
                <w:sz w:val="16"/>
              </w:rPr>
            </w:pPr>
            <w:r w:rsidRPr="0052346C">
              <w:rPr>
                <w:sz w:val="16"/>
              </w:rPr>
              <w:t>Clarifications to SoR 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AE2A1" w14:textId="77777777" w:rsidR="00871888" w:rsidRPr="0052346C" w:rsidRDefault="00871888">
            <w:pPr>
              <w:pStyle w:val="TAL"/>
              <w:rPr>
                <w:sz w:val="16"/>
              </w:rPr>
            </w:pPr>
            <w:r w:rsidRPr="0052346C">
              <w:rPr>
                <w:sz w:val="16"/>
              </w:rPr>
              <w:t>Orange,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52E1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67FC6" w14:textId="77777777" w:rsidR="00871888" w:rsidRPr="0052346C" w:rsidRDefault="00871888">
            <w:pPr>
              <w:pStyle w:val="TAL"/>
              <w:rPr>
                <w:sz w:val="16"/>
              </w:rPr>
            </w:pPr>
            <w:r w:rsidRPr="0052346C">
              <w:rPr>
                <w:sz w:val="16"/>
              </w:rPr>
              <w:t>0944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0B129"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950C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BD44E"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C8629"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393DC" w14:textId="77777777" w:rsidR="00871888" w:rsidRPr="0052346C" w:rsidRDefault="00871888">
            <w:pPr>
              <w:pStyle w:val="TAL"/>
              <w:rPr>
                <w:sz w:val="16"/>
              </w:rPr>
            </w:pPr>
            <w:r w:rsidRPr="0052346C">
              <w:rPr>
                <w:sz w:val="16"/>
              </w:rPr>
              <w:t>agreed</w:t>
            </w:r>
          </w:p>
        </w:tc>
      </w:tr>
      <w:tr w:rsidR="0052346C" w14:paraId="4C03E37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0A4C9" w14:textId="77777777" w:rsidR="00871888" w:rsidRPr="0052346C" w:rsidRDefault="00871888">
            <w:pPr>
              <w:pStyle w:val="TAL"/>
              <w:rPr>
                <w:sz w:val="16"/>
              </w:rPr>
            </w:pPr>
            <w:r w:rsidRPr="0052346C">
              <w:rPr>
                <w:sz w:val="16"/>
              </w:rPr>
              <w:t>S3-202162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E77F4" w14:textId="77777777" w:rsidR="00871888" w:rsidRPr="0052346C" w:rsidRDefault="00871888">
            <w:pPr>
              <w:pStyle w:val="TAL"/>
              <w:rPr>
                <w:sz w:val="16"/>
              </w:rPr>
            </w:pPr>
            <w:r w:rsidRPr="0052346C">
              <w:rPr>
                <w:sz w:val="16"/>
              </w:rPr>
              <w:t>Access Token Signature using MAC with symmetric key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CA9AD" w14:textId="77777777" w:rsidR="00871888" w:rsidRPr="0052346C" w:rsidRDefault="00871888">
            <w:pPr>
              <w:pStyle w:val="TAL"/>
              <w:rPr>
                <w:sz w:val="16"/>
              </w:rPr>
            </w:pPr>
            <w:r w:rsidRPr="0052346C">
              <w:rPr>
                <w:sz w:val="16"/>
              </w:rPr>
              <w:t>Mavenir,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62A1E"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A7353" w14:textId="77777777" w:rsidR="00871888" w:rsidRPr="0052346C" w:rsidRDefault="00871888">
            <w:pPr>
              <w:pStyle w:val="TAL"/>
              <w:rPr>
                <w:sz w:val="16"/>
              </w:rPr>
            </w:pPr>
            <w:r w:rsidRPr="0052346C">
              <w:rPr>
                <w:sz w:val="16"/>
              </w:rPr>
              <w:t>0945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71A5B"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B01C8"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01EA3"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429E8"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88930" w14:textId="77777777" w:rsidR="00871888" w:rsidRPr="0052346C" w:rsidRDefault="00871888">
            <w:pPr>
              <w:pStyle w:val="TAL"/>
              <w:rPr>
                <w:sz w:val="16"/>
              </w:rPr>
            </w:pPr>
            <w:r w:rsidRPr="0052346C">
              <w:rPr>
                <w:sz w:val="16"/>
              </w:rPr>
              <w:t>agreed</w:t>
            </w:r>
          </w:p>
        </w:tc>
      </w:tr>
      <w:tr w:rsidR="0052346C" w14:paraId="279B6CF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9E46F" w14:textId="77777777" w:rsidR="00871888" w:rsidRPr="0052346C" w:rsidRDefault="00871888">
            <w:pPr>
              <w:pStyle w:val="TAL"/>
              <w:rPr>
                <w:sz w:val="16"/>
              </w:rPr>
            </w:pPr>
            <w:r w:rsidRPr="0052346C">
              <w:rPr>
                <w:sz w:val="16"/>
              </w:rPr>
              <w:t>S3-202164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D4380" w14:textId="77777777" w:rsidR="00871888" w:rsidRPr="0052346C" w:rsidRDefault="00871888">
            <w:pPr>
              <w:pStyle w:val="TAL"/>
              <w:rPr>
                <w:sz w:val="16"/>
              </w:rPr>
            </w:pPr>
            <w:r w:rsidRPr="0052346C">
              <w:rPr>
                <w:sz w:val="16"/>
              </w:rPr>
              <w:t>Error handling by the receiving 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362CA"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19854"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DAA28" w14:textId="77777777" w:rsidR="00871888" w:rsidRPr="0052346C" w:rsidRDefault="00871888">
            <w:pPr>
              <w:pStyle w:val="TAL"/>
              <w:rPr>
                <w:sz w:val="16"/>
              </w:rPr>
            </w:pPr>
            <w:r w:rsidRPr="0052346C">
              <w:rPr>
                <w:sz w:val="16"/>
              </w:rPr>
              <w:t>0946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579A0"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7D8B3"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1223F"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B8ED8"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3EB01" w14:textId="77777777" w:rsidR="00871888" w:rsidRPr="0052346C" w:rsidRDefault="00871888">
            <w:pPr>
              <w:pStyle w:val="TAL"/>
              <w:rPr>
                <w:sz w:val="16"/>
              </w:rPr>
            </w:pPr>
            <w:r w:rsidRPr="0052346C">
              <w:rPr>
                <w:sz w:val="16"/>
              </w:rPr>
              <w:t>agreed</w:t>
            </w:r>
          </w:p>
        </w:tc>
      </w:tr>
      <w:tr w:rsidR="0052346C" w14:paraId="14FF141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107D8" w14:textId="77777777" w:rsidR="00871888" w:rsidRPr="0052346C" w:rsidRDefault="00871888">
            <w:pPr>
              <w:pStyle w:val="TAL"/>
              <w:rPr>
                <w:sz w:val="16"/>
              </w:rPr>
            </w:pPr>
            <w:r w:rsidRPr="0052346C">
              <w:rPr>
                <w:sz w:val="16"/>
              </w:rPr>
              <w:t>S3-202165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6AC74" w14:textId="77777777" w:rsidR="00871888" w:rsidRPr="0052346C" w:rsidRDefault="00871888">
            <w:pPr>
              <w:pStyle w:val="TAL"/>
              <w:rPr>
                <w:sz w:val="16"/>
              </w:rPr>
            </w:pPr>
            <w:r w:rsidRPr="0052346C">
              <w:rPr>
                <w:sz w:val="16"/>
              </w:rPr>
              <w:t>Error handling by the receiving 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2C6D1"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21053"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9162C" w14:textId="77777777" w:rsidR="00871888" w:rsidRPr="0052346C" w:rsidRDefault="00871888">
            <w:pPr>
              <w:pStyle w:val="TAL"/>
              <w:rPr>
                <w:sz w:val="16"/>
              </w:rPr>
            </w:pPr>
            <w:r w:rsidRPr="0052346C">
              <w:rPr>
                <w:sz w:val="16"/>
              </w:rPr>
              <w:t>0947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45D8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562E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F3339"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CD151"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718CC" w14:textId="77777777" w:rsidR="00871888" w:rsidRPr="0052346C" w:rsidRDefault="00871888">
            <w:pPr>
              <w:pStyle w:val="TAL"/>
              <w:rPr>
                <w:sz w:val="16"/>
              </w:rPr>
            </w:pPr>
            <w:r w:rsidRPr="0052346C">
              <w:rPr>
                <w:sz w:val="16"/>
              </w:rPr>
              <w:t>agreed</w:t>
            </w:r>
          </w:p>
        </w:tc>
      </w:tr>
      <w:tr w:rsidR="0052346C" w14:paraId="6F40873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18E5E" w14:textId="77777777" w:rsidR="00871888" w:rsidRPr="0052346C" w:rsidRDefault="00871888">
            <w:pPr>
              <w:pStyle w:val="TAL"/>
              <w:rPr>
                <w:sz w:val="16"/>
              </w:rPr>
            </w:pPr>
            <w:r w:rsidRPr="0052346C">
              <w:rPr>
                <w:sz w:val="16"/>
              </w:rPr>
              <w:t>S3-202166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F7CD8" w14:textId="77777777" w:rsidR="00871888" w:rsidRPr="0052346C" w:rsidRDefault="00871888">
            <w:pPr>
              <w:pStyle w:val="TAL"/>
              <w:rPr>
                <w:sz w:val="16"/>
              </w:rPr>
            </w:pPr>
            <w:r w:rsidRPr="0052346C">
              <w:rPr>
                <w:sz w:val="16"/>
              </w:rPr>
              <w:t>Static authorization 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55C5C" w14:textId="77777777" w:rsidR="00871888" w:rsidRPr="0052346C" w:rsidRDefault="00871888">
            <w:pPr>
              <w:pStyle w:val="TAL"/>
              <w:rPr>
                <w:sz w:val="16"/>
              </w:rPr>
            </w:pPr>
            <w:r w:rsidRPr="0052346C">
              <w:rPr>
                <w:sz w:val="16"/>
              </w:rPr>
              <w:t>Mavenir,Deutsche Telekom,Nokia,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512DC"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148CE" w14:textId="77777777" w:rsidR="00871888" w:rsidRPr="0052346C" w:rsidRDefault="00871888">
            <w:pPr>
              <w:pStyle w:val="TAL"/>
              <w:rPr>
                <w:sz w:val="16"/>
              </w:rPr>
            </w:pPr>
            <w:r w:rsidRPr="0052346C">
              <w:rPr>
                <w:sz w:val="16"/>
              </w:rPr>
              <w:t>0948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2DA3B"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AE9A5"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21B1C"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6D58A"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AFD34" w14:textId="77777777" w:rsidR="00871888" w:rsidRPr="0052346C" w:rsidRDefault="00871888">
            <w:pPr>
              <w:pStyle w:val="TAL"/>
              <w:rPr>
                <w:sz w:val="16"/>
              </w:rPr>
            </w:pPr>
            <w:r w:rsidRPr="0052346C">
              <w:rPr>
                <w:sz w:val="16"/>
              </w:rPr>
              <w:t>agreed</w:t>
            </w:r>
          </w:p>
        </w:tc>
      </w:tr>
      <w:tr w:rsidR="0052346C" w14:paraId="5B3E754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FFBDC" w14:textId="77777777" w:rsidR="00871888" w:rsidRPr="0052346C" w:rsidRDefault="00871888">
            <w:pPr>
              <w:pStyle w:val="TAL"/>
              <w:rPr>
                <w:sz w:val="16"/>
              </w:rPr>
            </w:pPr>
            <w:r w:rsidRPr="0052346C">
              <w:rPr>
                <w:sz w:val="16"/>
              </w:rPr>
              <w:t>S3-202167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DE749" w14:textId="77777777" w:rsidR="00871888" w:rsidRPr="0052346C" w:rsidRDefault="00871888">
            <w:pPr>
              <w:pStyle w:val="TAL"/>
              <w:rPr>
                <w:sz w:val="16"/>
              </w:rPr>
            </w:pPr>
            <w:r w:rsidRPr="0052346C">
              <w:rPr>
                <w:sz w:val="16"/>
              </w:rPr>
              <w:t>N32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EB67B"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B7A28"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A1277" w14:textId="77777777" w:rsidR="00871888" w:rsidRPr="0052346C" w:rsidRDefault="00871888">
            <w:pPr>
              <w:pStyle w:val="TAL"/>
              <w:rPr>
                <w:sz w:val="16"/>
              </w:rPr>
            </w:pPr>
            <w:r w:rsidRPr="0052346C">
              <w:rPr>
                <w:sz w:val="16"/>
              </w:rPr>
              <w:t>0949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35970"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B016A"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236A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72A96"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9A3D1" w14:textId="77777777" w:rsidR="00871888" w:rsidRPr="0052346C" w:rsidRDefault="00871888">
            <w:pPr>
              <w:pStyle w:val="TAL"/>
              <w:rPr>
                <w:sz w:val="16"/>
              </w:rPr>
            </w:pPr>
            <w:r w:rsidRPr="0052346C">
              <w:rPr>
                <w:sz w:val="16"/>
              </w:rPr>
              <w:t>agreed</w:t>
            </w:r>
          </w:p>
        </w:tc>
      </w:tr>
      <w:tr w:rsidR="0052346C" w14:paraId="13C647F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5CAEF" w14:textId="77777777" w:rsidR="00871888" w:rsidRPr="0052346C" w:rsidRDefault="00871888">
            <w:pPr>
              <w:pStyle w:val="TAL"/>
              <w:rPr>
                <w:sz w:val="16"/>
              </w:rPr>
            </w:pPr>
            <w:r w:rsidRPr="0052346C">
              <w:rPr>
                <w:sz w:val="16"/>
              </w:rPr>
              <w:t>S3-202194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6F7C1" w14:textId="77777777" w:rsidR="00871888" w:rsidRPr="0052346C" w:rsidRDefault="00871888">
            <w:pPr>
              <w:pStyle w:val="TAL"/>
              <w:rPr>
                <w:sz w:val="16"/>
              </w:rPr>
            </w:pPr>
            <w:r w:rsidRPr="0052346C">
              <w:rPr>
                <w:sz w:val="16"/>
              </w:rPr>
              <w:t xml:space="preserve">NF Service Producer authorization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BAB84"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F98EE"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AC238" w14:textId="77777777" w:rsidR="00871888" w:rsidRPr="0052346C" w:rsidRDefault="00871888">
            <w:pPr>
              <w:pStyle w:val="TAL"/>
              <w:rPr>
                <w:sz w:val="16"/>
              </w:rPr>
            </w:pPr>
            <w:r w:rsidRPr="0052346C">
              <w:rPr>
                <w:sz w:val="16"/>
              </w:rPr>
              <w:t>0950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9BD6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F4EBB1"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2D12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D7AB7"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979E7" w14:textId="77777777" w:rsidR="00871888" w:rsidRPr="0052346C" w:rsidRDefault="00871888">
            <w:pPr>
              <w:pStyle w:val="TAL"/>
              <w:rPr>
                <w:sz w:val="16"/>
              </w:rPr>
            </w:pPr>
            <w:r w:rsidRPr="0052346C">
              <w:rPr>
                <w:sz w:val="16"/>
              </w:rPr>
              <w:t>agreed</w:t>
            </w:r>
          </w:p>
        </w:tc>
      </w:tr>
      <w:tr w:rsidR="0052346C" w14:paraId="7C5D1A9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3BFA6" w14:textId="77777777" w:rsidR="00871888" w:rsidRPr="0052346C" w:rsidRDefault="00871888">
            <w:pPr>
              <w:pStyle w:val="TAL"/>
              <w:rPr>
                <w:sz w:val="16"/>
              </w:rPr>
            </w:pPr>
            <w:r w:rsidRPr="0052346C">
              <w:rPr>
                <w:sz w:val="16"/>
              </w:rPr>
              <w:t>S3-202195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C12E1" w14:textId="77777777" w:rsidR="00871888" w:rsidRPr="0052346C" w:rsidRDefault="00871888">
            <w:pPr>
              <w:pStyle w:val="TAL"/>
              <w:rPr>
                <w:sz w:val="16"/>
              </w:rPr>
            </w:pPr>
            <w:r w:rsidRPr="0052346C">
              <w:rPr>
                <w:sz w:val="16"/>
              </w:rPr>
              <w:t xml:space="preserve">NF Service Producer authorization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D17D5"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814E8"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6C98B" w14:textId="77777777" w:rsidR="00871888" w:rsidRPr="0052346C" w:rsidRDefault="00871888">
            <w:pPr>
              <w:pStyle w:val="TAL"/>
              <w:rPr>
                <w:sz w:val="16"/>
              </w:rPr>
            </w:pPr>
            <w:r w:rsidRPr="0052346C">
              <w:rPr>
                <w:sz w:val="16"/>
              </w:rPr>
              <w:t>0951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EBB5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64E14"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E1BB2"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971FA"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65664" w14:textId="77777777" w:rsidR="00871888" w:rsidRPr="0052346C" w:rsidRDefault="00871888">
            <w:pPr>
              <w:pStyle w:val="TAL"/>
              <w:rPr>
                <w:sz w:val="16"/>
              </w:rPr>
            </w:pPr>
            <w:r w:rsidRPr="0052346C">
              <w:rPr>
                <w:sz w:val="16"/>
              </w:rPr>
              <w:t>agreed</w:t>
            </w:r>
          </w:p>
        </w:tc>
      </w:tr>
      <w:tr w:rsidR="0052346C" w14:paraId="58C679B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2BC2C" w14:textId="77777777" w:rsidR="00871888" w:rsidRPr="0052346C" w:rsidRDefault="00871888">
            <w:pPr>
              <w:pStyle w:val="TAL"/>
              <w:rPr>
                <w:sz w:val="16"/>
              </w:rPr>
            </w:pPr>
            <w:r w:rsidRPr="0052346C">
              <w:rPr>
                <w:sz w:val="16"/>
              </w:rPr>
              <w:t>S3-202197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9B43C" w14:textId="77777777" w:rsidR="00871888" w:rsidRPr="0052346C" w:rsidRDefault="00871888">
            <w:pPr>
              <w:pStyle w:val="TAL"/>
              <w:rPr>
                <w:sz w:val="16"/>
              </w:rPr>
            </w:pPr>
            <w:r w:rsidRPr="0052346C">
              <w:rPr>
                <w:sz w:val="16"/>
              </w:rPr>
              <w:t xml:space="preserve">OAuth 2.0 based authorization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429E1"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76C89"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BAEC4" w14:textId="77777777" w:rsidR="00871888" w:rsidRPr="0052346C" w:rsidRDefault="00871888">
            <w:pPr>
              <w:pStyle w:val="TAL"/>
              <w:rPr>
                <w:sz w:val="16"/>
              </w:rPr>
            </w:pPr>
            <w:r w:rsidRPr="0052346C">
              <w:rPr>
                <w:sz w:val="16"/>
              </w:rPr>
              <w:t>0952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C7DBB"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03151"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0EE1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A66A2"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027E0" w14:textId="77777777" w:rsidR="00871888" w:rsidRPr="0052346C" w:rsidRDefault="00871888">
            <w:pPr>
              <w:pStyle w:val="TAL"/>
              <w:rPr>
                <w:sz w:val="16"/>
              </w:rPr>
            </w:pPr>
            <w:r w:rsidRPr="0052346C">
              <w:rPr>
                <w:sz w:val="16"/>
              </w:rPr>
              <w:t>not pursued</w:t>
            </w:r>
          </w:p>
        </w:tc>
      </w:tr>
      <w:tr w:rsidR="0052346C" w14:paraId="31EC511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93ECC" w14:textId="77777777" w:rsidR="00871888" w:rsidRPr="0052346C" w:rsidRDefault="00871888">
            <w:pPr>
              <w:pStyle w:val="TAL"/>
              <w:rPr>
                <w:sz w:val="16"/>
              </w:rPr>
            </w:pPr>
            <w:r w:rsidRPr="0052346C">
              <w:rPr>
                <w:sz w:val="16"/>
              </w:rPr>
              <w:t>S3-202198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AEA9C" w14:textId="77777777" w:rsidR="00871888" w:rsidRPr="0052346C" w:rsidRDefault="00871888">
            <w:pPr>
              <w:pStyle w:val="TAL"/>
              <w:rPr>
                <w:sz w:val="16"/>
              </w:rPr>
            </w:pPr>
            <w:r w:rsidRPr="0052346C">
              <w:rPr>
                <w:sz w:val="16"/>
              </w:rPr>
              <w:t xml:space="preserve">OAuth 2.0 based authorization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715A0"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56262"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C1979" w14:textId="77777777" w:rsidR="00871888" w:rsidRPr="0052346C" w:rsidRDefault="00871888">
            <w:pPr>
              <w:pStyle w:val="TAL"/>
              <w:rPr>
                <w:sz w:val="16"/>
              </w:rPr>
            </w:pPr>
            <w:r w:rsidRPr="0052346C">
              <w:rPr>
                <w:sz w:val="16"/>
              </w:rPr>
              <w:t>0953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A28EC"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0CA3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A69B7" w14:textId="77777777" w:rsidR="00871888" w:rsidRPr="0052346C" w:rsidRDefault="00871888">
            <w:pPr>
              <w:pStyle w:val="TAL"/>
              <w:rPr>
                <w:sz w:val="16"/>
              </w:rPr>
            </w:pPr>
            <w:r w:rsidRPr="0052346C">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63AC5"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94E44" w14:textId="77777777" w:rsidR="00871888" w:rsidRPr="0052346C" w:rsidRDefault="00871888">
            <w:pPr>
              <w:pStyle w:val="TAL"/>
              <w:rPr>
                <w:sz w:val="16"/>
              </w:rPr>
            </w:pPr>
            <w:r w:rsidRPr="0052346C">
              <w:rPr>
                <w:sz w:val="16"/>
              </w:rPr>
              <w:t>not pursued</w:t>
            </w:r>
          </w:p>
        </w:tc>
      </w:tr>
      <w:tr w:rsidR="0052346C" w14:paraId="519F8A2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06C4F" w14:textId="77777777" w:rsidR="00871888" w:rsidRPr="0052346C" w:rsidRDefault="00871888">
            <w:pPr>
              <w:pStyle w:val="TAL"/>
              <w:rPr>
                <w:sz w:val="16"/>
              </w:rPr>
            </w:pPr>
            <w:r w:rsidRPr="0052346C">
              <w:rPr>
                <w:sz w:val="16"/>
              </w:rPr>
              <w:t>S3-202254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7FFB0" w14:textId="77777777" w:rsidR="00871888" w:rsidRPr="0052346C" w:rsidRDefault="00871888">
            <w:pPr>
              <w:pStyle w:val="TAL"/>
              <w:rPr>
                <w:sz w:val="16"/>
              </w:rPr>
            </w:pPr>
            <w:r w:rsidRPr="0052346C">
              <w:rPr>
                <w:sz w:val="16"/>
              </w:rPr>
              <w:t>Clarification to 5G AV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98AACE" w14:textId="77777777" w:rsidR="00871888" w:rsidRPr="0052346C" w:rsidRDefault="00871888">
            <w:pPr>
              <w:pStyle w:val="TAL"/>
              <w:rPr>
                <w:sz w:val="16"/>
              </w:rPr>
            </w:pPr>
            <w:r w:rsidRPr="0052346C">
              <w:rPr>
                <w:sz w:val="16"/>
              </w:rPr>
              <w:t>Nokia,Nokia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D463A" w14:textId="77777777" w:rsidR="00871888" w:rsidRPr="0052346C" w:rsidRDefault="00871888">
            <w:pPr>
              <w:pStyle w:val="TAL"/>
              <w:rPr>
                <w:sz w:val="16"/>
              </w:rPr>
            </w:pPr>
            <w:r w:rsidRPr="0052346C">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DBEB0D" w14:textId="77777777" w:rsidR="00871888" w:rsidRPr="0052346C" w:rsidRDefault="00871888">
            <w:pPr>
              <w:pStyle w:val="TAL"/>
              <w:rPr>
                <w:sz w:val="16"/>
              </w:rPr>
            </w:pPr>
            <w:r w:rsidRPr="0052346C">
              <w:rPr>
                <w:sz w:val="16"/>
              </w:rPr>
              <w:t>0954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50C3E"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37B0B" w14:textId="77777777" w:rsidR="00871888" w:rsidRPr="0052346C" w:rsidRDefault="00871888">
            <w:pPr>
              <w:pStyle w:val="TAL"/>
              <w:rPr>
                <w:sz w:val="16"/>
              </w:rPr>
            </w:pPr>
            <w:r w:rsidRPr="0052346C">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42AA3"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4A0A7" w14:textId="77777777" w:rsidR="00871888" w:rsidRPr="0052346C" w:rsidRDefault="00871888">
            <w:pPr>
              <w:pStyle w:val="TAL"/>
              <w:rPr>
                <w:sz w:val="16"/>
              </w:rPr>
            </w:pPr>
            <w:r w:rsidRPr="0052346C">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4272D" w14:textId="77777777" w:rsidR="00871888" w:rsidRPr="0052346C" w:rsidRDefault="00871888">
            <w:pPr>
              <w:pStyle w:val="TAL"/>
              <w:rPr>
                <w:sz w:val="16"/>
              </w:rPr>
            </w:pPr>
            <w:r w:rsidRPr="0052346C">
              <w:rPr>
                <w:sz w:val="16"/>
              </w:rPr>
              <w:t>agreed</w:t>
            </w:r>
          </w:p>
        </w:tc>
      </w:tr>
      <w:tr w:rsidR="0052346C" w14:paraId="586FFA2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45C86" w14:textId="77777777" w:rsidR="00871888" w:rsidRPr="0052346C" w:rsidRDefault="00871888">
            <w:pPr>
              <w:pStyle w:val="TAL"/>
              <w:rPr>
                <w:sz w:val="16"/>
              </w:rPr>
            </w:pPr>
            <w:r w:rsidRPr="0052346C">
              <w:rPr>
                <w:sz w:val="16"/>
              </w:rPr>
              <w:t>S3-201879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E8528" w14:textId="77777777" w:rsidR="00871888" w:rsidRPr="0052346C" w:rsidRDefault="00871888">
            <w:pPr>
              <w:pStyle w:val="TAL"/>
              <w:rPr>
                <w:sz w:val="16"/>
              </w:rPr>
            </w:pPr>
            <w:r w:rsidRPr="0052346C">
              <w:rPr>
                <w:sz w:val="16"/>
              </w:rPr>
              <w:t>gNB-specific adaptation to account protection by authentication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70868"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FA2C17" w14:textId="77777777" w:rsidR="00871888" w:rsidRPr="0052346C" w:rsidRDefault="00871888">
            <w:pPr>
              <w:pStyle w:val="TAL"/>
              <w:rPr>
                <w:sz w:val="16"/>
              </w:rPr>
            </w:pPr>
            <w:r w:rsidRPr="0052346C">
              <w:rPr>
                <w:sz w:val="16"/>
              </w:rPr>
              <w:t>33.511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A2B92" w14:textId="77777777" w:rsidR="00871888" w:rsidRPr="0052346C" w:rsidRDefault="00871888">
            <w:pPr>
              <w:pStyle w:val="TAL"/>
              <w:rPr>
                <w:sz w:val="16"/>
              </w:rPr>
            </w:pPr>
            <w:r w:rsidRPr="0052346C">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6693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023E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E071F"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3FE91" w14:textId="77777777" w:rsidR="00871888" w:rsidRPr="0052346C" w:rsidRDefault="00871888">
            <w:pPr>
              <w:pStyle w:val="TAL"/>
              <w:rPr>
                <w:sz w:val="16"/>
              </w:rPr>
            </w:pPr>
            <w:r w:rsidRPr="0052346C">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9AD08" w14:textId="77777777" w:rsidR="00871888" w:rsidRPr="0052346C" w:rsidRDefault="00871888">
            <w:pPr>
              <w:pStyle w:val="TAL"/>
              <w:rPr>
                <w:sz w:val="16"/>
              </w:rPr>
            </w:pPr>
            <w:r w:rsidRPr="0052346C">
              <w:rPr>
                <w:sz w:val="16"/>
              </w:rPr>
              <w:t>agreed</w:t>
            </w:r>
          </w:p>
        </w:tc>
      </w:tr>
      <w:tr w:rsidR="0052346C" w14:paraId="42C4044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B7EF5" w14:textId="77777777" w:rsidR="00871888" w:rsidRPr="0052346C" w:rsidRDefault="00871888">
            <w:pPr>
              <w:pStyle w:val="TAL"/>
              <w:rPr>
                <w:sz w:val="16"/>
              </w:rPr>
            </w:pPr>
            <w:r w:rsidRPr="0052346C">
              <w:rPr>
                <w:sz w:val="16"/>
              </w:rPr>
              <w:t>S3-201880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254F9" w14:textId="77777777" w:rsidR="00871888" w:rsidRPr="0052346C" w:rsidRDefault="00871888">
            <w:pPr>
              <w:pStyle w:val="TAL"/>
              <w:rPr>
                <w:sz w:val="16"/>
              </w:rPr>
            </w:pPr>
            <w:r w:rsidRPr="0052346C">
              <w:rPr>
                <w:sz w:val="16"/>
              </w:rPr>
              <w:t>gNB-specific adaptation to minimum number of individual accounts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A29160"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FDD33" w14:textId="77777777" w:rsidR="00871888" w:rsidRPr="0052346C" w:rsidRDefault="00871888">
            <w:pPr>
              <w:pStyle w:val="TAL"/>
              <w:rPr>
                <w:sz w:val="16"/>
              </w:rPr>
            </w:pPr>
            <w:r w:rsidRPr="0052346C">
              <w:rPr>
                <w:sz w:val="16"/>
              </w:rPr>
              <w:t>33.511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5D8C1" w14:textId="77777777" w:rsidR="00871888" w:rsidRPr="0052346C" w:rsidRDefault="00871888">
            <w:pPr>
              <w:pStyle w:val="TAL"/>
              <w:rPr>
                <w:sz w:val="16"/>
              </w:rPr>
            </w:pPr>
            <w:r w:rsidRPr="0052346C">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914D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0725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E3F7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6120C" w14:textId="77777777" w:rsidR="00871888" w:rsidRPr="0052346C" w:rsidRDefault="00871888">
            <w:pPr>
              <w:pStyle w:val="TAL"/>
              <w:rPr>
                <w:sz w:val="16"/>
              </w:rPr>
            </w:pPr>
            <w:r w:rsidRPr="0052346C">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6F3153" w14:textId="77777777" w:rsidR="00871888" w:rsidRPr="0052346C" w:rsidRDefault="00871888">
            <w:pPr>
              <w:pStyle w:val="TAL"/>
              <w:rPr>
                <w:sz w:val="16"/>
              </w:rPr>
            </w:pPr>
            <w:r w:rsidRPr="0052346C">
              <w:rPr>
                <w:sz w:val="16"/>
              </w:rPr>
              <w:t>not pursued</w:t>
            </w:r>
          </w:p>
        </w:tc>
      </w:tr>
      <w:tr w:rsidR="0052346C" w14:paraId="50D4899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E44046" w14:textId="77777777" w:rsidR="00871888" w:rsidRPr="0052346C" w:rsidRDefault="00871888">
            <w:pPr>
              <w:pStyle w:val="TAL"/>
              <w:rPr>
                <w:sz w:val="16"/>
              </w:rPr>
            </w:pPr>
            <w:r w:rsidRPr="0052346C">
              <w:rPr>
                <w:sz w:val="16"/>
              </w:rPr>
              <w:t>S3-201882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2B7A3" w14:textId="77777777" w:rsidR="00871888" w:rsidRPr="0052346C" w:rsidRDefault="00871888">
            <w:pPr>
              <w:pStyle w:val="TAL"/>
              <w:rPr>
                <w:sz w:val="16"/>
              </w:rPr>
            </w:pPr>
            <w:r w:rsidRPr="0052346C">
              <w:rPr>
                <w:sz w:val="16"/>
              </w:rPr>
              <w:t>gNB-specific adaptation to enforcement of password change after initial login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BCBF1" w14:textId="77777777" w:rsidR="00871888" w:rsidRPr="0052346C" w:rsidRDefault="00871888">
            <w:pPr>
              <w:pStyle w:val="TAL"/>
              <w:rPr>
                <w:sz w:val="16"/>
              </w:rPr>
            </w:pPr>
            <w:r w:rsidRPr="0052346C">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BD3C3" w14:textId="77777777" w:rsidR="00871888" w:rsidRPr="0052346C" w:rsidRDefault="00871888">
            <w:pPr>
              <w:pStyle w:val="TAL"/>
              <w:rPr>
                <w:sz w:val="16"/>
              </w:rPr>
            </w:pPr>
            <w:r w:rsidRPr="0052346C">
              <w:rPr>
                <w:sz w:val="16"/>
              </w:rPr>
              <w:t>33.511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7B962" w14:textId="77777777" w:rsidR="00871888" w:rsidRPr="0052346C" w:rsidRDefault="00871888">
            <w:pPr>
              <w:pStyle w:val="TAL"/>
              <w:rPr>
                <w:sz w:val="16"/>
              </w:rPr>
            </w:pPr>
            <w:r w:rsidRPr="0052346C">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F9A67"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324EE"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C8B3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48A47" w14:textId="77777777" w:rsidR="00871888" w:rsidRPr="0052346C" w:rsidRDefault="00871888">
            <w:pPr>
              <w:pStyle w:val="TAL"/>
              <w:rPr>
                <w:sz w:val="16"/>
              </w:rPr>
            </w:pPr>
            <w:r w:rsidRPr="0052346C">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199777" w14:textId="77777777" w:rsidR="00871888" w:rsidRPr="0052346C" w:rsidRDefault="00871888">
            <w:pPr>
              <w:pStyle w:val="TAL"/>
              <w:rPr>
                <w:sz w:val="16"/>
              </w:rPr>
            </w:pPr>
            <w:r w:rsidRPr="0052346C">
              <w:rPr>
                <w:sz w:val="16"/>
              </w:rPr>
              <w:t>not pursued</w:t>
            </w:r>
          </w:p>
        </w:tc>
      </w:tr>
      <w:tr w:rsidR="0052346C" w14:paraId="58B04D1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066FE" w14:textId="77777777" w:rsidR="00871888" w:rsidRPr="0052346C" w:rsidRDefault="00871888">
            <w:pPr>
              <w:pStyle w:val="TAL"/>
              <w:rPr>
                <w:sz w:val="16"/>
              </w:rPr>
            </w:pPr>
            <w:r w:rsidRPr="0052346C">
              <w:rPr>
                <w:sz w:val="16"/>
              </w:rPr>
              <w:t>S3-201840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BC3A9" w14:textId="77777777" w:rsidR="00871888" w:rsidRPr="0052346C" w:rsidRDefault="00871888">
            <w:pPr>
              <w:pStyle w:val="TAL"/>
              <w:rPr>
                <w:sz w:val="16"/>
              </w:rPr>
            </w:pPr>
            <w:r w:rsidRPr="0052346C">
              <w:rPr>
                <w:sz w:val="16"/>
              </w:rPr>
              <w:t>Clarification on the test cases if the UDM and AUSF are collocated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E1CB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E13953" w14:textId="77777777" w:rsidR="00871888" w:rsidRPr="0052346C" w:rsidRDefault="00871888">
            <w:pPr>
              <w:pStyle w:val="TAL"/>
              <w:rPr>
                <w:sz w:val="16"/>
              </w:rPr>
            </w:pPr>
            <w:r w:rsidRPr="0052346C">
              <w:rPr>
                <w:sz w:val="16"/>
              </w:rPr>
              <w:t>33.514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612DF8" w14:textId="77777777" w:rsidR="00871888" w:rsidRPr="0052346C" w:rsidRDefault="00871888">
            <w:pPr>
              <w:pStyle w:val="TAL"/>
              <w:rPr>
                <w:sz w:val="16"/>
              </w:rPr>
            </w:pPr>
            <w:r w:rsidRPr="0052346C">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D770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B619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AC95A"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B34BA" w14:textId="77777777" w:rsidR="00871888" w:rsidRPr="0052346C" w:rsidRDefault="00871888">
            <w:pPr>
              <w:pStyle w:val="TAL"/>
              <w:rPr>
                <w:sz w:val="16"/>
              </w:rPr>
            </w:pPr>
            <w:r w:rsidRPr="0052346C">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26B6F" w14:textId="77777777" w:rsidR="00871888" w:rsidRPr="0052346C" w:rsidRDefault="00871888">
            <w:pPr>
              <w:pStyle w:val="TAL"/>
              <w:rPr>
                <w:sz w:val="16"/>
              </w:rPr>
            </w:pPr>
            <w:r w:rsidRPr="0052346C">
              <w:rPr>
                <w:sz w:val="16"/>
              </w:rPr>
              <w:t>revised</w:t>
            </w:r>
          </w:p>
        </w:tc>
      </w:tr>
      <w:tr w:rsidR="0052346C" w14:paraId="66E3ACB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9C43D" w14:textId="77777777" w:rsidR="00871888" w:rsidRPr="0052346C" w:rsidRDefault="00871888">
            <w:pPr>
              <w:pStyle w:val="TAL"/>
              <w:rPr>
                <w:sz w:val="16"/>
              </w:rPr>
            </w:pPr>
            <w:r w:rsidRPr="0052346C">
              <w:rPr>
                <w:sz w:val="16"/>
              </w:rPr>
              <w:t>S3-202228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A5F69" w14:textId="77777777" w:rsidR="00871888" w:rsidRPr="0052346C" w:rsidRDefault="00871888">
            <w:pPr>
              <w:pStyle w:val="TAL"/>
              <w:rPr>
                <w:sz w:val="16"/>
              </w:rPr>
            </w:pPr>
            <w:r w:rsidRPr="0052346C">
              <w:rPr>
                <w:sz w:val="16"/>
              </w:rPr>
              <w:t>Clarification on the test cases if the UDM and AUSF are collocated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AED6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1587D" w14:textId="77777777" w:rsidR="00871888" w:rsidRPr="0052346C" w:rsidRDefault="00871888">
            <w:pPr>
              <w:pStyle w:val="TAL"/>
              <w:rPr>
                <w:sz w:val="16"/>
              </w:rPr>
            </w:pPr>
            <w:r w:rsidRPr="0052346C">
              <w:rPr>
                <w:sz w:val="16"/>
              </w:rPr>
              <w:t>33.514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C7A5E" w14:textId="77777777" w:rsidR="00871888" w:rsidRPr="0052346C" w:rsidRDefault="00871888">
            <w:pPr>
              <w:pStyle w:val="TAL"/>
              <w:rPr>
                <w:sz w:val="16"/>
              </w:rPr>
            </w:pPr>
            <w:r w:rsidRPr="0052346C">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F4284"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777A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70AC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45EF5" w14:textId="77777777" w:rsidR="00871888" w:rsidRPr="0052346C" w:rsidRDefault="00871888">
            <w:pPr>
              <w:pStyle w:val="TAL"/>
              <w:rPr>
                <w:sz w:val="16"/>
              </w:rPr>
            </w:pPr>
            <w:r w:rsidRPr="0052346C">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BDCD5" w14:textId="77777777" w:rsidR="00871888" w:rsidRPr="0052346C" w:rsidRDefault="00871888">
            <w:pPr>
              <w:pStyle w:val="TAL"/>
              <w:rPr>
                <w:sz w:val="16"/>
              </w:rPr>
            </w:pPr>
            <w:r w:rsidRPr="0052346C">
              <w:rPr>
                <w:sz w:val="16"/>
              </w:rPr>
              <w:t>agreed</w:t>
            </w:r>
          </w:p>
        </w:tc>
      </w:tr>
      <w:tr w:rsidR="0052346C" w14:paraId="4E7EC92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60AC6" w14:textId="77777777" w:rsidR="00871888" w:rsidRPr="0052346C" w:rsidRDefault="00871888">
            <w:pPr>
              <w:pStyle w:val="TAL"/>
              <w:rPr>
                <w:sz w:val="16"/>
              </w:rPr>
            </w:pPr>
            <w:r w:rsidRPr="0052346C">
              <w:rPr>
                <w:sz w:val="16"/>
              </w:rPr>
              <w:t>S3-201680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83867" w14:textId="77777777" w:rsidR="00871888" w:rsidRPr="0052346C" w:rsidRDefault="00871888">
            <w:pPr>
              <w:pStyle w:val="TAL"/>
              <w:rPr>
                <w:sz w:val="16"/>
              </w:rPr>
            </w:pPr>
            <w:r w:rsidRPr="0052346C">
              <w:rPr>
                <w:sz w:val="16"/>
              </w:rPr>
              <w:t>Add three Abbreviations to clause 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8A588"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30B47"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47777" w14:textId="77777777" w:rsidR="00871888" w:rsidRPr="0052346C" w:rsidRDefault="00871888">
            <w:pPr>
              <w:pStyle w:val="TAL"/>
              <w:rPr>
                <w:sz w:val="16"/>
              </w:rPr>
            </w:pPr>
            <w:r w:rsidRPr="0052346C">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7CD73"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1779E"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69CC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9307F"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64696" w14:textId="77777777" w:rsidR="00871888" w:rsidRPr="0052346C" w:rsidRDefault="00871888">
            <w:pPr>
              <w:pStyle w:val="TAL"/>
              <w:rPr>
                <w:sz w:val="16"/>
              </w:rPr>
            </w:pPr>
            <w:r w:rsidRPr="0052346C">
              <w:rPr>
                <w:sz w:val="16"/>
              </w:rPr>
              <w:t>revised</w:t>
            </w:r>
          </w:p>
        </w:tc>
      </w:tr>
      <w:tr w:rsidR="0052346C" w14:paraId="1C56D36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79CC8" w14:textId="77777777" w:rsidR="00871888" w:rsidRPr="0052346C" w:rsidRDefault="00871888">
            <w:pPr>
              <w:pStyle w:val="TAL"/>
              <w:rPr>
                <w:sz w:val="16"/>
              </w:rPr>
            </w:pPr>
            <w:r w:rsidRPr="0052346C">
              <w:rPr>
                <w:sz w:val="16"/>
              </w:rPr>
              <w:t>S3-202233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686A9" w14:textId="77777777" w:rsidR="00871888" w:rsidRPr="0052346C" w:rsidRDefault="00871888">
            <w:pPr>
              <w:pStyle w:val="TAL"/>
              <w:rPr>
                <w:sz w:val="16"/>
              </w:rPr>
            </w:pPr>
            <w:r w:rsidRPr="0052346C">
              <w:rPr>
                <w:sz w:val="16"/>
              </w:rPr>
              <w:t>Add three Abbreviations to clause 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8F1B6"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DB7AB"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C1230" w14:textId="77777777" w:rsidR="00871888" w:rsidRPr="0052346C" w:rsidRDefault="00871888">
            <w:pPr>
              <w:pStyle w:val="TAL"/>
              <w:rPr>
                <w:sz w:val="16"/>
              </w:rPr>
            </w:pPr>
            <w:r w:rsidRPr="0052346C">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260AD"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3B14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3CD6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AAFA6"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7129A0" w14:textId="77777777" w:rsidR="00871888" w:rsidRPr="0052346C" w:rsidRDefault="00871888">
            <w:pPr>
              <w:pStyle w:val="TAL"/>
              <w:rPr>
                <w:sz w:val="16"/>
              </w:rPr>
            </w:pPr>
            <w:r w:rsidRPr="0052346C">
              <w:rPr>
                <w:sz w:val="16"/>
              </w:rPr>
              <w:t>agreed</w:t>
            </w:r>
          </w:p>
        </w:tc>
      </w:tr>
      <w:tr w:rsidR="0052346C" w14:paraId="6F608C4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95FC0" w14:textId="77777777" w:rsidR="00871888" w:rsidRPr="0052346C" w:rsidRDefault="00871888">
            <w:pPr>
              <w:pStyle w:val="TAL"/>
              <w:rPr>
                <w:sz w:val="16"/>
              </w:rPr>
            </w:pPr>
            <w:r w:rsidRPr="0052346C">
              <w:rPr>
                <w:sz w:val="16"/>
              </w:rPr>
              <w:t>S3-201681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B2535" w14:textId="77777777" w:rsidR="00871888" w:rsidRPr="0052346C" w:rsidRDefault="00871888">
            <w:pPr>
              <w:pStyle w:val="TAL"/>
              <w:rPr>
                <w:sz w:val="16"/>
              </w:rPr>
            </w:pPr>
            <w:r w:rsidRPr="0052346C">
              <w:rPr>
                <w:sz w:val="16"/>
              </w:rPr>
              <w:t>Delete routing ID in A-KID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F6800"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5AAAF"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1B785" w14:textId="77777777" w:rsidR="00871888" w:rsidRPr="0052346C" w:rsidRDefault="00871888">
            <w:pPr>
              <w:pStyle w:val="TAL"/>
              <w:rPr>
                <w:sz w:val="16"/>
              </w:rPr>
            </w:pPr>
            <w:r w:rsidRPr="0052346C">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A28C7"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B54B9"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E35E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743D2"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1CC1F" w14:textId="77777777" w:rsidR="00871888" w:rsidRPr="0052346C" w:rsidRDefault="00871888">
            <w:pPr>
              <w:pStyle w:val="TAL"/>
              <w:rPr>
                <w:sz w:val="16"/>
              </w:rPr>
            </w:pPr>
            <w:r w:rsidRPr="0052346C">
              <w:rPr>
                <w:sz w:val="16"/>
              </w:rPr>
              <w:t>not pursued</w:t>
            </w:r>
          </w:p>
        </w:tc>
      </w:tr>
      <w:tr w:rsidR="0052346C" w14:paraId="160CE77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1DFB9" w14:textId="77777777" w:rsidR="00871888" w:rsidRPr="0052346C" w:rsidRDefault="00871888">
            <w:pPr>
              <w:pStyle w:val="TAL"/>
              <w:rPr>
                <w:sz w:val="16"/>
              </w:rPr>
            </w:pPr>
            <w:r w:rsidRPr="0052346C">
              <w:rPr>
                <w:sz w:val="16"/>
              </w:rPr>
              <w:t>S3-201683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09FF1" w14:textId="77777777" w:rsidR="00871888" w:rsidRPr="0052346C" w:rsidRDefault="00871888">
            <w:pPr>
              <w:pStyle w:val="TAL"/>
              <w:rPr>
                <w:sz w:val="16"/>
              </w:rPr>
            </w:pPr>
            <w:r w:rsidRPr="0052346C">
              <w:rPr>
                <w:sz w:val="16"/>
              </w:rPr>
              <w:t>Kaf update in clause 5.2 and 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48AF5"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3D1DD"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6E4AC" w14:textId="77777777" w:rsidR="00871888" w:rsidRPr="0052346C" w:rsidRDefault="00871888">
            <w:pPr>
              <w:pStyle w:val="TAL"/>
              <w:rPr>
                <w:sz w:val="16"/>
              </w:rPr>
            </w:pPr>
            <w:r w:rsidRPr="0052346C">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F8F13"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097A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6D402"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0319B"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C0230" w14:textId="77777777" w:rsidR="00871888" w:rsidRPr="0052346C" w:rsidRDefault="00871888">
            <w:pPr>
              <w:pStyle w:val="TAL"/>
              <w:rPr>
                <w:sz w:val="16"/>
              </w:rPr>
            </w:pPr>
            <w:r w:rsidRPr="0052346C">
              <w:rPr>
                <w:sz w:val="16"/>
              </w:rPr>
              <w:t>not pursued</w:t>
            </w:r>
          </w:p>
        </w:tc>
      </w:tr>
      <w:tr w:rsidR="0052346C" w14:paraId="741D00B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7CB7F" w14:textId="77777777" w:rsidR="00871888" w:rsidRPr="0052346C" w:rsidRDefault="00871888">
            <w:pPr>
              <w:pStyle w:val="TAL"/>
              <w:rPr>
                <w:sz w:val="16"/>
              </w:rPr>
            </w:pPr>
            <w:r w:rsidRPr="0052346C">
              <w:rPr>
                <w:sz w:val="16"/>
              </w:rPr>
              <w:t>S3-201684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67AC4" w14:textId="77777777" w:rsidR="00871888" w:rsidRPr="0052346C" w:rsidRDefault="00871888">
            <w:pPr>
              <w:pStyle w:val="TAL"/>
              <w:rPr>
                <w:sz w:val="16"/>
              </w:rPr>
            </w:pPr>
            <w:r w:rsidRPr="0052346C">
              <w:rPr>
                <w:sz w:val="16"/>
              </w:rPr>
              <w:t>AUSF needs not store KAUSF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06A74"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08EEE"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7E913" w14:textId="77777777" w:rsidR="00871888" w:rsidRPr="0052346C" w:rsidRDefault="00871888">
            <w:pPr>
              <w:pStyle w:val="TAL"/>
              <w:rPr>
                <w:sz w:val="16"/>
              </w:rPr>
            </w:pPr>
            <w:r w:rsidRPr="0052346C">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5429E"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94A2A"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F11E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E2023"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39D0E" w14:textId="77777777" w:rsidR="00871888" w:rsidRPr="0052346C" w:rsidRDefault="00871888">
            <w:pPr>
              <w:pStyle w:val="TAL"/>
              <w:rPr>
                <w:sz w:val="16"/>
              </w:rPr>
            </w:pPr>
            <w:r w:rsidRPr="0052346C">
              <w:rPr>
                <w:sz w:val="16"/>
              </w:rPr>
              <w:t>not pursued</w:t>
            </w:r>
          </w:p>
        </w:tc>
      </w:tr>
      <w:tr w:rsidR="0052346C" w14:paraId="3684F0D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17C7F" w14:textId="77777777" w:rsidR="00871888" w:rsidRPr="0052346C" w:rsidRDefault="00871888">
            <w:pPr>
              <w:pStyle w:val="TAL"/>
              <w:rPr>
                <w:sz w:val="16"/>
              </w:rPr>
            </w:pPr>
            <w:r w:rsidRPr="0052346C">
              <w:rPr>
                <w:sz w:val="16"/>
              </w:rPr>
              <w:t>S3-201685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1CC1D" w14:textId="77777777" w:rsidR="00871888" w:rsidRPr="0052346C" w:rsidRDefault="00871888">
            <w:pPr>
              <w:pStyle w:val="TAL"/>
              <w:rPr>
                <w:sz w:val="16"/>
              </w:rPr>
            </w:pPr>
            <w:r w:rsidRPr="0052346C">
              <w:rPr>
                <w:sz w:val="16"/>
              </w:rPr>
              <w:t>Resolution of editor's note on other parameter in clause 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01BF2"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D0195"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295D6" w14:textId="77777777" w:rsidR="00871888" w:rsidRPr="0052346C" w:rsidRDefault="00871888">
            <w:pPr>
              <w:pStyle w:val="TAL"/>
              <w:rPr>
                <w:sz w:val="16"/>
              </w:rPr>
            </w:pPr>
            <w:r w:rsidRPr="0052346C">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AEB04"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46BBBE"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D1FD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B87AC"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0A207" w14:textId="77777777" w:rsidR="00871888" w:rsidRPr="0052346C" w:rsidRDefault="00871888">
            <w:pPr>
              <w:pStyle w:val="TAL"/>
              <w:rPr>
                <w:sz w:val="16"/>
              </w:rPr>
            </w:pPr>
            <w:r w:rsidRPr="0052346C">
              <w:rPr>
                <w:sz w:val="16"/>
              </w:rPr>
              <w:t>not pursued</w:t>
            </w:r>
          </w:p>
        </w:tc>
      </w:tr>
      <w:tr w:rsidR="0052346C" w14:paraId="4EB26C8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90DC0" w14:textId="77777777" w:rsidR="00871888" w:rsidRPr="0052346C" w:rsidRDefault="00871888">
            <w:pPr>
              <w:pStyle w:val="TAL"/>
              <w:rPr>
                <w:sz w:val="16"/>
              </w:rPr>
            </w:pPr>
            <w:r w:rsidRPr="0052346C">
              <w:rPr>
                <w:sz w:val="16"/>
              </w:rPr>
              <w:t>S3-201686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152D2" w14:textId="77777777" w:rsidR="00871888" w:rsidRPr="0052346C" w:rsidRDefault="00871888">
            <w:pPr>
              <w:pStyle w:val="TAL"/>
              <w:rPr>
                <w:sz w:val="16"/>
              </w:rPr>
            </w:pPr>
            <w:r w:rsidRPr="0052346C">
              <w:rPr>
                <w:sz w:val="16"/>
              </w:rPr>
              <w:t>Services Provided by AAnF in clause 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3147B"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5BCDA"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ACEEF" w14:textId="77777777" w:rsidR="00871888" w:rsidRPr="0052346C" w:rsidRDefault="00871888">
            <w:pPr>
              <w:pStyle w:val="TAL"/>
              <w:rPr>
                <w:sz w:val="16"/>
              </w:rPr>
            </w:pPr>
            <w:r w:rsidRPr="0052346C">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419B9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9BD2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DA52D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8DB7F"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9655C" w14:textId="77777777" w:rsidR="00871888" w:rsidRPr="0052346C" w:rsidRDefault="00871888">
            <w:pPr>
              <w:pStyle w:val="TAL"/>
              <w:rPr>
                <w:sz w:val="16"/>
              </w:rPr>
            </w:pPr>
            <w:r w:rsidRPr="0052346C">
              <w:rPr>
                <w:sz w:val="16"/>
              </w:rPr>
              <w:t>merged</w:t>
            </w:r>
          </w:p>
        </w:tc>
      </w:tr>
      <w:tr w:rsidR="0052346C" w14:paraId="0ABAB7E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AB61D" w14:textId="77777777" w:rsidR="00871888" w:rsidRPr="0052346C" w:rsidRDefault="00871888">
            <w:pPr>
              <w:pStyle w:val="TAL"/>
              <w:rPr>
                <w:sz w:val="16"/>
              </w:rPr>
            </w:pPr>
            <w:r w:rsidRPr="0052346C">
              <w:rPr>
                <w:sz w:val="16"/>
              </w:rPr>
              <w:t>S3-201687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9310F" w14:textId="77777777" w:rsidR="00871888" w:rsidRPr="0052346C" w:rsidRDefault="00871888">
            <w:pPr>
              <w:pStyle w:val="TAL"/>
              <w:rPr>
                <w:sz w:val="16"/>
              </w:rPr>
            </w:pPr>
            <w:r w:rsidRPr="0052346C">
              <w:rPr>
                <w:sz w:val="16"/>
              </w:rPr>
              <w:t>Services Provided by AUSF in clause 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BBA9A"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2A1F3"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BD8CC" w14:textId="77777777" w:rsidR="00871888" w:rsidRPr="0052346C" w:rsidRDefault="00871888">
            <w:pPr>
              <w:pStyle w:val="TAL"/>
              <w:rPr>
                <w:sz w:val="16"/>
              </w:rPr>
            </w:pPr>
            <w:r w:rsidRPr="0052346C">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8C4C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1E8C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ADB27"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632FF"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F3395" w14:textId="77777777" w:rsidR="00871888" w:rsidRPr="0052346C" w:rsidRDefault="00871888">
            <w:pPr>
              <w:pStyle w:val="TAL"/>
              <w:rPr>
                <w:sz w:val="16"/>
              </w:rPr>
            </w:pPr>
            <w:r w:rsidRPr="0052346C">
              <w:rPr>
                <w:sz w:val="16"/>
              </w:rPr>
              <w:t>merged</w:t>
            </w:r>
          </w:p>
        </w:tc>
      </w:tr>
      <w:tr w:rsidR="0052346C" w14:paraId="6353DA7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D7AB9" w14:textId="77777777" w:rsidR="00871888" w:rsidRPr="0052346C" w:rsidRDefault="00871888">
            <w:pPr>
              <w:pStyle w:val="TAL"/>
              <w:rPr>
                <w:sz w:val="16"/>
              </w:rPr>
            </w:pPr>
            <w:r w:rsidRPr="0052346C">
              <w:rPr>
                <w:sz w:val="16"/>
              </w:rPr>
              <w:t>S3-201688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9DD54" w14:textId="77777777" w:rsidR="00871888" w:rsidRPr="0052346C" w:rsidRDefault="00871888">
            <w:pPr>
              <w:pStyle w:val="TAL"/>
              <w:rPr>
                <w:sz w:val="16"/>
              </w:rPr>
            </w:pPr>
            <w:r w:rsidRPr="0052346C">
              <w:rPr>
                <w:sz w:val="16"/>
              </w:rPr>
              <w:t>Clarification of when to derive Kaf in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CBC5A"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2A48E"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3FCFF3" w14:textId="77777777" w:rsidR="00871888" w:rsidRPr="0052346C" w:rsidRDefault="00871888">
            <w:pPr>
              <w:pStyle w:val="TAL"/>
              <w:rPr>
                <w:sz w:val="16"/>
              </w:rPr>
            </w:pPr>
            <w:r w:rsidRPr="0052346C">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197A7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7CE5BF"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6D682"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01875"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73B8A" w14:textId="77777777" w:rsidR="00871888" w:rsidRPr="0052346C" w:rsidRDefault="00871888">
            <w:pPr>
              <w:pStyle w:val="TAL"/>
              <w:rPr>
                <w:sz w:val="16"/>
              </w:rPr>
            </w:pPr>
            <w:r w:rsidRPr="0052346C">
              <w:rPr>
                <w:sz w:val="16"/>
              </w:rPr>
              <w:t>not pursued</w:t>
            </w:r>
          </w:p>
        </w:tc>
      </w:tr>
      <w:tr w:rsidR="0052346C" w14:paraId="6CC0BBC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23146" w14:textId="77777777" w:rsidR="00871888" w:rsidRPr="0052346C" w:rsidRDefault="00871888">
            <w:pPr>
              <w:pStyle w:val="TAL"/>
              <w:rPr>
                <w:sz w:val="16"/>
              </w:rPr>
            </w:pPr>
            <w:r w:rsidRPr="0052346C">
              <w:rPr>
                <w:sz w:val="16"/>
              </w:rPr>
              <w:t>S3-201717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91CED" w14:textId="77777777" w:rsidR="00871888" w:rsidRPr="0052346C" w:rsidRDefault="00871888">
            <w:pPr>
              <w:pStyle w:val="TAL"/>
              <w:rPr>
                <w:sz w:val="16"/>
              </w:rPr>
            </w:pPr>
            <w:r w:rsidRPr="0052346C">
              <w:rPr>
                <w:sz w:val="16"/>
              </w:rPr>
              <w:t xml:space="preserve">Clarifications on error </w:t>
            </w:r>
            <w:r w:rsidRPr="0052346C">
              <w:rPr>
                <w:sz w:val="16"/>
              </w:rPr>
              <w:lastRenderedPageBreak/>
              <w:t>case in AKMA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7896A" w14:textId="77777777" w:rsidR="00871888" w:rsidRPr="0052346C" w:rsidRDefault="00871888">
            <w:pPr>
              <w:pStyle w:val="TAL"/>
              <w:rPr>
                <w:sz w:val="16"/>
              </w:rPr>
            </w:pPr>
            <w:r w:rsidRPr="0052346C">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F6EC3"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92514" w14:textId="77777777" w:rsidR="00871888" w:rsidRPr="0052346C" w:rsidRDefault="00871888">
            <w:pPr>
              <w:pStyle w:val="TAL"/>
              <w:rPr>
                <w:sz w:val="16"/>
              </w:rPr>
            </w:pPr>
            <w:r w:rsidRPr="0052346C">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03BDF"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5980D" w14:textId="77777777" w:rsidR="00871888" w:rsidRPr="0052346C" w:rsidRDefault="00871888">
            <w:pPr>
              <w:pStyle w:val="TAL"/>
              <w:rPr>
                <w:sz w:val="16"/>
              </w:rPr>
            </w:pPr>
            <w:r w:rsidRPr="0052346C">
              <w:rPr>
                <w:sz w:val="16"/>
              </w:rPr>
              <w:t>Rel-</w:t>
            </w:r>
            <w:r w:rsidRPr="0052346C">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713DA" w14:textId="77777777" w:rsidR="00871888" w:rsidRPr="0052346C" w:rsidRDefault="00871888">
            <w:pPr>
              <w:pStyle w:val="TAL"/>
              <w:rPr>
                <w:sz w:val="16"/>
              </w:rPr>
            </w:pPr>
            <w:r w:rsidRPr="0052346C">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13F9B"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1D3A2" w14:textId="77777777" w:rsidR="00871888" w:rsidRPr="0052346C" w:rsidRDefault="00871888">
            <w:pPr>
              <w:pStyle w:val="TAL"/>
              <w:rPr>
                <w:sz w:val="16"/>
              </w:rPr>
            </w:pPr>
            <w:r w:rsidRPr="0052346C">
              <w:rPr>
                <w:sz w:val="16"/>
              </w:rPr>
              <w:t>revised</w:t>
            </w:r>
          </w:p>
        </w:tc>
      </w:tr>
      <w:tr w:rsidR="0052346C" w14:paraId="5E66259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09789" w14:textId="77777777" w:rsidR="00871888" w:rsidRPr="0052346C" w:rsidRDefault="00871888">
            <w:pPr>
              <w:pStyle w:val="TAL"/>
              <w:rPr>
                <w:sz w:val="16"/>
              </w:rPr>
            </w:pPr>
            <w:r w:rsidRPr="0052346C">
              <w:rPr>
                <w:sz w:val="16"/>
              </w:rPr>
              <w:t>S3-202217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23F4F" w14:textId="77777777" w:rsidR="00871888" w:rsidRPr="0052346C" w:rsidRDefault="00871888">
            <w:pPr>
              <w:pStyle w:val="TAL"/>
              <w:rPr>
                <w:sz w:val="16"/>
              </w:rPr>
            </w:pPr>
            <w:r w:rsidRPr="0052346C">
              <w:rPr>
                <w:sz w:val="16"/>
              </w:rPr>
              <w:t>Clarifications on error case in AKMA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379B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0336D"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19D69" w14:textId="77777777" w:rsidR="00871888" w:rsidRPr="0052346C" w:rsidRDefault="00871888">
            <w:pPr>
              <w:pStyle w:val="TAL"/>
              <w:rPr>
                <w:sz w:val="16"/>
              </w:rPr>
            </w:pPr>
            <w:r w:rsidRPr="0052346C">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0A38E"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F5355"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CA81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852E3"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F0CFF2" w14:textId="77777777" w:rsidR="00871888" w:rsidRPr="0052346C" w:rsidRDefault="00871888">
            <w:pPr>
              <w:pStyle w:val="TAL"/>
              <w:rPr>
                <w:sz w:val="16"/>
              </w:rPr>
            </w:pPr>
            <w:r w:rsidRPr="0052346C">
              <w:rPr>
                <w:sz w:val="16"/>
              </w:rPr>
              <w:t>agreed</w:t>
            </w:r>
          </w:p>
        </w:tc>
      </w:tr>
      <w:tr w:rsidR="0052346C" w14:paraId="63C411C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D1848" w14:textId="77777777" w:rsidR="00871888" w:rsidRPr="0052346C" w:rsidRDefault="00871888">
            <w:pPr>
              <w:pStyle w:val="TAL"/>
              <w:rPr>
                <w:sz w:val="16"/>
              </w:rPr>
            </w:pPr>
            <w:r w:rsidRPr="0052346C">
              <w:rPr>
                <w:sz w:val="16"/>
              </w:rPr>
              <w:t>S3-201742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93063" w14:textId="77777777" w:rsidR="00871888" w:rsidRPr="0052346C" w:rsidRDefault="00871888">
            <w:pPr>
              <w:pStyle w:val="TAL"/>
              <w:rPr>
                <w:sz w:val="16"/>
              </w:rPr>
            </w:pPr>
            <w:r w:rsidRPr="0052346C">
              <w:rPr>
                <w:sz w:val="16"/>
              </w:rPr>
              <w:t>Aware of AF‘s AKMA service capability in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2229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54EBA"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9E992" w14:textId="77777777" w:rsidR="00871888" w:rsidRPr="0052346C" w:rsidRDefault="00871888">
            <w:pPr>
              <w:pStyle w:val="TAL"/>
              <w:rPr>
                <w:sz w:val="16"/>
              </w:rPr>
            </w:pPr>
            <w:r w:rsidRPr="0052346C">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2622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B5F89"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0CD28D"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64584"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587B5" w14:textId="77777777" w:rsidR="00871888" w:rsidRPr="0052346C" w:rsidRDefault="00871888">
            <w:pPr>
              <w:pStyle w:val="TAL"/>
              <w:rPr>
                <w:sz w:val="16"/>
              </w:rPr>
            </w:pPr>
            <w:r w:rsidRPr="0052346C">
              <w:rPr>
                <w:sz w:val="16"/>
              </w:rPr>
              <w:t>not pursued</w:t>
            </w:r>
          </w:p>
        </w:tc>
      </w:tr>
      <w:tr w:rsidR="0052346C" w14:paraId="693E12F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AF620" w14:textId="77777777" w:rsidR="00871888" w:rsidRPr="0052346C" w:rsidRDefault="00871888">
            <w:pPr>
              <w:pStyle w:val="TAL"/>
              <w:rPr>
                <w:sz w:val="16"/>
              </w:rPr>
            </w:pPr>
            <w:r w:rsidRPr="0052346C">
              <w:rPr>
                <w:sz w:val="16"/>
              </w:rPr>
              <w:t>S3-201753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12CFA" w14:textId="77777777" w:rsidR="00871888" w:rsidRPr="0052346C" w:rsidRDefault="00871888">
            <w:pPr>
              <w:pStyle w:val="TAL"/>
              <w:rPr>
                <w:sz w:val="16"/>
              </w:rPr>
            </w:pPr>
            <w:r w:rsidRPr="0052346C">
              <w:rPr>
                <w:sz w:val="16"/>
              </w:rPr>
              <w:t>The deployment of AAnF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73655"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C279C"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83F26" w14:textId="77777777" w:rsidR="00871888" w:rsidRPr="0052346C" w:rsidRDefault="00871888">
            <w:pPr>
              <w:pStyle w:val="TAL"/>
              <w:rPr>
                <w:sz w:val="16"/>
              </w:rPr>
            </w:pPr>
            <w:r w:rsidRPr="0052346C">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B667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72FB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E275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826B8"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2532E" w14:textId="77777777" w:rsidR="00871888" w:rsidRPr="0052346C" w:rsidRDefault="00871888">
            <w:pPr>
              <w:pStyle w:val="TAL"/>
              <w:rPr>
                <w:sz w:val="16"/>
              </w:rPr>
            </w:pPr>
            <w:r w:rsidRPr="0052346C">
              <w:rPr>
                <w:sz w:val="16"/>
              </w:rPr>
              <w:t>not pursued</w:t>
            </w:r>
          </w:p>
        </w:tc>
      </w:tr>
      <w:tr w:rsidR="0052346C" w14:paraId="38254F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A159A" w14:textId="77777777" w:rsidR="00871888" w:rsidRPr="0052346C" w:rsidRDefault="00871888">
            <w:pPr>
              <w:pStyle w:val="TAL"/>
              <w:rPr>
                <w:sz w:val="16"/>
              </w:rPr>
            </w:pPr>
            <w:r w:rsidRPr="0052346C">
              <w:rPr>
                <w:sz w:val="16"/>
              </w:rPr>
              <w:t>S3-201754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B6B32" w14:textId="77777777" w:rsidR="00871888" w:rsidRPr="0052346C" w:rsidRDefault="00871888">
            <w:pPr>
              <w:pStyle w:val="TAL"/>
              <w:rPr>
                <w:sz w:val="16"/>
              </w:rPr>
            </w:pPr>
            <w:r w:rsidRPr="0052346C">
              <w:rPr>
                <w:sz w:val="16"/>
              </w:rPr>
              <w:t>Use routing ID to find AAnF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C241F"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293A0"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63D35" w14:textId="77777777" w:rsidR="00871888" w:rsidRPr="0052346C" w:rsidRDefault="00871888">
            <w:pPr>
              <w:pStyle w:val="TAL"/>
              <w:rPr>
                <w:sz w:val="16"/>
              </w:rPr>
            </w:pPr>
            <w:r w:rsidRPr="0052346C">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72385"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A9C8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3C09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FF04B"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230C2" w14:textId="77777777" w:rsidR="00871888" w:rsidRPr="0052346C" w:rsidRDefault="00871888">
            <w:pPr>
              <w:pStyle w:val="TAL"/>
              <w:rPr>
                <w:sz w:val="16"/>
              </w:rPr>
            </w:pPr>
            <w:r w:rsidRPr="0052346C">
              <w:rPr>
                <w:sz w:val="16"/>
              </w:rPr>
              <w:t>not pursued</w:t>
            </w:r>
          </w:p>
        </w:tc>
      </w:tr>
      <w:tr w:rsidR="0052346C" w14:paraId="07D1DE8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C57BC" w14:textId="77777777" w:rsidR="00871888" w:rsidRPr="0052346C" w:rsidRDefault="00871888">
            <w:pPr>
              <w:pStyle w:val="TAL"/>
              <w:rPr>
                <w:sz w:val="16"/>
              </w:rPr>
            </w:pPr>
            <w:r w:rsidRPr="0052346C">
              <w:rPr>
                <w:sz w:val="16"/>
              </w:rPr>
              <w:t>S3-201755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E729C" w14:textId="77777777" w:rsidR="00871888" w:rsidRPr="0052346C" w:rsidRDefault="00871888">
            <w:pPr>
              <w:pStyle w:val="TAL"/>
              <w:rPr>
                <w:sz w:val="16"/>
              </w:rPr>
            </w:pPr>
            <w:r w:rsidRPr="0052346C">
              <w:rPr>
                <w:sz w:val="16"/>
              </w:rPr>
              <w:t>Reauthenticaiton in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F7DB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60A41"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42B5E" w14:textId="77777777" w:rsidR="00871888" w:rsidRPr="0052346C" w:rsidRDefault="00871888">
            <w:pPr>
              <w:pStyle w:val="TAL"/>
              <w:rPr>
                <w:sz w:val="16"/>
              </w:rPr>
            </w:pPr>
            <w:r w:rsidRPr="0052346C">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08120"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68982"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614C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6B909"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532FD" w14:textId="77777777" w:rsidR="00871888" w:rsidRPr="0052346C" w:rsidRDefault="00871888">
            <w:pPr>
              <w:pStyle w:val="TAL"/>
              <w:rPr>
                <w:sz w:val="16"/>
              </w:rPr>
            </w:pPr>
            <w:r w:rsidRPr="0052346C">
              <w:rPr>
                <w:sz w:val="16"/>
              </w:rPr>
              <w:t>revised</w:t>
            </w:r>
          </w:p>
        </w:tc>
      </w:tr>
      <w:tr w:rsidR="0052346C" w14:paraId="32450A4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2F135" w14:textId="77777777" w:rsidR="00871888" w:rsidRPr="0052346C" w:rsidRDefault="00871888">
            <w:pPr>
              <w:pStyle w:val="TAL"/>
              <w:rPr>
                <w:sz w:val="16"/>
              </w:rPr>
            </w:pPr>
            <w:r w:rsidRPr="0052346C">
              <w:rPr>
                <w:sz w:val="16"/>
              </w:rPr>
              <w:t>S3-202218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C4404" w14:textId="77777777" w:rsidR="00871888" w:rsidRPr="0052346C" w:rsidRDefault="00871888">
            <w:pPr>
              <w:pStyle w:val="TAL"/>
              <w:rPr>
                <w:sz w:val="16"/>
              </w:rPr>
            </w:pPr>
            <w:r w:rsidRPr="0052346C">
              <w:rPr>
                <w:sz w:val="16"/>
              </w:rPr>
              <w:t>Reauthenticaiton in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A050C"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09504"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1BDCD" w14:textId="77777777" w:rsidR="00871888" w:rsidRPr="0052346C" w:rsidRDefault="00871888">
            <w:pPr>
              <w:pStyle w:val="TAL"/>
              <w:rPr>
                <w:sz w:val="16"/>
              </w:rPr>
            </w:pPr>
            <w:r w:rsidRPr="0052346C">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B4B5A"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6621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CB34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6FB0F"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A3021" w14:textId="77777777" w:rsidR="00871888" w:rsidRPr="0052346C" w:rsidRDefault="00871888">
            <w:pPr>
              <w:pStyle w:val="TAL"/>
              <w:rPr>
                <w:sz w:val="16"/>
              </w:rPr>
            </w:pPr>
            <w:r w:rsidRPr="0052346C">
              <w:rPr>
                <w:sz w:val="16"/>
              </w:rPr>
              <w:t>agreed</w:t>
            </w:r>
          </w:p>
        </w:tc>
      </w:tr>
      <w:tr w:rsidR="0052346C" w14:paraId="539BABF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78B3D" w14:textId="77777777" w:rsidR="00871888" w:rsidRPr="0052346C" w:rsidRDefault="00871888">
            <w:pPr>
              <w:pStyle w:val="TAL"/>
              <w:rPr>
                <w:sz w:val="16"/>
              </w:rPr>
            </w:pPr>
            <w:r w:rsidRPr="0052346C">
              <w:rPr>
                <w:sz w:val="16"/>
              </w:rPr>
              <w:t>S3-201768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56BA7" w14:textId="77777777" w:rsidR="00871888" w:rsidRPr="0052346C" w:rsidRDefault="00871888">
            <w:pPr>
              <w:pStyle w:val="TAL"/>
              <w:rPr>
                <w:sz w:val="16"/>
              </w:rPr>
            </w:pPr>
            <w:r w:rsidRPr="0052346C">
              <w:rPr>
                <w:sz w:val="16"/>
              </w:rPr>
              <w:t>Adding AMF functionality in clause 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4FC89C"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FF039"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F9599" w14:textId="77777777" w:rsidR="00871888" w:rsidRPr="0052346C" w:rsidRDefault="00871888">
            <w:pPr>
              <w:pStyle w:val="TAL"/>
              <w:rPr>
                <w:sz w:val="16"/>
              </w:rPr>
            </w:pPr>
            <w:r w:rsidRPr="0052346C">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ACEB9"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95544"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8E52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CB029"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EF361" w14:textId="77777777" w:rsidR="00871888" w:rsidRPr="0052346C" w:rsidRDefault="00871888">
            <w:pPr>
              <w:pStyle w:val="TAL"/>
              <w:rPr>
                <w:sz w:val="16"/>
              </w:rPr>
            </w:pPr>
            <w:r w:rsidRPr="0052346C">
              <w:rPr>
                <w:sz w:val="16"/>
              </w:rPr>
              <w:t>not pursued</w:t>
            </w:r>
          </w:p>
        </w:tc>
      </w:tr>
      <w:tr w:rsidR="0052346C" w14:paraId="7E93821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06FB5" w14:textId="77777777" w:rsidR="00871888" w:rsidRPr="0052346C" w:rsidRDefault="00871888">
            <w:pPr>
              <w:pStyle w:val="TAL"/>
              <w:rPr>
                <w:sz w:val="16"/>
              </w:rPr>
            </w:pPr>
            <w:r w:rsidRPr="0052346C">
              <w:rPr>
                <w:sz w:val="16"/>
              </w:rPr>
              <w:t>S3-201769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A31D7" w14:textId="77777777" w:rsidR="00871888" w:rsidRPr="0052346C" w:rsidRDefault="00871888">
            <w:pPr>
              <w:pStyle w:val="TAL"/>
              <w:rPr>
                <w:sz w:val="16"/>
              </w:rPr>
            </w:pPr>
            <w:r w:rsidRPr="0052346C">
              <w:rPr>
                <w:sz w:val="16"/>
              </w:rPr>
              <w:t>Adding details of AKMA key generation in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70310"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D3D53"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6820D" w14:textId="77777777" w:rsidR="00871888" w:rsidRPr="0052346C" w:rsidRDefault="00871888">
            <w:pPr>
              <w:pStyle w:val="TAL"/>
              <w:rPr>
                <w:sz w:val="16"/>
              </w:rPr>
            </w:pPr>
            <w:r w:rsidRPr="0052346C">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811F4"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58053"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8E35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57B3D"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57A5A" w14:textId="77777777" w:rsidR="00871888" w:rsidRPr="0052346C" w:rsidRDefault="00871888">
            <w:pPr>
              <w:pStyle w:val="TAL"/>
              <w:rPr>
                <w:sz w:val="16"/>
              </w:rPr>
            </w:pPr>
            <w:r w:rsidRPr="0052346C">
              <w:rPr>
                <w:sz w:val="16"/>
              </w:rPr>
              <w:t>not pursued</w:t>
            </w:r>
          </w:p>
        </w:tc>
      </w:tr>
      <w:tr w:rsidR="0052346C" w14:paraId="5E0C1DA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2C3C9" w14:textId="77777777" w:rsidR="00871888" w:rsidRPr="0052346C" w:rsidRDefault="00871888">
            <w:pPr>
              <w:pStyle w:val="TAL"/>
              <w:rPr>
                <w:sz w:val="16"/>
              </w:rPr>
            </w:pPr>
            <w:r w:rsidRPr="0052346C">
              <w:rPr>
                <w:sz w:val="16"/>
              </w:rPr>
              <w:t>S3-201785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DDF25" w14:textId="77777777" w:rsidR="00871888" w:rsidRPr="0052346C" w:rsidRDefault="00871888">
            <w:pPr>
              <w:pStyle w:val="TAL"/>
              <w:rPr>
                <w:sz w:val="16"/>
              </w:rPr>
            </w:pPr>
            <w:r w:rsidRPr="0052346C">
              <w:rPr>
                <w:sz w:val="16"/>
              </w:rPr>
              <w:t>Add abbreviations to TS 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66249"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56E2E"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07E27" w14:textId="77777777" w:rsidR="00871888" w:rsidRPr="0052346C" w:rsidRDefault="00871888">
            <w:pPr>
              <w:pStyle w:val="TAL"/>
              <w:rPr>
                <w:sz w:val="16"/>
              </w:rPr>
            </w:pPr>
            <w:r w:rsidRPr="0052346C">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474C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11BF5"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A772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9AB12"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4A934" w14:textId="77777777" w:rsidR="00871888" w:rsidRPr="0052346C" w:rsidRDefault="00871888">
            <w:pPr>
              <w:pStyle w:val="TAL"/>
              <w:rPr>
                <w:sz w:val="16"/>
              </w:rPr>
            </w:pPr>
            <w:r w:rsidRPr="0052346C">
              <w:rPr>
                <w:sz w:val="16"/>
              </w:rPr>
              <w:t>merged</w:t>
            </w:r>
          </w:p>
        </w:tc>
      </w:tr>
      <w:tr w:rsidR="0052346C" w14:paraId="26C7C3C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ABA48" w14:textId="77777777" w:rsidR="00871888" w:rsidRPr="0052346C" w:rsidRDefault="00871888">
            <w:pPr>
              <w:pStyle w:val="TAL"/>
              <w:rPr>
                <w:sz w:val="16"/>
              </w:rPr>
            </w:pPr>
            <w:r w:rsidRPr="0052346C">
              <w:rPr>
                <w:sz w:val="16"/>
              </w:rPr>
              <w:t>S3-201786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9267D" w14:textId="77777777" w:rsidR="00871888" w:rsidRPr="0052346C" w:rsidRDefault="00871888">
            <w:pPr>
              <w:pStyle w:val="TAL"/>
              <w:rPr>
                <w:sz w:val="16"/>
              </w:rPr>
            </w:pPr>
            <w:r w:rsidRPr="0052346C">
              <w:rPr>
                <w:sz w:val="16"/>
              </w:rPr>
              <w:t>FC values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64414"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5E95B9"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2A79C" w14:textId="77777777" w:rsidR="00871888" w:rsidRPr="0052346C" w:rsidRDefault="00871888">
            <w:pPr>
              <w:pStyle w:val="TAL"/>
              <w:rPr>
                <w:sz w:val="16"/>
              </w:rPr>
            </w:pPr>
            <w:r w:rsidRPr="0052346C">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4D77F"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C1C73"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C1E2C"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E793D"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E11A5" w14:textId="77777777" w:rsidR="00871888" w:rsidRPr="0052346C" w:rsidRDefault="00871888">
            <w:pPr>
              <w:pStyle w:val="TAL"/>
              <w:rPr>
                <w:sz w:val="16"/>
              </w:rPr>
            </w:pPr>
            <w:r w:rsidRPr="0052346C">
              <w:rPr>
                <w:sz w:val="16"/>
              </w:rPr>
              <w:t>merged</w:t>
            </w:r>
          </w:p>
        </w:tc>
      </w:tr>
      <w:tr w:rsidR="0052346C" w14:paraId="72C5C00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E8527" w14:textId="77777777" w:rsidR="00871888" w:rsidRPr="0052346C" w:rsidRDefault="00871888">
            <w:pPr>
              <w:pStyle w:val="TAL"/>
              <w:rPr>
                <w:sz w:val="16"/>
              </w:rPr>
            </w:pPr>
            <w:r w:rsidRPr="0052346C">
              <w:rPr>
                <w:sz w:val="16"/>
              </w:rPr>
              <w:t>S3-201787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71D88" w14:textId="77777777" w:rsidR="00871888" w:rsidRPr="0052346C" w:rsidRDefault="00871888">
            <w:pPr>
              <w:pStyle w:val="TAL"/>
              <w:rPr>
                <w:sz w:val="16"/>
              </w:rPr>
            </w:pPr>
            <w:r w:rsidRPr="0052346C">
              <w:rPr>
                <w:sz w:val="16"/>
              </w:rPr>
              <w:t>CR to TS 33.220-FC values allocation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4C79D"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AD0BD"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6C27F" w14:textId="77777777" w:rsidR="00871888" w:rsidRPr="0052346C" w:rsidRDefault="00871888">
            <w:pPr>
              <w:pStyle w:val="TAL"/>
              <w:rPr>
                <w:sz w:val="16"/>
              </w:rPr>
            </w:pPr>
            <w:r w:rsidRPr="0052346C">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041E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D047F"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26436"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B50EC"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C3764" w14:textId="77777777" w:rsidR="00871888" w:rsidRPr="0052346C" w:rsidRDefault="00871888">
            <w:pPr>
              <w:pStyle w:val="TAL"/>
              <w:rPr>
                <w:sz w:val="16"/>
              </w:rPr>
            </w:pPr>
            <w:r w:rsidRPr="0052346C">
              <w:rPr>
                <w:sz w:val="16"/>
              </w:rPr>
              <w:t>withdrawn</w:t>
            </w:r>
          </w:p>
        </w:tc>
      </w:tr>
      <w:tr w:rsidR="0052346C" w14:paraId="795AC84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63EDE9" w14:textId="77777777" w:rsidR="00871888" w:rsidRPr="0052346C" w:rsidRDefault="00871888">
            <w:pPr>
              <w:pStyle w:val="TAL"/>
              <w:rPr>
                <w:sz w:val="16"/>
              </w:rPr>
            </w:pPr>
            <w:r w:rsidRPr="0052346C">
              <w:rPr>
                <w:sz w:val="16"/>
              </w:rPr>
              <w:t>S3-201788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ACDC0" w14:textId="77777777" w:rsidR="00871888" w:rsidRPr="0052346C" w:rsidRDefault="00871888">
            <w:pPr>
              <w:pStyle w:val="TAL"/>
              <w:rPr>
                <w:sz w:val="16"/>
              </w:rPr>
            </w:pPr>
            <w:r w:rsidRPr="0052346C">
              <w:rPr>
                <w:sz w:val="16"/>
              </w:rPr>
              <w:t>Correction of AKMA services in section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40AE1"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22232"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6A471" w14:textId="77777777" w:rsidR="00871888" w:rsidRPr="0052346C" w:rsidRDefault="00871888">
            <w:pPr>
              <w:pStyle w:val="TAL"/>
              <w:rPr>
                <w:sz w:val="16"/>
              </w:rPr>
            </w:pPr>
            <w:r w:rsidRPr="0052346C">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F597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72E72"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DC8EC"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1C2CD"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B0DBD" w14:textId="77777777" w:rsidR="00871888" w:rsidRPr="0052346C" w:rsidRDefault="00871888">
            <w:pPr>
              <w:pStyle w:val="TAL"/>
              <w:rPr>
                <w:sz w:val="16"/>
              </w:rPr>
            </w:pPr>
            <w:r w:rsidRPr="0052346C">
              <w:rPr>
                <w:sz w:val="16"/>
              </w:rPr>
              <w:t>merged</w:t>
            </w:r>
          </w:p>
        </w:tc>
      </w:tr>
      <w:tr w:rsidR="0052346C" w14:paraId="49E276F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2239C" w14:textId="77777777" w:rsidR="00871888" w:rsidRPr="0052346C" w:rsidRDefault="00871888">
            <w:pPr>
              <w:pStyle w:val="TAL"/>
              <w:rPr>
                <w:sz w:val="16"/>
              </w:rPr>
            </w:pPr>
            <w:r w:rsidRPr="0052346C">
              <w:rPr>
                <w:sz w:val="16"/>
              </w:rPr>
              <w:t>S3-201789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DCED03" w14:textId="77777777" w:rsidR="00871888" w:rsidRPr="0052346C" w:rsidRDefault="00871888">
            <w:pPr>
              <w:pStyle w:val="TAL"/>
              <w:rPr>
                <w:sz w:val="16"/>
              </w:rPr>
            </w:pPr>
            <w:r w:rsidRPr="0052346C">
              <w:rPr>
                <w:sz w:val="16"/>
              </w:rPr>
              <w:t>Adding AKMA context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D8805" w14:textId="77777777" w:rsidR="00871888" w:rsidRPr="0052346C" w:rsidRDefault="00871888">
            <w:pPr>
              <w:pStyle w:val="TAL"/>
              <w:rPr>
                <w:sz w:val="16"/>
              </w:rPr>
            </w:pPr>
            <w:r w:rsidRPr="0052346C">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81271"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83EBC" w14:textId="77777777" w:rsidR="00871888" w:rsidRPr="0052346C" w:rsidRDefault="00871888">
            <w:pPr>
              <w:pStyle w:val="TAL"/>
              <w:rPr>
                <w:sz w:val="16"/>
              </w:rPr>
            </w:pPr>
            <w:r w:rsidRPr="0052346C">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B8949"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EB14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4B383"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76894"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3D43F" w14:textId="77777777" w:rsidR="00871888" w:rsidRPr="0052346C" w:rsidRDefault="00871888">
            <w:pPr>
              <w:pStyle w:val="TAL"/>
              <w:rPr>
                <w:sz w:val="16"/>
              </w:rPr>
            </w:pPr>
            <w:r w:rsidRPr="0052346C">
              <w:rPr>
                <w:sz w:val="16"/>
              </w:rPr>
              <w:t>agreed</w:t>
            </w:r>
          </w:p>
        </w:tc>
      </w:tr>
      <w:tr w:rsidR="0052346C" w14:paraId="7A36359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AA1CC" w14:textId="77777777" w:rsidR="00871888" w:rsidRPr="0052346C" w:rsidRDefault="00871888">
            <w:pPr>
              <w:pStyle w:val="TAL"/>
              <w:rPr>
                <w:sz w:val="16"/>
              </w:rPr>
            </w:pPr>
            <w:r w:rsidRPr="0052346C">
              <w:rPr>
                <w:sz w:val="16"/>
              </w:rPr>
              <w:t>S3-201790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DCE34" w14:textId="77777777" w:rsidR="00871888" w:rsidRPr="0052346C" w:rsidRDefault="00871888">
            <w:pPr>
              <w:pStyle w:val="TAL"/>
              <w:rPr>
                <w:sz w:val="16"/>
              </w:rPr>
            </w:pPr>
            <w:r w:rsidRPr="0052346C">
              <w:rPr>
                <w:sz w:val="16"/>
              </w:rPr>
              <w:t>Adding details on UE AKMA capability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C521F"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672FB4"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DC7F6" w14:textId="77777777" w:rsidR="00871888" w:rsidRPr="0052346C" w:rsidRDefault="00871888">
            <w:pPr>
              <w:pStyle w:val="TAL"/>
              <w:rPr>
                <w:sz w:val="16"/>
              </w:rPr>
            </w:pPr>
            <w:r w:rsidRPr="0052346C">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CEB5B"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DC45E"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340D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B20CB"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5D76C" w14:textId="77777777" w:rsidR="00871888" w:rsidRPr="0052346C" w:rsidRDefault="00871888">
            <w:pPr>
              <w:pStyle w:val="TAL"/>
              <w:rPr>
                <w:sz w:val="16"/>
              </w:rPr>
            </w:pPr>
            <w:r w:rsidRPr="0052346C">
              <w:rPr>
                <w:sz w:val="16"/>
              </w:rPr>
              <w:t>not pursued</w:t>
            </w:r>
          </w:p>
        </w:tc>
      </w:tr>
      <w:tr w:rsidR="0052346C" w14:paraId="5C0FB7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36051" w14:textId="77777777" w:rsidR="00871888" w:rsidRPr="0052346C" w:rsidRDefault="00871888">
            <w:pPr>
              <w:pStyle w:val="TAL"/>
              <w:rPr>
                <w:sz w:val="16"/>
              </w:rPr>
            </w:pPr>
            <w:r w:rsidRPr="0052346C">
              <w:rPr>
                <w:sz w:val="16"/>
              </w:rPr>
              <w:t>S3-201791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2B135" w14:textId="77777777" w:rsidR="00871888" w:rsidRPr="0052346C" w:rsidRDefault="00871888">
            <w:pPr>
              <w:pStyle w:val="TAL"/>
              <w:rPr>
                <w:sz w:val="16"/>
              </w:rPr>
            </w:pPr>
            <w:r w:rsidRPr="0052346C">
              <w:rPr>
                <w:sz w:val="16"/>
              </w:rPr>
              <w:t>Clarification on AKMA Application Key derivation in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5176C" w14:textId="77777777" w:rsidR="00871888" w:rsidRPr="0052346C" w:rsidRDefault="00871888">
            <w:pPr>
              <w:pStyle w:val="TAL"/>
              <w:rPr>
                <w:sz w:val="16"/>
              </w:rPr>
            </w:pPr>
            <w:r w:rsidRPr="0052346C">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F0438F"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C76B4" w14:textId="77777777" w:rsidR="00871888" w:rsidRPr="0052346C" w:rsidRDefault="00871888">
            <w:pPr>
              <w:pStyle w:val="TAL"/>
              <w:rPr>
                <w:sz w:val="16"/>
              </w:rPr>
            </w:pPr>
            <w:r w:rsidRPr="0052346C">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2A23E"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70FF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C893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8E0F1"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A4EDA" w14:textId="77777777" w:rsidR="00871888" w:rsidRPr="0052346C" w:rsidRDefault="00871888">
            <w:pPr>
              <w:pStyle w:val="TAL"/>
              <w:rPr>
                <w:sz w:val="16"/>
              </w:rPr>
            </w:pPr>
            <w:r w:rsidRPr="0052346C">
              <w:rPr>
                <w:sz w:val="16"/>
              </w:rPr>
              <w:t>not pursued</w:t>
            </w:r>
          </w:p>
        </w:tc>
      </w:tr>
      <w:tr w:rsidR="0052346C" w14:paraId="03F23A3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8D6DA" w14:textId="77777777" w:rsidR="00871888" w:rsidRPr="0052346C" w:rsidRDefault="00871888">
            <w:pPr>
              <w:pStyle w:val="TAL"/>
              <w:rPr>
                <w:sz w:val="16"/>
              </w:rPr>
            </w:pPr>
            <w:r w:rsidRPr="0052346C">
              <w:rPr>
                <w:sz w:val="16"/>
              </w:rPr>
              <w:t>S3-201943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75971" w14:textId="77777777" w:rsidR="00871888" w:rsidRPr="0052346C" w:rsidRDefault="00871888">
            <w:pPr>
              <w:pStyle w:val="TAL"/>
              <w:rPr>
                <w:sz w:val="16"/>
              </w:rPr>
            </w:pPr>
            <w:r w:rsidRPr="0052346C">
              <w:rPr>
                <w:sz w:val="16"/>
              </w:rPr>
              <w:t xml:space="preserve">Updates to Abbreviations and Corrections and clarifications to clause 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EFB45"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A8140"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D3F67" w14:textId="77777777" w:rsidR="00871888" w:rsidRPr="0052346C" w:rsidRDefault="00871888">
            <w:pPr>
              <w:pStyle w:val="TAL"/>
              <w:rPr>
                <w:sz w:val="16"/>
              </w:rPr>
            </w:pPr>
            <w:r w:rsidRPr="0052346C">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D6336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DC55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9524F"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76C27"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CEAA4" w14:textId="77777777" w:rsidR="00871888" w:rsidRPr="0052346C" w:rsidRDefault="00871888">
            <w:pPr>
              <w:pStyle w:val="TAL"/>
              <w:rPr>
                <w:sz w:val="16"/>
              </w:rPr>
            </w:pPr>
            <w:r w:rsidRPr="0052346C">
              <w:rPr>
                <w:sz w:val="16"/>
              </w:rPr>
              <w:t>revised</w:t>
            </w:r>
          </w:p>
        </w:tc>
      </w:tr>
      <w:tr w:rsidR="0052346C" w14:paraId="0D150D5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0495C" w14:textId="77777777" w:rsidR="00871888" w:rsidRPr="0052346C" w:rsidRDefault="00871888">
            <w:pPr>
              <w:pStyle w:val="TAL"/>
              <w:rPr>
                <w:sz w:val="16"/>
              </w:rPr>
            </w:pPr>
            <w:r w:rsidRPr="0052346C">
              <w:rPr>
                <w:sz w:val="16"/>
              </w:rPr>
              <w:t>S3-202203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FB5884" w14:textId="77777777" w:rsidR="00871888" w:rsidRPr="0052346C" w:rsidRDefault="00871888">
            <w:pPr>
              <w:pStyle w:val="TAL"/>
              <w:rPr>
                <w:sz w:val="16"/>
              </w:rPr>
            </w:pPr>
            <w:r w:rsidRPr="0052346C">
              <w:rPr>
                <w:sz w:val="16"/>
              </w:rPr>
              <w:t>Updates to Abbreviations and Corrections and clarifications to clause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F90CE"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2E1F0"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28962" w14:textId="77777777" w:rsidR="00871888" w:rsidRPr="0052346C" w:rsidRDefault="00871888">
            <w:pPr>
              <w:pStyle w:val="TAL"/>
              <w:rPr>
                <w:sz w:val="16"/>
              </w:rPr>
            </w:pPr>
            <w:r w:rsidRPr="0052346C">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D3C3B"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C962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790D2A"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FAEA89"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46149" w14:textId="77777777" w:rsidR="00871888" w:rsidRPr="0052346C" w:rsidRDefault="00871888">
            <w:pPr>
              <w:pStyle w:val="TAL"/>
              <w:rPr>
                <w:sz w:val="16"/>
              </w:rPr>
            </w:pPr>
            <w:r w:rsidRPr="0052346C">
              <w:rPr>
                <w:sz w:val="16"/>
              </w:rPr>
              <w:t>agreed</w:t>
            </w:r>
          </w:p>
        </w:tc>
      </w:tr>
      <w:tr w:rsidR="0052346C" w14:paraId="063026B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E1BBF" w14:textId="77777777" w:rsidR="00871888" w:rsidRPr="0052346C" w:rsidRDefault="00871888">
            <w:pPr>
              <w:pStyle w:val="TAL"/>
              <w:rPr>
                <w:sz w:val="16"/>
              </w:rPr>
            </w:pPr>
            <w:r w:rsidRPr="0052346C">
              <w:rPr>
                <w:sz w:val="16"/>
              </w:rPr>
              <w:t>S3-201944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B575C" w14:textId="77777777" w:rsidR="00871888" w:rsidRPr="0052346C" w:rsidRDefault="00871888">
            <w:pPr>
              <w:pStyle w:val="TAL"/>
              <w:rPr>
                <w:sz w:val="16"/>
              </w:rPr>
            </w:pPr>
            <w:r w:rsidRPr="0052346C">
              <w:rPr>
                <w:sz w:val="16"/>
              </w:rPr>
              <w:t>Corrections to AKMA key lifetimes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350B1"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B8233"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EA795" w14:textId="77777777" w:rsidR="00871888" w:rsidRPr="0052346C" w:rsidRDefault="00871888">
            <w:pPr>
              <w:pStyle w:val="TAL"/>
              <w:rPr>
                <w:sz w:val="16"/>
              </w:rPr>
            </w:pPr>
            <w:r w:rsidRPr="0052346C">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FDCCB"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760D2B"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E41803"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A32CA"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B210F" w14:textId="77777777" w:rsidR="00871888" w:rsidRPr="0052346C" w:rsidRDefault="00871888">
            <w:pPr>
              <w:pStyle w:val="TAL"/>
              <w:rPr>
                <w:sz w:val="16"/>
              </w:rPr>
            </w:pPr>
            <w:r w:rsidRPr="0052346C">
              <w:rPr>
                <w:sz w:val="16"/>
              </w:rPr>
              <w:t>revised</w:t>
            </w:r>
          </w:p>
        </w:tc>
      </w:tr>
      <w:tr w:rsidR="0052346C" w14:paraId="2D74CBA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96A3D" w14:textId="77777777" w:rsidR="00871888" w:rsidRPr="0052346C" w:rsidRDefault="00871888">
            <w:pPr>
              <w:pStyle w:val="TAL"/>
              <w:rPr>
                <w:sz w:val="16"/>
              </w:rPr>
            </w:pPr>
            <w:r w:rsidRPr="0052346C">
              <w:rPr>
                <w:sz w:val="16"/>
              </w:rPr>
              <w:t>S3-202204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D4508" w14:textId="77777777" w:rsidR="00871888" w:rsidRPr="0052346C" w:rsidRDefault="00871888">
            <w:pPr>
              <w:pStyle w:val="TAL"/>
              <w:rPr>
                <w:sz w:val="16"/>
              </w:rPr>
            </w:pPr>
            <w:r w:rsidRPr="0052346C">
              <w:rPr>
                <w:sz w:val="16"/>
              </w:rPr>
              <w:t>Corrections to AKMA key lifetimes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E1774"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669350"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E1331" w14:textId="77777777" w:rsidR="00871888" w:rsidRPr="0052346C" w:rsidRDefault="00871888">
            <w:pPr>
              <w:pStyle w:val="TAL"/>
              <w:rPr>
                <w:sz w:val="16"/>
              </w:rPr>
            </w:pPr>
            <w:r w:rsidRPr="0052346C">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3224E"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7EC9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B558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D40F5"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1EF45" w14:textId="77777777" w:rsidR="00871888" w:rsidRPr="0052346C" w:rsidRDefault="00871888">
            <w:pPr>
              <w:pStyle w:val="TAL"/>
              <w:rPr>
                <w:sz w:val="16"/>
              </w:rPr>
            </w:pPr>
            <w:r w:rsidRPr="0052346C">
              <w:rPr>
                <w:sz w:val="16"/>
              </w:rPr>
              <w:t>agreed</w:t>
            </w:r>
          </w:p>
        </w:tc>
      </w:tr>
      <w:tr w:rsidR="0052346C" w14:paraId="5A7C9A3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4EE13" w14:textId="77777777" w:rsidR="00871888" w:rsidRPr="0052346C" w:rsidRDefault="00871888">
            <w:pPr>
              <w:pStyle w:val="TAL"/>
              <w:rPr>
                <w:sz w:val="16"/>
              </w:rPr>
            </w:pPr>
            <w:r w:rsidRPr="0052346C">
              <w:rPr>
                <w:sz w:val="16"/>
              </w:rPr>
              <w:t>S3-201945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E4224" w14:textId="77777777" w:rsidR="00871888" w:rsidRPr="0052346C" w:rsidRDefault="00871888">
            <w:pPr>
              <w:pStyle w:val="TAL"/>
              <w:rPr>
                <w:sz w:val="16"/>
              </w:rPr>
            </w:pPr>
            <w:r w:rsidRPr="0052346C">
              <w:rPr>
                <w:sz w:val="16"/>
              </w:rPr>
              <w:t>Corrections and clarifications to AKMA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DC4702"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CC8BC"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D7FD4" w14:textId="77777777" w:rsidR="00871888" w:rsidRPr="0052346C" w:rsidRDefault="00871888">
            <w:pPr>
              <w:pStyle w:val="TAL"/>
              <w:rPr>
                <w:sz w:val="16"/>
              </w:rPr>
            </w:pPr>
            <w:r w:rsidRPr="0052346C">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DD650"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37CE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C5CF9"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7A43B"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945B3A" w14:textId="77777777" w:rsidR="00871888" w:rsidRPr="0052346C" w:rsidRDefault="00871888">
            <w:pPr>
              <w:pStyle w:val="TAL"/>
              <w:rPr>
                <w:sz w:val="16"/>
              </w:rPr>
            </w:pPr>
            <w:r w:rsidRPr="0052346C">
              <w:rPr>
                <w:sz w:val="16"/>
              </w:rPr>
              <w:t>revised</w:t>
            </w:r>
          </w:p>
        </w:tc>
      </w:tr>
      <w:tr w:rsidR="0052346C" w14:paraId="40D07C6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4D0CC" w14:textId="77777777" w:rsidR="00871888" w:rsidRPr="0052346C" w:rsidRDefault="00871888">
            <w:pPr>
              <w:pStyle w:val="TAL"/>
              <w:rPr>
                <w:sz w:val="16"/>
              </w:rPr>
            </w:pPr>
            <w:r w:rsidRPr="0052346C">
              <w:rPr>
                <w:sz w:val="16"/>
              </w:rPr>
              <w:t>S3-202205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B1160" w14:textId="77777777" w:rsidR="00871888" w:rsidRPr="0052346C" w:rsidRDefault="00871888">
            <w:pPr>
              <w:pStyle w:val="TAL"/>
              <w:rPr>
                <w:sz w:val="16"/>
              </w:rPr>
            </w:pPr>
            <w:r w:rsidRPr="0052346C">
              <w:rPr>
                <w:sz w:val="16"/>
              </w:rPr>
              <w:t>Corrections and clarifications to AKMA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68609"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20F258"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DE318" w14:textId="77777777" w:rsidR="00871888" w:rsidRPr="0052346C" w:rsidRDefault="00871888">
            <w:pPr>
              <w:pStyle w:val="TAL"/>
              <w:rPr>
                <w:sz w:val="16"/>
              </w:rPr>
            </w:pPr>
            <w:r w:rsidRPr="0052346C">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E1AB6"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38FDC"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2B94C"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B724D"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CB7B6" w14:textId="77777777" w:rsidR="00871888" w:rsidRPr="0052346C" w:rsidRDefault="00871888">
            <w:pPr>
              <w:pStyle w:val="TAL"/>
              <w:rPr>
                <w:sz w:val="16"/>
              </w:rPr>
            </w:pPr>
            <w:r w:rsidRPr="0052346C">
              <w:rPr>
                <w:sz w:val="16"/>
              </w:rPr>
              <w:t>agreed</w:t>
            </w:r>
          </w:p>
        </w:tc>
      </w:tr>
      <w:tr w:rsidR="0052346C" w14:paraId="2AAC7E6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0AF72" w14:textId="77777777" w:rsidR="00871888" w:rsidRPr="0052346C" w:rsidRDefault="00871888">
            <w:pPr>
              <w:pStyle w:val="TAL"/>
              <w:rPr>
                <w:sz w:val="16"/>
              </w:rPr>
            </w:pPr>
            <w:r w:rsidRPr="0052346C">
              <w:rPr>
                <w:sz w:val="16"/>
              </w:rPr>
              <w:t>S3-201946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754D8" w14:textId="77777777" w:rsidR="00871888" w:rsidRPr="0052346C" w:rsidRDefault="00871888">
            <w:pPr>
              <w:pStyle w:val="TAL"/>
              <w:rPr>
                <w:sz w:val="16"/>
              </w:rPr>
            </w:pPr>
            <w:r w:rsidRPr="0052346C">
              <w:rPr>
                <w:sz w:val="16"/>
              </w:rPr>
              <w:t>Assignment of FC values for key derivations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ED7A9"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4252B"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2B3FF" w14:textId="77777777" w:rsidR="00871888" w:rsidRPr="0052346C" w:rsidRDefault="00871888">
            <w:pPr>
              <w:pStyle w:val="TAL"/>
              <w:rPr>
                <w:sz w:val="16"/>
              </w:rPr>
            </w:pPr>
            <w:r w:rsidRPr="0052346C">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4FFB2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2E5E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9B2FD"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49456"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B8DD2" w14:textId="77777777" w:rsidR="00871888" w:rsidRPr="0052346C" w:rsidRDefault="00871888">
            <w:pPr>
              <w:pStyle w:val="TAL"/>
              <w:rPr>
                <w:sz w:val="16"/>
              </w:rPr>
            </w:pPr>
            <w:r w:rsidRPr="0052346C">
              <w:rPr>
                <w:sz w:val="16"/>
              </w:rPr>
              <w:t>revised</w:t>
            </w:r>
          </w:p>
        </w:tc>
      </w:tr>
      <w:tr w:rsidR="0052346C" w14:paraId="06519AE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998A5" w14:textId="77777777" w:rsidR="00871888" w:rsidRPr="0052346C" w:rsidRDefault="00871888">
            <w:pPr>
              <w:pStyle w:val="TAL"/>
              <w:rPr>
                <w:sz w:val="16"/>
              </w:rPr>
            </w:pPr>
            <w:r w:rsidRPr="0052346C">
              <w:rPr>
                <w:sz w:val="16"/>
              </w:rPr>
              <w:t>S3-202168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1D55E" w14:textId="77777777" w:rsidR="00871888" w:rsidRPr="0052346C" w:rsidRDefault="00871888">
            <w:pPr>
              <w:pStyle w:val="TAL"/>
              <w:rPr>
                <w:sz w:val="16"/>
              </w:rPr>
            </w:pPr>
            <w:r w:rsidRPr="0052346C">
              <w:rPr>
                <w:sz w:val="16"/>
              </w:rPr>
              <w:t>Assignment of FC values for key derivations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378C5" w14:textId="77777777" w:rsidR="00871888" w:rsidRPr="0052346C" w:rsidRDefault="00871888">
            <w:pPr>
              <w:pStyle w:val="TAL"/>
              <w:rPr>
                <w:sz w:val="16"/>
              </w:rPr>
            </w:pPr>
            <w:r w:rsidRPr="0052346C">
              <w:rPr>
                <w:sz w:val="16"/>
              </w:rPr>
              <w:t>Qualcomm Incorporated,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D2710"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05046" w14:textId="77777777" w:rsidR="00871888" w:rsidRPr="0052346C" w:rsidRDefault="00871888">
            <w:pPr>
              <w:pStyle w:val="TAL"/>
              <w:rPr>
                <w:sz w:val="16"/>
              </w:rPr>
            </w:pPr>
            <w:r w:rsidRPr="0052346C">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487DD"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CFBA2"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E413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943EF"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FF6F4" w14:textId="77777777" w:rsidR="00871888" w:rsidRPr="0052346C" w:rsidRDefault="00871888">
            <w:pPr>
              <w:pStyle w:val="TAL"/>
              <w:rPr>
                <w:sz w:val="16"/>
              </w:rPr>
            </w:pPr>
            <w:r w:rsidRPr="0052346C">
              <w:rPr>
                <w:sz w:val="16"/>
              </w:rPr>
              <w:t>agreed</w:t>
            </w:r>
          </w:p>
        </w:tc>
      </w:tr>
      <w:tr w:rsidR="0052346C" w14:paraId="37F31D3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B136FD" w14:textId="77777777" w:rsidR="00871888" w:rsidRPr="0052346C" w:rsidRDefault="00871888">
            <w:pPr>
              <w:pStyle w:val="TAL"/>
              <w:rPr>
                <w:sz w:val="16"/>
              </w:rPr>
            </w:pPr>
            <w:r w:rsidRPr="0052346C">
              <w:rPr>
                <w:sz w:val="16"/>
              </w:rPr>
              <w:t>S3-201948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746ED" w14:textId="77777777" w:rsidR="00871888" w:rsidRPr="0052346C" w:rsidRDefault="00871888">
            <w:pPr>
              <w:pStyle w:val="TAL"/>
              <w:rPr>
                <w:sz w:val="16"/>
              </w:rPr>
            </w:pPr>
            <w:r w:rsidRPr="0052346C">
              <w:rPr>
                <w:sz w:val="16"/>
              </w:rPr>
              <w:t>Specification of value of SUPI for key derivations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8C2B9"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2F7C4"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7FBC2" w14:textId="77777777" w:rsidR="00871888" w:rsidRPr="0052346C" w:rsidRDefault="00871888">
            <w:pPr>
              <w:pStyle w:val="TAL"/>
              <w:rPr>
                <w:sz w:val="16"/>
              </w:rPr>
            </w:pPr>
            <w:r w:rsidRPr="0052346C">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22E5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8E34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2DCB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99FB0"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FE28D" w14:textId="77777777" w:rsidR="00871888" w:rsidRPr="0052346C" w:rsidRDefault="00871888">
            <w:pPr>
              <w:pStyle w:val="TAL"/>
              <w:rPr>
                <w:sz w:val="16"/>
              </w:rPr>
            </w:pPr>
            <w:r w:rsidRPr="0052346C">
              <w:rPr>
                <w:sz w:val="16"/>
              </w:rPr>
              <w:t>agreed</w:t>
            </w:r>
          </w:p>
        </w:tc>
      </w:tr>
      <w:tr w:rsidR="0052346C" w14:paraId="01C5668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52A64" w14:textId="77777777" w:rsidR="00871888" w:rsidRPr="0052346C" w:rsidRDefault="00871888">
            <w:pPr>
              <w:pStyle w:val="TAL"/>
              <w:rPr>
                <w:sz w:val="16"/>
              </w:rPr>
            </w:pPr>
            <w:r w:rsidRPr="0052346C">
              <w:rPr>
                <w:sz w:val="16"/>
              </w:rPr>
              <w:t>S3-201966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7FC85" w14:textId="77777777" w:rsidR="00871888" w:rsidRPr="0052346C" w:rsidRDefault="00871888">
            <w:pPr>
              <w:pStyle w:val="TAL"/>
              <w:rPr>
                <w:sz w:val="16"/>
              </w:rPr>
            </w:pPr>
            <w:r w:rsidRPr="0052346C">
              <w:rPr>
                <w:sz w:val="16"/>
              </w:rPr>
              <w:t>[AKMA] Service Update to clause 6.1, 6.2 and 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F4B03"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DA3FC"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8B19E" w14:textId="77777777" w:rsidR="00871888" w:rsidRPr="0052346C" w:rsidRDefault="00871888">
            <w:pPr>
              <w:pStyle w:val="TAL"/>
              <w:rPr>
                <w:sz w:val="16"/>
              </w:rPr>
            </w:pPr>
            <w:r w:rsidRPr="0052346C">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2E7A5"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D785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E5B73"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72D4F"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21B13" w14:textId="77777777" w:rsidR="00871888" w:rsidRPr="0052346C" w:rsidRDefault="00871888">
            <w:pPr>
              <w:pStyle w:val="TAL"/>
              <w:rPr>
                <w:sz w:val="16"/>
              </w:rPr>
            </w:pPr>
            <w:r w:rsidRPr="0052346C">
              <w:rPr>
                <w:sz w:val="16"/>
              </w:rPr>
              <w:t>merged</w:t>
            </w:r>
          </w:p>
        </w:tc>
      </w:tr>
      <w:tr w:rsidR="0052346C" w14:paraId="72D70F3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BB6A5" w14:textId="77777777" w:rsidR="00871888" w:rsidRPr="0052346C" w:rsidRDefault="00871888">
            <w:pPr>
              <w:pStyle w:val="TAL"/>
              <w:rPr>
                <w:sz w:val="16"/>
              </w:rPr>
            </w:pPr>
            <w:r w:rsidRPr="0052346C">
              <w:rPr>
                <w:sz w:val="16"/>
              </w:rPr>
              <w:t>S3-201967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A8ABF" w14:textId="77777777" w:rsidR="00871888" w:rsidRPr="0052346C" w:rsidRDefault="00871888">
            <w:pPr>
              <w:pStyle w:val="TAL"/>
              <w:rPr>
                <w:sz w:val="16"/>
              </w:rPr>
            </w:pPr>
            <w:r w:rsidRPr="0052346C">
              <w:rPr>
                <w:sz w:val="16"/>
              </w:rPr>
              <w:t>[AKMA] Deletion of service provided by AUSF in clause 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991B3" w14:textId="77777777" w:rsidR="00871888" w:rsidRPr="0052346C" w:rsidRDefault="00871888">
            <w:pPr>
              <w:pStyle w:val="TAL"/>
              <w:rPr>
                <w:sz w:val="16"/>
              </w:rPr>
            </w:pPr>
            <w:r w:rsidRPr="0052346C">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76632"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484603" w14:textId="77777777" w:rsidR="00871888" w:rsidRPr="0052346C" w:rsidRDefault="00871888">
            <w:pPr>
              <w:pStyle w:val="TAL"/>
              <w:rPr>
                <w:sz w:val="16"/>
              </w:rPr>
            </w:pPr>
            <w:r w:rsidRPr="0052346C">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29D4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7C15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14682"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A8E52"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28FE4" w14:textId="77777777" w:rsidR="00871888" w:rsidRPr="0052346C" w:rsidRDefault="00871888">
            <w:pPr>
              <w:pStyle w:val="TAL"/>
              <w:rPr>
                <w:sz w:val="16"/>
              </w:rPr>
            </w:pPr>
            <w:r w:rsidRPr="0052346C">
              <w:rPr>
                <w:sz w:val="16"/>
              </w:rPr>
              <w:t>merged</w:t>
            </w:r>
          </w:p>
        </w:tc>
      </w:tr>
      <w:tr w:rsidR="0052346C" w14:paraId="2732C2E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EC443" w14:textId="77777777" w:rsidR="00871888" w:rsidRPr="0052346C" w:rsidRDefault="00871888">
            <w:pPr>
              <w:pStyle w:val="TAL"/>
              <w:rPr>
                <w:sz w:val="16"/>
              </w:rPr>
            </w:pPr>
            <w:r w:rsidRPr="0052346C">
              <w:rPr>
                <w:sz w:val="16"/>
              </w:rPr>
              <w:t>S3-201968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C02C1" w14:textId="77777777" w:rsidR="00871888" w:rsidRPr="0052346C" w:rsidRDefault="00871888">
            <w:pPr>
              <w:pStyle w:val="TAL"/>
              <w:rPr>
                <w:sz w:val="16"/>
              </w:rPr>
            </w:pPr>
            <w:r w:rsidRPr="0052346C">
              <w:rPr>
                <w:sz w:val="16"/>
              </w:rPr>
              <w:t xml:space="preserve">Support for context </w:t>
            </w:r>
            <w:r w:rsidRPr="0052346C">
              <w:rPr>
                <w:sz w:val="16"/>
              </w:rPr>
              <w:lastRenderedPageBreak/>
              <w:t>deregistration option in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2535F" w14:textId="77777777" w:rsidR="00871888" w:rsidRPr="0052346C" w:rsidRDefault="00871888">
            <w:pPr>
              <w:pStyle w:val="TAL"/>
              <w:rPr>
                <w:sz w:val="16"/>
              </w:rPr>
            </w:pPr>
            <w:r w:rsidRPr="0052346C">
              <w:rPr>
                <w:sz w:val="16"/>
              </w:rPr>
              <w:lastRenderedPageBreak/>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53243"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60A82" w14:textId="77777777" w:rsidR="00871888" w:rsidRPr="0052346C" w:rsidRDefault="00871888">
            <w:pPr>
              <w:pStyle w:val="TAL"/>
              <w:rPr>
                <w:sz w:val="16"/>
              </w:rPr>
            </w:pPr>
            <w:r w:rsidRPr="0052346C">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DF2B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5605A" w14:textId="77777777" w:rsidR="00871888" w:rsidRPr="0052346C" w:rsidRDefault="00871888">
            <w:pPr>
              <w:pStyle w:val="TAL"/>
              <w:rPr>
                <w:sz w:val="16"/>
              </w:rPr>
            </w:pPr>
            <w:r w:rsidRPr="0052346C">
              <w:rPr>
                <w:sz w:val="16"/>
              </w:rPr>
              <w:t>Rel-</w:t>
            </w:r>
            <w:r w:rsidRPr="0052346C">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E188F" w14:textId="77777777" w:rsidR="00871888" w:rsidRPr="0052346C" w:rsidRDefault="00871888">
            <w:pPr>
              <w:pStyle w:val="TAL"/>
              <w:rPr>
                <w:sz w:val="16"/>
              </w:rPr>
            </w:pPr>
            <w:r w:rsidRPr="0052346C">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12B2C"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20F54" w14:textId="77777777" w:rsidR="00871888" w:rsidRPr="0052346C" w:rsidRDefault="00871888">
            <w:pPr>
              <w:pStyle w:val="TAL"/>
              <w:rPr>
                <w:sz w:val="16"/>
              </w:rPr>
            </w:pPr>
            <w:r w:rsidRPr="0052346C">
              <w:rPr>
                <w:sz w:val="16"/>
              </w:rPr>
              <w:t xml:space="preserve">not </w:t>
            </w:r>
            <w:r w:rsidRPr="0052346C">
              <w:rPr>
                <w:sz w:val="16"/>
              </w:rPr>
              <w:lastRenderedPageBreak/>
              <w:t>pursued</w:t>
            </w:r>
          </w:p>
        </w:tc>
      </w:tr>
      <w:tr w:rsidR="0052346C" w14:paraId="7D2C769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C43BA" w14:textId="77777777" w:rsidR="00871888" w:rsidRPr="0052346C" w:rsidRDefault="00871888">
            <w:pPr>
              <w:pStyle w:val="TAL"/>
              <w:rPr>
                <w:sz w:val="16"/>
              </w:rPr>
            </w:pPr>
            <w:r w:rsidRPr="0052346C">
              <w:rPr>
                <w:sz w:val="16"/>
              </w:rPr>
              <w:t>S3-202036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F23AB" w14:textId="77777777" w:rsidR="00871888" w:rsidRPr="0052346C" w:rsidRDefault="00871888">
            <w:pPr>
              <w:pStyle w:val="TAL"/>
              <w:rPr>
                <w:sz w:val="16"/>
              </w:rPr>
            </w:pPr>
            <w:r w:rsidRPr="0052346C">
              <w:rPr>
                <w:sz w:val="16"/>
              </w:rPr>
              <w:t>AKMA Anchor Function selection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81C94"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D4238"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219EA" w14:textId="77777777" w:rsidR="00871888" w:rsidRPr="0052346C" w:rsidRDefault="00871888">
            <w:pPr>
              <w:pStyle w:val="TAL"/>
              <w:rPr>
                <w:sz w:val="16"/>
              </w:rPr>
            </w:pPr>
            <w:r w:rsidRPr="0052346C">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8E8FE"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F40F2"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B7A99"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B34FE"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CE651" w14:textId="77777777" w:rsidR="00871888" w:rsidRPr="0052346C" w:rsidRDefault="00871888">
            <w:pPr>
              <w:pStyle w:val="TAL"/>
              <w:rPr>
                <w:sz w:val="16"/>
              </w:rPr>
            </w:pPr>
            <w:r w:rsidRPr="0052346C">
              <w:rPr>
                <w:sz w:val="16"/>
              </w:rPr>
              <w:t>not pursued</w:t>
            </w:r>
          </w:p>
        </w:tc>
      </w:tr>
      <w:tr w:rsidR="0052346C" w14:paraId="1F5327D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E2512" w14:textId="77777777" w:rsidR="00871888" w:rsidRPr="0052346C" w:rsidRDefault="00871888">
            <w:pPr>
              <w:pStyle w:val="TAL"/>
              <w:rPr>
                <w:sz w:val="16"/>
              </w:rPr>
            </w:pPr>
            <w:r w:rsidRPr="0052346C">
              <w:rPr>
                <w:sz w:val="16"/>
              </w:rPr>
              <w:t>S3-202037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0EF97" w14:textId="77777777" w:rsidR="00871888" w:rsidRPr="0052346C" w:rsidRDefault="00871888">
            <w:pPr>
              <w:pStyle w:val="TAL"/>
              <w:rPr>
                <w:sz w:val="16"/>
              </w:rPr>
            </w:pPr>
            <w:r w:rsidRPr="0052346C">
              <w:rPr>
                <w:sz w:val="16"/>
              </w:rPr>
              <w:t>AKMA SBA interface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45BB4"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EFF26"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F5142" w14:textId="77777777" w:rsidR="00871888" w:rsidRPr="0052346C" w:rsidRDefault="00871888">
            <w:pPr>
              <w:pStyle w:val="TAL"/>
              <w:rPr>
                <w:sz w:val="16"/>
              </w:rPr>
            </w:pPr>
            <w:r w:rsidRPr="0052346C">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8D45D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E16E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1CA9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552D4"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7584B" w14:textId="77777777" w:rsidR="00871888" w:rsidRPr="0052346C" w:rsidRDefault="00871888">
            <w:pPr>
              <w:pStyle w:val="TAL"/>
              <w:rPr>
                <w:sz w:val="16"/>
              </w:rPr>
            </w:pPr>
            <w:r w:rsidRPr="0052346C">
              <w:rPr>
                <w:sz w:val="16"/>
              </w:rPr>
              <w:t>revised</w:t>
            </w:r>
          </w:p>
        </w:tc>
      </w:tr>
      <w:tr w:rsidR="0052346C" w14:paraId="13EF6F8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B260F" w14:textId="77777777" w:rsidR="00871888" w:rsidRPr="0052346C" w:rsidRDefault="00871888">
            <w:pPr>
              <w:pStyle w:val="TAL"/>
              <w:rPr>
                <w:sz w:val="16"/>
              </w:rPr>
            </w:pPr>
            <w:r w:rsidRPr="0052346C">
              <w:rPr>
                <w:sz w:val="16"/>
              </w:rPr>
              <w:t>S3-202246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6002F1" w14:textId="77777777" w:rsidR="00871888" w:rsidRPr="0052346C" w:rsidRDefault="00871888">
            <w:pPr>
              <w:pStyle w:val="TAL"/>
              <w:rPr>
                <w:sz w:val="16"/>
              </w:rPr>
            </w:pPr>
            <w:r w:rsidRPr="0052346C">
              <w:rPr>
                <w:sz w:val="16"/>
              </w:rPr>
              <w:t>AKMA SBA interface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D83D4" w14:textId="77777777" w:rsidR="00871888" w:rsidRPr="0052346C" w:rsidRDefault="00871888">
            <w:pPr>
              <w:pStyle w:val="TAL"/>
              <w:rPr>
                <w:sz w:val="16"/>
              </w:rPr>
            </w:pPr>
            <w:r w:rsidRPr="0052346C">
              <w:rPr>
                <w:sz w:val="16"/>
              </w:rPr>
              <w:t>Ericsson, ZTE, China Mobile,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769A2"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C2B05" w14:textId="77777777" w:rsidR="00871888" w:rsidRPr="0052346C" w:rsidRDefault="00871888">
            <w:pPr>
              <w:pStyle w:val="TAL"/>
              <w:rPr>
                <w:sz w:val="16"/>
              </w:rPr>
            </w:pPr>
            <w:r w:rsidRPr="0052346C">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B1704"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EB0C5"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057DF"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7EBD8"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F6B2C" w14:textId="77777777" w:rsidR="00871888" w:rsidRPr="0052346C" w:rsidRDefault="00871888">
            <w:pPr>
              <w:pStyle w:val="TAL"/>
              <w:rPr>
                <w:sz w:val="16"/>
              </w:rPr>
            </w:pPr>
            <w:r w:rsidRPr="0052346C">
              <w:rPr>
                <w:sz w:val="16"/>
              </w:rPr>
              <w:t>agreed</w:t>
            </w:r>
          </w:p>
        </w:tc>
      </w:tr>
      <w:tr w:rsidR="0052346C" w14:paraId="55C80FE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70B60" w14:textId="77777777" w:rsidR="00871888" w:rsidRPr="0052346C" w:rsidRDefault="00871888">
            <w:pPr>
              <w:pStyle w:val="TAL"/>
              <w:rPr>
                <w:sz w:val="16"/>
              </w:rPr>
            </w:pPr>
            <w:r w:rsidRPr="0052346C">
              <w:rPr>
                <w:sz w:val="16"/>
              </w:rPr>
              <w:t>S3-202038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C4096" w14:textId="77777777" w:rsidR="00871888" w:rsidRPr="0052346C" w:rsidRDefault="00871888">
            <w:pPr>
              <w:pStyle w:val="TAL"/>
              <w:rPr>
                <w:sz w:val="16"/>
              </w:rPr>
            </w:pPr>
            <w:r w:rsidRPr="0052346C">
              <w:rPr>
                <w:sz w:val="16"/>
              </w:rPr>
              <w:t>AKMA reference point architecture 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684BE"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F6D74"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6BB5C" w14:textId="77777777" w:rsidR="00871888" w:rsidRPr="0052346C" w:rsidRDefault="00871888">
            <w:pPr>
              <w:pStyle w:val="TAL"/>
              <w:rPr>
                <w:sz w:val="16"/>
              </w:rPr>
            </w:pPr>
            <w:r w:rsidRPr="0052346C">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E5F16"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29E5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1572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9746C"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4135F" w14:textId="77777777" w:rsidR="00871888" w:rsidRPr="0052346C" w:rsidRDefault="00871888">
            <w:pPr>
              <w:pStyle w:val="TAL"/>
              <w:rPr>
                <w:sz w:val="16"/>
              </w:rPr>
            </w:pPr>
            <w:r w:rsidRPr="0052346C">
              <w:rPr>
                <w:sz w:val="16"/>
              </w:rPr>
              <w:t>not pursued</w:t>
            </w:r>
          </w:p>
        </w:tc>
      </w:tr>
      <w:tr w:rsidR="0052346C" w14:paraId="49D6817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8175E" w14:textId="77777777" w:rsidR="00871888" w:rsidRPr="0052346C" w:rsidRDefault="00871888">
            <w:pPr>
              <w:pStyle w:val="TAL"/>
              <w:rPr>
                <w:sz w:val="16"/>
              </w:rPr>
            </w:pPr>
            <w:r w:rsidRPr="0052346C">
              <w:rPr>
                <w:sz w:val="16"/>
              </w:rPr>
              <w:t>S3-202039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55F4A" w14:textId="77777777" w:rsidR="00871888" w:rsidRPr="0052346C" w:rsidRDefault="00871888">
            <w:pPr>
              <w:pStyle w:val="TAL"/>
              <w:rPr>
                <w:sz w:val="16"/>
              </w:rPr>
            </w:pPr>
            <w:r w:rsidRPr="0052346C">
              <w:rPr>
                <w:sz w:val="16"/>
              </w:rPr>
              <w:t>Several clarifications and editorials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59AAF"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C0EB4"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CF525" w14:textId="77777777" w:rsidR="00871888" w:rsidRPr="0052346C" w:rsidRDefault="00871888">
            <w:pPr>
              <w:pStyle w:val="TAL"/>
              <w:rPr>
                <w:sz w:val="16"/>
              </w:rPr>
            </w:pPr>
            <w:r w:rsidRPr="0052346C">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5598B"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8FFD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AB1FF"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B389C"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7A29F" w14:textId="77777777" w:rsidR="00871888" w:rsidRPr="0052346C" w:rsidRDefault="00871888">
            <w:pPr>
              <w:pStyle w:val="TAL"/>
              <w:rPr>
                <w:sz w:val="16"/>
              </w:rPr>
            </w:pPr>
            <w:r w:rsidRPr="0052346C">
              <w:rPr>
                <w:sz w:val="16"/>
              </w:rPr>
              <w:t>revised</w:t>
            </w:r>
          </w:p>
        </w:tc>
      </w:tr>
      <w:tr w:rsidR="0052346C" w14:paraId="1BC74F1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13B39" w14:textId="77777777" w:rsidR="00871888" w:rsidRPr="0052346C" w:rsidRDefault="00871888">
            <w:pPr>
              <w:pStyle w:val="TAL"/>
              <w:rPr>
                <w:sz w:val="16"/>
              </w:rPr>
            </w:pPr>
            <w:r w:rsidRPr="0052346C">
              <w:rPr>
                <w:sz w:val="16"/>
              </w:rPr>
              <w:t>S3-202247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9CBC2" w14:textId="77777777" w:rsidR="00871888" w:rsidRPr="0052346C" w:rsidRDefault="00871888">
            <w:pPr>
              <w:pStyle w:val="TAL"/>
              <w:rPr>
                <w:sz w:val="16"/>
              </w:rPr>
            </w:pPr>
            <w:r w:rsidRPr="0052346C">
              <w:rPr>
                <w:sz w:val="16"/>
              </w:rPr>
              <w:t>Several clarifications and editorials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A80FB"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2FD2B" w14:textId="77777777" w:rsidR="00871888" w:rsidRPr="0052346C" w:rsidRDefault="00871888">
            <w:pPr>
              <w:pStyle w:val="TAL"/>
              <w:rPr>
                <w:sz w:val="16"/>
              </w:rPr>
            </w:pPr>
            <w:r w:rsidRPr="0052346C">
              <w:rPr>
                <w:sz w:val="16"/>
              </w:rPr>
              <w:t>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7283F" w14:textId="77777777" w:rsidR="00871888" w:rsidRPr="0052346C" w:rsidRDefault="00871888">
            <w:pPr>
              <w:pStyle w:val="TAL"/>
              <w:rPr>
                <w:sz w:val="16"/>
              </w:rPr>
            </w:pPr>
            <w:r w:rsidRPr="0052346C">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FD99E"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C6F59"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8610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E3BA0" w14:textId="77777777" w:rsidR="00871888" w:rsidRPr="0052346C" w:rsidRDefault="00871888">
            <w:pPr>
              <w:pStyle w:val="TAL"/>
              <w:rPr>
                <w:sz w:val="16"/>
              </w:rPr>
            </w:pPr>
            <w:r w:rsidRPr="0052346C">
              <w:rPr>
                <w:sz w:val="16"/>
              </w:rPr>
              <w:t>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26848" w14:textId="77777777" w:rsidR="00871888" w:rsidRPr="0052346C" w:rsidRDefault="00871888">
            <w:pPr>
              <w:pStyle w:val="TAL"/>
              <w:rPr>
                <w:sz w:val="16"/>
              </w:rPr>
            </w:pPr>
            <w:r w:rsidRPr="0052346C">
              <w:rPr>
                <w:sz w:val="16"/>
              </w:rPr>
              <w:t>agreed</w:t>
            </w:r>
          </w:p>
        </w:tc>
      </w:tr>
      <w:tr w:rsidR="0052346C" w14:paraId="04CA4FD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1593A" w14:textId="77777777" w:rsidR="00871888" w:rsidRPr="0052346C" w:rsidRDefault="00871888">
            <w:pPr>
              <w:pStyle w:val="TAL"/>
              <w:rPr>
                <w:sz w:val="16"/>
              </w:rPr>
            </w:pPr>
            <w:r w:rsidRPr="0052346C">
              <w:rPr>
                <w:sz w:val="16"/>
              </w:rPr>
              <w:t>S3-201557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8F14B" w14:textId="77777777" w:rsidR="00871888" w:rsidRPr="0052346C" w:rsidRDefault="00871888">
            <w:pPr>
              <w:pStyle w:val="TAL"/>
              <w:rPr>
                <w:sz w:val="16"/>
              </w:rPr>
            </w:pPr>
            <w:r w:rsidRPr="0052346C">
              <w:rPr>
                <w:sz w:val="16"/>
              </w:rPr>
              <w:t xml:space="preserve">Clarification on the definition of KNRP-sess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DA150" w14:textId="77777777" w:rsidR="00871888" w:rsidRPr="0052346C" w:rsidRDefault="00871888">
            <w:pPr>
              <w:pStyle w:val="TAL"/>
              <w:rPr>
                <w:sz w:val="16"/>
              </w:rPr>
            </w:pPr>
            <w:r w:rsidRPr="0052346C">
              <w:rPr>
                <w:sz w:val="16"/>
              </w:rPr>
              <w:t xml:space="preserve">InterDigital, Inc., LG Electronics, Qualcomm Incorporated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25672"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B5232" w14:textId="77777777" w:rsidR="00871888" w:rsidRPr="0052346C" w:rsidRDefault="00871888">
            <w:pPr>
              <w:pStyle w:val="TAL"/>
              <w:rPr>
                <w:sz w:val="16"/>
              </w:rPr>
            </w:pPr>
            <w:r w:rsidRPr="0052346C">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D088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CFE0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959D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6828AD"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D6F0E" w14:textId="77777777" w:rsidR="00871888" w:rsidRPr="0052346C" w:rsidRDefault="00871888">
            <w:pPr>
              <w:pStyle w:val="TAL"/>
              <w:rPr>
                <w:sz w:val="16"/>
              </w:rPr>
            </w:pPr>
            <w:r w:rsidRPr="0052346C">
              <w:rPr>
                <w:sz w:val="16"/>
              </w:rPr>
              <w:t>agreed</w:t>
            </w:r>
          </w:p>
        </w:tc>
      </w:tr>
      <w:tr w:rsidR="0052346C" w14:paraId="7E91A37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4D5B2" w14:textId="77777777" w:rsidR="00871888" w:rsidRPr="0052346C" w:rsidRDefault="00871888">
            <w:pPr>
              <w:pStyle w:val="TAL"/>
              <w:rPr>
                <w:sz w:val="16"/>
              </w:rPr>
            </w:pPr>
            <w:r w:rsidRPr="0052346C">
              <w:rPr>
                <w:sz w:val="16"/>
              </w:rPr>
              <w:t>S3-201609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70687" w14:textId="77777777" w:rsidR="00871888" w:rsidRPr="0052346C" w:rsidRDefault="00871888">
            <w:pPr>
              <w:pStyle w:val="TAL"/>
              <w:rPr>
                <w:sz w:val="16"/>
              </w:rPr>
            </w:pPr>
            <w:r w:rsidRPr="0052346C">
              <w:rPr>
                <w:sz w:val="16"/>
              </w:rPr>
              <w:t xml:space="preserve">Corrections on security establishment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21BFE" w14:textId="77777777" w:rsidR="00871888" w:rsidRPr="0052346C" w:rsidRDefault="00871888">
            <w:pPr>
              <w:pStyle w:val="TAL"/>
              <w:rPr>
                <w:sz w:val="16"/>
              </w:rPr>
            </w:pPr>
            <w:r w:rsidRPr="0052346C">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8CCE5"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93D10" w14:textId="77777777" w:rsidR="00871888" w:rsidRPr="0052346C" w:rsidRDefault="00871888">
            <w:pPr>
              <w:pStyle w:val="TAL"/>
              <w:rPr>
                <w:sz w:val="16"/>
              </w:rPr>
            </w:pPr>
            <w:r w:rsidRPr="0052346C">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880C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136B2"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C33CA"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BA027"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BD4DA" w14:textId="77777777" w:rsidR="00871888" w:rsidRPr="0052346C" w:rsidRDefault="00871888">
            <w:pPr>
              <w:pStyle w:val="TAL"/>
              <w:rPr>
                <w:sz w:val="16"/>
              </w:rPr>
            </w:pPr>
            <w:r w:rsidRPr="0052346C">
              <w:rPr>
                <w:sz w:val="16"/>
              </w:rPr>
              <w:t>not pursued</w:t>
            </w:r>
          </w:p>
        </w:tc>
      </w:tr>
      <w:tr w:rsidR="0052346C" w14:paraId="09D6AA4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9A24A" w14:textId="77777777" w:rsidR="00871888" w:rsidRPr="0052346C" w:rsidRDefault="00871888">
            <w:pPr>
              <w:pStyle w:val="TAL"/>
              <w:rPr>
                <w:sz w:val="16"/>
              </w:rPr>
            </w:pPr>
            <w:r w:rsidRPr="0052346C">
              <w:rPr>
                <w:sz w:val="16"/>
              </w:rPr>
              <w:t>S3-201689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3CD6C" w14:textId="77777777" w:rsidR="00871888" w:rsidRPr="0052346C" w:rsidRDefault="00871888">
            <w:pPr>
              <w:pStyle w:val="TAL"/>
              <w:rPr>
                <w:sz w:val="16"/>
              </w:rPr>
            </w:pPr>
            <w:r w:rsidRPr="0052346C">
              <w:rPr>
                <w:sz w:val="16"/>
              </w:rPr>
              <w:t>Clarification of handling of the user plane security policy in clause 5.3.3.1.4.2.3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C6839"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73132"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70097" w14:textId="77777777" w:rsidR="00871888" w:rsidRPr="0052346C" w:rsidRDefault="00871888">
            <w:pPr>
              <w:pStyle w:val="TAL"/>
              <w:rPr>
                <w:sz w:val="16"/>
              </w:rPr>
            </w:pPr>
            <w:r w:rsidRPr="0052346C">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E67E3"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450CC"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C7A1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40E2E"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0EE67" w14:textId="77777777" w:rsidR="00871888" w:rsidRPr="0052346C" w:rsidRDefault="00871888">
            <w:pPr>
              <w:pStyle w:val="TAL"/>
              <w:rPr>
                <w:sz w:val="16"/>
              </w:rPr>
            </w:pPr>
            <w:r w:rsidRPr="0052346C">
              <w:rPr>
                <w:sz w:val="16"/>
              </w:rPr>
              <w:t>not pursued</w:t>
            </w:r>
          </w:p>
        </w:tc>
      </w:tr>
      <w:tr w:rsidR="0052346C" w14:paraId="11F6C74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F3CDD" w14:textId="77777777" w:rsidR="00871888" w:rsidRPr="0052346C" w:rsidRDefault="00871888">
            <w:pPr>
              <w:pStyle w:val="TAL"/>
              <w:rPr>
                <w:sz w:val="16"/>
              </w:rPr>
            </w:pPr>
            <w:r w:rsidRPr="0052346C">
              <w:rPr>
                <w:sz w:val="16"/>
              </w:rPr>
              <w:t>S3-201690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EA04E" w14:textId="77777777" w:rsidR="00871888" w:rsidRPr="0052346C" w:rsidRDefault="00871888">
            <w:pPr>
              <w:pStyle w:val="TAL"/>
              <w:rPr>
                <w:sz w:val="16"/>
              </w:rPr>
            </w:pPr>
            <w:r w:rsidRPr="0052346C">
              <w:rPr>
                <w:sz w:val="16"/>
              </w:rPr>
              <w:t>Clean up for eV2X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8CF1D"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E7244"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24F61" w14:textId="77777777" w:rsidR="00871888" w:rsidRPr="0052346C" w:rsidRDefault="00871888">
            <w:pPr>
              <w:pStyle w:val="TAL"/>
              <w:rPr>
                <w:sz w:val="16"/>
              </w:rPr>
            </w:pPr>
            <w:r w:rsidRPr="0052346C">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C0A50"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4833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BB5D2"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AFA1B"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995DB" w14:textId="77777777" w:rsidR="00871888" w:rsidRPr="0052346C" w:rsidRDefault="00871888">
            <w:pPr>
              <w:pStyle w:val="TAL"/>
              <w:rPr>
                <w:sz w:val="16"/>
              </w:rPr>
            </w:pPr>
            <w:r w:rsidRPr="0052346C">
              <w:rPr>
                <w:sz w:val="16"/>
              </w:rPr>
              <w:t>merged</w:t>
            </w:r>
          </w:p>
        </w:tc>
      </w:tr>
      <w:tr w:rsidR="0052346C" w14:paraId="149CF68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8BF85" w14:textId="77777777" w:rsidR="00871888" w:rsidRPr="0052346C" w:rsidRDefault="00871888">
            <w:pPr>
              <w:pStyle w:val="TAL"/>
              <w:rPr>
                <w:sz w:val="16"/>
              </w:rPr>
            </w:pPr>
            <w:r w:rsidRPr="0052346C">
              <w:rPr>
                <w:sz w:val="16"/>
              </w:rPr>
              <w:t>S3-201691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83665" w14:textId="77777777" w:rsidR="00871888" w:rsidRPr="0052346C" w:rsidRDefault="00871888">
            <w:pPr>
              <w:pStyle w:val="TAL"/>
              <w:rPr>
                <w:sz w:val="16"/>
              </w:rPr>
            </w:pPr>
            <w:r w:rsidRPr="0052346C">
              <w:rPr>
                <w:sz w:val="16"/>
              </w:rPr>
              <w:t>Update the clause 5.3.3.1.4.3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7B9BCD"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502E2"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C51CC" w14:textId="77777777" w:rsidR="00871888" w:rsidRPr="0052346C" w:rsidRDefault="00871888">
            <w:pPr>
              <w:pStyle w:val="TAL"/>
              <w:rPr>
                <w:sz w:val="16"/>
              </w:rPr>
            </w:pPr>
            <w:r w:rsidRPr="0052346C">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AD3B4"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87D0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0565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C6227"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E4E41" w14:textId="77777777" w:rsidR="00871888" w:rsidRPr="0052346C" w:rsidRDefault="00871888">
            <w:pPr>
              <w:pStyle w:val="TAL"/>
              <w:rPr>
                <w:sz w:val="16"/>
              </w:rPr>
            </w:pPr>
            <w:r w:rsidRPr="0052346C">
              <w:rPr>
                <w:sz w:val="16"/>
              </w:rPr>
              <w:t>not pursued</w:t>
            </w:r>
          </w:p>
        </w:tc>
      </w:tr>
      <w:tr w:rsidR="0052346C" w14:paraId="4648039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A1D2A" w14:textId="77777777" w:rsidR="00871888" w:rsidRPr="0052346C" w:rsidRDefault="00871888">
            <w:pPr>
              <w:pStyle w:val="TAL"/>
              <w:rPr>
                <w:sz w:val="16"/>
              </w:rPr>
            </w:pPr>
            <w:r w:rsidRPr="0052346C">
              <w:rPr>
                <w:sz w:val="16"/>
              </w:rPr>
              <w:t>S3-201692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DADB8" w14:textId="77777777" w:rsidR="00871888" w:rsidRPr="0052346C" w:rsidRDefault="00871888">
            <w:pPr>
              <w:pStyle w:val="TAL"/>
              <w:rPr>
                <w:sz w:val="16"/>
              </w:rPr>
            </w:pPr>
            <w:r w:rsidRPr="0052346C">
              <w:rPr>
                <w:sz w:val="16"/>
              </w:rPr>
              <w:t>Update the clause 5.3.3.2.2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E6767"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1A221"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578F2" w14:textId="77777777" w:rsidR="00871888" w:rsidRPr="0052346C" w:rsidRDefault="00871888">
            <w:pPr>
              <w:pStyle w:val="TAL"/>
              <w:rPr>
                <w:sz w:val="16"/>
              </w:rPr>
            </w:pPr>
            <w:r w:rsidRPr="0052346C">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DB529"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B96D3"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5E79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20B2F"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3CBA3" w14:textId="77777777" w:rsidR="00871888" w:rsidRPr="0052346C" w:rsidRDefault="00871888">
            <w:pPr>
              <w:pStyle w:val="TAL"/>
              <w:rPr>
                <w:sz w:val="16"/>
              </w:rPr>
            </w:pPr>
            <w:r w:rsidRPr="0052346C">
              <w:rPr>
                <w:sz w:val="16"/>
              </w:rPr>
              <w:t>revised</w:t>
            </w:r>
          </w:p>
        </w:tc>
      </w:tr>
      <w:tr w:rsidR="0052346C" w14:paraId="42B4DBF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E3D06" w14:textId="77777777" w:rsidR="00871888" w:rsidRPr="0052346C" w:rsidRDefault="00871888">
            <w:pPr>
              <w:pStyle w:val="TAL"/>
              <w:rPr>
                <w:sz w:val="16"/>
              </w:rPr>
            </w:pPr>
            <w:r w:rsidRPr="0052346C">
              <w:rPr>
                <w:sz w:val="16"/>
              </w:rPr>
              <w:t>S3-202232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7FD79" w14:textId="77777777" w:rsidR="00871888" w:rsidRPr="0052346C" w:rsidRDefault="00871888">
            <w:pPr>
              <w:pStyle w:val="TAL"/>
              <w:rPr>
                <w:sz w:val="16"/>
              </w:rPr>
            </w:pPr>
            <w:r w:rsidRPr="0052346C">
              <w:rPr>
                <w:sz w:val="16"/>
              </w:rPr>
              <w:t>Update the clause 5.3.3.2.2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3F32F"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51EF4"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1380E" w14:textId="77777777" w:rsidR="00871888" w:rsidRPr="0052346C" w:rsidRDefault="00871888">
            <w:pPr>
              <w:pStyle w:val="TAL"/>
              <w:rPr>
                <w:sz w:val="16"/>
              </w:rPr>
            </w:pPr>
            <w:r w:rsidRPr="0052346C">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03A83"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1B41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6C3F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A91DC6"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7E124" w14:textId="77777777" w:rsidR="00871888" w:rsidRPr="0052346C" w:rsidRDefault="00871888">
            <w:pPr>
              <w:pStyle w:val="TAL"/>
              <w:rPr>
                <w:sz w:val="16"/>
              </w:rPr>
            </w:pPr>
            <w:r w:rsidRPr="0052346C">
              <w:rPr>
                <w:sz w:val="16"/>
              </w:rPr>
              <w:t>agreed</w:t>
            </w:r>
          </w:p>
        </w:tc>
      </w:tr>
      <w:tr w:rsidR="0052346C" w14:paraId="0BEA038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8AF23" w14:textId="77777777" w:rsidR="00871888" w:rsidRPr="0052346C" w:rsidRDefault="00871888">
            <w:pPr>
              <w:pStyle w:val="TAL"/>
              <w:rPr>
                <w:sz w:val="16"/>
              </w:rPr>
            </w:pPr>
            <w:r w:rsidRPr="0052346C">
              <w:rPr>
                <w:sz w:val="16"/>
              </w:rPr>
              <w:t>S3-201710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3A1F6" w14:textId="77777777" w:rsidR="00871888" w:rsidRPr="0052346C" w:rsidRDefault="00871888">
            <w:pPr>
              <w:pStyle w:val="TAL"/>
              <w:rPr>
                <w:sz w:val="16"/>
              </w:rPr>
            </w:pPr>
            <w:r w:rsidRPr="0052346C">
              <w:rPr>
                <w:sz w:val="16"/>
              </w:rPr>
              <w:t>Editorial changes about subscript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948D0"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B235C"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786B6B" w14:textId="77777777" w:rsidR="00871888" w:rsidRPr="0052346C" w:rsidRDefault="00871888">
            <w:pPr>
              <w:pStyle w:val="TAL"/>
              <w:rPr>
                <w:sz w:val="16"/>
              </w:rPr>
            </w:pPr>
            <w:r w:rsidRPr="0052346C">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DD066"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09B84"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8AF537"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E05CB"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0E2CF" w14:textId="77777777" w:rsidR="00871888" w:rsidRPr="0052346C" w:rsidRDefault="00871888">
            <w:pPr>
              <w:pStyle w:val="TAL"/>
              <w:rPr>
                <w:sz w:val="16"/>
              </w:rPr>
            </w:pPr>
            <w:r w:rsidRPr="0052346C">
              <w:rPr>
                <w:sz w:val="16"/>
              </w:rPr>
              <w:t>revised</w:t>
            </w:r>
          </w:p>
        </w:tc>
      </w:tr>
      <w:tr w:rsidR="0052346C" w14:paraId="645C27F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63433" w14:textId="77777777" w:rsidR="00871888" w:rsidRPr="0052346C" w:rsidRDefault="00871888">
            <w:pPr>
              <w:pStyle w:val="TAL"/>
              <w:rPr>
                <w:sz w:val="16"/>
              </w:rPr>
            </w:pPr>
            <w:r w:rsidRPr="0052346C">
              <w:rPr>
                <w:sz w:val="16"/>
              </w:rPr>
              <w:t>S3-202212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D606B" w14:textId="77777777" w:rsidR="00871888" w:rsidRPr="0052346C" w:rsidRDefault="00871888">
            <w:pPr>
              <w:pStyle w:val="TAL"/>
              <w:rPr>
                <w:sz w:val="16"/>
              </w:rPr>
            </w:pPr>
            <w:r w:rsidRPr="0052346C">
              <w:rPr>
                <w:sz w:val="16"/>
              </w:rPr>
              <w:t>Editorial changes about eV2X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8C52E" w14:textId="77777777" w:rsidR="00871888" w:rsidRPr="0052346C" w:rsidRDefault="00871888">
            <w:pPr>
              <w:pStyle w:val="TAL"/>
              <w:rPr>
                <w:sz w:val="16"/>
              </w:rPr>
            </w:pPr>
            <w:r w:rsidRPr="0052346C">
              <w:rPr>
                <w:sz w:val="16"/>
              </w:rPr>
              <w:t>Huawei, Hisilicon, 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16D86"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3722B" w14:textId="77777777" w:rsidR="00871888" w:rsidRPr="0052346C" w:rsidRDefault="00871888">
            <w:pPr>
              <w:pStyle w:val="TAL"/>
              <w:rPr>
                <w:sz w:val="16"/>
              </w:rPr>
            </w:pPr>
            <w:r w:rsidRPr="0052346C">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F8FD9"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E427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87F68"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CB11E"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39AF3" w14:textId="77777777" w:rsidR="00871888" w:rsidRPr="0052346C" w:rsidRDefault="00871888">
            <w:pPr>
              <w:pStyle w:val="TAL"/>
              <w:rPr>
                <w:sz w:val="16"/>
              </w:rPr>
            </w:pPr>
            <w:r w:rsidRPr="0052346C">
              <w:rPr>
                <w:sz w:val="16"/>
              </w:rPr>
              <w:t>agreed</w:t>
            </w:r>
          </w:p>
        </w:tc>
      </w:tr>
      <w:tr w:rsidR="0052346C" w14:paraId="77458A8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5A703" w14:textId="77777777" w:rsidR="00871888" w:rsidRPr="0052346C" w:rsidRDefault="00871888">
            <w:pPr>
              <w:pStyle w:val="TAL"/>
              <w:rPr>
                <w:sz w:val="16"/>
              </w:rPr>
            </w:pPr>
            <w:r w:rsidRPr="0052346C">
              <w:rPr>
                <w:sz w:val="16"/>
              </w:rPr>
              <w:t>S3-201711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50318" w14:textId="77777777" w:rsidR="00871888" w:rsidRPr="0052346C" w:rsidRDefault="00871888">
            <w:pPr>
              <w:pStyle w:val="TAL"/>
              <w:rPr>
                <w:sz w:val="16"/>
              </w:rPr>
            </w:pPr>
            <w:r w:rsidRPr="0052346C">
              <w:rPr>
                <w:sz w:val="16"/>
              </w:rPr>
              <w:t>Propose to add descriptions about Knrp ID confliction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483DC"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38E73"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CB175" w14:textId="77777777" w:rsidR="00871888" w:rsidRPr="0052346C" w:rsidRDefault="00871888">
            <w:pPr>
              <w:pStyle w:val="TAL"/>
              <w:rPr>
                <w:sz w:val="16"/>
              </w:rPr>
            </w:pPr>
            <w:r w:rsidRPr="0052346C">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0D3F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1356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8A758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A9BA0"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100B9" w14:textId="77777777" w:rsidR="00871888" w:rsidRPr="0052346C" w:rsidRDefault="00871888">
            <w:pPr>
              <w:pStyle w:val="TAL"/>
              <w:rPr>
                <w:sz w:val="16"/>
              </w:rPr>
            </w:pPr>
            <w:r w:rsidRPr="0052346C">
              <w:rPr>
                <w:sz w:val="16"/>
              </w:rPr>
              <w:t>not pursued</w:t>
            </w:r>
          </w:p>
        </w:tc>
      </w:tr>
      <w:tr w:rsidR="0052346C" w14:paraId="3F88225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F53C6" w14:textId="77777777" w:rsidR="00871888" w:rsidRPr="0052346C" w:rsidRDefault="00871888">
            <w:pPr>
              <w:pStyle w:val="TAL"/>
              <w:rPr>
                <w:sz w:val="16"/>
              </w:rPr>
            </w:pPr>
            <w:r w:rsidRPr="0052346C">
              <w:rPr>
                <w:sz w:val="16"/>
              </w:rPr>
              <w:t>S3-201712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DB5C3" w14:textId="77777777" w:rsidR="00871888" w:rsidRPr="0052346C" w:rsidRDefault="00871888">
            <w:pPr>
              <w:pStyle w:val="TAL"/>
              <w:rPr>
                <w:sz w:val="16"/>
              </w:rPr>
            </w:pPr>
            <w:r w:rsidRPr="0052346C">
              <w:rPr>
                <w:sz w:val="16"/>
              </w:rPr>
              <w:t>Clarification on policy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2C3B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B476F"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01BC8" w14:textId="77777777" w:rsidR="00871888" w:rsidRPr="0052346C" w:rsidRDefault="00871888">
            <w:pPr>
              <w:pStyle w:val="TAL"/>
              <w:rPr>
                <w:sz w:val="16"/>
              </w:rPr>
            </w:pPr>
            <w:r w:rsidRPr="0052346C">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692CE"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AF029"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C0A2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EF315"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02FD8" w14:textId="77777777" w:rsidR="00871888" w:rsidRPr="0052346C" w:rsidRDefault="00871888">
            <w:pPr>
              <w:pStyle w:val="TAL"/>
              <w:rPr>
                <w:sz w:val="16"/>
              </w:rPr>
            </w:pPr>
            <w:r w:rsidRPr="0052346C">
              <w:rPr>
                <w:sz w:val="16"/>
              </w:rPr>
              <w:t>revised</w:t>
            </w:r>
          </w:p>
        </w:tc>
      </w:tr>
      <w:tr w:rsidR="0052346C" w14:paraId="7B9FCF2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98E1C" w14:textId="77777777" w:rsidR="00871888" w:rsidRPr="0052346C" w:rsidRDefault="00871888">
            <w:pPr>
              <w:pStyle w:val="TAL"/>
              <w:rPr>
                <w:sz w:val="16"/>
              </w:rPr>
            </w:pPr>
            <w:r w:rsidRPr="0052346C">
              <w:rPr>
                <w:sz w:val="16"/>
              </w:rPr>
              <w:t>S3-202213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DBEB5" w14:textId="77777777" w:rsidR="00871888" w:rsidRPr="0052346C" w:rsidRDefault="00871888">
            <w:pPr>
              <w:pStyle w:val="TAL"/>
              <w:rPr>
                <w:sz w:val="16"/>
              </w:rPr>
            </w:pPr>
            <w:r w:rsidRPr="0052346C">
              <w:rPr>
                <w:sz w:val="16"/>
              </w:rPr>
              <w:t>Clarification on policy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BA0D3B"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A646E"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B9B30" w14:textId="77777777" w:rsidR="00871888" w:rsidRPr="0052346C" w:rsidRDefault="00871888">
            <w:pPr>
              <w:pStyle w:val="TAL"/>
              <w:rPr>
                <w:sz w:val="16"/>
              </w:rPr>
            </w:pPr>
            <w:r w:rsidRPr="0052346C">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D685D"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A98F2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59D11"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75D1C"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BBD09" w14:textId="77777777" w:rsidR="00871888" w:rsidRPr="0052346C" w:rsidRDefault="00871888">
            <w:pPr>
              <w:pStyle w:val="TAL"/>
              <w:rPr>
                <w:sz w:val="16"/>
              </w:rPr>
            </w:pPr>
            <w:r w:rsidRPr="0052346C">
              <w:rPr>
                <w:sz w:val="16"/>
              </w:rPr>
              <w:t>agreed</w:t>
            </w:r>
          </w:p>
        </w:tc>
      </w:tr>
      <w:tr w:rsidR="0052346C" w14:paraId="23D671E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AA638" w14:textId="77777777" w:rsidR="00871888" w:rsidRPr="0052346C" w:rsidRDefault="00871888">
            <w:pPr>
              <w:pStyle w:val="TAL"/>
              <w:rPr>
                <w:sz w:val="16"/>
              </w:rPr>
            </w:pPr>
            <w:r w:rsidRPr="0052346C">
              <w:rPr>
                <w:sz w:val="16"/>
              </w:rPr>
              <w:t>S3-201713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77BDA" w14:textId="77777777" w:rsidR="00871888" w:rsidRPr="0052346C" w:rsidRDefault="00871888">
            <w:pPr>
              <w:pStyle w:val="TAL"/>
              <w:rPr>
                <w:sz w:val="16"/>
              </w:rPr>
            </w:pPr>
            <w:r w:rsidRPr="0052346C">
              <w:rPr>
                <w:sz w:val="16"/>
              </w:rPr>
              <w:t>Clarification on algorithm selection and key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714F1"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B249E"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86452" w14:textId="77777777" w:rsidR="00871888" w:rsidRPr="0052346C" w:rsidRDefault="00871888">
            <w:pPr>
              <w:pStyle w:val="TAL"/>
              <w:rPr>
                <w:sz w:val="16"/>
              </w:rPr>
            </w:pPr>
            <w:r w:rsidRPr="0052346C">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D43A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846EA"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55E2A"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A6579"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3A24E" w14:textId="77777777" w:rsidR="00871888" w:rsidRPr="0052346C" w:rsidRDefault="00871888">
            <w:pPr>
              <w:pStyle w:val="TAL"/>
              <w:rPr>
                <w:sz w:val="16"/>
              </w:rPr>
            </w:pPr>
            <w:r w:rsidRPr="0052346C">
              <w:rPr>
                <w:sz w:val="16"/>
              </w:rPr>
              <w:t>revised</w:t>
            </w:r>
          </w:p>
        </w:tc>
      </w:tr>
      <w:tr w:rsidR="0052346C" w14:paraId="2850B5E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DBEC5A" w14:textId="77777777" w:rsidR="00871888" w:rsidRPr="0052346C" w:rsidRDefault="00871888">
            <w:pPr>
              <w:pStyle w:val="TAL"/>
              <w:rPr>
                <w:sz w:val="16"/>
              </w:rPr>
            </w:pPr>
            <w:r w:rsidRPr="0052346C">
              <w:rPr>
                <w:sz w:val="16"/>
              </w:rPr>
              <w:t>S3-202214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71F33" w14:textId="77777777" w:rsidR="00871888" w:rsidRPr="0052346C" w:rsidRDefault="00871888">
            <w:pPr>
              <w:pStyle w:val="TAL"/>
              <w:rPr>
                <w:sz w:val="16"/>
              </w:rPr>
            </w:pPr>
            <w:r w:rsidRPr="0052346C">
              <w:rPr>
                <w:sz w:val="16"/>
              </w:rPr>
              <w:t>Clarification on algorithm selection and key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4AD97"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426F7"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7928B" w14:textId="77777777" w:rsidR="00871888" w:rsidRPr="0052346C" w:rsidRDefault="00871888">
            <w:pPr>
              <w:pStyle w:val="TAL"/>
              <w:rPr>
                <w:sz w:val="16"/>
              </w:rPr>
            </w:pPr>
            <w:r w:rsidRPr="0052346C">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DBCE8"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4E50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301BB"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621A7"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5B86B" w14:textId="77777777" w:rsidR="00871888" w:rsidRPr="0052346C" w:rsidRDefault="00871888">
            <w:pPr>
              <w:pStyle w:val="TAL"/>
              <w:rPr>
                <w:sz w:val="16"/>
              </w:rPr>
            </w:pPr>
            <w:r w:rsidRPr="0052346C">
              <w:rPr>
                <w:sz w:val="16"/>
              </w:rPr>
              <w:t>agreed</w:t>
            </w:r>
          </w:p>
        </w:tc>
      </w:tr>
      <w:tr w:rsidR="0052346C" w14:paraId="6E6AC4E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FB211" w14:textId="77777777" w:rsidR="00871888" w:rsidRPr="0052346C" w:rsidRDefault="00871888">
            <w:pPr>
              <w:pStyle w:val="TAL"/>
              <w:rPr>
                <w:sz w:val="16"/>
              </w:rPr>
            </w:pPr>
            <w:r w:rsidRPr="0052346C">
              <w:rPr>
                <w:sz w:val="16"/>
              </w:rPr>
              <w:t>S3-201714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F0AC5" w14:textId="77777777" w:rsidR="00871888" w:rsidRPr="0052346C" w:rsidRDefault="00871888">
            <w:pPr>
              <w:pStyle w:val="TAL"/>
              <w:rPr>
                <w:sz w:val="16"/>
              </w:rPr>
            </w:pPr>
            <w:r w:rsidRPr="0052346C">
              <w:rPr>
                <w:sz w:val="16"/>
              </w:rPr>
              <w:t>Clarification on processing null-algorithms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D042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61FAC"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9BD7B" w14:textId="77777777" w:rsidR="00871888" w:rsidRPr="0052346C" w:rsidRDefault="00871888">
            <w:pPr>
              <w:pStyle w:val="TAL"/>
              <w:rPr>
                <w:sz w:val="16"/>
              </w:rPr>
            </w:pPr>
            <w:r w:rsidRPr="0052346C">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71A21"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26D55"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92DC5"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DBAE0"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71B30" w14:textId="77777777" w:rsidR="00871888" w:rsidRPr="0052346C" w:rsidRDefault="00871888">
            <w:pPr>
              <w:pStyle w:val="TAL"/>
              <w:rPr>
                <w:sz w:val="16"/>
              </w:rPr>
            </w:pPr>
            <w:r w:rsidRPr="0052346C">
              <w:rPr>
                <w:sz w:val="16"/>
              </w:rPr>
              <w:t>revised</w:t>
            </w:r>
          </w:p>
        </w:tc>
      </w:tr>
      <w:tr w:rsidR="0052346C" w14:paraId="060A39A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16C53" w14:textId="77777777" w:rsidR="00871888" w:rsidRPr="0052346C" w:rsidRDefault="00871888">
            <w:pPr>
              <w:pStyle w:val="TAL"/>
              <w:rPr>
                <w:sz w:val="16"/>
              </w:rPr>
            </w:pPr>
            <w:r w:rsidRPr="0052346C">
              <w:rPr>
                <w:sz w:val="16"/>
              </w:rPr>
              <w:t>S3-202215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576DB" w14:textId="77777777" w:rsidR="00871888" w:rsidRPr="0052346C" w:rsidRDefault="00871888">
            <w:pPr>
              <w:pStyle w:val="TAL"/>
              <w:rPr>
                <w:sz w:val="16"/>
              </w:rPr>
            </w:pPr>
            <w:r w:rsidRPr="0052346C">
              <w:rPr>
                <w:sz w:val="16"/>
              </w:rPr>
              <w:t>Clarification on processing null-algorithms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D8D1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9B963"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A009A" w14:textId="77777777" w:rsidR="00871888" w:rsidRPr="0052346C" w:rsidRDefault="00871888">
            <w:pPr>
              <w:pStyle w:val="TAL"/>
              <w:rPr>
                <w:sz w:val="16"/>
              </w:rPr>
            </w:pPr>
            <w:r w:rsidRPr="0052346C">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5F487"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2BE0E"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1DED9"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F1AC6"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30601" w14:textId="77777777" w:rsidR="00871888" w:rsidRPr="0052346C" w:rsidRDefault="00871888">
            <w:pPr>
              <w:pStyle w:val="TAL"/>
              <w:rPr>
                <w:sz w:val="16"/>
              </w:rPr>
            </w:pPr>
            <w:r w:rsidRPr="0052346C">
              <w:rPr>
                <w:sz w:val="16"/>
              </w:rPr>
              <w:t>agreed</w:t>
            </w:r>
          </w:p>
        </w:tc>
      </w:tr>
      <w:tr w:rsidR="0052346C" w14:paraId="27BA43B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31EC6" w14:textId="77777777" w:rsidR="00871888" w:rsidRPr="0052346C" w:rsidRDefault="00871888">
            <w:pPr>
              <w:pStyle w:val="TAL"/>
              <w:rPr>
                <w:sz w:val="16"/>
              </w:rPr>
            </w:pPr>
            <w:r w:rsidRPr="0052346C">
              <w:rPr>
                <w:sz w:val="16"/>
              </w:rPr>
              <w:t>S3-201715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080F8" w14:textId="77777777" w:rsidR="00871888" w:rsidRPr="0052346C" w:rsidRDefault="00871888">
            <w:pPr>
              <w:pStyle w:val="TAL"/>
              <w:rPr>
                <w:sz w:val="16"/>
              </w:rPr>
            </w:pPr>
            <w:r w:rsidRPr="0052346C">
              <w:rPr>
                <w:sz w:val="16"/>
              </w:rPr>
              <w:t>Propose to mitigate the bidding down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0B1A3"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BAAAE"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FC7B3" w14:textId="77777777" w:rsidR="00871888" w:rsidRPr="0052346C" w:rsidRDefault="00871888">
            <w:pPr>
              <w:pStyle w:val="TAL"/>
              <w:rPr>
                <w:sz w:val="16"/>
              </w:rPr>
            </w:pPr>
            <w:r w:rsidRPr="0052346C">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D0CD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2AD1C"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7E1B7"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AFB74"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D600A" w14:textId="77777777" w:rsidR="00871888" w:rsidRPr="0052346C" w:rsidRDefault="00871888">
            <w:pPr>
              <w:pStyle w:val="TAL"/>
              <w:rPr>
                <w:sz w:val="16"/>
              </w:rPr>
            </w:pPr>
            <w:r w:rsidRPr="0052346C">
              <w:rPr>
                <w:sz w:val="16"/>
              </w:rPr>
              <w:t>not pursued</w:t>
            </w:r>
          </w:p>
        </w:tc>
      </w:tr>
      <w:tr w:rsidR="0052346C" w14:paraId="1678FC7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576EA" w14:textId="77777777" w:rsidR="00871888" w:rsidRPr="0052346C" w:rsidRDefault="00871888">
            <w:pPr>
              <w:pStyle w:val="TAL"/>
              <w:rPr>
                <w:sz w:val="16"/>
              </w:rPr>
            </w:pPr>
            <w:r w:rsidRPr="0052346C">
              <w:rPr>
                <w:sz w:val="16"/>
              </w:rPr>
              <w:t>S3-201716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FACE6" w14:textId="77777777" w:rsidR="00871888" w:rsidRPr="0052346C" w:rsidRDefault="00871888">
            <w:pPr>
              <w:pStyle w:val="TAL"/>
              <w:rPr>
                <w:sz w:val="16"/>
              </w:rPr>
            </w:pPr>
            <w:r w:rsidRPr="0052346C">
              <w:rPr>
                <w:sz w:val="16"/>
              </w:rPr>
              <w:t>Propose to complete security lagorithm selection for 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8CEBE"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02B09"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FD434" w14:textId="77777777" w:rsidR="00871888" w:rsidRPr="0052346C" w:rsidRDefault="00871888">
            <w:pPr>
              <w:pStyle w:val="TAL"/>
              <w:rPr>
                <w:sz w:val="16"/>
              </w:rPr>
            </w:pPr>
            <w:r w:rsidRPr="0052346C">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CCA3A"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6C5F2"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4BB92"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C94AD"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07303" w14:textId="77777777" w:rsidR="00871888" w:rsidRPr="0052346C" w:rsidRDefault="00871888">
            <w:pPr>
              <w:pStyle w:val="TAL"/>
              <w:rPr>
                <w:sz w:val="16"/>
              </w:rPr>
            </w:pPr>
            <w:r w:rsidRPr="0052346C">
              <w:rPr>
                <w:sz w:val="16"/>
              </w:rPr>
              <w:t>revised</w:t>
            </w:r>
          </w:p>
        </w:tc>
      </w:tr>
      <w:tr w:rsidR="0052346C" w14:paraId="44F552C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AAB9D" w14:textId="77777777" w:rsidR="00871888" w:rsidRPr="0052346C" w:rsidRDefault="00871888">
            <w:pPr>
              <w:pStyle w:val="TAL"/>
              <w:rPr>
                <w:sz w:val="16"/>
              </w:rPr>
            </w:pPr>
            <w:r w:rsidRPr="0052346C">
              <w:rPr>
                <w:sz w:val="16"/>
              </w:rPr>
              <w:t>S3-202216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670F7" w14:textId="77777777" w:rsidR="00871888" w:rsidRPr="0052346C" w:rsidRDefault="00871888">
            <w:pPr>
              <w:pStyle w:val="TAL"/>
              <w:rPr>
                <w:sz w:val="16"/>
              </w:rPr>
            </w:pPr>
            <w:r w:rsidRPr="0052346C">
              <w:rPr>
                <w:sz w:val="16"/>
              </w:rPr>
              <w:t>Propose to complete security lagorithm selection for 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87FC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B0381"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262C7" w14:textId="77777777" w:rsidR="00871888" w:rsidRPr="0052346C" w:rsidRDefault="00871888">
            <w:pPr>
              <w:pStyle w:val="TAL"/>
              <w:rPr>
                <w:sz w:val="16"/>
              </w:rPr>
            </w:pPr>
            <w:r w:rsidRPr="0052346C">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2429E2"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7A8C8"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2C6CA"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10DD3"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C1459" w14:textId="77777777" w:rsidR="00871888" w:rsidRPr="0052346C" w:rsidRDefault="00871888">
            <w:pPr>
              <w:pStyle w:val="TAL"/>
              <w:rPr>
                <w:sz w:val="16"/>
              </w:rPr>
            </w:pPr>
            <w:r w:rsidRPr="0052346C">
              <w:rPr>
                <w:sz w:val="16"/>
              </w:rPr>
              <w:t>agreed</w:t>
            </w:r>
          </w:p>
        </w:tc>
      </w:tr>
      <w:tr w:rsidR="0052346C" w14:paraId="3BC9E13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48757" w14:textId="77777777" w:rsidR="00871888" w:rsidRPr="0052346C" w:rsidRDefault="00871888">
            <w:pPr>
              <w:pStyle w:val="TAL"/>
              <w:rPr>
                <w:sz w:val="16"/>
              </w:rPr>
            </w:pPr>
            <w:r w:rsidRPr="0052346C">
              <w:rPr>
                <w:sz w:val="16"/>
              </w:rPr>
              <w:t>S3-201838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8C430" w14:textId="77777777" w:rsidR="00871888" w:rsidRPr="0052346C" w:rsidRDefault="00871888">
            <w:pPr>
              <w:pStyle w:val="TAL"/>
              <w:rPr>
                <w:sz w:val="16"/>
              </w:rPr>
            </w:pPr>
            <w:r w:rsidRPr="0052346C">
              <w:rPr>
                <w:sz w:val="16"/>
              </w:rPr>
              <w:t>Clarification on the UP security configuration checking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B2608"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EA40C"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84177" w14:textId="77777777" w:rsidR="00871888" w:rsidRPr="0052346C" w:rsidRDefault="00871888">
            <w:pPr>
              <w:pStyle w:val="TAL"/>
              <w:rPr>
                <w:sz w:val="16"/>
              </w:rPr>
            </w:pPr>
            <w:r w:rsidRPr="0052346C">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E472A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F7DC3"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85670" w14:textId="77777777" w:rsidR="00871888" w:rsidRPr="0052346C" w:rsidRDefault="00871888">
            <w:pPr>
              <w:pStyle w:val="TAL"/>
              <w:rPr>
                <w:sz w:val="16"/>
              </w:rPr>
            </w:pPr>
            <w:r w:rsidRPr="0052346C">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8F428"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B8AD5" w14:textId="77777777" w:rsidR="00871888" w:rsidRPr="0052346C" w:rsidRDefault="00871888">
            <w:pPr>
              <w:pStyle w:val="TAL"/>
              <w:rPr>
                <w:sz w:val="16"/>
              </w:rPr>
            </w:pPr>
            <w:r w:rsidRPr="0052346C">
              <w:rPr>
                <w:sz w:val="16"/>
              </w:rPr>
              <w:t>revised</w:t>
            </w:r>
          </w:p>
        </w:tc>
      </w:tr>
      <w:tr w:rsidR="0052346C" w14:paraId="11173CC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22B5C" w14:textId="77777777" w:rsidR="00871888" w:rsidRPr="0052346C" w:rsidRDefault="00871888">
            <w:pPr>
              <w:pStyle w:val="TAL"/>
              <w:rPr>
                <w:sz w:val="16"/>
              </w:rPr>
            </w:pPr>
            <w:r w:rsidRPr="0052346C">
              <w:rPr>
                <w:sz w:val="16"/>
              </w:rPr>
              <w:t>S3-202210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65896" w14:textId="77777777" w:rsidR="00871888" w:rsidRPr="0052346C" w:rsidRDefault="00871888">
            <w:pPr>
              <w:pStyle w:val="TAL"/>
              <w:rPr>
                <w:sz w:val="16"/>
              </w:rPr>
            </w:pPr>
            <w:r w:rsidRPr="0052346C">
              <w:rPr>
                <w:sz w:val="16"/>
              </w:rPr>
              <w:t xml:space="preserve">Clarification on the UP security </w:t>
            </w:r>
            <w:r w:rsidRPr="0052346C">
              <w:rPr>
                <w:sz w:val="16"/>
              </w:rPr>
              <w:lastRenderedPageBreak/>
              <w:t>configuration checking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16F78" w14:textId="77777777" w:rsidR="00871888" w:rsidRPr="0052346C" w:rsidRDefault="00871888">
            <w:pPr>
              <w:pStyle w:val="TAL"/>
              <w:rPr>
                <w:sz w:val="16"/>
              </w:rPr>
            </w:pPr>
            <w:r w:rsidRPr="0052346C">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E4DE5"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F3B55" w14:textId="77777777" w:rsidR="00871888" w:rsidRPr="0052346C" w:rsidRDefault="00871888">
            <w:pPr>
              <w:pStyle w:val="TAL"/>
              <w:rPr>
                <w:sz w:val="16"/>
              </w:rPr>
            </w:pPr>
            <w:r w:rsidRPr="0052346C">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4105B" w14:textId="77777777" w:rsidR="00871888" w:rsidRPr="0052346C" w:rsidRDefault="00871888">
            <w:pPr>
              <w:pStyle w:val="TAR"/>
              <w:rPr>
                <w:sz w:val="16"/>
              </w:rPr>
            </w:pPr>
            <w:r w:rsidRPr="0052346C">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46327"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C9ED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594FC"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17877" w14:textId="77777777" w:rsidR="00871888" w:rsidRPr="0052346C" w:rsidRDefault="00871888">
            <w:pPr>
              <w:pStyle w:val="TAL"/>
              <w:rPr>
                <w:sz w:val="16"/>
              </w:rPr>
            </w:pPr>
            <w:r w:rsidRPr="0052346C">
              <w:rPr>
                <w:sz w:val="16"/>
              </w:rPr>
              <w:t>agreed</w:t>
            </w:r>
          </w:p>
        </w:tc>
      </w:tr>
      <w:tr w:rsidR="0052346C" w14:paraId="185B82B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480EE" w14:textId="77777777" w:rsidR="00871888" w:rsidRPr="0052346C" w:rsidRDefault="00871888">
            <w:pPr>
              <w:pStyle w:val="TAL"/>
              <w:rPr>
                <w:sz w:val="16"/>
              </w:rPr>
            </w:pPr>
            <w:r w:rsidRPr="0052346C">
              <w:rPr>
                <w:sz w:val="16"/>
              </w:rPr>
              <w:t>S3-201839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2F8FC" w14:textId="77777777" w:rsidR="00871888" w:rsidRPr="0052346C" w:rsidRDefault="00871888">
            <w:pPr>
              <w:pStyle w:val="TAL"/>
              <w:rPr>
                <w:sz w:val="16"/>
              </w:rPr>
            </w:pPr>
            <w:r w:rsidRPr="0052346C">
              <w:rPr>
                <w:sz w:val="16"/>
              </w:rPr>
              <w:t>Clarification on the UP security policy 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6C32D"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A50D8"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C2A7D" w14:textId="77777777" w:rsidR="00871888" w:rsidRPr="0052346C" w:rsidRDefault="00871888">
            <w:pPr>
              <w:pStyle w:val="TAL"/>
              <w:rPr>
                <w:sz w:val="16"/>
              </w:rPr>
            </w:pPr>
            <w:r w:rsidRPr="0052346C">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6DAD7"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6443F"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4EC11" w14:textId="77777777" w:rsidR="00871888" w:rsidRPr="0052346C" w:rsidRDefault="00871888">
            <w:pPr>
              <w:pStyle w:val="TAL"/>
              <w:rPr>
                <w:sz w:val="16"/>
              </w:rPr>
            </w:pPr>
            <w:r w:rsidRPr="0052346C">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13772"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8E024" w14:textId="77777777" w:rsidR="00871888" w:rsidRPr="0052346C" w:rsidRDefault="00871888">
            <w:pPr>
              <w:pStyle w:val="TAL"/>
              <w:rPr>
                <w:sz w:val="16"/>
              </w:rPr>
            </w:pPr>
            <w:r w:rsidRPr="0052346C">
              <w:rPr>
                <w:sz w:val="16"/>
              </w:rPr>
              <w:t>not pursued</w:t>
            </w:r>
          </w:p>
        </w:tc>
      </w:tr>
      <w:tr w:rsidR="0052346C" w14:paraId="52A10CB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39FAC" w14:textId="77777777" w:rsidR="00871888" w:rsidRPr="0052346C" w:rsidRDefault="00871888">
            <w:pPr>
              <w:pStyle w:val="TAL"/>
              <w:rPr>
                <w:sz w:val="16"/>
              </w:rPr>
            </w:pPr>
            <w:r w:rsidRPr="0052346C">
              <w:rPr>
                <w:sz w:val="16"/>
              </w:rPr>
              <w:t>S3-201942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14B7F" w14:textId="77777777" w:rsidR="00871888" w:rsidRPr="0052346C" w:rsidRDefault="00871888">
            <w:pPr>
              <w:pStyle w:val="TAL"/>
              <w:rPr>
                <w:sz w:val="16"/>
              </w:rPr>
            </w:pPr>
            <w:r w:rsidRPr="0052346C">
              <w:rPr>
                <w:sz w:val="16"/>
              </w:rPr>
              <w:t>Clarification on the unicast privacy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A21F4"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546CF" w14:textId="77777777" w:rsidR="00871888" w:rsidRPr="0052346C" w:rsidRDefault="00871888">
            <w:pPr>
              <w:pStyle w:val="TAL"/>
              <w:rPr>
                <w:sz w:val="16"/>
              </w:rPr>
            </w:pPr>
            <w:r w:rsidRPr="0052346C">
              <w:rPr>
                <w:sz w:val="16"/>
              </w:rPr>
              <w:t>33.536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6A63BF" w14:textId="77777777" w:rsidR="00871888" w:rsidRPr="0052346C" w:rsidRDefault="00871888">
            <w:pPr>
              <w:pStyle w:val="TAL"/>
              <w:rPr>
                <w:sz w:val="16"/>
              </w:rPr>
            </w:pPr>
            <w:r w:rsidRPr="0052346C">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14346"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E8056"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E4E04"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3C326" w14:textId="77777777" w:rsidR="00871888" w:rsidRPr="0052346C" w:rsidRDefault="00871888">
            <w:pPr>
              <w:pStyle w:val="TAL"/>
              <w:rPr>
                <w:sz w:val="16"/>
              </w:rPr>
            </w:pPr>
            <w:r w:rsidRPr="0052346C">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725E86" w14:textId="77777777" w:rsidR="00871888" w:rsidRPr="0052346C" w:rsidRDefault="00871888">
            <w:pPr>
              <w:pStyle w:val="TAL"/>
              <w:rPr>
                <w:sz w:val="16"/>
              </w:rPr>
            </w:pPr>
            <w:r w:rsidRPr="0052346C">
              <w:rPr>
                <w:sz w:val="16"/>
              </w:rPr>
              <w:t>not pursued</w:t>
            </w:r>
          </w:p>
        </w:tc>
      </w:tr>
      <w:tr w:rsidR="0052346C" w14:paraId="73E4C4D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21171" w14:textId="77777777" w:rsidR="00871888" w:rsidRPr="0052346C" w:rsidRDefault="00871888">
            <w:pPr>
              <w:pStyle w:val="TAL"/>
              <w:rPr>
                <w:sz w:val="16"/>
              </w:rPr>
            </w:pPr>
            <w:r w:rsidRPr="0052346C">
              <w:rPr>
                <w:sz w:val="16"/>
              </w:rPr>
              <w:t>S3-201660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3D5AC" w14:textId="77777777" w:rsidR="00871888" w:rsidRPr="0052346C" w:rsidRDefault="00871888">
            <w:pPr>
              <w:pStyle w:val="TAL"/>
              <w:rPr>
                <w:sz w:val="16"/>
              </w:rPr>
            </w:pPr>
            <w:r w:rsidRPr="0052346C">
              <w:rPr>
                <w:sz w:val="16"/>
              </w:rPr>
              <w:t>TR 33.836 -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8F51D" w14:textId="77777777" w:rsidR="00871888" w:rsidRPr="0052346C" w:rsidRDefault="00871888">
            <w:pPr>
              <w:pStyle w:val="TAL"/>
              <w:rPr>
                <w:sz w:val="16"/>
              </w:rPr>
            </w:pPr>
            <w:r w:rsidRPr="0052346C">
              <w:rPr>
                <w:sz w:val="16"/>
              </w:rPr>
              <w:t>LG Electronics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E013E7" w14:textId="77777777" w:rsidR="00871888" w:rsidRPr="0052346C" w:rsidRDefault="00871888">
            <w:pPr>
              <w:pStyle w:val="TAL"/>
              <w:rPr>
                <w:sz w:val="16"/>
              </w:rPr>
            </w:pPr>
            <w:r w:rsidRPr="0052346C">
              <w:rPr>
                <w:sz w:val="16"/>
              </w:rPr>
              <w:t>33.836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871DC" w14:textId="77777777" w:rsidR="00871888" w:rsidRPr="0052346C" w:rsidRDefault="00871888">
            <w:pPr>
              <w:pStyle w:val="TAL"/>
              <w:rPr>
                <w:sz w:val="16"/>
              </w:rPr>
            </w:pPr>
            <w:r w:rsidRPr="0052346C">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50952"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36721"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83CC0"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F4A78" w14:textId="77777777" w:rsidR="00871888" w:rsidRPr="0052346C" w:rsidRDefault="00871888">
            <w:pPr>
              <w:pStyle w:val="TAL"/>
              <w:rPr>
                <w:sz w:val="16"/>
              </w:rPr>
            </w:pPr>
            <w:r w:rsidRPr="0052346C">
              <w:rPr>
                <w:sz w:val="16"/>
              </w:rPr>
              <w:t>FS_eV2X_Sec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8CAB2" w14:textId="77777777" w:rsidR="00871888" w:rsidRPr="0052346C" w:rsidRDefault="00871888">
            <w:pPr>
              <w:pStyle w:val="TAL"/>
              <w:rPr>
                <w:sz w:val="16"/>
              </w:rPr>
            </w:pPr>
            <w:r w:rsidRPr="0052346C">
              <w:rPr>
                <w:sz w:val="16"/>
              </w:rPr>
              <w:t>agreed</w:t>
            </w:r>
          </w:p>
        </w:tc>
      </w:tr>
      <w:tr w:rsidR="0052346C" w14:paraId="14CE171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02C19" w14:textId="77777777" w:rsidR="00871888" w:rsidRPr="0052346C" w:rsidRDefault="00871888">
            <w:pPr>
              <w:pStyle w:val="TAL"/>
              <w:rPr>
                <w:sz w:val="16"/>
              </w:rPr>
            </w:pPr>
            <w:r w:rsidRPr="0052346C">
              <w:rPr>
                <w:sz w:val="16"/>
              </w:rPr>
              <w:t>S3-201926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8735A" w14:textId="77777777" w:rsidR="00871888" w:rsidRPr="0052346C" w:rsidRDefault="00871888">
            <w:pPr>
              <w:pStyle w:val="TAL"/>
              <w:rPr>
                <w:sz w:val="16"/>
              </w:rPr>
            </w:pPr>
            <w:r w:rsidRPr="0052346C">
              <w:rPr>
                <w:sz w:val="16"/>
              </w:rPr>
              <w:t>Clean-up, including removal of Editor's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E2D57"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DE6727" w14:textId="77777777" w:rsidR="00871888" w:rsidRPr="0052346C" w:rsidRDefault="00871888">
            <w:pPr>
              <w:pStyle w:val="TAL"/>
              <w:rPr>
                <w:sz w:val="16"/>
              </w:rPr>
            </w:pPr>
            <w:r w:rsidRPr="0052346C">
              <w:rPr>
                <w:sz w:val="16"/>
              </w:rPr>
              <w:t>33.855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82971" w14:textId="77777777" w:rsidR="00871888" w:rsidRPr="0052346C" w:rsidRDefault="00871888">
            <w:pPr>
              <w:pStyle w:val="TAL"/>
              <w:rPr>
                <w:sz w:val="16"/>
              </w:rPr>
            </w:pPr>
            <w:r w:rsidRPr="0052346C">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AD1EE"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4774B"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15E4D"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B7296" w14:textId="77777777" w:rsidR="00871888" w:rsidRPr="0052346C" w:rsidRDefault="00871888">
            <w:pPr>
              <w:pStyle w:val="TAL"/>
              <w:rPr>
                <w:sz w:val="16"/>
              </w:rPr>
            </w:pPr>
            <w:r w:rsidRPr="0052346C">
              <w:rPr>
                <w:sz w:val="16"/>
              </w:rPr>
              <w:t>FS_SBA_Sec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7AA54" w14:textId="77777777" w:rsidR="00871888" w:rsidRPr="0052346C" w:rsidRDefault="00871888">
            <w:pPr>
              <w:pStyle w:val="TAL"/>
              <w:rPr>
                <w:sz w:val="16"/>
              </w:rPr>
            </w:pPr>
            <w:r w:rsidRPr="0052346C">
              <w:rPr>
                <w:sz w:val="16"/>
              </w:rPr>
              <w:t>agreed</w:t>
            </w:r>
          </w:p>
        </w:tc>
      </w:tr>
      <w:tr w:rsidR="0052346C" w14:paraId="2CBB636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84DCE" w14:textId="77777777" w:rsidR="00871888" w:rsidRPr="0052346C" w:rsidRDefault="00871888">
            <w:pPr>
              <w:pStyle w:val="TAL"/>
              <w:rPr>
                <w:sz w:val="16"/>
              </w:rPr>
            </w:pPr>
            <w:r w:rsidRPr="0052346C">
              <w:rPr>
                <w:sz w:val="16"/>
              </w:rPr>
              <w:t>S3-201991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DB51E" w14:textId="77777777" w:rsidR="00871888" w:rsidRPr="0052346C" w:rsidRDefault="00871888">
            <w:pPr>
              <w:pStyle w:val="TAL"/>
              <w:rPr>
                <w:sz w:val="16"/>
              </w:rPr>
            </w:pPr>
            <w:r w:rsidRPr="0052346C">
              <w:rPr>
                <w:sz w:val="16"/>
              </w:rPr>
              <w:t>CIoT: Converting remaining ENs into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A4591"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BCDAE" w14:textId="77777777" w:rsidR="00871888" w:rsidRPr="0052346C" w:rsidRDefault="00871888">
            <w:pPr>
              <w:pStyle w:val="TAL"/>
              <w:rPr>
                <w:sz w:val="16"/>
              </w:rPr>
            </w:pPr>
            <w:r w:rsidRPr="0052346C">
              <w:rPr>
                <w:sz w:val="16"/>
              </w:rPr>
              <w:t>33.861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E454E" w14:textId="77777777" w:rsidR="00871888" w:rsidRPr="0052346C" w:rsidRDefault="00871888">
            <w:pPr>
              <w:pStyle w:val="TAL"/>
              <w:rPr>
                <w:sz w:val="16"/>
              </w:rPr>
            </w:pPr>
            <w:r w:rsidRPr="0052346C">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5AAE8"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A83F0"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4591D"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B9FF3" w14:textId="77777777" w:rsidR="00871888" w:rsidRPr="0052346C" w:rsidRDefault="00871888">
            <w:pPr>
              <w:pStyle w:val="TAL"/>
              <w:rPr>
                <w:sz w:val="16"/>
              </w:rPr>
            </w:pPr>
            <w:r w:rsidRPr="0052346C">
              <w:rPr>
                <w:sz w:val="16"/>
              </w:rPr>
              <w:t>FS_CIoT_sec_5G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41520" w14:textId="77777777" w:rsidR="00871888" w:rsidRPr="0052346C" w:rsidRDefault="00871888">
            <w:pPr>
              <w:pStyle w:val="TAL"/>
              <w:rPr>
                <w:sz w:val="16"/>
              </w:rPr>
            </w:pPr>
            <w:r w:rsidRPr="0052346C">
              <w:rPr>
                <w:sz w:val="16"/>
              </w:rPr>
              <w:t>agreed</w:t>
            </w:r>
          </w:p>
        </w:tc>
      </w:tr>
      <w:tr w:rsidR="0052346C" w14:paraId="1732840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0A2FC" w14:textId="77777777" w:rsidR="00871888" w:rsidRPr="0052346C" w:rsidRDefault="00871888">
            <w:pPr>
              <w:pStyle w:val="TAL"/>
              <w:rPr>
                <w:sz w:val="16"/>
              </w:rPr>
            </w:pPr>
            <w:r w:rsidRPr="0052346C">
              <w:rPr>
                <w:sz w:val="16"/>
              </w:rPr>
              <w:t>S3-201992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9651A" w14:textId="77777777" w:rsidR="00871888" w:rsidRPr="0052346C" w:rsidRDefault="00871888">
            <w:pPr>
              <w:pStyle w:val="TAL"/>
              <w:rPr>
                <w:sz w:val="16"/>
              </w:rPr>
            </w:pPr>
            <w:r w:rsidRPr="0052346C">
              <w:rPr>
                <w:sz w:val="16"/>
              </w:rPr>
              <w:t>CIoT: Converting TBDs to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88232"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77349" w14:textId="77777777" w:rsidR="00871888" w:rsidRPr="0052346C" w:rsidRDefault="00871888">
            <w:pPr>
              <w:pStyle w:val="TAL"/>
              <w:rPr>
                <w:sz w:val="16"/>
              </w:rPr>
            </w:pPr>
            <w:r w:rsidRPr="0052346C">
              <w:rPr>
                <w:sz w:val="16"/>
              </w:rPr>
              <w:t>33.861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8E7710" w14:textId="77777777" w:rsidR="00871888" w:rsidRPr="0052346C" w:rsidRDefault="00871888">
            <w:pPr>
              <w:pStyle w:val="TAL"/>
              <w:rPr>
                <w:sz w:val="16"/>
              </w:rPr>
            </w:pPr>
            <w:r w:rsidRPr="0052346C">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A557D"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E6A7C"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7FB3A"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DB44B" w14:textId="77777777" w:rsidR="00871888" w:rsidRPr="0052346C" w:rsidRDefault="00871888">
            <w:pPr>
              <w:pStyle w:val="TAL"/>
              <w:rPr>
                <w:sz w:val="16"/>
              </w:rPr>
            </w:pPr>
            <w:r w:rsidRPr="0052346C">
              <w:rPr>
                <w:sz w:val="16"/>
              </w:rPr>
              <w:t>FS_CIoT_sec_5G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A5B03" w14:textId="77777777" w:rsidR="00871888" w:rsidRPr="0052346C" w:rsidRDefault="00871888">
            <w:pPr>
              <w:pStyle w:val="TAL"/>
              <w:rPr>
                <w:sz w:val="16"/>
              </w:rPr>
            </w:pPr>
            <w:r w:rsidRPr="0052346C">
              <w:rPr>
                <w:sz w:val="16"/>
              </w:rPr>
              <w:t>agreed</w:t>
            </w:r>
          </w:p>
        </w:tc>
      </w:tr>
      <w:tr w:rsidR="0052346C" w14:paraId="636B96D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F6619" w14:textId="77777777" w:rsidR="00871888" w:rsidRPr="0052346C" w:rsidRDefault="00871888">
            <w:pPr>
              <w:pStyle w:val="TAL"/>
              <w:rPr>
                <w:sz w:val="16"/>
              </w:rPr>
            </w:pPr>
            <w:r w:rsidRPr="0052346C">
              <w:rPr>
                <w:sz w:val="16"/>
              </w:rPr>
              <w:t>S3-201993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C7BFC" w14:textId="77777777" w:rsidR="00871888" w:rsidRPr="0052346C" w:rsidRDefault="00871888">
            <w:pPr>
              <w:pStyle w:val="TAL"/>
              <w:rPr>
                <w:sz w:val="16"/>
              </w:rPr>
            </w:pPr>
            <w:r w:rsidRPr="0052346C">
              <w:rPr>
                <w:sz w:val="16"/>
              </w:rPr>
              <w:t>CIoT: Adding missing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D6782"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8D4E4" w14:textId="77777777" w:rsidR="00871888" w:rsidRPr="0052346C" w:rsidRDefault="00871888">
            <w:pPr>
              <w:pStyle w:val="TAL"/>
              <w:rPr>
                <w:sz w:val="16"/>
              </w:rPr>
            </w:pPr>
            <w:r w:rsidRPr="0052346C">
              <w:rPr>
                <w:sz w:val="16"/>
              </w:rPr>
              <w:t>33.861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C39E6" w14:textId="77777777" w:rsidR="00871888" w:rsidRPr="0052346C" w:rsidRDefault="00871888">
            <w:pPr>
              <w:pStyle w:val="TAL"/>
              <w:rPr>
                <w:sz w:val="16"/>
              </w:rPr>
            </w:pPr>
            <w:r w:rsidRPr="0052346C">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5E4D3"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85C4D" w14:textId="77777777" w:rsidR="00871888" w:rsidRPr="0052346C" w:rsidRDefault="00871888">
            <w:pPr>
              <w:pStyle w:val="TAL"/>
              <w:rPr>
                <w:sz w:val="16"/>
              </w:rPr>
            </w:pPr>
            <w:r w:rsidRPr="0052346C">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9D44F" w14:textId="77777777" w:rsidR="00871888" w:rsidRPr="0052346C" w:rsidRDefault="00871888">
            <w:pPr>
              <w:pStyle w:val="TAL"/>
              <w:rPr>
                <w:sz w:val="16"/>
              </w:rPr>
            </w:pPr>
            <w:r w:rsidRPr="0052346C">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2A87A" w14:textId="77777777" w:rsidR="00871888" w:rsidRPr="0052346C" w:rsidRDefault="00871888">
            <w:pPr>
              <w:pStyle w:val="TAL"/>
              <w:rPr>
                <w:sz w:val="16"/>
              </w:rPr>
            </w:pPr>
            <w:r w:rsidRPr="0052346C">
              <w:rPr>
                <w:sz w:val="16"/>
              </w:rPr>
              <w:t>FS_CIoT_sec_5G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618A0" w14:textId="77777777" w:rsidR="00871888" w:rsidRPr="0052346C" w:rsidRDefault="00871888">
            <w:pPr>
              <w:pStyle w:val="TAL"/>
              <w:rPr>
                <w:sz w:val="16"/>
              </w:rPr>
            </w:pPr>
            <w:r w:rsidRPr="0052346C">
              <w:rPr>
                <w:sz w:val="16"/>
              </w:rPr>
              <w:t>agreed</w:t>
            </w:r>
          </w:p>
        </w:tc>
      </w:tr>
      <w:tr w:rsidR="0052346C" w14:paraId="0EDCA1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621A7" w14:textId="77777777" w:rsidR="00871888" w:rsidRPr="0052346C" w:rsidRDefault="00871888">
            <w:pPr>
              <w:pStyle w:val="TAL"/>
              <w:rPr>
                <w:sz w:val="16"/>
              </w:rPr>
            </w:pPr>
            <w:r w:rsidRPr="0052346C">
              <w:rPr>
                <w:sz w:val="16"/>
              </w:rPr>
              <w:t>S3-201693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5C6F5" w14:textId="77777777" w:rsidR="00871888" w:rsidRPr="0052346C" w:rsidRDefault="00871888">
            <w:pPr>
              <w:pStyle w:val="TAL"/>
              <w:rPr>
                <w:sz w:val="16"/>
              </w:rPr>
            </w:pPr>
            <w:r w:rsidRPr="0052346C">
              <w:rPr>
                <w:sz w:val="16"/>
              </w:rPr>
              <w:t>Updating IPUPS of UPF to Annex L of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E5CD4" w14:textId="77777777" w:rsidR="00871888" w:rsidRPr="0052346C" w:rsidRDefault="00871888">
            <w:pPr>
              <w:pStyle w:val="TAL"/>
              <w:rPr>
                <w:sz w:val="16"/>
              </w:rPr>
            </w:pPr>
            <w:r w:rsidRPr="0052346C">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BF0DB" w14:textId="77777777" w:rsidR="00871888" w:rsidRPr="0052346C" w:rsidRDefault="00871888">
            <w:pPr>
              <w:pStyle w:val="TAL"/>
              <w:rPr>
                <w:sz w:val="16"/>
              </w:rPr>
            </w:pPr>
            <w:r w:rsidRPr="0052346C">
              <w:rPr>
                <w:sz w:val="16"/>
              </w:rPr>
              <w:t>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3E91C" w14:textId="77777777" w:rsidR="00871888" w:rsidRPr="0052346C" w:rsidRDefault="00871888">
            <w:pPr>
              <w:pStyle w:val="TAL"/>
              <w:rPr>
                <w:sz w:val="16"/>
              </w:rPr>
            </w:pPr>
            <w:r w:rsidRPr="0052346C">
              <w:rPr>
                <w:sz w:val="16"/>
              </w:rPr>
              <w:t>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2B237" w14:textId="77777777" w:rsidR="00871888" w:rsidRPr="0052346C" w:rsidRDefault="00871888">
            <w:pPr>
              <w:pStyle w:val="TAR"/>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B8FB0" w14:textId="77777777" w:rsidR="00871888" w:rsidRPr="0052346C" w:rsidRDefault="00871888">
            <w:pPr>
              <w:pStyle w:val="TAL"/>
              <w:rPr>
                <w:sz w:val="16"/>
              </w:rPr>
            </w:pPr>
            <w:r w:rsidRPr="0052346C">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545D7A" w14:textId="77777777" w:rsidR="00871888" w:rsidRPr="0052346C" w:rsidRDefault="00871888">
            <w:pPr>
              <w:pStyle w:val="TAL"/>
              <w:rPr>
                <w:sz w:val="16"/>
              </w:rPr>
            </w:pPr>
            <w:r w:rsidRPr="0052346C">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30BFA" w14:textId="77777777" w:rsidR="00871888" w:rsidRPr="0052346C" w:rsidRDefault="00871888">
            <w:pPr>
              <w:pStyle w:val="TAL"/>
              <w:rPr>
                <w:sz w:val="16"/>
              </w:rPr>
            </w:pPr>
            <w:r w:rsidRPr="0052346C">
              <w:rPr>
                <w:sz w:val="16"/>
              </w:rPr>
              <w:t>SCAS_5G_IPUPS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F5CEB" w14:textId="77777777" w:rsidR="00871888" w:rsidRPr="0052346C" w:rsidRDefault="00871888">
            <w:pPr>
              <w:pStyle w:val="TAL"/>
              <w:rPr>
                <w:sz w:val="16"/>
              </w:rPr>
            </w:pPr>
            <w:r w:rsidRPr="0052346C">
              <w:rPr>
                <w:sz w:val="16"/>
              </w:rPr>
              <w:t>not pursued</w:t>
            </w:r>
          </w:p>
        </w:tc>
      </w:tr>
    </w:tbl>
    <w:p w14:paraId="4120144A" w14:textId="77777777" w:rsidR="00871888" w:rsidRDefault="00871888" w:rsidP="00871888"/>
    <w:p w14:paraId="06B725AA" w14:textId="77777777" w:rsidR="00871888" w:rsidRDefault="00871888" w:rsidP="00871888">
      <w:pPr>
        <w:pStyle w:val="Heading2"/>
      </w:pPr>
      <w:r>
        <w:br w:type="page"/>
      </w:r>
      <w:bookmarkStart w:id="50" w:name="_Toc52808689"/>
      <w:r>
        <w:t>Annex C: Lists of liaisons</w:t>
      </w:r>
      <w:bookmarkEnd w:id="50"/>
    </w:p>
    <w:p w14:paraId="3B2CA8E0" w14:textId="77777777" w:rsidR="00871888" w:rsidRDefault="00871888" w:rsidP="00871888">
      <w:pPr>
        <w:pStyle w:val="Heading3"/>
      </w:pPr>
      <w:bookmarkStart w:id="51" w:name="_Toc52808690"/>
      <w:r>
        <w:t>C1: Incoming liaison statements</w:t>
      </w:r>
      <w:bookmarkEnd w:id="51"/>
    </w:p>
    <w:p w14:paraId="3B57631B" w14:textId="77777777" w:rsidR="00871888" w:rsidRDefault="00871888" w:rsidP="00871888">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4083"/>
        <w:gridCol w:w="1604"/>
        <w:gridCol w:w="967"/>
        <w:gridCol w:w="1207"/>
      </w:tblGrid>
      <w:tr w:rsidR="0052346C" w14:paraId="15005F9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1D276" w14:textId="77777777" w:rsidR="00871888" w:rsidRDefault="00871888">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3AF90" w14:textId="77777777" w:rsidR="00871888" w:rsidRDefault="00871888">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31815" w14:textId="77777777" w:rsidR="00871888" w:rsidRDefault="00871888">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F9F44" w14:textId="77777777" w:rsidR="00871888" w:rsidRDefault="00871888">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DD209" w14:textId="77777777" w:rsidR="00871888" w:rsidRDefault="00871888">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F9768" w14:textId="77777777" w:rsidR="00871888" w:rsidRDefault="00871888">
            <w:pPr>
              <w:pStyle w:val="TAH"/>
            </w:pPr>
            <w:r>
              <w:t>Reply TDoc</w:t>
            </w:r>
          </w:p>
        </w:tc>
      </w:tr>
      <w:tr w:rsidR="0052346C" w14:paraId="09A27FE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06339" w14:textId="77777777" w:rsidR="00871888" w:rsidRPr="0052346C" w:rsidRDefault="00871888">
            <w:pPr>
              <w:pStyle w:val="TAL"/>
              <w:rPr>
                <w:sz w:val="16"/>
              </w:rPr>
            </w:pPr>
            <w:r w:rsidRPr="0052346C">
              <w:rPr>
                <w:sz w:val="16"/>
              </w:rPr>
              <w:t>S3-201504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B581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FFA17C" w14:textId="77777777" w:rsidR="00871888" w:rsidRPr="0052346C" w:rsidRDefault="00871888">
            <w:pPr>
              <w:pStyle w:val="TAL"/>
              <w:rPr>
                <w:sz w:val="16"/>
              </w:rPr>
            </w:pPr>
            <w:r w:rsidRPr="0052346C">
              <w:rPr>
                <w:sz w:val="16"/>
              </w:rPr>
              <w:t>5G capabilities exposure for factories of the future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2C2D4" w14:textId="77777777" w:rsidR="00871888" w:rsidRPr="0052346C" w:rsidRDefault="00871888">
            <w:pPr>
              <w:pStyle w:val="TAL"/>
              <w:rPr>
                <w:sz w:val="16"/>
              </w:rPr>
            </w:pPr>
            <w:r w:rsidRPr="0052346C">
              <w:rPr>
                <w:sz w:val="16"/>
              </w:rPr>
              <w:t>5GACIA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8FC0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8AD06" w14:textId="77777777" w:rsidR="00871888" w:rsidRPr="0052346C" w:rsidRDefault="00871888">
            <w:pPr>
              <w:pStyle w:val="TAL"/>
              <w:rPr>
                <w:sz w:val="16"/>
              </w:rPr>
            </w:pPr>
            <w:r w:rsidRPr="0052346C">
              <w:rPr>
                <w:sz w:val="16"/>
              </w:rPr>
              <w:t>(none)</w:t>
            </w:r>
          </w:p>
        </w:tc>
      </w:tr>
      <w:tr w:rsidR="0052346C" w14:paraId="677BFC9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231D0" w14:textId="77777777" w:rsidR="00871888" w:rsidRPr="0052346C" w:rsidRDefault="00871888">
            <w:pPr>
              <w:pStyle w:val="TAL"/>
              <w:rPr>
                <w:sz w:val="16"/>
              </w:rPr>
            </w:pPr>
            <w:r w:rsidRPr="0052346C">
              <w:rPr>
                <w:sz w:val="16"/>
              </w:rPr>
              <w:t>S3-201505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DD16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82CC6" w14:textId="77777777" w:rsidR="00871888" w:rsidRPr="0052346C" w:rsidRDefault="00871888">
            <w:pPr>
              <w:pStyle w:val="TAL"/>
              <w:rPr>
                <w:sz w:val="16"/>
              </w:rPr>
            </w:pPr>
            <w:r w:rsidRPr="0052346C">
              <w:rPr>
                <w:sz w:val="16"/>
              </w:rPr>
              <w:t>Reply LS on IANA assigned values for mission critical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A6A2A" w14:textId="77777777" w:rsidR="00871888" w:rsidRPr="0052346C" w:rsidRDefault="00871888">
            <w:pPr>
              <w:pStyle w:val="TAL"/>
              <w:rPr>
                <w:sz w:val="16"/>
              </w:rPr>
            </w:pPr>
            <w:r w:rsidRPr="0052346C">
              <w:rPr>
                <w:sz w:val="16"/>
              </w:rPr>
              <w:t>C1-203503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7BCFA"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7995FE" w14:textId="77777777" w:rsidR="00871888" w:rsidRPr="0052346C" w:rsidRDefault="00871888">
            <w:pPr>
              <w:pStyle w:val="TAL"/>
              <w:rPr>
                <w:sz w:val="16"/>
              </w:rPr>
            </w:pPr>
            <w:r w:rsidRPr="0052346C">
              <w:rPr>
                <w:sz w:val="16"/>
              </w:rPr>
              <w:t>(none)</w:t>
            </w:r>
          </w:p>
        </w:tc>
      </w:tr>
      <w:tr w:rsidR="0052346C" w14:paraId="76C29F1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5824C" w14:textId="77777777" w:rsidR="00871888" w:rsidRPr="0052346C" w:rsidRDefault="00871888">
            <w:pPr>
              <w:pStyle w:val="TAL"/>
              <w:rPr>
                <w:sz w:val="16"/>
              </w:rPr>
            </w:pPr>
            <w:r w:rsidRPr="0052346C">
              <w:rPr>
                <w:sz w:val="16"/>
              </w:rPr>
              <w:t>S3-201506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470DA"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A53D4" w14:textId="77777777" w:rsidR="00871888" w:rsidRPr="0052346C" w:rsidRDefault="00871888">
            <w:pPr>
              <w:pStyle w:val="TAL"/>
              <w:rPr>
                <w:sz w:val="16"/>
              </w:rPr>
            </w:pPr>
            <w:r w:rsidRPr="0052346C">
              <w:rPr>
                <w:sz w:val="16"/>
              </w:rPr>
              <w:t>Reply LS on specification of NAS COUNT for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ED6F1" w14:textId="77777777" w:rsidR="00871888" w:rsidRPr="0052346C" w:rsidRDefault="00871888">
            <w:pPr>
              <w:pStyle w:val="TAL"/>
              <w:rPr>
                <w:sz w:val="16"/>
              </w:rPr>
            </w:pPr>
            <w:r w:rsidRPr="0052346C">
              <w:rPr>
                <w:sz w:val="16"/>
              </w:rPr>
              <w:t>C1-203971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896BE"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BE3E6" w14:textId="77777777" w:rsidR="00871888" w:rsidRPr="0052346C" w:rsidRDefault="00871888">
            <w:pPr>
              <w:pStyle w:val="TAL"/>
              <w:rPr>
                <w:sz w:val="16"/>
              </w:rPr>
            </w:pPr>
            <w:r w:rsidRPr="0052346C">
              <w:rPr>
                <w:sz w:val="16"/>
              </w:rPr>
              <w:t>(none)</w:t>
            </w:r>
          </w:p>
        </w:tc>
      </w:tr>
      <w:tr w:rsidR="0052346C" w14:paraId="4CEADAF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EC3A0" w14:textId="77777777" w:rsidR="00871888" w:rsidRPr="0052346C" w:rsidRDefault="00871888">
            <w:pPr>
              <w:pStyle w:val="TAL"/>
              <w:rPr>
                <w:sz w:val="16"/>
              </w:rPr>
            </w:pPr>
            <w:r w:rsidRPr="0052346C">
              <w:rPr>
                <w:sz w:val="16"/>
              </w:rPr>
              <w:t>S3-201507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38B7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B4DB9" w14:textId="77777777" w:rsidR="00871888" w:rsidRPr="0052346C" w:rsidRDefault="00871888">
            <w:pPr>
              <w:pStyle w:val="TAL"/>
              <w:rPr>
                <w:sz w:val="16"/>
              </w:rPr>
            </w:pPr>
            <w:r w:rsidRPr="0052346C">
              <w:rPr>
                <w:sz w:val="16"/>
              </w:rPr>
              <w:t>Reply LS on Updated User Plane Integrity Protection advice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169BA" w14:textId="77777777" w:rsidR="00871888" w:rsidRPr="0052346C" w:rsidRDefault="00871888">
            <w:pPr>
              <w:pStyle w:val="TAL"/>
              <w:rPr>
                <w:sz w:val="16"/>
              </w:rPr>
            </w:pPr>
            <w:r w:rsidRPr="0052346C">
              <w:rPr>
                <w:sz w:val="16"/>
              </w:rPr>
              <w:t>C1-204194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1F543"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AEC5F" w14:textId="77777777" w:rsidR="00871888" w:rsidRPr="0052346C" w:rsidRDefault="00871888">
            <w:pPr>
              <w:pStyle w:val="TAL"/>
              <w:rPr>
                <w:sz w:val="16"/>
              </w:rPr>
            </w:pPr>
            <w:r w:rsidRPr="0052346C">
              <w:rPr>
                <w:sz w:val="16"/>
              </w:rPr>
              <w:t>(none)</w:t>
            </w:r>
          </w:p>
        </w:tc>
      </w:tr>
      <w:tr w:rsidR="0052346C" w14:paraId="6F27E2F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F297E" w14:textId="77777777" w:rsidR="00871888" w:rsidRPr="0052346C" w:rsidRDefault="00871888">
            <w:pPr>
              <w:pStyle w:val="TAL"/>
              <w:rPr>
                <w:sz w:val="16"/>
              </w:rPr>
            </w:pPr>
            <w:r w:rsidRPr="0052346C">
              <w:rPr>
                <w:sz w:val="16"/>
              </w:rPr>
              <w:t>S3-201508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7B8F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FAEAD" w14:textId="77777777" w:rsidR="00871888" w:rsidRPr="0052346C" w:rsidRDefault="00871888">
            <w:pPr>
              <w:pStyle w:val="TAL"/>
              <w:rPr>
                <w:sz w:val="16"/>
              </w:rPr>
            </w:pPr>
            <w:r w:rsidRPr="0052346C">
              <w:rPr>
                <w:sz w:val="16"/>
              </w:rPr>
              <w:t>LS on Key Management procedure in 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CFF9C" w14:textId="77777777" w:rsidR="00871888" w:rsidRPr="0052346C" w:rsidRDefault="00871888">
            <w:pPr>
              <w:pStyle w:val="TAL"/>
              <w:rPr>
                <w:sz w:val="16"/>
              </w:rPr>
            </w:pPr>
            <w:r w:rsidRPr="0052346C">
              <w:rPr>
                <w:sz w:val="16"/>
              </w:rPr>
              <w:t>C3-203588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6D890"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F04CC" w14:textId="77777777" w:rsidR="00871888" w:rsidRPr="0052346C" w:rsidRDefault="00871888">
            <w:pPr>
              <w:pStyle w:val="TAL"/>
              <w:rPr>
                <w:sz w:val="16"/>
              </w:rPr>
            </w:pPr>
            <w:r w:rsidRPr="0052346C">
              <w:rPr>
                <w:sz w:val="16"/>
              </w:rPr>
              <w:t>S3-202177</w:t>
            </w:r>
          </w:p>
        </w:tc>
      </w:tr>
      <w:tr w:rsidR="0052346C" w14:paraId="7611141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A39C6" w14:textId="77777777" w:rsidR="00871888" w:rsidRPr="0052346C" w:rsidRDefault="00871888">
            <w:pPr>
              <w:pStyle w:val="TAL"/>
              <w:rPr>
                <w:sz w:val="16"/>
              </w:rPr>
            </w:pPr>
            <w:r w:rsidRPr="0052346C">
              <w:rPr>
                <w:sz w:val="16"/>
              </w:rPr>
              <w:t>S3-201509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7557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5BB33" w14:textId="77777777" w:rsidR="00871888" w:rsidRPr="0052346C" w:rsidRDefault="00871888">
            <w:pPr>
              <w:pStyle w:val="TAL"/>
              <w:rPr>
                <w:sz w:val="16"/>
              </w:rPr>
            </w:pPr>
            <w:r w:rsidRPr="0052346C">
              <w:rPr>
                <w:sz w:val="16"/>
              </w:rPr>
              <w:t>Reply 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B63A1" w14:textId="77777777" w:rsidR="00871888" w:rsidRPr="0052346C" w:rsidRDefault="00871888">
            <w:pPr>
              <w:pStyle w:val="TAL"/>
              <w:rPr>
                <w:sz w:val="16"/>
              </w:rPr>
            </w:pPr>
            <w:r w:rsidRPr="0052346C">
              <w:rPr>
                <w:sz w:val="16"/>
              </w:rPr>
              <w:t>S2-2004481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9D1A2"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C0BE5" w14:textId="77777777" w:rsidR="00871888" w:rsidRPr="0052346C" w:rsidRDefault="00871888">
            <w:pPr>
              <w:pStyle w:val="TAL"/>
              <w:rPr>
                <w:sz w:val="16"/>
              </w:rPr>
            </w:pPr>
            <w:r w:rsidRPr="0052346C">
              <w:rPr>
                <w:sz w:val="16"/>
              </w:rPr>
              <w:t>S3-202190</w:t>
            </w:r>
          </w:p>
        </w:tc>
      </w:tr>
      <w:tr w:rsidR="0052346C" w14:paraId="3F376CE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C0C79" w14:textId="77777777" w:rsidR="00871888" w:rsidRPr="0052346C" w:rsidRDefault="00871888">
            <w:pPr>
              <w:pStyle w:val="TAL"/>
              <w:rPr>
                <w:sz w:val="16"/>
              </w:rPr>
            </w:pPr>
            <w:r w:rsidRPr="0052346C">
              <w:rPr>
                <w:sz w:val="16"/>
              </w:rPr>
              <w:t>S3-201510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7434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C6237" w14:textId="77777777" w:rsidR="00871888" w:rsidRPr="0052346C" w:rsidRDefault="00871888">
            <w:pPr>
              <w:pStyle w:val="TAL"/>
              <w:rPr>
                <w:sz w:val="16"/>
              </w:rPr>
            </w:pPr>
            <w:r w:rsidRPr="0052346C">
              <w:rPr>
                <w:sz w:val="16"/>
              </w:rPr>
              <w:t>Reply LS on 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0C202" w14:textId="77777777" w:rsidR="00871888" w:rsidRPr="0052346C" w:rsidRDefault="00871888">
            <w:pPr>
              <w:pStyle w:val="TAL"/>
              <w:rPr>
                <w:sz w:val="16"/>
              </w:rPr>
            </w:pPr>
            <w:r w:rsidRPr="0052346C">
              <w:rPr>
                <w:sz w:val="16"/>
              </w:rPr>
              <w:t>C3-203609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F920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20571" w14:textId="77777777" w:rsidR="00871888" w:rsidRPr="0052346C" w:rsidRDefault="00871888">
            <w:pPr>
              <w:pStyle w:val="TAL"/>
              <w:rPr>
                <w:sz w:val="16"/>
              </w:rPr>
            </w:pPr>
            <w:r w:rsidRPr="0052346C">
              <w:rPr>
                <w:sz w:val="16"/>
              </w:rPr>
              <w:t>(none)</w:t>
            </w:r>
          </w:p>
        </w:tc>
      </w:tr>
      <w:tr w:rsidR="0052346C" w14:paraId="3B3FDF3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ADF18" w14:textId="77777777" w:rsidR="00871888" w:rsidRPr="0052346C" w:rsidRDefault="00871888">
            <w:pPr>
              <w:pStyle w:val="TAL"/>
              <w:rPr>
                <w:sz w:val="16"/>
              </w:rPr>
            </w:pPr>
            <w:r w:rsidRPr="0052346C">
              <w:rPr>
                <w:sz w:val="16"/>
              </w:rPr>
              <w:t>S3-201511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D867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D6365" w14:textId="77777777" w:rsidR="00871888" w:rsidRPr="0052346C" w:rsidRDefault="00871888">
            <w:pPr>
              <w:pStyle w:val="TAL"/>
              <w:rPr>
                <w:sz w:val="16"/>
              </w:rPr>
            </w:pPr>
            <w:r w:rsidRPr="0052346C">
              <w:rPr>
                <w:sz w:val="16"/>
              </w:rPr>
              <w:t>LS on 5G SoR 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AE871" w14:textId="77777777" w:rsidR="00871888" w:rsidRPr="0052346C" w:rsidRDefault="00871888">
            <w:pPr>
              <w:pStyle w:val="TAL"/>
              <w:rPr>
                <w:sz w:val="16"/>
              </w:rPr>
            </w:pPr>
            <w:r w:rsidRPr="0052346C">
              <w:rPr>
                <w:sz w:val="16"/>
              </w:rPr>
              <w:t>C4-203367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40D39"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BF2D7" w14:textId="77777777" w:rsidR="00871888" w:rsidRPr="0052346C" w:rsidRDefault="00871888">
            <w:pPr>
              <w:pStyle w:val="TAL"/>
              <w:rPr>
                <w:sz w:val="16"/>
              </w:rPr>
            </w:pPr>
            <w:r w:rsidRPr="0052346C">
              <w:rPr>
                <w:sz w:val="16"/>
              </w:rPr>
              <w:t>S3-202251</w:t>
            </w:r>
          </w:p>
        </w:tc>
      </w:tr>
      <w:tr w:rsidR="0052346C" w14:paraId="637EB09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4561F" w14:textId="77777777" w:rsidR="00871888" w:rsidRPr="0052346C" w:rsidRDefault="00871888">
            <w:pPr>
              <w:pStyle w:val="TAL"/>
              <w:rPr>
                <w:sz w:val="16"/>
              </w:rPr>
            </w:pPr>
            <w:r w:rsidRPr="0052346C">
              <w:rPr>
                <w:sz w:val="16"/>
              </w:rPr>
              <w:t>S3-201512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89BC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C39AC" w14:textId="77777777" w:rsidR="00871888" w:rsidRPr="0052346C" w:rsidRDefault="00871888">
            <w:pPr>
              <w:pStyle w:val="TAL"/>
              <w:rPr>
                <w:sz w:val="16"/>
              </w:rPr>
            </w:pPr>
            <w:r w:rsidRPr="0052346C">
              <w:rPr>
                <w:sz w:val="16"/>
              </w:rPr>
              <w:t>LS on Clarification on AAA-Server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D26F1" w14:textId="77777777" w:rsidR="00871888" w:rsidRPr="0052346C" w:rsidRDefault="00871888">
            <w:pPr>
              <w:pStyle w:val="TAL"/>
              <w:rPr>
                <w:sz w:val="16"/>
              </w:rPr>
            </w:pPr>
            <w:r w:rsidRPr="0052346C">
              <w:rPr>
                <w:sz w:val="16"/>
              </w:rPr>
              <w:t>C4-203452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BD2E1"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5C7CD" w14:textId="77777777" w:rsidR="00871888" w:rsidRPr="0052346C" w:rsidRDefault="00871888">
            <w:pPr>
              <w:pStyle w:val="TAL"/>
              <w:rPr>
                <w:sz w:val="16"/>
              </w:rPr>
            </w:pPr>
            <w:r w:rsidRPr="0052346C">
              <w:rPr>
                <w:sz w:val="16"/>
              </w:rPr>
              <w:t>S3-202048</w:t>
            </w:r>
          </w:p>
        </w:tc>
      </w:tr>
      <w:tr w:rsidR="0052346C" w14:paraId="1615C1E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904F2" w14:textId="77777777" w:rsidR="00871888" w:rsidRPr="0052346C" w:rsidRDefault="00871888">
            <w:pPr>
              <w:pStyle w:val="TAL"/>
              <w:rPr>
                <w:sz w:val="16"/>
              </w:rPr>
            </w:pPr>
            <w:r w:rsidRPr="0052346C">
              <w:rPr>
                <w:sz w:val="16"/>
              </w:rPr>
              <w:t>S3-201513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6FF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7051C" w14:textId="77777777" w:rsidR="00871888" w:rsidRPr="0052346C" w:rsidRDefault="00871888">
            <w:pPr>
              <w:pStyle w:val="TAL"/>
              <w:rPr>
                <w:sz w:val="16"/>
              </w:rPr>
            </w:pPr>
            <w:r w:rsidRPr="0052346C">
              <w:rPr>
                <w:sz w:val="16"/>
              </w:rPr>
              <w:t>LS Reply on Multiple Kausf upon registering via multiple Serving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DBEDB8" w14:textId="77777777" w:rsidR="00871888" w:rsidRPr="0052346C" w:rsidRDefault="00871888">
            <w:pPr>
              <w:pStyle w:val="TAL"/>
              <w:rPr>
                <w:sz w:val="16"/>
              </w:rPr>
            </w:pPr>
            <w:r w:rsidRPr="0052346C">
              <w:rPr>
                <w:sz w:val="16"/>
              </w:rPr>
              <w:t>C4-203568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B90ED"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388D9" w14:textId="77777777" w:rsidR="00871888" w:rsidRPr="0052346C" w:rsidRDefault="00871888">
            <w:pPr>
              <w:pStyle w:val="TAL"/>
              <w:rPr>
                <w:sz w:val="16"/>
              </w:rPr>
            </w:pPr>
            <w:r w:rsidRPr="0052346C">
              <w:rPr>
                <w:sz w:val="16"/>
              </w:rPr>
              <w:t>(none)</w:t>
            </w:r>
          </w:p>
        </w:tc>
      </w:tr>
      <w:tr w:rsidR="0052346C" w14:paraId="001D527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B8E6F" w14:textId="77777777" w:rsidR="00871888" w:rsidRPr="0052346C" w:rsidRDefault="00871888">
            <w:pPr>
              <w:pStyle w:val="TAL"/>
              <w:rPr>
                <w:sz w:val="16"/>
              </w:rPr>
            </w:pPr>
            <w:r w:rsidRPr="0052346C">
              <w:rPr>
                <w:sz w:val="16"/>
              </w:rPr>
              <w:t>S3-201514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0CE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06FFC" w14:textId="77777777" w:rsidR="00871888" w:rsidRPr="0052346C" w:rsidRDefault="00871888">
            <w:pPr>
              <w:pStyle w:val="TAL"/>
              <w:rPr>
                <w:sz w:val="16"/>
              </w:rPr>
            </w:pPr>
            <w:r w:rsidRPr="0052346C">
              <w:rPr>
                <w:sz w:val="16"/>
              </w:rPr>
              <w:t>Reply LS on S1/NG DAPS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4DD82" w14:textId="77777777" w:rsidR="00871888" w:rsidRPr="0052346C" w:rsidRDefault="00871888">
            <w:pPr>
              <w:pStyle w:val="TAL"/>
              <w:rPr>
                <w:sz w:val="16"/>
              </w:rPr>
            </w:pPr>
            <w:r w:rsidRPr="0052346C">
              <w:rPr>
                <w:sz w:val="16"/>
              </w:rPr>
              <w:t>CP-201312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2783A"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B2529" w14:textId="77777777" w:rsidR="00871888" w:rsidRPr="0052346C" w:rsidRDefault="00871888">
            <w:pPr>
              <w:pStyle w:val="TAL"/>
              <w:rPr>
                <w:sz w:val="16"/>
              </w:rPr>
            </w:pPr>
            <w:r w:rsidRPr="0052346C">
              <w:rPr>
                <w:sz w:val="16"/>
              </w:rPr>
              <w:t>(none)</w:t>
            </w:r>
          </w:p>
        </w:tc>
      </w:tr>
      <w:tr w:rsidR="0052346C" w14:paraId="3F85C5B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06388" w14:textId="77777777" w:rsidR="00871888" w:rsidRPr="0052346C" w:rsidRDefault="00871888">
            <w:pPr>
              <w:pStyle w:val="TAL"/>
              <w:rPr>
                <w:sz w:val="16"/>
              </w:rPr>
            </w:pPr>
            <w:r w:rsidRPr="0052346C">
              <w:rPr>
                <w:sz w:val="16"/>
              </w:rPr>
              <w:t>S3-201515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7583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0D961" w14:textId="77777777" w:rsidR="00871888" w:rsidRPr="0052346C" w:rsidRDefault="00871888">
            <w:pPr>
              <w:pStyle w:val="TAL"/>
              <w:rPr>
                <w:sz w:val="16"/>
              </w:rPr>
            </w:pPr>
            <w:r w:rsidRPr="0052346C">
              <w:rPr>
                <w:sz w:val="16"/>
              </w:rPr>
              <w:t>LS on human-readable network name (HRNN)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02112" w14:textId="77777777" w:rsidR="00871888" w:rsidRPr="0052346C" w:rsidRDefault="00871888">
            <w:pPr>
              <w:pStyle w:val="TAL"/>
              <w:rPr>
                <w:sz w:val="16"/>
              </w:rPr>
            </w:pPr>
            <w:r w:rsidRPr="0052346C">
              <w:rPr>
                <w:sz w:val="16"/>
              </w:rPr>
              <w:t>CP-201361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1B0A3"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B25C24" w14:textId="77777777" w:rsidR="00871888" w:rsidRPr="0052346C" w:rsidRDefault="00871888">
            <w:pPr>
              <w:pStyle w:val="TAL"/>
              <w:rPr>
                <w:sz w:val="16"/>
              </w:rPr>
            </w:pPr>
            <w:r w:rsidRPr="0052346C">
              <w:rPr>
                <w:sz w:val="16"/>
              </w:rPr>
              <w:t>(none)</w:t>
            </w:r>
          </w:p>
        </w:tc>
      </w:tr>
      <w:tr w:rsidR="0052346C" w14:paraId="37B31E3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FFDCD3" w14:textId="77777777" w:rsidR="00871888" w:rsidRPr="0052346C" w:rsidRDefault="00871888">
            <w:pPr>
              <w:pStyle w:val="TAL"/>
              <w:rPr>
                <w:sz w:val="16"/>
              </w:rPr>
            </w:pPr>
            <w:r w:rsidRPr="0052346C">
              <w:rPr>
                <w:sz w:val="16"/>
              </w:rPr>
              <w:t>S3-201516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7331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0BCAB" w14:textId="77777777" w:rsidR="00871888" w:rsidRPr="0052346C" w:rsidRDefault="00871888">
            <w:pPr>
              <w:pStyle w:val="TAL"/>
              <w:rPr>
                <w:sz w:val="16"/>
              </w:rPr>
            </w:pPr>
            <w:r w:rsidRPr="0052346C">
              <w:rPr>
                <w:sz w:val="16"/>
              </w:rPr>
              <w:t>LS to ITU-T Study Group 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2E3DB" w14:textId="77777777" w:rsidR="00871888" w:rsidRPr="0052346C" w:rsidRDefault="00871888">
            <w:pPr>
              <w:pStyle w:val="TAL"/>
              <w:rPr>
                <w:sz w:val="16"/>
              </w:rPr>
            </w:pPr>
            <w:r w:rsidRPr="0052346C">
              <w:rPr>
                <w:sz w:val="16"/>
              </w:rPr>
              <w:t>ETSI TC CYBER QSC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C2C96"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76323" w14:textId="77777777" w:rsidR="00871888" w:rsidRPr="0052346C" w:rsidRDefault="00871888">
            <w:pPr>
              <w:pStyle w:val="TAL"/>
              <w:rPr>
                <w:sz w:val="16"/>
              </w:rPr>
            </w:pPr>
            <w:r w:rsidRPr="0052346C">
              <w:rPr>
                <w:sz w:val="16"/>
              </w:rPr>
              <w:t>(none)</w:t>
            </w:r>
          </w:p>
        </w:tc>
      </w:tr>
      <w:tr w:rsidR="0052346C" w14:paraId="32C419E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BF2FB" w14:textId="77777777" w:rsidR="00871888" w:rsidRPr="0052346C" w:rsidRDefault="00871888">
            <w:pPr>
              <w:pStyle w:val="TAL"/>
              <w:rPr>
                <w:sz w:val="16"/>
              </w:rPr>
            </w:pPr>
            <w:r w:rsidRPr="0052346C">
              <w:rPr>
                <w:sz w:val="16"/>
              </w:rPr>
              <w:t>S3-201517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58BC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14B28" w14:textId="77777777" w:rsidR="00871888" w:rsidRPr="0052346C" w:rsidRDefault="00871888">
            <w:pPr>
              <w:pStyle w:val="TAL"/>
              <w:rPr>
                <w:sz w:val="16"/>
              </w:rPr>
            </w:pPr>
            <w:r w:rsidRPr="0052346C">
              <w:rPr>
                <w:sz w:val="16"/>
              </w:rPr>
              <w:t>Announcement of ISG ETI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D17E5" w14:textId="77777777" w:rsidR="00871888" w:rsidRPr="0052346C" w:rsidRDefault="00871888">
            <w:pPr>
              <w:pStyle w:val="TAL"/>
              <w:rPr>
                <w:sz w:val="16"/>
              </w:rPr>
            </w:pPr>
            <w:r w:rsidRPr="0052346C">
              <w:rPr>
                <w:sz w:val="16"/>
              </w:rPr>
              <w:t>ETSI ISG ETI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A8847"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AEEB2" w14:textId="77777777" w:rsidR="00871888" w:rsidRPr="0052346C" w:rsidRDefault="00871888">
            <w:pPr>
              <w:pStyle w:val="TAL"/>
              <w:rPr>
                <w:sz w:val="16"/>
              </w:rPr>
            </w:pPr>
            <w:r w:rsidRPr="0052346C">
              <w:rPr>
                <w:sz w:val="16"/>
              </w:rPr>
              <w:t>(none)</w:t>
            </w:r>
          </w:p>
        </w:tc>
      </w:tr>
      <w:tr w:rsidR="0052346C" w14:paraId="58763C9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17FD7" w14:textId="77777777" w:rsidR="00871888" w:rsidRPr="0052346C" w:rsidRDefault="00871888">
            <w:pPr>
              <w:pStyle w:val="TAL"/>
              <w:rPr>
                <w:sz w:val="16"/>
              </w:rPr>
            </w:pPr>
            <w:r w:rsidRPr="0052346C">
              <w:rPr>
                <w:sz w:val="16"/>
              </w:rPr>
              <w:t>S3-201518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2304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3C19B" w14:textId="77777777" w:rsidR="00871888" w:rsidRPr="0052346C" w:rsidRDefault="00871888">
            <w:pPr>
              <w:pStyle w:val="TAL"/>
              <w:rPr>
                <w:sz w:val="16"/>
              </w:rPr>
            </w:pPr>
            <w:r w:rsidRPr="0052346C">
              <w:rPr>
                <w:sz w:val="16"/>
              </w:rPr>
              <w:t>Specification of NAS COUNT for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723A8" w14:textId="77777777" w:rsidR="00871888" w:rsidRPr="0052346C" w:rsidRDefault="00871888">
            <w:pPr>
              <w:pStyle w:val="TAL"/>
              <w:rPr>
                <w:sz w:val="16"/>
              </w:rPr>
            </w:pPr>
            <w:r w:rsidRPr="0052346C">
              <w:rPr>
                <w:sz w:val="16"/>
              </w:rPr>
              <w:t>GSMA FSAG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FE7C2"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ABD8A" w14:textId="77777777" w:rsidR="00871888" w:rsidRPr="0052346C" w:rsidRDefault="00871888">
            <w:pPr>
              <w:pStyle w:val="TAL"/>
              <w:rPr>
                <w:sz w:val="16"/>
              </w:rPr>
            </w:pPr>
            <w:r w:rsidRPr="0052346C">
              <w:rPr>
                <w:sz w:val="16"/>
              </w:rPr>
              <w:t>(none)</w:t>
            </w:r>
          </w:p>
        </w:tc>
      </w:tr>
      <w:tr w:rsidR="0052346C" w14:paraId="41498FB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F1E15" w14:textId="77777777" w:rsidR="00871888" w:rsidRPr="0052346C" w:rsidRDefault="00871888">
            <w:pPr>
              <w:pStyle w:val="TAL"/>
              <w:rPr>
                <w:sz w:val="16"/>
              </w:rPr>
            </w:pPr>
            <w:r w:rsidRPr="0052346C">
              <w:rPr>
                <w:sz w:val="16"/>
              </w:rPr>
              <w:t>S3-201519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F26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2E47E4" w14:textId="77777777" w:rsidR="00871888" w:rsidRPr="0052346C" w:rsidRDefault="00871888">
            <w:pPr>
              <w:pStyle w:val="TAL"/>
              <w:rPr>
                <w:sz w:val="16"/>
              </w:rPr>
            </w:pPr>
            <w:r w:rsidRPr="0052346C">
              <w:rPr>
                <w:sz w:val="16"/>
              </w:rPr>
              <w:t>Uniqueness of FN-RG PEI for Lawful Interception 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88DF2D" w14:textId="77777777" w:rsidR="00871888" w:rsidRPr="0052346C" w:rsidRDefault="00871888">
            <w:pPr>
              <w:pStyle w:val="TAL"/>
              <w:rPr>
                <w:sz w:val="16"/>
              </w:rPr>
            </w:pPr>
            <w:r w:rsidRPr="0052346C">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6AA2C"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B383F" w14:textId="77777777" w:rsidR="00871888" w:rsidRPr="0052346C" w:rsidRDefault="00871888">
            <w:pPr>
              <w:pStyle w:val="TAL"/>
              <w:rPr>
                <w:sz w:val="16"/>
              </w:rPr>
            </w:pPr>
            <w:r w:rsidRPr="0052346C">
              <w:rPr>
                <w:sz w:val="16"/>
              </w:rPr>
              <w:t>(none)</w:t>
            </w:r>
          </w:p>
        </w:tc>
      </w:tr>
      <w:tr w:rsidR="0052346C" w14:paraId="1BA45A3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A6C17" w14:textId="77777777" w:rsidR="00871888" w:rsidRPr="0052346C" w:rsidRDefault="00871888">
            <w:pPr>
              <w:pStyle w:val="TAL"/>
              <w:rPr>
                <w:sz w:val="16"/>
              </w:rPr>
            </w:pPr>
            <w:r w:rsidRPr="0052346C">
              <w:rPr>
                <w:sz w:val="16"/>
              </w:rPr>
              <w:t>S3-201520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192B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525BB" w14:textId="77777777" w:rsidR="00871888" w:rsidRPr="0052346C" w:rsidRDefault="00871888">
            <w:pPr>
              <w:pStyle w:val="TAL"/>
              <w:rPr>
                <w:sz w:val="16"/>
              </w:rPr>
            </w:pPr>
            <w:r w:rsidRPr="0052346C">
              <w:rPr>
                <w:sz w:val="16"/>
              </w:rPr>
              <w:t>Reply LS to SA3 on FBS detection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54ED4" w14:textId="77777777" w:rsidR="00871888" w:rsidRPr="0052346C" w:rsidRDefault="00871888">
            <w:pPr>
              <w:pStyle w:val="TAL"/>
              <w:rPr>
                <w:sz w:val="16"/>
              </w:rPr>
            </w:pPr>
            <w:r w:rsidRPr="0052346C">
              <w:rPr>
                <w:sz w:val="16"/>
              </w:rPr>
              <w:t>R2-1914224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DD0F6"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6652E" w14:textId="77777777" w:rsidR="00871888" w:rsidRPr="0052346C" w:rsidRDefault="00871888">
            <w:pPr>
              <w:pStyle w:val="TAL"/>
              <w:rPr>
                <w:sz w:val="16"/>
              </w:rPr>
            </w:pPr>
            <w:r w:rsidRPr="0052346C">
              <w:rPr>
                <w:sz w:val="16"/>
              </w:rPr>
              <w:t>(none)</w:t>
            </w:r>
          </w:p>
        </w:tc>
      </w:tr>
      <w:tr w:rsidR="0052346C" w14:paraId="27E653E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50AC2" w14:textId="77777777" w:rsidR="00871888" w:rsidRPr="0052346C" w:rsidRDefault="00871888">
            <w:pPr>
              <w:pStyle w:val="TAL"/>
              <w:rPr>
                <w:sz w:val="16"/>
              </w:rPr>
            </w:pPr>
            <w:r w:rsidRPr="0052346C">
              <w:rPr>
                <w:sz w:val="16"/>
              </w:rPr>
              <w:t>S3-201521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A58B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B4791" w14:textId="77777777" w:rsidR="00871888" w:rsidRPr="0052346C" w:rsidRDefault="00871888">
            <w:pPr>
              <w:pStyle w:val="TAL"/>
              <w:rPr>
                <w:sz w:val="16"/>
              </w:rPr>
            </w:pPr>
            <w:r w:rsidRPr="0052346C">
              <w:rPr>
                <w:sz w:val="16"/>
              </w:rPr>
              <w:t>LS on early UE capability retrieval for eMTC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557A5" w14:textId="77777777" w:rsidR="00871888" w:rsidRPr="0052346C" w:rsidRDefault="00871888">
            <w:pPr>
              <w:pStyle w:val="TAL"/>
              <w:rPr>
                <w:sz w:val="16"/>
              </w:rPr>
            </w:pPr>
            <w:r w:rsidRPr="0052346C">
              <w:rPr>
                <w:sz w:val="16"/>
              </w:rPr>
              <w:t>R2-2003935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04A3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B90FF" w14:textId="77777777" w:rsidR="00871888" w:rsidRPr="0052346C" w:rsidRDefault="00871888">
            <w:pPr>
              <w:pStyle w:val="TAL"/>
              <w:rPr>
                <w:sz w:val="16"/>
              </w:rPr>
            </w:pPr>
            <w:r w:rsidRPr="0052346C">
              <w:rPr>
                <w:sz w:val="16"/>
              </w:rPr>
              <w:t>(none)</w:t>
            </w:r>
          </w:p>
        </w:tc>
      </w:tr>
      <w:tr w:rsidR="0052346C" w14:paraId="3C52425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D0FB8" w14:textId="77777777" w:rsidR="00871888" w:rsidRPr="0052346C" w:rsidRDefault="00871888">
            <w:pPr>
              <w:pStyle w:val="TAL"/>
              <w:rPr>
                <w:sz w:val="16"/>
              </w:rPr>
            </w:pPr>
            <w:r w:rsidRPr="0052346C">
              <w:rPr>
                <w:sz w:val="16"/>
              </w:rPr>
              <w:t>S3-201522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0E10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5CBEB" w14:textId="77777777" w:rsidR="00871888" w:rsidRPr="0052346C" w:rsidRDefault="00871888">
            <w:pPr>
              <w:pStyle w:val="TAL"/>
              <w:rPr>
                <w:sz w:val="16"/>
              </w:rPr>
            </w:pPr>
            <w:r w:rsidRPr="0052346C">
              <w:rPr>
                <w:sz w:val="16"/>
              </w:rPr>
              <w:t>LS on the re-keying procedure for NR SL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CD24F" w14:textId="77777777" w:rsidR="00871888" w:rsidRPr="0052346C" w:rsidRDefault="00871888">
            <w:pPr>
              <w:pStyle w:val="TAL"/>
              <w:rPr>
                <w:sz w:val="16"/>
              </w:rPr>
            </w:pPr>
            <w:r w:rsidRPr="0052346C">
              <w:rPr>
                <w:sz w:val="16"/>
              </w:rPr>
              <w:t>R2-2005978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CF5AC"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97A36" w14:textId="77777777" w:rsidR="00871888" w:rsidRPr="0052346C" w:rsidRDefault="00871888">
            <w:pPr>
              <w:pStyle w:val="TAL"/>
              <w:rPr>
                <w:sz w:val="16"/>
              </w:rPr>
            </w:pPr>
            <w:r w:rsidRPr="0052346C">
              <w:rPr>
                <w:sz w:val="16"/>
              </w:rPr>
              <w:t>(none)</w:t>
            </w:r>
          </w:p>
        </w:tc>
      </w:tr>
      <w:tr w:rsidR="0052346C" w14:paraId="4115AF4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7931E" w14:textId="77777777" w:rsidR="00871888" w:rsidRPr="0052346C" w:rsidRDefault="00871888">
            <w:pPr>
              <w:pStyle w:val="TAL"/>
              <w:rPr>
                <w:sz w:val="16"/>
              </w:rPr>
            </w:pPr>
            <w:r w:rsidRPr="0052346C">
              <w:rPr>
                <w:sz w:val="16"/>
              </w:rPr>
              <w:t>S3-201523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3B06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241D8" w14:textId="77777777" w:rsidR="00871888" w:rsidRPr="0052346C" w:rsidRDefault="00871888">
            <w:pPr>
              <w:pStyle w:val="TAL"/>
              <w:rPr>
                <w:sz w:val="16"/>
              </w:rPr>
            </w:pPr>
            <w:r w:rsidRPr="0052346C">
              <w:rPr>
                <w:sz w:val="16"/>
              </w:rPr>
              <w:t>LS on system support for WUS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4D5AF" w14:textId="77777777" w:rsidR="00871888" w:rsidRPr="0052346C" w:rsidRDefault="00871888">
            <w:pPr>
              <w:pStyle w:val="TAL"/>
              <w:rPr>
                <w:sz w:val="16"/>
              </w:rPr>
            </w:pPr>
            <w:r w:rsidRPr="0052346C">
              <w:rPr>
                <w:sz w:val="16"/>
              </w:rPr>
              <w:t>R2-2005985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668B9" w14:textId="77777777" w:rsidR="00871888" w:rsidRPr="0052346C" w:rsidRDefault="00871888">
            <w:pPr>
              <w:pStyle w:val="TAL"/>
              <w:rPr>
                <w:sz w:val="16"/>
              </w:rPr>
            </w:pPr>
            <w:r w:rsidRPr="0052346C">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3C6C5A" w14:textId="77777777" w:rsidR="00871888" w:rsidRPr="0052346C" w:rsidRDefault="00871888">
            <w:pPr>
              <w:pStyle w:val="TAL"/>
              <w:rPr>
                <w:sz w:val="16"/>
              </w:rPr>
            </w:pPr>
            <w:r w:rsidRPr="0052346C">
              <w:rPr>
                <w:sz w:val="16"/>
              </w:rPr>
              <w:t>(none)</w:t>
            </w:r>
          </w:p>
        </w:tc>
      </w:tr>
      <w:tr w:rsidR="0052346C" w14:paraId="2E474B0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F331DA" w14:textId="77777777" w:rsidR="00871888" w:rsidRPr="0052346C" w:rsidRDefault="00871888">
            <w:pPr>
              <w:pStyle w:val="TAL"/>
              <w:rPr>
                <w:sz w:val="16"/>
              </w:rPr>
            </w:pPr>
            <w:r w:rsidRPr="0052346C">
              <w:rPr>
                <w:sz w:val="16"/>
              </w:rPr>
              <w:t>S3-201524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C755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DD82F" w14:textId="77777777" w:rsidR="00871888" w:rsidRPr="0052346C" w:rsidRDefault="00871888">
            <w:pPr>
              <w:pStyle w:val="TAL"/>
              <w:rPr>
                <w:sz w:val="16"/>
              </w:rPr>
            </w:pPr>
            <w:r w:rsidRPr="0052346C">
              <w:rPr>
                <w:sz w:val="16"/>
              </w:rPr>
              <w:t>LS on propagation of user consent related information during Xn inter-PLMN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B2D2F" w14:textId="77777777" w:rsidR="00871888" w:rsidRPr="0052346C" w:rsidRDefault="00871888">
            <w:pPr>
              <w:pStyle w:val="TAL"/>
              <w:rPr>
                <w:sz w:val="16"/>
              </w:rPr>
            </w:pPr>
            <w:r w:rsidRPr="0052346C">
              <w:rPr>
                <w:sz w:val="16"/>
              </w:rPr>
              <w:t>R3-204378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1410F"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9C63F" w14:textId="77777777" w:rsidR="00871888" w:rsidRPr="0052346C" w:rsidRDefault="00871888">
            <w:pPr>
              <w:pStyle w:val="TAL"/>
              <w:rPr>
                <w:sz w:val="16"/>
              </w:rPr>
            </w:pPr>
            <w:r w:rsidRPr="0052346C">
              <w:rPr>
                <w:sz w:val="16"/>
              </w:rPr>
              <w:t>(none)</w:t>
            </w:r>
          </w:p>
        </w:tc>
      </w:tr>
      <w:tr w:rsidR="0052346C" w14:paraId="18C17AB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569B1" w14:textId="77777777" w:rsidR="00871888" w:rsidRPr="0052346C" w:rsidRDefault="00871888">
            <w:pPr>
              <w:pStyle w:val="TAL"/>
              <w:rPr>
                <w:sz w:val="16"/>
              </w:rPr>
            </w:pPr>
            <w:r w:rsidRPr="0052346C">
              <w:rPr>
                <w:sz w:val="16"/>
              </w:rPr>
              <w:t>S3-201525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4563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D18B5" w14:textId="77777777" w:rsidR="00871888" w:rsidRPr="0052346C" w:rsidRDefault="00871888">
            <w:pPr>
              <w:pStyle w:val="TAL"/>
              <w:rPr>
                <w:sz w:val="16"/>
              </w:rPr>
            </w:pPr>
            <w:r w:rsidRPr="0052346C">
              <w:rPr>
                <w:sz w:val="16"/>
              </w:rPr>
              <w:t>LS on Questions on onboarding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9C839" w14:textId="77777777" w:rsidR="00871888" w:rsidRPr="0052346C" w:rsidRDefault="00871888">
            <w:pPr>
              <w:pStyle w:val="TAL"/>
              <w:rPr>
                <w:sz w:val="16"/>
              </w:rPr>
            </w:pPr>
            <w:r w:rsidRPr="0052346C">
              <w:rPr>
                <w:sz w:val="16"/>
              </w:rPr>
              <w:t>S1-201087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2FEE9"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A0011" w14:textId="77777777" w:rsidR="00871888" w:rsidRPr="0052346C" w:rsidRDefault="00871888">
            <w:pPr>
              <w:pStyle w:val="TAL"/>
              <w:rPr>
                <w:sz w:val="16"/>
              </w:rPr>
            </w:pPr>
            <w:r w:rsidRPr="0052346C">
              <w:rPr>
                <w:sz w:val="16"/>
              </w:rPr>
              <w:t>(none)</w:t>
            </w:r>
          </w:p>
        </w:tc>
      </w:tr>
      <w:tr w:rsidR="0052346C" w14:paraId="1E46D68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CD581" w14:textId="77777777" w:rsidR="00871888" w:rsidRPr="0052346C" w:rsidRDefault="00871888">
            <w:pPr>
              <w:pStyle w:val="TAL"/>
              <w:rPr>
                <w:sz w:val="16"/>
              </w:rPr>
            </w:pPr>
            <w:r w:rsidRPr="0052346C">
              <w:rPr>
                <w:sz w:val="16"/>
              </w:rPr>
              <w:t>S3-201526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A3B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03B89" w14:textId="77777777" w:rsidR="00871888" w:rsidRPr="0052346C" w:rsidRDefault="00871888">
            <w:pPr>
              <w:pStyle w:val="TAL"/>
              <w:rPr>
                <w:sz w:val="16"/>
              </w:rPr>
            </w:pPr>
            <w:r w:rsidRPr="0052346C">
              <w:rPr>
                <w:sz w:val="16"/>
              </w:rPr>
              <w:t>Reply LS on Questions on onboarding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8B602" w14:textId="77777777" w:rsidR="00871888" w:rsidRPr="0052346C" w:rsidRDefault="00871888">
            <w:pPr>
              <w:pStyle w:val="TAL"/>
              <w:rPr>
                <w:sz w:val="16"/>
              </w:rPr>
            </w:pPr>
            <w:r w:rsidRPr="0052346C">
              <w:rPr>
                <w:sz w:val="16"/>
              </w:rPr>
              <w:t>S1-202266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B504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2AC3F" w14:textId="77777777" w:rsidR="00871888" w:rsidRPr="0052346C" w:rsidRDefault="00871888">
            <w:pPr>
              <w:pStyle w:val="TAL"/>
              <w:rPr>
                <w:sz w:val="16"/>
              </w:rPr>
            </w:pPr>
            <w:r w:rsidRPr="0052346C">
              <w:rPr>
                <w:sz w:val="16"/>
              </w:rPr>
              <w:t>(none)</w:t>
            </w:r>
          </w:p>
        </w:tc>
      </w:tr>
      <w:tr w:rsidR="0052346C" w14:paraId="0E8D1B1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123F5" w14:textId="77777777" w:rsidR="00871888" w:rsidRPr="0052346C" w:rsidRDefault="00871888">
            <w:pPr>
              <w:pStyle w:val="TAL"/>
              <w:rPr>
                <w:sz w:val="16"/>
              </w:rPr>
            </w:pPr>
            <w:r w:rsidRPr="0052346C">
              <w:rPr>
                <w:sz w:val="16"/>
              </w:rPr>
              <w:t>S3-201527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D2DD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48804" w14:textId="77777777" w:rsidR="00871888" w:rsidRPr="0052346C" w:rsidRDefault="00871888">
            <w:pPr>
              <w:pStyle w:val="TAL"/>
              <w:rPr>
                <w:sz w:val="16"/>
              </w:rPr>
            </w:pPr>
            <w:r w:rsidRPr="0052346C">
              <w:rPr>
                <w:sz w:val="16"/>
              </w:rPr>
              <w:t>Questions on onboarding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2E568" w14:textId="77777777" w:rsidR="00871888" w:rsidRPr="0052346C" w:rsidRDefault="00871888">
            <w:pPr>
              <w:pStyle w:val="TAL"/>
              <w:rPr>
                <w:sz w:val="16"/>
              </w:rPr>
            </w:pPr>
            <w:r w:rsidRPr="0052346C">
              <w:rPr>
                <w:sz w:val="16"/>
              </w:rPr>
              <w:t>S2-2001729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7AC9C"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5B0D2" w14:textId="77777777" w:rsidR="00871888" w:rsidRPr="0052346C" w:rsidRDefault="00871888">
            <w:pPr>
              <w:pStyle w:val="TAL"/>
              <w:rPr>
                <w:sz w:val="16"/>
              </w:rPr>
            </w:pPr>
            <w:r w:rsidRPr="0052346C">
              <w:rPr>
                <w:sz w:val="16"/>
              </w:rPr>
              <w:t>(none)</w:t>
            </w:r>
          </w:p>
        </w:tc>
      </w:tr>
      <w:tr w:rsidR="0052346C" w14:paraId="3987DC2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5210A" w14:textId="77777777" w:rsidR="00871888" w:rsidRPr="0052346C" w:rsidRDefault="00871888">
            <w:pPr>
              <w:pStyle w:val="TAL"/>
              <w:rPr>
                <w:sz w:val="16"/>
              </w:rPr>
            </w:pPr>
            <w:r w:rsidRPr="0052346C">
              <w:rPr>
                <w:sz w:val="16"/>
              </w:rPr>
              <w:t>S3-201528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154C0"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D149A" w14:textId="77777777" w:rsidR="00871888" w:rsidRPr="0052346C" w:rsidRDefault="00871888">
            <w:pPr>
              <w:pStyle w:val="TAL"/>
              <w:rPr>
                <w:sz w:val="16"/>
              </w:rPr>
            </w:pPr>
            <w:r w:rsidRPr="0052346C">
              <w:rPr>
                <w:sz w:val="16"/>
              </w:rPr>
              <w:t>LS on AMF Reallocation via RAN re-routing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C4364" w14:textId="77777777" w:rsidR="00871888" w:rsidRPr="0052346C" w:rsidRDefault="00871888">
            <w:pPr>
              <w:pStyle w:val="TAL"/>
              <w:rPr>
                <w:sz w:val="16"/>
              </w:rPr>
            </w:pPr>
            <w:r w:rsidRPr="0052346C">
              <w:rPr>
                <w:sz w:val="16"/>
              </w:rPr>
              <w:t>S2-2001730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23F4E"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33D00" w14:textId="77777777" w:rsidR="00871888" w:rsidRPr="0052346C" w:rsidRDefault="00871888">
            <w:pPr>
              <w:pStyle w:val="TAL"/>
              <w:rPr>
                <w:sz w:val="16"/>
              </w:rPr>
            </w:pPr>
            <w:r w:rsidRPr="0052346C">
              <w:rPr>
                <w:sz w:val="16"/>
              </w:rPr>
              <w:t>S3-201862</w:t>
            </w:r>
          </w:p>
        </w:tc>
      </w:tr>
      <w:tr w:rsidR="0052346C" w14:paraId="08269F9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68683" w14:textId="77777777" w:rsidR="00871888" w:rsidRPr="0052346C" w:rsidRDefault="00871888">
            <w:pPr>
              <w:pStyle w:val="TAL"/>
              <w:rPr>
                <w:sz w:val="16"/>
              </w:rPr>
            </w:pPr>
            <w:r w:rsidRPr="0052346C">
              <w:rPr>
                <w:sz w:val="16"/>
              </w:rPr>
              <w:t>S3-201529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3131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0992B" w14:textId="77777777" w:rsidR="00871888" w:rsidRPr="0052346C" w:rsidRDefault="00871888">
            <w:pPr>
              <w:pStyle w:val="TAL"/>
              <w:rPr>
                <w:sz w:val="16"/>
              </w:rPr>
            </w:pPr>
            <w:r w:rsidRPr="0052346C">
              <w:rPr>
                <w:sz w:val="16"/>
              </w:rPr>
              <w:t>LS on architectures for access to SNPNs using credentials owned by an entity separate from the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106D2" w14:textId="77777777" w:rsidR="00871888" w:rsidRPr="0052346C" w:rsidRDefault="00871888">
            <w:pPr>
              <w:pStyle w:val="TAL"/>
              <w:rPr>
                <w:sz w:val="16"/>
              </w:rPr>
            </w:pPr>
            <w:r w:rsidRPr="0052346C">
              <w:rPr>
                <w:sz w:val="16"/>
              </w:rPr>
              <w:t>S2-2004385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F9E67"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C8F6B" w14:textId="77777777" w:rsidR="00871888" w:rsidRPr="0052346C" w:rsidRDefault="00871888">
            <w:pPr>
              <w:pStyle w:val="TAL"/>
              <w:rPr>
                <w:sz w:val="16"/>
              </w:rPr>
            </w:pPr>
            <w:r w:rsidRPr="0052346C">
              <w:rPr>
                <w:sz w:val="16"/>
              </w:rPr>
              <w:t>S3-201953</w:t>
            </w:r>
          </w:p>
        </w:tc>
      </w:tr>
      <w:tr w:rsidR="0052346C" w14:paraId="4FDD2CD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61629" w14:textId="77777777" w:rsidR="00871888" w:rsidRPr="0052346C" w:rsidRDefault="00871888">
            <w:pPr>
              <w:pStyle w:val="TAL"/>
              <w:rPr>
                <w:sz w:val="16"/>
              </w:rPr>
            </w:pPr>
            <w:r w:rsidRPr="0052346C">
              <w:rPr>
                <w:sz w:val="16"/>
              </w:rPr>
              <w:t>S3-201530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D11B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D65C2" w14:textId="77777777" w:rsidR="00871888" w:rsidRPr="0052346C" w:rsidRDefault="00871888">
            <w:pPr>
              <w:pStyle w:val="TAL"/>
              <w:rPr>
                <w:sz w:val="16"/>
              </w:rPr>
            </w:pPr>
            <w:r w:rsidRPr="0052346C">
              <w:rPr>
                <w:sz w:val="16"/>
              </w:rPr>
              <w:t>Reply LS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599DE" w14:textId="77777777" w:rsidR="00871888" w:rsidRPr="0052346C" w:rsidRDefault="00871888">
            <w:pPr>
              <w:pStyle w:val="TAL"/>
              <w:rPr>
                <w:sz w:val="16"/>
              </w:rPr>
            </w:pPr>
            <w:r w:rsidRPr="0052346C">
              <w:rPr>
                <w:sz w:val="16"/>
              </w:rPr>
              <w:t>S2-2004386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CC40C"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9D780" w14:textId="77777777" w:rsidR="00871888" w:rsidRPr="0052346C" w:rsidRDefault="00871888">
            <w:pPr>
              <w:pStyle w:val="TAL"/>
              <w:rPr>
                <w:sz w:val="16"/>
              </w:rPr>
            </w:pPr>
            <w:r w:rsidRPr="0052346C">
              <w:rPr>
                <w:sz w:val="16"/>
              </w:rPr>
              <w:t>(none)</w:t>
            </w:r>
          </w:p>
        </w:tc>
      </w:tr>
      <w:tr w:rsidR="0052346C" w14:paraId="7FADE4D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EA200" w14:textId="77777777" w:rsidR="00871888" w:rsidRPr="0052346C" w:rsidRDefault="00871888">
            <w:pPr>
              <w:pStyle w:val="TAL"/>
              <w:rPr>
                <w:sz w:val="16"/>
              </w:rPr>
            </w:pPr>
            <w:r w:rsidRPr="0052346C">
              <w:rPr>
                <w:sz w:val="16"/>
              </w:rPr>
              <w:t>S3-201531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CF0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881FB" w14:textId="77777777" w:rsidR="00871888" w:rsidRPr="0052346C" w:rsidRDefault="00871888">
            <w:pPr>
              <w:pStyle w:val="TAL"/>
              <w:rPr>
                <w:sz w:val="16"/>
              </w:rPr>
            </w:pPr>
            <w:r w:rsidRPr="0052346C">
              <w:rPr>
                <w:sz w:val="16"/>
              </w:rPr>
              <w:t>Reply LS on early UE capability retrieval for eMTC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F61BC" w14:textId="77777777" w:rsidR="00871888" w:rsidRPr="0052346C" w:rsidRDefault="00871888">
            <w:pPr>
              <w:pStyle w:val="TAL"/>
              <w:rPr>
                <w:sz w:val="16"/>
              </w:rPr>
            </w:pPr>
            <w:r w:rsidRPr="0052346C">
              <w:rPr>
                <w:sz w:val="16"/>
              </w:rPr>
              <w:t>S2-2004446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5443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5A593" w14:textId="77777777" w:rsidR="00871888" w:rsidRPr="0052346C" w:rsidRDefault="00871888">
            <w:pPr>
              <w:pStyle w:val="TAL"/>
              <w:rPr>
                <w:sz w:val="16"/>
              </w:rPr>
            </w:pPr>
            <w:r w:rsidRPr="0052346C">
              <w:rPr>
                <w:sz w:val="16"/>
              </w:rPr>
              <w:t>(none)</w:t>
            </w:r>
          </w:p>
        </w:tc>
      </w:tr>
      <w:tr w:rsidR="0052346C" w14:paraId="6D04805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04632" w14:textId="77777777" w:rsidR="00871888" w:rsidRPr="0052346C" w:rsidRDefault="00871888">
            <w:pPr>
              <w:pStyle w:val="TAL"/>
              <w:rPr>
                <w:sz w:val="16"/>
              </w:rPr>
            </w:pPr>
            <w:r w:rsidRPr="0052346C">
              <w:rPr>
                <w:sz w:val="16"/>
              </w:rPr>
              <w:t>S3-201532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1DA6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3C2DB" w14:textId="77777777" w:rsidR="00871888" w:rsidRPr="0052346C" w:rsidRDefault="00871888">
            <w:pPr>
              <w:pStyle w:val="TAL"/>
              <w:rPr>
                <w:sz w:val="16"/>
              </w:rPr>
            </w:pPr>
            <w:r w:rsidRPr="0052346C">
              <w:rPr>
                <w:sz w:val="16"/>
              </w:rPr>
              <w:t>Reply LS on manipulation of CAG Information element by a VPLMN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742EB" w14:textId="77777777" w:rsidR="00871888" w:rsidRPr="0052346C" w:rsidRDefault="00871888">
            <w:pPr>
              <w:pStyle w:val="TAL"/>
              <w:rPr>
                <w:sz w:val="16"/>
              </w:rPr>
            </w:pPr>
            <w:r w:rsidRPr="0052346C">
              <w:rPr>
                <w:sz w:val="16"/>
              </w:rPr>
              <w:t>S2-2004453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F18DA"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F910C1" w14:textId="77777777" w:rsidR="00871888" w:rsidRPr="0052346C" w:rsidRDefault="00871888">
            <w:pPr>
              <w:pStyle w:val="TAL"/>
              <w:rPr>
                <w:sz w:val="16"/>
              </w:rPr>
            </w:pPr>
            <w:r w:rsidRPr="0052346C">
              <w:rPr>
                <w:sz w:val="16"/>
              </w:rPr>
              <w:t>(none)</w:t>
            </w:r>
          </w:p>
        </w:tc>
      </w:tr>
      <w:tr w:rsidR="0052346C" w14:paraId="62C0C26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DA88F" w14:textId="77777777" w:rsidR="00871888" w:rsidRPr="0052346C" w:rsidRDefault="00871888">
            <w:pPr>
              <w:pStyle w:val="TAL"/>
              <w:rPr>
                <w:sz w:val="16"/>
              </w:rPr>
            </w:pPr>
            <w:r w:rsidRPr="0052346C">
              <w:rPr>
                <w:sz w:val="16"/>
              </w:rPr>
              <w:t>S3-201533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84D17"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24EB5" w14:textId="77777777" w:rsidR="00871888" w:rsidRPr="0052346C" w:rsidRDefault="00871888">
            <w:pPr>
              <w:pStyle w:val="TAL"/>
              <w:rPr>
                <w:sz w:val="16"/>
              </w:rPr>
            </w:pPr>
            <w:r w:rsidRPr="0052346C">
              <w:rPr>
                <w:sz w:val="16"/>
              </w:rPr>
              <w:t>Reply LS on protection of allowed CAG list against MITM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27069" w14:textId="77777777" w:rsidR="00871888" w:rsidRPr="0052346C" w:rsidRDefault="00871888">
            <w:pPr>
              <w:pStyle w:val="TAL"/>
              <w:rPr>
                <w:sz w:val="16"/>
              </w:rPr>
            </w:pPr>
            <w:r w:rsidRPr="0052346C">
              <w:rPr>
                <w:sz w:val="16"/>
              </w:rPr>
              <w:t>S2-2004455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F5340"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96F53" w14:textId="77777777" w:rsidR="00871888" w:rsidRPr="0052346C" w:rsidRDefault="00871888">
            <w:pPr>
              <w:pStyle w:val="TAL"/>
              <w:rPr>
                <w:sz w:val="16"/>
              </w:rPr>
            </w:pPr>
            <w:r w:rsidRPr="0052346C">
              <w:rPr>
                <w:sz w:val="16"/>
              </w:rPr>
              <w:t>(none)</w:t>
            </w:r>
          </w:p>
        </w:tc>
      </w:tr>
      <w:tr w:rsidR="0052346C" w14:paraId="56E7012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DED90" w14:textId="77777777" w:rsidR="00871888" w:rsidRPr="0052346C" w:rsidRDefault="00871888">
            <w:pPr>
              <w:pStyle w:val="TAL"/>
              <w:rPr>
                <w:sz w:val="16"/>
              </w:rPr>
            </w:pPr>
            <w:r w:rsidRPr="0052346C">
              <w:rPr>
                <w:sz w:val="16"/>
              </w:rPr>
              <w:t>S3-201534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F7D7D"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DE586" w14:textId="77777777" w:rsidR="00871888" w:rsidRPr="0052346C" w:rsidRDefault="00871888">
            <w:pPr>
              <w:pStyle w:val="TAL"/>
              <w:rPr>
                <w:sz w:val="16"/>
              </w:rPr>
            </w:pPr>
            <w:r w:rsidRPr="0052346C">
              <w:rPr>
                <w:sz w:val="16"/>
              </w:rPr>
              <w:t>Reply LS on NSSAAF in slice specific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B199A" w14:textId="77777777" w:rsidR="00871888" w:rsidRPr="0052346C" w:rsidRDefault="00871888">
            <w:pPr>
              <w:pStyle w:val="TAL"/>
              <w:rPr>
                <w:sz w:val="16"/>
              </w:rPr>
            </w:pPr>
            <w:r w:rsidRPr="0052346C">
              <w:rPr>
                <w:sz w:val="16"/>
              </w:rPr>
              <w:t>S2-2004476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1ED35"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5CFF0" w14:textId="77777777" w:rsidR="00871888" w:rsidRPr="0052346C" w:rsidRDefault="00871888">
            <w:pPr>
              <w:pStyle w:val="TAL"/>
              <w:rPr>
                <w:sz w:val="16"/>
              </w:rPr>
            </w:pPr>
            <w:r w:rsidRPr="0052346C">
              <w:rPr>
                <w:sz w:val="16"/>
              </w:rPr>
              <w:t>(none)</w:t>
            </w:r>
          </w:p>
        </w:tc>
      </w:tr>
      <w:tr w:rsidR="0052346C" w14:paraId="49EED74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51720" w14:textId="77777777" w:rsidR="00871888" w:rsidRPr="0052346C" w:rsidRDefault="00871888">
            <w:pPr>
              <w:pStyle w:val="TAL"/>
              <w:rPr>
                <w:sz w:val="16"/>
              </w:rPr>
            </w:pPr>
            <w:r w:rsidRPr="0052346C">
              <w:rPr>
                <w:sz w:val="16"/>
              </w:rPr>
              <w:t>S3-201535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5298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46E01C" w14:textId="77777777" w:rsidR="00871888" w:rsidRPr="0052346C" w:rsidRDefault="00871888">
            <w:pPr>
              <w:pStyle w:val="TAL"/>
              <w:rPr>
                <w:sz w:val="16"/>
              </w:rPr>
            </w:pPr>
            <w:r w:rsidRPr="0052346C">
              <w:rPr>
                <w:sz w:val="16"/>
              </w:rPr>
              <w:t>LS on user consent requirements for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05143" w14:textId="77777777" w:rsidR="00871888" w:rsidRPr="0052346C" w:rsidRDefault="00871888">
            <w:pPr>
              <w:pStyle w:val="TAL"/>
              <w:rPr>
                <w:sz w:val="16"/>
              </w:rPr>
            </w:pPr>
            <w:r w:rsidRPr="0052346C">
              <w:rPr>
                <w:sz w:val="16"/>
              </w:rPr>
              <w:t>S2-2004560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A4EEF"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2E743" w14:textId="77777777" w:rsidR="00871888" w:rsidRPr="0052346C" w:rsidRDefault="00871888">
            <w:pPr>
              <w:pStyle w:val="TAL"/>
              <w:rPr>
                <w:sz w:val="16"/>
              </w:rPr>
            </w:pPr>
            <w:r w:rsidRPr="0052346C">
              <w:rPr>
                <w:sz w:val="16"/>
              </w:rPr>
              <w:t>(none)</w:t>
            </w:r>
          </w:p>
        </w:tc>
      </w:tr>
      <w:tr w:rsidR="0052346C" w14:paraId="42B4293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55B6A" w14:textId="77777777" w:rsidR="00871888" w:rsidRPr="0052346C" w:rsidRDefault="00871888">
            <w:pPr>
              <w:pStyle w:val="TAL"/>
              <w:rPr>
                <w:sz w:val="16"/>
              </w:rPr>
            </w:pPr>
            <w:r w:rsidRPr="0052346C">
              <w:rPr>
                <w:sz w:val="16"/>
              </w:rPr>
              <w:t>S3-201536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0DA2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F0D79" w14:textId="77777777" w:rsidR="00871888" w:rsidRPr="0052346C" w:rsidRDefault="00871888">
            <w:pPr>
              <w:pStyle w:val="TAL"/>
              <w:rPr>
                <w:sz w:val="16"/>
              </w:rPr>
            </w:pPr>
            <w:r w:rsidRPr="0052346C">
              <w:rPr>
                <w:sz w:val="16"/>
              </w:rPr>
              <w:t>LS on Security Requirements for Sidelink/PC5 Relays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4B0FA" w14:textId="77777777" w:rsidR="00871888" w:rsidRPr="0052346C" w:rsidRDefault="00871888">
            <w:pPr>
              <w:pStyle w:val="TAL"/>
              <w:rPr>
                <w:sz w:val="16"/>
              </w:rPr>
            </w:pPr>
            <w:r w:rsidRPr="0052346C">
              <w:rPr>
                <w:sz w:val="16"/>
              </w:rPr>
              <w:t>S2-2004750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62E61"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6E04A0" w14:textId="77777777" w:rsidR="00871888" w:rsidRPr="0052346C" w:rsidRDefault="00871888">
            <w:pPr>
              <w:pStyle w:val="TAL"/>
              <w:rPr>
                <w:sz w:val="16"/>
              </w:rPr>
            </w:pPr>
            <w:r w:rsidRPr="0052346C">
              <w:rPr>
                <w:sz w:val="16"/>
              </w:rPr>
              <w:t>S3-201950</w:t>
            </w:r>
          </w:p>
        </w:tc>
      </w:tr>
      <w:tr w:rsidR="0052346C" w14:paraId="48545B3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F156E" w14:textId="77777777" w:rsidR="00871888" w:rsidRPr="0052346C" w:rsidRDefault="00871888">
            <w:pPr>
              <w:pStyle w:val="TAL"/>
              <w:rPr>
                <w:sz w:val="16"/>
              </w:rPr>
            </w:pPr>
            <w:r w:rsidRPr="0052346C">
              <w:rPr>
                <w:sz w:val="16"/>
              </w:rPr>
              <w:t>S3-201537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5D1A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8284B" w14:textId="77777777" w:rsidR="00871888" w:rsidRPr="0052346C" w:rsidRDefault="00871888">
            <w:pPr>
              <w:pStyle w:val="TAL"/>
              <w:rPr>
                <w:sz w:val="16"/>
              </w:rPr>
            </w:pPr>
            <w:r w:rsidRPr="0052346C">
              <w:rPr>
                <w:sz w:val="16"/>
              </w:rPr>
              <w:t>LS on uniqueness of PEI in certain FN-RG configurations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E8310" w14:textId="77777777" w:rsidR="00871888" w:rsidRPr="0052346C" w:rsidRDefault="00871888">
            <w:pPr>
              <w:pStyle w:val="TAL"/>
              <w:rPr>
                <w:sz w:val="16"/>
              </w:rPr>
            </w:pPr>
            <w:r w:rsidRPr="0052346C">
              <w:rPr>
                <w:sz w:val="16"/>
              </w:rPr>
              <w:t>S3i200069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6D108"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FE000A" w14:textId="77777777" w:rsidR="00871888" w:rsidRPr="0052346C" w:rsidRDefault="00871888">
            <w:pPr>
              <w:pStyle w:val="TAL"/>
              <w:rPr>
                <w:sz w:val="16"/>
              </w:rPr>
            </w:pPr>
            <w:r w:rsidRPr="0052346C">
              <w:rPr>
                <w:sz w:val="16"/>
              </w:rPr>
              <w:t>(none)</w:t>
            </w:r>
          </w:p>
        </w:tc>
      </w:tr>
      <w:tr w:rsidR="0052346C" w14:paraId="2FB2748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3B65A7" w14:textId="77777777" w:rsidR="00871888" w:rsidRPr="0052346C" w:rsidRDefault="00871888">
            <w:pPr>
              <w:pStyle w:val="TAL"/>
              <w:rPr>
                <w:sz w:val="16"/>
              </w:rPr>
            </w:pPr>
            <w:r w:rsidRPr="0052346C">
              <w:rPr>
                <w:sz w:val="16"/>
              </w:rPr>
              <w:t>S3-201538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7A55C"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FB7A0" w14:textId="77777777" w:rsidR="00871888" w:rsidRPr="0052346C" w:rsidRDefault="00871888">
            <w:pPr>
              <w:pStyle w:val="TAL"/>
              <w:rPr>
                <w:sz w:val="16"/>
              </w:rPr>
            </w:pPr>
            <w:r w:rsidRPr="0052346C">
              <w:rPr>
                <w:sz w:val="16"/>
              </w:rPr>
              <w:t>LS on security procedures for Edge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4630B" w14:textId="77777777" w:rsidR="00871888" w:rsidRPr="0052346C" w:rsidRDefault="00871888">
            <w:pPr>
              <w:pStyle w:val="TAL"/>
              <w:rPr>
                <w:sz w:val="16"/>
              </w:rPr>
            </w:pPr>
            <w:r w:rsidRPr="0052346C">
              <w:rPr>
                <w:sz w:val="16"/>
              </w:rPr>
              <w:t>S6-200945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888BE"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2C2A8" w14:textId="77777777" w:rsidR="00871888" w:rsidRPr="0052346C" w:rsidRDefault="00871888">
            <w:pPr>
              <w:pStyle w:val="TAL"/>
              <w:rPr>
                <w:sz w:val="16"/>
              </w:rPr>
            </w:pPr>
            <w:r w:rsidRPr="0052346C">
              <w:rPr>
                <w:sz w:val="16"/>
              </w:rPr>
              <w:t>S3-202087</w:t>
            </w:r>
          </w:p>
        </w:tc>
      </w:tr>
      <w:tr w:rsidR="0052346C" w14:paraId="538E876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C7205" w14:textId="77777777" w:rsidR="00871888" w:rsidRPr="0052346C" w:rsidRDefault="00871888">
            <w:pPr>
              <w:pStyle w:val="TAL"/>
              <w:rPr>
                <w:sz w:val="16"/>
              </w:rPr>
            </w:pPr>
            <w:r w:rsidRPr="0052346C">
              <w:rPr>
                <w:sz w:val="16"/>
              </w:rPr>
              <w:t>S3-201539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F1F02"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54680" w14:textId="77777777" w:rsidR="00871888" w:rsidRPr="0052346C" w:rsidRDefault="00871888">
            <w:pPr>
              <w:pStyle w:val="TAL"/>
              <w:rPr>
                <w:sz w:val="16"/>
              </w:rPr>
            </w:pPr>
            <w:r w:rsidRPr="0052346C">
              <w:rPr>
                <w:sz w:val="16"/>
              </w:rPr>
              <w:t>LS on IP address to GPSI translation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E6DE0" w14:textId="77777777" w:rsidR="00871888" w:rsidRPr="0052346C" w:rsidRDefault="00871888">
            <w:pPr>
              <w:pStyle w:val="TAL"/>
              <w:rPr>
                <w:sz w:val="16"/>
              </w:rPr>
            </w:pPr>
            <w:r w:rsidRPr="0052346C">
              <w:rPr>
                <w:sz w:val="16"/>
              </w:rPr>
              <w:t>S6-200947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9F647"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9DBB5" w14:textId="77777777" w:rsidR="00871888" w:rsidRPr="0052346C" w:rsidRDefault="00871888">
            <w:pPr>
              <w:pStyle w:val="TAL"/>
              <w:rPr>
                <w:sz w:val="16"/>
              </w:rPr>
            </w:pPr>
            <w:r w:rsidRPr="0052346C">
              <w:rPr>
                <w:sz w:val="16"/>
              </w:rPr>
              <w:t>(none)</w:t>
            </w:r>
          </w:p>
        </w:tc>
      </w:tr>
      <w:tr w:rsidR="0052346C" w14:paraId="23CD7B1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D02F6" w14:textId="77777777" w:rsidR="00871888" w:rsidRPr="0052346C" w:rsidRDefault="00871888">
            <w:pPr>
              <w:pStyle w:val="TAL"/>
              <w:rPr>
                <w:sz w:val="16"/>
              </w:rPr>
            </w:pPr>
            <w:r w:rsidRPr="0052346C">
              <w:rPr>
                <w:sz w:val="16"/>
              </w:rPr>
              <w:t>S3-201540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765F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FA353" w14:textId="77777777" w:rsidR="00871888" w:rsidRPr="0052346C" w:rsidRDefault="00871888">
            <w:pPr>
              <w:pStyle w:val="TAL"/>
              <w:rPr>
                <w:sz w:val="16"/>
              </w:rPr>
            </w:pPr>
            <w:r w:rsidRPr="0052346C">
              <w:rPr>
                <w:sz w:val="16"/>
              </w:rPr>
              <w:t>256 bit algorithm candidates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984E3" w14:textId="77777777" w:rsidR="00871888" w:rsidRPr="0052346C" w:rsidRDefault="00871888">
            <w:pPr>
              <w:pStyle w:val="TAL"/>
              <w:rPr>
                <w:sz w:val="16"/>
              </w:rPr>
            </w:pPr>
            <w:r w:rsidRPr="0052346C">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BDB38"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5DC9F" w14:textId="77777777" w:rsidR="00871888" w:rsidRPr="0052346C" w:rsidRDefault="00871888">
            <w:pPr>
              <w:pStyle w:val="TAL"/>
              <w:rPr>
                <w:sz w:val="16"/>
              </w:rPr>
            </w:pPr>
            <w:r w:rsidRPr="0052346C">
              <w:rPr>
                <w:sz w:val="16"/>
              </w:rPr>
              <w:t>S3-202191</w:t>
            </w:r>
          </w:p>
        </w:tc>
      </w:tr>
      <w:tr w:rsidR="0052346C" w14:paraId="5D4B413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88F41" w14:textId="77777777" w:rsidR="00871888" w:rsidRPr="0052346C" w:rsidRDefault="00871888">
            <w:pPr>
              <w:pStyle w:val="TAL"/>
              <w:rPr>
                <w:sz w:val="16"/>
              </w:rPr>
            </w:pPr>
            <w:r w:rsidRPr="0052346C">
              <w:rPr>
                <w:sz w:val="16"/>
              </w:rPr>
              <w:t>S3-201541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C7F4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C0915" w14:textId="77777777" w:rsidR="00871888" w:rsidRPr="0052346C" w:rsidRDefault="00871888">
            <w:pPr>
              <w:pStyle w:val="TAL"/>
              <w:rPr>
                <w:sz w:val="16"/>
              </w:rPr>
            </w:pPr>
            <w:r w:rsidRPr="0052346C">
              <w:rPr>
                <w:sz w:val="16"/>
              </w:rPr>
              <w:t>Observations on ZUC-256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5443D" w14:textId="77777777" w:rsidR="00871888" w:rsidRPr="0052346C" w:rsidRDefault="00871888">
            <w:pPr>
              <w:pStyle w:val="TAL"/>
              <w:rPr>
                <w:sz w:val="16"/>
              </w:rPr>
            </w:pPr>
            <w:r w:rsidRPr="0052346C">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7E1A7"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8A980" w14:textId="77777777" w:rsidR="00871888" w:rsidRPr="0052346C" w:rsidRDefault="00871888">
            <w:pPr>
              <w:pStyle w:val="TAL"/>
              <w:rPr>
                <w:sz w:val="16"/>
              </w:rPr>
            </w:pPr>
            <w:r w:rsidRPr="0052346C">
              <w:rPr>
                <w:sz w:val="16"/>
              </w:rPr>
              <w:t>S3-202192</w:t>
            </w:r>
          </w:p>
        </w:tc>
      </w:tr>
      <w:tr w:rsidR="0052346C" w14:paraId="2F4D22D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16074" w14:textId="77777777" w:rsidR="00871888" w:rsidRPr="0052346C" w:rsidRDefault="00871888">
            <w:pPr>
              <w:pStyle w:val="TAL"/>
              <w:rPr>
                <w:sz w:val="16"/>
              </w:rPr>
            </w:pPr>
            <w:r w:rsidRPr="0052346C">
              <w:rPr>
                <w:sz w:val="16"/>
              </w:rPr>
              <w:t>S3-201542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DFF9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2CEDF" w14:textId="77777777" w:rsidR="00871888" w:rsidRPr="0052346C" w:rsidRDefault="00871888">
            <w:pPr>
              <w:pStyle w:val="TAL"/>
              <w:rPr>
                <w:sz w:val="16"/>
              </w:rPr>
            </w:pPr>
            <w:r w:rsidRPr="0052346C">
              <w:rPr>
                <w:sz w:val="16"/>
              </w:rPr>
              <w:t>Observations and questions on 256-bit security goals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70F63" w14:textId="77777777" w:rsidR="00871888" w:rsidRPr="0052346C" w:rsidRDefault="00871888">
            <w:pPr>
              <w:pStyle w:val="TAL"/>
              <w:rPr>
                <w:sz w:val="16"/>
              </w:rPr>
            </w:pPr>
            <w:r w:rsidRPr="0052346C">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622A7"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C4AC5" w14:textId="77777777" w:rsidR="00871888" w:rsidRPr="0052346C" w:rsidRDefault="00871888">
            <w:pPr>
              <w:pStyle w:val="TAL"/>
              <w:rPr>
                <w:sz w:val="16"/>
              </w:rPr>
            </w:pPr>
            <w:r w:rsidRPr="0052346C">
              <w:rPr>
                <w:sz w:val="16"/>
              </w:rPr>
              <w:t>(none)</w:t>
            </w:r>
          </w:p>
        </w:tc>
      </w:tr>
      <w:tr w:rsidR="0052346C" w14:paraId="4D7A0A4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E3938" w14:textId="77777777" w:rsidR="00871888" w:rsidRPr="0052346C" w:rsidRDefault="00871888">
            <w:pPr>
              <w:pStyle w:val="TAL"/>
              <w:rPr>
                <w:sz w:val="16"/>
              </w:rPr>
            </w:pPr>
            <w:r w:rsidRPr="0052346C">
              <w:rPr>
                <w:sz w:val="16"/>
              </w:rPr>
              <w:t>S3-201543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5EC24"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0EFE8" w14:textId="77777777" w:rsidR="00871888" w:rsidRPr="0052346C" w:rsidRDefault="00871888">
            <w:pPr>
              <w:pStyle w:val="TAL"/>
              <w:rPr>
                <w:sz w:val="16"/>
              </w:rPr>
            </w:pPr>
            <w:r w:rsidRPr="0052346C">
              <w:rPr>
                <w:sz w:val="16"/>
              </w:rPr>
              <w:t>Reply to LS on Resynchronisations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04E0D" w14:textId="77777777" w:rsidR="00871888" w:rsidRPr="0052346C" w:rsidRDefault="00871888">
            <w:pPr>
              <w:pStyle w:val="TAL"/>
              <w:rPr>
                <w:sz w:val="16"/>
              </w:rPr>
            </w:pPr>
            <w:r w:rsidRPr="0052346C">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F4075"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8AC62" w14:textId="77777777" w:rsidR="00871888" w:rsidRPr="0052346C" w:rsidRDefault="00871888">
            <w:pPr>
              <w:pStyle w:val="TAL"/>
              <w:rPr>
                <w:sz w:val="16"/>
              </w:rPr>
            </w:pPr>
            <w:r w:rsidRPr="0052346C">
              <w:rPr>
                <w:sz w:val="16"/>
              </w:rPr>
              <w:t>(none)</w:t>
            </w:r>
          </w:p>
        </w:tc>
      </w:tr>
      <w:tr w:rsidR="0052346C" w14:paraId="3D1B66D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A6951" w14:textId="77777777" w:rsidR="00871888" w:rsidRPr="0052346C" w:rsidRDefault="00871888">
            <w:pPr>
              <w:pStyle w:val="TAL"/>
              <w:rPr>
                <w:sz w:val="16"/>
              </w:rPr>
            </w:pPr>
            <w:r w:rsidRPr="0052346C">
              <w:rPr>
                <w:sz w:val="16"/>
              </w:rPr>
              <w:t>S3-201544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7227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2FBFD" w14:textId="77777777" w:rsidR="00871888" w:rsidRPr="0052346C" w:rsidRDefault="00871888">
            <w:pPr>
              <w:pStyle w:val="TAL"/>
              <w:rPr>
                <w:sz w:val="16"/>
              </w:rPr>
            </w:pPr>
            <w:r w:rsidRPr="0052346C">
              <w:rPr>
                <w:sz w:val="16"/>
              </w:rPr>
              <w:t>Use of 256-bit block Rijndael in Milenage-256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9E5F0" w14:textId="77777777" w:rsidR="00871888" w:rsidRPr="0052346C" w:rsidRDefault="00871888">
            <w:pPr>
              <w:pStyle w:val="TAL"/>
              <w:rPr>
                <w:sz w:val="16"/>
              </w:rPr>
            </w:pPr>
            <w:r w:rsidRPr="0052346C">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6F789"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32A53" w14:textId="77777777" w:rsidR="00871888" w:rsidRPr="0052346C" w:rsidRDefault="00871888">
            <w:pPr>
              <w:pStyle w:val="TAL"/>
              <w:rPr>
                <w:sz w:val="16"/>
              </w:rPr>
            </w:pPr>
            <w:r w:rsidRPr="0052346C">
              <w:rPr>
                <w:sz w:val="16"/>
              </w:rPr>
              <w:t>(none)</w:t>
            </w:r>
          </w:p>
        </w:tc>
      </w:tr>
      <w:tr w:rsidR="0052346C" w14:paraId="6127DDF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4A117" w14:textId="77777777" w:rsidR="00871888" w:rsidRPr="0052346C" w:rsidRDefault="00871888">
            <w:pPr>
              <w:pStyle w:val="TAL"/>
              <w:rPr>
                <w:sz w:val="16"/>
              </w:rPr>
            </w:pPr>
            <w:r w:rsidRPr="0052346C">
              <w:rPr>
                <w:sz w:val="16"/>
              </w:rPr>
              <w:t>S3-201545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4DEFF"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BCF33" w14:textId="77777777" w:rsidR="00871888" w:rsidRPr="0052346C" w:rsidRDefault="00871888">
            <w:pPr>
              <w:pStyle w:val="TAL"/>
              <w:rPr>
                <w:sz w:val="16"/>
              </w:rPr>
            </w:pPr>
            <w:r w:rsidRPr="0052346C">
              <w:rPr>
                <w:sz w:val="16"/>
              </w:rPr>
              <w:t>Liaison statement from ETSI ISG SAI on Securing Artificial Intelligence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8CD50" w14:textId="77777777" w:rsidR="00871888" w:rsidRPr="0052346C" w:rsidRDefault="00871888">
            <w:pPr>
              <w:pStyle w:val="TAL"/>
              <w:rPr>
                <w:sz w:val="16"/>
              </w:rPr>
            </w:pPr>
            <w:r w:rsidRPr="0052346C">
              <w:rPr>
                <w:sz w:val="16"/>
              </w:rPr>
              <w:t>ETSI ISG 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96496"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47EF9" w14:textId="77777777" w:rsidR="00871888" w:rsidRPr="0052346C" w:rsidRDefault="00871888">
            <w:pPr>
              <w:pStyle w:val="TAL"/>
              <w:rPr>
                <w:sz w:val="16"/>
              </w:rPr>
            </w:pPr>
            <w:r w:rsidRPr="0052346C">
              <w:rPr>
                <w:sz w:val="16"/>
              </w:rPr>
              <w:t>(none)</w:t>
            </w:r>
          </w:p>
        </w:tc>
      </w:tr>
      <w:tr w:rsidR="0052346C" w14:paraId="3B4048F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A3BF8" w14:textId="77777777" w:rsidR="00871888" w:rsidRPr="0052346C" w:rsidRDefault="00871888">
            <w:pPr>
              <w:pStyle w:val="TAL"/>
              <w:rPr>
                <w:sz w:val="16"/>
              </w:rPr>
            </w:pPr>
            <w:r w:rsidRPr="0052346C">
              <w:rPr>
                <w:sz w:val="16"/>
              </w:rPr>
              <w:t>S3-201546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B75A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C87D8" w14:textId="77777777" w:rsidR="00871888" w:rsidRPr="0052346C" w:rsidRDefault="00871888">
            <w:pPr>
              <w:pStyle w:val="TAL"/>
              <w:rPr>
                <w:sz w:val="16"/>
              </w:rPr>
            </w:pPr>
            <w:r w:rsidRPr="0052346C">
              <w:rPr>
                <w:sz w:val="16"/>
              </w:rPr>
              <w:t>Reply LS to TC CYBER QSC request for collaboration on migration planning of HSMs to support Quantum Safe Cryptography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42196" w14:textId="77777777" w:rsidR="00871888" w:rsidRPr="0052346C" w:rsidRDefault="00871888">
            <w:pPr>
              <w:pStyle w:val="TAL"/>
              <w:rPr>
                <w:sz w:val="16"/>
              </w:rPr>
            </w:pPr>
            <w:r w:rsidRPr="0052346C">
              <w:rPr>
                <w:sz w:val="16"/>
              </w:rPr>
              <w:t>ETSI TC SCP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9799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9961B" w14:textId="77777777" w:rsidR="00871888" w:rsidRPr="0052346C" w:rsidRDefault="00871888">
            <w:pPr>
              <w:pStyle w:val="TAL"/>
              <w:rPr>
                <w:sz w:val="16"/>
              </w:rPr>
            </w:pPr>
            <w:r w:rsidRPr="0052346C">
              <w:rPr>
                <w:sz w:val="16"/>
              </w:rPr>
              <w:t>(none)</w:t>
            </w:r>
          </w:p>
        </w:tc>
      </w:tr>
      <w:tr w:rsidR="0052346C" w14:paraId="1C2C1B6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C5705" w14:textId="77777777" w:rsidR="00871888" w:rsidRPr="0052346C" w:rsidRDefault="00871888">
            <w:pPr>
              <w:pStyle w:val="TAL"/>
              <w:rPr>
                <w:sz w:val="16"/>
              </w:rPr>
            </w:pPr>
            <w:r w:rsidRPr="0052346C">
              <w:rPr>
                <w:sz w:val="16"/>
              </w:rPr>
              <w:t>S3-201547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3172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B55A9" w14:textId="77777777" w:rsidR="00871888" w:rsidRPr="0052346C" w:rsidRDefault="00871888">
            <w:pPr>
              <w:pStyle w:val="TAL"/>
              <w:rPr>
                <w:sz w:val="16"/>
              </w:rPr>
            </w:pPr>
            <w:r w:rsidRPr="0052346C">
              <w:rPr>
                <w:sz w:val="16"/>
              </w:rPr>
              <w:t>NESAS Official Launch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1F3DD" w14:textId="77777777" w:rsidR="00871888" w:rsidRPr="0052346C" w:rsidRDefault="00871888">
            <w:pPr>
              <w:pStyle w:val="TAL"/>
              <w:rPr>
                <w:sz w:val="16"/>
              </w:rPr>
            </w:pPr>
            <w:r w:rsidRPr="0052346C">
              <w:rPr>
                <w:sz w:val="16"/>
              </w:rPr>
              <w:t>GSMA SECAG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512FE"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66C79" w14:textId="77777777" w:rsidR="00871888" w:rsidRPr="0052346C" w:rsidRDefault="00871888">
            <w:pPr>
              <w:pStyle w:val="TAL"/>
              <w:rPr>
                <w:sz w:val="16"/>
              </w:rPr>
            </w:pPr>
            <w:r w:rsidRPr="0052346C">
              <w:rPr>
                <w:sz w:val="16"/>
              </w:rPr>
              <w:t>S3-202219</w:t>
            </w:r>
          </w:p>
        </w:tc>
      </w:tr>
      <w:tr w:rsidR="0052346C" w14:paraId="43E0039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3EFCB" w14:textId="77777777" w:rsidR="00871888" w:rsidRPr="0052346C" w:rsidRDefault="00871888">
            <w:pPr>
              <w:pStyle w:val="TAL"/>
              <w:rPr>
                <w:sz w:val="16"/>
              </w:rPr>
            </w:pPr>
            <w:r w:rsidRPr="0052346C">
              <w:rPr>
                <w:sz w:val="16"/>
              </w:rPr>
              <w:t>S3-201548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3337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AF5BD" w14:textId="77777777" w:rsidR="00871888" w:rsidRPr="0052346C" w:rsidRDefault="00871888">
            <w:pPr>
              <w:pStyle w:val="TAL"/>
              <w:rPr>
                <w:sz w:val="16"/>
              </w:rPr>
            </w:pPr>
            <w:r w:rsidRPr="0052346C">
              <w:rPr>
                <w:sz w:val="16"/>
              </w:rPr>
              <w:t>LS on technical reports on use cases and requirements as well as architecture for vehicular multimedia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21779" w14:textId="77777777" w:rsidR="00871888" w:rsidRPr="0052346C" w:rsidRDefault="00871888">
            <w:pPr>
              <w:pStyle w:val="TAL"/>
              <w:rPr>
                <w:sz w:val="16"/>
              </w:rPr>
            </w:pPr>
            <w:r w:rsidRPr="0052346C">
              <w:rPr>
                <w:sz w:val="16"/>
              </w:rPr>
              <w:t>ITU-T Focus Group on Vehicular Multimedia (FG-VM)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B3F3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42A85" w14:textId="77777777" w:rsidR="00871888" w:rsidRPr="0052346C" w:rsidRDefault="00871888">
            <w:pPr>
              <w:pStyle w:val="TAL"/>
              <w:rPr>
                <w:sz w:val="16"/>
              </w:rPr>
            </w:pPr>
            <w:r w:rsidRPr="0052346C">
              <w:rPr>
                <w:sz w:val="16"/>
              </w:rPr>
              <w:t>(none)</w:t>
            </w:r>
          </w:p>
        </w:tc>
      </w:tr>
      <w:tr w:rsidR="0052346C" w14:paraId="3D0FF71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57D96" w14:textId="77777777" w:rsidR="00871888" w:rsidRPr="0052346C" w:rsidRDefault="00871888">
            <w:pPr>
              <w:pStyle w:val="TAL"/>
              <w:rPr>
                <w:sz w:val="16"/>
              </w:rPr>
            </w:pPr>
            <w:r w:rsidRPr="0052346C">
              <w:rPr>
                <w:sz w:val="16"/>
              </w:rPr>
              <w:t>S3-201549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FA7E6"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391C8A" w14:textId="77777777" w:rsidR="00871888" w:rsidRPr="0052346C" w:rsidRDefault="00871888">
            <w:pPr>
              <w:pStyle w:val="TAL"/>
              <w:rPr>
                <w:sz w:val="16"/>
              </w:rPr>
            </w:pPr>
            <w:r w:rsidRPr="0052346C">
              <w:rPr>
                <w:sz w:val="16"/>
              </w:rPr>
              <w:t>LS on mandatory support of full rate user plane integrity protection for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8A8E3" w14:textId="77777777" w:rsidR="00871888" w:rsidRPr="0052346C" w:rsidRDefault="00871888">
            <w:pPr>
              <w:pStyle w:val="TAL"/>
              <w:rPr>
                <w:sz w:val="16"/>
              </w:rPr>
            </w:pPr>
            <w:r w:rsidRPr="0052346C">
              <w:rPr>
                <w:sz w:val="16"/>
              </w:rPr>
              <w:t>SP-200617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3BC44"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A7890" w14:textId="77777777" w:rsidR="00871888" w:rsidRPr="0052346C" w:rsidRDefault="00871888">
            <w:pPr>
              <w:pStyle w:val="TAL"/>
              <w:rPr>
                <w:sz w:val="16"/>
              </w:rPr>
            </w:pPr>
            <w:r w:rsidRPr="0052346C">
              <w:rPr>
                <w:sz w:val="16"/>
              </w:rPr>
              <w:t>(none)</w:t>
            </w:r>
          </w:p>
        </w:tc>
      </w:tr>
      <w:tr w:rsidR="0052346C" w14:paraId="3157F21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8711D6" w14:textId="77777777" w:rsidR="00871888" w:rsidRPr="0052346C" w:rsidRDefault="00871888">
            <w:pPr>
              <w:pStyle w:val="TAL"/>
              <w:rPr>
                <w:sz w:val="16"/>
              </w:rPr>
            </w:pPr>
            <w:r w:rsidRPr="0052346C">
              <w:rPr>
                <w:sz w:val="16"/>
              </w:rPr>
              <w:t>S3-202051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40878"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5D99B" w14:textId="77777777" w:rsidR="00871888" w:rsidRPr="0052346C" w:rsidRDefault="00871888">
            <w:pPr>
              <w:pStyle w:val="TAL"/>
              <w:rPr>
                <w:sz w:val="16"/>
              </w:rPr>
            </w:pPr>
            <w:r w:rsidRPr="0052346C">
              <w:rPr>
                <w:sz w:val="16"/>
              </w:rPr>
              <w:t>Completion of WT-456 and WT-470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9EC5F" w14:textId="77777777" w:rsidR="00871888" w:rsidRPr="0052346C" w:rsidRDefault="00871888">
            <w:pPr>
              <w:pStyle w:val="TAL"/>
              <w:rPr>
                <w:sz w:val="16"/>
              </w:rPr>
            </w:pPr>
            <w:r w:rsidRPr="0052346C">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DC2EA"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B7302" w14:textId="77777777" w:rsidR="00871888" w:rsidRPr="0052346C" w:rsidRDefault="00871888">
            <w:pPr>
              <w:pStyle w:val="TAL"/>
              <w:rPr>
                <w:sz w:val="16"/>
              </w:rPr>
            </w:pPr>
            <w:r w:rsidRPr="0052346C">
              <w:rPr>
                <w:sz w:val="16"/>
              </w:rPr>
              <w:t>(none)</w:t>
            </w:r>
          </w:p>
        </w:tc>
      </w:tr>
      <w:tr w:rsidR="0052346C" w14:paraId="21A2F0B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E1D97" w14:textId="77777777" w:rsidR="00871888" w:rsidRPr="0052346C" w:rsidRDefault="00871888">
            <w:pPr>
              <w:pStyle w:val="TAL"/>
              <w:rPr>
                <w:sz w:val="16"/>
              </w:rPr>
            </w:pPr>
            <w:r w:rsidRPr="0052346C">
              <w:rPr>
                <w:sz w:val="16"/>
              </w:rPr>
              <w:t>S3-202052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1F229"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3F399" w14:textId="77777777" w:rsidR="00871888" w:rsidRPr="0052346C" w:rsidRDefault="00871888">
            <w:pPr>
              <w:pStyle w:val="TAL"/>
              <w:rPr>
                <w:sz w:val="16"/>
              </w:rPr>
            </w:pPr>
            <w:r w:rsidRPr="0052346C">
              <w:rPr>
                <w:sz w:val="16"/>
              </w:rPr>
              <w:t>LS from RIFS to SA on 4G authentication improvement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51337" w14:textId="77777777" w:rsidR="00871888" w:rsidRPr="0052346C" w:rsidRDefault="00871888">
            <w:pPr>
              <w:pStyle w:val="TAL"/>
              <w:rPr>
                <w:sz w:val="16"/>
              </w:rPr>
            </w:pPr>
            <w:r w:rsidRPr="0052346C">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F0EA1"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114AC" w14:textId="77777777" w:rsidR="00871888" w:rsidRPr="0052346C" w:rsidRDefault="00871888">
            <w:pPr>
              <w:pStyle w:val="TAL"/>
              <w:rPr>
                <w:sz w:val="16"/>
              </w:rPr>
            </w:pPr>
            <w:r w:rsidRPr="0052346C">
              <w:rPr>
                <w:sz w:val="16"/>
              </w:rPr>
              <w:t>S3-202173</w:t>
            </w:r>
          </w:p>
        </w:tc>
      </w:tr>
      <w:tr w:rsidR="0052346C" w14:paraId="192791A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8607D" w14:textId="77777777" w:rsidR="00871888" w:rsidRPr="0052346C" w:rsidRDefault="00871888">
            <w:pPr>
              <w:pStyle w:val="TAL"/>
              <w:rPr>
                <w:sz w:val="16"/>
              </w:rPr>
            </w:pPr>
            <w:r w:rsidRPr="0052346C">
              <w:rPr>
                <w:sz w:val="16"/>
              </w:rPr>
              <w:t>S3-202053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590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53AAD" w14:textId="77777777" w:rsidR="00871888" w:rsidRPr="0052346C" w:rsidRDefault="00871888">
            <w:pPr>
              <w:pStyle w:val="TAL"/>
              <w:rPr>
                <w:sz w:val="16"/>
              </w:rPr>
            </w:pPr>
            <w:r w:rsidRPr="0052346C">
              <w:rPr>
                <w:sz w:val="16"/>
              </w:rPr>
              <w:t>LS on initiation of new work item Q.Pro-Trust “Signalling procedures and protocols for enabling interconnection between trustable network entities in support of existing and emerging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90258" w14:textId="77777777" w:rsidR="00871888" w:rsidRPr="0052346C" w:rsidRDefault="00871888">
            <w:pPr>
              <w:pStyle w:val="TAL"/>
              <w:rPr>
                <w:sz w:val="16"/>
              </w:rPr>
            </w:pPr>
            <w:r w:rsidRPr="0052346C">
              <w:rPr>
                <w:sz w:val="16"/>
              </w:rPr>
              <w:t>ITU-T SG11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BE1C8"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17A25" w14:textId="77777777" w:rsidR="00871888" w:rsidRPr="0052346C" w:rsidRDefault="00871888">
            <w:pPr>
              <w:pStyle w:val="TAL"/>
              <w:rPr>
                <w:sz w:val="16"/>
              </w:rPr>
            </w:pPr>
            <w:r w:rsidRPr="0052346C">
              <w:rPr>
                <w:sz w:val="16"/>
              </w:rPr>
              <w:t>(none)</w:t>
            </w:r>
          </w:p>
        </w:tc>
      </w:tr>
      <w:tr w:rsidR="0052346C" w14:paraId="270456E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C17C1" w14:textId="77777777" w:rsidR="00871888" w:rsidRPr="0052346C" w:rsidRDefault="00871888">
            <w:pPr>
              <w:pStyle w:val="TAL"/>
              <w:rPr>
                <w:sz w:val="16"/>
              </w:rPr>
            </w:pPr>
            <w:r w:rsidRPr="0052346C">
              <w:rPr>
                <w:sz w:val="16"/>
              </w:rPr>
              <w:t>S3-202054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7F74B"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6CA37" w14:textId="77777777" w:rsidR="00871888" w:rsidRPr="0052346C" w:rsidRDefault="00871888">
            <w:pPr>
              <w:pStyle w:val="TAL"/>
              <w:rPr>
                <w:sz w:val="16"/>
              </w:rPr>
            </w:pPr>
            <w:r w:rsidRPr="0052346C">
              <w:rPr>
                <w:sz w:val="16"/>
              </w:rPr>
              <w:t>LS on initiation of new work item TR-USSD “Low resource requirement, quantum resistant, encryption of USSD messages for use in Financial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8953E" w14:textId="77777777" w:rsidR="00871888" w:rsidRPr="0052346C" w:rsidRDefault="00871888">
            <w:pPr>
              <w:pStyle w:val="TAL"/>
              <w:rPr>
                <w:sz w:val="16"/>
              </w:rPr>
            </w:pPr>
            <w:r w:rsidRPr="0052346C">
              <w:rPr>
                <w:sz w:val="16"/>
              </w:rPr>
              <w:t>ITU-T SG11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24FA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5A0BE" w14:textId="77777777" w:rsidR="00871888" w:rsidRPr="0052346C" w:rsidRDefault="00871888">
            <w:pPr>
              <w:pStyle w:val="TAL"/>
              <w:rPr>
                <w:sz w:val="16"/>
              </w:rPr>
            </w:pPr>
            <w:r w:rsidRPr="0052346C">
              <w:rPr>
                <w:sz w:val="16"/>
              </w:rPr>
              <w:t>(none)</w:t>
            </w:r>
          </w:p>
        </w:tc>
      </w:tr>
      <w:tr w:rsidR="0052346C" w14:paraId="6268D83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72A31" w14:textId="77777777" w:rsidR="00871888" w:rsidRPr="0052346C" w:rsidRDefault="00871888">
            <w:pPr>
              <w:pStyle w:val="TAL"/>
              <w:rPr>
                <w:sz w:val="16"/>
              </w:rPr>
            </w:pPr>
            <w:r w:rsidRPr="0052346C">
              <w:rPr>
                <w:sz w:val="16"/>
              </w:rPr>
              <w:t>S3-202055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A9C2E"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64649" w14:textId="77777777" w:rsidR="00871888" w:rsidRPr="0052346C" w:rsidRDefault="00871888">
            <w:pPr>
              <w:pStyle w:val="TAL"/>
              <w:rPr>
                <w:sz w:val="16"/>
              </w:rPr>
            </w:pPr>
            <w:r w:rsidRPr="0052346C">
              <w:rPr>
                <w:sz w:val="16"/>
              </w:rPr>
              <w:t>N32-f Protection Policy IE Data-Type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3337E" w14:textId="77777777" w:rsidR="00871888" w:rsidRPr="0052346C" w:rsidRDefault="00871888">
            <w:pPr>
              <w:pStyle w:val="TAL"/>
              <w:rPr>
                <w:sz w:val="16"/>
              </w:rPr>
            </w:pPr>
            <w:r w:rsidRPr="0052346C">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B1B7F" w14:textId="77777777" w:rsidR="00871888" w:rsidRPr="0052346C" w:rsidRDefault="00871888">
            <w:pPr>
              <w:pStyle w:val="TAL"/>
              <w:rPr>
                <w:sz w:val="16"/>
              </w:rPr>
            </w:pPr>
            <w:r w:rsidRPr="0052346C">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AD638" w14:textId="77777777" w:rsidR="00871888" w:rsidRPr="0052346C" w:rsidRDefault="00871888">
            <w:pPr>
              <w:pStyle w:val="TAL"/>
              <w:rPr>
                <w:sz w:val="16"/>
              </w:rPr>
            </w:pPr>
            <w:r w:rsidRPr="0052346C">
              <w:rPr>
                <w:sz w:val="16"/>
              </w:rPr>
              <w:t>S3-202224</w:t>
            </w:r>
          </w:p>
        </w:tc>
      </w:tr>
      <w:tr w:rsidR="0052346C" w14:paraId="3A1BFA8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BA6D2" w14:textId="77777777" w:rsidR="00871888" w:rsidRPr="0052346C" w:rsidRDefault="00871888">
            <w:pPr>
              <w:pStyle w:val="TAL"/>
              <w:rPr>
                <w:sz w:val="16"/>
              </w:rPr>
            </w:pPr>
            <w:r w:rsidRPr="0052346C">
              <w:rPr>
                <w:sz w:val="16"/>
              </w:rPr>
              <w:t>S3-202056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BB541"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57F44" w14:textId="77777777" w:rsidR="00871888" w:rsidRPr="0052346C" w:rsidRDefault="00871888">
            <w:pPr>
              <w:pStyle w:val="TAL"/>
              <w:rPr>
                <w:sz w:val="16"/>
              </w:rPr>
            </w:pPr>
            <w:r w:rsidRPr="0052346C">
              <w:rPr>
                <w:sz w:val="16"/>
              </w:rPr>
              <w:t>N32-f Error Responses -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028D2" w14:textId="77777777" w:rsidR="00871888" w:rsidRPr="0052346C" w:rsidRDefault="00871888">
            <w:pPr>
              <w:pStyle w:val="TAL"/>
              <w:rPr>
                <w:sz w:val="16"/>
              </w:rPr>
            </w:pPr>
            <w:r w:rsidRPr="0052346C">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AE751" w14:textId="77777777" w:rsidR="00871888" w:rsidRPr="0052346C" w:rsidRDefault="00871888">
            <w:pPr>
              <w:pStyle w:val="TAL"/>
              <w:rPr>
                <w:sz w:val="16"/>
              </w:rPr>
            </w:pPr>
            <w:r w:rsidRPr="0052346C">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8DEE6" w14:textId="77777777" w:rsidR="00871888" w:rsidRPr="0052346C" w:rsidRDefault="00871888">
            <w:pPr>
              <w:pStyle w:val="TAL"/>
              <w:rPr>
                <w:sz w:val="16"/>
              </w:rPr>
            </w:pPr>
            <w:r w:rsidRPr="0052346C">
              <w:rPr>
                <w:sz w:val="16"/>
              </w:rPr>
              <w:t>(none)</w:t>
            </w:r>
          </w:p>
        </w:tc>
      </w:tr>
      <w:tr w:rsidR="0052346C" w14:paraId="7160AE8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769EE" w14:textId="77777777" w:rsidR="00871888" w:rsidRPr="0052346C" w:rsidRDefault="00871888">
            <w:pPr>
              <w:pStyle w:val="TAL"/>
              <w:rPr>
                <w:sz w:val="16"/>
              </w:rPr>
            </w:pPr>
            <w:r w:rsidRPr="0052346C">
              <w:rPr>
                <w:sz w:val="16"/>
              </w:rPr>
              <w:t>S3-202057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7BB95"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42118" w14:textId="77777777" w:rsidR="00871888" w:rsidRPr="0052346C" w:rsidRDefault="00871888">
            <w:pPr>
              <w:pStyle w:val="TAL"/>
              <w:rPr>
                <w:sz w:val="16"/>
              </w:rPr>
            </w:pPr>
            <w:r w:rsidRPr="0052346C">
              <w:rPr>
                <w:sz w:val="16"/>
              </w:rPr>
              <w:t>LS on 5G-GUTI reallocation after paging of a UE in 5GMM-IDLE mode with suspend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640A6" w14:textId="77777777" w:rsidR="00871888" w:rsidRPr="0052346C" w:rsidRDefault="00871888">
            <w:pPr>
              <w:pStyle w:val="TAL"/>
              <w:rPr>
                <w:sz w:val="16"/>
              </w:rPr>
            </w:pPr>
            <w:r w:rsidRPr="0052346C">
              <w:rPr>
                <w:sz w:val="16"/>
              </w:rPr>
              <w:t xml:space="preserve">C1-200967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B2394"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0D323" w14:textId="77777777" w:rsidR="00871888" w:rsidRPr="0052346C" w:rsidRDefault="00871888">
            <w:pPr>
              <w:pStyle w:val="TAL"/>
              <w:rPr>
                <w:sz w:val="16"/>
              </w:rPr>
            </w:pPr>
            <w:r w:rsidRPr="0052346C">
              <w:rPr>
                <w:sz w:val="16"/>
              </w:rPr>
              <w:t>(none)</w:t>
            </w:r>
          </w:p>
        </w:tc>
      </w:tr>
      <w:tr w:rsidR="0052346C" w14:paraId="407CA37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4F99E" w14:textId="77777777" w:rsidR="00871888" w:rsidRPr="0052346C" w:rsidRDefault="00871888">
            <w:pPr>
              <w:pStyle w:val="TAL"/>
              <w:rPr>
                <w:sz w:val="16"/>
              </w:rPr>
            </w:pPr>
            <w:r w:rsidRPr="0052346C">
              <w:rPr>
                <w:sz w:val="16"/>
              </w:rPr>
              <w:t>S3-202160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8E443" w14:textId="77777777" w:rsidR="00871888" w:rsidRPr="0052346C" w:rsidRDefault="00871888">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9AB37" w14:textId="77777777" w:rsidR="00871888" w:rsidRPr="0052346C" w:rsidRDefault="00871888">
            <w:pPr>
              <w:pStyle w:val="TAL"/>
              <w:rPr>
                <w:sz w:val="16"/>
              </w:rPr>
            </w:pPr>
            <w:r w:rsidRPr="0052346C">
              <w:rPr>
                <w:sz w:val="16"/>
              </w:rPr>
              <w:t>LS on Misalignments on HTTP message format over N32-f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A44C2" w14:textId="77777777" w:rsidR="00871888" w:rsidRPr="0052346C" w:rsidRDefault="00871888">
            <w:pPr>
              <w:pStyle w:val="TAL"/>
              <w:rPr>
                <w:sz w:val="16"/>
              </w:rPr>
            </w:pPr>
            <w:r w:rsidRPr="0052346C">
              <w:rPr>
                <w:sz w:val="16"/>
              </w:rPr>
              <w:t>C4-204409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BC8FE7" w14:textId="77777777" w:rsidR="00871888" w:rsidRPr="0052346C" w:rsidRDefault="00871888">
            <w:pPr>
              <w:pStyle w:val="TAL"/>
              <w:rPr>
                <w:sz w:val="16"/>
              </w:rPr>
            </w:pPr>
            <w:r w:rsidRPr="0052346C">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9916B" w14:textId="77777777" w:rsidR="00871888" w:rsidRPr="0052346C" w:rsidRDefault="00871888">
            <w:pPr>
              <w:pStyle w:val="TAL"/>
              <w:rPr>
                <w:sz w:val="16"/>
              </w:rPr>
            </w:pPr>
            <w:r w:rsidRPr="0052346C">
              <w:rPr>
                <w:sz w:val="16"/>
              </w:rPr>
              <w:t>(none)</w:t>
            </w:r>
          </w:p>
        </w:tc>
      </w:tr>
    </w:tbl>
    <w:p w14:paraId="0898E8A7" w14:textId="77777777" w:rsidR="00871888" w:rsidRDefault="00871888" w:rsidP="00871888"/>
    <w:p w14:paraId="6D21F3E8" w14:textId="77777777" w:rsidR="00871888" w:rsidRDefault="00871888" w:rsidP="00871888">
      <w:pPr>
        <w:pStyle w:val="Heading3"/>
      </w:pPr>
    </w:p>
    <w:p w14:paraId="4A96EFAF" w14:textId="77777777" w:rsidR="00871888" w:rsidRDefault="00871888" w:rsidP="00871888">
      <w:pPr>
        <w:pStyle w:val="Heading3"/>
      </w:pPr>
      <w:bookmarkStart w:id="52" w:name="_Toc52808691"/>
      <w:r>
        <w:t>C2: Outgoing liaison statements</w:t>
      </w:r>
      <w:bookmarkEnd w:id="52"/>
    </w:p>
    <w:p w14:paraId="1B75F5B3" w14:textId="77777777" w:rsidR="00871888" w:rsidRDefault="00871888" w:rsidP="00871888">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778"/>
        <w:gridCol w:w="1764"/>
        <w:gridCol w:w="930"/>
        <w:gridCol w:w="1286"/>
      </w:tblGrid>
      <w:tr w:rsidR="0052346C" w14:paraId="672AA7F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FA7CD" w14:textId="77777777" w:rsidR="00871888" w:rsidRDefault="00871888">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519CC" w14:textId="77777777" w:rsidR="00871888" w:rsidRDefault="00871888">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B7508" w14:textId="77777777" w:rsidR="00871888" w:rsidRDefault="00871888">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5B083" w14:textId="77777777" w:rsidR="00871888" w:rsidRDefault="00871888">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16E21" w14:textId="77777777" w:rsidR="00871888" w:rsidRDefault="00871888">
            <w:pPr>
              <w:pStyle w:val="TAH"/>
            </w:pPr>
            <w:r>
              <w:t>reply to i/c LS</w:t>
            </w:r>
          </w:p>
        </w:tc>
      </w:tr>
      <w:tr w:rsidR="0052346C" w14:paraId="40A94C2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B004D" w14:textId="77777777" w:rsidR="00871888" w:rsidRPr="0052346C" w:rsidRDefault="00871888">
            <w:pPr>
              <w:pStyle w:val="TAL"/>
              <w:rPr>
                <w:sz w:val="16"/>
              </w:rPr>
            </w:pPr>
            <w:r w:rsidRPr="0052346C">
              <w:rPr>
                <w:sz w:val="16"/>
              </w:rPr>
              <w:t>S3-201862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78C0D" w14:textId="77777777" w:rsidR="00871888" w:rsidRPr="0052346C" w:rsidRDefault="00871888">
            <w:pPr>
              <w:pStyle w:val="TAL"/>
              <w:rPr>
                <w:sz w:val="16"/>
              </w:rPr>
            </w:pPr>
            <w:r w:rsidRPr="0052346C">
              <w:rPr>
                <w:sz w:val="16"/>
              </w:rPr>
              <w:t>LS out on AMF reallocation via 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48ECA" w14:textId="77777777" w:rsidR="00871888" w:rsidRPr="0052346C" w:rsidRDefault="00871888">
            <w:pPr>
              <w:pStyle w:val="TAL"/>
              <w:rPr>
                <w:sz w:val="16"/>
              </w:rPr>
            </w:pPr>
            <w:r w:rsidRPr="0052346C">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F69A79"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0EB8D" w14:textId="77777777" w:rsidR="00871888" w:rsidRPr="0052346C" w:rsidRDefault="00871888">
            <w:pPr>
              <w:pStyle w:val="TAL"/>
              <w:rPr>
                <w:sz w:val="16"/>
              </w:rPr>
            </w:pPr>
            <w:r w:rsidRPr="0052346C">
              <w:rPr>
                <w:sz w:val="16"/>
              </w:rPr>
              <w:t>S3-201528</w:t>
            </w:r>
          </w:p>
        </w:tc>
      </w:tr>
      <w:tr w:rsidR="0052346C" w14:paraId="4C1D75B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BB170" w14:textId="77777777" w:rsidR="00871888" w:rsidRPr="0052346C" w:rsidRDefault="00871888">
            <w:pPr>
              <w:pStyle w:val="TAL"/>
              <w:rPr>
                <w:sz w:val="16"/>
              </w:rPr>
            </w:pPr>
            <w:r w:rsidRPr="0052346C">
              <w:rPr>
                <w:sz w:val="16"/>
              </w:rPr>
              <w:t>S3-202087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2E8C9" w14:textId="77777777" w:rsidR="00871888" w:rsidRPr="0052346C" w:rsidRDefault="00871888">
            <w:pPr>
              <w:pStyle w:val="TAL"/>
              <w:rPr>
                <w:sz w:val="16"/>
              </w:rPr>
            </w:pPr>
            <w:r w:rsidRPr="0052346C">
              <w:rPr>
                <w:sz w:val="16"/>
              </w:rPr>
              <w:t>Reply LS on security procedures for Edge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92B5C" w14:textId="77777777" w:rsidR="00871888" w:rsidRPr="0052346C" w:rsidRDefault="00871888">
            <w:pPr>
              <w:pStyle w:val="TAL"/>
              <w:rPr>
                <w:sz w:val="16"/>
              </w:rPr>
            </w:pPr>
            <w:r w:rsidRPr="0052346C">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10EB6"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E2EFC" w14:textId="77777777" w:rsidR="00871888" w:rsidRPr="0052346C" w:rsidRDefault="00871888">
            <w:pPr>
              <w:pStyle w:val="TAL"/>
              <w:rPr>
                <w:sz w:val="16"/>
              </w:rPr>
            </w:pPr>
            <w:r w:rsidRPr="0052346C">
              <w:rPr>
                <w:sz w:val="16"/>
              </w:rPr>
              <w:t>S3-201538</w:t>
            </w:r>
          </w:p>
        </w:tc>
      </w:tr>
      <w:tr w:rsidR="0052346C" w14:paraId="57FF6F1E"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95368" w14:textId="77777777" w:rsidR="00871888" w:rsidRPr="0052346C" w:rsidRDefault="00871888">
            <w:pPr>
              <w:pStyle w:val="TAL"/>
              <w:rPr>
                <w:sz w:val="16"/>
              </w:rPr>
            </w:pPr>
            <w:r w:rsidRPr="0052346C">
              <w:rPr>
                <w:sz w:val="16"/>
              </w:rPr>
              <w:t>S3-202173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18E88" w14:textId="77777777" w:rsidR="00871888" w:rsidRPr="0052346C" w:rsidRDefault="00871888">
            <w:pPr>
              <w:pStyle w:val="TAL"/>
              <w:rPr>
                <w:sz w:val="16"/>
              </w:rPr>
            </w:pPr>
            <w:r w:rsidRPr="0052346C">
              <w:rPr>
                <w:sz w:val="16"/>
              </w:rPr>
              <w:t xml:space="preserve">Reply LS to GSMA RIFS on 4G authentication improvement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5B168" w14:textId="77777777" w:rsidR="00871888" w:rsidRPr="0052346C" w:rsidRDefault="00871888">
            <w:pPr>
              <w:pStyle w:val="TAL"/>
              <w:rPr>
                <w:sz w:val="16"/>
              </w:rPr>
            </w:pPr>
            <w:r w:rsidRPr="0052346C">
              <w:rPr>
                <w:sz w:val="16"/>
              </w:rPr>
              <w:t>GSMA FASG RIFS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38685" w14:textId="77777777" w:rsidR="00871888" w:rsidRPr="0052346C" w:rsidRDefault="00871888">
            <w:pPr>
              <w:pStyle w:val="TAL"/>
              <w:rPr>
                <w:sz w:val="16"/>
              </w:rPr>
            </w:pPr>
            <w:r w:rsidRPr="0052346C">
              <w:rPr>
                <w:sz w:val="16"/>
              </w:rPr>
              <w:t>3GPP 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C8ECF" w14:textId="77777777" w:rsidR="00871888" w:rsidRPr="0052346C" w:rsidRDefault="00871888">
            <w:pPr>
              <w:pStyle w:val="TAL"/>
              <w:rPr>
                <w:sz w:val="16"/>
              </w:rPr>
            </w:pPr>
            <w:r w:rsidRPr="0052346C">
              <w:rPr>
                <w:sz w:val="16"/>
              </w:rPr>
              <w:t>S3-202052</w:t>
            </w:r>
          </w:p>
        </w:tc>
      </w:tr>
      <w:tr w:rsidR="0052346C" w14:paraId="2440EA6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6BC85" w14:textId="77777777" w:rsidR="00871888" w:rsidRPr="0052346C" w:rsidRDefault="00871888">
            <w:pPr>
              <w:pStyle w:val="TAL"/>
              <w:rPr>
                <w:sz w:val="16"/>
              </w:rPr>
            </w:pPr>
            <w:r w:rsidRPr="0052346C">
              <w:rPr>
                <w:sz w:val="16"/>
              </w:rPr>
              <w:t>S3-202177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B265E" w14:textId="77777777" w:rsidR="00871888" w:rsidRPr="0052346C" w:rsidRDefault="00871888">
            <w:pPr>
              <w:pStyle w:val="TAL"/>
              <w:rPr>
                <w:sz w:val="16"/>
              </w:rPr>
            </w:pPr>
            <w:r w:rsidRPr="0052346C">
              <w:rPr>
                <w:sz w:val="16"/>
              </w:rPr>
              <w:t>Reply LS on Key Management procedure in 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B94EE" w14:textId="77777777" w:rsidR="00871888" w:rsidRPr="0052346C" w:rsidRDefault="00871888">
            <w:pPr>
              <w:pStyle w:val="TAL"/>
              <w:rPr>
                <w:sz w:val="16"/>
              </w:rPr>
            </w:pPr>
            <w:r w:rsidRPr="0052346C">
              <w:rPr>
                <w:sz w:val="16"/>
              </w:rPr>
              <w:t>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D2B74" w14:textId="77777777" w:rsidR="00871888" w:rsidRPr="0052346C" w:rsidRDefault="00871888">
            <w:pPr>
              <w:pStyle w:val="TAL"/>
              <w:rPr>
                <w:sz w:val="16"/>
              </w:rPr>
            </w:pPr>
            <w:r w:rsidRPr="0052346C">
              <w:rPr>
                <w:sz w:val="16"/>
              </w:rPr>
              <w:t>SA6, 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8D570" w14:textId="77777777" w:rsidR="00871888" w:rsidRPr="0052346C" w:rsidRDefault="00871888">
            <w:pPr>
              <w:pStyle w:val="TAL"/>
              <w:rPr>
                <w:sz w:val="16"/>
              </w:rPr>
            </w:pPr>
            <w:r w:rsidRPr="0052346C">
              <w:rPr>
                <w:sz w:val="16"/>
              </w:rPr>
              <w:t>S3-201508</w:t>
            </w:r>
          </w:p>
        </w:tc>
      </w:tr>
      <w:tr w:rsidR="0052346C" w14:paraId="62059CA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E2F09" w14:textId="77777777" w:rsidR="00871888" w:rsidRPr="0052346C" w:rsidRDefault="00871888">
            <w:pPr>
              <w:pStyle w:val="TAL"/>
              <w:rPr>
                <w:sz w:val="16"/>
              </w:rPr>
            </w:pPr>
            <w:r w:rsidRPr="0052346C">
              <w:rPr>
                <w:sz w:val="16"/>
              </w:rPr>
              <w:t>S3-202190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F6B7F" w14:textId="77777777" w:rsidR="00871888" w:rsidRPr="0052346C" w:rsidRDefault="00871888">
            <w:pPr>
              <w:pStyle w:val="TAL"/>
              <w:rPr>
                <w:sz w:val="16"/>
              </w:rPr>
            </w:pPr>
            <w:r w:rsidRPr="0052346C">
              <w:rPr>
                <w:sz w:val="16"/>
              </w:rPr>
              <w:t xml:space="preserve">Reply to Reply PAP/CHAP and other point-to-point protocols usage in 5GS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BD14F" w14:textId="77777777" w:rsidR="00871888" w:rsidRPr="0052346C" w:rsidRDefault="00871888">
            <w:pPr>
              <w:pStyle w:val="TAL"/>
              <w:rPr>
                <w:sz w:val="16"/>
              </w:rPr>
            </w:pPr>
            <w:r w:rsidRPr="0052346C">
              <w:rPr>
                <w:sz w:val="16"/>
              </w:rPr>
              <w:t>SA2, CT1, 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9AC4D" w14:textId="77777777" w:rsidR="00871888" w:rsidRPr="0052346C" w:rsidRDefault="00871888">
            <w:pPr>
              <w:pStyle w:val="TAL"/>
              <w:rPr>
                <w:sz w:val="16"/>
              </w:rPr>
            </w:pPr>
            <w:r w:rsidRPr="0052346C">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3CF54" w14:textId="77777777" w:rsidR="00871888" w:rsidRPr="0052346C" w:rsidRDefault="00871888">
            <w:pPr>
              <w:pStyle w:val="TAL"/>
              <w:rPr>
                <w:sz w:val="16"/>
              </w:rPr>
            </w:pPr>
            <w:r w:rsidRPr="0052346C">
              <w:rPr>
                <w:sz w:val="16"/>
              </w:rPr>
              <w:t xml:space="preserve">S3-201509 </w:t>
            </w:r>
          </w:p>
        </w:tc>
      </w:tr>
      <w:tr w:rsidR="0052346C" w14:paraId="6B2A1E6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8D73E" w14:textId="77777777" w:rsidR="00871888" w:rsidRPr="0052346C" w:rsidRDefault="00871888">
            <w:pPr>
              <w:pStyle w:val="TAL"/>
              <w:rPr>
                <w:sz w:val="16"/>
              </w:rPr>
            </w:pPr>
            <w:r w:rsidRPr="0052346C">
              <w:rPr>
                <w:sz w:val="16"/>
              </w:rPr>
              <w:t>S3-202191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62E0E" w14:textId="77777777" w:rsidR="00871888" w:rsidRPr="0052346C" w:rsidRDefault="00871888">
            <w:pPr>
              <w:pStyle w:val="TAL"/>
              <w:rPr>
                <w:sz w:val="16"/>
              </w:rPr>
            </w:pPr>
            <w:r w:rsidRPr="0052346C">
              <w:rPr>
                <w:sz w:val="16"/>
              </w:rPr>
              <w:t>Reply LS on 256 bit algorithm candidates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1A254" w14:textId="77777777" w:rsidR="00871888" w:rsidRPr="0052346C" w:rsidRDefault="00871888">
            <w:pPr>
              <w:pStyle w:val="TAL"/>
              <w:rPr>
                <w:sz w:val="16"/>
              </w:rPr>
            </w:pPr>
            <w:r w:rsidRPr="0052346C">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D6927"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7C194" w14:textId="77777777" w:rsidR="00871888" w:rsidRPr="0052346C" w:rsidRDefault="00871888">
            <w:pPr>
              <w:pStyle w:val="TAL"/>
              <w:rPr>
                <w:sz w:val="16"/>
              </w:rPr>
            </w:pPr>
            <w:r w:rsidRPr="0052346C">
              <w:rPr>
                <w:sz w:val="16"/>
              </w:rPr>
              <w:t>S3- 201540</w:t>
            </w:r>
          </w:p>
        </w:tc>
      </w:tr>
      <w:tr w:rsidR="0052346C" w14:paraId="081C15E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DC8AB7" w14:textId="77777777" w:rsidR="00871888" w:rsidRPr="0052346C" w:rsidRDefault="00871888">
            <w:pPr>
              <w:pStyle w:val="TAL"/>
              <w:rPr>
                <w:sz w:val="16"/>
              </w:rPr>
            </w:pPr>
            <w:r w:rsidRPr="0052346C">
              <w:rPr>
                <w:sz w:val="16"/>
              </w:rPr>
              <w:t>S3-202192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264B9" w14:textId="77777777" w:rsidR="00871888" w:rsidRPr="0052346C" w:rsidRDefault="00871888">
            <w:pPr>
              <w:pStyle w:val="TAL"/>
              <w:rPr>
                <w:sz w:val="16"/>
              </w:rPr>
            </w:pPr>
            <w:r w:rsidRPr="0052346C">
              <w:rPr>
                <w:sz w:val="16"/>
              </w:rPr>
              <w:t>Reply LS on Observations on ZUC-256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EE9AB" w14:textId="77777777" w:rsidR="00871888" w:rsidRPr="0052346C" w:rsidRDefault="00871888">
            <w:pPr>
              <w:pStyle w:val="TAL"/>
              <w:rPr>
                <w:sz w:val="16"/>
              </w:rPr>
            </w:pPr>
            <w:r w:rsidRPr="0052346C">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72481"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04B78" w14:textId="77777777" w:rsidR="00871888" w:rsidRPr="0052346C" w:rsidRDefault="00871888">
            <w:pPr>
              <w:pStyle w:val="TAL"/>
              <w:rPr>
                <w:sz w:val="16"/>
              </w:rPr>
            </w:pPr>
            <w:r w:rsidRPr="0052346C">
              <w:rPr>
                <w:sz w:val="16"/>
              </w:rPr>
              <w:t>S3-201541</w:t>
            </w:r>
          </w:p>
        </w:tc>
      </w:tr>
      <w:tr w:rsidR="0052346C" w14:paraId="76753A2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23569" w14:textId="77777777" w:rsidR="00871888" w:rsidRPr="0052346C" w:rsidRDefault="00871888">
            <w:pPr>
              <w:pStyle w:val="TAL"/>
              <w:rPr>
                <w:sz w:val="16"/>
              </w:rPr>
            </w:pPr>
            <w:r w:rsidRPr="0052346C">
              <w:rPr>
                <w:sz w:val="16"/>
              </w:rPr>
              <w:t>S3-202219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7D0D6" w14:textId="77777777" w:rsidR="00871888" w:rsidRPr="0052346C" w:rsidRDefault="00871888">
            <w:pPr>
              <w:pStyle w:val="TAL"/>
              <w:rPr>
                <w:sz w:val="16"/>
              </w:rPr>
            </w:pPr>
            <w:r w:rsidRPr="0052346C">
              <w:rPr>
                <w:sz w:val="16"/>
              </w:rPr>
              <w:t>Relay LS to NESAS Official Launch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39DD3" w14:textId="77777777" w:rsidR="00871888" w:rsidRPr="0052346C" w:rsidRDefault="00871888">
            <w:pPr>
              <w:pStyle w:val="TAL"/>
              <w:rPr>
                <w:sz w:val="16"/>
              </w:rPr>
            </w:pPr>
            <w:r w:rsidRPr="0052346C">
              <w:rPr>
                <w:sz w:val="16"/>
              </w:rPr>
              <w:t>GSMA SECAG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A79B3"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B9DE5" w14:textId="77777777" w:rsidR="00871888" w:rsidRPr="0052346C" w:rsidRDefault="00871888">
            <w:pPr>
              <w:pStyle w:val="TAL"/>
              <w:rPr>
                <w:sz w:val="16"/>
              </w:rPr>
            </w:pPr>
            <w:r w:rsidRPr="0052346C">
              <w:rPr>
                <w:sz w:val="16"/>
              </w:rPr>
              <w:t>S3-201547</w:t>
            </w:r>
          </w:p>
        </w:tc>
      </w:tr>
      <w:tr w:rsidR="0052346C" w14:paraId="4C5929B1"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459DFA" w14:textId="77777777" w:rsidR="00871888" w:rsidRPr="0052346C" w:rsidRDefault="00871888">
            <w:pPr>
              <w:pStyle w:val="TAL"/>
              <w:rPr>
                <w:sz w:val="16"/>
              </w:rPr>
            </w:pPr>
            <w:r w:rsidRPr="0052346C">
              <w:rPr>
                <w:sz w:val="16"/>
              </w:rPr>
              <w:t>S3-202224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A3A31" w14:textId="77777777" w:rsidR="00871888" w:rsidRPr="0052346C" w:rsidRDefault="00871888">
            <w:pPr>
              <w:pStyle w:val="TAL"/>
              <w:rPr>
                <w:sz w:val="16"/>
              </w:rPr>
            </w:pPr>
            <w:r w:rsidRPr="0052346C">
              <w:rPr>
                <w:sz w:val="16"/>
              </w:rPr>
              <w:t>Reply LS on N32-f Protection Policy IE Data-Type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73063" w14:textId="77777777" w:rsidR="00871888" w:rsidRPr="0052346C" w:rsidRDefault="00871888">
            <w:pPr>
              <w:pStyle w:val="TAL"/>
              <w:rPr>
                <w:sz w:val="16"/>
              </w:rPr>
            </w:pPr>
            <w:r w:rsidRPr="0052346C">
              <w:rPr>
                <w:sz w:val="16"/>
              </w:rPr>
              <w:t>GSMA FASG 5GIS, 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7FD7C"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46EBE" w14:textId="77777777" w:rsidR="00871888" w:rsidRPr="0052346C" w:rsidRDefault="00871888">
            <w:pPr>
              <w:pStyle w:val="TAL"/>
              <w:rPr>
                <w:sz w:val="16"/>
              </w:rPr>
            </w:pPr>
          </w:p>
        </w:tc>
      </w:tr>
      <w:tr w:rsidR="0052346C" w14:paraId="20D7759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14DC2" w14:textId="77777777" w:rsidR="00871888" w:rsidRPr="0052346C" w:rsidRDefault="00871888">
            <w:pPr>
              <w:pStyle w:val="TAL"/>
              <w:rPr>
                <w:sz w:val="16"/>
              </w:rPr>
            </w:pPr>
            <w:r w:rsidRPr="0052346C">
              <w:rPr>
                <w:sz w:val="16"/>
              </w:rPr>
              <w:t>S3-202244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30D8E1" w14:textId="77777777" w:rsidR="00871888" w:rsidRPr="0052346C" w:rsidRDefault="00871888">
            <w:pPr>
              <w:pStyle w:val="TAL"/>
              <w:rPr>
                <w:sz w:val="16"/>
              </w:rPr>
            </w:pPr>
            <w:r w:rsidRPr="0052346C">
              <w:rPr>
                <w:sz w:val="16"/>
              </w:rPr>
              <w:t>LS for penetration test inclusion of SCAS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CFB91" w14:textId="77777777" w:rsidR="00871888" w:rsidRPr="0052346C" w:rsidRDefault="00871888">
            <w:pPr>
              <w:pStyle w:val="TAL"/>
              <w:rPr>
                <w:sz w:val="16"/>
              </w:rPr>
            </w:pPr>
            <w:r w:rsidRPr="0052346C">
              <w:rPr>
                <w:sz w:val="16"/>
              </w:rPr>
              <w:t>GSMA SECAG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BBC9F"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FFC87" w14:textId="77777777" w:rsidR="00871888" w:rsidRPr="0052346C" w:rsidRDefault="00871888">
            <w:pPr>
              <w:pStyle w:val="TAL"/>
              <w:rPr>
                <w:sz w:val="16"/>
              </w:rPr>
            </w:pPr>
          </w:p>
        </w:tc>
      </w:tr>
      <w:tr w:rsidR="0052346C" w14:paraId="5C29850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65A87" w14:textId="77777777" w:rsidR="00871888" w:rsidRPr="0052346C" w:rsidRDefault="00871888">
            <w:pPr>
              <w:pStyle w:val="TAL"/>
              <w:rPr>
                <w:sz w:val="16"/>
              </w:rPr>
            </w:pPr>
            <w:r w:rsidRPr="0052346C">
              <w:rPr>
                <w:sz w:val="16"/>
              </w:rPr>
              <w:t>S3-202250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BA384" w14:textId="77777777" w:rsidR="00871888" w:rsidRPr="0052346C" w:rsidRDefault="00871888">
            <w:pPr>
              <w:pStyle w:val="TAL"/>
              <w:rPr>
                <w:sz w:val="16"/>
              </w:rPr>
            </w:pPr>
            <w:r w:rsidRPr="0052346C">
              <w:rPr>
                <w:sz w:val="16"/>
              </w:rPr>
              <w:t>LS on Reference point interface names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CDAD1" w14:textId="77777777" w:rsidR="00871888" w:rsidRPr="0052346C" w:rsidRDefault="00871888">
            <w:pPr>
              <w:pStyle w:val="TAL"/>
              <w:rPr>
                <w:sz w:val="16"/>
              </w:rPr>
            </w:pPr>
            <w:r w:rsidRPr="0052346C">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3351EC" w14:textId="77777777" w:rsidR="00871888" w:rsidRPr="0052346C" w:rsidRDefault="00871888">
            <w:pPr>
              <w:pStyle w:val="TAL"/>
              <w:rPr>
                <w:sz w:val="16"/>
              </w:rPr>
            </w:pPr>
            <w:r w:rsidRPr="0052346C">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CE4E" w14:textId="77777777" w:rsidR="00871888" w:rsidRPr="0052346C" w:rsidRDefault="00871888">
            <w:pPr>
              <w:pStyle w:val="TAL"/>
              <w:rPr>
                <w:sz w:val="16"/>
              </w:rPr>
            </w:pPr>
          </w:p>
        </w:tc>
      </w:tr>
      <w:tr w:rsidR="0052346C" w14:paraId="294448A2"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1B064" w14:textId="77777777" w:rsidR="00871888" w:rsidRPr="0052346C" w:rsidRDefault="00871888">
            <w:pPr>
              <w:pStyle w:val="TAL"/>
              <w:rPr>
                <w:sz w:val="16"/>
              </w:rPr>
            </w:pPr>
            <w:r w:rsidRPr="0052346C">
              <w:rPr>
                <w:sz w:val="16"/>
              </w:rPr>
              <w:t>S3-202251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8CB69" w14:textId="77777777" w:rsidR="00871888" w:rsidRPr="0052346C" w:rsidRDefault="00871888">
            <w:pPr>
              <w:pStyle w:val="TAL"/>
              <w:rPr>
                <w:sz w:val="16"/>
              </w:rPr>
            </w:pPr>
            <w:r w:rsidRPr="0052346C">
              <w:rPr>
                <w:sz w:val="16"/>
              </w:rPr>
              <w:t>Reply LS on LS on 5G SoR integrity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0683E" w14:textId="77777777" w:rsidR="00871888" w:rsidRPr="0052346C" w:rsidRDefault="00871888">
            <w:pPr>
              <w:pStyle w:val="TAL"/>
              <w:rPr>
                <w:sz w:val="16"/>
              </w:rPr>
            </w:pPr>
            <w:r w:rsidRPr="0052346C">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BD7FC" w14:textId="77777777" w:rsidR="00871888" w:rsidRPr="0052346C" w:rsidRDefault="00871888">
            <w:pPr>
              <w:pStyle w:val="TAL"/>
              <w:rPr>
                <w:sz w:val="16"/>
              </w:rPr>
            </w:pPr>
            <w:r w:rsidRPr="0052346C">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9A0A3" w14:textId="77777777" w:rsidR="00871888" w:rsidRPr="0052346C" w:rsidRDefault="00871888">
            <w:pPr>
              <w:pStyle w:val="TAL"/>
              <w:rPr>
                <w:sz w:val="16"/>
              </w:rPr>
            </w:pPr>
            <w:r w:rsidRPr="0052346C">
              <w:rPr>
                <w:sz w:val="16"/>
              </w:rPr>
              <w:t>S3-201511</w:t>
            </w:r>
          </w:p>
        </w:tc>
      </w:tr>
    </w:tbl>
    <w:p w14:paraId="3BA34A44" w14:textId="77777777" w:rsidR="00871888" w:rsidRDefault="00871888" w:rsidP="00871888"/>
    <w:p w14:paraId="0264F444" w14:textId="77777777" w:rsidR="00871888" w:rsidRDefault="00871888" w:rsidP="00871888">
      <w:pPr>
        <w:pStyle w:val="Heading2"/>
      </w:pPr>
      <w:r>
        <w:br w:type="page"/>
      </w:r>
      <w:bookmarkStart w:id="53" w:name="_Toc52808692"/>
      <w:r>
        <w:t>Annex D: List of agreed/approved new and revised Work Items</w:t>
      </w:r>
      <w:bookmarkEnd w:id="53"/>
    </w:p>
    <w:p w14:paraId="75FB74D8" w14:textId="77777777" w:rsidR="00871888" w:rsidRDefault="00871888" w:rsidP="00871888">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459"/>
        <w:gridCol w:w="5052"/>
        <w:gridCol w:w="1247"/>
      </w:tblGrid>
      <w:tr w:rsidR="0052346C" w14:paraId="0D3FE02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E7FC0" w14:textId="77777777" w:rsidR="00871888" w:rsidRDefault="00871888">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7CE48" w14:textId="77777777" w:rsidR="00871888" w:rsidRDefault="00871888">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1585A" w14:textId="77777777" w:rsidR="00871888" w:rsidRDefault="00871888">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75761" w14:textId="77777777" w:rsidR="00871888" w:rsidRDefault="00871888">
            <w:pPr>
              <w:pStyle w:val="TAH"/>
            </w:pPr>
            <w:r>
              <w:t>new/revised</w:t>
            </w:r>
          </w:p>
        </w:tc>
      </w:tr>
      <w:tr w:rsidR="0052346C" w14:paraId="0E6695D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82A89" w14:textId="77777777" w:rsidR="00871888" w:rsidRPr="0052346C" w:rsidRDefault="00871888">
            <w:pPr>
              <w:pStyle w:val="TAL"/>
              <w:rPr>
                <w:sz w:val="16"/>
              </w:rPr>
            </w:pPr>
            <w:r w:rsidRPr="0052346C">
              <w:rPr>
                <w:sz w:val="16"/>
              </w:rPr>
              <w:t>S3-201782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4C435" w14:textId="77777777" w:rsidR="00871888" w:rsidRPr="0052346C" w:rsidRDefault="00871888">
            <w:pPr>
              <w:pStyle w:val="TAL"/>
              <w:rPr>
                <w:sz w:val="16"/>
              </w:rPr>
            </w:pPr>
            <w:r w:rsidRPr="0052346C">
              <w:rPr>
                <w:sz w:val="16"/>
              </w:rPr>
              <w:t>new SID on security aspects of 5G MSG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77D116" w14:textId="77777777" w:rsidR="00871888" w:rsidRPr="0052346C" w:rsidRDefault="00871888">
            <w:pPr>
              <w:pStyle w:val="TAL"/>
              <w:rPr>
                <w:sz w:val="16"/>
              </w:rPr>
            </w:pPr>
            <w:r w:rsidRPr="0052346C">
              <w:rPr>
                <w:sz w:val="16"/>
              </w:rPr>
              <w:t>China Mobile, China Unicom, Huawei, ZTE,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D1CCD" w14:textId="77777777" w:rsidR="00871888" w:rsidRPr="0052346C" w:rsidRDefault="00871888">
            <w:pPr>
              <w:pStyle w:val="TAL"/>
              <w:rPr>
                <w:sz w:val="16"/>
              </w:rPr>
            </w:pPr>
            <w:r w:rsidRPr="0052346C">
              <w:rPr>
                <w:sz w:val="16"/>
              </w:rPr>
              <w:t>SID new</w:t>
            </w:r>
          </w:p>
        </w:tc>
      </w:tr>
      <w:tr w:rsidR="0052346C" w14:paraId="18E7C39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F9A93" w14:textId="77777777" w:rsidR="00871888" w:rsidRPr="0052346C" w:rsidRDefault="00871888">
            <w:pPr>
              <w:pStyle w:val="TAL"/>
              <w:rPr>
                <w:sz w:val="16"/>
              </w:rPr>
            </w:pPr>
            <w:r w:rsidRPr="0052346C">
              <w:rPr>
                <w:sz w:val="16"/>
              </w:rPr>
              <w:t>S3-202252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29ACBA" w14:textId="77777777" w:rsidR="00871888" w:rsidRPr="0052346C" w:rsidRDefault="00871888">
            <w:pPr>
              <w:pStyle w:val="TAL"/>
              <w:rPr>
                <w:sz w:val="16"/>
              </w:rPr>
            </w:pPr>
            <w:r w:rsidRPr="0052346C">
              <w:rPr>
                <w:sz w:val="16"/>
              </w:rPr>
              <w:t>New study on the security of AMF re-allocation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445AC" w14:textId="77777777" w:rsidR="00871888" w:rsidRPr="0052346C" w:rsidRDefault="00871888">
            <w:pPr>
              <w:pStyle w:val="TAL"/>
              <w:rPr>
                <w:sz w:val="16"/>
              </w:rPr>
            </w:pPr>
            <w:r w:rsidRPr="0052346C">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192C1" w14:textId="77777777" w:rsidR="00871888" w:rsidRPr="0052346C" w:rsidRDefault="00871888">
            <w:pPr>
              <w:pStyle w:val="TAL"/>
              <w:rPr>
                <w:sz w:val="16"/>
              </w:rPr>
            </w:pPr>
            <w:r w:rsidRPr="0052346C">
              <w:rPr>
                <w:sz w:val="16"/>
              </w:rPr>
              <w:t>SID new</w:t>
            </w:r>
          </w:p>
        </w:tc>
      </w:tr>
      <w:tr w:rsidR="0052346C" w14:paraId="4A9D8A5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74AA8" w14:textId="77777777" w:rsidR="00871888" w:rsidRPr="0052346C" w:rsidRDefault="00871888">
            <w:pPr>
              <w:pStyle w:val="TAL"/>
              <w:rPr>
                <w:sz w:val="16"/>
              </w:rPr>
            </w:pPr>
            <w:r w:rsidRPr="0052346C">
              <w:rPr>
                <w:sz w:val="16"/>
              </w:rPr>
              <w:t>S3-202256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7B77E" w14:textId="77777777" w:rsidR="00871888" w:rsidRPr="0052346C" w:rsidRDefault="00871888">
            <w:pPr>
              <w:pStyle w:val="TAL"/>
              <w:rPr>
                <w:sz w:val="16"/>
              </w:rPr>
            </w:pPr>
            <w:r w:rsidRPr="0052346C">
              <w:rPr>
                <w:sz w:val="16"/>
              </w:rPr>
              <w:t>new SID on security aspects of eNA phase2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739E9" w14:textId="77777777" w:rsidR="00871888" w:rsidRPr="0052346C" w:rsidRDefault="00871888">
            <w:pPr>
              <w:pStyle w:val="TAL"/>
              <w:rPr>
                <w:sz w:val="16"/>
              </w:rPr>
            </w:pPr>
            <w:r w:rsidRPr="0052346C">
              <w:rPr>
                <w:sz w:val="16"/>
              </w:rPr>
              <w:t>China Mobile, Nokia, Nokia Shanghai Bell, Huawei, Hisilicon, China Unicom, CATT, ZTE,  Ericsson, Lenovo, Motorola Mobility, LG Elecronics, CableLabs,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57104" w14:textId="77777777" w:rsidR="00871888" w:rsidRPr="0052346C" w:rsidRDefault="00871888">
            <w:pPr>
              <w:pStyle w:val="TAL"/>
              <w:rPr>
                <w:sz w:val="16"/>
              </w:rPr>
            </w:pPr>
            <w:r w:rsidRPr="0052346C">
              <w:rPr>
                <w:sz w:val="16"/>
              </w:rPr>
              <w:t>SID new</w:t>
            </w:r>
          </w:p>
        </w:tc>
      </w:tr>
      <w:tr w:rsidR="0052346C" w14:paraId="3EE3D3E7"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0BD97" w14:textId="77777777" w:rsidR="00871888" w:rsidRPr="0052346C" w:rsidRDefault="00871888">
            <w:pPr>
              <w:pStyle w:val="TAL"/>
              <w:rPr>
                <w:sz w:val="16"/>
              </w:rPr>
            </w:pPr>
            <w:r w:rsidRPr="0052346C">
              <w:rPr>
                <w:sz w:val="16"/>
              </w:rPr>
              <w:t>S3-202179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6141D" w14:textId="77777777" w:rsidR="00871888" w:rsidRPr="0052346C" w:rsidRDefault="00871888">
            <w:pPr>
              <w:pStyle w:val="TAL"/>
              <w:rPr>
                <w:sz w:val="16"/>
              </w:rPr>
            </w:pPr>
            <w:r w:rsidRPr="0052346C">
              <w:rPr>
                <w:sz w:val="16"/>
              </w:rPr>
              <w:t>New WID on mission critical security enhancements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E503C" w14:textId="77777777" w:rsidR="00871888" w:rsidRPr="0052346C" w:rsidRDefault="00871888">
            <w:pPr>
              <w:pStyle w:val="TAL"/>
              <w:rPr>
                <w:sz w:val="16"/>
              </w:rPr>
            </w:pPr>
            <w:r w:rsidRPr="0052346C">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8F460" w14:textId="77777777" w:rsidR="00871888" w:rsidRPr="0052346C" w:rsidRDefault="00871888">
            <w:pPr>
              <w:pStyle w:val="TAL"/>
              <w:rPr>
                <w:sz w:val="16"/>
              </w:rPr>
            </w:pPr>
            <w:r w:rsidRPr="0052346C">
              <w:rPr>
                <w:sz w:val="16"/>
              </w:rPr>
              <w:t>WID new</w:t>
            </w:r>
          </w:p>
        </w:tc>
      </w:tr>
      <w:tr w:rsidR="0052346C" w14:paraId="466CB16C"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51444" w14:textId="77777777" w:rsidR="00871888" w:rsidRPr="0052346C" w:rsidRDefault="00871888">
            <w:pPr>
              <w:pStyle w:val="TAL"/>
              <w:rPr>
                <w:sz w:val="16"/>
              </w:rPr>
            </w:pPr>
            <w:r w:rsidRPr="0052346C">
              <w:rPr>
                <w:sz w:val="16"/>
              </w:rPr>
              <w:t>S3-202202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75C42" w14:textId="77777777" w:rsidR="00871888" w:rsidRPr="0052346C" w:rsidRDefault="00871888">
            <w:pPr>
              <w:pStyle w:val="TAL"/>
              <w:rPr>
                <w:sz w:val="16"/>
              </w:rPr>
            </w:pPr>
            <w:r w:rsidRPr="0052346C">
              <w:rPr>
                <w:sz w:val="16"/>
              </w:rPr>
              <w:t>Enhancements to UPIP Support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B0481" w14:textId="77777777" w:rsidR="00871888" w:rsidRPr="0052346C" w:rsidRDefault="00871888">
            <w:pPr>
              <w:pStyle w:val="TAL"/>
              <w:rPr>
                <w:sz w:val="16"/>
              </w:rPr>
            </w:pPr>
            <w:r w:rsidRPr="0052346C">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88900" w14:textId="77777777" w:rsidR="00871888" w:rsidRPr="0052346C" w:rsidRDefault="00871888">
            <w:pPr>
              <w:pStyle w:val="TAL"/>
              <w:rPr>
                <w:sz w:val="16"/>
              </w:rPr>
            </w:pPr>
            <w:r w:rsidRPr="0052346C">
              <w:rPr>
                <w:sz w:val="16"/>
              </w:rPr>
              <w:t>WID new</w:t>
            </w:r>
          </w:p>
        </w:tc>
      </w:tr>
      <w:tr w:rsidR="0052346C" w14:paraId="04C3B6D9"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F4FB4" w14:textId="77777777" w:rsidR="00871888" w:rsidRPr="0052346C" w:rsidRDefault="00871888">
            <w:pPr>
              <w:pStyle w:val="TAL"/>
              <w:rPr>
                <w:sz w:val="16"/>
              </w:rPr>
            </w:pPr>
            <w:r w:rsidRPr="0052346C">
              <w:rPr>
                <w:sz w:val="16"/>
              </w:rPr>
              <w:t>S3-202221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19391" w14:textId="77777777" w:rsidR="00871888" w:rsidRPr="0052346C" w:rsidRDefault="00871888">
            <w:pPr>
              <w:pStyle w:val="TAL"/>
              <w:rPr>
                <w:sz w:val="16"/>
              </w:rPr>
            </w:pPr>
            <w:r w:rsidRPr="0052346C">
              <w:rPr>
                <w:sz w:val="16"/>
              </w:rPr>
              <w:t>New WID on Security Assurance Specification for NSSAAF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70016" w14:textId="77777777" w:rsidR="00871888" w:rsidRPr="0052346C" w:rsidRDefault="00871888">
            <w:pPr>
              <w:pStyle w:val="TAL"/>
              <w:rPr>
                <w:sz w:val="16"/>
              </w:rPr>
            </w:pPr>
            <w:r w:rsidRPr="0052346C">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B20BD" w14:textId="77777777" w:rsidR="00871888" w:rsidRPr="0052346C" w:rsidRDefault="00871888">
            <w:pPr>
              <w:pStyle w:val="TAL"/>
              <w:rPr>
                <w:sz w:val="16"/>
              </w:rPr>
            </w:pPr>
            <w:r w:rsidRPr="0052346C">
              <w:rPr>
                <w:sz w:val="16"/>
              </w:rPr>
              <w:t>WID new</w:t>
            </w:r>
          </w:p>
        </w:tc>
      </w:tr>
    </w:tbl>
    <w:p w14:paraId="634A618C" w14:textId="77777777" w:rsidR="00871888" w:rsidRDefault="00871888" w:rsidP="00871888"/>
    <w:p w14:paraId="378D12F9" w14:textId="77777777" w:rsidR="00871888" w:rsidRDefault="00871888" w:rsidP="00871888">
      <w:pPr>
        <w:pStyle w:val="Heading2"/>
      </w:pPr>
      <w:r>
        <w:br w:type="page"/>
      </w:r>
      <w:bookmarkStart w:id="54" w:name="_Toc52808693"/>
      <w:r>
        <w:t>Annex E: List of draft Technical Specifications and Reports</w:t>
      </w:r>
      <w:bookmarkEnd w:id="54"/>
    </w:p>
    <w:p w14:paraId="3A1DAF80" w14:textId="77777777" w:rsidR="00871888" w:rsidRDefault="00871888" w:rsidP="00871888">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661"/>
        <w:gridCol w:w="7391"/>
      </w:tblGrid>
      <w:tr w:rsidR="0052346C" w14:paraId="395AF55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2A18F" w14:textId="77777777" w:rsidR="00871888" w:rsidRDefault="00871888">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CBF8B" w14:textId="77777777" w:rsidR="00871888" w:rsidRDefault="00871888">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D141D" w14:textId="77777777" w:rsidR="00871888" w:rsidRDefault="00871888">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93D21" w14:textId="77777777" w:rsidR="00871888" w:rsidRDefault="00871888">
            <w:pPr>
              <w:pStyle w:val="TAH"/>
            </w:pPr>
            <w:r>
              <w:t>Doc title</w:t>
            </w:r>
          </w:p>
        </w:tc>
      </w:tr>
      <w:tr w:rsidR="0052346C" w14:paraId="7940219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359C8" w14:textId="77777777" w:rsidR="00871888" w:rsidRPr="0052346C" w:rsidRDefault="00871888">
            <w:pPr>
              <w:pStyle w:val="TAR"/>
              <w:rPr>
                <w:sz w:val="16"/>
              </w:rPr>
            </w:pPr>
            <w:r w:rsidRPr="0052346C">
              <w:rPr>
                <w:sz w:val="16"/>
              </w:rPr>
              <w:t>S3-201582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8308F" w14:textId="77777777" w:rsidR="00871888" w:rsidRPr="0052346C" w:rsidRDefault="00871888">
            <w:pPr>
              <w:pStyle w:val="TAL"/>
              <w:rPr>
                <w:sz w:val="16"/>
              </w:rPr>
            </w:pPr>
            <w:r w:rsidRPr="0052346C">
              <w:rPr>
                <w:sz w:val="16"/>
              </w:rPr>
              <w:t>33.857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BD529" w14:textId="77777777" w:rsidR="00871888" w:rsidRPr="0052346C" w:rsidRDefault="00871888">
            <w:pPr>
              <w:pStyle w:val="TAL"/>
              <w:rPr>
                <w:sz w:val="16"/>
              </w:rPr>
            </w:pPr>
            <w:r w:rsidRPr="0052346C">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D5F5C" w14:textId="77777777" w:rsidR="00871888" w:rsidRPr="0052346C" w:rsidRDefault="00871888">
            <w:pPr>
              <w:pStyle w:val="TAL"/>
              <w:rPr>
                <w:sz w:val="16"/>
              </w:rPr>
            </w:pPr>
            <w:r w:rsidRPr="0052346C">
              <w:rPr>
                <w:sz w:val="16"/>
              </w:rPr>
              <w:t>Skeleton TR 33.857 v000</w:t>
            </w:r>
          </w:p>
        </w:tc>
      </w:tr>
      <w:tr w:rsidR="0052346C" w14:paraId="359E60D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67208" w14:textId="77777777" w:rsidR="00871888" w:rsidRPr="0052346C" w:rsidRDefault="00871888">
            <w:pPr>
              <w:pStyle w:val="TAR"/>
              <w:rPr>
                <w:sz w:val="16"/>
              </w:rPr>
            </w:pPr>
            <w:r w:rsidRPr="0052346C">
              <w:rPr>
                <w:sz w:val="16"/>
              </w:rPr>
              <w:t>S3-201583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616943" w14:textId="77777777" w:rsidR="00871888" w:rsidRPr="0052346C" w:rsidRDefault="00871888">
            <w:pPr>
              <w:pStyle w:val="TAL"/>
              <w:rPr>
                <w:sz w:val="16"/>
              </w:rPr>
            </w:pPr>
            <w:r w:rsidRPr="0052346C">
              <w:rPr>
                <w:sz w:val="16"/>
              </w:rPr>
              <w:t>33.851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FE657" w14:textId="77777777" w:rsidR="00871888" w:rsidRPr="0052346C" w:rsidRDefault="00871888">
            <w:pPr>
              <w:pStyle w:val="TAL"/>
              <w:rPr>
                <w:sz w:val="16"/>
              </w:rPr>
            </w:pPr>
            <w:r w:rsidRPr="0052346C">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45786" w14:textId="77777777" w:rsidR="00871888" w:rsidRPr="0052346C" w:rsidRDefault="00871888">
            <w:pPr>
              <w:pStyle w:val="TAL"/>
              <w:rPr>
                <w:sz w:val="16"/>
              </w:rPr>
            </w:pPr>
            <w:r w:rsidRPr="0052346C">
              <w:rPr>
                <w:sz w:val="16"/>
              </w:rPr>
              <w:t>TR_33.851_IIoT_Sec skeleton</w:t>
            </w:r>
          </w:p>
        </w:tc>
      </w:tr>
      <w:tr w:rsidR="0052346C" w14:paraId="1A9D06F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5AB37" w14:textId="77777777" w:rsidR="00871888" w:rsidRPr="0052346C" w:rsidRDefault="00871888">
            <w:pPr>
              <w:pStyle w:val="TAR"/>
              <w:rPr>
                <w:sz w:val="16"/>
              </w:rPr>
            </w:pPr>
            <w:r w:rsidRPr="0052346C">
              <w:rPr>
                <w:sz w:val="16"/>
              </w:rPr>
              <w:t>S3-201629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61CAB" w14:textId="77777777" w:rsidR="00871888" w:rsidRPr="0052346C" w:rsidRDefault="00871888">
            <w:pPr>
              <w:pStyle w:val="TAL"/>
              <w:rPr>
                <w:sz w:val="16"/>
              </w:rPr>
            </w:pPr>
            <w:r w:rsidRPr="0052346C">
              <w:rPr>
                <w:sz w:val="16"/>
              </w:rPr>
              <w:t>33.840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6B518" w14:textId="77777777" w:rsidR="00871888" w:rsidRPr="0052346C" w:rsidRDefault="00871888">
            <w:pPr>
              <w:pStyle w:val="TAL"/>
              <w:rPr>
                <w:sz w:val="16"/>
              </w:rPr>
            </w:pPr>
            <w:r w:rsidRPr="0052346C">
              <w:rPr>
                <w:sz w:val="16"/>
              </w:rPr>
              <w:t>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E45EB" w14:textId="77777777" w:rsidR="00871888" w:rsidRPr="0052346C" w:rsidRDefault="00871888">
            <w:pPr>
              <w:pStyle w:val="TAL"/>
              <w:rPr>
                <w:sz w:val="16"/>
              </w:rPr>
            </w:pPr>
            <w:r w:rsidRPr="0052346C">
              <w:rPr>
                <w:sz w:val="16"/>
              </w:rPr>
              <w:t>Skeleton for TR 33.840</w:t>
            </w:r>
          </w:p>
        </w:tc>
      </w:tr>
      <w:tr w:rsidR="0052346C" w14:paraId="6B41270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FF25E" w14:textId="77777777" w:rsidR="00871888" w:rsidRPr="0052346C" w:rsidRDefault="00871888">
            <w:pPr>
              <w:pStyle w:val="TAR"/>
              <w:rPr>
                <w:sz w:val="16"/>
              </w:rPr>
            </w:pPr>
            <w:r w:rsidRPr="0052346C">
              <w:rPr>
                <w:sz w:val="16"/>
              </w:rPr>
              <w:t>S3-201704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1B713" w14:textId="77777777" w:rsidR="00871888" w:rsidRPr="0052346C" w:rsidRDefault="00871888">
            <w:pPr>
              <w:pStyle w:val="TAL"/>
              <w:rPr>
                <w:sz w:val="16"/>
              </w:rPr>
            </w:pPr>
            <w:r w:rsidRPr="0052346C">
              <w:rPr>
                <w:sz w:val="16"/>
              </w:rPr>
              <w:t>33.840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90CDA" w14:textId="77777777" w:rsidR="00871888" w:rsidRPr="0052346C" w:rsidRDefault="00871888">
            <w:pPr>
              <w:pStyle w:val="TAL"/>
              <w:rPr>
                <w:sz w:val="16"/>
              </w:rPr>
            </w:pPr>
            <w:r w:rsidRPr="0052346C">
              <w:rPr>
                <w:sz w:val="16"/>
              </w:rPr>
              <w:t>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EBC79" w14:textId="77777777" w:rsidR="00871888" w:rsidRPr="0052346C" w:rsidRDefault="00871888">
            <w:pPr>
              <w:pStyle w:val="TAL"/>
              <w:rPr>
                <w:sz w:val="16"/>
              </w:rPr>
            </w:pPr>
            <w:r w:rsidRPr="0052346C">
              <w:rPr>
                <w:sz w:val="16"/>
              </w:rPr>
              <w:t>Skeleton for TR 33.840</w:t>
            </w:r>
          </w:p>
        </w:tc>
      </w:tr>
      <w:tr w:rsidR="0052346C" w14:paraId="1EE956F4"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4074C" w14:textId="77777777" w:rsidR="00871888" w:rsidRPr="0052346C" w:rsidRDefault="00871888">
            <w:pPr>
              <w:pStyle w:val="TAR"/>
              <w:rPr>
                <w:sz w:val="16"/>
              </w:rPr>
            </w:pPr>
            <w:r w:rsidRPr="0052346C">
              <w:rPr>
                <w:sz w:val="16"/>
              </w:rPr>
              <w:t>S3-201705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8C5E7" w14:textId="77777777" w:rsidR="00871888" w:rsidRPr="0052346C" w:rsidRDefault="00871888">
            <w:pPr>
              <w:pStyle w:val="TAL"/>
              <w:rPr>
                <w:sz w:val="16"/>
              </w:rPr>
            </w:pPr>
            <w:r w:rsidRPr="0052346C">
              <w:rPr>
                <w:sz w:val="16"/>
              </w:rPr>
              <w:t>33.840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CF9DA" w14:textId="77777777" w:rsidR="00871888" w:rsidRPr="0052346C" w:rsidRDefault="00871888">
            <w:pPr>
              <w:pStyle w:val="TAL"/>
              <w:rPr>
                <w:sz w:val="16"/>
              </w:rPr>
            </w:pPr>
            <w:r w:rsidRPr="0052346C">
              <w:rPr>
                <w:sz w:val="16"/>
              </w:rPr>
              <w:t>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9C5E3" w14:textId="77777777" w:rsidR="00871888" w:rsidRPr="0052346C" w:rsidRDefault="00871888">
            <w:pPr>
              <w:pStyle w:val="TAL"/>
              <w:rPr>
                <w:sz w:val="16"/>
              </w:rPr>
            </w:pPr>
            <w:r w:rsidRPr="0052346C">
              <w:rPr>
                <w:sz w:val="16"/>
              </w:rPr>
              <w:t>Skeleton for TR 33.840</w:t>
            </w:r>
          </w:p>
        </w:tc>
      </w:tr>
      <w:tr w:rsidR="0052346C" w14:paraId="7466579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99F09" w14:textId="77777777" w:rsidR="00871888" w:rsidRPr="0052346C" w:rsidRDefault="00871888">
            <w:pPr>
              <w:pStyle w:val="TAR"/>
              <w:rPr>
                <w:sz w:val="16"/>
              </w:rPr>
            </w:pPr>
            <w:r w:rsidRPr="0052346C">
              <w:rPr>
                <w:sz w:val="16"/>
              </w:rPr>
              <w:t>S3-201722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718A8" w14:textId="77777777" w:rsidR="00871888" w:rsidRPr="0052346C" w:rsidRDefault="00871888">
            <w:pPr>
              <w:pStyle w:val="TAL"/>
              <w:rPr>
                <w:sz w:val="16"/>
              </w:rPr>
            </w:pPr>
            <w:r w:rsidRPr="0052346C">
              <w:rPr>
                <w:sz w:val="16"/>
              </w:rPr>
              <w:t>33.850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9863A" w14:textId="77777777" w:rsidR="00871888" w:rsidRPr="0052346C" w:rsidRDefault="00871888">
            <w:pPr>
              <w:pStyle w:val="TAL"/>
              <w:rPr>
                <w:sz w:val="16"/>
              </w:rPr>
            </w:pPr>
            <w:r w:rsidRPr="0052346C">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F2474" w14:textId="77777777" w:rsidR="00871888" w:rsidRPr="0052346C" w:rsidRDefault="00871888">
            <w:pPr>
              <w:pStyle w:val="TAL"/>
              <w:rPr>
                <w:sz w:val="16"/>
              </w:rPr>
            </w:pPr>
            <w:r w:rsidRPr="0052346C">
              <w:rPr>
                <w:sz w:val="16"/>
              </w:rPr>
              <w:t>Proposed Skeleton for MBS SID</w:t>
            </w:r>
          </w:p>
        </w:tc>
      </w:tr>
      <w:tr w:rsidR="0052346C" w14:paraId="3328FCD5"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C54AB" w14:textId="77777777" w:rsidR="00871888" w:rsidRPr="0052346C" w:rsidRDefault="00871888">
            <w:pPr>
              <w:pStyle w:val="TAR"/>
              <w:rPr>
                <w:sz w:val="16"/>
              </w:rPr>
            </w:pPr>
            <w:r w:rsidRPr="0052346C">
              <w:rPr>
                <w:sz w:val="16"/>
              </w:rPr>
              <w:t>S3-201804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8D8CC" w14:textId="77777777" w:rsidR="00871888" w:rsidRPr="0052346C" w:rsidRDefault="00871888">
            <w:pPr>
              <w:pStyle w:val="TAL"/>
              <w:rPr>
                <w:sz w:val="16"/>
              </w:rPr>
            </w:pPr>
            <w:r w:rsidRPr="0052346C">
              <w:rPr>
                <w:sz w:val="16"/>
              </w:rPr>
              <w:t>33.847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1D830" w14:textId="77777777" w:rsidR="00871888" w:rsidRPr="0052346C" w:rsidRDefault="00871888">
            <w:pPr>
              <w:pStyle w:val="TAL"/>
              <w:rPr>
                <w:sz w:val="16"/>
              </w:rPr>
            </w:pPr>
            <w:r w:rsidRPr="0052346C">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F6740" w14:textId="77777777" w:rsidR="00871888" w:rsidRPr="0052346C" w:rsidRDefault="00871888">
            <w:pPr>
              <w:pStyle w:val="TAL"/>
              <w:rPr>
                <w:sz w:val="16"/>
              </w:rPr>
            </w:pPr>
            <w:r w:rsidRPr="0052346C">
              <w:rPr>
                <w:sz w:val="16"/>
              </w:rPr>
              <w:t>Draft skeleton of TR 33.847</w:t>
            </w:r>
          </w:p>
        </w:tc>
      </w:tr>
      <w:tr w:rsidR="0052346C" w14:paraId="4102D06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85783" w14:textId="77777777" w:rsidR="00871888" w:rsidRPr="0052346C" w:rsidRDefault="00871888">
            <w:pPr>
              <w:pStyle w:val="TAR"/>
              <w:rPr>
                <w:sz w:val="16"/>
              </w:rPr>
            </w:pPr>
            <w:r w:rsidRPr="0052346C">
              <w:rPr>
                <w:sz w:val="16"/>
              </w:rPr>
              <w:t>S3-201834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21828" w14:textId="77777777" w:rsidR="00871888" w:rsidRPr="0052346C" w:rsidRDefault="00871888">
            <w:pPr>
              <w:pStyle w:val="TAL"/>
              <w:rPr>
                <w:sz w:val="16"/>
              </w:rPr>
            </w:pPr>
            <w:r w:rsidRPr="0052346C">
              <w:rPr>
                <w:sz w:val="16"/>
              </w:rPr>
              <w:t>33.839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568A8" w14:textId="77777777" w:rsidR="00871888" w:rsidRPr="0052346C" w:rsidRDefault="00871888">
            <w:pPr>
              <w:pStyle w:val="TAL"/>
              <w:rPr>
                <w:sz w:val="16"/>
              </w:rPr>
            </w:pPr>
            <w:r w:rsidRPr="0052346C">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CE2BA" w14:textId="77777777" w:rsidR="00871888" w:rsidRPr="0052346C" w:rsidRDefault="00871888">
            <w:pPr>
              <w:pStyle w:val="TAL"/>
              <w:rPr>
                <w:sz w:val="16"/>
              </w:rPr>
            </w:pPr>
            <w:r w:rsidRPr="0052346C">
              <w:rPr>
                <w:sz w:val="16"/>
              </w:rPr>
              <w:t>Skeleton for edge computing SID</w:t>
            </w:r>
          </w:p>
        </w:tc>
      </w:tr>
      <w:tr w:rsidR="0052346C" w14:paraId="2A9E550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239FE" w14:textId="77777777" w:rsidR="00871888" w:rsidRPr="0052346C" w:rsidRDefault="00871888">
            <w:pPr>
              <w:pStyle w:val="TAR"/>
              <w:rPr>
                <w:sz w:val="16"/>
              </w:rPr>
            </w:pPr>
            <w:r w:rsidRPr="0052346C">
              <w:rPr>
                <w:sz w:val="16"/>
              </w:rPr>
              <w:t>S3-202068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783B1" w14:textId="77777777" w:rsidR="00871888" w:rsidRPr="0052346C" w:rsidRDefault="00871888">
            <w:pPr>
              <w:pStyle w:val="TAL"/>
              <w:rPr>
                <w:sz w:val="16"/>
              </w:rPr>
            </w:pPr>
            <w:r w:rsidRPr="0052346C">
              <w:rPr>
                <w:sz w:val="16"/>
              </w:rPr>
              <w:t>33.857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3DC8A" w14:textId="77777777" w:rsidR="00871888" w:rsidRPr="0052346C" w:rsidRDefault="00871888">
            <w:pPr>
              <w:pStyle w:val="TAL"/>
              <w:rPr>
                <w:sz w:val="16"/>
              </w:rPr>
            </w:pPr>
            <w:r w:rsidRPr="0052346C">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07FA9" w14:textId="77777777" w:rsidR="00871888" w:rsidRPr="0052346C" w:rsidRDefault="00871888">
            <w:pPr>
              <w:pStyle w:val="TAL"/>
              <w:rPr>
                <w:sz w:val="16"/>
              </w:rPr>
            </w:pPr>
            <w:r w:rsidRPr="0052346C">
              <w:rPr>
                <w:sz w:val="16"/>
              </w:rPr>
              <w:t>Draft TR 33857 v010 Study on enhanced security support for Non-Public Networks (NPN)</w:t>
            </w:r>
          </w:p>
        </w:tc>
      </w:tr>
      <w:tr w:rsidR="0052346C" w14:paraId="7331069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0D732" w14:textId="77777777" w:rsidR="00871888" w:rsidRPr="0052346C" w:rsidRDefault="00871888">
            <w:pPr>
              <w:pStyle w:val="TAR"/>
              <w:rPr>
                <w:sz w:val="16"/>
              </w:rPr>
            </w:pPr>
            <w:r w:rsidRPr="0052346C">
              <w:rPr>
                <w:sz w:val="16"/>
              </w:rPr>
              <w:t>S3-202072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C50FC" w14:textId="77777777" w:rsidR="00871888" w:rsidRPr="0052346C" w:rsidRDefault="00871888">
            <w:pPr>
              <w:pStyle w:val="TAL"/>
              <w:rPr>
                <w:sz w:val="16"/>
              </w:rPr>
            </w:pPr>
            <w:r w:rsidRPr="0052346C">
              <w:rPr>
                <w:sz w:val="16"/>
              </w:rPr>
              <w:t>33.846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BB9C0" w14:textId="77777777" w:rsidR="00871888" w:rsidRPr="0052346C" w:rsidRDefault="00871888">
            <w:pPr>
              <w:pStyle w:val="TAL"/>
              <w:rPr>
                <w:sz w:val="16"/>
              </w:rPr>
            </w:pPr>
            <w:r w:rsidRPr="0052346C">
              <w:rPr>
                <w:sz w:val="16"/>
              </w:rPr>
              <w:t>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1CB4D" w14:textId="77777777" w:rsidR="00871888" w:rsidRPr="0052346C" w:rsidRDefault="00871888">
            <w:pPr>
              <w:pStyle w:val="TAL"/>
              <w:rPr>
                <w:sz w:val="16"/>
              </w:rPr>
            </w:pPr>
            <w:r w:rsidRPr="0052346C">
              <w:rPr>
                <w:sz w:val="16"/>
              </w:rPr>
              <w:t>Draft TR 33.846 v0.7.0 Study on authentication enhancements in the 5G System (5GS)</w:t>
            </w:r>
          </w:p>
        </w:tc>
      </w:tr>
      <w:tr w:rsidR="0052346C" w14:paraId="757DB80A"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5A7FE" w14:textId="77777777" w:rsidR="00871888" w:rsidRPr="0052346C" w:rsidRDefault="00871888">
            <w:pPr>
              <w:pStyle w:val="TAR"/>
              <w:rPr>
                <w:sz w:val="16"/>
              </w:rPr>
            </w:pPr>
            <w:r w:rsidRPr="0052346C">
              <w:rPr>
                <w:sz w:val="16"/>
              </w:rPr>
              <w:t>S3-202084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A817C" w14:textId="77777777" w:rsidR="00871888" w:rsidRPr="0052346C" w:rsidRDefault="00871888">
            <w:pPr>
              <w:pStyle w:val="TAL"/>
              <w:rPr>
                <w:sz w:val="16"/>
              </w:rPr>
            </w:pPr>
            <w:r w:rsidRPr="0052346C">
              <w:rPr>
                <w:sz w:val="16"/>
              </w:rPr>
              <w:t>33.226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62D18" w14:textId="77777777" w:rsidR="00871888" w:rsidRPr="0052346C" w:rsidRDefault="00871888">
            <w:pPr>
              <w:pStyle w:val="TAL"/>
              <w:rPr>
                <w:sz w:val="16"/>
              </w:rPr>
            </w:pPr>
            <w:r w:rsidRPr="0052346C">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CAA4A" w14:textId="77777777" w:rsidR="00871888" w:rsidRPr="0052346C" w:rsidRDefault="00871888">
            <w:pPr>
              <w:pStyle w:val="TAL"/>
              <w:rPr>
                <w:sz w:val="16"/>
              </w:rPr>
            </w:pPr>
            <w:r w:rsidRPr="0052346C">
              <w:rPr>
                <w:sz w:val="16"/>
              </w:rPr>
              <w:t>Draft TS 33.226 v0.2.0 Security assurance for IP Multimedia Subsystem (IMS)</w:t>
            </w:r>
          </w:p>
        </w:tc>
      </w:tr>
      <w:tr w:rsidR="0052346C" w14:paraId="6AAA6E98"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A4BB2" w14:textId="77777777" w:rsidR="00871888" w:rsidRPr="0052346C" w:rsidRDefault="00871888">
            <w:pPr>
              <w:pStyle w:val="TAR"/>
              <w:rPr>
                <w:sz w:val="16"/>
              </w:rPr>
            </w:pPr>
            <w:r w:rsidRPr="0052346C">
              <w:rPr>
                <w:sz w:val="16"/>
              </w:rPr>
              <w:t>S3-202085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06D370" w14:textId="77777777" w:rsidR="00871888" w:rsidRPr="0052346C" w:rsidRDefault="00871888">
            <w:pPr>
              <w:pStyle w:val="TAL"/>
              <w:rPr>
                <w:sz w:val="16"/>
              </w:rPr>
            </w:pPr>
            <w:r w:rsidRPr="0052346C">
              <w:rPr>
                <w:sz w:val="16"/>
              </w:rPr>
              <w:t>33.839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A5F8E" w14:textId="77777777" w:rsidR="00871888" w:rsidRPr="0052346C" w:rsidRDefault="00871888">
            <w:pPr>
              <w:pStyle w:val="TAL"/>
              <w:rPr>
                <w:sz w:val="16"/>
              </w:rPr>
            </w:pPr>
            <w:r w:rsidRPr="0052346C">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0ABC4" w14:textId="77777777" w:rsidR="00871888" w:rsidRPr="0052346C" w:rsidRDefault="00871888">
            <w:pPr>
              <w:pStyle w:val="TAL"/>
              <w:rPr>
                <w:sz w:val="16"/>
              </w:rPr>
            </w:pPr>
            <w:r w:rsidRPr="0052346C">
              <w:rPr>
                <w:sz w:val="16"/>
              </w:rPr>
              <w:t>Draft TR 33.839 Study on security aspects of enhancement of support for edge computing in 5G Core (5GC)</w:t>
            </w:r>
          </w:p>
        </w:tc>
      </w:tr>
      <w:tr w:rsidR="0052346C" w14:paraId="786E3606"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61A8BE" w14:textId="77777777" w:rsidR="00871888" w:rsidRPr="0052346C" w:rsidRDefault="00871888">
            <w:pPr>
              <w:pStyle w:val="TAR"/>
              <w:rPr>
                <w:sz w:val="16"/>
              </w:rPr>
            </w:pPr>
            <w:r w:rsidRPr="0052346C">
              <w:rPr>
                <w:sz w:val="16"/>
              </w:rPr>
              <w:t>S3-202107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34D99" w14:textId="77777777" w:rsidR="00871888" w:rsidRPr="0052346C" w:rsidRDefault="00871888">
            <w:pPr>
              <w:pStyle w:val="TAL"/>
              <w:rPr>
                <w:sz w:val="16"/>
              </w:rPr>
            </w:pPr>
            <w:r w:rsidRPr="0052346C">
              <w:rPr>
                <w:sz w:val="16"/>
              </w:rPr>
              <w:t>33.851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4D8D8" w14:textId="77777777" w:rsidR="00871888" w:rsidRPr="0052346C" w:rsidRDefault="00871888">
            <w:pPr>
              <w:pStyle w:val="TAL"/>
              <w:rPr>
                <w:sz w:val="16"/>
              </w:rPr>
            </w:pPr>
            <w:r w:rsidRPr="0052346C">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FD6C0" w14:textId="77777777" w:rsidR="00871888" w:rsidRPr="0052346C" w:rsidRDefault="00871888">
            <w:pPr>
              <w:pStyle w:val="TAL"/>
              <w:rPr>
                <w:sz w:val="16"/>
              </w:rPr>
            </w:pPr>
            <w:r w:rsidRPr="0052346C">
              <w:rPr>
                <w:sz w:val="16"/>
              </w:rPr>
              <w:t>TR_33.851_IIoT_Sec</w:t>
            </w:r>
          </w:p>
        </w:tc>
      </w:tr>
      <w:tr w:rsidR="0052346C" w14:paraId="0F941F9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B7FD0" w14:textId="77777777" w:rsidR="00871888" w:rsidRPr="0052346C" w:rsidRDefault="00871888">
            <w:pPr>
              <w:pStyle w:val="TAR"/>
              <w:rPr>
                <w:sz w:val="16"/>
              </w:rPr>
            </w:pPr>
            <w:r w:rsidRPr="0052346C">
              <w:rPr>
                <w:sz w:val="16"/>
              </w:rPr>
              <w:t>S3-202143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31D50" w14:textId="77777777" w:rsidR="00871888" w:rsidRPr="0052346C" w:rsidRDefault="00871888">
            <w:pPr>
              <w:pStyle w:val="TAL"/>
              <w:rPr>
                <w:sz w:val="16"/>
              </w:rPr>
            </w:pPr>
            <w:r w:rsidRPr="0052346C">
              <w:rPr>
                <w:sz w:val="16"/>
              </w:rPr>
              <w:t>33.522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885C3B" w14:textId="77777777" w:rsidR="00871888" w:rsidRPr="0052346C" w:rsidRDefault="00871888">
            <w:pPr>
              <w:pStyle w:val="TAL"/>
              <w:rPr>
                <w:sz w:val="16"/>
              </w:rPr>
            </w:pPr>
            <w:r w:rsidRPr="0052346C">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718EE" w14:textId="77777777" w:rsidR="00871888" w:rsidRPr="0052346C" w:rsidRDefault="00871888">
            <w:pPr>
              <w:pStyle w:val="TAL"/>
              <w:rPr>
                <w:sz w:val="16"/>
              </w:rPr>
            </w:pPr>
            <w:r w:rsidRPr="0052346C">
              <w:rPr>
                <w:sz w:val="16"/>
              </w:rPr>
              <w:t>Draft TS 33.522 v0.2.0 5G SCAS for SCP</w:t>
            </w:r>
          </w:p>
        </w:tc>
      </w:tr>
      <w:tr w:rsidR="0052346C" w14:paraId="5E383B1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D392D" w14:textId="77777777" w:rsidR="00871888" w:rsidRPr="0052346C" w:rsidRDefault="00871888">
            <w:pPr>
              <w:pStyle w:val="TAR"/>
              <w:rPr>
                <w:sz w:val="16"/>
              </w:rPr>
            </w:pPr>
            <w:r w:rsidRPr="0052346C">
              <w:rPr>
                <w:sz w:val="16"/>
              </w:rPr>
              <w:t>S3-202145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75236" w14:textId="77777777" w:rsidR="00871888" w:rsidRPr="0052346C" w:rsidRDefault="00871888">
            <w:pPr>
              <w:pStyle w:val="TAL"/>
              <w:rPr>
                <w:sz w:val="16"/>
              </w:rPr>
            </w:pPr>
            <w:r w:rsidRPr="0052346C">
              <w:rPr>
                <w:sz w:val="16"/>
              </w:rPr>
              <w:t>33.847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99372" w14:textId="77777777" w:rsidR="00871888" w:rsidRPr="0052346C" w:rsidRDefault="00871888">
            <w:pPr>
              <w:pStyle w:val="TAL"/>
              <w:rPr>
                <w:sz w:val="16"/>
              </w:rPr>
            </w:pPr>
            <w:r w:rsidRPr="0052346C">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A4E3C" w14:textId="77777777" w:rsidR="00871888" w:rsidRPr="0052346C" w:rsidRDefault="00871888">
            <w:pPr>
              <w:pStyle w:val="TAL"/>
              <w:rPr>
                <w:sz w:val="16"/>
              </w:rPr>
            </w:pPr>
            <w:r w:rsidRPr="0052346C">
              <w:rPr>
                <w:sz w:val="16"/>
              </w:rPr>
              <w:t>Draft TR 33.847</w:t>
            </w:r>
          </w:p>
        </w:tc>
      </w:tr>
      <w:tr w:rsidR="0052346C" w14:paraId="2F33CB7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100AF" w14:textId="77777777" w:rsidR="00871888" w:rsidRPr="0052346C" w:rsidRDefault="00871888">
            <w:pPr>
              <w:pStyle w:val="TAR"/>
              <w:rPr>
                <w:sz w:val="16"/>
              </w:rPr>
            </w:pPr>
            <w:r w:rsidRPr="0052346C">
              <w:rPr>
                <w:sz w:val="16"/>
              </w:rPr>
              <w:t>S3-202150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C40D0C" w14:textId="77777777" w:rsidR="00871888" w:rsidRPr="0052346C" w:rsidRDefault="00871888">
            <w:pPr>
              <w:pStyle w:val="TAL"/>
              <w:rPr>
                <w:sz w:val="16"/>
              </w:rPr>
            </w:pPr>
            <w:r w:rsidRPr="0052346C">
              <w:rPr>
                <w:sz w:val="16"/>
              </w:rPr>
              <w:t>33.809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5462D" w14:textId="77777777" w:rsidR="00871888" w:rsidRPr="0052346C" w:rsidRDefault="00871888">
            <w:pPr>
              <w:pStyle w:val="TAL"/>
              <w:rPr>
                <w:sz w:val="16"/>
              </w:rPr>
            </w:pPr>
            <w:r w:rsidRPr="0052346C">
              <w:rPr>
                <w:sz w:val="16"/>
              </w:rPr>
              <w:t>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1E465" w14:textId="77777777" w:rsidR="00871888" w:rsidRPr="0052346C" w:rsidRDefault="00871888">
            <w:pPr>
              <w:pStyle w:val="TAL"/>
              <w:rPr>
                <w:sz w:val="16"/>
              </w:rPr>
            </w:pPr>
            <w:r w:rsidRPr="0052346C">
              <w:rPr>
                <w:sz w:val="16"/>
              </w:rPr>
              <w:t>draft TR for 5GFBS</w:t>
            </w:r>
          </w:p>
        </w:tc>
      </w:tr>
      <w:tr w:rsidR="0052346C" w14:paraId="1504872B"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04BDF" w14:textId="77777777" w:rsidR="00871888" w:rsidRPr="0052346C" w:rsidRDefault="00871888">
            <w:pPr>
              <w:pStyle w:val="TAR"/>
              <w:rPr>
                <w:sz w:val="16"/>
              </w:rPr>
            </w:pPr>
            <w:r w:rsidRPr="0052346C">
              <w:rPr>
                <w:sz w:val="16"/>
              </w:rPr>
              <w:t>S3-202159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B8F18" w14:textId="77777777" w:rsidR="00871888" w:rsidRPr="0052346C" w:rsidRDefault="00871888">
            <w:pPr>
              <w:pStyle w:val="TAL"/>
              <w:rPr>
                <w:sz w:val="16"/>
              </w:rPr>
            </w:pPr>
            <w:r w:rsidRPr="0052346C">
              <w:rPr>
                <w:sz w:val="16"/>
              </w:rPr>
              <w:t>33.854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D408C" w14:textId="77777777" w:rsidR="00871888" w:rsidRPr="0052346C" w:rsidRDefault="00871888">
            <w:pPr>
              <w:pStyle w:val="TAL"/>
              <w:rPr>
                <w:sz w:val="16"/>
              </w:rPr>
            </w:pPr>
            <w:r w:rsidRPr="0052346C">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1F082" w14:textId="77777777" w:rsidR="00871888" w:rsidRPr="0052346C" w:rsidRDefault="00871888">
            <w:pPr>
              <w:pStyle w:val="TAL"/>
              <w:rPr>
                <w:sz w:val="16"/>
              </w:rPr>
            </w:pPr>
            <w:r w:rsidRPr="0052346C">
              <w:rPr>
                <w:sz w:val="16"/>
              </w:rPr>
              <w:t>Draft TR 33.854</w:t>
            </w:r>
          </w:p>
        </w:tc>
      </w:tr>
      <w:tr w:rsidR="0052346C" w14:paraId="5200F31F"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22B39" w14:textId="77777777" w:rsidR="00871888" w:rsidRPr="0052346C" w:rsidRDefault="00871888">
            <w:pPr>
              <w:pStyle w:val="TAR"/>
              <w:rPr>
                <w:sz w:val="16"/>
              </w:rPr>
            </w:pPr>
            <w:r w:rsidRPr="0052346C">
              <w:rPr>
                <w:sz w:val="16"/>
              </w:rPr>
              <w:t>S3-202229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12929" w14:textId="77777777" w:rsidR="00871888" w:rsidRPr="0052346C" w:rsidRDefault="00871888">
            <w:pPr>
              <w:pStyle w:val="TAL"/>
              <w:rPr>
                <w:sz w:val="16"/>
              </w:rPr>
            </w:pPr>
            <w:r w:rsidRPr="0052346C">
              <w:rPr>
                <w:sz w:val="16"/>
              </w:rPr>
              <w:t>33.840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4E29D" w14:textId="77777777" w:rsidR="00871888" w:rsidRPr="0052346C" w:rsidRDefault="00871888">
            <w:pPr>
              <w:pStyle w:val="TAL"/>
              <w:rPr>
                <w:sz w:val="16"/>
              </w:rPr>
            </w:pPr>
            <w:r w:rsidRPr="0052346C">
              <w:rPr>
                <w:sz w:val="16"/>
              </w:rPr>
              <w:t>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656E9" w14:textId="77777777" w:rsidR="00871888" w:rsidRPr="0052346C" w:rsidRDefault="00871888">
            <w:pPr>
              <w:pStyle w:val="TAL"/>
              <w:rPr>
                <w:sz w:val="16"/>
              </w:rPr>
            </w:pPr>
            <w:r w:rsidRPr="0052346C">
              <w:rPr>
                <w:sz w:val="16"/>
              </w:rPr>
              <w:t>Skeleton for TR 33.840</w:t>
            </w:r>
          </w:p>
        </w:tc>
      </w:tr>
      <w:tr w:rsidR="0052346C" w14:paraId="38859DED"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BDB3C" w14:textId="77777777" w:rsidR="00871888" w:rsidRPr="0052346C" w:rsidRDefault="00871888">
            <w:pPr>
              <w:pStyle w:val="TAR"/>
              <w:rPr>
                <w:sz w:val="16"/>
              </w:rPr>
            </w:pPr>
            <w:r w:rsidRPr="0052346C">
              <w:rPr>
                <w:sz w:val="16"/>
              </w:rPr>
              <w:t>S3-202230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640A5" w14:textId="77777777" w:rsidR="00871888" w:rsidRPr="0052346C" w:rsidRDefault="00871888">
            <w:pPr>
              <w:pStyle w:val="TAL"/>
              <w:rPr>
                <w:sz w:val="16"/>
              </w:rPr>
            </w:pPr>
            <w:r w:rsidRPr="0052346C">
              <w:rPr>
                <w:sz w:val="16"/>
              </w:rPr>
              <w:t>33.840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AEE74" w14:textId="77777777" w:rsidR="00871888" w:rsidRPr="0052346C" w:rsidRDefault="00871888">
            <w:pPr>
              <w:pStyle w:val="TAL"/>
              <w:rPr>
                <w:sz w:val="16"/>
              </w:rPr>
            </w:pPr>
            <w:r w:rsidRPr="0052346C">
              <w:rPr>
                <w:sz w:val="16"/>
              </w:rPr>
              <w:t>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DAC35D" w14:textId="77777777" w:rsidR="00871888" w:rsidRPr="0052346C" w:rsidRDefault="00871888">
            <w:pPr>
              <w:pStyle w:val="TAL"/>
              <w:rPr>
                <w:sz w:val="16"/>
              </w:rPr>
            </w:pPr>
            <w:r w:rsidRPr="0052346C">
              <w:rPr>
                <w:sz w:val="16"/>
              </w:rPr>
              <w:t>Skeleton for TR 33.840</w:t>
            </w:r>
          </w:p>
        </w:tc>
      </w:tr>
      <w:tr w:rsidR="0052346C" w14:paraId="5FAC2A63"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87073" w14:textId="77777777" w:rsidR="00871888" w:rsidRPr="0052346C" w:rsidRDefault="00871888">
            <w:pPr>
              <w:pStyle w:val="TAR"/>
              <w:rPr>
                <w:sz w:val="16"/>
              </w:rPr>
            </w:pPr>
            <w:r w:rsidRPr="0052346C">
              <w:rPr>
                <w:sz w:val="16"/>
              </w:rPr>
              <w:t>S3-202260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EE66F" w14:textId="77777777" w:rsidR="00871888" w:rsidRPr="0052346C" w:rsidRDefault="00871888">
            <w:pPr>
              <w:pStyle w:val="TAL"/>
              <w:rPr>
                <w:sz w:val="16"/>
              </w:rPr>
            </w:pPr>
            <w:r w:rsidRPr="0052346C">
              <w:rPr>
                <w:sz w:val="16"/>
              </w:rPr>
              <w:t>33.853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B1780" w14:textId="77777777" w:rsidR="00871888" w:rsidRPr="0052346C" w:rsidRDefault="00871888">
            <w:pPr>
              <w:pStyle w:val="TAL"/>
              <w:rPr>
                <w:sz w:val="16"/>
              </w:rPr>
            </w:pPr>
            <w:r w:rsidRPr="0052346C">
              <w:rPr>
                <w:sz w:val="16"/>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167E8" w14:textId="77777777" w:rsidR="00871888" w:rsidRPr="0052346C" w:rsidRDefault="00871888">
            <w:pPr>
              <w:pStyle w:val="TAL"/>
              <w:rPr>
                <w:sz w:val="16"/>
              </w:rPr>
            </w:pPr>
            <w:r w:rsidRPr="0052346C">
              <w:rPr>
                <w:sz w:val="16"/>
              </w:rPr>
              <w:t>TR 33.853 v1.1.0</w:t>
            </w:r>
          </w:p>
        </w:tc>
      </w:tr>
      <w:tr w:rsidR="0052346C" w14:paraId="4CEEE050" w14:textId="77777777" w:rsidTr="005234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30296" w14:textId="77777777" w:rsidR="00871888" w:rsidRPr="0052346C" w:rsidRDefault="00871888">
            <w:pPr>
              <w:pStyle w:val="TAR"/>
              <w:rPr>
                <w:sz w:val="16"/>
              </w:rPr>
            </w:pPr>
            <w:r w:rsidRPr="0052346C">
              <w:rPr>
                <w:sz w:val="16"/>
              </w:rPr>
              <w:t>S3-202261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7208A" w14:textId="77777777" w:rsidR="00871888" w:rsidRPr="0052346C" w:rsidRDefault="00871888">
            <w:pPr>
              <w:pStyle w:val="TAL"/>
              <w:rPr>
                <w:sz w:val="16"/>
              </w:rPr>
            </w:pPr>
            <w:r w:rsidRPr="0052346C">
              <w:rPr>
                <w:sz w:val="16"/>
              </w:rPr>
              <w:t>33.845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82546" w14:textId="77777777" w:rsidR="00871888" w:rsidRPr="0052346C" w:rsidRDefault="00871888">
            <w:pPr>
              <w:pStyle w:val="TAL"/>
              <w:rPr>
                <w:sz w:val="16"/>
              </w:rPr>
            </w:pPr>
            <w:r w:rsidRPr="0052346C">
              <w:rPr>
                <w:sz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AD1CA" w14:textId="77777777" w:rsidR="00871888" w:rsidRPr="0052346C" w:rsidRDefault="00871888">
            <w:pPr>
              <w:pStyle w:val="TAL"/>
              <w:rPr>
                <w:sz w:val="16"/>
              </w:rPr>
            </w:pPr>
            <w:r w:rsidRPr="0052346C">
              <w:rPr>
                <w:sz w:val="16"/>
              </w:rPr>
              <w:t>TR33.845 v0.4.0</w:t>
            </w:r>
          </w:p>
        </w:tc>
      </w:tr>
    </w:tbl>
    <w:p w14:paraId="0320442B" w14:textId="77777777" w:rsidR="00871888" w:rsidRDefault="00871888" w:rsidP="00871888"/>
    <w:p w14:paraId="5EF2B072" w14:textId="02B3F5F5" w:rsidR="00871888" w:rsidRDefault="00871888" w:rsidP="00871888">
      <w:pPr>
        <w:pStyle w:val="Heading2"/>
      </w:pPr>
      <w:r>
        <w:br w:type="page"/>
      </w:r>
      <w:bookmarkStart w:id="55" w:name="_Toc52808694"/>
      <w:r>
        <w:t xml:space="preserve">Annex </w:t>
      </w:r>
      <w:r w:rsidR="00B55318">
        <w:t>F</w:t>
      </w:r>
      <w:r>
        <w:t>: List of participants</w:t>
      </w:r>
      <w:bookmarkEnd w:id="55"/>
    </w:p>
    <w:tbl>
      <w:tblPr>
        <w:tblW w:w="8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10"/>
        <w:gridCol w:w="1830"/>
        <w:gridCol w:w="1067"/>
        <w:gridCol w:w="3029"/>
      </w:tblGrid>
      <w:tr w:rsidR="001F43C2" w:rsidRPr="00E23C20" w14:paraId="24C63359" w14:textId="77777777" w:rsidTr="0052346C">
        <w:trPr>
          <w:trHeight w:val="300"/>
        </w:trPr>
        <w:tc>
          <w:tcPr>
            <w:tcW w:w="960" w:type="dxa"/>
            <w:shd w:val="clear" w:color="auto" w:fill="D0CECE"/>
            <w:noWrap/>
            <w:vAlign w:val="bottom"/>
            <w:hideMark/>
          </w:tcPr>
          <w:p w14:paraId="0CF8285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TITLE</w:t>
            </w:r>
          </w:p>
        </w:tc>
        <w:tc>
          <w:tcPr>
            <w:tcW w:w="1489" w:type="dxa"/>
            <w:shd w:val="clear" w:color="auto" w:fill="D0CECE"/>
            <w:noWrap/>
            <w:vAlign w:val="bottom"/>
            <w:hideMark/>
          </w:tcPr>
          <w:p w14:paraId="273030B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Family Name</w:t>
            </w:r>
          </w:p>
        </w:tc>
        <w:tc>
          <w:tcPr>
            <w:tcW w:w="1830" w:type="dxa"/>
            <w:shd w:val="clear" w:color="auto" w:fill="D0CECE"/>
            <w:noWrap/>
            <w:vAlign w:val="bottom"/>
            <w:hideMark/>
          </w:tcPr>
          <w:p w14:paraId="7EC92B7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Given Name</w:t>
            </w:r>
          </w:p>
        </w:tc>
        <w:tc>
          <w:tcPr>
            <w:tcW w:w="960" w:type="dxa"/>
            <w:shd w:val="clear" w:color="auto" w:fill="D0CECE"/>
            <w:noWrap/>
            <w:vAlign w:val="bottom"/>
            <w:hideMark/>
          </w:tcPr>
          <w:p w14:paraId="0695C91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Employer Category Code</w:t>
            </w:r>
          </w:p>
        </w:tc>
        <w:tc>
          <w:tcPr>
            <w:tcW w:w="3029" w:type="dxa"/>
            <w:shd w:val="clear" w:color="auto" w:fill="D0CECE"/>
            <w:noWrap/>
            <w:vAlign w:val="bottom"/>
            <w:hideMark/>
          </w:tcPr>
          <w:p w14:paraId="3B50C5E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Organization Represented</w:t>
            </w:r>
          </w:p>
        </w:tc>
      </w:tr>
      <w:tr w:rsidR="00E23C20" w:rsidRPr="00E23C20" w14:paraId="6CFBAAB3" w14:textId="77777777" w:rsidTr="00E23C20">
        <w:trPr>
          <w:trHeight w:val="300"/>
        </w:trPr>
        <w:tc>
          <w:tcPr>
            <w:tcW w:w="960" w:type="dxa"/>
            <w:shd w:val="clear" w:color="auto" w:fill="auto"/>
            <w:noWrap/>
            <w:vAlign w:val="bottom"/>
            <w:hideMark/>
          </w:tcPr>
          <w:p w14:paraId="62ACA8C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14D3FD7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Ashton</w:t>
            </w:r>
          </w:p>
        </w:tc>
        <w:tc>
          <w:tcPr>
            <w:tcW w:w="1830" w:type="dxa"/>
            <w:shd w:val="clear" w:color="auto" w:fill="auto"/>
            <w:noWrap/>
            <w:vAlign w:val="bottom"/>
            <w:hideMark/>
          </w:tcPr>
          <w:p w14:paraId="23B06F6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Tim</w:t>
            </w:r>
          </w:p>
        </w:tc>
        <w:tc>
          <w:tcPr>
            <w:tcW w:w="960" w:type="dxa"/>
            <w:shd w:val="clear" w:color="auto" w:fill="auto"/>
            <w:noWrap/>
            <w:vAlign w:val="bottom"/>
            <w:hideMark/>
          </w:tcPr>
          <w:p w14:paraId="42AF088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4FE706C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National Technical Assistance</w:t>
            </w:r>
          </w:p>
        </w:tc>
      </w:tr>
      <w:tr w:rsidR="00E23C20" w:rsidRPr="00E23C20" w14:paraId="0DA58B1D" w14:textId="77777777" w:rsidTr="00E23C20">
        <w:trPr>
          <w:trHeight w:val="300"/>
        </w:trPr>
        <w:tc>
          <w:tcPr>
            <w:tcW w:w="960" w:type="dxa"/>
            <w:shd w:val="clear" w:color="auto" w:fill="auto"/>
            <w:noWrap/>
            <w:vAlign w:val="bottom"/>
            <w:hideMark/>
          </w:tcPr>
          <w:p w14:paraId="0DD08DE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Prof.</w:t>
            </w:r>
          </w:p>
        </w:tc>
        <w:tc>
          <w:tcPr>
            <w:tcW w:w="1489" w:type="dxa"/>
            <w:shd w:val="clear" w:color="auto" w:fill="auto"/>
            <w:noWrap/>
            <w:vAlign w:val="bottom"/>
            <w:hideMark/>
          </w:tcPr>
          <w:p w14:paraId="14E016D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Babbage</w:t>
            </w:r>
          </w:p>
        </w:tc>
        <w:tc>
          <w:tcPr>
            <w:tcW w:w="1830" w:type="dxa"/>
            <w:shd w:val="clear" w:color="auto" w:fill="auto"/>
            <w:noWrap/>
            <w:vAlign w:val="bottom"/>
            <w:hideMark/>
          </w:tcPr>
          <w:p w14:paraId="73D99DC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Steve</w:t>
            </w:r>
          </w:p>
        </w:tc>
        <w:tc>
          <w:tcPr>
            <w:tcW w:w="960" w:type="dxa"/>
            <w:shd w:val="clear" w:color="auto" w:fill="auto"/>
            <w:noWrap/>
            <w:vAlign w:val="bottom"/>
            <w:hideMark/>
          </w:tcPr>
          <w:p w14:paraId="7E86F3C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1A42BEF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VODAFONE Group Plc</w:t>
            </w:r>
          </w:p>
        </w:tc>
      </w:tr>
      <w:tr w:rsidR="00E23C20" w:rsidRPr="00E23C20" w14:paraId="15EC3B06" w14:textId="77777777" w:rsidTr="00E23C20">
        <w:trPr>
          <w:trHeight w:val="300"/>
        </w:trPr>
        <w:tc>
          <w:tcPr>
            <w:tcW w:w="960" w:type="dxa"/>
            <w:shd w:val="clear" w:color="auto" w:fill="auto"/>
            <w:noWrap/>
            <w:vAlign w:val="bottom"/>
            <w:hideMark/>
          </w:tcPr>
          <w:p w14:paraId="22D6888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1B40E80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Baboescu</w:t>
            </w:r>
          </w:p>
        </w:tc>
        <w:tc>
          <w:tcPr>
            <w:tcW w:w="1830" w:type="dxa"/>
            <w:shd w:val="clear" w:color="auto" w:fill="auto"/>
            <w:noWrap/>
            <w:vAlign w:val="bottom"/>
            <w:hideMark/>
          </w:tcPr>
          <w:p w14:paraId="241242D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Florin</w:t>
            </w:r>
          </w:p>
        </w:tc>
        <w:tc>
          <w:tcPr>
            <w:tcW w:w="960" w:type="dxa"/>
            <w:shd w:val="clear" w:color="auto" w:fill="auto"/>
            <w:noWrap/>
            <w:vAlign w:val="bottom"/>
            <w:hideMark/>
          </w:tcPr>
          <w:p w14:paraId="6B9AF3F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328E3DF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BROADCOM CORPORATION</w:t>
            </w:r>
          </w:p>
        </w:tc>
      </w:tr>
      <w:tr w:rsidR="00E23C20" w:rsidRPr="00E23C20" w14:paraId="63D0987E" w14:textId="77777777" w:rsidTr="00E23C20">
        <w:trPr>
          <w:trHeight w:val="300"/>
        </w:trPr>
        <w:tc>
          <w:tcPr>
            <w:tcW w:w="960" w:type="dxa"/>
            <w:shd w:val="clear" w:color="auto" w:fill="auto"/>
            <w:noWrap/>
            <w:vAlign w:val="bottom"/>
            <w:hideMark/>
          </w:tcPr>
          <w:p w14:paraId="22A1062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16770AF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Baskaran</w:t>
            </w:r>
          </w:p>
        </w:tc>
        <w:tc>
          <w:tcPr>
            <w:tcW w:w="1830" w:type="dxa"/>
            <w:shd w:val="clear" w:color="auto" w:fill="auto"/>
            <w:noWrap/>
            <w:vAlign w:val="bottom"/>
            <w:hideMark/>
          </w:tcPr>
          <w:p w14:paraId="6FECBA6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Sheeba Backia Mary</w:t>
            </w:r>
          </w:p>
        </w:tc>
        <w:tc>
          <w:tcPr>
            <w:tcW w:w="960" w:type="dxa"/>
            <w:shd w:val="clear" w:color="auto" w:fill="auto"/>
            <w:noWrap/>
            <w:vAlign w:val="bottom"/>
            <w:hideMark/>
          </w:tcPr>
          <w:p w14:paraId="67B7503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7E8C34C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Lenovo Mobile Com. Technology</w:t>
            </w:r>
          </w:p>
        </w:tc>
      </w:tr>
      <w:tr w:rsidR="00E23C20" w:rsidRPr="00E23C20" w14:paraId="2A3DECCA" w14:textId="77777777" w:rsidTr="00E23C20">
        <w:trPr>
          <w:trHeight w:val="300"/>
        </w:trPr>
        <w:tc>
          <w:tcPr>
            <w:tcW w:w="960" w:type="dxa"/>
            <w:shd w:val="clear" w:color="auto" w:fill="auto"/>
            <w:noWrap/>
            <w:vAlign w:val="bottom"/>
            <w:hideMark/>
          </w:tcPr>
          <w:p w14:paraId="5477059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751E80A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Ben Henda</w:t>
            </w:r>
          </w:p>
        </w:tc>
        <w:tc>
          <w:tcPr>
            <w:tcW w:w="1830" w:type="dxa"/>
            <w:shd w:val="clear" w:color="auto" w:fill="auto"/>
            <w:noWrap/>
            <w:vAlign w:val="bottom"/>
            <w:hideMark/>
          </w:tcPr>
          <w:p w14:paraId="2E3B01E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Noamen</w:t>
            </w:r>
          </w:p>
        </w:tc>
        <w:tc>
          <w:tcPr>
            <w:tcW w:w="960" w:type="dxa"/>
            <w:shd w:val="clear" w:color="auto" w:fill="auto"/>
            <w:noWrap/>
            <w:vAlign w:val="bottom"/>
            <w:hideMark/>
          </w:tcPr>
          <w:p w14:paraId="28C4D66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2262254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Ericsson LM</w:t>
            </w:r>
          </w:p>
        </w:tc>
      </w:tr>
      <w:tr w:rsidR="00E23C20" w:rsidRPr="00E23C20" w14:paraId="32C601FC" w14:textId="77777777" w:rsidTr="00E23C20">
        <w:trPr>
          <w:trHeight w:val="300"/>
        </w:trPr>
        <w:tc>
          <w:tcPr>
            <w:tcW w:w="960" w:type="dxa"/>
            <w:shd w:val="clear" w:color="auto" w:fill="auto"/>
            <w:noWrap/>
            <w:vAlign w:val="bottom"/>
            <w:hideMark/>
          </w:tcPr>
          <w:p w14:paraId="24B1D7D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Ms.</w:t>
            </w:r>
          </w:p>
        </w:tc>
        <w:tc>
          <w:tcPr>
            <w:tcW w:w="1489" w:type="dxa"/>
            <w:shd w:val="clear" w:color="auto" w:fill="auto"/>
            <w:noWrap/>
            <w:vAlign w:val="bottom"/>
            <w:hideMark/>
          </w:tcPr>
          <w:p w14:paraId="55B2913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Bi</w:t>
            </w:r>
          </w:p>
        </w:tc>
        <w:tc>
          <w:tcPr>
            <w:tcW w:w="1830" w:type="dxa"/>
            <w:shd w:val="clear" w:color="auto" w:fill="auto"/>
            <w:noWrap/>
            <w:vAlign w:val="bottom"/>
            <w:hideMark/>
          </w:tcPr>
          <w:p w14:paraId="3E79248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Xiaoyu</w:t>
            </w:r>
          </w:p>
        </w:tc>
        <w:tc>
          <w:tcPr>
            <w:tcW w:w="960" w:type="dxa"/>
            <w:shd w:val="clear" w:color="auto" w:fill="auto"/>
            <w:noWrap/>
            <w:vAlign w:val="bottom"/>
            <w:hideMark/>
          </w:tcPr>
          <w:p w14:paraId="487BF29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56165BA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Datang Mobile Com. Equipment</w:t>
            </w:r>
          </w:p>
        </w:tc>
      </w:tr>
      <w:tr w:rsidR="00E23C20" w:rsidRPr="00E23C20" w14:paraId="36BCF297" w14:textId="77777777" w:rsidTr="00E23C20">
        <w:trPr>
          <w:trHeight w:val="300"/>
        </w:trPr>
        <w:tc>
          <w:tcPr>
            <w:tcW w:w="960" w:type="dxa"/>
            <w:shd w:val="clear" w:color="auto" w:fill="auto"/>
            <w:noWrap/>
            <w:vAlign w:val="bottom"/>
            <w:hideMark/>
          </w:tcPr>
          <w:p w14:paraId="7146F9D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4AEC5A8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Bjerrum</w:t>
            </w:r>
          </w:p>
        </w:tc>
        <w:tc>
          <w:tcPr>
            <w:tcW w:w="1830" w:type="dxa"/>
            <w:shd w:val="clear" w:color="auto" w:fill="auto"/>
            <w:noWrap/>
            <w:vAlign w:val="bottom"/>
            <w:hideMark/>
          </w:tcPr>
          <w:p w14:paraId="685A567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Bo Holm</w:t>
            </w:r>
          </w:p>
        </w:tc>
        <w:tc>
          <w:tcPr>
            <w:tcW w:w="960" w:type="dxa"/>
            <w:shd w:val="clear" w:color="auto" w:fill="auto"/>
            <w:noWrap/>
            <w:vAlign w:val="bottom"/>
            <w:hideMark/>
          </w:tcPr>
          <w:p w14:paraId="6CB325F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2FC514D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Nokia Germany</w:t>
            </w:r>
          </w:p>
        </w:tc>
      </w:tr>
      <w:tr w:rsidR="00E23C20" w:rsidRPr="00E23C20" w14:paraId="53669FF0" w14:textId="77777777" w:rsidTr="00E23C20">
        <w:trPr>
          <w:trHeight w:val="300"/>
        </w:trPr>
        <w:tc>
          <w:tcPr>
            <w:tcW w:w="960" w:type="dxa"/>
            <w:shd w:val="clear" w:color="auto" w:fill="auto"/>
            <w:noWrap/>
            <w:vAlign w:val="bottom"/>
            <w:hideMark/>
          </w:tcPr>
          <w:p w14:paraId="09B3621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41C636D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Blanchard</w:t>
            </w:r>
          </w:p>
        </w:tc>
        <w:tc>
          <w:tcPr>
            <w:tcW w:w="1830" w:type="dxa"/>
            <w:shd w:val="clear" w:color="auto" w:fill="auto"/>
            <w:noWrap/>
            <w:vAlign w:val="bottom"/>
            <w:hideMark/>
          </w:tcPr>
          <w:p w14:paraId="6C338C7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Colin</w:t>
            </w:r>
          </w:p>
        </w:tc>
        <w:tc>
          <w:tcPr>
            <w:tcW w:w="960" w:type="dxa"/>
            <w:shd w:val="clear" w:color="auto" w:fill="auto"/>
            <w:noWrap/>
            <w:vAlign w:val="bottom"/>
            <w:hideMark/>
          </w:tcPr>
          <w:p w14:paraId="10A04BF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708FB02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BT plc</w:t>
            </w:r>
          </w:p>
        </w:tc>
      </w:tr>
      <w:tr w:rsidR="00E23C20" w:rsidRPr="00E23C20" w14:paraId="091F45E6" w14:textId="77777777" w:rsidTr="00E23C20">
        <w:trPr>
          <w:trHeight w:val="300"/>
        </w:trPr>
        <w:tc>
          <w:tcPr>
            <w:tcW w:w="960" w:type="dxa"/>
            <w:shd w:val="clear" w:color="auto" w:fill="auto"/>
            <w:noWrap/>
            <w:vAlign w:val="bottom"/>
            <w:hideMark/>
          </w:tcPr>
          <w:p w14:paraId="2312A21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1CE209E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Brusilovsky</w:t>
            </w:r>
          </w:p>
        </w:tc>
        <w:tc>
          <w:tcPr>
            <w:tcW w:w="1830" w:type="dxa"/>
            <w:shd w:val="clear" w:color="auto" w:fill="auto"/>
            <w:noWrap/>
            <w:vAlign w:val="bottom"/>
            <w:hideMark/>
          </w:tcPr>
          <w:p w14:paraId="26A2B4D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Alec</w:t>
            </w:r>
          </w:p>
        </w:tc>
        <w:tc>
          <w:tcPr>
            <w:tcW w:w="960" w:type="dxa"/>
            <w:shd w:val="clear" w:color="auto" w:fill="auto"/>
            <w:noWrap/>
            <w:vAlign w:val="bottom"/>
            <w:hideMark/>
          </w:tcPr>
          <w:p w14:paraId="4AFF7DD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468C22C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InterDigital, Inc.</w:t>
            </w:r>
          </w:p>
        </w:tc>
      </w:tr>
      <w:tr w:rsidR="00E23C20" w:rsidRPr="00E23C20" w14:paraId="327B0503" w14:textId="77777777" w:rsidTr="00E23C20">
        <w:trPr>
          <w:trHeight w:val="300"/>
        </w:trPr>
        <w:tc>
          <w:tcPr>
            <w:tcW w:w="960" w:type="dxa"/>
            <w:shd w:val="clear" w:color="auto" w:fill="auto"/>
            <w:noWrap/>
            <w:vAlign w:val="bottom"/>
            <w:hideMark/>
          </w:tcPr>
          <w:p w14:paraId="0FC949F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3827788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Cano Soveri</w:t>
            </w:r>
          </w:p>
        </w:tc>
        <w:tc>
          <w:tcPr>
            <w:tcW w:w="1830" w:type="dxa"/>
            <w:shd w:val="clear" w:color="auto" w:fill="auto"/>
            <w:noWrap/>
            <w:vAlign w:val="bottom"/>
            <w:hideMark/>
          </w:tcPr>
          <w:p w14:paraId="5D4786D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Mirko</w:t>
            </w:r>
          </w:p>
        </w:tc>
        <w:tc>
          <w:tcPr>
            <w:tcW w:w="960" w:type="dxa"/>
            <w:shd w:val="clear" w:color="auto" w:fill="auto"/>
            <w:noWrap/>
            <w:vAlign w:val="bottom"/>
            <w:hideMark/>
          </w:tcPr>
          <w:p w14:paraId="1C0BED7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10A203D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r>
      <w:tr w:rsidR="00E23C20" w:rsidRPr="00E23C20" w14:paraId="09D02D86" w14:textId="77777777" w:rsidTr="00E23C20">
        <w:trPr>
          <w:trHeight w:val="300"/>
        </w:trPr>
        <w:tc>
          <w:tcPr>
            <w:tcW w:w="960" w:type="dxa"/>
            <w:shd w:val="clear" w:color="auto" w:fill="auto"/>
            <w:noWrap/>
            <w:vAlign w:val="bottom"/>
            <w:hideMark/>
          </w:tcPr>
          <w:p w14:paraId="347C01C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145C35C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Canterbury</w:t>
            </w:r>
          </w:p>
        </w:tc>
        <w:tc>
          <w:tcPr>
            <w:tcW w:w="1830" w:type="dxa"/>
            <w:shd w:val="clear" w:color="auto" w:fill="auto"/>
            <w:noWrap/>
            <w:vAlign w:val="bottom"/>
            <w:hideMark/>
          </w:tcPr>
          <w:p w14:paraId="30873BD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Mark</w:t>
            </w:r>
          </w:p>
        </w:tc>
        <w:tc>
          <w:tcPr>
            <w:tcW w:w="960" w:type="dxa"/>
            <w:shd w:val="clear" w:color="auto" w:fill="auto"/>
            <w:noWrap/>
            <w:vAlign w:val="bottom"/>
            <w:hideMark/>
          </w:tcPr>
          <w:p w14:paraId="4F0FF50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p>
        </w:tc>
        <w:tc>
          <w:tcPr>
            <w:tcW w:w="3029" w:type="dxa"/>
            <w:shd w:val="clear" w:color="auto" w:fill="auto"/>
            <w:noWrap/>
            <w:vAlign w:val="bottom"/>
            <w:hideMark/>
          </w:tcPr>
          <w:p w14:paraId="32372D4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National Technical Assistance</w:t>
            </w:r>
          </w:p>
        </w:tc>
      </w:tr>
      <w:tr w:rsidR="00E23C20" w:rsidRPr="00E23C20" w14:paraId="47D38175" w14:textId="77777777" w:rsidTr="00E23C20">
        <w:trPr>
          <w:trHeight w:val="300"/>
        </w:trPr>
        <w:tc>
          <w:tcPr>
            <w:tcW w:w="960" w:type="dxa"/>
            <w:shd w:val="clear" w:color="auto" w:fill="auto"/>
            <w:noWrap/>
            <w:vAlign w:val="bottom"/>
            <w:hideMark/>
          </w:tcPr>
          <w:p w14:paraId="126F1A6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4B5518D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Castagno</w:t>
            </w:r>
          </w:p>
        </w:tc>
        <w:tc>
          <w:tcPr>
            <w:tcW w:w="1830" w:type="dxa"/>
            <w:shd w:val="clear" w:color="auto" w:fill="auto"/>
            <w:noWrap/>
            <w:vAlign w:val="bottom"/>
            <w:hideMark/>
          </w:tcPr>
          <w:p w14:paraId="1AA6E31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Mauro</w:t>
            </w:r>
          </w:p>
        </w:tc>
        <w:tc>
          <w:tcPr>
            <w:tcW w:w="960" w:type="dxa"/>
            <w:shd w:val="clear" w:color="auto" w:fill="auto"/>
            <w:noWrap/>
            <w:vAlign w:val="bottom"/>
            <w:hideMark/>
          </w:tcPr>
          <w:p w14:paraId="0F63EF2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7D9C12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TELECOM ITALIA S.p.A.</w:t>
            </w:r>
          </w:p>
        </w:tc>
      </w:tr>
      <w:tr w:rsidR="00E23C20" w:rsidRPr="00E23C20" w14:paraId="4ED8FF94" w14:textId="77777777" w:rsidTr="00E23C20">
        <w:trPr>
          <w:trHeight w:val="300"/>
        </w:trPr>
        <w:tc>
          <w:tcPr>
            <w:tcW w:w="960" w:type="dxa"/>
            <w:shd w:val="clear" w:color="auto" w:fill="auto"/>
            <w:noWrap/>
            <w:vAlign w:val="bottom"/>
            <w:hideMark/>
          </w:tcPr>
          <w:p w14:paraId="181A374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40C6729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Choyi</w:t>
            </w:r>
          </w:p>
        </w:tc>
        <w:tc>
          <w:tcPr>
            <w:tcW w:w="1830" w:type="dxa"/>
            <w:shd w:val="clear" w:color="auto" w:fill="auto"/>
            <w:noWrap/>
            <w:vAlign w:val="bottom"/>
            <w:hideMark/>
          </w:tcPr>
          <w:p w14:paraId="182794C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Vinod Kumar</w:t>
            </w:r>
          </w:p>
        </w:tc>
        <w:tc>
          <w:tcPr>
            <w:tcW w:w="960" w:type="dxa"/>
            <w:shd w:val="clear" w:color="auto" w:fill="auto"/>
            <w:noWrap/>
            <w:vAlign w:val="bottom"/>
            <w:hideMark/>
          </w:tcPr>
          <w:p w14:paraId="4183626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686391B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Verizon Switzerland AG</w:t>
            </w:r>
          </w:p>
        </w:tc>
      </w:tr>
      <w:tr w:rsidR="00E23C20" w:rsidRPr="00E23C20" w14:paraId="37BAB4CE" w14:textId="77777777" w:rsidTr="00E23C20">
        <w:trPr>
          <w:trHeight w:val="300"/>
        </w:trPr>
        <w:tc>
          <w:tcPr>
            <w:tcW w:w="960" w:type="dxa"/>
            <w:shd w:val="clear" w:color="auto" w:fill="auto"/>
            <w:noWrap/>
            <w:vAlign w:val="bottom"/>
            <w:hideMark/>
          </w:tcPr>
          <w:p w14:paraId="75D1A72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070693E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Cichonski</w:t>
            </w:r>
          </w:p>
        </w:tc>
        <w:tc>
          <w:tcPr>
            <w:tcW w:w="1830" w:type="dxa"/>
            <w:shd w:val="clear" w:color="auto" w:fill="auto"/>
            <w:noWrap/>
            <w:vAlign w:val="bottom"/>
            <w:hideMark/>
          </w:tcPr>
          <w:p w14:paraId="2265E89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Jeffrey</w:t>
            </w:r>
          </w:p>
        </w:tc>
        <w:tc>
          <w:tcPr>
            <w:tcW w:w="960" w:type="dxa"/>
            <w:shd w:val="clear" w:color="auto" w:fill="auto"/>
            <w:noWrap/>
            <w:vAlign w:val="bottom"/>
            <w:hideMark/>
          </w:tcPr>
          <w:p w14:paraId="3A993F4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241E414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NIST</w:t>
            </w:r>
          </w:p>
        </w:tc>
      </w:tr>
      <w:tr w:rsidR="00E23C20" w:rsidRPr="00E23C20" w14:paraId="2DBE3029" w14:textId="77777777" w:rsidTr="00E23C20">
        <w:trPr>
          <w:trHeight w:val="300"/>
        </w:trPr>
        <w:tc>
          <w:tcPr>
            <w:tcW w:w="960" w:type="dxa"/>
            <w:shd w:val="clear" w:color="auto" w:fill="auto"/>
            <w:noWrap/>
            <w:vAlign w:val="bottom"/>
            <w:hideMark/>
          </w:tcPr>
          <w:p w14:paraId="10B71A4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Ms.</w:t>
            </w:r>
          </w:p>
        </w:tc>
        <w:tc>
          <w:tcPr>
            <w:tcW w:w="1489" w:type="dxa"/>
            <w:shd w:val="clear" w:color="auto" w:fill="auto"/>
            <w:noWrap/>
            <w:vAlign w:val="bottom"/>
            <w:hideMark/>
          </w:tcPr>
          <w:p w14:paraId="5B77EEA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Comak</w:t>
            </w:r>
          </w:p>
        </w:tc>
        <w:tc>
          <w:tcPr>
            <w:tcW w:w="1830" w:type="dxa"/>
            <w:shd w:val="clear" w:color="auto" w:fill="auto"/>
            <w:noWrap/>
            <w:vAlign w:val="bottom"/>
            <w:hideMark/>
          </w:tcPr>
          <w:p w14:paraId="230B8D3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Pinar</w:t>
            </w:r>
          </w:p>
        </w:tc>
        <w:tc>
          <w:tcPr>
            <w:tcW w:w="960" w:type="dxa"/>
            <w:shd w:val="clear" w:color="auto" w:fill="auto"/>
            <w:noWrap/>
            <w:vAlign w:val="bottom"/>
            <w:hideMark/>
          </w:tcPr>
          <w:p w14:paraId="0D34EC7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4261672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Ericsson LM</w:t>
            </w:r>
          </w:p>
        </w:tc>
      </w:tr>
      <w:tr w:rsidR="00E23C20" w:rsidRPr="00E23C20" w14:paraId="51DFD534" w14:textId="77777777" w:rsidTr="00E23C20">
        <w:trPr>
          <w:trHeight w:val="300"/>
        </w:trPr>
        <w:tc>
          <w:tcPr>
            <w:tcW w:w="960" w:type="dxa"/>
            <w:shd w:val="clear" w:color="auto" w:fill="auto"/>
            <w:noWrap/>
            <w:vAlign w:val="bottom"/>
            <w:hideMark/>
          </w:tcPr>
          <w:p w14:paraId="744A603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64594D0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Corbett</w:t>
            </w:r>
          </w:p>
        </w:tc>
        <w:tc>
          <w:tcPr>
            <w:tcW w:w="1830" w:type="dxa"/>
            <w:shd w:val="clear" w:color="auto" w:fill="auto"/>
            <w:noWrap/>
            <w:vAlign w:val="bottom"/>
            <w:hideMark/>
          </w:tcPr>
          <w:p w14:paraId="50EE0BB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Cherita</w:t>
            </w:r>
          </w:p>
        </w:tc>
        <w:tc>
          <w:tcPr>
            <w:tcW w:w="960" w:type="dxa"/>
            <w:shd w:val="clear" w:color="auto" w:fill="auto"/>
            <w:noWrap/>
            <w:vAlign w:val="bottom"/>
            <w:hideMark/>
          </w:tcPr>
          <w:p w14:paraId="57437DE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5343249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Johns Hopkins University APL</w:t>
            </w:r>
          </w:p>
        </w:tc>
      </w:tr>
      <w:tr w:rsidR="00E23C20" w:rsidRPr="00E23C20" w14:paraId="229F52DE" w14:textId="77777777" w:rsidTr="00E23C20">
        <w:trPr>
          <w:trHeight w:val="300"/>
        </w:trPr>
        <w:tc>
          <w:tcPr>
            <w:tcW w:w="960" w:type="dxa"/>
            <w:shd w:val="clear" w:color="auto" w:fill="auto"/>
            <w:noWrap/>
            <w:vAlign w:val="bottom"/>
            <w:hideMark/>
          </w:tcPr>
          <w:p w14:paraId="1302FAA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74563BB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Dees</w:t>
            </w:r>
          </w:p>
        </w:tc>
        <w:tc>
          <w:tcPr>
            <w:tcW w:w="1830" w:type="dxa"/>
            <w:shd w:val="clear" w:color="auto" w:fill="auto"/>
            <w:noWrap/>
            <w:vAlign w:val="bottom"/>
            <w:hideMark/>
          </w:tcPr>
          <w:p w14:paraId="2B3EE3E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Walter</w:t>
            </w:r>
          </w:p>
        </w:tc>
        <w:tc>
          <w:tcPr>
            <w:tcW w:w="960" w:type="dxa"/>
            <w:shd w:val="clear" w:color="auto" w:fill="auto"/>
            <w:noWrap/>
            <w:vAlign w:val="bottom"/>
            <w:hideMark/>
          </w:tcPr>
          <w:p w14:paraId="26B9125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250096A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Philips International B.V.</w:t>
            </w:r>
          </w:p>
        </w:tc>
      </w:tr>
      <w:tr w:rsidR="00E23C20" w:rsidRPr="00E23C20" w14:paraId="2E46BB39" w14:textId="77777777" w:rsidTr="00E23C20">
        <w:trPr>
          <w:trHeight w:val="300"/>
        </w:trPr>
        <w:tc>
          <w:tcPr>
            <w:tcW w:w="960" w:type="dxa"/>
            <w:shd w:val="clear" w:color="auto" w:fill="auto"/>
            <w:noWrap/>
            <w:vAlign w:val="bottom"/>
            <w:hideMark/>
          </w:tcPr>
          <w:p w14:paraId="553AC0D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Ms.</w:t>
            </w:r>
          </w:p>
        </w:tc>
        <w:tc>
          <w:tcPr>
            <w:tcW w:w="1489" w:type="dxa"/>
            <w:shd w:val="clear" w:color="auto" w:fill="auto"/>
            <w:noWrap/>
            <w:vAlign w:val="bottom"/>
            <w:hideMark/>
          </w:tcPr>
          <w:p w14:paraId="4A05397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Deng</w:t>
            </w:r>
          </w:p>
        </w:tc>
        <w:tc>
          <w:tcPr>
            <w:tcW w:w="1830" w:type="dxa"/>
            <w:shd w:val="clear" w:color="auto" w:fill="auto"/>
            <w:noWrap/>
            <w:vAlign w:val="bottom"/>
            <w:hideMark/>
          </w:tcPr>
          <w:p w14:paraId="457B8FD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Juan</w:t>
            </w:r>
          </w:p>
        </w:tc>
        <w:tc>
          <w:tcPr>
            <w:tcW w:w="960" w:type="dxa"/>
            <w:shd w:val="clear" w:color="auto" w:fill="auto"/>
            <w:noWrap/>
            <w:vAlign w:val="bottom"/>
            <w:hideMark/>
          </w:tcPr>
          <w:p w14:paraId="304AB2C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3CB95D8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HUAWEI Technologies Japan K.K.</w:t>
            </w:r>
          </w:p>
        </w:tc>
      </w:tr>
      <w:tr w:rsidR="00E23C20" w:rsidRPr="00E23C20" w14:paraId="10C89B96" w14:textId="77777777" w:rsidTr="00E23C20">
        <w:trPr>
          <w:trHeight w:val="300"/>
        </w:trPr>
        <w:tc>
          <w:tcPr>
            <w:tcW w:w="960" w:type="dxa"/>
            <w:shd w:val="clear" w:color="auto" w:fill="auto"/>
            <w:noWrap/>
            <w:vAlign w:val="bottom"/>
            <w:hideMark/>
          </w:tcPr>
          <w:p w14:paraId="6A893AB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2D9F7E5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Doerr</w:t>
            </w:r>
          </w:p>
        </w:tc>
        <w:tc>
          <w:tcPr>
            <w:tcW w:w="1830" w:type="dxa"/>
            <w:shd w:val="clear" w:color="auto" w:fill="auto"/>
            <w:noWrap/>
            <w:vAlign w:val="bottom"/>
            <w:hideMark/>
          </w:tcPr>
          <w:p w14:paraId="5ABE97F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Johannes</w:t>
            </w:r>
          </w:p>
        </w:tc>
        <w:tc>
          <w:tcPr>
            <w:tcW w:w="960" w:type="dxa"/>
            <w:shd w:val="clear" w:color="auto" w:fill="auto"/>
            <w:noWrap/>
            <w:vAlign w:val="bottom"/>
            <w:hideMark/>
          </w:tcPr>
          <w:p w14:paraId="5CD98A3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209860D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BMWi</w:t>
            </w:r>
          </w:p>
        </w:tc>
      </w:tr>
      <w:tr w:rsidR="00E23C20" w:rsidRPr="00E23C20" w14:paraId="5177F6C5" w14:textId="77777777" w:rsidTr="00E23C20">
        <w:trPr>
          <w:trHeight w:val="300"/>
        </w:trPr>
        <w:tc>
          <w:tcPr>
            <w:tcW w:w="960" w:type="dxa"/>
            <w:shd w:val="clear" w:color="auto" w:fill="auto"/>
            <w:noWrap/>
            <w:vAlign w:val="bottom"/>
            <w:hideMark/>
          </w:tcPr>
          <w:p w14:paraId="7B057DC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1CB7A65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Dolly</w:t>
            </w:r>
          </w:p>
        </w:tc>
        <w:tc>
          <w:tcPr>
            <w:tcW w:w="1830" w:type="dxa"/>
            <w:shd w:val="clear" w:color="auto" w:fill="auto"/>
            <w:noWrap/>
            <w:vAlign w:val="bottom"/>
            <w:hideMark/>
          </w:tcPr>
          <w:p w14:paraId="4C75507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Martin</w:t>
            </w:r>
          </w:p>
        </w:tc>
        <w:tc>
          <w:tcPr>
            <w:tcW w:w="960" w:type="dxa"/>
            <w:shd w:val="clear" w:color="auto" w:fill="auto"/>
            <w:noWrap/>
            <w:vAlign w:val="bottom"/>
            <w:hideMark/>
          </w:tcPr>
          <w:p w14:paraId="4B9CBE8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5746C81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AT&amp;T</w:t>
            </w:r>
          </w:p>
        </w:tc>
      </w:tr>
      <w:tr w:rsidR="00E23C20" w:rsidRPr="00E23C20" w14:paraId="6C01B276" w14:textId="77777777" w:rsidTr="00E23C20">
        <w:trPr>
          <w:trHeight w:val="300"/>
        </w:trPr>
        <w:tc>
          <w:tcPr>
            <w:tcW w:w="960" w:type="dxa"/>
            <w:shd w:val="clear" w:color="auto" w:fill="auto"/>
            <w:noWrap/>
            <w:vAlign w:val="bottom"/>
            <w:hideMark/>
          </w:tcPr>
          <w:p w14:paraId="0242D58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5906A6C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Dressler</w:t>
            </w:r>
          </w:p>
        </w:tc>
        <w:tc>
          <w:tcPr>
            <w:tcW w:w="1830" w:type="dxa"/>
            <w:shd w:val="clear" w:color="auto" w:fill="auto"/>
            <w:noWrap/>
            <w:vAlign w:val="bottom"/>
            <w:hideMark/>
          </w:tcPr>
          <w:p w14:paraId="6F3A3C5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Christian</w:t>
            </w:r>
          </w:p>
        </w:tc>
        <w:tc>
          <w:tcPr>
            <w:tcW w:w="960" w:type="dxa"/>
            <w:shd w:val="clear" w:color="auto" w:fill="auto"/>
            <w:noWrap/>
            <w:vAlign w:val="bottom"/>
            <w:hideMark/>
          </w:tcPr>
          <w:p w14:paraId="282926E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4DC725C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ZITiS</w:t>
            </w:r>
          </w:p>
        </w:tc>
      </w:tr>
      <w:tr w:rsidR="00E23C20" w:rsidRPr="00E23C20" w14:paraId="15714BC5" w14:textId="77777777" w:rsidTr="00E23C20">
        <w:trPr>
          <w:trHeight w:val="300"/>
        </w:trPr>
        <w:tc>
          <w:tcPr>
            <w:tcW w:w="960" w:type="dxa"/>
            <w:shd w:val="clear" w:color="auto" w:fill="auto"/>
            <w:noWrap/>
            <w:vAlign w:val="bottom"/>
            <w:hideMark/>
          </w:tcPr>
          <w:p w14:paraId="1828514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5DC2E6B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Ekdahl</w:t>
            </w:r>
          </w:p>
        </w:tc>
        <w:tc>
          <w:tcPr>
            <w:tcW w:w="1830" w:type="dxa"/>
            <w:shd w:val="clear" w:color="auto" w:fill="auto"/>
            <w:noWrap/>
            <w:vAlign w:val="bottom"/>
            <w:hideMark/>
          </w:tcPr>
          <w:p w14:paraId="191AA14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Patrik</w:t>
            </w:r>
          </w:p>
        </w:tc>
        <w:tc>
          <w:tcPr>
            <w:tcW w:w="960" w:type="dxa"/>
            <w:shd w:val="clear" w:color="auto" w:fill="auto"/>
            <w:noWrap/>
            <w:vAlign w:val="bottom"/>
            <w:hideMark/>
          </w:tcPr>
          <w:p w14:paraId="2DA8DDC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4250163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Ericsson LM</w:t>
            </w:r>
          </w:p>
        </w:tc>
      </w:tr>
      <w:tr w:rsidR="00E23C20" w:rsidRPr="00E23C20" w14:paraId="7E0F38F6" w14:textId="77777777" w:rsidTr="00E23C20">
        <w:trPr>
          <w:trHeight w:val="300"/>
        </w:trPr>
        <w:tc>
          <w:tcPr>
            <w:tcW w:w="960" w:type="dxa"/>
            <w:shd w:val="clear" w:color="auto" w:fill="auto"/>
            <w:noWrap/>
            <w:vAlign w:val="bottom"/>
            <w:hideMark/>
          </w:tcPr>
          <w:p w14:paraId="36748DD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30728A0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Ennesser</w:t>
            </w:r>
          </w:p>
        </w:tc>
        <w:tc>
          <w:tcPr>
            <w:tcW w:w="1830" w:type="dxa"/>
            <w:shd w:val="clear" w:color="auto" w:fill="auto"/>
            <w:noWrap/>
            <w:vAlign w:val="bottom"/>
            <w:hideMark/>
          </w:tcPr>
          <w:p w14:paraId="35264AB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Francois</w:t>
            </w:r>
          </w:p>
        </w:tc>
        <w:tc>
          <w:tcPr>
            <w:tcW w:w="960" w:type="dxa"/>
            <w:shd w:val="clear" w:color="auto" w:fill="auto"/>
            <w:noWrap/>
            <w:vAlign w:val="bottom"/>
            <w:hideMark/>
          </w:tcPr>
          <w:p w14:paraId="190C56D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96B8D0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Huawei Technologies France</w:t>
            </w:r>
          </w:p>
        </w:tc>
      </w:tr>
      <w:tr w:rsidR="00E23C20" w:rsidRPr="00E23C20" w14:paraId="253A7D45" w14:textId="77777777" w:rsidTr="00E23C20">
        <w:trPr>
          <w:trHeight w:val="300"/>
        </w:trPr>
        <w:tc>
          <w:tcPr>
            <w:tcW w:w="960" w:type="dxa"/>
            <w:shd w:val="clear" w:color="auto" w:fill="auto"/>
            <w:noWrap/>
            <w:vAlign w:val="bottom"/>
            <w:hideMark/>
          </w:tcPr>
          <w:p w14:paraId="29091E4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5DDAFBE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Escott</w:t>
            </w:r>
          </w:p>
        </w:tc>
        <w:tc>
          <w:tcPr>
            <w:tcW w:w="1830" w:type="dxa"/>
            <w:shd w:val="clear" w:color="auto" w:fill="auto"/>
            <w:noWrap/>
            <w:vAlign w:val="bottom"/>
            <w:hideMark/>
          </w:tcPr>
          <w:p w14:paraId="34FFC28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Adrian</w:t>
            </w:r>
          </w:p>
        </w:tc>
        <w:tc>
          <w:tcPr>
            <w:tcW w:w="960" w:type="dxa"/>
            <w:shd w:val="clear" w:color="auto" w:fill="auto"/>
            <w:noWrap/>
            <w:vAlign w:val="bottom"/>
            <w:hideMark/>
          </w:tcPr>
          <w:p w14:paraId="52D5E86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7341252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Qualcomm CDMA Technologies</w:t>
            </w:r>
          </w:p>
        </w:tc>
      </w:tr>
      <w:tr w:rsidR="00E23C20" w:rsidRPr="00E23C20" w14:paraId="6C2F00B0" w14:textId="77777777" w:rsidTr="00E23C20">
        <w:trPr>
          <w:trHeight w:val="300"/>
        </w:trPr>
        <w:tc>
          <w:tcPr>
            <w:tcW w:w="960" w:type="dxa"/>
            <w:shd w:val="clear" w:color="auto" w:fill="auto"/>
            <w:noWrap/>
            <w:vAlign w:val="bottom"/>
            <w:hideMark/>
          </w:tcPr>
          <w:p w14:paraId="4FE4738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0A316D2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Evans</w:t>
            </w:r>
          </w:p>
        </w:tc>
        <w:tc>
          <w:tcPr>
            <w:tcW w:w="1830" w:type="dxa"/>
            <w:shd w:val="clear" w:color="auto" w:fill="auto"/>
            <w:noWrap/>
            <w:vAlign w:val="bottom"/>
            <w:hideMark/>
          </w:tcPr>
          <w:p w14:paraId="2535E40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Tim P.</w:t>
            </w:r>
          </w:p>
        </w:tc>
        <w:tc>
          <w:tcPr>
            <w:tcW w:w="960" w:type="dxa"/>
            <w:shd w:val="clear" w:color="auto" w:fill="auto"/>
            <w:noWrap/>
            <w:vAlign w:val="bottom"/>
            <w:hideMark/>
          </w:tcPr>
          <w:p w14:paraId="1F79155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333902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VODAFONE Group Plc</w:t>
            </w:r>
          </w:p>
        </w:tc>
      </w:tr>
      <w:tr w:rsidR="00E23C20" w:rsidRPr="00E23C20" w14:paraId="40F22160" w14:textId="77777777" w:rsidTr="00E23C20">
        <w:trPr>
          <w:trHeight w:val="300"/>
        </w:trPr>
        <w:tc>
          <w:tcPr>
            <w:tcW w:w="960" w:type="dxa"/>
            <w:shd w:val="clear" w:color="auto" w:fill="auto"/>
            <w:noWrap/>
            <w:vAlign w:val="bottom"/>
            <w:hideMark/>
          </w:tcPr>
          <w:p w14:paraId="623A40D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6FD5A3C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Everett</w:t>
            </w:r>
          </w:p>
        </w:tc>
        <w:tc>
          <w:tcPr>
            <w:tcW w:w="1830" w:type="dxa"/>
            <w:shd w:val="clear" w:color="auto" w:fill="auto"/>
            <w:noWrap/>
            <w:vAlign w:val="bottom"/>
            <w:hideMark/>
          </w:tcPr>
          <w:p w14:paraId="71FA2F2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Jared</w:t>
            </w:r>
          </w:p>
        </w:tc>
        <w:tc>
          <w:tcPr>
            <w:tcW w:w="960" w:type="dxa"/>
            <w:shd w:val="clear" w:color="auto" w:fill="auto"/>
            <w:noWrap/>
            <w:vAlign w:val="bottom"/>
            <w:hideMark/>
          </w:tcPr>
          <w:p w14:paraId="25EF442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67158DE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Johns Hopkins University APL</w:t>
            </w:r>
          </w:p>
        </w:tc>
      </w:tr>
      <w:tr w:rsidR="00E23C20" w:rsidRPr="00E23C20" w14:paraId="6EA9136A" w14:textId="77777777" w:rsidTr="00E23C20">
        <w:trPr>
          <w:trHeight w:val="300"/>
        </w:trPr>
        <w:tc>
          <w:tcPr>
            <w:tcW w:w="960" w:type="dxa"/>
            <w:shd w:val="clear" w:color="auto" w:fill="auto"/>
            <w:noWrap/>
            <w:vAlign w:val="bottom"/>
            <w:hideMark/>
          </w:tcPr>
          <w:p w14:paraId="23F731C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5D3D40D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Ferdi</w:t>
            </w:r>
          </w:p>
        </w:tc>
        <w:tc>
          <w:tcPr>
            <w:tcW w:w="1830" w:type="dxa"/>
            <w:shd w:val="clear" w:color="auto" w:fill="auto"/>
            <w:noWrap/>
            <w:vAlign w:val="bottom"/>
            <w:hideMark/>
          </w:tcPr>
          <w:p w14:paraId="11EE202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Samir</w:t>
            </w:r>
          </w:p>
        </w:tc>
        <w:tc>
          <w:tcPr>
            <w:tcW w:w="960" w:type="dxa"/>
            <w:shd w:val="clear" w:color="auto" w:fill="auto"/>
            <w:noWrap/>
            <w:vAlign w:val="bottom"/>
            <w:hideMark/>
          </w:tcPr>
          <w:p w14:paraId="77541EA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7129E0F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InterDigital, Europe, Ltd.</w:t>
            </w:r>
          </w:p>
        </w:tc>
      </w:tr>
      <w:tr w:rsidR="00E23C20" w:rsidRPr="00E23C20" w14:paraId="797EFE99" w14:textId="77777777" w:rsidTr="00E23C20">
        <w:trPr>
          <w:trHeight w:val="300"/>
        </w:trPr>
        <w:tc>
          <w:tcPr>
            <w:tcW w:w="960" w:type="dxa"/>
            <w:shd w:val="clear" w:color="auto" w:fill="auto"/>
            <w:noWrap/>
            <w:vAlign w:val="bottom"/>
            <w:hideMark/>
          </w:tcPr>
          <w:p w14:paraId="675AAAB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1C53126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Gamishev</w:t>
            </w:r>
          </w:p>
        </w:tc>
        <w:tc>
          <w:tcPr>
            <w:tcW w:w="1830" w:type="dxa"/>
            <w:shd w:val="clear" w:color="auto" w:fill="auto"/>
            <w:noWrap/>
            <w:vAlign w:val="bottom"/>
            <w:hideMark/>
          </w:tcPr>
          <w:p w14:paraId="39F5EBE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Todor</w:t>
            </w:r>
          </w:p>
        </w:tc>
        <w:tc>
          <w:tcPr>
            <w:tcW w:w="960" w:type="dxa"/>
            <w:shd w:val="clear" w:color="auto" w:fill="auto"/>
            <w:noWrap/>
            <w:vAlign w:val="bottom"/>
            <w:hideMark/>
          </w:tcPr>
          <w:p w14:paraId="2A68121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758B3BB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Orange</w:t>
            </w:r>
          </w:p>
        </w:tc>
      </w:tr>
      <w:tr w:rsidR="00E23C20" w:rsidRPr="00E23C20" w14:paraId="0C6C8E97" w14:textId="77777777" w:rsidTr="00E23C20">
        <w:trPr>
          <w:trHeight w:val="300"/>
        </w:trPr>
        <w:tc>
          <w:tcPr>
            <w:tcW w:w="960" w:type="dxa"/>
            <w:shd w:val="clear" w:color="auto" w:fill="auto"/>
            <w:noWrap/>
            <w:vAlign w:val="bottom"/>
            <w:hideMark/>
          </w:tcPr>
          <w:p w14:paraId="17FA1E0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715FDD4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Gao</w:t>
            </w:r>
          </w:p>
        </w:tc>
        <w:tc>
          <w:tcPr>
            <w:tcW w:w="1830" w:type="dxa"/>
            <w:shd w:val="clear" w:color="auto" w:fill="auto"/>
            <w:noWrap/>
            <w:vAlign w:val="bottom"/>
            <w:hideMark/>
          </w:tcPr>
          <w:p w14:paraId="05B8864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Feng</w:t>
            </w:r>
          </w:p>
        </w:tc>
        <w:tc>
          <w:tcPr>
            <w:tcW w:w="960" w:type="dxa"/>
            <w:shd w:val="clear" w:color="auto" w:fill="auto"/>
            <w:noWrap/>
            <w:vAlign w:val="bottom"/>
            <w:hideMark/>
          </w:tcPr>
          <w:p w14:paraId="1303D59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1526CBF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China Unicom</w:t>
            </w:r>
          </w:p>
        </w:tc>
      </w:tr>
      <w:tr w:rsidR="00E23C20" w:rsidRPr="00E23C20" w14:paraId="71366566" w14:textId="77777777" w:rsidTr="00E23C20">
        <w:trPr>
          <w:trHeight w:val="300"/>
        </w:trPr>
        <w:tc>
          <w:tcPr>
            <w:tcW w:w="960" w:type="dxa"/>
            <w:shd w:val="clear" w:color="auto" w:fill="auto"/>
            <w:noWrap/>
            <w:vAlign w:val="bottom"/>
            <w:hideMark/>
          </w:tcPr>
          <w:p w14:paraId="3BA6FCF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1044505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Garcia-Morchon</w:t>
            </w:r>
          </w:p>
        </w:tc>
        <w:tc>
          <w:tcPr>
            <w:tcW w:w="1830" w:type="dxa"/>
            <w:shd w:val="clear" w:color="auto" w:fill="auto"/>
            <w:noWrap/>
            <w:vAlign w:val="bottom"/>
            <w:hideMark/>
          </w:tcPr>
          <w:p w14:paraId="27CB496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Oscar</w:t>
            </w:r>
          </w:p>
        </w:tc>
        <w:tc>
          <w:tcPr>
            <w:tcW w:w="960" w:type="dxa"/>
            <w:shd w:val="clear" w:color="auto" w:fill="auto"/>
            <w:noWrap/>
            <w:vAlign w:val="bottom"/>
            <w:hideMark/>
          </w:tcPr>
          <w:p w14:paraId="3CCB39C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5B734BF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Philips International B.V.</w:t>
            </w:r>
          </w:p>
        </w:tc>
      </w:tr>
      <w:tr w:rsidR="00E23C20" w:rsidRPr="00E23C20" w14:paraId="4137B760" w14:textId="77777777" w:rsidTr="00E23C20">
        <w:trPr>
          <w:trHeight w:val="300"/>
        </w:trPr>
        <w:tc>
          <w:tcPr>
            <w:tcW w:w="960" w:type="dxa"/>
            <w:shd w:val="clear" w:color="auto" w:fill="auto"/>
            <w:noWrap/>
            <w:vAlign w:val="bottom"/>
            <w:hideMark/>
          </w:tcPr>
          <w:p w14:paraId="4EDCE10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0AB0D36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Goldberg</w:t>
            </w:r>
          </w:p>
        </w:tc>
        <w:tc>
          <w:tcPr>
            <w:tcW w:w="1830" w:type="dxa"/>
            <w:shd w:val="clear" w:color="auto" w:fill="auto"/>
            <w:noWrap/>
            <w:vAlign w:val="bottom"/>
            <w:hideMark/>
          </w:tcPr>
          <w:p w14:paraId="3CAA1F4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Martin</w:t>
            </w:r>
          </w:p>
        </w:tc>
        <w:tc>
          <w:tcPr>
            <w:tcW w:w="960" w:type="dxa"/>
            <w:shd w:val="clear" w:color="auto" w:fill="auto"/>
            <w:noWrap/>
            <w:vAlign w:val="bottom"/>
            <w:hideMark/>
          </w:tcPr>
          <w:p w14:paraId="657EEE5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518A49A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U.S. Department of Defense</w:t>
            </w:r>
          </w:p>
        </w:tc>
      </w:tr>
      <w:tr w:rsidR="00E23C20" w:rsidRPr="00E23C20" w14:paraId="58FB0ADA" w14:textId="77777777" w:rsidTr="00E23C20">
        <w:trPr>
          <w:trHeight w:val="300"/>
        </w:trPr>
        <w:tc>
          <w:tcPr>
            <w:tcW w:w="960" w:type="dxa"/>
            <w:shd w:val="clear" w:color="auto" w:fill="auto"/>
            <w:noWrap/>
            <w:vAlign w:val="bottom"/>
            <w:hideMark/>
          </w:tcPr>
          <w:p w14:paraId="1182AA7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5CD1F00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Grewal</w:t>
            </w:r>
          </w:p>
        </w:tc>
        <w:tc>
          <w:tcPr>
            <w:tcW w:w="1830" w:type="dxa"/>
            <w:shd w:val="clear" w:color="auto" w:fill="auto"/>
            <w:noWrap/>
            <w:vAlign w:val="bottom"/>
            <w:hideMark/>
          </w:tcPr>
          <w:p w14:paraId="7CF2AFE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Rajpreet Singh</w:t>
            </w:r>
          </w:p>
        </w:tc>
        <w:tc>
          <w:tcPr>
            <w:tcW w:w="960" w:type="dxa"/>
            <w:shd w:val="clear" w:color="auto" w:fill="auto"/>
            <w:noWrap/>
            <w:vAlign w:val="bottom"/>
            <w:hideMark/>
          </w:tcPr>
          <w:p w14:paraId="0553564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692203D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NTIA</w:t>
            </w:r>
          </w:p>
        </w:tc>
      </w:tr>
      <w:tr w:rsidR="00E23C20" w:rsidRPr="00E23C20" w14:paraId="4CA8794F" w14:textId="77777777" w:rsidTr="00E23C20">
        <w:trPr>
          <w:trHeight w:val="300"/>
        </w:trPr>
        <w:tc>
          <w:tcPr>
            <w:tcW w:w="960" w:type="dxa"/>
            <w:shd w:val="clear" w:color="auto" w:fill="auto"/>
            <w:noWrap/>
            <w:vAlign w:val="bottom"/>
            <w:hideMark/>
          </w:tcPr>
          <w:p w14:paraId="31DC37A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Ms.</w:t>
            </w:r>
          </w:p>
        </w:tc>
        <w:tc>
          <w:tcPr>
            <w:tcW w:w="1489" w:type="dxa"/>
            <w:shd w:val="clear" w:color="auto" w:fill="auto"/>
            <w:noWrap/>
            <w:vAlign w:val="bottom"/>
            <w:hideMark/>
          </w:tcPr>
          <w:p w14:paraId="6850793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Guo</w:t>
            </w:r>
          </w:p>
        </w:tc>
        <w:tc>
          <w:tcPr>
            <w:tcW w:w="1830" w:type="dxa"/>
            <w:shd w:val="clear" w:color="auto" w:fill="auto"/>
            <w:noWrap/>
            <w:vAlign w:val="bottom"/>
            <w:hideMark/>
          </w:tcPr>
          <w:p w14:paraId="7247ABA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Ivy</w:t>
            </w:r>
          </w:p>
        </w:tc>
        <w:tc>
          <w:tcPr>
            <w:tcW w:w="960" w:type="dxa"/>
            <w:shd w:val="clear" w:color="auto" w:fill="auto"/>
            <w:noWrap/>
            <w:vAlign w:val="bottom"/>
            <w:hideMark/>
          </w:tcPr>
          <w:p w14:paraId="429193C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65DF901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Apple Computer Trading Co. Ltd</w:t>
            </w:r>
          </w:p>
        </w:tc>
      </w:tr>
      <w:tr w:rsidR="00E23C20" w:rsidRPr="00E23C20" w14:paraId="0F8D5AD3" w14:textId="77777777" w:rsidTr="00E23C20">
        <w:trPr>
          <w:trHeight w:val="300"/>
        </w:trPr>
        <w:tc>
          <w:tcPr>
            <w:tcW w:w="960" w:type="dxa"/>
            <w:shd w:val="clear" w:color="auto" w:fill="auto"/>
            <w:noWrap/>
            <w:vAlign w:val="bottom"/>
            <w:hideMark/>
          </w:tcPr>
          <w:p w14:paraId="76429E3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74BBBD7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Guo</w:t>
            </w:r>
          </w:p>
        </w:tc>
        <w:tc>
          <w:tcPr>
            <w:tcW w:w="1830" w:type="dxa"/>
            <w:shd w:val="clear" w:color="auto" w:fill="auto"/>
            <w:noWrap/>
            <w:vAlign w:val="bottom"/>
            <w:hideMark/>
          </w:tcPr>
          <w:p w14:paraId="6160DEF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Longhua</w:t>
            </w:r>
          </w:p>
        </w:tc>
        <w:tc>
          <w:tcPr>
            <w:tcW w:w="960" w:type="dxa"/>
            <w:shd w:val="clear" w:color="auto" w:fill="auto"/>
            <w:noWrap/>
            <w:vAlign w:val="bottom"/>
            <w:hideMark/>
          </w:tcPr>
          <w:p w14:paraId="5C55937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5A08681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Huawei Device Co., Ltd</w:t>
            </w:r>
          </w:p>
        </w:tc>
      </w:tr>
      <w:tr w:rsidR="00E23C20" w:rsidRPr="00E23C20" w14:paraId="008CA301" w14:textId="77777777" w:rsidTr="00E23C20">
        <w:trPr>
          <w:trHeight w:val="300"/>
        </w:trPr>
        <w:tc>
          <w:tcPr>
            <w:tcW w:w="960" w:type="dxa"/>
            <w:shd w:val="clear" w:color="auto" w:fill="auto"/>
            <w:noWrap/>
            <w:vAlign w:val="bottom"/>
            <w:hideMark/>
          </w:tcPr>
          <w:p w14:paraId="3CE213C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481DFCA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Hanhisalo</w:t>
            </w:r>
          </w:p>
        </w:tc>
        <w:tc>
          <w:tcPr>
            <w:tcW w:w="1830" w:type="dxa"/>
            <w:shd w:val="clear" w:color="auto" w:fill="auto"/>
            <w:noWrap/>
            <w:vAlign w:val="bottom"/>
            <w:hideMark/>
          </w:tcPr>
          <w:p w14:paraId="41719AE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Markus</w:t>
            </w:r>
          </w:p>
        </w:tc>
        <w:tc>
          <w:tcPr>
            <w:tcW w:w="960" w:type="dxa"/>
            <w:shd w:val="clear" w:color="auto" w:fill="auto"/>
            <w:noWrap/>
            <w:vAlign w:val="bottom"/>
            <w:hideMark/>
          </w:tcPr>
          <w:p w14:paraId="3E5192A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5A72C8C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Ericsson LM</w:t>
            </w:r>
          </w:p>
        </w:tc>
      </w:tr>
      <w:tr w:rsidR="00E23C20" w:rsidRPr="00E23C20" w14:paraId="4B26549C" w14:textId="77777777" w:rsidTr="00E23C20">
        <w:trPr>
          <w:trHeight w:val="300"/>
        </w:trPr>
        <w:tc>
          <w:tcPr>
            <w:tcW w:w="960" w:type="dxa"/>
            <w:shd w:val="clear" w:color="auto" w:fill="auto"/>
            <w:noWrap/>
            <w:vAlign w:val="bottom"/>
            <w:hideMark/>
          </w:tcPr>
          <w:p w14:paraId="2E561FC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390CE00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Hegedus</w:t>
            </w:r>
          </w:p>
        </w:tc>
        <w:tc>
          <w:tcPr>
            <w:tcW w:w="1830" w:type="dxa"/>
            <w:shd w:val="clear" w:color="auto" w:fill="auto"/>
            <w:noWrap/>
            <w:vAlign w:val="bottom"/>
            <w:hideMark/>
          </w:tcPr>
          <w:p w14:paraId="3DFBDC6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Gabor</w:t>
            </w:r>
          </w:p>
        </w:tc>
        <w:tc>
          <w:tcPr>
            <w:tcW w:w="960" w:type="dxa"/>
            <w:shd w:val="clear" w:color="auto" w:fill="auto"/>
            <w:noWrap/>
            <w:vAlign w:val="bottom"/>
            <w:hideMark/>
          </w:tcPr>
          <w:p w14:paraId="02441C4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9FD07F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SSNS</w:t>
            </w:r>
          </w:p>
        </w:tc>
      </w:tr>
      <w:tr w:rsidR="00E23C20" w:rsidRPr="00E23C20" w14:paraId="7F0D88C9" w14:textId="77777777" w:rsidTr="00E23C20">
        <w:trPr>
          <w:trHeight w:val="300"/>
        </w:trPr>
        <w:tc>
          <w:tcPr>
            <w:tcW w:w="960" w:type="dxa"/>
            <w:shd w:val="clear" w:color="auto" w:fill="auto"/>
            <w:noWrap/>
            <w:vAlign w:val="bottom"/>
            <w:hideMark/>
          </w:tcPr>
          <w:p w14:paraId="1888CE0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5354227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Hoffpauir</w:t>
            </w:r>
          </w:p>
        </w:tc>
        <w:tc>
          <w:tcPr>
            <w:tcW w:w="1830" w:type="dxa"/>
            <w:shd w:val="clear" w:color="auto" w:fill="auto"/>
            <w:noWrap/>
            <w:vAlign w:val="bottom"/>
            <w:hideMark/>
          </w:tcPr>
          <w:p w14:paraId="5DBB96E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Dusty</w:t>
            </w:r>
          </w:p>
        </w:tc>
        <w:tc>
          <w:tcPr>
            <w:tcW w:w="960" w:type="dxa"/>
            <w:shd w:val="clear" w:color="auto" w:fill="auto"/>
            <w:noWrap/>
            <w:vAlign w:val="bottom"/>
            <w:hideMark/>
          </w:tcPr>
          <w:p w14:paraId="0099346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107BF90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Charter Communications, Inc</w:t>
            </w:r>
          </w:p>
        </w:tc>
      </w:tr>
      <w:tr w:rsidR="00E23C20" w:rsidRPr="00E23C20" w14:paraId="480AFC3D" w14:textId="77777777" w:rsidTr="00E23C20">
        <w:trPr>
          <w:trHeight w:val="300"/>
        </w:trPr>
        <w:tc>
          <w:tcPr>
            <w:tcW w:w="960" w:type="dxa"/>
            <w:shd w:val="clear" w:color="auto" w:fill="auto"/>
            <w:noWrap/>
            <w:vAlign w:val="bottom"/>
            <w:hideMark/>
          </w:tcPr>
          <w:p w14:paraId="45458D6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184E8CC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HUANG</w:t>
            </w:r>
          </w:p>
        </w:tc>
        <w:tc>
          <w:tcPr>
            <w:tcW w:w="1830" w:type="dxa"/>
            <w:shd w:val="clear" w:color="auto" w:fill="auto"/>
            <w:noWrap/>
            <w:vAlign w:val="bottom"/>
            <w:hideMark/>
          </w:tcPr>
          <w:p w14:paraId="187A5D8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Lin</w:t>
            </w:r>
          </w:p>
        </w:tc>
        <w:tc>
          <w:tcPr>
            <w:tcW w:w="960" w:type="dxa"/>
            <w:shd w:val="clear" w:color="auto" w:fill="auto"/>
            <w:noWrap/>
            <w:vAlign w:val="bottom"/>
            <w:hideMark/>
          </w:tcPr>
          <w:p w14:paraId="2963756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679B334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Alibaba (China) Group., Ltd.</w:t>
            </w:r>
          </w:p>
        </w:tc>
      </w:tr>
      <w:tr w:rsidR="00E23C20" w:rsidRPr="00E23C20" w14:paraId="4FC00AC4" w14:textId="77777777" w:rsidTr="00E23C20">
        <w:trPr>
          <w:trHeight w:val="300"/>
        </w:trPr>
        <w:tc>
          <w:tcPr>
            <w:tcW w:w="960" w:type="dxa"/>
            <w:shd w:val="clear" w:color="auto" w:fill="auto"/>
            <w:noWrap/>
            <w:vAlign w:val="bottom"/>
            <w:hideMark/>
          </w:tcPr>
          <w:p w14:paraId="687B9B0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Miss</w:t>
            </w:r>
          </w:p>
        </w:tc>
        <w:tc>
          <w:tcPr>
            <w:tcW w:w="1489" w:type="dxa"/>
            <w:shd w:val="clear" w:color="auto" w:fill="auto"/>
            <w:noWrap/>
            <w:vAlign w:val="bottom"/>
            <w:hideMark/>
          </w:tcPr>
          <w:p w14:paraId="68F6765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Huang</w:t>
            </w:r>
          </w:p>
        </w:tc>
        <w:tc>
          <w:tcPr>
            <w:tcW w:w="1830" w:type="dxa"/>
            <w:shd w:val="clear" w:color="auto" w:fill="auto"/>
            <w:noWrap/>
            <w:vAlign w:val="bottom"/>
            <w:hideMark/>
          </w:tcPr>
          <w:p w14:paraId="5225CC0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Xiaoting</w:t>
            </w:r>
          </w:p>
        </w:tc>
        <w:tc>
          <w:tcPr>
            <w:tcW w:w="960" w:type="dxa"/>
            <w:shd w:val="clear" w:color="auto" w:fill="auto"/>
            <w:noWrap/>
            <w:vAlign w:val="bottom"/>
            <w:hideMark/>
          </w:tcPr>
          <w:p w14:paraId="0F120BA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4254F17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China Mobile Com. Corporation</w:t>
            </w:r>
          </w:p>
        </w:tc>
      </w:tr>
      <w:tr w:rsidR="00E23C20" w:rsidRPr="00E23C20" w14:paraId="586E803D" w14:textId="77777777" w:rsidTr="00E23C20">
        <w:trPr>
          <w:trHeight w:val="300"/>
        </w:trPr>
        <w:tc>
          <w:tcPr>
            <w:tcW w:w="960" w:type="dxa"/>
            <w:shd w:val="clear" w:color="auto" w:fill="auto"/>
            <w:noWrap/>
            <w:vAlign w:val="bottom"/>
            <w:hideMark/>
          </w:tcPr>
          <w:p w14:paraId="1569E54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Miss</w:t>
            </w:r>
          </w:p>
        </w:tc>
        <w:tc>
          <w:tcPr>
            <w:tcW w:w="1489" w:type="dxa"/>
            <w:shd w:val="clear" w:color="auto" w:fill="auto"/>
            <w:noWrap/>
            <w:vAlign w:val="bottom"/>
            <w:hideMark/>
          </w:tcPr>
          <w:p w14:paraId="1A8ED4F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Jerichow</w:t>
            </w:r>
          </w:p>
        </w:tc>
        <w:tc>
          <w:tcPr>
            <w:tcW w:w="1830" w:type="dxa"/>
            <w:shd w:val="clear" w:color="auto" w:fill="auto"/>
            <w:noWrap/>
            <w:vAlign w:val="bottom"/>
            <w:hideMark/>
          </w:tcPr>
          <w:p w14:paraId="748C528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Anja</w:t>
            </w:r>
          </w:p>
        </w:tc>
        <w:tc>
          <w:tcPr>
            <w:tcW w:w="960" w:type="dxa"/>
            <w:shd w:val="clear" w:color="auto" w:fill="auto"/>
            <w:noWrap/>
            <w:vAlign w:val="bottom"/>
            <w:hideMark/>
          </w:tcPr>
          <w:p w14:paraId="4647069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2DD4D14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Nokia Germany</w:t>
            </w:r>
          </w:p>
        </w:tc>
      </w:tr>
      <w:tr w:rsidR="00E23C20" w:rsidRPr="00E23C20" w14:paraId="02A10E55" w14:textId="77777777" w:rsidTr="00E23C20">
        <w:trPr>
          <w:trHeight w:val="300"/>
        </w:trPr>
        <w:tc>
          <w:tcPr>
            <w:tcW w:w="960" w:type="dxa"/>
            <w:shd w:val="clear" w:color="auto" w:fill="auto"/>
            <w:noWrap/>
            <w:vAlign w:val="bottom"/>
            <w:hideMark/>
          </w:tcPr>
          <w:p w14:paraId="223A9B6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3D6764F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Jost</w:t>
            </w:r>
          </w:p>
        </w:tc>
        <w:tc>
          <w:tcPr>
            <w:tcW w:w="1830" w:type="dxa"/>
            <w:shd w:val="clear" w:color="auto" w:fill="auto"/>
            <w:noWrap/>
            <w:vAlign w:val="bottom"/>
            <w:hideMark/>
          </w:tcPr>
          <w:p w14:paraId="4299A00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Christine</w:t>
            </w:r>
          </w:p>
        </w:tc>
        <w:tc>
          <w:tcPr>
            <w:tcW w:w="960" w:type="dxa"/>
            <w:shd w:val="clear" w:color="auto" w:fill="auto"/>
            <w:noWrap/>
            <w:vAlign w:val="bottom"/>
            <w:hideMark/>
          </w:tcPr>
          <w:p w14:paraId="1A9C811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110F55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Ericsson LM</w:t>
            </w:r>
          </w:p>
        </w:tc>
      </w:tr>
      <w:tr w:rsidR="00E23C20" w:rsidRPr="00E23C20" w14:paraId="3A8EFAEB" w14:textId="77777777" w:rsidTr="00E23C20">
        <w:trPr>
          <w:trHeight w:val="300"/>
        </w:trPr>
        <w:tc>
          <w:tcPr>
            <w:tcW w:w="960" w:type="dxa"/>
            <w:shd w:val="clear" w:color="auto" w:fill="auto"/>
            <w:noWrap/>
            <w:vAlign w:val="bottom"/>
            <w:hideMark/>
          </w:tcPr>
          <w:p w14:paraId="77AF92C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259F58C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Karakoc</w:t>
            </w:r>
          </w:p>
        </w:tc>
        <w:tc>
          <w:tcPr>
            <w:tcW w:w="1830" w:type="dxa"/>
            <w:shd w:val="clear" w:color="auto" w:fill="auto"/>
            <w:noWrap/>
            <w:vAlign w:val="bottom"/>
            <w:hideMark/>
          </w:tcPr>
          <w:p w14:paraId="6D1D086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Ferhat</w:t>
            </w:r>
          </w:p>
        </w:tc>
        <w:tc>
          <w:tcPr>
            <w:tcW w:w="960" w:type="dxa"/>
            <w:shd w:val="clear" w:color="auto" w:fill="auto"/>
            <w:noWrap/>
            <w:vAlign w:val="bottom"/>
            <w:hideMark/>
          </w:tcPr>
          <w:p w14:paraId="0DD94AC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6415FCC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Ericsson LM</w:t>
            </w:r>
          </w:p>
        </w:tc>
      </w:tr>
      <w:tr w:rsidR="00E23C20" w:rsidRPr="00E23C20" w14:paraId="35DBE560" w14:textId="77777777" w:rsidTr="00E23C20">
        <w:trPr>
          <w:trHeight w:val="300"/>
        </w:trPr>
        <w:tc>
          <w:tcPr>
            <w:tcW w:w="960" w:type="dxa"/>
            <w:shd w:val="clear" w:color="auto" w:fill="auto"/>
            <w:noWrap/>
            <w:vAlign w:val="bottom"/>
            <w:hideMark/>
          </w:tcPr>
          <w:p w14:paraId="1A3CCBA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295EC8E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Keesmaat</w:t>
            </w:r>
          </w:p>
        </w:tc>
        <w:tc>
          <w:tcPr>
            <w:tcW w:w="1830" w:type="dxa"/>
            <w:shd w:val="clear" w:color="auto" w:fill="auto"/>
            <w:noWrap/>
            <w:vAlign w:val="bottom"/>
            <w:hideMark/>
          </w:tcPr>
          <w:p w14:paraId="344DEE9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Iko</w:t>
            </w:r>
          </w:p>
        </w:tc>
        <w:tc>
          <w:tcPr>
            <w:tcW w:w="960" w:type="dxa"/>
            <w:shd w:val="clear" w:color="auto" w:fill="auto"/>
            <w:noWrap/>
            <w:vAlign w:val="bottom"/>
            <w:hideMark/>
          </w:tcPr>
          <w:p w14:paraId="2CC77BF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7BEC5DE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KPN N.V.</w:t>
            </w:r>
          </w:p>
        </w:tc>
      </w:tr>
      <w:tr w:rsidR="00E23C20" w:rsidRPr="00E23C20" w14:paraId="0702584C" w14:textId="77777777" w:rsidTr="00E23C20">
        <w:trPr>
          <w:trHeight w:val="300"/>
        </w:trPr>
        <w:tc>
          <w:tcPr>
            <w:tcW w:w="960" w:type="dxa"/>
            <w:shd w:val="clear" w:color="auto" w:fill="auto"/>
            <w:noWrap/>
            <w:vAlign w:val="bottom"/>
            <w:hideMark/>
          </w:tcPr>
          <w:p w14:paraId="4FFB680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7AD260F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Kim</w:t>
            </w:r>
          </w:p>
        </w:tc>
        <w:tc>
          <w:tcPr>
            <w:tcW w:w="1830" w:type="dxa"/>
            <w:shd w:val="clear" w:color="auto" w:fill="auto"/>
            <w:noWrap/>
            <w:vAlign w:val="bottom"/>
            <w:hideMark/>
          </w:tcPr>
          <w:p w14:paraId="73DF5CD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Dongjoo</w:t>
            </w:r>
          </w:p>
        </w:tc>
        <w:tc>
          <w:tcPr>
            <w:tcW w:w="960" w:type="dxa"/>
            <w:shd w:val="clear" w:color="auto" w:fill="auto"/>
            <w:noWrap/>
            <w:vAlign w:val="bottom"/>
            <w:hideMark/>
          </w:tcPr>
          <w:p w14:paraId="5AFA88D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TTA</w:t>
            </w:r>
          </w:p>
        </w:tc>
        <w:tc>
          <w:tcPr>
            <w:tcW w:w="3029" w:type="dxa"/>
            <w:shd w:val="clear" w:color="auto" w:fill="auto"/>
            <w:noWrap/>
            <w:vAlign w:val="bottom"/>
            <w:hideMark/>
          </w:tcPr>
          <w:p w14:paraId="5860720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LG Electronics Inc.</w:t>
            </w:r>
          </w:p>
        </w:tc>
      </w:tr>
      <w:tr w:rsidR="00E23C20" w:rsidRPr="00E23C20" w14:paraId="36E0C82F" w14:textId="77777777" w:rsidTr="00E23C20">
        <w:trPr>
          <w:trHeight w:val="300"/>
        </w:trPr>
        <w:tc>
          <w:tcPr>
            <w:tcW w:w="960" w:type="dxa"/>
            <w:shd w:val="clear" w:color="auto" w:fill="auto"/>
            <w:noWrap/>
            <w:vAlign w:val="bottom"/>
            <w:hideMark/>
          </w:tcPr>
          <w:p w14:paraId="00021D7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6C3177D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Kim</w:t>
            </w:r>
          </w:p>
        </w:tc>
        <w:tc>
          <w:tcPr>
            <w:tcW w:w="1830" w:type="dxa"/>
            <w:shd w:val="clear" w:color="auto" w:fill="auto"/>
            <w:noWrap/>
            <w:vAlign w:val="bottom"/>
            <w:hideMark/>
          </w:tcPr>
          <w:p w14:paraId="40CF0E2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Laeyoung</w:t>
            </w:r>
          </w:p>
        </w:tc>
        <w:tc>
          <w:tcPr>
            <w:tcW w:w="960" w:type="dxa"/>
            <w:shd w:val="clear" w:color="auto" w:fill="auto"/>
            <w:noWrap/>
            <w:vAlign w:val="bottom"/>
            <w:hideMark/>
          </w:tcPr>
          <w:p w14:paraId="625EEBD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6E89C89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LG Electronics Polska</w:t>
            </w:r>
          </w:p>
        </w:tc>
      </w:tr>
      <w:tr w:rsidR="00E23C20" w:rsidRPr="00E23C20" w14:paraId="50F593F3" w14:textId="77777777" w:rsidTr="00E23C20">
        <w:trPr>
          <w:trHeight w:val="300"/>
        </w:trPr>
        <w:tc>
          <w:tcPr>
            <w:tcW w:w="960" w:type="dxa"/>
            <w:shd w:val="clear" w:color="auto" w:fill="auto"/>
            <w:noWrap/>
            <w:vAlign w:val="bottom"/>
            <w:hideMark/>
          </w:tcPr>
          <w:p w14:paraId="686C74A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23C3689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Ko</w:t>
            </w:r>
          </w:p>
        </w:tc>
        <w:tc>
          <w:tcPr>
            <w:tcW w:w="1830" w:type="dxa"/>
            <w:shd w:val="clear" w:color="auto" w:fill="auto"/>
            <w:noWrap/>
            <w:vAlign w:val="bottom"/>
            <w:hideMark/>
          </w:tcPr>
          <w:p w14:paraId="1A8FEE0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Minbeom</w:t>
            </w:r>
          </w:p>
        </w:tc>
        <w:tc>
          <w:tcPr>
            <w:tcW w:w="960" w:type="dxa"/>
            <w:shd w:val="clear" w:color="auto" w:fill="auto"/>
            <w:noWrap/>
            <w:vAlign w:val="bottom"/>
            <w:hideMark/>
          </w:tcPr>
          <w:p w14:paraId="1EAB4A7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TTA</w:t>
            </w:r>
          </w:p>
        </w:tc>
        <w:tc>
          <w:tcPr>
            <w:tcW w:w="3029" w:type="dxa"/>
            <w:shd w:val="clear" w:color="auto" w:fill="auto"/>
            <w:noWrap/>
            <w:vAlign w:val="bottom"/>
            <w:hideMark/>
          </w:tcPr>
          <w:p w14:paraId="2C54EC2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Samsung Electronics Co., Ltd</w:t>
            </w:r>
          </w:p>
        </w:tc>
      </w:tr>
      <w:tr w:rsidR="00E23C20" w:rsidRPr="00E23C20" w14:paraId="0B1A0461" w14:textId="77777777" w:rsidTr="00E23C20">
        <w:trPr>
          <w:trHeight w:val="300"/>
        </w:trPr>
        <w:tc>
          <w:tcPr>
            <w:tcW w:w="960" w:type="dxa"/>
            <w:shd w:val="clear" w:color="auto" w:fill="auto"/>
            <w:noWrap/>
            <w:vAlign w:val="bottom"/>
            <w:hideMark/>
          </w:tcPr>
          <w:p w14:paraId="7839B90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597D178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Kohalmi</w:t>
            </w:r>
          </w:p>
        </w:tc>
        <w:tc>
          <w:tcPr>
            <w:tcW w:w="1830" w:type="dxa"/>
            <w:shd w:val="clear" w:color="auto" w:fill="auto"/>
            <w:noWrap/>
            <w:vAlign w:val="bottom"/>
            <w:hideMark/>
          </w:tcPr>
          <w:p w14:paraId="2EFBFD1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Steve</w:t>
            </w:r>
          </w:p>
        </w:tc>
        <w:tc>
          <w:tcPr>
            <w:tcW w:w="960" w:type="dxa"/>
            <w:shd w:val="clear" w:color="auto" w:fill="auto"/>
            <w:noWrap/>
            <w:vAlign w:val="bottom"/>
            <w:hideMark/>
          </w:tcPr>
          <w:p w14:paraId="142948E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EDE8ED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Juniper Networks</w:t>
            </w:r>
          </w:p>
        </w:tc>
      </w:tr>
      <w:tr w:rsidR="00E23C20" w:rsidRPr="00E23C20" w14:paraId="2978E8B5" w14:textId="77777777" w:rsidTr="00E23C20">
        <w:trPr>
          <w:trHeight w:val="300"/>
        </w:trPr>
        <w:tc>
          <w:tcPr>
            <w:tcW w:w="960" w:type="dxa"/>
            <w:shd w:val="clear" w:color="auto" w:fill="auto"/>
            <w:noWrap/>
            <w:vAlign w:val="bottom"/>
            <w:hideMark/>
          </w:tcPr>
          <w:p w14:paraId="0026BAE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68DD1C9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Kolekar</w:t>
            </w:r>
          </w:p>
        </w:tc>
        <w:tc>
          <w:tcPr>
            <w:tcW w:w="1830" w:type="dxa"/>
            <w:shd w:val="clear" w:color="auto" w:fill="auto"/>
            <w:noWrap/>
            <w:vAlign w:val="bottom"/>
            <w:hideMark/>
          </w:tcPr>
          <w:p w14:paraId="059DA8B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Abhijeet</w:t>
            </w:r>
          </w:p>
        </w:tc>
        <w:tc>
          <w:tcPr>
            <w:tcW w:w="960" w:type="dxa"/>
            <w:shd w:val="clear" w:color="auto" w:fill="auto"/>
            <w:noWrap/>
            <w:vAlign w:val="bottom"/>
            <w:hideMark/>
          </w:tcPr>
          <w:p w14:paraId="0C5D512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72FE867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Intel Deutschland GmbH</w:t>
            </w:r>
          </w:p>
        </w:tc>
      </w:tr>
      <w:tr w:rsidR="00E23C20" w:rsidRPr="00E23C20" w14:paraId="6E909504" w14:textId="77777777" w:rsidTr="00E23C20">
        <w:trPr>
          <w:trHeight w:val="300"/>
        </w:trPr>
        <w:tc>
          <w:tcPr>
            <w:tcW w:w="960" w:type="dxa"/>
            <w:shd w:val="clear" w:color="auto" w:fill="auto"/>
            <w:noWrap/>
            <w:vAlign w:val="bottom"/>
            <w:hideMark/>
          </w:tcPr>
          <w:p w14:paraId="1E84363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Ms.</w:t>
            </w:r>
          </w:p>
        </w:tc>
        <w:tc>
          <w:tcPr>
            <w:tcW w:w="1489" w:type="dxa"/>
            <w:shd w:val="clear" w:color="auto" w:fill="auto"/>
            <w:noWrap/>
            <w:vAlign w:val="bottom"/>
            <w:hideMark/>
          </w:tcPr>
          <w:p w14:paraId="5120498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Koser</w:t>
            </w:r>
          </w:p>
        </w:tc>
        <w:tc>
          <w:tcPr>
            <w:tcW w:w="1830" w:type="dxa"/>
            <w:shd w:val="clear" w:color="auto" w:fill="auto"/>
            <w:noWrap/>
            <w:vAlign w:val="bottom"/>
            <w:hideMark/>
          </w:tcPr>
          <w:p w14:paraId="5EB265D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Elizabeth</w:t>
            </w:r>
          </w:p>
        </w:tc>
        <w:tc>
          <w:tcPr>
            <w:tcW w:w="960" w:type="dxa"/>
            <w:shd w:val="clear" w:color="auto" w:fill="auto"/>
            <w:noWrap/>
            <w:vAlign w:val="bottom"/>
            <w:hideMark/>
          </w:tcPr>
          <w:p w14:paraId="7CF9A4B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103223B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U.S. Department of Defense</w:t>
            </w:r>
          </w:p>
        </w:tc>
      </w:tr>
      <w:tr w:rsidR="00E23C20" w:rsidRPr="00E23C20" w14:paraId="05D81CDD" w14:textId="77777777" w:rsidTr="00E23C20">
        <w:trPr>
          <w:trHeight w:val="300"/>
        </w:trPr>
        <w:tc>
          <w:tcPr>
            <w:tcW w:w="960" w:type="dxa"/>
            <w:shd w:val="clear" w:color="auto" w:fill="auto"/>
            <w:noWrap/>
            <w:vAlign w:val="bottom"/>
            <w:hideMark/>
          </w:tcPr>
          <w:p w14:paraId="3BB1B87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2BFF349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Koshta</w:t>
            </w:r>
          </w:p>
        </w:tc>
        <w:tc>
          <w:tcPr>
            <w:tcW w:w="1830" w:type="dxa"/>
            <w:shd w:val="clear" w:color="auto" w:fill="auto"/>
            <w:noWrap/>
            <w:vAlign w:val="bottom"/>
            <w:hideMark/>
          </w:tcPr>
          <w:p w14:paraId="7891E3B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Nirlesh</w:t>
            </w:r>
          </w:p>
        </w:tc>
        <w:tc>
          <w:tcPr>
            <w:tcW w:w="960" w:type="dxa"/>
            <w:shd w:val="clear" w:color="auto" w:fill="auto"/>
            <w:noWrap/>
            <w:vAlign w:val="bottom"/>
            <w:hideMark/>
          </w:tcPr>
          <w:p w14:paraId="0FD8DEC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DE784A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Apple AB</w:t>
            </w:r>
          </w:p>
        </w:tc>
      </w:tr>
      <w:tr w:rsidR="00E23C20" w:rsidRPr="00E23C20" w14:paraId="0287AE5F" w14:textId="77777777" w:rsidTr="00E23C20">
        <w:trPr>
          <w:trHeight w:val="300"/>
        </w:trPr>
        <w:tc>
          <w:tcPr>
            <w:tcW w:w="960" w:type="dxa"/>
            <w:shd w:val="clear" w:color="auto" w:fill="auto"/>
            <w:noWrap/>
            <w:vAlign w:val="bottom"/>
            <w:hideMark/>
          </w:tcPr>
          <w:p w14:paraId="4ED7EDE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4CCD8EE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Kruse</w:t>
            </w:r>
          </w:p>
        </w:tc>
        <w:tc>
          <w:tcPr>
            <w:tcW w:w="1830" w:type="dxa"/>
            <w:shd w:val="clear" w:color="auto" w:fill="auto"/>
            <w:noWrap/>
            <w:vAlign w:val="bottom"/>
            <w:hideMark/>
          </w:tcPr>
          <w:p w14:paraId="04F1112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Heiko</w:t>
            </w:r>
          </w:p>
        </w:tc>
        <w:tc>
          <w:tcPr>
            <w:tcW w:w="960" w:type="dxa"/>
            <w:shd w:val="clear" w:color="auto" w:fill="auto"/>
            <w:noWrap/>
            <w:vAlign w:val="bottom"/>
            <w:hideMark/>
          </w:tcPr>
          <w:p w14:paraId="2F2C1D6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4A7195A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IDEMIA</w:t>
            </w:r>
          </w:p>
        </w:tc>
      </w:tr>
      <w:tr w:rsidR="00E23C20" w:rsidRPr="00E23C20" w14:paraId="79D9542C" w14:textId="77777777" w:rsidTr="00E23C20">
        <w:trPr>
          <w:trHeight w:val="300"/>
        </w:trPr>
        <w:tc>
          <w:tcPr>
            <w:tcW w:w="960" w:type="dxa"/>
            <w:shd w:val="clear" w:color="auto" w:fill="auto"/>
            <w:noWrap/>
            <w:vAlign w:val="bottom"/>
            <w:hideMark/>
          </w:tcPr>
          <w:p w14:paraId="2A391F8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6C7BF7B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Kunz</w:t>
            </w:r>
          </w:p>
        </w:tc>
        <w:tc>
          <w:tcPr>
            <w:tcW w:w="1830" w:type="dxa"/>
            <w:shd w:val="clear" w:color="auto" w:fill="auto"/>
            <w:noWrap/>
            <w:vAlign w:val="bottom"/>
            <w:hideMark/>
          </w:tcPr>
          <w:p w14:paraId="6ADAADE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Andreas</w:t>
            </w:r>
          </w:p>
        </w:tc>
        <w:tc>
          <w:tcPr>
            <w:tcW w:w="960" w:type="dxa"/>
            <w:shd w:val="clear" w:color="auto" w:fill="auto"/>
            <w:noWrap/>
            <w:vAlign w:val="bottom"/>
            <w:hideMark/>
          </w:tcPr>
          <w:p w14:paraId="624F288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11D37FC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Lenovo (Beijing) Ltd</w:t>
            </w:r>
          </w:p>
        </w:tc>
      </w:tr>
      <w:tr w:rsidR="00E23C20" w:rsidRPr="00E23C20" w14:paraId="4DAAFC78" w14:textId="77777777" w:rsidTr="00E23C20">
        <w:trPr>
          <w:trHeight w:val="300"/>
        </w:trPr>
        <w:tc>
          <w:tcPr>
            <w:tcW w:w="960" w:type="dxa"/>
            <w:shd w:val="clear" w:color="auto" w:fill="auto"/>
            <w:noWrap/>
            <w:vAlign w:val="bottom"/>
            <w:hideMark/>
          </w:tcPr>
          <w:p w14:paraId="217F114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22C5821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Laitinen</w:t>
            </w:r>
          </w:p>
        </w:tc>
        <w:tc>
          <w:tcPr>
            <w:tcW w:w="1830" w:type="dxa"/>
            <w:shd w:val="clear" w:color="auto" w:fill="auto"/>
            <w:noWrap/>
            <w:vAlign w:val="bottom"/>
            <w:hideMark/>
          </w:tcPr>
          <w:p w14:paraId="0E1B9A6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Mika</w:t>
            </w:r>
          </w:p>
        </w:tc>
        <w:tc>
          <w:tcPr>
            <w:tcW w:w="960" w:type="dxa"/>
            <w:shd w:val="clear" w:color="auto" w:fill="auto"/>
            <w:noWrap/>
            <w:vAlign w:val="bottom"/>
            <w:hideMark/>
          </w:tcPr>
          <w:p w14:paraId="53FEF4D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77031E3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Airbus</w:t>
            </w:r>
          </w:p>
        </w:tc>
      </w:tr>
      <w:tr w:rsidR="00E23C20" w:rsidRPr="00E23C20" w14:paraId="06CB31E2" w14:textId="77777777" w:rsidTr="00E23C20">
        <w:trPr>
          <w:trHeight w:val="300"/>
        </w:trPr>
        <w:tc>
          <w:tcPr>
            <w:tcW w:w="960" w:type="dxa"/>
            <w:shd w:val="clear" w:color="auto" w:fill="auto"/>
            <w:noWrap/>
            <w:vAlign w:val="bottom"/>
            <w:hideMark/>
          </w:tcPr>
          <w:p w14:paraId="33A4755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47374E9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Leadbeater</w:t>
            </w:r>
          </w:p>
        </w:tc>
        <w:tc>
          <w:tcPr>
            <w:tcW w:w="1830" w:type="dxa"/>
            <w:shd w:val="clear" w:color="auto" w:fill="auto"/>
            <w:noWrap/>
            <w:vAlign w:val="bottom"/>
            <w:hideMark/>
          </w:tcPr>
          <w:p w14:paraId="2FCF06F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Alex</w:t>
            </w:r>
          </w:p>
        </w:tc>
        <w:tc>
          <w:tcPr>
            <w:tcW w:w="960" w:type="dxa"/>
            <w:shd w:val="clear" w:color="auto" w:fill="auto"/>
            <w:noWrap/>
            <w:vAlign w:val="bottom"/>
            <w:hideMark/>
          </w:tcPr>
          <w:p w14:paraId="344A30B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1D3B4B7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BT plc</w:t>
            </w:r>
          </w:p>
        </w:tc>
      </w:tr>
      <w:tr w:rsidR="00E23C20" w:rsidRPr="00E23C20" w14:paraId="5AC833C9" w14:textId="77777777" w:rsidTr="00E23C20">
        <w:trPr>
          <w:trHeight w:val="300"/>
        </w:trPr>
        <w:tc>
          <w:tcPr>
            <w:tcW w:w="960" w:type="dxa"/>
            <w:shd w:val="clear" w:color="auto" w:fill="auto"/>
            <w:noWrap/>
            <w:vAlign w:val="bottom"/>
            <w:hideMark/>
          </w:tcPr>
          <w:p w14:paraId="3C45652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4D471A0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Lee</w:t>
            </w:r>
          </w:p>
        </w:tc>
        <w:tc>
          <w:tcPr>
            <w:tcW w:w="1830" w:type="dxa"/>
            <w:shd w:val="clear" w:color="auto" w:fill="auto"/>
            <w:noWrap/>
            <w:vAlign w:val="bottom"/>
            <w:hideMark/>
          </w:tcPr>
          <w:p w14:paraId="3BBF797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Soo Bum</w:t>
            </w:r>
          </w:p>
        </w:tc>
        <w:tc>
          <w:tcPr>
            <w:tcW w:w="960" w:type="dxa"/>
            <w:shd w:val="clear" w:color="auto" w:fill="auto"/>
            <w:noWrap/>
            <w:vAlign w:val="bottom"/>
            <w:hideMark/>
          </w:tcPr>
          <w:p w14:paraId="3BA3465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01CE1A0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Qualcomm Incorporated</w:t>
            </w:r>
          </w:p>
        </w:tc>
      </w:tr>
      <w:tr w:rsidR="00E23C20" w:rsidRPr="00E23C20" w14:paraId="7C1E48B8" w14:textId="77777777" w:rsidTr="00E23C20">
        <w:trPr>
          <w:trHeight w:val="300"/>
        </w:trPr>
        <w:tc>
          <w:tcPr>
            <w:tcW w:w="960" w:type="dxa"/>
            <w:shd w:val="clear" w:color="auto" w:fill="auto"/>
            <w:noWrap/>
            <w:vAlign w:val="bottom"/>
            <w:hideMark/>
          </w:tcPr>
          <w:p w14:paraId="4D77924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7F3423C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Lee</w:t>
            </w:r>
          </w:p>
        </w:tc>
        <w:tc>
          <w:tcPr>
            <w:tcW w:w="1830" w:type="dxa"/>
            <w:shd w:val="clear" w:color="auto" w:fill="auto"/>
            <w:noWrap/>
            <w:vAlign w:val="bottom"/>
            <w:hideMark/>
          </w:tcPr>
          <w:p w14:paraId="0E4D960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Xiaoyang</w:t>
            </w:r>
          </w:p>
        </w:tc>
        <w:tc>
          <w:tcPr>
            <w:tcW w:w="960" w:type="dxa"/>
            <w:shd w:val="clear" w:color="auto" w:fill="auto"/>
            <w:noWrap/>
            <w:vAlign w:val="bottom"/>
            <w:hideMark/>
          </w:tcPr>
          <w:p w14:paraId="5180A95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4FEE181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CISA ECD</w:t>
            </w:r>
          </w:p>
        </w:tc>
      </w:tr>
      <w:tr w:rsidR="00E23C20" w:rsidRPr="00E23C20" w14:paraId="176F0EAE" w14:textId="77777777" w:rsidTr="00E23C20">
        <w:trPr>
          <w:trHeight w:val="300"/>
        </w:trPr>
        <w:tc>
          <w:tcPr>
            <w:tcW w:w="960" w:type="dxa"/>
            <w:shd w:val="clear" w:color="auto" w:fill="auto"/>
            <w:noWrap/>
            <w:vAlign w:val="bottom"/>
            <w:hideMark/>
          </w:tcPr>
          <w:p w14:paraId="30D8C76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0766D7B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Lehtovirta</w:t>
            </w:r>
          </w:p>
        </w:tc>
        <w:tc>
          <w:tcPr>
            <w:tcW w:w="1830" w:type="dxa"/>
            <w:shd w:val="clear" w:color="auto" w:fill="auto"/>
            <w:noWrap/>
            <w:vAlign w:val="bottom"/>
            <w:hideMark/>
          </w:tcPr>
          <w:p w14:paraId="0F6D854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Vesa</w:t>
            </w:r>
          </w:p>
        </w:tc>
        <w:tc>
          <w:tcPr>
            <w:tcW w:w="960" w:type="dxa"/>
            <w:shd w:val="clear" w:color="auto" w:fill="auto"/>
            <w:noWrap/>
            <w:vAlign w:val="bottom"/>
            <w:hideMark/>
          </w:tcPr>
          <w:p w14:paraId="779DF44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1B1A76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Ericsson LM</w:t>
            </w:r>
          </w:p>
        </w:tc>
      </w:tr>
      <w:tr w:rsidR="00E23C20" w:rsidRPr="00E23C20" w14:paraId="3D07EFB7" w14:textId="77777777" w:rsidTr="00E23C20">
        <w:trPr>
          <w:trHeight w:val="300"/>
        </w:trPr>
        <w:tc>
          <w:tcPr>
            <w:tcW w:w="960" w:type="dxa"/>
            <w:shd w:val="clear" w:color="auto" w:fill="auto"/>
            <w:noWrap/>
            <w:vAlign w:val="bottom"/>
            <w:hideMark/>
          </w:tcPr>
          <w:p w14:paraId="1A92E5E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108AC4B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LEI</w:t>
            </w:r>
          </w:p>
        </w:tc>
        <w:tc>
          <w:tcPr>
            <w:tcW w:w="1830" w:type="dxa"/>
            <w:shd w:val="clear" w:color="auto" w:fill="auto"/>
            <w:noWrap/>
            <w:vAlign w:val="bottom"/>
            <w:hideMark/>
          </w:tcPr>
          <w:p w14:paraId="36A91BE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AO</w:t>
            </w:r>
          </w:p>
        </w:tc>
        <w:tc>
          <w:tcPr>
            <w:tcW w:w="960" w:type="dxa"/>
            <w:shd w:val="clear" w:color="auto" w:fill="auto"/>
            <w:noWrap/>
            <w:vAlign w:val="bottom"/>
            <w:hideMark/>
          </w:tcPr>
          <w:p w14:paraId="10A0906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7AD0F30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HuaWei Technologies Co., Ltd</w:t>
            </w:r>
          </w:p>
        </w:tc>
      </w:tr>
      <w:tr w:rsidR="00E23C20" w:rsidRPr="00E23C20" w14:paraId="494BF82E" w14:textId="77777777" w:rsidTr="00E23C20">
        <w:trPr>
          <w:trHeight w:val="300"/>
        </w:trPr>
        <w:tc>
          <w:tcPr>
            <w:tcW w:w="960" w:type="dxa"/>
            <w:shd w:val="clear" w:color="auto" w:fill="auto"/>
            <w:noWrap/>
            <w:vAlign w:val="bottom"/>
            <w:hideMark/>
          </w:tcPr>
          <w:p w14:paraId="748424B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0C811CC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Lei</w:t>
            </w:r>
          </w:p>
        </w:tc>
        <w:tc>
          <w:tcPr>
            <w:tcW w:w="1830" w:type="dxa"/>
            <w:shd w:val="clear" w:color="auto" w:fill="auto"/>
            <w:noWrap/>
            <w:vAlign w:val="bottom"/>
            <w:hideMark/>
          </w:tcPr>
          <w:p w14:paraId="503AD7C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Zander (Zhongding)</w:t>
            </w:r>
          </w:p>
        </w:tc>
        <w:tc>
          <w:tcPr>
            <w:tcW w:w="960" w:type="dxa"/>
            <w:shd w:val="clear" w:color="auto" w:fill="auto"/>
            <w:noWrap/>
            <w:vAlign w:val="bottom"/>
            <w:hideMark/>
          </w:tcPr>
          <w:p w14:paraId="7C7528C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35A9AC8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Huawei Technologies Japan K.K.</w:t>
            </w:r>
          </w:p>
        </w:tc>
      </w:tr>
      <w:tr w:rsidR="00E23C20" w:rsidRPr="00E23C20" w14:paraId="40E42EC7" w14:textId="77777777" w:rsidTr="00E23C20">
        <w:trPr>
          <w:trHeight w:val="300"/>
        </w:trPr>
        <w:tc>
          <w:tcPr>
            <w:tcW w:w="960" w:type="dxa"/>
            <w:shd w:val="clear" w:color="auto" w:fill="auto"/>
            <w:noWrap/>
            <w:vAlign w:val="bottom"/>
            <w:hideMark/>
          </w:tcPr>
          <w:p w14:paraId="027CC75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07F82B2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Li</w:t>
            </w:r>
          </w:p>
        </w:tc>
        <w:tc>
          <w:tcPr>
            <w:tcW w:w="1830" w:type="dxa"/>
            <w:shd w:val="clear" w:color="auto" w:fill="auto"/>
            <w:noWrap/>
            <w:vAlign w:val="bottom"/>
            <w:hideMark/>
          </w:tcPr>
          <w:p w14:paraId="569C22C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He</w:t>
            </w:r>
          </w:p>
        </w:tc>
        <w:tc>
          <w:tcPr>
            <w:tcW w:w="960" w:type="dxa"/>
            <w:shd w:val="clear" w:color="auto" w:fill="auto"/>
            <w:noWrap/>
            <w:vAlign w:val="bottom"/>
            <w:hideMark/>
          </w:tcPr>
          <w:p w14:paraId="3EEF123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7499873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HiSilicon Technologies Co. Ltd</w:t>
            </w:r>
          </w:p>
        </w:tc>
      </w:tr>
      <w:tr w:rsidR="00E23C20" w:rsidRPr="00E23C20" w14:paraId="4363DD93" w14:textId="77777777" w:rsidTr="00E23C20">
        <w:trPr>
          <w:trHeight w:val="300"/>
        </w:trPr>
        <w:tc>
          <w:tcPr>
            <w:tcW w:w="960" w:type="dxa"/>
            <w:shd w:val="clear" w:color="auto" w:fill="auto"/>
            <w:noWrap/>
            <w:vAlign w:val="bottom"/>
            <w:hideMark/>
          </w:tcPr>
          <w:p w14:paraId="0CE3695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Mrs.</w:t>
            </w:r>
          </w:p>
        </w:tc>
        <w:tc>
          <w:tcPr>
            <w:tcW w:w="1489" w:type="dxa"/>
            <w:shd w:val="clear" w:color="auto" w:fill="auto"/>
            <w:noWrap/>
            <w:vAlign w:val="bottom"/>
            <w:hideMark/>
          </w:tcPr>
          <w:p w14:paraId="0B4C779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li</w:t>
            </w:r>
          </w:p>
        </w:tc>
        <w:tc>
          <w:tcPr>
            <w:tcW w:w="1830" w:type="dxa"/>
            <w:shd w:val="clear" w:color="auto" w:fill="auto"/>
            <w:noWrap/>
            <w:vAlign w:val="bottom"/>
            <w:hideMark/>
          </w:tcPr>
          <w:p w14:paraId="0F95691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pei</w:t>
            </w:r>
          </w:p>
        </w:tc>
        <w:tc>
          <w:tcPr>
            <w:tcW w:w="960" w:type="dxa"/>
            <w:shd w:val="clear" w:color="auto" w:fill="auto"/>
            <w:noWrap/>
            <w:vAlign w:val="bottom"/>
            <w:hideMark/>
          </w:tcPr>
          <w:p w14:paraId="71ECC9B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2403DDE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New H3C Technologies Co., Ltd.</w:t>
            </w:r>
          </w:p>
        </w:tc>
      </w:tr>
      <w:tr w:rsidR="00E23C20" w:rsidRPr="00E23C20" w14:paraId="1C4DA6E1" w14:textId="77777777" w:rsidTr="00E23C20">
        <w:trPr>
          <w:trHeight w:val="300"/>
        </w:trPr>
        <w:tc>
          <w:tcPr>
            <w:tcW w:w="960" w:type="dxa"/>
            <w:shd w:val="clear" w:color="auto" w:fill="auto"/>
            <w:noWrap/>
            <w:vAlign w:val="bottom"/>
            <w:hideMark/>
          </w:tcPr>
          <w:p w14:paraId="69382C4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2B06FAB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Libunao</w:t>
            </w:r>
          </w:p>
        </w:tc>
        <w:tc>
          <w:tcPr>
            <w:tcW w:w="1830" w:type="dxa"/>
            <w:shd w:val="clear" w:color="auto" w:fill="auto"/>
            <w:noWrap/>
            <w:vAlign w:val="bottom"/>
            <w:hideMark/>
          </w:tcPr>
          <w:p w14:paraId="45CCA89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Gerardo</w:t>
            </w:r>
          </w:p>
        </w:tc>
        <w:tc>
          <w:tcPr>
            <w:tcW w:w="960" w:type="dxa"/>
            <w:shd w:val="clear" w:color="auto" w:fill="auto"/>
            <w:noWrap/>
            <w:vAlign w:val="bottom"/>
            <w:hideMark/>
          </w:tcPr>
          <w:p w14:paraId="576CF44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9E4744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Verizon UK Ltd</w:t>
            </w:r>
          </w:p>
        </w:tc>
      </w:tr>
      <w:tr w:rsidR="00E23C20" w:rsidRPr="00E23C20" w14:paraId="3B91FBE1" w14:textId="77777777" w:rsidTr="00E23C20">
        <w:trPr>
          <w:trHeight w:val="300"/>
        </w:trPr>
        <w:tc>
          <w:tcPr>
            <w:tcW w:w="960" w:type="dxa"/>
            <w:shd w:val="clear" w:color="auto" w:fill="auto"/>
            <w:noWrap/>
            <w:vAlign w:val="bottom"/>
            <w:hideMark/>
          </w:tcPr>
          <w:p w14:paraId="6A07CC7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483C036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Liu</w:t>
            </w:r>
          </w:p>
        </w:tc>
        <w:tc>
          <w:tcPr>
            <w:tcW w:w="1830" w:type="dxa"/>
            <w:shd w:val="clear" w:color="auto" w:fill="auto"/>
            <w:noWrap/>
            <w:vAlign w:val="bottom"/>
            <w:hideMark/>
          </w:tcPr>
          <w:p w14:paraId="415BE1F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Fuwen</w:t>
            </w:r>
          </w:p>
        </w:tc>
        <w:tc>
          <w:tcPr>
            <w:tcW w:w="960" w:type="dxa"/>
            <w:shd w:val="clear" w:color="auto" w:fill="auto"/>
            <w:noWrap/>
            <w:vAlign w:val="bottom"/>
            <w:hideMark/>
          </w:tcPr>
          <w:p w14:paraId="7CF855C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5DFFDB6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China Mobile Com. Corporation</w:t>
            </w:r>
          </w:p>
        </w:tc>
      </w:tr>
      <w:tr w:rsidR="00E23C20" w:rsidRPr="00E23C20" w14:paraId="56711FD6" w14:textId="77777777" w:rsidTr="00E23C20">
        <w:trPr>
          <w:trHeight w:val="300"/>
        </w:trPr>
        <w:tc>
          <w:tcPr>
            <w:tcW w:w="960" w:type="dxa"/>
            <w:shd w:val="clear" w:color="auto" w:fill="auto"/>
            <w:noWrap/>
            <w:vAlign w:val="bottom"/>
            <w:hideMark/>
          </w:tcPr>
          <w:p w14:paraId="6A78B64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33F6F12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Liu</w:t>
            </w:r>
          </w:p>
        </w:tc>
        <w:tc>
          <w:tcPr>
            <w:tcW w:w="1830" w:type="dxa"/>
            <w:shd w:val="clear" w:color="auto" w:fill="auto"/>
            <w:noWrap/>
            <w:vAlign w:val="bottom"/>
            <w:hideMark/>
          </w:tcPr>
          <w:p w14:paraId="238E5A0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Yuze</w:t>
            </w:r>
          </w:p>
        </w:tc>
        <w:tc>
          <w:tcPr>
            <w:tcW w:w="960" w:type="dxa"/>
            <w:shd w:val="clear" w:color="auto" w:fill="auto"/>
            <w:noWrap/>
            <w:vAlign w:val="bottom"/>
            <w:hideMark/>
          </w:tcPr>
          <w:p w14:paraId="2721B2B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52D1D1F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ZTE Trunking Technology Corp.</w:t>
            </w:r>
          </w:p>
        </w:tc>
      </w:tr>
      <w:tr w:rsidR="00E23C20" w:rsidRPr="00E23C20" w14:paraId="7985A046" w14:textId="77777777" w:rsidTr="00E23C20">
        <w:trPr>
          <w:trHeight w:val="300"/>
        </w:trPr>
        <w:tc>
          <w:tcPr>
            <w:tcW w:w="960" w:type="dxa"/>
            <w:shd w:val="clear" w:color="auto" w:fill="auto"/>
            <w:noWrap/>
            <w:vAlign w:val="bottom"/>
            <w:hideMark/>
          </w:tcPr>
          <w:p w14:paraId="4CDF418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2BE21B1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Loushine</w:t>
            </w:r>
          </w:p>
        </w:tc>
        <w:tc>
          <w:tcPr>
            <w:tcW w:w="1830" w:type="dxa"/>
            <w:shd w:val="clear" w:color="auto" w:fill="auto"/>
            <w:noWrap/>
            <w:vAlign w:val="bottom"/>
            <w:hideMark/>
          </w:tcPr>
          <w:p w14:paraId="1C35C73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Mike</w:t>
            </w:r>
          </w:p>
        </w:tc>
        <w:tc>
          <w:tcPr>
            <w:tcW w:w="960" w:type="dxa"/>
            <w:shd w:val="clear" w:color="auto" w:fill="auto"/>
            <w:noWrap/>
            <w:vAlign w:val="bottom"/>
            <w:hideMark/>
          </w:tcPr>
          <w:p w14:paraId="5627CFC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505C21B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AT&amp;T</w:t>
            </w:r>
          </w:p>
        </w:tc>
      </w:tr>
      <w:tr w:rsidR="00E23C20" w:rsidRPr="00E23C20" w14:paraId="4F1C99E4" w14:textId="77777777" w:rsidTr="00E23C20">
        <w:trPr>
          <w:trHeight w:val="300"/>
        </w:trPr>
        <w:tc>
          <w:tcPr>
            <w:tcW w:w="960" w:type="dxa"/>
            <w:shd w:val="clear" w:color="auto" w:fill="auto"/>
            <w:noWrap/>
            <w:vAlign w:val="bottom"/>
            <w:hideMark/>
          </w:tcPr>
          <w:p w14:paraId="16628BE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Miss</w:t>
            </w:r>
          </w:p>
        </w:tc>
        <w:tc>
          <w:tcPr>
            <w:tcW w:w="1489" w:type="dxa"/>
            <w:shd w:val="clear" w:color="auto" w:fill="auto"/>
            <w:noWrap/>
            <w:vAlign w:val="bottom"/>
            <w:hideMark/>
          </w:tcPr>
          <w:p w14:paraId="5D9CE05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Lu</w:t>
            </w:r>
          </w:p>
        </w:tc>
        <w:tc>
          <w:tcPr>
            <w:tcW w:w="1830" w:type="dxa"/>
            <w:shd w:val="clear" w:color="auto" w:fill="auto"/>
            <w:noWrap/>
            <w:vAlign w:val="bottom"/>
            <w:hideMark/>
          </w:tcPr>
          <w:p w14:paraId="6656A2B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Wei</w:t>
            </w:r>
          </w:p>
        </w:tc>
        <w:tc>
          <w:tcPr>
            <w:tcW w:w="960" w:type="dxa"/>
            <w:shd w:val="clear" w:color="auto" w:fill="auto"/>
            <w:noWrap/>
            <w:vAlign w:val="bottom"/>
            <w:hideMark/>
          </w:tcPr>
          <w:p w14:paraId="24AD737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TTA</w:t>
            </w:r>
          </w:p>
        </w:tc>
        <w:tc>
          <w:tcPr>
            <w:tcW w:w="3029" w:type="dxa"/>
            <w:shd w:val="clear" w:color="auto" w:fill="auto"/>
            <w:noWrap/>
            <w:vAlign w:val="bottom"/>
            <w:hideMark/>
          </w:tcPr>
          <w:p w14:paraId="2D346BE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Nokia Shanghai Bell</w:t>
            </w:r>
          </w:p>
        </w:tc>
      </w:tr>
      <w:tr w:rsidR="00E23C20" w:rsidRPr="00E23C20" w14:paraId="5F7FAB95" w14:textId="77777777" w:rsidTr="00E23C20">
        <w:trPr>
          <w:trHeight w:val="300"/>
        </w:trPr>
        <w:tc>
          <w:tcPr>
            <w:tcW w:w="960" w:type="dxa"/>
            <w:shd w:val="clear" w:color="auto" w:fill="auto"/>
            <w:noWrap/>
            <w:vAlign w:val="bottom"/>
            <w:hideMark/>
          </w:tcPr>
          <w:p w14:paraId="1748AE4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5A52833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Luft</w:t>
            </w:r>
          </w:p>
        </w:tc>
        <w:tc>
          <w:tcPr>
            <w:tcW w:w="1830" w:type="dxa"/>
            <w:shd w:val="clear" w:color="auto" w:fill="auto"/>
            <w:noWrap/>
            <w:vAlign w:val="bottom"/>
            <w:hideMark/>
          </w:tcPr>
          <w:p w14:paraId="2A81331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Achim</w:t>
            </w:r>
          </w:p>
        </w:tc>
        <w:tc>
          <w:tcPr>
            <w:tcW w:w="960" w:type="dxa"/>
            <w:shd w:val="clear" w:color="auto" w:fill="auto"/>
            <w:noWrap/>
            <w:vAlign w:val="bottom"/>
            <w:hideMark/>
          </w:tcPr>
          <w:p w14:paraId="3990FBB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A14EAC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IPCom GmbH &amp; Co.KG</w:t>
            </w:r>
          </w:p>
        </w:tc>
      </w:tr>
      <w:tr w:rsidR="00E23C20" w:rsidRPr="00E23C20" w14:paraId="73AF2450" w14:textId="77777777" w:rsidTr="00E23C20">
        <w:trPr>
          <w:trHeight w:val="300"/>
        </w:trPr>
        <w:tc>
          <w:tcPr>
            <w:tcW w:w="960" w:type="dxa"/>
            <w:shd w:val="clear" w:color="auto" w:fill="auto"/>
            <w:noWrap/>
            <w:vAlign w:val="bottom"/>
            <w:hideMark/>
          </w:tcPr>
          <w:p w14:paraId="3FE6646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04A74F4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Mayalil</w:t>
            </w:r>
          </w:p>
        </w:tc>
        <w:tc>
          <w:tcPr>
            <w:tcW w:w="1830" w:type="dxa"/>
            <w:shd w:val="clear" w:color="auto" w:fill="auto"/>
            <w:noWrap/>
            <w:vAlign w:val="bottom"/>
            <w:hideMark/>
          </w:tcPr>
          <w:p w14:paraId="21998B5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Stanley</w:t>
            </w:r>
          </w:p>
        </w:tc>
        <w:tc>
          <w:tcPr>
            <w:tcW w:w="960" w:type="dxa"/>
            <w:shd w:val="clear" w:color="auto" w:fill="auto"/>
            <w:noWrap/>
            <w:vAlign w:val="bottom"/>
            <w:hideMark/>
          </w:tcPr>
          <w:p w14:paraId="1A848BE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69F83FA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Apple GmbH</w:t>
            </w:r>
          </w:p>
        </w:tc>
      </w:tr>
      <w:tr w:rsidR="00E23C20" w:rsidRPr="00E23C20" w14:paraId="5B434D3D" w14:textId="77777777" w:rsidTr="00E23C20">
        <w:trPr>
          <w:trHeight w:val="300"/>
        </w:trPr>
        <w:tc>
          <w:tcPr>
            <w:tcW w:w="960" w:type="dxa"/>
            <w:shd w:val="clear" w:color="auto" w:fill="auto"/>
            <w:noWrap/>
            <w:vAlign w:val="bottom"/>
            <w:hideMark/>
          </w:tcPr>
          <w:p w14:paraId="2110FCD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23BF72D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McKee</w:t>
            </w:r>
          </w:p>
        </w:tc>
        <w:tc>
          <w:tcPr>
            <w:tcW w:w="1830" w:type="dxa"/>
            <w:shd w:val="clear" w:color="auto" w:fill="auto"/>
            <w:noWrap/>
            <w:vAlign w:val="bottom"/>
            <w:hideMark/>
          </w:tcPr>
          <w:p w14:paraId="02A522D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Alan</w:t>
            </w:r>
          </w:p>
        </w:tc>
        <w:tc>
          <w:tcPr>
            <w:tcW w:w="960" w:type="dxa"/>
            <w:shd w:val="clear" w:color="auto" w:fill="auto"/>
            <w:noWrap/>
            <w:vAlign w:val="bottom"/>
            <w:hideMark/>
          </w:tcPr>
          <w:p w14:paraId="1436FE5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1CC8B7E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NCSC</w:t>
            </w:r>
          </w:p>
        </w:tc>
      </w:tr>
      <w:tr w:rsidR="00E23C20" w:rsidRPr="00E23C20" w14:paraId="737507BC" w14:textId="77777777" w:rsidTr="00E23C20">
        <w:trPr>
          <w:trHeight w:val="300"/>
        </w:trPr>
        <w:tc>
          <w:tcPr>
            <w:tcW w:w="960" w:type="dxa"/>
            <w:shd w:val="clear" w:color="auto" w:fill="auto"/>
            <w:noWrap/>
            <w:vAlign w:val="bottom"/>
            <w:hideMark/>
          </w:tcPr>
          <w:p w14:paraId="3FF70BD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038DA8B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Muhanna</w:t>
            </w:r>
          </w:p>
        </w:tc>
        <w:tc>
          <w:tcPr>
            <w:tcW w:w="1830" w:type="dxa"/>
            <w:shd w:val="clear" w:color="auto" w:fill="auto"/>
            <w:noWrap/>
            <w:vAlign w:val="bottom"/>
            <w:hideMark/>
          </w:tcPr>
          <w:p w14:paraId="6C8E797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Ahmad</w:t>
            </w:r>
          </w:p>
        </w:tc>
        <w:tc>
          <w:tcPr>
            <w:tcW w:w="960" w:type="dxa"/>
            <w:shd w:val="clear" w:color="auto" w:fill="auto"/>
            <w:noWrap/>
            <w:vAlign w:val="bottom"/>
            <w:hideMark/>
          </w:tcPr>
          <w:p w14:paraId="30D726F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48FED66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Mavenir</w:t>
            </w:r>
          </w:p>
        </w:tc>
      </w:tr>
      <w:tr w:rsidR="00E23C20" w:rsidRPr="00E23C20" w14:paraId="59B9D5F8" w14:textId="77777777" w:rsidTr="00E23C20">
        <w:trPr>
          <w:trHeight w:val="300"/>
        </w:trPr>
        <w:tc>
          <w:tcPr>
            <w:tcW w:w="960" w:type="dxa"/>
            <w:shd w:val="clear" w:color="auto" w:fill="auto"/>
            <w:noWrap/>
            <w:vAlign w:val="bottom"/>
            <w:hideMark/>
          </w:tcPr>
          <w:p w14:paraId="6BB6A5F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5909D98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Nakarmi</w:t>
            </w:r>
          </w:p>
        </w:tc>
        <w:tc>
          <w:tcPr>
            <w:tcW w:w="1830" w:type="dxa"/>
            <w:shd w:val="clear" w:color="auto" w:fill="auto"/>
            <w:noWrap/>
            <w:vAlign w:val="bottom"/>
            <w:hideMark/>
          </w:tcPr>
          <w:p w14:paraId="69EA35E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Prajwol Kumar</w:t>
            </w:r>
          </w:p>
        </w:tc>
        <w:tc>
          <w:tcPr>
            <w:tcW w:w="960" w:type="dxa"/>
            <w:shd w:val="clear" w:color="auto" w:fill="auto"/>
            <w:noWrap/>
            <w:vAlign w:val="bottom"/>
            <w:hideMark/>
          </w:tcPr>
          <w:p w14:paraId="5922CB6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26E27BF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Ericsson Limited</w:t>
            </w:r>
          </w:p>
        </w:tc>
      </w:tr>
      <w:tr w:rsidR="00E23C20" w:rsidRPr="00E23C20" w14:paraId="22D893FC" w14:textId="77777777" w:rsidTr="00E23C20">
        <w:trPr>
          <w:trHeight w:val="300"/>
        </w:trPr>
        <w:tc>
          <w:tcPr>
            <w:tcW w:w="960" w:type="dxa"/>
            <w:shd w:val="clear" w:color="auto" w:fill="auto"/>
            <w:noWrap/>
            <w:vAlign w:val="bottom"/>
            <w:hideMark/>
          </w:tcPr>
          <w:p w14:paraId="495269E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79B4ADF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Normann</w:t>
            </w:r>
          </w:p>
        </w:tc>
        <w:tc>
          <w:tcPr>
            <w:tcW w:w="1830" w:type="dxa"/>
            <w:shd w:val="clear" w:color="auto" w:fill="auto"/>
            <w:noWrap/>
            <w:vAlign w:val="bottom"/>
            <w:hideMark/>
          </w:tcPr>
          <w:p w14:paraId="23828C5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Henrik Andreas</w:t>
            </w:r>
          </w:p>
        </w:tc>
        <w:tc>
          <w:tcPr>
            <w:tcW w:w="960" w:type="dxa"/>
            <w:shd w:val="clear" w:color="auto" w:fill="auto"/>
            <w:noWrap/>
            <w:vAlign w:val="bottom"/>
            <w:hideMark/>
          </w:tcPr>
          <w:p w14:paraId="624D99B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560F450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Ericsson Telecomunicazioni SpA</w:t>
            </w:r>
          </w:p>
        </w:tc>
      </w:tr>
      <w:tr w:rsidR="00E23C20" w:rsidRPr="00E23C20" w14:paraId="013C93A3" w14:textId="77777777" w:rsidTr="00E23C20">
        <w:trPr>
          <w:trHeight w:val="300"/>
        </w:trPr>
        <w:tc>
          <w:tcPr>
            <w:tcW w:w="960" w:type="dxa"/>
            <w:shd w:val="clear" w:color="auto" w:fill="auto"/>
            <w:noWrap/>
            <w:vAlign w:val="bottom"/>
            <w:hideMark/>
          </w:tcPr>
          <w:p w14:paraId="69B1EDF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6A03A24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Norton</w:t>
            </w:r>
          </w:p>
        </w:tc>
        <w:tc>
          <w:tcPr>
            <w:tcW w:w="1830" w:type="dxa"/>
            <w:shd w:val="clear" w:color="auto" w:fill="auto"/>
            <w:noWrap/>
            <w:vAlign w:val="bottom"/>
            <w:hideMark/>
          </w:tcPr>
          <w:p w14:paraId="2876684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Mark</w:t>
            </w:r>
          </w:p>
        </w:tc>
        <w:tc>
          <w:tcPr>
            <w:tcW w:w="960" w:type="dxa"/>
            <w:shd w:val="clear" w:color="auto" w:fill="auto"/>
            <w:noWrap/>
            <w:vAlign w:val="bottom"/>
            <w:hideMark/>
          </w:tcPr>
          <w:p w14:paraId="618BFCE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52722D3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U.S. Department of Defense</w:t>
            </w:r>
          </w:p>
        </w:tc>
      </w:tr>
      <w:tr w:rsidR="00E23C20" w:rsidRPr="00E23C20" w14:paraId="676EC6F9" w14:textId="77777777" w:rsidTr="00E23C20">
        <w:trPr>
          <w:trHeight w:val="300"/>
        </w:trPr>
        <w:tc>
          <w:tcPr>
            <w:tcW w:w="960" w:type="dxa"/>
            <w:shd w:val="clear" w:color="auto" w:fill="auto"/>
            <w:noWrap/>
            <w:vAlign w:val="bottom"/>
            <w:hideMark/>
          </w:tcPr>
          <w:p w14:paraId="0BF877B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56161E8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Occleshaw</w:t>
            </w:r>
          </w:p>
        </w:tc>
        <w:tc>
          <w:tcPr>
            <w:tcW w:w="1830" w:type="dxa"/>
            <w:shd w:val="clear" w:color="auto" w:fill="auto"/>
            <w:noWrap/>
            <w:vAlign w:val="bottom"/>
            <w:hideMark/>
          </w:tcPr>
          <w:p w14:paraId="299DB4A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Jack</w:t>
            </w:r>
          </w:p>
        </w:tc>
        <w:tc>
          <w:tcPr>
            <w:tcW w:w="960" w:type="dxa"/>
            <w:shd w:val="clear" w:color="auto" w:fill="auto"/>
            <w:noWrap/>
            <w:vAlign w:val="bottom"/>
            <w:hideMark/>
          </w:tcPr>
          <w:p w14:paraId="2227AAF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66D729E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BT plc</w:t>
            </w:r>
          </w:p>
        </w:tc>
      </w:tr>
      <w:tr w:rsidR="00E23C20" w:rsidRPr="00E23C20" w14:paraId="72D2426E" w14:textId="77777777" w:rsidTr="00E23C20">
        <w:trPr>
          <w:trHeight w:val="300"/>
        </w:trPr>
        <w:tc>
          <w:tcPr>
            <w:tcW w:w="960" w:type="dxa"/>
            <w:shd w:val="clear" w:color="auto" w:fill="auto"/>
            <w:noWrap/>
            <w:vAlign w:val="bottom"/>
            <w:hideMark/>
          </w:tcPr>
          <w:p w14:paraId="1FD432A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2AA8BFC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O'Driscoll</w:t>
            </w:r>
          </w:p>
        </w:tc>
        <w:tc>
          <w:tcPr>
            <w:tcW w:w="1830" w:type="dxa"/>
            <w:shd w:val="clear" w:color="auto" w:fill="auto"/>
            <w:noWrap/>
            <w:vAlign w:val="bottom"/>
            <w:hideMark/>
          </w:tcPr>
          <w:p w14:paraId="26D1561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James</w:t>
            </w:r>
          </w:p>
        </w:tc>
        <w:tc>
          <w:tcPr>
            <w:tcW w:w="960" w:type="dxa"/>
            <w:shd w:val="clear" w:color="auto" w:fill="auto"/>
            <w:noWrap/>
            <w:vAlign w:val="bottom"/>
            <w:hideMark/>
          </w:tcPr>
          <w:p w14:paraId="47DF5C7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5EEADAA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NCSC</w:t>
            </w:r>
          </w:p>
        </w:tc>
      </w:tr>
      <w:tr w:rsidR="00E23C20" w:rsidRPr="00E23C20" w14:paraId="798BE161" w14:textId="77777777" w:rsidTr="00E23C20">
        <w:trPr>
          <w:trHeight w:val="300"/>
        </w:trPr>
        <w:tc>
          <w:tcPr>
            <w:tcW w:w="960" w:type="dxa"/>
            <w:shd w:val="clear" w:color="auto" w:fill="auto"/>
            <w:noWrap/>
            <w:vAlign w:val="bottom"/>
            <w:hideMark/>
          </w:tcPr>
          <w:p w14:paraId="074B5E0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716364A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Palanigounder</w:t>
            </w:r>
          </w:p>
        </w:tc>
        <w:tc>
          <w:tcPr>
            <w:tcW w:w="1830" w:type="dxa"/>
            <w:shd w:val="clear" w:color="auto" w:fill="auto"/>
            <w:noWrap/>
            <w:vAlign w:val="bottom"/>
            <w:hideMark/>
          </w:tcPr>
          <w:p w14:paraId="0D1904E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Anand</w:t>
            </w:r>
          </w:p>
        </w:tc>
        <w:tc>
          <w:tcPr>
            <w:tcW w:w="960" w:type="dxa"/>
            <w:shd w:val="clear" w:color="auto" w:fill="auto"/>
            <w:noWrap/>
            <w:vAlign w:val="bottom"/>
            <w:hideMark/>
          </w:tcPr>
          <w:p w14:paraId="13DEE30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68B8185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Qualcomm Incorporated</w:t>
            </w:r>
          </w:p>
        </w:tc>
      </w:tr>
      <w:tr w:rsidR="00E23C20" w:rsidRPr="00E23C20" w14:paraId="2D7C01C5" w14:textId="77777777" w:rsidTr="00E23C20">
        <w:trPr>
          <w:trHeight w:val="300"/>
        </w:trPr>
        <w:tc>
          <w:tcPr>
            <w:tcW w:w="960" w:type="dxa"/>
            <w:shd w:val="clear" w:color="auto" w:fill="auto"/>
            <w:noWrap/>
            <w:vAlign w:val="bottom"/>
            <w:hideMark/>
          </w:tcPr>
          <w:p w14:paraId="0652438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Ms.</w:t>
            </w:r>
          </w:p>
        </w:tc>
        <w:tc>
          <w:tcPr>
            <w:tcW w:w="1489" w:type="dxa"/>
            <w:shd w:val="clear" w:color="auto" w:fill="auto"/>
            <w:noWrap/>
            <w:vAlign w:val="bottom"/>
            <w:hideMark/>
          </w:tcPr>
          <w:p w14:paraId="1CF513C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Parambath Sasi</w:t>
            </w:r>
          </w:p>
        </w:tc>
        <w:tc>
          <w:tcPr>
            <w:tcW w:w="1830" w:type="dxa"/>
            <w:shd w:val="clear" w:color="auto" w:fill="auto"/>
            <w:noWrap/>
            <w:vAlign w:val="bottom"/>
            <w:hideMark/>
          </w:tcPr>
          <w:p w14:paraId="010426D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NIvedya</w:t>
            </w:r>
          </w:p>
        </w:tc>
        <w:tc>
          <w:tcPr>
            <w:tcW w:w="960" w:type="dxa"/>
            <w:shd w:val="clear" w:color="auto" w:fill="auto"/>
            <w:noWrap/>
            <w:vAlign w:val="bottom"/>
            <w:hideMark/>
          </w:tcPr>
          <w:p w14:paraId="1753ABE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TSDSI</w:t>
            </w:r>
          </w:p>
        </w:tc>
        <w:tc>
          <w:tcPr>
            <w:tcW w:w="3029" w:type="dxa"/>
            <w:shd w:val="clear" w:color="auto" w:fill="auto"/>
            <w:noWrap/>
            <w:vAlign w:val="bottom"/>
            <w:hideMark/>
          </w:tcPr>
          <w:p w14:paraId="7FF6788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Samsung R&amp;D Institute India</w:t>
            </w:r>
          </w:p>
        </w:tc>
      </w:tr>
      <w:tr w:rsidR="00E23C20" w:rsidRPr="00E23C20" w14:paraId="748DCD60" w14:textId="77777777" w:rsidTr="00E23C20">
        <w:trPr>
          <w:trHeight w:val="300"/>
        </w:trPr>
        <w:tc>
          <w:tcPr>
            <w:tcW w:w="960" w:type="dxa"/>
            <w:shd w:val="clear" w:color="auto" w:fill="auto"/>
            <w:noWrap/>
            <w:vAlign w:val="bottom"/>
            <w:hideMark/>
          </w:tcPr>
          <w:p w14:paraId="095CAF8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43C649B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Pätzold</w:t>
            </w:r>
          </w:p>
        </w:tc>
        <w:tc>
          <w:tcPr>
            <w:tcW w:w="1830" w:type="dxa"/>
            <w:shd w:val="clear" w:color="auto" w:fill="auto"/>
            <w:noWrap/>
            <w:vAlign w:val="bottom"/>
            <w:hideMark/>
          </w:tcPr>
          <w:p w14:paraId="29061D5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Thomas</w:t>
            </w:r>
          </w:p>
        </w:tc>
        <w:tc>
          <w:tcPr>
            <w:tcW w:w="960" w:type="dxa"/>
            <w:shd w:val="clear" w:color="auto" w:fill="auto"/>
            <w:noWrap/>
            <w:vAlign w:val="bottom"/>
            <w:hideMark/>
          </w:tcPr>
          <w:p w14:paraId="6AA046C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21C7442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Deutsche Telekom AG</w:t>
            </w:r>
          </w:p>
        </w:tc>
      </w:tr>
      <w:tr w:rsidR="00E23C20" w:rsidRPr="00E23C20" w14:paraId="0576CB63" w14:textId="77777777" w:rsidTr="00E23C20">
        <w:trPr>
          <w:trHeight w:val="300"/>
        </w:trPr>
        <w:tc>
          <w:tcPr>
            <w:tcW w:w="960" w:type="dxa"/>
            <w:shd w:val="clear" w:color="auto" w:fill="auto"/>
            <w:noWrap/>
            <w:vAlign w:val="bottom"/>
            <w:hideMark/>
          </w:tcPr>
          <w:p w14:paraId="7F0CD3D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Mrs.</w:t>
            </w:r>
          </w:p>
        </w:tc>
        <w:tc>
          <w:tcPr>
            <w:tcW w:w="1489" w:type="dxa"/>
            <w:shd w:val="clear" w:color="auto" w:fill="auto"/>
            <w:noWrap/>
            <w:vAlign w:val="bottom"/>
            <w:hideMark/>
          </w:tcPr>
          <w:p w14:paraId="2A278B3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Pauliac</w:t>
            </w:r>
          </w:p>
        </w:tc>
        <w:tc>
          <w:tcPr>
            <w:tcW w:w="1830" w:type="dxa"/>
            <w:shd w:val="clear" w:color="auto" w:fill="auto"/>
            <w:noWrap/>
            <w:vAlign w:val="bottom"/>
            <w:hideMark/>
          </w:tcPr>
          <w:p w14:paraId="4A157C8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Mireille</w:t>
            </w:r>
          </w:p>
        </w:tc>
        <w:tc>
          <w:tcPr>
            <w:tcW w:w="960" w:type="dxa"/>
            <w:shd w:val="clear" w:color="auto" w:fill="auto"/>
            <w:noWrap/>
            <w:vAlign w:val="bottom"/>
            <w:hideMark/>
          </w:tcPr>
          <w:p w14:paraId="3557FB7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B56368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THALES</w:t>
            </w:r>
          </w:p>
        </w:tc>
      </w:tr>
      <w:tr w:rsidR="00E23C20" w:rsidRPr="00E23C20" w14:paraId="52F6DC95" w14:textId="77777777" w:rsidTr="00E23C20">
        <w:trPr>
          <w:trHeight w:val="300"/>
        </w:trPr>
        <w:tc>
          <w:tcPr>
            <w:tcW w:w="960" w:type="dxa"/>
            <w:shd w:val="clear" w:color="auto" w:fill="auto"/>
            <w:noWrap/>
            <w:vAlign w:val="bottom"/>
            <w:hideMark/>
          </w:tcPr>
          <w:p w14:paraId="39654F7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7EA71C9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PENG</w:t>
            </w:r>
          </w:p>
        </w:tc>
        <w:tc>
          <w:tcPr>
            <w:tcW w:w="1830" w:type="dxa"/>
            <w:shd w:val="clear" w:color="auto" w:fill="auto"/>
            <w:noWrap/>
            <w:vAlign w:val="bottom"/>
            <w:hideMark/>
          </w:tcPr>
          <w:p w14:paraId="6BFFBC5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Jin</w:t>
            </w:r>
          </w:p>
        </w:tc>
        <w:tc>
          <w:tcPr>
            <w:tcW w:w="960" w:type="dxa"/>
            <w:shd w:val="clear" w:color="auto" w:fill="auto"/>
            <w:noWrap/>
            <w:vAlign w:val="bottom"/>
            <w:hideMark/>
          </w:tcPr>
          <w:p w14:paraId="4CE860F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9DBDE9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ZTE Corporation</w:t>
            </w:r>
          </w:p>
        </w:tc>
      </w:tr>
      <w:tr w:rsidR="00E23C20" w:rsidRPr="00E23C20" w14:paraId="5C518D3A" w14:textId="77777777" w:rsidTr="00E23C20">
        <w:trPr>
          <w:trHeight w:val="300"/>
        </w:trPr>
        <w:tc>
          <w:tcPr>
            <w:tcW w:w="960" w:type="dxa"/>
            <w:shd w:val="clear" w:color="auto" w:fill="auto"/>
            <w:noWrap/>
            <w:vAlign w:val="bottom"/>
            <w:hideMark/>
          </w:tcPr>
          <w:p w14:paraId="637933E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3BC8A40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PINTO</w:t>
            </w:r>
          </w:p>
        </w:tc>
        <w:tc>
          <w:tcPr>
            <w:tcW w:w="1830" w:type="dxa"/>
            <w:shd w:val="clear" w:color="auto" w:fill="auto"/>
            <w:noWrap/>
            <w:vAlign w:val="bottom"/>
            <w:hideMark/>
          </w:tcPr>
          <w:p w14:paraId="1B4926C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BARUCH</w:t>
            </w:r>
          </w:p>
        </w:tc>
        <w:tc>
          <w:tcPr>
            <w:tcW w:w="960" w:type="dxa"/>
            <w:shd w:val="clear" w:color="auto" w:fill="auto"/>
            <w:noWrap/>
            <w:vAlign w:val="bottom"/>
            <w:hideMark/>
          </w:tcPr>
          <w:p w14:paraId="6060E39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0085FD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Allot Ltd</w:t>
            </w:r>
          </w:p>
        </w:tc>
      </w:tr>
      <w:tr w:rsidR="00E23C20" w:rsidRPr="00E23C20" w14:paraId="63890120" w14:textId="77777777" w:rsidTr="00E23C20">
        <w:trPr>
          <w:trHeight w:val="300"/>
        </w:trPr>
        <w:tc>
          <w:tcPr>
            <w:tcW w:w="960" w:type="dxa"/>
            <w:shd w:val="clear" w:color="auto" w:fill="auto"/>
            <w:noWrap/>
            <w:vAlign w:val="bottom"/>
            <w:hideMark/>
          </w:tcPr>
          <w:p w14:paraId="3FA3C6E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09129BC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Pudney</w:t>
            </w:r>
          </w:p>
        </w:tc>
        <w:tc>
          <w:tcPr>
            <w:tcW w:w="1830" w:type="dxa"/>
            <w:shd w:val="clear" w:color="auto" w:fill="auto"/>
            <w:noWrap/>
            <w:vAlign w:val="bottom"/>
            <w:hideMark/>
          </w:tcPr>
          <w:p w14:paraId="29EF17E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Chris</w:t>
            </w:r>
          </w:p>
        </w:tc>
        <w:tc>
          <w:tcPr>
            <w:tcW w:w="960" w:type="dxa"/>
            <w:shd w:val="clear" w:color="auto" w:fill="auto"/>
            <w:noWrap/>
            <w:vAlign w:val="bottom"/>
            <w:hideMark/>
          </w:tcPr>
          <w:p w14:paraId="5474E75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23DCAA9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VODAFONE Group Plc</w:t>
            </w:r>
          </w:p>
        </w:tc>
      </w:tr>
      <w:tr w:rsidR="00E23C20" w:rsidRPr="00E23C20" w14:paraId="0C93DAD7" w14:textId="77777777" w:rsidTr="00E23C20">
        <w:trPr>
          <w:trHeight w:val="300"/>
        </w:trPr>
        <w:tc>
          <w:tcPr>
            <w:tcW w:w="960" w:type="dxa"/>
            <w:shd w:val="clear" w:color="auto" w:fill="auto"/>
            <w:noWrap/>
            <w:vAlign w:val="bottom"/>
            <w:hideMark/>
          </w:tcPr>
          <w:p w14:paraId="19FD112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1C87C78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Qi</w:t>
            </w:r>
          </w:p>
        </w:tc>
        <w:tc>
          <w:tcPr>
            <w:tcW w:w="1830" w:type="dxa"/>
            <w:shd w:val="clear" w:color="auto" w:fill="auto"/>
            <w:noWrap/>
            <w:vAlign w:val="bottom"/>
            <w:hideMark/>
          </w:tcPr>
          <w:p w14:paraId="1FFF69E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Minpeng</w:t>
            </w:r>
          </w:p>
        </w:tc>
        <w:tc>
          <w:tcPr>
            <w:tcW w:w="960" w:type="dxa"/>
            <w:shd w:val="clear" w:color="auto" w:fill="auto"/>
            <w:noWrap/>
            <w:vAlign w:val="bottom"/>
            <w:hideMark/>
          </w:tcPr>
          <w:p w14:paraId="248DA7A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6966172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China Mobile Com. Corporation</w:t>
            </w:r>
          </w:p>
        </w:tc>
      </w:tr>
      <w:tr w:rsidR="00E23C20" w:rsidRPr="00E23C20" w14:paraId="7274D5CF" w14:textId="77777777" w:rsidTr="00E23C20">
        <w:trPr>
          <w:trHeight w:val="300"/>
        </w:trPr>
        <w:tc>
          <w:tcPr>
            <w:tcW w:w="960" w:type="dxa"/>
            <w:shd w:val="clear" w:color="auto" w:fill="auto"/>
            <w:noWrap/>
            <w:vAlign w:val="bottom"/>
            <w:hideMark/>
          </w:tcPr>
          <w:p w14:paraId="1F3F142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51F47F1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Qi</w:t>
            </w:r>
          </w:p>
        </w:tc>
        <w:tc>
          <w:tcPr>
            <w:tcW w:w="1830" w:type="dxa"/>
            <w:shd w:val="clear" w:color="auto" w:fill="auto"/>
            <w:noWrap/>
            <w:vAlign w:val="bottom"/>
            <w:hideMark/>
          </w:tcPr>
          <w:p w14:paraId="2BBCA9A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Yang</w:t>
            </w:r>
          </w:p>
        </w:tc>
        <w:tc>
          <w:tcPr>
            <w:tcW w:w="960" w:type="dxa"/>
            <w:shd w:val="clear" w:color="auto" w:fill="auto"/>
            <w:noWrap/>
            <w:vAlign w:val="bottom"/>
            <w:hideMark/>
          </w:tcPr>
          <w:p w14:paraId="7FC4BDF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39B867D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Qihoo 360</w:t>
            </w:r>
          </w:p>
        </w:tc>
      </w:tr>
      <w:tr w:rsidR="00E23C20" w:rsidRPr="00E23C20" w14:paraId="76941310" w14:textId="77777777" w:rsidTr="00E23C20">
        <w:trPr>
          <w:trHeight w:val="300"/>
        </w:trPr>
        <w:tc>
          <w:tcPr>
            <w:tcW w:w="960" w:type="dxa"/>
            <w:shd w:val="clear" w:color="auto" w:fill="auto"/>
            <w:noWrap/>
            <w:vAlign w:val="bottom"/>
            <w:hideMark/>
          </w:tcPr>
          <w:p w14:paraId="073B483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084DE33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Rajadurai</w:t>
            </w:r>
          </w:p>
        </w:tc>
        <w:tc>
          <w:tcPr>
            <w:tcW w:w="1830" w:type="dxa"/>
            <w:shd w:val="clear" w:color="auto" w:fill="auto"/>
            <w:noWrap/>
            <w:vAlign w:val="bottom"/>
            <w:hideMark/>
          </w:tcPr>
          <w:p w14:paraId="2F124CC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Rajavelsamy</w:t>
            </w:r>
          </w:p>
        </w:tc>
        <w:tc>
          <w:tcPr>
            <w:tcW w:w="960" w:type="dxa"/>
            <w:shd w:val="clear" w:color="auto" w:fill="auto"/>
            <w:noWrap/>
            <w:vAlign w:val="bottom"/>
            <w:hideMark/>
          </w:tcPr>
          <w:p w14:paraId="6C1971E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2733501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Samsung R&amp;D Institute UK</w:t>
            </w:r>
          </w:p>
        </w:tc>
      </w:tr>
      <w:tr w:rsidR="00E23C20" w:rsidRPr="00E23C20" w14:paraId="5757C11D" w14:textId="77777777" w:rsidTr="00E23C20">
        <w:trPr>
          <w:trHeight w:val="300"/>
        </w:trPr>
        <w:tc>
          <w:tcPr>
            <w:tcW w:w="960" w:type="dxa"/>
            <w:shd w:val="clear" w:color="auto" w:fill="auto"/>
            <w:noWrap/>
            <w:vAlign w:val="bottom"/>
            <w:hideMark/>
          </w:tcPr>
          <w:p w14:paraId="29AC3A0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Ms.</w:t>
            </w:r>
          </w:p>
        </w:tc>
        <w:tc>
          <w:tcPr>
            <w:tcW w:w="1489" w:type="dxa"/>
            <w:shd w:val="clear" w:color="auto" w:fill="auto"/>
            <w:noWrap/>
            <w:vAlign w:val="bottom"/>
            <w:hideMark/>
          </w:tcPr>
          <w:p w14:paraId="4F3C24F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Rajendran</w:t>
            </w:r>
          </w:p>
        </w:tc>
        <w:tc>
          <w:tcPr>
            <w:tcW w:w="1830" w:type="dxa"/>
            <w:shd w:val="clear" w:color="auto" w:fill="auto"/>
            <w:noWrap/>
            <w:vAlign w:val="bottom"/>
            <w:hideMark/>
          </w:tcPr>
          <w:p w14:paraId="5164126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Rohini</w:t>
            </w:r>
          </w:p>
        </w:tc>
        <w:tc>
          <w:tcPr>
            <w:tcW w:w="960" w:type="dxa"/>
            <w:shd w:val="clear" w:color="auto" w:fill="auto"/>
            <w:noWrap/>
            <w:vAlign w:val="bottom"/>
            <w:hideMark/>
          </w:tcPr>
          <w:p w14:paraId="07236D2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TSDSI</w:t>
            </w:r>
          </w:p>
        </w:tc>
        <w:tc>
          <w:tcPr>
            <w:tcW w:w="3029" w:type="dxa"/>
            <w:shd w:val="clear" w:color="auto" w:fill="auto"/>
            <w:noWrap/>
            <w:vAlign w:val="bottom"/>
            <w:hideMark/>
          </w:tcPr>
          <w:p w14:paraId="751F930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SAMSUNG R&amp;D INSTITUTE JAPAN</w:t>
            </w:r>
          </w:p>
        </w:tc>
      </w:tr>
      <w:tr w:rsidR="00E23C20" w:rsidRPr="00E23C20" w14:paraId="7EE55893" w14:textId="77777777" w:rsidTr="00E23C20">
        <w:trPr>
          <w:trHeight w:val="300"/>
        </w:trPr>
        <w:tc>
          <w:tcPr>
            <w:tcW w:w="960" w:type="dxa"/>
            <w:shd w:val="clear" w:color="auto" w:fill="auto"/>
            <w:noWrap/>
            <w:vAlign w:val="bottom"/>
            <w:hideMark/>
          </w:tcPr>
          <w:p w14:paraId="5C986C7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Mrs.</w:t>
            </w:r>
          </w:p>
        </w:tc>
        <w:tc>
          <w:tcPr>
            <w:tcW w:w="1489" w:type="dxa"/>
            <w:shd w:val="clear" w:color="auto" w:fill="auto"/>
            <w:noWrap/>
            <w:vAlign w:val="bottom"/>
            <w:hideMark/>
          </w:tcPr>
          <w:p w14:paraId="5E85355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Rong</w:t>
            </w:r>
          </w:p>
        </w:tc>
        <w:tc>
          <w:tcPr>
            <w:tcW w:w="1830" w:type="dxa"/>
            <w:shd w:val="clear" w:color="auto" w:fill="auto"/>
            <w:noWrap/>
            <w:vAlign w:val="bottom"/>
            <w:hideMark/>
          </w:tcPr>
          <w:p w14:paraId="375D3CD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Wu</w:t>
            </w:r>
          </w:p>
        </w:tc>
        <w:tc>
          <w:tcPr>
            <w:tcW w:w="960" w:type="dxa"/>
            <w:shd w:val="clear" w:color="auto" w:fill="auto"/>
            <w:noWrap/>
            <w:vAlign w:val="bottom"/>
            <w:hideMark/>
          </w:tcPr>
          <w:p w14:paraId="0EF3572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2863273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Huawei Technologies Sweden AB</w:t>
            </w:r>
          </w:p>
        </w:tc>
      </w:tr>
      <w:tr w:rsidR="00E23C20" w:rsidRPr="00E23C20" w14:paraId="619D82D8" w14:textId="77777777" w:rsidTr="00E23C20">
        <w:trPr>
          <w:trHeight w:val="300"/>
        </w:trPr>
        <w:tc>
          <w:tcPr>
            <w:tcW w:w="960" w:type="dxa"/>
            <w:shd w:val="clear" w:color="auto" w:fill="auto"/>
            <w:noWrap/>
            <w:vAlign w:val="bottom"/>
            <w:hideMark/>
          </w:tcPr>
          <w:p w14:paraId="3F84048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46AF668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Schumacher</w:t>
            </w:r>
          </w:p>
        </w:tc>
        <w:tc>
          <w:tcPr>
            <w:tcW w:w="1830" w:type="dxa"/>
            <w:shd w:val="clear" w:color="auto" w:fill="auto"/>
            <w:noWrap/>
            <w:vAlign w:val="bottom"/>
            <w:hideMark/>
          </w:tcPr>
          <w:p w14:paraId="51FCD93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Greg</w:t>
            </w:r>
          </w:p>
        </w:tc>
        <w:tc>
          <w:tcPr>
            <w:tcW w:w="960" w:type="dxa"/>
            <w:shd w:val="clear" w:color="auto" w:fill="auto"/>
            <w:noWrap/>
            <w:vAlign w:val="bottom"/>
            <w:hideMark/>
          </w:tcPr>
          <w:p w14:paraId="6C2668E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18932FC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T-Mobile USA</w:t>
            </w:r>
          </w:p>
        </w:tc>
      </w:tr>
      <w:tr w:rsidR="00E23C20" w:rsidRPr="00E23C20" w14:paraId="471C3636" w14:textId="77777777" w:rsidTr="00E23C20">
        <w:trPr>
          <w:trHeight w:val="300"/>
        </w:trPr>
        <w:tc>
          <w:tcPr>
            <w:tcW w:w="960" w:type="dxa"/>
            <w:shd w:val="clear" w:color="auto" w:fill="auto"/>
            <w:noWrap/>
            <w:vAlign w:val="bottom"/>
            <w:hideMark/>
          </w:tcPr>
          <w:p w14:paraId="72B17B3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Ms.</w:t>
            </w:r>
          </w:p>
        </w:tc>
        <w:tc>
          <w:tcPr>
            <w:tcW w:w="1489" w:type="dxa"/>
            <w:shd w:val="clear" w:color="auto" w:fill="auto"/>
            <w:noWrap/>
            <w:vAlign w:val="bottom"/>
            <w:hideMark/>
          </w:tcPr>
          <w:p w14:paraId="1DD122F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Shen</w:t>
            </w:r>
          </w:p>
        </w:tc>
        <w:tc>
          <w:tcPr>
            <w:tcW w:w="1830" w:type="dxa"/>
            <w:shd w:val="clear" w:color="auto" w:fill="auto"/>
            <w:noWrap/>
            <w:vAlign w:val="bottom"/>
            <w:hideMark/>
          </w:tcPr>
          <w:p w14:paraId="7B37D8F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Jun</w:t>
            </w:r>
          </w:p>
        </w:tc>
        <w:tc>
          <w:tcPr>
            <w:tcW w:w="960" w:type="dxa"/>
            <w:shd w:val="clear" w:color="auto" w:fill="auto"/>
            <w:noWrap/>
            <w:vAlign w:val="bottom"/>
            <w:hideMark/>
          </w:tcPr>
          <w:p w14:paraId="288B572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49AF10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China Telecommunications</w:t>
            </w:r>
          </w:p>
        </w:tc>
      </w:tr>
      <w:tr w:rsidR="00E23C20" w:rsidRPr="00E23C20" w14:paraId="598608E3" w14:textId="77777777" w:rsidTr="00E23C20">
        <w:trPr>
          <w:trHeight w:val="300"/>
        </w:trPr>
        <w:tc>
          <w:tcPr>
            <w:tcW w:w="960" w:type="dxa"/>
            <w:shd w:val="clear" w:color="auto" w:fill="auto"/>
            <w:noWrap/>
            <w:vAlign w:val="bottom"/>
            <w:hideMark/>
          </w:tcPr>
          <w:p w14:paraId="20588BB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7FF493A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Shyy</w:t>
            </w:r>
          </w:p>
        </w:tc>
        <w:tc>
          <w:tcPr>
            <w:tcW w:w="1830" w:type="dxa"/>
            <w:shd w:val="clear" w:color="auto" w:fill="auto"/>
            <w:noWrap/>
            <w:vAlign w:val="bottom"/>
            <w:hideMark/>
          </w:tcPr>
          <w:p w14:paraId="64D0E23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DJ</w:t>
            </w:r>
          </w:p>
        </w:tc>
        <w:tc>
          <w:tcPr>
            <w:tcW w:w="960" w:type="dxa"/>
            <w:shd w:val="clear" w:color="auto" w:fill="auto"/>
            <w:noWrap/>
            <w:vAlign w:val="bottom"/>
            <w:hideMark/>
          </w:tcPr>
          <w:p w14:paraId="3C82C6D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0124FA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MITRE Corporation</w:t>
            </w:r>
          </w:p>
        </w:tc>
      </w:tr>
      <w:tr w:rsidR="00E23C20" w:rsidRPr="00E23C20" w14:paraId="3EBF8F5A" w14:textId="77777777" w:rsidTr="00E23C20">
        <w:trPr>
          <w:trHeight w:val="300"/>
        </w:trPr>
        <w:tc>
          <w:tcPr>
            <w:tcW w:w="960" w:type="dxa"/>
            <w:shd w:val="clear" w:color="auto" w:fill="auto"/>
            <w:noWrap/>
            <w:vAlign w:val="bottom"/>
            <w:hideMark/>
          </w:tcPr>
          <w:p w14:paraId="060FE32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2A8A2BD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Smith</w:t>
            </w:r>
          </w:p>
        </w:tc>
        <w:tc>
          <w:tcPr>
            <w:tcW w:w="1830" w:type="dxa"/>
            <w:shd w:val="clear" w:color="auto" w:fill="auto"/>
            <w:noWrap/>
            <w:vAlign w:val="bottom"/>
            <w:hideMark/>
          </w:tcPr>
          <w:p w14:paraId="11C13E7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Brian</w:t>
            </w:r>
          </w:p>
        </w:tc>
        <w:tc>
          <w:tcPr>
            <w:tcW w:w="960" w:type="dxa"/>
            <w:shd w:val="clear" w:color="auto" w:fill="auto"/>
            <w:noWrap/>
            <w:vAlign w:val="bottom"/>
            <w:hideMark/>
          </w:tcPr>
          <w:p w14:paraId="3D86F14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7CE3805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Bell Mobility</w:t>
            </w:r>
          </w:p>
        </w:tc>
      </w:tr>
      <w:tr w:rsidR="00E23C20" w:rsidRPr="00E23C20" w14:paraId="55707BCC" w14:textId="77777777" w:rsidTr="00E23C20">
        <w:trPr>
          <w:trHeight w:val="300"/>
        </w:trPr>
        <w:tc>
          <w:tcPr>
            <w:tcW w:w="960" w:type="dxa"/>
            <w:shd w:val="clear" w:color="auto" w:fill="auto"/>
            <w:noWrap/>
            <w:vAlign w:val="bottom"/>
            <w:hideMark/>
          </w:tcPr>
          <w:p w14:paraId="55EB526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3FC40F2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Syrett</w:t>
            </w:r>
          </w:p>
        </w:tc>
        <w:tc>
          <w:tcPr>
            <w:tcW w:w="1830" w:type="dxa"/>
            <w:shd w:val="clear" w:color="auto" w:fill="auto"/>
            <w:noWrap/>
            <w:vAlign w:val="bottom"/>
            <w:hideMark/>
          </w:tcPr>
          <w:p w14:paraId="5F873D8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Mark</w:t>
            </w:r>
          </w:p>
        </w:tc>
        <w:tc>
          <w:tcPr>
            <w:tcW w:w="960" w:type="dxa"/>
            <w:shd w:val="clear" w:color="auto" w:fill="auto"/>
            <w:noWrap/>
            <w:vAlign w:val="bottom"/>
            <w:hideMark/>
          </w:tcPr>
          <w:p w14:paraId="6250AB3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4BC4BC1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Hewlett-Packard Enterprise</w:t>
            </w:r>
          </w:p>
        </w:tc>
      </w:tr>
      <w:tr w:rsidR="00E23C20" w:rsidRPr="00E23C20" w14:paraId="31BC0A97" w14:textId="77777777" w:rsidTr="00E23C20">
        <w:trPr>
          <w:trHeight w:val="300"/>
        </w:trPr>
        <w:tc>
          <w:tcPr>
            <w:tcW w:w="960" w:type="dxa"/>
            <w:shd w:val="clear" w:color="auto" w:fill="auto"/>
            <w:noWrap/>
            <w:vAlign w:val="bottom"/>
            <w:hideMark/>
          </w:tcPr>
          <w:p w14:paraId="574A18D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50A8319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Toor</w:t>
            </w:r>
          </w:p>
        </w:tc>
        <w:tc>
          <w:tcPr>
            <w:tcW w:w="1830" w:type="dxa"/>
            <w:shd w:val="clear" w:color="auto" w:fill="auto"/>
            <w:noWrap/>
            <w:vAlign w:val="bottom"/>
            <w:hideMark/>
          </w:tcPr>
          <w:p w14:paraId="5F8287B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Gurbakshish Singh</w:t>
            </w:r>
          </w:p>
        </w:tc>
        <w:tc>
          <w:tcPr>
            <w:tcW w:w="960" w:type="dxa"/>
            <w:shd w:val="clear" w:color="auto" w:fill="auto"/>
            <w:noWrap/>
            <w:vAlign w:val="bottom"/>
            <w:hideMark/>
          </w:tcPr>
          <w:p w14:paraId="2D9DD4A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1AF485C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Huawei Tech.(UK) Co., Ltd</w:t>
            </w:r>
          </w:p>
        </w:tc>
      </w:tr>
      <w:tr w:rsidR="00E23C20" w:rsidRPr="00E23C20" w14:paraId="62416C54" w14:textId="77777777" w:rsidTr="00E23C20">
        <w:trPr>
          <w:trHeight w:val="300"/>
        </w:trPr>
        <w:tc>
          <w:tcPr>
            <w:tcW w:w="960" w:type="dxa"/>
            <w:shd w:val="clear" w:color="auto" w:fill="auto"/>
            <w:noWrap/>
            <w:vAlign w:val="bottom"/>
            <w:hideMark/>
          </w:tcPr>
          <w:p w14:paraId="15EF15A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101E767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Torrecilla</w:t>
            </w:r>
          </w:p>
        </w:tc>
        <w:tc>
          <w:tcPr>
            <w:tcW w:w="1830" w:type="dxa"/>
            <w:shd w:val="clear" w:color="auto" w:fill="auto"/>
            <w:noWrap/>
            <w:vAlign w:val="bottom"/>
            <w:hideMark/>
          </w:tcPr>
          <w:p w14:paraId="7BB49CE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Joaquin</w:t>
            </w:r>
          </w:p>
        </w:tc>
        <w:tc>
          <w:tcPr>
            <w:tcW w:w="960" w:type="dxa"/>
            <w:shd w:val="clear" w:color="auto" w:fill="auto"/>
            <w:noWrap/>
            <w:vAlign w:val="bottom"/>
            <w:hideMark/>
          </w:tcPr>
          <w:p w14:paraId="5AF4680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6D47457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Keysight Technologies UK Ltd</w:t>
            </w:r>
          </w:p>
        </w:tc>
      </w:tr>
      <w:tr w:rsidR="00E23C20" w:rsidRPr="00E23C20" w14:paraId="24286F38" w14:textId="77777777" w:rsidTr="00E23C20">
        <w:trPr>
          <w:trHeight w:val="300"/>
        </w:trPr>
        <w:tc>
          <w:tcPr>
            <w:tcW w:w="960" w:type="dxa"/>
            <w:shd w:val="clear" w:color="auto" w:fill="auto"/>
            <w:noWrap/>
            <w:vAlign w:val="bottom"/>
            <w:hideMark/>
          </w:tcPr>
          <w:p w14:paraId="02E5BB0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Ms.</w:t>
            </w:r>
          </w:p>
        </w:tc>
        <w:tc>
          <w:tcPr>
            <w:tcW w:w="1489" w:type="dxa"/>
            <w:shd w:val="clear" w:color="auto" w:fill="auto"/>
            <w:noWrap/>
            <w:vAlign w:val="bottom"/>
            <w:hideMark/>
          </w:tcPr>
          <w:p w14:paraId="4245576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Trakinat</w:t>
            </w:r>
          </w:p>
        </w:tc>
        <w:tc>
          <w:tcPr>
            <w:tcW w:w="1830" w:type="dxa"/>
            <w:shd w:val="clear" w:color="auto" w:fill="auto"/>
            <w:noWrap/>
            <w:vAlign w:val="bottom"/>
            <w:hideMark/>
          </w:tcPr>
          <w:p w14:paraId="793621E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Jean</w:t>
            </w:r>
          </w:p>
        </w:tc>
        <w:tc>
          <w:tcPr>
            <w:tcW w:w="960" w:type="dxa"/>
            <w:shd w:val="clear" w:color="auto" w:fill="auto"/>
            <w:noWrap/>
            <w:vAlign w:val="bottom"/>
            <w:hideMark/>
          </w:tcPr>
          <w:p w14:paraId="2CBF302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3DA5FEB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T-Mobile USA Inc.</w:t>
            </w:r>
          </w:p>
        </w:tc>
      </w:tr>
      <w:tr w:rsidR="00E23C20" w:rsidRPr="00E23C20" w14:paraId="51181049" w14:textId="77777777" w:rsidTr="00E23C20">
        <w:trPr>
          <w:trHeight w:val="300"/>
        </w:trPr>
        <w:tc>
          <w:tcPr>
            <w:tcW w:w="960" w:type="dxa"/>
            <w:shd w:val="clear" w:color="auto" w:fill="auto"/>
            <w:noWrap/>
            <w:vAlign w:val="bottom"/>
            <w:hideMark/>
          </w:tcPr>
          <w:p w14:paraId="3E3F838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25A6614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Trygar</w:t>
            </w:r>
          </w:p>
        </w:tc>
        <w:tc>
          <w:tcPr>
            <w:tcW w:w="1830" w:type="dxa"/>
            <w:shd w:val="clear" w:color="auto" w:fill="auto"/>
            <w:noWrap/>
            <w:vAlign w:val="bottom"/>
            <w:hideMark/>
          </w:tcPr>
          <w:p w14:paraId="7AEEF5A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Tobey</w:t>
            </w:r>
          </w:p>
        </w:tc>
        <w:tc>
          <w:tcPr>
            <w:tcW w:w="960" w:type="dxa"/>
            <w:shd w:val="clear" w:color="auto" w:fill="auto"/>
            <w:noWrap/>
            <w:vAlign w:val="bottom"/>
            <w:hideMark/>
          </w:tcPr>
          <w:p w14:paraId="3C53C49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74AAA20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Perspecta Labs Inc.</w:t>
            </w:r>
          </w:p>
        </w:tc>
      </w:tr>
      <w:tr w:rsidR="00E23C20" w:rsidRPr="00E23C20" w14:paraId="0B72EC11" w14:textId="77777777" w:rsidTr="00E23C20">
        <w:trPr>
          <w:trHeight w:val="300"/>
        </w:trPr>
        <w:tc>
          <w:tcPr>
            <w:tcW w:w="960" w:type="dxa"/>
            <w:shd w:val="clear" w:color="auto" w:fill="auto"/>
            <w:noWrap/>
            <w:vAlign w:val="bottom"/>
            <w:hideMark/>
          </w:tcPr>
          <w:p w14:paraId="23359DA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5AEE076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Tsiatsis</w:t>
            </w:r>
          </w:p>
        </w:tc>
        <w:tc>
          <w:tcPr>
            <w:tcW w:w="1830" w:type="dxa"/>
            <w:shd w:val="clear" w:color="auto" w:fill="auto"/>
            <w:noWrap/>
            <w:vAlign w:val="bottom"/>
            <w:hideMark/>
          </w:tcPr>
          <w:p w14:paraId="789EDE4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Vlasios</w:t>
            </w:r>
          </w:p>
        </w:tc>
        <w:tc>
          <w:tcPr>
            <w:tcW w:w="960" w:type="dxa"/>
            <w:shd w:val="clear" w:color="auto" w:fill="auto"/>
            <w:noWrap/>
            <w:vAlign w:val="bottom"/>
            <w:hideMark/>
          </w:tcPr>
          <w:p w14:paraId="01C2E85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2D575C0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Ericsson Japan K.K.</w:t>
            </w:r>
          </w:p>
        </w:tc>
      </w:tr>
      <w:tr w:rsidR="00E23C20" w:rsidRPr="00E23C20" w14:paraId="7BB86CE2" w14:textId="77777777" w:rsidTr="00E23C20">
        <w:trPr>
          <w:trHeight w:val="300"/>
        </w:trPr>
        <w:tc>
          <w:tcPr>
            <w:tcW w:w="960" w:type="dxa"/>
            <w:shd w:val="clear" w:color="auto" w:fill="auto"/>
            <w:noWrap/>
            <w:vAlign w:val="bottom"/>
            <w:hideMark/>
          </w:tcPr>
          <w:p w14:paraId="52D6F90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Mrs.</w:t>
            </w:r>
          </w:p>
        </w:tc>
        <w:tc>
          <w:tcPr>
            <w:tcW w:w="1489" w:type="dxa"/>
            <w:shd w:val="clear" w:color="auto" w:fill="auto"/>
            <w:noWrap/>
            <w:vAlign w:val="bottom"/>
            <w:hideMark/>
          </w:tcPr>
          <w:p w14:paraId="1C1C6BD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Vahidi</w:t>
            </w:r>
          </w:p>
        </w:tc>
        <w:tc>
          <w:tcPr>
            <w:tcW w:w="1830" w:type="dxa"/>
            <w:shd w:val="clear" w:color="auto" w:fill="auto"/>
            <w:noWrap/>
            <w:vAlign w:val="bottom"/>
            <w:hideMark/>
          </w:tcPr>
          <w:p w14:paraId="0962F3D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Helena</w:t>
            </w:r>
          </w:p>
        </w:tc>
        <w:tc>
          <w:tcPr>
            <w:tcW w:w="960" w:type="dxa"/>
            <w:shd w:val="clear" w:color="auto" w:fill="auto"/>
            <w:noWrap/>
            <w:vAlign w:val="bottom"/>
            <w:hideMark/>
          </w:tcPr>
          <w:p w14:paraId="3430A6C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497A811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Ericsson LM</w:t>
            </w:r>
          </w:p>
        </w:tc>
      </w:tr>
      <w:tr w:rsidR="00E23C20" w:rsidRPr="00E23C20" w14:paraId="5FE14866" w14:textId="77777777" w:rsidTr="00E23C20">
        <w:trPr>
          <w:trHeight w:val="300"/>
        </w:trPr>
        <w:tc>
          <w:tcPr>
            <w:tcW w:w="960" w:type="dxa"/>
            <w:shd w:val="clear" w:color="auto" w:fill="auto"/>
            <w:noWrap/>
            <w:vAlign w:val="bottom"/>
            <w:hideMark/>
          </w:tcPr>
          <w:p w14:paraId="6D36062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Ms.</w:t>
            </w:r>
          </w:p>
        </w:tc>
        <w:tc>
          <w:tcPr>
            <w:tcW w:w="1489" w:type="dxa"/>
            <w:shd w:val="clear" w:color="auto" w:fill="auto"/>
            <w:noWrap/>
            <w:vAlign w:val="bottom"/>
            <w:hideMark/>
          </w:tcPr>
          <w:p w14:paraId="4C96B6F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Villebrun</w:t>
            </w:r>
          </w:p>
        </w:tc>
        <w:tc>
          <w:tcPr>
            <w:tcW w:w="1830" w:type="dxa"/>
            <w:shd w:val="clear" w:color="auto" w:fill="auto"/>
            <w:noWrap/>
            <w:vAlign w:val="bottom"/>
            <w:hideMark/>
          </w:tcPr>
          <w:p w14:paraId="4CF5455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Emmanuelle</w:t>
            </w:r>
          </w:p>
        </w:tc>
        <w:tc>
          <w:tcPr>
            <w:tcW w:w="960" w:type="dxa"/>
            <w:shd w:val="clear" w:color="auto" w:fill="auto"/>
            <w:noWrap/>
            <w:vAlign w:val="bottom"/>
            <w:hideMark/>
          </w:tcPr>
          <w:p w14:paraId="78721C3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4CB1E66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Ministère Economie et Finances</w:t>
            </w:r>
          </w:p>
        </w:tc>
      </w:tr>
      <w:tr w:rsidR="00E23C20" w:rsidRPr="00E23C20" w14:paraId="7DE9EAB3" w14:textId="77777777" w:rsidTr="00E23C20">
        <w:trPr>
          <w:trHeight w:val="300"/>
        </w:trPr>
        <w:tc>
          <w:tcPr>
            <w:tcW w:w="960" w:type="dxa"/>
            <w:shd w:val="clear" w:color="auto" w:fill="auto"/>
            <w:noWrap/>
            <w:vAlign w:val="bottom"/>
            <w:hideMark/>
          </w:tcPr>
          <w:p w14:paraId="60A34D5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73DBE09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Vujcic</w:t>
            </w:r>
          </w:p>
        </w:tc>
        <w:tc>
          <w:tcPr>
            <w:tcW w:w="1830" w:type="dxa"/>
            <w:shd w:val="clear" w:color="auto" w:fill="auto"/>
            <w:noWrap/>
            <w:vAlign w:val="bottom"/>
            <w:hideMark/>
          </w:tcPr>
          <w:p w14:paraId="5544121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Dragan</w:t>
            </w:r>
          </w:p>
        </w:tc>
        <w:tc>
          <w:tcPr>
            <w:tcW w:w="960" w:type="dxa"/>
            <w:shd w:val="clear" w:color="auto" w:fill="auto"/>
            <w:noWrap/>
            <w:vAlign w:val="bottom"/>
            <w:hideMark/>
          </w:tcPr>
          <w:p w14:paraId="2F75F0E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5AA8199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IDEMIA</w:t>
            </w:r>
          </w:p>
        </w:tc>
      </w:tr>
      <w:tr w:rsidR="00E23C20" w:rsidRPr="00E23C20" w14:paraId="5B7BBC62" w14:textId="77777777" w:rsidTr="00E23C20">
        <w:trPr>
          <w:trHeight w:val="300"/>
        </w:trPr>
        <w:tc>
          <w:tcPr>
            <w:tcW w:w="960" w:type="dxa"/>
            <w:shd w:val="clear" w:color="auto" w:fill="auto"/>
            <w:noWrap/>
            <w:vAlign w:val="bottom"/>
            <w:hideMark/>
          </w:tcPr>
          <w:p w14:paraId="11DDCE1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0538F66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Wan</w:t>
            </w:r>
          </w:p>
        </w:tc>
        <w:tc>
          <w:tcPr>
            <w:tcW w:w="1830" w:type="dxa"/>
            <w:shd w:val="clear" w:color="auto" w:fill="auto"/>
            <w:noWrap/>
            <w:vAlign w:val="bottom"/>
            <w:hideMark/>
          </w:tcPr>
          <w:p w14:paraId="75513B9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Tao</w:t>
            </w:r>
          </w:p>
        </w:tc>
        <w:tc>
          <w:tcPr>
            <w:tcW w:w="960" w:type="dxa"/>
            <w:shd w:val="clear" w:color="auto" w:fill="auto"/>
            <w:noWrap/>
            <w:vAlign w:val="bottom"/>
            <w:hideMark/>
          </w:tcPr>
          <w:p w14:paraId="4867BA7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4E6A34E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CableLabs</w:t>
            </w:r>
          </w:p>
        </w:tc>
      </w:tr>
      <w:tr w:rsidR="00E23C20" w:rsidRPr="00E23C20" w14:paraId="362D7F8D" w14:textId="77777777" w:rsidTr="00E23C20">
        <w:trPr>
          <w:trHeight w:val="300"/>
        </w:trPr>
        <w:tc>
          <w:tcPr>
            <w:tcW w:w="960" w:type="dxa"/>
            <w:shd w:val="clear" w:color="auto" w:fill="auto"/>
            <w:noWrap/>
            <w:vAlign w:val="bottom"/>
            <w:hideMark/>
          </w:tcPr>
          <w:p w14:paraId="34F6E63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Mrs.</w:t>
            </w:r>
          </w:p>
        </w:tc>
        <w:tc>
          <w:tcPr>
            <w:tcW w:w="1489" w:type="dxa"/>
            <w:shd w:val="clear" w:color="auto" w:fill="auto"/>
            <w:noWrap/>
            <w:vAlign w:val="bottom"/>
            <w:hideMark/>
          </w:tcPr>
          <w:p w14:paraId="7EEB04C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wang</w:t>
            </w:r>
          </w:p>
        </w:tc>
        <w:tc>
          <w:tcPr>
            <w:tcW w:w="1830" w:type="dxa"/>
            <w:shd w:val="clear" w:color="auto" w:fill="auto"/>
            <w:noWrap/>
            <w:vAlign w:val="bottom"/>
            <w:hideMark/>
          </w:tcPr>
          <w:p w14:paraId="1922371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haimei</w:t>
            </w:r>
          </w:p>
        </w:tc>
        <w:tc>
          <w:tcPr>
            <w:tcW w:w="960" w:type="dxa"/>
            <w:shd w:val="clear" w:color="auto" w:fill="auto"/>
            <w:noWrap/>
            <w:vAlign w:val="bottom"/>
            <w:hideMark/>
          </w:tcPr>
          <w:p w14:paraId="50A8DC4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p>
        </w:tc>
        <w:tc>
          <w:tcPr>
            <w:tcW w:w="3029" w:type="dxa"/>
            <w:shd w:val="clear" w:color="auto" w:fill="auto"/>
            <w:noWrap/>
            <w:vAlign w:val="bottom"/>
            <w:hideMark/>
          </w:tcPr>
          <w:p w14:paraId="7918597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CAICT</w:t>
            </w:r>
          </w:p>
        </w:tc>
      </w:tr>
      <w:tr w:rsidR="00E23C20" w:rsidRPr="00E23C20" w14:paraId="1CDC4F75" w14:textId="77777777" w:rsidTr="00E23C20">
        <w:trPr>
          <w:trHeight w:val="300"/>
        </w:trPr>
        <w:tc>
          <w:tcPr>
            <w:tcW w:w="960" w:type="dxa"/>
            <w:shd w:val="clear" w:color="auto" w:fill="auto"/>
            <w:noWrap/>
            <w:vAlign w:val="bottom"/>
            <w:hideMark/>
          </w:tcPr>
          <w:p w14:paraId="0A83232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Miss</w:t>
            </w:r>
          </w:p>
        </w:tc>
        <w:tc>
          <w:tcPr>
            <w:tcW w:w="1489" w:type="dxa"/>
            <w:shd w:val="clear" w:color="auto" w:fill="auto"/>
            <w:noWrap/>
            <w:vAlign w:val="bottom"/>
            <w:hideMark/>
          </w:tcPr>
          <w:p w14:paraId="63E894B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Wang</w:t>
            </w:r>
          </w:p>
        </w:tc>
        <w:tc>
          <w:tcPr>
            <w:tcW w:w="1830" w:type="dxa"/>
            <w:shd w:val="clear" w:color="auto" w:fill="auto"/>
            <w:noWrap/>
            <w:vAlign w:val="bottom"/>
            <w:hideMark/>
          </w:tcPr>
          <w:p w14:paraId="6C9D180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Tzu-ya</w:t>
            </w:r>
          </w:p>
        </w:tc>
        <w:tc>
          <w:tcPr>
            <w:tcW w:w="960" w:type="dxa"/>
            <w:shd w:val="clear" w:color="auto" w:fill="auto"/>
            <w:noWrap/>
            <w:vAlign w:val="bottom"/>
            <w:hideMark/>
          </w:tcPr>
          <w:p w14:paraId="61AE9FB3"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03317ED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III</w:t>
            </w:r>
          </w:p>
        </w:tc>
      </w:tr>
      <w:tr w:rsidR="00E23C20" w:rsidRPr="00E23C20" w14:paraId="72A53B84" w14:textId="77777777" w:rsidTr="00E23C20">
        <w:trPr>
          <w:trHeight w:val="300"/>
        </w:trPr>
        <w:tc>
          <w:tcPr>
            <w:tcW w:w="960" w:type="dxa"/>
            <w:shd w:val="clear" w:color="auto" w:fill="auto"/>
            <w:noWrap/>
            <w:vAlign w:val="bottom"/>
            <w:hideMark/>
          </w:tcPr>
          <w:p w14:paraId="4AE1025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35229A7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Whorlow</w:t>
            </w:r>
          </w:p>
        </w:tc>
        <w:tc>
          <w:tcPr>
            <w:tcW w:w="1830" w:type="dxa"/>
            <w:shd w:val="clear" w:color="auto" w:fill="auto"/>
            <w:noWrap/>
            <w:vAlign w:val="bottom"/>
            <w:hideMark/>
          </w:tcPr>
          <w:p w14:paraId="0B8DAF0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Colin</w:t>
            </w:r>
          </w:p>
        </w:tc>
        <w:tc>
          <w:tcPr>
            <w:tcW w:w="960" w:type="dxa"/>
            <w:shd w:val="clear" w:color="auto" w:fill="auto"/>
            <w:noWrap/>
            <w:vAlign w:val="bottom"/>
            <w:hideMark/>
          </w:tcPr>
          <w:p w14:paraId="5580CF4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499BA21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HOME OFFICE</w:t>
            </w:r>
          </w:p>
        </w:tc>
      </w:tr>
      <w:tr w:rsidR="00E23C20" w:rsidRPr="00E23C20" w14:paraId="48722E1B" w14:textId="77777777" w:rsidTr="00E23C20">
        <w:trPr>
          <w:trHeight w:val="300"/>
        </w:trPr>
        <w:tc>
          <w:tcPr>
            <w:tcW w:w="960" w:type="dxa"/>
            <w:shd w:val="clear" w:color="auto" w:fill="auto"/>
            <w:noWrap/>
            <w:vAlign w:val="bottom"/>
            <w:hideMark/>
          </w:tcPr>
          <w:p w14:paraId="47E932E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Ms.</w:t>
            </w:r>
          </w:p>
        </w:tc>
        <w:tc>
          <w:tcPr>
            <w:tcW w:w="1489" w:type="dxa"/>
            <w:shd w:val="clear" w:color="auto" w:fill="auto"/>
            <w:noWrap/>
            <w:vAlign w:val="bottom"/>
            <w:hideMark/>
          </w:tcPr>
          <w:p w14:paraId="5851F2B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Wifvesson</w:t>
            </w:r>
          </w:p>
        </w:tc>
        <w:tc>
          <w:tcPr>
            <w:tcW w:w="1830" w:type="dxa"/>
            <w:shd w:val="clear" w:color="auto" w:fill="auto"/>
            <w:noWrap/>
            <w:vAlign w:val="bottom"/>
            <w:hideMark/>
          </w:tcPr>
          <w:p w14:paraId="5AD98F4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Monica</w:t>
            </w:r>
          </w:p>
        </w:tc>
        <w:tc>
          <w:tcPr>
            <w:tcW w:w="960" w:type="dxa"/>
            <w:shd w:val="clear" w:color="auto" w:fill="auto"/>
            <w:noWrap/>
            <w:vAlign w:val="bottom"/>
            <w:hideMark/>
          </w:tcPr>
          <w:p w14:paraId="6759879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70B41AB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Ericsson LM</w:t>
            </w:r>
          </w:p>
        </w:tc>
      </w:tr>
      <w:tr w:rsidR="00E23C20" w:rsidRPr="00E23C20" w14:paraId="416347DB" w14:textId="77777777" w:rsidTr="00E23C20">
        <w:trPr>
          <w:trHeight w:val="300"/>
        </w:trPr>
        <w:tc>
          <w:tcPr>
            <w:tcW w:w="960" w:type="dxa"/>
            <w:shd w:val="clear" w:color="auto" w:fill="auto"/>
            <w:noWrap/>
            <w:vAlign w:val="bottom"/>
            <w:hideMark/>
          </w:tcPr>
          <w:p w14:paraId="5F5FA83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73C5EB3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Wong</w:t>
            </w:r>
          </w:p>
        </w:tc>
        <w:tc>
          <w:tcPr>
            <w:tcW w:w="1830" w:type="dxa"/>
            <w:shd w:val="clear" w:color="auto" w:fill="auto"/>
            <w:noWrap/>
            <w:vAlign w:val="bottom"/>
            <w:hideMark/>
          </w:tcPr>
          <w:p w14:paraId="0ADECDD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Marcus</w:t>
            </w:r>
          </w:p>
        </w:tc>
        <w:tc>
          <w:tcPr>
            <w:tcW w:w="960" w:type="dxa"/>
            <w:shd w:val="clear" w:color="auto" w:fill="auto"/>
            <w:noWrap/>
            <w:vAlign w:val="bottom"/>
            <w:hideMark/>
          </w:tcPr>
          <w:p w14:paraId="208B97F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2652611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Futurewei</w:t>
            </w:r>
          </w:p>
        </w:tc>
      </w:tr>
      <w:tr w:rsidR="00E23C20" w:rsidRPr="00E23C20" w14:paraId="4E4F8771" w14:textId="77777777" w:rsidTr="00E23C20">
        <w:trPr>
          <w:trHeight w:val="300"/>
        </w:trPr>
        <w:tc>
          <w:tcPr>
            <w:tcW w:w="960" w:type="dxa"/>
            <w:shd w:val="clear" w:color="auto" w:fill="auto"/>
            <w:noWrap/>
            <w:vAlign w:val="bottom"/>
            <w:hideMark/>
          </w:tcPr>
          <w:p w14:paraId="18C8859C"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5FBA7E7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Woodward</w:t>
            </w:r>
          </w:p>
        </w:tc>
        <w:tc>
          <w:tcPr>
            <w:tcW w:w="1830" w:type="dxa"/>
            <w:shd w:val="clear" w:color="auto" w:fill="auto"/>
            <w:noWrap/>
            <w:vAlign w:val="bottom"/>
            <w:hideMark/>
          </w:tcPr>
          <w:p w14:paraId="1092C8C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Tim</w:t>
            </w:r>
          </w:p>
        </w:tc>
        <w:tc>
          <w:tcPr>
            <w:tcW w:w="960" w:type="dxa"/>
            <w:shd w:val="clear" w:color="auto" w:fill="auto"/>
            <w:noWrap/>
            <w:vAlign w:val="bottom"/>
            <w:hideMark/>
          </w:tcPr>
          <w:p w14:paraId="6A2CD4C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54EAC9E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Motorola Solutions Danmark A/S</w:t>
            </w:r>
          </w:p>
        </w:tc>
      </w:tr>
      <w:tr w:rsidR="00E23C20" w:rsidRPr="00E23C20" w14:paraId="08783D5F" w14:textId="77777777" w:rsidTr="00E23C20">
        <w:trPr>
          <w:trHeight w:val="300"/>
        </w:trPr>
        <w:tc>
          <w:tcPr>
            <w:tcW w:w="960" w:type="dxa"/>
            <w:shd w:val="clear" w:color="auto" w:fill="auto"/>
            <w:noWrap/>
            <w:vAlign w:val="bottom"/>
            <w:hideMark/>
          </w:tcPr>
          <w:p w14:paraId="5C0BD78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Ms.</w:t>
            </w:r>
          </w:p>
        </w:tc>
        <w:tc>
          <w:tcPr>
            <w:tcW w:w="1489" w:type="dxa"/>
            <w:shd w:val="clear" w:color="auto" w:fill="auto"/>
            <w:noWrap/>
            <w:vAlign w:val="bottom"/>
            <w:hideMark/>
          </w:tcPr>
          <w:p w14:paraId="4D597D2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Xing</w:t>
            </w:r>
          </w:p>
        </w:tc>
        <w:tc>
          <w:tcPr>
            <w:tcW w:w="1830" w:type="dxa"/>
            <w:shd w:val="clear" w:color="auto" w:fill="auto"/>
            <w:noWrap/>
            <w:vAlign w:val="bottom"/>
            <w:hideMark/>
          </w:tcPr>
          <w:p w14:paraId="7D23838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Zhen</w:t>
            </w:r>
          </w:p>
        </w:tc>
        <w:tc>
          <w:tcPr>
            <w:tcW w:w="960" w:type="dxa"/>
            <w:shd w:val="clear" w:color="auto" w:fill="auto"/>
            <w:noWrap/>
            <w:vAlign w:val="bottom"/>
            <w:hideMark/>
          </w:tcPr>
          <w:p w14:paraId="5679D8F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1B8640F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ZTE Wistron Telecom AB</w:t>
            </w:r>
          </w:p>
        </w:tc>
      </w:tr>
      <w:tr w:rsidR="00E23C20" w:rsidRPr="00E23C20" w14:paraId="2EAC9CC6" w14:textId="77777777" w:rsidTr="00E23C20">
        <w:trPr>
          <w:trHeight w:val="300"/>
        </w:trPr>
        <w:tc>
          <w:tcPr>
            <w:tcW w:w="960" w:type="dxa"/>
            <w:shd w:val="clear" w:color="auto" w:fill="auto"/>
            <w:noWrap/>
            <w:vAlign w:val="bottom"/>
            <w:hideMark/>
          </w:tcPr>
          <w:p w14:paraId="07D72AF9"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6498548B"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xu</w:t>
            </w:r>
          </w:p>
        </w:tc>
        <w:tc>
          <w:tcPr>
            <w:tcW w:w="1830" w:type="dxa"/>
            <w:shd w:val="clear" w:color="auto" w:fill="auto"/>
            <w:noWrap/>
            <w:vAlign w:val="bottom"/>
            <w:hideMark/>
          </w:tcPr>
          <w:p w14:paraId="42F03A4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sen</w:t>
            </w:r>
          </w:p>
        </w:tc>
        <w:tc>
          <w:tcPr>
            <w:tcW w:w="960" w:type="dxa"/>
            <w:shd w:val="clear" w:color="auto" w:fill="auto"/>
            <w:noWrap/>
            <w:vAlign w:val="bottom"/>
            <w:hideMark/>
          </w:tcPr>
          <w:p w14:paraId="14F8913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1EE768C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China Telecommunications</w:t>
            </w:r>
          </w:p>
        </w:tc>
      </w:tr>
      <w:tr w:rsidR="00E23C20" w:rsidRPr="00E23C20" w14:paraId="647EA322" w14:textId="77777777" w:rsidTr="00E23C20">
        <w:trPr>
          <w:trHeight w:val="300"/>
        </w:trPr>
        <w:tc>
          <w:tcPr>
            <w:tcW w:w="960" w:type="dxa"/>
            <w:shd w:val="clear" w:color="auto" w:fill="auto"/>
            <w:noWrap/>
            <w:vAlign w:val="bottom"/>
            <w:hideMark/>
          </w:tcPr>
          <w:p w14:paraId="2F072E0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Miss</w:t>
            </w:r>
          </w:p>
        </w:tc>
        <w:tc>
          <w:tcPr>
            <w:tcW w:w="1489" w:type="dxa"/>
            <w:shd w:val="clear" w:color="auto" w:fill="auto"/>
            <w:noWrap/>
            <w:vAlign w:val="bottom"/>
            <w:hideMark/>
          </w:tcPr>
          <w:p w14:paraId="417D6AB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Xu</w:t>
            </w:r>
          </w:p>
        </w:tc>
        <w:tc>
          <w:tcPr>
            <w:tcW w:w="1830" w:type="dxa"/>
            <w:shd w:val="clear" w:color="auto" w:fill="auto"/>
            <w:noWrap/>
            <w:vAlign w:val="bottom"/>
            <w:hideMark/>
          </w:tcPr>
          <w:p w14:paraId="0373630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Sijia</w:t>
            </w:r>
          </w:p>
        </w:tc>
        <w:tc>
          <w:tcPr>
            <w:tcW w:w="960" w:type="dxa"/>
            <w:shd w:val="clear" w:color="auto" w:fill="auto"/>
            <w:noWrap/>
            <w:vAlign w:val="bottom"/>
            <w:hideMark/>
          </w:tcPr>
          <w:p w14:paraId="7CAA724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31F0231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China Mobile Com. Corporation</w:t>
            </w:r>
          </w:p>
        </w:tc>
      </w:tr>
      <w:tr w:rsidR="00E23C20" w:rsidRPr="00E23C20" w14:paraId="51E591FC" w14:textId="77777777" w:rsidTr="00E23C20">
        <w:trPr>
          <w:trHeight w:val="300"/>
        </w:trPr>
        <w:tc>
          <w:tcPr>
            <w:tcW w:w="960" w:type="dxa"/>
            <w:shd w:val="clear" w:color="auto" w:fill="auto"/>
            <w:noWrap/>
            <w:vAlign w:val="bottom"/>
            <w:hideMark/>
          </w:tcPr>
          <w:p w14:paraId="69454CA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2299B14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Yoo</w:t>
            </w:r>
          </w:p>
        </w:tc>
        <w:tc>
          <w:tcPr>
            <w:tcW w:w="1830" w:type="dxa"/>
            <w:shd w:val="clear" w:color="auto" w:fill="auto"/>
            <w:noWrap/>
            <w:vAlign w:val="bottom"/>
            <w:hideMark/>
          </w:tcPr>
          <w:p w14:paraId="7D33B7A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Mike</w:t>
            </w:r>
          </w:p>
        </w:tc>
        <w:tc>
          <w:tcPr>
            <w:tcW w:w="960" w:type="dxa"/>
            <w:shd w:val="clear" w:color="auto" w:fill="auto"/>
            <w:noWrap/>
            <w:vAlign w:val="bottom"/>
            <w:hideMark/>
          </w:tcPr>
          <w:p w14:paraId="4418817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ATIS</w:t>
            </w:r>
          </w:p>
        </w:tc>
        <w:tc>
          <w:tcPr>
            <w:tcW w:w="3029" w:type="dxa"/>
            <w:shd w:val="clear" w:color="auto" w:fill="auto"/>
            <w:noWrap/>
            <w:vAlign w:val="bottom"/>
            <w:hideMark/>
          </w:tcPr>
          <w:p w14:paraId="7B2B944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Johns Hopkins University APL</w:t>
            </w:r>
          </w:p>
        </w:tc>
      </w:tr>
      <w:tr w:rsidR="00E23C20" w:rsidRPr="00E23C20" w14:paraId="055790B9" w14:textId="77777777" w:rsidTr="00E23C20">
        <w:trPr>
          <w:trHeight w:val="300"/>
        </w:trPr>
        <w:tc>
          <w:tcPr>
            <w:tcW w:w="960" w:type="dxa"/>
            <w:shd w:val="clear" w:color="auto" w:fill="auto"/>
            <w:noWrap/>
            <w:vAlign w:val="bottom"/>
            <w:hideMark/>
          </w:tcPr>
          <w:p w14:paraId="6F1E50F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79157E4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You</w:t>
            </w:r>
          </w:p>
        </w:tc>
        <w:tc>
          <w:tcPr>
            <w:tcW w:w="1830" w:type="dxa"/>
            <w:shd w:val="clear" w:color="auto" w:fill="auto"/>
            <w:noWrap/>
            <w:vAlign w:val="bottom"/>
            <w:hideMark/>
          </w:tcPr>
          <w:p w14:paraId="4899722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Shilin</w:t>
            </w:r>
          </w:p>
        </w:tc>
        <w:tc>
          <w:tcPr>
            <w:tcW w:w="960" w:type="dxa"/>
            <w:shd w:val="clear" w:color="auto" w:fill="auto"/>
            <w:noWrap/>
            <w:vAlign w:val="bottom"/>
            <w:hideMark/>
          </w:tcPr>
          <w:p w14:paraId="41BC593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71B69AA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ZTE Corporation</w:t>
            </w:r>
          </w:p>
        </w:tc>
      </w:tr>
      <w:tr w:rsidR="00E23C20" w:rsidRPr="00E23C20" w14:paraId="2935723C" w14:textId="77777777" w:rsidTr="00E23C20">
        <w:trPr>
          <w:trHeight w:val="300"/>
        </w:trPr>
        <w:tc>
          <w:tcPr>
            <w:tcW w:w="960" w:type="dxa"/>
            <w:shd w:val="clear" w:color="auto" w:fill="auto"/>
            <w:noWrap/>
            <w:vAlign w:val="bottom"/>
            <w:hideMark/>
          </w:tcPr>
          <w:p w14:paraId="0B57C88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41B482D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Zhang</w:t>
            </w:r>
          </w:p>
        </w:tc>
        <w:tc>
          <w:tcPr>
            <w:tcW w:w="1830" w:type="dxa"/>
            <w:shd w:val="clear" w:color="auto" w:fill="auto"/>
            <w:noWrap/>
            <w:vAlign w:val="bottom"/>
            <w:hideMark/>
          </w:tcPr>
          <w:p w14:paraId="450B400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Bo</w:t>
            </w:r>
          </w:p>
        </w:tc>
        <w:tc>
          <w:tcPr>
            <w:tcW w:w="960" w:type="dxa"/>
            <w:shd w:val="clear" w:color="auto" w:fill="auto"/>
            <w:noWrap/>
            <w:vAlign w:val="bottom"/>
            <w:hideMark/>
          </w:tcPr>
          <w:p w14:paraId="5BA3230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ETSI</w:t>
            </w:r>
          </w:p>
        </w:tc>
        <w:tc>
          <w:tcPr>
            <w:tcW w:w="3029" w:type="dxa"/>
            <w:shd w:val="clear" w:color="auto" w:fill="auto"/>
            <w:noWrap/>
            <w:vAlign w:val="bottom"/>
            <w:hideMark/>
          </w:tcPr>
          <w:p w14:paraId="1C84AED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HUAWEI TECHNOLOGIES Co. Ltd.</w:t>
            </w:r>
          </w:p>
        </w:tc>
      </w:tr>
      <w:tr w:rsidR="00E23C20" w:rsidRPr="00E23C20" w14:paraId="253DD235" w14:textId="77777777" w:rsidTr="00E23C20">
        <w:trPr>
          <w:trHeight w:val="300"/>
        </w:trPr>
        <w:tc>
          <w:tcPr>
            <w:tcW w:w="960" w:type="dxa"/>
            <w:shd w:val="clear" w:color="auto" w:fill="auto"/>
            <w:noWrap/>
            <w:vAlign w:val="bottom"/>
            <w:hideMark/>
          </w:tcPr>
          <w:p w14:paraId="026C3DBE"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Miss</w:t>
            </w:r>
          </w:p>
        </w:tc>
        <w:tc>
          <w:tcPr>
            <w:tcW w:w="1489" w:type="dxa"/>
            <w:shd w:val="clear" w:color="auto" w:fill="auto"/>
            <w:noWrap/>
            <w:vAlign w:val="bottom"/>
            <w:hideMark/>
          </w:tcPr>
          <w:p w14:paraId="0D89629D"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Zhang</w:t>
            </w:r>
          </w:p>
        </w:tc>
        <w:tc>
          <w:tcPr>
            <w:tcW w:w="1830" w:type="dxa"/>
            <w:shd w:val="clear" w:color="auto" w:fill="auto"/>
            <w:noWrap/>
            <w:vAlign w:val="bottom"/>
            <w:hideMark/>
          </w:tcPr>
          <w:p w14:paraId="6A98EA8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Wanqiao</w:t>
            </w:r>
          </w:p>
        </w:tc>
        <w:tc>
          <w:tcPr>
            <w:tcW w:w="960" w:type="dxa"/>
            <w:shd w:val="clear" w:color="auto" w:fill="auto"/>
            <w:noWrap/>
            <w:vAlign w:val="bottom"/>
            <w:hideMark/>
          </w:tcPr>
          <w:p w14:paraId="076AA83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21C532E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Qihoo 360</w:t>
            </w:r>
          </w:p>
        </w:tc>
      </w:tr>
      <w:tr w:rsidR="00E23C20" w:rsidRPr="00E23C20" w14:paraId="0DA14859" w14:textId="77777777" w:rsidTr="00E23C20">
        <w:trPr>
          <w:trHeight w:val="300"/>
        </w:trPr>
        <w:tc>
          <w:tcPr>
            <w:tcW w:w="960" w:type="dxa"/>
            <w:shd w:val="clear" w:color="auto" w:fill="auto"/>
            <w:noWrap/>
            <w:vAlign w:val="bottom"/>
            <w:hideMark/>
          </w:tcPr>
          <w:p w14:paraId="4FB6076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1546030F"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Zhou</w:t>
            </w:r>
          </w:p>
        </w:tc>
        <w:tc>
          <w:tcPr>
            <w:tcW w:w="1830" w:type="dxa"/>
            <w:shd w:val="clear" w:color="auto" w:fill="auto"/>
            <w:noWrap/>
            <w:vAlign w:val="bottom"/>
            <w:hideMark/>
          </w:tcPr>
          <w:p w14:paraId="39F022BA"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Wei</w:t>
            </w:r>
          </w:p>
        </w:tc>
        <w:tc>
          <w:tcPr>
            <w:tcW w:w="960" w:type="dxa"/>
            <w:shd w:val="clear" w:color="auto" w:fill="auto"/>
            <w:noWrap/>
            <w:vAlign w:val="bottom"/>
            <w:hideMark/>
          </w:tcPr>
          <w:p w14:paraId="4C710FF6"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287E3AC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CATT</w:t>
            </w:r>
          </w:p>
        </w:tc>
      </w:tr>
      <w:tr w:rsidR="00E23C20" w:rsidRPr="00E23C20" w14:paraId="02A496F7" w14:textId="77777777" w:rsidTr="00E23C20">
        <w:trPr>
          <w:trHeight w:val="300"/>
        </w:trPr>
        <w:tc>
          <w:tcPr>
            <w:tcW w:w="960" w:type="dxa"/>
            <w:shd w:val="clear" w:color="auto" w:fill="auto"/>
            <w:noWrap/>
            <w:vAlign w:val="bottom"/>
            <w:hideMark/>
          </w:tcPr>
          <w:p w14:paraId="7F613B5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Mr.</w:t>
            </w:r>
          </w:p>
        </w:tc>
        <w:tc>
          <w:tcPr>
            <w:tcW w:w="1489" w:type="dxa"/>
            <w:shd w:val="clear" w:color="auto" w:fill="auto"/>
            <w:noWrap/>
            <w:vAlign w:val="bottom"/>
            <w:hideMark/>
          </w:tcPr>
          <w:p w14:paraId="502DB37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Zhu</w:t>
            </w:r>
          </w:p>
        </w:tc>
        <w:tc>
          <w:tcPr>
            <w:tcW w:w="1830" w:type="dxa"/>
            <w:shd w:val="clear" w:color="auto" w:fill="auto"/>
            <w:noWrap/>
            <w:vAlign w:val="bottom"/>
            <w:hideMark/>
          </w:tcPr>
          <w:p w14:paraId="044A0398"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Chunhui</w:t>
            </w:r>
          </w:p>
        </w:tc>
        <w:tc>
          <w:tcPr>
            <w:tcW w:w="960" w:type="dxa"/>
            <w:shd w:val="clear" w:color="auto" w:fill="auto"/>
            <w:noWrap/>
            <w:vAlign w:val="bottom"/>
            <w:hideMark/>
          </w:tcPr>
          <w:p w14:paraId="26789644"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CCSA</w:t>
            </w:r>
          </w:p>
        </w:tc>
        <w:tc>
          <w:tcPr>
            <w:tcW w:w="3029" w:type="dxa"/>
            <w:shd w:val="clear" w:color="auto" w:fill="auto"/>
            <w:noWrap/>
            <w:vAlign w:val="bottom"/>
            <w:hideMark/>
          </w:tcPr>
          <w:p w14:paraId="7B29837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Spreadtrum Communications</w:t>
            </w:r>
          </w:p>
        </w:tc>
      </w:tr>
      <w:tr w:rsidR="00E23C20" w:rsidRPr="00E23C20" w14:paraId="666E5B4D" w14:textId="77777777" w:rsidTr="00E23C20">
        <w:trPr>
          <w:trHeight w:val="300"/>
        </w:trPr>
        <w:tc>
          <w:tcPr>
            <w:tcW w:w="960" w:type="dxa"/>
            <w:shd w:val="clear" w:color="auto" w:fill="auto"/>
            <w:noWrap/>
            <w:vAlign w:val="bottom"/>
            <w:hideMark/>
          </w:tcPr>
          <w:p w14:paraId="7F404097"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Dr.</w:t>
            </w:r>
          </w:p>
        </w:tc>
        <w:tc>
          <w:tcPr>
            <w:tcW w:w="1489" w:type="dxa"/>
            <w:shd w:val="clear" w:color="auto" w:fill="auto"/>
            <w:noWrap/>
            <w:vAlign w:val="bottom"/>
            <w:hideMark/>
          </w:tcPr>
          <w:p w14:paraId="5EFAF045"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Zugenmaier</w:t>
            </w:r>
          </w:p>
        </w:tc>
        <w:tc>
          <w:tcPr>
            <w:tcW w:w="1830" w:type="dxa"/>
            <w:shd w:val="clear" w:color="auto" w:fill="auto"/>
            <w:noWrap/>
            <w:vAlign w:val="bottom"/>
            <w:hideMark/>
          </w:tcPr>
          <w:p w14:paraId="5BE06AF2"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Alf</w:t>
            </w:r>
          </w:p>
        </w:tc>
        <w:tc>
          <w:tcPr>
            <w:tcW w:w="960" w:type="dxa"/>
            <w:shd w:val="clear" w:color="auto" w:fill="auto"/>
            <w:noWrap/>
            <w:vAlign w:val="bottom"/>
            <w:hideMark/>
          </w:tcPr>
          <w:p w14:paraId="4B73A4A0"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TTC</w:t>
            </w:r>
          </w:p>
        </w:tc>
        <w:tc>
          <w:tcPr>
            <w:tcW w:w="3029" w:type="dxa"/>
            <w:shd w:val="clear" w:color="auto" w:fill="auto"/>
            <w:noWrap/>
            <w:vAlign w:val="bottom"/>
            <w:hideMark/>
          </w:tcPr>
          <w:p w14:paraId="2E7F5861" w14:textId="77777777" w:rsidR="00E23C20" w:rsidRPr="00E23C20" w:rsidRDefault="00E23C20" w:rsidP="00E23C20">
            <w:pPr>
              <w:overflowPunct/>
              <w:autoSpaceDE/>
              <w:autoSpaceDN/>
              <w:adjustRightInd/>
              <w:spacing w:after="0"/>
              <w:textAlignment w:val="auto"/>
              <w:rPr>
                <w:rFonts w:ascii="Calibri" w:hAnsi="Calibri" w:cs="Calibri"/>
                <w:color w:val="000000"/>
                <w:sz w:val="22"/>
                <w:szCs w:val="22"/>
              </w:rPr>
            </w:pPr>
            <w:r w:rsidRPr="00E23C20">
              <w:rPr>
                <w:rFonts w:ascii="Calibri" w:hAnsi="Calibri" w:cs="Calibri"/>
                <w:color w:val="000000"/>
                <w:sz w:val="22"/>
                <w:szCs w:val="22"/>
              </w:rPr>
              <w:t>NTT DOCOMO INC.</w:t>
            </w:r>
          </w:p>
        </w:tc>
      </w:tr>
    </w:tbl>
    <w:p w14:paraId="6F0B121E" w14:textId="77777777" w:rsidR="00871888" w:rsidRDefault="00871888" w:rsidP="00871888"/>
    <w:p w14:paraId="16C2F3D3" w14:textId="16F86B00" w:rsidR="00871888" w:rsidRDefault="00871888" w:rsidP="00871888">
      <w:pPr>
        <w:pStyle w:val="Heading2"/>
      </w:pPr>
      <w:r>
        <w:br w:type="page"/>
      </w:r>
      <w:bookmarkStart w:id="56" w:name="_Toc52808695"/>
      <w:r>
        <w:t xml:space="preserve">Annex </w:t>
      </w:r>
      <w:r w:rsidR="00B55318">
        <w:t>G</w:t>
      </w:r>
      <w:r>
        <w:t>: List of future meetings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047"/>
        <w:gridCol w:w="1407"/>
        <w:gridCol w:w="838"/>
        <w:gridCol w:w="993"/>
        <w:gridCol w:w="992"/>
      </w:tblGrid>
      <w:tr w:rsidR="0052346C" w14:paraId="5F7C231F" w14:textId="77777777" w:rsidTr="0052346C">
        <w:tc>
          <w:tcPr>
            <w:tcW w:w="1239" w:type="dxa"/>
            <w:tcBorders>
              <w:top w:val="single" w:sz="4" w:space="0" w:color="auto"/>
              <w:left w:val="single" w:sz="4" w:space="0" w:color="auto"/>
              <w:bottom w:val="single" w:sz="4" w:space="0" w:color="auto"/>
              <w:right w:val="single" w:sz="4" w:space="0" w:color="auto"/>
            </w:tcBorders>
            <w:shd w:val="clear" w:color="auto" w:fill="auto"/>
            <w:hideMark/>
          </w:tcPr>
          <w:p w14:paraId="4B9B1628" w14:textId="77777777" w:rsidR="002D6457" w:rsidRDefault="002D6457" w:rsidP="002D6457">
            <w:pPr>
              <w:pStyle w:val="TAH"/>
            </w:pPr>
            <w:r>
              <w:t>Title</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14:paraId="17ADCE51" w14:textId="77777777" w:rsidR="002D6457" w:rsidRDefault="002D6457" w:rsidP="002D6457">
            <w:pPr>
              <w:pStyle w:val="TAH"/>
            </w:pPr>
            <w:r>
              <w:t>Start date</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14:paraId="01D0CA0E" w14:textId="77777777" w:rsidR="002D6457" w:rsidRDefault="002D6457" w:rsidP="002D6457">
            <w:pPr>
              <w:pStyle w:val="TAH"/>
            </w:pPr>
            <w:r>
              <w:t>End date (OP)</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41E41948" w14:textId="77777777" w:rsidR="002D6457" w:rsidRDefault="002D6457" w:rsidP="002D6457">
            <w:pPr>
              <w:pStyle w:val="TAH"/>
            </w:pPr>
            <w:r>
              <w:t>Town</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6AAC0B7" w14:textId="77777777" w:rsidR="002D6457" w:rsidRDefault="002D6457" w:rsidP="002D6457">
            <w:pPr>
              <w:pStyle w:val="TAH"/>
            </w:pPr>
            <w:r>
              <w:t>Country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FB009FE" w14:textId="77777777" w:rsidR="002D6457" w:rsidRDefault="002D6457" w:rsidP="002D6457">
            <w:pPr>
              <w:pStyle w:val="TAH"/>
            </w:pPr>
            <w:r>
              <w:t>Reference</w:t>
            </w:r>
          </w:p>
        </w:tc>
      </w:tr>
      <w:tr w:rsidR="0052346C" w14:paraId="4B5DEA16" w14:textId="77777777" w:rsidTr="0052346C">
        <w:tc>
          <w:tcPr>
            <w:tcW w:w="1239" w:type="dxa"/>
            <w:tcBorders>
              <w:top w:val="single" w:sz="4" w:space="0" w:color="auto"/>
              <w:left w:val="single" w:sz="4" w:space="0" w:color="auto"/>
              <w:bottom w:val="single" w:sz="4" w:space="0" w:color="auto"/>
              <w:right w:val="single" w:sz="4" w:space="0" w:color="auto"/>
            </w:tcBorders>
            <w:shd w:val="clear" w:color="auto" w:fill="auto"/>
            <w:hideMark/>
          </w:tcPr>
          <w:p w14:paraId="385C51E6" w14:textId="17D1B30E" w:rsidR="002D6457" w:rsidRPr="0052346C" w:rsidRDefault="002D6457" w:rsidP="002D6457">
            <w:pPr>
              <w:pStyle w:val="TAL"/>
              <w:rPr>
                <w:sz w:val="16"/>
              </w:rPr>
            </w:pPr>
            <w:r w:rsidRPr="0052346C">
              <w:rPr>
                <w:sz w:val="16"/>
              </w:rPr>
              <w:t>SA3#10</w:t>
            </w:r>
            <w:r w:rsidR="00B55318" w:rsidRPr="0052346C">
              <w:rPr>
                <w:sz w:val="16"/>
              </w:rPr>
              <w:t>1</w:t>
            </w:r>
            <w:r w:rsidRPr="0052346C">
              <w:rPr>
                <w:sz w:val="16"/>
              </w:rPr>
              <w:t>e</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14:paraId="48BEC523" w14:textId="2812B3F7" w:rsidR="002D6457" w:rsidRPr="0052346C" w:rsidRDefault="002D6457" w:rsidP="002D6457">
            <w:pPr>
              <w:pStyle w:val="TAL"/>
              <w:rPr>
                <w:sz w:val="16"/>
              </w:rPr>
            </w:pPr>
            <w:r w:rsidRPr="0052346C">
              <w:rPr>
                <w:sz w:val="16"/>
              </w:rPr>
              <w:t>2020-</w:t>
            </w:r>
            <w:r w:rsidR="00B55318" w:rsidRPr="0052346C">
              <w:rPr>
                <w:sz w:val="16"/>
              </w:rPr>
              <w:t>11</w:t>
            </w:r>
            <w:r w:rsidRPr="0052346C">
              <w:rPr>
                <w:sz w:val="16"/>
              </w:rPr>
              <w:t>-</w:t>
            </w:r>
            <w:r w:rsidR="00B55318" w:rsidRPr="0052346C">
              <w:rPr>
                <w:sz w:val="16"/>
              </w:rPr>
              <w:t>09</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14:paraId="599DAEB9" w14:textId="21F238FC" w:rsidR="002D6457" w:rsidRPr="0052346C" w:rsidRDefault="002D6457" w:rsidP="002D6457">
            <w:pPr>
              <w:pStyle w:val="TAL"/>
              <w:rPr>
                <w:sz w:val="16"/>
              </w:rPr>
            </w:pPr>
            <w:r w:rsidRPr="0052346C">
              <w:rPr>
                <w:sz w:val="16"/>
              </w:rPr>
              <w:t>2020-</w:t>
            </w:r>
            <w:r w:rsidR="00B55318" w:rsidRPr="0052346C">
              <w:rPr>
                <w:sz w:val="16"/>
              </w:rPr>
              <w:t>11</w:t>
            </w:r>
            <w:r w:rsidRPr="0052346C">
              <w:rPr>
                <w:sz w:val="16"/>
              </w:rPr>
              <w:t>-2</w:t>
            </w:r>
            <w:r w:rsidR="00B55318" w:rsidRPr="0052346C">
              <w:rPr>
                <w:sz w:val="16"/>
              </w:rPr>
              <w:t>0</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1144D556" w14:textId="77777777" w:rsidR="002D6457" w:rsidRPr="0052346C" w:rsidRDefault="002D6457" w:rsidP="002D6457">
            <w:pPr>
              <w:pStyle w:val="TAL"/>
              <w:rPr>
                <w:sz w:val="16"/>
              </w:rPr>
            </w:pPr>
            <w:r w:rsidRPr="0052346C">
              <w:rPr>
                <w:sz w:val="16"/>
              </w:rPr>
              <w:t>Online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B90DD3" w14:textId="77777777" w:rsidR="002D6457" w:rsidRPr="0052346C" w:rsidRDefault="002D6457" w:rsidP="002D6457">
            <w:pPr>
              <w:pStyle w:val="TAL"/>
              <w:rPr>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E54195E" w14:textId="5B3E6AAA" w:rsidR="002D6457" w:rsidRPr="0052346C" w:rsidRDefault="002D6457" w:rsidP="002D6457">
            <w:pPr>
              <w:pStyle w:val="TAL"/>
              <w:rPr>
                <w:sz w:val="16"/>
              </w:rPr>
            </w:pPr>
            <w:r w:rsidRPr="0052346C">
              <w:rPr>
                <w:sz w:val="16"/>
              </w:rPr>
              <w:t>S3-10</w:t>
            </w:r>
            <w:r w:rsidR="00B55318" w:rsidRPr="0052346C">
              <w:rPr>
                <w:sz w:val="16"/>
              </w:rPr>
              <w:t>1</w:t>
            </w:r>
            <w:r w:rsidRPr="0052346C">
              <w:rPr>
                <w:sz w:val="16"/>
              </w:rPr>
              <w:t>e</w:t>
            </w:r>
          </w:p>
        </w:tc>
      </w:tr>
      <w:tr w:rsidR="0052346C" w14:paraId="5D4328B4" w14:textId="77777777" w:rsidTr="0052346C">
        <w:tc>
          <w:tcPr>
            <w:tcW w:w="1239" w:type="dxa"/>
            <w:tcBorders>
              <w:top w:val="single" w:sz="4" w:space="0" w:color="auto"/>
              <w:left w:val="single" w:sz="4" w:space="0" w:color="auto"/>
              <w:bottom w:val="single" w:sz="4" w:space="0" w:color="auto"/>
              <w:right w:val="single" w:sz="4" w:space="0" w:color="auto"/>
            </w:tcBorders>
            <w:shd w:val="clear" w:color="auto" w:fill="auto"/>
          </w:tcPr>
          <w:p w14:paraId="6CEA3E02" w14:textId="1F49CA65" w:rsidR="002D6457" w:rsidRPr="0052346C" w:rsidRDefault="002D6457" w:rsidP="002D6457">
            <w:pPr>
              <w:pStyle w:val="TAL"/>
              <w:rPr>
                <w:sz w:val="16"/>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159C1C5" w14:textId="6B5E64B1" w:rsidR="002D6457" w:rsidRPr="0052346C" w:rsidRDefault="002D6457" w:rsidP="002D6457">
            <w:pPr>
              <w:pStyle w:val="TAL"/>
              <w:rPr>
                <w:sz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B6B83E7" w14:textId="3F062FA3" w:rsidR="002D6457" w:rsidRPr="0052346C" w:rsidRDefault="002D6457" w:rsidP="002D6457">
            <w:pPr>
              <w:pStyle w:val="TAL"/>
              <w:rPr>
                <w:sz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6AFE699" w14:textId="331B728C" w:rsidR="002D6457" w:rsidRPr="0052346C" w:rsidRDefault="002D6457" w:rsidP="002D6457">
            <w:pPr>
              <w:pStyle w:val="TAL"/>
              <w:rPr>
                <w:sz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2E3F78" w14:textId="77777777" w:rsidR="002D6457" w:rsidRPr="0052346C" w:rsidRDefault="002D6457" w:rsidP="002D6457">
            <w:pPr>
              <w:pStyle w:val="TAL"/>
              <w:rPr>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45A7CC" w14:textId="62CED057" w:rsidR="002D6457" w:rsidRPr="0052346C" w:rsidRDefault="002D6457" w:rsidP="002D6457">
            <w:pPr>
              <w:pStyle w:val="TAL"/>
              <w:rPr>
                <w:sz w:val="16"/>
              </w:rPr>
            </w:pPr>
          </w:p>
        </w:tc>
      </w:tr>
    </w:tbl>
    <w:p w14:paraId="5010A0EC" w14:textId="77777777" w:rsidR="00871888" w:rsidRDefault="00871888" w:rsidP="00871888">
      <w:pPr>
        <w:pStyle w:val="TH"/>
      </w:pPr>
    </w:p>
    <w:p w14:paraId="28FA4B36" w14:textId="77777777" w:rsidR="00871888" w:rsidRDefault="00871888" w:rsidP="00871888"/>
    <w:p w14:paraId="2524296A" w14:textId="77777777" w:rsidR="00871888" w:rsidRDefault="00871888" w:rsidP="00871888"/>
    <w:p w14:paraId="77559654" w14:textId="77777777" w:rsidR="00871888" w:rsidRDefault="00871888" w:rsidP="00871888"/>
    <w:p w14:paraId="29751804" w14:textId="77777777" w:rsidR="00871888" w:rsidRDefault="00871888" w:rsidP="00871888"/>
    <w:p w14:paraId="0C2722E7" w14:textId="77777777" w:rsidR="00871888" w:rsidRDefault="00871888" w:rsidP="00871888"/>
    <w:p w14:paraId="5472BC67" w14:textId="77777777" w:rsidR="00871888" w:rsidRDefault="00871888" w:rsidP="00871888"/>
    <w:p w14:paraId="50B29601" w14:textId="77777777" w:rsidR="00871888" w:rsidRDefault="00871888" w:rsidP="00871888"/>
    <w:p w14:paraId="6E31955A" w14:textId="77777777" w:rsidR="00871888" w:rsidRDefault="00871888" w:rsidP="00871888"/>
    <w:p w14:paraId="7F3B9A99" w14:textId="77777777" w:rsidR="00871888" w:rsidRDefault="00871888" w:rsidP="00871888"/>
    <w:p w14:paraId="2CA6D7FE" w14:textId="77777777" w:rsidR="00871888" w:rsidRDefault="00871888" w:rsidP="00871888"/>
    <w:p w14:paraId="17B90138" w14:textId="77777777" w:rsidR="00871888" w:rsidRDefault="00871888" w:rsidP="00871888"/>
    <w:p w14:paraId="2F7081EF" w14:textId="77777777" w:rsidR="00871888" w:rsidRDefault="00871888" w:rsidP="00871888"/>
    <w:p w14:paraId="0A357755" w14:textId="77777777" w:rsidR="00871888" w:rsidRDefault="00871888" w:rsidP="00871888"/>
    <w:p w14:paraId="6DDE34CC" w14:textId="77777777" w:rsidR="00871888" w:rsidRDefault="00871888" w:rsidP="00A87B86">
      <w:pPr>
        <w:pStyle w:val="FP"/>
      </w:pPr>
    </w:p>
    <w:p w14:paraId="4F173A93" w14:textId="77777777" w:rsidR="00A87B86" w:rsidRPr="00A87B86" w:rsidRDefault="00A87B86" w:rsidP="00A87B86">
      <w:pPr>
        <w:pStyle w:val="FP"/>
      </w:pPr>
    </w:p>
    <w:sectPr w:rsidR="00A87B86" w:rsidRPr="00A87B86" w:rsidSect="00A87B86">
      <w:headerReference w:type="even" r:id="rId10"/>
      <w:footerReference w:type="even" r:id="rId11"/>
      <w:footerReference w:type="default" r:id="rId12"/>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3131F" w14:textId="77777777" w:rsidR="0052346C" w:rsidRDefault="0052346C">
      <w:pPr>
        <w:spacing w:after="0"/>
      </w:pPr>
      <w:r>
        <w:separator/>
      </w:r>
    </w:p>
  </w:endnote>
  <w:endnote w:type="continuationSeparator" w:id="0">
    <w:p w14:paraId="6CCCB684" w14:textId="77777777" w:rsidR="0052346C" w:rsidRDefault="005234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34DE" w14:textId="77777777" w:rsidR="002D6457" w:rsidRDefault="002D6457" w:rsidP="002D645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776F07CE" w14:textId="77777777" w:rsidR="002D6457" w:rsidRDefault="002D6457" w:rsidP="00A87B8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2854" w14:textId="77777777" w:rsidR="002D6457" w:rsidRDefault="002D6457" w:rsidP="002D645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387E0E62" w14:textId="77777777" w:rsidR="002D6457" w:rsidRDefault="002D6457" w:rsidP="00A87B8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9FDEE" w14:textId="77777777" w:rsidR="0052346C" w:rsidRDefault="0052346C">
      <w:pPr>
        <w:spacing w:after="0"/>
      </w:pPr>
      <w:r>
        <w:separator/>
      </w:r>
    </w:p>
  </w:footnote>
  <w:footnote w:type="continuationSeparator" w:id="0">
    <w:p w14:paraId="443F17EF" w14:textId="77777777" w:rsidR="0052346C" w:rsidRDefault="005234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60E3" w14:textId="77777777" w:rsidR="002D6457" w:rsidRDefault="002D645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8005E8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5DEA2F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1E067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DBAF0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55819D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CFAA1C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B186B5A"/>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B86"/>
    <w:rsid w:val="00021DF7"/>
    <w:rsid w:val="001F43C2"/>
    <w:rsid w:val="002D6457"/>
    <w:rsid w:val="0052346C"/>
    <w:rsid w:val="007310EE"/>
    <w:rsid w:val="00871888"/>
    <w:rsid w:val="009B705E"/>
    <w:rsid w:val="00A87B86"/>
    <w:rsid w:val="00B55318"/>
    <w:rsid w:val="00BB51C6"/>
    <w:rsid w:val="00E2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6AD20"/>
  <w15:chartTrackingRefBased/>
  <w15:docId w15:val="{FA186874-5B98-44EF-A057-8C3064AF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EE"/>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7310E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7310EE"/>
    <w:pPr>
      <w:pBdr>
        <w:top w:val="none" w:sz="0" w:space="0" w:color="auto"/>
      </w:pBdr>
      <w:spacing w:before="180"/>
      <w:outlineLvl w:val="1"/>
    </w:pPr>
    <w:rPr>
      <w:sz w:val="32"/>
    </w:rPr>
  </w:style>
  <w:style w:type="paragraph" w:styleId="Heading3">
    <w:name w:val="heading 3"/>
    <w:basedOn w:val="Heading2"/>
    <w:next w:val="Normal"/>
    <w:link w:val="Heading3Char"/>
    <w:qFormat/>
    <w:rsid w:val="007310EE"/>
    <w:pPr>
      <w:spacing w:before="120"/>
      <w:outlineLvl w:val="2"/>
    </w:pPr>
    <w:rPr>
      <w:sz w:val="28"/>
    </w:rPr>
  </w:style>
  <w:style w:type="paragraph" w:styleId="Heading4">
    <w:name w:val="heading 4"/>
    <w:basedOn w:val="Heading3"/>
    <w:next w:val="Normal"/>
    <w:link w:val="Heading4Char"/>
    <w:qFormat/>
    <w:rsid w:val="007310EE"/>
    <w:pPr>
      <w:ind w:left="1418" w:hanging="1418"/>
      <w:outlineLvl w:val="3"/>
    </w:pPr>
    <w:rPr>
      <w:sz w:val="24"/>
    </w:rPr>
  </w:style>
  <w:style w:type="paragraph" w:styleId="Heading5">
    <w:name w:val="heading 5"/>
    <w:basedOn w:val="Heading4"/>
    <w:next w:val="Normal"/>
    <w:link w:val="Heading5Char"/>
    <w:qFormat/>
    <w:rsid w:val="007310EE"/>
    <w:pPr>
      <w:ind w:left="1701" w:hanging="1701"/>
      <w:outlineLvl w:val="4"/>
    </w:pPr>
    <w:rPr>
      <w:sz w:val="22"/>
    </w:rPr>
  </w:style>
  <w:style w:type="paragraph" w:styleId="Heading6">
    <w:name w:val="heading 6"/>
    <w:basedOn w:val="H6"/>
    <w:next w:val="Normal"/>
    <w:link w:val="Heading6Char"/>
    <w:qFormat/>
    <w:rsid w:val="007310EE"/>
    <w:pPr>
      <w:outlineLvl w:val="5"/>
    </w:pPr>
  </w:style>
  <w:style w:type="paragraph" w:styleId="Heading7">
    <w:name w:val="heading 7"/>
    <w:basedOn w:val="H6"/>
    <w:next w:val="Normal"/>
    <w:link w:val="Heading7Char"/>
    <w:qFormat/>
    <w:rsid w:val="007310EE"/>
    <w:pPr>
      <w:outlineLvl w:val="6"/>
    </w:pPr>
  </w:style>
  <w:style w:type="paragraph" w:styleId="Heading8">
    <w:name w:val="heading 8"/>
    <w:basedOn w:val="Heading1"/>
    <w:next w:val="Normal"/>
    <w:link w:val="Heading8Char"/>
    <w:qFormat/>
    <w:rsid w:val="007310EE"/>
    <w:pPr>
      <w:ind w:left="0" w:firstLine="0"/>
      <w:outlineLvl w:val="7"/>
    </w:pPr>
  </w:style>
  <w:style w:type="paragraph" w:styleId="Heading9">
    <w:name w:val="heading 9"/>
    <w:basedOn w:val="Heading8"/>
    <w:next w:val="Normal"/>
    <w:link w:val="Heading9Char"/>
    <w:qFormat/>
    <w:rsid w:val="007310EE"/>
    <w:pPr>
      <w:outlineLvl w:val="8"/>
    </w:pPr>
  </w:style>
  <w:style w:type="character" w:default="1" w:styleId="DefaultParagraphFont">
    <w:name w:val="Default Paragraph Font"/>
    <w:semiHidden/>
    <w:rsid w:val="007310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0EE"/>
  </w:style>
  <w:style w:type="paragraph" w:styleId="TOC8">
    <w:name w:val="toc 8"/>
    <w:basedOn w:val="TOC1"/>
    <w:semiHidden/>
    <w:rsid w:val="007310EE"/>
    <w:pPr>
      <w:spacing w:before="180"/>
      <w:ind w:left="2693" w:hanging="2693"/>
    </w:pPr>
    <w:rPr>
      <w:b/>
    </w:rPr>
  </w:style>
  <w:style w:type="paragraph" w:styleId="TOC1">
    <w:name w:val="toc 1"/>
    <w:semiHidden/>
    <w:rsid w:val="007310E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7310E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310EE"/>
    <w:pPr>
      <w:ind w:left="1701" w:hanging="1701"/>
    </w:pPr>
  </w:style>
  <w:style w:type="paragraph" w:styleId="TOC4">
    <w:name w:val="toc 4"/>
    <w:basedOn w:val="TOC3"/>
    <w:semiHidden/>
    <w:rsid w:val="007310EE"/>
    <w:pPr>
      <w:ind w:left="1418" w:hanging="1418"/>
    </w:pPr>
  </w:style>
  <w:style w:type="paragraph" w:styleId="TOC3">
    <w:name w:val="toc 3"/>
    <w:basedOn w:val="TOC2"/>
    <w:rsid w:val="007310EE"/>
    <w:pPr>
      <w:ind w:left="1134" w:hanging="1134"/>
    </w:pPr>
  </w:style>
  <w:style w:type="paragraph" w:styleId="TOC2">
    <w:name w:val="toc 2"/>
    <w:basedOn w:val="TOC1"/>
    <w:rsid w:val="007310EE"/>
    <w:pPr>
      <w:keepNext w:val="0"/>
      <w:spacing w:before="0"/>
      <w:ind w:left="851" w:hanging="851"/>
    </w:pPr>
    <w:rPr>
      <w:sz w:val="20"/>
    </w:rPr>
  </w:style>
  <w:style w:type="paragraph" w:styleId="Index2">
    <w:name w:val="index 2"/>
    <w:basedOn w:val="Index1"/>
    <w:semiHidden/>
    <w:rsid w:val="007310EE"/>
    <w:pPr>
      <w:ind w:left="284"/>
    </w:pPr>
  </w:style>
  <w:style w:type="paragraph" w:styleId="Index1">
    <w:name w:val="index 1"/>
    <w:basedOn w:val="Normal"/>
    <w:semiHidden/>
    <w:rsid w:val="007310EE"/>
    <w:pPr>
      <w:keepLines/>
      <w:spacing w:after="0"/>
    </w:pPr>
  </w:style>
  <w:style w:type="paragraph" w:customStyle="1" w:styleId="ZH">
    <w:name w:val="ZH"/>
    <w:rsid w:val="007310E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310EE"/>
    <w:pPr>
      <w:outlineLvl w:val="9"/>
    </w:pPr>
  </w:style>
  <w:style w:type="paragraph" w:styleId="ListNumber2">
    <w:name w:val="List Number 2"/>
    <w:basedOn w:val="ListNumber"/>
    <w:semiHidden/>
    <w:rsid w:val="007310EE"/>
    <w:pPr>
      <w:ind w:left="851"/>
    </w:pPr>
  </w:style>
  <w:style w:type="paragraph" w:styleId="Header">
    <w:name w:val="header"/>
    <w:link w:val="HeaderChar"/>
    <w:semiHidden/>
    <w:rsid w:val="007310EE"/>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7310EE"/>
    <w:rPr>
      <w:b/>
      <w:position w:val="6"/>
      <w:sz w:val="16"/>
    </w:rPr>
  </w:style>
  <w:style w:type="paragraph" w:styleId="FootnoteText">
    <w:name w:val="footnote text"/>
    <w:basedOn w:val="Normal"/>
    <w:link w:val="FootnoteTextChar"/>
    <w:semiHidden/>
    <w:rsid w:val="007310EE"/>
    <w:pPr>
      <w:keepLines/>
      <w:spacing w:after="0"/>
      <w:ind w:left="454" w:hanging="454"/>
    </w:pPr>
    <w:rPr>
      <w:sz w:val="16"/>
    </w:rPr>
  </w:style>
  <w:style w:type="paragraph" w:customStyle="1" w:styleId="TAH">
    <w:name w:val="TAH"/>
    <w:basedOn w:val="TAC"/>
    <w:rsid w:val="007310EE"/>
    <w:rPr>
      <w:b/>
    </w:rPr>
  </w:style>
  <w:style w:type="paragraph" w:customStyle="1" w:styleId="TAC">
    <w:name w:val="TAC"/>
    <w:basedOn w:val="TAL"/>
    <w:rsid w:val="007310EE"/>
    <w:pPr>
      <w:jc w:val="center"/>
    </w:pPr>
  </w:style>
  <w:style w:type="paragraph" w:customStyle="1" w:styleId="TF">
    <w:name w:val="TF"/>
    <w:basedOn w:val="TH"/>
    <w:rsid w:val="007310EE"/>
    <w:pPr>
      <w:keepNext w:val="0"/>
      <w:spacing w:before="0" w:after="240"/>
    </w:pPr>
  </w:style>
  <w:style w:type="paragraph" w:customStyle="1" w:styleId="NO">
    <w:name w:val="NO"/>
    <w:basedOn w:val="Normal"/>
    <w:rsid w:val="007310EE"/>
    <w:pPr>
      <w:keepLines/>
      <w:ind w:left="1135" w:hanging="851"/>
    </w:pPr>
  </w:style>
  <w:style w:type="paragraph" w:styleId="TOC9">
    <w:name w:val="toc 9"/>
    <w:basedOn w:val="TOC8"/>
    <w:semiHidden/>
    <w:rsid w:val="007310EE"/>
    <w:pPr>
      <w:ind w:left="1418" w:hanging="1418"/>
    </w:pPr>
  </w:style>
  <w:style w:type="paragraph" w:customStyle="1" w:styleId="EX">
    <w:name w:val="EX"/>
    <w:basedOn w:val="Normal"/>
    <w:rsid w:val="007310EE"/>
    <w:pPr>
      <w:keepLines/>
      <w:ind w:left="1702" w:hanging="1418"/>
    </w:pPr>
  </w:style>
  <w:style w:type="paragraph" w:customStyle="1" w:styleId="FP">
    <w:name w:val="FP"/>
    <w:basedOn w:val="Normal"/>
    <w:rsid w:val="007310EE"/>
    <w:pPr>
      <w:spacing w:after="0"/>
    </w:pPr>
  </w:style>
  <w:style w:type="paragraph" w:customStyle="1" w:styleId="LD">
    <w:name w:val="LD"/>
    <w:rsid w:val="007310E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310EE"/>
    <w:pPr>
      <w:spacing w:after="0"/>
    </w:pPr>
  </w:style>
  <w:style w:type="paragraph" w:customStyle="1" w:styleId="EW">
    <w:name w:val="EW"/>
    <w:basedOn w:val="EX"/>
    <w:rsid w:val="007310EE"/>
    <w:pPr>
      <w:spacing w:after="0"/>
    </w:pPr>
  </w:style>
  <w:style w:type="paragraph" w:styleId="TOC6">
    <w:name w:val="toc 6"/>
    <w:basedOn w:val="TOC5"/>
    <w:next w:val="Normal"/>
    <w:semiHidden/>
    <w:rsid w:val="007310EE"/>
    <w:pPr>
      <w:ind w:left="1985" w:hanging="1985"/>
    </w:pPr>
  </w:style>
  <w:style w:type="paragraph" w:styleId="TOC7">
    <w:name w:val="toc 7"/>
    <w:basedOn w:val="TOC6"/>
    <w:next w:val="Normal"/>
    <w:semiHidden/>
    <w:rsid w:val="007310EE"/>
    <w:pPr>
      <w:ind w:left="2268" w:hanging="2268"/>
    </w:pPr>
  </w:style>
  <w:style w:type="paragraph" w:styleId="ListBullet2">
    <w:name w:val="List Bullet 2"/>
    <w:basedOn w:val="ListBullet"/>
    <w:semiHidden/>
    <w:rsid w:val="007310EE"/>
    <w:pPr>
      <w:ind w:left="851"/>
    </w:pPr>
  </w:style>
  <w:style w:type="paragraph" w:styleId="ListBullet3">
    <w:name w:val="List Bullet 3"/>
    <w:basedOn w:val="ListBullet2"/>
    <w:semiHidden/>
    <w:rsid w:val="007310EE"/>
    <w:pPr>
      <w:ind w:left="1135"/>
    </w:pPr>
  </w:style>
  <w:style w:type="paragraph" w:styleId="ListNumber">
    <w:name w:val="List Number"/>
    <w:basedOn w:val="List"/>
    <w:semiHidden/>
    <w:rsid w:val="007310EE"/>
  </w:style>
  <w:style w:type="paragraph" w:customStyle="1" w:styleId="EQ">
    <w:name w:val="EQ"/>
    <w:basedOn w:val="Normal"/>
    <w:next w:val="Normal"/>
    <w:rsid w:val="007310EE"/>
    <w:pPr>
      <w:keepLines/>
      <w:tabs>
        <w:tab w:val="center" w:pos="4536"/>
        <w:tab w:val="right" w:pos="9072"/>
      </w:tabs>
    </w:pPr>
    <w:rPr>
      <w:noProof/>
    </w:rPr>
  </w:style>
  <w:style w:type="paragraph" w:customStyle="1" w:styleId="TH">
    <w:name w:val="TH"/>
    <w:basedOn w:val="Normal"/>
    <w:rsid w:val="007310EE"/>
    <w:pPr>
      <w:keepNext/>
      <w:keepLines/>
      <w:spacing w:before="60"/>
      <w:jc w:val="center"/>
    </w:pPr>
    <w:rPr>
      <w:rFonts w:ascii="Arial" w:hAnsi="Arial"/>
      <w:b/>
    </w:rPr>
  </w:style>
  <w:style w:type="paragraph" w:customStyle="1" w:styleId="NF">
    <w:name w:val="NF"/>
    <w:basedOn w:val="NO"/>
    <w:rsid w:val="007310EE"/>
    <w:pPr>
      <w:keepNext/>
      <w:spacing w:after="0"/>
    </w:pPr>
    <w:rPr>
      <w:rFonts w:ascii="Arial" w:hAnsi="Arial"/>
      <w:sz w:val="18"/>
    </w:rPr>
  </w:style>
  <w:style w:type="paragraph" w:customStyle="1" w:styleId="PL">
    <w:name w:val="PL"/>
    <w:rsid w:val="007310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310EE"/>
    <w:pPr>
      <w:jc w:val="right"/>
    </w:pPr>
  </w:style>
  <w:style w:type="paragraph" w:customStyle="1" w:styleId="H6">
    <w:name w:val="H6"/>
    <w:basedOn w:val="Heading5"/>
    <w:next w:val="Normal"/>
    <w:rsid w:val="007310EE"/>
    <w:pPr>
      <w:ind w:left="1985" w:hanging="1985"/>
      <w:outlineLvl w:val="9"/>
    </w:pPr>
    <w:rPr>
      <w:sz w:val="20"/>
    </w:rPr>
  </w:style>
  <w:style w:type="paragraph" w:customStyle="1" w:styleId="TAN">
    <w:name w:val="TAN"/>
    <w:basedOn w:val="TAL"/>
    <w:rsid w:val="007310EE"/>
    <w:pPr>
      <w:ind w:left="851" w:hanging="851"/>
    </w:pPr>
  </w:style>
  <w:style w:type="paragraph" w:customStyle="1" w:styleId="TAL">
    <w:name w:val="TAL"/>
    <w:basedOn w:val="Normal"/>
    <w:rsid w:val="007310EE"/>
    <w:pPr>
      <w:keepNext/>
      <w:keepLines/>
      <w:spacing w:after="0"/>
    </w:pPr>
    <w:rPr>
      <w:rFonts w:ascii="Arial" w:hAnsi="Arial"/>
      <w:sz w:val="18"/>
    </w:rPr>
  </w:style>
  <w:style w:type="paragraph" w:customStyle="1" w:styleId="ZA">
    <w:name w:val="ZA"/>
    <w:rsid w:val="007310E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310E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310E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310E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310EE"/>
    <w:pPr>
      <w:framePr w:wrap="notBeside" w:y="16161"/>
    </w:pPr>
  </w:style>
  <w:style w:type="character" w:customStyle="1" w:styleId="ZGSM">
    <w:name w:val="ZGSM"/>
    <w:rsid w:val="007310EE"/>
  </w:style>
  <w:style w:type="paragraph" w:styleId="List2">
    <w:name w:val="List 2"/>
    <w:basedOn w:val="List"/>
    <w:semiHidden/>
    <w:rsid w:val="007310EE"/>
    <w:pPr>
      <w:ind w:left="851"/>
    </w:pPr>
  </w:style>
  <w:style w:type="paragraph" w:customStyle="1" w:styleId="ZG">
    <w:name w:val="ZG"/>
    <w:rsid w:val="007310E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7310EE"/>
    <w:pPr>
      <w:ind w:left="1135"/>
    </w:pPr>
  </w:style>
  <w:style w:type="paragraph" w:styleId="List4">
    <w:name w:val="List 4"/>
    <w:basedOn w:val="List3"/>
    <w:semiHidden/>
    <w:rsid w:val="007310EE"/>
    <w:pPr>
      <w:ind w:left="1418"/>
    </w:pPr>
  </w:style>
  <w:style w:type="paragraph" w:styleId="List5">
    <w:name w:val="List 5"/>
    <w:basedOn w:val="List4"/>
    <w:semiHidden/>
    <w:rsid w:val="007310EE"/>
    <w:pPr>
      <w:ind w:left="1702"/>
    </w:pPr>
  </w:style>
  <w:style w:type="paragraph" w:customStyle="1" w:styleId="EditorsNote">
    <w:name w:val="Editor's Note"/>
    <w:basedOn w:val="NO"/>
    <w:rsid w:val="007310EE"/>
    <w:rPr>
      <w:color w:val="FF0000"/>
    </w:rPr>
  </w:style>
  <w:style w:type="paragraph" w:styleId="List">
    <w:name w:val="List"/>
    <w:basedOn w:val="Normal"/>
    <w:semiHidden/>
    <w:rsid w:val="007310EE"/>
    <w:pPr>
      <w:ind w:left="568" w:hanging="284"/>
    </w:pPr>
  </w:style>
  <w:style w:type="paragraph" w:styleId="ListBullet">
    <w:name w:val="List Bullet"/>
    <w:basedOn w:val="List"/>
    <w:semiHidden/>
    <w:rsid w:val="007310EE"/>
  </w:style>
  <w:style w:type="paragraph" w:styleId="ListBullet4">
    <w:name w:val="List Bullet 4"/>
    <w:basedOn w:val="ListBullet3"/>
    <w:semiHidden/>
    <w:rsid w:val="007310EE"/>
    <w:pPr>
      <w:ind w:left="1418"/>
    </w:pPr>
  </w:style>
  <w:style w:type="paragraph" w:styleId="ListBullet5">
    <w:name w:val="List Bullet 5"/>
    <w:basedOn w:val="ListBullet4"/>
    <w:semiHidden/>
    <w:rsid w:val="007310EE"/>
    <w:pPr>
      <w:ind w:left="1702"/>
    </w:pPr>
  </w:style>
  <w:style w:type="paragraph" w:customStyle="1" w:styleId="B1">
    <w:name w:val="B1"/>
    <w:basedOn w:val="List"/>
    <w:rsid w:val="007310EE"/>
  </w:style>
  <w:style w:type="paragraph" w:customStyle="1" w:styleId="B2">
    <w:name w:val="B2"/>
    <w:basedOn w:val="List2"/>
    <w:rsid w:val="007310EE"/>
  </w:style>
  <w:style w:type="paragraph" w:customStyle="1" w:styleId="B3">
    <w:name w:val="B3"/>
    <w:basedOn w:val="List3"/>
    <w:rsid w:val="007310EE"/>
  </w:style>
  <w:style w:type="paragraph" w:customStyle="1" w:styleId="B4">
    <w:name w:val="B4"/>
    <w:basedOn w:val="List4"/>
    <w:rsid w:val="007310EE"/>
  </w:style>
  <w:style w:type="paragraph" w:customStyle="1" w:styleId="B5">
    <w:name w:val="B5"/>
    <w:basedOn w:val="List5"/>
    <w:rsid w:val="007310EE"/>
  </w:style>
  <w:style w:type="paragraph" w:styleId="Footer">
    <w:name w:val="footer"/>
    <w:basedOn w:val="Header"/>
    <w:link w:val="FooterChar"/>
    <w:semiHidden/>
    <w:rsid w:val="007310EE"/>
    <w:pPr>
      <w:jc w:val="center"/>
    </w:pPr>
    <w:rPr>
      <w:i/>
    </w:rPr>
  </w:style>
  <w:style w:type="paragraph" w:customStyle="1" w:styleId="ZTD">
    <w:name w:val="ZTD"/>
    <w:basedOn w:val="ZB"/>
    <w:rsid w:val="007310EE"/>
    <w:pPr>
      <w:framePr w:hRule="auto" w:wrap="notBeside" w:y="852"/>
    </w:pPr>
    <w:rPr>
      <w:i w:val="0"/>
      <w:sz w:val="40"/>
    </w:rPr>
  </w:style>
  <w:style w:type="character" w:styleId="PageNumber">
    <w:name w:val="page number"/>
    <w:basedOn w:val="DefaultParagraphFont"/>
    <w:uiPriority w:val="99"/>
    <w:semiHidden/>
    <w:unhideWhenUsed/>
    <w:rsid w:val="00A87B86"/>
  </w:style>
  <w:style w:type="character" w:customStyle="1" w:styleId="Heading1Char">
    <w:name w:val="Heading 1 Char"/>
    <w:link w:val="Heading1"/>
    <w:rsid w:val="00871888"/>
    <w:rPr>
      <w:rFonts w:ascii="Arial" w:hAnsi="Arial"/>
      <w:sz w:val="36"/>
    </w:rPr>
  </w:style>
  <w:style w:type="character" w:customStyle="1" w:styleId="Heading2Char">
    <w:name w:val="Heading 2 Char"/>
    <w:link w:val="Heading2"/>
    <w:rsid w:val="00871888"/>
    <w:rPr>
      <w:rFonts w:ascii="Arial" w:hAnsi="Arial"/>
      <w:sz w:val="32"/>
    </w:rPr>
  </w:style>
  <w:style w:type="character" w:customStyle="1" w:styleId="Heading3Char">
    <w:name w:val="Heading 3 Char"/>
    <w:link w:val="Heading3"/>
    <w:rsid w:val="00871888"/>
    <w:rPr>
      <w:rFonts w:ascii="Arial" w:hAnsi="Arial"/>
      <w:sz w:val="28"/>
    </w:rPr>
  </w:style>
  <w:style w:type="character" w:customStyle="1" w:styleId="Heading4Char">
    <w:name w:val="Heading 4 Char"/>
    <w:link w:val="Heading4"/>
    <w:rsid w:val="00871888"/>
    <w:rPr>
      <w:rFonts w:ascii="Arial" w:hAnsi="Arial"/>
      <w:sz w:val="24"/>
    </w:rPr>
  </w:style>
  <w:style w:type="character" w:customStyle="1" w:styleId="Heading5Char">
    <w:name w:val="Heading 5 Char"/>
    <w:link w:val="Heading5"/>
    <w:rsid w:val="00871888"/>
    <w:rPr>
      <w:rFonts w:ascii="Arial" w:hAnsi="Arial"/>
      <w:sz w:val="22"/>
    </w:rPr>
  </w:style>
  <w:style w:type="character" w:customStyle="1" w:styleId="Heading6Char">
    <w:name w:val="Heading 6 Char"/>
    <w:link w:val="Heading6"/>
    <w:rsid w:val="00871888"/>
    <w:rPr>
      <w:rFonts w:ascii="Arial" w:hAnsi="Arial"/>
    </w:rPr>
  </w:style>
  <w:style w:type="character" w:customStyle="1" w:styleId="Heading7Char">
    <w:name w:val="Heading 7 Char"/>
    <w:link w:val="Heading7"/>
    <w:rsid w:val="00871888"/>
    <w:rPr>
      <w:rFonts w:ascii="Arial" w:hAnsi="Arial"/>
    </w:rPr>
  </w:style>
  <w:style w:type="character" w:customStyle="1" w:styleId="Heading8Char">
    <w:name w:val="Heading 8 Char"/>
    <w:link w:val="Heading8"/>
    <w:rsid w:val="00871888"/>
    <w:rPr>
      <w:rFonts w:ascii="Arial" w:hAnsi="Arial"/>
      <w:sz w:val="36"/>
    </w:rPr>
  </w:style>
  <w:style w:type="character" w:customStyle="1" w:styleId="Heading9Char">
    <w:name w:val="Heading 9 Char"/>
    <w:link w:val="Heading9"/>
    <w:rsid w:val="00871888"/>
    <w:rPr>
      <w:rFonts w:ascii="Arial" w:hAnsi="Arial"/>
      <w:sz w:val="36"/>
    </w:rPr>
  </w:style>
  <w:style w:type="paragraph" w:customStyle="1" w:styleId="msonormal0">
    <w:name w:val="msonormal"/>
    <w:basedOn w:val="Normal"/>
    <w:rsid w:val="00871888"/>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871888"/>
    <w:rPr>
      <w:rFonts w:ascii="Times New Roman" w:hAnsi="Times New Roman"/>
      <w:sz w:val="16"/>
    </w:rPr>
  </w:style>
  <w:style w:type="character" w:customStyle="1" w:styleId="HeaderChar">
    <w:name w:val="Header Char"/>
    <w:link w:val="Header"/>
    <w:semiHidden/>
    <w:rsid w:val="00871888"/>
    <w:rPr>
      <w:rFonts w:ascii="Arial" w:hAnsi="Arial"/>
      <w:b/>
      <w:noProof/>
      <w:sz w:val="18"/>
    </w:rPr>
  </w:style>
  <w:style w:type="character" w:customStyle="1" w:styleId="FooterChar">
    <w:name w:val="Footer Char"/>
    <w:link w:val="Footer"/>
    <w:semiHidden/>
    <w:rsid w:val="00871888"/>
    <w:rPr>
      <w:rFonts w:ascii="Arial" w:hAnsi="Arial"/>
      <w:b/>
      <w:i/>
      <w:noProof/>
      <w:sz w:val="18"/>
    </w:rPr>
  </w:style>
  <w:style w:type="table" w:styleId="TableGrid">
    <w:name w:val="Table Grid"/>
    <w:basedOn w:val="TableNormal"/>
    <w:uiPriority w:val="39"/>
    <w:rsid w:val="008718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59408">
      <w:bodyDiv w:val="1"/>
      <w:marLeft w:val="0"/>
      <w:marRight w:val="0"/>
      <w:marTop w:val="0"/>
      <w:marBottom w:val="0"/>
      <w:divBdr>
        <w:top w:val="none" w:sz="0" w:space="0" w:color="auto"/>
        <w:left w:val="none" w:sz="0" w:space="0" w:color="auto"/>
        <w:bottom w:val="none" w:sz="0" w:space="0" w:color="auto"/>
        <w:right w:val="none" w:sz="0" w:space="0" w:color="auto"/>
      </w:divBdr>
    </w:div>
    <w:div w:id="111197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9011C-AF6A-4429-AA4C-FDA7D423A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8A0EC-4E05-4B70-8834-1FDA0E9E99BC}">
  <ds:schemaRefs>
    <ds:schemaRef ds:uri="http://schemas.microsoft.com/sharepoint/v3/contenttype/forms"/>
  </ds:schemaRefs>
</ds:datastoreItem>
</file>

<file path=customXml/itemProps3.xml><?xml version="1.0" encoding="utf-8"?>
<ds:datastoreItem xmlns:ds="http://schemas.openxmlformats.org/officeDocument/2006/customXml" ds:itemID="{354F5EC9-FE01-4A0C-8C03-C95B7B4F2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155</Pages>
  <Words>46924</Words>
  <Characters>267471</Characters>
  <Application>Microsoft Office Word</Application>
  <DocSecurity>0</DocSecurity>
  <Lines>2228</Lines>
  <Paragraphs>627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32.422_CR0335_(Rel-17)_e_5GMDT</dc:creator>
  <cp:keywords>ESA, style sheet, Winword</cp:keywords>
  <dc:description/>
  <cp:lastModifiedBy>Mirko</cp:lastModifiedBy>
  <cp:revision>8</cp:revision>
  <cp:lastPrinted>1899-12-31T23:00:00Z</cp:lastPrinted>
  <dcterms:created xsi:type="dcterms:W3CDTF">2020-10-05T13:02:00Z</dcterms:created>
  <dcterms:modified xsi:type="dcterms:W3CDTF">2020-11-06T10:55:00Z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0x01010010F128E7C3E10A448BF9746936F3CA33</vt:lpwstr>
  </property>
</Properties>
</file>