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9"/>
        <w:gridCol w:w="850"/>
        <w:gridCol w:w="2268"/>
        <w:gridCol w:w="1276"/>
        <w:gridCol w:w="425"/>
        <w:gridCol w:w="2126"/>
        <w:gridCol w:w="3118"/>
        <w:gridCol w:w="3742"/>
      </w:tblGrid>
      <w:tr w:rsidR="00647795" w:rsidRPr="007A4CC4" w:rsidTr="00785D97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Generic group management, exposure and communication enhancements (GMEC)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Wanqiang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proofErr w:type="gramStart"/>
            <w:r w:rsidRPr="007A4CC4">
              <w:rPr>
                <w:rFonts w:eastAsia="Times New Roman"/>
                <w:sz w:val="16"/>
                <w:szCs w:val="16"/>
              </w:rPr>
              <w:t>Docs:=</w:t>
            </w:r>
            <w:proofErr w:type="gramEnd"/>
            <w:r w:rsidRPr="007A4CC4">
              <w:rPr>
                <w:rFonts w:eastAsia="Times New Roman"/>
                <w:sz w:val="16"/>
                <w:szCs w:val="16"/>
              </w:rPr>
              <w:t>2</w:t>
            </w:r>
            <w:r w:rsidR="00FA00E8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647795" w:rsidRPr="007A4CC4" w:rsidRDefault="00647795" w:rsidP="00785D97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 w:rsidR="006B20BA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7A4CC4" w:rsidRDefault="006B20BA" w:rsidP="006B20BA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7A4CC4" w:rsidRDefault="006B20BA" w:rsidP="006B20BA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7A4CC4" w:rsidRDefault="006B20BA" w:rsidP="006B20BA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7A4CC4" w:rsidRDefault="006B20BA" w:rsidP="006B20BA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6B20BA" w:rsidRDefault="00FA00E8" w:rsidP="006B20BA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</w:rPr>
              <w:t>LS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7A4CC4" w:rsidRDefault="006B20BA" w:rsidP="006B20B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7A4CC4" w:rsidRDefault="006B20BA" w:rsidP="006B20B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7A4CC4" w:rsidRDefault="006B20BA" w:rsidP="006B20B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6B20BA" w:rsidRDefault="006B20BA" w:rsidP="006B20BA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apporteur’s sor</w:t>
            </w:r>
            <w:r w:rsidR="006B319B">
              <w:rPr>
                <w:rFonts w:eastAsiaTheme="minor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ing and ordering (</w:t>
            </w:r>
            <w:r w:rsidR="00FA00E8">
              <w:rPr>
                <w:rFonts w:eastAsiaTheme="minorEastAsia"/>
                <w:sz w:val="16"/>
                <w:szCs w:val="16"/>
                <w:lang w:eastAsia="zh-CN"/>
              </w:rPr>
              <w:t>1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6B20BA" w:rsidRPr="007A4CC4" w:rsidRDefault="006B20BA" w:rsidP="006B20BA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FA00E8" w:rsidRPr="007A4CC4" w:rsidTr="00FA00E8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FA00E8" w:rsidRDefault="00FA00E8" w:rsidP="00FA00E8">
            <w:pPr>
              <w:rPr>
                <w:rFonts w:eastAsia="Times New Roman"/>
                <w:sz w:val="16"/>
                <w:szCs w:val="16"/>
              </w:rPr>
            </w:pPr>
            <w:r w:rsidRPr="00FA00E8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74633E" w:rsidRDefault="00314638" w:rsidP="00FA00E8">
            <w:pPr>
              <w:rPr>
                <w:rFonts w:eastAsia="Times New Roman"/>
                <w:sz w:val="16"/>
                <w:szCs w:val="16"/>
              </w:rPr>
            </w:pPr>
            <w:hyperlink r:id="rId8" w:history="1">
              <w:r w:rsidR="0074633E" w:rsidRPr="0074633E">
                <w:rPr>
                  <w:rFonts w:eastAsia="Arial"/>
                  <w:b/>
                  <w:bCs/>
                  <w:color w:val="0000FF"/>
                  <w:kern w:val="2"/>
                  <w:sz w:val="16"/>
                  <w:szCs w:val="16"/>
                  <w:u w:val="single"/>
                  <w:lang w:eastAsia="en-GB"/>
                </w:rPr>
                <w:t>S2-2310140</w:t>
              </w:r>
            </w:hyperlink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FA00E8" w:rsidRDefault="00FA00E8" w:rsidP="00FA00E8">
            <w:pPr>
              <w:rPr>
                <w:rFonts w:eastAsia="Times New Roman"/>
                <w:sz w:val="16"/>
                <w:szCs w:val="16"/>
              </w:rPr>
            </w:pPr>
            <w:r w:rsidRPr="00FA00E8">
              <w:rPr>
                <w:rFonts w:eastAsia="Times New Roman"/>
                <w:sz w:val="16"/>
                <w:szCs w:val="16"/>
              </w:rPr>
              <w:t>LS In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FA00E8" w:rsidRDefault="00FA00E8" w:rsidP="00FA00E8">
            <w:pPr>
              <w:rPr>
                <w:rFonts w:eastAsia="Times New Roman"/>
                <w:sz w:val="16"/>
                <w:szCs w:val="16"/>
              </w:rPr>
            </w:pPr>
            <w:r w:rsidRPr="00FA00E8"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FA00E8" w:rsidRDefault="00FA00E8" w:rsidP="00FA00E8">
            <w:pPr>
              <w:rPr>
                <w:rFonts w:eastAsia="Times New Roman"/>
                <w:sz w:val="16"/>
                <w:szCs w:val="16"/>
              </w:rPr>
            </w:pPr>
            <w:r w:rsidRPr="00FA00E8">
              <w:rPr>
                <w:rFonts w:eastAsia="Times New Roman"/>
                <w:sz w:val="16"/>
                <w:szCs w:val="16"/>
              </w:rPr>
              <w:t>LS from SA WG5: LS on Enhancement on the attribute for 5GLAN management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FA00E8" w:rsidRDefault="00FA00E8" w:rsidP="00FA00E8">
            <w:pPr>
              <w:rPr>
                <w:rFonts w:eastAsia="Times New Roman"/>
                <w:sz w:val="16"/>
                <w:szCs w:val="16"/>
              </w:rPr>
            </w:pPr>
            <w:r w:rsidRPr="00FA00E8">
              <w:rPr>
                <w:rFonts w:eastAsia="Times New Roman"/>
                <w:sz w:val="16"/>
                <w:szCs w:val="16"/>
              </w:rPr>
              <w:t>SA WG5 (S5-235780)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FA00E8" w:rsidRDefault="00FA00E8" w:rsidP="00FA00E8">
            <w:pPr>
              <w:rPr>
                <w:rFonts w:eastAsia="Times New Roman"/>
                <w:sz w:val="16"/>
                <w:szCs w:val="16"/>
              </w:rPr>
            </w:pPr>
            <w:r w:rsidRPr="00FA00E8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FA00E8" w:rsidRDefault="00FA00E8" w:rsidP="00FA00E8">
            <w:pPr>
              <w:rPr>
                <w:rFonts w:eastAsia="Times New Roman"/>
                <w:sz w:val="16"/>
                <w:szCs w:val="16"/>
              </w:rPr>
            </w:pPr>
            <w:r w:rsidRPr="00FA00E8">
              <w:rPr>
                <w:rFonts w:eastAsia="Times New Roman"/>
                <w:sz w:val="16"/>
                <w:szCs w:val="16"/>
              </w:rPr>
              <w:t>5GLAN_Mgt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FA00E8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FA00E8" w:rsidRPr="00FA00E8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Maximum Group Data Rate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apporteur’s sor</w:t>
            </w:r>
            <w:r w:rsidR="006B319B">
              <w:rPr>
                <w:rFonts w:eastAsiaTheme="minor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ing and ordering (6)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FA00E8" w:rsidRPr="007A4CC4" w:rsidTr="0056530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0" w:name="S22310263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"D:\\TSGS2_159_Xiamen_2023-10\\docs\\S2-2310263.zip"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S2-2310263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23.503 CR1157 (Rel-18, 'F'): Maximum Group Data Rate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0F5923" w:rsidRDefault="00FA00E8" w:rsidP="00FA00E8">
            <w:pPr>
              <w:rPr>
                <w:rFonts w:eastAsiaTheme="minorEastAsia"/>
                <w:color w:val="FF0000"/>
                <w:sz w:val="16"/>
                <w:lang w:eastAsia="zh-CN"/>
              </w:rPr>
            </w:pPr>
            <w:r w:rsidRPr="000F5923">
              <w:rPr>
                <w:rFonts w:eastAsiaTheme="minorEastAsia"/>
                <w:color w:val="FF0000"/>
                <w:sz w:val="16"/>
                <w:lang w:eastAsia="zh-CN"/>
              </w:rPr>
              <w:t>Merge</w:t>
            </w:r>
            <w:r w:rsidR="000F5923" w:rsidRPr="000F5923">
              <w:rPr>
                <w:rFonts w:eastAsiaTheme="minorEastAsia"/>
                <w:color w:val="FF0000"/>
                <w:sz w:val="16"/>
                <w:lang w:eastAsia="zh-CN"/>
              </w:rPr>
              <w:t>?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785D97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" w:name="S22310334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"D:\\TSGS2_159_Xiamen_2023-10\\docs\\S2-2310334.zip"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S2-2310334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CR4473 (Rel-18, 'F'): Clarifications on group specific control data in policy data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China Telecom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0F5923" w:rsidRDefault="00FA00E8" w:rsidP="00FA00E8">
            <w:pPr>
              <w:rPr>
                <w:rFonts w:eastAsiaTheme="minorEastAsia"/>
                <w:color w:val="FF0000"/>
                <w:sz w:val="16"/>
                <w:lang w:eastAsia="zh-CN"/>
              </w:rPr>
            </w:pPr>
            <w:r w:rsidRPr="000F5923">
              <w:rPr>
                <w:rFonts w:eastAsiaTheme="minorEastAsia" w:hint="eastAsia"/>
                <w:color w:val="FF0000"/>
                <w:sz w:val="16"/>
                <w:lang w:eastAsia="zh-CN"/>
              </w:rPr>
              <w:t>m</w:t>
            </w:r>
            <w:r w:rsidRPr="000F5923">
              <w:rPr>
                <w:rFonts w:eastAsiaTheme="minorEastAsia"/>
                <w:color w:val="FF0000"/>
                <w:sz w:val="16"/>
                <w:lang w:eastAsia="zh-CN"/>
              </w:rPr>
              <w:t>erge</w:t>
            </w:r>
            <w:r w:rsidR="000F5923" w:rsidRPr="000F5923">
              <w:rPr>
                <w:rFonts w:eastAsiaTheme="minorEastAsia"/>
                <w:color w:val="FF0000"/>
                <w:sz w:val="16"/>
                <w:lang w:eastAsia="zh-CN"/>
              </w:rPr>
              <w:t>?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785D97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2" w:name="S22310335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"D:\\TSGS2_159_Xiamen_2023-10\\docs\\S2-2310335.zip"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S2-2310335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23.503 CR1164 (Rel-18, 'F'): Clarification on group specific policy control information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China Telecom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 w:rsidRPr="005032FB">
              <w:rPr>
                <w:rFonts w:eastAsiaTheme="minorEastAsia"/>
                <w:sz w:val="16"/>
                <w:highlight w:val="yellow"/>
                <w:lang w:eastAsia="zh-CN"/>
              </w:rPr>
              <w:t>503 Basis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785D97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3" w:name="S2231039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"D:\\TSGS2_159_Xiamen_2023-10\\docs\\S2-2310398.zip"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S2-2310398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23.503 CR1167 (Rel-18, 'F'): Updates to group MBR handling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 w:rsidRPr="000F5923">
              <w:rPr>
                <w:rFonts w:eastAsiaTheme="minorEastAsia" w:hint="eastAsia"/>
                <w:color w:val="FF0000"/>
                <w:sz w:val="16"/>
                <w:lang w:eastAsia="zh-CN"/>
              </w:rPr>
              <w:t>m</w:t>
            </w:r>
            <w:r w:rsidRPr="000F5923">
              <w:rPr>
                <w:rFonts w:eastAsiaTheme="minorEastAsia"/>
                <w:color w:val="FF0000"/>
                <w:sz w:val="16"/>
                <w:lang w:eastAsia="zh-CN"/>
              </w:rPr>
              <w:t>erge</w:t>
            </w:r>
            <w:r w:rsidR="000F5923" w:rsidRPr="000F5923">
              <w:rPr>
                <w:rFonts w:eastAsiaTheme="minorEastAsia"/>
                <w:color w:val="FF0000"/>
                <w:sz w:val="16"/>
                <w:lang w:eastAsia="zh-CN"/>
              </w:rPr>
              <w:t>?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785D97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4" w:name="S22310630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"D:\\TSGS2_159_Xiamen_2023-10\\docs\\S2-2310630.zip"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S2-2310630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CR4498 (Rel-18, 'F'): Complete the support for maximum group data rate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Huawei, HiSilicon, SIA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 w:rsidRPr="005032FB">
              <w:rPr>
                <w:rFonts w:eastAsiaTheme="minorEastAsia"/>
                <w:sz w:val="16"/>
                <w:highlight w:val="yellow"/>
                <w:lang w:eastAsia="zh-CN"/>
              </w:rPr>
              <w:t xml:space="preserve">502 </w:t>
            </w:r>
            <w:proofErr w:type="gramStart"/>
            <w:r w:rsidRPr="005032FB">
              <w:rPr>
                <w:rFonts w:eastAsiaTheme="minorEastAsia"/>
                <w:sz w:val="16"/>
                <w:highlight w:val="yellow"/>
                <w:lang w:eastAsia="zh-CN"/>
              </w:rPr>
              <w:t>basis</w:t>
            </w:r>
            <w:proofErr w:type="gramEnd"/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785D97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5" w:name="S22310631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"D:\\TSGS2_159_Xiamen_2023-10\\docs\\S2-2310631.zip"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S2-2310631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23.503 CR1172 (Rel-18, 'F'): Complete the support for maximum group data rate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Huawei, HiSilicon, SIA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 w:rsidRPr="000F5923">
              <w:rPr>
                <w:rFonts w:eastAsiaTheme="minorEastAsia" w:hint="eastAsia"/>
                <w:color w:val="FF0000"/>
                <w:sz w:val="16"/>
                <w:lang w:eastAsia="zh-CN"/>
              </w:rPr>
              <w:t>m</w:t>
            </w:r>
            <w:r w:rsidRPr="000F5923">
              <w:rPr>
                <w:rFonts w:eastAsiaTheme="minorEastAsia"/>
                <w:color w:val="FF0000"/>
                <w:sz w:val="16"/>
                <w:lang w:eastAsia="zh-CN"/>
              </w:rPr>
              <w:t>erge</w:t>
            </w:r>
            <w:r w:rsidR="000F5923" w:rsidRPr="000F5923">
              <w:rPr>
                <w:rFonts w:eastAsiaTheme="minorEastAsia"/>
                <w:color w:val="FF0000"/>
                <w:sz w:val="16"/>
                <w:lang w:eastAsia="zh-CN"/>
              </w:rPr>
              <w:t>?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</w:rPr>
              <w:t>Default QoS of a group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apporteur’s sor</w:t>
            </w:r>
            <w:r w:rsidR="006B319B">
              <w:rPr>
                <w:rFonts w:eastAsiaTheme="minor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ing and ordering (1)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6" w:name="S22310396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"D:\\TSGS2_159_Xiamen_2023-10\\docs\\S2-2310396.zip"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S2-2310396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CR4965 (Rel-18, 'F'): Corrections to QoS provisioning for a group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F91B4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</w:rPr>
              <w:t>Change of PDU type of a group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apporteur’s sor</w:t>
            </w:r>
            <w:r w:rsidR="006B319B">
              <w:rPr>
                <w:rFonts w:eastAsiaTheme="minor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ing and ordering (2)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7" w:name="S22310627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"D:\\TSGS2_159_Xiamen_2023-10\\docs\\S2-2310627.zip"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S2-2310627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CR4993 (Rel-18, 'F'): Change of PDU Session Type correction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Huawei, HiSilicon, SIA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8" w:name="S2231062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"D:\\TSGS2_159_Xiamen_2023-10\\docs\\S2-2310628.zip"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S2-2310628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CR4496 (Rel-18, 'F'): clarify the change of PDU session type in SPP procedure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Huawei, HiSilicon, SIA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</w:rPr>
              <w:t>LADN per DNN/S-NSSAI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apporteur’s sor</w:t>
            </w:r>
            <w:r w:rsidR="006B319B">
              <w:rPr>
                <w:rFonts w:eastAsiaTheme="minor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ing and ordering (9)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9" w:name="S2231041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"D:\\TSGS2_159_Xiamen_2023-10\\docs\\S2-2310418.zip"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S2-2310418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CR4970 (Rel-18, 'F'): Updates of functional description for LADN per DNN and S-NSSAI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LG Electronics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0" w:name="S22310609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"D:\\TSGS2_159_Xiamen_2023-10\\docs\\S2-2310609.zip"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S2-2310609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CR4989 (Rel-18, 'F'): LADN (DNN+S-NSSAI) provisioning for individual subscriber and SMF behaviour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1" w:name="S22310610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"D:\\TSGS2_159_Xiamen_2023-10\\docs\\S2-2310610.zip"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S2-2310610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CR4492 (Rel-18, 'F'): LADN (DNN+S-NSSAI) provisioning for individual subscriber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F91B4E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 w:rsidRPr="000F5923">
              <w:rPr>
                <w:rFonts w:eastAsiaTheme="minorEastAsia"/>
                <w:color w:val="FF0000"/>
                <w:sz w:val="16"/>
                <w:lang w:eastAsia="zh-CN"/>
              </w:rPr>
              <w:t>Merge with 0947</w:t>
            </w:r>
            <w:r w:rsidR="000F5923" w:rsidRPr="000F5923">
              <w:rPr>
                <w:rFonts w:eastAsiaTheme="minorEastAsia"/>
                <w:color w:val="FF0000"/>
                <w:sz w:val="16"/>
                <w:lang w:eastAsia="zh-CN"/>
              </w:rPr>
              <w:t>?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2" w:name="S22310947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"D:\\TSGS2_159_Xiamen_2023-10\\docs\\S2-2310947.zip"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S2-2310947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CR4527 (Rel-18, 'F'): LADN information in subscription information_23.502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F91B4E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 w:rsidRPr="005032FB">
              <w:rPr>
                <w:rFonts w:eastAsiaTheme="minorEastAsia"/>
                <w:sz w:val="16"/>
                <w:highlight w:val="yellow"/>
                <w:lang w:eastAsia="zh-CN"/>
              </w:rPr>
              <w:t xml:space="preserve">502 </w:t>
            </w:r>
            <w:proofErr w:type="gramStart"/>
            <w:r w:rsidRPr="005032FB">
              <w:rPr>
                <w:rFonts w:eastAsiaTheme="minorEastAsia"/>
                <w:sz w:val="16"/>
                <w:highlight w:val="yellow"/>
                <w:lang w:eastAsia="zh-CN"/>
              </w:rPr>
              <w:t>basis</w:t>
            </w:r>
            <w:proofErr w:type="gramEnd"/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3" w:name="S22310611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"D:\\TSGS2_159_Xiamen_2023-10\\docs\\S2-2310611.zip"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S2-2310611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CR4990 (Rel-18, 'F'): LADN provisioning when there is existing PDU session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5032FB" w:rsidRDefault="00FA00E8" w:rsidP="00FA00E8">
            <w:pPr>
              <w:rPr>
                <w:rFonts w:eastAsiaTheme="minorEastAsia"/>
                <w:sz w:val="16"/>
                <w:highlight w:val="yellow"/>
                <w:lang w:eastAsia="zh-CN"/>
              </w:rPr>
            </w:pPr>
            <w:r w:rsidRPr="005032FB">
              <w:rPr>
                <w:rFonts w:eastAsiaTheme="minorEastAsia"/>
                <w:sz w:val="16"/>
                <w:highlight w:val="yellow"/>
                <w:lang w:eastAsia="zh-CN"/>
              </w:rPr>
              <w:t>basis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lastRenderedPageBreak/>
              <w:t>9.8.2</w:t>
            </w:r>
          </w:p>
        </w:tc>
        <w:bookmarkStart w:id="14" w:name="S22310612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"D:\\TSGS2_159_Xiamen_2023-10\\docs\\S2-2310612.zip"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S2-2310612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CR4493 (Rel-18, 'F'): LADN provisioning when there is existing PDU session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5032FB" w:rsidRDefault="00FA00E8" w:rsidP="00FA00E8">
            <w:pPr>
              <w:rPr>
                <w:rFonts w:eastAsiaTheme="minorEastAsia"/>
                <w:sz w:val="16"/>
                <w:highlight w:val="yellow"/>
                <w:lang w:eastAsia="zh-CN"/>
              </w:rPr>
            </w:pPr>
            <w:r w:rsidRPr="005032FB">
              <w:rPr>
                <w:rFonts w:eastAsiaTheme="minorEastAsia"/>
                <w:sz w:val="16"/>
                <w:highlight w:val="yellow"/>
                <w:lang w:eastAsia="zh-CN"/>
              </w:rPr>
              <w:t>basis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5" w:name="S22310945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"D:\\TSGS2_159_Xiamen_2023-10\\docs\\S2-2310945.zip"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S2-2310945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CR5033 (Rel-18, 'F'): Handling of existing LADN DNN PDU session when LADN information is updated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0F5923" w:rsidRDefault="00FA00E8" w:rsidP="00FA00E8">
            <w:pPr>
              <w:rPr>
                <w:rFonts w:eastAsiaTheme="minorEastAsia"/>
                <w:color w:val="FF0000"/>
                <w:sz w:val="16"/>
                <w:lang w:eastAsia="zh-CN"/>
              </w:rPr>
            </w:pPr>
            <w:r w:rsidRPr="000F5923">
              <w:rPr>
                <w:rFonts w:eastAsiaTheme="minorEastAsia"/>
                <w:color w:val="FF0000"/>
                <w:sz w:val="16"/>
                <w:lang w:eastAsia="zh-CN"/>
              </w:rPr>
              <w:t>Merge</w:t>
            </w:r>
            <w:r w:rsidR="000F5923" w:rsidRPr="000F5923">
              <w:rPr>
                <w:rFonts w:eastAsiaTheme="minorEastAsia"/>
                <w:color w:val="FF0000"/>
                <w:sz w:val="16"/>
                <w:lang w:eastAsia="zh-CN"/>
              </w:rPr>
              <w:t>?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6" w:name="S22310946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"D:\\TSGS2_159_Xiamen_2023-10\\docs\\S2-2310946.zip"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S2-2310946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CR4526 (Rel-18, 'F'): Handling of existing LADN DNN PDU session when LADN information is updated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0F5923" w:rsidRDefault="000F5923" w:rsidP="00FA00E8">
            <w:pPr>
              <w:rPr>
                <w:rFonts w:eastAsiaTheme="minorEastAsia"/>
                <w:color w:val="FF0000"/>
                <w:sz w:val="16"/>
                <w:lang w:eastAsia="zh-CN"/>
              </w:rPr>
            </w:pPr>
            <w:r w:rsidRPr="000F5923">
              <w:rPr>
                <w:rFonts w:eastAsiaTheme="minorEastAsia"/>
                <w:color w:val="FF0000"/>
                <w:sz w:val="16"/>
                <w:lang w:eastAsia="zh-CN"/>
              </w:rPr>
              <w:t>M</w:t>
            </w:r>
            <w:r w:rsidR="00FA00E8" w:rsidRPr="000F5923">
              <w:rPr>
                <w:rFonts w:eastAsiaTheme="minorEastAsia"/>
                <w:color w:val="FF0000"/>
                <w:sz w:val="16"/>
                <w:lang w:eastAsia="zh-CN"/>
              </w:rPr>
              <w:t>erge</w:t>
            </w:r>
            <w:r w:rsidRPr="000F5923">
              <w:rPr>
                <w:rFonts w:eastAsiaTheme="minorEastAsia"/>
                <w:color w:val="FF0000"/>
                <w:sz w:val="16"/>
                <w:lang w:eastAsia="zh-CN"/>
              </w:rPr>
              <w:t>?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7" w:name="S2231094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"D:\\TSGS2_159_Xiamen_2023-10\\docs\\S2-2310948.zip"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S2-2310948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CR5034 (Rel-18, 'F'): Provisioning of LADN information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F91B4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5G VN Communication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apporteur’s sor</w:t>
            </w:r>
            <w:r w:rsidR="006B319B">
              <w:rPr>
                <w:rFonts w:eastAsiaTheme="minor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ing and ordering (2)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FA00E8" w:rsidRPr="007A4CC4" w:rsidTr="006B20B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8" w:name="S22310265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"D:\\TSGS2_159_Xiamen_2023-10\\docs\\S2-2310265.zip"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S2-2310265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CR4944 (Rel-18, 'F'): 5G VN Communications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56530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19" w:name="S22310397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"D:\\TSGS2_159_Xiamen_2023-10\\docs\\S2-2310397.zip"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S2-2310397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CR4966 (Rel-18, 'F'): Corrections to 5G VN support for multiple SMFs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F91B4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AF requested QoS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apporteur’s sor</w:t>
            </w:r>
            <w:r w:rsidR="006B319B">
              <w:rPr>
                <w:rFonts w:eastAsiaTheme="minor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ing and ordering (5)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FA00E8" w:rsidRPr="007A4CC4" w:rsidTr="00F91B4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20" w:name="S22310264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"D:\\TSGS2_159_Xiamen_2023-10\\docs\\S2-2310264.zip"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S2-2310264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CR4461 (Rel-18, 'F'): AF requested QoS for a UE or group of UEs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56530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21" w:name="S22310629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"D:\\TSGS2_159_Xiamen_2023-10\\docs\\S2-2310629.zip"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S2-2310629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 xml:space="preserve">23.502 CR4497 (Rel-18, 'F'): add invalidity time parameters for </w:t>
            </w:r>
            <w:proofErr w:type="spellStart"/>
            <w:r w:rsidRPr="007A4CC4">
              <w:rPr>
                <w:rFonts w:eastAsia="Times New Roman"/>
                <w:sz w:val="16"/>
                <w:szCs w:val="16"/>
              </w:rPr>
              <w:t>AF_request_for_QoS</w:t>
            </w:r>
            <w:proofErr w:type="spellEnd"/>
            <w:r w:rsidRPr="007A4CC4">
              <w:rPr>
                <w:rFonts w:eastAsia="Times New Roman"/>
                <w:sz w:val="16"/>
                <w:szCs w:val="16"/>
              </w:rPr>
              <w:t xml:space="preserve"> service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Huawei, HiSilicon, SIA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AC655C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Theme="minorEastAsia"/>
                <w:sz w:val="16"/>
                <w:lang w:eastAsia="zh-CN"/>
              </w:rPr>
              <w:t xml:space="preserve">Invalidity condition is specific for GMEC 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56530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22" w:name="S2231107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"D:\\TSGS2_159_Xiamen_2023-10\\docs\\S2-2311078.zip"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S2-2311078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CR5051 (Rel-18, 'F'): Temporal invalidity condition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AC655C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Theme="minorEastAsia"/>
                <w:sz w:val="16"/>
                <w:lang w:eastAsia="zh-CN"/>
              </w:rPr>
              <w:t>Generalize the invalidity condition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56530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23" w:name="S22311083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"D:\\TSGS2_159_Xiamen_2023-10\\docs\\S2-2311083.zip"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S2-2311083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CR4537 (Rel-18, 'F'): Temporal invalidity condition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AC655C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Theme="minorEastAsia"/>
                <w:sz w:val="16"/>
                <w:lang w:eastAsia="zh-CN"/>
              </w:rPr>
              <w:t>Generalize the invalidity condition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56530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24" w:name="S2231109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"D:\\TSGS2_159_Xiamen_2023-10\\docs\\S2-2311098.zip"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S2-2311098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23.503 CR1185 (Rel-18, 'F'): Temporal invalidity condition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AC655C" w:rsidRDefault="00FA00E8" w:rsidP="00FA00E8">
            <w:pPr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Theme="minorEastAsia"/>
                <w:sz w:val="16"/>
                <w:lang w:eastAsia="zh-CN"/>
              </w:rPr>
              <w:t>Generalize the invalidity condition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F91B4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Removal of the option TSCTSF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6B20BA" w:rsidRDefault="00FA00E8" w:rsidP="00FA00E8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apporteur’s sor</w:t>
            </w:r>
            <w:r w:rsidR="006B319B">
              <w:rPr>
                <w:rFonts w:eastAsiaTheme="minorEastAsia"/>
                <w:sz w:val="16"/>
                <w:szCs w:val="16"/>
                <w:lang w:eastAsia="zh-CN"/>
              </w:rPr>
              <w:t>t</w:t>
            </w:r>
            <w:bookmarkStart w:id="25" w:name="_GoBack"/>
            <w:bookmarkEnd w:id="25"/>
            <w:r>
              <w:rPr>
                <w:rFonts w:eastAsiaTheme="minorEastAsia"/>
                <w:sz w:val="16"/>
                <w:szCs w:val="16"/>
                <w:lang w:eastAsia="zh-CN"/>
              </w:rPr>
              <w:t>ing and ordering (3)</w:t>
            </w: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:rsidR="00FA00E8" w:rsidRPr="007A4CC4" w:rsidRDefault="00FA00E8" w:rsidP="00FA00E8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FA00E8" w:rsidRPr="007A4CC4" w:rsidTr="0056530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26" w:name="S2231110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"D:\\TSGS2_159_Xiamen_2023-10\\docs\\S2-2311108.zip"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S2-2311108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23.501 CR5055 (Rel-18, 'F'): Removal of the option to use TSCTSF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56530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27" w:name="S22311129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"D:\\TSGS2_159_Xiamen_2023-10\\docs\\S2-2311129.zip"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S2-2311129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23.502 CR4541 (Rel-18, 'F'): Removal of the option to use TSCTSF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FA00E8" w:rsidRPr="007A4CC4" w:rsidTr="00565304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9.8.2</w:t>
            </w:r>
          </w:p>
        </w:tc>
        <w:bookmarkStart w:id="28" w:name="S22311136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"D:\\TSGS2_159_Xiamen_2023-10\\docs\\S2-2311136.zip"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Pr="007A4CC4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S2-2311136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23.503 CR1187 (Rel-18, 'F'): Removal of the option to use TSCTSF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  <w:r w:rsidRPr="007A4CC4">
              <w:rPr>
                <w:rFonts w:eastAsia="Times New Roman"/>
                <w:sz w:val="16"/>
                <w:szCs w:val="16"/>
              </w:rPr>
              <w:t>GMEC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0E8" w:rsidRPr="007A4CC4" w:rsidRDefault="00FA00E8" w:rsidP="00FA00E8">
            <w:pPr>
              <w:rPr>
                <w:rFonts w:eastAsia="Times New Roman"/>
                <w:sz w:val="16"/>
              </w:rPr>
            </w:pPr>
          </w:p>
        </w:tc>
        <w:tc>
          <w:tcPr>
            <w:tcW w:w="3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0E8" w:rsidRPr="007A4CC4" w:rsidRDefault="00FA00E8" w:rsidP="00FA00E8">
            <w:pPr>
              <w:rPr>
                <w:rFonts w:eastAsia="Times New Roman"/>
                <w:sz w:val="16"/>
                <w:szCs w:val="20"/>
              </w:rPr>
            </w:pPr>
          </w:p>
        </w:tc>
      </w:tr>
    </w:tbl>
    <w:p w:rsidR="008B6114" w:rsidRPr="006B20BA" w:rsidRDefault="008B6114" w:rsidP="00EB2C73"/>
    <w:sectPr w:rsidR="008B6114" w:rsidRPr="006B20BA" w:rsidSect="007A4CC4">
      <w:footerReference w:type="default" r:id="rId9"/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38" w:rsidRDefault="00314638" w:rsidP="00E454BD">
      <w:r>
        <w:separator/>
      </w:r>
    </w:p>
  </w:endnote>
  <w:endnote w:type="continuationSeparator" w:id="0">
    <w:p w:rsidR="00314638" w:rsidRDefault="00314638" w:rsidP="00E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B6" w:rsidRPr="00116A72" w:rsidRDefault="00920CB6">
    <w:pPr>
      <w:pStyle w:val="a7"/>
      <w:rPr>
        <w:lang w:val="it-IT"/>
      </w:rPr>
    </w:pPr>
    <w:r>
      <w:rPr>
        <w:lang w:val="it-IT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38" w:rsidRDefault="00314638" w:rsidP="00E454BD">
      <w:r>
        <w:separator/>
      </w:r>
    </w:p>
  </w:footnote>
  <w:footnote w:type="continuationSeparator" w:id="0">
    <w:p w:rsidR="00314638" w:rsidRDefault="00314638" w:rsidP="00E4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7EF2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46A0C9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9176B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5" w15:restartNumberingAfterBreak="0">
    <w:nsid w:val="040B58DE"/>
    <w:multiLevelType w:val="hybridMultilevel"/>
    <w:tmpl w:val="2F4CDB66"/>
    <w:lvl w:ilvl="0" w:tplc="889E7F60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F52DFB"/>
    <w:multiLevelType w:val="hybridMultilevel"/>
    <w:tmpl w:val="7136B2E4"/>
    <w:lvl w:ilvl="0" w:tplc="482E5A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F7D03"/>
    <w:multiLevelType w:val="hybridMultilevel"/>
    <w:tmpl w:val="6DDAA002"/>
    <w:lvl w:ilvl="0" w:tplc="F8BE28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13695E"/>
    <w:multiLevelType w:val="hybridMultilevel"/>
    <w:tmpl w:val="0D5600E2"/>
    <w:lvl w:ilvl="0" w:tplc="ED100A92">
      <w:start w:val="1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  <w:color w:val="3366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BF5055"/>
    <w:multiLevelType w:val="hybridMultilevel"/>
    <w:tmpl w:val="30D6F356"/>
    <w:lvl w:ilvl="0" w:tplc="64EABA9A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16853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35C354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C3EED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9028B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A8E314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196BF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7A568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1BA6B1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B06FD8"/>
    <w:multiLevelType w:val="hybridMultilevel"/>
    <w:tmpl w:val="13B2D7F4"/>
    <w:lvl w:ilvl="0" w:tplc="118EE6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602F9"/>
    <w:multiLevelType w:val="hybridMultilevel"/>
    <w:tmpl w:val="4E3CE41A"/>
    <w:lvl w:ilvl="0" w:tplc="BC00D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5C60636"/>
    <w:multiLevelType w:val="hybridMultilevel"/>
    <w:tmpl w:val="75A259A0"/>
    <w:lvl w:ilvl="0" w:tplc="1E2CF25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641245"/>
    <w:multiLevelType w:val="hybridMultilevel"/>
    <w:tmpl w:val="369205DC"/>
    <w:lvl w:ilvl="0" w:tplc="D1C29444"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948BE"/>
    <w:multiLevelType w:val="hybridMultilevel"/>
    <w:tmpl w:val="0F28E94E"/>
    <w:lvl w:ilvl="0" w:tplc="909C502C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AA0FB7"/>
    <w:multiLevelType w:val="multilevel"/>
    <w:tmpl w:val="10C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6875D4"/>
    <w:multiLevelType w:val="hybridMultilevel"/>
    <w:tmpl w:val="00368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16B8B"/>
    <w:multiLevelType w:val="hybridMultilevel"/>
    <w:tmpl w:val="E632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43215"/>
    <w:multiLevelType w:val="hybridMultilevel"/>
    <w:tmpl w:val="6C8A5904"/>
    <w:lvl w:ilvl="0" w:tplc="621C4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BD968AA"/>
    <w:multiLevelType w:val="hybridMultilevel"/>
    <w:tmpl w:val="E48EC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20164"/>
    <w:multiLevelType w:val="multilevel"/>
    <w:tmpl w:val="217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7E4EFD"/>
    <w:multiLevelType w:val="hybridMultilevel"/>
    <w:tmpl w:val="EC96B58A"/>
    <w:lvl w:ilvl="0" w:tplc="1D046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B791E"/>
    <w:multiLevelType w:val="multilevel"/>
    <w:tmpl w:val="0409001D"/>
    <w:name w:val="WW8Num3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3" w15:restartNumberingAfterBreak="0">
    <w:nsid w:val="3D4B21B8"/>
    <w:multiLevelType w:val="multilevel"/>
    <w:tmpl w:val="AAC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Table%9"/>
      <w:lvlJc w:val="center"/>
      <w:pPr>
        <w:ind w:left="72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25" w15:restartNumberingAfterBreak="0">
    <w:nsid w:val="45882EA8"/>
    <w:multiLevelType w:val="hybridMultilevel"/>
    <w:tmpl w:val="0CAEE62E"/>
    <w:lvl w:ilvl="0" w:tplc="B20ADAB6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D6470"/>
    <w:multiLevelType w:val="hybridMultilevel"/>
    <w:tmpl w:val="1546838A"/>
    <w:lvl w:ilvl="0" w:tplc="52CA78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1FE5609"/>
    <w:multiLevelType w:val="hybridMultilevel"/>
    <w:tmpl w:val="E3E2D61A"/>
    <w:lvl w:ilvl="0" w:tplc="C82E1FEE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FC3D10"/>
    <w:multiLevelType w:val="hybridMultilevel"/>
    <w:tmpl w:val="C3088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7077"/>
    <w:multiLevelType w:val="hybridMultilevel"/>
    <w:tmpl w:val="2B64E656"/>
    <w:lvl w:ilvl="0" w:tplc="AF000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FD10DFB"/>
    <w:multiLevelType w:val="hybridMultilevel"/>
    <w:tmpl w:val="F7484364"/>
    <w:lvl w:ilvl="0" w:tplc="5738783A">
      <w:start w:val="1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0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pStyle w:val="50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pStyle w:val="6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pStyle w:val="7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3" w15:restartNumberingAfterBreak="0">
    <w:nsid w:val="63690C9E"/>
    <w:multiLevelType w:val="singleLevel"/>
    <w:tmpl w:val="BAACF9BE"/>
    <w:lvl w:ilvl="0">
      <w:start w:val="1"/>
      <w:numFmt w:val="bullet"/>
      <w:pStyle w:val="a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4955FD"/>
    <w:multiLevelType w:val="hybridMultilevel"/>
    <w:tmpl w:val="97F29F5C"/>
    <w:lvl w:ilvl="0" w:tplc="A1D28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72E87"/>
    <w:multiLevelType w:val="multilevel"/>
    <w:tmpl w:val="752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B050E8"/>
    <w:multiLevelType w:val="multilevel"/>
    <w:tmpl w:val="47E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F16304"/>
    <w:multiLevelType w:val="multilevel"/>
    <w:tmpl w:val="A10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D733A3"/>
    <w:multiLevelType w:val="multilevel"/>
    <w:tmpl w:val="852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C330F5"/>
    <w:multiLevelType w:val="hybridMultilevel"/>
    <w:tmpl w:val="C2769C2A"/>
    <w:lvl w:ilvl="0" w:tplc="859050DE">
      <w:start w:val="1"/>
      <w:numFmt w:val="bullet"/>
      <w:pStyle w:val="30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ABDC83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B66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C7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7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843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88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CF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8C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71B75"/>
    <w:multiLevelType w:val="hybridMultilevel"/>
    <w:tmpl w:val="A1F4AA22"/>
    <w:lvl w:ilvl="0" w:tplc="A6C08B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674AD7"/>
    <w:multiLevelType w:val="multilevel"/>
    <w:tmpl w:val="B2B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B54D53"/>
    <w:multiLevelType w:val="multilevel"/>
    <w:tmpl w:val="64B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0E3B0E"/>
    <w:multiLevelType w:val="multilevel"/>
    <w:tmpl w:val="E62EF8F2"/>
    <w:name w:val="WW8Num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4" w15:restartNumberingAfterBreak="0">
    <w:nsid w:val="7E32264B"/>
    <w:multiLevelType w:val="hybridMultilevel"/>
    <w:tmpl w:val="A1CED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0"/>
  </w:num>
  <w:num w:numId="4">
    <w:abstractNumId w:val="33"/>
  </w:num>
  <w:num w:numId="5">
    <w:abstractNumId w:val="24"/>
  </w:num>
  <w:num w:numId="6">
    <w:abstractNumId w:val="32"/>
  </w:num>
  <w:num w:numId="7">
    <w:abstractNumId w:val="1"/>
  </w:num>
  <w:num w:numId="8">
    <w:abstractNumId w:val="18"/>
  </w:num>
  <w:num w:numId="9">
    <w:abstractNumId w:val="27"/>
  </w:num>
  <w:num w:numId="10">
    <w:abstractNumId w:val="44"/>
  </w:num>
  <w:num w:numId="11">
    <w:abstractNumId w:val="29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17"/>
  </w:num>
  <w:num w:numId="17">
    <w:abstractNumId w:val="21"/>
  </w:num>
  <w:num w:numId="18">
    <w:abstractNumId w:val="34"/>
  </w:num>
  <w:num w:numId="19">
    <w:abstractNumId w:val="16"/>
  </w:num>
  <w:num w:numId="20">
    <w:abstractNumId w:val="40"/>
  </w:num>
  <w:num w:numId="21">
    <w:abstractNumId w:val="6"/>
  </w:num>
  <w:num w:numId="22">
    <w:abstractNumId w:val="19"/>
  </w:num>
  <w:num w:numId="23">
    <w:abstractNumId w:val="23"/>
  </w:num>
  <w:num w:numId="24">
    <w:abstractNumId w:val="2"/>
  </w:num>
  <w:num w:numId="25">
    <w:abstractNumId w:val="20"/>
  </w:num>
  <w:num w:numId="26">
    <w:abstractNumId w:val="26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41"/>
  </w:num>
  <w:num w:numId="30">
    <w:abstractNumId w:val="37"/>
  </w:num>
  <w:num w:numId="31">
    <w:abstractNumId w:val="15"/>
  </w:num>
  <w:num w:numId="32">
    <w:abstractNumId w:val="36"/>
  </w:num>
  <w:num w:numId="33">
    <w:abstractNumId w:val="30"/>
  </w:num>
  <w:num w:numId="34">
    <w:abstractNumId w:val="11"/>
  </w:num>
  <w:num w:numId="35">
    <w:abstractNumId w:val="13"/>
  </w:num>
  <w:num w:numId="36">
    <w:abstractNumId w:val="8"/>
  </w:num>
  <w:num w:numId="37">
    <w:abstractNumId w:val="14"/>
  </w:num>
  <w:num w:numId="38">
    <w:abstractNumId w:val="5"/>
  </w:num>
  <w:num w:numId="39">
    <w:abstractNumId w:val="28"/>
  </w:num>
  <w:num w:numId="40">
    <w:abstractNumId w:val="31"/>
  </w:num>
  <w:num w:numId="41">
    <w:abstractNumId w:val="12"/>
  </w:num>
  <w:num w:numId="42">
    <w:abstractNumId w:val="25"/>
  </w:num>
  <w:num w:numId="43">
    <w:abstractNumId w:val="35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IE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17"/>
    <w:rsid w:val="000000CD"/>
    <w:rsid w:val="00000142"/>
    <w:rsid w:val="000002FA"/>
    <w:rsid w:val="0000061A"/>
    <w:rsid w:val="0000065E"/>
    <w:rsid w:val="000007A3"/>
    <w:rsid w:val="00000898"/>
    <w:rsid w:val="00000913"/>
    <w:rsid w:val="00000AA9"/>
    <w:rsid w:val="00000BF0"/>
    <w:rsid w:val="00000C00"/>
    <w:rsid w:val="00000E14"/>
    <w:rsid w:val="00000F0B"/>
    <w:rsid w:val="00001165"/>
    <w:rsid w:val="000011B8"/>
    <w:rsid w:val="000011BD"/>
    <w:rsid w:val="000012EC"/>
    <w:rsid w:val="00001412"/>
    <w:rsid w:val="00001510"/>
    <w:rsid w:val="000015CE"/>
    <w:rsid w:val="000015E7"/>
    <w:rsid w:val="00001623"/>
    <w:rsid w:val="00001C33"/>
    <w:rsid w:val="00001C97"/>
    <w:rsid w:val="00001D4A"/>
    <w:rsid w:val="000020D3"/>
    <w:rsid w:val="00002190"/>
    <w:rsid w:val="00002721"/>
    <w:rsid w:val="00002BEC"/>
    <w:rsid w:val="00002CC2"/>
    <w:rsid w:val="00002D16"/>
    <w:rsid w:val="0000302C"/>
    <w:rsid w:val="000031E8"/>
    <w:rsid w:val="0000320B"/>
    <w:rsid w:val="00003287"/>
    <w:rsid w:val="00003430"/>
    <w:rsid w:val="00003646"/>
    <w:rsid w:val="0000368F"/>
    <w:rsid w:val="00003746"/>
    <w:rsid w:val="00003773"/>
    <w:rsid w:val="0000400D"/>
    <w:rsid w:val="000041E0"/>
    <w:rsid w:val="00004394"/>
    <w:rsid w:val="0000459A"/>
    <w:rsid w:val="00004632"/>
    <w:rsid w:val="0000485E"/>
    <w:rsid w:val="00004C1F"/>
    <w:rsid w:val="00004E31"/>
    <w:rsid w:val="00004EB5"/>
    <w:rsid w:val="0000501D"/>
    <w:rsid w:val="00005113"/>
    <w:rsid w:val="0000513A"/>
    <w:rsid w:val="00005314"/>
    <w:rsid w:val="000053AB"/>
    <w:rsid w:val="000056DF"/>
    <w:rsid w:val="00005857"/>
    <w:rsid w:val="0000585C"/>
    <w:rsid w:val="00005A50"/>
    <w:rsid w:val="00005DA0"/>
    <w:rsid w:val="00006026"/>
    <w:rsid w:val="0000607E"/>
    <w:rsid w:val="000067FE"/>
    <w:rsid w:val="00006F02"/>
    <w:rsid w:val="00006F49"/>
    <w:rsid w:val="0000709B"/>
    <w:rsid w:val="00007360"/>
    <w:rsid w:val="000073C3"/>
    <w:rsid w:val="00007452"/>
    <w:rsid w:val="00007726"/>
    <w:rsid w:val="0000772D"/>
    <w:rsid w:val="00007777"/>
    <w:rsid w:val="00007A01"/>
    <w:rsid w:val="00007AAB"/>
    <w:rsid w:val="00010498"/>
    <w:rsid w:val="00010507"/>
    <w:rsid w:val="000106A0"/>
    <w:rsid w:val="00010791"/>
    <w:rsid w:val="0001094B"/>
    <w:rsid w:val="00010C98"/>
    <w:rsid w:val="000111D4"/>
    <w:rsid w:val="00011455"/>
    <w:rsid w:val="000115AF"/>
    <w:rsid w:val="0001175F"/>
    <w:rsid w:val="00011957"/>
    <w:rsid w:val="00011A3B"/>
    <w:rsid w:val="000121A8"/>
    <w:rsid w:val="0001220D"/>
    <w:rsid w:val="0001222F"/>
    <w:rsid w:val="0001262A"/>
    <w:rsid w:val="00012876"/>
    <w:rsid w:val="00012E4F"/>
    <w:rsid w:val="00013278"/>
    <w:rsid w:val="00013299"/>
    <w:rsid w:val="0001333D"/>
    <w:rsid w:val="00013A01"/>
    <w:rsid w:val="00013AC8"/>
    <w:rsid w:val="00013EA0"/>
    <w:rsid w:val="00013F80"/>
    <w:rsid w:val="00013F96"/>
    <w:rsid w:val="00013F98"/>
    <w:rsid w:val="00014504"/>
    <w:rsid w:val="000148B1"/>
    <w:rsid w:val="00014923"/>
    <w:rsid w:val="00015137"/>
    <w:rsid w:val="00015464"/>
    <w:rsid w:val="000156F1"/>
    <w:rsid w:val="0001572F"/>
    <w:rsid w:val="00015808"/>
    <w:rsid w:val="0001593E"/>
    <w:rsid w:val="00015AFD"/>
    <w:rsid w:val="00015B23"/>
    <w:rsid w:val="00015BE7"/>
    <w:rsid w:val="00015C97"/>
    <w:rsid w:val="00015E59"/>
    <w:rsid w:val="0001640C"/>
    <w:rsid w:val="0001688D"/>
    <w:rsid w:val="00016A26"/>
    <w:rsid w:val="00016A49"/>
    <w:rsid w:val="00016BC0"/>
    <w:rsid w:val="00016F34"/>
    <w:rsid w:val="000170A2"/>
    <w:rsid w:val="00017184"/>
    <w:rsid w:val="000171D1"/>
    <w:rsid w:val="00017530"/>
    <w:rsid w:val="000177A3"/>
    <w:rsid w:val="000178B5"/>
    <w:rsid w:val="00017CE3"/>
    <w:rsid w:val="00017DAC"/>
    <w:rsid w:val="00017DE1"/>
    <w:rsid w:val="00017F3A"/>
    <w:rsid w:val="00020183"/>
    <w:rsid w:val="000202C9"/>
    <w:rsid w:val="000203B7"/>
    <w:rsid w:val="000204A8"/>
    <w:rsid w:val="00020A7F"/>
    <w:rsid w:val="00020BAD"/>
    <w:rsid w:val="00020D0B"/>
    <w:rsid w:val="000210DE"/>
    <w:rsid w:val="000213DF"/>
    <w:rsid w:val="00021B14"/>
    <w:rsid w:val="00021CBD"/>
    <w:rsid w:val="00021D1D"/>
    <w:rsid w:val="00021D59"/>
    <w:rsid w:val="00021E26"/>
    <w:rsid w:val="00022173"/>
    <w:rsid w:val="00022182"/>
    <w:rsid w:val="000223FB"/>
    <w:rsid w:val="00022471"/>
    <w:rsid w:val="0002255F"/>
    <w:rsid w:val="0002259C"/>
    <w:rsid w:val="000225D8"/>
    <w:rsid w:val="000225EC"/>
    <w:rsid w:val="000226AF"/>
    <w:rsid w:val="000226FD"/>
    <w:rsid w:val="00022DBD"/>
    <w:rsid w:val="00023017"/>
    <w:rsid w:val="0002369C"/>
    <w:rsid w:val="00023751"/>
    <w:rsid w:val="000238CE"/>
    <w:rsid w:val="000238F3"/>
    <w:rsid w:val="00023A90"/>
    <w:rsid w:val="00023B03"/>
    <w:rsid w:val="00023BF9"/>
    <w:rsid w:val="00023C54"/>
    <w:rsid w:val="00023FFF"/>
    <w:rsid w:val="00024653"/>
    <w:rsid w:val="0002482B"/>
    <w:rsid w:val="000248B6"/>
    <w:rsid w:val="00024948"/>
    <w:rsid w:val="00024BC2"/>
    <w:rsid w:val="00024C04"/>
    <w:rsid w:val="0002501B"/>
    <w:rsid w:val="00025044"/>
    <w:rsid w:val="000250F2"/>
    <w:rsid w:val="00025389"/>
    <w:rsid w:val="0002548C"/>
    <w:rsid w:val="0002549E"/>
    <w:rsid w:val="000255FE"/>
    <w:rsid w:val="0002588D"/>
    <w:rsid w:val="00025E00"/>
    <w:rsid w:val="00025EDD"/>
    <w:rsid w:val="00025EDF"/>
    <w:rsid w:val="000260AA"/>
    <w:rsid w:val="00026147"/>
    <w:rsid w:val="000262AD"/>
    <w:rsid w:val="000265B9"/>
    <w:rsid w:val="000265FF"/>
    <w:rsid w:val="0002683B"/>
    <w:rsid w:val="000269A8"/>
    <w:rsid w:val="00026F78"/>
    <w:rsid w:val="00026F84"/>
    <w:rsid w:val="0002706B"/>
    <w:rsid w:val="00027292"/>
    <w:rsid w:val="000273D2"/>
    <w:rsid w:val="00027888"/>
    <w:rsid w:val="00027893"/>
    <w:rsid w:val="00027A5B"/>
    <w:rsid w:val="00027BA5"/>
    <w:rsid w:val="00027C9F"/>
    <w:rsid w:val="00027D83"/>
    <w:rsid w:val="00027DBA"/>
    <w:rsid w:val="00027DE3"/>
    <w:rsid w:val="00030037"/>
    <w:rsid w:val="0003003E"/>
    <w:rsid w:val="00030126"/>
    <w:rsid w:val="00030193"/>
    <w:rsid w:val="00030293"/>
    <w:rsid w:val="00030630"/>
    <w:rsid w:val="00030874"/>
    <w:rsid w:val="00030B18"/>
    <w:rsid w:val="00030C2F"/>
    <w:rsid w:val="00030CD2"/>
    <w:rsid w:val="00030FBE"/>
    <w:rsid w:val="000310DF"/>
    <w:rsid w:val="0003119B"/>
    <w:rsid w:val="0003122D"/>
    <w:rsid w:val="00031711"/>
    <w:rsid w:val="00031904"/>
    <w:rsid w:val="00031C17"/>
    <w:rsid w:val="00031C35"/>
    <w:rsid w:val="000322CC"/>
    <w:rsid w:val="0003290E"/>
    <w:rsid w:val="00032B42"/>
    <w:rsid w:val="00032E3E"/>
    <w:rsid w:val="000330EF"/>
    <w:rsid w:val="00033489"/>
    <w:rsid w:val="000337AE"/>
    <w:rsid w:val="00033CA3"/>
    <w:rsid w:val="00033CDF"/>
    <w:rsid w:val="00033DFA"/>
    <w:rsid w:val="00034087"/>
    <w:rsid w:val="00034221"/>
    <w:rsid w:val="000342A0"/>
    <w:rsid w:val="00034365"/>
    <w:rsid w:val="000346FF"/>
    <w:rsid w:val="00034892"/>
    <w:rsid w:val="0003495E"/>
    <w:rsid w:val="000349C6"/>
    <w:rsid w:val="000352A1"/>
    <w:rsid w:val="0003592B"/>
    <w:rsid w:val="00035A65"/>
    <w:rsid w:val="00035B45"/>
    <w:rsid w:val="000360D5"/>
    <w:rsid w:val="00036345"/>
    <w:rsid w:val="000363DD"/>
    <w:rsid w:val="00036518"/>
    <w:rsid w:val="00036546"/>
    <w:rsid w:val="000366CC"/>
    <w:rsid w:val="00036737"/>
    <w:rsid w:val="00036809"/>
    <w:rsid w:val="00036A61"/>
    <w:rsid w:val="00036B9B"/>
    <w:rsid w:val="00036C92"/>
    <w:rsid w:val="00036E73"/>
    <w:rsid w:val="00036ED7"/>
    <w:rsid w:val="000370CC"/>
    <w:rsid w:val="0003713C"/>
    <w:rsid w:val="000372F6"/>
    <w:rsid w:val="00037498"/>
    <w:rsid w:val="000375C3"/>
    <w:rsid w:val="0003764C"/>
    <w:rsid w:val="000378F3"/>
    <w:rsid w:val="00037ABD"/>
    <w:rsid w:val="00037DC4"/>
    <w:rsid w:val="00037E5D"/>
    <w:rsid w:val="00037F4A"/>
    <w:rsid w:val="000405B5"/>
    <w:rsid w:val="0004062B"/>
    <w:rsid w:val="00040782"/>
    <w:rsid w:val="0004085C"/>
    <w:rsid w:val="00040A4C"/>
    <w:rsid w:val="00040BD3"/>
    <w:rsid w:val="00040D4A"/>
    <w:rsid w:val="00040D54"/>
    <w:rsid w:val="00040D85"/>
    <w:rsid w:val="000410EC"/>
    <w:rsid w:val="00041183"/>
    <w:rsid w:val="000411AA"/>
    <w:rsid w:val="00041235"/>
    <w:rsid w:val="000412D6"/>
    <w:rsid w:val="00041A42"/>
    <w:rsid w:val="00041A81"/>
    <w:rsid w:val="00041C38"/>
    <w:rsid w:val="0004208D"/>
    <w:rsid w:val="00042172"/>
    <w:rsid w:val="000427D6"/>
    <w:rsid w:val="000427FC"/>
    <w:rsid w:val="00042B26"/>
    <w:rsid w:val="00042B80"/>
    <w:rsid w:val="00042E88"/>
    <w:rsid w:val="00042F28"/>
    <w:rsid w:val="00043003"/>
    <w:rsid w:val="0004308B"/>
    <w:rsid w:val="00043133"/>
    <w:rsid w:val="000431A8"/>
    <w:rsid w:val="000432AA"/>
    <w:rsid w:val="00043735"/>
    <w:rsid w:val="00043CDD"/>
    <w:rsid w:val="00043CE8"/>
    <w:rsid w:val="00043EA8"/>
    <w:rsid w:val="00043F76"/>
    <w:rsid w:val="00044137"/>
    <w:rsid w:val="00044239"/>
    <w:rsid w:val="00044355"/>
    <w:rsid w:val="00044402"/>
    <w:rsid w:val="0004447B"/>
    <w:rsid w:val="00044A30"/>
    <w:rsid w:val="00044CB1"/>
    <w:rsid w:val="00044E22"/>
    <w:rsid w:val="00044FF6"/>
    <w:rsid w:val="00045063"/>
    <w:rsid w:val="00045165"/>
    <w:rsid w:val="0004523B"/>
    <w:rsid w:val="000454A3"/>
    <w:rsid w:val="0004557E"/>
    <w:rsid w:val="00045948"/>
    <w:rsid w:val="000459C5"/>
    <w:rsid w:val="00045AC7"/>
    <w:rsid w:val="00045C06"/>
    <w:rsid w:val="00045E77"/>
    <w:rsid w:val="0004607D"/>
    <w:rsid w:val="00046232"/>
    <w:rsid w:val="00046376"/>
    <w:rsid w:val="000464C1"/>
    <w:rsid w:val="000464D8"/>
    <w:rsid w:val="00046670"/>
    <w:rsid w:val="00046704"/>
    <w:rsid w:val="000467CB"/>
    <w:rsid w:val="000469C2"/>
    <w:rsid w:val="00046C1A"/>
    <w:rsid w:val="00046DF5"/>
    <w:rsid w:val="000470EA"/>
    <w:rsid w:val="000472C9"/>
    <w:rsid w:val="000474E3"/>
    <w:rsid w:val="0004761C"/>
    <w:rsid w:val="000477B7"/>
    <w:rsid w:val="00047A15"/>
    <w:rsid w:val="00047BEC"/>
    <w:rsid w:val="00047C87"/>
    <w:rsid w:val="00047FEA"/>
    <w:rsid w:val="00050519"/>
    <w:rsid w:val="00050564"/>
    <w:rsid w:val="000505FC"/>
    <w:rsid w:val="00050614"/>
    <w:rsid w:val="00050B77"/>
    <w:rsid w:val="00050D47"/>
    <w:rsid w:val="00050E6E"/>
    <w:rsid w:val="00050EE9"/>
    <w:rsid w:val="000510D5"/>
    <w:rsid w:val="0005150F"/>
    <w:rsid w:val="00051612"/>
    <w:rsid w:val="0005166F"/>
    <w:rsid w:val="000517D8"/>
    <w:rsid w:val="0005184B"/>
    <w:rsid w:val="0005197B"/>
    <w:rsid w:val="000519A7"/>
    <w:rsid w:val="00051B76"/>
    <w:rsid w:val="00051C95"/>
    <w:rsid w:val="00051D59"/>
    <w:rsid w:val="00051DCF"/>
    <w:rsid w:val="00051E65"/>
    <w:rsid w:val="00051F4A"/>
    <w:rsid w:val="00052517"/>
    <w:rsid w:val="00052562"/>
    <w:rsid w:val="000528B7"/>
    <w:rsid w:val="0005298E"/>
    <w:rsid w:val="00052E9F"/>
    <w:rsid w:val="000531E1"/>
    <w:rsid w:val="00053220"/>
    <w:rsid w:val="00053418"/>
    <w:rsid w:val="00053424"/>
    <w:rsid w:val="00053504"/>
    <w:rsid w:val="00053752"/>
    <w:rsid w:val="00053950"/>
    <w:rsid w:val="000539E6"/>
    <w:rsid w:val="00053CF8"/>
    <w:rsid w:val="00054695"/>
    <w:rsid w:val="00054979"/>
    <w:rsid w:val="00054AA1"/>
    <w:rsid w:val="000550AB"/>
    <w:rsid w:val="00055167"/>
    <w:rsid w:val="00055171"/>
    <w:rsid w:val="000551BA"/>
    <w:rsid w:val="0005522A"/>
    <w:rsid w:val="000554BB"/>
    <w:rsid w:val="000556A7"/>
    <w:rsid w:val="000558B8"/>
    <w:rsid w:val="0005599D"/>
    <w:rsid w:val="00055A70"/>
    <w:rsid w:val="00055B9F"/>
    <w:rsid w:val="00056099"/>
    <w:rsid w:val="00056525"/>
    <w:rsid w:val="000565B0"/>
    <w:rsid w:val="00056685"/>
    <w:rsid w:val="000566B5"/>
    <w:rsid w:val="000566FD"/>
    <w:rsid w:val="0005697A"/>
    <w:rsid w:val="000569AD"/>
    <w:rsid w:val="00056A2B"/>
    <w:rsid w:val="00056CEF"/>
    <w:rsid w:val="000570C8"/>
    <w:rsid w:val="0005728D"/>
    <w:rsid w:val="000579B6"/>
    <w:rsid w:val="00057AC6"/>
    <w:rsid w:val="00057B62"/>
    <w:rsid w:val="00057BC0"/>
    <w:rsid w:val="00057CB3"/>
    <w:rsid w:val="00060196"/>
    <w:rsid w:val="00060249"/>
    <w:rsid w:val="000602AB"/>
    <w:rsid w:val="000603C2"/>
    <w:rsid w:val="00060441"/>
    <w:rsid w:val="00060640"/>
    <w:rsid w:val="000606B5"/>
    <w:rsid w:val="00060A9B"/>
    <w:rsid w:val="00060ACD"/>
    <w:rsid w:val="00060CAC"/>
    <w:rsid w:val="00060CFC"/>
    <w:rsid w:val="00060D38"/>
    <w:rsid w:val="00060E9B"/>
    <w:rsid w:val="00060F31"/>
    <w:rsid w:val="00060FDD"/>
    <w:rsid w:val="0006117A"/>
    <w:rsid w:val="00061230"/>
    <w:rsid w:val="00061297"/>
    <w:rsid w:val="00061362"/>
    <w:rsid w:val="0006147D"/>
    <w:rsid w:val="00061522"/>
    <w:rsid w:val="000616CE"/>
    <w:rsid w:val="00061717"/>
    <w:rsid w:val="00061F3D"/>
    <w:rsid w:val="00062220"/>
    <w:rsid w:val="000623A2"/>
    <w:rsid w:val="000623A3"/>
    <w:rsid w:val="000623E4"/>
    <w:rsid w:val="00062749"/>
    <w:rsid w:val="00062909"/>
    <w:rsid w:val="0006295E"/>
    <w:rsid w:val="00062A5F"/>
    <w:rsid w:val="00062AA7"/>
    <w:rsid w:val="00062B1E"/>
    <w:rsid w:val="00062ED1"/>
    <w:rsid w:val="00063129"/>
    <w:rsid w:val="00063199"/>
    <w:rsid w:val="00063405"/>
    <w:rsid w:val="000637C4"/>
    <w:rsid w:val="00063AAC"/>
    <w:rsid w:val="00063AFE"/>
    <w:rsid w:val="0006411A"/>
    <w:rsid w:val="00064481"/>
    <w:rsid w:val="00064586"/>
    <w:rsid w:val="00064615"/>
    <w:rsid w:val="00064F07"/>
    <w:rsid w:val="000651B2"/>
    <w:rsid w:val="00065267"/>
    <w:rsid w:val="00065682"/>
    <w:rsid w:val="000658AB"/>
    <w:rsid w:val="0006591C"/>
    <w:rsid w:val="00065E94"/>
    <w:rsid w:val="00066034"/>
    <w:rsid w:val="000661D6"/>
    <w:rsid w:val="00066340"/>
    <w:rsid w:val="00066645"/>
    <w:rsid w:val="00066793"/>
    <w:rsid w:val="00066906"/>
    <w:rsid w:val="000672B7"/>
    <w:rsid w:val="0006749F"/>
    <w:rsid w:val="0006768F"/>
    <w:rsid w:val="00067AEC"/>
    <w:rsid w:val="00067BBC"/>
    <w:rsid w:val="00067C5C"/>
    <w:rsid w:val="000700F1"/>
    <w:rsid w:val="00070247"/>
    <w:rsid w:val="00070264"/>
    <w:rsid w:val="000706A7"/>
    <w:rsid w:val="00070836"/>
    <w:rsid w:val="00070847"/>
    <w:rsid w:val="00070882"/>
    <w:rsid w:val="000709B7"/>
    <w:rsid w:val="00070BD4"/>
    <w:rsid w:val="00070C30"/>
    <w:rsid w:val="000710BA"/>
    <w:rsid w:val="000718EC"/>
    <w:rsid w:val="00071BB2"/>
    <w:rsid w:val="000720FC"/>
    <w:rsid w:val="00072549"/>
    <w:rsid w:val="0007264E"/>
    <w:rsid w:val="000731AD"/>
    <w:rsid w:val="000735F3"/>
    <w:rsid w:val="00073B97"/>
    <w:rsid w:val="00073C22"/>
    <w:rsid w:val="00073E42"/>
    <w:rsid w:val="00073EAF"/>
    <w:rsid w:val="00074136"/>
    <w:rsid w:val="0007433A"/>
    <w:rsid w:val="00074341"/>
    <w:rsid w:val="000744C0"/>
    <w:rsid w:val="0007456C"/>
    <w:rsid w:val="00074865"/>
    <w:rsid w:val="000749B6"/>
    <w:rsid w:val="00074BAD"/>
    <w:rsid w:val="00074D71"/>
    <w:rsid w:val="00074D7B"/>
    <w:rsid w:val="00074E3B"/>
    <w:rsid w:val="00074F37"/>
    <w:rsid w:val="00075147"/>
    <w:rsid w:val="00075170"/>
    <w:rsid w:val="000759D6"/>
    <w:rsid w:val="00075E45"/>
    <w:rsid w:val="00075EAC"/>
    <w:rsid w:val="0007605A"/>
    <w:rsid w:val="00076108"/>
    <w:rsid w:val="00076240"/>
    <w:rsid w:val="00076476"/>
    <w:rsid w:val="000766FA"/>
    <w:rsid w:val="00076887"/>
    <w:rsid w:val="000768B9"/>
    <w:rsid w:val="0007691B"/>
    <w:rsid w:val="00076AE8"/>
    <w:rsid w:val="00076DD5"/>
    <w:rsid w:val="00076F2E"/>
    <w:rsid w:val="000770EB"/>
    <w:rsid w:val="0007749A"/>
    <w:rsid w:val="000775AE"/>
    <w:rsid w:val="0007788A"/>
    <w:rsid w:val="000778E0"/>
    <w:rsid w:val="000779AA"/>
    <w:rsid w:val="000779BB"/>
    <w:rsid w:val="00077A0D"/>
    <w:rsid w:val="00077DE1"/>
    <w:rsid w:val="00077EB9"/>
    <w:rsid w:val="0008017A"/>
    <w:rsid w:val="00080705"/>
    <w:rsid w:val="00080AB2"/>
    <w:rsid w:val="00080B52"/>
    <w:rsid w:val="00080CBA"/>
    <w:rsid w:val="00080D31"/>
    <w:rsid w:val="00080F7D"/>
    <w:rsid w:val="00081495"/>
    <w:rsid w:val="000817A6"/>
    <w:rsid w:val="00081D65"/>
    <w:rsid w:val="00081E19"/>
    <w:rsid w:val="00082039"/>
    <w:rsid w:val="0008249C"/>
    <w:rsid w:val="000825A8"/>
    <w:rsid w:val="00082698"/>
    <w:rsid w:val="00082769"/>
    <w:rsid w:val="00082904"/>
    <w:rsid w:val="00082A33"/>
    <w:rsid w:val="00082B68"/>
    <w:rsid w:val="00082CED"/>
    <w:rsid w:val="00082D86"/>
    <w:rsid w:val="00082DE3"/>
    <w:rsid w:val="00082E1D"/>
    <w:rsid w:val="00082E5D"/>
    <w:rsid w:val="00082EA3"/>
    <w:rsid w:val="00082EBC"/>
    <w:rsid w:val="00082FC6"/>
    <w:rsid w:val="00083013"/>
    <w:rsid w:val="000830FF"/>
    <w:rsid w:val="000832E4"/>
    <w:rsid w:val="00083351"/>
    <w:rsid w:val="000834C0"/>
    <w:rsid w:val="000837AE"/>
    <w:rsid w:val="00083884"/>
    <w:rsid w:val="00083890"/>
    <w:rsid w:val="00083AB8"/>
    <w:rsid w:val="00083AF3"/>
    <w:rsid w:val="00083AF6"/>
    <w:rsid w:val="00083F37"/>
    <w:rsid w:val="00083F88"/>
    <w:rsid w:val="000840D0"/>
    <w:rsid w:val="00084216"/>
    <w:rsid w:val="000846D6"/>
    <w:rsid w:val="0008490A"/>
    <w:rsid w:val="000849DB"/>
    <w:rsid w:val="00084B28"/>
    <w:rsid w:val="00085181"/>
    <w:rsid w:val="00085212"/>
    <w:rsid w:val="00085386"/>
    <w:rsid w:val="000853D6"/>
    <w:rsid w:val="00085540"/>
    <w:rsid w:val="00085625"/>
    <w:rsid w:val="00085AD7"/>
    <w:rsid w:val="00085AF2"/>
    <w:rsid w:val="00085BD8"/>
    <w:rsid w:val="00085D1A"/>
    <w:rsid w:val="0008601D"/>
    <w:rsid w:val="000863F5"/>
    <w:rsid w:val="000867E9"/>
    <w:rsid w:val="00086869"/>
    <w:rsid w:val="00086A09"/>
    <w:rsid w:val="00086D92"/>
    <w:rsid w:val="00086FCE"/>
    <w:rsid w:val="00087056"/>
    <w:rsid w:val="0008712A"/>
    <w:rsid w:val="00087226"/>
    <w:rsid w:val="0008725A"/>
    <w:rsid w:val="00087366"/>
    <w:rsid w:val="0008758A"/>
    <w:rsid w:val="000879E8"/>
    <w:rsid w:val="00087FDC"/>
    <w:rsid w:val="0009057D"/>
    <w:rsid w:val="000907B9"/>
    <w:rsid w:val="00090871"/>
    <w:rsid w:val="00090C4C"/>
    <w:rsid w:val="00090C60"/>
    <w:rsid w:val="00090F9E"/>
    <w:rsid w:val="00091252"/>
    <w:rsid w:val="00091332"/>
    <w:rsid w:val="000913D0"/>
    <w:rsid w:val="00091617"/>
    <w:rsid w:val="0009190E"/>
    <w:rsid w:val="00091B51"/>
    <w:rsid w:val="00091BEF"/>
    <w:rsid w:val="00091E6B"/>
    <w:rsid w:val="0009203B"/>
    <w:rsid w:val="00092269"/>
    <w:rsid w:val="000924AE"/>
    <w:rsid w:val="000925AF"/>
    <w:rsid w:val="000925DB"/>
    <w:rsid w:val="000925DC"/>
    <w:rsid w:val="00092687"/>
    <w:rsid w:val="000926AF"/>
    <w:rsid w:val="000928ED"/>
    <w:rsid w:val="00092A1A"/>
    <w:rsid w:val="00092AD9"/>
    <w:rsid w:val="00092C3A"/>
    <w:rsid w:val="00092D72"/>
    <w:rsid w:val="00092FC3"/>
    <w:rsid w:val="00092FEC"/>
    <w:rsid w:val="00093045"/>
    <w:rsid w:val="00093162"/>
    <w:rsid w:val="0009317A"/>
    <w:rsid w:val="00093186"/>
    <w:rsid w:val="000935B2"/>
    <w:rsid w:val="000936D8"/>
    <w:rsid w:val="00093E38"/>
    <w:rsid w:val="00093EA4"/>
    <w:rsid w:val="0009415C"/>
    <w:rsid w:val="000941A4"/>
    <w:rsid w:val="00094358"/>
    <w:rsid w:val="000944E4"/>
    <w:rsid w:val="000945BF"/>
    <w:rsid w:val="00094687"/>
    <w:rsid w:val="000948FB"/>
    <w:rsid w:val="00094C17"/>
    <w:rsid w:val="00095237"/>
    <w:rsid w:val="0009553E"/>
    <w:rsid w:val="0009584A"/>
    <w:rsid w:val="0009595E"/>
    <w:rsid w:val="00095A0A"/>
    <w:rsid w:val="00095AAB"/>
    <w:rsid w:val="00095E45"/>
    <w:rsid w:val="00095E83"/>
    <w:rsid w:val="000964AA"/>
    <w:rsid w:val="00096608"/>
    <w:rsid w:val="00096AEE"/>
    <w:rsid w:val="00096BC8"/>
    <w:rsid w:val="00096BDC"/>
    <w:rsid w:val="00096C3F"/>
    <w:rsid w:val="00096C49"/>
    <w:rsid w:val="00096C5B"/>
    <w:rsid w:val="00096D79"/>
    <w:rsid w:val="000970DE"/>
    <w:rsid w:val="000971E2"/>
    <w:rsid w:val="00097304"/>
    <w:rsid w:val="00097340"/>
    <w:rsid w:val="000976A9"/>
    <w:rsid w:val="00097888"/>
    <w:rsid w:val="00097B9F"/>
    <w:rsid w:val="00097DFA"/>
    <w:rsid w:val="000A021F"/>
    <w:rsid w:val="000A0290"/>
    <w:rsid w:val="000A0310"/>
    <w:rsid w:val="000A0650"/>
    <w:rsid w:val="000A07D9"/>
    <w:rsid w:val="000A0875"/>
    <w:rsid w:val="000A0A3F"/>
    <w:rsid w:val="000A0B22"/>
    <w:rsid w:val="000A0BB7"/>
    <w:rsid w:val="000A0C15"/>
    <w:rsid w:val="000A0D16"/>
    <w:rsid w:val="000A1415"/>
    <w:rsid w:val="000A14AB"/>
    <w:rsid w:val="000A151D"/>
    <w:rsid w:val="000A1534"/>
    <w:rsid w:val="000A16CE"/>
    <w:rsid w:val="000A1B95"/>
    <w:rsid w:val="000A1CDD"/>
    <w:rsid w:val="000A1F03"/>
    <w:rsid w:val="000A1FBE"/>
    <w:rsid w:val="000A2142"/>
    <w:rsid w:val="000A2432"/>
    <w:rsid w:val="000A2866"/>
    <w:rsid w:val="000A2A60"/>
    <w:rsid w:val="000A2EA9"/>
    <w:rsid w:val="000A3182"/>
    <w:rsid w:val="000A3269"/>
    <w:rsid w:val="000A32D5"/>
    <w:rsid w:val="000A34A2"/>
    <w:rsid w:val="000A3575"/>
    <w:rsid w:val="000A35C6"/>
    <w:rsid w:val="000A3DA9"/>
    <w:rsid w:val="000A4062"/>
    <w:rsid w:val="000A4422"/>
    <w:rsid w:val="000A44D8"/>
    <w:rsid w:val="000A4615"/>
    <w:rsid w:val="000A485E"/>
    <w:rsid w:val="000A4878"/>
    <w:rsid w:val="000A4A63"/>
    <w:rsid w:val="000A4B6F"/>
    <w:rsid w:val="000A4B8A"/>
    <w:rsid w:val="000A4F8B"/>
    <w:rsid w:val="000A5095"/>
    <w:rsid w:val="000A526B"/>
    <w:rsid w:val="000A551F"/>
    <w:rsid w:val="000A5522"/>
    <w:rsid w:val="000A5AE2"/>
    <w:rsid w:val="000A5E02"/>
    <w:rsid w:val="000A6015"/>
    <w:rsid w:val="000A60A3"/>
    <w:rsid w:val="000A61BB"/>
    <w:rsid w:val="000A63FA"/>
    <w:rsid w:val="000A65C6"/>
    <w:rsid w:val="000A68C1"/>
    <w:rsid w:val="000A6AD7"/>
    <w:rsid w:val="000A6C28"/>
    <w:rsid w:val="000A6C43"/>
    <w:rsid w:val="000A701C"/>
    <w:rsid w:val="000A708F"/>
    <w:rsid w:val="000A70AF"/>
    <w:rsid w:val="000A71E3"/>
    <w:rsid w:val="000A7724"/>
    <w:rsid w:val="000A7726"/>
    <w:rsid w:val="000A78B5"/>
    <w:rsid w:val="000A7A26"/>
    <w:rsid w:val="000A7B79"/>
    <w:rsid w:val="000A7C00"/>
    <w:rsid w:val="000A7C50"/>
    <w:rsid w:val="000A7E35"/>
    <w:rsid w:val="000B0110"/>
    <w:rsid w:val="000B04AE"/>
    <w:rsid w:val="000B05A6"/>
    <w:rsid w:val="000B05D6"/>
    <w:rsid w:val="000B06B0"/>
    <w:rsid w:val="000B08BF"/>
    <w:rsid w:val="000B09BC"/>
    <w:rsid w:val="000B0A52"/>
    <w:rsid w:val="000B0EC3"/>
    <w:rsid w:val="000B0ECB"/>
    <w:rsid w:val="000B10EC"/>
    <w:rsid w:val="000B12A1"/>
    <w:rsid w:val="000B163E"/>
    <w:rsid w:val="000B1678"/>
    <w:rsid w:val="000B17E9"/>
    <w:rsid w:val="000B1DAE"/>
    <w:rsid w:val="000B1E19"/>
    <w:rsid w:val="000B1F13"/>
    <w:rsid w:val="000B234E"/>
    <w:rsid w:val="000B29B9"/>
    <w:rsid w:val="000B29BA"/>
    <w:rsid w:val="000B2A83"/>
    <w:rsid w:val="000B2BED"/>
    <w:rsid w:val="000B2C92"/>
    <w:rsid w:val="000B2CFD"/>
    <w:rsid w:val="000B2D3D"/>
    <w:rsid w:val="000B2F8B"/>
    <w:rsid w:val="000B328A"/>
    <w:rsid w:val="000B329A"/>
    <w:rsid w:val="000B341A"/>
    <w:rsid w:val="000B3449"/>
    <w:rsid w:val="000B3A8D"/>
    <w:rsid w:val="000B3A9D"/>
    <w:rsid w:val="000B3AC0"/>
    <w:rsid w:val="000B3AD4"/>
    <w:rsid w:val="000B3D01"/>
    <w:rsid w:val="000B4373"/>
    <w:rsid w:val="000B440D"/>
    <w:rsid w:val="000B4522"/>
    <w:rsid w:val="000B49DC"/>
    <w:rsid w:val="000B4B9B"/>
    <w:rsid w:val="000B4D04"/>
    <w:rsid w:val="000B4D79"/>
    <w:rsid w:val="000B4DCE"/>
    <w:rsid w:val="000B4E07"/>
    <w:rsid w:val="000B4F27"/>
    <w:rsid w:val="000B4F2B"/>
    <w:rsid w:val="000B4F88"/>
    <w:rsid w:val="000B5190"/>
    <w:rsid w:val="000B51F8"/>
    <w:rsid w:val="000B52A7"/>
    <w:rsid w:val="000B5349"/>
    <w:rsid w:val="000B589A"/>
    <w:rsid w:val="000B5A0A"/>
    <w:rsid w:val="000B5AA4"/>
    <w:rsid w:val="000B5BAC"/>
    <w:rsid w:val="000B5ECA"/>
    <w:rsid w:val="000B60A8"/>
    <w:rsid w:val="000B60D2"/>
    <w:rsid w:val="000B65C2"/>
    <w:rsid w:val="000B6631"/>
    <w:rsid w:val="000B6924"/>
    <w:rsid w:val="000B6ACF"/>
    <w:rsid w:val="000B7CD9"/>
    <w:rsid w:val="000B7F16"/>
    <w:rsid w:val="000B7F4E"/>
    <w:rsid w:val="000C0152"/>
    <w:rsid w:val="000C055F"/>
    <w:rsid w:val="000C059F"/>
    <w:rsid w:val="000C0616"/>
    <w:rsid w:val="000C07D0"/>
    <w:rsid w:val="000C11E9"/>
    <w:rsid w:val="000C15D5"/>
    <w:rsid w:val="000C15FD"/>
    <w:rsid w:val="000C16EF"/>
    <w:rsid w:val="000C1B38"/>
    <w:rsid w:val="000C1CF2"/>
    <w:rsid w:val="000C1F25"/>
    <w:rsid w:val="000C2567"/>
    <w:rsid w:val="000C2A03"/>
    <w:rsid w:val="000C2B41"/>
    <w:rsid w:val="000C303A"/>
    <w:rsid w:val="000C31A4"/>
    <w:rsid w:val="000C3295"/>
    <w:rsid w:val="000C3303"/>
    <w:rsid w:val="000C378E"/>
    <w:rsid w:val="000C3B14"/>
    <w:rsid w:val="000C3BC3"/>
    <w:rsid w:val="000C3C57"/>
    <w:rsid w:val="000C3DE2"/>
    <w:rsid w:val="000C3F42"/>
    <w:rsid w:val="000C3FAE"/>
    <w:rsid w:val="000C41C8"/>
    <w:rsid w:val="000C41FB"/>
    <w:rsid w:val="000C4613"/>
    <w:rsid w:val="000C466B"/>
    <w:rsid w:val="000C49AA"/>
    <w:rsid w:val="000C4A05"/>
    <w:rsid w:val="000C4F22"/>
    <w:rsid w:val="000C5067"/>
    <w:rsid w:val="000C511E"/>
    <w:rsid w:val="000C515E"/>
    <w:rsid w:val="000C51D3"/>
    <w:rsid w:val="000C5321"/>
    <w:rsid w:val="000C5394"/>
    <w:rsid w:val="000C57AD"/>
    <w:rsid w:val="000C58CC"/>
    <w:rsid w:val="000C5E09"/>
    <w:rsid w:val="000C6192"/>
    <w:rsid w:val="000C6539"/>
    <w:rsid w:val="000C6B0F"/>
    <w:rsid w:val="000C6D20"/>
    <w:rsid w:val="000C6D40"/>
    <w:rsid w:val="000C6D6E"/>
    <w:rsid w:val="000C6F12"/>
    <w:rsid w:val="000C6FCE"/>
    <w:rsid w:val="000C731E"/>
    <w:rsid w:val="000C7479"/>
    <w:rsid w:val="000C7A9E"/>
    <w:rsid w:val="000C7BC2"/>
    <w:rsid w:val="000C7E34"/>
    <w:rsid w:val="000C7F1B"/>
    <w:rsid w:val="000D0019"/>
    <w:rsid w:val="000D01FA"/>
    <w:rsid w:val="000D0254"/>
    <w:rsid w:val="000D02B9"/>
    <w:rsid w:val="000D0455"/>
    <w:rsid w:val="000D067D"/>
    <w:rsid w:val="000D0839"/>
    <w:rsid w:val="000D0B80"/>
    <w:rsid w:val="000D0C56"/>
    <w:rsid w:val="000D0CC7"/>
    <w:rsid w:val="000D0F9F"/>
    <w:rsid w:val="000D1041"/>
    <w:rsid w:val="000D1051"/>
    <w:rsid w:val="000D1526"/>
    <w:rsid w:val="000D19E8"/>
    <w:rsid w:val="000D1C5F"/>
    <w:rsid w:val="000D1F94"/>
    <w:rsid w:val="000D2183"/>
    <w:rsid w:val="000D2530"/>
    <w:rsid w:val="000D289C"/>
    <w:rsid w:val="000D298F"/>
    <w:rsid w:val="000D2B0F"/>
    <w:rsid w:val="000D2D41"/>
    <w:rsid w:val="000D3021"/>
    <w:rsid w:val="000D3068"/>
    <w:rsid w:val="000D30A0"/>
    <w:rsid w:val="000D3514"/>
    <w:rsid w:val="000D3551"/>
    <w:rsid w:val="000D358A"/>
    <w:rsid w:val="000D35AF"/>
    <w:rsid w:val="000D387D"/>
    <w:rsid w:val="000D3910"/>
    <w:rsid w:val="000D4090"/>
    <w:rsid w:val="000D4178"/>
    <w:rsid w:val="000D428A"/>
    <w:rsid w:val="000D43E2"/>
    <w:rsid w:val="000D4448"/>
    <w:rsid w:val="000D458E"/>
    <w:rsid w:val="000D4783"/>
    <w:rsid w:val="000D47F5"/>
    <w:rsid w:val="000D4861"/>
    <w:rsid w:val="000D49B2"/>
    <w:rsid w:val="000D4B45"/>
    <w:rsid w:val="000D5072"/>
    <w:rsid w:val="000D5386"/>
    <w:rsid w:val="000D58B3"/>
    <w:rsid w:val="000D5914"/>
    <w:rsid w:val="000D59AD"/>
    <w:rsid w:val="000D5B07"/>
    <w:rsid w:val="000D5C53"/>
    <w:rsid w:val="000D5DB1"/>
    <w:rsid w:val="000D5E68"/>
    <w:rsid w:val="000D5F46"/>
    <w:rsid w:val="000D5F51"/>
    <w:rsid w:val="000D62EB"/>
    <w:rsid w:val="000D639E"/>
    <w:rsid w:val="000D6525"/>
    <w:rsid w:val="000D6597"/>
    <w:rsid w:val="000D65AD"/>
    <w:rsid w:val="000D6624"/>
    <w:rsid w:val="000D69C5"/>
    <w:rsid w:val="000D6A4E"/>
    <w:rsid w:val="000D6D0C"/>
    <w:rsid w:val="000D7035"/>
    <w:rsid w:val="000D7146"/>
    <w:rsid w:val="000D71E9"/>
    <w:rsid w:val="000D7228"/>
    <w:rsid w:val="000D74ED"/>
    <w:rsid w:val="000D7535"/>
    <w:rsid w:val="000D76DC"/>
    <w:rsid w:val="000D770A"/>
    <w:rsid w:val="000D7B10"/>
    <w:rsid w:val="000D7BD4"/>
    <w:rsid w:val="000D7D80"/>
    <w:rsid w:val="000D7DC8"/>
    <w:rsid w:val="000E0192"/>
    <w:rsid w:val="000E05E9"/>
    <w:rsid w:val="000E0699"/>
    <w:rsid w:val="000E06F8"/>
    <w:rsid w:val="000E0852"/>
    <w:rsid w:val="000E08CB"/>
    <w:rsid w:val="000E08CF"/>
    <w:rsid w:val="000E091B"/>
    <w:rsid w:val="000E0E6C"/>
    <w:rsid w:val="000E0FDE"/>
    <w:rsid w:val="000E1116"/>
    <w:rsid w:val="000E114E"/>
    <w:rsid w:val="000E1207"/>
    <w:rsid w:val="000E1356"/>
    <w:rsid w:val="000E171A"/>
    <w:rsid w:val="000E178C"/>
    <w:rsid w:val="000E1A89"/>
    <w:rsid w:val="000E1AFD"/>
    <w:rsid w:val="000E20E0"/>
    <w:rsid w:val="000E2339"/>
    <w:rsid w:val="000E24D9"/>
    <w:rsid w:val="000E25AE"/>
    <w:rsid w:val="000E267E"/>
    <w:rsid w:val="000E29A1"/>
    <w:rsid w:val="000E2A0F"/>
    <w:rsid w:val="000E2B76"/>
    <w:rsid w:val="000E2C3F"/>
    <w:rsid w:val="000E2DD4"/>
    <w:rsid w:val="000E2EDB"/>
    <w:rsid w:val="000E2FFD"/>
    <w:rsid w:val="000E3142"/>
    <w:rsid w:val="000E3356"/>
    <w:rsid w:val="000E34D7"/>
    <w:rsid w:val="000E3657"/>
    <w:rsid w:val="000E36A7"/>
    <w:rsid w:val="000E38BD"/>
    <w:rsid w:val="000E3A91"/>
    <w:rsid w:val="000E3CC0"/>
    <w:rsid w:val="000E3F3C"/>
    <w:rsid w:val="000E407F"/>
    <w:rsid w:val="000E4260"/>
    <w:rsid w:val="000E439A"/>
    <w:rsid w:val="000E4710"/>
    <w:rsid w:val="000E486D"/>
    <w:rsid w:val="000E48AB"/>
    <w:rsid w:val="000E4CC9"/>
    <w:rsid w:val="000E4F02"/>
    <w:rsid w:val="000E541F"/>
    <w:rsid w:val="000E54CE"/>
    <w:rsid w:val="000E55C6"/>
    <w:rsid w:val="000E55FA"/>
    <w:rsid w:val="000E595B"/>
    <w:rsid w:val="000E5C9E"/>
    <w:rsid w:val="000E5CB3"/>
    <w:rsid w:val="000E60AA"/>
    <w:rsid w:val="000E629E"/>
    <w:rsid w:val="000E6363"/>
    <w:rsid w:val="000E64F5"/>
    <w:rsid w:val="000E653E"/>
    <w:rsid w:val="000E6652"/>
    <w:rsid w:val="000E67FB"/>
    <w:rsid w:val="000E6806"/>
    <w:rsid w:val="000E6988"/>
    <w:rsid w:val="000E6A56"/>
    <w:rsid w:val="000E6B14"/>
    <w:rsid w:val="000E6B24"/>
    <w:rsid w:val="000E6F6A"/>
    <w:rsid w:val="000E6FCE"/>
    <w:rsid w:val="000E71B5"/>
    <w:rsid w:val="000E736E"/>
    <w:rsid w:val="000E7416"/>
    <w:rsid w:val="000E7751"/>
    <w:rsid w:val="000E7CC2"/>
    <w:rsid w:val="000F0058"/>
    <w:rsid w:val="000F00CA"/>
    <w:rsid w:val="000F01BD"/>
    <w:rsid w:val="000F02B8"/>
    <w:rsid w:val="000F04D8"/>
    <w:rsid w:val="000F0BD7"/>
    <w:rsid w:val="000F0BF4"/>
    <w:rsid w:val="000F0C71"/>
    <w:rsid w:val="000F0D36"/>
    <w:rsid w:val="000F0DA5"/>
    <w:rsid w:val="000F112F"/>
    <w:rsid w:val="000F1320"/>
    <w:rsid w:val="000F133D"/>
    <w:rsid w:val="000F13BE"/>
    <w:rsid w:val="000F13DD"/>
    <w:rsid w:val="000F1605"/>
    <w:rsid w:val="000F165A"/>
    <w:rsid w:val="000F1662"/>
    <w:rsid w:val="000F1756"/>
    <w:rsid w:val="000F184D"/>
    <w:rsid w:val="000F1885"/>
    <w:rsid w:val="000F1CEB"/>
    <w:rsid w:val="000F2065"/>
    <w:rsid w:val="000F2171"/>
    <w:rsid w:val="000F21D5"/>
    <w:rsid w:val="000F2902"/>
    <w:rsid w:val="000F2BE7"/>
    <w:rsid w:val="000F2F66"/>
    <w:rsid w:val="000F31A3"/>
    <w:rsid w:val="000F3365"/>
    <w:rsid w:val="000F348E"/>
    <w:rsid w:val="000F34EB"/>
    <w:rsid w:val="000F398B"/>
    <w:rsid w:val="000F3AB8"/>
    <w:rsid w:val="000F3ABE"/>
    <w:rsid w:val="000F3FAE"/>
    <w:rsid w:val="000F40B2"/>
    <w:rsid w:val="000F4296"/>
    <w:rsid w:val="000F446D"/>
    <w:rsid w:val="000F4667"/>
    <w:rsid w:val="000F495B"/>
    <w:rsid w:val="000F496F"/>
    <w:rsid w:val="000F4BC7"/>
    <w:rsid w:val="000F4ED7"/>
    <w:rsid w:val="000F4F60"/>
    <w:rsid w:val="000F508B"/>
    <w:rsid w:val="000F5141"/>
    <w:rsid w:val="000F5425"/>
    <w:rsid w:val="000F548A"/>
    <w:rsid w:val="000F5858"/>
    <w:rsid w:val="000F5923"/>
    <w:rsid w:val="000F59B6"/>
    <w:rsid w:val="000F5A86"/>
    <w:rsid w:val="000F5B5F"/>
    <w:rsid w:val="000F5CC0"/>
    <w:rsid w:val="000F5DA2"/>
    <w:rsid w:val="000F630F"/>
    <w:rsid w:val="000F6411"/>
    <w:rsid w:val="000F679B"/>
    <w:rsid w:val="000F6C15"/>
    <w:rsid w:val="000F6EBA"/>
    <w:rsid w:val="000F7152"/>
    <w:rsid w:val="000F73B9"/>
    <w:rsid w:val="000F74AC"/>
    <w:rsid w:val="000F74E5"/>
    <w:rsid w:val="000F75B1"/>
    <w:rsid w:val="000F77B7"/>
    <w:rsid w:val="000F7964"/>
    <w:rsid w:val="001002F6"/>
    <w:rsid w:val="001003F2"/>
    <w:rsid w:val="00100490"/>
    <w:rsid w:val="0010066D"/>
    <w:rsid w:val="00100771"/>
    <w:rsid w:val="00101087"/>
    <w:rsid w:val="00101207"/>
    <w:rsid w:val="001013EA"/>
    <w:rsid w:val="00101499"/>
    <w:rsid w:val="001016B7"/>
    <w:rsid w:val="00101881"/>
    <w:rsid w:val="001018C2"/>
    <w:rsid w:val="001019C8"/>
    <w:rsid w:val="00101A25"/>
    <w:rsid w:val="00101A37"/>
    <w:rsid w:val="00101BCD"/>
    <w:rsid w:val="00101EE7"/>
    <w:rsid w:val="00101EF5"/>
    <w:rsid w:val="00101F94"/>
    <w:rsid w:val="00102089"/>
    <w:rsid w:val="00102113"/>
    <w:rsid w:val="001023F5"/>
    <w:rsid w:val="00102CEE"/>
    <w:rsid w:val="00102F18"/>
    <w:rsid w:val="00103094"/>
    <w:rsid w:val="00103143"/>
    <w:rsid w:val="001032E8"/>
    <w:rsid w:val="00103471"/>
    <w:rsid w:val="00103647"/>
    <w:rsid w:val="00103A62"/>
    <w:rsid w:val="00103C11"/>
    <w:rsid w:val="00103DC7"/>
    <w:rsid w:val="00103EA0"/>
    <w:rsid w:val="00103F13"/>
    <w:rsid w:val="001044E2"/>
    <w:rsid w:val="0010479B"/>
    <w:rsid w:val="001047E6"/>
    <w:rsid w:val="001049F8"/>
    <w:rsid w:val="001050D3"/>
    <w:rsid w:val="001054DE"/>
    <w:rsid w:val="0010582E"/>
    <w:rsid w:val="0010596F"/>
    <w:rsid w:val="00105A85"/>
    <w:rsid w:val="00105FC6"/>
    <w:rsid w:val="0010601B"/>
    <w:rsid w:val="00106542"/>
    <w:rsid w:val="001066C3"/>
    <w:rsid w:val="001066C6"/>
    <w:rsid w:val="00106723"/>
    <w:rsid w:val="00106811"/>
    <w:rsid w:val="00106994"/>
    <w:rsid w:val="00106DFF"/>
    <w:rsid w:val="00107433"/>
    <w:rsid w:val="00107521"/>
    <w:rsid w:val="00107A87"/>
    <w:rsid w:val="00110A37"/>
    <w:rsid w:val="00110B55"/>
    <w:rsid w:val="00110B67"/>
    <w:rsid w:val="00110B6B"/>
    <w:rsid w:val="00110B97"/>
    <w:rsid w:val="001111FD"/>
    <w:rsid w:val="00111320"/>
    <w:rsid w:val="00111328"/>
    <w:rsid w:val="001117C7"/>
    <w:rsid w:val="001119D9"/>
    <w:rsid w:val="00111ED4"/>
    <w:rsid w:val="0011211B"/>
    <w:rsid w:val="0011212B"/>
    <w:rsid w:val="00112623"/>
    <w:rsid w:val="001126CE"/>
    <w:rsid w:val="00112872"/>
    <w:rsid w:val="00112A16"/>
    <w:rsid w:val="00112B8B"/>
    <w:rsid w:val="00112F79"/>
    <w:rsid w:val="00112FC6"/>
    <w:rsid w:val="00113004"/>
    <w:rsid w:val="0011306A"/>
    <w:rsid w:val="0011341D"/>
    <w:rsid w:val="0011361E"/>
    <w:rsid w:val="00113757"/>
    <w:rsid w:val="0011399F"/>
    <w:rsid w:val="00113C6D"/>
    <w:rsid w:val="001144D5"/>
    <w:rsid w:val="0011463C"/>
    <w:rsid w:val="00114865"/>
    <w:rsid w:val="00114C84"/>
    <w:rsid w:val="00114D93"/>
    <w:rsid w:val="00114E58"/>
    <w:rsid w:val="00115017"/>
    <w:rsid w:val="00115062"/>
    <w:rsid w:val="0011517B"/>
    <w:rsid w:val="00115281"/>
    <w:rsid w:val="00115434"/>
    <w:rsid w:val="00115527"/>
    <w:rsid w:val="00115610"/>
    <w:rsid w:val="00115953"/>
    <w:rsid w:val="00115F77"/>
    <w:rsid w:val="00115FEF"/>
    <w:rsid w:val="001160AD"/>
    <w:rsid w:val="001161FC"/>
    <w:rsid w:val="00116201"/>
    <w:rsid w:val="00116307"/>
    <w:rsid w:val="001164F1"/>
    <w:rsid w:val="00116A72"/>
    <w:rsid w:val="00116B9F"/>
    <w:rsid w:val="00116BBA"/>
    <w:rsid w:val="00116DE6"/>
    <w:rsid w:val="00116F09"/>
    <w:rsid w:val="00116F9E"/>
    <w:rsid w:val="0011731D"/>
    <w:rsid w:val="0011732D"/>
    <w:rsid w:val="00117652"/>
    <w:rsid w:val="00117A37"/>
    <w:rsid w:val="00117BEC"/>
    <w:rsid w:val="00117C5B"/>
    <w:rsid w:val="00117D08"/>
    <w:rsid w:val="00117FAC"/>
    <w:rsid w:val="00120308"/>
    <w:rsid w:val="0012073E"/>
    <w:rsid w:val="0012091D"/>
    <w:rsid w:val="00120979"/>
    <w:rsid w:val="00120BF0"/>
    <w:rsid w:val="00120C4A"/>
    <w:rsid w:val="00120EF6"/>
    <w:rsid w:val="00120F33"/>
    <w:rsid w:val="00120FEA"/>
    <w:rsid w:val="00121230"/>
    <w:rsid w:val="001212C0"/>
    <w:rsid w:val="00121444"/>
    <w:rsid w:val="0012154E"/>
    <w:rsid w:val="00121646"/>
    <w:rsid w:val="00121658"/>
    <w:rsid w:val="001216A2"/>
    <w:rsid w:val="00121865"/>
    <w:rsid w:val="00122102"/>
    <w:rsid w:val="001222FC"/>
    <w:rsid w:val="001227DD"/>
    <w:rsid w:val="001229CB"/>
    <w:rsid w:val="00122B75"/>
    <w:rsid w:val="00122C95"/>
    <w:rsid w:val="001238BE"/>
    <w:rsid w:val="00123AE3"/>
    <w:rsid w:val="00123BC6"/>
    <w:rsid w:val="00123CDE"/>
    <w:rsid w:val="00124090"/>
    <w:rsid w:val="0012427A"/>
    <w:rsid w:val="001250DB"/>
    <w:rsid w:val="0012539C"/>
    <w:rsid w:val="00125507"/>
    <w:rsid w:val="00125544"/>
    <w:rsid w:val="0012577A"/>
    <w:rsid w:val="00125991"/>
    <w:rsid w:val="001259D2"/>
    <w:rsid w:val="001259FA"/>
    <w:rsid w:val="00125ABD"/>
    <w:rsid w:val="00125D13"/>
    <w:rsid w:val="00125EB3"/>
    <w:rsid w:val="0012605B"/>
    <w:rsid w:val="00126097"/>
    <w:rsid w:val="001260FB"/>
    <w:rsid w:val="0012639E"/>
    <w:rsid w:val="00126537"/>
    <w:rsid w:val="001267A6"/>
    <w:rsid w:val="00127219"/>
    <w:rsid w:val="001278BA"/>
    <w:rsid w:val="00127ECA"/>
    <w:rsid w:val="00127ED1"/>
    <w:rsid w:val="00127F6A"/>
    <w:rsid w:val="00130071"/>
    <w:rsid w:val="0013025C"/>
    <w:rsid w:val="00131367"/>
    <w:rsid w:val="0013148E"/>
    <w:rsid w:val="00131BF3"/>
    <w:rsid w:val="00131D0C"/>
    <w:rsid w:val="00132191"/>
    <w:rsid w:val="001321BD"/>
    <w:rsid w:val="001321F7"/>
    <w:rsid w:val="0013221B"/>
    <w:rsid w:val="001322F5"/>
    <w:rsid w:val="0013232D"/>
    <w:rsid w:val="001323F5"/>
    <w:rsid w:val="00132BEB"/>
    <w:rsid w:val="00132CFA"/>
    <w:rsid w:val="00132E1A"/>
    <w:rsid w:val="00132EC6"/>
    <w:rsid w:val="00132FE8"/>
    <w:rsid w:val="001330D1"/>
    <w:rsid w:val="00133102"/>
    <w:rsid w:val="0013331F"/>
    <w:rsid w:val="001334B1"/>
    <w:rsid w:val="00133519"/>
    <w:rsid w:val="001337ED"/>
    <w:rsid w:val="00133946"/>
    <w:rsid w:val="00133CDC"/>
    <w:rsid w:val="00133EDB"/>
    <w:rsid w:val="00133FF5"/>
    <w:rsid w:val="00134250"/>
    <w:rsid w:val="00134368"/>
    <w:rsid w:val="00134376"/>
    <w:rsid w:val="001343BB"/>
    <w:rsid w:val="00134499"/>
    <w:rsid w:val="001347FC"/>
    <w:rsid w:val="00134930"/>
    <w:rsid w:val="0013493D"/>
    <w:rsid w:val="00134AA0"/>
    <w:rsid w:val="00134B23"/>
    <w:rsid w:val="00134D57"/>
    <w:rsid w:val="00134F8E"/>
    <w:rsid w:val="00135110"/>
    <w:rsid w:val="00135219"/>
    <w:rsid w:val="001355CC"/>
    <w:rsid w:val="001357D3"/>
    <w:rsid w:val="0013597D"/>
    <w:rsid w:val="001359AF"/>
    <w:rsid w:val="00135A6E"/>
    <w:rsid w:val="00135CA3"/>
    <w:rsid w:val="00135D94"/>
    <w:rsid w:val="00135E25"/>
    <w:rsid w:val="00136176"/>
    <w:rsid w:val="00136227"/>
    <w:rsid w:val="00136434"/>
    <w:rsid w:val="00136509"/>
    <w:rsid w:val="001365C3"/>
    <w:rsid w:val="001366A8"/>
    <w:rsid w:val="00136FFD"/>
    <w:rsid w:val="001371D1"/>
    <w:rsid w:val="00137306"/>
    <w:rsid w:val="0013742E"/>
    <w:rsid w:val="001377BB"/>
    <w:rsid w:val="00137ABA"/>
    <w:rsid w:val="00137BE3"/>
    <w:rsid w:val="00137CCA"/>
    <w:rsid w:val="00137EAD"/>
    <w:rsid w:val="00140255"/>
    <w:rsid w:val="00140423"/>
    <w:rsid w:val="0014049F"/>
    <w:rsid w:val="0014065F"/>
    <w:rsid w:val="00140808"/>
    <w:rsid w:val="001409D9"/>
    <w:rsid w:val="00141206"/>
    <w:rsid w:val="001416A2"/>
    <w:rsid w:val="001416AB"/>
    <w:rsid w:val="00141702"/>
    <w:rsid w:val="00141850"/>
    <w:rsid w:val="00141B4B"/>
    <w:rsid w:val="00141BDA"/>
    <w:rsid w:val="00141D37"/>
    <w:rsid w:val="00141E5A"/>
    <w:rsid w:val="00142754"/>
    <w:rsid w:val="0014278D"/>
    <w:rsid w:val="001428BB"/>
    <w:rsid w:val="00142989"/>
    <w:rsid w:val="00142A5C"/>
    <w:rsid w:val="00142ACB"/>
    <w:rsid w:val="00142BCA"/>
    <w:rsid w:val="00142C86"/>
    <w:rsid w:val="00142DAC"/>
    <w:rsid w:val="00142F93"/>
    <w:rsid w:val="00142FE4"/>
    <w:rsid w:val="0014302C"/>
    <w:rsid w:val="00143269"/>
    <w:rsid w:val="00143272"/>
    <w:rsid w:val="0014336D"/>
    <w:rsid w:val="0014340F"/>
    <w:rsid w:val="00143427"/>
    <w:rsid w:val="0014363D"/>
    <w:rsid w:val="0014381B"/>
    <w:rsid w:val="00143A18"/>
    <w:rsid w:val="00143A40"/>
    <w:rsid w:val="00143B06"/>
    <w:rsid w:val="00143B89"/>
    <w:rsid w:val="00143F41"/>
    <w:rsid w:val="00144066"/>
    <w:rsid w:val="001440D8"/>
    <w:rsid w:val="0014469A"/>
    <w:rsid w:val="0014476A"/>
    <w:rsid w:val="001449CA"/>
    <w:rsid w:val="00144E7E"/>
    <w:rsid w:val="00144E94"/>
    <w:rsid w:val="00144ED5"/>
    <w:rsid w:val="00144F72"/>
    <w:rsid w:val="00144F79"/>
    <w:rsid w:val="00145063"/>
    <w:rsid w:val="0014520D"/>
    <w:rsid w:val="00145222"/>
    <w:rsid w:val="001456C5"/>
    <w:rsid w:val="00145940"/>
    <w:rsid w:val="00145A75"/>
    <w:rsid w:val="00145B9F"/>
    <w:rsid w:val="00145D72"/>
    <w:rsid w:val="00145E57"/>
    <w:rsid w:val="00145EEF"/>
    <w:rsid w:val="001460C8"/>
    <w:rsid w:val="00146454"/>
    <w:rsid w:val="00146491"/>
    <w:rsid w:val="001464D3"/>
    <w:rsid w:val="0014692C"/>
    <w:rsid w:val="00146C09"/>
    <w:rsid w:val="00146D2B"/>
    <w:rsid w:val="00146EAD"/>
    <w:rsid w:val="00146F0F"/>
    <w:rsid w:val="00147110"/>
    <w:rsid w:val="00147298"/>
    <w:rsid w:val="0014731C"/>
    <w:rsid w:val="00147719"/>
    <w:rsid w:val="00147857"/>
    <w:rsid w:val="00147858"/>
    <w:rsid w:val="00147B28"/>
    <w:rsid w:val="00147DC5"/>
    <w:rsid w:val="00150014"/>
    <w:rsid w:val="00150167"/>
    <w:rsid w:val="00150376"/>
    <w:rsid w:val="001505B0"/>
    <w:rsid w:val="00150902"/>
    <w:rsid w:val="001509C0"/>
    <w:rsid w:val="001509CA"/>
    <w:rsid w:val="00150B92"/>
    <w:rsid w:val="00150BAB"/>
    <w:rsid w:val="00150D07"/>
    <w:rsid w:val="00150D1A"/>
    <w:rsid w:val="00150D33"/>
    <w:rsid w:val="00150EEF"/>
    <w:rsid w:val="001512C7"/>
    <w:rsid w:val="001516EE"/>
    <w:rsid w:val="00151789"/>
    <w:rsid w:val="0015179C"/>
    <w:rsid w:val="00151C4D"/>
    <w:rsid w:val="00151F69"/>
    <w:rsid w:val="001525AF"/>
    <w:rsid w:val="001525BE"/>
    <w:rsid w:val="00152619"/>
    <w:rsid w:val="001527C6"/>
    <w:rsid w:val="001527FA"/>
    <w:rsid w:val="00152923"/>
    <w:rsid w:val="00152B6F"/>
    <w:rsid w:val="00152BA2"/>
    <w:rsid w:val="00152C73"/>
    <w:rsid w:val="00152F1F"/>
    <w:rsid w:val="00153210"/>
    <w:rsid w:val="0015322B"/>
    <w:rsid w:val="001536E2"/>
    <w:rsid w:val="00153941"/>
    <w:rsid w:val="00153A84"/>
    <w:rsid w:val="00153AA8"/>
    <w:rsid w:val="00153B2F"/>
    <w:rsid w:val="00153EBE"/>
    <w:rsid w:val="001541C7"/>
    <w:rsid w:val="00154681"/>
    <w:rsid w:val="001547B2"/>
    <w:rsid w:val="00154A3C"/>
    <w:rsid w:val="00154A3F"/>
    <w:rsid w:val="00154B2D"/>
    <w:rsid w:val="001551CC"/>
    <w:rsid w:val="00155A5D"/>
    <w:rsid w:val="00155AD3"/>
    <w:rsid w:val="00155D71"/>
    <w:rsid w:val="00156005"/>
    <w:rsid w:val="00156020"/>
    <w:rsid w:val="001564DD"/>
    <w:rsid w:val="00156609"/>
    <w:rsid w:val="00156948"/>
    <w:rsid w:val="00156AB4"/>
    <w:rsid w:val="00156E8C"/>
    <w:rsid w:val="00156F20"/>
    <w:rsid w:val="00156FFA"/>
    <w:rsid w:val="001570A0"/>
    <w:rsid w:val="00157111"/>
    <w:rsid w:val="0015749D"/>
    <w:rsid w:val="001575EF"/>
    <w:rsid w:val="00157855"/>
    <w:rsid w:val="001578F6"/>
    <w:rsid w:val="001604C2"/>
    <w:rsid w:val="0016087B"/>
    <w:rsid w:val="00160B80"/>
    <w:rsid w:val="00160D2C"/>
    <w:rsid w:val="00160EE0"/>
    <w:rsid w:val="00160F07"/>
    <w:rsid w:val="001610B5"/>
    <w:rsid w:val="001610D7"/>
    <w:rsid w:val="00161430"/>
    <w:rsid w:val="00161AED"/>
    <w:rsid w:val="00161B02"/>
    <w:rsid w:val="00161D91"/>
    <w:rsid w:val="00161FED"/>
    <w:rsid w:val="0016206C"/>
    <w:rsid w:val="0016219E"/>
    <w:rsid w:val="00162508"/>
    <w:rsid w:val="001626ED"/>
    <w:rsid w:val="00162769"/>
    <w:rsid w:val="00162830"/>
    <w:rsid w:val="001628FA"/>
    <w:rsid w:val="00162B6C"/>
    <w:rsid w:val="00162BB0"/>
    <w:rsid w:val="00162D17"/>
    <w:rsid w:val="0016306E"/>
    <w:rsid w:val="0016306F"/>
    <w:rsid w:val="001632FB"/>
    <w:rsid w:val="001637DB"/>
    <w:rsid w:val="001637F4"/>
    <w:rsid w:val="001638D6"/>
    <w:rsid w:val="001639A4"/>
    <w:rsid w:val="00163A83"/>
    <w:rsid w:val="00163EDD"/>
    <w:rsid w:val="001641BE"/>
    <w:rsid w:val="001646BF"/>
    <w:rsid w:val="00164840"/>
    <w:rsid w:val="00164A30"/>
    <w:rsid w:val="00164D17"/>
    <w:rsid w:val="00165119"/>
    <w:rsid w:val="00165CDA"/>
    <w:rsid w:val="00165E7A"/>
    <w:rsid w:val="00166369"/>
    <w:rsid w:val="001664AF"/>
    <w:rsid w:val="001664F6"/>
    <w:rsid w:val="001666C0"/>
    <w:rsid w:val="001667CA"/>
    <w:rsid w:val="001668C1"/>
    <w:rsid w:val="001668F5"/>
    <w:rsid w:val="00166A65"/>
    <w:rsid w:val="00166B1D"/>
    <w:rsid w:val="00166B82"/>
    <w:rsid w:val="00166C49"/>
    <w:rsid w:val="00167074"/>
    <w:rsid w:val="001671A2"/>
    <w:rsid w:val="001671B3"/>
    <w:rsid w:val="0016738F"/>
    <w:rsid w:val="001675A8"/>
    <w:rsid w:val="001676DC"/>
    <w:rsid w:val="00167851"/>
    <w:rsid w:val="0016787F"/>
    <w:rsid w:val="001678C5"/>
    <w:rsid w:val="00167D32"/>
    <w:rsid w:val="00167DF9"/>
    <w:rsid w:val="00167F2C"/>
    <w:rsid w:val="001701F8"/>
    <w:rsid w:val="00170356"/>
    <w:rsid w:val="00170541"/>
    <w:rsid w:val="001708E1"/>
    <w:rsid w:val="00170DD3"/>
    <w:rsid w:val="00170F43"/>
    <w:rsid w:val="001710AD"/>
    <w:rsid w:val="00171681"/>
    <w:rsid w:val="00171A41"/>
    <w:rsid w:val="00171D72"/>
    <w:rsid w:val="00171FBE"/>
    <w:rsid w:val="00172151"/>
    <w:rsid w:val="00172215"/>
    <w:rsid w:val="00172289"/>
    <w:rsid w:val="001722B2"/>
    <w:rsid w:val="00172321"/>
    <w:rsid w:val="00172536"/>
    <w:rsid w:val="00172748"/>
    <w:rsid w:val="001727E2"/>
    <w:rsid w:val="0017295A"/>
    <w:rsid w:val="00172CC1"/>
    <w:rsid w:val="00172CF4"/>
    <w:rsid w:val="0017302D"/>
    <w:rsid w:val="0017330A"/>
    <w:rsid w:val="0017333D"/>
    <w:rsid w:val="00173559"/>
    <w:rsid w:val="001737B1"/>
    <w:rsid w:val="00173E73"/>
    <w:rsid w:val="00173FBC"/>
    <w:rsid w:val="00174110"/>
    <w:rsid w:val="001747F9"/>
    <w:rsid w:val="00174AAF"/>
    <w:rsid w:val="00174D14"/>
    <w:rsid w:val="00174FA4"/>
    <w:rsid w:val="00175083"/>
    <w:rsid w:val="00175470"/>
    <w:rsid w:val="00175678"/>
    <w:rsid w:val="001756F7"/>
    <w:rsid w:val="00175828"/>
    <w:rsid w:val="00175C44"/>
    <w:rsid w:val="00175C4A"/>
    <w:rsid w:val="00175D5A"/>
    <w:rsid w:val="00175DCE"/>
    <w:rsid w:val="00175E30"/>
    <w:rsid w:val="00175F05"/>
    <w:rsid w:val="00175F14"/>
    <w:rsid w:val="00175F1E"/>
    <w:rsid w:val="0017603D"/>
    <w:rsid w:val="0017633C"/>
    <w:rsid w:val="00176B95"/>
    <w:rsid w:val="00176E6F"/>
    <w:rsid w:val="00176F50"/>
    <w:rsid w:val="00177296"/>
    <w:rsid w:val="0017729F"/>
    <w:rsid w:val="00177434"/>
    <w:rsid w:val="00177883"/>
    <w:rsid w:val="00177B6F"/>
    <w:rsid w:val="00177D70"/>
    <w:rsid w:val="00177E05"/>
    <w:rsid w:val="00177E84"/>
    <w:rsid w:val="00177ED4"/>
    <w:rsid w:val="00177FFC"/>
    <w:rsid w:val="0018017E"/>
    <w:rsid w:val="00180337"/>
    <w:rsid w:val="001803C6"/>
    <w:rsid w:val="0018072D"/>
    <w:rsid w:val="00180883"/>
    <w:rsid w:val="001809BF"/>
    <w:rsid w:val="00180A3D"/>
    <w:rsid w:val="00180B43"/>
    <w:rsid w:val="00180F84"/>
    <w:rsid w:val="00180FFC"/>
    <w:rsid w:val="00181078"/>
    <w:rsid w:val="0018157B"/>
    <w:rsid w:val="001816BE"/>
    <w:rsid w:val="001819F6"/>
    <w:rsid w:val="00182081"/>
    <w:rsid w:val="00182221"/>
    <w:rsid w:val="00182233"/>
    <w:rsid w:val="001825AA"/>
    <w:rsid w:val="001825F2"/>
    <w:rsid w:val="0018260D"/>
    <w:rsid w:val="001826DC"/>
    <w:rsid w:val="001828C5"/>
    <w:rsid w:val="001829B9"/>
    <w:rsid w:val="00182A7D"/>
    <w:rsid w:val="00182B41"/>
    <w:rsid w:val="00182DB4"/>
    <w:rsid w:val="00182EB8"/>
    <w:rsid w:val="00182F22"/>
    <w:rsid w:val="0018325F"/>
    <w:rsid w:val="001833E4"/>
    <w:rsid w:val="0018373B"/>
    <w:rsid w:val="001837FC"/>
    <w:rsid w:val="00183836"/>
    <w:rsid w:val="001839CD"/>
    <w:rsid w:val="001839DA"/>
    <w:rsid w:val="00183BD3"/>
    <w:rsid w:val="00183C1F"/>
    <w:rsid w:val="00183CF4"/>
    <w:rsid w:val="001842E5"/>
    <w:rsid w:val="00184499"/>
    <w:rsid w:val="001844BA"/>
    <w:rsid w:val="00184769"/>
    <w:rsid w:val="00184A15"/>
    <w:rsid w:val="00184BAA"/>
    <w:rsid w:val="00184CD2"/>
    <w:rsid w:val="00185014"/>
    <w:rsid w:val="0018519D"/>
    <w:rsid w:val="001852E6"/>
    <w:rsid w:val="001854FE"/>
    <w:rsid w:val="001858AD"/>
    <w:rsid w:val="00185B76"/>
    <w:rsid w:val="00185D91"/>
    <w:rsid w:val="00185F05"/>
    <w:rsid w:val="001864FB"/>
    <w:rsid w:val="0018677D"/>
    <w:rsid w:val="00186A22"/>
    <w:rsid w:val="00186A7F"/>
    <w:rsid w:val="00186CDE"/>
    <w:rsid w:val="00186DE8"/>
    <w:rsid w:val="00186F21"/>
    <w:rsid w:val="001872C7"/>
    <w:rsid w:val="001875A9"/>
    <w:rsid w:val="001878C1"/>
    <w:rsid w:val="00187AA0"/>
    <w:rsid w:val="00187C6F"/>
    <w:rsid w:val="00187CB4"/>
    <w:rsid w:val="00187E3A"/>
    <w:rsid w:val="00187ED1"/>
    <w:rsid w:val="00187FDF"/>
    <w:rsid w:val="001900B6"/>
    <w:rsid w:val="00190354"/>
    <w:rsid w:val="001904BB"/>
    <w:rsid w:val="0019058A"/>
    <w:rsid w:val="001906CA"/>
    <w:rsid w:val="00190BAA"/>
    <w:rsid w:val="00190DE5"/>
    <w:rsid w:val="00190EFA"/>
    <w:rsid w:val="0019112C"/>
    <w:rsid w:val="00191215"/>
    <w:rsid w:val="00191447"/>
    <w:rsid w:val="001914A9"/>
    <w:rsid w:val="001914DF"/>
    <w:rsid w:val="00191A68"/>
    <w:rsid w:val="00191B2B"/>
    <w:rsid w:val="00191D3E"/>
    <w:rsid w:val="00191DA0"/>
    <w:rsid w:val="00191F55"/>
    <w:rsid w:val="0019239B"/>
    <w:rsid w:val="001925BE"/>
    <w:rsid w:val="001925C4"/>
    <w:rsid w:val="001929AC"/>
    <w:rsid w:val="00193506"/>
    <w:rsid w:val="001936E2"/>
    <w:rsid w:val="00193725"/>
    <w:rsid w:val="0019392F"/>
    <w:rsid w:val="00193A35"/>
    <w:rsid w:val="00193A4D"/>
    <w:rsid w:val="00193D19"/>
    <w:rsid w:val="00194059"/>
    <w:rsid w:val="0019419A"/>
    <w:rsid w:val="00194348"/>
    <w:rsid w:val="001943EF"/>
    <w:rsid w:val="001944A0"/>
    <w:rsid w:val="001947AA"/>
    <w:rsid w:val="0019485A"/>
    <w:rsid w:val="00194945"/>
    <w:rsid w:val="00194D22"/>
    <w:rsid w:val="0019507E"/>
    <w:rsid w:val="0019514D"/>
    <w:rsid w:val="001955F1"/>
    <w:rsid w:val="001957B8"/>
    <w:rsid w:val="00195C04"/>
    <w:rsid w:val="001961C1"/>
    <w:rsid w:val="00196273"/>
    <w:rsid w:val="001965D2"/>
    <w:rsid w:val="0019660D"/>
    <w:rsid w:val="00196711"/>
    <w:rsid w:val="00196981"/>
    <w:rsid w:val="00196B35"/>
    <w:rsid w:val="00197670"/>
    <w:rsid w:val="00197CCC"/>
    <w:rsid w:val="00197D4A"/>
    <w:rsid w:val="00197E2A"/>
    <w:rsid w:val="00197EC4"/>
    <w:rsid w:val="00197F19"/>
    <w:rsid w:val="001A0492"/>
    <w:rsid w:val="001A08B9"/>
    <w:rsid w:val="001A09FB"/>
    <w:rsid w:val="001A0CD2"/>
    <w:rsid w:val="001A0E10"/>
    <w:rsid w:val="001A0FB8"/>
    <w:rsid w:val="001A14A6"/>
    <w:rsid w:val="001A170B"/>
    <w:rsid w:val="001A180E"/>
    <w:rsid w:val="001A1864"/>
    <w:rsid w:val="001A1B85"/>
    <w:rsid w:val="001A1C04"/>
    <w:rsid w:val="001A1C9D"/>
    <w:rsid w:val="001A1D6D"/>
    <w:rsid w:val="001A1E0E"/>
    <w:rsid w:val="001A1E36"/>
    <w:rsid w:val="001A1E6A"/>
    <w:rsid w:val="001A20B9"/>
    <w:rsid w:val="001A22D2"/>
    <w:rsid w:val="001A246B"/>
    <w:rsid w:val="001A24E2"/>
    <w:rsid w:val="001A266D"/>
    <w:rsid w:val="001A2885"/>
    <w:rsid w:val="001A2A8E"/>
    <w:rsid w:val="001A3026"/>
    <w:rsid w:val="001A31A1"/>
    <w:rsid w:val="001A31A3"/>
    <w:rsid w:val="001A31DA"/>
    <w:rsid w:val="001A3236"/>
    <w:rsid w:val="001A3491"/>
    <w:rsid w:val="001A359C"/>
    <w:rsid w:val="001A3718"/>
    <w:rsid w:val="001A3735"/>
    <w:rsid w:val="001A3851"/>
    <w:rsid w:val="001A394B"/>
    <w:rsid w:val="001A3A74"/>
    <w:rsid w:val="001A3A7D"/>
    <w:rsid w:val="001A3C25"/>
    <w:rsid w:val="001A3DCB"/>
    <w:rsid w:val="001A3EF9"/>
    <w:rsid w:val="001A41DE"/>
    <w:rsid w:val="001A427D"/>
    <w:rsid w:val="001A42A2"/>
    <w:rsid w:val="001A4546"/>
    <w:rsid w:val="001A45D3"/>
    <w:rsid w:val="001A464C"/>
    <w:rsid w:val="001A47AA"/>
    <w:rsid w:val="001A481F"/>
    <w:rsid w:val="001A4A9B"/>
    <w:rsid w:val="001A4AB3"/>
    <w:rsid w:val="001A4C8C"/>
    <w:rsid w:val="001A4D4F"/>
    <w:rsid w:val="001A4E19"/>
    <w:rsid w:val="001A4F6B"/>
    <w:rsid w:val="001A4FF2"/>
    <w:rsid w:val="001A515E"/>
    <w:rsid w:val="001A5248"/>
    <w:rsid w:val="001A575F"/>
    <w:rsid w:val="001A5844"/>
    <w:rsid w:val="001A5B5A"/>
    <w:rsid w:val="001A5CAC"/>
    <w:rsid w:val="001A5CE7"/>
    <w:rsid w:val="001A5D5C"/>
    <w:rsid w:val="001A5DAF"/>
    <w:rsid w:val="001A5DEA"/>
    <w:rsid w:val="001A60AB"/>
    <w:rsid w:val="001A6590"/>
    <w:rsid w:val="001A6823"/>
    <w:rsid w:val="001A696E"/>
    <w:rsid w:val="001A6BAB"/>
    <w:rsid w:val="001A6EC9"/>
    <w:rsid w:val="001A72EE"/>
    <w:rsid w:val="001A73C3"/>
    <w:rsid w:val="001A7877"/>
    <w:rsid w:val="001A79FE"/>
    <w:rsid w:val="001A7B75"/>
    <w:rsid w:val="001A7D32"/>
    <w:rsid w:val="001B02F6"/>
    <w:rsid w:val="001B0366"/>
    <w:rsid w:val="001B053B"/>
    <w:rsid w:val="001B0724"/>
    <w:rsid w:val="001B0806"/>
    <w:rsid w:val="001B091D"/>
    <w:rsid w:val="001B09FA"/>
    <w:rsid w:val="001B0B1A"/>
    <w:rsid w:val="001B0D77"/>
    <w:rsid w:val="001B113A"/>
    <w:rsid w:val="001B1317"/>
    <w:rsid w:val="001B134A"/>
    <w:rsid w:val="001B14D6"/>
    <w:rsid w:val="001B150B"/>
    <w:rsid w:val="001B156C"/>
    <w:rsid w:val="001B1D5D"/>
    <w:rsid w:val="001B1EBD"/>
    <w:rsid w:val="001B1F32"/>
    <w:rsid w:val="001B23AA"/>
    <w:rsid w:val="001B2B07"/>
    <w:rsid w:val="001B3109"/>
    <w:rsid w:val="001B31D1"/>
    <w:rsid w:val="001B32B6"/>
    <w:rsid w:val="001B35D1"/>
    <w:rsid w:val="001B38CD"/>
    <w:rsid w:val="001B3908"/>
    <w:rsid w:val="001B3A09"/>
    <w:rsid w:val="001B3B22"/>
    <w:rsid w:val="001B3C0F"/>
    <w:rsid w:val="001B3C16"/>
    <w:rsid w:val="001B3FC8"/>
    <w:rsid w:val="001B41E9"/>
    <w:rsid w:val="001B4568"/>
    <w:rsid w:val="001B466A"/>
    <w:rsid w:val="001B4686"/>
    <w:rsid w:val="001B49B6"/>
    <w:rsid w:val="001B49D2"/>
    <w:rsid w:val="001B4B93"/>
    <w:rsid w:val="001B4CAD"/>
    <w:rsid w:val="001B4E73"/>
    <w:rsid w:val="001B50BE"/>
    <w:rsid w:val="001B51AF"/>
    <w:rsid w:val="001B5240"/>
    <w:rsid w:val="001B52B6"/>
    <w:rsid w:val="001B539F"/>
    <w:rsid w:val="001B562E"/>
    <w:rsid w:val="001B5631"/>
    <w:rsid w:val="001B565C"/>
    <w:rsid w:val="001B57FF"/>
    <w:rsid w:val="001B5806"/>
    <w:rsid w:val="001B59C8"/>
    <w:rsid w:val="001B5A5D"/>
    <w:rsid w:val="001B5BE4"/>
    <w:rsid w:val="001B5D4D"/>
    <w:rsid w:val="001B5E85"/>
    <w:rsid w:val="001B62CD"/>
    <w:rsid w:val="001B675E"/>
    <w:rsid w:val="001B68FA"/>
    <w:rsid w:val="001B69E4"/>
    <w:rsid w:val="001B6CF9"/>
    <w:rsid w:val="001B6D5C"/>
    <w:rsid w:val="001B6D71"/>
    <w:rsid w:val="001B6E58"/>
    <w:rsid w:val="001B6FFB"/>
    <w:rsid w:val="001B7557"/>
    <w:rsid w:val="001B75A8"/>
    <w:rsid w:val="001B7643"/>
    <w:rsid w:val="001B7927"/>
    <w:rsid w:val="001B7A00"/>
    <w:rsid w:val="001C06AA"/>
    <w:rsid w:val="001C095E"/>
    <w:rsid w:val="001C0C85"/>
    <w:rsid w:val="001C0D50"/>
    <w:rsid w:val="001C0E49"/>
    <w:rsid w:val="001C112D"/>
    <w:rsid w:val="001C1653"/>
    <w:rsid w:val="001C17FC"/>
    <w:rsid w:val="001C197B"/>
    <w:rsid w:val="001C1C13"/>
    <w:rsid w:val="001C1C2F"/>
    <w:rsid w:val="001C1D5B"/>
    <w:rsid w:val="001C1DA0"/>
    <w:rsid w:val="001C21A1"/>
    <w:rsid w:val="001C21FD"/>
    <w:rsid w:val="001C2239"/>
    <w:rsid w:val="001C2291"/>
    <w:rsid w:val="001C2831"/>
    <w:rsid w:val="001C295B"/>
    <w:rsid w:val="001C2B37"/>
    <w:rsid w:val="001C2B50"/>
    <w:rsid w:val="001C3476"/>
    <w:rsid w:val="001C3586"/>
    <w:rsid w:val="001C35EF"/>
    <w:rsid w:val="001C384E"/>
    <w:rsid w:val="001C38D5"/>
    <w:rsid w:val="001C3D06"/>
    <w:rsid w:val="001C3D7B"/>
    <w:rsid w:val="001C3E47"/>
    <w:rsid w:val="001C44FB"/>
    <w:rsid w:val="001C47E4"/>
    <w:rsid w:val="001C4A0E"/>
    <w:rsid w:val="001C4C0A"/>
    <w:rsid w:val="001C53F7"/>
    <w:rsid w:val="001C5442"/>
    <w:rsid w:val="001C54E9"/>
    <w:rsid w:val="001C583F"/>
    <w:rsid w:val="001C5934"/>
    <w:rsid w:val="001C59DA"/>
    <w:rsid w:val="001C59EB"/>
    <w:rsid w:val="001C5A64"/>
    <w:rsid w:val="001C5CDA"/>
    <w:rsid w:val="001C5D90"/>
    <w:rsid w:val="001C608F"/>
    <w:rsid w:val="001C61BB"/>
    <w:rsid w:val="001C6400"/>
    <w:rsid w:val="001C651E"/>
    <w:rsid w:val="001C66DE"/>
    <w:rsid w:val="001C6A05"/>
    <w:rsid w:val="001C6AA9"/>
    <w:rsid w:val="001C6C4F"/>
    <w:rsid w:val="001C6C96"/>
    <w:rsid w:val="001C6CDE"/>
    <w:rsid w:val="001C6D0E"/>
    <w:rsid w:val="001C6DD8"/>
    <w:rsid w:val="001C7127"/>
    <w:rsid w:val="001C724E"/>
    <w:rsid w:val="001C7555"/>
    <w:rsid w:val="001C7647"/>
    <w:rsid w:val="001C78A6"/>
    <w:rsid w:val="001C7F44"/>
    <w:rsid w:val="001D0413"/>
    <w:rsid w:val="001D0459"/>
    <w:rsid w:val="001D08B2"/>
    <w:rsid w:val="001D09B1"/>
    <w:rsid w:val="001D0A06"/>
    <w:rsid w:val="001D0A47"/>
    <w:rsid w:val="001D0CC1"/>
    <w:rsid w:val="001D102A"/>
    <w:rsid w:val="001D110B"/>
    <w:rsid w:val="001D1459"/>
    <w:rsid w:val="001D1502"/>
    <w:rsid w:val="001D1752"/>
    <w:rsid w:val="001D1AE4"/>
    <w:rsid w:val="001D1F72"/>
    <w:rsid w:val="001D2216"/>
    <w:rsid w:val="001D22E4"/>
    <w:rsid w:val="001D2580"/>
    <w:rsid w:val="001D2A3E"/>
    <w:rsid w:val="001D2A7A"/>
    <w:rsid w:val="001D2AC4"/>
    <w:rsid w:val="001D2B4E"/>
    <w:rsid w:val="001D2C19"/>
    <w:rsid w:val="001D2C79"/>
    <w:rsid w:val="001D2DC6"/>
    <w:rsid w:val="001D2E3A"/>
    <w:rsid w:val="001D3507"/>
    <w:rsid w:val="001D38D1"/>
    <w:rsid w:val="001D3A5F"/>
    <w:rsid w:val="001D3CB4"/>
    <w:rsid w:val="001D3FA6"/>
    <w:rsid w:val="001D42EA"/>
    <w:rsid w:val="001D483A"/>
    <w:rsid w:val="001D49ED"/>
    <w:rsid w:val="001D4B15"/>
    <w:rsid w:val="001D539D"/>
    <w:rsid w:val="001D53DA"/>
    <w:rsid w:val="001D53F5"/>
    <w:rsid w:val="001D545F"/>
    <w:rsid w:val="001D58D2"/>
    <w:rsid w:val="001D5B4B"/>
    <w:rsid w:val="001D5B8B"/>
    <w:rsid w:val="001D5DCE"/>
    <w:rsid w:val="001D5FC6"/>
    <w:rsid w:val="001D6448"/>
    <w:rsid w:val="001D6539"/>
    <w:rsid w:val="001D6651"/>
    <w:rsid w:val="001D6AA0"/>
    <w:rsid w:val="001D6C6D"/>
    <w:rsid w:val="001D6C88"/>
    <w:rsid w:val="001D6D42"/>
    <w:rsid w:val="001D7127"/>
    <w:rsid w:val="001D76B3"/>
    <w:rsid w:val="001D7A28"/>
    <w:rsid w:val="001D7BD7"/>
    <w:rsid w:val="001D7E9F"/>
    <w:rsid w:val="001E011E"/>
    <w:rsid w:val="001E0251"/>
    <w:rsid w:val="001E07EF"/>
    <w:rsid w:val="001E0FDF"/>
    <w:rsid w:val="001E10C8"/>
    <w:rsid w:val="001E11AF"/>
    <w:rsid w:val="001E131B"/>
    <w:rsid w:val="001E1373"/>
    <w:rsid w:val="001E1538"/>
    <w:rsid w:val="001E21BC"/>
    <w:rsid w:val="001E22F4"/>
    <w:rsid w:val="001E29F5"/>
    <w:rsid w:val="001E2B83"/>
    <w:rsid w:val="001E2B8E"/>
    <w:rsid w:val="001E2E06"/>
    <w:rsid w:val="001E2EFC"/>
    <w:rsid w:val="001E3007"/>
    <w:rsid w:val="001E305B"/>
    <w:rsid w:val="001E32DD"/>
    <w:rsid w:val="001E335B"/>
    <w:rsid w:val="001E35D0"/>
    <w:rsid w:val="001E3D67"/>
    <w:rsid w:val="001E3F18"/>
    <w:rsid w:val="001E3F5E"/>
    <w:rsid w:val="001E414C"/>
    <w:rsid w:val="001E4189"/>
    <w:rsid w:val="001E43E2"/>
    <w:rsid w:val="001E4754"/>
    <w:rsid w:val="001E478C"/>
    <w:rsid w:val="001E47D5"/>
    <w:rsid w:val="001E47E0"/>
    <w:rsid w:val="001E4855"/>
    <w:rsid w:val="001E4871"/>
    <w:rsid w:val="001E4AF8"/>
    <w:rsid w:val="001E507F"/>
    <w:rsid w:val="001E53D7"/>
    <w:rsid w:val="001E5435"/>
    <w:rsid w:val="001E54E8"/>
    <w:rsid w:val="001E5854"/>
    <w:rsid w:val="001E58D0"/>
    <w:rsid w:val="001E5938"/>
    <w:rsid w:val="001E59EE"/>
    <w:rsid w:val="001E5B03"/>
    <w:rsid w:val="001E5C99"/>
    <w:rsid w:val="001E6012"/>
    <w:rsid w:val="001E61A8"/>
    <w:rsid w:val="001E622E"/>
    <w:rsid w:val="001E6711"/>
    <w:rsid w:val="001E6829"/>
    <w:rsid w:val="001E688F"/>
    <w:rsid w:val="001E6925"/>
    <w:rsid w:val="001E6D40"/>
    <w:rsid w:val="001E6ED7"/>
    <w:rsid w:val="001E74B7"/>
    <w:rsid w:val="001E76F5"/>
    <w:rsid w:val="001E7B42"/>
    <w:rsid w:val="001E7DAA"/>
    <w:rsid w:val="001E7FF6"/>
    <w:rsid w:val="001F014C"/>
    <w:rsid w:val="001F0150"/>
    <w:rsid w:val="001F018B"/>
    <w:rsid w:val="001F0265"/>
    <w:rsid w:val="001F031A"/>
    <w:rsid w:val="001F0719"/>
    <w:rsid w:val="001F07F3"/>
    <w:rsid w:val="001F09AF"/>
    <w:rsid w:val="001F09DB"/>
    <w:rsid w:val="001F0B67"/>
    <w:rsid w:val="001F0C76"/>
    <w:rsid w:val="001F1627"/>
    <w:rsid w:val="001F1B38"/>
    <w:rsid w:val="001F1EB1"/>
    <w:rsid w:val="001F1F09"/>
    <w:rsid w:val="001F254F"/>
    <w:rsid w:val="001F26AD"/>
    <w:rsid w:val="001F27FF"/>
    <w:rsid w:val="001F2D34"/>
    <w:rsid w:val="001F2F63"/>
    <w:rsid w:val="001F312F"/>
    <w:rsid w:val="001F32BC"/>
    <w:rsid w:val="001F3786"/>
    <w:rsid w:val="001F3D03"/>
    <w:rsid w:val="001F3E76"/>
    <w:rsid w:val="001F3E8F"/>
    <w:rsid w:val="001F400E"/>
    <w:rsid w:val="001F4075"/>
    <w:rsid w:val="001F420D"/>
    <w:rsid w:val="001F42B0"/>
    <w:rsid w:val="001F44A0"/>
    <w:rsid w:val="001F4562"/>
    <w:rsid w:val="001F4770"/>
    <w:rsid w:val="001F4DF2"/>
    <w:rsid w:val="001F4EEC"/>
    <w:rsid w:val="001F5299"/>
    <w:rsid w:val="001F5386"/>
    <w:rsid w:val="001F5424"/>
    <w:rsid w:val="001F556C"/>
    <w:rsid w:val="001F5827"/>
    <w:rsid w:val="001F58EE"/>
    <w:rsid w:val="001F5AF8"/>
    <w:rsid w:val="001F5AFC"/>
    <w:rsid w:val="001F5B4E"/>
    <w:rsid w:val="001F63C4"/>
    <w:rsid w:val="001F652C"/>
    <w:rsid w:val="001F69C0"/>
    <w:rsid w:val="001F6B35"/>
    <w:rsid w:val="001F6DE5"/>
    <w:rsid w:val="001F713E"/>
    <w:rsid w:val="001F7492"/>
    <w:rsid w:val="001F7CA2"/>
    <w:rsid w:val="001F7D90"/>
    <w:rsid w:val="002001D9"/>
    <w:rsid w:val="002001FC"/>
    <w:rsid w:val="002006E2"/>
    <w:rsid w:val="00200721"/>
    <w:rsid w:val="00200982"/>
    <w:rsid w:val="00200D2B"/>
    <w:rsid w:val="002016F0"/>
    <w:rsid w:val="00201ED4"/>
    <w:rsid w:val="00201FE7"/>
    <w:rsid w:val="002022C8"/>
    <w:rsid w:val="00202507"/>
    <w:rsid w:val="0020260B"/>
    <w:rsid w:val="00202683"/>
    <w:rsid w:val="00202B88"/>
    <w:rsid w:val="00202CF3"/>
    <w:rsid w:val="00203133"/>
    <w:rsid w:val="00203251"/>
    <w:rsid w:val="002032BE"/>
    <w:rsid w:val="00203392"/>
    <w:rsid w:val="0020355D"/>
    <w:rsid w:val="002037FF"/>
    <w:rsid w:val="002038B4"/>
    <w:rsid w:val="002038FE"/>
    <w:rsid w:val="00203904"/>
    <w:rsid w:val="00203BBF"/>
    <w:rsid w:val="00203DA8"/>
    <w:rsid w:val="00203E04"/>
    <w:rsid w:val="00204058"/>
    <w:rsid w:val="002040B3"/>
    <w:rsid w:val="00204184"/>
    <w:rsid w:val="002041B2"/>
    <w:rsid w:val="002042C6"/>
    <w:rsid w:val="0020438E"/>
    <w:rsid w:val="002044FF"/>
    <w:rsid w:val="0020452C"/>
    <w:rsid w:val="00204570"/>
    <w:rsid w:val="002046CF"/>
    <w:rsid w:val="00204943"/>
    <w:rsid w:val="00204AF4"/>
    <w:rsid w:val="00204B0E"/>
    <w:rsid w:val="00204B6F"/>
    <w:rsid w:val="00204BB9"/>
    <w:rsid w:val="002050BB"/>
    <w:rsid w:val="00205138"/>
    <w:rsid w:val="00205437"/>
    <w:rsid w:val="00205645"/>
    <w:rsid w:val="0020585B"/>
    <w:rsid w:val="002058FA"/>
    <w:rsid w:val="002059CB"/>
    <w:rsid w:val="00205B8B"/>
    <w:rsid w:val="00205C24"/>
    <w:rsid w:val="00205C95"/>
    <w:rsid w:val="00206164"/>
    <w:rsid w:val="00206471"/>
    <w:rsid w:val="002064C4"/>
    <w:rsid w:val="0020656C"/>
    <w:rsid w:val="002065E2"/>
    <w:rsid w:val="002066EB"/>
    <w:rsid w:val="002069A5"/>
    <w:rsid w:val="002069EA"/>
    <w:rsid w:val="0020709C"/>
    <w:rsid w:val="0020709F"/>
    <w:rsid w:val="002072EF"/>
    <w:rsid w:val="00207665"/>
    <w:rsid w:val="002079A4"/>
    <w:rsid w:val="00207EAC"/>
    <w:rsid w:val="002104B6"/>
    <w:rsid w:val="002106FF"/>
    <w:rsid w:val="00210EFE"/>
    <w:rsid w:val="00211196"/>
    <w:rsid w:val="00211670"/>
    <w:rsid w:val="00211683"/>
    <w:rsid w:val="00211CF6"/>
    <w:rsid w:val="00211D29"/>
    <w:rsid w:val="00211D34"/>
    <w:rsid w:val="002120BA"/>
    <w:rsid w:val="00212210"/>
    <w:rsid w:val="002122AF"/>
    <w:rsid w:val="00212328"/>
    <w:rsid w:val="00212780"/>
    <w:rsid w:val="00212AE9"/>
    <w:rsid w:val="00212DA9"/>
    <w:rsid w:val="00212FF9"/>
    <w:rsid w:val="00213186"/>
    <w:rsid w:val="002133EC"/>
    <w:rsid w:val="002138DA"/>
    <w:rsid w:val="00213CB5"/>
    <w:rsid w:val="00213D78"/>
    <w:rsid w:val="002146A2"/>
    <w:rsid w:val="00214A25"/>
    <w:rsid w:val="00214A4C"/>
    <w:rsid w:val="00214B2E"/>
    <w:rsid w:val="00214B7E"/>
    <w:rsid w:val="00214C78"/>
    <w:rsid w:val="00214DCB"/>
    <w:rsid w:val="00214FF1"/>
    <w:rsid w:val="00215027"/>
    <w:rsid w:val="002150E9"/>
    <w:rsid w:val="00215173"/>
    <w:rsid w:val="00215351"/>
    <w:rsid w:val="00215490"/>
    <w:rsid w:val="002157FA"/>
    <w:rsid w:val="0021594C"/>
    <w:rsid w:val="00215A7F"/>
    <w:rsid w:val="00215EF0"/>
    <w:rsid w:val="0021616E"/>
    <w:rsid w:val="002164FD"/>
    <w:rsid w:val="002167B1"/>
    <w:rsid w:val="00216B84"/>
    <w:rsid w:val="00216CD3"/>
    <w:rsid w:val="00216CDD"/>
    <w:rsid w:val="00216DBA"/>
    <w:rsid w:val="00216ED7"/>
    <w:rsid w:val="002172B0"/>
    <w:rsid w:val="00217360"/>
    <w:rsid w:val="00217364"/>
    <w:rsid w:val="0021768A"/>
    <w:rsid w:val="002178DD"/>
    <w:rsid w:val="00217917"/>
    <w:rsid w:val="00217A4A"/>
    <w:rsid w:val="00217D95"/>
    <w:rsid w:val="00217F0B"/>
    <w:rsid w:val="00220043"/>
    <w:rsid w:val="0022013C"/>
    <w:rsid w:val="0022019A"/>
    <w:rsid w:val="0022019E"/>
    <w:rsid w:val="0022031C"/>
    <w:rsid w:val="00220616"/>
    <w:rsid w:val="00220786"/>
    <w:rsid w:val="00220BDE"/>
    <w:rsid w:val="00220C4F"/>
    <w:rsid w:val="00220C55"/>
    <w:rsid w:val="00220DC7"/>
    <w:rsid w:val="00221338"/>
    <w:rsid w:val="002215F0"/>
    <w:rsid w:val="002218BD"/>
    <w:rsid w:val="002219CA"/>
    <w:rsid w:val="00221C9E"/>
    <w:rsid w:val="00221CEE"/>
    <w:rsid w:val="00221D0B"/>
    <w:rsid w:val="00222366"/>
    <w:rsid w:val="002223BB"/>
    <w:rsid w:val="0022263E"/>
    <w:rsid w:val="0022285A"/>
    <w:rsid w:val="0022289B"/>
    <w:rsid w:val="0022292F"/>
    <w:rsid w:val="00222949"/>
    <w:rsid w:val="00222E08"/>
    <w:rsid w:val="00222E25"/>
    <w:rsid w:val="00222EA0"/>
    <w:rsid w:val="002230D4"/>
    <w:rsid w:val="0022326F"/>
    <w:rsid w:val="00223307"/>
    <w:rsid w:val="002234EE"/>
    <w:rsid w:val="00223844"/>
    <w:rsid w:val="00223854"/>
    <w:rsid w:val="00223A8B"/>
    <w:rsid w:val="00223B65"/>
    <w:rsid w:val="00223EEF"/>
    <w:rsid w:val="00223F68"/>
    <w:rsid w:val="002240C6"/>
    <w:rsid w:val="002241CA"/>
    <w:rsid w:val="0022453C"/>
    <w:rsid w:val="00224763"/>
    <w:rsid w:val="00224906"/>
    <w:rsid w:val="00224929"/>
    <w:rsid w:val="002249E3"/>
    <w:rsid w:val="002249EA"/>
    <w:rsid w:val="00224A18"/>
    <w:rsid w:val="00224FF7"/>
    <w:rsid w:val="00225150"/>
    <w:rsid w:val="002251DF"/>
    <w:rsid w:val="002252C4"/>
    <w:rsid w:val="0022557B"/>
    <w:rsid w:val="0022577C"/>
    <w:rsid w:val="0022582F"/>
    <w:rsid w:val="00225A40"/>
    <w:rsid w:val="00225C0A"/>
    <w:rsid w:val="00226459"/>
    <w:rsid w:val="002264E7"/>
    <w:rsid w:val="0022681F"/>
    <w:rsid w:val="00226EA8"/>
    <w:rsid w:val="002271C6"/>
    <w:rsid w:val="0022725C"/>
    <w:rsid w:val="0022749F"/>
    <w:rsid w:val="00227622"/>
    <w:rsid w:val="00227796"/>
    <w:rsid w:val="002278D5"/>
    <w:rsid w:val="00227C7B"/>
    <w:rsid w:val="00227EC0"/>
    <w:rsid w:val="00227F33"/>
    <w:rsid w:val="002302DB"/>
    <w:rsid w:val="00230784"/>
    <w:rsid w:val="0023083A"/>
    <w:rsid w:val="00230C64"/>
    <w:rsid w:val="00230D4B"/>
    <w:rsid w:val="00230E2B"/>
    <w:rsid w:val="0023108C"/>
    <w:rsid w:val="002312A9"/>
    <w:rsid w:val="00231367"/>
    <w:rsid w:val="00231417"/>
    <w:rsid w:val="002319A3"/>
    <w:rsid w:val="00231D53"/>
    <w:rsid w:val="00231DCD"/>
    <w:rsid w:val="00231FD7"/>
    <w:rsid w:val="002320AF"/>
    <w:rsid w:val="002322AA"/>
    <w:rsid w:val="002322C8"/>
    <w:rsid w:val="002325C4"/>
    <w:rsid w:val="00232643"/>
    <w:rsid w:val="002327AE"/>
    <w:rsid w:val="0023296B"/>
    <w:rsid w:val="00232976"/>
    <w:rsid w:val="00232D63"/>
    <w:rsid w:val="00232EDD"/>
    <w:rsid w:val="00233137"/>
    <w:rsid w:val="00233895"/>
    <w:rsid w:val="00233B14"/>
    <w:rsid w:val="00233BD9"/>
    <w:rsid w:val="00233E61"/>
    <w:rsid w:val="00233F72"/>
    <w:rsid w:val="00233FA8"/>
    <w:rsid w:val="00233FF0"/>
    <w:rsid w:val="00234322"/>
    <w:rsid w:val="002343D0"/>
    <w:rsid w:val="002343F6"/>
    <w:rsid w:val="0023443E"/>
    <w:rsid w:val="002348CF"/>
    <w:rsid w:val="00234A34"/>
    <w:rsid w:val="00234DB1"/>
    <w:rsid w:val="00234F0C"/>
    <w:rsid w:val="00234F87"/>
    <w:rsid w:val="00234FA4"/>
    <w:rsid w:val="0023506E"/>
    <w:rsid w:val="00235258"/>
    <w:rsid w:val="0023570F"/>
    <w:rsid w:val="002358D0"/>
    <w:rsid w:val="002359F2"/>
    <w:rsid w:val="00235A55"/>
    <w:rsid w:val="00235CEA"/>
    <w:rsid w:val="00235E15"/>
    <w:rsid w:val="002361CC"/>
    <w:rsid w:val="00236704"/>
    <w:rsid w:val="002368E0"/>
    <w:rsid w:val="00236A69"/>
    <w:rsid w:val="00236B69"/>
    <w:rsid w:val="00236C01"/>
    <w:rsid w:val="002377D1"/>
    <w:rsid w:val="00237833"/>
    <w:rsid w:val="002378B6"/>
    <w:rsid w:val="00237B4F"/>
    <w:rsid w:val="00237D35"/>
    <w:rsid w:val="00237EB0"/>
    <w:rsid w:val="00237ECE"/>
    <w:rsid w:val="00240149"/>
    <w:rsid w:val="002402DD"/>
    <w:rsid w:val="00240375"/>
    <w:rsid w:val="0024077B"/>
    <w:rsid w:val="00240943"/>
    <w:rsid w:val="002409A3"/>
    <w:rsid w:val="00240A28"/>
    <w:rsid w:val="00240FD3"/>
    <w:rsid w:val="0024104E"/>
    <w:rsid w:val="0024110A"/>
    <w:rsid w:val="00241360"/>
    <w:rsid w:val="0024170D"/>
    <w:rsid w:val="00241808"/>
    <w:rsid w:val="00241ABC"/>
    <w:rsid w:val="00241B67"/>
    <w:rsid w:val="00241B9F"/>
    <w:rsid w:val="0024217B"/>
    <w:rsid w:val="00242343"/>
    <w:rsid w:val="002423C2"/>
    <w:rsid w:val="002423ED"/>
    <w:rsid w:val="002425F9"/>
    <w:rsid w:val="002428A6"/>
    <w:rsid w:val="00242A0F"/>
    <w:rsid w:val="00242C12"/>
    <w:rsid w:val="00242C67"/>
    <w:rsid w:val="00242D4B"/>
    <w:rsid w:val="00242E52"/>
    <w:rsid w:val="00243006"/>
    <w:rsid w:val="00243312"/>
    <w:rsid w:val="00243534"/>
    <w:rsid w:val="002435F7"/>
    <w:rsid w:val="00243A6E"/>
    <w:rsid w:val="00243B9C"/>
    <w:rsid w:val="00243D3A"/>
    <w:rsid w:val="002444F0"/>
    <w:rsid w:val="00244821"/>
    <w:rsid w:val="00244934"/>
    <w:rsid w:val="00244B07"/>
    <w:rsid w:val="00244B4F"/>
    <w:rsid w:val="00244D21"/>
    <w:rsid w:val="00244DCB"/>
    <w:rsid w:val="00244F4F"/>
    <w:rsid w:val="00245045"/>
    <w:rsid w:val="00245181"/>
    <w:rsid w:val="002451A9"/>
    <w:rsid w:val="002454C7"/>
    <w:rsid w:val="002456A4"/>
    <w:rsid w:val="00245846"/>
    <w:rsid w:val="00245C62"/>
    <w:rsid w:val="00245D0F"/>
    <w:rsid w:val="002460AE"/>
    <w:rsid w:val="002460F0"/>
    <w:rsid w:val="002462B0"/>
    <w:rsid w:val="00246422"/>
    <w:rsid w:val="00246452"/>
    <w:rsid w:val="002464EA"/>
    <w:rsid w:val="0024658B"/>
    <w:rsid w:val="0024685B"/>
    <w:rsid w:val="0024686F"/>
    <w:rsid w:val="00246E80"/>
    <w:rsid w:val="0024703F"/>
    <w:rsid w:val="0024715B"/>
    <w:rsid w:val="00247279"/>
    <w:rsid w:val="00247396"/>
    <w:rsid w:val="00247470"/>
    <w:rsid w:val="00247488"/>
    <w:rsid w:val="002474F9"/>
    <w:rsid w:val="002476F3"/>
    <w:rsid w:val="00247899"/>
    <w:rsid w:val="002478D6"/>
    <w:rsid w:val="002479FE"/>
    <w:rsid w:val="00247C98"/>
    <w:rsid w:val="00247D1D"/>
    <w:rsid w:val="00247F6B"/>
    <w:rsid w:val="0025005E"/>
    <w:rsid w:val="002501E9"/>
    <w:rsid w:val="002506A0"/>
    <w:rsid w:val="0025074A"/>
    <w:rsid w:val="00250E37"/>
    <w:rsid w:val="00251276"/>
    <w:rsid w:val="0025136F"/>
    <w:rsid w:val="002513A2"/>
    <w:rsid w:val="002513CD"/>
    <w:rsid w:val="00251669"/>
    <w:rsid w:val="002518CA"/>
    <w:rsid w:val="00251BC8"/>
    <w:rsid w:val="00252033"/>
    <w:rsid w:val="002520AA"/>
    <w:rsid w:val="002523ED"/>
    <w:rsid w:val="00252511"/>
    <w:rsid w:val="00252523"/>
    <w:rsid w:val="00252577"/>
    <w:rsid w:val="00253082"/>
    <w:rsid w:val="0025311E"/>
    <w:rsid w:val="002531B6"/>
    <w:rsid w:val="0025323F"/>
    <w:rsid w:val="00253294"/>
    <w:rsid w:val="002533C0"/>
    <w:rsid w:val="002533EE"/>
    <w:rsid w:val="0025363C"/>
    <w:rsid w:val="002536DC"/>
    <w:rsid w:val="002538AC"/>
    <w:rsid w:val="0025401F"/>
    <w:rsid w:val="002543E9"/>
    <w:rsid w:val="002545A5"/>
    <w:rsid w:val="002547D3"/>
    <w:rsid w:val="00254AF8"/>
    <w:rsid w:val="00254BDA"/>
    <w:rsid w:val="00254E6A"/>
    <w:rsid w:val="002550B4"/>
    <w:rsid w:val="002551F9"/>
    <w:rsid w:val="0025547C"/>
    <w:rsid w:val="00255687"/>
    <w:rsid w:val="002558B1"/>
    <w:rsid w:val="00255F26"/>
    <w:rsid w:val="002564CF"/>
    <w:rsid w:val="00256734"/>
    <w:rsid w:val="002568D6"/>
    <w:rsid w:val="00256C67"/>
    <w:rsid w:val="00256CD6"/>
    <w:rsid w:val="00256E62"/>
    <w:rsid w:val="00256E70"/>
    <w:rsid w:val="00256FA0"/>
    <w:rsid w:val="002571AB"/>
    <w:rsid w:val="00257618"/>
    <w:rsid w:val="002578C5"/>
    <w:rsid w:val="00257B35"/>
    <w:rsid w:val="00257BEB"/>
    <w:rsid w:val="00257C39"/>
    <w:rsid w:val="002600FD"/>
    <w:rsid w:val="002604C0"/>
    <w:rsid w:val="002604F9"/>
    <w:rsid w:val="0026076B"/>
    <w:rsid w:val="00260857"/>
    <w:rsid w:val="002609B8"/>
    <w:rsid w:val="002609BC"/>
    <w:rsid w:val="00260D46"/>
    <w:rsid w:val="00260EE4"/>
    <w:rsid w:val="00260EE9"/>
    <w:rsid w:val="002610AF"/>
    <w:rsid w:val="00261315"/>
    <w:rsid w:val="0026143A"/>
    <w:rsid w:val="0026185A"/>
    <w:rsid w:val="00261BD4"/>
    <w:rsid w:val="00261BE4"/>
    <w:rsid w:val="00261E21"/>
    <w:rsid w:val="00261F5C"/>
    <w:rsid w:val="002620AE"/>
    <w:rsid w:val="002620E6"/>
    <w:rsid w:val="0026265D"/>
    <w:rsid w:val="00262DE8"/>
    <w:rsid w:val="002631C8"/>
    <w:rsid w:val="00263201"/>
    <w:rsid w:val="002632D1"/>
    <w:rsid w:val="0026361F"/>
    <w:rsid w:val="00263A17"/>
    <w:rsid w:val="002644AC"/>
    <w:rsid w:val="002645F8"/>
    <w:rsid w:val="002646C0"/>
    <w:rsid w:val="0026499C"/>
    <w:rsid w:val="00264E69"/>
    <w:rsid w:val="00264F81"/>
    <w:rsid w:val="00265405"/>
    <w:rsid w:val="002654CD"/>
    <w:rsid w:val="00265575"/>
    <w:rsid w:val="00265737"/>
    <w:rsid w:val="002658B1"/>
    <w:rsid w:val="0026593F"/>
    <w:rsid w:val="002659EC"/>
    <w:rsid w:val="00265D52"/>
    <w:rsid w:val="00265E5C"/>
    <w:rsid w:val="00265EC7"/>
    <w:rsid w:val="00265FAE"/>
    <w:rsid w:val="002660AD"/>
    <w:rsid w:val="0026615D"/>
    <w:rsid w:val="00266320"/>
    <w:rsid w:val="002663DB"/>
    <w:rsid w:val="002663F3"/>
    <w:rsid w:val="00266410"/>
    <w:rsid w:val="00266658"/>
    <w:rsid w:val="002666FC"/>
    <w:rsid w:val="00266A56"/>
    <w:rsid w:val="00266BEB"/>
    <w:rsid w:val="00266D96"/>
    <w:rsid w:val="00266F74"/>
    <w:rsid w:val="00266FC5"/>
    <w:rsid w:val="0026740F"/>
    <w:rsid w:val="002676C8"/>
    <w:rsid w:val="002677E9"/>
    <w:rsid w:val="0026784C"/>
    <w:rsid w:val="0026789D"/>
    <w:rsid w:val="00267BE9"/>
    <w:rsid w:val="00267D24"/>
    <w:rsid w:val="00267D89"/>
    <w:rsid w:val="00267EC4"/>
    <w:rsid w:val="00267FED"/>
    <w:rsid w:val="002701E1"/>
    <w:rsid w:val="00270269"/>
    <w:rsid w:val="0027028A"/>
    <w:rsid w:val="0027032D"/>
    <w:rsid w:val="002703EA"/>
    <w:rsid w:val="00270544"/>
    <w:rsid w:val="002706A5"/>
    <w:rsid w:val="002706CF"/>
    <w:rsid w:val="00270882"/>
    <w:rsid w:val="00270A7F"/>
    <w:rsid w:val="002711B3"/>
    <w:rsid w:val="0027133B"/>
    <w:rsid w:val="0027163B"/>
    <w:rsid w:val="00271863"/>
    <w:rsid w:val="0027196F"/>
    <w:rsid w:val="00271EF8"/>
    <w:rsid w:val="00271FAF"/>
    <w:rsid w:val="002721C5"/>
    <w:rsid w:val="00272454"/>
    <w:rsid w:val="0027287F"/>
    <w:rsid w:val="0027294A"/>
    <w:rsid w:val="002729FF"/>
    <w:rsid w:val="00272AD9"/>
    <w:rsid w:val="00272EF7"/>
    <w:rsid w:val="00272FB3"/>
    <w:rsid w:val="002730DF"/>
    <w:rsid w:val="00273266"/>
    <w:rsid w:val="0027362C"/>
    <w:rsid w:val="002738D5"/>
    <w:rsid w:val="00273A3C"/>
    <w:rsid w:val="00273AC0"/>
    <w:rsid w:val="00273C13"/>
    <w:rsid w:val="00273CA0"/>
    <w:rsid w:val="002742F4"/>
    <w:rsid w:val="0027452E"/>
    <w:rsid w:val="00274698"/>
    <w:rsid w:val="00274B82"/>
    <w:rsid w:val="00274BEE"/>
    <w:rsid w:val="00274C23"/>
    <w:rsid w:val="00274D20"/>
    <w:rsid w:val="00275024"/>
    <w:rsid w:val="0027506F"/>
    <w:rsid w:val="002752CA"/>
    <w:rsid w:val="002754BA"/>
    <w:rsid w:val="0027557F"/>
    <w:rsid w:val="00275964"/>
    <w:rsid w:val="00275C33"/>
    <w:rsid w:val="0027638C"/>
    <w:rsid w:val="0027675B"/>
    <w:rsid w:val="00276B3C"/>
    <w:rsid w:val="00276C6F"/>
    <w:rsid w:val="00276DB5"/>
    <w:rsid w:val="00276F56"/>
    <w:rsid w:val="00277196"/>
    <w:rsid w:val="0027756A"/>
    <w:rsid w:val="00277992"/>
    <w:rsid w:val="00277B02"/>
    <w:rsid w:val="0028024A"/>
    <w:rsid w:val="002802A3"/>
    <w:rsid w:val="0028046D"/>
    <w:rsid w:val="002808F2"/>
    <w:rsid w:val="00280936"/>
    <w:rsid w:val="00280960"/>
    <w:rsid w:val="00280ADF"/>
    <w:rsid w:val="00280AEC"/>
    <w:rsid w:val="00280CC5"/>
    <w:rsid w:val="00280CFA"/>
    <w:rsid w:val="00280D14"/>
    <w:rsid w:val="0028127F"/>
    <w:rsid w:val="00281463"/>
    <w:rsid w:val="002816F4"/>
    <w:rsid w:val="002819E7"/>
    <w:rsid w:val="00281F7B"/>
    <w:rsid w:val="00281F7D"/>
    <w:rsid w:val="00282075"/>
    <w:rsid w:val="002821D3"/>
    <w:rsid w:val="0028241A"/>
    <w:rsid w:val="002825D7"/>
    <w:rsid w:val="00282616"/>
    <w:rsid w:val="0028261A"/>
    <w:rsid w:val="0028282A"/>
    <w:rsid w:val="002828B3"/>
    <w:rsid w:val="002828B4"/>
    <w:rsid w:val="00282B22"/>
    <w:rsid w:val="00282B3B"/>
    <w:rsid w:val="00282B51"/>
    <w:rsid w:val="00282CA7"/>
    <w:rsid w:val="00282FA6"/>
    <w:rsid w:val="00283033"/>
    <w:rsid w:val="00283088"/>
    <w:rsid w:val="00283288"/>
    <w:rsid w:val="00283334"/>
    <w:rsid w:val="00283360"/>
    <w:rsid w:val="002834C3"/>
    <w:rsid w:val="002838C6"/>
    <w:rsid w:val="00283C26"/>
    <w:rsid w:val="00283F5B"/>
    <w:rsid w:val="002842E1"/>
    <w:rsid w:val="002842F3"/>
    <w:rsid w:val="002846FE"/>
    <w:rsid w:val="002849BA"/>
    <w:rsid w:val="00284BF3"/>
    <w:rsid w:val="00284F83"/>
    <w:rsid w:val="00285499"/>
    <w:rsid w:val="00285780"/>
    <w:rsid w:val="0028588A"/>
    <w:rsid w:val="002858A9"/>
    <w:rsid w:val="0028593E"/>
    <w:rsid w:val="00285DCC"/>
    <w:rsid w:val="00285DD3"/>
    <w:rsid w:val="00285E1A"/>
    <w:rsid w:val="00286330"/>
    <w:rsid w:val="0028641B"/>
    <w:rsid w:val="002864E2"/>
    <w:rsid w:val="0028664C"/>
    <w:rsid w:val="00286788"/>
    <w:rsid w:val="002867BE"/>
    <w:rsid w:val="00286B13"/>
    <w:rsid w:val="00286C37"/>
    <w:rsid w:val="00286D74"/>
    <w:rsid w:val="00286F0E"/>
    <w:rsid w:val="002878C3"/>
    <w:rsid w:val="002878F3"/>
    <w:rsid w:val="00287AD0"/>
    <w:rsid w:val="00287B0F"/>
    <w:rsid w:val="00287C94"/>
    <w:rsid w:val="00287DE5"/>
    <w:rsid w:val="00287F7F"/>
    <w:rsid w:val="00290227"/>
    <w:rsid w:val="0029067D"/>
    <w:rsid w:val="00290A21"/>
    <w:rsid w:val="00290D4C"/>
    <w:rsid w:val="00290DD4"/>
    <w:rsid w:val="00290F91"/>
    <w:rsid w:val="00290FCC"/>
    <w:rsid w:val="0029105A"/>
    <w:rsid w:val="0029106A"/>
    <w:rsid w:val="002911DC"/>
    <w:rsid w:val="002912E0"/>
    <w:rsid w:val="002916FB"/>
    <w:rsid w:val="0029178C"/>
    <w:rsid w:val="00292050"/>
    <w:rsid w:val="0029229C"/>
    <w:rsid w:val="00292394"/>
    <w:rsid w:val="00292771"/>
    <w:rsid w:val="00292A53"/>
    <w:rsid w:val="00292C90"/>
    <w:rsid w:val="00292FB4"/>
    <w:rsid w:val="00293234"/>
    <w:rsid w:val="00293401"/>
    <w:rsid w:val="00293B4C"/>
    <w:rsid w:val="00293CF3"/>
    <w:rsid w:val="00293D0A"/>
    <w:rsid w:val="00293E62"/>
    <w:rsid w:val="00294092"/>
    <w:rsid w:val="0029473C"/>
    <w:rsid w:val="002951F8"/>
    <w:rsid w:val="0029559F"/>
    <w:rsid w:val="00295704"/>
    <w:rsid w:val="002959AE"/>
    <w:rsid w:val="002959FD"/>
    <w:rsid w:val="00295B6E"/>
    <w:rsid w:val="00295BFD"/>
    <w:rsid w:val="00295CA0"/>
    <w:rsid w:val="00295CB3"/>
    <w:rsid w:val="00296001"/>
    <w:rsid w:val="00296153"/>
    <w:rsid w:val="0029638D"/>
    <w:rsid w:val="00296475"/>
    <w:rsid w:val="002967A8"/>
    <w:rsid w:val="00296EB6"/>
    <w:rsid w:val="00297267"/>
    <w:rsid w:val="00297638"/>
    <w:rsid w:val="002977C7"/>
    <w:rsid w:val="00297A97"/>
    <w:rsid w:val="00297C52"/>
    <w:rsid w:val="00297CF0"/>
    <w:rsid w:val="00297D14"/>
    <w:rsid w:val="00297DE8"/>
    <w:rsid w:val="00297F0D"/>
    <w:rsid w:val="002A00EE"/>
    <w:rsid w:val="002A0172"/>
    <w:rsid w:val="002A0529"/>
    <w:rsid w:val="002A079A"/>
    <w:rsid w:val="002A094A"/>
    <w:rsid w:val="002A0EB5"/>
    <w:rsid w:val="002A1113"/>
    <w:rsid w:val="002A13FD"/>
    <w:rsid w:val="002A16E4"/>
    <w:rsid w:val="002A1791"/>
    <w:rsid w:val="002A17AA"/>
    <w:rsid w:val="002A19B4"/>
    <w:rsid w:val="002A1CAE"/>
    <w:rsid w:val="002A1EAB"/>
    <w:rsid w:val="002A2171"/>
    <w:rsid w:val="002A22BF"/>
    <w:rsid w:val="002A2659"/>
    <w:rsid w:val="002A27A8"/>
    <w:rsid w:val="002A2AC8"/>
    <w:rsid w:val="002A306F"/>
    <w:rsid w:val="002A337E"/>
    <w:rsid w:val="002A358D"/>
    <w:rsid w:val="002A3592"/>
    <w:rsid w:val="002A3715"/>
    <w:rsid w:val="002A3B51"/>
    <w:rsid w:val="002A3EA0"/>
    <w:rsid w:val="002A4136"/>
    <w:rsid w:val="002A4259"/>
    <w:rsid w:val="002A443A"/>
    <w:rsid w:val="002A4492"/>
    <w:rsid w:val="002A4683"/>
    <w:rsid w:val="002A47B1"/>
    <w:rsid w:val="002A4833"/>
    <w:rsid w:val="002A4AAC"/>
    <w:rsid w:val="002A4D55"/>
    <w:rsid w:val="002A4DAD"/>
    <w:rsid w:val="002A4DAF"/>
    <w:rsid w:val="002A4E7B"/>
    <w:rsid w:val="002A557C"/>
    <w:rsid w:val="002A5A4F"/>
    <w:rsid w:val="002A5A99"/>
    <w:rsid w:val="002A5C25"/>
    <w:rsid w:val="002A5E23"/>
    <w:rsid w:val="002A600B"/>
    <w:rsid w:val="002A6522"/>
    <w:rsid w:val="002A7068"/>
    <w:rsid w:val="002A721D"/>
    <w:rsid w:val="002A7272"/>
    <w:rsid w:val="002A72D8"/>
    <w:rsid w:val="002A742E"/>
    <w:rsid w:val="002A754D"/>
    <w:rsid w:val="002A781C"/>
    <w:rsid w:val="002A7A18"/>
    <w:rsid w:val="002A7A7C"/>
    <w:rsid w:val="002A7B8D"/>
    <w:rsid w:val="002A7CF6"/>
    <w:rsid w:val="002A7E17"/>
    <w:rsid w:val="002A7E28"/>
    <w:rsid w:val="002A7F2F"/>
    <w:rsid w:val="002A7FFE"/>
    <w:rsid w:val="002B03C5"/>
    <w:rsid w:val="002B05B7"/>
    <w:rsid w:val="002B08EB"/>
    <w:rsid w:val="002B0B85"/>
    <w:rsid w:val="002B0E6D"/>
    <w:rsid w:val="002B1144"/>
    <w:rsid w:val="002B1252"/>
    <w:rsid w:val="002B1339"/>
    <w:rsid w:val="002B151F"/>
    <w:rsid w:val="002B173E"/>
    <w:rsid w:val="002B1D6B"/>
    <w:rsid w:val="002B1DBF"/>
    <w:rsid w:val="002B1F18"/>
    <w:rsid w:val="002B211B"/>
    <w:rsid w:val="002B21E7"/>
    <w:rsid w:val="002B24A2"/>
    <w:rsid w:val="002B26FF"/>
    <w:rsid w:val="002B2723"/>
    <w:rsid w:val="002B2A29"/>
    <w:rsid w:val="002B2AD3"/>
    <w:rsid w:val="002B2ECE"/>
    <w:rsid w:val="002B3038"/>
    <w:rsid w:val="002B3444"/>
    <w:rsid w:val="002B3507"/>
    <w:rsid w:val="002B3617"/>
    <w:rsid w:val="002B396C"/>
    <w:rsid w:val="002B39A1"/>
    <w:rsid w:val="002B3A2A"/>
    <w:rsid w:val="002B3AE5"/>
    <w:rsid w:val="002B3B2C"/>
    <w:rsid w:val="002B41BC"/>
    <w:rsid w:val="002B44EF"/>
    <w:rsid w:val="002B44F7"/>
    <w:rsid w:val="002B452A"/>
    <w:rsid w:val="002B458D"/>
    <w:rsid w:val="002B46EE"/>
    <w:rsid w:val="002B48F1"/>
    <w:rsid w:val="002B4C33"/>
    <w:rsid w:val="002B4EF2"/>
    <w:rsid w:val="002B4F18"/>
    <w:rsid w:val="002B5208"/>
    <w:rsid w:val="002B5479"/>
    <w:rsid w:val="002B54A4"/>
    <w:rsid w:val="002B56F6"/>
    <w:rsid w:val="002B589C"/>
    <w:rsid w:val="002B58B7"/>
    <w:rsid w:val="002B5AAA"/>
    <w:rsid w:val="002B5BC4"/>
    <w:rsid w:val="002B5F85"/>
    <w:rsid w:val="002B5FCE"/>
    <w:rsid w:val="002B65FE"/>
    <w:rsid w:val="002B67DA"/>
    <w:rsid w:val="002B692F"/>
    <w:rsid w:val="002B6A6D"/>
    <w:rsid w:val="002B6AFC"/>
    <w:rsid w:val="002B70C6"/>
    <w:rsid w:val="002B7185"/>
    <w:rsid w:val="002B7490"/>
    <w:rsid w:val="002B769F"/>
    <w:rsid w:val="002B7942"/>
    <w:rsid w:val="002B7A0D"/>
    <w:rsid w:val="002B7A19"/>
    <w:rsid w:val="002B7C4F"/>
    <w:rsid w:val="002B7D0E"/>
    <w:rsid w:val="002B7D5D"/>
    <w:rsid w:val="002B7FD6"/>
    <w:rsid w:val="002B7FD9"/>
    <w:rsid w:val="002C0045"/>
    <w:rsid w:val="002C0074"/>
    <w:rsid w:val="002C00A3"/>
    <w:rsid w:val="002C045D"/>
    <w:rsid w:val="002C0775"/>
    <w:rsid w:val="002C0BD9"/>
    <w:rsid w:val="002C0CF2"/>
    <w:rsid w:val="002C0FBD"/>
    <w:rsid w:val="002C1208"/>
    <w:rsid w:val="002C126C"/>
    <w:rsid w:val="002C147D"/>
    <w:rsid w:val="002C14C6"/>
    <w:rsid w:val="002C1686"/>
    <w:rsid w:val="002C1837"/>
    <w:rsid w:val="002C18B8"/>
    <w:rsid w:val="002C1D91"/>
    <w:rsid w:val="002C1E16"/>
    <w:rsid w:val="002C20FF"/>
    <w:rsid w:val="002C2121"/>
    <w:rsid w:val="002C2199"/>
    <w:rsid w:val="002C23B5"/>
    <w:rsid w:val="002C23E6"/>
    <w:rsid w:val="002C242B"/>
    <w:rsid w:val="002C2B87"/>
    <w:rsid w:val="002C2CA9"/>
    <w:rsid w:val="002C3061"/>
    <w:rsid w:val="002C317C"/>
    <w:rsid w:val="002C3192"/>
    <w:rsid w:val="002C3228"/>
    <w:rsid w:val="002C3271"/>
    <w:rsid w:val="002C33E2"/>
    <w:rsid w:val="002C346C"/>
    <w:rsid w:val="002C34B6"/>
    <w:rsid w:val="002C3642"/>
    <w:rsid w:val="002C376A"/>
    <w:rsid w:val="002C37EC"/>
    <w:rsid w:val="002C3954"/>
    <w:rsid w:val="002C3A93"/>
    <w:rsid w:val="002C3C5F"/>
    <w:rsid w:val="002C3C60"/>
    <w:rsid w:val="002C46B7"/>
    <w:rsid w:val="002C4902"/>
    <w:rsid w:val="002C4B4D"/>
    <w:rsid w:val="002C504D"/>
    <w:rsid w:val="002C50AA"/>
    <w:rsid w:val="002C518E"/>
    <w:rsid w:val="002C532D"/>
    <w:rsid w:val="002C53EC"/>
    <w:rsid w:val="002C5794"/>
    <w:rsid w:val="002C5B82"/>
    <w:rsid w:val="002C5D06"/>
    <w:rsid w:val="002C5D4A"/>
    <w:rsid w:val="002C5DB1"/>
    <w:rsid w:val="002C5DFE"/>
    <w:rsid w:val="002C5F9B"/>
    <w:rsid w:val="002C638C"/>
    <w:rsid w:val="002C644C"/>
    <w:rsid w:val="002C6880"/>
    <w:rsid w:val="002C6973"/>
    <w:rsid w:val="002C6BB6"/>
    <w:rsid w:val="002C6D12"/>
    <w:rsid w:val="002C6F19"/>
    <w:rsid w:val="002C6FAB"/>
    <w:rsid w:val="002C72AB"/>
    <w:rsid w:val="002C765A"/>
    <w:rsid w:val="002C7B18"/>
    <w:rsid w:val="002C7C90"/>
    <w:rsid w:val="002D0269"/>
    <w:rsid w:val="002D06C6"/>
    <w:rsid w:val="002D0DFB"/>
    <w:rsid w:val="002D121E"/>
    <w:rsid w:val="002D1526"/>
    <w:rsid w:val="002D152B"/>
    <w:rsid w:val="002D167B"/>
    <w:rsid w:val="002D16BD"/>
    <w:rsid w:val="002D1935"/>
    <w:rsid w:val="002D1B34"/>
    <w:rsid w:val="002D1BBA"/>
    <w:rsid w:val="002D1D33"/>
    <w:rsid w:val="002D20C6"/>
    <w:rsid w:val="002D21F2"/>
    <w:rsid w:val="002D24BD"/>
    <w:rsid w:val="002D251A"/>
    <w:rsid w:val="002D253D"/>
    <w:rsid w:val="002D25A9"/>
    <w:rsid w:val="002D286A"/>
    <w:rsid w:val="002D2A9F"/>
    <w:rsid w:val="002D2D08"/>
    <w:rsid w:val="002D2E1D"/>
    <w:rsid w:val="002D3017"/>
    <w:rsid w:val="002D3290"/>
    <w:rsid w:val="002D337C"/>
    <w:rsid w:val="002D3400"/>
    <w:rsid w:val="002D348A"/>
    <w:rsid w:val="002D3E84"/>
    <w:rsid w:val="002D3EBE"/>
    <w:rsid w:val="002D41B6"/>
    <w:rsid w:val="002D427F"/>
    <w:rsid w:val="002D44B8"/>
    <w:rsid w:val="002D4572"/>
    <w:rsid w:val="002D46B6"/>
    <w:rsid w:val="002D49BE"/>
    <w:rsid w:val="002D4D92"/>
    <w:rsid w:val="002D4E0A"/>
    <w:rsid w:val="002D5392"/>
    <w:rsid w:val="002D5570"/>
    <w:rsid w:val="002D55D4"/>
    <w:rsid w:val="002D56AB"/>
    <w:rsid w:val="002D5816"/>
    <w:rsid w:val="002D5844"/>
    <w:rsid w:val="002D5CA1"/>
    <w:rsid w:val="002D5CB3"/>
    <w:rsid w:val="002D5D28"/>
    <w:rsid w:val="002D5D71"/>
    <w:rsid w:val="002D5D7E"/>
    <w:rsid w:val="002D5E45"/>
    <w:rsid w:val="002D5E46"/>
    <w:rsid w:val="002D5E83"/>
    <w:rsid w:val="002D5F18"/>
    <w:rsid w:val="002D5F82"/>
    <w:rsid w:val="002D60D1"/>
    <w:rsid w:val="002D6166"/>
    <w:rsid w:val="002D61C8"/>
    <w:rsid w:val="002D65BB"/>
    <w:rsid w:val="002D6E9B"/>
    <w:rsid w:val="002D6FEC"/>
    <w:rsid w:val="002D714E"/>
    <w:rsid w:val="002D756C"/>
    <w:rsid w:val="002D757B"/>
    <w:rsid w:val="002D7BCB"/>
    <w:rsid w:val="002D7FAF"/>
    <w:rsid w:val="002E0046"/>
    <w:rsid w:val="002E02C4"/>
    <w:rsid w:val="002E0AB3"/>
    <w:rsid w:val="002E0B2E"/>
    <w:rsid w:val="002E0B3D"/>
    <w:rsid w:val="002E0CAC"/>
    <w:rsid w:val="002E0D21"/>
    <w:rsid w:val="002E0D29"/>
    <w:rsid w:val="002E0FF6"/>
    <w:rsid w:val="002E1071"/>
    <w:rsid w:val="002E10EF"/>
    <w:rsid w:val="002E1101"/>
    <w:rsid w:val="002E11A5"/>
    <w:rsid w:val="002E1215"/>
    <w:rsid w:val="002E132B"/>
    <w:rsid w:val="002E1367"/>
    <w:rsid w:val="002E1475"/>
    <w:rsid w:val="002E1F03"/>
    <w:rsid w:val="002E1F81"/>
    <w:rsid w:val="002E1FB8"/>
    <w:rsid w:val="002E1FC3"/>
    <w:rsid w:val="002E2264"/>
    <w:rsid w:val="002E22A9"/>
    <w:rsid w:val="002E2806"/>
    <w:rsid w:val="002E29A6"/>
    <w:rsid w:val="002E2A0A"/>
    <w:rsid w:val="002E2AFF"/>
    <w:rsid w:val="002E2BC5"/>
    <w:rsid w:val="002E2C48"/>
    <w:rsid w:val="002E2F01"/>
    <w:rsid w:val="002E3234"/>
    <w:rsid w:val="002E3257"/>
    <w:rsid w:val="002E35BF"/>
    <w:rsid w:val="002E36AA"/>
    <w:rsid w:val="002E3790"/>
    <w:rsid w:val="002E3936"/>
    <w:rsid w:val="002E3A59"/>
    <w:rsid w:val="002E4092"/>
    <w:rsid w:val="002E416A"/>
    <w:rsid w:val="002E41C9"/>
    <w:rsid w:val="002E4243"/>
    <w:rsid w:val="002E4365"/>
    <w:rsid w:val="002E45D3"/>
    <w:rsid w:val="002E465B"/>
    <w:rsid w:val="002E49FA"/>
    <w:rsid w:val="002E4C71"/>
    <w:rsid w:val="002E4D4D"/>
    <w:rsid w:val="002E4F2D"/>
    <w:rsid w:val="002E4F9D"/>
    <w:rsid w:val="002E4FA7"/>
    <w:rsid w:val="002E4FCB"/>
    <w:rsid w:val="002E50C3"/>
    <w:rsid w:val="002E5227"/>
    <w:rsid w:val="002E5A94"/>
    <w:rsid w:val="002E5B5D"/>
    <w:rsid w:val="002E5D6E"/>
    <w:rsid w:val="002E62DC"/>
    <w:rsid w:val="002E6315"/>
    <w:rsid w:val="002E653B"/>
    <w:rsid w:val="002E6962"/>
    <w:rsid w:val="002E6F49"/>
    <w:rsid w:val="002E6FFF"/>
    <w:rsid w:val="002E734F"/>
    <w:rsid w:val="002E760A"/>
    <w:rsid w:val="002E7B5F"/>
    <w:rsid w:val="002E7D79"/>
    <w:rsid w:val="002E7D89"/>
    <w:rsid w:val="002F014A"/>
    <w:rsid w:val="002F0548"/>
    <w:rsid w:val="002F063C"/>
    <w:rsid w:val="002F0826"/>
    <w:rsid w:val="002F0836"/>
    <w:rsid w:val="002F08CE"/>
    <w:rsid w:val="002F09CB"/>
    <w:rsid w:val="002F09DC"/>
    <w:rsid w:val="002F09F9"/>
    <w:rsid w:val="002F10B3"/>
    <w:rsid w:val="002F1140"/>
    <w:rsid w:val="002F115E"/>
    <w:rsid w:val="002F1259"/>
    <w:rsid w:val="002F17D3"/>
    <w:rsid w:val="002F187F"/>
    <w:rsid w:val="002F18C0"/>
    <w:rsid w:val="002F194F"/>
    <w:rsid w:val="002F1B2E"/>
    <w:rsid w:val="002F2018"/>
    <w:rsid w:val="002F2097"/>
    <w:rsid w:val="002F24BE"/>
    <w:rsid w:val="002F286C"/>
    <w:rsid w:val="002F2980"/>
    <w:rsid w:val="002F2A22"/>
    <w:rsid w:val="002F2DE2"/>
    <w:rsid w:val="002F2E6D"/>
    <w:rsid w:val="002F2FBF"/>
    <w:rsid w:val="002F340B"/>
    <w:rsid w:val="002F3562"/>
    <w:rsid w:val="002F3CC5"/>
    <w:rsid w:val="002F3E64"/>
    <w:rsid w:val="002F3ED7"/>
    <w:rsid w:val="002F3F93"/>
    <w:rsid w:val="002F40AD"/>
    <w:rsid w:val="002F431F"/>
    <w:rsid w:val="002F4517"/>
    <w:rsid w:val="002F468D"/>
    <w:rsid w:val="002F47CA"/>
    <w:rsid w:val="002F4827"/>
    <w:rsid w:val="002F4891"/>
    <w:rsid w:val="002F4934"/>
    <w:rsid w:val="002F4A63"/>
    <w:rsid w:val="002F4D2B"/>
    <w:rsid w:val="002F4D3C"/>
    <w:rsid w:val="002F4D4F"/>
    <w:rsid w:val="002F4E97"/>
    <w:rsid w:val="002F52DC"/>
    <w:rsid w:val="002F5541"/>
    <w:rsid w:val="002F55E4"/>
    <w:rsid w:val="002F5F02"/>
    <w:rsid w:val="002F6149"/>
    <w:rsid w:val="002F62AC"/>
    <w:rsid w:val="002F6309"/>
    <w:rsid w:val="002F653C"/>
    <w:rsid w:val="002F65F0"/>
    <w:rsid w:val="002F6988"/>
    <w:rsid w:val="002F6A08"/>
    <w:rsid w:val="002F6A44"/>
    <w:rsid w:val="002F6CCC"/>
    <w:rsid w:val="002F6DCF"/>
    <w:rsid w:val="002F6E57"/>
    <w:rsid w:val="002F6E96"/>
    <w:rsid w:val="002F6FD5"/>
    <w:rsid w:val="002F6FD9"/>
    <w:rsid w:val="002F70C5"/>
    <w:rsid w:val="002F765A"/>
    <w:rsid w:val="002F76F6"/>
    <w:rsid w:val="002F7786"/>
    <w:rsid w:val="002F788D"/>
    <w:rsid w:val="002F7A30"/>
    <w:rsid w:val="002F7CA1"/>
    <w:rsid w:val="002F7CB7"/>
    <w:rsid w:val="002F7F1D"/>
    <w:rsid w:val="002F7FBF"/>
    <w:rsid w:val="0030021A"/>
    <w:rsid w:val="00300559"/>
    <w:rsid w:val="00300592"/>
    <w:rsid w:val="00300B27"/>
    <w:rsid w:val="00300BF2"/>
    <w:rsid w:val="00300C0A"/>
    <w:rsid w:val="00300E28"/>
    <w:rsid w:val="00301191"/>
    <w:rsid w:val="00301352"/>
    <w:rsid w:val="00301BDC"/>
    <w:rsid w:val="00301DFF"/>
    <w:rsid w:val="00301F9E"/>
    <w:rsid w:val="003020AD"/>
    <w:rsid w:val="003021BE"/>
    <w:rsid w:val="003021DE"/>
    <w:rsid w:val="003024A5"/>
    <w:rsid w:val="003025E7"/>
    <w:rsid w:val="0030262B"/>
    <w:rsid w:val="003026E4"/>
    <w:rsid w:val="00302C84"/>
    <w:rsid w:val="00302CFB"/>
    <w:rsid w:val="00302D26"/>
    <w:rsid w:val="00302D6C"/>
    <w:rsid w:val="00303241"/>
    <w:rsid w:val="003036DD"/>
    <w:rsid w:val="00303CAB"/>
    <w:rsid w:val="00303D02"/>
    <w:rsid w:val="00303E13"/>
    <w:rsid w:val="00303F8F"/>
    <w:rsid w:val="00304209"/>
    <w:rsid w:val="003042ED"/>
    <w:rsid w:val="0030444D"/>
    <w:rsid w:val="00304687"/>
    <w:rsid w:val="00304CF2"/>
    <w:rsid w:val="00304D8C"/>
    <w:rsid w:val="0030562F"/>
    <w:rsid w:val="003056BE"/>
    <w:rsid w:val="00305A5B"/>
    <w:rsid w:val="00305B42"/>
    <w:rsid w:val="003063EB"/>
    <w:rsid w:val="003067C5"/>
    <w:rsid w:val="00306811"/>
    <w:rsid w:val="0030695B"/>
    <w:rsid w:val="00306A3A"/>
    <w:rsid w:val="00306BC4"/>
    <w:rsid w:val="0030718E"/>
    <w:rsid w:val="00307324"/>
    <w:rsid w:val="0030740C"/>
    <w:rsid w:val="003075EA"/>
    <w:rsid w:val="003076E9"/>
    <w:rsid w:val="00307891"/>
    <w:rsid w:val="00307902"/>
    <w:rsid w:val="00307C11"/>
    <w:rsid w:val="00307D3A"/>
    <w:rsid w:val="00307EAD"/>
    <w:rsid w:val="00307EF7"/>
    <w:rsid w:val="00310283"/>
    <w:rsid w:val="00310311"/>
    <w:rsid w:val="00310353"/>
    <w:rsid w:val="00310407"/>
    <w:rsid w:val="00310412"/>
    <w:rsid w:val="0031049D"/>
    <w:rsid w:val="00310510"/>
    <w:rsid w:val="00310850"/>
    <w:rsid w:val="00310A85"/>
    <w:rsid w:val="00311084"/>
    <w:rsid w:val="00311179"/>
    <w:rsid w:val="00311351"/>
    <w:rsid w:val="00311551"/>
    <w:rsid w:val="00311631"/>
    <w:rsid w:val="0031192B"/>
    <w:rsid w:val="00312152"/>
    <w:rsid w:val="00312508"/>
    <w:rsid w:val="0031294F"/>
    <w:rsid w:val="003132C2"/>
    <w:rsid w:val="0031336C"/>
    <w:rsid w:val="003135BC"/>
    <w:rsid w:val="003138AB"/>
    <w:rsid w:val="00313A2D"/>
    <w:rsid w:val="00313E6E"/>
    <w:rsid w:val="00313EDD"/>
    <w:rsid w:val="00313F2C"/>
    <w:rsid w:val="00313F72"/>
    <w:rsid w:val="00314376"/>
    <w:rsid w:val="00314638"/>
    <w:rsid w:val="003146E3"/>
    <w:rsid w:val="00314A49"/>
    <w:rsid w:val="00314C4B"/>
    <w:rsid w:val="00314C52"/>
    <w:rsid w:val="00314F3D"/>
    <w:rsid w:val="003151CD"/>
    <w:rsid w:val="00315282"/>
    <w:rsid w:val="00315382"/>
    <w:rsid w:val="0031558B"/>
    <w:rsid w:val="00315594"/>
    <w:rsid w:val="003159BC"/>
    <w:rsid w:val="00315B63"/>
    <w:rsid w:val="00315DE2"/>
    <w:rsid w:val="003161A3"/>
    <w:rsid w:val="00316278"/>
    <w:rsid w:val="0031646F"/>
    <w:rsid w:val="00316694"/>
    <w:rsid w:val="0031682B"/>
    <w:rsid w:val="00316969"/>
    <w:rsid w:val="00316996"/>
    <w:rsid w:val="003169D8"/>
    <w:rsid w:val="00316A6F"/>
    <w:rsid w:val="00316C95"/>
    <w:rsid w:val="00316D2B"/>
    <w:rsid w:val="00316EE0"/>
    <w:rsid w:val="00316F74"/>
    <w:rsid w:val="003170CF"/>
    <w:rsid w:val="0031719F"/>
    <w:rsid w:val="003174F0"/>
    <w:rsid w:val="003177C8"/>
    <w:rsid w:val="003178D8"/>
    <w:rsid w:val="003178D9"/>
    <w:rsid w:val="00317B36"/>
    <w:rsid w:val="00317D69"/>
    <w:rsid w:val="00317E0A"/>
    <w:rsid w:val="00317FDC"/>
    <w:rsid w:val="00320267"/>
    <w:rsid w:val="0032030D"/>
    <w:rsid w:val="0032099F"/>
    <w:rsid w:val="00320B7F"/>
    <w:rsid w:val="00320BDF"/>
    <w:rsid w:val="00320DD5"/>
    <w:rsid w:val="0032118A"/>
    <w:rsid w:val="0032137D"/>
    <w:rsid w:val="0032141F"/>
    <w:rsid w:val="0032151B"/>
    <w:rsid w:val="003216D9"/>
    <w:rsid w:val="003216FF"/>
    <w:rsid w:val="003218EA"/>
    <w:rsid w:val="00321931"/>
    <w:rsid w:val="00321E01"/>
    <w:rsid w:val="00321E64"/>
    <w:rsid w:val="00322070"/>
    <w:rsid w:val="003220A9"/>
    <w:rsid w:val="00322270"/>
    <w:rsid w:val="00322379"/>
    <w:rsid w:val="003223DF"/>
    <w:rsid w:val="00322427"/>
    <w:rsid w:val="00322479"/>
    <w:rsid w:val="0032260C"/>
    <w:rsid w:val="003226F6"/>
    <w:rsid w:val="00322797"/>
    <w:rsid w:val="0032283D"/>
    <w:rsid w:val="00322A1B"/>
    <w:rsid w:val="00322AA3"/>
    <w:rsid w:val="00322C6D"/>
    <w:rsid w:val="00322E60"/>
    <w:rsid w:val="00323260"/>
    <w:rsid w:val="0032340C"/>
    <w:rsid w:val="00323659"/>
    <w:rsid w:val="003238F0"/>
    <w:rsid w:val="00323930"/>
    <w:rsid w:val="00323A5C"/>
    <w:rsid w:val="00323D12"/>
    <w:rsid w:val="00323E0C"/>
    <w:rsid w:val="003243A4"/>
    <w:rsid w:val="0032442A"/>
    <w:rsid w:val="00324549"/>
    <w:rsid w:val="003245CA"/>
    <w:rsid w:val="0032462F"/>
    <w:rsid w:val="00324A62"/>
    <w:rsid w:val="00324B85"/>
    <w:rsid w:val="00324CB4"/>
    <w:rsid w:val="00324F51"/>
    <w:rsid w:val="003250F9"/>
    <w:rsid w:val="0032528A"/>
    <w:rsid w:val="003257A9"/>
    <w:rsid w:val="00325874"/>
    <w:rsid w:val="00325CB2"/>
    <w:rsid w:val="00325D5F"/>
    <w:rsid w:val="00325E28"/>
    <w:rsid w:val="00325FB0"/>
    <w:rsid w:val="00326099"/>
    <w:rsid w:val="00326306"/>
    <w:rsid w:val="00326409"/>
    <w:rsid w:val="00326415"/>
    <w:rsid w:val="00326533"/>
    <w:rsid w:val="003268D9"/>
    <w:rsid w:val="003268E0"/>
    <w:rsid w:val="00326A6A"/>
    <w:rsid w:val="00326A8B"/>
    <w:rsid w:val="00326D23"/>
    <w:rsid w:val="00326E1F"/>
    <w:rsid w:val="00326E7E"/>
    <w:rsid w:val="00327477"/>
    <w:rsid w:val="003274CC"/>
    <w:rsid w:val="003275A1"/>
    <w:rsid w:val="00327792"/>
    <w:rsid w:val="00327D44"/>
    <w:rsid w:val="00327F62"/>
    <w:rsid w:val="00330652"/>
    <w:rsid w:val="00330AB6"/>
    <w:rsid w:val="00330DA4"/>
    <w:rsid w:val="003310CC"/>
    <w:rsid w:val="003317A5"/>
    <w:rsid w:val="003317CD"/>
    <w:rsid w:val="00331A85"/>
    <w:rsid w:val="00331B2F"/>
    <w:rsid w:val="00331F68"/>
    <w:rsid w:val="00332042"/>
    <w:rsid w:val="0033204C"/>
    <w:rsid w:val="003321AA"/>
    <w:rsid w:val="00332511"/>
    <w:rsid w:val="0033289C"/>
    <w:rsid w:val="00332B0B"/>
    <w:rsid w:val="00332B3F"/>
    <w:rsid w:val="00332CA9"/>
    <w:rsid w:val="00332CCF"/>
    <w:rsid w:val="00333036"/>
    <w:rsid w:val="00333115"/>
    <w:rsid w:val="003331D3"/>
    <w:rsid w:val="0033338D"/>
    <w:rsid w:val="0033338F"/>
    <w:rsid w:val="003333B3"/>
    <w:rsid w:val="003333FC"/>
    <w:rsid w:val="003334F5"/>
    <w:rsid w:val="003338EE"/>
    <w:rsid w:val="00333A24"/>
    <w:rsid w:val="00333BD5"/>
    <w:rsid w:val="003346D6"/>
    <w:rsid w:val="00334984"/>
    <w:rsid w:val="00334BC7"/>
    <w:rsid w:val="00334BEA"/>
    <w:rsid w:val="00334C03"/>
    <w:rsid w:val="00334C6F"/>
    <w:rsid w:val="00334D0A"/>
    <w:rsid w:val="00334E8C"/>
    <w:rsid w:val="00334EE2"/>
    <w:rsid w:val="00334F97"/>
    <w:rsid w:val="00334FC2"/>
    <w:rsid w:val="00335288"/>
    <w:rsid w:val="003352FA"/>
    <w:rsid w:val="003353C6"/>
    <w:rsid w:val="003353DC"/>
    <w:rsid w:val="00335445"/>
    <w:rsid w:val="003354D7"/>
    <w:rsid w:val="0033551F"/>
    <w:rsid w:val="00335552"/>
    <w:rsid w:val="00335815"/>
    <w:rsid w:val="00335916"/>
    <w:rsid w:val="003359BC"/>
    <w:rsid w:val="00335B71"/>
    <w:rsid w:val="003364C5"/>
    <w:rsid w:val="00336660"/>
    <w:rsid w:val="0033685A"/>
    <w:rsid w:val="00336DC2"/>
    <w:rsid w:val="00336E88"/>
    <w:rsid w:val="00337158"/>
    <w:rsid w:val="003372B0"/>
    <w:rsid w:val="0033733F"/>
    <w:rsid w:val="00337779"/>
    <w:rsid w:val="00337DCD"/>
    <w:rsid w:val="00337E5C"/>
    <w:rsid w:val="00340131"/>
    <w:rsid w:val="00340275"/>
    <w:rsid w:val="00340334"/>
    <w:rsid w:val="00340745"/>
    <w:rsid w:val="0034094B"/>
    <w:rsid w:val="00340DFC"/>
    <w:rsid w:val="00340E16"/>
    <w:rsid w:val="00341049"/>
    <w:rsid w:val="00341200"/>
    <w:rsid w:val="0034168A"/>
    <w:rsid w:val="00341B34"/>
    <w:rsid w:val="00341B98"/>
    <w:rsid w:val="00341BFF"/>
    <w:rsid w:val="00341CBE"/>
    <w:rsid w:val="00341ED7"/>
    <w:rsid w:val="00342168"/>
    <w:rsid w:val="003422FA"/>
    <w:rsid w:val="003423D1"/>
    <w:rsid w:val="003425C9"/>
    <w:rsid w:val="003425E6"/>
    <w:rsid w:val="0034260F"/>
    <w:rsid w:val="00342731"/>
    <w:rsid w:val="00342973"/>
    <w:rsid w:val="00342ED9"/>
    <w:rsid w:val="003430B9"/>
    <w:rsid w:val="0034318A"/>
    <w:rsid w:val="0034319A"/>
    <w:rsid w:val="003435C4"/>
    <w:rsid w:val="00343803"/>
    <w:rsid w:val="00343880"/>
    <w:rsid w:val="003439BB"/>
    <w:rsid w:val="00343CBF"/>
    <w:rsid w:val="00343D6C"/>
    <w:rsid w:val="00343E96"/>
    <w:rsid w:val="00343F8F"/>
    <w:rsid w:val="0034400D"/>
    <w:rsid w:val="003443DA"/>
    <w:rsid w:val="0034460C"/>
    <w:rsid w:val="003448B2"/>
    <w:rsid w:val="00344960"/>
    <w:rsid w:val="0034498F"/>
    <w:rsid w:val="00344B27"/>
    <w:rsid w:val="00344CBD"/>
    <w:rsid w:val="00344D88"/>
    <w:rsid w:val="00344ECC"/>
    <w:rsid w:val="003450A8"/>
    <w:rsid w:val="0034528F"/>
    <w:rsid w:val="0034552A"/>
    <w:rsid w:val="00345718"/>
    <w:rsid w:val="00345764"/>
    <w:rsid w:val="003459C7"/>
    <w:rsid w:val="00345A47"/>
    <w:rsid w:val="00345C79"/>
    <w:rsid w:val="00345E94"/>
    <w:rsid w:val="00345EFA"/>
    <w:rsid w:val="0034606A"/>
    <w:rsid w:val="003461A1"/>
    <w:rsid w:val="003464A4"/>
    <w:rsid w:val="00346646"/>
    <w:rsid w:val="00346843"/>
    <w:rsid w:val="00346B07"/>
    <w:rsid w:val="00346C35"/>
    <w:rsid w:val="00346E5F"/>
    <w:rsid w:val="00346EDD"/>
    <w:rsid w:val="0034717C"/>
    <w:rsid w:val="003471E4"/>
    <w:rsid w:val="00347457"/>
    <w:rsid w:val="003476F6"/>
    <w:rsid w:val="00347950"/>
    <w:rsid w:val="00347CF0"/>
    <w:rsid w:val="003501D0"/>
    <w:rsid w:val="003504FE"/>
    <w:rsid w:val="00350A11"/>
    <w:rsid w:val="00350B4C"/>
    <w:rsid w:val="00350DF0"/>
    <w:rsid w:val="00350E85"/>
    <w:rsid w:val="00350EBB"/>
    <w:rsid w:val="00350EE9"/>
    <w:rsid w:val="0035107E"/>
    <w:rsid w:val="00351092"/>
    <w:rsid w:val="003512F0"/>
    <w:rsid w:val="0035155E"/>
    <w:rsid w:val="0035185A"/>
    <w:rsid w:val="00351ADE"/>
    <w:rsid w:val="00351C29"/>
    <w:rsid w:val="00351E3B"/>
    <w:rsid w:val="0035229B"/>
    <w:rsid w:val="00352339"/>
    <w:rsid w:val="003525E7"/>
    <w:rsid w:val="003527A7"/>
    <w:rsid w:val="003528A9"/>
    <w:rsid w:val="0035290B"/>
    <w:rsid w:val="00352913"/>
    <w:rsid w:val="00352DDC"/>
    <w:rsid w:val="00353424"/>
    <w:rsid w:val="00353565"/>
    <w:rsid w:val="003535D8"/>
    <w:rsid w:val="00353E52"/>
    <w:rsid w:val="003542D0"/>
    <w:rsid w:val="003546E2"/>
    <w:rsid w:val="00354791"/>
    <w:rsid w:val="0035487E"/>
    <w:rsid w:val="00354963"/>
    <w:rsid w:val="00354B91"/>
    <w:rsid w:val="00354D60"/>
    <w:rsid w:val="00355127"/>
    <w:rsid w:val="003551E4"/>
    <w:rsid w:val="00355263"/>
    <w:rsid w:val="003555C2"/>
    <w:rsid w:val="00355809"/>
    <w:rsid w:val="00355863"/>
    <w:rsid w:val="00355959"/>
    <w:rsid w:val="0035595D"/>
    <w:rsid w:val="00355A43"/>
    <w:rsid w:val="00355EE4"/>
    <w:rsid w:val="00355F13"/>
    <w:rsid w:val="00355F45"/>
    <w:rsid w:val="00355F4C"/>
    <w:rsid w:val="00356082"/>
    <w:rsid w:val="00356124"/>
    <w:rsid w:val="00356308"/>
    <w:rsid w:val="00356641"/>
    <w:rsid w:val="003566F8"/>
    <w:rsid w:val="003568D5"/>
    <w:rsid w:val="00356B25"/>
    <w:rsid w:val="00356B6F"/>
    <w:rsid w:val="00356B7F"/>
    <w:rsid w:val="00356E96"/>
    <w:rsid w:val="0035739B"/>
    <w:rsid w:val="003577B4"/>
    <w:rsid w:val="003579A3"/>
    <w:rsid w:val="00357C48"/>
    <w:rsid w:val="00360094"/>
    <w:rsid w:val="00360187"/>
    <w:rsid w:val="00360242"/>
    <w:rsid w:val="00360515"/>
    <w:rsid w:val="003606DD"/>
    <w:rsid w:val="00360768"/>
    <w:rsid w:val="0036095F"/>
    <w:rsid w:val="00360AD8"/>
    <w:rsid w:val="00360C81"/>
    <w:rsid w:val="00360D66"/>
    <w:rsid w:val="00361124"/>
    <w:rsid w:val="003613B0"/>
    <w:rsid w:val="00361EF4"/>
    <w:rsid w:val="003622E3"/>
    <w:rsid w:val="003623E3"/>
    <w:rsid w:val="003623F9"/>
    <w:rsid w:val="00362402"/>
    <w:rsid w:val="0036242D"/>
    <w:rsid w:val="003624AA"/>
    <w:rsid w:val="003626C4"/>
    <w:rsid w:val="003627C7"/>
    <w:rsid w:val="00362997"/>
    <w:rsid w:val="00362B60"/>
    <w:rsid w:val="003630DD"/>
    <w:rsid w:val="00363121"/>
    <w:rsid w:val="003631D0"/>
    <w:rsid w:val="003635A3"/>
    <w:rsid w:val="0036390A"/>
    <w:rsid w:val="003639F3"/>
    <w:rsid w:val="00363A87"/>
    <w:rsid w:val="00363C2C"/>
    <w:rsid w:val="00363D4D"/>
    <w:rsid w:val="00363E56"/>
    <w:rsid w:val="00364135"/>
    <w:rsid w:val="003644CF"/>
    <w:rsid w:val="00364537"/>
    <w:rsid w:val="003647A2"/>
    <w:rsid w:val="00364A74"/>
    <w:rsid w:val="00364C76"/>
    <w:rsid w:val="003651FA"/>
    <w:rsid w:val="0036558E"/>
    <w:rsid w:val="00365676"/>
    <w:rsid w:val="0036569B"/>
    <w:rsid w:val="00365995"/>
    <w:rsid w:val="00365B54"/>
    <w:rsid w:val="00365BD9"/>
    <w:rsid w:val="00365BF3"/>
    <w:rsid w:val="00366167"/>
    <w:rsid w:val="0036647D"/>
    <w:rsid w:val="003664DD"/>
    <w:rsid w:val="003665DD"/>
    <w:rsid w:val="00366A87"/>
    <w:rsid w:val="00366CE8"/>
    <w:rsid w:val="00366E66"/>
    <w:rsid w:val="00366F49"/>
    <w:rsid w:val="0036704A"/>
    <w:rsid w:val="003675A0"/>
    <w:rsid w:val="0036765C"/>
    <w:rsid w:val="003677C8"/>
    <w:rsid w:val="00367878"/>
    <w:rsid w:val="0036794F"/>
    <w:rsid w:val="00367953"/>
    <w:rsid w:val="0036795C"/>
    <w:rsid w:val="00367BA0"/>
    <w:rsid w:val="00367BF3"/>
    <w:rsid w:val="00367D14"/>
    <w:rsid w:val="00367E3B"/>
    <w:rsid w:val="00367FC2"/>
    <w:rsid w:val="003700AC"/>
    <w:rsid w:val="003700FF"/>
    <w:rsid w:val="003706E7"/>
    <w:rsid w:val="0037097B"/>
    <w:rsid w:val="00370D1A"/>
    <w:rsid w:val="003710E0"/>
    <w:rsid w:val="0037123C"/>
    <w:rsid w:val="00371370"/>
    <w:rsid w:val="003716FB"/>
    <w:rsid w:val="00371C64"/>
    <w:rsid w:val="00371E63"/>
    <w:rsid w:val="003720BC"/>
    <w:rsid w:val="0037229E"/>
    <w:rsid w:val="00372A33"/>
    <w:rsid w:val="00372C42"/>
    <w:rsid w:val="00372C90"/>
    <w:rsid w:val="00372DF7"/>
    <w:rsid w:val="00372E85"/>
    <w:rsid w:val="00373033"/>
    <w:rsid w:val="00373290"/>
    <w:rsid w:val="003734A9"/>
    <w:rsid w:val="0037388B"/>
    <w:rsid w:val="003738DF"/>
    <w:rsid w:val="0037391C"/>
    <w:rsid w:val="00373999"/>
    <w:rsid w:val="003739A3"/>
    <w:rsid w:val="003739A4"/>
    <w:rsid w:val="003739D7"/>
    <w:rsid w:val="00373EFF"/>
    <w:rsid w:val="00373F65"/>
    <w:rsid w:val="00373FC4"/>
    <w:rsid w:val="0037443A"/>
    <w:rsid w:val="00374C39"/>
    <w:rsid w:val="00374C58"/>
    <w:rsid w:val="00374CBA"/>
    <w:rsid w:val="00374ECD"/>
    <w:rsid w:val="00375053"/>
    <w:rsid w:val="0037526D"/>
    <w:rsid w:val="003753AE"/>
    <w:rsid w:val="003757D5"/>
    <w:rsid w:val="0037581A"/>
    <w:rsid w:val="00375871"/>
    <w:rsid w:val="00375881"/>
    <w:rsid w:val="00375988"/>
    <w:rsid w:val="00375A5F"/>
    <w:rsid w:val="00375AB0"/>
    <w:rsid w:val="00375AF5"/>
    <w:rsid w:val="00375C33"/>
    <w:rsid w:val="00375EAA"/>
    <w:rsid w:val="003761FE"/>
    <w:rsid w:val="00376469"/>
    <w:rsid w:val="0037679B"/>
    <w:rsid w:val="003769AC"/>
    <w:rsid w:val="00376C09"/>
    <w:rsid w:val="00376CAD"/>
    <w:rsid w:val="00376D11"/>
    <w:rsid w:val="00376E3D"/>
    <w:rsid w:val="00376E61"/>
    <w:rsid w:val="00377194"/>
    <w:rsid w:val="003771F8"/>
    <w:rsid w:val="0037725F"/>
    <w:rsid w:val="0037765D"/>
    <w:rsid w:val="00377685"/>
    <w:rsid w:val="0037774C"/>
    <w:rsid w:val="003777FB"/>
    <w:rsid w:val="00377861"/>
    <w:rsid w:val="00377D06"/>
    <w:rsid w:val="00377FF8"/>
    <w:rsid w:val="00380014"/>
    <w:rsid w:val="00380063"/>
    <w:rsid w:val="003801BC"/>
    <w:rsid w:val="003802A2"/>
    <w:rsid w:val="00380855"/>
    <w:rsid w:val="0038089B"/>
    <w:rsid w:val="00380E65"/>
    <w:rsid w:val="00380F78"/>
    <w:rsid w:val="00381069"/>
    <w:rsid w:val="00381269"/>
    <w:rsid w:val="003812EF"/>
    <w:rsid w:val="0038144D"/>
    <w:rsid w:val="003814F8"/>
    <w:rsid w:val="00381711"/>
    <w:rsid w:val="00381B92"/>
    <w:rsid w:val="00381E18"/>
    <w:rsid w:val="00381E52"/>
    <w:rsid w:val="003820EE"/>
    <w:rsid w:val="00382416"/>
    <w:rsid w:val="003824F6"/>
    <w:rsid w:val="00382E04"/>
    <w:rsid w:val="00382FD2"/>
    <w:rsid w:val="00383632"/>
    <w:rsid w:val="00383957"/>
    <w:rsid w:val="00383A4A"/>
    <w:rsid w:val="00383FB6"/>
    <w:rsid w:val="00383FBF"/>
    <w:rsid w:val="00384451"/>
    <w:rsid w:val="00384797"/>
    <w:rsid w:val="00384917"/>
    <w:rsid w:val="00384918"/>
    <w:rsid w:val="00384AA6"/>
    <w:rsid w:val="00384B4D"/>
    <w:rsid w:val="00384BF4"/>
    <w:rsid w:val="00384C0F"/>
    <w:rsid w:val="00384DBE"/>
    <w:rsid w:val="0038502B"/>
    <w:rsid w:val="00385077"/>
    <w:rsid w:val="00385128"/>
    <w:rsid w:val="00385230"/>
    <w:rsid w:val="0038523A"/>
    <w:rsid w:val="0038535D"/>
    <w:rsid w:val="003858C7"/>
    <w:rsid w:val="003858DB"/>
    <w:rsid w:val="003859A4"/>
    <w:rsid w:val="00385C06"/>
    <w:rsid w:val="00385C61"/>
    <w:rsid w:val="00385E8C"/>
    <w:rsid w:val="00385E97"/>
    <w:rsid w:val="00385F9D"/>
    <w:rsid w:val="003860BD"/>
    <w:rsid w:val="00386178"/>
    <w:rsid w:val="003867B1"/>
    <w:rsid w:val="00386BEE"/>
    <w:rsid w:val="00386C8F"/>
    <w:rsid w:val="00386D18"/>
    <w:rsid w:val="00387096"/>
    <w:rsid w:val="00387313"/>
    <w:rsid w:val="0038747A"/>
    <w:rsid w:val="003877CF"/>
    <w:rsid w:val="003879EF"/>
    <w:rsid w:val="00387C29"/>
    <w:rsid w:val="00387C2D"/>
    <w:rsid w:val="00387D5F"/>
    <w:rsid w:val="00387D86"/>
    <w:rsid w:val="00387DBB"/>
    <w:rsid w:val="0039010F"/>
    <w:rsid w:val="003901D3"/>
    <w:rsid w:val="003902C0"/>
    <w:rsid w:val="00390581"/>
    <w:rsid w:val="00390722"/>
    <w:rsid w:val="00390C83"/>
    <w:rsid w:val="00390DB9"/>
    <w:rsid w:val="00390E5C"/>
    <w:rsid w:val="00390F58"/>
    <w:rsid w:val="00390FD6"/>
    <w:rsid w:val="003912CE"/>
    <w:rsid w:val="0039130D"/>
    <w:rsid w:val="003913DF"/>
    <w:rsid w:val="00391B43"/>
    <w:rsid w:val="00391C00"/>
    <w:rsid w:val="00391DBF"/>
    <w:rsid w:val="00391E1A"/>
    <w:rsid w:val="00391F67"/>
    <w:rsid w:val="0039202C"/>
    <w:rsid w:val="00392346"/>
    <w:rsid w:val="00392A33"/>
    <w:rsid w:val="00392A91"/>
    <w:rsid w:val="00392B6C"/>
    <w:rsid w:val="00392F1A"/>
    <w:rsid w:val="00393065"/>
    <w:rsid w:val="00393120"/>
    <w:rsid w:val="00393170"/>
    <w:rsid w:val="00393302"/>
    <w:rsid w:val="00393500"/>
    <w:rsid w:val="00393601"/>
    <w:rsid w:val="003938BB"/>
    <w:rsid w:val="003938DE"/>
    <w:rsid w:val="00393C67"/>
    <w:rsid w:val="0039406F"/>
    <w:rsid w:val="003941DE"/>
    <w:rsid w:val="00394388"/>
    <w:rsid w:val="003945C9"/>
    <w:rsid w:val="00394757"/>
    <w:rsid w:val="003948B3"/>
    <w:rsid w:val="00394975"/>
    <w:rsid w:val="00394B34"/>
    <w:rsid w:val="00394CB5"/>
    <w:rsid w:val="00394D0B"/>
    <w:rsid w:val="00394FDF"/>
    <w:rsid w:val="00395025"/>
    <w:rsid w:val="0039514F"/>
    <w:rsid w:val="003952AE"/>
    <w:rsid w:val="00395709"/>
    <w:rsid w:val="00395996"/>
    <w:rsid w:val="003959E2"/>
    <w:rsid w:val="00395BCB"/>
    <w:rsid w:val="00395D40"/>
    <w:rsid w:val="00395D69"/>
    <w:rsid w:val="00395EBD"/>
    <w:rsid w:val="00395F97"/>
    <w:rsid w:val="00395FE7"/>
    <w:rsid w:val="0039617C"/>
    <w:rsid w:val="003966C1"/>
    <w:rsid w:val="00396A36"/>
    <w:rsid w:val="0039711E"/>
    <w:rsid w:val="003975AF"/>
    <w:rsid w:val="00397840"/>
    <w:rsid w:val="00397A45"/>
    <w:rsid w:val="003A0343"/>
    <w:rsid w:val="003A03AC"/>
    <w:rsid w:val="003A0719"/>
    <w:rsid w:val="003A0827"/>
    <w:rsid w:val="003A0C74"/>
    <w:rsid w:val="003A0CC3"/>
    <w:rsid w:val="003A0CF1"/>
    <w:rsid w:val="003A0FE1"/>
    <w:rsid w:val="003A114C"/>
    <w:rsid w:val="003A11B8"/>
    <w:rsid w:val="003A135B"/>
    <w:rsid w:val="003A14F3"/>
    <w:rsid w:val="003A1A5F"/>
    <w:rsid w:val="003A1C92"/>
    <w:rsid w:val="003A1DE5"/>
    <w:rsid w:val="003A1F54"/>
    <w:rsid w:val="003A20D1"/>
    <w:rsid w:val="003A2222"/>
    <w:rsid w:val="003A22BD"/>
    <w:rsid w:val="003A22D1"/>
    <w:rsid w:val="003A234D"/>
    <w:rsid w:val="003A258A"/>
    <w:rsid w:val="003A2752"/>
    <w:rsid w:val="003A2C60"/>
    <w:rsid w:val="003A2D0A"/>
    <w:rsid w:val="003A2D5C"/>
    <w:rsid w:val="003A2E6C"/>
    <w:rsid w:val="003A2F3E"/>
    <w:rsid w:val="003A3056"/>
    <w:rsid w:val="003A3181"/>
    <w:rsid w:val="003A32D1"/>
    <w:rsid w:val="003A338B"/>
    <w:rsid w:val="003A34FA"/>
    <w:rsid w:val="003A35FD"/>
    <w:rsid w:val="003A37DF"/>
    <w:rsid w:val="003A38A7"/>
    <w:rsid w:val="003A38BE"/>
    <w:rsid w:val="003A43BA"/>
    <w:rsid w:val="003A44BC"/>
    <w:rsid w:val="003A44FE"/>
    <w:rsid w:val="003A46B8"/>
    <w:rsid w:val="003A4713"/>
    <w:rsid w:val="003A4B4B"/>
    <w:rsid w:val="003A4C4C"/>
    <w:rsid w:val="003A5026"/>
    <w:rsid w:val="003A518C"/>
    <w:rsid w:val="003A5259"/>
    <w:rsid w:val="003A536E"/>
    <w:rsid w:val="003A5481"/>
    <w:rsid w:val="003A57B9"/>
    <w:rsid w:val="003A58BE"/>
    <w:rsid w:val="003A5920"/>
    <w:rsid w:val="003A5A23"/>
    <w:rsid w:val="003A5BD4"/>
    <w:rsid w:val="003A5C5D"/>
    <w:rsid w:val="003A5D76"/>
    <w:rsid w:val="003A5D89"/>
    <w:rsid w:val="003A5DBD"/>
    <w:rsid w:val="003A5E24"/>
    <w:rsid w:val="003A5ECA"/>
    <w:rsid w:val="003A5F9E"/>
    <w:rsid w:val="003A6033"/>
    <w:rsid w:val="003A63C8"/>
    <w:rsid w:val="003A63CF"/>
    <w:rsid w:val="003A6499"/>
    <w:rsid w:val="003A6B4B"/>
    <w:rsid w:val="003A6FE0"/>
    <w:rsid w:val="003A7124"/>
    <w:rsid w:val="003A7146"/>
    <w:rsid w:val="003A71E7"/>
    <w:rsid w:val="003A74FE"/>
    <w:rsid w:val="003A7514"/>
    <w:rsid w:val="003A7652"/>
    <w:rsid w:val="003A77B8"/>
    <w:rsid w:val="003A7A0E"/>
    <w:rsid w:val="003A7C0D"/>
    <w:rsid w:val="003A7F90"/>
    <w:rsid w:val="003B0085"/>
    <w:rsid w:val="003B0452"/>
    <w:rsid w:val="003B0C62"/>
    <w:rsid w:val="003B104E"/>
    <w:rsid w:val="003B106E"/>
    <w:rsid w:val="003B127D"/>
    <w:rsid w:val="003B1719"/>
    <w:rsid w:val="003B1941"/>
    <w:rsid w:val="003B194C"/>
    <w:rsid w:val="003B1B58"/>
    <w:rsid w:val="003B2173"/>
    <w:rsid w:val="003B247B"/>
    <w:rsid w:val="003B275B"/>
    <w:rsid w:val="003B2A5B"/>
    <w:rsid w:val="003B2ABE"/>
    <w:rsid w:val="003B2BC2"/>
    <w:rsid w:val="003B2D0E"/>
    <w:rsid w:val="003B2D41"/>
    <w:rsid w:val="003B2EF7"/>
    <w:rsid w:val="003B2F22"/>
    <w:rsid w:val="003B30AF"/>
    <w:rsid w:val="003B3338"/>
    <w:rsid w:val="003B3449"/>
    <w:rsid w:val="003B34F8"/>
    <w:rsid w:val="003B375D"/>
    <w:rsid w:val="003B39AA"/>
    <w:rsid w:val="003B39B4"/>
    <w:rsid w:val="003B3AB6"/>
    <w:rsid w:val="003B3C6F"/>
    <w:rsid w:val="003B3CB7"/>
    <w:rsid w:val="003B3EF7"/>
    <w:rsid w:val="003B3F17"/>
    <w:rsid w:val="003B4185"/>
    <w:rsid w:val="003B4883"/>
    <w:rsid w:val="003B48A0"/>
    <w:rsid w:val="003B4978"/>
    <w:rsid w:val="003B4A48"/>
    <w:rsid w:val="003B4B1C"/>
    <w:rsid w:val="003B4B45"/>
    <w:rsid w:val="003B4CDD"/>
    <w:rsid w:val="003B533A"/>
    <w:rsid w:val="003B55AC"/>
    <w:rsid w:val="003B56F3"/>
    <w:rsid w:val="003B56F4"/>
    <w:rsid w:val="003B5C5B"/>
    <w:rsid w:val="003B5D0B"/>
    <w:rsid w:val="003B5DBD"/>
    <w:rsid w:val="003B5F0D"/>
    <w:rsid w:val="003B609A"/>
    <w:rsid w:val="003B6298"/>
    <w:rsid w:val="003B6335"/>
    <w:rsid w:val="003B63C0"/>
    <w:rsid w:val="003B66DC"/>
    <w:rsid w:val="003B67B0"/>
    <w:rsid w:val="003B6822"/>
    <w:rsid w:val="003B68C5"/>
    <w:rsid w:val="003B6B9B"/>
    <w:rsid w:val="003B6C6C"/>
    <w:rsid w:val="003B6FA5"/>
    <w:rsid w:val="003B720E"/>
    <w:rsid w:val="003B7407"/>
    <w:rsid w:val="003B7465"/>
    <w:rsid w:val="003B753E"/>
    <w:rsid w:val="003B7716"/>
    <w:rsid w:val="003B797E"/>
    <w:rsid w:val="003B7FE0"/>
    <w:rsid w:val="003C0611"/>
    <w:rsid w:val="003C0A06"/>
    <w:rsid w:val="003C0A3A"/>
    <w:rsid w:val="003C0CE1"/>
    <w:rsid w:val="003C0DD6"/>
    <w:rsid w:val="003C0DF8"/>
    <w:rsid w:val="003C0F84"/>
    <w:rsid w:val="003C1197"/>
    <w:rsid w:val="003C1680"/>
    <w:rsid w:val="003C1C6F"/>
    <w:rsid w:val="003C1C87"/>
    <w:rsid w:val="003C1D14"/>
    <w:rsid w:val="003C1E5B"/>
    <w:rsid w:val="003C219B"/>
    <w:rsid w:val="003C23AA"/>
    <w:rsid w:val="003C271D"/>
    <w:rsid w:val="003C2B8D"/>
    <w:rsid w:val="003C2BAF"/>
    <w:rsid w:val="003C2C09"/>
    <w:rsid w:val="003C2DA7"/>
    <w:rsid w:val="003C3626"/>
    <w:rsid w:val="003C3800"/>
    <w:rsid w:val="003C3832"/>
    <w:rsid w:val="003C38EC"/>
    <w:rsid w:val="003C3A8F"/>
    <w:rsid w:val="003C3B6E"/>
    <w:rsid w:val="003C3D28"/>
    <w:rsid w:val="003C3F36"/>
    <w:rsid w:val="003C3FD8"/>
    <w:rsid w:val="003C4163"/>
    <w:rsid w:val="003C4352"/>
    <w:rsid w:val="003C4572"/>
    <w:rsid w:val="003C4617"/>
    <w:rsid w:val="003C4AD6"/>
    <w:rsid w:val="003C4C17"/>
    <w:rsid w:val="003C4E08"/>
    <w:rsid w:val="003C5018"/>
    <w:rsid w:val="003C50CB"/>
    <w:rsid w:val="003C5179"/>
    <w:rsid w:val="003C5207"/>
    <w:rsid w:val="003C54CC"/>
    <w:rsid w:val="003C56A3"/>
    <w:rsid w:val="003C5779"/>
    <w:rsid w:val="003C59EF"/>
    <w:rsid w:val="003C5A8D"/>
    <w:rsid w:val="003C5B13"/>
    <w:rsid w:val="003C5DE5"/>
    <w:rsid w:val="003C5F64"/>
    <w:rsid w:val="003C6132"/>
    <w:rsid w:val="003C65C5"/>
    <w:rsid w:val="003C65E9"/>
    <w:rsid w:val="003C677C"/>
    <w:rsid w:val="003C6AAE"/>
    <w:rsid w:val="003C6D1C"/>
    <w:rsid w:val="003C6DC9"/>
    <w:rsid w:val="003C7004"/>
    <w:rsid w:val="003C70F7"/>
    <w:rsid w:val="003C71F2"/>
    <w:rsid w:val="003C735C"/>
    <w:rsid w:val="003C7560"/>
    <w:rsid w:val="003C761D"/>
    <w:rsid w:val="003C77C9"/>
    <w:rsid w:val="003C7A4E"/>
    <w:rsid w:val="003C7BE9"/>
    <w:rsid w:val="003C7D88"/>
    <w:rsid w:val="003C7E5D"/>
    <w:rsid w:val="003C7EA2"/>
    <w:rsid w:val="003C7FFD"/>
    <w:rsid w:val="003D008A"/>
    <w:rsid w:val="003D031C"/>
    <w:rsid w:val="003D038A"/>
    <w:rsid w:val="003D06CD"/>
    <w:rsid w:val="003D09EF"/>
    <w:rsid w:val="003D0A92"/>
    <w:rsid w:val="003D0F84"/>
    <w:rsid w:val="003D13BA"/>
    <w:rsid w:val="003D1567"/>
    <w:rsid w:val="003D16EC"/>
    <w:rsid w:val="003D172C"/>
    <w:rsid w:val="003D1856"/>
    <w:rsid w:val="003D1C19"/>
    <w:rsid w:val="003D2134"/>
    <w:rsid w:val="003D2355"/>
    <w:rsid w:val="003D2652"/>
    <w:rsid w:val="003D2B78"/>
    <w:rsid w:val="003D2E1C"/>
    <w:rsid w:val="003D32F5"/>
    <w:rsid w:val="003D3AC9"/>
    <w:rsid w:val="003D3AE3"/>
    <w:rsid w:val="003D4263"/>
    <w:rsid w:val="003D43E8"/>
    <w:rsid w:val="003D4A8D"/>
    <w:rsid w:val="003D4DCF"/>
    <w:rsid w:val="003D4E01"/>
    <w:rsid w:val="003D4F32"/>
    <w:rsid w:val="003D5007"/>
    <w:rsid w:val="003D54CC"/>
    <w:rsid w:val="003D57C4"/>
    <w:rsid w:val="003D5CDD"/>
    <w:rsid w:val="003D5E7D"/>
    <w:rsid w:val="003D5F31"/>
    <w:rsid w:val="003D6512"/>
    <w:rsid w:val="003D6606"/>
    <w:rsid w:val="003D6646"/>
    <w:rsid w:val="003D6711"/>
    <w:rsid w:val="003D6A03"/>
    <w:rsid w:val="003D6AF8"/>
    <w:rsid w:val="003D6B40"/>
    <w:rsid w:val="003D6DAE"/>
    <w:rsid w:val="003D7137"/>
    <w:rsid w:val="003D749D"/>
    <w:rsid w:val="003D7880"/>
    <w:rsid w:val="003D78D0"/>
    <w:rsid w:val="003D790B"/>
    <w:rsid w:val="003D79D4"/>
    <w:rsid w:val="003D7E90"/>
    <w:rsid w:val="003D7F5B"/>
    <w:rsid w:val="003E02C1"/>
    <w:rsid w:val="003E0300"/>
    <w:rsid w:val="003E044A"/>
    <w:rsid w:val="003E055A"/>
    <w:rsid w:val="003E05D2"/>
    <w:rsid w:val="003E065E"/>
    <w:rsid w:val="003E0958"/>
    <w:rsid w:val="003E09FF"/>
    <w:rsid w:val="003E0ABD"/>
    <w:rsid w:val="003E112E"/>
    <w:rsid w:val="003E115A"/>
    <w:rsid w:val="003E12A1"/>
    <w:rsid w:val="003E12BD"/>
    <w:rsid w:val="003E144E"/>
    <w:rsid w:val="003E152A"/>
    <w:rsid w:val="003E15C3"/>
    <w:rsid w:val="003E15CA"/>
    <w:rsid w:val="003E1815"/>
    <w:rsid w:val="003E1978"/>
    <w:rsid w:val="003E1B4A"/>
    <w:rsid w:val="003E1CCC"/>
    <w:rsid w:val="003E1D8A"/>
    <w:rsid w:val="003E202D"/>
    <w:rsid w:val="003E23CB"/>
    <w:rsid w:val="003E24EC"/>
    <w:rsid w:val="003E251F"/>
    <w:rsid w:val="003E25E8"/>
    <w:rsid w:val="003E267D"/>
    <w:rsid w:val="003E26FB"/>
    <w:rsid w:val="003E2929"/>
    <w:rsid w:val="003E2DA4"/>
    <w:rsid w:val="003E3155"/>
    <w:rsid w:val="003E32F9"/>
    <w:rsid w:val="003E33E1"/>
    <w:rsid w:val="003E34AB"/>
    <w:rsid w:val="003E38D7"/>
    <w:rsid w:val="003E3EF1"/>
    <w:rsid w:val="003E4112"/>
    <w:rsid w:val="003E45A2"/>
    <w:rsid w:val="003E465C"/>
    <w:rsid w:val="003E4812"/>
    <w:rsid w:val="003E4A3B"/>
    <w:rsid w:val="003E4B8A"/>
    <w:rsid w:val="003E4CA0"/>
    <w:rsid w:val="003E4CF5"/>
    <w:rsid w:val="003E4EB5"/>
    <w:rsid w:val="003E4EBB"/>
    <w:rsid w:val="003E4FE3"/>
    <w:rsid w:val="003E525E"/>
    <w:rsid w:val="003E5303"/>
    <w:rsid w:val="003E543A"/>
    <w:rsid w:val="003E5606"/>
    <w:rsid w:val="003E5672"/>
    <w:rsid w:val="003E56F3"/>
    <w:rsid w:val="003E57D9"/>
    <w:rsid w:val="003E59AC"/>
    <w:rsid w:val="003E5B6C"/>
    <w:rsid w:val="003E5FB1"/>
    <w:rsid w:val="003E621D"/>
    <w:rsid w:val="003E644B"/>
    <w:rsid w:val="003E6587"/>
    <w:rsid w:val="003E66AA"/>
    <w:rsid w:val="003E67D3"/>
    <w:rsid w:val="003E7000"/>
    <w:rsid w:val="003E704A"/>
    <w:rsid w:val="003E714A"/>
    <w:rsid w:val="003E75BF"/>
    <w:rsid w:val="003E76B4"/>
    <w:rsid w:val="003E777E"/>
    <w:rsid w:val="003E7AE9"/>
    <w:rsid w:val="003E7B06"/>
    <w:rsid w:val="003E7C08"/>
    <w:rsid w:val="003E7D1F"/>
    <w:rsid w:val="003E7E8E"/>
    <w:rsid w:val="003E7F9F"/>
    <w:rsid w:val="003F00B4"/>
    <w:rsid w:val="003F012E"/>
    <w:rsid w:val="003F027A"/>
    <w:rsid w:val="003F07DB"/>
    <w:rsid w:val="003F0D48"/>
    <w:rsid w:val="003F0E74"/>
    <w:rsid w:val="003F1031"/>
    <w:rsid w:val="003F10C8"/>
    <w:rsid w:val="003F113F"/>
    <w:rsid w:val="003F1646"/>
    <w:rsid w:val="003F1870"/>
    <w:rsid w:val="003F1943"/>
    <w:rsid w:val="003F1B5A"/>
    <w:rsid w:val="003F1BEF"/>
    <w:rsid w:val="003F2108"/>
    <w:rsid w:val="003F2181"/>
    <w:rsid w:val="003F2342"/>
    <w:rsid w:val="003F23B8"/>
    <w:rsid w:val="003F244B"/>
    <w:rsid w:val="003F267D"/>
    <w:rsid w:val="003F29EB"/>
    <w:rsid w:val="003F2A40"/>
    <w:rsid w:val="003F2F29"/>
    <w:rsid w:val="003F3191"/>
    <w:rsid w:val="003F3311"/>
    <w:rsid w:val="003F348B"/>
    <w:rsid w:val="003F35B7"/>
    <w:rsid w:val="003F36AE"/>
    <w:rsid w:val="003F3887"/>
    <w:rsid w:val="003F3E08"/>
    <w:rsid w:val="003F3E53"/>
    <w:rsid w:val="003F3EFA"/>
    <w:rsid w:val="003F3FAB"/>
    <w:rsid w:val="003F429C"/>
    <w:rsid w:val="003F439A"/>
    <w:rsid w:val="003F4411"/>
    <w:rsid w:val="003F47A9"/>
    <w:rsid w:val="003F49BE"/>
    <w:rsid w:val="003F4C93"/>
    <w:rsid w:val="003F4E96"/>
    <w:rsid w:val="003F4F08"/>
    <w:rsid w:val="003F5194"/>
    <w:rsid w:val="003F5322"/>
    <w:rsid w:val="003F5781"/>
    <w:rsid w:val="003F59D1"/>
    <w:rsid w:val="003F5B7D"/>
    <w:rsid w:val="003F5B93"/>
    <w:rsid w:val="003F5C21"/>
    <w:rsid w:val="003F5FCC"/>
    <w:rsid w:val="003F615B"/>
    <w:rsid w:val="003F6302"/>
    <w:rsid w:val="003F6439"/>
    <w:rsid w:val="003F6479"/>
    <w:rsid w:val="003F64D1"/>
    <w:rsid w:val="003F65E7"/>
    <w:rsid w:val="003F66C0"/>
    <w:rsid w:val="003F671B"/>
    <w:rsid w:val="003F67E0"/>
    <w:rsid w:val="003F67ED"/>
    <w:rsid w:val="003F6820"/>
    <w:rsid w:val="003F6916"/>
    <w:rsid w:val="003F6A51"/>
    <w:rsid w:val="003F6BF0"/>
    <w:rsid w:val="003F6EE1"/>
    <w:rsid w:val="003F6FB3"/>
    <w:rsid w:val="003F72B6"/>
    <w:rsid w:val="003F7377"/>
    <w:rsid w:val="003F7536"/>
    <w:rsid w:val="003F7562"/>
    <w:rsid w:val="003F7606"/>
    <w:rsid w:val="00400013"/>
    <w:rsid w:val="00400191"/>
    <w:rsid w:val="0040049E"/>
    <w:rsid w:val="00400FCB"/>
    <w:rsid w:val="00401155"/>
    <w:rsid w:val="00401195"/>
    <w:rsid w:val="0040156B"/>
    <w:rsid w:val="004017AB"/>
    <w:rsid w:val="00401A07"/>
    <w:rsid w:val="00401AF8"/>
    <w:rsid w:val="00401D01"/>
    <w:rsid w:val="00401DD2"/>
    <w:rsid w:val="00401E3E"/>
    <w:rsid w:val="004023B3"/>
    <w:rsid w:val="00402466"/>
    <w:rsid w:val="00402F32"/>
    <w:rsid w:val="00402FD1"/>
    <w:rsid w:val="0040334A"/>
    <w:rsid w:val="00403739"/>
    <w:rsid w:val="00403C2C"/>
    <w:rsid w:val="00403DC5"/>
    <w:rsid w:val="00403E2E"/>
    <w:rsid w:val="00403F60"/>
    <w:rsid w:val="004042DA"/>
    <w:rsid w:val="0040442B"/>
    <w:rsid w:val="004046B3"/>
    <w:rsid w:val="004047FB"/>
    <w:rsid w:val="00404956"/>
    <w:rsid w:val="0040495E"/>
    <w:rsid w:val="004049BB"/>
    <w:rsid w:val="00404B5C"/>
    <w:rsid w:val="00404B64"/>
    <w:rsid w:val="00404D74"/>
    <w:rsid w:val="00405438"/>
    <w:rsid w:val="0040543D"/>
    <w:rsid w:val="004054CF"/>
    <w:rsid w:val="004055DF"/>
    <w:rsid w:val="0040595E"/>
    <w:rsid w:val="00405E43"/>
    <w:rsid w:val="00405F1C"/>
    <w:rsid w:val="004061E9"/>
    <w:rsid w:val="0040620A"/>
    <w:rsid w:val="004064CD"/>
    <w:rsid w:val="00406A14"/>
    <w:rsid w:val="00406B3B"/>
    <w:rsid w:val="00406B57"/>
    <w:rsid w:val="00406FBC"/>
    <w:rsid w:val="0040710A"/>
    <w:rsid w:val="00407174"/>
    <w:rsid w:val="0040730E"/>
    <w:rsid w:val="0040765A"/>
    <w:rsid w:val="00407795"/>
    <w:rsid w:val="00407919"/>
    <w:rsid w:val="00407959"/>
    <w:rsid w:val="00407B2F"/>
    <w:rsid w:val="00407D15"/>
    <w:rsid w:val="004102A9"/>
    <w:rsid w:val="00410441"/>
    <w:rsid w:val="0041047A"/>
    <w:rsid w:val="00410569"/>
    <w:rsid w:val="0041077D"/>
    <w:rsid w:val="00410AA7"/>
    <w:rsid w:val="00410CC0"/>
    <w:rsid w:val="00410F0D"/>
    <w:rsid w:val="00410F2C"/>
    <w:rsid w:val="0041124E"/>
    <w:rsid w:val="004115E8"/>
    <w:rsid w:val="00411765"/>
    <w:rsid w:val="004117AC"/>
    <w:rsid w:val="00411864"/>
    <w:rsid w:val="00411A08"/>
    <w:rsid w:val="00411AF7"/>
    <w:rsid w:val="00411EF4"/>
    <w:rsid w:val="00412008"/>
    <w:rsid w:val="0041215C"/>
    <w:rsid w:val="0041241A"/>
    <w:rsid w:val="004124F5"/>
    <w:rsid w:val="00412658"/>
    <w:rsid w:val="0041297A"/>
    <w:rsid w:val="00412B83"/>
    <w:rsid w:val="00412FFF"/>
    <w:rsid w:val="0041311E"/>
    <w:rsid w:val="00413165"/>
    <w:rsid w:val="00413381"/>
    <w:rsid w:val="00413ACF"/>
    <w:rsid w:val="00413EF3"/>
    <w:rsid w:val="00414000"/>
    <w:rsid w:val="0041455B"/>
    <w:rsid w:val="00414633"/>
    <w:rsid w:val="004147DB"/>
    <w:rsid w:val="00414C08"/>
    <w:rsid w:val="00414C1F"/>
    <w:rsid w:val="00414C22"/>
    <w:rsid w:val="004152CC"/>
    <w:rsid w:val="004154FD"/>
    <w:rsid w:val="00415564"/>
    <w:rsid w:val="00415609"/>
    <w:rsid w:val="004156A5"/>
    <w:rsid w:val="0041574A"/>
    <w:rsid w:val="004158C3"/>
    <w:rsid w:val="00415B8C"/>
    <w:rsid w:val="004160B5"/>
    <w:rsid w:val="004161C7"/>
    <w:rsid w:val="004163C0"/>
    <w:rsid w:val="004165AC"/>
    <w:rsid w:val="0041679D"/>
    <w:rsid w:val="00416868"/>
    <w:rsid w:val="0041687D"/>
    <w:rsid w:val="00416B05"/>
    <w:rsid w:val="00416BEF"/>
    <w:rsid w:val="00416C3D"/>
    <w:rsid w:val="00416D1A"/>
    <w:rsid w:val="00416DC3"/>
    <w:rsid w:val="00416EF0"/>
    <w:rsid w:val="00417153"/>
    <w:rsid w:val="00417287"/>
    <w:rsid w:val="00417746"/>
    <w:rsid w:val="004177DF"/>
    <w:rsid w:val="00417C65"/>
    <w:rsid w:val="00417D41"/>
    <w:rsid w:val="00417D7D"/>
    <w:rsid w:val="00417E25"/>
    <w:rsid w:val="00420104"/>
    <w:rsid w:val="004201B9"/>
    <w:rsid w:val="0042067A"/>
    <w:rsid w:val="004206CA"/>
    <w:rsid w:val="00420809"/>
    <w:rsid w:val="0042091E"/>
    <w:rsid w:val="004209D9"/>
    <w:rsid w:val="00420B7D"/>
    <w:rsid w:val="004215C9"/>
    <w:rsid w:val="00421A1B"/>
    <w:rsid w:val="00421A4D"/>
    <w:rsid w:val="00421AB4"/>
    <w:rsid w:val="00421C6D"/>
    <w:rsid w:val="004221CA"/>
    <w:rsid w:val="004223BF"/>
    <w:rsid w:val="00422620"/>
    <w:rsid w:val="00422697"/>
    <w:rsid w:val="0042270A"/>
    <w:rsid w:val="0042273D"/>
    <w:rsid w:val="0042298F"/>
    <w:rsid w:val="004229E8"/>
    <w:rsid w:val="00422E65"/>
    <w:rsid w:val="00422F2E"/>
    <w:rsid w:val="00422F56"/>
    <w:rsid w:val="004231CD"/>
    <w:rsid w:val="0042325B"/>
    <w:rsid w:val="00423557"/>
    <w:rsid w:val="00423580"/>
    <w:rsid w:val="00423654"/>
    <w:rsid w:val="00423BCC"/>
    <w:rsid w:val="00423F71"/>
    <w:rsid w:val="004245BE"/>
    <w:rsid w:val="0042469A"/>
    <w:rsid w:val="0042469F"/>
    <w:rsid w:val="004247BE"/>
    <w:rsid w:val="004247D6"/>
    <w:rsid w:val="004248AB"/>
    <w:rsid w:val="00424B8C"/>
    <w:rsid w:val="00424BD4"/>
    <w:rsid w:val="00424ED2"/>
    <w:rsid w:val="00424F5C"/>
    <w:rsid w:val="004251EF"/>
    <w:rsid w:val="0042526C"/>
    <w:rsid w:val="00425584"/>
    <w:rsid w:val="0042558E"/>
    <w:rsid w:val="004257C5"/>
    <w:rsid w:val="00425BEE"/>
    <w:rsid w:val="00425CEE"/>
    <w:rsid w:val="00425FE5"/>
    <w:rsid w:val="00426276"/>
    <w:rsid w:val="0042666B"/>
    <w:rsid w:val="004266CF"/>
    <w:rsid w:val="0042673C"/>
    <w:rsid w:val="00426876"/>
    <w:rsid w:val="00426914"/>
    <w:rsid w:val="00426BC9"/>
    <w:rsid w:val="00426FE2"/>
    <w:rsid w:val="0042748E"/>
    <w:rsid w:val="00427D3D"/>
    <w:rsid w:val="00430156"/>
    <w:rsid w:val="004302D1"/>
    <w:rsid w:val="0043041B"/>
    <w:rsid w:val="0043079F"/>
    <w:rsid w:val="00430BBD"/>
    <w:rsid w:val="00430C27"/>
    <w:rsid w:val="00430DAF"/>
    <w:rsid w:val="00430F70"/>
    <w:rsid w:val="00431057"/>
    <w:rsid w:val="00431290"/>
    <w:rsid w:val="00431371"/>
    <w:rsid w:val="0043138E"/>
    <w:rsid w:val="004315DC"/>
    <w:rsid w:val="004316A3"/>
    <w:rsid w:val="00431ACC"/>
    <w:rsid w:val="00431C38"/>
    <w:rsid w:val="00431FE4"/>
    <w:rsid w:val="0043214E"/>
    <w:rsid w:val="004323E8"/>
    <w:rsid w:val="0043269E"/>
    <w:rsid w:val="004328DD"/>
    <w:rsid w:val="004329A0"/>
    <w:rsid w:val="004329AD"/>
    <w:rsid w:val="004329DB"/>
    <w:rsid w:val="00432A78"/>
    <w:rsid w:val="00432BF8"/>
    <w:rsid w:val="00432CF9"/>
    <w:rsid w:val="00432E2C"/>
    <w:rsid w:val="00432EDF"/>
    <w:rsid w:val="00433046"/>
    <w:rsid w:val="0043312F"/>
    <w:rsid w:val="004332D2"/>
    <w:rsid w:val="0043346D"/>
    <w:rsid w:val="004334E1"/>
    <w:rsid w:val="004338EF"/>
    <w:rsid w:val="004339EF"/>
    <w:rsid w:val="00433A6B"/>
    <w:rsid w:val="00433B1F"/>
    <w:rsid w:val="00433BB9"/>
    <w:rsid w:val="00433FBC"/>
    <w:rsid w:val="00434073"/>
    <w:rsid w:val="0043407C"/>
    <w:rsid w:val="0043414C"/>
    <w:rsid w:val="00434171"/>
    <w:rsid w:val="00434239"/>
    <w:rsid w:val="0043446F"/>
    <w:rsid w:val="0043453D"/>
    <w:rsid w:val="00434809"/>
    <w:rsid w:val="00434913"/>
    <w:rsid w:val="0043495A"/>
    <w:rsid w:val="00434C32"/>
    <w:rsid w:val="0043524F"/>
    <w:rsid w:val="004354B8"/>
    <w:rsid w:val="0043562B"/>
    <w:rsid w:val="00435706"/>
    <w:rsid w:val="004357C7"/>
    <w:rsid w:val="00435805"/>
    <w:rsid w:val="00435929"/>
    <w:rsid w:val="00435C0B"/>
    <w:rsid w:val="00435C2A"/>
    <w:rsid w:val="00435D65"/>
    <w:rsid w:val="00436006"/>
    <w:rsid w:val="00436297"/>
    <w:rsid w:val="004363A6"/>
    <w:rsid w:val="004363F7"/>
    <w:rsid w:val="004365F5"/>
    <w:rsid w:val="004367D9"/>
    <w:rsid w:val="004369F7"/>
    <w:rsid w:val="00436C16"/>
    <w:rsid w:val="00436E32"/>
    <w:rsid w:val="00436F6F"/>
    <w:rsid w:val="00436F89"/>
    <w:rsid w:val="0043700C"/>
    <w:rsid w:val="00437159"/>
    <w:rsid w:val="004371D6"/>
    <w:rsid w:val="00437364"/>
    <w:rsid w:val="00437A4F"/>
    <w:rsid w:val="00437C5B"/>
    <w:rsid w:val="00437FA0"/>
    <w:rsid w:val="0044001B"/>
    <w:rsid w:val="004403A2"/>
    <w:rsid w:val="004403AD"/>
    <w:rsid w:val="00440623"/>
    <w:rsid w:val="00440A3E"/>
    <w:rsid w:val="00440AE2"/>
    <w:rsid w:val="004410C0"/>
    <w:rsid w:val="004411AF"/>
    <w:rsid w:val="0044124C"/>
    <w:rsid w:val="00441714"/>
    <w:rsid w:val="00441C84"/>
    <w:rsid w:val="00441CFA"/>
    <w:rsid w:val="00441DE2"/>
    <w:rsid w:val="004425F5"/>
    <w:rsid w:val="00442756"/>
    <w:rsid w:val="00442785"/>
    <w:rsid w:val="00442A83"/>
    <w:rsid w:val="004432FA"/>
    <w:rsid w:val="00443572"/>
    <w:rsid w:val="004436CB"/>
    <w:rsid w:val="004436D9"/>
    <w:rsid w:val="004439D3"/>
    <w:rsid w:val="00443BAB"/>
    <w:rsid w:val="00443C19"/>
    <w:rsid w:val="00443C52"/>
    <w:rsid w:val="00443C64"/>
    <w:rsid w:val="00443D60"/>
    <w:rsid w:val="004440B4"/>
    <w:rsid w:val="004441C5"/>
    <w:rsid w:val="00444367"/>
    <w:rsid w:val="00444634"/>
    <w:rsid w:val="00444B08"/>
    <w:rsid w:val="00444CC0"/>
    <w:rsid w:val="00444CFB"/>
    <w:rsid w:val="00444D95"/>
    <w:rsid w:val="00444DC5"/>
    <w:rsid w:val="00444EB6"/>
    <w:rsid w:val="0044539E"/>
    <w:rsid w:val="004455AA"/>
    <w:rsid w:val="00445A8E"/>
    <w:rsid w:val="00445B8C"/>
    <w:rsid w:val="00445CCA"/>
    <w:rsid w:val="00445E4A"/>
    <w:rsid w:val="00445F3E"/>
    <w:rsid w:val="00446112"/>
    <w:rsid w:val="004462E3"/>
    <w:rsid w:val="0044679F"/>
    <w:rsid w:val="00447509"/>
    <w:rsid w:val="0044768B"/>
    <w:rsid w:val="004479A3"/>
    <w:rsid w:val="00447A3F"/>
    <w:rsid w:val="00447E78"/>
    <w:rsid w:val="004502AC"/>
    <w:rsid w:val="00450406"/>
    <w:rsid w:val="00450571"/>
    <w:rsid w:val="00450667"/>
    <w:rsid w:val="0045069F"/>
    <w:rsid w:val="00450888"/>
    <w:rsid w:val="00450960"/>
    <w:rsid w:val="00450EF5"/>
    <w:rsid w:val="00451073"/>
    <w:rsid w:val="004512FC"/>
    <w:rsid w:val="00451480"/>
    <w:rsid w:val="00451693"/>
    <w:rsid w:val="00451872"/>
    <w:rsid w:val="004518D2"/>
    <w:rsid w:val="00451939"/>
    <w:rsid w:val="00451BF3"/>
    <w:rsid w:val="00451FD0"/>
    <w:rsid w:val="0045210F"/>
    <w:rsid w:val="00452218"/>
    <w:rsid w:val="0045242E"/>
    <w:rsid w:val="004525AB"/>
    <w:rsid w:val="00452604"/>
    <w:rsid w:val="0045276B"/>
    <w:rsid w:val="00452772"/>
    <w:rsid w:val="00452C42"/>
    <w:rsid w:val="00452CE2"/>
    <w:rsid w:val="00452D4A"/>
    <w:rsid w:val="00453273"/>
    <w:rsid w:val="004537FB"/>
    <w:rsid w:val="0045396C"/>
    <w:rsid w:val="00453A6D"/>
    <w:rsid w:val="00453D51"/>
    <w:rsid w:val="00453EC7"/>
    <w:rsid w:val="00453FDC"/>
    <w:rsid w:val="00453FF2"/>
    <w:rsid w:val="00454170"/>
    <w:rsid w:val="004541E1"/>
    <w:rsid w:val="0045425B"/>
    <w:rsid w:val="004542FE"/>
    <w:rsid w:val="0045435D"/>
    <w:rsid w:val="00454901"/>
    <w:rsid w:val="00454BDC"/>
    <w:rsid w:val="00454C99"/>
    <w:rsid w:val="00455103"/>
    <w:rsid w:val="00455185"/>
    <w:rsid w:val="004551AE"/>
    <w:rsid w:val="00455558"/>
    <w:rsid w:val="004555FA"/>
    <w:rsid w:val="00455A3B"/>
    <w:rsid w:val="00455AD4"/>
    <w:rsid w:val="00455AE6"/>
    <w:rsid w:val="00455C4F"/>
    <w:rsid w:val="00455DF7"/>
    <w:rsid w:val="0045605D"/>
    <w:rsid w:val="00456271"/>
    <w:rsid w:val="00456460"/>
    <w:rsid w:val="00456651"/>
    <w:rsid w:val="00456753"/>
    <w:rsid w:val="00456798"/>
    <w:rsid w:val="004568E7"/>
    <w:rsid w:val="00456921"/>
    <w:rsid w:val="004569AA"/>
    <w:rsid w:val="00456AF0"/>
    <w:rsid w:val="00456DF8"/>
    <w:rsid w:val="00456EFF"/>
    <w:rsid w:val="00456F2A"/>
    <w:rsid w:val="004570B3"/>
    <w:rsid w:val="004576ED"/>
    <w:rsid w:val="00457930"/>
    <w:rsid w:val="00457D71"/>
    <w:rsid w:val="00457DE0"/>
    <w:rsid w:val="00460148"/>
    <w:rsid w:val="004601CD"/>
    <w:rsid w:val="0046031F"/>
    <w:rsid w:val="00460354"/>
    <w:rsid w:val="00460408"/>
    <w:rsid w:val="00460777"/>
    <w:rsid w:val="0046099D"/>
    <w:rsid w:val="00460A95"/>
    <w:rsid w:val="00460E98"/>
    <w:rsid w:val="00460F09"/>
    <w:rsid w:val="00461216"/>
    <w:rsid w:val="004612A9"/>
    <w:rsid w:val="00461384"/>
    <w:rsid w:val="00461486"/>
    <w:rsid w:val="00461BC4"/>
    <w:rsid w:val="00461C3B"/>
    <w:rsid w:val="00461C81"/>
    <w:rsid w:val="00461D3B"/>
    <w:rsid w:val="00461E05"/>
    <w:rsid w:val="00461F46"/>
    <w:rsid w:val="00461F4C"/>
    <w:rsid w:val="00461F6C"/>
    <w:rsid w:val="00462033"/>
    <w:rsid w:val="0046215C"/>
    <w:rsid w:val="00462380"/>
    <w:rsid w:val="00462450"/>
    <w:rsid w:val="0046250C"/>
    <w:rsid w:val="00462618"/>
    <w:rsid w:val="00462689"/>
    <w:rsid w:val="00462781"/>
    <w:rsid w:val="00462AFC"/>
    <w:rsid w:val="00462B4E"/>
    <w:rsid w:val="00462C12"/>
    <w:rsid w:val="00462EAC"/>
    <w:rsid w:val="00462FB9"/>
    <w:rsid w:val="004631CC"/>
    <w:rsid w:val="0046332F"/>
    <w:rsid w:val="004633B8"/>
    <w:rsid w:val="00463492"/>
    <w:rsid w:val="00463770"/>
    <w:rsid w:val="00463792"/>
    <w:rsid w:val="0046386F"/>
    <w:rsid w:val="004639A8"/>
    <w:rsid w:val="00463A4E"/>
    <w:rsid w:val="00463E84"/>
    <w:rsid w:val="004641D9"/>
    <w:rsid w:val="00464270"/>
    <w:rsid w:val="00464682"/>
    <w:rsid w:val="004647DF"/>
    <w:rsid w:val="00464988"/>
    <w:rsid w:val="00464A32"/>
    <w:rsid w:val="00464B17"/>
    <w:rsid w:val="00464BA1"/>
    <w:rsid w:val="00464BE2"/>
    <w:rsid w:val="00464C97"/>
    <w:rsid w:val="00465003"/>
    <w:rsid w:val="004651BA"/>
    <w:rsid w:val="0046521F"/>
    <w:rsid w:val="004652CB"/>
    <w:rsid w:val="0046549C"/>
    <w:rsid w:val="0046571E"/>
    <w:rsid w:val="00465AA5"/>
    <w:rsid w:val="00465AC2"/>
    <w:rsid w:val="00465CA6"/>
    <w:rsid w:val="00465DF8"/>
    <w:rsid w:val="004663C5"/>
    <w:rsid w:val="00466431"/>
    <w:rsid w:val="00466486"/>
    <w:rsid w:val="004664BB"/>
    <w:rsid w:val="004665B1"/>
    <w:rsid w:val="00466A9E"/>
    <w:rsid w:val="00466B9F"/>
    <w:rsid w:val="00466C01"/>
    <w:rsid w:val="00466EFD"/>
    <w:rsid w:val="00466FDC"/>
    <w:rsid w:val="0046700D"/>
    <w:rsid w:val="004671A2"/>
    <w:rsid w:val="00467270"/>
    <w:rsid w:val="0046731C"/>
    <w:rsid w:val="004675DE"/>
    <w:rsid w:val="00467611"/>
    <w:rsid w:val="0046766C"/>
    <w:rsid w:val="004677D6"/>
    <w:rsid w:val="004677E0"/>
    <w:rsid w:val="00467914"/>
    <w:rsid w:val="00467D73"/>
    <w:rsid w:val="0047057F"/>
    <w:rsid w:val="004706F3"/>
    <w:rsid w:val="00470793"/>
    <w:rsid w:val="0047082B"/>
    <w:rsid w:val="00470A14"/>
    <w:rsid w:val="00470A48"/>
    <w:rsid w:val="00470A86"/>
    <w:rsid w:val="00470EBF"/>
    <w:rsid w:val="00471028"/>
    <w:rsid w:val="00471297"/>
    <w:rsid w:val="00471516"/>
    <w:rsid w:val="004716A4"/>
    <w:rsid w:val="004716EC"/>
    <w:rsid w:val="00471AFC"/>
    <w:rsid w:val="00471BF8"/>
    <w:rsid w:val="00471CCC"/>
    <w:rsid w:val="00471DA0"/>
    <w:rsid w:val="0047247F"/>
    <w:rsid w:val="004724E2"/>
    <w:rsid w:val="00472574"/>
    <w:rsid w:val="00472848"/>
    <w:rsid w:val="004728DD"/>
    <w:rsid w:val="004729A8"/>
    <w:rsid w:val="00472AC6"/>
    <w:rsid w:val="00472C12"/>
    <w:rsid w:val="00472DF0"/>
    <w:rsid w:val="0047303D"/>
    <w:rsid w:val="004731EC"/>
    <w:rsid w:val="0047346C"/>
    <w:rsid w:val="004736C8"/>
    <w:rsid w:val="0047381A"/>
    <w:rsid w:val="00473BEA"/>
    <w:rsid w:val="00473D34"/>
    <w:rsid w:val="00473D6C"/>
    <w:rsid w:val="00473D98"/>
    <w:rsid w:val="00473ED9"/>
    <w:rsid w:val="00473F42"/>
    <w:rsid w:val="004741FC"/>
    <w:rsid w:val="00474250"/>
    <w:rsid w:val="004743CC"/>
    <w:rsid w:val="00474487"/>
    <w:rsid w:val="004745BD"/>
    <w:rsid w:val="00474A2F"/>
    <w:rsid w:val="00474CDB"/>
    <w:rsid w:val="00474CFF"/>
    <w:rsid w:val="0047518B"/>
    <w:rsid w:val="004751D5"/>
    <w:rsid w:val="004753D5"/>
    <w:rsid w:val="00475530"/>
    <w:rsid w:val="0047570C"/>
    <w:rsid w:val="0047590C"/>
    <w:rsid w:val="00475930"/>
    <w:rsid w:val="00475AE5"/>
    <w:rsid w:val="00475E5E"/>
    <w:rsid w:val="004764F1"/>
    <w:rsid w:val="0047686E"/>
    <w:rsid w:val="004768C3"/>
    <w:rsid w:val="0047699A"/>
    <w:rsid w:val="004769C1"/>
    <w:rsid w:val="00476BB0"/>
    <w:rsid w:val="00476FEE"/>
    <w:rsid w:val="004770E6"/>
    <w:rsid w:val="0047717D"/>
    <w:rsid w:val="004771BC"/>
    <w:rsid w:val="0047758C"/>
    <w:rsid w:val="0047759E"/>
    <w:rsid w:val="00477B6F"/>
    <w:rsid w:val="00477CC0"/>
    <w:rsid w:val="00477D8B"/>
    <w:rsid w:val="00480009"/>
    <w:rsid w:val="0048020C"/>
    <w:rsid w:val="0048037B"/>
    <w:rsid w:val="004809AF"/>
    <w:rsid w:val="00480A39"/>
    <w:rsid w:val="00480B56"/>
    <w:rsid w:val="00481034"/>
    <w:rsid w:val="00481211"/>
    <w:rsid w:val="00481434"/>
    <w:rsid w:val="004816AB"/>
    <w:rsid w:val="00481C5F"/>
    <w:rsid w:val="00481F73"/>
    <w:rsid w:val="0048211A"/>
    <w:rsid w:val="00482616"/>
    <w:rsid w:val="00482B22"/>
    <w:rsid w:val="00482B7B"/>
    <w:rsid w:val="00482E90"/>
    <w:rsid w:val="00482F7E"/>
    <w:rsid w:val="0048330E"/>
    <w:rsid w:val="0048339A"/>
    <w:rsid w:val="00483429"/>
    <w:rsid w:val="00484183"/>
    <w:rsid w:val="0048438C"/>
    <w:rsid w:val="00484393"/>
    <w:rsid w:val="00484462"/>
    <w:rsid w:val="004845BD"/>
    <w:rsid w:val="004846C4"/>
    <w:rsid w:val="0048492B"/>
    <w:rsid w:val="00484FFE"/>
    <w:rsid w:val="00485300"/>
    <w:rsid w:val="004854C3"/>
    <w:rsid w:val="004854E7"/>
    <w:rsid w:val="0048558C"/>
    <w:rsid w:val="00485695"/>
    <w:rsid w:val="004857E5"/>
    <w:rsid w:val="00485904"/>
    <w:rsid w:val="00485C41"/>
    <w:rsid w:val="00485F3B"/>
    <w:rsid w:val="00485FD2"/>
    <w:rsid w:val="004860A1"/>
    <w:rsid w:val="004861C2"/>
    <w:rsid w:val="00486506"/>
    <w:rsid w:val="00486897"/>
    <w:rsid w:val="00486CF7"/>
    <w:rsid w:val="00486F05"/>
    <w:rsid w:val="004870B5"/>
    <w:rsid w:val="004871C0"/>
    <w:rsid w:val="00487387"/>
    <w:rsid w:val="00487408"/>
    <w:rsid w:val="004875C0"/>
    <w:rsid w:val="004879FB"/>
    <w:rsid w:val="00487A00"/>
    <w:rsid w:val="00487E01"/>
    <w:rsid w:val="004900DF"/>
    <w:rsid w:val="0049041E"/>
    <w:rsid w:val="00490460"/>
    <w:rsid w:val="004905C9"/>
    <w:rsid w:val="004906D4"/>
    <w:rsid w:val="004906F1"/>
    <w:rsid w:val="0049077B"/>
    <w:rsid w:val="004907D5"/>
    <w:rsid w:val="004908C0"/>
    <w:rsid w:val="004909C8"/>
    <w:rsid w:val="00490D07"/>
    <w:rsid w:val="00490E01"/>
    <w:rsid w:val="00490FF4"/>
    <w:rsid w:val="004911BB"/>
    <w:rsid w:val="00491277"/>
    <w:rsid w:val="004912CB"/>
    <w:rsid w:val="004912EE"/>
    <w:rsid w:val="0049159B"/>
    <w:rsid w:val="00491645"/>
    <w:rsid w:val="00491713"/>
    <w:rsid w:val="00491749"/>
    <w:rsid w:val="00491B7A"/>
    <w:rsid w:val="00491BC5"/>
    <w:rsid w:val="00491D5D"/>
    <w:rsid w:val="0049216D"/>
    <w:rsid w:val="0049239E"/>
    <w:rsid w:val="00492548"/>
    <w:rsid w:val="004928A5"/>
    <w:rsid w:val="00492B70"/>
    <w:rsid w:val="00492C99"/>
    <w:rsid w:val="00493090"/>
    <w:rsid w:val="00493195"/>
    <w:rsid w:val="004934E6"/>
    <w:rsid w:val="004935D8"/>
    <w:rsid w:val="00493AA3"/>
    <w:rsid w:val="00493BF6"/>
    <w:rsid w:val="00493C4D"/>
    <w:rsid w:val="00493C68"/>
    <w:rsid w:val="00493D40"/>
    <w:rsid w:val="00493D5B"/>
    <w:rsid w:val="004943CD"/>
    <w:rsid w:val="00494678"/>
    <w:rsid w:val="004948D2"/>
    <w:rsid w:val="00494AFC"/>
    <w:rsid w:val="00494CF9"/>
    <w:rsid w:val="00494E6A"/>
    <w:rsid w:val="00495023"/>
    <w:rsid w:val="004953CA"/>
    <w:rsid w:val="00495540"/>
    <w:rsid w:val="00495A20"/>
    <w:rsid w:val="00495A22"/>
    <w:rsid w:val="00495A7D"/>
    <w:rsid w:val="00495B04"/>
    <w:rsid w:val="004961BB"/>
    <w:rsid w:val="004963D2"/>
    <w:rsid w:val="004963ED"/>
    <w:rsid w:val="004964DC"/>
    <w:rsid w:val="00496817"/>
    <w:rsid w:val="00496AB0"/>
    <w:rsid w:val="00496E33"/>
    <w:rsid w:val="00497324"/>
    <w:rsid w:val="00497590"/>
    <w:rsid w:val="0049771A"/>
    <w:rsid w:val="00497860"/>
    <w:rsid w:val="00497FD4"/>
    <w:rsid w:val="004A003F"/>
    <w:rsid w:val="004A0383"/>
    <w:rsid w:val="004A03CB"/>
    <w:rsid w:val="004A0521"/>
    <w:rsid w:val="004A06FC"/>
    <w:rsid w:val="004A0779"/>
    <w:rsid w:val="004A0868"/>
    <w:rsid w:val="004A0881"/>
    <w:rsid w:val="004A0AD6"/>
    <w:rsid w:val="004A0E2C"/>
    <w:rsid w:val="004A0F2C"/>
    <w:rsid w:val="004A0FA9"/>
    <w:rsid w:val="004A1015"/>
    <w:rsid w:val="004A12D2"/>
    <w:rsid w:val="004A13C8"/>
    <w:rsid w:val="004A1803"/>
    <w:rsid w:val="004A1AE1"/>
    <w:rsid w:val="004A1AF5"/>
    <w:rsid w:val="004A1B79"/>
    <w:rsid w:val="004A1C05"/>
    <w:rsid w:val="004A1C5B"/>
    <w:rsid w:val="004A1D8F"/>
    <w:rsid w:val="004A1EB3"/>
    <w:rsid w:val="004A1F84"/>
    <w:rsid w:val="004A20E3"/>
    <w:rsid w:val="004A226D"/>
    <w:rsid w:val="004A2301"/>
    <w:rsid w:val="004A26CF"/>
    <w:rsid w:val="004A280F"/>
    <w:rsid w:val="004A2834"/>
    <w:rsid w:val="004A28E2"/>
    <w:rsid w:val="004A2C22"/>
    <w:rsid w:val="004A2D37"/>
    <w:rsid w:val="004A2E5F"/>
    <w:rsid w:val="004A2F8E"/>
    <w:rsid w:val="004A33E9"/>
    <w:rsid w:val="004A3506"/>
    <w:rsid w:val="004A353C"/>
    <w:rsid w:val="004A3E07"/>
    <w:rsid w:val="004A4292"/>
    <w:rsid w:val="004A43F9"/>
    <w:rsid w:val="004A4770"/>
    <w:rsid w:val="004A4AA3"/>
    <w:rsid w:val="004A50CB"/>
    <w:rsid w:val="004A5324"/>
    <w:rsid w:val="004A54A6"/>
    <w:rsid w:val="004A54C4"/>
    <w:rsid w:val="004A55DA"/>
    <w:rsid w:val="004A56B9"/>
    <w:rsid w:val="004A59DF"/>
    <w:rsid w:val="004A5C3C"/>
    <w:rsid w:val="004A5DB1"/>
    <w:rsid w:val="004A6030"/>
    <w:rsid w:val="004A6567"/>
    <w:rsid w:val="004A6579"/>
    <w:rsid w:val="004A691D"/>
    <w:rsid w:val="004A706D"/>
    <w:rsid w:val="004A72D5"/>
    <w:rsid w:val="004A7422"/>
    <w:rsid w:val="004A7691"/>
    <w:rsid w:val="004A777F"/>
    <w:rsid w:val="004A77B5"/>
    <w:rsid w:val="004B0487"/>
    <w:rsid w:val="004B0815"/>
    <w:rsid w:val="004B096F"/>
    <w:rsid w:val="004B0A08"/>
    <w:rsid w:val="004B0AC9"/>
    <w:rsid w:val="004B0CDE"/>
    <w:rsid w:val="004B0F27"/>
    <w:rsid w:val="004B1395"/>
    <w:rsid w:val="004B13CD"/>
    <w:rsid w:val="004B13DD"/>
    <w:rsid w:val="004B143B"/>
    <w:rsid w:val="004B1965"/>
    <w:rsid w:val="004B19CB"/>
    <w:rsid w:val="004B1AC5"/>
    <w:rsid w:val="004B1BE9"/>
    <w:rsid w:val="004B1EB0"/>
    <w:rsid w:val="004B1FEF"/>
    <w:rsid w:val="004B20BA"/>
    <w:rsid w:val="004B218B"/>
    <w:rsid w:val="004B22CB"/>
    <w:rsid w:val="004B24E2"/>
    <w:rsid w:val="004B251F"/>
    <w:rsid w:val="004B25E1"/>
    <w:rsid w:val="004B25FA"/>
    <w:rsid w:val="004B275F"/>
    <w:rsid w:val="004B27E4"/>
    <w:rsid w:val="004B2B7B"/>
    <w:rsid w:val="004B2C01"/>
    <w:rsid w:val="004B2DD7"/>
    <w:rsid w:val="004B32A8"/>
    <w:rsid w:val="004B3356"/>
    <w:rsid w:val="004B3568"/>
    <w:rsid w:val="004B36B3"/>
    <w:rsid w:val="004B3852"/>
    <w:rsid w:val="004B3A70"/>
    <w:rsid w:val="004B3B95"/>
    <w:rsid w:val="004B3E27"/>
    <w:rsid w:val="004B4115"/>
    <w:rsid w:val="004B43CB"/>
    <w:rsid w:val="004B4979"/>
    <w:rsid w:val="004B4990"/>
    <w:rsid w:val="004B4A88"/>
    <w:rsid w:val="004B4D77"/>
    <w:rsid w:val="004B4E2E"/>
    <w:rsid w:val="004B5063"/>
    <w:rsid w:val="004B50A7"/>
    <w:rsid w:val="004B50B4"/>
    <w:rsid w:val="004B50D6"/>
    <w:rsid w:val="004B52E4"/>
    <w:rsid w:val="004B5396"/>
    <w:rsid w:val="004B54DF"/>
    <w:rsid w:val="004B56F9"/>
    <w:rsid w:val="004B5741"/>
    <w:rsid w:val="004B5829"/>
    <w:rsid w:val="004B5B7B"/>
    <w:rsid w:val="004B5EBA"/>
    <w:rsid w:val="004B5EE8"/>
    <w:rsid w:val="004B60A5"/>
    <w:rsid w:val="004B6337"/>
    <w:rsid w:val="004B6479"/>
    <w:rsid w:val="004B6EC6"/>
    <w:rsid w:val="004B7267"/>
    <w:rsid w:val="004B757A"/>
    <w:rsid w:val="004B75D5"/>
    <w:rsid w:val="004B75E4"/>
    <w:rsid w:val="004B7909"/>
    <w:rsid w:val="004B7D71"/>
    <w:rsid w:val="004B7F1C"/>
    <w:rsid w:val="004C0083"/>
    <w:rsid w:val="004C00A8"/>
    <w:rsid w:val="004C057E"/>
    <w:rsid w:val="004C07FA"/>
    <w:rsid w:val="004C085E"/>
    <w:rsid w:val="004C0976"/>
    <w:rsid w:val="004C0AA6"/>
    <w:rsid w:val="004C0BA2"/>
    <w:rsid w:val="004C0FA5"/>
    <w:rsid w:val="004C0FC7"/>
    <w:rsid w:val="004C1003"/>
    <w:rsid w:val="004C153A"/>
    <w:rsid w:val="004C1873"/>
    <w:rsid w:val="004C1B77"/>
    <w:rsid w:val="004C1D22"/>
    <w:rsid w:val="004C1F28"/>
    <w:rsid w:val="004C1FEE"/>
    <w:rsid w:val="004C20D0"/>
    <w:rsid w:val="004C224D"/>
    <w:rsid w:val="004C2316"/>
    <w:rsid w:val="004C2412"/>
    <w:rsid w:val="004C25EE"/>
    <w:rsid w:val="004C2808"/>
    <w:rsid w:val="004C28AC"/>
    <w:rsid w:val="004C2936"/>
    <w:rsid w:val="004C2985"/>
    <w:rsid w:val="004C2BF4"/>
    <w:rsid w:val="004C2D3A"/>
    <w:rsid w:val="004C2E21"/>
    <w:rsid w:val="004C30C8"/>
    <w:rsid w:val="004C3149"/>
    <w:rsid w:val="004C33F9"/>
    <w:rsid w:val="004C3890"/>
    <w:rsid w:val="004C3D6D"/>
    <w:rsid w:val="004C4096"/>
    <w:rsid w:val="004C40AB"/>
    <w:rsid w:val="004C43A0"/>
    <w:rsid w:val="004C4757"/>
    <w:rsid w:val="004C480B"/>
    <w:rsid w:val="004C4855"/>
    <w:rsid w:val="004C491D"/>
    <w:rsid w:val="004C49BC"/>
    <w:rsid w:val="004C4BE3"/>
    <w:rsid w:val="004C4C33"/>
    <w:rsid w:val="004C4D07"/>
    <w:rsid w:val="004C4EBB"/>
    <w:rsid w:val="004C50A5"/>
    <w:rsid w:val="004C5574"/>
    <w:rsid w:val="004C561C"/>
    <w:rsid w:val="004C56F8"/>
    <w:rsid w:val="004C5776"/>
    <w:rsid w:val="004C5B88"/>
    <w:rsid w:val="004C5D50"/>
    <w:rsid w:val="004C5FDF"/>
    <w:rsid w:val="004C601C"/>
    <w:rsid w:val="004C6094"/>
    <w:rsid w:val="004C61E1"/>
    <w:rsid w:val="004C6627"/>
    <w:rsid w:val="004C6912"/>
    <w:rsid w:val="004C6D12"/>
    <w:rsid w:val="004C6D73"/>
    <w:rsid w:val="004C6FA6"/>
    <w:rsid w:val="004C7181"/>
    <w:rsid w:val="004C727B"/>
    <w:rsid w:val="004C74F9"/>
    <w:rsid w:val="004C7843"/>
    <w:rsid w:val="004C7868"/>
    <w:rsid w:val="004C78E1"/>
    <w:rsid w:val="004C7AAF"/>
    <w:rsid w:val="004C7E1F"/>
    <w:rsid w:val="004C7FA7"/>
    <w:rsid w:val="004D00AD"/>
    <w:rsid w:val="004D0278"/>
    <w:rsid w:val="004D05D0"/>
    <w:rsid w:val="004D0640"/>
    <w:rsid w:val="004D06D6"/>
    <w:rsid w:val="004D0B4F"/>
    <w:rsid w:val="004D0E83"/>
    <w:rsid w:val="004D10C6"/>
    <w:rsid w:val="004D1253"/>
    <w:rsid w:val="004D12A1"/>
    <w:rsid w:val="004D180D"/>
    <w:rsid w:val="004D18B2"/>
    <w:rsid w:val="004D1C2B"/>
    <w:rsid w:val="004D1DB1"/>
    <w:rsid w:val="004D1DDB"/>
    <w:rsid w:val="004D1F04"/>
    <w:rsid w:val="004D2056"/>
    <w:rsid w:val="004D22D2"/>
    <w:rsid w:val="004D26EE"/>
    <w:rsid w:val="004D27D1"/>
    <w:rsid w:val="004D2AFB"/>
    <w:rsid w:val="004D3088"/>
    <w:rsid w:val="004D30C3"/>
    <w:rsid w:val="004D311C"/>
    <w:rsid w:val="004D3460"/>
    <w:rsid w:val="004D36FC"/>
    <w:rsid w:val="004D3A6F"/>
    <w:rsid w:val="004D3ABF"/>
    <w:rsid w:val="004D3BCF"/>
    <w:rsid w:val="004D3C61"/>
    <w:rsid w:val="004D3C9E"/>
    <w:rsid w:val="004D3CC0"/>
    <w:rsid w:val="004D3F54"/>
    <w:rsid w:val="004D40D7"/>
    <w:rsid w:val="004D4142"/>
    <w:rsid w:val="004D4272"/>
    <w:rsid w:val="004D4397"/>
    <w:rsid w:val="004D47D1"/>
    <w:rsid w:val="004D4A95"/>
    <w:rsid w:val="004D4B7B"/>
    <w:rsid w:val="004D4CA1"/>
    <w:rsid w:val="004D4E0D"/>
    <w:rsid w:val="004D5007"/>
    <w:rsid w:val="004D5029"/>
    <w:rsid w:val="004D5179"/>
    <w:rsid w:val="004D526A"/>
    <w:rsid w:val="004D52EC"/>
    <w:rsid w:val="004D5441"/>
    <w:rsid w:val="004D5492"/>
    <w:rsid w:val="004D552D"/>
    <w:rsid w:val="004D5586"/>
    <w:rsid w:val="004D5677"/>
    <w:rsid w:val="004D5691"/>
    <w:rsid w:val="004D5788"/>
    <w:rsid w:val="004D58AE"/>
    <w:rsid w:val="004D5B1E"/>
    <w:rsid w:val="004D5DE3"/>
    <w:rsid w:val="004D6068"/>
    <w:rsid w:val="004D6813"/>
    <w:rsid w:val="004D684E"/>
    <w:rsid w:val="004D6A6C"/>
    <w:rsid w:val="004D6E00"/>
    <w:rsid w:val="004D6E7C"/>
    <w:rsid w:val="004D72EB"/>
    <w:rsid w:val="004D771A"/>
    <w:rsid w:val="004D79E8"/>
    <w:rsid w:val="004D7B02"/>
    <w:rsid w:val="004D7C79"/>
    <w:rsid w:val="004E0202"/>
    <w:rsid w:val="004E0326"/>
    <w:rsid w:val="004E070A"/>
    <w:rsid w:val="004E073F"/>
    <w:rsid w:val="004E07A7"/>
    <w:rsid w:val="004E0E2D"/>
    <w:rsid w:val="004E0F5B"/>
    <w:rsid w:val="004E110D"/>
    <w:rsid w:val="004E141F"/>
    <w:rsid w:val="004E1776"/>
    <w:rsid w:val="004E17D4"/>
    <w:rsid w:val="004E1A3A"/>
    <w:rsid w:val="004E1A93"/>
    <w:rsid w:val="004E1AE0"/>
    <w:rsid w:val="004E222F"/>
    <w:rsid w:val="004E22F1"/>
    <w:rsid w:val="004E2341"/>
    <w:rsid w:val="004E2458"/>
    <w:rsid w:val="004E24EC"/>
    <w:rsid w:val="004E28C7"/>
    <w:rsid w:val="004E28EA"/>
    <w:rsid w:val="004E290E"/>
    <w:rsid w:val="004E2963"/>
    <w:rsid w:val="004E29C1"/>
    <w:rsid w:val="004E2CE7"/>
    <w:rsid w:val="004E2EB9"/>
    <w:rsid w:val="004E3252"/>
    <w:rsid w:val="004E3438"/>
    <w:rsid w:val="004E344D"/>
    <w:rsid w:val="004E3554"/>
    <w:rsid w:val="004E369D"/>
    <w:rsid w:val="004E370B"/>
    <w:rsid w:val="004E3A14"/>
    <w:rsid w:val="004E3D95"/>
    <w:rsid w:val="004E3E9D"/>
    <w:rsid w:val="004E4044"/>
    <w:rsid w:val="004E4058"/>
    <w:rsid w:val="004E418A"/>
    <w:rsid w:val="004E43D6"/>
    <w:rsid w:val="004E46C2"/>
    <w:rsid w:val="004E47D3"/>
    <w:rsid w:val="004E4BB2"/>
    <w:rsid w:val="004E4CC7"/>
    <w:rsid w:val="004E4D71"/>
    <w:rsid w:val="004E4F06"/>
    <w:rsid w:val="004E535A"/>
    <w:rsid w:val="004E53B6"/>
    <w:rsid w:val="004E559E"/>
    <w:rsid w:val="004E579B"/>
    <w:rsid w:val="004E57E2"/>
    <w:rsid w:val="004E5BF3"/>
    <w:rsid w:val="004E5C61"/>
    <w:rsid w:val="004E5EAC"/>
    <w:rsid w:val="004E5ED1"/>
    <w:rsid w:val="004E5F27"/>
    <w:rsid w:val="004E610C"/>
    <w:rsid w:val="004E6248"/>
    <w:rsid w:val="004E6264"/>
    <w:rsid w:val="004E65E4"/>
    <w:rsid w:val="004E6634"/>
    <w:rsid w:val="004E66D1"/>
    <w:rsid w:val="004E6740"/>
    <w:rsid w:val="004E6798"/>
    <w:rsid w:val="004E67C2"/>
    <w:rsid w:val="004E680A"/>
    <w:rsid w:val="004E6821"/>
    <w:rsid w:val="004E6C01"/>
    <w:rsid w:val="004E6C2E"/>
    <w:rsid w:val="004E6D38"/>
    <w:rsid w:val="004E6D63"/>
    <w:rsid w:val="004E728B"/>
    <w:rsid w:val="004E7706"/>
    <w:rsid w:val="004E773A"/>
    <w:rsid w:val="004E778E"/>
    <w:rsid w:val="004E784E"/>
    <w:rsid w:val="004E7D93"/>
    <w:rsid w:val="004F0013"/>
    <w:rsid w:val="004F0164"/>
    <w:rsid w:val="004F0C99"/>
    <w:rsid w:val="004F0CD6"/>
    <w:rsid w:val="004F0E62"/>
    <w:rsid w:val="004F112E"/>
    <w:rsid w:val="004F1735"/>
    <w:rsid w:val="004F19D6"/>
    <w:rsid w:val="004F1C8C"/>
    <w:rsid w:val="004F1CC6"/>
    <w:rsid w:val="004F1D52"/>
    <w:rsid w:val="004F1E47"/>
    <w:rsid w:val="004F23A8"/>
    <w:rsid w:val="004F2439"/>
    <w:rsid w:val="004F258F"/>
    <w:rsid w:val="004F2B1C"/>
    <w:rsid w:val="004F2C35"/>
    <w:rsid w:val="004F2F4B"/>
    <w:rsid w:val="004F2F8C"/>
    <w:rsid w:val="004F2FF8"/>
    <w:rsid w:val="004F3611"/>
    <w:rsid w:val="004F3BBF"/>
    <w:rsid w:val="004F3CA0"/>
    <w:rsid w:val="004F4391"/>
    <w:rsid w:val="004F49A8"/>
    <w:rsid w:val="004F4B50"/>
    <w:rsid w:val="004F4BA1"/>
    <w:rsid w:val="004F4C21"/>
    <w:rsid w:val="004F4F4C"/>
    <w:rsid w:val="004F5277"/>
    <w:rsid w:val="004F54B2"/>
    <w:rsid w:val="004F55E6"/>
    <w:rsid w:val="004F5621"/>
    <w:rsid w:val="004F59CC"/>
    <w:rsid w:val="004F5A68"/>
    <w:rsid w:val="004F5C3D"/>
    <w:rsid w:val="004F5F67"/>
    <w:rsid w:val="004F61F0"/>
    <w:rsid w:val="004F6828"/>
    <w:rsid w:val="004F69AC"/>
    <w:rsid w:val="004F69E0"/>
    <w:rsid w:val="004F6A40"/>
    <w:rsid w:val="004F6B08"/>
    <w:rsid w:val="004F6E6B"/>
    <w:rsid w:val="004F74F8"/>
    <w:rsid w:val="004F756C"/>
    <w:rsid w:val="004F7D56"/>
    <w:rsid w:val="004F7DD0"/>
    <w:rsid w:val="004F7F29"/>
    <w:rsid w:val="004F7FB7"/>
    <w:rsid w:val="00500135"/>
    <w:rsid w:val="00500420"/>
    <w:rsid w:val="005004E0"/>
    <w:rsid w:val="005009D6"/>
    <w:rsid w:val="00500E16"/>
    <w:rsid w:val="00501526"/>
    <w:rsid w:val="00501967"/>
    <w:rsid w:val="00501F0F"/>
    <w:rsid w:val="00502282"/>
    <w:rsid w:val="00502341"/>
    <w:rsid w:val="005025B7"/>
    <w:rsid w:val="0050279C"/>
    <w:rsid w:val="005027F5"/>
    <w:rsid w:val="00502A81"/>
    <w:rsid w:val="00502B48"/>
    <w:rsid w:val="00502BCC"/>
    <w:rsid w:val="00502F00"/>
    <w:rsid w:val="005032FB"/>
    <w:rsid w:val="00503407"/>
    <w:rsid w:val="0050351B"/>
    <w:rsid w:val="005036A8"/>
    <w:rsid w:val="005038B6"/>
    <w:rsid w:val="00503AAB"/>
    <w:rsid w:val="00503D73"/>
    <w:rsid w:val="00503E5D"/>
    <w:rsid w:val="00503E7C"/>
    <w:rsid w:val="00503EE3"/>
    <w:rsid w:val="0050423B"/>
    <w:rsid w:val="00504382"/>
    <w:rsid w:val="00504462"/>
    <w:rsid w:val="00504EFE"/>
    <w:rsid w:val="0050576E"/>
    <w:rsid w:val="00505773"/>
    <w:rsid w:val="00505880"/>
    <w:rsid w:val="005058E3"/>
    <w:rsid w:val="00505DB6"/>
    <w:rsid w:val="00505EB1"/>
    <w:rsid w:val="005062A7"/>
    <w:rsid w:val="005062C4"/>
    <w:rsid w:val="005062E9"/>
    <w:rsid w:val="00506322"/>
    <w:rsid w:val="005063C6"/>
    <w:rsid w:val="0050652F"/>
    <w:rsid w:val="0050660F"/>
    <w:rsid w:val="00506811"/>
    <w:rsid w:val="00506AAC"/>
    <w:rsid w:val="00506C02"/>
    <w:rsid w:val="00506EE2"/>
    <w:rsid w:val="00506F8E"/>
    <w:rsid w:val="005074E8"/>
    <w:rsid w:val="00507674"/>
    <w:rsid w:val="005076A9"/>
    <w:rsid w:val="0050798D"/>
    <w:rsid w:val="00507ACC"/>
    <w:rsid w:val="00507C99"/>
    <w:rsid w:val="00507CF3"/>
    <w:rsid w:val="005100F5"/>
    <w:rsid w:val="00510304"/>
    <w:rsid w:val="00510625"/>
    <w:rsid w:val="005106B7"/>
    <w:rsid w:val="005107CA"/>
    <w:rsid w:val="00510A63"/>
    <w:rsid w:val="00510D5D"/>
    <w:rsid w:val="00511F74"/>
    <w:rsid w:val="005120DA"/>
    <w:rsid w:val="00512177"/>
    <w:rsid w:val="0051229F"/>
    <w:rsid w:val="0051287C"/>
    <w:rsid w:val="00512950"/>
    <w:rsid w:val="00512A91"/>
    <w:rsid w:val="00512BA5"/>
    <w:rsid w:val="00512E3F"/>
    <w:rsid w:val="005137B4"/>
    <w:rsid w:val="005137F7"/>
    <w:rsid w:val="00513817"/>
    <w:rsid w:val="00513861"/>
    <w:rsid w:val="00513A44"/>
    <w:rsid w:val="00513C57"/>
    <w:rsid w:val="00513CAA"/>
    <w:rsid w:val="00513D3D"/>
    <w:rsid w:val="0051417B"/>
    <w:rsid w:val="0051417D"/>
    <w:rsid w:val="005147F2"/>
    <w:rsid w:val="00514869"/>
    <w:rsid w:val="00514A56"/>
    <w:rsid w:val="00514AD7"/>
    <w:rsid w:val="00514FE8"/>
    <w:rsid w:val="00515169"/>
    <w:rsid w:val="00515220"/>
    <w:rsid w:val="0051525C"/>
    <w:rsid w:val="00515275"/>
    <w:rsid w:val="005153F7"/>
    <w:rsid w:val="005155EE"/>
    <w:rsid w:val="005158B0"/>
    <w:rsid w:val="005159BD"/>
    <w:rsid w:val="00515B66"/>
    <w:rsid w:val="00515EAD"/>
    <w:rsid w:val="00516BAF"/>
    <w:rsid w:val="00516E13"/>
    <w:rsid w:val="00517048"/>
    <w:rsid w:val="00517402"/>
    <w:rsid w:val="00517497"/>
    <w:rsid w:val="005174C2"/>
    <w:rsid w:val="005176A4"/>
    <w:rsid w:val="00517706"/>
    <w:rsid w:val="0051788F"/>
    <w:rsid w:val="00517F5B"/>
    <w:rsid w:val="005200B1"/>
    <w:rsid w:val="005205A8"/>
    <w:rsid w:val="00520649"/>
    <w:rsid w:val="0052077C"/>
    <w:rsid w:val="00520AE4"/>
    <w:rsid w:val="00520C45"/>
    <w:rsid w:val="00520CFC"/>
    <w:rsid w:val="00520DDE"/>
    <w:rsid w:val="00520FA3"/>
    <w:rsid w:val="005210A8"/>
    <w:rsid w:val="005213BB"/>
    <w:rsid w:val="00521575"/>
    <w:rsid w:val="005219C3"/>
    <w:rsid w:val="00521B57"/>
    <w:rsid w:val="00521C05"/>
    <w:rsid w:val="00521CEF"/>
    <w:rsid w:val="00521E0E"/>
    <w:rsid w:val="00521F31"/>
    <w:rsid w:val="00522092"/>
    <w:rsid w:val="00522105"/>
    <w:rsid w:val="00522298"/>
    <w:rsid w:val="00522983"/>
    <w:rsid w:val="005229AD"/>
    <w:rsid w:val="00522D14"/>
    <w:rsid w:val="00522FE4"/>
    <w:rsid w:val="0052306F"/>
    <w:rsid w:val="00523082"/>
    <w:rsid w:val="005234A6"/>
    <w:rsid w:val="0052353E"/>
    <w:rsid w:val="005237CD"/>
    <w:rsid w:val="00523A20"/>
    <w:rsid w:val="00523A59"/>
    <w:rsid w:val="00523FE2"/>
    <w:rsid w:val="00524238"/>
    <w:rsid w:val="005243E7"/>
    <w:rsid w:val="0052448A"/>
    <w:rsid w:val="005246A4"/>
    <w:rsid w:val="00524C92"/>
    <w:rsid w:val="00524E84"/>
    <w:rsid w:val="00524EB6"/>
    <w:rsid w:val="0052523C"/>
    <w:rsid w:val="00525425"/>
    <w:rsid w:val="00525561"/>
    <w:rsid w:val="0052565C"/>
    <w:rsid w:val="0052577C"/>
    <w:rsid w:val="00525A24"/>
    <w:rsid w:val="00525B5A"/>
    <w:rsid w:val="0052602E"/>
    <w:rsid w:val="00526065"/>
    <w:rsid w:val="00526178"/>
    <w:rsid w:val="00526323"/>
    <w:rsid w:val="00526545"/>
    <w:rsid w:val="0052663C"/>
    <w:rsid w:val="00526748"/>
    <w:rsid w:val="00526AEC"/>
    <w:rsid w:val="00526E5F"/>
    <w:rsid w:val="005270AC"/>
    <w:rsid w:val="00527294"/>
    <w:rsid w:val="00527903"/>
    <w:rsid w:val="00527E4D"/>
    <w:rsid w:val="00527FB6"/>
    <w:rsid w:val="00530068"/>
    <w:rsid w:val="0053036A"/>
    <w:rsid w:val="00530475"/>
    <w:rsid w:val="00530532"/>
    <w:rsid w:val="00530589"/>
    <w:rsid w:val="00530888"/>
    <w:rsid w:val="005308C3"/>
    <w:rsid w:val="00530965"/>
    <w:rsid w:val="00530AA9"/>
    <w:rsid w:val="00530B3F"/>
    <w:rsid w:val="00530F1B"/>
    <w:rsid w:val="00530F55"/>
    <w:rsid w:val="00531037"/>
    <w:rsid w:val="00531361"/>
    <w:rsid w:val="00531DC8"/>
    <w:rsid w:val="00532478"/>
    <w:rsid w:val="0053260D"/>
    <w:rsid w:val="0053282B"/>
    <w:rsid w:val="0053294A"/>
    <w:rsid w:val="0053301D"/>
    <w:rsid w:val="0053317F"/>
    <w:rsid w:val="00533A3F"/>
    <w:rsid w:val="00533A5D"/>
    <w:rsid w:val="00534136"/>
    <w:rsid w:val="005341E5"/>
    <w:rsid w:val="00534235"/>
    <w:rsid w:val="005343AE"/>
    <w:rsid w:val="0053489C"/>
    <w:rsid w:val="00534A44"/>
    <w:rsid w:val="00534B03"/>
    <w:rsid w:val="00534FBA"/>
    <w:rsid w:val="00535038"/>
    <w:rsid w:val="0053511E"/>
    <w:rsid w:val="0053512B"/>
    <w:rsid w:val="0053520C"/>
    <w:rsid w:val="00535583"/>
    <w:rsid w:val="0053562D"/>
    <w:rsid w:val="0053588C"/>
    <w:rsid w:val="00535B77"/>
    <w:rsid w:val="00535C3E"/>
    <w:rsid w:val="00535C6D"/>
    <w:rsid w:val="00535E6F"/>
    <w:rsid w:val="005365AC"/>
    <w:rsid w:val="00536647"/>
    <w:rsid w:val="00536A07"/>
    <w:rsid w:val="00536AA3"/>
    <w:rsid w:val="00536B0E"/>
    <w:rsid w:val="00536B5D"/>
    <w:rsid w:val="00536BD5"/>
    <w:rsid w:val="00536C5F"/>
    <w:rsid w:val="0053713D"/>
    <w:rsid w:val="0053737D"/>
    <w:rsid w:val="005376ED"/>
    <w:rsid w:val="00537772"/>
    <w:rsid w:val="0053785D"/>
    <w:rsid w:val="00537A23"/>
    <w:rsid w:val="005404C1"/>
    <w:rsid w:val="005404D4"/>
    <w:rsid w:val="0054079E"/>
    <w:rsid w:val="00540A6E"/>
    <w:rsid w:val="00540AD3"/>
    <w:rsid w:val="00540BCC"/>
    <w:rsid w:val="00540D08"/>
    <w:rsid w:val="00540E0F"/>
    <w:rsid w:val="00540ED6"/>
    <w:rsid w:val="005410C8"/>
    <w:rsid w:val="005412E4"/>
    <w:rsid w:val="005413A5"/>
    <w:rsid w:val="0054145B"/>
    <w:rsid w:val="005414FC"/>
    <w:rsid w:val="00541852"/>
    <w:rsid w:val="005419EB"/>
    <w:rsid w:val="005424B2"/>
    <w:rsid w:val="00542685"/>
    <w:rsid w:val="005430F3"/>
    <w:rsid w:val="0054356C"/>
    <w:rsid w:val="005436A3"/>
    <w:rsid w:val="00543871"/>
    <w:rsid w:val="00543BD4"/>
    <w:rsid w:val="005441CF"/>
    <w:rsid w:val="005442E0"/>
    <w:rsid w:val="005443B7"/>
    <w:rsid w:val="00544D5F"/>
    <w:rsid w:val="00544EE9"/>
    <w:rsid w:val="00545037"/>
    <w:rsid w:val="005452EE"/>
    <w:rsid w:val="00545301"/>
    <w:rsid w:val="005453A6"/>
    <w:rsid w:val="0054543D"/>
    <w:rsid w:val="00545AAF"/>
    <w:rsid w:val="00545AEE"/>
    <w:rsid w:val="00546048"/>
    <w:rsid w:val="005463B3"/>
    <w:rsid w:val="00546479"/>
    <w:rsid w:val="0054650A"/>
    <w:rsid w:val="00546798"/>
    <w:rsid w:val="00546C3E"/>
    <w:rsid w:val="00546C44"/>
    <w:rsid w:val="00546D92"/>
    <w:rsid w:val="00546E3D"/>
    <w:rsid w:val="00546EDA"/>
    <w:rsid w:val="00546EEC"/>
    <w:rsid w:val="005471CB"/>
    <w:rsid w:val="005472D0"/>
    <w:rsid w:val="00547550"/>
    <w:rsid w:val="005477CF"/>
    <w:rsid w:val="00547A4E"/>
    <w:rsid w:val="00547BDC"/>
    <w:rsid w:val="00547D2A"/>
    <w:rsid w:val="00547E8B"/>
    <w:rsid w:val="00550256"/>
    <w:rsid w:val="0055028E"/>
    <w:rsid w:val="005502FD"/>
    <w:rsid w:val="00550399"/>
    <w:rsid w:val="005505B1"/>
    <w:rsid w:val="005507B8"/>
    <w:rsid w:val="0055081C"/>
    <w:rsid w:val="0055093F"/>
    <w:rsid w:val="00550A7E"/>
    <w:rsid w:val="00550A83"/>
    <w:rsid w:val="00550AF8"/>
    <w:rsid w:val="00551027"/>
    <w:rsid w:val="00551084"/>
    <w:rsid w:val="005510F3"/>
    <w:rsid w:val="005511B2"/>
    <w:rsid w:val="005516CF"/>
    <w:rsid w:val="00551D01"/>
    <w:rsid w:val="0055202F"/>
    <w:rsid w:val="005522BE"/>
    <w:rsid w:val="00552367"/>
    <w:rsid w:val="00552455"/>
    <w:rsid w:val="0055268A"/>
    <w:rsid w:val="0055274A"/>
    <w:rsid w:val="00552939"/>
    <w:rsid w:val="00552A74"/>
    <w:rsid w:val="00552E74"/>
    <w:rsid w:val="0055308E"/>
    <w:rsid w:val="005530F2"/>
    <w:rsid w:val="00553524"/>
    <w:rsid w:val="005537C8"/>
    <w:rsid w:val="00553B7C"/>
    <w:rsid w:val="00553D4B"/>
    <w:rsid w:val="00554350"/>
    <w:rsid w:val="0055443B"/>
    <w:rsid w:val="00554649"/>
    <w:rsid w:val="0055466E"/>
    <w:rsid w:val="005547B3"/>
    <w:rsid w:val="00554D74"/>
    <w:rsid w:val="00554FF3"/>
    <w:rsid w:val="005551B4"/>
    <w:rsid w:val="00555456"/>
    <w:rsid w:val="0055559F"/>
    <w:rsid w:val="005555E8"/>
    <w:rsid w:val="00555603"/>
    <w:rsid w:val="0055565B"/>
    <w:rsid w:val="00555FEC"/>
    <w:rsid w:val="005565EF"/>
    <w:rsid w:val="00556625"/>
    <w:rsid w:val="00556736"/>
    <w:rsid w:val="0055682D"/>
    <w:rsid w:val="00556AC8"/>
    <w:rsid w:val="00556D21"/>
    <w:rsid w:val="00556E4A"/>
    <w:rsid w:val="00556F4F"/>
    <w:rsid w:val="00556FAC"/>
    <w:rsid w:val="0055703C"/>
    <w:rsid w:val="005571DA"/>
    <w:rsid w:val="005573C9"/>
    <w:rsid w:val="005576E3"/>
    <w:rsid w:val="005578DE"/>
    <w:rsid w:val="005579AB"/>
    <w:rsid w:val="00557A25"/>
    <w:rsid w:val="00557D26"/>
    <w:rsid w:val="00557EA9"/>
    <w:rsid w:val="005600D2"/>
    <w:rsid w:val="00560226"/>
    <w:rsid w:val="0056046D"/>
    <w:rsid w:val="00560751"/>
    <w:rsid w:val="005607DC"/>
    <w:rsid w:val="00560E4D"/>
    <w:rsid w:val="00561781"/>
    <w:rsid w:val="005617DB"/>
    <w:rsid w:val="00561B61"/>
    <w:rsid w:val="00561BCE"/>
    <w:rsid w:val="00561E04"/>
    <w:rsid w:val="00561E0B"/>
    <w:rsid w:val="00561EEF"/>
    <w:rsid w:val="005624A6"/>
    <w:rsid w:val="00562A5C"/>
    <w:rsid w:val="00562FF0"/>
    <w:rsid w:val="0056307A"/>
    <w:rsid w:val="005634F9"/>
    <w:rsid w:val="0056357E"/>
    <w:rsid w:val="005635C3"/>
    <w:rsid w:val="0056362D"/>
    <w:rsid w:val="00563634"/>
    <w:rsid w:val="0056367D"/>
    <w:rsid w:val="005637B9"/>
    <w:rsid w:val="0056380C"/>
    <w:rsid w:val="005638A4"/>
    <w:rsid w:val="00563A00"/>
    <w:rsid w:val="00563AE7"/>
    <w:rsid w:val="00563D88"/>
    <w:rsid w:val="00563E1D"/>
    <w:rsid w:val="005641B9"/>
    <w:rsid w:val="00564479"/>
    <w:rsid w:val="00564678"/>
    <w:rsid w:val="005647CA"/>
    <w:rsid w:val="0056481D"/>
    <w:rsid w:val="005648CB"/>
    <w:rsid w:val="00564B72"/>
    <w:rsid w:val="00564DF9"/>
    <w:rsid w:val="005650E3"/>
    <w:rsid w:val="00565304"/>
    <w:rsid w:val="005656C6"/>
    <w:rsid w:val="00565919"/>
    <w:rsid w:val="005659A8"/>
    <w:rsid w:val="00565D64"/>
    <w:rsid w:val="00565E5B"/>
    <w:rsid w:val="0056661F"/>
    <w:rsid w:val="0056664A"/>
    <w:rsid w:val="00566764"/>
    <w:rsid w:val="005667BE"/>
    <w:rsid w:val="005667C7"/>
    <w:rsid w:val="0056687E"/>
    <w:rsid w:val="00566AC2"/>
    <w:rsid w:val="00566CB1"/>
    <w:rsid w:val="00566DC3"/>
    <w:rsid w:val="0056704D"/>
    <w:rsid w:val="005670AF"/>
    <w:rsid w:val="00567306"/>
    <w:rsid w:val="005674BD"/>
    <w:rsid w:val="0056750D"/>
    <w:rsid w:val="00567523"/>
    <w:rsid w:val="005679EC"/>
    <w:rsid w:val="00567A6E"/>
    <w:rsid w:val="00567A9B"/>
    <w:rsid w:val="00567AB1"/>
    <w:rsid w:val="00567D89"/>
    <w:rsid w:val="00567D8B"/>
    <w:rsid w:val="00567E07"/>
    <w:rsid w:val="00567EA8"/>
    <w:rsid w:val="00567F0A"/>
    <w:rsid w:val="005700D2"/>
    <w:rsid w:val="005703D5"/>
    <w:rsid w:val="00570535"/>
    <w:rsid w:val="00570A7D"/>
    <w:rsid w:val="00570AC9"/>
    <w:rsid w:val="00570EA1"/>
    <w:rsid w:val="00570F11"/>
    <w:rsid w:val="00571451"/>
    <w:rsid w:val="00571A1A"/>
    <w:rsid w:val="00571F28"/>
    <w:rsid w:val="0057220F"/>
    <w:rsid w:val="0057271E"/>
    <w:rsid w:val="0057287F"/>
    <w:rsid w:val="00572A3C"/>
    <w:rsid w:val="00572F2D"/>
    <w:rsid w:val="005731F1"/>
    <w:rsid w:val="0057342F"/>
    <w:rsid w:val="00573571"/>
    <w:rsid w:val="00573BFE"/>
    <w:rsid w:val="00573C81"/>
    <w:rsid w:val="00574059"/>
    <w:rsid w:val="0057409F"/>
    <w:rsid w:val="00574300"/>
    <w:rsid w:val="005749B3"/>
    <w:rsid w:val="00574A00"/>
    <w:rsid w:val="00574D86"/>
    <w:rsid w:val="00574E66"/>
    <w:rsid w:val="00575075"/>
    <w:rsid w:val="0057541D"/>
    <w:rsid w:val="0057585F"/>
    <w:rsid w:val="005759BF"/>
    <w:rsid w:val="00575B8C"/>
    <w:rsid w:val="00575F01"/>
    <w:rsid w:val="00576179"/>
    <w:rsid w:val="005766A2"/>
    <w:rsid w:val="00576752"/>
    <w:rsid w:val="00576C5D"/>
    <w:rsid w:val="00576CDF"/>
    <w:rsid w:val="00576CEA"/>
    <w:rsid w:val="00577326"/>
    <w:rsid w:val="00577369"/>
    <w:rsid w:val="00577389"/>
    <w:rsid w:val="005773AA"/>
    <w:rsid w:val="0057748D"/>
    <w:rsid w:val="005775A1"/>
    <w:rsid w:val="00577B72"/>
    <w:rsid w:val="00577B79"/>
    <w:rsid w:val="00577EAF"/>
    <w:rsid w:val="0058005F"/>
    <w:rsid w:val="00580142"/>
    <w:rsid w:val="00580294"/>
    <w:rsid w:val="005806FC"/>
    <w:rsid w:val="00580A94"/>
    <w:rsid w:val="00580BBE"/>
    <w:rsid w:val="00580E79"/>
    <w:rsid w:val="00580EFC"/>
    <w:rsid w:val="00581212"/>
    <w:rsid w:val="0058142E"/>
    <w:rsid w:val="005814D4"/>
    <w:rsid w:val="00581C03"/>
    <w:rsid w:val="00581C3B"/>
    <w:rsid w:val="00581C6E"/>
    <w:rsid w:val="00581CF0"/>
    <w:rsid w:val="00581E2B"/>
    <w:rsid w:val="00581E8C"/>
    <w:rsid w:val="005821E8"/>
    <w:rsid w:val="005828F2"/>
    <w:rsid w:val="00582B88"/>
    <w:rsid w:val="00582FB1"/>
    <w:rsid w:val="00583091"/>
    <w:rsid w:val="005830CE"/>
    <w:rsid w:val="00583290"/>
    <w:rsid w:val="005833B1"/>
    <w:rsid w:val="005838C9"/>
    <w:rsid w:val="005839C6"/>
    <w:rsid w:val="00583A3D"/>
    <w:rsid w:val="00583A74"/>
    <w:rsid w:val="00583C14"/>
    <w:rsid w:val="00583CDD"/>
    <w:rsid w:val="00583D12"/>
    <w:rsid w:val="005843DC"/>
    <w:rsid w:val="00584410"/>
    <w:rsid w:val="005844EB"/>
    <w:rsid w:val="00584643"/>
    <w:rsid w:val="005847A4"/>
    <w:rsid w:val="0058496B"/>
    <w:rsid w:val="005849EA"/>
    <w:rsid w:val="00584E55"/>
    <w:rsid w:val="00584FCC"/>
    <w:rsid w:val="0058511E"/>
    <w:rsid w:val="0058519F"/>
    <w:rsid w:val="005852EB"/>
    <w:rsid w:val="00585300"/>
    <w:rsid w:val="00585516"/>
    <w:rsid w:val="00585824"/>
    <w:rsid w:val="00585927"/>
    <w:rsid w:val="00585E1A"/>
    <w:rsid w:val="0058600F"/>
    <w:rsid w:val="005860B7"/>
    <w:rsid w:val="005860D8"/>
    <w:rsid w:val="0058635C"/>
    <w:rsid w:val="005863F9"/>
    <w:rsid w:val="005864E9"/>
    <w:rsid w:val="0058656A"/>
    <w:rsid w:val="005865EC"/>
    <w:rsid w:val="00586757"/>
    <w:rsid w:val="00586C5F"/>
    <w:rsid w:val="00586C69"/>
    <w:rsid w:val="00586DB1"/>
    <w:rsid w:val="00587083"/>
    <w:rsid w:val="005870A0"/>
    <w:rsid w:val="00587209"/>
    <w:rsid w:val="00587517"/>
    <w:rsid w:val="0058763F"/>
    <w:rsid w:val="0058771D"/>
    <w:rsid w:val="0058796A"/>
    <w:rsid w:val="00587C6D"/>
    <w:rsid w:val="00587E63"/>
    <w:rsid w:val="00587ECB"/>
    <w:rsid w:val="0059006B"/>
    <w:rsid w:val="005901B8"/>
    <w:rsid w:val="0059024B"/>
    <w:rsid w:val="0059060D"/>
    <w:rsid w:val="005906AC"/>
    <w:rsid w:val="005908FC"/>
    <w:rsid w:val="00590905"/>
    <w:rsid w:val="00590A3F"/>
    <w:rsid w:val="00590AAB"/>
    <w:rsid w:val="00590B1D"/>
    <w:rsid w:val="00590CEC"/>
    <w:rsid w:val="00590FC2"/>
    <w:rsid w:val="00591161"/>
    <w:rsid w:val="00591695"/>
    <w:rsid w:val="005919EE"/>
    <w:rsid w:val="00591E8D"/>
    <w:rsid w:val="00591ED3"/>
    <w:rsid w:val="00591F90"/>
    <w:rsid w:val="005920DF"/>
    <w:rsid w:val="00592417"/>
    <w:rsid w:val="00592718"/>
    <w:rsid w:val="00592C36"/>
    <w:rsid w:val="00592D30"/>
    <w:rsid w:val="0059331E"/>
    <w:rsid w:val="0059334A"/>
    <w:rsid w:val="0059334C"/>
    <w:rsid w:val="005933EE"/>
    <w:rsid w:val="00593497"/>
    <w:rsid w:val="005934A1"/>
    <w:rsid w:val="005935DB"/>
    <w:rsid w:val="0059363D"/>
    <w:rsid w:val="005936C9"/>
    <w:rsid w:val="005937EF"/>
    <w:rsid w:val="00593C4C"/>
    <w:rsid w:val="00593C53"/>
    <w:rsid w:val="00593D8B"/>
    <w:rsid w:val="00593E8D"/>
    <w:rsid w:val="00593F74"/>
    <w:rsid w:val="00594250"/>
    <w:rsid w:val="005942C9"/>
    <w:rsid w:val="00594338"/>
    <w:rsid w:val="0059434E"/>
    <w:rsid w:val="005943D1"/>
    <w:rsid w:val="005943E8"/>
    <w:rsid w:val="00594740"/>
    <w:rsid w:val="0059474D"/>
    <w:rsid w:val="005948A0"/>
    <w:rsid w:val="00594982"/>
    <w:rsid w:val="00594B43"/>
    <w:rsid w:val="00594CF0"/>
    <w:rsid w:val="00594F34"/>
    <w:rsid w:val="0059512D"/>
    <w:rsid w:val="0059521E"/>
    <w:rsid w:val="0059530F"/>
    <w:rsid w:val="00595455"/>
    <w:rsid w:val="00595459"/>
    <w:rsid w:val="0059553A"/>
    <w:rsid w:val="005956D3"/>
    <w:rsid w:val="00595C30"/>
    <w:rsid w:val="0059607D"/>
    <w:rsid w:val="0059618B"/>
    <w:rsid w:val="00596386"/>
    <w:rsid w:val="005965F8"/>
    <w:rsid w:val="005966C2"/>
    <w:rsid w:val="00596C01"/>
    <w:rsid w:val="00596CA0"/>
    <w:rsid w:val="00597423"/>
    <w:rsid w:val="0059746B"/>
    <w:rsid w:val="005974F6"/>
    <w:rsid w:val="00597678"/>
    <w:rsid w:val="00597798"/>
    <w:rsid w:val="005978DA"/>
    <w:rsid w:val="00597AB1"/>
    <w:rsid w:val="00597B1F"/>
    <w:rsid w:val="00597C94"/>
    <w:rsid w:val="00597D4C"/>
    <w:rsid w:val="00597D5E"/>
    <w:rsid w:val="00597D70"/>
    <w:rsid w:val="00597ECC"/>
    <w:rsid w:val="00597EFE"/>
    <w:rsid w:val="005A0338"/>
    <w:rsid w:val="005A058A"/>
    <w:rsid w:val="005A0610"/>
    <w:rsid w:val="005A06AF"/>
    <w:rsid w:val="005A0730"/>
    <w:rsid w:val="005A08D2"/>
    <w:rsid w:val="005A0E22"/>
    <w:rsid w:val="005A0E63"/>
    <w:rsid w:val="005A0FA9"/>
    <w:rsid w:val="005A11A2"/>
    <w:rsid w:val="005A11F9"/>
    <w:rsid w:val="005A128D"/>
    <w:rsid w:val="005A1290"/>
    <w:rsid w:val="005A1603"/>
    <w:rsid w:val="005A1896"/>
    <w:rsid w:val="005A18B4"/>
    <w:rsid w:val="005A19BC"/>
    <w:rsid w:val="005A1FDD"/>
    <w:rsid w:val="005A206A"/>
    <w:rsid w:val="005A21C2"/>
    <w:rsid w:val="005A229F"/>
    <w:rsid w:val="005A22D7"/>
    <w:rsid w:val="005A28E4"/>
    <w:rsid w:val="005A29F5"/>
    <w:rsid w:val="005A2B5C"/>
    <w:rsid w:val="005A2D7D"/>
    <w:rsid w:val="005A2F70"/>
    <w:rsid w:val="005A32E9"/>
    <w:rsid w:val="005A34F4"/>
    <w:rsid w:val="005A3CD4"/>
    <w:rsid w:val="005A3F02"/>
    <w:rsid w:val="005A42FE"/>
    <w:rsid w:val="005A44B2"/>
    <w:rsid w:val="005A44B4"/>
    <w:rsid w:val="005A4570"/>
    <w:rsid w:val="005A495C"/>
    <w:rsid w:val="005A4AEC"/>
    <w:rsid w:val="005A4AF6"/>
    <w:rsid w:val="005A4C82"/>
    <w:rsid w:val="005A4D3D"/>
    <w:rsid w:val="005A5177"/>
    <w:rsid w:val="005A556E"/>
    <w:rsid w:val="005A56FF"/>
    <w:rsid w:val="005A582C"/>
    <w:rsid w:val="005A5AA3"/>
    <w:rsid w:val="005A5C57"/>
    <w:rsid w:val="005A61AA"/>
    <w:rsid w:val="005A650D"/>
    <w:rsid w:val="005A6FDF"/>
    <w:rsid w:val="005A726D"/>
    <w:rsid w:val="005A73F2"/>
    <w:rsid w:val="005A76A4"/>
    <w:rsid w:val="005A7DE1"/>
    <w:rsid w:val="005B02CD"/>
    <w:rsid w:val="005B02FD"/>
    <w:rsid w:val="005B0409"/>
    <w:rsid w:val="005B041A"/>
    <w:rsid w:val="005B0735"/>
    <w:rsid w:val="005B0F81"/>
    <w:rsid w:val="005B0FA1"/>
    <w:rsid w:val="005B13C6"/>
    <w:rsid w:val="005B13D7"/>
    <w:rsid w:val="005B1891"/>
    <w:rsid w:val="005B19E6"/>
    <w:rsid w:val="005B19EC"/>
    <w:rsid w:val="005B1DA6"/>
    <w:rsid w:val="005B1F36"/>
    <w:rsid w:val="005B213F"/>
    <w:rsid w:val="005B232E"/>
    <w:rsid w:val="005B2456"/>
    <w:rsid w:val="005B274B"/>
    <w:rsid w:val="005B2765"/>
    <w:rsid w:val="005B2884"/>
    <w:rsid w:val="005B2A19"/>
    <w:rsid w:val="005B3354"/>
    <w:rsid w:val="005B335C"/>
    <w:rsid w:val="005B33F1"/>
    <w:rsid w:val="005B3403"/>
    <w:rsid w:val="005B356B"/>
    <w:rsid w:val="005B36FB"/>
    <w:rsid w:val="005B3A71"/>
    <w:rsid w:val="005B3B81"/>
    <w:rsid w:val="005B3D81"/>
    <w:rsid w:val="005B3E0C"/>
    <w:rsid w:val="005B3F56"/>
    <w:rsid w:val="005B40BD"/>
    <w:rsid w:val="005B46F1"/>
    <w:rsid w:val="005B4F4A"/>
    <w:rsid w:val="005B4FE4"/>
    <w:rsid w:val="005B51CC"/>
    <w:rsid w:val="005B52D3"/>
    <w:rsid w:val="005B54C1"/>
    <w:rsid w:val="005B5A8A"/>
    <w:rsid w:val="005B5AB8"/>
    <w:rsid w:val="005B5CEB"/>
    <w:rsid w:val="005B5CFD"/>
    <w:rsid w:val="005B5ECA"/>
    <w:rsid w:val="005B6704"/>
    <w:rsid w:val="005B69FB"/>
    <w:rsid w:val="005B6B47"/>
    <w:rsid w:val="005B6C54"/>
    <w:rsid w:val="005B6E35"/>
    <w:rsid w:val="005B7255"/>
    <w:rsid w:val="005B737F"/>
    <w:rsid w:val="005B7641"/>
    <w:rsid w:val="005B764C"/>
    <w:rsid w:val="005B799D"/>
    <w:rsid w:val="005B7C3F"/>
    <w:rsid w:val="005C01D4"/>
    <w:rsid w:val="005C040B"/>
    <w:rsid w:val="005C0771"/>
    <w:rsid w:val="005C0913"/>
    <w:rsid w:val="005C09DD"/>
    <w:rsid w:val="005C100C"/>
    <w:rsid w:val="005C101A"/>
    <w:rsid w:val="005C1467"/>
    <w:rsid w:val="005C14A7"/>
    <w:rsid w:val="005C150C"/>
    <w:rsid w:val="005C16E7"/>
    <w:rsid w:val="005C1AE8"/>
    <w:rsid w:val="005C1BA0"/>
    <w:rsid w:val="005C1C8E"/>
    <w:rsid w:val="005C1D67"/>
    <w:rsid w:val="005C1E81"/>
    <w:rsid w:val="005C1EAC"/>
    <w:rsid w:val="005C1ED7"/>
    <w:rsid w:val="005C1F56"/>
    <w:rsid w:val="005C23C6"/>
    <w:rsid w:val="005C2591"/>
    <w:rsid w:val="005C25A7"/>
    <w:rsid w:val="005C26A4"/>
    <w:rsid w:val="005C2880"/>
    <w:rsid w:val="005C288D"/>
    <w:rsid w:val="005C2A6B"/>
    <w:rsid w:val="005C2BA6"/>
    <w:rsid w:val="005C2C72"/>
    <w:rsid w:val="005C2F37"/>
    <w:rsid w:val="005C3032"/>
    <w:rsid w:val="005C31F2"/>
    <w:rsid w:val="005C348F"/>
    <w:rsid w:val="005C3695"/>
    <w:rsid w:val="005C372A"/>
    <w:rsid w:val="005C395C"/>
    <w:rsid w:val="005C3A23"/>
    <w:rsid w:val="005C3A52"/>
    <w:rsid w:val="005C3C40"/>
    <w:rsid w:val="005C3C78"/>
    <w:rsid w:val="005C3D22"/>
    <w:rsid w:val="005C3EAF"/>
    <w:rsid w:val="005C3F0C"/>
    <w:rsid w:val="005C41C7"/>
    <w:rsid w:val="005C4885"/>
    <w:rsid w:val="005C4915"/>
    <w:rsid w:val="005C49F5"/>
    <w:rsid w:val="005C4C64"/>
    <w:rsid w:val="005C503B"/>
    <w:rsid w:val="005C519F"/>
    <w:rsid w:val="005C5294"/>
    <w:rsid w:val="005C56C8"/>
    <w:rsid w:val="005C588D"/>
    <w:rsid w:val="005C594D"/>
    <w:rsid w:val="005C5ACB"/>
    <w:rsid w:val="005C5BAC"/>
    <w:rsid w:val="005C5F9B"/>
    <w:rsid w:val="005C631E"/>
    <w:rsid w:val="005C6461"/>
    <w:rsid w:val="005C68DF"/>
    <w:rsid w:val="005C69FD"/>
    <w:rsid w:val="005C6AF9"/>
    <w:rsid w:val="005C6FCD"/>
    <w:rsid w:val="005C750F"/>
    <w:rsid w:val="005C754E"/>
    <w:rsid w:val="005C7758"/>
    <w:rsid w:val="005C7B2E"/>
    <w:rsid w:val="005C7EB3"/>
    <w:rsid w:val="005D02FB"/>
    <w:rsid w:val="005D040A"/>
    <w:rsid w:val="005D0433"/>
    <w:rsid w:val="005D04C8"/>
    <w:rsid w:val="005D0A87"/>
    <w:rsid w:val="005D0A8A"/>
    <w:rsid w:val="005D1475"/>
    <w:rsid w:val="005D15A3"/>
    <w:rsid w:val="005D1643"/>
    <w:rsid w:val="005D1BF4"/>
    <w:rsid w:val="005D1D5C"/>
    <w:rsid w:val="005D2806"/>
    <w:rsid w:val="005D28E8"/>
    <w:rsid w:val="005D2998"/>
    <w:rsid w:val="005D2AFB"/>
    <w:rsid w:val="005D2F77"/>
    <w:rsid w:val="005D3285"/>
    <w:rsid w:val="005D3502"/>
    <w:rsid w:val="005D3774"/>
    <w:rsid w:val="005D38D7"/>
    <w:rsid w:val="005D3AD9"/>
    <w:rsid w:val="005D3AF4"/>
    <w:rsid w:val="005D40B1"/>
    <w:rsid w:val="005D40D0"/>
    <w:rsid w:val="005D4259"/>
    <w:rsid w:val="005D42EC"/>
    <w:rsid w:val="005D4400"/>
    <w:rsid w:val="005D480B"/>
    <w:rsid w:val="005D48C4"/>
    <w:rsid w:val="005D4980"/>
    <w:rsid w:val="005D49A8"/>
    <w:rsid w:val="005D4B56"/>
    <w:rsid w:val="005D4DC1"/>
    <w:rsid w:val="005D4EE3"/>
    <w:rsid w:val="005D579E"/>
    <w:rsid w:val="005D57ED"/>
    <w:rsid w:val="005D5813"/>
    <w:rsid w:val="005D5949"/>
    <w:rsid w:val="005D5C24"/>
    <w:rsid w:val="005D5EAD"/>
    <w:rsid w:val="005D5FE6"/>
    <w:rsid w:val="005D666C"/>
    <w:rsid w:val="005D674B"/>
    <w:rsid w:val="005D6843"/>
    <w:rsid w:val="005D6B16"/>
    <w:rsid w:val="005D6EB6"/>
    <w:rsid w:val="005D70B4"/>
    <w:rsid w:val="005D73C0"/>
    <w:rsid w:val="005D7435"/>
    <w:rsid w:val="005D74D1"/>
    <w:rsid w:val="005D7AC4"/>
    <w:rsid w:val="005D7CA1"/>
    <w:rsid w:val="005D7D69"/>
    <w:rsid w:val="005E0007"/>
    <w:rsid w:val="005E0510"/>
    <w:rsid w:val="005E0526"/>
    <w:rsid w:val="005E0A69"/>
    <w:rsid w:val="005E0AAF"/>
    <w:rsid w:val="005E0AF3"/>
    <w:rsid w:val="005E0CC2"/>
    <w:rsid w:val="005E0D62"/>
    <w:rsid w:val="005E0F64"/>
    <w:rsid w:val="005E12C0"/>
    <w:rsid w:val="005E1DC9"/>
    <w:rsid w:val="005E1FF8"/>
    <w:rsid w:val="005E211C"/>
    <w:rsid w:val="005E2276"/>
    <w:rsid w:val="005E23D6"/>
    <w:rsid w:val="005E2412"/>
    <w:rsid w:val="005E243C"/>
    <w:rsid w:val="005E283F"/>
    <w:rsid w:val="005E2A93"/>
    <w:rsid w:val="005E2E7F"/>
    <w:rsid w:val="005E3118"/>
    <w:rsid w:val="005E32A7"/>
    <w:rsid w:val="005E340C"/>
    <w:rsid w:val="005E3C4F"/>
    <w:rsid w:val="005E3C95"/>
    <w:rsid w:val="005E3E52"/>
    <w:rsid w:val="005E3EEB"/>
    <w:rsid w:val="005E4185"/>
    <w:rsid w:val="005E41BE"/>
    <w:rsid w:val="005E4450"/>
    <w:rsid w:val="005E4837"/>
    <w:rsid w:val="005E4BF5"/>
    <w:rsid w:val="005E4E6B"/>
    <w:rsid w:val="005E4F63"/>
    <w:rsid w:val="005E57CC"/>
    <w:rsid w:val="005E587C"/>
    <w:rsid w:val="005E58A2"/>
    <w:rsid w:val="005E5CF7"/>
    <w:rsid w:val="005E5DA1"/>
    <w:rsid w:val="005E5E03"/>
    <w:rsid w:val="005E60CB"/>
    <w:rsid w:val="005E62FD"/>
    <w:rsid w:val="005E641C"/>
    <w:rsid w:val="005E6539"/>
    <w:rsid w:val="005E66E4"/>
    <w:rsid w:val="005E6A82"/>
    <w:rsid w:val="005E6ACA"/>
    <w:rsid w:val="005E6BE3"/>
    <w:rsid w:val="005E6E67"/>
    <w:rsid w:val="005E6F60"/>
    <w:rsid w:val="005E7692"/>
    <w:rsid w:val="005E7771"/>
    <w:rsid w:val="005E78B2"/>
    <w:rsid w:val="005E78DA"/>
    <w:rsid w:val="005E79AD"/>
    <w:rsid w:val="005E7C91"/>
    <w:rsid w:val="005E7E02"/>
    <w:rsid w:val="005F01F6"/>
    <w:rsid w:val="005F056A"/>
    <w:rsid w:val="005F075E"/>
    <w:rsid w:val="005F09E4"/>
    <w:rsid w:val="005F0B99"/>
    <w:rsid w:val="005F0DB9"/>
    <w:rsid w:val="005F1007"/>
    <w:rsid w:val="005F111C"/>
    <w:rsid w:val="005F1209"/>
    <w:rsid w:val="005F12ED"/>
    <w:rsid w:val="005F1598"/>
    <w:rsid w:val="005F170E"/>
    <w:rsid w:val="005F1780"/>
    <w:rsid w:val="005F17BD"/>
    <w:rsid w:val="005F18F0"/>
    <w:rsid w:val="005F1B09"/>
    <w:rsid w:val="005F1B2F"/>
    <w:rsid w:val="005F2257"/>
    <w:rsid w:val="005F2354"/>
    <w:rsid w:val="005F2427"/>
    <w:rsid w:val="005F2487"/>
    <w:rsid w:val="005F2C22"/>
    <w:rsid w:val="005F325B"/>
    <w:rsid w:val="005F360D"/>
    <w:rsid w:val="005F365E"/>
    <w:rsid w:val="005F3666"/>
    <w:rsid w:val="005F38E7"/>
    <w:rsid w:val="005F427D"/>
    <w:rsid w:val="005F436A"/>
    <w:rsid w:val="005F459F"/>
    <w:rsid w:val="005F480C"/>
    <w:rsid w:val="005F4A66"/>
    <w:rsid w:val="005F4AE4"/>
    <w:rsid w:val="005F4AE8"/>
    <w:rsid w:val="005F4CFA"/>
    <w:rsid w:val="005F4D15"/>
    <w:rsid w:val="005F4D84"/>
    <w:rsid w:val="005F4E7B"/>
    <w:rsid w:val="005F4EE3"/>
    <w:rsid w:val="005F4F6A"/>
    <w:rsid w:val="005F4FB9"/>
    <w:rsid w:val="005F50F9"/>
    <w:rsid w:val="005F520A"/>
    <w:rsid w:val="005F5259"/>
    <w:rsid w:val="005F58BE"/>
    <w:rsid w:val="005F5A24"/>
    <w:rsid w:val="005F5AA7"/>
    <w:rsid w:val="005F5D68"/>
    <w:rsid w:val="005F64E8"/>
    <w:rsid w:val="005F6572"/>
    <w:rsid w:val="005F665A"/>
    <w:rsid w:val="005F6669"/>
    <w:rsid w:val="005F67C7"/>
    <w:rsid w:val="005F67F5"/>
    <w:rsid w:val="005F685F"/>
    <w:rsid w:val="005F68EB"/>
    <w:rsid w:val="005F6A1D"/>
    <w:rsid w:val="005F6BB7"/>
    <w:rsid w:val="005F6BBE"/>
    <w:rsid w:val="005F6C0B"/>
    <w:rsid w:val="005F7125"/>
    <w:rsid w:val="005F73EB"/>
    <w:rsid w:val="005F73FE"/>
    <w:rsid w:val="005F74AB"/>
    <w:rsid w:val="005F74FB"/>
    <w:rsid w:val="005F7580"/>
    <w:rsid w:val="005F7721"/>
    <w:rsid w:val="005F7C00"/>
    <w:rsid w:val="00600060"/>
    <w:rsid w:val="00600250"/>
    <w:rsid w:val="0060029F"/>
    <w:rsid w:val="006003BE"/>
    <w:rsid w:val="006005DB"/>
    <w:rsid w:val="0060096F"/>
    <w:rsid w:val="00600F78"/>
    <w:rsid w:val="00601050"/>
    <w:rsid w:val="006012E4"/>
    <w:rsid w:val="006012F8"/>
    <w:rsid w:val="00601330"/>
    <w:rsid w:val="00601438"/>
    <w:rsid w:val="0060151A"/>
    <w:rsid w:val="0060153E"/>
    <w:rsid w:val="0060164A"/>
    <w:rsid w:val="0060164D"/>
    <w:rsid w:val="00601D2A"/>
    <w:rsid w:val="00601ED8"/>
    <w:rsid w:val="0060222A"/>
    <w:rsid w:val="0060243B"/>
    <w:rsid w:val="00602581"/>
    <w:rsid w:val="006028D2"/>
    <w:rsid w:val="006028F6"/>
    <w:rsid w:val="0060298C"/>
    <w:rsid w:val="006030FE"/>
    <w:rsid w:val="006033D9"/>
    <w:rsid w:val="0060344D"/>
    <w:rsid w:val="006037B2"/>
    <w:rsid w:val="00603C90"/>
    <w:rsid w:val="00603D4C"/>
    <w:rsid w:val="00604054"/>
    <w:rsid w:val="0060411A"/>
    <w:rsid w:val="006041E8"/>
    <w:rsid w:val="00604484"/>
    <w:rsid w:val="0060487F"/>
    <w:rsid w:val="00604918"/>
    <w:rsid w:val="00604AC4"/>
    <w:rsid w:val="00604ACC"/>
    <w:rsid w:val="00604B47"/>
    <w:rsid w:val="00604D40"/>
    <w:rsid w:val="00604D87"/>
    <w:rsid w:val="00605024"/>
    <w:rsid w:val="00605223"/>
    <w:rsid w:val="00605383"/>
    <w:rsid w:val="00605391"/>
    <w:rsid w:val="006057D3"/>
    <w:rsid w:val="00605827"/>
    <w:rsid w:val="00605C26"/>
    <w:rsid w:val="00605C43"/>
    <w:rsid w:val="00605DAD"/>
    <w:rsid w:val="00605EA4"/>
    <w:rsid w:val="00605FF9"/>
    <w:rsid w:val="00606040"/>
    <w:rsid w:val="006060D0"/>
    <w:rsid w:val="006063AD"/>
    <w:rsid w:val="006065A7"/>
    <w:rsid w:val="006066A9"/>
    <w:rsid w:val="00606921"/>
    <w:rsid w:val="0060696E"/>
    <w:rsid w:val="00606C42"/>
    <w:rsid w:val="00606C8D"/>
    <w:rsid w:val="00606E26"/>
    <w:rsid w:val="0060735C"/>
    <w:rsid w:val="0060750B"/>
    <w:rsid w:val="0060792A"/>
    <w:rsid w:val="00607B64"/>
    <w:rsid w:val="006102F1"/>
    <w:rsid w:val="00610379"/>
    <w:rsid w:val="006105E3"/>
    <w:rsid w:val="006106A1"/>
    <w:rsid w:val="006106DE"/>
    <w:rsid w:val="00610AFD"/>
    <w:rsid w:val="00610B21"/>
    <w:rsid w:val="00610B67"/>
    <w:rsid w:val="00610C15"/>
    <w:rsid w:val="00611122"/>
    <w:rsid w:val="0061121E"/>
    <w:rsid w:val="00611395"/>
    <w:rsid w:val="00611398"/>
    <w:rsid w:val="006114A1"/>
    <w:rsid w:val="00611853"/>
    <w:rsid w:val="00611A71"/>
    <w:rsid w:val="00611AAA"/>
    <w:rsid w:val="00611B31"/>
    <w:rsid w:val="00611C17"/>
    <w:rsid w:val="00611C39"/>
    <w:rsid w:val="00611C4D"/>
    <w:rsid w:val="00611C9F"/>
    <w:rsid w:val="00611CAF"/>
    <w:rsid w:val="006120C6"/>
    <w:rsid w:val="00612105"/>
    <w:rsid w:val="00612287"/>
    <w:rsid w:val="00612324"/>
    <w:rsid w:val="00612345"/>
    <w:rsid w:val="0061259A"/>
    <w:rsid w:val="006126CD"/>
    <w:rsid w:val="00612E6D"/>
    <w:rsid w:val="00612FD2"/>
    <w:rsid w:val="00613045"/>
    <w:rsid w:val="00613205"/>
    <w:rsid w:val="00613207"/>
    <w:rsid w:val="006132CE"/>
    <w:rsid w:val="006134A1"/>
    <w:rsid w:val="00613571"/>
    <w:rsid w:val="006135CB"/>
    <w:rsid w:val="0061362E"/>
    <w:rsid w:val="00613845"/>
    <w:rsid w:val="0061416A"/>
    <w:rsid w:val="00614182"/>
    <w:rsid w:val="0061492C"/>
    <w:rsid w:val="00614C58"/>
    <w:rsid w:val="00614D2C"/>
    <w:rsid w:val="00615028"/>
    <w:rsid w:val="006151C3"/>
    <w:rsid w:val="00615A59"/>
    <w:rsid w:val="00615B76"/>
    <w:rsid w:val="0061618C"/>
    <w:rsid w:val="00616371"/>
    <w:rsid w:val="0061678D"/>
    <w:rsid w:val="006167A6"/>
    <w:rsid w:val="006169FE"/>
    <w:rsid w:val="00616BE1"/>
    <w:rsid w:val="00616C38"/>
    <w:rsid w:val="00616C41"/>
    <w:rsid w:val="00616DBC"/>
    <w:rsid w:val="00616E50"/>
    <w:rsid w:val="00616FBD"/>
    <w:rsid w:val="006170D1"/>
    <w:rsid w:val="00617604"/>
    <w:rsid w:val="00617EE9"/>
    <w:rsid w:val="00617F8E"/>
    <w:rsid w:val="0062000B"/>
    <w:rsid w:val="0062060C"/>
    <w:rsid w:val="006206BA"/>
    <w:rsid w:val="006206E7"/>
    <w:rsid w:val="00620748"/>
    <w:rsid w:val="00620A2B"/>
    <w:rsid w:val="00620D01"/>
    <w:rsid w:val="00620D7F"/>
    <w:rsid w:val="00621148"/>
    <w:rsid w:val="00621297"/>
    <w:rsid w:val="0062152F"/>
    <w:rsid w:val="0062153C"/>
    <w:rsid w:val="006219FF"/>
    <w:rsid w:val="006222B5"/>
    <w:rsid w:val="0062247E"/>
    <w:rsid w:val="00622B0F"/>
    <w:rsid w:val="00622B56"/>
    <w:rsid w:val="00622B5D"/>
    <w:rsid w:val="00622C9F"/>
    <w:rsid w:val="00622F27"/>
    <w:rsid w:val="00623130"/>
    <w:rsid w:val="006231F6"/>
    <w:rsid w:val="00623303"/>
    <w:rsid w:val="0062346E"/>
    <w:rsid w:val="00623618"/>
    <w:rsid w:val="00623744"/>
    <w:rsid w:val="00623A27"/>
    <w:rsid w:val="00623A4C"/>
    <w:rsid w:val="00623A9B"/>
    <w:rsid w:val="00623B4A"/>
    <w:rsid w:val="00623DB5"/>
    <w:rsid w:val="00623FAA"/>
    <w:rsid w:val="006242F4"/>
    <w:rsid w:val="00624580"/>
    <w:rsid w:val="0062464E"/>
    <w:rsid w:val="006247F2"/>
    <w:rsid w:val="00624877"/>
    <w:rsid w:val="00624B21"/>
    <w:rsid w:val="00624F0C"/>
    <w:rsid w:val="00625378"/>
    <w:rsid w:val="006253A6"/>
    <w:rsid w:val="00625503"/>
    <w:rsid w:val="006255FF"/>
    <w:rsid w:val="006256C1"/>
    <w:rsid w:val="00625BCA"/>
    <w:rsid w:val="00625CE0"/>
    <w:rsid w:val="00625D88"/>
    <w:rsid w:val="00625F6A"/>
    <w:rsid w:val="006260EC"/>
    <w:rsid w:val="006260FF"/>
    <w:rsid w:val="0062613C"/>
    <w:rsid w:val="0062629A"/>
    <w:rsid w:val="0062656F"/>
    <w:rsid w:val="0062660F"/>
    <w:rsid w:val="006267BE"/>
    <w:rsid w:val="00626C4D"/>
    <w:rsid w:val="00626CB7"/>
    <w:rsid w:val="00626EFA"/>
    <w:rsid w:val="00626F61"/>
    <w:rsid w:val="00626FC7"/>
    <w:rsid w:val="00626FE8"/>
    <w:rsid w:val="00627268"/>
    <w:rsid w:val="00627679"/>
    <w:rsid w:val="00627867"/>
    <w:rsid w:val="00627870"/>
    <w:rsid w:val="006278F1"/>
    <w:rsid w:val="00627913"/>
    <w:rsid w:val="0062796F"/>
    <w:rsid w:val="00627973"/>
    <w:rsid w:val="00627A40"/>
    <w:rsid w:val="00627C36"/>
    <w:rsid w:val="0063092A"/>
    <w:rsid w:val="00630C43"/>
    <w:rsid w:val="00630DA6"/>
    <w:rsid w:val="00631612"/>
    <w:rsid w:val="0063172E"/>
    <w:rsid w:val="00631791"/>
    <w:rsid w:val="00631B13"/>
    <w:rsid w:val="00631BE2"/>
    <w:rsid w:val="00631C01"/>
    <w:rsid w:val="00631C5E"/>
    <w:rsid w:val="00631CDB"/>
    <w:rsid w:val="00631E21"/>
    <w:rsid w:val="00632346"/>
    <w:rsid w:val="00632526"/>
    <w:rsid w:val="00632545"/>
    <w:rsid w:val="006329CC"/>
    <w:rsid w:val="00632A36"/>
    <w:rsid w:val="00632B32"/>
    <w:rsid w:val="00632B52"/>
    <w:rsid w:val="00632D40"/>
    <w:rsid w:val="00632FEC"/>
    <w:rsid w:val="006330FC"/>
    <w:rsid w:val="00633298"/>
    <w:rsid w:val="006332E4"/>
    <w:rsid w:val="006333F1"/>
    <w:rsid w:val="00633459"/>
    <w:rsid w:val="00633461"/>
    <w:rsid w:val="0063348B"/>
    <w:rsid w:val="006334CC"/>
    <w:rsid w:val="00633612"/>
    <w:rsid w:val="00633730"/>
    <w:rsid w:val="006337F4"/>
    <w:rsid w:val="00633AB0"/>
    <w:rsid w:val="00633C28"/>
    <w:rsid w:val="00633CAF"/>
    <w:rsid w:val="00633D05"/>
    <w:rsid w:val="00633D26"/>
    <w:rsid w:val="00633DE1"/>
    <w:rsid w:val="00633F88"/>
    <w:rsid w:val="00634106"/>
    <w:rsid w:val="0063431D"/>
    <w:rsid w:val="006347A1"/>
    <w:rsid w:val="006348D0"/>
    <w:rsid w:val="00634CCB"/>
    <w:rsid w:val="00634E9E"/>
    <w:rsid w:val="0063517D"/>
    <w:rsid w:val="00635361"/>
    <w:rsid w:val="0063547D"/>
    <w:rsid w:val="00635AE9"/>
    <w:rsid w:val="00635BB3"/>
    <w:rsid w:val="00635D66"/>
    <w:rsid w:val="00635D6F"/>
    <w:rsid w:val="00635E1B"/>
    <w:rsid w:val="00635E32"/>
    <w:rsid w:val="00635F44"/>
    <w:rsid w:val="006360BE"/>
    <w:rsid w:val="0063647B"/>
    <w:rsid w:val="00636DDE"/>
    <w:rsid w:val="00636F2F"/>
    <w:rsid w:val="006375D9"/>
    <w:rsid w:val="006376F7"/>
    <w:rsid w:val="006378D9"/>
    <w:rsid w:val="00637A88"/>
    <w:rsid w:val="00637AFA"/>
    <w:rsid w:val="00637E63"/>
    <w:rsid w:val="0064066A"/>
    <w:rsid w:val="00640E89"/>
    <w:rsid w:val="0064103E"/>
    <w:rsid w:val="0064108C"/>
    <w:rsid w:val="006410B8"/>
    <w:rsid w:val="006412C8"/>
    <w:rsid w:val="00641552"/>
    <w:rsid w:val="006417CB"/>
    <w:rsid w:val="00641A1E"/>
    <w:rsid w:val="00641C80"/>
    <w:rsid w:val="00641F79"/>
    <w:rsid w:val="00641FB5"/>
    <w:rsid w:val="00642256"/>
    <w:rsid w:val="0064233B"/>
    <w:rsid w:val="006424BC"/>
    <w:rsid w:val="00642513"/>
    <w:rsid w:val="006429A3"/>
    <w:rsid w:val="00642C29"/>
    <w:rsid w:val="00642CFC"/>
    <w:rsid w:val="00642DAE"/>
    <w:rsid w:val="00643254"/>
    <w:rsid w:val="00643458"/>
    <w:rsid w:val="006435A2"/>
    <w:rsid w:val="006437BB"/>
    <w:rsid w:val="006439E4"/>
    <w:rsid w:val="00643A06"/>
    <w:rsid w:val="00643A83"/>
    <w:rsid w:val="006441D7"/>
    <w:rsid w:val="006444CF"/>
    <w:rsid w:val="0064476B"/>
    <w:rsid w:val="006447A8"/>
    <w:rsid w:val="0064481C"/>
    <w:rsid w:val="00644940"/>
    <w:rsid w:val="00644FB4"/>
    <w:rsid w:val="00645666"/>
    <w:rsid w:val="00645779"/>
    <w:rsid w:val="006457E2"/>
    <w:rsid w:val="00645B07"/>
    <w:rsid w:val="00645E6C"/>
    <w:rsid w:val="0064609D"/>
    <w:rsid w:val="00646940"/>
    <w:rsid w:val="00646D28"/>
    <w:rsid w:val="006471D3"/>
    <w:rsid w:val="006475D2"/>
    <w:rsid w:val="00647795"/>
    <w:rsid w:val="006478C6"/>
    <w:rsid w:val="006478CC"/>
    <w:rsid w:val="006478ED"/>
    <w:rsid w:val="00647956"/>
    <w:rsid w:val="00647A28"/>
    <w:rsid w:val="00647B9F"/>
    <w:rsid w:val="00647C84"/>
    <w:rsid w:val="00647D55"/>
    <w:rsid w:val="00647DAB"/>
    <w:rsid w:val="00647F01"/>
    <w:rsid w:val="00647F0A"/>
    <w:rsid w:val="00647F15"/>
    <w:rsid w:val="00650046"/>
    <w:rsid w:val="006500F1"/>
    <w:rsid w:val="0065011A"/>
    <w:rsid w:val="0065049A"/>
    <w:rsid w:val="00650751"/>
    <w:rsid w:val="00650BB4"/>
    <w:rsid w:val="00650CF1"/>
    <w:rsid w:val="0065108D"/>
    <w:rsid w:val="006512F6"/>
    <w:rsid w:val="00651401"/>
    <w:rsid w:val="006514F6"/>
    <w:rsid w:val="00651555"/>
    <w:rsid w:val="00651563"/>
    <w:rsid w:val="0065195F"/>
    <w:rsid w:val="00651A7F"/>
    <w:rsid w:val="00651A9D"/>
    <w:rsid w:val="00651F04"/>
    <w:rsid w:val="006523E4"/>
    <w:rsid w:val="00652651"/>
    <w:rsid w:val="00653020"/>
    <w:rsid w:val="00653246"/>
    <w:rsid w:val="00653335"/>
    <w:rsid w:val="0065356F"/>
    <w:rsid w:val="006536A0"/>
    <w:rsid w:val="00653916"/>
    <w:rsid w:val="00653AAD"/>
    <w:rsid w:val="00653B7A"/>
    <w:rsid w:val="00653C18"/>
    <w:rsid w:val="00653C4A"/>
    <w:rsid w:val="00653DE6"/>
    <w:rsid w:val="006541D5"/>
    <w:rsid w:val="006542BE"/>
    <w:rsid w:val="0065479C"/>
    <w:rsid w:val="00654A07"/>
    <w:rsid w:val="00655090"/>
    <w:rsid w:val="006551F1"/>
    <w:rsid w:val="0065531B"/>
    <w:rsid w:val="0065539C"/>
    <w:rsid w:val="006555F9"/>
    <w:rsid w:val="00655829"/>
    <w:rsid w:val="00655AB1"/>
    <w:rsid w:val="00655AFD"/>
    <w:rsid w:val="00655C30"/>
    <w:rsid w:val="00655C69"/>
    <w:rsid w:val="00655D81"/>
    <w:rsid w:val="0065600C"/>
    <w:rsid w:val="00656136"/>
    <w:rsid w:val="006562E1"/>
    <w:rsid w:val="0065662F"/>
    <w:rsid w:val="00656678"/>
    <w:rsid w:val="00656965"/>
    <w:rsid w:val="00657100"/>
    <w:rsid w:val="006573E2"/>
    <w:rsid w:val="006573E9"/>
    <w:rsid w:val="00657642"/>
    <w:rsid w:val="00657760"/>
    <w:rsid w:val="00657981"/>
    <w:rsid w:val="00657C7C"/>
    <w:rsid w:val="00660708"/>
    <w:rsid w:val="0066093D"/>
    <w:rsid w:val="006609CF"/>
    <w:rsid w:val="00660B10"/>
    <w:rsid w:val="00660CC6"/>
    <w:rsid w:val="006610FB"/>
    <w:rsid w:val="00661132"/>
    <w:rsid w:val="00661331"/>
    <w:rsid w:val="00661533"/>
    <w:rsid w:val="006618C2"/>
    <w:rsid w:val="00661918"/>
    <w:rsid w:val="00661C0C"/>
    <w:rsid w:val="00661CE4"/>
    <w:rsid w:val="00661D35"/>
    <w:rsid w:val="00661DC1"/>
    <w:rsid w:val="00661EC9"/>
    <w:rsid w:val="00661F4F"/>
    <w:rsid w:val="00662282"/>
    <w:rsid w:val="006624CD"/>
    <w:rsid w:val="0066255F"/>
    <w:rsid w:val="00662687"/>
    <w:rsid w:val="006629A6"/>
    <w:rsid w:val="00662BC4"/>
    <w:rsid w:val="00662D63"/>
    <w:rsid w:val="0066300A"/>
    <w:rsid w:val="00663311"/>
    <w:rsid w:val="00663645"/>
    <w:rsid w:val="00663796"/>
    <w:rsid w:val="0066390F"/>
    <w:rsid w:val="00663AE6"/>
    <w:rsid w:val="00663CED"/>
    <w:rsid w:val="00663E08"/>
    <w:rsid w:val="00663F02"/>
    <w:rsid w:val="00664049"/>
    <w:rsid w:val="00664077"/>
    <w:rsid w:val="0066469B"/>
    <w:rsid w:val="006646A8"/>
    <w:rsid w:val="006646DA"/>
    <w:rsid w:val="00664725"/>
    <w:rsid w:val="006648AE"/>
    <w:rsid w:val="00664A63"/>
    <w:rsid w:val="00664DD2"/>
    <w:rsid w:val="00664FD4"/>
    <w:rsid w:val="00665126"/>
    <w:rsid w:val="006651D8"/>
    <w:rsid w:val="006651F3"/>
    <w:rsid w:val="0066571A"/>
    <w:rsid w:val="0066578D"/>
    <w:rsid w:val="00665857"/>
    <w:rsid w:val="00665B53"/>
    <w:rsid w:val="00665B85"/>
    <w:rsid w:val="0066610D"/>
    <w:rsid w:val="006661D8"/>
    <w:rsid w:val="00666250"/>
    <w:rsid w:val="006663A1"/>
    <w:rsid w:val="00666444"/>
    <w:rsid w:val="00666614"/>
    <w:rsid w:val="00666655"/>
    <w:rsid w:val="0066685F"/>
    <w:rsid w:val="00666DA7"/>
    <w:rsid w:val="0066711F"/>
    <w:rsid w:val="0066716A"/>
    <w:rsid w:val="0066742E"/>
    <w:rsid w:val="0066747B"/>
    <w:rsid w:val="0066762C"/>
    <w:rsid w:val="00667990"/>
    <w:rsid w:val="00667A43"/>
    <w:rsid w:val="00667D87"/>
    <w:rsid w:val="00667FC5"/>
    <w:rsid w:val="00670393"/>
    <w:rsid w:val="00670B5C"/>
    <w:rsid w:val="00670E85"/>
    <w:rsid w:val="006715A2"/>
    <w:rsid w:val="00671833"/>
    <w:rsid w:val="0067198F"/>
    <w:rsid w:val="00671A83"/>
    <w:rsid w:val="00671B99"/>
    <w:rsid w:val="00671BD5"/>
    <w:rsid w:val="00671EC6"/>
    <w:rsid w:val="006720FB"/>
    <w:rsid w:val="00672481"/>
    <w:rsid w:val="006725AB"/>
    <w:rsid w:val="006725CD"/>
    <w:rsid w:val="006726B6"/>
    <w:rsid w:val="00672803"/>
    <w:rsid w:val="0067293D"/>
    <w:rsid w:val="006729C4"/>
    <w:rsid w:val="00672A7F"/>
    <w:rsid w:val="00672CE6"/>
    <w:rsid w:val="00672D69"/>
    <w:rsid w:val="00672DB7"/>
    <w:rsid w:val="00672DF9"/>
    <w:rsid w:val="006732A7"/>
    <w:rsid w:val="0067353B"/>
    <w:rsid w:val="0067365B"/>
    <w:rsid w:val="0067368A"/>
    <w:rsid w:val="00673906"/>
    <w:rsid w:val="00673C6E"/>
    <w:rsid w:val="00673E02"/>
    <w:rsid w:val="00673F6B"/>
    <w:rsid w:val="00673F8F"/>
    <w:rsid w:val="00674085"/>
    <w:rsid w:val="006742F0"/>
    <w:rsid w:val="006744A0"/>
    <w:rsid w:val="00674614"/>
    <w:rsid w:val="0067468A"/>
    <w:rsid w:val="00674BDA"/>
    <w:rsid w:val="00674D20"/>
    <w:rsid w:val="00674DA8"/>
    <w:rsid w:val="00674E9C"/>
    <w:rsid w:val="006752EE"/>
    <w:rsid w:val="00675350"/>
    <w:rsid w:val="0067560F"/>
    <w:rsid w:val="006757A6"/>
    <w:rsid w:val="00675BFF"/>
    <w:rsid w:val="00675CF2"/>
    <w:rsid w:val="00675F77"/>
    <w:rsid w:val="0067639F"/>
    <w:rsid w:val="00676640"/>
    <w:rsid w:val="006767FD"/>
    <w:rsid w:val="00676A1D"/>
    <w:rsid w:val="00676A55"/>
    <w:rsid w:val="00677244"/>
    <w:rsid w:val="006775B2"/>
    <w:rsid w:val="00677656"/>
    <w:rsid w:val="006778B9"/>
    <w:rsid w:val="0067793E"/>
    <w:rsid w:val="00677D0E"/>
    <w:rsid w:val="00677D5E"/>
    <w:rsid w:val="00677EDE"/>
    <w:rsid w:val="006801CD"/>
    <w:rsid w:val="0068055F"/>
    <w:rsid w:val="00680923"/>
    <w:rsid w:val="0068094B"/>
    <w:rsid w:val="00680B50"/>
    <w:rsid w:val="00680B7B"/>
    <w:rsid w:val="00680DCF"/>
    <w:rsid w:val="00680F31"/>
    <w:rsid w:val="0068116F"/>
    <w:rsid w:val="00681280"/>
    <w:rsid w:val="006812B7"/>
    <w:rsid w:val="006815CB"/>
    <w:rsid w:val="00681858"/>
    <w:rsid w:val="00681B6C"/>
    <w:rsid w:val="00681C08"/>
    <w:rsid w:val="00682192"/>
    <w:rsid w:val="006825A7"/>
    <w:rsid w:val="006825A9"/>
    <w:rsid w:val="0068261F"/>
    <w:rsid w:val="006826C2"/>
    <w:rsid w:val="00682827"/>
    <w:rsid w:val="00682856"/>
    <w:rsid w:val="006828BB"/>
    <w:rsid w:val="006828EB"/>
    <w:rsid w:val="00682B8E"/>
    <w:rsid w:val="00682C71"/>
    <w:rsid w:val="00682E0F"/>
    <w:rsid w:val="00682E90"/>
    <w:rsid w:val="00682EC9"/>
    <w:rsid w:val="00683632"/>
    <w:rsid w:val="00684176"/>
    <w:rsid w:val="00684236"/>
    <w:rsid w:val="00684298"/>
    <w:rsid w:val="006845BD"/>
    <w:rsid w:val="00684B56"/>
    <w:rsid w:val="00684B61"/>
    <w:rsid w:val="00684B98"/>
    <w:rsid w:val="00684BB9"/>
    <w:rsid w:val="00684D82"/>
    <w:rsid w:val="00684DE5"/>
    <w:rsid w:val="00684EEC"/>
    <w:rsid w:val="00684FB1"/>
    <w:rsid w:val="00684FE5"/>
    <w:rsid w:val="006850D9"/>
    <w:rsid w:val="006857E3"/>
    <w:rsid w:val="00685985"/>
    <w:rsid w:val="0068599C"/>
    <w:rsid w:val="006859DB"/>
    <w:rsid w:val="00685A1E"/>
    <w:rsid w:val="00685D10"/>
    <w:rsid w:val="00685DC8"/>
    <w:rsid w:val="00685F90"/>
    <w:rsid w:val="0068611F"/>
    <w:rsid w:val="0068622B"/>
    <w:rsid w:val="006863EB"/>
    <w:rsid w:val="0068640A"/>
    <w:rsid w:val="006864CA"/>
    <w:rsid w:val="006864EF"/>
    <w:rsid w:val="00686639"/>
    <w:rsid w:val="0068679B"/>
    <w:rsid w:val="0068681B"/>
    <w:rsid w:val="00686B99"/>
    <w:rsid w:val="00686BD8"/>
    <w:rsid w:val="00686BF7"/>
    <w:rsid w:val="00686CB1"/>
    <w:rsid w:val="00686DB0"/>
    <w:rsid w:val="00686EB9"/>
    <w:rsid w:val="00686EEF"/>
    <w:rsid w:val="00686F57"/>
    <w:rsid w:val="006870DF"/>
    <w:rsid w:val="00687904"/>
    <w:rsid w:val="00687BC6"/>
    <w:rsid w:val="00687BF2"/>
    <w:rsid w:val="00687CC0"/>
    <w:rsid w:val="00687EBE"/>
    <w:rsid w:val="00687FE2"/>
    <w:rsid w:val="0069007A"/>
    <w:rsid w:val="0069013A"/>
    <w:rsid w:val="0069023F"/>
    <w:rsid w:val="00690772"/>
    <w:rsid w:val="006909B5"/>
    <w:rsid w:val="00690E1E"/>
    <w:rsid w:val="006911D1"/>
    <w:rsid w:val="006912E2"/>
    <w:rsid w:val="0069144B"/>
    <w:rsid w:val="00691905"/>
    <w:rsid w:val="00691CE8"/>
    <w:rsid w:val="00691E95"/>
    <w:rsid w:val="00692081"/>
    <w:rsid w:val="006926A5"/>
    <w:rsid w:val="006927BF"/>
    <w:rsid w:val="00692B47"/>
    <w:rsid w:val="00692D9B"/>
    <w:rsid w:val="006937D7"/>
    <w:rsid w:val="0069391F"/>
    <w:rsid w:val="00693950"/>
    <w:rsid w:val="00693CBE"/>
    <w:rsid w:val="00693DD3"/>
    <w:rsid w:val="00693F2E"/>
    <w:rsid w:val="00694384"/>
    <w:rsid w:val="00694A45"/>
    <w:rsid w:val="00694D3D"/>
    <w:rsid w:val="00694F1F"/>
    <w:rsid w:val="00694F40"/>
    <w:rsid w:val="00695689"/>
    <w:rsid w:val="00695953"/>
    <w:rsid w:val="00695BF9"/>
    <w:rsid w:val="00695DBB"/>
    <w:rsid w:val="00696072"/>
    <w:rsid w:val="0069607B"/>
    <w:rsid w:val="00696287"/>
    <w:rsid w:val="0069630D"/>
    <w:rsid w:val="0069638B"/>
    <w:rsid w:val="00696399"/>
    <w:rsid w:val="0069673F"/>
    <w:rsid w:val="00696A1A"/>
    <w:rsid w:val="00696BCE"/>
    <w:rsid w:val="00696C64"/>
    <w:rsid w:val="00696CC9"/>
    <w:rsid w:val="0069722A"/>
    <w:rsid w:val="006972B0"/>
    <w:rsid w:val="00697541"/>
    <w:rsid w:val="006975E9"/>
    <w:rsid w:val="0069798E"/>
    <w:rsid w:val="00697BFD"/>
    <w:rsid w:val="00697F8F"/>
    <w:rsid w:val="006A02F0"/>
    <w:rsid w:val="006A0447"/>
    <w:rsid w:val="006A0455"/>
    <w:rsid w:val="006A0698"/>
    <w:rsid w:val="006A06F8"/>
    <w:rsid w:val="006A071F"/>
    <w:rsid w:val="006A0A9D"/>
    <w:rsid w:val="006A0B78"/>
    <w:rsid w:val="006A0DD9"/>
    <w:rsid w:val="006A0F85"/>
    <w:rsid w:val="006A0FB2"/>
    <w:rsid w:val="006A10A9"/>
    <w:rsid w:val="006A1632"/>
    <w:rsid w:val="006A1893"/>
    <w:rsid w:val="006A2333"/>
    <w:rsid w:val="006A23BB"/>
    <w:rsid w:val="006A2691"/>
    <w:rsid w:val="006A2A2E"/>
    <w:rsid w:val="006A308F"/>
    <w:rsid w:val="006A3556"/>
    <w:rsid w:val="006A3567"/>
    <w:rsid w:val="006A3A8A"/>
    <w:rsid w:val="006A3C54"/>
    <w:rsid w:val="006A3FC6"/>
    <w:rsid w:val="006A42C1"/>
    <w:rsid w:val="006A4979"/>
    <w:rsid w:val="006A4CB0"/>
    <w:rsid w:val="006A4DF8"/>
    <w:rsid w:val="006A4E32"/>
    <w:rsid w:val="006A4F31"/>
    <w:rsid w:val="006A4FD2"/>
    <w:rsid w:val="006A5493"/>
    <w:rsid w:val="006A5728"/>
    <w:rsid w:val="006A575F"/>
    <w:rsid w:val="006A5781"/>
    <w:rsid w:val="006A6000"/>
    <w:rsid w:val="006A604B"/>
    <w:rsid w:val="006A6053"/>
    <w:rsid w:val="006A6187"/>
    <w:rsid w:val="006A61A9"/>
    <w:rsid w:val="006A6417"/>
    <w:rsid w:val="006A6703"/>
    <w:rsid w:val="006A6A8B"/>
    <w:rsid w:val="006A6B2D"/>
    <w:rsid w:val="006A6E35"/>
    <w:rsid w:val="006A6E3C"/>
    <w:rsid w:val="006A7661"/>
    <w:rsid w:val="006A7694"/>
    <w:rsid w:val="006A7718"/>
    <w:rsid w:val="006A7776"/>
    <w:rsid w:val="006A78D0"/>
    <w:rsid w:val="006B0104"/>
    <w:rsid w:val="006B02DD"/>
    <w:rsid w:val="006B03A7"/>
    <w:rsid w:val="006B040B"/>
    <w:rsid w:val="006B042D"/>
    <w:rsid w:val="006B074F"/>
    <w:rsid w:val="006B0869"/>
    <w:rsid w:val="006B0A14"/>
    <w:rsid w:val="006B0C1B"/>
    <w:rsid w:val="006B0DD3"/>
    <w:rsid w:val="006B0E7B"/>
    <w:rsid w:val="006B105B"/>
    <w:rsid w:val="006B1254"/>
    <w:rsid w:val="006B1431"/>
    <w:rsid w:val="006B1BFF"/>
    <w:rsid w:val="006B20BA"/>
    <w:rsid w:val="006B2203"/>
    <w:rsid w:val="006B2BAF"/>
    <w:rsid w:val="006B319B"/>
    <w:rsid w:val="006B32C4"/>
    <w:rsid w:val="006B340F"/>
    <w:rsid w:val="006B3812"/>
    <w:rsid w:val="006B3B40"/>
    <w:rsid w:val="006B3D69"/>
    <w:rsid w:val="006B478F"/>
    <w:rsid w:val="006B47DC"/>
    <w:rsid w:val="006B4BDC"/>
    <w:rsid w:val="006B503B"/>
    <w:rsid w:val="006B5187"/>
    <w:rsid w:val="006B51A1"/>
    <w:rsid w:val="006B5724"/>
    <w:rsid w:val="006B57BC"/>
    <w:rsid w:val="006B593A"/>
    <w:rsid w:val="006B59D7"/>
    <w:rsid w:val="006B5D18"/>
    <w:rsid w:val="006B5D7C"/>
    <w:rsid w:val="006B5DA7"/>
    <w:rsid w:val="006B5E07"/>
    <w:rsid w:val="006B5E90"/>
    <w:rsid w:val="006B5EC9"/>
    <w:rsid w:val="006B5F59"/>
    <w:rsid w:val="006B644E"/>
    <w:rsid w:val="006B676E"/>
    <w:rsid w:val="006B6DED"/>
    <w:rsid w:val="006B7202"/>
    <w:rsid w:val="006B72EB"/>
    <w:rsid w:val="006B79E7"/>
    <w:rsid w:val="006B7C75"/>
    <w:rsid w:val="006B7DFC"/>
    <w:rsid w:val="006B7F27"/>
    <w:rsid w:val="006C0160"/>
    <w:rsid w:val="006C02D4"/>
    <w:rsid w:val="006C046A"/>
    <w:rsid w:val="006C070C"/>
    <w:rsid w:val="006C093F"/>
    <w:rsid w:val="006C09C2"/>
    <w:rsid w:val="006C0EA9"/>
    <w:rsid w:val="006C0EAB"/>
    <w:rsid w:val="006C0F55"/>
    <w:rsid w:val="006C144B"/>
    <w:rsid w:val="006C1560"/>
    <w:rsid w:val="006C174A"/>
    <w:rsid w:val="006C179D"/>
    <w:rsid w:val="006C19BF"/>
    <w:rsid w:val="006C1BDE"/>
    <w:rsid w:val="006C20D3"/>
    <w:rsid w:val="006C29F7"/>
    <w:rsid w:val="006C2B42"/>
    <w:rsid w:val="006C2C45"/>
    <w:rsid w:val="006C2DD9"/>
    <w:rsid w:val="006C2E2E"/>
    <w:rsid w:val="006C2F7A"/>
    <w:rsid w:val="006C2FE3"/>
    <w:rsid w:val="006C365A"/>
    <w:rsid w:val="006C3A32"/>
    <w:rsid w:val="006C3A9E"/>
    <w:rsid w:val="006C3C2B"/>
    <w:rsid w:val="006C3CBE"/>
    <w:rsid w:val="006C3CC0"/>
    <w:rsid w:val="006C3FF2"/>
    <w:rsid w:val="006C4089"/>
    <w:rsid w:val="006C40C7"/>
    <w:rsid w:val="006C40FC"/>
    <w:rsid w:val="006C42E3"/>
    <w:rsid w:val="006C4D16"/>
    <w:rsid w:val="006C50D8"/>
    <w:rsid w:val="006C5198"/>
    <w:rsid w:val="006C519C"/>
    <w:rsid w:val="006C54BA"/>
    <w:rsid w:val="006C55F9"/>
    <w:rsid w:val="006C56BB"/>
    <w:rsid w:val="006C5BCA"/>
    <w:rsid w:val="006C5CBA"/>
    <w:rsid w:val="006C60D6"/>
    <w:rsid w:val="006C6465"/>
    <w:rsid w:val="006C651B"/>
    <w:rsid w:val="006C68DA"/>
    <w:rsid w:val="006C6CAF"/>
    <w:rsid w:val="006C6F5C"/>
    <w:rsid w:val="006C71D0"/>
    <w:rsid w:val="006C7274"/>
    <w:rsid w:val="006C77F0"/>
    <w:rsid w:val="006C7A26"/>
    <w:rsid w:val="006C7A58"/>
    <w:rsid w:val="006C7B38"/>
    <w:rsid w:val="006C7BEB"/>
    <w:rsid w:val="006D0162"/>
    <w:rsid w:val="006D0234"/>
    <w:rsid w:val="006D0317"/>
    <w:rsid w:val="006D055C"/>
    <w:rsid w:val="006D08E6"/>
    <w:rsid w:val="006D0904"/>
    <w:rsid w:val="006D0A83"/>
    <w:rsid w:val="006D0BF5"/>
    <w:rsid w:val="006D0D23"/>
    <w:rsid w:val="006D0D38"/>
    <w:rsid w:val="006D0DBD"/>
    <w:rsid w:val="006D0EA0"/>
    <w:rsid w:val="006D10D6"/>
    <w:rsid w:val="006D13B3"/>
    <w:rsid w:val="006D1528"/>
    <w:rsid w:val="006D153F"/>
    <w:rsid w:val="006D15DA"/>
    <w:rsid w:val="006D1AA7"/>
    <w:rsid w:val="006D1DA6"/>
    <w:rsid w:val="006D1F1F"/>
    <w:rsid w:val="006D21CA"/>
    <w:rsid w:val="006D2202"/>
    <w:rsid w:val="006D2292"/>
    <w:rsid w:val="006D2425"/>
    <w:rsid w:val="006D250D"/>
    <w:rsid w:val="006D2513"/>
    <w:rsid w:val="006D25A6"/>
    <w:rsid w:val="006D26A8"/>
    <w:rsid w:val="006D2750"/>
    <w:rsid w:val="006D2D62"/>
    <w:rsid w:val="006D2DF5"/>
    <w:rsid w:val="006D2E60"/>
    <w:rsid w:val="006D34BD"/>
    <w:rsid w:val="006D3782"/>
    <w:rsid w:val="006D383C"/>
    <w:rsid w:val="006D38A1"/>
    <w:rsid w:val="006D3985"/>
    <w:rsid w:val="006D3AA4"/>
    <w:rsid w:val="006D3DB6"/>
    <w:rsid w:val="006D3E36"/>
    <w:rsid w:val="006D3EEF"/>
    <w:rsid w:val="006D3F0E"/>
    <w:rsid w:val="006D3F7F"/>
    <w:rsid w:val="006D4137"/>
    <w:rsid w:val="006D41FE"/>
    <w:rsid w:val="006D4544"/>
    <w:rsid w:val="006D4906"/>
    <w:rsid w:val="006D4B4F"/>
    <w:rsid w:val="006D4F9B"/>
    <w:rsid w:val="006D5031"/>
    <w:rsid w:val="006D5083"/>
    <w:rsid w:val="006D5093"/>
    <w:rsid w:val="006D510B"/>
    <w:rsid w:val="006D5236"/>
    <w:rsid w:val="006D537D"/>
    <w:rsid w:val="006D5436"/>
    <w:rsid w:val="006D5483"/>
    <w:rsid w:val="006D57C8"/>
    <w:rsid w:val="006D587F"/>
    <w:rsid w:val="006D5B40"/>
    <w:rsid w:val="006D617A"/>
    <w:rsid w:val="006D6360"/>
    <w:rsid w:val="006D63E7"/>
    <w:rsid w:val="006D6417"/>
    <w:rsid w:val="006D6545"/>
    <w:rsid w:val="006D6706"/>
    <w:rsid w:val="006D6842"/>
    <w:rsid w:val="006D6852"/>
    <w:rsid w:val="006D68D0"/>
    <w:rsid w:val="006D6BAD"/>
    <w:rsid w:val="006D6D2C"/>
    <w:rsid w:val="006D6D60"/>
    <w:rsid w:val="006D6EEB"/>
    <w:rsid w:val="006D74DF"/>
    <w:rsid w:val="006D7C80"/>
    <w:rsid w:val="006D7CE6"/>
    <w:rsid w:val="006D7D39"/>
    <w:rsid w:val="006E0100"/>
    <w:rsid w:val="006E0212"/>
    <w:rsid w:val="006E025E"/>
    <w:rsid w:val="006E0317"/>
    <w:rsid w:val="006E0396"/>
    <w:rsid w:val="006E04AD"/>
    <w:rsid w:val="006E05C4"/>
    <w:rsid w:val="006E08B5"/>
    <w:rsid w:val="006E0E8C"/>
    <w:rsid w:val="006E1025"/>
    <w:rsid w:val="006E1210"/>
    <w:rsid w:val="006E160B"/>
    <w:rsid w:val="006E1784"/>
    <w:rsid w:val="006E1876"/>
    <w:rsid w:val="006E1AC6"/>
    <w:rsid w:val="006E1B08"/>
    <w:rsid w:val="006E1BFF"/>
    <w:rsid w:val="006E1CC5"/>
    <w:rsid w:val="006E20A7"/>
    <w:rsid w:val="006E20F7"/>
    <w:rsid w:val="006E22D0"/>
    <w:rsid w:val="006E25B4"/>
    <w:rsid w:val="006E25D2"/>
    <w:rsid w:val="006E2B9A"/>
    <w:rsid w:val="006E311B"/>
    <w:rsid w:val="006E3198"/>
    <w:rsid w:val="006E33EA"/>
    <w:rsid w:val="006E34AA"/>
    <w:rsid w:val="006E3712"/>
    <w:rsid w:val="006E3744"/>
    <w:rsid w:val="006E37F5"/>
    <w:rsid w:val="006E3803"/>
    <w:rsid w:val="006E3817"/>
    <w:rsid w:val="006E3930"/>
    <w:rsid w:val="006E3E71"/>
    <w:rsid w:val="006E3F60"/>
    <w:rsid w:val="006E3F70"/>
    <w:rsid w:val="006E4151"/>
    <w:rsid w:val="006E42A3"/>
    <w:rsid w:val="006E4631"/>
    <w:rsid w:val="006E4712"/>
    <w:rsid w:val="006E48AB"/>
    <w:rsid w:val="006E4910"/>
    <w:rsid w:val="006E4BAF"/>
    <w:rsid w:val="006E4C4D"/>
    <w:rsid w:val="006E4D97"/>
    <w:rsid w:val="006E4F67"/>
    <w:rsid w:val="006E50E8"/>
    <w:rsid w:val="006E5333"/>
    <w:rsid w:val="006E55DB"/>
    <w:rsid w:val="006E566B"/>
    <w:rsid w:val="006E58A5"/>
    <w:rsid w:val="006E5CBA"/>
    <w:rsid w:val="006E6025"/>
    <w:rsid w:val="006E6204"/>
    <w:rsid w:val="006E62E1"/>
    <w:rsid w:val="006E656F"/>
    <w:rsid w:val="006E6A14"/>
    <w:rsid w:val="006E6AD2"/>
    <w:rsid w:val="006E6AE0"/>
    <w:rsid w:val="006E6EDB"/>
    <w:rsid w:val="006E7321"/>
    <w:rsid w:val="006E7382"/>
    <w:rsid w:val="006E7481"/>
    <w:rsid w:val="006E7662"/>
    <w:rsid w:val="006E7779"/>
    <w:rsid w:val="006E792F"/>
    <w:rsid w:val="006E795B"/>
    <w:rsid w:val="006E7B31"/>
    <w:rsid w:val="006E7CA4"/>
    <w:rsid w:val="006E7D49"/>
    <w:rsid w:val="006E7F86"/>
    <w:rsid w:val="006F0063"/>
    <w:rsid w:val="006F01FF"/>
    <w:rsid w:val="006F0316"/>
    <w:rsid w:val="006F0340"/>
    <w:rsid w:val="006F034D"/>
    <w:rsid w:val="006F04B1"/>
    <w:rsid w:val="006F065D"/>
    <w:rsid w:val="006F0743"/>
    <w:rsid w:val="006F075A"/>
    <w:rsid w:val="006F0A59"/>
    <w:rsid w:val="006F0C34"/>
    <w:rsid w:val="006F0D53"/>
    <w:rsid w:val="006F0DB8"/>
    <w:rsid w:val="006F0EEE"/>
    <w:rsid w:val="006F11A4"/>
    <w:rsid w:val="006F126E"/>
    <w:rsid w:val="006F13FA"/>
    <w:rsid w:val="006F16D3"/>
    <w:rsid w:val="006F1CB2"/>
    <w:rsid w:val="006F1D43"/>
    <w:rsid w:val="006F1F81"/>
    <w:rsid w:val="006F217C"/>
    <w:rsid w:val="006F2339"/>
    <w:rsid w:val="006F2515"/>
    <w:rsid w:val="006F28FE"/>
    <w:rsid w:val="006F2B43"/>
    <w:rsid w:val="006F2D0E"/>
    <w:rsid w:val="006F2E10"/>
    <w:rsid w:val="006F2EAB"/>
    <w:rsid w:val="006F2F44"/>
    <w:rsid w:val="006F2F4F"/>
    <w:rsid w:val="006F3336"/>
    <w:rsid w:val="006F33CD"/>
    <w:rsid w:val="006F3470"/>
    <w:rsid w:val="006F3705"/>
    <w:rsid w:val="006F3951"/>
    <w:rsid w:val="006F3B0E"/>
    <w:rsid w:val="006F3B41"/>
    <w:rsid w:val="006F3CEF"/>
    <w:rsid w:val="006F3D27"/>
    <w:rsid w:val="006F3E8C"/>
    <w:rsid w:val="006F423B"/>
    <w:rsid w:val="006F4D3D"/>
    <w:rsid w:val="006F4D60"/>
    <w:rsid w:val="006F4F09"/>
    <w:rsid w:val="006F5173"/>
    <w:rsid w:val="006F525E"/>
    <w:rsid w:val="006F52C1"/>
    <w:rsid w:val="006F5ECE"/>
    <w:rsid w:val="006F62F4"/>
    <w:rsid w:val="006F646D"/>
    <w:rsid w:val="006F65DE"/>
    <w:rsid w:val="006F6D5D"/>
    <w:rsid w:val="006F6E9C"/>
    <w:rsid w:val="006F70C2"/>
    <w:rsid w:val="006F72EE"/>
    <w:rsid w:val="006F749E"/>
    <w:rsid w:val="006F7739"/>
    <w:rsid w:val="006F795A"/>
    <w:rsid w:val="006F7A85"/>
    <w:rsid w:val="006F7CF5"/>
    <w:rsid w:val="006F7EDE"/>
    <w:rsid w:val="0070017D"/>
    <w:rsid w:val="00700777"/>
    <w:rsid w:val="0070097F"/>
    <w:rsid w:val="00700CA1"/>
    <w:rsid w:val="00700E6E"/>
    <w:rsid w:val="00700E80"/>
    <w:rsid w:val="00701007"/>
    <w:rsid w:val="00701128"/>
    <w:rsid w:val="0070113F"/>
    <w:rsid w:val="0070118A"/>
    <w:rsid w:val="0070146F"/>
    <w:rsid w:val="0070152B"/>
    <w:rsid w:val="0070153A"/>
    <w:rsid w:val="00701F0D"/>
    <w:rsid w:val="00701F71"/>
    <w:rsid w:val="00701FD8"/>
    <w:rsid w:val="0070218D"/>
    <w:rsid w:val="00702528"/>
    <w:rsid w:val="00702530"/>
    <w:rsid w:val="0070253E"/>
    <w:rsid w:val="00702C2E"/>
    <w:rsid w:val="00702D1A"/>
    <w:rsid w:val="00702FC6"/>
    <w:rsid w:val="007030B6"/>
    <w:rsid w:val="00703106"/>
    <w:rsid w:val="007031DA"/>
    <w:rsid w:val="0070322A"/>
    <w:rsid w:val="007033B6"/>
    <w:rsid w:val="0070340F"/>
    <w:rsid w:val="00703498"/>
    <w:rsid w:val="0070368F"/>
    <w:rsid w:val="00703874"/>
    <w:rsid w:val="00703ED3"/>
    <w:rsid w:val="00703F55"/>
    <w:rsid w:val="007040E8"/>
    <w:rsid w:val="0070462A"/>
    <w:rsid w:val="007046C5"/>
    <w:rsid w:val="007047DF"/>
    <w:rsid w:val="007048EF"/>
    <w:rsid w:val="00704E47"/>
    <w:rsid w:val="00704E52"/>
    <w:rsid w:val="00705465"/>
    <w:rsid w:val="00705A29"/>
    <w:rsid w:val="00705A6F"/>
    <w:rsid w:val="00705AF7"/>
    <w:rsid w:val="00705FE3"/>
    <w:rsid w:val="00706400"/>
    <w:rsid w:val="00706425"/>
    <w:rsid w:val="0070658B"/>
    <w:rsid w:val="00706607"/>
    <w:rsid w:val="00706781"/>
    <w:rsid w:val="00706F6A"/>
    <w:rsid w:val="00707314"/>
    <w:rsid w:val="00707342"/>
    <w:rsid w:val="00707483"/>
    <w:rsid w:val="00707B7B"/>
    <w:rsid w:val="00707D22"/>
    <w:rsid w:val="00707F67"/>
    <w:rsid w:val="00707FB2"/>
    <w:rsid w:val="00710053"/>
    <w:rsid w:val="007100F2"/>
    <w:rsid w:val="0071029D"/>
    <w:rsid w:val="007103F2"/>
    <w:rsid w:val="007109D6"/>
    <w:rsid w:val="007109FB"/>
    <w:rsid w:val="007109FC"/>
    <w:rsid w:val="00710B07"/>
    <w:rsid w:val="00710B77"/>
    <w:rsid w:val="00710BA5"/>
    <w:rsid w:val="007110DF"/>
    <w:rsid w:val="00711301"/>
    <w:rsid w:val="007115B1"/>
    <w:rsid w:val="007115D7"/>
    <w:rsid w:val="007115DC"/>
    <w:rsid w:val="0071172B"/>
    <w:rsid w:val="00711848"/>
    <w:rsid w:val="00711A7C"/>
    <w:rsid w:val="00711C89"/>
    <w:rsid w:val="00711D24"/>
    <w:rsid w:val="00711E64"/>
    <w:rsid w:val="00711F9A"/>
    <w:rsid w:val="00712009"/>
    <w:rsid w:val="00712285"/>
    <w:rsid w:val="00712343"/>
    <w:rsid w:val="00712483"/>
    <w:rsid w:val="0071264F"/>
    <w:rsid w:val="007126A9"/>
    <w:rsid w:val="0071287A"/>
    <w:rsid w:val="007129FE"/>
    <w:rsid w:val="00713305"/>
    <w:rsid w:val="007136F8"/>
    <w:rsid w:val="00713BC3"/>
    <w:rsid w:val="00713DB7"/>
    <w:rsid w:val="00713DD3"/>
    <w:rsid w:val="00713DE4"/>
    <w:rsid w:val="00713FC2"/>
    <w:rsid w:val="007140D3"/>
    <w:rsid w:val="0071419E"/>
    <w:rsid w:val="0071446C"/>
    <w:rsid w:val="00714548"/>
    <w:rsid w:val="00714898"/>
    <w:rsid w:val="00714A58"/>
    <w:rsid w:val="00714BAC"/>
    <w:rsid w:val="00714E0C"/>
    <w:rsid w:val="00714F7E"/>
    <w:rsid w:val="00714FA2"/>
    <w:rsid w:val="00715221"/>
    <w:rsid w:val="00715495"/>
    <w:rsid w:val="00715591"/>
    <w:rsid w:val="007155D4"/>
    <w:rsid w:val="007157CD"/>
    <w:rsid w:val="0071598B"/>
    <w:rsid w:val="00715998"/>
    <w:rsid w:val="00715A04"/>
    <w:rsid w:val="0071641F"/>
    <w:rsid w:val="007164B5"/>
    <w:rsid w:val="00716507"/>
    <w:rsid w:val="00716527"/>
    <w:rsid w:val="00716874"/>
    <w:rsid w:val="007168A8"/>
    <w:rsid w:val="00716DFA"/>
    <w:rsid w:val="00716EE6"/>
    <w:rsid w:val="00717101"/>
    <w:rsid w:val="00717189"/>
    <w:rsid w:val="0071719A"/>
    <w:rsid w:val="00717534"/>
    <w:rsid w:val="0071770D"/>
    <w:rsid w:val="00717745"/>
    <w:rsid w:val="00717768"/>
    <w:rsid w:val="00717A8C"/>
    <w:rsid w:val="00717B59"/>
    <w:rsid w:val="00717C3C"/>
    <w:rsid w:val="00717D3A"/>
    <w:rsid w:val="00717D73"/>
    <w:rsid w:val="00717E8E"/>
    <w:rsid w:val="00720056"/>
    <w:rsid w:val="00720C41"/>
    <w:rsid w:val="00720C5C"/>
    <w:rsid w:val="0072145C"/>
    <w:rsid w:val="0072147F"/>
    <w:rsid w:val="00721579"/>
    <w:rsid w:val="007215B0"/>
    <w:rsid w:val="007217D6"/>
    <w:rsid w:val="007217F8"/>
    <w:rsid w:val="007218DA"/>
    <w:rsid w:val="00721AFC"/>
    <w:rsid w:val="00721BBE"/>
    <w:rsid w:val="00721C55"/>
    <w:rsid w:val="00721D42"/>
    <w:rsid w:val="007220F5"/>
    <w:rsid w:val="007224D3"/>
    <w:rsid w:val="007229B5"/>
    <w:rsid w:val="00722FDC"/>
    <w:rsid w:val="00722FF7"/>
    <w:rsid w:val="00723166"/>
    <w:rsid w:val="00723183"/>
    <w:rsid w:val="007231F9"/>
    <w:rsid w:val="00723326"/>
    <w:rsid w:val="00723477"/>
    <w:rsid w:val="007235FA"/>
    <w:rsid w:val="00723D94"/>
    <w:rsid w:val="00723FC1"/>
    <w:rsid w:val="0072438A"/>
    <w:rsid w:val="007243C5"/>
    <w:rsid w:val="007249DF"/>
    <w:rsid w:val="00724AFB"/>
    <w:rsid w:val="00724B80"/>
    <w:rsid w:val="00724E58"/>
    <w:rsid w:val="00724E6D"/>
    <w:rsid w:val="00724F07"/>
    <w:rsid w:val="0072522D"/>
    <w:rsid w:val="00725261"/>
    <w:rsid w:val="00725266"/>
    <w:rsid w:val="00725691"/>
    <w:rsid w:val="00725A87"/>
    <w:rsid w:val="00725C8E"/>
    <w:rsid w:val="0072628E"/>
    <w:rsid w:val="007263AF"/>
    <w:rsid w:val="0072669F"/>
    <w:rsid w:val="00726714"/>
    <w:rsid w:val="00726A65"/>
    <w:rsid w:val="0072737D"/>
    <w:rsid w:val="00727444"/>
    <w:rsid w:val="00727705"/>
    <w:rsid w:val="00727932"/>
    <w:rsid w:val="007279AA"/>
    <w:rsid w:val="00727B7C"/>
    <w:rsid w:val="00727EAC"/>
    <w:rsid w:val="00727F5D"/>
    <w:rsid w:val="00730248"/>
    <w:rsid w:val="007302DF"/>
    <w:rsid w:val="007303EE"/>
    <w:rsid w:val="0073053E"/>
    <w:rsid w:val="00730737"/>
    <w:rsid w:val="00730C54"/>
    <w:rsid w:val="00730C56"/>
    <w:rsid w:val="00730D2A"/>
    <w:rsid w:val="00730D57"/>
    <w:rsid w:val="00730EE4"/>
    <w:rsid w:val="0073108E"/>
    <w:rsid w:val="00731399"/>
    <w:rsid w:val="0073150D"/>
    <w:rsid w:val="007317F3"/>
    <w:rsid w:val="00731803"/>
    <w:rsid w:val="007319ED"/>
    <w:rsid w:val="00731AC8"/>
    <w:rsid w:val="00731D0B"/>
    <w:rsid w:val="00731E37"/>
    <w:rsid w:val="00731EC0"/>
    <w:rsid w:val="00731F62"/>
    <w:rsid w:val="0073210C"/>
    <w:rsid w:val="00732132"/>
    <w:rsid w:val="00732136"/>
    <w:rsid w:val="00732226"/>
    <w:rsid w:val="007322D2"/>
    <w:rsid w:val="007323B3"/>
    <w:rsid w:val="00732525"/>
    <w:rsid w:val="007325C1"/>
    <w:rsid w:val="00732638"/>
    <w:rsid w:val="00732774"/>
    <w:rsid w:val="0073278E"/>
    <w:rsid w:val="00732CCE"/>
    <w:rsid w:val="00732FFC"/>
    <w:rsid w:val="007333CA"/>
    <w:rsid w:val="0073392A"/>
    <w:rsid w:val="007339A6"/>
    <w:rsid w:val="007339CF"/>
    <w:rsid w:val="00733A27"/>
    <w:rsid w:val="00733D52"/>
    <w:rsid w:val="00733E67"/>
    <w:rsid w:val="00733E68"/>
    <w:rsid w:val="00733ECA"/>
    <w:rsid w:val="00733F14"/>
    <w:rsid w:val="007340DD"/>
    <w:rsid w:val="00734209"/>
    <w:rsid w:val="007346A5"/>
    <w:rsid w:val="00734BC1"/>
    <w:rsid w:val="00734C7F"/>
    <w:rsid w:val="00735113"/>
    <w:rsid w:val="00735398"/>
    <w:rsid w:val="00735417"/>
    <w:rsid w:val="007354F7"/>
    <w:rsid w:val="00735994"/>
    <w:rsid w:val="007359DB"/>
    <w:rsid w:val="00735B84"/>
    <w:rsid w:val="00735D7E"/>
    <w:rsid w:val="00735E73"/>
    <w:rsid w:val="00735F36"/>
    <w:rsid w:val="007362EB"/>
    <w:rsid w:val="00736478"/>
    <w:rsid w:val="007366EC"/>
    <w:rsid w:val="00736746"/>
    <w:rsid w:val="00736E0A"/>
    <w:rsid w:val="00736F40"/>
    <w:rsid w:val="007373B6"/>
    <w:rsid w:val="00737740"/>
    <w:rsid w:val="00737864"/>
    <w:rsid w:val="007379F8"/>
    <w:rsid w:val="00737A9C"/>
    <w:rsid w:val="00737A9F"/>
    <w:rsid w:val="00737BAE"/>
    <w:rsid w:val="00737C9B"/>
    <w:rsid w:val="00740116"/>
    <w:rsid w:val="00740181"/>
    <w:rsid w:val="00740242"/>
    <w:rsid w:val="007402EE"/>
    <w:rsid w:val="007405BC"/>
    <w:rsid w:val="00740604"/>
    <w:rsid w:val="007406D8"/>
    <w:rsid w:val="0074072F"/>
    <w:rsid w:val="00740884"/>
    <w:rsid w:val="00740D21"/>
    <w:rsid w:val="00740D7B"/>
    <w:rsid w:val="007410C2"/>
    <w:rsid w:val="007410F3"/>
    <w:rsid w:val="00741367"/>
    <w:rsid w:val="007413B4"/>
    <w:rsid w:val="0074166D"/>
    <w:rsid w:val="00741702"/>
    <w:rsid w:val="00741717"/>
    <w:rsid w:val="00741761"/>
    <w:rsid w:val="0074197E"/>
    <w:rsid w:val="00741CAC"/>
    <w:rsid w:val="00741D8A"/>
    <w:rsid w:val="00741F7E"/>
    <w:rsid w:val="007421DC"/>
    <w:rsid w:val="00742239"/>
    <w:rsid w:val="007423CE"/>
    <w:rsid w:val="00742814"/>
    <w:rsid w:val="007428D5"/>
    <w:rsid w:val="00742A28"/>
    <w:rsid w:val="0074310A"/>
    <w:rsid w:val="00743150"/>
    <w:rsid w:val="00743302"/>
    <w:rsid w:val="0074331B"/>
    <w:rsid w:val="00743AEA"/>
    <w:rsid w:val="00743C8E"/>
    <w:rsid w:val="00744110"/>
    <w:rsid w:val="007445A8"/>
    <w:rsid w:val="0074486F"/>
    <w:rsid w:val="00744920"/>
    <w:rsid w:val="0074498A"/>
    <w:rsid w:val="00744A58"/>
    <w:rsid w:val="00744AC6"/>
    <w:rsid w:val="00744DA7"/>
    <w:rsid w:val="00744DDB"/>
    <w:rsid w:val="00744F23"/>
    <w:rsid w:val="007450BC"/>
    <w:rsid w:val="007450EA"/>
    <w:rsid w:val="00745821"/>
    <w:rsid w:val="00745EB5"/>
    <w:rsid w:val="0074607C"/>
    <w:rsid w:val="00746269"/>
    <w:rsid w:val="007462FA"/>
    <w:rsid w:val="0074633E"/>
    <w:rsid w:val="007464D6"/>
    <w:rsid w:val="00746956"/>
    <w:rsid w:val="00746A0A"/>
    <w:rsid w:val="00746B16"/>
    <w:rsid w:val="00746BD2"/>
    <w:rsid w:val="00746C9D"/>
    <w:rsid w:val="00746EBD"/>
    <w:rsid w:val="00747335"/>
    <w:rsid w:val="00747568"/>
    <w:rsid w:val="0074761B"/>
    <w:rsid w:val="0074771B"/>
    <w:rsid w:val="007478FA"/>
    <w:rsid w:val="00747C4F"/>
    <w:rsid w:val="007500A0"/>
    <w:rsid w:val="00750198"/>
    <w:rsid w:val="007502D4"/>
    <w:rsid w:val="00750489"/>
    <w:rsid w:val="0075050C"/>
    <w:rsid w:val="007505FD"/>
    <w:rsid w:val="00750606"/>
    <w:rsid w:val="007507C8"/>
    <w:rsid w:val="00750D82"/>
    <w:rsid w:val="00750FBB"/>
    <w:rsid w:val="00751025"/>
    <w:rsid w:val="00751092"/>
    <w:rsid w:val="007515EF"/>
    <w:rsid w:val="00751AF6"/>
    <w:rsid w:val="00751E91"/>
    <w:rsid w:val="00752139"/>
    <w:rsid w:val="007521CA"/>
    <w:rsid w:val="0075256E"/>
    <w:rsid w:val="007525A3"/>
    <w:rsid w:val="007525F7"/>
    <w:rsid w:val="00752764"/>
    <w:rsid w:val="0075278A"/>
    <w:rsid w:val="007528BA"/>
    <w:rsid w:val="00752ABD"/>
    <w:rsid w:val="00752EA9"/>
    <w:rsid w:val="0075301E"/>
    <w:rsid w:val="00753040"/>
    <w:rsid w:val="0075316D"/>
    <w:rsid w:val="007531B6"/>
    <w:rsid w:val="0075352F"/>
    <w:rsid w:val="00753666"/>
    <w:rsid w:val="00753667"/>
    <w:rsid w:val="00753853"/>
    <w:rsid w:val="00753F1B"/>
    <w:rsid w:val="007547AC"/>
    <w:rsid w:val="00754C88"/>
    <w:rsid w:val="00754CA7"/>
    <w:rsid w:val="00754EF5"/>
    <w:rsid w:val="00754F2A"/>
    <w:rsid w:val="00754FA8"/>
    <w:rsid w:val="0075547B"/>
    <w:rsid w:val="0075581E"/>
    <w:rsid w:val="00755822"/>
    <w:rsid w:val="00755BB3"/>
    <w:rsid w:val="00755CE6"/>
    <w:rsid w:val="00755DC9"/>
    <w:rsid w:val="0075609D"/>
    <w:rsid w:val="00756231"/>
    <w:rsid w:val="00756352"/>
    <w:rsid w:val="007563DD"/>
    <w:rsid w:val="00756688"/>
    <w:rsid w:val="0075671E"/>
    <w:rsid w:val="00756BDE"/>
    <w:rsid w:val="00756C61"/>
    <w:rsid w:val="00756D55"/>
    <w:rsid w:val="00756FFD"/>
    <w:rsid w:val="0075701E"/>
    <w:rsid w:val="00757A7A"/>
    <w:rsid w:val="00757B7A"/>
    <w:rsid w:val="00757C4F"/>
    <w:rsid w:val="00757E31"/>
    <w:rsid w:val="00757ECE"/>
    <w:rsid w:val="00757FCB"/>
    <w:rsid w:val="007600A0"/>
    <w:rsid w:val="007600D6"/>
    <w:rsid w:val="0076028B"/>
    <w:rsid w:val="00760685"/>
    <w:rsid w:val="00760724"/>
    <w:rsid w:val="00760745"/>
    <w:rsid w:val="0076089C"/>
    <w:rsid w:val="00760940"/>
    <w:rsid w:val="00760B3E"/>
    <w:rsid w:val="00760CC8"/>
    <w:rsid w:val="0076140D"/>
    <w:rsid w:val="00761894"/>
    <w:rsid w:val="007619E7"/>
    <w:rsid w:val="00761A4E"/>
    <w:rsid w:val="00761D4D"/>
    <w:rsid w:val="00761F4D"/>
    <w:rsid w:val="0076202C"/>
    <w:rsid w:val="00762143"/>
    <w:rsid w:val="007621BE"/>
    <w:rsid w:val="00762243"/>
    <w:rsid w:val="007622A1"/>
    <w:rsid w:val="007622B3"/>
    <w:rsid w:val="00762448"/>
    <w:rsid w:val="00762475"/>
    <w:rsid w:val="00762A5F"/>
    <w:rsid w:val="00762AE6"/>
    <w:rsid w:val="00762BBF"/>
    <w:rsid w:val="00762F93"/>
    <w:rsid w:val="0076302E"/>
    <w:rsid w:val="007632F8"/>
    <w:rsid w:val="00763385"/>
    <w:rsid w:val="00763498"/>
    <w:rsid w:val="00763D69"/>
    <w:rsid w:val="00763D98"/>
    <w:rsid w:val="00763DF7"/>
    <w:rsid w:val="00764354"/>
    <w:rsid w:val="00764418"/>
    <w:rsid w:val="007645BC"/>
    <w:rsid w:val="007645E0"/>
    <w:rsid w:val="00764619"/>
    <w:rsid w:val="007646AA"/>
    <w:rsid w:val="007648D4"/>
    <w:rsid w:val="00764986"/>
    <w:rsid w:val="00764A77"/>
    <w:rsid w:val="00764A97"/>
    <w:rsid w:val="00764B9F"/>
    <w:rsid w:val="007651B3"/>
    <w:rsid w:val="00765267"/>
    <w:rsid w:val="007653A3"/>
    <w:rsid w:val="007654F9"/>
    <w:rsid w:val="00765608"/>
    <w:rsid w:val="00765774"/>
    <w:rsid w:val="0076587A"/>
    <w:rsid w:val="00765902"/>
    <w:rsid w:val="00765A53"/>
    <w:rsid w:val="00765B47"/>
    <w:rsid w:val="00765C95"/>
    <w:rsid w:val="00765FCF"/>
    <w:rsid w:val="0076635C"/>
    <w:rsid w:val="00766403"/>
    <w:rsid w:val="0076653A"/>
    <w:rsid w:val="00766754"/>
    <w:rsid w:val="007668FD"/>
    <w:rsid w:val="00766928"/>
    <w:rsid w:val="00766A2E"/>
    <w:rsid w:val="00766F1C"/>
    <w:rsid w:val="00767248"/>
    <w:rsid w:val="0076733E"/>
    <w:rsid w:val="007673C6"/>
    <w:rsid w:val="00767418"/>
    <w:rsid w:val="00767741"/>
    <w:rsid w:val="00767784"/>
    <w:rsid w:val="00767950"/>
    <w:rsid w:val="00767A38"/>
    <w:rsid w:val="0077017F"/>
    <w:rsid w:val="007704B6"/>
    <w:rsid w:val="007707E4"/>
    <w:rsid w:val="007707EF"/>
    <w:rsid w:val="0077091E"/>
    <w:rsid w:val="00770A30"/>
    <w:rsid w:val="00770B35"/>
    <w:rsid w:val="00770BE3"/>
    <w:rsid w:val="00770C1A"/>
    <w:rsid w:val="00770D7D"/>
    <w:rsid w:val="00770FA0"/>
    <w:rsid w:val="007717C4"/>
    <w:rsid w:val="007718BF"/>
    <w:rsid w:val="00771A87"/>
    <w:rsid w:val="00771ED5"/>
    <w:rsid w:val="00772437"/>
    <w:rsid w:val="0077296A"/>
    <w:rsid w:val="00772AC4"/>
    <w:rsid w:val="00773157"/>
    <w:rsid w:val="007732A7"/>
    <w:rsid w:val="00773726"/>
    <w:rsid w:val="007739C4"/>
    <w:rsid w:val="00773F3E"/>
    <w:rsid w:val="00774164"/>
    <w:rsid w:val="00774302"/>
    <w:rsid w:val="0077449A"/>
    <w:rsid w:val="00774593"/>
    <w:rsid w:val="0077463D"/>
    <w:rsid w:val="0077476E"/>
    <w:rsid w:val="007749C8"/>
    <w:rsid w:val="00774B04"/>
    <w:rsid w:val="00774B63"/>
    <w:rsid w:val="00774C92"/>
    <w:rsid w:val="00774D12"/>
    <w:rsid w:val="00775073"/>
    <w:rsid w:val="00775325"/>
    <w:rsid w:val="0077532E"/>
    <w:rsid w:val="007753B1"/>
    <w:rsid w:val="00775586"/>
    <w:rsid w:val="007755A7"/>
    <w:rsid w:val="007756F5"/>
    <w:rsid w:val="00775832"/>
    <w:rsid w:val="00775B8C"/>
    <w:rsid w:val="007761DE"/>
    <w:rsid w:val="00776361"/>
    <w:rsid w:val="00776B72"/>
    <w:rsid w:val="00776F67"/>
    <w:rsid w:val="0077755B"/>
    <w:rsid w:val="007775D0"/>
    <w:rsid w:val="0077792A"/>
    <w:rsid w:val="00777A13"/>
    <w:rsid w:val="00777A81"/>
    <w:rsid w:val="00777C50"/>
    <w:rsid w:val="00777D21"/>
    <w:rsid w:val="00777E83"/>
    <w:rsid w:val="0078007B"/>
    <w:rsid w:val="00780174"/>
    <w:rsid w:val="00780308"/>
    <w:rsid w:val="007805D5"/>
    <w:rsid w:val="0078082B"/>
    <w:rsid w:val="00780918"/>
    <w:rsid w:val="00780A1C"/>
    <w:rsid w:val="00780CD8"/>
    <w:rsid w:val="00780EB1"/>
    <w:rsid w:val="00780EE4"/>
    <w:rsid w:val="00780FB0"/>
    <w:rsid w:val="00780FDE"/>
    <w:rsid w:val="007811AA"/>
    <w:rsid w:val="007811C0"/>
    <w:rsid w:val="00781344"/>
    <w:rsid w:val="007813EE"/>
    <w:rsid w:val="007813F0"/>
    <w:rsid w:val="0078182E"/>
    <w:rsid w:val="007819BF"/>
    <w:rsid w:val="00781A91"/>
    <w:rsid w:val="00781B40"/>
    <w:rsid w:val="00781BDC"/>
    <w:rsid w:val="00782095"/>
    <w:rsid w:val="007823ED"/>
    <w:rsid w:val="0078244A"/>
    <w:rsid w:val="0078295A"/>
    <w:rsid w:val="00782D3A"/>
    <w:rsid w:val="00782E6D"/>
    <w:rsid w:val="0078309E"/>
    <w:rsid w:val="0078320E"/>
    <w:rsid w:val="00783292"/>
    <w:rsid w:val="00783963"/>
    <w:rsid w:val="00783A3E"/>
    <w:rsid w:val="00783ABE"/>
    <w:rsid w:val="00783C68"/>
    <w:rsid w:val="0078422F"/>
    <w:rsid w:val="00784255"/>
    <w:rsid w:val="007842A5"/>
    <w:rsid w:val="007842CC"/>
    <w:rsid w:val="00784363"/>
    <w:rsid w:val="00784392"/>
    <w:rsid w:val="00784394"/>
    <w:rsid w:val="00784951"/>
    <w:rsid w:val="00785053"/>
    <w:rsid w:val="0078511B"/>
    <w:rsid w:val="0078522C"/>
    <w:rsid w:val="00785233"/>
    <w:rsid w:val="007852CE"/>
    <w:rsid w:val="007853BD"/>
    <w:rsid w:val="007857FF"/>
    <w:rsid w:val="007858B1"/>
    <w:rsid w:val="00785B01"/>
    <w:rsid w:val="00785B23"/>
    <w:rsid w:val="00785CAA"/>
    <w:rsid w:val="00785DC1"/>
    <w:rsid w:val="0078618D"/>
    <w:rsid w:val="0078618E"/>
    <w:rsid w:val="007861A5"/>
    <w:rsid w:val="007861CC"/>
    <w:rsid w:val="0078634D"/>
    <w:rsid w:val="0078661A"/>
    <w:rsid w:val="00786B6B"/>
    <w:rsid w:val="00786B80"/>
    <w:rsid w:val="00786DDA"/>
    <w:rsid w:val="00786DEB"/>
    <w:rsid w:val="00786DF3"/>
    <w:rsid w:val="0078710C"/>
    <w:rsid w:val="00787539"/>
    <w:rsid w:val="00787626"/>
    <w:rsid w:val="00787EF5"/>
    <w:rsid w:val="00787F2B"/>
    <w:rsid w:val="007900FC"/>
    <w:rsid w:val="0079017F"/>
    <w:rsid w:val="007902CB"/>
    <w:rsid w:val="007903ED"/>
    <w:rsid w:val="00790494"/>
    <w:rsid w:val="0079060B"/>
    <w:rsid w:val="00790634"/>
    <w:rsid w:val="00790802"/>
    <w:rsid w:val="007909EC"/>
    <w:rsid w:val="00790A6F"/>
    <w:rsid w:val="00790AFB"/>
    <w:rsid w:val="00790DCA"/>
    <w:rsid w:val="00790F17"/>
    <w:rsid w:val="00790F3B"/>
    <w:rsid w:val="00790F86"/>
    <w:rsid w:val="007910C0"/>
    <w:rsid w:val="007915B8"/>
    <w:rsid w:val="0079160A"/>
    <w:rsid w:val="00791749"/>
    <w:rsid w:val="0079178E"/>
    <w:rsid w:val="00791959"/>
    <w:rsid w:val="00791A43"/>
    <w:rsid w:val="00791C22"/>
    <w:rsid w:val="00791E45"/>
    <w:rsid w:val="00791FC1"/>
    <w:rsid w:val="007925EC"/>
    <w:rsid w:val="0079288B"/>
    <w:rsid w:val="007928CE"/>
    <w:rsid w:val="0079296F"/>
    <w:rsid w:val="00792A79"/>
    <w:rsid w:val="00792BB5"/>
    <w:rsid w:val="00792D00"/>
    <w:rsid w:val="00792F94"/>
    <w:rsid w:val="007933B1"/>
    <w:rsid w:val="00793434"/>
    <w:rsid w:val="007934C6"/>
    <w:rsid w:val="00793630"/>
    <w:rsid w:val="00793818"/>
    <w:rsid w:val="007938A0"/>
    <w:rsid w:val="00793B20"/>
    <w:rsid w:val="00793B73"/>
    <w:rsid w:val="00793B75"/>
    <w:rsid w:val="00794161"/>
    <w:rsid w:val="007941D5"/>
    <w:rsid w:val="00794409"/>
    <w:rsid w:val="007945BF"/>
    <w:rsid w:val="007946D7"/>
    <w:rsid w:val="0079476D"/>
    <w:rsid w:val="00794792"/>
    <w:rsid w:val="007948DB"/>
    <w:rsid w:val="007948DC"/>
    <w:rsid w:val="007949D9"/>
    <w:rsid w:val="00794AC8"/>
    <w:rsid w:val="00794B2A"/>
    <w:rsid w:val="00794E0D"/>
    <w:rsid w:val="0079514A"/>
    <w:rsid w:val="0079523B"/>
    <w:rsid w:val="00795272"/>
    <w:rsid w:val="0079553D"/>
    <w:rsid w:val="00795566"/>
    <w:rsid w:val="00795970"/>
    <w:rsid w:val="00795C28"/>
    <w:rsid w:val="00795D63"/>
    <w:rsid w:val="0079664B"/>
    <w:rsid w:val="0079676B"/>
    <w:rsid w:val="00796BFD"/>
    <w:rsid w:val="00796D98"/>
    <w:rsid w:val="00796E8B"/>
    <w:rsid w:val="00796F50"/>
    <w:rsid w:val="00797346"/>
    <w:rsid w:val="00797402"/>
    <w:rsid w:val="00797672"/>
    <w:rsid w:val="007977D9"/>
    <w:rsid w:val="00797A24"/>
    <w:rsid w:val="00797A2C"/>
    <w:rsid w:val="007A0152"/>
    <w:rsid w:val="007A0192"/>
    <w:rsid w:val="007A029F"/>
    <w:rsid w:val="007A033E"/>
    <w:rsid w:val="007A042E"/>
    <w:rsid w:val="007A06B5"/>
    <w:rsid w:val="007A0B9E"/>
    <w:rsid w:val="007A0C2C"/>
    <w:rsid w:val="007A0E60"/>
    <w:rsid w:val="007A121B"/>
    <w:rsid w:val="007A128A"/>
    <w:rsid w:val="007A17DD"/>
    <w:rsid w:val="007A1A70"/>
    <w:rsid w:val="007A1CAE"/>
    <w:rsid w:val="007A1E4F"/>
    <w:rsid w:val="007A2744"/>
    <w:rsid w:val="007A2927"/>
    <w:rsid w:val="007A297F"/>
    <w:rsid w:val="007A2AA9"/>
    <w:rsid w:val="007A2B15"/>
    <w:rsid w:val="007A2FC7"/>
    <w:rsid w:val="007A30E3"/>
    <w:rsid w:val="007A34ED"/>
    <w:rsid w:val="007A35C2"/>
    <w:rsid w:val="007A3847"/>
    <w:rsid w:val="007A3B36"/>
    <w:rsid w:val="007A3CD2"/>
    <w:rsid w:val="007A3DE0"/>
    <w:rsid w:val="007A3E2B"/>
    <w:rsid w:val="007A404B"/>
    <w:rsid w:val="007A410E"/>
    <w:rsid w:val="007A42D1"/>
    <w:rsid w:val="007A43AF"/>
    <w:rsid w:val="007A450E"/>
    <w:rsid w:val="007A458F"/>
    <w:rsid w:val="007A4829"/>
    <w:rsid w:val="007A4887"/>
    <w:rsid w:val="007A48DD"/>
    <w:rsid w:val="007A4A75"/>
    <w:rsid w:val="007A4CC4"/>
    <w:rsid w:val="007A4D4F"/>
    <w:rsid w:val="007A4D91"/>
    <w:rsid w:val="007A4E54"/>
    <w:rsid w:val="007A4EDA"/>
    <w:rsid w:val="007A5177"/>
    <w:rsid w:val="007A5D92"/>
    <w:rsid w:val="007A622E"/>
    <w:rsid w:val="007A6426"/>
    <w:rsid w:val="007A6676"/>
    <w:rsid w:val="007A66E2"/>
    <w:rsid w:val="007A6859"/>
    <w:rsid w:val="007A6905"/>
    <w:rsid w:val="007A6960"/>
    <w:rsid w:val="007A6987"/>
    <w:rsid w:val="007A6A76"/>
    <w:rsid w:val="007A6A98"/>
    <w:rsid w:val="007A6B32"/>
    <w:rsid w:val="007A6B54"/>
    <w:rsid w:val="007A6DEE"/>
    <w:rsid w:val="007A6FFA"/>
    <w:rsid w:val="007A743B"/>
    <w:rsid w:val="007A757E"/>
    <w:rsid w:val="007A76E2"/>
    <w:rsid w:val="007A7A37"/>
    <w:rsid w:val="007B0533"/>
    <w:rsid w:val="007B109F"/>
    <w:rsid w:val="007B140E"/>
    <w:rsid w:val="007B15AE"/>
    <w:rsid w:val="007B1732"/>
    <w:rsid w:val="007B1A0D"/>
    <w:rsid w:val="007B1DE7"/>
    <w:rsid w:val="007B1F00"/>
    <w:rsid w:val="007B1F9F"/>
    <w:rsid w:val="007B2872"/>
    <w:rsid w:val="007B2DF8"/>
    <w:rsid w:val="007B2E13"/>
    <w:rsid w:val="007B31B3"/>
    <w:rsid w:val="007B3208"/>
    <w:rsid w:val="007B321A"/>
    <w:rsid w:val="007B3816"/>
    <w:rsid w:val="007B385A"/>
    <w:rsid w:val="007B39CF"/>
    <w:rsid w:val="007B3D9F"/>
    <w:rsid w:val="007B413A"/>
    <w:rsid w:val="007B422A"/>
    <w:rsid w:val="007B4230"/>
    <w:rsid w:val="007B4BAC"/>
    <w:rsid w:val="007B4BC1"/>
    <w:rsid w:val="007B4C2D"/>
    <w:rsid w:val="007B4C32"/>
    <w:rsid w:val="007B4C7D"/>
    <w:rsid w:val="007B508E"/>
    <w:rsid w:val="007B53FC"/>
    <w:rsid w:val="007B54A0"/>
    <w:rsid w:val="007B5846"/>
    <w:rsid w:val="007B5E12"/>
    <w:rsid w:val="007B60B5"/>
    <w:rsid w:val="007B6299"/>
    <w:rsid w:val="007B669D"/>
    <w:rsid w:val="007B66BA"/>
    <w:rsid w:val="007B6910"/>
    <w:rsid w:val="007B6915"/>
    <w:rsid w:val="007B6937"/>
    <w:rsid w:val="007B6ADB"/>
    <w:rsid w:val="007B6F7B"/>
    <w:rsid w:val="007B73A5"/>
    <w:rsid w:val="007B755C"/>
    <w:rsid w:val="007B77D5"/>
    <w:rsid w:val="007B7932"/>
    <w:rsid w:val="007B7EA7"/>
    <w:rsid w:val="007B7F2B"/>
    <w:rsid w:val="007C0089"/>
    <w:rsid w:val="007C017E"/>
    <w:rsid w:val="007C023C"/>
    <w:rsid w:val="007C044F"/>
    <w:rsid w:val="007C05CA"/>
    <w:rsid w:val="007C07A6"/>
    <w:rsid w:val="007C09C3"/>
    <w:rsid w:val="007C0B51"/>
    <w:rsid w:val="007C1032"/>
    <w:rsid w:val="007C1201"/>
    <w:rsid w:val="007C137F"/>
    <w:rsid w:val="007C1744"/>
    <w:rsid w:val="007C17AF"/>
    <w:rsid w:val="007C1836"/>
    <w:rsid w:val="007C1975"/>
    <w:rsid w:val="007C1A0A"/>
    <w:rsid w:val="007C1AD9"/>
    <w:rsid w:val="007C1C77"/>
    <w:rsid w:val="007C1CA6"/>
    <w:rsid w:val="007C209E"/>
    <w:rsid w:val="007C2730"/>
    <w:rsid w:val="007C2A63"/>
    <w:rsid w:val="007C2DD1"/>
    <w:rsid w:val="007C2E0A"/>
    <w:rsid w:val="007C2F94"/>
    <w:rsid w:val="007C31ED"/>
    <w:rsid w:val="007C33AE"/>
    <w:rsid w:val="007C3432"/>
    <w:rsid w:val="007C344E"/>
    <w:rsid w:val="007C34F3"/>
    <w:rsid w:val="007C358F"/>
    <w:rsid w:val="007C35FF"/>
    <w:rsid w:val="007C37F5"/>
    <w:rsid w:val="007C3840"/>
    <w:rsid w:val="007C3B3C"/>
    <w:rsid w:val="007C3DB0"/>
    <w:rsid w:val="007C3EBA"/>
    <w:rsid w:val="007C4570"/>
    <w:rsid w:val="007C458D"/>
    <w:rsid w:val="007C4620"/>
    <w:rsid w:val="007C4621"/>
    <w:rsid w:val="007C48F0"/>
    <w:rsid w:val="007C4D26"/>
    <w:rsid w:val="007C4F20"/>
    <w:rsid w:val="007C514D"/>
    <w:rsid w:val="007C56DB"/>
    <w:rsid w:val="007C59E6"/>
    <w:rsid w:val="007C5C57"/>
    <w:rsid w:val="007C5D50"/>
    <w:rsid w:val="007C5E2E"/>
    <w:rsid w:val="007C5FB1"/>
    <w:rsid w:val="007C6133"/>
    <w:rsid w:val="007C6264"/>
    <w:rsid w:val="007C632F"/>
    <w:rsid w:val="007C673C"/>
    <w:rsid w:val="007C6CA5"/>
    <w:rsid w:val="007C6D75"/>
    <w:rsid w:val="007C6D99"/>
    <w:rsid w:val="007C6EF0"/>
    <w:rsid w:val="007C7931"/>
    <w:rsid w:val="007C7990"/>
    <w:rsid w:val="007C7D02"/>
    <w:rsid w:val="007D0075"/>
    <w:rsid w:val="007D00A1"/>
    <w:rsid w:val="007D0295"/>
    <w:rsid w:val="007D02A7"/>
    <w:rsid w:val="007D079F"/>
    <w:rsid w:val="007D07A9"/>
    <w:rsid w:val="007D0919"/>
    <w:rsid w:val="007D0B45"/>
    <w:rsid w:val="007D0F42"/>
    <w:rsid w:val="007D0F91"/>
    <w:rsid w:val="007D0FA6"/>
    <w:rsid w:val="007D100F"/>
    <w:rsid w:val="007D1037"/>
    <w:rsid w:val="007D11A5"/>
    <w:rsid w:val="007D123A"/>
    <w:rsid w:val="007D1389"/>
    <w:rsid w:val="007D13DF"/>
    <w:rsid w:val="007D140D"/>
    <w:rsid w:val="007D148E"/>
    <w:rsid w:val="007D1881"/>
    <w:rsid w:val="007D1885"/>
    <w:rsid w:val="007D19BF"/>
    <w:rsid w:val="007D19C0"/>
    <w:rsid w:val="007D1A49"/>
    <w:rsid w:val="007D1B69"/>
    <w:rsid w:val="007D1FAD"/>
    <w:rsid w:val="007D1FDE"/>
    <w:rsid w:val="007D200B"/>
    <w:rsid w:val="007D2161"/>
    <w:rsid w:val="007D218D"/>
    <w:rsid w:val="007D2716"/>
    <w:rsid w:val="007D27DB"/>
    <w:rsid w:val="007D2864"/>
    <w:rsid w:val="007D2915"/>
    <w:rsid w:val="007D29DD"/>
    <w:rsid w:val="007D29EA"/>
    <w:rsid w:val="007D2F52"/>
    <w:rsid w:val="007D2FFE"/>
    <w:rsid w:val="007D3499"/>
    <w:rsid w:val="007D37F2"/>
    <w:rsid w:val="007D3A45"/>
    <w:rsid w:val="007D3C3F"/>
    <w:rsid w:val="007D3D29"/>
    <w:rsid w:val="007D42BB"/>
    <w:rsid w:val="007D44E5"/>
    <w:rsid w:val="007D4524"/>
    <w:rsid w:val="007D4580"/>
    <w:rsid w:val="007D4693"/>
    <w:rsid w:val="007D48AD"/>
    <w:rsid w:val="007D4A45"/>
    <w:rsid w:val="007D4BE8"/>
    <w:rsid w:val="007D4F93"/>
    <w:rsid w:val="007D512F"/>
    <w:rsid w:val="007D514E"/>
    <w:rsid w:val="007D54C0"/>
    <w:rsid w:val="007D55E1"/>
    <w:rsid w:val="007D573E"/>
    <w:rsid w:val="007D5CFE"/>
    <w:rsid w:val="007D6639"/>
    <w:rsid w:val="007D6994"/>
    <w:rsid w:val="007D6DDC"/>
    <w:rsid w:val="007D6DE9"/>
    <w:rsid w:val="007D6EE9"/>
    <w:rsid w:val="007D7000"/>
    <w:rsid w:val="007D7388"/>
    <w:rsid w:val="007D7556"/>
    <w:rsid w:val="007D7606"/>
    <w:rsid w:val="007D7838"/>
    <w:rsid w:val="007D7A74"/>
    <w:rsid w:val="007D7B77"/>
    <w:rsid w:val="007D7BBB"/>
    <w:rsid w:val="007E0171"/>
    <w:rsid w:val="007E0297"/>
    <w:rsid w:val="007E02D9"/>
    <w:rsid w:val="007E03B4"/>
    <w:rsid w:val="007E0698"/>
    <w:rsid w:val="007E06FE"/>
    <w:rsid w:val="007E0793"/>
    <w:rsid w:val="007E0915"/>
    <w:rsid w:val="007E0AA0"/>
    <w:rsid w:val="007E0B18"/>
    <w:rsid w:val="007E0B67"/>
    <w:rsid w:val="007E0BC8"/>
    <w:rsid w:val="007E0EA9"/>
    <w:rsid w:val="007E0F03"/>
    <w:rsid w:val="007E1014"/>
    <w:rsid w:val="007E10F5"/>
    <w:rsid w:val="007E1308"/>
    <w:rsid w:val="007E1422"/>
    <w:rsid w:val="007E14A0"/>
    <w:rsid w:val="007E20F3"/>
    <w:rsid w:val="007E212D"/>
    <w:rsid w:val="007E25E7"/>
    <w:rsid w:val="007E2EFC"/>
    <w:rsid w:val="007E309A"/>
    <w:rsid w:val="007E31C8"/>
    <w:rsid w:val="007E3280"/>
    <w:rsid w:val="007E3487"/>
    <w:rsid w:val="007E354C"/>
    <w:rsid w:val="007E37A6"/>
    <w:rsid w:val="007E3806"/>
    <w:rsid w:val="007E39F6"/>
    <w:rsid w:val="007E3AF8"/>
    <w:rsid w:val="007E3C50"/>
    <w:rsid w:val="007E3EFA"/>
    <w:rsid w:val="007E3F3E"/>
    <w:rsid w:val="007E40AD"/>
    <w:rsid w:val="007E4202"/>
    <w:rsid w:val="007E4299"/>
    <w:rsid w:val="007E42E7"/>
    <w:rsid w:val="007E471C"/>
    <w:rsid w:val="007E4766"/>
    <w:rsid w:val="007E488D"/>
    <w:rsid w:val="007E49DF"/>
    <w:rsid w:val="007E50F6"/>
    <w:rsid w:val="007E5163"/>
    <w:rsid w:val="007E52BB"/>
    <w:rsid w:val="007E53E3"/>
    <w:rsid w:val="007E572A"/>
    <w:rsid w:val="007E5886"/>
    <w:rsid w:val="007E5920"/>
    <w:rsid w:val="007E5927"/>
    <w:rsid w:val="007E5A47"/>
    <w:rsid w:val="007E5D9D"/>
    <w:rsid w:val="007E5E32"/>
    <w:rsid w:val="007E5F30"/>
    <w:rsid w:val="007E6591"/>
    <w:rsid w:val="007E6BD9"/>
    <w:rsid w:val="007E6C8B"/>
    <w:rsid w:val="007E6CA4"/>
    <w:rsid w:val="007E6EAB"/>
    <w:rsid w:val="007E71CD"/>
    <w:rsid w:val="007E7212"/>
    <w:rsid w:val="007E72F0"/>
    <w:rsid w:val="007E7559"/>
    <w:rsid w:val="007E7893"/>
    <w:rsid w:val="007E791B"/>
    <w:rsid w:val="007F0112"/>
    <w:rsid w:val="007F0145"/>
    <w:rsid w:val="007F052E"/>
    <w:rsid w:val="007F08BE"/>
    <w:rsid w:val="007F0A96"/>
    <w:rsid w:val="007F0BF9"/>
    <w:rsid w:val="007F0C50"/>
    <w:rsid w:val="007F0CFA"/>
    <w:rsid w:val="007F0F56"/>
    <w:rsid w:val="007F13E2"/>
    <w:rsid w:val="007F14FA"/>
    <w:rsid w:val="007F1801"/>
    <w:rsid w:val="007F1A3E"/>
    <w:rsid w:val="007F1A90"/>
    <w:rsid w:val="007F1E00"/>
    <w:rsid w:val="007F1E81"/>
    <w:rsid w:val="007F2225"/>
    <w:rsid w:val="007F2232"/>
    <w:rsid w:val="007F23A7"/>
    <w:rsid w:val="007F23EE"/>
    <w:rsid w:val="007F2505"/>
    <w:rsid w:val="007F2541"/>
    <w:rsid w:val="007F263A"/>
    <w:rsid w:val="007F2957"/>
    <w:rsid w:val="007F2D2C"/>
    <w:rsid w:val="007F2E50"/>
    <w:rsid w:val="007F2FB7"/>
    <w:rsid w:val="007F3175"/>
    <w:rsid w:val="007F3306"/>
    <w:rsid w:val="007F337B"/>
    <w:rsid w:val="007F34C2"/>
    <w:rsid w:val="007F36C2"/>
    <w:rsid w:val="007F385D"/>
    <w:rsid w:val="007F3CEA"/>
    <w:rsid w:val="007F3CFE"/>
    <w:rsid w:val="007F3E82"/>
    <w:rsid w:val="007F3EE3"/>
    <w:rsid w:val="007F3F39"/>
    <w:rsid w:val="007F3F48"/>
    <w:rsid w:val="007F3F9C"/>
    <w:rsid w:val="007F4262"/>
    <w:rsid w:val="007F466F"/>
    <w:rsid w:val="007F4756"/>
    <w:rsid w:val="007F47CF"/>
    <w:rsid w:val="007F4C56"/>
    <w:rsid w:val="007F4CA8"/>
    <w:rsid w:val="007F4CD0"/>
    <w:rsid w:val="007F5091"/>
    <w:rsid w:val="007F50D2"/>
    <w:rsid w:val="007F58A5"/>
    <w:rsid w:val="007F5B91"/>
    <w:rsid w:val="007F5F2F"/>
    <w:rsid w:val="007F5F3C"/>
    <w:rsid w:val="007F5F96"/>
    <w:rsid w:val="007F61E1"/>
    <w:rsid w:val="007F6296"/>
    <w:rsid w:val="007F6333"/>
    <w:rsid w:val="007F6334"/>
    <w:rsid w:val="007F6510"/>
    <w:rsid w:val="007F6630"/>
    <w:rsid w:val="007F6887"/>
    <w:rsid w:val="007F6E8E"/>
    <w:rsid w:val="007F7161"/>
    <w:rsid w:val="007F7312"/>
    <w:rsid w:val="007F7822"/>
    <w:rsid w:val="007F7C61"/>
    <w:rsid w:val="007F7CA5"/>
    <w:rsid w:val="007F7DB7"/>
    <w:rsid w:val="007F7FD5"/>
    <w:rsid w:val="00800050"/>
    <w:rsid w:val="0080042B"/>
    <w:rsid w:val="008006D1"/>
    <w:rsid w:val="008008D4"/>
    <w:rsid w:val="00800A53"/>
    <w:rsid w:val="00800B59"/>
    <w:rsid w:val="00800C65"/>
    <w:rsid w:val="00801329"/>
    <w:rsid w:val="008016B5"/>
    <w:rsid w:val="00801973"/>
    <w:rsid w:val="008019F0"/>
    <w:rsid w:val="00801D9C"/>
    <w:rsid w:val="00802374"/>
    <w:rsid w:val="00802705"/>
    <w:rsid w:val="00802777"/>
    <w:rsid w:val="008027FE"/>
    <w:rsid w:val="008029EC"/>
    <w:rsid w:val="00802BA5"/>
    <w:rsid w:val="00802C8D"/>
    <w:rsid w:val="00802E65"/>
    <w:rsid w:val="00803053"/>
    <w:rsid w:val="00803337"/>
    <w:rsid w:val="00803495"/>
    <w:rsid w:val="00803835"/>
    <w:rsid w:val="008039EE"/>
    <w:rsid w:val="00803B7F"/>
    <w:rsid w:val="00803D84"/>
    <w:rsid w:val="00803F91"/>
    <w:rsid w:val="00804566"/>
    <w:rsid w:val="00804607"/>
    <w:rsid w:val="0080475C"/>
    <w:rsid w:val="00804C52"/>
    <w:rsid w:val="00804C5C"/>
    <w:rsid w:val="00804E71"/>
    <w:rsid w:val="00804F8D"/>
    <w:rsid w:val="00805606"/>
    <w:rsid w:val="00805656"/>
    <w:rsid w:val="0080576A"/>
    <w:rsid w:val="00806050"/>
    <w:rsid w:val="008060A9"/>
    <w:rsid w:val="008063F8"/>
    <w:rsid w:val="00806622"/>
    <w:rsid w:val="00806E83"/>
    <w:rsid w:val="00806E98"/>
    <w:rsid w:val="00806E99"/>
    <w:rsid w:val="00807309"/>
    <w:rsid w:val="00807829"/>
    <w:rsid w:val="0080786E"/>
    <w:rsid w:val="008079E1"/>
    <w:rsid w:val="00807B0A"/>
    <w:rsid w:val="00807B4C"/>
    <w:rsid w:val="00807C2E"/>
    <w:rsid w:val="00810023"/>
    <w:rsid w:val="008102CC"/>
    <w:rsid w:val="0081043E"/>
    <w:rsid w:val="00810486"/>
    <w:rsid w:val="00810542"/>
    <w:rsid w:val="00810693"/>
    <w:rsid w:val="0081075E"/>
    <w:rsid w:val="008107F7"/>
    <w:rsid w:val="0081095D"/>
    <w:rsid w:val="008109EE"/>
    <w:rsid w:val="00811258"/>
    <w:rsid w:val="00811529"/>
    <w:rsid w:val="00811DE2"/>
    <w:rsid w:val="00812011"/>
    <w:rsid w:val="0081229C"/>
    <w:rsid w:val="0081266D"/>
    <w:rsid w:val="00812B6D"/>
    <w:rsid w:val="00812C95"/>
    <w:rsid w:val="00812CC9"/>
    <w:rsid w:val="0081302B"/>
    <w:rsid w:val="008130DA"/>
    <w:rsid w:val="00813176"/>
    <w:rsid w:val="00813270"/>
    <w:rsid w:val="008139A3"/>
    <w:rsid w:val="00813DD0"/>
    <w:rsid w:val="00813E86"/>
    <w:rsid w:val="00813FF7"/>
    <w:rsid w:val="00814093"/>
    <w:rsid w:val="00814358"/>
    <w:rsid w:val="008143D3"/>
    <w:rsid w:val="008145AA"/>
    <w:rsid w:val="008145F0"/>
    <w:rsid w:val="00814665"/>
    <w:rsid w:val="008147DC"/>
    <w:rsid w:val="00814D7B"/>
    <w:rsid w:val="00814F17"/>
    <w:rsid w:val="00814F28"/>
    <w:rsid w:val="00814FED"/>
    <w:rsid w:val="00815314"/>
    <w:rsid w:val="00815397"/>
    <w:rsid w:val="008153B6"/>
    <w:rsid w:val="0081549B"/>
    <w:rsid w:val="00815704"/>
    <w:rsid w:val="008157F5"/>
    <w:rsid w:val="00815AE0"/>
    <w:rsid w:val="00815C9C"/>
    <w:rsid w:val="00816024"/>
    <w:rsid w:val="00816273"/>
    <w:rsid w:val="0081645B"/>
    <w:rsid w:val="008168A1"/>
    <w:rsid w:val="00816994"/>
    <w:rsid w:val="008169BC"/>
    <w:rsid w:val="008169FE"/>
    <w:rsid w:val="00816C62"/>
    <w:rsid w:val="00816F66"/>
    <w:rsid w:val="00816FCD"/>
    <w:rsid w:val="0081707E"/>
    <w:rsid w:val="0081738B"/>
    <w:rsid w:val="0081751A"/>
    <w:rsid w:val="008175E4"/>
    <w:rsid w:val="00817695"/>
    <w:rsid w:val="00817A43"/>
    <w:rsid w:val="00817D21"/>
    <w:rsid w:val="00817D50"/>
    <w:rsid w:val="00817E05"/>
    <w:rsid w:val="008200BF"/>
    <w:rsid w:val="0082030B"/>
    <w:rsid w:val="00820340"/>
    <w:rsid w:val="00820459"/>
    <w:rsid w:val="00820474"/>
    <w:rsid w:val="0082082D"/>
    <w:rsid w:val="00820863"/>
    <w:rsid w:val="00820B1C"/>
    <w:rsid w:val="00820C02"/>
    <w:rsid w:val="008210D2"/>
    <w:rsid w:val="00821249"/>
    <w:rsid w:val="0082148C"/>
    <w:rsid w:val="008217DE"/>
    <w:rsid w:val="0082195D"/>
    <w:rsid w:val="00821A63"/>
    <w:rsid w:val="00821B0B"/>
    <w:rsid w:val="00821C40"/>
    <w:rsid w:val="008224D8"/>
    <w:rsid w:val="008226C2"/>
    <w:rsid w:val="00822E98"/>
    <w:rsid w:val="00822F14"/>
    <w:rsid w:val="008231C9"/>
    <w:rsid w:val="008234E3"/>
    <w:rsid w:val="00823783"/>
    <w:rsid w:val="008237FE"/>
    <w:rsid w:val="00823877"/>
    <w:rsid w:val="0082393E"/>
    <w:rsid w:val="00823C4B"/>
    <w:rsid w:val="00823C5B"/>
    <w:rsid w:val="00823DE6"/>
    <w:rsid w:val="00823F75"/>
    <w:rsid w:val="00824282"/>
    <w:rsid w:val="0082428F"/>
    <w:rsid w:val="008243F0"/>
    <w:rsid w:val="00824542"/>
    <w:rsid w:val="0082465C"/>
    <w:rsid w:val="00824A64"/>
    <w:rsid w:val="00824D64"/>
    <w:rsid w:val="0082528A"/>
    <w:rsid w:val="008253EE"/>
    <w:rsid w:val="008253F1"/>
    <w:rsid w:val="00825430"/>
    <w:rsid w:val="008257AA"/>
    <w:rsid w:val="008257D6"/>
    <w:rsid w:val="00825B12"/>
    <w:rsid w:val="00825B38"/>
    <w:rsid w:val="00825D0E"/>
    <w:rsid w:val="0082601D"/>
    <w:rsid w:val="0082657E"/>
    <w:rsid w:val="0082664F"/>
    <w:rsid w:val="00826808"/>
    <w:rsid w:val="0082686B"/>
    <w:rsid w:val="00826BFC"/>
    <w:rsid w:val="00826C32"/>
    <w:rsid w:val="00826C91"/>
    <w:rsid w:val="00826ED3"/>
    <w:rsid w:val="00826F29"/>
    <w:rsid w:val="0082702C"/>
    <w:rsid w:val="008270FB"/>
    <w:rsid w:val="008273BD"/>
    <w:rsid w:val="00827676"/>
    <w:rsid w:val="00827779"/>
    <w:rsid w:val="008278D7"/>
    <w:rsid w:val="008279A9"/>
    <w:rsid w:val="00827AF2"/>
    <w:rsid w:val="00827C7F"/>
    <w:rsid w:val="00827EE4"/>
    <w:rsid w:val="00827F79"/>
    <w:rsid w:val="0083028D"/>
    <w:rsid w:val="00830360"/>
    <w:rsid w:val="00830393"/>
    <w:rsid w:val="00830461"/>
    <w:rsid w:val="00830550"/>
    <w:rsid w:val="008308E0"/>
    <w:rsid w:val="00830F53"/>
    <w:rsid w:val="00830F55"/>
    <w:rsid w:val="0083159E"/>
    <w:rsid w:val="008317F7"/>
    <w:rsid w:val="0083194F"/>
    <w:rsid w:val="00831A07"/>
    <w:rsid w:val="00831AA7"/>
    <w:rsid w:val="00831B04"/>
    <w:rsid w:val="0083217C"/>
    <w:rsid w:val="008324F6"/>
    <w:rsid w:val="00832723"/>
    <w:rsid w:val="00832775"/>
    <w:rsid w:val="008327AA"/>
    <w:rsid w:val="00832856"/>
    <w:rsid w:val="008328FC"/>
    <w:rsid w:val="00832A01"/>
    <w:rsid w:val="00832BD0"/>
    <w:rsid w:val="00832D2B"/>
    <w:rsid w:val="00832DF0"/>
    <w:rsid w:val="00833502"/>
    <w:rsid w:val="00833509"/>
    <w:rsid w:val="00833833"/>
    <w:rsid w:val="0083384C"/>
    <w:rsid w:val="00833890"/>
    <w:rsid w:val="00833A5E"/>
    <w:rsid w:val="00833C3E"/>
    <w:rsid w:val="00833E81"/>
    <w:rsid w:val="00833E88"/>
    <w:rsid w:val="00834081"/>
    <w:rsid w:val="008340FF"/>
    <w:rsid w:val="00834131"/>
    <w:rsid w:val="00834155"/>
    <w:rsid w:val="00834196"/>
    <w:rsid w:val="008343BE"/>
    <w:rsid w:val="0083456E"/>
    <w:rsid w:val="0083473B"/>
    <w:rsid w:val="00834793"/>
    <w:rsid w:val="00834BCA"/>
    <w:rsid w:val="00834D85"/>
    <w:rsid w:val="00834EB9"/>
    <w:rsid w:val="00835928"/>
    <w:rsid w:val="008359AF"/>
    <w:rsid w:val="00835B5A"/>
    <w:rsid w:val="0083601C"/>
    <w:rsid w:val="00836263"/>
    <w:rsid w:val="00836649"/>
    <w:rsid w:val="008366C8"/>
    <w:rsid w:val="00836702"/>
    <w:rsid w:val="00836872"/>
    <w:rsid w:val="00836A95"/>
    <w:rsid w:val="00836C8B"/>
    <w:rsid w:val="00836DF2"/>
    <w:rsid w:val="00836F41"/>
    <w:rsid w:val="008373F3"/>
    <w:rsid w:val="00837E14"/>
    <w:rsid w:val="00837E5A"/>
    <w:rsid w:val="00837F5D"/>
    <w:rsid w:val="008400F1"/>
    <w:rsid w:val="008401E3"/>
    <w:rsid w:val="00840671"/>
    <w:rsid w:val="008406E3"/>
    <w:rsid w:val="00840919"/>
    <w:rsid w:val="0084118E"/>
    <w:rsid w:val="008415CA"/>
    <w:rsid w:val="00841615"/>
    <w:rsid w:val="00841A45"/>
    <w:rsid w:val="00841AA1"/>
    <w:rsid w:val="00841BA6"/>
    <w:rsid w:val="00841D43"/>
    <w:rsid w:val="00841F76"/>
    <w:rsid w:val="00842043"/>
    <w:rsid w:val="0084215D"/>
    <w:rsid w:val="00842261"/>
    <w:rsid w:val="00842278"/>
    <w:rsid w:val="008424BF"/>
    <w:rsid w:val="00842733"/>
    <w:rsid w:val="00842899"/>
    <w:rsid w:val="00842C51"/>
    <w:rsid w:val="00842D21"/>
    <w:rsid w:val="00842D74"/>
    <w:rsid w:val="0084336F"/>
    <w:rsid w:val="0084347F"/>
    <w:rsid w:val="00843672"/>
    <w:rsid w:val="008436BA"/>
    <w:rsid w:val="00843829"/>
    <w:rsid w:val="008438E9"/>
    <w:rsid w:val="00843B62"/>
    <w:rsid w:val="008440BF"/>
    <w:rsid w:val="00844150"/>
    <w:rsid w:val="008441A1"/>
    <w:rsid w:val="00844A9F"/>
    <w:rsid w:val="00844AFD"/>
    <w:rsid w:val="00844F2B"/>
    <w:rsid w:val="00844FCB"/>
    <w:rsid w:val="0084576A"/>
    <w:rsid w:val="008458DA"/>
    <w:rsid w:val="00845D64"/>
    <w:rsid w:val="00845F3D"/>
    <w:rsid w:val="0084626C"/>
    <w:rsid w:val="008464C1"/>
    <w:rsid w:val="00846729"/>
    <w:rsid w:val="00846BA6"/>
    <w:rsid w:val="00846C21"/>
    <w:rsid w:val="00846FE6"/>
    <w:rsid w:val="0084733F"/>
    <w:rsid w:val="008473C6"/>
    <w:rsid w:val="00847681"/>
    <w:rsid w:val="008478E0"/>
    <w:rsid w:val="00847930"/>
    <w:rsid w:val="00847C15"/>
    <w:rsid w:val="00847C9A"/>
    <w:rsid w:val="00847D7D"/>
    <w:rsid w:val="00847E3A"/>
    <w:rsid w:val="00847FC6"/>
    <w:rsid w:val="008500ED"/>
    <w:rsid w:val="008500F4"/>
    <w:rsid w:val="0085035C"/>
    <w:rsid w:val="008505C7"/>
    <w:rsid w:val="00850844"/>
    <w:rsid w:val="0085093D"/>
    <w:rsid w:val="008509B0"/>
    <w:rsid w:val="008509B5"/>
    <w:rsid w:val="00850CA7"/>
    <w:rsid w:val="00850CDA"/>
    <w:rsid w:val="00851086"/>
    <w:rsid w:val="008510B1"/>
    <w:rsid w:val="008514A4"/>
    <w:rsid w:val="0085152E"/>
    <w:rsid w:val="00851669"/>
    <w:rsid w:val="008517F4"/>
    <w:rsid w:val="008519AF"/>
    <w:rsid w:val="00851ACE"/>
    <w:rsid w:val="00851C43"/>
    <w:rsid w:val="0085215B"/>
    <w:rsid w:val="008521CC"/>
    <w:rsid w:val="008522C1"/>
    <w:rsid w:val="008532B8"/>
    <w:rsid w:val="00853989"/>
    <w:rsid w:val="00853991"/>
    <w:rsid w:val="00853D6E"/>
    <w:rsid w:val="00853DD5"/>
    <w:rsid w:val="00853F1D"/>
    <w:rsid w:val="00853F86"/>
    <w:rsid w:val="00853FEE"/>
    <w:rsid w:val="00854189"/>
    <w:rsid w:val="0085443F"/>
    <w:rsid w:val="00854523"/>
    <w:rsid w:val="0085474C"/>
    <w:rsid w:val="00854771"/>
    <w:rsid w:val="008547DC"/>
    <w:rsid w:val="00854837"/>
    <w:rsid w:val="00854AAE"/>
    <w:rsid w:val="00854F77"/>
    <w:rsid w:val="00854F9F"/>
    <w:rsid w:val="00855597"/>
    <w:rsid w:val="008556CB"/>
    <w:rsid w:val="0085599E"/>
    <w:rsid w:val="00855A11"/>
    <w:rsid w:val="00855CB5"/>
    <w:rsid w:val="008560C9"/>
    <w:rsid w:val="008562F2"/>
    <w:rsid w:val="008566CD"/>
    <w:rsid w:val="00856B9D"/>
    <w:rsid w:val="00856DF5"/>
    <w:rsid w:val="008572C2"/>
    <w:rsid w:val="0085769B"/>
    <w:rsid w:val="008576A9"/>
    <w:rsid w:val="008579BC"/>
    <w:rsid w:val="00857B35"/>
    <w:rsid w:val="00857D9C"/>
    <w:rsid w:val="00857F11"/>
    <w:rsid w:val="008600C6"/>
    <w:rsid w:val="00860270"/>
    <w:rsid w:val="008604E7"/>
    <w:rsid w:val="0086095F"/>
    <w:rsid w:val="00860C26"/>
    <w:rsid w:val="00860F9A"/>
    <w:rsid w:val="00861353"/>
    <w:rsid w:val="008616CE"/>
    <w:rsid w:val="00861753"/>
    <w:rsid w:val="008623DD"/>
    <w:rsid w:val="0086246C"/>
    <w:rsid w:val="00862515"/>
    <w:rsid w:val="008629A1"/>
    <w:rsid w:val="00862C3C"/>
    <w:rsid w:val="00862C81"/>
    <w:rsid w:val="00862DFE"/>
    <w:rsid w:val="00862E63"/>
    <w:rsid w:val="00862E9B"/>
    <w:rsid w:val="0086321B"/>
    <w:rsid w:val="008632A4"/>
    <w:rsid w:val="00863344"/>
    <w:rsid w:val="008633AB"/>
    <w:rsid w:val="00863411"/>
    <w:rsid w:val="008635A3"/>
    <w:rsid w:val="0086367E"/>
    <w:rsid w:val="008638EA"/>
    <w:rsid w:val="00863C1E"/>
    <w:rsid w:val="00863C93"/>
    <w:rsid w:val="00863EFD"/>
    <w:rsid w:val="00864A58"/>
    <w:rsid w:val="00864CB4"/>
    <w:rsid w:val="00864D9A"/>
    <w:rsid w:val="00864EAC"/>
    <w:rsid w:val="0086500B"/>
    <w:rsid w:val="008653D5"/>
    <w:rsid w:val="008653DB"/>
    <w:rsid w:val="0086542A"/>
    <w:rsid w:val="00865452"/>
    <w:rsid w:val="008654A3"/>
    <w:rsid w:val="00865608"/>
    <w:rsid w:val="00865BA9"/>
    <w:rsid w:val="00865C0D"/>
    <w:rsid w:val="00865C2F"/>
    <w:rsid w:val="00865DBF"/>
    <w:rsid w:val="0086615C"/>
    <w:rsid w:val="00866537"/>
    <w:rsid w:val="00866CB5"/>
    <w:rsid w:val="00866D48"/>
    <w:rsid w:val="00866EF3"/>
    <w:rsid w:val="00866FA8"/>
    <w:rsid w:val="008673B1"/>
    <w:rsid w:val="008673D3"/>
    <w:rsid w:val="00867704"/>
    <w:rsid w:val="00867859"/>
    <w:rsid w:val="00867A5A"/>
    <w:rsid w:val="00867B41"/>
    <w:rsid w:val="00867C08"/>
    <w:rsid w:val="00867DB8"/>
    <w:rsid w:val="00867EAB"/>
    <w:rsid w:val="008702AE"/>
    <w:rsid w:val="008704E3"/>
    <w:rsid w:val="008704E8"/>
    <w:rsid w:val="0087078A"/>
    <w:rsid w:val="008709AD"/>
    <w:rsid w:val="00870CE7"/>
    <w:rsid w:val="00870D0E"/>
    <w:rsid w:val="0087106B"/>
    <w:rsid w:val="00871418"/>
    <w:rsid w:val="00871465"/>
    <w:rsid w:val="00871491"/>
    <w:rsid w:val="0087199C"/>
    <w:rsid w:val="00871AFF"/>
    <w:rsid w:val="00871C5C"/>
    <w:rsid w:val="00872113"/>
    <w:rsid w:val="008723B5"/>
    <w:rsid w:val="0087243D"/>
    <w:rsid w:val="008724E1"/>
    <w:rsid w:val="0087259E"/>
    <w:rsid w:val="008725C5"/>
    <w:rsid w:val="00872D2C"/>
    <w:rsid w:val="00873075"/>
    <w:rsid w:val="00873084"/>
    <w:rsid w:val="008730A7"/>
    <w:rsid w:val="0087314B"/>
    <w:rsid w:val="00873414"/>
    <w:rsid w:val="008735E0"/>
    <w:rsid w:val="008737B9"/>
    <w:rsid w:val="00873B87"/>
    <w:rsid w:val="00874463"/>
    <w:rsid w:val="008744B7"/>
    <w:rsid w:val="008746F4"/>
    <w:rsid w:val="0087499F"/>
    <w:rsid w:val="00874B0C"/>
    <w:rsid w:val="00874B43"/>
    <w:rsid w:val="00874E6D"/>
    <w:rsid w:val="00874F13"/>
    <w:rsid w:val="00875025"/>
    <w:rsid w:val="00875026"/>
    <w:rsid w:val="0087565F"/>
    <w:rsid w:val="008757ED"/>
    <w:rsid w:val="00875871"/>
    <w:rsid w:val="008758B1"/>
    <w:rsid w:val="008758DE"/>
    <w:rsid w:val="00875925"/>
    <w:rsid w:val="008759AF"/>
    <w:rsid w:val="00875B2A"/>
    <w:rsid w:val="00875E4A"/>
    <w:rsid w:val="00875E52"/>
    <w:rsid w:val="00876691"/>
    <w:rsid w:val="008769D2"/>
    <w:rsid w:val="00876A96"/>
    <w:rsid w:val="00876AC6"/>
    <w:rsid w:val="00876E83"/>
    <w:rsid w:val="00876F9B"/>
    <w:rsid w:val="00877688"/>
    <w:rsid w:val="00877A51"/>
    <w:rsid w:val="00877DC5"/>
    <w:rsid w:val="008801AB"/>
    <w:rsid w:val="008801EC"/>
    <w:rsid w:val="008804C4"/>
    <w:rsid w:val="00880E51"/>
    <w:rsid w:val="0088114F"/>
    <w:rsid w:val="008811F8"/>
    <w:rsid w:val="008812A7"/>
    <w:rsid w:val="00881345"/>
    <w:rsid w:val="00881A1C"/>
    <w:rsid w:val="00881A59"/>
    <w:rsid w:val="00881DF4"/>
    <w:rsid w:val="00881E4D"/>
    <w:rsid w:val="00881ED6"/>
    <w:rsid w:val="00882292"/>
    <w:rsid w:val="008822A8"/>
    <w:rsid w:val="00882582"/>
    <w:rsid w:val="0088258D"/>
    <w:rsid w:val="008829D6"/>
    <w:rsid w:val="00882CA2"/>
    <w:rsid w:val="00882D33"/>
    <w:rsid w:val="00882E92"/>
    <w:rsid w:val="00882FB0"/>
    <w:rsid w:val="0088302B"/>
    <w:rsid w:val="008831D4"/>
    <w:rsid w:val="00883241"/>
    <w:rsid w:val="008833D4"/>
    <w:rsid w:val="008835E3"/>
    <w:rsid w:val="00883B5B"/>
    <w:rsid w:val="00883DBB"/>
    <w:rsid w:val="00883EDA"/>
    <w:rsid w:val="008841B5"/>
    <w:rsid w:val="00884561"/>
    <w:rsid w:val="008845BC"/>
    <w:rsid w:val="0088486A"/>
    <w:rsid w:val="00884991"/>
    <w:rsid w:val="00884A50"/>
    <w:rsid w:val="00884E0C"/>
    <w:rsid w:val="00884F2E"/>
    <w:rsid w:val="00885276"/>
    <w:rsid w:val="0088550A"/>
    <w:rsid w:val="00885753"/>
    <w:rsid w:val="00885AC9"/>
    <w:rsid w:val="00885C71"/>
    <w:rsid w:val="00885D9C"/>
    <w:rsid w:val="00885EC3"/>
    <w:rsid w:val="00885FAD"/>
    <w:rsid w:val="008861F3"/>
    <w:rsid w:val="00886714"/>
    <w:rsid w:val="00886AAF"/>
    <w:rsid w:val="00886DB3"/>
    <w:rsid w:val="00886F57"/>
    <w:rsid w:val="00887377"/>
    <w:rsid w:val="00887574"/>
    <w:rsid w:val="0088767D"/>
    <w:rsid w:val="00887687"/>
    <w:rsid w:val="00887D5A"/>
    <w:rsid w:val="00887E1E"/>
    <w:rsid w:val="00887EB0"/>
    <w:rsid w:val="00887FA8"/>
    <w:rsid w:val="00887FFA"/>
    <w:rsid w:val="00890041"/>
    <w:rsid w:val="008903B9"/>
    <w:rsid w:val="0089043C"/>
    <w:rsid w:val="008904A7"/>
    <w:rsid w:val="008909E0"/>
    <w:rsid w:val="00890B0C"/>
    <w:rsid w:val="00890C1B"/>
    <w:rsid w:val="00890E92"/>
    <w:rsid w:val="00890F83"/>
    <w:rsid w:val="008913F6"/>
    <w:rsid w:val="00891581"/>
    <w:rsid w:val="00891AA1"/>
    <w:rsid w:val="00891AE0"/>
    <w:rsid w:val="00891E35"/>
    <w:rsid w:val="0089211E"/>
    <w:rsid w:val="00892127"/>
    <w:rsid w:val="0089225F"/>
    <w:rsid w:val="00892437"/>
    <w:rsid w:val="008924C8"/>
    <w:rsid w:val="008924E2"/>
    <w:rsid w:val="00892C33"/>
    <w:rsid w:val="00892D8D"/>
    <w:rsid w:val="00892F3E"/>
    <w:rsid w:val="00892FA1"/>
    <w:rsid w:val="00893346"/>
    <w:rsid w:val="0089365A"/>
    <w:rsid w:val="0089382F"/>
    <w:rsid w:val="0089383B"/>
    <w:rsid w:val="008938A9"/>
    <w:rsid w:val="008938F1"/>
    <w:rsid w:val="00893957"/>
    <w:rsid w:val="00893B2F"/>
    <w:rsid w:val="00893B56"/>
    <w:rsid w:val="00893F7C"/>
    <w:rsid w:val="0089429C"/>
    <w:rsid w:val="008942C2"/>
    <w:rsid w:val="00894304"/>
    <w:rsid w:val="0089430F"/>
    <w:rsid w:val="0089436E"/>
    <w:rsid w:val="0089450C"/>
    <w:rsid w:val="00894A2B"/>
    <w:rsid w:val="00894FA4"/>
    <w:rsid w:val="008956C3"/>
    <w:rsid w:val="008957AB"/>
    <w:rsid w:val="00895879"/>
    <w:rsid w:val="0089589B"/>
    <w:rsid w:val="00895A27"/>
    <w:rsid w:val="00895BB1"/>
    <w:rsid w:val="00895C1F"/>
    <w:rsid w:val="00896204"/>
    <w:rsid w:val="00896212"/>
    <w:rsid w:val="00896429"/>
    <w:rsid w:val="008968B3"/>
    <w:rsid w:val="00896CA0"/>
    <w:rsid w:val="00896DF4"/>
    <w:rsid w:val="00896F7D"/>
    <w:rsid w:val="008970AB"/>
    <w:rsid w:val="008970F7"/>
    <w:rsid w:val="0089717B"/>
    <w:rsid w:val="008971A4"/>
    <w:rsid w:val="0089767C"/>
    <w:rsid w:val="0089785E"/>
    <w:rsid w:val="00897AF0"/>
    <w:rsid w:val="00897ED5"/>
    <w:rsid w:val="00897F75"/>
    <w:rsid w:val="008A0115"/>
    <w:rsid w:val="008A0500"/>
    <w:rsid w:val="008A080F"/>
    <w:rsid w:val="008A0CB4"/>
    <w:rsid w:val="008A0F1D"/>
    <w:rsid w:val="008A1030"/>
    <w:rsid w:val="008A10E6"/>
    <w:rsid w:val="008A11DD"/>
    <w:rsid w:val="008A13B1"/>
    <w:rsid w:val="008A15C2"/>
    <w:rsid w:val="008A16EA"/>
    <w:rsid w:val="008A1816"/>
    <w:rsid w:val="008A1B8C"/>
    <w:rsid w:val="008A1BA0"/>
    <w:rsid w:val="008A1DDC"/>
    <w:rsid w:val="008A1E5B"/>
    <w:rsid w:val="008A2110"/>
    <w:rsid w:val="008A214C"/>
    <w:rsid w:val="008A21DC"/>
    <w:rsid w:val="008A2845"/>
    <w:rsid w:val="008A2998"/>
    <w:rsid w:val="008A29B0"/>
    <w:rsid w:val="008A2BB4"/>
    <w:rsid w:val="008A2BCC"/>
    <w:rsid w:val="008A2C87"/>
    <w:rsid w:val="008A2D10"/>
    <w:rsid w:val="008A2D1B"/>
    <w:rsid w:val="008A2FED"/>
    <w:rsid w:val="008A31B7"/>
    <w:rsid w:val="008A326E"/>
    <w:rsid w:val="008A34B5"/>
    <w:rsid w:val="008A370B"/>
    <w:rsid w:val="008A3729"/>
    <w:rsid w:val="008A3765"/>
    <w:rsid w:val="008A3835"/>
    <w:rsid w:val="008A3F4B"/>
    <w:rsid w:val="008A3FC7"/>
    <w:rsid w:val="008A4074"/>
    <w:rsid w:val="008A4364"/>
    <w:rsid w:val="008A45AA"/>
    <w:rsid w:val="008A460F"/>
    <w:rsid w:val="008A4936"/>
    <w:rsid w:val="008A4974"/>
    <w:rsid w:val="008A4B22"/>
    <w:rsid w:val="008A4B41"/>
    <w:rsid w:val="008A4BAD"/>
    <w:rsid w:val="008A4D6C"/>
    <w:rsid w:val="008A4DC6"/>
    <w:rsid w:val="008A4DF1"/>
    <w:rsid w:val="008A4FC0"/>
    <w:rsid w:val="008A52C4"/>
    <w:rsid w:val="008A5976"/>
    <w:rsid w:val="008A5CB6"/>
    <w:rsid w:val="008A5CEA"/>
    <w:rsid w:val="008A60BF"/>
    <w:rsid w:val="008A6205"/>
    <w:rsid w:val="008A6249"/>
    <w:rsid w:val="008A627E"/>
    <w:rsid w:val="008A668E"/>
    <w:rsid w:val="008A6957"/>
    <w:rsid w:val="008A6AD7"/>
    <w:rsid w:val="008A6BFD"/>
    <w:rsid w:val="008A6D82"/>
    <w:rsid w:val="008A6E23"/>
    <w:rsid w:val="008A741D"/>
    <w:rsid w:val="008A7789"/>
    <w:rsid w:val="008A782F"/>
    <w:rsid w:val="008A7A3F"/>
    <w:rsid w:val="008A7A50"/>
    <w:rsid w:val="008A7AF7"/>
    <w:rsid w:val="008A7BB4"/>
    <w:rsid w:val="008B01CF"/>
    <w:rsid w:val="008B0452"/>
    <w:rsid w:val="008B069E"/>
    <w:rsid w:val="008B06CF"/>
    <w:rsid w:val="008B06DF"/>
    <w:rsid w:val="008B0927"/>
    <w:rsid w:val="008B0A2C"/>
    <w:rsid w:val="008B10B9"/>
    <w:rsid w:val="008B14B1"/>
    <w:rsid w:val="008B14B3"/>
    <w:rsid w:val="008B17BF"/>
    <w:rsid w:val="008B17DD"/>
    <w:rsid w:val="008B182C"/>
    <w:rsid w:val="008B19FB"/>
    <w:rsid w:val="008B1B24"/>
    <w:rsid w:val="008B1C7D"/>
    <w:rsid w:val="008B1DB7"/>
    <w:rsid w:val="008B1E52"/>
    <w:rsid w:val="008B1FB7"/>
    <w:rsid w:val="008B1FCD"/>
    <w:rsid w:val="008B1FF4"/>
    <w:rsid w:val="008B23DC"/>
    <w:rsid w:val="008B246A"/>
    <w:rsid w:val="008B268E"/>
    <w:rsid w:val="008B2702"/>
    <w:rsid w:val="008B2916"/>
    <w:rsid w:val="008B2F55"/>
    <w:rsid w:val="008B2FFB"/>
    <w:rsid w:val="008B315E"/>
    <w:rsid w:val="008B339A"/>
    <w:rsid w:val="008B356F"/>
    <w:rsid w:val="008B3598"/>
    <w:rsid w:val="008B37C7"/>
    <w:rsid w:val="008B3D0C"/>
    <w:rsid w:val="008B3E9B"/>
    <w:rsid w:val="008B3F95"/>
    <w:rsid w:val="008B43DE"/>
    <w:rsid w:val="008B4416"/>
    <w:rsid w:val="008B441A"/>
    <w:rsid w:val="008B472F"/>
    <w:rsid w:val="008B4902"/>
    <w:rsid w:val="008B4917"/>
    <w:rsid w:val="008B49A4"/>
    <w:rsid w:val="008B4B30"/>
    <w:rsid w:val="008B4DE6"/>
    <w:rsid w:val="008B4E26"/>
    <w:rsid w:val="008B5234"/>
    <w:rsid w:val="008B5646"/>
    <w:rsid w:val="008B5A0A"/>
    <w:rsid w:val="008B5A41"/>
    <w:rsid w:val="008B5D95"/>
    <w:rsid w:val="008B5F1D"/>
    <w:rsid w:val="008B6114"/>
    <w:rsid w:val="008B62F5"/>
    <w:rsid w:val="008B65FB"/>
    <w:rsid w:val="008B669C"/>
    <w:rsid w:val="008B6792"/>
    <w:rsid w:val="008B6C65"/>
    <w:rsid w:val="008B6E85"/>
    <w:rsid w:val="008B6F07"/>
    <w:rsid w:val="008B6F71"/>
    <w:rsid w:val="008B7047"/>
    <w:rsid w:val="008B7306"/>
    <w:rsid w:val="008B748A"/>
    <w:rsid w:val="008B75B5"/>
    <w:rsid w:val="008B7AE3"/>
    <w:rsid w:val="008B7BA8"/>
    <w:rsid w:val="008B7C66"/>
    <w:rsid w:val="008B7F0B"/>
    <w:rsid w:val="008C023B"/>
    <w:rsid w:val="008C023C"/>
    <w:rsid w:val="008C041C"/>
    <w:rsid w:val="008C051E"/>
    <w:rsid w:val="008C0534"/>
    <w:rsid w:val="008C06D6"/>
    <w:rsid w:val="008C0B1E"/>
    <w:rsid w:val="008C0BFF"/>
    <w:rsid w:val="008C0D82"/>
    <w:rsid w:val="008C1124"/>
    <w:rsid w:val="008C116D"/>
    <w:rsid w:val="008C1401"/>
    <w:rsid w:val="008C143D"/>
    <w:rsid w:val="008C152D"/>
    <w:rsid w:val="008C1ADB"/>
    <w:rsid w:val="008C1BD7"/>
    <w:rsid w:val="008C1C25"/>
    <w:rsid w:val="008C1C31"/>
    <w:rsid w:val="008C21EA"/>
    <w:rsid w:val="008C2785"/>
    <w:rsid w:val="008C28DF"/>
    <w:rsid w:val="008C2B87"/>
    <w:rsid w:val="008C2BEB"/>
    <w:rsid w:val="008C2DE7"/>
    <w:rsid w:val="008C2E98"/>
    <w:rsid w:val="008C3045"/>
    <w:rsid w:val="008C308F"/>
    <w:rsid w:val="008C31C9"/>
    <w:rsid w:val="008C33B7"/>
    <w:rsid w:val="008C3554"/>
    <w:rsid w:val="008C3593"/>
    <w:rsid w:val="008C382F"/>
    <w:rsid w:val="008C3A0A"/>
    <w:rsid w:val="008C3A4E"/>
    <w:rsid w:val="008C3AD6"/>
    <w:rsid w:val="008C3F40"/>
    <w:rsid w:val="008C4592"/>
    <w:rsid w:val="008C464C"/>
    <w:rsid w:val="008C46C3"/>
    <w:rsid w:val="008C4762"/>
    <w:rsid w:val="008C4763"/>
    <w:rsid w:val="008C49A8"/>
    <w:rsid w:val="008C4B89"/>
    <w:rsid w:val="008C4F97"/>
    <w:rsid w:val="008C5668"/>
    <w:rsid w:val="008C5746"/>
    <w:rsid w:val="008C5830"/>
    <w:rsid w:val="008C614B"/>
    <w:rsid w:val="008C6532"/>
    <w:rsid w:val="008C65F3"/>
    <w:rsid w:val="008C6BB6"/>
    <w:rsid w:val="008C7003"/>
    <w:rsid w:val="008C710E"/>
    <w:rsid w:val="008C72E3"/>
    <w:rsid w:val="008C7441"/>
    <w:rsid w:val="008C7537"/>
    <w:rsid w:val="008C755B"/>
    <w:rsid w:val="008C7A2A"/>
    <w:rsid w:val="008C7A92"/>
    <w:rsid w:val="008C7B3E"/>
    <w:rsid w:val="008D051F"/>
    <w:rsid w:val="008D06FF"/>
    <w:rsid w:val="008D0833"/>
    <w:rsid w:val="008D09C0"/>
    <w:rsid w:val="008D0A4E"/>
    <w:rsid w:val="008D100C"/>
    <w:rsid w:val="008D103C"/>
    <w:rsid w:val="008D1271"/>
    <w:rsid w:val="008D1359"/>
    <w:rsid w:val="008D14CA"/>
    <w:rsid w:val="008D14EF"/>
    <w:rsid w:val="008D15A2"/>
    <w:rsid w:val="008D1A1E"/>
    <w:rsid w:val="008D1B40"/>
    <w:rsid w:val="008D1DE4"/>
    <w:rsid w:val="008D1DF5"/>
    <w:rsid w:val="008D1EAD"/>
    <w:rsid w:val="008D205A"/>
    <w:rsid w:val="008D21DF"/>
    <w:rsid w:val="008D229C"/>
    <w:rsid w:val="008D2431"/>
    <w:rsid w:val="008D270C"/>
    <w:rsid w:val="008D2AAA"/>
    <w:rsid w:val="008D2B44"/>
    <w:rsid w:val="008D2C19"/>
    <w:rsid w:val="008D3025"/>
    <w:rsid w:val="008D30F9"/>
    <w:rsid w:val="008D327A"/>
    <w:rsid w:val="008D328E"/>
    <w:rsid w:val="008D3418"/>
    <w:rsid w:val="008D3532"/>
    <w:rsid w:val="008D35D9"/>
    <w:rsid w:val="008D3679"/>
    <w:rsid w:val="008D36F9"/>
    <w:rsid w:val="008D3715"/>
    <w:rsid w:val="008D38C4"/>
    <w:rsid w:val="008D3BC0"/>
    <w:rsid w:val="008D3C0B"/>
    <w:rsid w:val="008D3DCE"/>
    <w:rsid w:val="008D3E26"/>
    <w:rsid w:val="008D4692"/>
    <w:rsid w:val="008D49B9"/>
    <w:rsid w:val="008D4F30"/>
    <w:rsid w:val="008D4F9C"/>
    <w:rsid w:val="008D5154"/>
    <w:rsid w:val="008D5256"/>
    <w:rsid w:val="008D54C4"/>
    <w:rsid w:val="008D56BA"/>
    <w:rsid w:val="008D58DE"/>
    <w:rsid w:val="008D5D3C"/>
    <w:rsid w:val="008D5E19"/>
    <w:rsid w:val="008D6094"/>
    <w:rsid w:val="008D60BF"/>
    <w:rsid w:val="008D6549"/>
    <w:rsid w:val="008D66F9"/>
    <w:rsid w:val="008D6830"/>
    <w:rsid w:val="008D6862"/>
    <w:rsid w:val="008D6C92"/>
    <w:rsid w:val="008D6E93"/>
    <w:rsid w:val="008D6FA8"/>
    <w:rsid w:val="008D7330"/>
    <w:rsid w:val="008D7572"/>
    <w:rsid w:val="008D7722"/>
    <w:rsid w:val="008D7FC2"/>
    <w:rsid w:val="008E01DF"/>
    <w:rsid w:val="008E0354"/>
    <w:rsid w:val="008E047C"/>
    <w:rsid w:val="008E06F4"/>
    <w:rsid w:val="008E0833"/>
    <w:rsid w:val="008E099C"/>
    <w:rsid w:val="008E0A14"/>
    <w:rsid w:val="008E0C66"/>
    <w:rsid w:val="008E0D5E"/>
    <w:rsid w:val="008E0F0A"/>
    <w:rsid w:val="008E0F78"/>
    <w:rsid w:val="008E1216"/>
    <w:rsid w:val="008E134D"/>
    <w:rsid w:val="008E1A53"/>
    <w:rsid w:val="008E1D41"/>
    <w:rsid w:val="008E1E36"/>
    <w:rsid w:val="008E23F8"/>
    <w:rsid w:val="008E2958"/>
    <w:rsid w:val="008E2A4A"/>
    <w:rsid w:val="008E2AA5"/>
    <w:rsid w:val="008E2AC4"/>
    <w:rsid w:val="008E2B2D"/>
    <w:rsid w:val="008E3353"/>
    <w:rsid w:val="008E34C6"/>
    <w:rsid w:val="008E3689"/>
    <w:rsid w:val="008E3A76"/>
    <w:rsid w:val="008E409D"/>
    <w:rsid w:val="008E41E2"/>
    <w:rsid w:val="008E4314"/>
    <w:rsid w:val="008E43AE"/>
    <w:rsid w:val="008E44C8"/>
    <w:rsid w:val="008E457E"/>
    <w:rsid w:val="008E4885"/>
    <w:rsid w:val="008E4909"/>
    <w:rsid w:val="008E4BB6"/>
    <w:rsid w:val="008E4BE4"/>
    <w:rsid w:val="008E4EFA"/>
    <w:rsid w:val="008E51D4"/>
    <w:rsid w:val="008E5234"/>
    <w:rsid w:val="008E5265"/>
    <w:rsid w:val="008E5368"/>
    <w:rsid w:val="008E55F1"/>
    <w:rsid w:val="008E56B1"/>
    <w:rsid w:val="008E5A09"/>
    <w:rsid w:val="008E608D"/>
    <w:rsid w:val="008E60CB"/>
    <w:rsid w:val="008E6146"/>
    <w:rsid w:val="008E6279"/>
    <w:rsid w:val="008E6757"/>
    <w:rsid w:val="008E69EC"/>
    <w:rsid w:val="008E6FDC"/>
    <w:rsid w:val="008E72D0"/>
    <w:rsid w:val="008E743F"/>
    <w:rsid w:val="008E75DC"/>
    <w:rsid w:val="008E7768"/>
    <w:rsid w:val="008E79A7"/>
    <w:rsid w:val="008E7A70"/>
    <w:rsid w:val="008E7C3A"/>
    <w:rsid w:val="008E7D23"/>
    <w:rsid w:val="008E7D37"/>
    <w:rsid w:val="008E7E63"/>
    <w:rsid w:val="008E7E99"/>
    <w:rsid w:val="008E7F11"/>
    <w:rsid w:val="008F01F0"/>
    <w:rsid w:val="008F0416"/>
    <w:rsid w:val="008F092A"/>
    <w:rsid w:val="008F09B9"/>
    <w:rsid w:val="008F0EA8"/>
    <w:rsid w:val="008F103D"/>
    <w:rsid w:val="008F106E"/>
    <w:rsid w:val="008F1109"/>
    <w:rsid w:val="008F1128"/>
    <w:rsid w:val="008F1180"/>
    <w:rsid w:val="008F12F9"/>
    <w:rsid w:val="008F1325"/>
    <w:rsid w:val="008F18C4"/>
    <w:rsid w:val="008F1938"/>
    <w:rsid w:val="008F1A5B"/>
    <w:rsid w:val="008F1B0C"/>
    <w:rsid w:val="008F1C09"/>
    <w:rsid w:val="008F2209"/>
    <w:rsid w:val="008F22D0"/>
    <w:rsid w:val="008F261E"/>
    <w:rsid w:val="008F2620"/>
    <w:rsid w:val="008F279B"/>
    <w:rsid w:val="008F2B8A"/>
    <w:rsid w:val="008F2DB7"/>
    <w:rsid w:val="008F2E6D"/>
    <w:rsid w:val="008F2E74"/>
    <w:rsid w:val="008F303F"/>
    <w:rsid w:val="008F31D8"/>
    <w:rsid w:val="008F3345"/>
    <w:rsid w:val="008F369D"/>
    <w:rsid w:val="008F37F1"/>
    <w:rsid w:val="008F3845"/>
    <w:rsid w:val="008F39A6"/>
    <w:rsid w:val="008F3AFE"/>
    <w:rsid w:val="008F3E5A"/>
    <w:rsid w:val="008F452D"/>
    <w:rsid w:val="008F4563"/>
    <w:rsid w:val="008F4850"/>
    <w:rsid w:val="008F4A76"/>
    <w:rsid w:val="008F4DD3"/>
    <w:rsid w:val="008F4DDE"/>
    <w:rsid w:val="008F504E"/>
    <w:rsid w:val="008F5270"/>
    <w:rsid w:val="008F52CB"/>
    <w:rsid w:val="008F53A2"/>
    <w:rsid w:val="008F547C"/>
    <w:rsid w:val="008F549F"/>
    <w:rsid w:val="008F54A4"/>
    <w:rsid w:val="008F5A65"/>
    <w:rsid w:val="008F5B01"/>
    <w:rsid w:val="008F5BF1"/>
    <w:rsid w:val="008F5F69"/>
    <w:rsid w:val="008F60CA"/>
    <w:rsid w:val="008F652F"/>
    <w:rsid w:val="008F6692"/>
    <w:rsid w:val="008F6814"/>
    <w:rsid w:val="008F6C9A"/>
    <w:rsid w:val="008F717B"/>
    <w:rsid w:val="008F76FF"/>
    <w:rsid w:val="008F779C"/>
    <w:rsid w:val="008F77DF"/>
    <w:rsid w:val="008F7891"/>
    <w:rsid w:val="008F7B72"/>
    <w:rsid w:val="008F7FD5"/>
    <w:rsid w:val="008F7FE8"/>
    <w:rsid w:val="009004A4"/>
    <w:rsid w:val="0090093C"/>
    <w:rsid w:val="00900B5B"/>
    <w:rsid w:val="00900ED9"/>
    <w:rsid w:val="00900FCD"/>
    <w:rsid w:val="009012D9"/>
    <w:rsid w:val="00901362"/>
    <w:rsid w:val="009013B1"/>
    <w:rsid w:val="009013F2"/>
    <w:rsid w:val="00901579"/>
    <w:rsid w:val="00901AFD"/>
    <w:rsid w:val="00901C69"/>
    <w:rsid w:val="00901E14"/>
    <w:rsid w:val="0090216C"/>
    <w:rsid w:val="0090241A"/>
    <w:rsid w:val="00902424"/>
    <w:rsid w:val="00902460"/>
    <w:rsid w:val="0090266E"/>
    <w:rsid w:val="0090271E"/>
    <w:rsid w:val="009027EC"/>
    <w:rsid w:val="009028C0"/>
    <w:rsid w:val="00902932"/>
    <w:rsid w:val="00902C3B"/>
    <w:rsid w:val="00902E44"/>
    <w:rsid w:val="00903010"/>
    <w:rsid w:val="00903193"/>
    <w:rsid w:val="0090336A"/>
    <w:rsid w:val="00903372"/>
    <w:rsid w:val="009033F6"/>
    <w:rsid w:val="0090359E"/>
    <w:rsid w:val="00903618"/>
    <w:rsid w:val="009039DA"/>
    <w:rsid w:val="00903B84"/>
    <w:rsid w:val="00903CCB"/>
    <w:rsid w:val="00903E56"/>
    <w:rsid w:val="00903F15"/>
    <w:rsid w:val="00903F25"/>
    <w:rsid w:val="009045C5"/>
    <w:rsid w:val="00904618"/>
    <w:rsid w:val="00904664"/>
    <w:rsid w:val="00904872"/>
    <w:rsid w:val="009049AF"/>
    <w:rsid w:val="00904A02"/>
    <w:rsid w:val="00904D8A"/>
    <w:rsid w:val="00904F1E"/>
    <w:rsid w:val="00905231"/>
    <w:rsid w:val="009052F5"/>
    <w:rsid w:val="0090539E"/>
    <w:rsid w:val="0090554C"/>
    <w:rsid w:val="00905820"/>
    <w:rsid w:val="009058A9"/>
    <w:rsid w:val="00905926"/>
    <w:rsid w:val="00905AA4"/>
    <w:rsid w:val="00905BEB"/>
    <w:rsid w:val="00905C9B"/>
    <w:rsid w:val="00906301"/>
    <w:rsid w:val="00906753"/>
    <w:rsid w:val="009068A0"/>
    <w:rsid w:val="00906AFE"/>
    <w:rsid w:val="00906C54"/>
    <w:rsid w:val="00906D8D"/>
    <w:rsid w:val="0090700E"/>
    <w:rsid w:val="00907493"/>
    <w:rsid w:val="00907688"/>
    <w:rsid w:val="00907A3B"/>
    <w:rsid w:val="00907C14"/>
    <w:rsid w:val="00907C2C"/>
    <w:rsid w:val="00907E45"/>
    <w:rsid w:val="00907EC8"/>
    <w:rsid w:val="00907ECF"/>
    <w:rsid w:val="0091054A"/>
    <w:rsid w:val="0091057B"/>
    <w:rsid w:val="009105BE"/>
    <w:rsid w:val="00910978"/>
    <w:rsid w:val="00910B6F"/>
    <w:rsid w:val="00910CCB"/>
    <w:rsid w:val="009116A9"/>
    <w:rsid w:val="009116F0"/>
    <w:rsid w:val="009118A0"/>
    <w:rsid w:val="00911AD5"/>
    <w:rsid w:val="00911C38"/>
    <w:rsid w:val="00911EA0"/>
    <w:rsid w:val="00911EAF"/>
    <w:rsid w:val="00911FF5"/>
    <w:rsid w:val="0091216C"/>
    <w:rsid w:val="0091230B"/>
    <w:rsid w:val="0091230D"/>
    <w:rsid w:val="0091255C"/>
    <w:rsid w:val="0091276E"/>
    <w:rsid w:val="009127C7"/>
    <w:rsid w:val="00912B77"/>
    <w:rsid w:val="00912E55"/>
    <w:rsid w:val="009130B5"/>
    <w:rsid w:val="00913137"/>
    <w:rsid w:val="00913168"/>
    <w:rsid w:val="00913334"/>
    <w:rsid w:val="009138D9"/>
    <w:rsid w:val="00914019"/>
    <w:rsid w:val="00914395"/>
    <w:rsid w:val="00914524"/>
    <w:rsid w:val="0091467C"/>
    <w:rsid w:val="00914806"/>
    <w:rsid w:val="00914FC3"/>
    <w:rsid w:val="0091508F"/>
    <w:rsid w:val="009150C0"/>
    <w:rsid w:val="009156D4"/>
    <w:rsid w:val="0091570B"/>
    <w:rsid w:val="00915891"/>
    <w:rsid w:val="00915952"/>
    <w:rsid w:val="00915CC4"/>
    <w:rsid w:val="00915D7C"/>
    <w:rsid w:val="00915FA1"/>
    <w:rsid w:val="00916037"/>
    <w:rsid w:val="00916A3E"/>
    <w:rsid w:val="00916B1A"/>
    <w:rsid w:val="00916B23"/>
    <w:rsid w:val="00916C05"/>
    <w:rsid w:val="00916CD2"/>
    <w:rsid w:val="0091724C"/>
    <w:rsid w:val="00917469"/>
    <w:rsid w:val="00917657"/>
    <w:rsid w:val="0091775A"/>
    <w:rsid w:val="00917884"/>
    <w:rsid w:val="00917968"/>
    <w:rsid w:val="00920042"/>
    <w:rsid w:val="00920048"/>
    <w:rsid w:val="00920106"/>
    <w:rsid w:val="009202A9"/>
    <w:rsid w:val="0092071C"/>
    <w:rsid w:val="009207DE"/>
    <w:rsid w:val="00920872"/>
    <w:rsid w:val="00920C9A"/>
    <w:rsid w:val="00920CB6"/>
    <w:rsid w:val="00920F1D"/>
    <w:rsid w:val="009211ED"/>
    <w:rsid w:val="00921885"/>
    <w:rsid w:val="00921C45"/>
    <w:rsid w:val="00922482"/>
    <w:rsid w:val="009227D3"/>
    <w:rsid w:val="00922FE2"/>
    <w:rsid w:val="0092309A"/>
    <w:rsid w:val="009230C9"/>
    <w:rsid w:val="009231B1"/>
    <w:rsid w:val="00923364"/>
    <w:rsid w:val="00923523"/>
    <w:rsid w:val="00923704"/>
    <w:rsid w:val="00923807"/>
    <w:rsid w:val="00923E46"/>
    <w:rsid w:val="00923ECD"/>
    <w:rsid w:val="00923F02"/>
    <w:rsid w:val="009240CB"/>
    <w:rsid w:val="009242CD"/>
    <w:rsid w:val="0092451D"/>
    <w:rsid w:val="00924780"/>
    <w:rsid w:val="00924B65"/>
    <w:rsid w:val="00924BFE"/>
    <w:rsid w:val="00924D75"/>
    <w:rsid w:val="00925193"/>
    <w:rsid w:val="0092566F"/>
    <w:rsid w:val="00925736"/>
    <w:rsid w:val="00925FFA"/>
    <w:rsid w:val="009262A9"/>
    <w:rsid w:val="00926338"/>
    <w:rsid w:val="009263E6"/>
    <w:rsid w:val="00926441"/>
    <w:rsid w:val="00926D91"/>
    <w:rsid w:val="00926F07"/>
    <w:rsid w:val="00927063"/>
    <w:rsid w:val="00927158"/>
    <w:rsid w:val="0092720D"/>
    <w:rsid w:val="009272D6"/>
    <w:rsid w:val="00927AB1"/>
    <w:rsid w:val="00927B33"/>
    <w:rsid w:val="0093020E"/>
    <w:rsid w:val="00930261"/>
    <w:rsid w:val="0093030C"/>
    <w:rsid w:val="009304D3"/>
    <w:rsid w:val="00930638"/>
    <w:rsid w:val="009307C7"/>
    <w:rsid w:val="00930847"/>
    <w:rsid w:val="0093086B"/>
    <w:rsid w:val="00930886"/>
    <w:rsid w:val="00930B3C"/>
    <w:rsid w:val="00930B8B"/>
    <w:rsid w:val="00930CAF"/>
    <w:rsid w:val="00930D4E"/>
    <w:rsid w:val="00930D8E"/>
    <w:rsid w:val="00930E0A"/>
    <w:rsid w:val="0093132B"/>
    <w:rsid w:val="00931BD7"/>
    <w:rsid w:val="00931D75"/>
    <w:rsid w:val="00931D76"/>
    <w:rsid w:val="009320B6"/>
    <w:rsid w:val="009322D7"/>
    <w:rsid w:val="009323AC"/>
    <w:rsid w:val="0093241E"/>
    <w:rsid w:val="00932A85"/>
    <w:rsid w:val="00932CB4"/>
    <w:rsid w:val="00932D2C"/>
    <w:rsid w:val="00932DA7"/>
    <w:rsid w:val="00932DBB"/>
    <w:rsid w:val="0093335D"/>
    <w:rsid w:val="009334FC"/>
    <w:rsid w:val="009335CB"/>
    <w:rsid w:val="0093361B"/>
    <w:rsid w:val="00933A30"/>
    <w:rsid w:val="00933C56"/>
    <w:rsid w:val="00933CE1"/>
    <w:rsid w:val="00933D8D"/>
    <w:rsid w:val="00933DEC"/>
    <w:rsid w:val="009340E3"/>
    <w:rsid w:val="00934767"/>
    <w:rsid w:val="0093481C"/>
    <w:rsid w:val="009349CD"/>
    <w:rsid w:val="00934A76"/>
    <w:rsid w:val="00934F22"/>
    <w:rsid w:val="0093503D"/>
    <w:rsid w:val="00935550"/>
    <w:rsid w:val="0093555B"/>
    <w:rsid w:val="0093560E"/>
    <w:rsid w:val="00935977"/>
    <w:rsid w:val="00935B89"/>
    <w:rsid w:val="00935BE7"/>
    <w:rsid w:val="00935C9B"/>
    <w:rsid w:val="00936082"/>
    <w:rsid w:val="009360E9"/>
    <w:rsid w:val="009367E3"/>
    <w:rsid w:val="0093686D"/>
    <w:rsid w:val="009369BB"/>
    <w:rsid w:val="00936AC4"/>
    <w:rsid w:val="00936C2A"/>
    <w:rsid w:val="00936CF7"/>
    <w:rsid w:val="00936E1D"/>
    <w:rsid w:val="00936EA8"/>
    <w:rsid w:val="00937067"/>
    <w:rsid w:val="009372F7"/>
    <w:rsid w:val="009375E8"/>
    <w:rsid w:val="00937892"/>
    <w:rsid w:val="00937A10"/>
    <w:rsid w:val="00937A52"/>
    <w:rsid w:val="00937A92"/>
    <w:rsid w:val="00937AE8"/>
    <w:rsid w:val="00937AFC"/>
    <w:rsid w:val="00937B13"/>
    <w:rsid w:val="00937B6D"/>
    <w:rsid w:val="00937BBC"/>
    <w:rsid w:val="00937E13"/>
    <w:rsid w:val="00940006"/>
    <w:rsid w:val="00940024"/>
    <w:rsid w:val="00940108"/>
    <w:rsid w:val="0094027A"/>
    <w:rsid w:val="0094034C"/>
    <w:rsid w:val="00940999"/>
    <w:rsid w:val="00940B34"/>
    <w:rsid w:val="00940D6F"/>
    <w:rsid w:val="009412AA"/>
    <w:rsid w:val="009412D6"/>
    <w:rsid w:val="0094148F"/>
    <w:rsid w:val="009415C2"/>
    <w:rsid w:val="00941721"/>
    <w:rsid w:val="00941778"/>
    <w:rsid w:val="00941D21"/>
    <w:rsid w:val="00941E52"/>
    <w:rsid w:val="009421FE"/>
    <w:rsid w:val="009427FA"/>
    <w:rsid w:val="0094284C"/>
    <w:rsid w:val="00942A7A"/>
    <w:rsid w:val="00943083"/>
    <w:rsid w:val="009431C9"/>
    <w:rsid w:val="009438EE"/>
    <w:rsid w:val="00943B0E"/>
    <w:rsid w:val="00943B87"/>
    <w:rsid w:val="00943DAC"/>
    <w:rsid w:val="00943F2B"/>
    <w:rsid w:val="00943FBE"/>
    <w:rsid w:val="009446C1"/>
    <w:rsid w:val="00944756"/>
    <w:rsid w:val="00944A3C"/>
    <w:rsid w:val="00944BE9"/>
    <w:rsid w:val="00944C4B"/>
    <w:rsid w:val="00944CC4"/>
    <w:rsid w:val="00944D48"/>
    <w:rsid w:val="00944D54"/>
    <w:rsid w:val="00944DD4"/>
    <w:rsid w:val="009454FF"/>
    <w:rsid w:val="0094563F"/>
    <w:rsid w:val="00945A2A"/>
    <w:rsid w:val="00945AE2"/>
    <w:rsid w:val="00945D52"/>
    <w:rsid w:val="00946127"/>
    <w:rsid w:val="009467F9"/>
    <w:rsid w:val="00946D1A"/>
    <w:rsid w:val="00946F4E"/>
    <w:rsid w:val="009470F2"/>
    <w:rsid w:val="00947187"/>
    <w:rsid w:val="0094720A"/>
    <w:rsid w:val="00947788"/>
    <w:rsid w:val="0094789D"/>
    <w:rsid w:val="00947A28"/>
    <w:rsid w:val="00947C28"/>
    <w:rsid w:val="00947CE5"/>
    <w:rsid w:val="00947F66"/>
    <w:rsid w:val="009501E0"/>
    <w:rsid w:val="00950429"/>
    <w:rsid w:val="00950604"/>
    <w:rsid w:val="009507B8"/>
    <w:rsid w:val="00950AD4"/>
    <w:rsid w:val="00950DDF"/>
    <w:rsid w:val="00950E73"/>
    <w:rsid w:val="00950FBA"/>
    <w:rsid w:val="00951198"/>
    <w:rsid w:val="009513BE"/>
    <w:rsid w:val="00951725"/>
    <w:rsid w:val="00951726"/>
    <w:rsid w:val="00951B6B"/>
    <w:rsid w:val="00951BC6"/>
    <w:rsid w:val="00951F4F"/>
    <w:rsid w:val="00952075"/>
    <w:rsid w:val="009524CF"/>
    <w:rsid w:val="009525E8"/>
    <w:rsid w:val="00952A1C"/>
    <w:rsid w:val="00952A7B"/>
    <w:rsid w:val="00952C68"/>
    <w:rsid w:val="00953031"/>
    <w:rsid w:val="00953180"/>
    <w:rsid w:val="009534F9"/>
    <w:rsid w:val="009538EF"/>
    <w:rsid w:val="009538FA"/>
    <w:rsid w:val="00953D68"/>
    <w:rsid w:val="00954231"/>
    <w:rsid w:val="00954313"/>
    <w:rsid w:val="0095456F"/>
    <w:rsid w:val="00954BDF"/>
    <w:rsid w:val="00954CB1"/>
    <w:rsid w:val="00954DB2"/>
    <w:rsid w:val="00954E02"/>
    <w:rsid w:val="009560D5"/>
    <w:rsid w:val="0095612D"/>
    <w:rsid w:val="0095630D"/>
    <w:rsid w:val="0095640B"/>
    <w:rsid w:val="009565CB"/>
    <w:rsid w:val="009565D6"/>
    <w:rsid w:val="0095662F"/>
    <w:rsid w:val="00956651"/>
    <w:rsid w:val="0095671F"/>
    <w:rsid w:val="0095688C"/>
    <w:rsid w:val="009568CF"/>
    <w:rsid w:val="009569EA"/>
    <w:rsid w:val="00956ADD"/>
    <w:rsid w:val="00956CF6"/>
    <w:rsid w:val="00956DB9"/>
    <w:rsid w:val="00956E12"/>
    <w:rsid w:val="009571EE"/>
    <w:rsid w:val="009573CB"/>
    <w:rsid w:val="009574A3"/>
    <w:rsid w:val="00957B4B"/>
    <w:rsid w:val="00957C1B"/>
    <w:rsid w:val="00957E5D"/>
    <w:rsid w:val="009602AD"/>
    <w:rsid w:val="00960411"/>
    <w:rsid w:val="00960501"/>
    <w:rsid w:val="00960A84"/>
    <w:rsid w:val="00960AB9"/>
    <w:rsid w:val="009611F9"/>
    <w:rsid w:val="0096136B"/>
    <w:rsid w:val="00961372"/>
    <w:rsid w:val="0096137D"/>
    <w:rsid w:val="009614E1"/>
    <w:rsid w:val="009619F4"/>
    <w:rsid w:val="00961F55"/>
    <w:rsid w:val="0096261D"/>
    <w:rsid w:val="00962817"/>
    <w:rsid w:val="00962857"/>
    <w:rsid w:val="00962945"/>
    <w:rsid w:val="00962CC2"/>
    <w:rsid w:val="00962F10"/>
    <w:rsid w:val="00963173"/>
    <w:rsid w:val="009631A5"/>
    <w:rsid w:val="00963215"/>
    <w:rsid w:val="00963244"/>
    <w:rsid w:val="009634DD"/>
    <w:rsid w:val="00963620"/>
    <w:rsid w:val="0096372E"/>
    <w:rsid w:val="009639B4"/>
    <w:rsid w:val="00963A4C"/>
    <w:rsid w:val="00963F3B"/>
    <w:rsid w:val="009643C1"/>
    <w:rsid w:val="009646BF"/>
    <w:rsid w:val="00964886"/>
    <w:rsid w:val="00964CCB"/>
    <w:rsid w:val="009651C1"/>
    <w:rsid w:val="009656DE"/>
    <w:rsid w:val="00965940"/>
    <w:rsid w:val="00965986"/>
    <w:rsid w:val="00965A5C"/>
    <w:rsid w:val="00965AD9"/>
    <w:rsid w:val="00965B7E"/>
    <w:rsid w:val="00965BA9"/>
    <w:rsid w:val="00965C80"/>
    <w:rsid w:val="00965F29"/>
    <w:rsid w:val="0096613E"/>
    <w:rsid w:val="00966466"/>
    <w:rsid w:val="009665D6"/>
    <w:rsid w:val="0096660B"/>
    <w:rsid w:val="00966682"/>
    <w:rsid w:val="009667F4"/>
    <w:rsid w:val="009669E6"/>
    <w:rsid w:val="009669F4"/>
    <w:rsid w:val="00966A1F"/>
    <w:rsid w:val="00966A38"/>
    <w:rsid w:val="00966A4B"/>
    <w:rsid w:val="00966BBC"/>
    <w:rsid w:val="00966D7E"/>
    <w:rsid w:val="00967648"/>
    <w:rsid w:val="0096771C"/>
    <w:rsid w:val="00967766"/>
    <w:rsid w:val="00967862"/>
    <w:rsid w:val="009678B5"/>
    <w:rsid w:val="00967B5A"/>
    <w:rsid w:val="00967C0C"/>
    <w:rsid w:val="00967F48"/>
    <w:rsid w:val="00967FF8"/>
    <w:rsid w:val="0097000D"/>
    <w:rsid w:val="00970030"/>
    <w:rsid w:val="0097011E"/>
    <w:rsid w:val="0097041F"/>
    <w:rsid w:val="0097051A"/>
    <w:rsid w:val="0097065C"/>
    <w:rsid w:val="0097066E"/>
    <w:rsid w:val="009706C6"/>
    <w:rsid w:val="00970875"/>
    <w:rsid w:val="0097088D"/>
    <w:rsid w:val="00970F15"/>
    <w:rsid w:val="00970F98"/>
    <w:rsid w:val="00971341"/>
    <w:rsid w:val="00971529"/>
    <w:rsid w:val="00971557"/>
    <w:rsid w:val="00971700"/>
    <w:rsid w:val="009718A0"/>
    <w:rsid w:val="00971C05"/>
    <w:rsid w:val="00971C68"/>
    <w:rsid w:val="00971F23"/>
    <w:rsid w:val="0097219B"/>
    <w:rsid w:val="00972A9A"/>
    <w:rsid w:val="0097311C"/>
    <w:rsid w:val="00973336"/>
    <w:rsid w:val="00973539"/>
    <w:rsid w:val="00973570"/>
    <w:rsid w:val="009735D8"/>
    <w:rsid w:val="0097386E"/>
    <w:rsid w:val="0097394F"/>
    <w:rsid w:val="009739CC"/>
    <w:rsid w:val="00973ADE"/>
    <w:rsid w:val="00973C88"/>
    <w:rsid w:val="0097422D"/>
    <w:rsid w:val="009743C0"/>
    <w:rsid w:val="00974AC5"/>
    <w:rsid w:val="00974B9A"/>
    <w:rsid w:val="00974D36"/>
    <w:rsid w:val="00974FE8"/>
    <w:rsid w:val="00974FF7"/>
    <w:rsid w:val="00975085"/>
    <w:rsid w:val="00975143"/>
    <w:rsid w:val="009753BE"/>
    <w:rsid w:val="00975472"/>
    <w:rsid w:val="009755EB"/>
    <w:rsid w:val="00975A67"/>
    <w:rsid w:val="00975A90"/>
    <w:rsid w:val="00975B03"/>
    <w:rsid w:val="00975DF7"/>
    <w:rsid w:val="00975EDE"/>
    <w:rsid w:val="00975F01"/>
    <w:rsid w:val="00976148"/>
    <w:rsid w:val="00976384"/>
    <w:rsid w:val="0097640A"/>
    <w:rsid w:val="0097642F"/>
    <w:rsid w:val="00976823"/>
    <w:rsid w:val="00976E38"/>
    <w:rsid w:val="00976EC5"/>
    <w:rsid w:val="00976F44"/>
    <w:rsid w:val="009771E1"/>
    <w:rsid w:val="00977717"/>
    <w:rsid w:val="00977A6B"/>
    <w:rsid w:val="00977D5B"/>
    <w:rsid w:val="00977E09"/>
    <w:rsid w:val="00977F33"/>
    <w:rsid w:val="0098007E"/>
    <w:rsid w:val="00980BCD"/>
    <w:rsid w:val="00980BFA"/>
    <w:rsid w:val="00981200"/>
    <w:rsid w:val="00981898"/>
    <w:rsid w:val="009818BD"/>
    <w:rsid w:val="00981B94"/>
    <w:rsid w:val="00981BD2"/>
    <w:rsid w:val="00982254"/>
    <w:rsid w:val="009822AC"/>
    <w:rsid w:val="009822F4"/>
    <w:rsid w:val="009823A3"/>
    <w:rsid w:val="00982626"/>
    <w:rsid w:val="0098263B"/>
    <w:rsid w:val="009827D4"/>
    <w:rsid w:val="00982AA1"/>
    <w:rsid w:val="00982EC8"/>
    <w:rsid w:val="00982ED2"/>
    <w:rsid w:val="00982F3C"/>
    <w:rsid w:val="009831A5"/>
    <w:rsid w:val="00983528"/>
    <w:rsid w:val="00983614"/>
    <w:rsid w:val="0098363F"/>
    <w:rsid w:val="00983B0E"/>
    <w:rsid w:val="00983D5F"/>
    <w:rsid w:val="009840D4"/>
    <w:rsid w:val="0098420B"/>
    <w:rsid w:val="009842DC"/>
    <w:rsid w:val="0098436D"/>
    <w:rsid w:val="00984566"/>
    <w:rsid w:val="00984800"/>
    <w:rsid w:val="00984ADF"/>
    <w:rsid w:val="00984B3F"/>
    <w:rsid w:val="00984B9E"/>
    <w:rsid w:val="00984F6A"/>
    <w:rsid w:val="00985002"/>
    <w:rsid w:val="009852FB"/>
    <w:rsid w:val="0098539F"/>
    <w:rsid w:val="00985BEB"/>
    <w:rsid w:val="00985E78"/>
    <w:rsid w:val="00985FB2"/>
    <w:rsid w:val="009860D1"/>
    <w:rsid w:val="00986109"/>
    <w:rsid w:val="00986274"/>
    <w:rsid w:val="009862FF"/>
    <w:rsid w:val="00986888"/>
    <w:rsid w:val="00986A91"/>
    <w:rsid w:val="00986E7C"/>
    <w:rsid w:val="00987104"/>
    <w:rsid w:val="00987285"/>
    <w:rsid w:val="009873A7"/>
    <w:rsid w:val="0098746A"/>
    <w:rsid w:val="0098754F"/>
    <w:rsid w:val="009875A5"/>
    <w:rsid w:val="009875FD"/>
    <w:rsid w:val="009876AD"/>
    <w:rsid w:val="009876B6"/>
    <w:rsid w:val="009879D5"/>
    <w:rsid w:val="00987C3D"/>
    <w:rsid w:val="00987E6E"/>
    <w:rsid w:val="00990037"/>
    <w:rsid w:val="00990487"/>
    <w:rsid w:val="00990567"/>
    <w:rsid w:val="00990C3C"/>
    <w:rsid w:val="00990F7E"/>
    <w:rsid w:val="00991443"/>
    <w:rsid w:val="00991C11"/>
    <w:rsid w:val="00991CEA"/>
    <w:rsid w:val="00992546"/>
    <w:rsid w:val="009928FE"/>
    <w:rsid w:val="00992911"/>
    <w:rsid w:val="00992B48"/>
    <w:rsid w:val="00992E25"/>
    <w:rsid w:val="009936C0"/>
    <w:rsid w:val="00993730"/>
    <w:rsid w:val="00993A1D"/>
    <w:rsid w:val="00993C03"/>
    <w:rsid w:val="00993C92"/>
    <w:rsid w:val="00993DD3"/>
    <w:rsid w:val="00993EB4"/>
    <w:rsid w:val="00993FFD"/>
    <w:rsid w:val="0099417A"/>
    <w:rsid w:val="0099455E"/>
    <w:rsid w:val="009948AC"/>
    <w:rsid w:val="009948CD"/>
    <w:rsid w:val="00994AAA"/>
    <w:rsid w:val="00994BBF"/>
    <w:rsid w:val="00994CDA"/>
    <w:rsid w:val="00994EE0"/>
    <w:rsid w:val="00995057"/>
    <w:rsid w:val="009951C6"/>
    <w:rsid w:val="00995350"/>
    <w:rsid w:val="00995502"/>
    <w:rsid w:val="0099588A"/>
    <w:rsid w:val="009958E6"/>
    <w:rsid w:val="00995D9C"/>
    <w:rsid w:val="00995E36"/>
    <w:rsid w:val="00995EB7"/>
    <w:rsid w:val="00996063"/>
    <w:rsid w:val="00996304"/>
    <w:rsid w:val="009964FA"/>
    <w:rsid w:val="009966DD"/>
    <w:rsid w:val="009969ED"/>
    <w:rsid w:val="00996E4E"/>
    <w:rsid w:val="00996F87"/>
    <w:rsid w:val="00996FCE"/>
    <w:rsid w:val="009971C0"/>
    <w:rsid w:val="009971C6"/>
    <w:rsid w:val="009978F9"/>
    <w:rsid w:val="009979C6"/>
    <w:rsid w:val="00997A88"/>
    <w:rsid w:val="009A039B"/>
    <w:rsid w:val="009A058C"/>
    <w:rsid w:val="009A08DC"/>
    <w:rsid w:val="009A0C02"/>
    <w:rsid w:val="009A0EA0"/>
    <w:rsid w:val="009A0EBD"/>
    <w:rsid w:val="009A0FE2"/>
    <w:rsid w:val="009A1008"/>
    <w:rsid w:val="009A135A"/>
    <w:rsid w:val="009A141B"/>
    <w:rsid w:val="009A1732"/>
    <w:rsid w:val="009A1998"/>
    <w:rsid w:val="009A19AA"/>
    <w:rsid w:val="009A1A0E"/>
    <w:rsid w:val="009A1A18"/>
    <w:rsid w:val="009A1BF1"/>
    <w:rsid w:val="009A1D04"/>
    <w:rsid w:val="009A246C"/>
    <w:rsid w:val="009A2639"/>
    <w:rsid w:val="009A2AD4"/>
    <w:rsid w:val="009A2E58"/>
    <w:rsid w:val="009A326D"/>
    <w:rsid w:val="009A33B7"/>
    <w:rsid w:val="009A3452"/>
    <w:rsid w:val="009A34FE"/>
    <w:rsid w:val="009A36A6"/>
    <w:rsid w:val="009A38A3"/>
    <w:rsid w:val="009A3D37"/>
    <w:rsid w:val="009A3FD2"/>
    <w:rsid w:val="009A4227"/>
    <w:rsid w:val="009A4615"/>
    <w:rsid w:val="009A4C6F"/>
    <w:rsid w:val="009A4DB3"/>
    <w:rsid w:val="009A4DF2"/>
    <w:rsid w:val="009A4EBC"/>
    <w:rsid w:val="009A4F04"/>
    <w:rsid w:val="009A54D5"/>
    <w:rsid w:val="009A5889"/>
    <w:rsid w:val="009A58C4"/>
    <w:rsid w:val="009A5C98"/>
    <w:rsid w:val="009A5DE5"/>
    <w:rsid w:val="009A5EAA"/>
    <w:rsid w:val="009A5EE0"/>
    <w:rsid w:val="009A637F"/>
    <w:rsid w:val="009A684C"/>
    <w:rsid w:val="009A6877"/>
    <w:rsid w:val="009A68F0"/>
    <w:rsid w:val="009A6C45"/>
    <w:rsid w:val="009A6CA8"/>
    <w:rsid w:val="009A6FE0"/>
    <w:rsid w:val="009A7104"/>
    <w:rsid w:val="009A730C"/>
    <w:rsid w:val="009A755C"/>
    <w:rsid w:val="009A76B2"/>
    <w:rsid w:val="009A777C"/>
    <w:rsid w:val="009A77CD"/>
    <w:rsid w:val="009B021C"/>
    <w:rsid w:val="009B02B9"/>
    <w:rsid w:val="009B0346"/>
    <w:rsid w:val="009B04C8"/>
    <w:rsid w:val="009B0542"/>
    <w:rsid w:val="009B08B5"/>
    <w:rsid w:val="009B1093"/>
    <w:rsid w:val="009B11A4"/>
    <w:rsid w:val="009B14F0"/>
    <w:rsid w:val="009B1527"/>
    <w:rsid w:val="009B190F"/>
    <w:rsid w:val="009B1ABA"/>
    <w:rsid w:val="009B1E95"/>
    <w:rsid w:val="009B200A"/>
    <w:rsid w:val="009B2095"/>
    <w:rsid w:val="009B2241"/>
    <w:rsid w:val="009B22DB"/>
    <w:rsid w:val="009B23FD"/>
    <w:rsid w:val="009B2603"/>
    <w:rsid w:val="009B2927"/>
    <w:rsid w:val="009B299B"/>
    <w:rsid w:val="009B2B06"/>
    <w:rsid w:val="009B2C18"/>
    <w:rsid w:val="009B30D1"/>
    <w:rsid w:val="009B3163"/>
    <w:rsid w:val="009B3294"/>
    <w:rsid w:val="009B337E"/>
    <w:rsid w:val="009B379E"/>
    <w:rsid w:val="009B3B7F"/>
    <w:rsid w:val="009B3BAA"/>
    <w:rsid w:val="009B3BCF"/>
    <w:rsid w:val="009B3E01"/>
    <w:rsid w:val="009B3E75"/>
    <w:rsid w:val="009B3F47"/>
    <w:rsid w:val="009B3FA2"/>
    <w:rsid w:val="009B400C"/>
    <w:rsid w:val="009B41BF"/>
    <w:rsid w:val="009B42DE"/>
    <w:rsid w:val="009B43C8"/>
    <w:rsid w:val="009B43D3"/>
    <w:rsid w:val="009B45F0"/>
    <w:rsid w:val="009B45F1"/>
    <w:rsid w:val="009B47E7"/>
    <w:rsid w:val="009B4AF9"/>
    <w:rsid w:val="009B4B73"/>
    <w:rsid w:val="009B4BAE"/>
    <w:rsid w:val="009B53F8"/>
    <w:rsid w:val="009B540F"/>
    <w:rsid w:val="009B545C"/>
    <w:rsid w:val="009B5562"/>
    <w:rsid w:val="009B55C7"/>
    <w:rsid w:val="009B572B"/>
    <w:rsid w:val="009B5997"/>
    <w:rsid w:val="009B5C56"/>
    <w:rsid w:val="009B5F06"/>
    <w:rsid w:val="009B5F07"/>
    <w:rsid w:val="009B619C"/>
    <w:rsid w:val="009B6580"/>
    <w:rsid w:val="009B67ED"/>
    <w:rsid w:val="009B6916"/>
    <w:rsid w:val="009B6B30"/>
    <w:rsid w:val="009B6BFE"/>
    <w:rsid w:val="009B7203"/>
    <w:rsid w:val="009B7322"/>
    <w:rsid w:val="009B7736"/>
    <w:rsid w:val="009B773E"/>
    <w:rsid w:val="009B77A3"/>
    <w:rsid w:val="009B7845"/>
    <w:rsid w:val="009B7997"/>
    <w:rsid w:val="009B7A0A"/>
    <w:rsid w:val="009B7FEA"/>
    <w:rsid w:val="009C0448"/>
    <w:rsid w:val="009C0455"/>
    <w:rsid w:val="009C092E"/>
    <w:rsid w:val="009C0E9F"/>
    <w:rsid w:val="009C1337"/>
    <w:rsid w:val="009C13EC"/>
    <w:rsid w:val="009C1699"/>
    <w:rsid w:val="009C16A2"/>
    <w:rsid w:val="009C181D"/>
    <w:rsid w:val="009C21B1"/>
    <w:rsid w:val="009C228E"/>
    <w:rsid w:val="009C2659"/>
    <w:rsid w:val="009C2BA4"/>
    <w:rsid w:val="009C3033"/>
    <w:rsid w:val="009C327B"/>
    <w:rsid w:val="009C3825"/>
    <w:rsid w:val="009C383B"/>
    <w:rsid w:val="009C386B"/>
    <w:rsid w:val="009C389C"/>
    <w:rsid w:val="009C3B0A"/>
    <w:rsid w:val="009C3C1E"/>
    <w:rsid w:val="009C3DC7"/>
    <w:rsid w:val="009C3E9D"/>
    <w:rsid w:val="009C3EC8"/>
    <w:rsid w:val="009C41F3"/>
    <w:rsid w:val="009C4252"/>
    <w:rsid w:val="009C4284"/>
    <w:rsid w:val="009C460D"/>
    <w:rsid w:val="009C46D1"/>
    <w:rsid w:val="009C4B4D"/>
    <w:rsid w:val="009C4C24"/>
    <w:rsid w:val="009C4CA3"/>
    <w:rsid w:val="009C4D10"/>
    <w:rsid w:val="009C5478"/>
    <w:rsid w:val="009C5707"/>
    <w:rsid w:val="009C57E1"/>
    <w:rsid w:val="009C584E"/>
    <w:rsid w:val="009C593D"/>
    <w:rsid w:val="009C5C14"/>
    <w:rsid w:val="009C5EBC"/>
    <w:rsid w:val="009C5FE6"/>
    <w:rsid w:val="009C6125"/>
    <w:rsid w:val="009C61F2"/>
    <w:rsid w:val="009C63C7"/>
    <w:rsid w:val="009C691D"/>
    <w:rsid w:val="009C6B4F"/>
    <w:rsid w:val="009C6BFD"/>
    <w:rsid w:val="009C6CEE"/>
    <w:rsid w:val="009C6E33"/>
    <w:rsid w:val="009C7713"/>
    <w:rsid w:val="009C7A26"/>
    <w:rsid w:val="009D013D"/>
    <w:rsid w:val="009D0144"/>
    <w:rsid w:val="009D02DA"/>
    <w:rsid w:val="009D02EC"/>
    <w:rsid w:val="009D02FE"/>
    <w:rsid w:val="009D0BDA"/>
    <w:rsid w:val="009D0C2D"/>
    <w:rsid w:val="009D0F38"/>
    <w:rsid w:val="009D1011"/>
    <w:rsid w:val="009D11E8"/>
    <w:rsid w:val="009D126A"/>
    <w:rsid w:val="009D1353"/>
    <w:rsid w:val="009D13C4"/>
    <w:rsid w:val="009D14A5"/>
    <w:rsid w:val="009D1A5A"/>
    <w:rsid w:val="009D1AF2"/>
    <w:rsid w:val="009D1CFB"/>
    <w:rsid w:val="009D1D15"/>
    <w:rsid w:val="009D23B5"/>
    <w:rsid w:val="009D2635"/>
    <w:rsid w:val="009D2D45"/>
    <w:rsid w:val="009D2EE1"/>
    <w:rsid w:val="009D2F0D"/>
    <w:rsid w:val="009D314B"/>
    <w:rsid w:val="009D31B7"/>
    <w:rsid w:val="009D3253"/>
    <w:rsid w:val="009D343E"/>
    <w:rsid w:val="009D369C"/>
    <w:rsid w:val="009D36C3"/>
    <w:rsid w:val="009D3C64"/>
    <w:rsid w:val="009D3D6D"/>
    <w:rsid w:val="009D3D8B"/>
    <w:rsid w:val="009D3DF6"/>
    <w:rsid w:val="009D3E48"/>
    <w:rsid w:val="009D4037"/>
    <w:rsid w:val="009D449A"/>
    <w:rsid w:val="009D4876"/>
    <w:rsid w:val="009D4955"/>
    <w:rsid w:val="009D4CB7"/>
    <w:rsid w:val="009D4EB8"/>
    <w:rsid w:val="009D512E"/>
    <w:rsid w:val="009D5268"/>
    <w:rsid w:val="009D5291"/>
    <w:rsid w:val="009D542B"/>
    <w:rsid w:val="009D545E"/>
    <w:rsid w:val="009D5583"/>
    <w:rsid w:val="009D55BD"/>
    <w:rsid w:val="009D59FB"/>
    <w:rsid w:val="009D5A59"/>
    <w:rsid w:val="009D5AD0"/>
    <w:rsid w:val="009D5E7E"/>
    <w:rsid w:val="009D63DA"/>
    <w:rsid w:val="009D65AF"/>
    <w:rsid w:val="009D66FB"/>
    <w:rsid w:val="009D6745"/>
    <w:rsid w:val="009D6952"/>
    <w:rsid w:val="009D6C82"/>
    <w:rsid w:val="009D6CF0"/>
    <w:rsid w:val="009D6E26"/>
    <w:rsid w:val="009D6E6B"/>
    <w:rsid w:val="009D71C9"/>
    <w:rsid w:val="009D721A"/>
    <w:rsid w:val="009D75C2"/>
    <w:rsid w:val="009D76D5"/>
    <w:rsid w:val="009D77B9"/>
    <w:rsid w:val="009D7A7F"/>
    <w:rsid w:val="009D7B50"/>
    <w:rsid w:val="009D7B62"/>
    <w:rsid w:val="009E0166"/>
    <w:rsid w:val="009E044D"/>
    <w:rsid w:val="009E04D5"/>
    <w:rsid w:val="009E04E8"/>
    <w:rsid w:val="009E0646"/>
    <w:rsid w:val="009E073C"/>
    <w:rsid w:val="009E0957"/>
    <w:rsid w:val="009E0984"/>
    <w:rsid w:val="009E0A39"/>
    <w:rsid w:val="009E0CCC"/>
    <w:rsid w:val="009E0DAC"/>
    <w:rsid w:val="009E0E81"/>
    <w:rsid w:val="009E119C"/>
    <w:rsid w:val="009E1520"/>
    <w:rsid w:val="009E15FE"/>
    <w:rsid w:val="009E1626"/>
    <w:rsid w:val="009E1981"/>
    <w:rsid w:val="009E1B94"/>
    <w:rsid w:val="009E1C37"/>
    <w:rsid w:val="009E1FD1"/>
    <w:rsid w:val="009E241C"/>
    <w:rsid w:val="009E24EE"/>
    <w:rsid w:val="009E25DB"/>
    <w:rsid w:val="009E2671"/>
    <w:rsid w:val="009E268D"/>
    <w:rsid w:val="009E2716"/>
    <w:rsid w:val="009E2719"/>
    <w:rsid w:val="009E28BC"/>
    <w:rsid w:val="009E2C3E"/>
    <w:rsid w:val="009E2DBA"/>
    <w:rsid w:val="009E2F5F"/>
    <w:rsid w:val="009E2F6C"/>
    <w:rsid w:val="009E3192"/>
    <w:rsid w:val="009E331E"/>
    <w:rsid w:val="009E3673"/>
    <w:rsid w:val="009E3DAC"/>
    <w:rsid w:val="009E3FFD"/>
    <w:rsid w:val="009E40AA"/>
    <w:rsid w:val="009E43F9"/>
    <w:rsid w:val="009E443E"/>
    <w:rsid w:val="009E4531"/>
    <w:rsid w:val="009E4908"/>
    <w:rsid w:val="009E4F7F"/>
    <w:rsid w:val="009E56AD"/>
    <w:rsid w:val="009E57E4"/>
    <w:rsid w:val="009E57F2"/>
    <w:rsid w:val="009E5CDD"/>
    <w:rsid w:val="009E5DB7"/>
    <w:rsid w:val="009E6398"/>
    <w:rsid w:val="009E63E1"/>
    <w:rsid w:val="009E63ED"/>
    <w:rsid w:val="009E671D"/>
    <w:rsid w:val="009E6872"/>
    <w:rsid w:val="009E68E6"/>
    <w:rsid w:val="009E6AC7"/>
    <w:rsid w:val="009E6CC3"/>
    <w:rsid w:val="009E734A"/>
    <w:rsid w:val="009E738B"/>
    <w:rsid w:val="009E742F"/>
    <w:rsid w:val="009E74CF"/>
    <w:rsid w:val="009E7610"/>
    <w:rsid w:val="009E77FA"/>
    <w:rsid w:val="009E7BD7"/>
    <w:rsid w:val="009E7F44"/>
    <w:rsid w:val="009F026D"/>
    <w:rsid w:val="009F0775"/>
    <w:rsid w:val="009F0874"/>
    <w:rsid w:val="009F0F60"/>
    <w:rsid w:val="009F10ED"/>
    <w:rsid w:val="009F111B"/>
    <w:rsid w:val="009F14AC"/>
    <w:rsid w:val="009F14C5"/>
    <w:rsid w:val="009F152D"/>
    <w:rsid w:val="009F15B8"/>
    <w:rsid w:val="009F1745"/>
    <w:rsid w:val="009F1802"/>
    <w:rsid w:val="009F1874"/>
    <w:rsid w:val="009F1C80"/>
    <w:rsid w:val="009F1E38"/>
    <w:rsid w:val="009F2628"/>
    <w:rsid w:val="009F2817"/>
    <w:rsid w:val="009F2BBB"/>
    <w:rsid w:val="009F30E1"/>
    <w:rsid w:val="009F31B6"/>
    <w:rsid w:val="009F33CF"/>
    <w:rsid w:val="009F36AE"/>
    <w:rsid w:val="009F39FC"/>
    <w:rsid w:val="009F3C3E"/>
    <w:rsid w:val="009F3D91"/>
    <w:rsid w:val="009F3EB4"/>
    <w:rsid w:val="009F3FFB"/>
    <w:rsid w:val="009F408A"/>
    <w:rsid w:val="009F43F7"/>
    <w:rsid w:val="009F451D"/>
    <w:rsid w:val="009F459A"/>
    <w:rsid w:val="009F496D"/>
    <w:rsid w:val="009F4B96"/>
    <w:rsid w:val="009F4FFB"/>
    <w:rsid w:val="009F5419"/>
    <w:rsid w:val="009F5574"/>
    <w:rsid w:val="009F56E2"/>
    <w:rsid w:val="009F571E"/>
    <w:rsid w:val="009F5AB5"/>
    <w:rsid w:val="009F612E"/>
    <w:rsid w:val="009F626B"/>
    <w:rsid w:val="009F649F"/>
    <w:rsid w:val="009F64EB"/>
    <w:rsid w:val="009F698C"/>
    <w:rsid w:val="009F6998"/>
    <w:rsid w:val="009F6D98"/>
    <w:rsid w:val="009F6DAE"/>
    <w:rsid w:val="009F70C3"/>
    <w:rsid w:val="009F72F6"/>
    <w:rsid w:val="009F74FC"/>
    <w:rsid w:val="009F7748"/>
    <w:rsid w:val="009F7BFC"/>
    <w:rsid w:val="009F7D38"/>
    <w:rsid w:val="00A00344"/>
    <w:rsid w:val="00A003C0"/>
    <w:rsid w:val="00A00485"/>
    <w:rsid w:val="00A00784"/>
    <w:rsid w:val="00A00A8E"/>
    <w:rsid w:val="00A00BD4"/>
    <w:rsid w:val="00A00DE2"/>
    <w:rsid w:val="00A01030"/>
    <w:rsid w:val="00A010C5"/>
    <w:rsid w:val="00A0113B"/>
    <w:rsid w:val="00A01293"/>
    <w:rsid w:val="00A013DB"/>
    <w:rsid w:val="00A014D5"/>
    <w:rsid w:val="00A0177A"/>
    <w:rsid w:val="00A01914"/>
    <w:rsid w:val="00A019A9"/>
    <w:rsid w:val="00A01E09"/>
    <w:rsid w:val="00A01FE0"/>
    <w:rsid w:val="00A020F7"/>
    <w:rsid w:val="00A02721"/>
    <w:rsid w:val="00A0279F"/>
    <w:rsid w:val="00A02EFA"/>
    <w:rsid w:val="00A03143"/>
    <w:rsid w:val="00A03C6A"/>
    <w:rsid w:val="00A03EAE"/>
    <w:rsid w:val="00A0459E"/>
    <w:rsid w:val="00A045CF"/>
    <w:rsid w:val="00A04639"/>
    <w:rsid w:val="00A04684"/>
    <w:rsid w:val="00A04745"/>
    <w:rsid w:val="00A047F2"/>
    <w:rsid w:val="00A0497A"/>
    <w:rsid w:val="00A04ACF"/>
    <w:rsid w:val="00A0517B"/>
    <w:rsid w:val="00A0525D"/>
    <w:rsid w:val="00A052E1"/>
    <w:rsid w:val="00A056E6"/>
    <w:rsid w:val="00A057A4"/>
    <w:rsid w:val="00A059F6"/>
    <w:rsid w:val="00A05A18"/>
    <w:rsid w:val="00A05AE2"/>
    <w:rsid w:val="00A05C4E"/>
    <w:rsid w:val="00A05D3B"/>
    <w:rsid w:val="00A05DAF"/>
    <w:rsid w:val="00A05F42"/>
    <w:rsid w:val="00A0621D"/>
    <w:rsid w:val="00A06454"/>
    <w:rsid w:val="00A066B6"/>
    <w:rsid w:val="00A066F7"/>
    <w:rsid w:val="00A06715"/>
    <w:rsid w:val="00A06B33"/>
    <w:rsid w:val="00A0719C"/>
    <w:rsid w:val="00A072BD"/>
    <w:rsid w:val="00A077A3"/>
    <w:rsid w:val="00A07835"/>
    <w:rsid w:val="00A07B2C"/>
    <w:rsid w:val="00A07B31"/>
    <w:rsid w:val="00A10111"/>
    <w:rsid w:val="00A10222"/>
    <w:rsid w:val="00A108E3"/>
    <w:rsid w:val="00A109BB"/>
    <w:rsid w:val="00A10A4E"/>
    <w:rsid w:val="00A10BA7"/>
    <w:rsid w:val="00A110C1"/>
    <w:rsid w:val="00A110C5"/>
    <w:rsid w:val="00A1128E"/>
    <w:rsid w:val="00A11AFF"/>
    <w:rsid w:val="00A11BEF"/>
    <w:rsid w:val="00A11CBB"/>
    <w:rsid w:val="00A11F06"/>
    <w:rsid w:val="00A12294"/>
    <w:rsid w:val="00A124A6"/>
    <w:rsid w:val="00A1257F"/>
    <w:rsid w:val="00A12705"/>
    <w:rsid w:val="00A12AF8"/>
    <w:rsid w:val="00A12D81"/>
    <w:rsid w:val="00A12DF7"/>
    <w:rsid w:val="00A12F0F"/>
    <w:rsid w:val="00A13032"/>
    <w:rsid w:val="00A1305D"/>
    <w:rsid w:val="00A130C7"/>
    <w:rsid w:val="00A13698"/>
    <w:rsid w:val="00A136AA"/>
    <w:rsid w:val="00A14146"/>
    <w:rsid w:val="00A142C9"/>
    <w:rsid w:val="00A1461C"/>
    <w:rsid w:val="00A1465A"/>
    <w:rsid w:val="00A146B0"/>
    <w:rsid w:val="00A1472F"/>
    <w:rsid w:val="00A1478B"/>
    <w:rsid w:val="00A1510F"/>
    <w:rsid w:val="00A151C4"/>
    <w:rsid w:val="00A152A8"/>
    <w:rsid w:val="00A1552C"/>
    <w:rsid w:val="00A15542"/>
    <w:rsid w:val="00A155E8"/>
    <w:rsid w:val="00A15AB8"/>
    <w:rsid w:val="00A15C80"/>
    <w:rsid w:val="00A15D66"/>
    <w:rsid w:val="00A15E9D"/>
    <w:rsid w:val="00A161E2"/>
    <w:rsid w:val="00A16233"/>
    <w:rsid w:val="00A1656F"/>
    <w:rsid w:val="00A165B2"/>
    <w:rsid w:val="00A165E7"/>
    <w:rsid w:val="00A1662E"/>
    <w:rsid w:val="00A167B7"/>
    <w:rsid w:val="00A1696A"/>
    <w:rsid w:val="00A16ABD"/>
    <w:rsid w:val="00A17022"/>
    <w:rsid w:val="00A1713E"/>
    <w:rsid w:val="00A1723C"/>
    <w:rsid w:val="00A1784C"/>
    <w:rsid w:val="00A178F7"/>
    <w:rsid w:val="00A17A94"/>
    <w:rsid w:val="00A17B1B"/>
    <w:rsid w:val="00A17C95"/>
    <w:rsid w:val="00A17CA4"/>
    <w:rsid w:val="00A17DBA"/>
    <w:rsid w:val="00A20247"/>
    <w:rsid w:val="00A2077A"/>
    <w:rsid w:val="00A207DB"/>
    <w:rsid w:val="00A20934"/>
    <w:rsid w:val="00A20FCE"/>
    <w:rsid w:val="00A21080"/>
    <w:rsid w:val="00A21259"/>
    <w:rsid w:val="00A213EF"/>
    <w:rsid w:val="00A2155A"/>
    <w:rsid w:val="00A215E3"/>
    <w:rsid w:val="00A21787"/>
    <w:rsid w:val="00A218A3"/>
    <w:rsid w:val="00A218AF"/>
    <w:rsid w:val="00A21FF2"/>
    <w:rsid w:val="00A22010"/>
    <w:rsid w:val="00A22295"/>
    <w:rsid w:val="00A22654"/>
    <w:rsid w:val="00A22736"/>
    <w:rsid w:val="00A22AF6"/>
    <w:rsid w:val="00A22C0E"/>
    <w:rsid w:val="00A230F8"/>
    <w:rsid w:val="00A232ED"/>
    <w:rsid w:val="00A233AD"/>
    <w:rsid w:val="00A23426"/>
    <w:rsid w:val="00A23529"/>
    <w:rsid w:val="00A236B4"/>
    <w:rsid w:val="00A23D96"/>
    <w:rsid w:val="00A23DA9"/>
    <w:rsid w:val="00A24198"/>
    <w:rsid w:val="00A241FA"/>
    <w:rsid w:val="00A24430"/>
    <w:rsid w:val="00A2476F"/>
    <w:rsid w:val="00A24A91"/>
    <w:rsid w:val="00A24BE7"/>
    <w:rsid w:val="00A250F1"/>
    <w:rsid w:val="00A251CE"/>
    <w:rsid w:val="00A25213"/>
    <w:rsid w:val="00A25515"/>
    <w:rsid w:val="00A255A0"/>
    <w:rsid w:val="00A25A07"/>
    <w:rsid w:val="00A25ADE"/>
    <w:rsid w:val="00A25DA9"/>
    <w:rsid w:val="00A26092"/>
    <w:rsid w:val="00A262BD"/>
    <w:rsid w:val="00A26488"/>
    <w:rsid w:val="00A26BEA"/>
    <w:rsid w:val="00A26EF9"/>
    <w:rsid w:val="00A26F0D"/>
    <w:rsid w:val="00A26F3B"/>
    <w:rsid w:val="00A26F59"/>
    <w:rsid w:val="00A26F7E"/>
    <w:rsid w:val="00A27249"/>
    <w:rsid w:val="00A27250"/>
    <w:rsid w:val="00A27690"/>
    <w:rsid w:val="00A27770"/>
    <w:rsid w:val="00A277A7"/>
    <w:rsid w:val="00A27C9F"/>
    <w:rsid w:val="00A27D9E"/>
    <w:rsid w:val="00A27EAF"/>
    <w:rsid w:val="00A27F4B"/>
    <w:rsid w:val="00A30181"/>
    <w:rsid w:val="00A304EA"/>
    <w:rsid w:val="00A3061D"/>
    <w:rsid w:val="00A30A05"/>
    <w:rsid w:val="00A30A46"/>
    <w:rsid w:val="00A30C07"/>
    <w:rsid w:val="00A30E9E"/>
    <w:rsid w:val="00A30EFA"/>
    <w:rsid w:val="00A30F12"/>
    <w:rsid w:val="00A313D3"/>
    <w:rsid w:val="00A317FF"/>
    <w:rsid w:val="00A31864"/>
    <w:rsid w:val="00A318D7"/>
    <w:rsid w:val="00A31BC7"/>
    <w:rsid w:val="00A31C63"/>
    <w:rsid w:val="00A31CF0"/>
    <w:rsid w:val="00A32150"/>
    <w:rsid w:val="00A323C0"/>
    <w:rsid w:val="00A32579"/>
    <w:rsid w:val="00A32657"/>
    <w:rsid w:val="00A328C5"/>
    <w:rsid w:val="00A32971"/>
    <w:rsid w:val="00A32A16"/>
    <w:rsid w:val="00A32AAC"/>
    <w:rsid w:val="00A32DC2"/>
    <w:rsid w:val="00A32FA0"/>
    <w:rsid w:val="00A32FB0"/>
    <w:rsid w:val="00A3314B"/>
    <w:rsid w:val="00A33154"/>
    <w:rsid w:val="00A332A0"/>
    <w:rsid w:val="00A33544"/>
    <w:rsid w:val="00A33553"/>
    <w:rsid w:val="00A336A6"/>
    <w:rsid w:val="00A338E1"/>
    <w:rsid w:val="00A33B3A"/>
    <w:rsid w:val="00A33D9D"/>
    <w:rsid w:val="00A33E76"/>
    <w:rsid w:val="00A33EED"/>
    <w:rsid w:val="00A34088"/>
    <w:rsid w:val="00A34478"/>
    <w:rsid w:val="00A347CD"/>
    <w:rsid w:val="00A348E5"/>
    <w:rsid w:val="00A3494E"/>
    <w:rsid w:val="00A34CB3"/>
    <w:rsid w:val="00A3501D"/>
    <w:rsid w:val="00A351FA"/>
    <w:rsid w:val="00A35474"/>
    <w:rsid w:val="00A355CB"/>
    <w:rsid w:val="00A35B48"/>
    <w:rsid w:val="00A35C78"/>
    <w:rsid w:val="00A35F22"/>
    <w:rsid w:val="00A35FB6"/>
    <w:rsid w:val="00A36050"/>
    <w:rsid w:val="00A36159"/>
    <w:rsid w:val="00A365C5"/>
    <w:rsid w:val="00A36641"/>
    <w:rsid w:val="00A367F5"/>
    <w:rsid w:val="00A36A9A"/>
    <w:rsid w:val="00A36BB9"/>
    <w:rsid w:val="00A36DF3"/>
    <w:rsid w:val="00A3706C"/>
    <w:rsid w:val="00A370CF"/>
    <w:rsid w:val="00A372E5"/>
    <w:rsid w:val="00A374D7"/>
    <w:rsid w:val="00A3781C"/>
    <w:rsid w:val="00A37BCB"/>
    <w:rsid w:val="00A37C42"/>
    <w:rsid w:val="00A37E81"/>
    <w:rsid w:val="00A37E83"/>
    <w:rsid w:val="00A40788"/>
    <w:rsid w:val="00A40C43"/>
    <w:rsid w:val="00A40CDD"/>
    <w:rsid w:val="00A410CB"/>
    <w:rsid w:val="00A41224"/>
    <w:rsid w:val="00A4132D"/>
    <w:rsid w:val="00A41464"/>
    <w:rsid w:val="00A417A7"/>
    <w:rsid w:val="00A41805"/>
    <w:rsid w:val="00A4188A"/>
    <w:rsid w:val="00A419F6"/>
    <w:rsid w:val="00A41A85"/>
    <w:rsid w:val="00A41B92"/>
    <w:rsid w:val="00A41DDE"/>
    <w:rsid w:val="00A41E25"/>
    <w:rsid w:val="00A41EB5"/>
    <w:rsid w:val="00A42013"/>
    <w:rsid w:val="00A42069"/>
    <w:rsid w:val="00A4221B"/>
    <w:rsid w:val="00A4256F"/>
    <w:rsid w:val="00A42683"/>
    <w:rsid w:val="00A42AD8"/>
    <w:rsid w:val="00A42C4B"/>
    <w:rsid w:val="00A42EA4"/>
    <w:rsid w:val="00A42FDA"/>
    <w:rsid w:val="00A43208"/>
    <w:rsid w:val="00A43360"/>
    <w:rsid w:val="00A435D1"/>
    <w:rsid w:val="00A437E2"/>
    <w:rsid w:val="00A43BEB"/>
    <w:rsid w:val="00A43BEE"/>
    <w:rsid w:val="00A43CA1"/>
    <w:rsid w:val="00A43FEB"/>
    <w:rsid w:val="00A44071"/>
    <w:rsid w:val="00A4415C"/>
    <w:rsid w:val="00A442E6"/>
    <w:rsid w:val="00A4468C"/>
    <w:rsid w:val="00A448B7"/>
    <w:rsid w:val="00A449BC"/>
    <w:rsid w:val="00A44CE5"/>
    <w:rsid w:val="00A44DA2"/>
    <w:rsid w:val="00A44EB4"/>
    <w:rsid w:val="00A44F1C"/>
    <w:rsid w:val="00A44F95"/>
    <w:rsid w:val="00A45135"/>
    <w:rsid w:val="00A4542E"/>
    <w:rsid w:val="00A4556D"/>
    <w:rsid w:val="00A457A8"/>
    <w:rsid w:val="00A457FC"/>
    <w:rsid w:val="00A45CAF"/>
    <w:rsid w:val="00A45EA9"/>
    <w:rsid w:val="00A45EB1"/>
    <w:rsid w:val="00A45FE6"/>
    <w:rsid w:val="00A4629E"/>
    <w:rsid w:val="00A4635F"/>
    <w:rsid w:val="00A467B5"/>
    <w:rsid w:val="00A4690D"/>
    <w:rsid w:val="00A46A9F"/>
    <w:rsid w:val="00A46BA3"/>
    <w:rsid w:val="00A46C4D"/>
    <w:rsid w:val="00A471B8"/>
    <w:rsid w:val="00A4721A"/>
    <w:rsid w:val="00A47940"/>
    <w:rsid w:val="00A479CC"/>
    <w:rsid w:val="00A47C63"/>
    <w:rsid w:val="00A47EE9"/>
    <w:rsid w:val="00A47FDA"/>
    <w:rsid w:val="00A50291"/>
    <w:rsid w:val="00A50395"/>
    <w:rsid w:val="00A5058F"/>
    <w:rsid w:val="00A50673"/>
    <w:rsid w:val="00A50713"/>
    <w:rsid w:val="00A50720"/>
    <w:rsid w:val="00A5089A"/>
    <w:rsid w:val="00A50CEF"/>
    <w:rsid w:val="00A50CFD"/>
    <w:rsid w:val="00A50F02"/>
    <w:rsid w:val="00A510D0"/>
    <w:rsid w:val="00A51162"/>
    <w:rsid w:val="00A511E6"/>
    <w:rsid w:val="00A51226"/>
    <w:rsid w:val="00A5138C"/>
    <w:rsid w:val="00A513A0"/>
    <w:rsid w:val="00A51A89"/>
    <w:rsid w:val="00A51CE0"/>
    <w:rsid w:val="00A51E05"/>
    <w:rsid w:val="00A52081"/>
    <w:rsid w:val="00A5214E"/>
    <w:rsid w:val="00A52686"/>
    <w:rsid w:val="00A52A2C"/>
    <w:rsid w:val="00A52FE6"/>
    <w:rsid w:val="00A53090"/>
    <w:rsid w:val="00A532B3"/>
    <w:rsid w:val="00A5343D"/>
    <w:rsid w:val="00A534CA"/>
    <w:rsid w:val="00A534DE"/>
    <w:rsid w:val="00A534E2"/>
    <w:rsid w:val="00A535B2"/>
    <w:rsid w:val="00A53E08"/>
    <w:rsid w:val="00A53E75"/>
    <w:rsid w:val="00A53F52"/>
    <w:rsid w:val="00A53F91"/>
    <w:rsid w:val="00A540BC"/>
    <w:rsid w:val="00A54991"/>
    <w:rsid w:val="00A54A92"/>
    <w:rsid w:val="00A54ACA"/>
    <w:rsid w:val="00A54E00"/>
    <w:rsid w:val="00A54F9B"/>
    <w:rsid w:val="00A55068"/>
    <w:rsid w:val="00A55243"/>
    <w:rsid w:val="00A553F3"/>
    <w:rsid w:val="00A5589D"/>
    <w:rsid w:val="00A5591D"/>
    <w:rsid w:val="00A55AF2"/>
    <w:rsid w:val="00A55B38"/>
    <w:rsid w:val="00A55BF5"/>
    <w:rsid w:val="00A55C98"/>
    <w:rsid w:val="00A56053"/>
    <w:rsid w:val="00A56067"/>
    <w:rsid w:val="00A56487"/>
    <w:rsid w:val="00A56655"/>
    <w:rsid w:val="00A56797"/>
    <w:rsid w:val="00A56B14"/>
    <w:rsid w:val="00A56B7D"/>
    <w:rsid w:val="00A56C4A"/>
    <w:rsid w:val="00A5735D"/>
    <w:rsid w:val="00A5756D"/>
    <w:rsid w:val="00A5757D"/>
    <w:rsid w:val="00A57CBC"/>
    <w:rsid w:val="00A6017B"/>
    <w:rsid w:val="00A601C3"/>
    <w:rsid w:val="00A603D2"/>
    <w:rsid w:val="00A604A2"/>
    <w:rsid w:val="00A60706"/>
    <w:rsid w:val="00A609B6"/>
    <w:rsid w:val="00A60BA7"/>
    <w:rsid w:val="00A61234"/>
    <w:rsid w:val="00A613F0"/>
    <w:rsid w:val="00A61525"/>
    <w:rsid w:val="00A6192E"/>
    <w:rsid w:val="00A61A8E"/>
    <w:rsid w:val="00A61E99"/>
    <w:rsid w:val="00A620B9"/>
    <w:rsid w:val="00A6225D"/>
    <w:rsid w:val="00A62376"/>
    <w:rsid w:val="00A625C4"/>
    <w:rsid w:val="00A627EE"/>
    <w:rsid w:val="00A62F00"/>
    <w:rsid w:val="00A63078"/>
    <w:rsid w:val="00A63563"/>
    <w:rsid w:val="00A6367E"/>
    <w:rsid w:val="00A6393B"/>
    <w:rsid w:val="00A63EF2"/>
    <w:rsid w:val="00A63FFC"/>
    <w:rsid w:val="00A640B4"/>
    <w:rsid w:val="00A641D5"/>
    <w:rsid w:val="00A642AB"/>
    <w:rsid w:val="00A644B6"/>
    <w:rsid w:val="00A646FB"/>
    <w:rsid w:val="00A64882"/>
    <w:rsid w:val="00A65038"/>
    <w:rsid w:val="00A652D3"/>
    <w:rsid w:val="00A6540C"/>
    <w:rsid w:val="00A65488"/>
    <w:rsid w:val="00A656CF"/>
    <w:rsid w:val="00A65715"/>
    <w:rsid w:val="00A65A1A"/>
    <w:rsid w:val="00A6602E"/>
    <w:rsid w:val="00A661F1"/>
    <w:rsid w:val="00A6643F"/>
    <w:rsid w:val="00A66688"/>
    <w:rsid w:val="00A668BF"/>
    <w:rsid w:val="00A670B0"/>
    <w:rsid w:val="00A67189"/>
    <w:rsid w:val="00A67366"/>
    <w:rsid w:val="00A67485"/>
    <w:rsid w:val="00A6763B"/>
    <w:rsid w:val="00A6767F"/>
    <w:rsid w:val="00A6795F"/>
    <w:rsid w:val="00A679A0"/>
    <w:rsid w:val="00A67A09"/>
    <w:rsid w:val="00A67B62"/>
    <w:rsid w:val="00A67C39"/>
    <w:rsid w:val="00A67CB8"/>
    <w:rsid w:val="00A67D17"/>
    <w:rsid w:val="00A67DA4"/>
    <w:rsid w:val="00A67E75"/>
    <w:rsid w:val="00A67F69"/>
    <w:rsid w:val="00A67FB4"/>
    <w:rsid w:val="00A70185"/>
    <w:rsid w:val="00A7021B"/>
    <w:rsid w:val="00A70246"/>
    <w:rsid w:val="00A709E5"/>
    <w:rsid w:val="00A70B14"/>
    <w:rsid w:val="00A70E84"/>
    <w:rsid w:val="00A710DF"/>
    <w:rsid w:val="00A71241"/>
    <w:rsid w:val="00A71296"/>
    <w:rsid w:val="00A712BB"/>
    <w:rsid w:val="00A7133E"/>
    <w:rsid w:val="00A713C5"/>
    <w:rsid w:val="00A71469"/>
    <w:rsid w:val="00A7150F"/>
    <w:rsid w:val="00A715B9"/>
    <w:rsid w:val="00A7163A"/>
    <w:rsid w:val="00A719EE"/>
    <w:rsid w:val="00A71BC6"/>
    <w:rsid w:val="00A71D2C"/>
    <w:rsid w:val="00A71FC5"/>
    <w:rsid w:val="00A720B2"/>
    <w:rsid w:val="00A72415"/>
    <w:rsid w:val="00A72813"/>
    <w:rsid w:val="00A728DB"/>
    <w:rsid w:val="00A729AD"/>
    <w:rsid w:val="00A72C0B"/>
    <w:rsid w:val="00A72D42"/>
    <w:rsid w:val="00A73039"/>
    <w:rsid w:val="00A730C9"/>
    <w:rsid w:val="00A73293"/>
    <w:rsid w:val="00A7337B"/>
    <w:rsid w:val="00A7354C"/>
    <w:rsid w:val="00A7386B"/>
    <w:rsid w:val="00A73A79"/>
    <w:rsid w:val="00A73B66"/>
    <w:rsid w:val="00A73B83"/>
    <w:rsid w:val="00A73BBD"/>
    <w:rsid w:val="00A73C1E"/>
    <w:rsid w:val="00A73E28"/>
    <w:rsid w:val="00A7407F"/>
    <w:rsid w:val="00A74114"/>
    <w:rsid w:val="00A7412B"/>
    <w:rsid w:val="00A7428F"/>
    <w:rsid w:val="00A743D6"/>
    <w:rsid w:val="00A74547"/>
    <w:rsid w:val="00A745DB"/>
    <w:rsid w:val="00A747F1"/>
    <w:rsid w:val="00A748B5"/>
    <w:rsid w:val="00A74945"/>
    <w:rsid w:val="00A74A15"/>
    <w:rsid w:val="00A7510E"/>
    <w:rsid w:val="00A7546A"/>
    <w:rsid w:val="00A75661"/>
    <w:rsid w:val="00A75842"/>
    <w:rsid w:val="00A75999"/>
    <w:rsid w:val="00A75ABE"/>
    <w:rsid w:val="00A75B2C"/>
    <w:rsid w:val="00A75C9C"/>
    <w:rsid w:val="00A7603A"/>
    <w:rsid w:val="00A76539"/>
    <w:rsid w:val="00A7682D"/>
    <w:rsid w:val="00A768D0"/>
    <w:rsid w:val="00A76AFE"/>
    <w:rsid w:val="00A76D85"/>
    <w:rsid w:val="00A77080"/>
    <w:rsid w:val="00A770D9"/>
    <w:rsid w:val="00A77138"/>
    <w:rsid w:val="00A77280"/>
    <w:rsid w:val="00A774DE"/>
    <w:rsid w:val="00A77759"/>
    <w:rsid w:val="00A7789E"/>
    <w:rsid w:val="00A77B45"/>
    <w:rsid w:val="00A77D66"/>
    <w:rsid w:val="00A77EBE"/>
    <w:rsid w:val="00A80082"/>
    <w:rsid w:val="00A804BF"/>
    <w:rsid w:val="00A80505"/>
    <w:rsid w:val="00A80637"/>
    <w:rsid w:val="00A80914"/>
    <w:rsid w:val="00A8097B"/>
    <w:rsid w:val="00A80C00"/>
    <w:rsid w:val="00A810AF"/>
    <w:rsid w:val="00A81117"/>
    <w:rsid w:val="00A81442"/>
    <w:rsid w:val="00A8153B"/>
    <w:rsid w:val="00A818EC"/>
    <w:rsid w:val="00A81AB1"/>
    <w:rsid w:val="00A822CA"/>
    <w:rsid w:val="00A82508"/>
    <w:rsid w:val="00A82519"/>
    <w:rsid w:val="00A82580"/>
    <w:rsid w:val="00A82745"/>
    <w:rsid w:val="00A82B91"/>
    <w:rsid w:val="00A82DC6"/>
    <w:rsid w:val="00A834BA"/>
    <w:rsid w:val="00A8354F"/>
    <w:rsid w:val="00A83758"/>
    <w:rsid w:val="00A838FE"/>
    <w:rsid w:val="00A83CB2"/>
    <w:rsid w:val="00A83D6A"/>
    <w:rsid w:val="00A83DD8"/>
    <w:rsid w:val="00A83E5C"/>
    <w:rsid w:val="00A83F26"/>
    <w:rsid w:val="00A84316"/>
    <w:rsid w:val="00A8431B"/>
    <w:rsid w:val="00A8489D"/>
    <w:rsid w:val="00A849CB"/>
    <w:rsid w:val="00A84B7A"/>
    <w:rsid w:val="00A84BF9"/>
    <w:rsid w:val="00A84E33"/>
    <w:rsid w:val="00A84EB9"/>
    <w:rsid w:val="00A85159"/>
    <w:rsid w:val="00A85746"/>
    <w:rsid w:val="00A858A2"/>
    <w:rsid w:val="00A85E5E"/>
    <w:rsid w:val="00A86083"/>
    <w:rsid w:val="00A86932"/>
    <w:rsid w:val="00A86AEB"/>
    <w:rsid w:val="00A86B14"/>
    <w:rsid w:val="00A86B2D"/>
    <w:rsid w:val="00A86C61"/>
    <w:rsid w:val="00A86DA6"/>
    <w:rsid w:val="00A86EF9"/>
    <w:rsid w:val="00A86F74"/>
    <w:rsid w:val="00A87300"/>
    <w:rsid w:val="00A87610"/>
    <w:rsid w:val="00A87798"/>
    <w:rsid w:val="00A878D6"/>
    <w:rsid w:val="00A87C84"/>
    <w:rsid w:val="00A87FBA"/>
    <w:rsid w:val="00A87FF5"/>
    <w:rsid w:val="00A9016D"/>
    <w:rsid w:val="00A901F9"/>
    <w:rsid w:val="00A907AA"/>
    <w:rsid w:val="00A90984"/>
    <w:rsid w:val="00A90F56"/>
    <w:rsid w:val="00A917A6"/>
    <w:rsid w:val="00A91884"/>
    <w:rsid w:val="00A91A49"/>
    <w:rsid w:val="00A91C3A"/>
    <w:rsid w:val="00A91D3C"/>
    <w:rsid w:val="00A91E06"/>
    <w:rsid w:val="00A91E4F"/>
    <w:rsid w:val="00A91FC7"/>
    <w:rsid w:val="00A9269C"/>
    <w:rsid w:val="00A9288C"/>
    <w:rsid w:val="00A928D0"/>
    <w:rsid w:val="00A92946"/>
    <w:rsid w:val="00A929E1"/>
    <w:rsid w:val="00A929E3"/>
    <w:rsid w:val="00A92D69"/>
    <w:rsid w:val="00A932A9"/>
    <w:rsid w:val="00A9332C"/>
    <w:rsid w:val="00A93656"/>
    <w:rsid w:val="00A93660"/>
    <w:rsid w:val="00A936A7"/>
    <w:rsid w:val="00A936FA"/>
    <w:rsid w:val="00A936FB"/>
    <w:rsid w:val="00A93921"/>
    <w:rsid w:val="00A93B42"/>
    <w:rsid w:val="00A93CC2"/>
    <w:rsid w:val="00A93FCF"/>
    <w:rsid w:val="00A9427E"/>
    <w:rsid w:val="00A94428"/>
    <w:rsid w:val="00A94461"/>
    <w:rsid w:val="00A94496"/>
    <w:rsid w:val="00A946CC"/>
    <w:rsid w:val="00A94CBE"/>
    <w:rsid w:val="00A95345"/>
    <w:rsid w:val="00A95B55"/>
    <w:rsid w:val="00A9601F"/>
    <w:rsid w:val="00A9636F"/>
    <w:rsid w:val="00A964C1"/>
    <w:rsid w:val="00A969C1"/>
    <w:rsid w:val="00A969FB"/>
    <w:rsid w:val="00A96AB4"/>
    <w:rsid w:val="00A96F57"/>
    <w:rsid w:val="00A9709E"/>
    <w:rsid w:val="00A97115"/>
    <w:rsid w:val="00A97180"/>
    <w:rsid w:val="00A9760E"/>
    <w:rsid w:val="00A97624"/>
    <w:rsid w:val="00A97A9B"/>
    <w:rsid w:val="00A97BD2"/>
    <w:rsid w:val="00A97E94"/>
    <w:rsid w:val="00AA014F"/>
    <w:rsid w:val="00AA0562"/>
    <w:rsid w:val="00AA0599"/>
    <w:rsid w:val="00AA064C"/>
    <w:rsid w:val="00AA0695"/>
    <w:rsid w:val="00AA0C69"/>
    <w:rsid w:val="00AA0C75"/>
    <w:rsid w:val="00AA0CA5"/>
    <w:rsid w:val="00AA0CEE"/>
    <w:rsid w:val="00AA0DF3"/>
    <w:rsid w:val="00AA0E1D"/>
    <w:rsid w:val="00AA116D"/>
    <w:rsid w:val="00AA18B1"/>
    <w:rsid w:val="00AA193D"/>
    <w:rsid w:val="00AA1AEA"/>
    <w:rsid w:val="00AA1BD1"/>
    <w:rsid w:val="00AA24A3"/>
    <w:rsid w:val="00AA24E1"/>
    <w:rsid w:val="00AA2609"/>
    <w:rsid w:val="00AA2706"/>
    <w:rsid w:val="00AA2AE6"/>
    <w:rsid w:val="00AA2BC0"/>
    <w:rsid w:val="00AA2C40"/>
    <w:rsid w:val="00AA2D60"/>
    <w:rsid w:val="00AA2DE1"/>
    <w:rsid w:val="00AA2EA7"/>
    <w:rsid w:val="00AA2FD1"/>
    <w:rsid w:val="00AA32AA"/>
    <w:rsid w:val="00AA3346"/>
    <w:rsid w:val="00AA3687"/>
    <w:rsid w:val="00AA383F"/>
    <w:rsid w:val="00AA3CBD"/>
    <w:rsid w:val="00AA3D4C"/>
    <w:rsid w:val="00AA3F05"/>
    <w:rsid w:val="00AA42EC"/>
    <w:rsid w:val="00AA459A"/>
    <w:rsid w:val="00AA4778"/>
    <w:rsid w:val="00AA4886"/>
    <w:rsid w:val="00AA4D01"/>
    <w:rsid w:val="00AA57E2"/>
    <w:rsid w:val="00AA5858"/>
    <w:rsid w:val="00AA5AAC"/>
    <w:rsid w:val="00AA5C05"/>
    <w:rsid w:val="00AA5C90"/>
    <w:rsid w:val="00AA5DCD"/>
    <w:rsid w:val="00AA607F"/>
    <w:rsid w:val="00AA6169"/>
    <w:rsid w:val="00AA6568"/>
    <w:rsid w:val="00AA67D9"/>
    <w:rsid w:val="00AA688E"/>
    <w:rsid w:val="00AA68A4"/>
    <w:rsid w:val="00AA69B7"/>
    <w:rsid w:val="00AA6AB2"/>
    <w:rsid w:val="00AA6ADD"/>
    <w:rsid w:val="00AA6B43"/>
    <w:rsid w:val="00AA6BBE"/>
    <w:rsid w:val="00AA71B4"/>
    <w:rsid w:val="00AA752C"/>
    <w:rsid w:val="00AA766F"/>
    <w:rsid w:val="00AA7753"/>
    <w:rsid w:val="00AA7E1B"/>
    <w:rsid w:val="00AA7EED"/>
    <w:rsid w:val="00AA7F65"/>
    <w:rsid w:val="00AB0179"/>
    <w:rsid w:val="00AB05EE"/>
    <w:rsid w:val="00AB06C7"/>
    <w:rsid w:val="00AB0784"/>
    <w:rsid w:val="00AB07D3"/>
    <w:rsid w:val="00AB08BB"/>
    <w:rsid w:val="00AB08F4"/>
    <w:rsid w:val="00AB0A72"/>
    <w:rsid w:val="00AB0C41"/>
    <w:rsid w:val="00AB0DF3"/>
    <w:rsid w:val="00AB163C"/>
    <w:rsid w:val="00AB1C8A"/>
    <w:rsid w:val="00AB2005"/>
    <w:rsid w:val="00AB20B4"/>
    <w:rsid w:val="00AB20B5"/>
    <w:rsid w:val="00AB23E2"/>
    <w:rsid w:val="00AB292C"/>
    <w:rsid w:val="00AB29C1"/>
    <w:rsid w:val="00AB2CA2"/>
    <w:rsid w:val="00AB2ED3"/>
    <w:rsid w:val="00AB3008"/>
    <w:rsid w:val="00AB303C"/>
    <w:rsid w:val="00AB311A"/>
    <w:rsid w:val="00AB31A1"/>
    <w:rsid w:val="00AB334B"/>
    <w:rsid w:val="00AB35F8"/>
    <w:rsid w:val="00AB3741"/>
    <w:rsid w:val="00AB38B8"/>
    <w:rsid w:val="00AB393B"/>
    <w:rsid w:val="00AB3961"/>
    <w:rsid w:val="00AB3E99"/>
    <w:rsid w:val="00AB3F6E"/>
    <w:rsid w:val="00AB43EC"/>
    <w:rsid w:val="00AB465C"/>
    <w:rsid w:val="00AB4723"/>
    <w:rsid w:val="00AB4C79"/>
    <w:rsid w:val="00AB50CD"/>
    <w:rsid w:val="00AB5102"/>
    <w:rsid w:val="00AB5687"/>
    <w:rsid w:val="00AB57C8"/>
    <w:rsid w:val="00AB57DD"/>
    <w:rsid w:val="00AB585B"/>
    <w:rsid w:val="00AB58F2"/>
    <w:rsid w:val="00AB5AF8"/>
    <w:rsid w:val="00AB5F32"/>
    <w:rsid w:val="00AB608C"/>
    <w:rsid w:val="00AB6271"/>
    <w:rsid w:val="00AB6529"/>
    <w:rsid w:val="00AB654E"/>
    <w:rsid w:val="00AB6865"/>
    <w:rsid w:val="00AB6C95"/>
    <w:rsid w:val="00AB6DD6"/>
    <w:rsid w:val="00AB6E19"/>
    <w:rsid w:val="00AB7208"/>
    <w:rsid w:val="00AB7616"/>
    <w:rsid w:val="00AB786A"/>
    <w:rsid w:val="00AB78EC"/>
    <w:rsid w:val="00AB79C2"/>
    <w:rsid w:val="00AB7A67"/>
    <w:rsid w:val="00AB7E25"/>
    <w:rsid w:val="00AC000A"/>
    <w:rsid w:val="00AC04AB"/>
    <w:rsid w:val="00AC070A"/>
    <w:rsid w:val="00AC0952"/>
    <w:rsid w:val="00AC0B13"/>
    <w:rsid w:val="00AC1096"/>
    <w:rsid w:val="00AC1191"/>
    <w:rsid w:val="00AC1347"/>
    <w:rsid w:val="00AC18A7"/>
    <w:rsid w:val="00AC2078"/>
    <w:rsid w:val="00AC210E"/>
    <w:rsid w:val="00AC2622"/>
    <w:rsid w:val="00AC289E"/>
    <w:rsid w:val="00AC2C25"/>
    <w:rsid w:val="00AC2C3E"/>
    <w:rsid w:val="00AC2D5F"/>
    <w:rsid w:val="00AC2DF3"/>
    <w:rsid w:val="00AC2F4B"/>
    <w:rsid w:val="00AC2FF7"/>
    <w:rsid w:val="00AC30C7"/>
    <w:rsid w:val="00AC3593"/>
    <w:rsid w:val="00AC35FC"/>
    <w:rsid w:val="00AC376A"/>
    <w:rsid w:val="00AC3834"/>
    <w:rsid w:val="00AC3858"/>
    <w:rsid w:val="00AC3A5C"/>
    <w:rsid w:val="00AC3CC7"/>
    <w:rsid w:val="00AC408E"/>
    <w:rsid w:val="00AC48D0"/>
    <w:rsid w:val="00AC50F4"/>
    <w:rsid w:val="00AC51E5"/>
    <w:rsid w:val="00AC5379"/>
    <w:rsid w:val="00AC584A"/>
    <w:rsid w:val="00AC5D16"/>
    <w:rsid w:val="00AC5DE4"/>
    <w:rsid w:val="00AC5E04"/>
    <w:rsid w:val="00AC5F67"/>
    <w:rsid w:val="00AC6195"/>
    <w:rsid w:val="00AC6237"/>
    <w:rsid w:val="00AC62A7"/>
    <w:rsid w:val="00AC62EA"/>
    <w:rsid w:val="00AC655C"/>
    <w:rsid w:val="00AC66B8"/>
    <w:rsid w:val="00AC68BF"/>
    <w:rsid w:val="00AC7052"/>
    <w:rsid w:val="00AC7183"/>
    <w:rsid w:val="00AC74E5"/>
    <w:rsid w:val="00AC77BB"/>
    <w:rsid w:val="00AC7A0A"/>
    <w:rsid w:val="00AC7B5C"/>
    <w:rsid w:val="00AC7F65"/>
    <w:rsid w:val="00AD01BA"/>
    <w:rsid w:val="00AD08E2"/>
    <w:rsid w:val="00AD0B9C"/>
    <w:rsid w:val="00AD0D10"/>
    <w:rsid w:val="00AD0D8D"/>
    <w:rsid w:val="00AD1128"/>
    <w:rsid w:val="00AD114F"/>
    <w:rsid w:val="00AD14C9"/>
    <w:rsid w:val="00AD17A5"/>
    <w:rsid w:val="00AD18FC"/>
    <w:rsid w:val="00AD1C58"/>
    <w:rsid w:val="00AD1CE1"/>
    <w:rsid w:val="00AD22F9"/>
    <w:rsid w:val="00AD267D"/>
    <w:rsid w:val="00AD28BA"/>
    <w:rsid w:val="00AD2A49"/>
    <w:rsid w:val="00AD2BF0"/>
    <w:rsid w:val="00AD2F1E"/>
    <w:rsid w:val="00AD2F69"/>
    <w:rsid w:val="00AD309D"/>
    <w:rsid w:val="00AD31AA"/>
    <w:rsid w:val="00AD3241"/>
    <w:rsid w:val="00AD33BD"/>
    <w:rsid w:val="00AD3455"/>
    <w:rsid w:val="00AD4061"/>
    <w:rsid w:val="00AD41F4"/>
    <w:rsid w:val="00AD4780"/>
    <w:rsid w:val="00AD4DE1"/>
    <w:rsid w:val="00AD4FED"/>
    <w:rsid w:val="00AD50BA"/>
    <w:rsid w:val="00AD5280"/>
    <w:rsid w:val="00AD5558"/>
    <w:rsid w:val="00AD55CE"/>
    <w:rsid w:val="00AD571F"/>
    <w:rsid w:val="00AD5B10"/>
    <w:rsid w:val="00AD5C13"/>
    <w:rsid w:val="00AD5C2E"/>
    <w:rsid w:val="00AD5D41"/>
    <w:rsid w:val="00AD5DB7"/>
    <w:rsid w:val="00AD64FB"/>
    <w:rsid w:val="00AD66B8"/>
    <w:rsid w:val="00AD69E1"/>
    <w:rsid w:val="00AD6DBE"/>
    <w:rsid w:val="00AD6DF3"/>
    <w:rsid w:val="00AD6E09"/>
    <w:rsid w:val="00AD6F39"/>
    <w:rsid w:val="00AD7683"/>
    <w:rsid w:val="00AD7699"/>
    <w:rsid w:val="00AD76BD"/>
    <w:rsid w:val="00AD7788"/>
    <w:rsid w:val="00AD7889"/>
    <w:rsid w:val="00AD7C9D"/>
    <w:rsid w:val="00AD7EB3"/>
    <w:rsid w:val="00AD7F1F"/>
    <w:rsid w:val="00AE0202"/>
    <w:rsid w:val="00AE030D"/>
    <w:rsid w:val="00AE0795"/>
    <w:rsid w:val="00AE07F1"/>
    <w:rsid w:val="00AE0819"/>
    <w:rsid w:val="00AE0901"/>
    <w:rsid w:val="00AE0914"/>
    <w:rsid w:val="00AE0A00"/>
    <w:rsid w:val="00AE0A93"/>
    <w:rsid w:val="00AE0AA9"/>
    <w:rsid w:val="00AE0BDD"/>
    <w:rsid w:val="00AE140E"/>
    <w:rsid w:val="00AE1C9D"/>
    <w:rsid w:val="00AE1E22"/>
    <w:rsid w:val="00AE1F1E"/>
    <w:rsid w:val="00AE20AD"/>
    <w:rsid w:val="00AE25AD"/>
    <w:rsid w:val="00AE25E6"/>
    <w:rsid w:val="00AE26D1"/>
    <w:rsid w:val="00AE2716"/>
    <w:rsid w:val="00AE2864"/>
    <w:rsid w:val="00AE28B6"/>
    <w:rsid w:val="00AE28DA"/>
    <w:rsid w:val="00AE2968"/>
    <w:rsid w:val="00AE2AD8"/>
    <w:rsid w:val="00AE2B5A"/>
    <w:rsid w:val="00AE2BAB"/>
    <w:rsid w:val="00AE2BFB"/>
    <w:rsid w:val="00AE2D47"/>
    <w:rsid w:val="00AE2DCE"/>
    <w:rsid w:val="00AE2EB5"/>
    <w:rsid w:val="00AE311D"/>
    <w:rsid w:val="00AE32AA"/>
    <w:rsid w:val="00AE32C8"/>
    <w:rsid w:val="00AE3495"/>
    <w:rsid w:val="00AE3858"/>
    <w:rsid w:val="00AE389E"/>
    <w:rsid w:val="00AE3994"/>
    <w:rsid w:val="00AE3A99"/>
    <w:rsid w:val="00AE3AF0"/>
    <w:rsid w:val="00AE3DCD"/>
    <w:rsid w:val="00AE3E18"/>
    <w:rsid w:val="00AE401A"/>
    <w:rsid w:val="00AE452E"/>
    <w:rsid w:val="00AE4B6C"/>
    <w:rsid w:val="00AE4C95"/>
    <w:rsid w:val="00AE4D9A"/>
    <w:rsid w:val="00AE523E"/>
    <w:rsid w:val="00AE5413"/>
    <w:rsid w:val="00AE5771"/>
    <w:rsid w:val="00AE5B2C"/>
    <w:rsid w:val="00AE5B52"/>
    <w:rsid w:val="00AE6215"/>
    <w:rsid w:val="00AE62C6"/>
    <w:rsid w:val="00AE636A"/>
    <w:rsid w:val="00AE65C0"/>
    <w:rsid w:val="00AE69F3"/>
    <w:rsid w:val="00AE6A69"/>
    <w:rsid w:val="00AE6B1F"/>
    <w:rsid w:val="00AE6DF4"/>
    <w:rsid w:val="00AE6FB8"/>
    <w:rsid w:val="00AE707B"/>
    <w:rsid w:val="00AE7241"/>
    <w:rsid w:val="00AE72E1"/>
    <w:rsid w:val="00AE7396"/>
    <w:rsid w:val="00AE7619"/>
    <w:rsid w:val="00AE79BD"/>
    <w:rsid w:val="00AE7AD2"/>
    <w:rsid w:val="00AE7F1D"/>
    <w:rsid w:val="00AE7F33"/>
    <w:rsid w:val="00AE7F3E"/>
    <w:rsid w:val="00AE7FC9"/>
    <w:rsid w:val="00AF0038"/>
    <w:rsid w:val="00AF004D"/>
    <w:rsid w:val="00AF0235"/>
    <w:rsid w:val="00AF026A"/>
    <w:rsid w:val="00AF0329"/>
    <w:rsid w:val="00AF050D"/>
    <w:rsid w:val="00AF0600"/>
    <w:rsid w:val="00AF08FE"/>
    <w:rsid w:val="00AF0A80"/>
    <w:rsid w:val="00AF0C4A"/>
    <w:rsid w:val="00AF0C85"/>
    <w:rsid w:val="00AF0E7D"/>
    <w:rsid w:val="00AF0F6F"/>
    <w:rsid w:val="00AF10F0"/>
    <w:rsid w:val="00AF112B"/>
    <w:rsid w:val="00AF11AD"/>
    <w:rsid w:val="00AF137F"/>
    <w:rsid w:val="00AF1427"/>
    <w:rsid w:val="00AF1509"/>
    <w:rsid w:val="00AF186A"/>
    <w:rsid w:val="00AF1B8A"/>
    <w:rsid w:val="00AF1C83"/>
    <w:rsid w:val="00AF21DC"/>
    <w:rsid w:val="00AF258E"/>
    <w:rsid w:val="00AF2912"/>
    <w:rsid w:val="00AF2B73"/>
    <w:rsid w:val="00AF2DAC"/>
    <w:rsid w:val="00AF30CB"/>
    <w:rsid w:val="00AF34E1"/>
    <w:rsid w:val="00AF3680"/>
    <w:rsid w:val="00AF3771"/>
    <w:rsid w:val="00AF3866"/>
    <w:rsid w:val="00AF394E"/>
    <w:rsid w:val="00AF3AC7"/>
    <w:rsid w:val="00AF3DD1"/>
    <w:rsid w:val="00AF3E55"/>
    <w:rsid w:val="00AF418B"/>
    <w:rsid w:val="00AF4294"/>
    <w:rsid w:val="00AF4310"/>
    <w:rsid w:val="00AF4317"/>
    <w:rsid w:val="00AF4BDA"/>
    <w:rsid w:val="00AF4C6C"/>
    <w:rsid w:val="00AF4C74"/>
    <w:rsid w:val="00AF4EE9"/>
    <w:rsid w:val="00AF51AF"/>
    <w:rsid w:val="00AF5807"/>
    <w:rsid w:val="00AF591B"/>
    <w:rsid w:val="00AF5A21"/>
    <w:rsid w:val="00AF5B9A"/>
    <w:rsid w:val="00AF5BB6"/>
    <w:rsid w:val="00AF5F78"/>
    <w:rsid w:val="00AF63DE"/>
    <w:rsid w:val="00AF64B8"/>
    <w:rsid w:val="00AF6729"/>
    <w:rsid w:val="00AF6988"/>
    <w:rsid w:val="00AF6AB9"/>
    <w:rsid w:val="00AF705E"/>
    <w:rsid w:val="00AF71B5"/>
    <w:rsid w:val="00AF72BD"/>
    <w:rsid w:val="00AF7493"/>
    <w:rsid w:val="00AF78DB"/>
    <w:rsid w:val="00AF7AFC"/>
    <w:rsid w:val="00B0018C"/>
    <w:rsid w:val="00B002AA"/>
    <w:rsid w:val="00B002CC"/>
    <w:rsid w:val="00B007C7"/>
    <w:rsid w:val="00B00B99"/>
    <w:rsid w:val="00B00C14"/>
    <w:rsid w:val="00B00E0C"/>
    <w:rsid w:val="00B00FED"/>
    <w:rsid w:val="00B01019"/>
    <w:rsid w:val="00B0106A"/>
    <w:rsid w:val="00B0159C"/>
    <w:rsid w:val="00B016EE"/>
    <w:rsid w:val="00B01980"/>
    <w:rsid w:val="00B01D5A"/>
    <w:rsid w:val="00B01E72"/>
    <w:rsid w:val="00B01F23"/>
    <w:rsid w:val="00B01FC2"/>
    <w:rsid w:val="00B02344"/>
    <w:rsid w:val="00B026FF"/>
    <w:rsid w:val="00B029B9"/>
    <w:rsid w:val="00B02A63"/>
    <w:rsid w:val="00B02B4B"/>
    <w:rsid w:val="00B02D9E"/>
    <w:rsid w:val="00B02DC3"/>
    <w:rsid w:val="00B02E47"/>
    <w:rsid w:val="00B02F38"/>
    <w:rsid w:val="00B03241"/>
    <w:rsid w:val="00B03376"/>
    <w:rsid w:val="00B03473"/>
    <w:rsid w:val="00B03A38"/>
    <w:rsid w:val="00B03F38"/>
    <w:rsid w:val="00B03F8B"/>
    <w:rsid w:val="00B04096"/>
    <w:rsid w:val="00B04706"/>
    <w:rsid w:val="00B04893"/>
    <w:rsid w:val="00B04A8A"/>
    <w:rsid w:val="00B04D14"/>
    <w:rsid w:val="00B05251"/>
    <w:rsid w:val="00B0552A"/>
    <w:rsid w:val="00B05698"/>
    <w:rsid w:val="00B058E0"/>
    <w:rsid w:val="00B059A6"/>
    <w:rsid w:val="00B05A5D"/>
    <w:rsid w:val="00B05C48"/>
    <w:rsid w:val="00B06180"/>
    <w:rsid w:val="00B061C9"/>
    <w:rsid w:val="00B063A3"/>
    <w:rsid w:val="00B06752"/>
    <w:rsid w:val="00B06908"/>
    <w:rsid w:val="00B06B7E"/>
    <w:rsid w:val="00B06DEB"/>
    <w:rsid w:val="00B06EBA"/>
    <w:rsid w:val="00B074D1"/>
    <w:rsid w:val="00B07598"/>
    <w:rsid w:val="00B076DE"/>
    <w:rsid w:val="00B076E6"/>
    <w:rsid w:val="00B0774E"/>
    <w:rsid w:val="00B07CC5"/>
    <w:rsid w:val="00B10392"/>
    <w:rsid w:val="00B107A7"/>
    <w:rsid w:val="00B10A08"/>
    <w:rsid w:val="00B10B6E"/>
    <w:rsid w:val="00B10DCB"/>
    <w:rsid w:val="00B10E72"/>
    <w:rsid w:val="00B111BC"/>
    <w:rsid w:val="00B111D3"/>
    <w:rsid w:val="00B114E2"/>
    <w:rsid w:val="00B1170B"/>
    <w:rsid w:val="00B117FB"/>
    <w:rsid w:val="00B118D8"/>
    <w:rsid w:val="00B11A54"/>
    <w:rsid w:val="00B11AA9"/>
    <w:rsid w:val="00B11B6F"/>
    <w:rsid w:val="00B11CB0"/>
    <w:rsid w:val="00B11E94"/>
    <w:rsid w:val="00B11F24"/>
    <w:rsid w:val="00B122A4"/>
    <w:rsid w:val="00B125D4"/>
    <w:rsid w:val="00B127D2"/>
    <w:rsid w:val="00B12A24"/>
    <w:rsid w:val="00B12A82"/>
    <w:rsid w:val="00B12AF5"/>
    <w:rsid w:val="00B12CA1"/>
    <w:rsid w:val="00B12F65"/>
    <w:rsid w:val="00B12F9F"/>
    <w:rsid w:val="00B12FDE"/>
    <w:rsid w:val="00B135DC"/>
    <w:rsid w:val="00B13F67"/>
    <w:rsid w:val="00B1403E"/>
    <w:rsid w:val="00B14144"/>
    <w:rsid w:val="00B14490"/>
    <w:rsid w:val="00B14572"/>
    <w:rsid w:val="00B1485B"/>
    <w:rsid w:val="00B1489D"/>
    <w:rsid w:val="00B14967"/>
    <w:rsid w:val="00B1499E"/>
    <w:rsid w:val="00B149D8"/>
    <w:rsid w:val="00B14B20"/>
    <w:rsid w:val="00B14CD8"/>
    <w:rsid w:val="00B14DBD"/>
    <w:rsid w:val="00B14E94"/>
    <w:rsid w:val="00B150EE"/>
    <w:rsid w:val="00B1526E"/>
    <w:rsid w:val="00B15495"/>
    <w:rsid w:val="00B1566F"/>
    <w:rsid w:val="00B15981"/>
    <w:rsid w:val="00B16151"/>
    <w:rsid w:val="00B16474"/>
    <w:rsid w:val="00B164E7"/>
    <w:rsid w:val="00B16B74"/>
    <w:rsid w:val="00B16C28"/>
    <w:rsid w:val="00B16E45"/>
    <w:rsid w:val="00B16E75"/>
    <w:rsid w:val="00B17260"/>
    <w:rsid w:val="00B17686"/>
    <w:rsid w:val="00B17B43"/>
    <w:rsid w:val="00B17DF3"/>
    <w:rsid w:val="00B202A0"/>
    <w:rsid w:val="00B2040D"/>
    <w:rsid w:val="00B206C6"/>
    <w:rsid w:val="00B2072B"/>
    <w:rsid w:val="00B209FE"/>
    <w:rsid w:val="00B20AC4"/>
    <w:rsid w:val="00B20F20"/>
    <w:rsid w:val="00B215E6"/>
    <w:rsid w:val="00B21920"/>
    <w:rsid w:val="00B219B6"/>
    <w:rsid w:val="00B21E81"/>
    <w:rsid w:val="00B22245"/>
    <w:rsid w:val="00B22577"/>
    <w:rsid w:val="00B22690"/>
    <w:rsid w:val="00B22F53"/>
    <w:rsid w:val="00B2329F"/>
    <w:rsid w:val="00B232A5"/>
    <w:rsid w:val="00B2334F"/>
    <w:rsid w:val="00B233D0"/>
    <w:rsid w:val="00B23456"/>
    <w:rsid w:val="00B23574"/>
    <w:rsid w:val="00B23701"/>
    <w:rsid w:val="00B237E1"/>
    <w:rsid w:val="00B23CED"/>
    <w:rsid w:val="00B241B0"/>
    <w:rsid w:val="00B241EB"/>
    <w:rsid w:val="00B2427C"/>
    <w:rsid w:val="00B2434B"/>
    <w:rsid w:val="00B24DED"/>
    <w:rsid w:val="00B24E55"/>
    <w:rsid w:val="00B24E81"/>
    <w:rsid w:val="00B25262"/>
    <w:rsid w:val="00B254B4"/>
    <w:rsid w:val="00B25747"/>
    <w:rsid w:val="00B25B35"/>
    <w:rsid w:val="00B25D4E"/>
    <w:rsid w:val="00B26097"/>
    <w:rsid w:val="00B26689"/>
    <w:rsid w:val="00B26770"/>
    <w:rsid w:val="00B26940"/>
    <w:rsid w:val="00B2696D"/>
    <w:rsid w:val="00B26AA1"/>
    <w:rsid w:val="00B26FD5"/>
    <w:rsid w:val="00B271AD"/>
    <w:rsid w:val="00B272B7"/>
    <w:rsid w:val="00B27330"/>
    <w:rsid w:val="00B2737C"/>
    <w:rsid w:val="00B2757D"/>
    <w:rsid w:val="00B27601"/>
    <w:rsid w:val="00B2761B"/>
    <w:rsid w:val="00B27644"/>
    <w:rsid w:val="00B277C2"/>
    <w:rsid w:val="00B27A1D"/>
    <w:rsid w:val="00B27B55"/>
    <w:rsid w:val="00B27BE8"/>
    <w:rsid w:val="00B27D36"/>
    <w:rsid w:val="00B3007A"/>
    <w:rsid w:val="00B305D4"/>
    <w:rsid w:val="00B306A2"/>
    <w:rsid w:val="00B307FB"/>
    <w:rsid w:val="00B3087B"/>
    <w:rsid w:val="00B3094D"/>
    <w:rsid w:val="00B30EB9"/>
    <w:rsid w:val="00B3104B"/>
    <w:rsid w:val="00B312A3"/>
    <w:rsid w:val="00B31472"/>
    <w:rsid w:val="00B31AFD"/>
    <w:rsid w:val="00B31BBB"/>
    <w:rsid w:val="00B31DCF"/>
    <w:rsid w:val="00B325CA"/>
    <w:rsid w:val="00B328D7"/>
    <w:rsid w:val="00B329A3"/>
    <w:rsid w:val="00B32AFB"/>
    <w:rsid w:val="00B32DD2"/>
    <w:rsid w:val="00B32F47"/>
    <w:rsid w:val="00B33125"/>
    <w:rsid w:val="00B332B8"/>
    <w:rsid w:val="00B332D4"/>
    <w:rsid w:val="00B33300"/>
    <w:rsid w:val="00B335D2"/>
    <w:rsid w:val="00B33626"/>
    <w:rsid w:val="00B336C9"/>
    <w:rsid w:val="00B33701"/>
    <w:rsid w:val="00B338AA"/>
    <w:rsid w:val="00B33A2D"/>
    <w:rsid w:val="00B33C6B"/>
    <w:rsid w:val="00B34459"/>
    <w:rsid w:val="00B34951"/>
    <w:rsid w:val="00B349CC"/>
    <w:rsid w:val="00B34A32"/>
    <w:rsid w:val="00B353FD"/>
    <w:rsid w:val="00B355DE"/>
    <w:rsid w:val="00B35697"/>
    <w:rsid w:val="00B356C8"/>
    <w:rsid w:val="00B356FD"/>
    <w:rsid w:val="00B3579C"/>
    <w:rsid w:val="00B35C2E"/>
    <w:rsid w:val="00B35D3A"/>
    <w:rsid w:val="00B35F26"/>
    <w:rsid w:val="00B35FC0"/>
    <w:rsid w:val="00B3617D"/>
    <w:rsid w:val="00B361D9"/>
    <w:rsid w:val="00B3629D"/>
    <w:rsid w:val="00B362FB"/>
    <w:rsid w:val="00B3663F"/>
    <w:rsid w:val="00B36986"/>
    <w:rsid w:val="00B37033"/>
    <w:rsid w:val="00B371C6"/>
    <w:rsid w:val="00B373FA"/>
    <w:rsid w:val="00B37572"/>
    <w:rsid w:val="00B3758D"/>
    <w:rsid w:val="00B37637"/>
    <w:rsid w:val="00B3780E"/>
    <w:rsid w:val="00B37813"/>
    <w:rsid w:val="00B37DC0"/>
    <w:rsid w:val="00B37DD4"/>
    <w:rsid w:val="00B40495"/>
    <w:rsid w:val="00B40498"/>
    <w:rsid w:val="00B406B3"/>
    <w:rsid w:val="00B40978"/>
    <w:rsid w:val="00B40ADE"/>
    <w:rsid w:val="00B40DD7"/>
    <w:rsid w:val="00B41303"/>
    <w:rsid w:val="00B41450"/>
    <w:rsid w:val="00B4146E"/>
    <w:rsid w:val="00B41584"/>
    <w:rsid w:val="00B415E7"/>
    <w:rsid w:val="00B41917"/>
    <w:rsid w:val="00B41AD6"/>
    <w:rsid w:val="00B41B97"/>
    <w:rsid w:val="00B42088"/>
    <w:rsid w:val="00B4213D"/>
    <w:rsid w:val="00B426B8"/>
    <w:rsid w:val="00B42C0E"/>
    <w:rsid w:val="00B42DE2"/>
    <w:rsid w:val="00B42EA8"/>
    <w:rsid w:val="00B42FE8"/>
    <w:rsid w:val="00B43004"/>
    <w:rsid w:val="00B4306F"/>
    <w:rsid w:val="00B430FC"/>
    <w:rsid w:val="00B43119"/>
    <w:rsid w:val="00B431F3"/>
    <w:rsid w:val="00B433A4"/>
    <w:rsid w:val="00B433A9"/>
    <w:rsid w:val="00B43490"/>
    <w:rsid w:val="00B4377E"/>
    <w:rsid w:val="00B437B0"/>
    <w:rsid w:val="00B4384B"/>
    <w:rsid w:val="00B43C50"/>
    <w:rsid w:val="00B43E6C"/>
    <w:rsid w:val="00B43F53"/>
    <w:rsid w:val="00B43F83"/>
    <w:rsid w:val="00B44024"/>
    <w:rsid w:val="00B44224"/>
    <w:rsid w:val="00B44241"/>
    <w:rsid w:val="00B44368"/>
    <w:rsid w:val="00B444C9"/>
    <w:rsid w:val="00B445A1"/>
    <w:rsid w:val="00B44832"/>
    <w:rsid w:val="00B449A0"/>
    <w:rsid w:val="00B44A80"/>
    <w:rsid w:val="00B44D96"/>
    <w:rsid w:val="00B44E12"/>
    <w:rsid w:val="00B45046"/>
    <w:rsid w:val="00B4524E"/>
    <w:rsid w:val="00B454ED"/>
    <w:rsid w:val="00B455AE"/>
    <w:rsid w:val="00B45AF6"/>
    <w:rsid w:val="00B46049"/>
    <w:rsid w:val="00B4624A"/>
    <w:rsid w:val="00B4635F"/>
    <w:rsid w:val="00B46553"/>
    <w:rsid w:val="00B466FA"/>
    <w:rsid w:val="00B46918"/>
    <w:rsid w:val="00B46F04"/>
    <w:rsid w:val="00B47007"/>
    <w:rsid w:val="00B47037"/>
    <w:rsid w:val="00B4708B"/>
    <w:rsid w:val="00B47261"/>
    <w:rsid w:val="00B472D4"/>
    <w:rsid w:val="00B47737"/>
    <w:rsid w:val="00B477BF"/>
    <w:rsid w:val="00B5011C"/>
    <w:rsid w:val="00B50147"/>
    <w:rsid w:val="00B5017D"/>
    <w:rsid w:val="00B501BD"/>
    <w:rsid w:val="00B50653"/>
    <w:rsid w:val="00B517EE"/>
    <w:rsid w:val="00B51850"/>
    <w:rsid w:val="00B51BEA"/>
    <w:rsid w:val="00B51D52"/>
    <w:rsid w:val="00B51D6C"/>
    <w:rsid w:val="00B51FF8"/>
    <w:rsid w:val="00B5209F"/>
    <w:rsid w:val="00B52134"/>
    <w:rsid w:val="00B52376"/>
    <w:rsid w:val="00B5239D"/>
    <w:rsid w:val="00B52935"/>
    <w:rsid w:val="00B52D78"/>
    <w:rsid w:val="00B52E94"/>
    <w:rsid w:val="00B5329E"/>
    <w:rsid w:val="00B532B5"/>
    <w:rsid w:val="00B5336E"/>
    <w:rsid w:val="00B53797"/>
    <w:rsid w:val="00B53A21"/>
    <w:rsid w:val="00B53BDF"/>
    <w:rsid w:val="00B53F39"/>
    <w:rsid w:val="00B53FA7"/>
    <w:rsid w:val="00B5456C"/>
    <w:rsid w:val="00B54608"/>
    <w:rsid w:val="00B5460C"/>
    <w:rsid w:val="00B547E5"/>
    <w:rsid w:val="00B54951"/>
    <w:rsid w:val="00B54992"/>
    <w:rsid w:val="00B54C13"/>
    <w:rsid w:val="00B54D60"/>
    <w:rsid w:val="00B5518F"/>
    <w:rsid w:val="00B55415"/>
    <w:rsid w:val="00B556F1"/>
    <w:rsid w:val="00B55862"/>
    <w:rsid w:val="00B55A2F"/>
    <w:rsid w:val="00B56363"/>
    <w:rsid w:val="00B5643F"/>
    <w:rsid w:val="00B56635"/>
    <w:rsid w:val="00B56826"/>
    <w:rsid w:val="00B5692F"/>
    <w:rsid w:val="00B56F39"/>
    <w:rsid w:val="00B56FE0"/>
    <w:rsid w:val="00B57067"/>
    <w:rsid w:val="00B570C2"/>
    <w:rsid w:val="00B570FD"/>
    <w:rsid w:val="00B57327"/>
    <w:rsid w:val="00B574D5"/>
    <w:rsid w:val="00B5758E"/>
    <w:rsid w:val="00B57899"/>
    <w:rsid w:val="00B5798E"/>
    <w:rsid w:val="00B57B72"/>
    <w:rsid w:val="00B57C81"/>
    <w:rsid w:val="00B57D92"/>
    <w:rsid w:val="00B600E1"/>
    <w:rsid w:val="00B6042A"/>
    <w:rsid w:val="00B60448"/>
    <w:rsid w:val="00B604D2"/>
    <w:rsid w:val="00B60517"/>
    <w:rsid w:val="00B606B3"/>
    <w:rsid w:val="00B607AB"/>
    <w:rsid w:val="00B608A5"/>
    <w:rsid w:val="00B60991"/>
    <w:rsid w:val="00B60AB8"/>
    <w:rsid w:val="00B60CA1"/>
    <w:rsid w:val="00B60DB5"/>
    <w:rsid w:val="00B60DF5"/>
    <w:rsid w:val="00B61078"/>
    <w:rsid w:val="00B61197"/>
    <w:rsid w:val="00B6129C"/>
    <w:rsid w:val="00B61414"/>
    <w:rsid w:val="00B61AF5"/>
    <w:rsid w:val="00B61BE5"/>
    <w:rsid w:val="00B61F4B"/>
    <w:rsid w:val="00B6214C"/>
    <w:rsid w:val="00B622E9"/>
    <w:rsid w:val="00B623F3"/>
    <w:rsid w:val="00B62404"/>
    <w:rsid w:val="00B6255F"/>
    <w:rsid w:val="00B62AE7"/>
    <w:rsid w:val="00B62B36"/>
    <w:rsid w:val="00B62C2A"/>
    <w:rsid w:val="00B634F7"/>
    <w:rsid w:val="00B63739"/>
    <w:rsid w:val="00B6379D"/>
    <w:rsid w:val="00B63AC2"/>
    <w:rsid w:val="00B63C64"/>
    <w:rsid w:val="00B63E67"/>
    <w:rsid w:val="00B63FF9"/>
    <w:rsid w:val="00B64035"/>
    <w:rsid w:val="00B64227"/>
    <w:rsid w:val="00B64255"/>
    <w:rsid w:val="00B642F1"/>
    <w:rsid w:val="00B644A0"/>
    <w:rsid w:val="00B6476D"/>
    <w:rsid w:val="00B648EF"/>
    <w:rsid w:val="00B649AC"/>
    <w:rsid w:val="00B649C7"/>
    <w:rsid w:val="00B64B16"/>
    <w:rsid w:val="00B64CB1"/>
    <w:rsid w:val="00B64E1B"/>
    <w:rsid w:val="00B65737"/>
    <w:rsid w:val="00B6573A"/>
    <w:rsid w:val="00B6592F"/>
    <w:rsid w:val="00B65B21"/>
    <w:rsid w:val="00B65C4A"/>
    <w:rsid w:val="00B65E9D"/>
    <w:rsid w:val="00B6620E"/>
    <w:rsid w:val="00B6629E"/>
    <w:rsid w:val="00B66325"/>
    <w:rsid w:val="00B66370"/>
    <w:rsid w:val="00B6647A"/>
    <w:rsid w:val="00B664FE"/>
    <w:rsid w:val="00B66746"/>
    <w:rsid w:val="00B66C48"/>
    <w:rsid w:val="00B66E67"/>
    <w:rsid w:val="00B66F70"/>
    <w:rsid w:val="00B670C2"/>
    <w:rsid w:val="00B6713F"/>
    <w:rsid w:val="00B67408"/>
    <w:rsid w:val="00B67862"/>
    <w:rsid w:val="00B67B2F"/>
    <w:rsid w:val="00B67BD5"/>
    <w:rsid w:val="00B67DD5"/>
    <w:rsid w:val="00B67E81"/>
    <w:rsid w:val="00B704AB"/>
    <w:rsid w:val="00B70588"/>
    <w:rsid w:val="00B70C01"/>
    <w:rsid w:val="00B70F46"/>
    <w:rsid w:val="00B71144"/>
    <w:rsid w:val="00B713BA"/>
    <w:rsid w:val="00B714E0"/>
    <w:rsid w:val="00B71585"/>
    <w:rsid w:val="00B71829"/>
    <w:rsid w:val="00B71A9B"/>
    <w:rsid w:val="00B71BAF"/>
    <w:rsid w:val="00B71EAE"/>
    <w:rsid w:val="00B72612"/>
    <w:rsid w:val="00B72C1B"/>
    <w:rsid w:val="00B72CD5"/>
    <w:rsid w:val="00B72D89"/>
    <w:rsid w:val="00B72DA6"/>
    <w:rsid w:val="00B73040"/>
    <w:rsid w:val="00B73046"/>
    <w:rsid w:val="00B7312C"/>
    <w:rsid w:val="00B7318B"/>
    <w:rsid w:val="00B731BB"/>
    <w:rsid w:val="00B731F5"/>
    <w:rsid w:val="00B73876"/>
    <w:rsid w:val="00B73BA9"/>
    <w:rsid w:val="00B73C76"/>
    <w:rsid w:val="00B7401A"/>
    <w:rsid w:val="00B7456C"/>
    <w:rsid w:val="00B7469E"/>
    <w:rsid w:val="00B747ED"/>
    <w:rsid w:val="00B7483B"/>
    <w:rsid w:val="00B74A28"/>
    <w:rsid w:val="00B74C54"/>
    <w:rsid w:val="00B74D73"/>
    <w:rsid w:val="00B74DC2"/>
    <w:rsid w:val="00B75464"/>
    <w:rsid w:val="00B75AD2"/>
    <w:rsid w:val="00B75D4B"/>
    <w:rsid w:val="00B75F13"/>
    <w:rsid w:val="00B7660A"/>
    <w:rsid w:val="00B76688"/>
    <w:rsid w:val="00B76726"/>
    <w:rsid w:val="00B76778"/>
    <w:rsid w:val="00B767C4"/>
    <w:rsid w:val="00B76C98"/>
    <w:rsid w:val="00B76D9A"/>
    <w:rsid w:val="00B76E7D"/>
    <w:rsid w:val="00B77158"/>
    <w:rsid w:val="00B7719D"/>
    <w:rsid w:val="00B771EE"/>
    <w:rsid w:val="00B7734B"/>
    <w:rsid w:val="00B77520"/>
    <w:rsid w:val="00B777DF"/>
    <w:rsid w:val="00B77ABB"/>
    <w:rsid w:val="00B77B44"/>
    <w:rsid w:val="00B77BA0"/>
    <w:rsid w:val="00B77BD9"/>
    <w:rsid w:val="00B77C03"/>
    <w:rsid w:val="00B77D21"/>
    <w:rsid w:val="00B77DB8"/>
    <w:rsid w:val="00B803DA"/>
    <w:rsid w:val="00B803E1"/>
    <w:rsid w:val="00B805B2"/>
    <w:rsid w:val="00B809CF"/>
    <w:rsid w:val="00B80AD7"/>
    <w:rsid w:val="00B80C53"/>
    <w:rsid w:val="00B80C83"/>
    <w:rsid w:val="00B80D77"/>
    <w:rsid w:val="00B812E1"/>
    <w:rsid w:val="00B81336"/>
    <w:rsid w:val="00B81433"/>
    <w:rsid w:val="00B816D3"/>
    <w:rsid w:val="00B816F0"/>
    <w:rsid w:val="00B81FF6"/>
    <w:rsid w:val="00B82271"/>
    <w:rsid w:val="00B82458"/>
    <w:rsid w:val="00B82662"/>
    <w:rsid w:val="00B8272A"/>
    <w:rsid w:val="00B82C3B"/>
    <w:rsid w:val="00B82E43"/>
    <w:rsid w:val="00B83133"/>
    <w:rsid w:val="00B833E4"/>
    <w:rsid w:val="00B83543"/>
    <w:rsid w:val="00B83A3C"/>
    <w:rsid w:val="00B83D36"/>
    <w:rsid w:val="00B83E71"/>
    <w:rsid w:val="00B84099"/>
    <w:rsid w:val="00B846C7"/>
    <w:rsid w:val="00B84743"/>
    <w:rsid w:val="00B848C8"/>
    <w:rsid w:val="00B848CA"/>
    <w:rsid w:val="00B8506F"/>
    <w:rsid w:val="00B850D1"/>
    <w:rsid w:val="00B850F4"/>
    <w:rsid w:val="00B85126"/>
    <w:rsid w:val="00B8521D"/>
    <w:rsid w:val="00B8551C"/>
    <w:rsid w:val="00B859B1"/>
    <w:rsid w:val="00B859C1"/>
    <w:rsid w:val="00B85B51"/>
    <w:rsid w:val="00B85D31"/>
    <w:rsid w:val="00B85DF4"/>
    <w:rsid w:val="00B85FFC"/>
    <w:rsid w:val="00B86057"/>
    <w:rsid w:val="00B860CE"/>
    <w:rsid w:val="00B860F7"/>
    <w:rsid w:val="00B86396"/>
    <w:rsid w:val="00B869D1"/>
    <w:rsid w:val="00B869FF"/>
    <w:rsid w:val="00B86A63"/>
    <w:rsid w:val="00B86CA0"/>
    <w:rsid w:val="00B87263"/>
    <w:rsid w:val="00B8739A"/>
    <w:rsid w:val="00B875F4"/>
    <w:rsid w:val="00B87671"/>
    <w:rsid w:val="00B87934"/>
    <w:rsid w:val="00B87A35"/>
    <w:rsid w:val="00B87A41"/>
    <w:rsid w:val="00B87D1D"/>
    <w:rsid w:val="00B87F7F"/>
    <w:rsid w:val="00B900F4"/>
    <w:rsid w:val="00B904E2"/>
    <w:rsid w:val="00B906ED"/>
    <w:rsid w:val="00B908D8"/>
    <w:rsid w:val="00B908DA"/>
    <w:rsid w:val="00B909A6"/>
    <w:rsid w:val="00B90B5D"/>
    <w:rsid w:val="00B90DA2"/>
    <w:rsid w:val="00B90EC0"/>
    <w:rsid w:val="00B90F5C"/>
    <w:rsid w:val="00B91193"/>
    <w:rsid w:val="00B9122D"/>
    <w:rsid w:val="00B912F5"/>
    <w:rsid w:val="00B91314"/>
    <w:rsid w:val="00B9151C"/>
    <w:rsid w:val="00B916A4"/>
    <w:rsid w:val="00B918F9"/>
    <w:rsid w:val="00B91BD8"/>
    <w:rsid w:val="00B91DBB"/>
    <w:rsid w:val="00B91DC6"/>
    <w:rsid w:val="00B928D8"/>
    <w:rsid w:val="00B92918"/>
    <w:rsid w:val="00B929E5"/>
    <w:rsid w:val="00B92CAE"/>
    <w:rsid w:val="00B92EBB"/>
    <w:rsid w:val="00B92F51"/>
    <w:rsid w:val="00B930BD"/>
    <w:rsid w:val="00B931A0"/>
    <w:rsid w:val="00B9325E"/>
    <w:rsid w:val="00B933E2"/>
    <w:rsid w:val="00B93440"/>
    <w:rsid w:val="00B9359E"/>
    <w:rsid w:val="00B9360D"/>
    <w:rsid w:val="00B9385A"/>
    <w:rsid w:val="00B939F1"/>
    <w:rsid w:val="00B943D4"/>
    <w:rsid w:val="00B9440A"/>
    <w:rsid w:val="00B951B0"/>
    <w:rsid w:val="00B95689"/>
    <w:rsid w:val="00B9570C"/>
    <w:rsid w:val="00B95947"/>
    <w:rsid w:val="00B95A3C"/>
    <w:rsid w:val="00B95D25"/>
    <w:rsid w:val="00B9619F"/>
    <w:rsid w:val="00B965A8"/>
    <w:rsid w:val="00B965EC"/>
    <w:rsid w:val="00B9682A"/>
    <w:rsid w:val="00B96900"/>
    <w:rsid w:val="00B96D08"/>
    <w:rsid w:val="00B96DC8"/>
    <w:rsid w:val="00B96E7A"/>
    <w:rsid w:val="00B96FD5"/>
    <w:rsid w:val="00B97205"/>
    <w:rsid w:val="00B97272"/>
    <w:rsid w:val="00B972BC"/>
    <w:rsid w:val="00B9735F"/>
    <w:rsid w:val="00B9749C"/>
    <w:rsid w:val="00B978DB"/>
    <w:rsid w:val="00B97B40"/>
    <w:rsid w:val="00B97B81"/>
    <w:rsid w:val="00B97D90"/>
    <w:rsid w:val="00B97F38"/>
    <w:rsid w:val="00BA006B"/>
    <w:rsid w:val="00BA0092"/>
    <w:rsid w:val="00BA0107"/>
    <w:rsid w:val="00BA05C0"/>
    <w:rsid w:val="00BA0756"/>
    <w:rsid w:val="00BA0911"/>
    <w:rsid w:val="00BA0A17"/>
    <w:rsid w:val="00BA0BFC"/>
    <w:rsid w:val="00BA0CDC"/>
    <w:rsid w:val="00BA102B"/>
    <w:rsid w:val="00BA11A8"/>
    <w:rsid w:val="00BA125B"/>
    <w:rsid w:val="00BA1446"/>
    <w:rsid w:val="00BA1789"/>
    <w:rsid w:val="00BA1798"/>
    <w:rsid w:val="00BA1866"/>
    <w:rsid w:val="00BA18EA"/>
    <w:rsid w:val="00BA1B1A"/>
    <w:rsid w:val="00BA1F77"/>
    <w:rsid w:val="00BA1FE9"/>
    <w:rsid w:val="00BA219A"/>
    <w:rsid w:val="00BA226F"/>
    <w:rsid w:val="00BA25A3"/>
    <w:rsid w:val="00BA25D7"/>
    <w:rsid w:val="00BA269F"/>
    <w:rsid w:val="00BA27C0"/>
    <w:rsid w:val="00BA281E"/>
    <w:rsid w:val="00BA2A98"/>
    <w:rsid w:val="00BA2BA2"/>
    <w:rsid w:val="00BA2C03"/>
    <w:rsid w:val="00BA2EB3"/>
    <w:rsid w:val="00BA3444"/>
    <w:rsid w:val="00BA34DD"/>
    <w:rsid w:val="00BA3595"/>
    <w:rsid w:val="00BA368F"/>
    <w:rsid w:val="00BA38E9"/>
    <w:rsid w:val="00BA391D"/>
    <w:rsid w:val="00BA3AF3"/>
    <w:rsid w:val="00BA3CC6"/>
    <w:rsid w:val="00BA3D50"/>
    <w:rsid w:val="00BA3DE6"/>
    <w:rsid w:val="00BA3F8E"/>
    <w:rsid w:val="00BA4085"/>
    <w:rsid w:val="00BA41C0"/>
    <w:rsid w:val="00BA4209"/>
    <w:rsid w:val="00BA459E"/>
    <w:rsid w:val="00BA492F"/>
    <w:rsid w:val="00BA4A7F"/>
    <w:rsid w:val="00BA4EC3"/>
    <w:rsid w:val="00BA4F74"/>
    <w:rsid w:val="00BA53F5"/>
    <w:rsid w:val="00BA563C"/>
    <w:rsid w:val="00BA5781"/>
    <w:rsid w:val="00BA5962"/>
    <w:rsid w:val="00BA59F7"/>
    <w:rsid w:val="00BA59FF"/>
    <w:rsid w:val="00BA5BA4"/>
    <w:rsid w:val="00BA5BD9"/>
    <w:rsid w:val="00BA5DCD"/>
    <w:rsid w:val="00BA5FF5"/>
    <w:rsid w:val="00BA617C"/>
    <w:rsid w:val="00BA6221"/>
    <w:rsid w:val="00BA641B"/>
    <w:rsid w:val="00BA6567"/>
    <w:rsid w:val="00BA6644"/>
    <w:rsid w:val="00BA674F"/>
    <w:rsid w:val="00BA6969"/>
    <w:rsid w:val="00BA69A0"/>
    <w:rsid w:val="00BA6DE9"/>
    <w:rsid w:val="00BA6F5B"/>
    <w:rsid w:val="00BA7051"/>
    <w:rsid w:val="00BA7418"/>
    <w:rsid w:val="00BA74D1"/>
    <w:rsid w:val="00BA78D8"/>
    <w:rsid w:val="00BA7C80"/>
    <w:rsid w:val="00BA7D01"/>
    <w:rsid w:val="00BA7D7A"/>
    <w:rsid w:val="00BB01A0"/>
    <w:rsid w:val="00BB01FA"/>
    <w:rsid w:val="00BB02F8"/>
    <w:rsid w:val="00BB049B"/>
    <w:rsid w:val="00BB0654"/>
    <w:rsid w:val="00BB077F"/>
    <w:rsid w:val="00BB09DC"/>
    <w:rsid w:val="00BB0CB2"/>
    <w:rsid w:val="00BB0F3E"/>
    <w:rsid w:val="00BB10CD"/>
    <w:rsid w:val="00BB10D7"/>
    <w:rsid w:val="00BB13A8"/>
    <w:rsid w:val="00BB13FB"/>
    <w:rsid w:val="00BB14F0"/>
    <w:rsid w:val="00BB19F2"/>
    <w:rsid w:val="00BB1EE8"/>
    <w:rsid w:val="00BB25BF"/>
    <w:rsid w:val="00BB2815"/>
    <w:rsid w:val="00BB2891"/>
    <w:rsid w:val="00BB2ABF"/>
    <w:rsid w:val="00BB2BC9"/>
    <w:rsid w:val="00BB3336"/>
    <w:rsid w:val="00BB36A1"/>
    <w:rsid w:val="00BB38C2"/>
    <w:rsid w:val="00BB38ED"/>
    <w:rsid w:val="00BB3C5C"/>
    <w:rsid w:val="00BB3D42"/>
    <w:rsid w:val="00BB41D8"/>
    <w:rsid w:val="00BB4574"/>
    <w:rsid w:val="00BB46A9"/>
    <w:rsid w:val="00BB46EA"/>
    <w:rsid w:val="00BB4D41"/>
    <w:rsid w:val="00BB4DF2"/>
    <w:rsid w:val="00BB5192"/>
    <w:rsid w:val="00BB5336"/>
    <w:rsid w:val="00BB542A"/>
    <w:rsid w:val="00BB5493"/>
    <w:rsid w:val="00BB5554"/>
    <w:rsid w:val="00BB556C"/>
    <w:rsid w:val="00BB558E"/>
    <w:rsid w:val="00BB568F"/>
    <w:rsid w:val="00BB57F1"/>
    <w:rsid w:val="00BB58CD"/>
    <w:rsid w:val="00BB5A1E"/>
    <w:rsid w:val="00BB638B"/>
    <w:rsid w:val="00BB6753"/>
    <w:rsid w:val="00BB6954"/>
    <w:rsid w:val="00BB69D1"/>
    <w:rsid w:val="00BB7389"/>
    <w:rsid w:val="00BB73EE"/>
    <w:rsid w:val="00BB7643"/>
    <w:rsid w:val="00BB77B4"/>
    <w:rsid w:val="00BB7ADE"/>
    <w:rsid w:val="00BB7CF0"/>
    <w:rsid w:val="00BC01EC"/>
    <w:rsid w:val="00BC0342"/>
    <w:rsid w:val="00BC034B"/>
    <w:rsid w:val="00BC074C"/>
    <w:rsid w:val="00BC07F8"/>
    <w:rsid w:val="00BC084E"/>
    <w:rsid w:val="00BC0B5F"/>
    <w:rsid w:val="00BC0E15"/>
    <w:rsid w:val="00BC0FDF"/>
    <w:rsid w:val="00BC1069"/>
    <w:rsid w:val="00BC1539"/>
    <w:rsid w:val="00BC15B8"/>
    <w:rsid w:val="00BC15FA"/>
    <w:rsid w:val="00BC1744"/>
    <w:rsid w:val="00BC1C2E"/>
    <w:rsid w:val="00BC1C2F"/>
    <w:rsid w:val="00BC23C6"/>
    <w:rsid w:val="00BC2443"/>
    <w:rsid w:val="00BC2497"/>
    <w:rsid w:val="00BC24FA"/>
    <w:rsid w:val="00BC2A30"/>
    <w:rsid w:val="00BC2A38"/>
    <w:rsid w:val="00BC2A54"/>
    <w:rsid w:val="00BC2B5F"/>
    <w:rsid w:val="00BC2EE3"/>
    <w:rsid w:val="00BC2F5F"/>
    <w:rsid w:val="00BC2F77"/>
    <w:rsid w:val="00BC30B6"/>
    <w:rsid w:val="00BC3246"/>
    <w:rsid w:val="00BC376C"/>
    <w:rsid w:val="00BC3CF4"/>
    <w:rsid w:val="00BC42E9"/>
    <w:rsid w:val="00BC43B8"/>
    <w:rsid w:val="00BC446C"/>
    <w:rsid w:val="00BC44F0"/>
    <w:rsid w:val="00BC46BD"/>
    <w:rsid w:val="00BC4747"/>
    <w:rsid w:val="00BC4BF7"/>
    <w:rsid w:val="00BC4C38"/>
    <w:rsid w:val="00BC4EE1"/>
    <w:rsid w:val="00BC4FB2"/>
    <w:rsid w:val="00BC50FC"/>
    <w:rsid w:val="00BC53F4"/>
    <w:rsid w:val="00BC54F5"/>
    <w:rsid w:val="00BC5B80"/>
    <w:rsid w:val="00BC5E4E"/>
    <w:rsid w:val="00BC5E89"/>
    <w:rsid w:val="00BC5EA7"/>
    <w:rsid w:val="00BC603F"/>
    <w:rsid w:val="00BC618D"/>
    <w:rsid w:val="00BC6197"/>
    <w:rsid w:val="00BC6213"/>
    <w:rsid w:val="00BC6261"/>
    <w:rsid w:val="00BC6326"/>
    <w:rsid w:val="00BC6369"/>
    <w:rsid w:val="00BC6379"/>
    <w:rsid w:val="00BC649E"/>
    <w:rsid w:val="00BC652C"/>
    <w:rsid w:val="00BC6588"/>
    <w:rsid w:val="00BC6658"/>
    <w:rsid w:val="00BC66A3"/>
    <w:rsid w:val="00BC686C"/>
    <w:rsid w:val="00BC6C81"/>
    <w:rsid w:val="00BC7061"/>
    <w:rsid w:val="00BC736D"/>
    <w:rsid w:val="00BC7451"/>
    <w:rsid w:val="00BC772D"/>
    <w:rsid w:val="00BC7755"/>
    <w:rsid w:val="00BC78E6"/>
    <w:rsid w:val="00BC7C4B"/>
    <w:rsid w:val="00BC7CC0"/>
    <w:rsid w:val="00BC7EBA"/>
    <w:rsid w:val="00BD016F"/>
    <w:rsid w:val="00BD03F8"/>
    <w:rsid w:val="00BD08B8"/>
    <w:rsid w:val="00BD08DE"/>
    <w:rsid w:val="00BD0A25"/>
    <w:rsid w:val="00BD0CB9"/>
    <w:rsid w:val="00BD0D7F"/>
    <w:rsid w:val="00BD0DE6"/>
    <w:rsid w:val="00BD0E20"/>
    <w:rsid w:val="00BD1346"/>
    <w:rsid w:val="00BD195F"/>
    <w:rsid w:val="00BD1B72"/>
    <w:rsid w:val="00BD1D13"/>
    <w:rsid w:val="00BD1D43"/>
    <w:rsid w:val="00BD20C7"/>
    <w:rsid w:val="00BD2583"/>
    <w:rsid w:val="00BD2584"/>
    <w:rsid w:val="00BD275C"/>
    <w:rsid w:val="00BD2909"/>
    <w:rsid w:val="00BD29EA"/>
    <w:rsid w:val="00BD2AFB"/>
    <w:rsid w:val="00BD2BEB"/>
    <w:rsid w:val="00BD2C84"/>
    <w:rsid w:val="00BD2D08"/>
    <w:rsid w:val="00BD2D5A"/>
    <w:rsid w:val="00BD2F19"/>
    <w:rsid w:val="00BD33D1"/>
    <w:rsid w:val="00BD368B"/>
    <w:rsid w:val="00BD3E30"/>
    <w:rsid w:val="00BD3E3A"/>
    <w:rsid w:val="00BD3FB9"/>
    <w:rsid w:val="00BD417F"/>
    <w:rsid w:val="00BD4190"/>
    <w:rsid w:val="00BD436C"/>
    <w:rsid w:val="00BD4434"/>
    <w:rsid w:val="00BD4811"/>
    <w:rsid w:val="00BD4C7A"/>
    <w:rsid w:val="00BD4D37"/>
    <w:rsid w:val="00BD4E2A"/>
    <w:rsid w:val="00BD4E61"/>
    <w:rsid w:val="00BD4E84"/>
    <w:rsid w:val="00BD52E8"/>
    <w:rsid w:val="00BD5333"/>
    <w:rsid w:val="00BD5516"/>
    <w:rsid w:val="00BD553E"/>
    <w:rsid w:val="00BD58C0"/>
    <w:rsid w:val="00BD5A45"/>
    <w:rsid w:val="00BD5CDC"/>
    <w:rsid w:val="00BD5D7F"/>
    <w:rsid w:val="00BD5EB2"/>
    <w:rsid w:val="00BD5FE7"/>
    <w:rsid w:val="00BD630A"/>
    <w:rsid w:val="00BD6374"/>
    <w:rsid w:val="00BD6566"/>
    <w:rsid w:val="00BD65C9"/>
    <w:rsid w:val="00BD6745"/>
    <w:rsid w:val="00BD6A69"/>
    <w:rsid w:val="00BD6B76"/>
    <w:rsid w:val="00BD6E41"/>
    <w:rsid w:val="00BD6ECA"/>
    <w:rsid w:val="00BD6F7A"/>
    <w:rsid w:val="00BD7082"/>
    <w:rsid w:val="00BD72B4"/>
    <w:rsid w:val="00BD753F"/>
    <w:rsid w:val="00BD7BAF"/>
    <w:rsid w:val="00BD7D04"/>
    <w:rsid w:val="00BD7D1E"/>
    <w:rsid w:val="00BE010E"/>
    <w:rsid w:val="00BE02D6"/>
    <w:rsid w:val="00BE030F"/>
    <w:rsid w:val="00BE0385"/>
    <w:rsid w:val="00BE05B2"/>
    <w:rsid w:val="00BE0725"/>
    <w:rsid w:val="00BE0914"/>
    <w:rsid w:val="00BE0C7B"/>
    <w:rsid w:val="00BE0D23"/>
    <w:rsid w:val="00BE0F86"/>
    <w:rsid w:val="00BE11C8"/>
    <w:rsid w:val="00BE1392"/>
    <w:rsid w:val="00BE1595"/>
    <w:rsid w:val="00BE172E"/>
    <w:rsid w:val="00BE1971"/>
    <w:rsid w:val="00BE1AE5"/>
    <w:rsid w:val="00BE1B41"/>
    <w:rsid w:val="00BE1D5F"/>
    <w:rsid w:val="00BE1FF6"/>
    <w:rsid w:val="00BE208D"/>
    <w:rsid w:val="00BE21B6"/>
    <w:rsid w:val="00BE220D"/>
    <w:rsid w:val="00BE27C2"/>
    <w:rsid w:val="00BE2892"/>
    <w:rsid w:val="00BE2AE1"/>
    <w:rsid w:val="00BE2F63"/>
    <w:rsid w:val="00BE3218"/>
    <w:rsid w:val="00BE3266"/>
    <w:rsid w:val="00BE35C0"/>
    <w:rsid w:val="00BE3605"/>
    <w:rsid w:val="00BE37C4"/>
    <w:rsid w:val="00BE3B44"/>
    <w:rsid w:val="00BE3C7F"/>
    <w:rsid w:val="00BE3E8C"/>
    <w:rsid w:val="00BE43A9"/>
    <w:rsid w:val="00BE45A0"/>
    <w:rsid w:val="00BE4738"/>
    <w:rsid w:val="00BE480E"/>
    <w:rsid w:val="00BE4AFE"/>
    <w:rsid w:val="00BE4F39"/>
    <w:rsid w:val="00BE4F8A"/>
    <w:rsid w:val="00BE4F9F"/>
    <w:rsid w:val="00BE5163"/>
    <w:rsid w:val="00BE5175"/>
    <w:rsid w:val="00BE51A9"/>
    <w:rsid w:val="00BE5767"/>
    <w:rsid w:val="00BE5A81"/>
    <w:rsid w:val="00BE62BB"/>
    <w:rsid w:val="00BE64D6"/>
    <w:rsid w:val="00BE65FF"/>
    <w:rsid w:val="00BE6660"/>
    <w:rsid w:val="00BE6776"/>
    <w:rsid w:val="00BE6BC4"/>
    <w:rsid w:val="00BE6D7D"/>
    <w:rsid w:val="00BE6DA8"/>
    <w:rsid w:val="00BE6EF0"/>
    <w:rsid w:val="00BE7063"/>
    <w:rsid w:val="00BE7065"/>
    <w:rsid w:val="00BE7090"/>
    <w:rsid w:val="00BE7427"/>
    <w:rsid w:val="00BE774D"/>
    <w:rsid w:val="00BE7818"/>
    <w:rsid w:val="00BE7882"/>
    <w:rsid w:val="00BE7A82"/>
    <w:rsid w:val="00BE7CB5"/>
    <w:rsid w:val="00BE7CCD"/>
    <w:rsid w:val="00BF0837"/>
    <w:rsid w:val="00BF0867"/>
    <w:rsid w:val="00BF08D1"/>
    <w:rsid w:val="00BF0927"/>
    <w:rsid w:val="00BF0982"/>
    <w:rsid w:val="00BF0C4E"/>
    <w:rsid w:val="00BF0C93"/>
    <w:rsid w:val="00BF0E85"/>
    <w:rsid w:val="00BF10C0"/>
    <w:rsid w:val="00BF10C8"/>
    <w:rsid w:val="00BF1228"/>
    <w:rsid w:val="00BF12DB"/>
    <w:rsid w:val="00BF198C"/>
    <w:rsid w:val="00BF1ED8"/>
    <w:rsid w:val="00BF2039"/>
    <w:rsid w:val="00BF2248"/>
    <w:rsid w:val="00BF23AC"/>
    <w:rsid w:val="00BF278B"/>
    <w:rsid w:val="00BF290E"/>
    <w:rsid w:val="00BF2A05"/>
    <w:rsid w:val="00BF2BA5"/>
    <w:rsid w:val="00BF2C4B"/>
    <w:rsid w:val="00BF3192"/>
    <w:rsid w:val="00BF3221"/>
    <w:rsid w:val="00BF3362"/>
    <w:rsid w:val="00BF3709"/>
    <w:rsid w:val="00BF3862"/>
    <w:rsid w:val="00BF3954"/>
    <w:rsid w:val="00BF39D3"/>
    <w:rsid w:val="00BF3A33"/>
    <w:rsid w:val="00BF3A4E"/>
    <w:rsid w:val="00BF3B2A"/>
    <w:rsid w:val="00BF3EAF"/>
    <w:rsid w:val="00BF3ED0"/>
    <w:rsid w:val="00BF3F44"/>
    <w:rsid w:val="00BF3F74"/>
    <w:rsid w:val="00BF4258"/>
    <w:rsid w:val="00BF48B3"/>
    <w:rsid w:val="00BF48C3"/>
    <w:rsid w:val="00BF497A"/>
    <w:rsid w:val="00BF4AC3"/>
    <w:rsid w:val="00BF4ACC"/>
    <w:rsid w:val="00BF4B52"/>
    <w:rsid w:val="00BF4C3E"/>
    <w:rsid w:val="00BF4DA5"/>
    <w:rsid w:val="00BF5401"/>
    <w:rsid w:val="00BF5471"/>
    <w:rsid w:val="00BF5625"/>
    <w:rsid w:val="00BF5650"/>
    <w:rsid w:val="00BF57A7"/>
    <w:rsid w:val="00BF5897"/>
    <w:rsid w:val="00BF5FFC"/>
    <w:rsid w:val="00BF627A"/>
    <w:rsid w:val="00BF7003"/>
    <w:rsid w:val="00BF70C2"/>
    <w:rsid w:val="00BF70CD"/>
    <w:rsid w:val="00BF7257"/>
    <w:rsid w:val="00BF730C"/>
    <w:rsid w:val="00BF7766"/>
    <w:rsid w:val="00BF78CF"/>
    <w:rsid w:val="00BF7ADA"/>
    <w:rsid w:val="00BF7BCF"/>
    <w:rsid w:val="00BF7F12"/>
    <w:rsid w:val="00C00396"/>
    <w:rsid w:val="00C0053F"/>
    <w:rsid w:val="00C006DA"/>
    <w:rsid w:val="00C00712"/>
    <w:rsid w:val="00C00A1A"/>
    <w:rsid w:val="00C00C44"/>
    <w:rsid w:val="00C00F72"/>
    <w:rsid w:val="00C014FB"/>
    <w:rsid w:val="00C0162C"/>
    <w:rsid w:val="00C01885"/>
    <w:rsid w:val="00C02103"/>
    <w:rsid w:val="00C02470"/>
    <w:rsid w:val="00C02520"/>
    <w:rsid w:val="00C03240"/>
    <w:rsid w:val="00C03384"/>
    <w:rsid w:val="00C03541"/>
    <w:rsid w:val="00C03634"/>
    <w:rsid w:val="00C03B7A"/>
    <w:rsid w:val="00C03C66"/>
    <w:rsid w:val="00C03D4E"/>
    <w:rsid w:val="00C04099"/>
    <w:rsid w:val="00C0412E"/>
    <w:rsid w:val="00C04350"/>
    <w:rsid w:val="00C045FB"/>
    <w:rsid w:val="00C046E3"/>
    <w:rsid w:val="00C0477B"/>
    <w:rsid w:val="00C048C2"/>
    <w:rsid w:val="00C04B4C"/>
    <w:rsid w:val="00C04E56"/>
    <w:rsid w:val="00C04EA8"/>
    <w:rsid w:val="00C05147"/>
    <w:rsid w:val="00C05151"/>
    <w:rsid w:val="00C05182"/>
    <w:rsid w:val="00C05187"/>
    <w:rsid w:val="00C0553F"/>
    <w:rsid w:val="00C05A39"/>
    <w:rsid w:val="00C05CD6"/>
    <w:rsid w:val="00C060FC"/>
    <w:rsid w:val="00C061A2"/>
    <w:rsid w:val="00C06346"/>
    <w:rsid w:val="00C06799"/>
    <w:rsid w:val="00C069B3"/>
    <w:rsid w:val="00C06A2D"/>
    <w:rsid w:val="00C06CD9"/>
    <w:rsid w:val="00C06CF0"/>
    <w:rsid w:val="00C06DAB"/>
    <w:rsid w:val="00C06F26"/>
    <w:rsid w:val="00C073F1"/>
    <w:rsid w:val="00C0778F"/>
    <w:rsid w:val="00C077CE"/>
    <w:rsid w:val="00C07A10"/>
    <w:rsid w:val="00C1009D"/>
    <w:rsid w:val="00C100F4"/>
    <w:rsid w:val="00C104D9"/>
    <w:rsid w:val="00C1053C"/>
    <w:rsid w:val="00C1059C"/>
    <w:rsid w:val="00C105B6"/>
    <w:rsid w:val="00C105DF"/>
    <w:rsid w:val="00C107A0"/>
    <w:rsid w:val="00C10837"/>
    <w:rsid w:val="00C10D9B"/>
    <w:rsid w:val="00C110D9"/>
    <w:rsid w:val="00C11341"/>
    <w:rsid w:val="00C11587"/>
    <w:rsid w:val="00C11712"/>
    <w:rsid w:val="00C117E9"/>
    <w:rsid w:val="00C118EB"/>
    <w:rsid w:val="00C11C59"/>
    <w:rsid w:val="00C11F05"/>
    <w:rsid w:val="00C120D9"/>
    <w:rsid w:val="00C1216C"/>
    <w:rsid w:val="00C1220F"/>
    <w:rsid w:val="00C12A8F"/>
    <w:rsid w:val="00C12D59"/>
    <w:rsid w:val="00C12DBF"/>
    <w:rsid w:val="00C13206"/>
    <w:rsid w:val="00C1361C"/>
    <w:rsid w:val="00C13AB7"/>
    <w:rsid w:val="00C13BC4"/>
    <w:rsid w:val="00C14232"/>
    <w:rsid w:val="00C1483A"/>
    <w:rsid w:val="00C14F6A"/>
    <w:rsid w:val="00C14F6E"/>
    <w:rsid w:val="00C155A6"/>
    <w:rsid w:val="00C15632"/>
    <w:rsid w:val="00C156BE"/>
    <w:rsid w:val="00C15785"/>
    <w:rsid w:val="00C15807"/>
    <w:rsid w:val="00C158E3"/>
    <w:rsid w:val="00C1594A"/>
    <w:rsid w:val="00C15E8C"/>
    <w:rsid w:val="00C15FA4"/>
    <w:rsid w:val="00C16307"/>
    <w:rsid w:val="00C16446"/>
    <w:rsid w:val="00C1694A"/>
    <w:rsid w:val="00C16A12"/>
    <w:rsid w:val="00C16B5E"/>
    <w:rsid w:val="00C16BD0"/>
    <w:rsid w:val="00C16DA3"/>
    <w:rsid w:val="00C16E39"/>
    <w:rsid w:val="00C16EB6"/>
    <w:rsid w:val="00C1708A"/>
    <w:rsid w:val="00C1727B"/>
    <w:rsid w:val="00C175FD"/>
    <w:rsid w:val="00C1791B"/>
    <w:rsid w:val="00C17BE7"/>
    <w:rsid w:val="00C17E13"/>
    <w:rsid w:val="00C2004F"/>
    <w:rsid w:val="00C20414"/>
    <w:rsid w:val="00C2060F"/>
    <w:rsid w:val="00C2062C"/>
    <w:rsid w:val="00C206BB"/>
    <w:rsid w:val="00C2091E"/>
    <w:rsid w:val="00C209B5"/>
    <w:rsid w:val="00C20B1D"/>
    <w:rsid w:val="00C20C08"/>
    <w:rsid w:val="00C20E40"/>
    <w:rsid w:val="00C20E95"/>
    <w:rsid w:val="00C20F41"/>
    <w:rsid w:val="00C20FDD"/>
    <w:rsid w:val="00C210B3"/>
    <w:rsid w:val="00C211CB"/>
    <w:rsid w:val="00C2136A"/>
    <w:rsid w:val="00C21375"/>
    <w:rsid w:val="00C213E7"/>
    <w:rsid w:val="00C21461"/>
    <w:rsid w:val="00C21841"/>
    <w:rsid w:val="00C219F5"/>
    <w:rsid w:val="00C21A33"/>
    <w:rsid w:val="00C21B16"/>
    <w:rsid w:val="00C21B56"/>
    <w:rsid w:val="00C21C32"/>
    <w:rsid w:val="00C21D7D"/>
    <w:rsid w:val="00C21F1D"/>
    <w:rsid w:val="00C2211F"/>
    <w:rsid w:val="00C225CD"/>
    <w:rsid w:val="00C22818"/>
    <w:rsid w:val="00C2289F"/>
    <w:rsid w:val="00C22A1B"/>
    <w:rsid w:val="00C22A1C"/>
    <w:rsid w:val="00C22A7E"/>
    <w:rsid w:val="00C23639"/>
    <w:rsid w:val="00C23646"/>
    <w:rsid w:val="00C2399F"/>
    <w:rsid w:val="00C23ABF"/>
    <w:rsid w:val="00C23B84"/>
    <w:rsid w:val="00C23C69"/>
    <w:rsid w:val="00C23DD6"/>
    <w:rsid w:val="00C240EA"/>
    <w:rsid w:val="00C2421B"/>
    <w:rsid w:val="00C2435A"/>
    <w:rsid w:val="00C2443D"/>
    <w:rsid w:val="00C2473D"/>
    <w:rsid w:val="00C24B21"/>
    <w:rsid w:val="00C24B23"/>
    <w:rsid w:val="00C24C17"/>
    <w:rsid w:val="00C24C6B"/>
    <w:rsid w:val="00C24E80"/>
    <w:rsid w:val="00C24F2E"/>
    <w:rsid w:val="00C24F3D"/>
    <w:rsid w:val="00C251A1"/>
    <w:rsid w:val="00C251B2"/>
    <w:rsid w:val="00C2543D"/>
    <w:rsid w:val="00C254FF"/>
    <w:rsid w:val="00C25932"/>
    <w:rsid w:val="00C25E24"/>
    <w:rsid w:val="00C25E65"/>
    <w:rsid w:val="00C25F0D"/>
    <w:rsid w:val="00C2619F"/>
    <w:rsid w:val="00C26664"/>
    <w:rsid w:val="00C26E62"/>
    <w:rsid w:val="00C26F0C"/>
    <w:rsid w:val="00C272DD"/>
    <w:rsid w:val="00C2775C"/>
    <w:rsid w:val="00C277DE"/>
    <w:rsid w:val="00C30151"/>
    <w:rsid w:val="00C30210"/>
    <w:rsid w:val="00C3042C"/>
    <w:rsid w:val="00C30609"/>
    <w:rsid w:val="00C3067A"/>
    <w:rsid w:val="00C308F4"/>
    <w:rsid w:val="00C309F4"/>
    <w:rsid w:val="00C30B04"/>
    <w:rsid w:val="00C30E79"/>
    <w:rsid w:val="00C310B6"/>
    <w:rsid w:val="00C31159"/>
    <w:rsid w:val="00C316AF"/>
    <w:rsid w:val="00C31980"/>
    <w:rsid w:val="00C31D79"/>
    <w:rsid w:val="00C31EBB"/>
    <w:rsid w:val="00C325B7"/>
    <w:rsid w:val="00C32BB3"/>
    <w:rsid w:val="00C32BE2"/>
    <w:rsid w:val="00C32DF2"/>
    <w:rsid w:val="00C32EC0"/>
    <w:rsid w:val="00C32EDA"/>
    <w:rsid w:val="00C3317C"/>
    <w:rsid w:val="00C3331D"/>
    <w:rsid w:val="00C3331F"/>
    <w:rsid w:val="00C333C4"/>
    <w:rsid w:val="00C33C33"/>
    <w:rsid w:val="00C33E50"/>
    <w:rsid w:val="00C33ECD"/>
    <w:rsid w:val="00C340D1"/>
    <w:rsid w:val="00C34100"/>
    <w:rsid w:val="00C343AE"/>
    <w:rsid w:val="00C34439"/>
    <w:rsid w:val="00C3449D"/>
    <w:rsid w:val="00C345DE"/>
    <w:rsid w:val="00C34737"/>
    <w:rsid w:val="00C34785"/>
    <w:rsid w:val="00C3488D"/>
    <w:rsid w:val="00C34E5B"/>
    <w:rsid w:val="00C350E5"/>
    <w:rsid w:val="00C35565"/>
    <w:rsid w:val="00C358CB"/>
    <w:rsid w:val="00C35A34"/>
    <w:rsid w:val="00C35A9D"/>
    <w:rsid w:val="00C35B63"/>
    <w:rsid w:val="00C35BA7"/>
    <w:rsid w:val="00C360DC"/>
    <w:rsid w:val="00C36114"/>
    <w:rsid w:val="00C3624F"/>
    <w:rsid w:val="00C3636F"/>
    <w:rsid w:val="00C36510"/>
    <w:rsid w:val="00C365D0"/>
    <w:rsid w:val="00C366E2"/>
    <w:rsid w:val="00C367E4"/>
    <w:rsid w:val="00C36CDE"/>
    <w:rsid w:val="00C36D84"/>
    <w:rsid w:val="00C36F0C"/>
    <w:rsid w:val="00C377C5"/>
    <w:rsid w:val="00C37912"/>
    <w:rsid w:val="00C379EC"/>
    <w:rsid w:val="00C37B15"/>
    <w:rsid w:val="00C37E0E"/>
    <w:rsid w:val="00C40399"/>
    <w:rsid w:val="00C4053D"/>
    <w:rsid w:val="00C409CC"/>
    <w:rsid w:val="00C40B48"/>
    <w:rsid w:val="00C40DD8"/>
    <w:rsid w:val="00C40FFB"/>
    <w:rsid w:val="00C41262"/>
    <w:rsid w:val="00C413E4"/>
    <w:rsid w:val="00C4145A"/>
    <w:rsid w:val="00C41688"/>
    <w:rsid w:val="00C41B60"/>
    <w:rsid w:val="00C41CF3"/>
    <w:rsid w:val="00C41ED1"/>
    <w:rsid w:val="00C4201B"/>
    <w:rsid w:val="00C42060"/>
    <w:rsid w:val="00C4210D"/>
    <w:rsid w:val="00C424FC"/>
    <w:rsid w:val="00C42849"/>
    <w:rsid w:val="00C428C8"/>
    <w:rsid w:val="00C42A5E"/>
    <w:rsid w:val="00C42A6A"/>
    <w:rsid w:val="00C42AEF"/>
    <w:rsid w:val="00C42AF8"/>
    <w:rsid w:val="00C42D08"/>
    <w:rsid w:val="00C42F4F"/>
    <w:rsid w:val="00C4309C"/>
    <w:rsid w:val="00C431F2"/>
    <w:rsid w:val="00C43204"/>
    <w:rsid w:val="00C4325D"/>
    <w:rsid w:val="00C4335B"/>
    <w:rsid w:val="00C436BB"/>
    <w:rsid w:val="00C437B5"/>
    <w:rsid w:val="00C43966"/>
    <w:rsid w:val="00C43A21"/>
    <w:rsid w:val="00C43C3D"/>
    <w:rsid w:val="00C43FE4"/>
    <w:rsid w:val="00C44776"/>
    <w:rsid w:val="00C4493F"/>
    <w:rsid w:val="00C449C5"/>
    <w:rsid w:val="00C44C2F"/>
    <w:rsid w:val="00C44D04"/>
    <w:rsid w:val="00C44F5D"/>
    <w:rsid w:val="00C44FA8"/>
    <w:rsid w:val="00C44FAF"/>
    <w:rsid w:val="00C44FB6"/>
    <w:rsid w:val="00C450F6"/>
    <w:rsid w:val="00C45273"/>
    <w:rsid w:val="00C45567"/>
    <w:rsid w:val="00C45639"/>
    <w:rsid w:val="00C45888"/>
    <w:rsid w:val="00C458C2"/>
    <w:rsid w:val="00C45BEA"/>
    <w:rsid w:val="00C45CC9"/>
    <w:rsid w:val="00C4612C"/>
    <w:rsid w:val="00C463AD"/>
    <w:rsid w:val="00C46563"/>
    <w:rsid w:val="00C465DD"/>
    <w:rsid w:val="00C469C6"/>
    <w:rsid w:val="00C46A2C"/>
    <w:rsid w:val="00C46EE9"/>
    <w:rsid w:val="00C470C2"/>
    <w:rsid w:val="00C471C6"/>
    <w:rsid w:val="00C47219"/>
    <w:rsid w:val="00C47264"/>
    <w:rsid w:val="00C47272"/>
    <w:rsid w:val="00C4740E"/>
    <w:rsid w:val="00C4757B"/>
    <w:rsid w:val="00C476FC"/>
    <w:rsid w:val="00C47B4D"/>
    <w:rsid w:val="00C47FA6"/>
    <w:rsid w:val="00C50736"/>
    <w:rsid w:val="00C5073B"/>
    <w:rsid w:val="00C507C5"/>
    <w:rsid w:val="00C50C98"/>
    <w:rsid w:val="00C50E49"/>
    <w:rsid w:val="00C5177D"/>
    <w:rsid w:val="00C5192B"/>
    <w:rsid w:val="00C51A58"/>
    <w:rsid w:val="00C51E44"/>
    <w:rsid w:val="00C5222A"/>
    <w:rsid w:val="00C5241B"/>
    <w:rsid w:val="00C527BE"/>
    <w:rsid w:val="00C52B32"/>
    <w:rsid w:val="00C52D5B"/>
    <w:rsid w:val="00C5307B"/>
    <w:rsid w:val="00C5309B"/>
    <w:rsid w:val="00C5331F"/>
    <w:rsid w:val="00C534E1"/>
    <w:rsid w:val="00C53568"/>
    <w:rsid w:val="00C53813"/>
    <w:rsid w:val="00C539CB"/>
    <w:rsid w:val="00C53B47"/>
    <w:rsid w:val="00C53B61"/>
    <w:rsid w:val="00C53D6A"/>
    <w:rsid w:val="00C53E4C"/>
    <w:rsid w:val="00C53FAE"/>
    <w:rsid w:val="00C5409A"/>
    <w:rsid w:val="00C541AF"/>
    <w:rsid w:val="00C54318"/>
    <w:rsid w:val="00C54366"/>
    <w:rsid w:val="00C543F7"/>
    <w:rsid w:val="00C547CF"/>
    <w:rsid w:val="00C54C7E"/>
    <w:rsid w:val="00C54D6D"/>
    <w:rsid w:val="00C54DA1"/>
    <w:rsid w:val="00C54ECA"/>
    <w:rsid w:val="00C5505B"/>
    <w:rsid w:val="00C55797"/>
    <w:rsid w:val="00C558B2"/>
    <w:rsid w:val="00C55E25"/>
    <w:rsid w:val="00C55E9F"/>
    <w:rsid w:val="00C55F3F"/>
    <w:rsid w:val="00C5608A"/>
    <w:rsid w:val="00C56372"/>
    <w:rsid w:val="00C56413"/>
    <w:rsid w:val="00C56513"/>
    <w:rsid w:val="00C56596"/>
    <w:rsid w:val="00C566A5"/>
    <w:rsid w:val="00C566E4"/>
    <w:rsid w:val="00C56A0B"/>
    <w:rsid w:val="00C56A20"/>
    <w:rsid w:val="00C56A27"/>
    <w:rsid w:val="00C57CA4"/>
    <w:rsid w:val="00C57EB9"/>
    <w:rsid w:val="00C57F1E"/>
    <w:rsid w:val="00C57F68"/>
    <w:rsid w:val="00C6001E"/>
    <w:rsid w:val="00C60074"/>
    <w:rsid w:val="00C60092"/>
    <w:rsid w:val="00C602C1"/>
    <w:rsid w:val="00C602E5"/>
    <w:rsid w:val="00C605CE"/>
    <w:rsid w:val="00C605FB"/>
    <w:rsid w:val="00C60D52"/>
    <w:rsid w:val="00C60DB7"/>
    <w:rsid w:val="00C60EC7"/>
    <w:rsid w:val="00C60EE3"/>
    <w:rsid w:val="00C613BF"/>
    <w:rsid w:val="00C614D5"/>
    <w:rsid w:val="00C61513"/>
    <w:rsid w:val="00C615FB"/>
    <w:rsid w:val="00C6179A"/>
    <w:rsid w:val="00C61916"/>
    <w:rsid w:val="00C619FB"/>
    <w:rsid w:val="00C61A18"/>
    <w:rsid w:val="00C620B3"/>
    <w:rsid w:val="00C621E6"/>
    <w:rsid w:val="00C62605"/>
    <w:rsid w:val="00C62743"/>
    <w:rsid w:val="00C62747"/>
    <w:rsid w:val="00C62821"/>
    <w:rsid w:val="00C62DDB"/>
    <w:rsid w:val="00C62E2F"/>
    <w:rsid w:val="00C62FDC"/>
    <w:rsid w:val="00C6309C"/>
    <w:rsid w:val="00C632EE"/>
    <w:rsid w:val="00C637BD"/>
    <w:rsid w:val="00C63A2C"/>
    <w:rsid w:val="00C63AD0"/>
    <w:rsid w:val="00C63C42"/>
    <w:rsid w:val="00C63D5F"/>
    <w:rsid w:val="00C63FA1"/>
    <w:rsid w:val="00C640C9"/>
    <w:rsid w:val="00C64237"/>
    <w:rsid w:val="00C644A2"/>
    <w:rsid w:val="00C64610"/>
    <w:rsid w:val="00C64892"/>
    <w:rsid w:val="00C648E8"/>
    <w:rsid w:val="00C64ADA"/>
    <w:rsid w:val="00C64BC7"/>
    <w:rsid w:val="00C64DD4"/>
    <w:rsid w:val="00C64E17"/>
    <w:rsid w:val="00C64F49"/>
    <w:rsid w:val="00C654F6"/>
    <w:rsid w:val="00C656E4"/>
    <w:rsid w:val="00C657BE"/>
    <w:rsid w:val="00C65809"/>
    <w:rsid w:val="00C658E7"/>
    <w:rsid w:val="00C65A1E"/>
    <w:rsid w:val="00C65E97"/>
    <w:rsid w:val="00C662B4"/>
    <w:rsid w:val="00C662FB"/>
    <w:rsid w:val="00C66636"/>
    <w:rsid w:val="00C666BE"/>
    <w:rsid w:val="00C66777"/>
    <w:rsid w:val="00C66CF7"/>
    <w:rsid w:val="00C67123"/>
    <w:rsid w:val="00C67297"/>
    <w:rsid w:val="00C674C9"/>
    <w:rsid w:val="00C675E1"/>
    <w:rsid w:val="00C678EE"/>
    <w:rsid w:val="00C67CCC"/>
    <w:rsid w:val="00C67F77"/>
    <w:rsid w:val="00C67FDC"/>
    <w:rsid w:val="00C703D3"/>
    <w:rsid w:val="00C704BF"/>
    <w:rsid w:val="00C70524"/>
    <w:rsid w:val="00C70551"/>
    <w:rsid w:val="00C70AF1"/>
    <w:rsid w:val="00C70B2D"/>
    <w:rsid w:val="00C70E1D"/>
    <w:rsid w:val="00C7179D"/>
    <w:rsid w:val="00C718AE"/>
    <w:rsid w:val="00C71B15"/>
    <w:rsid w:val="00C71E44"/>
    <w:rsid w:val="00C723CA"/>
    <w:rsid w:val="00C724FA"/>
    <w:rsid w:val="00C72666"/>
    <w:rsid w:val="00C72CB3"/>
    <w:rsid w:val="00C72CEA"/>
    <w:rsid w:val="00C735D4"/>
    <w:rsid w:val="00C737A8"/>
    <w:rsid w:val="00C7384A"/>
    <w:rsid w:val="00C7392E"/>
    <w:rsid w:val="00C73980"/>
    <w:rsid w:val="00C73B16"/>
    <w:rsid w:val="00C73C46"/>
    <w:rsid w:val="00C73EF6"/>
    <w:rsid w:val="00C73FF6"/>
    <w:rsid w:val="00C7432F"/>
    <w:rsid w:val="00C74569"/>
    <w:rsid w:val="00C74DF5"/>
    <w:rsid w:val="00C74EB3"/>
    <w:rsid w:val="00C7501C"/>
    <w:rsid w:val="00C750A9"/>
    <w:rsid w:val="00C753A6"/>
    <w:rsid w:val="00C753DF"/>
    <w:rsid w:val="00C754C7"/>
    <w:rsid w:val="00C75661"/>
    <w:rsid w:val="00C75A56"/>
    <w:rsid w:val="00C75A70"/>
    <w:rsid w:val="00C75C28"/>
    <w:rsid w:val="00C75D3F"/>
    <w:rsid w:val="00C75F02"/>
    <w:rsid w:val="00C760E5"/>
    <w:rsid w:val="00C76249"/>
    <w:rsid w:val="00C76501"/>
    <w:rsid w:val="00C767D5"/>
    <w:rsid w:val="00C76832"/>
    <w:rsid w:val="00C76B17"/>
    <w:rsid w:val="00C76D05"/>
    <w:rsid w:val="00C76FE6"/>
    <w:rsid w:val="00C773F3"/>
    <w:rsid w:val="00C7757B"/>
    <w:rsid w:val="00C775FF"/>
    <w:rsid w:val="00C7761A"/>
    <w:rsid w:val="00C7777E"/>
    <w:rsid w:val="00C778EC"/>
    <w:rsid w:val="00C77944"/>
    <w:rsid w:val="00C779B0"/>
    <w:rsid w:val="00C77D28"/>
    <w:rsid w:val="00C80137"/>
    <w:rsid w:val="00C805A5"/>
    <w:rsid w:val="00C8071A"/>
    <w:rsid w:val="00C80B88"/>
    <w:rsid w:val="00C80BC9"/>
    <w:rsid w:val="00C80BEB"/>
    <w:rsid w:val="00C80F73"/>
    <w:rsid w:val="00C80F7B"/>
    <w:rsid w:val="00C80FB6"/>
    <w:rsid w:val="00C80FD3"/>
    <w:rsid w:val="00C8133C"/>
    <w:rsid w:val="00C81369"/>
    <w:rsid w:val="00C81690"/>
    <w:rsid w:val="00C81DB7"/>
    <w:rsid w:val="00C8204A"/>
    <w:rsid w:val="00C82144"/>
    <w:rsid w:val="00C822A3"/>
    <w:rsid w:val="00C825ED"/>
    <w:rsid w:val="00C82C15"/>
    <w:rsid w:val="00C82C35"/>
    <w:rsid w:val="00C83083"/>
    <w:rsid w:val="00C83278"/>
    <w:rsid w:val="00C832C2"/>
    <w:rsid w:val="00C834D2"/>
    <w:rsid w:val="00C834D4"/>
    <w:rsid w:val="00C83B97"/>
    <w:rsid w:val="00C83DD4"/>
    <w:rsid w:val="00C84334"/>
    <w:rsid w:val="00C8453D"/>
    <w:rsid w:val="00C84551"/>
    <w:rsid w:val="00C8461C"/>
    <w:rsid w:val="00C84B87"/>
    <w:rsid w:val="00C84C2D"/>
    <w:rsid w:val="00C84C55"/>
    <w:rsid w:val="00C84D44"/>
    <w:rsid w:val="00C8528C"/>
    <w:rsid w:val="00C853FE"/>
    <w:rsid w:val="00C8574B"/>
    <w:rsid w:val="00C85809"/>
    <w:rsid w:val="00C85B4B"/>
    <w:rsid w:val="00C85BCE"/>
    <w:rsid w:val="00C85F29"/>
    <w:rsid w:val="00C85F45"/>
    <w:rsid w:val="00C8621A"/>
    <w:rsid w:val="00C865E1"/>
    <w:rsid w:val="00C8693E"/>
    <w:rsid w:val="00C869FB"/>
    <w:rsid w:val="00C869FC"/>
    <w:rsid w:val="00C86B6F"/>
    <w:rsid w:val="00C87472"/>
    <w:rsid w:val="00C8752B"/>
    <w:rsid w:val="00C8765E"/>
    <w:rsid w:val="00C8783A"/>
    <w:rsid w:val="00C8792F"/>
    <w:rsid w:val="00C8796E"/>
    <w:rsid w:val="00C879ED"/>
    <w:rsid w:val="00C87AB8"/>
    <w:rsid w:val="00C87B23"/>
    <w:rsid w:val="00C900EB"/>
    <w:rsid w:val="00C9018F"/>
    <w:rsid w:val="00C90258"/>
    <w:rsid w:val="00C903CF"/>
    <w:rsid w:val="00C903FA"/>
    <w:rsid w:val="00C90668"/>
    <w:rsid w:val="00C907C7"/>
    <w:rsid w:val="00C907C9"/>
    <w:rsid w:val="00C90B31"/>
    <w:rsid w:val="00C90C5E"/>
    <w:rsid w:val="00C910A0"/>
    <w:rsid w:val="00C91105"/>
    <w:rsid w:val="00C91491"/>
    <w:rsid w:val="00C914F2"/>
    <w:rsid w:val="00C91668"/>
    <w:rsid w:val="00C91705"/>
    <w:rsid w:val="00C91D22"/>
    <w:rsid w:val="00C9208A"/>
    <w:rsid w:val="00C92540"/>
    <w:rsid w:val="00C9267F"/>
    <w:rsid w:val="00C92A13"/>
    <w:rsid w:val="00C92B0A"/>
    <w:rsid w:val="00C93106"/>
    <w:rsid w:val="00C934C9"/>
    <w:rsid w:val="00C935A5"/>
    <w:rsid w:val="00C93C17"/>
    <w:rsid w:val="00C940D5"/>
    <w:rsid w:val="00C9415D"/>
    <w:rsid w:val="00C94199"/>
    <w:rsid w:val="00C94267"/>
    <w:rsid w:val="00C9435E"/>
    <w:rsid w:val="00C94ADD"/>
    <w:rsid w:val="00C94EEA"/>
    <w:rsid w:val="00C951CE"/>
    <w:rsid w:val="00C953BF"/>
    <w:rsid w:val="00C95627"/>
    <w:rsid w:val="00C9563A"/>
    <w:rsid w:val="00C95824"/>
    <w:rsid w:val="00C95CE5"/>
    <w:rsid w:val="00C95CEB"/>
    <w:rsid w:val="00C95E05"/>
    <w:rsid w:val="00C95F68"/>
    <w:rsid w:val="00C962B5"/>
    <w:rsid w:val="00C9645E"/>
    <w:rsid w:val="00C9649E"/>
    <w:rsid w:val="00C96606"/>
    <w:rsid w:val="00C969B4"/>
    <w:rsid w:val="00C96A13"/>
    <w:rsid w:val="00C96AA9"/>
    <w:rsid w:val="00C96BC5"/>
    <w:rsid w:val="00C96EFB"/>
    <w:rsid w:val="00C96F4C"/>
    <w:rsid w:val="00C971F3"/>
    <w:rsid w:val="00C974A7"/>
    <w:rsid w:val="00C9779F"/>
    <w:rsid w:val="00C9786F"/>
    <w:rsid w:val="00C97877"/>
    <w:rsid w:val="00C97CCC"/>
    <w:rsid w:val="00C97F0B"/>
    <w:rsid w:val="00CA017F"/>
    <w:rsid w:val="00CA0518"/>
    <w:rsid w:val="00CA05BA"/>
    <w:rsid w:val="00CA05EF"/>
    <w:rsid w:val="00CA0B71"/>
    <w:rsid w:val="00CA0CFC"/>
    <w:rsid w:val="00CA0DC9"/>
    <w:rsid w:val="00CA0F8C"/>
    <w:rsid w:val="00CA0FDB"/>
    <w:rsid w:val="00CA0FDC"/>
    <w:rsid w:val="00CA1269"/>
    <w:rsid w:val="00CA157E"/>
    <w:rsid w:val="00CA1E83"/>
    <w:rsid w:val="00CA1EAE"/>
    <w:rsid w:val="00CA1F8E"/>
    <w:rsid w:val="00CA206A"/>
    <w:rsid w:val="00CA23A3"/>
    <w:rsid w:val="00CA27AC"/>
    <w:rsid w:val="00CA2E24"/>
    <w:rsid w:val="00CA2F0E"/>
    <w:rsid w:val="00CA33C1"/>
    <w:rsid w:val="00CA3534"/>
    <w:rsid w:val="00CA3997"/>
    <w:rsid w:val="00CA3B36"/>
    <w:rsid w:val="00CA3B3B"/>
    <w:rsid w:val="00CA3B9B"/>
    <w:rsid w:val="00CA3F25"/>
    <w:rsid w:val="00CA4074"/>
    <w:rsid w:val="00CA448E"/>
    <w:rsid w:val="00CA47F2"/>
    <w:rsid w:val="00CA49F8"/>
    <w:rsid w:val="00CA4B06"/>
    <w:rsid w:val="00CA4BD9"/>
    <w:rsid w:val="00CA4C21"/>
    <w:rsid w:val="00CA4E08"/>
    <w:rsid w:val="00CA53F8"/>
    <w:rsid w:val="00CA54C4"/>
    <w:rsid w:val="00CA568D"/>
    <w:rsid w:val="00CA59E0"/>
    <w:rsid w:val="00CA5F0C"/>
    <w:rsid w:val="00CA607A"/>
    <w:rsid w:val="00CA6445"/>
    <w:rsid w:val="00CA658E"/>
    <w:rsid w:val="00CA69D4"/>
    <w:rsid w:val="00CA6AA2"/>
    <w:rsid w:val="00CA6B46"/>
    <w:rsid w:val="00CA6FC3"/>
    <w:rsid w:val="00CA701D"/>
    <w:rsid w:val="00CA7154"/>
    <w:rsid w:val="00CA7184"/>
    <w:rsid w:val="00CA7471"/>
    <w:rsid w:val="00CA779B"/>
    <w:rsid w:val="00CA7B59"/>
    <w:rsid w:val="00CA7BF0"/>
    <w:rsid w:val="00CA7FAD"/>
    <w:rsid w:val="00CB041F"/>
    <w:rsid w:val="00CB0432"/>
    <w:rsid w:val="00CB05AA"/>
    <w:rsid w:val="00CB05E6"/>
    <w:rsid w:val="00CB0AAF"/>
    <w:rsid w:val="00CB0C6D"/>
    <w:rsid w:val="00CB0E63"/>
    <w:rsid w:val="00CB1276"/>
    <w:rsid w:val="00CB1660"/>
    <w:rsid w:val="00CB1910"/>
    <w:rsid w:val="00CB1FDE"/>
    <w:rsid w:val="00CB240D"/>
    <w:rsid w:val="00CB278C"/>
    <w:rsid w:val="00CB2859"/>
    <w:rsid w:val="00CB2B8E"/>
    <w:rsid w:val="00CB33DC"/>
    <w:rsid w:val="00CB3957"/>
    <w:rsid w:val="00CB3B34"/>
    <w:rsid w:val="00CB466E"/>
    <w:rsid w:val="00CB4C26"/>
    <w:rsid w:val="00CB4E6A"/>
    <w:rsid w:val="00CB4EB6"/>
    <w:rsid w:val="00CB5268"/>
    <w:rsid w:val="00CB53C3"/>
    <w:rsid w:val="00CB567A"/>
    <w:rsid w:val="00CB56A6"/>
    <w:rsid w:val="00CB5931"/>
    <w:rsid w:val="00CB59EA"/>
    <w:rsid w:val="00CB5E66"/>
    <w:rsid w:val="00CB5F57"/>
    <w:rsid w:val="00CB6001"/>
    <w:rsid w:val="00CB61DB"/>
    <w:rsid w:val="00CB6312"/>
    <w:rsid w:val="00CB6E49"/>
    <w:rsid w:val="00CB7137"/>
    <w:rsid w:val="00CB73DF"/>
    <w:rsid w:val="00CB77E6"/>
    <w:rsid w:val="00CB7996"/>
    <w:rsid w:val="00CB79E2"/>
    <w:rsid w:val="00CB7BC5"/>
    <w:rsid w:val="00CB7C67"/>
    <w:rsid w:val="00CC02DF"/>
    <w:rsid w:val="00CC051F"/>
    <w:rsid w:val="00CC07A2"/>
    <w:rsid w:val="00CC09B8"/>
    <w:rsid w:val="00CC0B41"/>
    <w:rsid w:val="00CC0C97"/>
    <w:rsid w:val="00CC13A8"/>
    <w:rsid w:val="00CC14F1"/>
    <w:rsid w:val="00CC161D"/>
    <w:rsid w:val="00CC16F9"/>
    <w:rsid w:val="00CC1746"/>
    <w:rsid w:val="00CC1793"/>
    <w:rsid w:val="00CC1926"/>
    <w:rsid w:val="00CC1B8F"/>
    <w:rsid w:val="00CC1B9B"/>
    <w:rsid w:val="00CC1BE9"/>
    <w:rsid w:val="00CC1D28"/>
    <w:rsid w:val="00CC1F06"/>
    <w:rsid w:val="00CC2102"/>
    <w:rsid w:val="00CC2201"/>
    <w:rsid w:val="00CC249D"/>
    <w:rsid w:val="00CC260A"/>
    <w:rsid w:val="00CC2C8E"/>
    <w:rsid w:val="00CC2EA0"/>
    <w:rsid w:val="00CC2F19"/>
    <w:rsid w:val="00CC2FB9"/>
    <w:rsid w:val="00CC3052"/>
    <w:rsid w:val="00CC31F1"/>
    <w:rsid w:val="00CC3397"/>
    <w:rsid w:val="00CC3433"/>
    <w:rsid w:val="00CC3671"/>
    <w:rsid w:val="00CC37F5"/>
    <w:rsid w:val="00CC3831"/>
    <w:rsid w:val="00CC386B"/>
    <w:rsid w:val="00CC3C3F"/>
    <w:rsid w:val="00CC3DFD"/>
    <w:rsid w:val="00CC3E66"/>
    <w:rsid w:val="00CC3F16"/>
    <w:rsid w:val="00CC432E"/>
    <w:rsid w:val="00CC436B"/>
    <w:rsid w:val="00CC4442"/>
    <w:rsid w:val="00CC4546"/>
    <w:rsid w:val="00CC46F7"/>
    <w:rsid w:val="00CC4737"/>
    <w:rsid w:val="00CC4835"/>
    <w:rsid w:val="00CC48E8"/>
    <w:rsid w:val="00CC4C5B"/>
    <w:rsid w:val="00CC4CBA"/>
    <w:rsid w:val="00CC4DE9"/>
    <w:rsid w:val="00CC4F8B"/>
    <w:rsid w:val="00CC50A9"/>
    <w:rsid w:val="00CC5276"/>
    <w:rsid w:val="00CC585D"/>
    <w:rsid w:val="00CC5908"/>
    <w:rsid w:val="00CC5EDD"/>
    <w:rsid w:val="00CC5FDB"/>
    <w:rsid w:val="00CC61F9"/>
    <w:rsid w:val="00CC6605"/>
    <w:rsid w:val="00CC6622"/>
    <w:rsid w:val="00CC6A7A"/>
    <w:rsid w:val="00CC6A92"/>
    <w:rsid w:val="00CC6B45"/>
    <w:rsid w:val="00CC6EEB"/>
    <w:rsid w:val="00CC761A"/>
    <w:rsid w:val="00CC787A"/>
    <w:rsid w:val="00CC7A37"/>
    <w:rsid w:val="00CC7C5D"/>
    <w:rsid w:val="00CC7D42"/>
    <w:rsid w:val="00CC7F61"/>
    <w:rsid w:val="00CD0420"/>
    <w:rsid w:val="00CD0476"/>
    <w:rsid w:val="00CD05E3"/>
    <w:rsid w:val="00CD0641"/>
    <w:rsid w:val="00CD06B5"/>
    <w:rsid w:val="00CD0A00"/>
    <w:rsid w:val="00CD0A1C"/>
    <w:rsid w:val="00CD0D12"/>
    <w:rsid w:val="00CD0DEC"/>
    <w:rsid w:val="00CD0FBA"/>
    <w:rsid w:val="00CD100F"/>
    <w:rsid w:val="00CD143F"/>
    <w:rsid w:val="00CD1657"/>
    <w:rsid w:val="00CD16CC"/>
    <w:rsid w:val="00CD16E2"/>
    <w:rsid w:val="00CD17A4"/>
    <w:rsid w:val="00CD1BA1"/>
    <w:rsid w:val="00CD1CE5"/>
    <w:rsid w:val="00CD1EC6"/>
    <w:rsid w:val="00CD1F65"/>
    <w:rsid w:val="00CD218B"/>
    <w:rsid w:val="00CD21A4"/>
    <w:rsid w:val="00CD2281"/>
    <w:rsid w:val="00CD23BF"/>
    <w:rsid w:val="00CD2467"/>
    <w:rsid w:val="00CD25D3"/>
    <w:rsid w:val="00CD25F3"/>
    <w:rsid w:val="00CD2773"/>
    <w:rsid w:val="00CD311A"/>
    <w:rsid w:val="00CD312D"/>
    <w:rsid w:val="00CD32D0"/>
    <w:rsid w:val="00CD3483"/>
    <w:rsid w:val="00CD3689"/>
    <w:rsid w:val="00CD38D2"/>
    <w:rsid w:val="00CD38FC"/>
    <w:rsid w:val="00CD3933"/>
    <w:rsid w:val="00CD3ABE"/>
    <w:rsid w:val="00CD415C"/>
    <w:rsid w:val="00CD4430"/>
    <w:rsid w:val="00CD47B1"/>
    <w:rsid w:val="00CD4858"/>
    <w:rsid w:val="00CD486B"/>
    <w:rsid w:val="00CD4C05"/>
    <w:rsid w:val="00CD4F57"/>
    <w:rsid w:val="00CD51F0"/>
    <w:rsid w:val="00CD537B"/>
    <w:rsid w:val="00CD5450"/>
    <w:rsid w:val="00CD5529"/>
    <w:rsid w:val="00CD56F7"/>
    <w:rsid w:val="00CD5D10"/>
    <w:rsid w:val="00CD5F1D"/>
    <w:rsid w:val="00CD60AC"/>
    <w:rsid w:val="00CD613A"/>
    <w:rsid w:val="00CD641C"/>
    <w:rsid w:val="00CD67AD"/>
    <w:rsid w:val="00CD690B"/>
    <w:rsid w:val="00CD6E23"/>
    <w:rsid w:val="00CD70E4"/>
    <w:rsid w:val="00CD714D"/>
    <w:rsid w:val="00CD7369"/>
    <w:rsid w:val="00CD75C3"/>
    <w:rsid w:val="00CD775A"/>
    <w:rsid w:val="00CD7810"/>
    <w:rsid w:val="00CD7854"/>
    <w:rsid w:val="00CD7A50"/>
    <w:rsid w:val="00CD7AB0"/>
    <w:rsid w:val="00CD7CC8"/>
    <w:rsid w:val="00CD7CD5"/>
    <w:rsid w:val="00CD7D8D"/>
    <w:rsid w:val="00CD7F8E"/>
    <w:rsid w:val="00CE0084"/>
    <w:rsid w:val="00CE0098"/>
    <w:rsid w:val="00CE0450"/>
    <w:rsid w:val="00CE05DB"/>
    <w:rsid w:val="00CE08E6"/>
    <w:rsid w:val="00CE08FC"/>
    <w:rsid w:val="00CE0984"/>
    <w:rsid w:val="00CE103B"/>
    <w:rsid w:val="00CE12A6"/>
    <w:rsid w:val="00CE12AE"/>
    <w:rsid w:val="00CE1558"/>
    <w:rsid w:val="00CE15A9"/>
    <w:rsid w:val="00CE16AE"/>
    <w:rsid w:val="00CE1718"/>
    <w:rsid w:val="00CE18F4"/>
    <w:rsid w:val="00CE1C09"/>
    <w:rsid w:val="00CE1EBB"/>
    <w:rsid w:val="00CE1FAB"/>
    <w:rsid w:val="00CE204F"/>
    <w:rsid w:val="00CE2361"/>
    <w:rsid w:val="00CE24BC"/>
    <w:rsid w:val="00CE2530"/>
    <w:rsid w:val="00CE2594"/>
    <w:rsid w:val="00CE2823"/>
    <w:rsid w:val="00CE2C95"/>
    <w:rsid w:val="00CE2E31"/>
    <w:rsid w:val="00CE30D9"/>
    <w:rsid w:val="00CE359F"/>
    <w:rsid w:val="00CE35EA"/>
    <w:rsid w:val="00CE373A"/>
    <w:rsid w:val="00CE373B"/>
    <w:rsid w:val="00CE3AEA"/>
    <w:rsid w:val="00CE3B3F"/>
    <w:rsid w:val="00CE3CB1"/>
    <w:rsid w:val="00CE402C"/>
    <w:rsid w:val="00CE40FC"/>
    <w:rsid w:val="00CE4179"/>
    <w:rsid w:val="00CE4387"/>
    <w:rsid w:val="00CE4524"/>
    <w:rsid w:val="00CE4539"/>
    <w:rsid w:val="00CE48D7"/>
    <w:rsid w:val="00CE49BF"/>
    <w:rsid w:val="00CE4DEC"/>
    <w:rsid w:val="00CE4E27"/>
    <w:rsid w:val="00CE4F51"/>
    <w:rsid w:val="00CE5040"/>
    <w:rsid w:val="00CE55A4"/>
    <w:rsid w:val="00CE572F"/>
    <w:rsid w:val="00CE57DF"/>
    <w:rsid w:val="00CE58B0"/>
    <w:rsid w:val="00CE5C1C"/>
    <w:rsid w:val="00CE6083"/>
    <w:rsid w:val="00CE6303"/>
    <w:rsid w:val="00CE6430"/>
    <w:rsid w:val="00CE659F"/>
    <w:rsid w:val="00CE6841"/>
    <w:rsid w:val="00CE696D"/>
    <w:rsid w:val="00CE6A80"/>
    <w:rsid w:val="00CE6D1F"/>
    <w:rsid w:val="00CE6E7D"/>
    <w:rsid w:val="00CE6FEF"/>
    <w:rsid w:val="00CE7143"/>
    <w:rsid w:val="00CE737D"/>
    <w:rsid w:val="00CE745B"/>
    <w:rsid w:val="00CE796B"/>
    <w:rsid w:val="00CE7A14"/>
    <w:rsid w:val="00CE7A63"/>
    <w:rsid w:val="00CE7B2B"/>
    <w:rsid w:val="00CE7B71"/>
    <w:rsid w:val="00CE7D04"/>
    <w:rsid w:val="00CF0175"/>
    <w:rsid w:val="00CF018F"/>
    <w:rsid w:val="00CF04F0"/>
    <w:rsid w:val="00CF0941"/>
    <w:rsid w:val="00CF0C84"/>
    <w:rsid w:val="00CF127C"/>
    <w:rsid w:val="00CF1296"/>
    <w:rsid w:val="00CF151E"/>
    <w:rsid w:val="00CF1C01"/>
    <w:rsid w:val="00CF1E84"/>
    <w:rsid w:val="00CF20E0"/>
    <w:rsid w:val="00CF214B"/>
    <w:rsid w:val="00CF23B2"/>
    <w:rsid w:val="00CF23BD"/>
    <w:rsid w:val="00CF2400"/>
    <w:rsid w:val="00CF2497"/>
    <w:rsid w:val="00CF258D"/>
    <w:rsid w:val="00CF27A3"/>
    <w:rsid w:val="00CF27AD"/>
    <w:rsid w:val="00CF2A1D"/>
    <w:rsid w:val="00CF2A8B"/>
    <w:rsid w:val="00CF2B67"/>
    <w:rsid w:val="00CF2CF3"/>
    <w:rsid w:val="00CF2E3D"/>
    <w:rsid w:val="00CF2FE8"/>
    <w:rsid w:val="00CF34E6"/>
    <w:rsid w:val="00CF35B5"/>
    <w:rsid w:val="00CF36BD"/>
    <w:rsid w:val="00CF3A8C"/>
    <w:rsid w:val="00CF3BDC"/>
    <w:rsid w:val="00CF3C58"/>
    <w:rsid w:val="00CF3CB9"/>
    <w:rsid w:val="00CF4651"/>
    <w:rsid w:val="00CF4776"/>
    <w:rsid w:val="00CF4F8C"/>
    <w:rsid w:val="00CF519D"/>
    <w:rsid w:val="00CF5388"/>
    <w:rsid w:val="00CF56DB"/>
    <w:rsid w:val="00CF5A0C"/>
    <w:rsid w:val="00CF5AF0"/>
    <w:rsid w:val="00CF61FE"/>
    <w:rsid w:val="00CF6656"/>
    <w:rsid w:val="00CF6834"/>
    <w:rsid w:val="00CF6A47"/>
    <w:rsid w:val="00CF6CE6"/>
    <w:rsid w:val="00CF6CFE"/>
    <w:rsid w:val="00CF6D26"/>
    <w:rsid w:val="00CF6E2A"/>
    <w:rsid w:val="00CF6FFC"/>
    <w:rsid w:val="00CF7007"/>
    <w:rsid w:val="00CF75C0"/>
    <w:rsid w:val="00CF76BC"/>
    <w:rsid w:val="00CF77FF"/>
    <w:rsid w:val="00CF7870"/>
    <w:rsid w:val="00CF78CC"/>
    <w:rsid w:val="00CF7ED1"/>
    <w:rsid w:val="00D005B4"/>
    <w:rsid w:val="00D005E0"/>
    <w:rsid w:val="00D005FB"/>
    <w:rsid w:val="00D009E2"/>
    <w:rsid w:val="00D00FBA"/>
    <w:rsid w:val="00D012B9"/>
    <w:rsid w:val="00D01409"/>
    <w:rsid w:val="00D0156F"/>
    <w:rsid w:val="00D015A2"/>
    <w:rsid w:val="00D0193E"/>
    <w:rsid w:val="00D01B22"/>
    <w:rsid w:val="00D01D03"/>
    <w:rsid w:val="00D01D86"/>
    <w:rsid w:val="00D01EA5"/>
    <w:rsid w:val="00D02327"/>
    <w:rsid w:val="00D0236A"/>
    <w:rsid w:val="00D024A8"/>
    <w:rsid w:val="00D02563"/>
    <w:rsid w:val="00D02E83"/>
    <w:rsid w:val="00D03327"/>
    <w:rsid w:val="00D03353"/>
    <w:rsid w:val="00D035E2"/>
    <w:rsid w:val="00D03616"/>
    <w:rsid w:val="00D03B13"/>
    <w:rsid w:val="00D03C7B"/>
    <w:rsid w:val="00D03E08"/>
    <w:rsid w:val="00D0448E"/>
    <w:rsid w:val="00D04750"/>
    <w:rsid w:val="00D04821"/>
    <w:rsid w:val="00D051D7"/>
    <w:rsid w:val="00D052BB"/>
    <w:rsid w:val="00D05919"/>
    <w:rsid w:val="00D05A7D"/>
    <w:rsid w:val="00D05BF5"/>
    <w:rsid w:val="00D05E0B"/>
    <w:rsid w:val="00D05E61"/>
    <w:rsid w:val="00D06435"/>
    <w:rsid w:val="00D0653D"/>
    <w:rsid w:val="00D067F1"/>
    <w:rsid w:val="00D06A10"/>
    <w:rsid w:val="00D06A3E"/>
    <w:rsid w:val="00D06AC0"/>
    <w:rsid w:val="00D06B8A"/>
    <w:rsid w:val="00D06EE6"/>
    <w:rsid w:val="00D0722B"/>
    <w:rsid w:val="00D07688"/>
    <w:rsid w:val="00D07A78"/>
    <w:rsid w:val="00D07A89"/>
    <w:rsid w:val="00D07E35"/>
    <w:rsid w:val="00D07F05"/>
    <w:rsid w:val="00D10119"/>
    <w:rsid w:val="00D1079E"/>
    <w:rsid w:val="00D10C91"/>
    <w:rsid w:val="00D10D32"/>
    <w:rsid w:val="00D10DE6"/>
    <w:rsid w:val="00D10E79"/>
    <w:rsid w:val="00D10EE9"/>
    <w:rsid w:val="00D10F5C"/>
    <w:rsid w:val="00D10F82"/>
    <w:rsid w:val="00D10FA8"/>
    <w:rsid w:val="00D11230"/>
    <w:rsid w:val="00D1123D"/>
    <w:rsid w:val="00D11338"/>
    <w:rsid w:val="00D115BF"/>
    <w:rsid w:val="00D115C0"/>
    <w:rsid w:val="00D11898"/>
    <w:rsid w:val="00D118D9"/>
    <w:rsid w:val="00D11937"/>
    <w:rsid w:val="00D11CB3"/>
    <w:rsid w:val="00D11D19"/>
    <w:rsid w:val="00D11E6D"/>
    <w:rsid w:val="00D121B0"/>
    <w:rsid w:val="00D121D7"/>
    <w:rsid w:val="00D123C3"/>
    <w:rsid w:val="00D126C9"/>
    <w:rsid w:val="00D12CC4"/>
    <w:rsid w:val="00D12ED6"/>
    <w:rsid w:val="00D130B0"/>
    <w:rsid w:val="00D1315E"/>
    <w:rsid w:val="00D1326D"/>
    <w:rsid w:val="00D134B3"/>
    <w:rsid w:val="00D136C2"/>
    <w:rsid w:val="00D137D7"/>
    <w:rsid w:val="00D137F0"/>
    <w:rsid w:val="00D13B58"/>
    <w:rsid w:val="00D13CC0"/>
    <w:rsid w:val="00D13CF0"/>
    <w:rsid w:val="00D13D72"/>
    <w:rsid w:val="00D13DEC"/>
    <w:rsid w:val="00D13F3A"/>
    <w:rsid w:val="00D1429A"/>
    <w:rsid w:val="00D1430A"/>
    <w:rsid w:val="00D14447"/>
    <w:rsid w:val="00D146BF"/>
    <w:rsid w:val="00D14789"/>
    <w:rsid w:val="00D14A3F"/>
    <w:rsid w:val="00D14FE0"/>
    <w:rsid w:val="00D152DF"/>
    <w:rsid w:val="00D15435"/>
    <w:rsid w:val="00D15528"/>
    <w:rsid w:val="00D1552D"/>
    <w:rsid w:val="00D157AA"/>
    <w:rsid w:val="00D15FF5"/>
    <w:rsid w:val="00D16155"/>
    <w:rsid w:val="00D1684E"/>
    <w:rsid w:val="00D168CA"/>
    <w:rsid w:val="00D16A8B"/>
    <w:rsid w:val="00D16C2B"/>
    <w:rsid w:val="00D16D56"/>
    <w:rsid w:val="00D16E1D"/>
    <w:rsid w:val="00D16EA5"/>
    <w:rsid w:val="00D16F20"/>
    <w:rsid w:val="00D16F7E"/>
    <w:rsid w:val="00D171BD"/>
    <w:rsid w:val="00D17D0C"/>
    <w:rsid w:val="00D17D2A"/>
    <w:rsid w:val="00D17D7C"/>
    <w:rsid w:val="00D17DBE"/>
    <w:rsid w:val="00D20380"/>
    <w:rsid w:val="00D2040B"/>
    <w:rsid w:val="00D20541"/>
    <w:rsid w:val="00D20881"/>
    <w:rsid w:val="00D208AA"/>
    <w:rsid w:val="00D209C5"/>
    <w:rsid w:val="00D20B17"/>
    <w:rsid w:val="00D20C08"/>
    <w:rsid w:val="00D20F66"/>
    <w:rsid w:val="00D216B7"/>
    <w:rsid w:val="00D21948"/>
    <w:rsid w:val="00D21CB5"/>
    <w:rsid w:val="00D21D3C"/>
    <w:rsid w:val="00D222AA"/>
    <w:rsid w:val="00D22D44"/>
    <w:rsid w:val="00D22EEB"/>
    <w:rsid w:val="00D22FDB"/>
    <w:rsid w:val="00D23433"/>
    <w:rsid w:val="00D2343B"/>
    <w:rsid w:val="00D2357D"/>
    <w:rsid w:val="00D23635"/>
    <w:rsid w:val="00D2390C"/>
    <w:rsid w:val="00D23A52"/>
    <w:rsid w:val="00D2404B"/>
    <w:rsid w:val="00D24074"/>
    <w:rsid w:val="00D2421C"/>
    <w:rsid w:val="00D2464D"/>
    <w:rsid w:val="00D246AE"/>
    <w:rsid w:val="00D247B6"/>
    <w:rsid w:val="00D24B3A"/>
    <w:rsid w:val="00D24F43"/>
    <w:rsid w:val="00D24FF9"/>
    <w:rsid w:val="00D25A51"/>
    <w:rsid w:val="00D25E03"/>
    <w:rsid w:val="00D2619B"/>
    <w:rsid w:val="00D261CD"/>
    <w:rsid w:val="00D2644E"/>
    <w:rsid w:val="00D2676C"/>
    <w:rsid w:val="00D2679D"/>
    <w:rsid w:val="00D267FB"/>
    <w:rsid w:val="00D26857"/>
    <w:rsid w:val="00D269DF"/>
    <w:rsid w:val="00D26DFA"/>
    <w:rsid w:val="00D271C6"/>
    <w:rsid w:val="00D2771A"/>
    <w:rsid w:val="00D278D6"/>
    <w:rsid w:val="00D278EF"/>
    <w:rsid w:val="00D27969"/>
    <w:rsid w:val="00D27A09"/>
    <w:rsid w:val="00D27A10"/>
    <w:rsid w:val="00D27F30"/>
    <w:rsid w:val="00D27F44"/>
    <w:rsid w:val="00D27F4E"/>
    <w:rsid w:val="00D3039E"/>
    <w:rsid w:val="00D30537"/>
    <w:rsid w:val="00D30918"/>
    <w:rsid w:val="00D30EF8"/>
    <w:rsid w:val="00D30FF3"/>
    <w:rsid w:val="00D31211"/>
    <w:rsid w:val="00D313E0"/>
    <w:rsid w:val="00D313F4"/>
    <w:rsid w:val="00D3190B"/>
    <w:rsid w:val="00D31A64"/>
    <w:rsid w:val="00D31A9D"/>
    <w:rsid w:val="00D31FAF"/>
    <w:rsid w:val="00D322AD"/>
    <w:rsid w:val="00D32345"/>
    <w:rsid w:val="00D323BF"/>
    <w:rsid w:val="00D3242C"/>
    <w:rsid w:val="00D325DD"/>
    <w:rsid w:val="00D32992"/>
    <w:rsid w:val="00D32B1E"/>
    <w:rsid w:val="00D32E7A"/>
    <w:rsid w:val="00D3303E"/>
    <w:rsid w:val="00D3320E"/>
    <w:rsid w:val="00D33375"/>
    <w:rsid w:val="00D33379"/>
    <w:rsid w:val="00D33426"/>
    <w:rsid w:val="00D334E5"/>
    <w:rsid w:val="00D33B63"/>
    <w:rsid w:val="00D33BD9"/>
    <w:rsid w:val="00D33DE7"/>
    <w:rsid w:val="00D3445D"/>
    <w:rsid w:val="00D344AE"/>
    <w:rsid w:val="00D34610"/>
    <w:rsid w:val="00D346DE"/>
    <w:rsid w:val="00D34C3B"/>
    <w:rsid w:val="00D34EB6"/>
    <w:rsid w:val="00D3516D"/>
    <w:rsid w:val="00D3533D"/>
    <w:rsid w:val="00D35373"/>
    <w:rsid w:val="00D35621"/>
    <w:rsid w:val="00D358EB"/>
    <w:rsid w:val="00D35C23"/>
    <w:rsid w:val="00D35F2C"/>
    <w:rsid w:val="00D35FB3"/>
    <w:rsid w:val="00D3602E"/>
    <w:rsid w:val="00D36163"/>
    <w:rsid w:val="00D36164"/>
    <w:rsid w:val="00D36579"/>
    <w:rsid w:val="00D36755"/>
    <w:rsid w:val="00D367B7"/>
    <w:rsid w:val="00D367FD"/>
    <w:rsid w:val="00D36867"/>
    <w:rsid w:val="00D368B8"/>
    <w:rsid w:val="00D3691E"/>
    <w:rsid w:val="00D369C5"/>
    <w:rsid w:val="00D370E5"/>
    <w:rsid w:val="00D379F9"/>
    <w:rsid w:val="00D37B57"/>
    <w:rsid w:val="00D37E1A"/>
    <w:rsid w:val="00D40231"/>
    <w:rsid w:val="00D4070D"/>
    <w:rsid w:val="00D407D4"/>
    <w:rsid w:val="00D407F0"/>
    <w:rsid w:val="00D40E2D"/>
    <w:rsid w:val="00D40EBA"/>
    <w:rsid w:val="00D40FDF"/>
    <w:rsid w:val="00D41081"/>
    <w:rsid w:val="00D4130F"/>
    <w:rsid w:val="00D417EB"/>
    <w:rsid w:val="00D41850"/>
    <w:rsid w:val="00D41A4B"/>
    <w:rsid w:val="00D42137"/>
    <w:rsid w:val="00D421FC"/>
    <w:rsid w:val="00D42554"/>
    <w:rsid w:val="00D4276E"/>
    <w:rsid w:val="00D4289B"/>
    <w:rsid w:val="00D42CFE"/>
    <w:rsid w:val="00D4306C"/>
    <w:rsid w:val="00D431ED"/>
    <w:rsid w:val="00D434BD"/>
    <w:rsid w:val="00D43D7F"/>
    <w:rsid w:val="00D441F9"/>
    <w:rsid w:val="00D44204"/>
    <w:rsid w:val="00D44330"/>
    <w:rsid w:val="00D443B1"/>
    <w:rsid w:val="00D448B7"/>
    <w:rsid w:val="00D44FD7"/>
    <w:rsid w:val="00D45046"/>
    <w:rsid w:val="00D456D0"/>
    <w:rsid w:val="00D45D3C"/>
    <w:rsid w:val="00D45EB7"/>
    <w:rsid w:val="00D45EC5"/>
    <w:rsid w:val="00D4604F"/>
    <w:rsid w:val="00D460A9"/>
    <w:rsid w:val="00D461D9"/>
    <w:rsid w:val="00D4673C"/>
    <w:rsid w:val="00D467B0"/>
    <w:rsid w:val="00D46903"/>
    <w:rsid w:val="00D4695B"/>
    <w:rsid w:val="00D469D1"/>
    <w:rsid w:val="00D46A78"/>
    <w:rsid w:val="00D46C46"/>
    <w:rsid w:val="00D46CFA"/>
    <w:rsid w:val="00D46D00"/>
    <w:rsid w:val="00D47004"/>
    <w:rsid w:val="00D470E3"/>
    <w:rsid w:val="00D4723B"/>
    <w:rsid w:val="00D47265"/>
    <w:rsid w:val="00D472D0"/>
    <w:rsid w:val="00D475B6"/>
    <w:rsid w:val="00D478F7"/>
    <w:rsid w:val="00D479F7"/>
    <w:rsid w:val="00D47E8F"/>
    <w:rsid w:val="00D50075"/>
    <w:rsid w:val="00D50539"/>
    <w:rsid w:val="00D50A84"/>
    <w:rsid w:val="00D50BEE"/>
    <w:rsid w:val="00D50C6E"/>
    <w:rsid w:val="00D50CAC"/>
    <w:rsid w:val="00D50EFB"/>
    <w:rsid w:val="00D50F30"/>
    <w:rsid w:val="00D51099"/>
    <w:rsid w:val="00D513BD"/>
    <w:rsid w:val="00D514CA"/>
    <w:rsid w:val="00D51A02"/>
    <w:rsid w:val="00D51A2D"/>
    <w:rsid w:val="00D51A73"/>
    <w:rsid w:val="00D51E3D"/>
    <w:rsid w:val="00D522C1"/>
    <w:rsid w:val="00D52411"/>
    <w:rsid w:val="00D52988"/>
    <w:rsid w:val="00D52CA3"/>
    <w:rsid w:val="00D52F48"/>
    <w:rsid w:val="00D5309C"/>
    <w:rsid w:val="00D53517"/>
    <w:rsid w:val="00D53862"/>
    <w:rsid w:val="00D543B3"/>
    <w:rsid w:val="00D546D1"/>
    <w:rsid w:val="00D54764"/>
    <w:rsid w:val="00D54890"/>
    <w:rsid w:val="00D54BE4"/>
    <w:rsid w:val="00D54F5F"/>
    <w:rsid w:val="00D550B0"/>
    <w:rsid w:val="00D550F7"/>
    <w:rsid w:val="00D550FB"/>
    <w:rsid w:val="00D55235"/>
    <w:rsid w:val="00D553C6"/>
    <w:rsid w:val="00D55432"/>
    <w:rsid w:val="00D55461"/>
    <w:rsid w:val="00D55D83"/>
    <w:rsid w:val="00D561C1"/>
    <w:rsid w:val="00D56226"/>
    <w:rsid w:val="00D56305"/>
    <w:rsid w:val="00D56690"/>
    <w:rsid w:val="00D5685A"/>
    <w:rsid w:val="00D568E3"/>
    <w:rsid w:val="00D5691F"/>
    <w:rsid w:val="00D569C0"/>
    <w:rsid w:val="00D56B43"/>
    <w:rsid w:val="00D56CC7"/>
    <w:rsid w:val="00D56DFA"/>
    <w:rsid w:val="00D57360"/>
    <w:rsid w:val="00D573DE"/>
    <w:rsid w:val="00D5748B"/>
    <w:rsid w:val="00D57632"/>
    <w:rsid w:val="00D578EC"/>
    <w:rsid w:val="00D57E0E"/>
    <w:rsid w:val="00D57E9F"/>
    <w:rsid w:val="00D57FC6"/>
    <w:rsid w:val="00D6017D"/>
    <w:rsid w:val="00D601C7"/>
    <w:rsid w:val="00D60375"/>
    <w:rsid w:val="00D603A5"/>
    <w:rsid w:val="00D60490"/>
    <w:rsid w:val="00D60B84"/>
    <w:rsid w:val="00D60BB9"/>
    <w:rsid w:val="00D60E44"/>
    <w:rsid w:val="00D60EC8"/>
    <w:rsid w:val="00D6122E"/>
    <w:rsid w:val="00D61441"/>
    <w:rsid w:val="00D614B7"/>
    <w:rsid w:val="00D61574"/>
    <w:rsid w:val="00D6167C"/>
    <w:rsid w:val="00D616C4"/>
    <w:rsid w:val="00D6187A"/>
    <w:rsid w:val="00D6188E"/>
    <w:rsid w:val="00D61903"/>
    <w:rsid w:val="00D61AEB"/>
    <w:rsid w:val="00D6226F"/>
    <w:rsid w:val="00D62298"/>
    <w:rsid w:val="00D625D3"/>
    <w:rsid w:val="00D626CC"/>
    <w:rsid w:val="00D62873"/>
    <w:rsid w:val="00D62C64"/>
    <w:rsid w:val="00D62D65"/>
    <w:rsid w:val="00D62DFD"/>
    <w:rsid w:val="00D62E77"/>
    <w:rsid w:val="00D62F43"/>
    <w:rsid w:val="00D63161"/>
    <w:rsid w:val="00D63207"/>
    <w:rsid w:val="00D632A2"/>
    <w:rsid w:val="00D63567"/>
    <w:rsid w:val="00D6458F"/>
    <w:rsid w:val="00D64874"/>
    <w:rsid w:val="00D64B19"/>
    <w:rsid w:val="00D64B35"/>
    <w:rsid w:val="00D64C37"/>
    <w:rsid w:val="00D64E8B"/>
    <w:rsid w:val="00D65818"/>
    <w:rsid w:val="00D65D61"/>
    <w:rsid w:val="00D65DBB"/>
    <w:rsid w:val="00D65E14"/>
    <w:rsid w:val="00D65E84"/>
    <w:rsid w:val="00D65E8B"/>
    <w:rsid w:val="00D66018"/>
    <w:rsid w:val="00D66278"/>
    <w:rsid w:val="00D66324"/>
    <w:rsid w:val="00D668DB"/>
    <w:rsid w:val="00D67301"/>
    <w:rsid w:val="00D6733A"/>
    <w:rsid w:val="00D6738A"/>
    <w:rsid w:val="00D67432"/>
    <w:rsid w:val="00D676CC"/>
    <w:rsid w:val="00D676E5"/>
    <w:rsid w:val="00D678D0"/>
    <w:rsid w:val="00D67BFD"/>
    <w:rsid w:val="00D67E47"/>
    <w:rsid w:val="00D67FBA"/>
    <w:rsid w:val="00D703F9"/>
    <w:rsid w:val="00D705EF"/>
    <w:rsid w:val="00D70AED"/>
    <w:rsid w:val="00D70B84"/>
    <w:rsid w:val="00D70BA3"/>
    <w:rsid w:val="00D70C60"/>
    <w:rsid w:val="00D70D60"/>
    <w:rsid w:val="00D70F70"/>
    <w:rsid w:val="00D71A88"/>
    <w:rsid w:val="00D71D86"/>
    <w:rsid w:val="00D71DB4"/>
    <w:rsid w:val="00D71E0B"/>
    <w:rsid w:val="00D71EFB"/>
    <w:rsid w:val="00D724D1"/>
    <w:rsid w:val="00D726BF"/>
    <w:rsid w:val="00D72705"/>
    <w:rsid w:val="00D72862"/>
    <w:rsid w:val="00D72995"/>
    <w:rsid w:val="00D729EC"/>
    <w:rsid w:val="00D72A83"/>
    <w:rsid w:val="00D72EAD"/>
    <w:rsid w:val="00D73263"/>
    <w:rsid w:val="00D738E5"/>
    <w:rsid w:val="00D73C59"/>
    <w:rsid w:val="00D742BC"/>
    <w:rsid w:val="00D7460D"/>
    <w:rsid w:val="00D74772"/>
    <w:rsid w:val="00D74C06"/>
    <w:rsid w:val="00D74CD2"/>
    <w:rsid w:val="00D74E76"/>
    <w:rsid w:val="00D75369"/>
    <w:rsid w:val="00D756C5"/>
    <w:rsid w:val="00D7574D"/>
    <w:rsid w:val="00D75A8D"/>
    <w:rsid w:val="00D75ACB"/>
    <w:rsid w:val="00D761FB"/>
    <w:rsid w:val="00D766F5"/>
    <w:rsid w:val="00D768B6"/>
    <w:rsid w:val="00D768BD"/>
    <w:rsid w:val="00D76B21"/>
    <w:rsid w:val="00D76CA1"/>
    <w:rsid w:val="00D772DC"/>
    <w:rsid w:val="00D77329"/>
    <w:rsid w:val="00D77385"/>
    <w:rsid w:val="00D775B3"/>
    <w:rsid w:val="00D77A26"/>
    <w:rsid w:val="00D80125"/>
    <w:rsid w:val="00D80135"/>
    <w:rsid w:val="00D80423"/>
    <w:rsid w:val="00D80694"/>
    <w:rsid w:val="00D8092A"/>
    <w:rsid w:val="00D80C33"/>
    <w:rsid w:val="00D8104F"/>
    <w:rsid w:val="00D81231"/>
    <w:rsid w:val="00D8138D"/>
    <w:rsid w:val="00D8150A"/>
    <w:rsid w:val="00D81BE6"/>
    <w:rsid w:val="00D81D32"/>
    <w:rsid w:val="00D81E54"/>
    <w:rsid w:val="00D81EF6"/>
    <w:rsid w:val="00D82288"/>
    <w:rsid w:val="00D8260E"/>
    <w:rsid w:val="00D826C5"/>
    <w:rsid w:val="00D828B6"/>
    <w:rsid w:val="00D82A2B"/>
    <w:rsid w:val="00D82B25"/>
    <w:rsid w:val="00D82B38"/>
    <w:rsid w:val="00D82E51"/>
    <w:rsid w:val="00D8305D"/>
    <w:rsid w:val="00D83072"/>
    <w:rsid w:val="00D83210"/>
    <w:rsid w:val="00D8344C"/>
    <w:rsid w:val="00D8345B"/>
    <w:rsid w:val="00D83684"/>
    <w:rsid w:val="00D83891"/>
    <w:rsid w:val="00D839E6"/>
    <w:rsid w:val="00D83EAF"/>
    <w:rsid w:val="00D841D0"/>
    <w:rsid w:val="00D841FD"/>
    <w:rsid w:val="00D8423C"/>
    <w:rsid w:val="00D842CD"/>
    <w:rsid w:val="00D8434F"/>
    <w:rsid w:val="00D845DF"/>
    <w:rsid w:val="00D8473C"/>
    <w:rsid w:val="00D84D99"/>
    <w:rsid w:val="00D84EB5"/>
    <w:rsid w:val="00D85078"/>
    <w:rsid w:val="00D85103"/>
    <w:rsid w:val="00D85751"/>
    <w:rsid w:val="00D85763"/>
    <w:rsid w:val="00D85909"/>
    <w:rsid w:val="00D85A1B"/>
    <w:rsid w:val="00D85AEF"/>
    <w:rsid w:val="00D85D3E"/>
    <w:rsid w:val="00D85DCD"/>
    <w:rsid w:val="00D85E3D"/>
    <w:rsid w:val="00D86070"/>
    <w:rsid w:val="00D861E6"/>
    <w:rsid w:val="00D86355"/>
    <w:rsid w:val="00D86616"/>
    <w:rsid w:val="00D866C5"/>
    <w:rsid w:val="00D86CFF"/>
    <w:rsid w:val="00D86F66"/>
    <w:rsid w:val="00D873C5"/>
    <w:rsid w:val="00D87738"/>
    <w:rsid w:val="00D877D4"/>
    <w:rsid w:val="00D878FD"/>
    <w:rsid w:val="00D87BFD"/>
    <w:rsid w:val="00D87E77"/>
    <w:rsid w:val="00D90050"/>
    <w:rsid w:val="00D901E5"/>
    <w:rsid w:val="00D90CA4"/>
    <w:rsid w:val="00D90EF3"/>
    <w:rsid w:val="00D91313"/>
    <w:rsid w:val="00D913A7"/>
    <w:rsid w:val="00D91607"/>
    <w:rsid w:val="00D917B8"/>
    <w:rsid w:val="00D917C7"/>
    <w:rsid w:val="00D91990"/>
    <w:rsid w:val="00D91D08"/>
    <w:rsid w:val="00D91D23"/>
    <w:rsid w:val="00D91D8C"/>
    <w:rsid w:val="00D91F5D"/>
    <w:rsid w:val="00D9214F"/>
    <w:rsid w:val="00D92721"/>
    <w:rsid w:val="00D9288D"/>
    <w:rsid w:val="00D928E1"/>
    <w:rsid w:val="00D92AAF"/>
    <w:rsid w:val="00D92CA6"/>
    <w:rsid w:val="00D92EBC"/>
    <w:rsid w:val="00D92ED8"/>
    <w:rsid w:val="00D93003"/>
    <w:rsid w:val="00D930F4"/>
    <w:rsid w:val="00D931D4"/>
    <w:rsid w:val="00D93336"/>
    <w:rsid w:val="00D93782"/>
    <w:rsid w:val="00D93B57"/>
    <w:rsid w:val="00D93D6A"/>
    <w:rsid w:val="00D93DD4"/>
    <w:rsid w:val="00D93E99"/>
    <w:rsid w:val="00D93FD1"/>
    <w:rsid w:val="00D94094"/>
    <w:rsid w:val="00D9418F"/>
    <w:rsid w:val="00D9437E"/>
    <w:rsid w:val="00D9440C"/>
    <w:rsid w:val="00D94506"/>
    <w:rsid w:val="00D946E7"/>
    <w:rsid w:val="00D9485E"/>
    <w:rsid w:val="00D94C29"/>
    <w:rsid w:val="00D94F61"/>
    <w:rsid w:val="00D94FB6"/>
    <w:rsid w:val="00D95176"/>
    <w:rsid w:val="00D9553A"/>
    <w:rsid w:val="00D95580"/>
    <w:rsid w:val="00D9561D"/>
    <w:rsid w:val="00D95B67"/>
    <w:rsid w:val="00D95B75"/>
    <w:rsid w:val="00D95BE3"/>
    <w:rsid w:val="00D95C0C"/>
    <w:rsid w:val="00D95D70"/>
    <w:rsid w:val="00D95DC5"/>
    <w:rsid w:val="00D95EA2"/>
    <w:rsid w:val="00D96055"/>
    <w:rsid w:val="00D963C6"/>
    <w:rsid w:val="00D96663"/>
    <w:rsid w:val="00D96666"/>
    <w:rsid w:val="00D969ED"/>
    <w:rsid w:val="00D96A51"/>
    <w:rsid w:val="00D96A89"/>
    <w:rsid w:val="00D96BF6"/>
    <w:rsid w:val="00D96F7F"/>
    <w:rsid w:val="00D96FC0"/>
    <w:rsid w:val="00D9701B"/>
    <w:rsid w:val="00D970F5"/>
    <w:rsid w:val="00D9732F"/>
    <w:rsid w:val="00D974FC"/>
    <w:rsid w:val="00D97B62"/>
    <w:rsid w:val="00D97ED3"/>
    <w:rsid w:val="00D97FE3"/>
    <w:rsid w:val="00DA0183"/>
    <w:rsid w:val="00DA0389"/>
    <w:rsid w:val="00DA0455"/>
    <w:rsid w:val="00DA0668"/>
    <w:rsid w:val="00DA075B"/>
    <w:rsid w:val="00DA079B"/>
    <w:rsid w:val="00DA0A05"/>
    <w:rsid w:val="00DA13DD"/>
    <w:rsid w:val="00DA1E1A"/>
    <w:rsid w:val="00DA22E9"/>
    <w:rsid w:val="00DA274A"/>
    <w:rsid w:val="00DA2963"/>
    <w:rsid w:val="00DA2A05"/>
    <w:rsid w:val="00DA2B0C"/>
    <w:rsid w:val="00DA2B40"/>
    <w:rsid w:val="00DA2BEA"/>
    <w:rsid w:val="00DA2DA0"/>
    <w:rsid w:val="00DA2F20"/>
    <w:rsid w:val="00DA3030"/>
    <w:rsid w:val="00DA3360"/>
    <w:rsid w:val="00DA3413"/>
    <w:rsid w:val="00DA382C"/>
    <w:rsid w:val="00DA38B9"/>
    <w:rsid w:val="00DA3B9E"/>
    <w:rsid w:val="00DA3C11"/>
    <w:rsid w:val="00DA3D34"/>
    <w:rsid w:val="00DA40CE"/>
    <w:rsid w:val="00DA4396"/>
    <w:rsid w:val="00DA4616"/>
    <w:rsid w:val="00DA4663"/>
    <w:rsid w:val="00DA476D"/>
    <w:rsid w:val="00DA5152"/>
    <w:rsid w:val="00DA574D"/>
    <w:rsid w:val="00DA5B84"/>
    <w:rsid w:val="00DA5CB3"/>
    <w:rsid w:val="00DA6192"/>
    <w:rsid w:val="00DA63EA"/>
    <w:rsid w:val="00DA6582"/>
    <w:rsid w:val="00DA65F9"/>
    <w:rsid w:val="00DA67F2"/>
    <w:rsid w:val="00DA6837"/>
    <w:rsid w:val="00DA6B37"/>
    <w:rsid w:val="00DA6E3D"/>
    <w:rsid w:val="00DA7152"/>
    <w:rsid w:val="00DA78B7"/>
    <w:rsid w:val="00DB01C4"/>
    <w:rsid w:val="00DB02D4"/>
    <w:rsid w:val="00DB0329"/>
    <w:rsid w:val="00DB037C"/>
    <w:rsid w:val="00DB0386"/>
    <w:rsid w:val="00DB03FF"/>
    <w:rsid w:val="00DB04CE"/>
    <w:rsid w:val="00DB0688"/>
    <w:rsid w:val="00DB0713"/>
    <w:rsid w:val="00DB090A"/>
    <w:rsid w:val="00DB0AFC"/>
    <w:rsid w:val="00DB0D9A"/>
    <w:rsid w:val="00DB0DC9"/>
    <w:rsid w:val="00DB0FAA"/>
    <w:rsid w:val="00DB1195"/>
    <w:rsid w:val="00DB11E6"/>
    <w:rsid w:val="00DB120D"/>
    <w:rsid w:val="00DB1474"/>
    <w:rsid w:val="00DB1623"/>
    <w:rsid w:val="00DB17AC"/>
    <w:rsid w:val="00DB1CCD"/>
    <w:rsid w:val="00DB1E78"/>
    <w:rsid w:val="00DB2238"/>
    <w:rsid w:val="00DB236B"/>
    <w:rsid w:val="00DB251C"/>
    <w:rsid w:val="00DB2674"/>
    <w:rsid w:val="00DB27CB"/>
    <w:rsid w:val="00DB2853"/>
    <w:rsid w:val="00DB29F1"/>
    <w:rsid w:val="00DB2C36"/>
    <w:rsid w:val="00DB3252"/>
    <w:rsid w:val="00DB3676"/>
    <w:rsid w:val="00DB3828"/>
    <w:rsid w:val="00DB3AFF"/>
    <w:rsid w:val="00DB3B5C"/>
    <w:rsid w:val="00DB4215"/>
    <w:rsid w:val="00DB4654"/>
    <w:rsid w:val="00DB466C"/>
    <w:rsid w:val="00DB49C5"/>
    <w:rsid w:val="00DB5456"/>
    <w:rsid w:val="00DB549D"/>
    <w:rsid w:val="00DB568E"/>
    <w:rsid w:val="00DB56EE"/>
    <w:rsid w:val="00DB5720"/>
    <w:rsid w:val="00DB579C"/>
    <w:rsid w:val="00DB5B59"/>
    <w:rsid w:val="00DB5B73"/>
    <w:rsid w:val="00DB5C6F"/>
    <w:rsid w:val="00DB5D68"/>
    <w:rsid w:val="00DB5D77"/>
    <w:rsid w:val="00DB60B0"/>
    <w:rsid w:val="00DB610C"/>
    <w:rsid w:val="00DB6A95"/>
    <w:rsid w:val="00DB7055"/>
    <w:rsid w:val="00DB7125"/>
    <w:rsid w:val="00DB763E"/>
    <w:rsid w:val="00DB781B"/>
    <w:rsid w:val="00DB79B2"/>
    <w:rsid w:val="00DB7AF6"/>
    <w:rsid w:val="00DB7B61"/>
    <w:rsid w:val="00DB7B79"/>
    <w:rsid w:val="00DB7D79"/>
    <w:rsid w:val="00DB7EAF"/>
    <w:rsid w:val="00DB7F98"/>
    <w:rsid w:val="00DC0308"/>
    <w:rsid w:val="00DC0408"/>
    <w:rsid w:val="00DC0B1F"/>
    <w:rsid w:val="00DC0E1A"/>
    <w:rsid w:val="00DC0E26"/>
    <w:rsid w:val="00DC131B"/>
    <w:rsid w:val="00DC1483"/>
    <w:rsid w:val="00DC14A3"/>
    <w:rsid w:val="00DC1524"/>
    <w:rsid w:val="00DC1808"/>
    <w:rsid w:val="00DC1903"/>
    <w:rsid w:val="00DC1A3F"/>
    <w:rsid w:val="00DC1AA8"/>
    <w:rsid w:val="00DC1AF9"/>
    <w:rsid w:val="00DC1BC8"/>
    <w:rsid w:val="00DC1FC8"/>
    <w:rsid w:val="00DC21A4"/>
    <w:rsid w:val="00DC2287"/>
    <w:rsid w:val="00DC2451"/>
    <w:rsid w:val="00DC278B"/>
    <w:rsid w:val="00DC2928"/>
    <w:rsid w:val="00DC2A58"/>
    <w:rsid w:val="00DC2ABF"/>
    <w:rsid w:val="00DC2B7E"/>
    <w:rsid w:val="00DC2CEB"/>
    <w:rsid w:val="00DC2EFD"/>
    <w:rsid w:val="00DC317E"/>
    <w:rsid w:val="00DC3260"/>
    <w:rsid w:val="00DC385E"/>
    <w:rsid w:val="00DC38D1"/>
    <w:rsid w:val="00DC3968"/>
    <w:rsid w:val="00DC3A90"/>
    <w:rsid w:val="00DC3BA7"/>
    <w:rsid w:val="00DC3D9F"/>
    <w:rsid w:val="00DC3E57"/>
    <w:rsid w:val="00DC3E76"/>
    <w:rsid w:val="00DC3F56"/>
    <w:rsid w:val="00DC3F68"/>
    <w:rsid w:val="00DC409E"/>
    <w:rsid w:val="00DC474D"/>
    <w:rsid w:val="00DC4A72"/>
    <w:rsid w:val="00DC509B"/>
    <w:rsid w:val="00DC52D4"/>
    <w:rsid w:val="00DC52F4"/>
    <w:rsid w:val="00DC5407"/>
    <w:rsid w:val="00DC5685"/>
    <w:rsid w:val="00DC5D71"/>
    <w:rsid w:val="00DC5EEF"/>
    <w:rsid w:val="00DC5FE4"/>
    <w:rsid w:val="00DC63F3"/>
    <w:rsid w:val="00DC68E8"/>
    <w:rsid w:val="00DC6B47"/>
    <w:rsid w:val="00DC6D17"/>
    <w:rsid w:val="00DC6DB3"/>
    <w:rsid w:val="00DC707B"/>
    <w:rsid w:val="00DC7100"/>
    <w:rsid w:val="00DC73EA"/>
    <w:rsid w:val="00DC7937"/>
    <w:rsid w:val="00DC7A30"/>
    <w:rsid w:val="00DC7AE5"/>
    <w:rsid w:val="00DC7D8A"/>
    <w:rsid w:val="00DC7F58"/>
    <w:rsid w:val="00DC7FCC"/>
    <w:rsid w:val="00DD0144"/>
    <w:rsid w:val="00DD0696"/>
    <w:rsid w:val="00DD0A6A"/>
    <w:rsid w:val="00DD0C0B"/>
    <w:rsid w:val="00DD0C5E"/>
    <w:rsid w:val="00DD0E3E"/>
    <w:rsid w:val="00DD1097"/>
    <w:rsid w:val="00DD1251"/>
    <w:rsid w:val="00DD1353"/>
    <w:rsid w:val="00DD1463"/>
    <w:rsid w:val="00DD1742"/>
    <w:rsid w:val="00DD18E2"/>
    <w:rsid w:val="00DD1981"/>
    <w:rsid w:val="00DD1A50"/>
    <w:rsid w:val="00DD21CB"/>
    <w:rsid w:val="00DD22DF"/>
    <w:rsid w:val="00DD2454"/>
    <w:rsid w:val="00DD2A44"/>
    <w:rsid w:val="00DD2AE5"/>
    <w:rsid w:val="00DD3361"/>
    <w:rsid w:val="00DD33BB"/>
    <w:rsid w:val="00DD35D0"/>
    <w:rsid w:val="00DD37FE"/>
    <w:rsid w:val="00DD3CAA"/>
    <w:rsid w:val="00DD3FC9"/>
    <w:rsid w:val="00DD4378"/>
    <w:rsid w:val="00DD43F9"/>
    <w:rsid w:val="00DD4411"/>
    <w:rsid w:val="00DD4ACB"/>
    <w:rsid w:val="00DD4AE9"/>
    <w:rsid w:val="00DD4BBD"/>
    <w:rsid w:val="00DD4FA4"/>
    <w:rsid w:val="00DD5046"/>
    <w:rsid w:val="00DD51EE"/>
    <w:rsid w:val="00DD56D9"/>
    <w:rsid w:val="00DD58C2"/>
    <w:rsid w:val="00DD59B5"/>
    <w:rsid w:val="00DD5FDB"/>
    <w:rsid w:val="00DD606B"/>
    <w:rsid w:val="00DD63F4"/>
    <w:rsid w:val="00DD64C8"/>
    <w:rsid w:val="00DD6788"/>
    <w:rsid w:val="00DD68C3"/>
    <w:rsid w:val="00DD6A5E"/>
    <w:rsid w:val="00DD6A81"/>
    <w:rsid w:val="00DD6CB3"/>
    <w:rsid w:val="00DD6E1D"/>
    <w:rsid w:val="00DD6E96"/>
    <w:rsid w:val="00DD6F75"/>
    <w:rsid w:val="00DD71DB"/>
    <w:rsid w:val="00DD738E"/>
    <w:rsid w:val="00DD73FF"/>
    <w:rsid w:val="00DD780A"/>
    <w:rsid w:val="00DD79DC"/>
    <w:rsid w:val="00DE018B"/>
    <w:rsid w:val="00DE049C"/>
    <w:rsid w:val="00DE04DE"/>
    <w:rsid w:val="00DE062D"/>
    <w:rsid w:val="00DE0AE6"/>
    <w:rsid w:val="00DE1160"/>
    <w:rsid w:val="00DE12E4"/>
    <w:rsid w:val="00DE141D"/>
    <w:rsid w:val="00DE1A16"/>
    <w:rsid w:val="00DE1DCA"/>
    <w:rsid w:val="00DE1ED9"/>
    <w:rsid w:val="00DE22ED"/>
    <w:rsid w:val="00DE251F"/>
    <w:rsid w:val="00DE28DB"/>
    <w:rsid w:val="00DE2B12"/>
    <w:rsid w:val="00DE2EFC"/>
    <w:rsid w:val="00DE2F65"/>
    <w:rsid w:val="00DE3120"/>
    <w:rsid w:val="00DE3386"/>
    <w:rsid w:val="00DE3799"/>
    <w:rsid w:val="00DE3915"/>
    <w:rsid w:val="00DE399C"/>
    <w:rsid w:val="00DE3A28"/>
    <w:rsid w:val="00DE3BC9"/>
    <w:rsid w:val="00DE3D3B"/>
    <w:rsid w:val="00DE3EB3"/>
    <w:rsid w:val="00DE3EBC"/>
    <w:rsid w:val="00DE44F5"/>
    <w:rsid w:val="00DE49B0"/>
    <w:rsid w:val="00DE4A39"/>
    <w:rsid w:val="00DE4BA6"/>
    <w:rsid w:val="00DE4D27"/>
    <w:rsid w:val="00DE5026"/>
    <w:rsid w:val="00DE51A1"/>
    <w:rsid w:val="00DE52A3"/>
    <w:rsid w:val="00DE58A1"/>
    <w:rsid w:val="00DE5A26"/>
    <w:rsid w:val="00DE5EF5"/>
    <w:rsid w:val="00DE6005"/>
    <w:rsid w:val="00DE6028"/>
    <w:rsid w:val="00DE6112"/>
    <w:rsid w:val="00DE644F"/>
    <w:rsid w:val="00DE64CD"/>
    <w:rsid w:val="00DE6549"/>
    <w:rsid w:val="00DE673D"/>
    <w:rsid w:val="00DE6874"/>
    <w:rsid w:val="00DE68C9"/>
    <w:rsid w:val="00DE6B36"/>
    <w:rsid w:val="00DE6F14"/>
    <w:rsid w:val="00DE7213"/>
    <w:rsid w:val="00DE7326"/>
    <w:rsid w:val="00DE75E9"/>
    <w:rsid w:val="00DE76DE"/>
    <w:rsid w:val="00DE7855"/>
    <w:rsid w:val="00DE790D"/>
    <w:rsid w:val="00DE7A68"/>
    <w:rsid w:val="00DE7A71"/>
    <w:rsid w:val="00DE7A76"/>
    <w:rsid w:val="00DE7C8E"/>
    <w:rsid w:val="00DE7E32"/>
    <w:rsid w:val="00DF0082"/>
    <w:rsid w:val="00DF012F"/>
    <w:rsid w:val="00DF01A7"/>
    <w:rsid w:val="00DF0268"/>
    <w:rsid w:val="00DF07D5"/>
    <w:rsid w:val="00DF0A4C"/>
    <w:rsid w:val="00DF0A7E"/>
    <w:rsid w:val="00DF1062"/>
    <w:rsid w:val="00DF11F4"/>
    <w:rsid w:val="00DF179D"/>
    <w:rsid w:val="00DF187B"/>
    <w:rsid w:val="00DF19C6"/>
    <w:rsid w:val="00DF1B06"/>
    <w:rsid w:val="00DF1CC6"/>
    <w:rsid w:val="00DF20EC"/>
    <w:rsid w:val="00DF20F1"/>
    <w:rsid w:val="00DF2267"/>
    <w:rsid w:val="00DF2530"/>
    <w:rsid w:val="00DF253A"/>
    <w:rsid w:val="00DF2738"/>
    <w:rsid w:val="00DF2808"/>
    <w:rsid w:val="00DF29A3"/>
    <w:rsid w:val="00DF29C8"/>
    <w:rsid w:val="00DF2A5B"/>
    <w:rsid w:val="00DF2A69"/>
    <w:rsid w:val="00DF2F06"/>
    <w:rsid w:val="00DF354D"/>
    <w:rsid w:val="00DF355F"/>
    <w:rsid w:val="00DF3792"/>
    <w:rsid w:val="00DF38A7"/>
    <w:rsid w:val="00DF396B"/>
    <w:rsid w:val="00DF3AD8"/>
    <w:rsid w:val="00DF3B39"/>
    <w:rsid w:val="00DF3CC2"/>
    <w:rsid w:val="00DF3DF6"/>
    <w:rsid w:val="00DF409A"/>
    <w:rsid w:val="00DF430D"/>
    <w:rsid w:val="00DF469D"/>
    <w:rsid w:val="00DF47F1"/>
    <w:rsid w:val="00DF49D5"/>
    <w:rsid w:val="00DF4A94"/>
    <w:rsid w:val="00DF4AD4"/>
    <w:rsid w:val="00DF4BC1"/>
    <w:rsid w:val="00DF4E73"/>
    <w:rsid w:val="00DF514E"/>
    <w:rsid w:val="00DF5198"/>
    <w:rsid w:val="00DF5288"/>
    <w:rsid w:val="00DF5395"/>
    <w:rsid w:val="00DF5518"/>
    <w:rsid w:val="00DF5AE4"/>
    <w:rsid w:val="00DF5E76"/>
    <w:rsid w:val="00DF5EEE"/>
    <w:rsid w:val="00DF5F6B"/>
    <w:rsid w:val="00DF61E9"/>
    <w:rsid w:val="00DF6635"/>
    <w:rsid w:val="00DF6898"/>
    <w:rsid w:val="00DF6DB1"/>
    <w:rsid w:val="00DF6ECA"/>
    <w:rsid w:val="00DF71A8"/>
    <w:rsid w:val="00DF7267"/>
    <w:rsid w:val="00DF79CD"/>
    <w:rsid w:val="00E00014"/>
    <w:rsid w:val="00E00177"/>
    <w:rsid w:val="00E00292"/>
    <w:rsid w:val="00E003EE"/>
    <w:rsid w:val="00E00A90"/>
    <w:rsid w:val="00E00AB7"/>
    <w:rsid w:val="00E00C7E"/>
    <w:rsid w:val="00E0105F"/>
    <w:rsid w:val="00E01435"/>
    <w:rsid w:val="00E014FD"/>
    <w:rsid w:val="00E017DC"/>
    <w:rsid w:val="00E01952"/>
    <w:rsid w:val="00E01E05"/>
    <w:rsid w:val="00E02116"/>
    <w:rsid w:val="00E02226"/>
    <w:rsid w:val="00E02625"/>
    <w:rsid w:val="00E027A0"/>
    <w:rsid w:val="00E02A50"/>
    <w:rsid w:val="00E02CBE"/>
    <w:rsid w:val="00E0301D"/>
    <w:rsid w:val="00E0332A"/>
    <w:rsid w:val="00E036CC"/>
    <w:rsid w:val="00E0388A"/>
    <w:rsid w:val="00E03F90"/>
    <w:rsid w:val="00E03FA3"/>
    <w:rsid w:val="00E04214"/>
    <w:rsid w:val="00E044BC"/>
    <w:rsid w:val="00E04503"/>
    <w:rsid w:val="00E04579"/>
    <w:rsid w:val="00E0458A"/>
    <w:rsid w:val="00E049D8"/>
    <w:rsid w:val="00E04D0A"/>
    <w:rsid w:val="00E04EC0"/>
    <w:rsid w:val="00E04F11"/>
    <w:rsid w:val="00E04F85"/>
    <w:rsid w:val="00E051F0"/>
    <w:rsid w:val="00E052CB"/>
    <w:rsid w:val="00E05675"/>
    <w:rsid w:val="00E05794"/>
    <w:rsid w:val="00E05BC7"/>
    <w:rsid w:val="00E05BED"/>
    <w:rsid w:val="00E05F4C"/>
    <w:rsid w:val="00E05F73"/>
    <w:rsid w:val="00E06017"/>
    <w:rsid w:val="00E06F9E"/>
    <w:rsid w:val="00E06FE8"/>
    <w:rsid w:val="00E070A6"/>
    <w:rsid w:val="00E07236"/>
    <w:rsid w:val="00E0727A"/>
    <w:rsid w:val="00E0765A"/>
    <w:rsid w:val="00E076A9"/>
    <w:rsid w:val="00E07775"/>
    <w:rsid w:val="00E07DBB"/>
    <w:rsid w:val="00E07FDD"/>
    <w:rsid w:val="00E1022E"/>
    <w:rsid w:val="00E1046E"/>
    <w:rsid w:val="00E10548"/>
    <w:rsid w:val="00E107E8"/>
    <w:rsid w:val="00E109C2"/>
    <w:rsid w:val="00E10A21"/>
    <w:rsid w:val="00E10D12"/>
    <w:rsid w:val="00E10D7B"/>
    <w:rsid w:val="00E110ED"/>
    <w:rsid w:val="00E1172A"/>
    <w:rsid w:val="00E11949"/>
    <w:rsid w:val="00E11974"/>
    <w:rsid w:val="00E11DB5"/>
    <w:rsid w:val="00E12334"/>
    <w:rsid w:val="00E123AC"/>
    <w:rsid w:val="00E12486"/>
    <w:rsid w:val="00E124F9"/>
    <w:rsid w:val="00E12615"/>
    <w:rsid w:val="00E126FF"/>
    <w:rsid w:val="00E12E6A"/>
    <w:rsid w:val="00E12F27"/>
    <w:rsid w:val="00E131B3"/>
    <w:rsid w:val="00E1353E"/>
    <w:rsid w:val="00E1368D"/>
    <w:rsid w:val="00E13B04"/>
    <w:rsid w:val="00E13D9D"/>
    <w:rsid w:val="00E13E54"/>
    <w:rsid w:val="00E14281"/>
    <w:rsid w:val="00E142FC"/>
    <w:rsid w:val="00E145FA"/>
    <w:rsid w:val="00E14914"/>
    <w:rsid w:val="00E149D5"/>
    <w:rsid w:val="00E14CCB"/>
    <w:rsid w:val="00E14CFD"/>
    <w:rsid w:val="00E15233"/>
    <w:rsid w:val="00E1569B"/>
    <w:rsid w:val="00E157CC"/>
    <w:rsid w:val="00E1587C"/>
    <w:rsid w:val="00E158B0"/>
    <w:rsid w:val="00E158E4"/>
    <w:rsid w:val="00E158E8"/>
    <w:rsid w:val="00E15B10"/>
    <w:rsid w:val="00E15BC5"/>
    <w:rsid w:val="00E15ED8"/>
    <w:rsid w:val="00E1616B"/>
    <w:rsid w:val="00E16223"/>
    <w:rsid w:val="00E16307"/>
    <w:rsid w:val="00E1636B"/>
    <w:rsid w:val="00E1637F"/>
    <w:rsid w:val="00E164C0"/>
    <w:rsid w:val="00E165BD"/>
    <w:rsid w:val="00E16A43"/>
    <w:rsid w:val="00E16C3F"/>
    <w:rsid w:val="00E16C5C"/>
    <w:rsid w:val="00E16CD6"/>
    <w:rsid w:val="00E16D35"/>
    <w:rsid w:val="00E16DC6"/>
    <w:rsid w:val="00E16E36"/>
    <w:rsid w:val="00E16EB5"/>
    <w:rsid w:val="00E16EC0"/>
    <w:rsid w:val="00E16EF3"/>
    <w:rsid w:val="00E16FB1"/>
    <w:rsid w:val="00E17171"/>
    <w:rsid w:val="00E172E3"/>
    <w:rsid w:val="00E17347"/>
    <w:rsid w:val="00E17892"/>
    <w:rsid w:val="00E178FC"/>
    <w:rsid w:val="00E17FCA"/>
    <w:rsid w:val="00E20137"/>
    <w:rsid w:val="00E20266"/>
    <w:rsid w:val="00E20363"/>
    <w:rsid w:val="00E203BD"/>
    <w:rsid w:val="00E203CA"/>
    <w:rsid w:val="00E20794"/>
    <w:rsid w:val="00E2092E"/>
    <w:rsid w:val="00E20AFC"/>
    <w:rsid w:val="00E20DCC"/>
    <w:rsid w:val="00E20ED0"/>
    <w:rsid w:val="00E21063"/>
    <w:rsid w:val="00E211BF"/>
    <w:rsid w:val="00E213F5"/>
    <w:rsid w:val="00E215D3"/>
    <w:rsid w:val="00E21731"/>
    <w:rsid w:val="00E2174C"/>
    <w:rsid w:val="00E2180E"/>
    <w:rsid w:val="00E2187B"/>
    <w:rsid w:val="00E21EE9"/>
    <w:rsid w:val="00E21F67"/>
    <w:rsid w:val="00E220CC"/>
    <w:rsid w:val="00E221BB"/>
    <w:rsid w:val="00E22665"/>
    <w:rsid w:val="00E22C34"/>
    <w:rsid w:val="00E22C84"/>
    <w:rsid w:val="00E22D4D"/>
    <w:rsid w:val="00E22DFD"/>
    <w:rsid w:val="00E231C8"/>
    <w:rsid w:val="00E23296"/>
    <w:rsid w:val="00E23447"/>
    <w:rsid w:val="00E2345E"/>
    <w:rsid w:val="00E235D7"/>
    <w:rsid w:val="00E23779"/>
    <w:rsid w:val="00E23A23"/>
    <w:rsid w:val="00E24034"/>
    <w:rsid w:val="00E2405D"/>
    <w:rsid w:val="00E24111"/>
    <w:rsid w:val="00E24333"/>
    <w:rsid w:val="00E24A87"/>
    <w:rsid w:val="00E24DBB"/>
    <w:rsid w:val="00E24EF6"/>
    <w:rsid w:val="00E25313"/>
    <w:rsid w:val="00E25524"/>
    <w:rsid w:val="00E255F3"/>
    <w:rsid w:val="00E256F7"/>
    <w:rsid w:val="00E25BEF"/>
    <w:rsid w:val="00E25BF2"/>
    <w:rsid w:val="00E26019"/>
    <w:rsid w:val="00E26317"/>
    <w:rsid w:val="00E264B9"/>
    <w:rsid w:val="00E266C9"/>
    <w:rsid w:val="00E26757"/>
    <w:rsid w:val="00E26830"/>
    <w:rsid w:val="00E26899"/>
    <w:rsid w:val="00E26A22"/>
    <w:rsid w:val="00E27029"/>
    <w:rsid w:val="00E270D1"/>
    <w:rsid w:val="00E2721E"/>
    <w:rsid w:val="00E27282"/>
    <w:rsid w:val="00E276AC"/>
    <w:rsid w:val="00E27CE9"/>
    <w:rsid w:val="00E27EFB"/>
    <w:rsid w:val="00E3020C"/>
    <w:rsid w:val="00E30651"/>
    <w:rsid w:val="00E3096F"/>
    <w:rsid w:val="00E31122"/>
    <w:rsid w:val="00E31319"/>
    <w:rsid w:val="00E314F2"/>
    <w:rsid w:val="00E31860"/>
    <w:rsid w:val="00E31888"/>
    <w:rsid w:val="00E319FE"/>
    <w:rsid w:val="00E31AC8"/>
    <w:rsid w:val="00E31C96"/>
    <w:rsid w:val="00E32175"/>
    <w:rsid w:val="00E323B5"/>
    <w:rsid w:val="00E32420"/>
    <w:rsid w:val="00E3257D"/>
    <w:rsid w:val="00E326EF"/>
    <w:rsid w:val="00E32761"/>
    <w:rsid w:val="00E32A88"/>
    <w:rsid w:val="00E32B7B"/>
    <w:rsid w:val="00E32D00"/>
    <w:rsid w:val="00E32D4D"/>
    <w:rsid w:val="00E3304F"/>
    <w:rsid w:val="00E331A5"/>
    <w:rsid w:val="00E331C8"/>
    <w:rsid w:val="00E3373B"/>
    <w:rsid w:val="00E337B8"/>
    <w:rsid w:val="00E33DE1"/>
    <w:rsid w:val="00E34068"/>
    <w:rsid w:val="00E34167"/>
    <w:rsid w:val="00E344E5"/>
    <w:rsid w:val="00E34777"/>
    <w:rsid w:val="00E349EA"/>
    <w:rsid w:val="00E34A01"/>
    <w:rsid w:val="00E34BD6"/>
    <w:rsid w:val="00E350D6"/>
    <w:rsid w:val="00E35546"/>
    <w:rsid w:val="00E358C2"/>
    <w:rsid w:val="00E36273"/>
    <w:rsid w:val="00E36322"/>
    <w:rsid w:val="00E36536"/>
    <w:rsid w:val="00E3674F"/>
    <w:rsid w:val="00E368A4"/>
    <w:rsid w:val="00E36965"/>
    <w:rsid w:val="00E36997"/>
    <w:rsid w:val="00E36C50"/>
    <w:rsid w:val="00E36CE3"/>
    <w:rsid w:val="00E37430"/>
    <w:rsid w:val="00E37509"/>
    <w:rsid w:val="00E378C5"/>
    <w:rsid w:val="00E37943"/>
    <w:rsid w:val="00E37B87"/>
    <w:rsid w:val="00E37D03"/>
    <w:rsid w:val="00E37DEB"/>
    <w:rsid w:val="00E37EE2"/>
    <w:rsid w:val="00E4025B"/>
    <w:rsid w:val="00E40423"/>
    <w:rsid w:val="00E41631"/>
    <w:rsid w:val="00E41683"/>
    <w:rsid w:val="00E416F3"/>
    <w:rsid w:val="00E4175F"/>
    <w:rsid w:val="00E417B1"/>
    <w:rsid w:val="00E41938"/>
    <w:rsid w:val="00E41B7B"/>
    <w:rsid w:val="00E41B97"/>
    <w:rsid w:val="00E41EBA"/>
    <w:rsid w:val="00E41F2F"/>
    <w:rsid w:val="00E41FE6"/>
    <w:rsid w:val="00E422A3"/>
    <w:rsid w:val="00E422E4"/>
    <w:rsid w:val="00E424AE"/>
    <w:rsid w:val="00E42839"/>
    <w:rsid w:val="00E42ABD"/>
    <w:rsid w:val="00E42E3A"/>
    <w:rsid w:val="00E4340D"/>
    <w:rsid w:val="00E43966"/>
    <w:rsid w:val="00E439FE"/>
    <w:rsid w:val="00E43A1D"/>
    <w:rsid w:val="00E43DE1"/>
    <w:rsid w:val="00E43E32"/>
    <w:rsid w:val="00E43E6D"/>
    <w:rsid w:val="00E43E9A"/>
    <w:rsid w:val="00E4473C"/>
    <w:rsid w:val="00E447D3"/>
    <w:rsid w:val="00E4482F"/>
    <w:rsid w:val="00E449D1"/>
    <w:rsid w:val="00E44AC2"/>
    <w:rsid w:val="00E44E54"/>
    <w:rsid w:val="00E45474"/>
    <w:rsid w:val="00E454BD"/>
    <w:rsid w:val="00E45C60"/>
    <w:rsid w:val="00E45CA3"/>
    <w:rsid w:val="00E45ECD"/>
    <w:rsid w:val="00E4627A"/>
    <w:rsid w:val="00E466D4"/>
    <w:rsid w:val="00E46BA1"/>
    <w:rsid w:val="00E46C39"/>
    <w:rsid w:val="00E46C51"/>
    <w:rsid w:val="00E46F50"/>
    <w:rsid w:val="00E4713F"/>
    <w:rsid w:val="00E471B7"/>
    <w:rsid w:val="00E472D8"/>
    <w:rsid w:val="00E4752D"/>
    <w:rsid w:val="00E47663"/>
    <w:rsid w:val="00E4769A"/>
    <w:rsid w:val="00E476FE"/>
    <w:rsid w:val="00E47724"/>
    <w:rsid w:val="00E47D48"/>
    <w:rsid w:val="00E47FB2"/>
    <w:rsid w:val="00E5007D"/>
    <w:rsid w:val="00E50140"/>
    <w:rsid w:val="00E50255"/>
    <w:rsid w:val="00E50387"/>
    <w:rsid w:val="00E50670"/>
    <w:rsid w:val="00E50D7D"/>
    <w:rsid w:val="00E50F5C"/>
    <w:rsid w:val="00E51323"/>
    <w:rsid w:val="00E51429"/>
    <w:rsid w:val="00E5165A"/>
    <w:rsid w:val="00E51ADF"/>
    <w:rsid w:val="00E51C54"/>
    <w:rsid w:val="00E51D66"/>
    <w:rsid w:val="00E51F11"/>
    <w:rsid w:val="00E5206B"/>
    <w:rsid w:val="00E52145"/>
    <w:rsid w:val="00E522DB"/>
    <w:rsid w:val="00E52333"/>
    <w:rsid w:val="00E523FA"/>
    <w:rsid w:val="00E527B6"/>
    <w:rsid w:val="00E52916"/>
    <w:rsid w:val="00E529AE"/>
    <w:rsid w:val="00E52C1B"/>
    <w:rsid w:val="00E52D2D"/>
    <w:rsid w:val="00E52D69"/>
    <w:rsid w:val="00E52EAD"/>
    <w:rsid w:val="00E52EC7"/>
    <w:rsid w:val="00E52F18"/>
    <w:rsid w:val="00E5300A"/>
    <w:rsid w:val="00E532AF"/>
    <w:rsid w:val="00E5330C"/>
    <w:rsid w:val="00E5349B"/>
    <w:rsid w:val="00E53680"/>
    <w:rsid w:val="00E537A2"/>
    <w:rsid w:val="00E537BB"/>
    <w:rsid w:val="00E53AC3"/>
    <w:rsid w:val="00E540AA"/>
    <w:rsid w:val="00E54328"/>
    <w:rsid w:val="00E5451B"/>
    <w:rsid w:val="00E5474F"/>
    <w:rsid w:val="00E54886"/>
    <w:rsid w:val="00E54942"/>
    <w:rsid w:val="00E54AAB"/>
    <w:rsid w:val="00E55136"/>
    <w:rsid w:val="00E55400"/>
    <w:rsid w:val="00E55647"/>
    <w:rsid w:val="00E55742"/>
    <w:rsid w:val="00E55E7E"/>
    <w:rsid w:val="00E55F84"/>
    <w:rsid w:val="00E5608D"/>
    <w:rsid w:val="00E562F5"/>
    <w:rsid w:val="00E563C8"/>
    <w:rsid w:val="00E565B9"/>
    <w:rsid w:val="00E567F5"/>
    <w:rsid w:val="00E567FB"/>
    <w:rsid w:val="00E56A63"/>
    <w:rsid w:val="00E56F0A"/>
    <w:rsid w:val="00E57238"/>
    <w:rsid w:val="00E57332"/>
    <w:rsid w:val="00E573C2"/>
    <w:rsid w:val="00E57490"/>
    <w:rsid w:val="00E5752C"/>
    <w:rsid w:val="00E57972"/>
    <w:rsid w:val="00E57BA3"/>
    <w:rsid w:val="00E600E5"/>
    <w:rsid w:val="00E6026D"/>
    <w:rsid w:val="00E6033C"/>
    <w:rsid w:val="00E6040E"/>
    <w:rsid w:val="00E60541"/>
    <w:rsid w:val="00E606D7"/>
    <w:rsid w:val="00E60993"/>
    <w:rsid w:val="00E6102C"/>
    <w:rsid w:val="00E611A7"/>
    <w:rsid w:val="00E61442"/>
    <w:rsid w:val="00E615AE"/>
    <w:rsid w:val="00E616D3"/>
    <w:rsid w:val="00E61736"/>
    <w:rsid w:val="00E619C8"/>
    <w:rsid w:val="00E61B0E"/>
    <w:rsid w:val="00E61BE6"/>
    <w:rsid w:val="00E61C3C"/>
    <w:rsid w:val="00E62144"/>
    <w:rsid w:val="00E621E0"/>
    <w:rsid w:val="00E62232"/>
    <w:rsid w:val="00E62326"/>
    <w:rsid w:val="00E62542"/>
    <w:rsid w:val="00E62B1E"/>
    <w:rsid w:val="00E62EE8"/>
    <w:rsid w:val="00E63117"/>
    <w:rsid w:val="00E632B8"/>
    <w:rsid w:val="00E63497"/>
    <w:rsid w:val="00E636AD"/>
    <w:rsid w:val="00E6371B"/>
    <w:rsid w:val="00E63726"/>
    <w:rsid w:val="00E63751"/>
    <w:rsid w:val="00E63A71"/>
    <w:rsid w:val="00E63A7B"/>
    <w:rsid w:val="00E63B31"/>
    <w:rsid w:val="00E63EA0"/>
    <w:rsid w:val="00E6452C"/>
    <w:rsid w:val="00E6471D"/>
    <w:rsid w:val="00E648C6"/>
    <w:rsid w:val="00E64AA1"/>
    <w:rsid w:val="00E64CB9"/>
    <w:rsid w:val="00E64D66"/>
    <w:rsid w:val="00E64DC2"/>
    <w:rsid w:val="00E64E2E"/>
    <w:rsid w:val="00E65300"/>
    <w:rsid w:val="00E65322"/>
    <w:rsid w:val="00E658A0"/>
    <w:rsid w:val="00E659CF"/>
    <w:rsid w:val="00E66043"/>
    <w:rsid w:val="00E660E6"/>
    <w:rsid w:val="00E662BF"/>
    <w:rsid w:val="00E6632B"/>
    <w:rsid w:val="00E66375"/>
    <w:rsid w:val="00E66664"/>
    <w:rsid w:val="00E66F9F"/>
    <w:rsid w:val="00E67493"/>
    <w:rsid w:val="00E675B3"/>
    <w:rsid w:val="00E67670"/>
    <w:rsid w:val="00E676CA"/>
    <w:rsid w:val="00E677AB"/>
    <w:rsid w:val="00E679E6"/>
    <w:rsid w:val="00E67E00"/>
    <w:rsid w:val="00E67E42"/>
    <w:rsid w:val="00E703B9"/>
    <w:rsid w:val="00E70A84"/>
    <w:rsid w:val="00E70ABE"/>
    <w:rsid w:val="00E70AF6"/>
    <w:rsid w:val="00E70DBE"/>
    <w:rsid w:val="00E70E39"/>
    <w:rsid w:val="00E710AF"/>
    <w:rsid w:val="00E712E0"/>
    <w:rsid w:val="00E715A0"/>
    <w:rsid w:val="00E715B4"/>
    <w:rsid w:val="00E71841"/>
    <w:rsid w:val="00E718B6"/>
    <w:rsid w:val="00E71993"/>
    <w:rsid w:val="00E71B03"/>
    <w:rsid w:val="00E71B80"/>
    <w:rsid w:val="00E71C67"/>
    <w:rsid w:val="00E71D20"/>
    <w:rsid w:val="00E71EF7"/>
    <w:rsid w:val="00E720E8"/>
    <w:rsid w:val="00E7229F"/>
    <w:rsid w:val="00E72443"/>
    <w:rsid w:val="00E724BD"/>
    <w:rsid w:val="00E72BB7"/>
    <w:rsid w:val="00E72D2F"/>
    <w:rsid w:val="00E73027"/>
    <w:rsid w:val="00E73175"/>
    <w:rsid w:val="00E73466"/>
    <w:rsid w:val="00E738A5"/>
    <w:rsid w:val="00E73AB7"/>
    <w:rsid w:val="00E73B80"/>
    <w:rsid w:val="00E73BC7"/>
    <w:rsid w:val="00E73BDA"/>
    <w:rsid w:val="00E73D6C"/>
    <w:rsid w:val="00E73ECD"/>
    <w:rsid w:val="00E74016"/>
    <w:rsid w:val="00E74128"/>
    <w:rsid w:val="00E74171"/>
    <w:rsid w:val="00E74245"/>
    <w:rsid w:val="00E742E0"/>
    <w:rsid w:val="00E7431B"/>
    <w:rsid w:val="00E7458D"/>
    <w:rsid w:val="00E746C4"/>
    <w:rsid w:val="00E746DF"/>
    <w:rsid w:val="00E747D7"/>
    <w:rsid w:val="00E747ED"/>
    <w:rsid w:val="00E74817"/>
    <w:rsid w:val="00E74839"/>
    <w:rsid w:val="00E7493E"/>
    <w:rsid w:val="00E74AFC"/>
    <w:rsid w:val="00E74BAA"/>
    <w:rsid w:val="00E74BFD"/>
    <w:rsid w:val="00E74C4B"/>
    <w:rsid w:val="00E74EAB"/>
    <w:rsid w:val="00E74FD4"/>
    <w:rsid w:val="00E7518A"/>
    <w:rsid w:val="00E751D5"/>
    <w:rsid w:val="00E75470"/>
    <w:rsid w:val="00E758DC"/>
    <w:rsid w:val="00E7593F"/>
    <w:rsid w:val="00E75A70"/>
    <w:rsid w:val="00E760BA"/>
    <w:rsid w:val="00E76124"/>
    <w:rsid w:val="00E762A5"/>
    <w:rsid w:val="00E7634E"/>
    <w:rsid w:val="00E76834"/>
    <w:rsid w:val="00E76A60"/>
    <w:rsid w:val="00E76C72"/>
    <w:rsid w:val="00E76DEA"/>
    <w:rsid w:val="00E76E0F"/>
    <w:rsid w:val="00E77307"/>
    <w:rsid w:val="00E77363"/>
    <w:rsid w:val="00E7752B"/>
    <w:rsid w:val="00E776BB"/>
    <w:rsid w:val="00E778CA"/>
    <w:rsid w:val="00E77DA2"/>
    <w:rsid w:val="00E77FA4"/>
    <w:rsid w:val="00E80568"/>
    <w:rsid w:val="00E80678"/>
    <w:rsid w:val="00E8081C"/>
    <w:rsid w:val="00E80B34"/>
    <w:rsid w:val="00E80BAA"/>
    <w:rsid w:val="00E80D22"/>
    <w:rsid w:val="00E80E6F"/>
    <w:rsid w:val="00E80FC7"/>
    <w:rsid w:val="00E8138B"/>
    <w:rsid w:val="00E816EE"/>
    <w:rsid w:val="00E81787"/>
    <w:rsid w:val="00E8195F"/>
    <w:rsid w:val="00E81A2B"/>
    <w:rsid w:val="00E81A6A"/>
    <w:rsid w:val="00E81C57"/>
    <w:rsid w:val="00E81D53"/>
    <w:rsid w:val="00E82069"/>
    <w:rsid w:val="00E820A1"/>
    <w:rsid w:val="00E82412"/>
    <w:rsid w:val="00E825C1"/>
    <w:rsid w:val="00E828ED"/>
    <w:rsid w:val="00E82A21"/>
    <w:rsid w:val="00E82DDA"/>
    <w:rsid w:val="00E82E7B"/>
    <w:rsid w:val="00E82E81"/>
    <w:rsid w:val="00E8329B"/>
    <w:rsid w:val="00E833FF"/>
    <w:rsid w:val="00E8396F"/>
    <w:rsid w:val="00E839F6"/>
    <w:rsid w:val="00E83A1E"/>
    <w:rsid w:val="00E83C0E"/>
    <w:rsid w:val="00E83D9A"/>
    <w:rsid w:val="00E83F20"/>
    <w:rsid w:val="00E84058"/>
    <w:rsid w:val="00E843BC"/>
    <w:rsid w:val="00E84447"/>
    <w:rsid w:val="00E84449"/>
    <w:rsid w:val="00E844CA"/>
    <w:rsid w:val="00E84EA1"/>
    <w:rsid w:val="00E84F8C"/>
    <w:rsid w:val="00E850E2"/>
    <w:rsid w:val="00E855C5"/>
    <w:rsid w:val="00E8565C"/>
    <w:rsid w:val="00E856C2"/>
    <w:rsid w:val="00E85787"/>
    <w:rsid w:val="00E857D6"/>
    <w:rsid w:val="00E85921"/>
    <w:rsid w:val="00E85BB0"/>
    <w:rsid w:val="00E85C0B"/>
    <w:rsid w:val="00E8607F"/>
    <w:rsid w:val="00E86178"/>
    <w:rsid w:val="00E86767"/>
    <w:rsid w:val="00E868D3"/>
    <w:rsid w:val="00E86B11"/>
    <w:rsid w:val="00E87086"/>
    <w:rsid w:val="00E8743A"/>
    <w:rsid w:val="00E8760E"/>
    <w:rsid w:val="00E87709"/>
    <w:rsid w:val="00E87C0A"/>
    <w:rsid w:val="00E87CC7"/>
    <w:rsid w:val="00E87F5A"/>
    <w:rsid w:val="00E907BC"/>
    <w:rsid w:val="00E90863"/>
    <w:rsid w:val="00E90979"/>
    <w:rsid w:val="00E90C26"/>
    <w:rsid w:val="00E90C7F"/>
    <w:rsid w:val="00E90D8C"/>
    <w:rsid w:val="00E90E12"/>
    <w:rsid w:val="00E90E91"/>
    <w:rsid w:val="00E90EFB"/>
    <w:rsid w:val="00E90F6D"/>
    <w:rsid w:val="00E912AB"/>
    <w:rsid w:val="00E913AC"/>
    <w:rsid w:val="00E914F1"/>
    <w:rsid w:val="00E9157B"/>
    <w:rsid w:val="00E91C9E"/>
    <w:rsid w:val="00E91D2B"/>
    <w:rsid w:val="00E921AA"/>
    <w:rsid w:val="00E922F6"/>
    <w:rsid w:val="00E92366"/>
    <w:rsid w:val="00E92A93"/>
    <w:rsid w:val="00E92ABF"/>
    <w:rsid w:val="00E92B21"/>
    <w:rsid w:val="00E930C1"/>
    <w:rsid w:val="00E9317A"/>
    <w:rsid w:val="00E93361"/>
    <w:rsid w:val="00E937AD"/>
    <w:rsid w:val="00E93926"/>
    <w:rsid w:val="00E93995"/>
    <w:rsid w:val="00E93BF6"/>
    <w:rsid w:val="00E93E0A"/>
    <w:rsid w:val="00E9400B"/>
    <w:rsid w:val="00E94241"/>
    <w:rsid w:val="00E9450F"/>
    <w:rsid w:val="00E94B18"/>
    <w:rsid w:val="00E94B2E"/>
    <w:rsid w:val="00E94DB1"/>
    <w:rsid w:val="00E94E05"/>
    <w:rsid w:val="00E94EC0"/>
    <w:rsid w:val="00E94F4C"/>
    <w:rsid w:val="00E94FE0"/>
    <w:rsid w:val="00E95005"/>
    <w:rsid w:val="00E9559C"/>
    <w:rsid w:val="00E955A2"/>
    <w:rsid w:val="00E957CC"/>
    <w:rsid w:val="00E95D94"/>
    <w:rsid w:val="00E95E0D"/>
    <w:rsid w:val="00E95E28"/>
    <w:rsid w:val="00E960EA"/>
    <w:rsid w:val="00E96952"/>
    <w:rsid w:val="00E96A1C"/>
    <w:rsid w:val="00E96C98"/>
    <w:rsid w:val="00E971EC"/>
    <w:rsid w:val="00E979C2"/>
    <w:rsid w:val="00E97C15"/>
    <w:rsid w:val="00E97D19"/>
    <w:rsid w:val="00E97FB5"/>
    <w:rsid w:val="00EA0085"/>
    <w:rsid w:val="00EA0127"/>
    <w:rsid w:val="00EA040A"/>
    <w:rsid w:val="00EA047D"/>
    <w:rsid w:val="00EA063C"/>
    <w:rsid w:val="00EA08C5"/>
    <w:rsid w:val="00EA0CC6"/>
    <w:rsid w:val="00EA0CF4"/>
    <w:rsid w:val="00EA10B9"/>
    <w:rsid w:val="00EA114D"/>
    <w:rsid w:val="00EA1634"/>
    <w:rsid w:val="00EA16F0"/>
    <w:rsid w:val="00EA18CB"/>
    <w:rsid w:val="00EA1A13"/>
    <w:rsid w:val="00EA212B"/>
    <w:rsid w:val="00EA226D"/>
    <w:rsid w:val="00EA235B"/>
    <w:rsid w:val="00EA2CCD"/>
    <w:rsid w:val="00EA2E26"/>
    <w:rsid w:val="00EA2E51"/>
    <w:rsid w:val="00EA3053"/>
    <w:rsid w:val="00EA337F"/>
    <w:rsid w:val="00EA3420"/>
    <w:rsid w:val="00EA3544"/>
    <w:rsid w:val="00EA3779"/>
    <w:rsid w:val="00EA39EA"/>
    <w:rsid w:val="00EA3A0D"/>
    <w:rsid w:val="00EA3A9F"/>
    <w:rsid w:val="00EA3D14"/>
    <w:rsid w:val="00EA407C"/>
    <w:rsid w:val="00EA4137"/>
    <w:rsid w:val="00EA4180"/>
    <w:rsid w:val="00EA466B"/>
    <w:rsid w:val="00EA47C5"/>
    <w:rsid w:val="00EA4EEF"/>
    <w:rsid w:val="00EA5266"/>
    <w:rsid w:val="00EA526A"/>
    <w:rsid w:val="00EA54D5"/>
    <w:rsid w:val="00EA5615"/>
    <w:rsid w:val="00EA56BE"/>
    <w:rsid w:val="00EA56F5"/>
    <w:rsid w:val="00EA5898"/>
    <w:rsid w:val="00EA5960"/>
    <w:rsid w:val="00EA5FB7"/>
    <w:rsid w:val="00EA5FC1"/>
    <w:rsid w:val="00EA606F"/>
    <w:rsid w:val="00EA685F"/>
    <w:rsid w:val="00EA6D71"/>
    <w:rsid w:val="00EA7118"/>
    <w:rsid w:val="00EA72BE"/>
    <w:rsid w:val="00EA733F"/>
    <w:rsid w:val="00EA77D7"/>
    <w:rsid w:val="00EA7A00"/>
    <w:rsid w:val="00EA7FD7"/>
    <w:rsid w:val="00EB0100"/>
    <w:rsid w:val="00EB0974"/>
    <w:rsid w:val="00EB160A"/>
    <w:rsid w:val="00EB16C8"/>
    <w:rsid w:val="00EB19C4"/>
    <w:rsid w:val="00EB1A07"/>
    <w:rsid w:val="00EB1A2E"/>
    <w:rsid w:val="00EB1B5E"/>
    <w:rsid w:val="00EB1D3D"/>
    <w:rsid w:val="00EB2195"/>
    <w:rsid w:val="00EB21C0"/>
    <w:rsid w:val="00EB2610"/>
    <w:rsid w:val="00EB2C73"/>
    <w:rsid w:val="00EB2E23"/>
    <w:rsid w:val="00EB3888"/>
    <w:rsid w:val="00EB39FD"/>
    <w:rsid w:val="00EB3B24"/>
    <w:rsid w:val="00EB3D2A"/>
    <w:rsid w:val="00EB3E19"/>
    <w:rsid w:val="00EB3EC2"/>
    <w:rsid w:val="00EB402D"/>
    <w:rsid w:val="00EB42AF"/>
    <w:rsid w:val="00EB433C"/>
    <w:rsid w:val="00EB4500"/>
    <w:rsid w:val="00EB4516"/>
    <w:rsid w:val="00EB454D"/>
    <w:rsid w:val="00EB482B"/>
    <w:rsid w:val="00EB4CE5"/>
    <w:rsid w:val="00EB501D"/>
    <w:rsid w:val="00EB5262"/>
    <w:rsid w:val="00EB52F4"/>
    <w:rsid w:val="00EB5381"/>
    <w:rsid w:val="00EB5692"/>
    <w:rsid w:val="00EB57BA"/>
    <w:rsid w:val="00EB5C5A"/>
    <w:rsid w:val="00EB5C6A"/>
    <w:rsid w:val="00EB5E62"/>
    <w:rsid w:val="00EB60C8"/>
    <w:rsid w:val="00EB60D3"/>
    <w:rsid w:val="00EB60E8"/>
    <w:rsid w:val="00EB61ED"/>
    <w:rsid w:val="00EB6235"/>
    <w:rsid w:val="00EB6583"/>
    <w:rsid w:val="00EB6B8D"/>
    <w:rsid w:val="00EB6BC1"/>
    <w:rsid w:val="00EB6E72"/>
    <w:rsid w:val="00EB7058"/>
    <w:rsid w:val="00EB739C"/>
    <w:rsid w:val="00EB74D1"/>
    <w:rsid w:val="00EB77E7"/>
    <w:rsid w:val="00EB78A4"/>
    <w:rsid w:val="00EB79AF"/>
    <w:rsid w:val="00EB7B4D"/>
    <w:rsid w:val="00EB7C0A"/>
    <w:rsid w:val="00EB7C81"/>
    <w:rsid w:val="00EB7FFA"/>
    <w:rsid w:val="00EC0076"/>
    <w:rsid w:val="00EC011F"/>
    <w:rsid w:val="00EC034B"/>
    <w:rsid w:val="00EC0649"/>
    <w:rsid w:val="00EC08ED"/>
    <w:rsid w:val="00EC0916"/>
    <w:rsid w:val="00EC09B3"/>
    <w:rsid w:val="00EC0B16"/>
    <w:rsid w:val="00EC0DD4"/>
    <w:rsid w:val="00EC0ED5"/>
    <w:rsid w:val="00EC0EFF"/>
    <w:rsid w:val="00EC0F47"/>
    <w:rsid w:val="00EC105A"/>
    <w:rsid w:val="00EC1798"/>
    <w:rsid w:val="00EC1AAA"/>
    <w:rsid w:val="00EC1B07"/>
    <w:rsid w:val="00EC1E6B"/>
    <w:rsid w:val="00EC21DC"/>
    <w:rsid w:val="00EC2551"/>
    <w:rsid w:val="00EC2964"/>
    <w:rsid w:val="00EC2AB0"/>
    <w:rsid w:val="00EC2DC7"/>
    <w:rsid w:val="00EC2F0B"/>
    <w:rsid w:val="00EC338E"/>
    <w:rsid w:val="00EC3428"/>
    <w:rsid w:val="00EC350E"/>
    <w:rsid w:val="00EC35F0"/>
    <w:rsid w:val="00EC36DB"/>
    <w:rsid w:val="00EC39CC"/>
    <w:rsid w:val="00EC3AB0"/>
    <w:rsid w:val="00EC410E"/>
    <w:rsid w:val="00EC41ED"/>
    <w:rsid w:val="00EC4281"/>
    <w:rsid w:val="00EC42A3"/>
    <w:rsid w:val="00EC4324"/>
    <w:rsid w:val="00EC46CA"/>
    <w:rsid w:val="00EC476A"/>
    <w:rsid w:val="00EC4A7A"/>
    <w:rsid w:val="00EC4AD8"/>
    <w:rsid w:val="00EC504B"/>
    <w:rsid w:val="00EC50F7"/>
    <w:rsid w:val="00EC5139"/>
    <w:rsid w:val="00EC5798"/>
    <w:rsid w:val="00EC5870"/>
    <w:rsid w:val="00EC593A"/>
    <w:rsid w:val="00EC59B3"/>
    <w:rsid w:val="00EC5B2A"/>
    <w:rsid w:val="00EC5C69"/>
    <w:rsid w:val="00EC5C84"/>
    <w:rsid w:val="00EC5D99"/>
    <w:rsid w:val="00EC68E4"/>
    <w:rsid w:val="00EC691C"/>
    <w:rsid w:val="00EC719D"/>
    <w:rsid w:val="00EC7C24"/>
    <w:rsid w:val="00EC7D4B"/>
    <w:rsid w:val="00EC7F01"/>
    <w:rsid w:val="00ED01E9"/>
    <w:rsid w:val="00ED0758"/>
    <w:rsid w:val="00ED09A5"/>
    <w:rsid w:val="00ED0A5A"/>
    <w:rsid w:val="00ED0CAA"/>
    <w:rsid w:val="00ED0CD0"/>
    <w:rsid w:val="00ED0D0A"/>
    <w:rsid w:val="00ED0D64"/>
    <w:rsid w:val="00ED0DC9"/>
    <w:rsid w:val="00ED0EED"/>
    <w:rsid w:val="00ED0FE1"/>
    <w:rsid w:val="00ED1053"/>
    <w:rsid w:val="00ED1655"/>
    <w:rsid w:val="00ED172F"/>
    <w:rsid w:val="00ED19BF"/>
    <w:rsid w:val="00ED1A4D"/>
    <w:rsid w:val="00ED1A5D"/>
    <w:rsid w:val="00ED1BC0"/>
    <w:rsid w:val="00ED207C"/>
    <w:rsid w:val="00ED23E0"/>
    <w:rsid w:val="00ED25C4"/>
    <w:rsid w:val="00ED26C2"/>
    <w:rsid w:val="00ED26DE"/>
    <w:rsid w:val="00ED26EE"/>
    <w:rsid w:val="00ED2A05"/>
    <w:rsid w:val="00ED2E35"/>
    <w:rsid w:val="00ED2F5E"/>
    <w:rsid w:val="00ED3021"/>
    <w:rsid w:val="00ED3714"/>
    <w:rsid w:val="00ED3896"/>
    <w:rsid w:val="00ED393F"/>
    <w:rsid w:val="00ED394D"/>
    <w:rsid w:val="00ED3D50"/>
    <w:rsid w:val="00ED3D62"/>
    <w:rsid w:val="00ED40F2"/>
    <w:rsid w:val="00ED411F"/>
    <w:rsid w:val="00ED4570"/>
    <w:rsid w:val="00ED45FC"/>
    <w:rsid w:val="00ED4955"/>
    <w:rsid w:val="00ED4B1E"/>
    <w:rsid w:val="00ED4DA5"/>
    <w:rsid w:val="00ED4DC0"/>
    <w:rsid w:val="00ED508E"/>
    <w:rsid w:val="00ED5195"/>
    <w:rsid w:val="00ED5398"/>
    <w:rsid w:val="00ED53FF"/>
    <w:rsid w:val="00ED5610"/>
    <w:rsid w:val="00ED5A17"/>
    <w:rsid w:val="00ED5B00"/>
    <w:rsid w:val="00ED5CBC"/>
    <w:rsid w:val="00ED60DE"/>
    <w:rsid w:val="00ED6188"/>
    <w:rsid w:val="00ED6403"/>
    <w:rsid w:val="00ED6524"/>
    <w:rsid w:val="00ED6562"/>
    <w:rsid w:val="00ED6614"/>
    <w:rsid w:val="00ED698B"/>
    <w:rsid w:val="00ED6C74"/>
    <w:rsid w:val="00ED6E32"/>
    <w:rsid w:val="00ED6F65"/>
    <w:rsid w:val="00ED70BF"/>
    <w:rsid w:val="00ED7175"/>
    <w:rsid w:val="00ED7625"/>
    <w:rsid w:val="00ED791E"/>
    <w:rsid w:val="00ED7920"/>
    <w:rsid w:val="00ED797F"/>
    <w:rsid w:val="00ED7A43"/>
    <w:rsid w:val="00ED7FDF"/>
    <w:rsid w:val="00EE0045"/>
    <w:rsid w:val="00EE058A"/>
    <w:rsid w:val="00EE0794"/>
    <w:rsid w:val="00EE08CA"/>
    <w:rsid w:val="00EE0A86"/>
    <w:rsid w:val="00EE0E78"/>
    <w:rsid w:val="00EE10B3"/>
    <w:rsid w:val="00EE1381"/>
    <w:rsid w:val="00EE150D"/>
    <w:rsid w:val="00EE1567"/>
    <w:rsid w:val="00EE184E"/>
    <w:rsid w:val="00EE1B80"/>
    <w:rsid w:val="00EE1E14"/>
    <w:rsid w:val="00EE1E38"/>
    <w:rsid w:val="00EE1E9D"/>
    <w:rsid w:val="00EE1FEF"/>
    <w:rsid w:val="00EE20B0"/>
    <w:rsid w:val="00EE21F2"/>
    <w:rsid w:val="00EE2766"/>
    <w:rsid w:val="00EE2A14"/>
    <w:rsid w:val="00EE2B56"/>
    <w:rsid w:val="00EE2C14"/>
    <w:rsid w:val="00EE2C73"/>
    <w:rsid w:val="00EE2E79"/>
    <w:rsid w:val="00EE2ED8"/>
    <w:rsid w:val="00EE2F2B"/>
    <w:rsid w:val="00EE350D"/>
    <w:rsid w:val="00EE3564"/>
    <w:rsid w:val="00EE3A73"/>
    <w:rsid w:val="00EE3AF0"/>
    <w:rsid w:val="00EE3BB6"/>
    <w:rsid w:val="00EE3C50"/>
    <w:rsid w:val="00EE4076"/>
    <w:rsid w:val="00EE409E"/>
    <w:rsid w:val="00EE4458"/>
    <w:rsid w:val="00EE4543"/>
    <w:rsid w:val="00EE46D5"/>
    <w:rsid w:val="00EE4730"/>
    <w:rsid w:val="00EE4796"/>
    <w:rsid w:val="00EE4881"/>
    <w:rsid w:val="00EE4B9E"/>
    <w:rsid w:val="00EE4BEE"/>
    <w:rsid w:val="00EE4E14"/>
    <w:rsid w:val="00EE4ED3"/>
    <w:rsid w:val="00EE5486"/>
    <w:rsid w:val="00EE564B"/>
    <w:rsid w:val="00EE56F1"/>
    <w:rsid w:val="00EE5AF0"/>
    <w:rsid w:val="00EE5B52"/>
    <w:rsid w:val="00EE5C3A"/>
    <w:rsid w:val="00EE5F9E"/>
    <w:rsid w:val="00EE6C7C"/>
    <w:rsid w:val="00EE6DAD"/>
    <w:rsid w:val="00EE6E46"/>
    <w:rsid w:val="00EE72CE"/>
    <w:rsid w:val="00EE74AD"/>
    <w:rsid w:val="00EE7A81"/>
    <w:rsid w:val="00EE7FD7"/>
    <w:rsid w:val="00EF018A"/>
    <w:rsid w:val="00EF03E9"/>
    <w:rsid w:val="00EF064B"/>
    <w:rsid w:val="00EF080B"/>
    <w:rsid w:val="00EF086A"/>
    <w:rsid w:val="00EF0E2F"/>
    <w:rsid w:val="00EF1063"/>
    <w:rsid w:val="00EF17F5"/>
    <w:rsid w:val="00EF19B9"/>
    <w:rsid w:val="00EF1A53"/>
    <w:rsid w:val="00EF1F0D"/>
    <w:rsid w:val="00EF2056"/>
    <w:rsid w:val="00EF208C"/>
    <w:rsid w:val="00EF217C"/>
    <w:rsid w:val="00EF22D8"/>
    <w:rsid w:val="00EF235D"/>
    <w:rsid w:val="00EF23BE"/>
    <w:rsid w:val="00EF2459"/>
    <w:rsid w:val="00EF24E7"/>
    <w:rsid w:val="00EF35D2"/>
    <w:rsid w:val="00EF3656"/>
    <w:rsid w:val="00EF3839"/>
    <w:rsid w:val="00EF384F"/>
    <w:rsid w:val="00EF4101"/>
    <w:rsid w:val="00EF4141"/>
    <w:rsid w:val="00EF4317"/>
    <w:rsid w:val="00EF493F"/>
    <w:rsid w:val="00EF49BB"/>
    <w:rsid w:val="00EF4DBA"/>
    <w:rsid w:val="00EF4E0E"/>
    <w:rsid w:val="00EF4E92"/>
    <w:rsid w:val="00EF4FB4"/>
    <w:rsid w:val="00EF554B"/>
    <w:rsid w:val="00EF557E"/>
    <w:rsid w:val="00EF55C3"/>
    <w:rsid w:val="00EF55E6"/>
    <w:rsid w:val="00EF5703"/>
    <w:rsid w:val="00EF5A03"/>
    <w:rsid w:val="00EF5B10"/>
    <w:rsid w:val="00EF5B3D"/>
    <w:rsid w:val="00EF5BCD"/>
    <w:rsid w:val="00EF5BDB"/>
    <w:rsid w:val="00EF5EE4"/>
    <w:rsid w:val="00EF623D"/>
    <w:rsid w:val="00EF6288"/>
    <w:rsid w:val="00EF6353"/>
    <w:rsid w:val="00EF679A"/>
    <w:rsid w:val="00EF695D"/>
    <w:rsid w:val="00EF6BCF"/>
    <w:rsid w:val="00EF6C2C"/>
    <w:rsid w:val="00EF6E6A"/>
    <w:rsid w:val="00EF6F4F"/>
    <w:rsid w:val="00EF6F7E"/>
    <w:rsid w:val="00EF711C"/>
    <w:rsid w:val="00EF735D"/>
    <w:rsid w:val="00EF77CA"/>
    <w:rsid w:val="00EF7884"/>
    <w:rsid w:val="00F003EA"/>
    <w:rsid w:val="00F0055C"/>
    <w:rsid w:val="00F008D8"/>
    <w:rsid w:val="00F00A7A"/>
    <w:rsid w:val="00F00A89"/>
    <w:rsid w:val="00F00B68"/>
    <w:rsid w:val="00F00B8E"/>
    <w:rsid w:val="00F00E14"/>
    <w:rsid w:val="00F00E72"/>
    <w:rsid w:val="00F00F59"/>
    <w:rsid w:val="00F01105"/>
    <w:rsid w:val="00F01254"/>
    <w:rsid w:val="00F01266"/>
    <w:rsid w:val="00F013CD"/>
    <w:rsid w:val="00F0142F"/>
    <w:rsid w:val="00F015D6"/>
    <w:rsid w:val="00F0178D"/>
    <w:rsid w:val="00F01AF1"/>
    <w:rsid w:val="00F01D89"/>
    <w:rsid w:val="00F0206E"/>
    <w:rsid w:val="00F02A5A"/>
    <w:rsid w:val="00F02AC0"/>
    <w:rsid w:val="00F02C6F"/>
    <w:rsid w:val="00F02FA7"/>
    <w:rsid w:val="00F03115"/>
    <w:rsid w:val="00F0367B"/>
    <w:rsid w:val="00F0372F"/>
    <w:rsid w:val="00F041ED"/>
    <w:rsid w:val="00F042E0"/>
    <w:rsid w:val="00F04345"/>
    <w:rsid w:val="00F0454A"/>
    <w:rsid w:val="00F04684"/>
    <w:rsid w:val="00F04739"/>
    <w:rsid w:val="00F04807"/>
    <w:rsid w:val="00F0487B"/>
    <w:rsid w:val="00F04B0F"/>
    <w:rsid w:val="00F04BC6"/>
    <w:rsid w:val="00F04DD8"/>
    <w:rsid w:val="00F0509D"/>
    <w:rsid w:val="00F054C6"/>
    <w:rsid w:val="00F0551C"/>
    <w:rsid w:val="00F05588"/>
    <w:rsid w:val="00F056BA"/>
    <w:rsid w:val="00F056C7"/>
    <w:rsid w:val="00F05830"/>
    <w:rsid w:val="00F05BD1"/>
    <w:rsid w:val="00F05C1B"/>
    <w:rsid w:val="00F06207"/>
    <w:rsid w:val="00F063B6"/>
    <w:rsid w:val="00F065BF"/>
    <w:rsid w:val="00F06A05"/>
    <w:rsid w:val="00F06BD7"/>
    <w:rsid w:val="00F06C80"/>
    <w:rsid w:val="00F06FBD"/>
    <w:rsid w:val="00F0700D"/>
    <w:rsid w:val="00F0745A"/>
    <w:rsid w:val="00F075B1"/>
    <w:rsid w:val="00F0764E"/>
    <w:rsid w:val="00F07BFC"/>
    <w:rsid w:val="00F07F54"/>
    <w:rsid w:val="00F104AF"/>
    <w:rsid w:val="00F107E9"/>
    <w:rsid w:val="00F108D2"/>
    <w:rsid w:val="00F108E4"/>
    <w:rsid w:val="00F1098B"/>
    <w:rsid w:val="00F10EE9"/>
    <w:rsid w:val="00F1102D"/>
    <w:rsid w:val="00F1111C"/>
    <w:rsid w:val="00F116F2"/>
    <w:rsid w:val="00F117A5"/>
    <w:rsid w:val="00F119F4"/>
    <w:rsid w:val="00F11EA8"/>
    <w:rsid w:val="00F129B0"/>
    <w:rsid w:val="00F12A4D"/>
    <w:rsid w:val="00F12C87"/>
    <w:rsid w:val="00F12CD8"/>
    <w:rsid w:val="00F12E2B"/>
    <w:rsid w:val="00F12FFE"/>
    <w:rsid w:val="00F13147"/>
    <w:rsid w:val="00F13965"/>
    <w:rsid w:val="00F1396A"/>
    <w:rsid w:val="00F13C70"/>
    <w:rsid w:val="00F13DF3"/>
    <w:rsid w:val="00F13E01"/>
    <w:rsid w:val="00F140A0"/>
    <w:rsid w:val="00F1413E"/>
    <w:rsid w:val="00F146C2"/>
    <w:rsid w:val="00F14B2A"/>
    <w:rsid w:val="00F14B81"/>
    <w:rsid w:val="00F14CDA"/>
    <w:rsid w:val="00F1521C"/>
    <w:rsid w:val="00F15471"/>
    <w:rsid w:val="00F156F3"/>
    <w:rsid w:val="00F1570F"/>
    <w:rsid w:val="00F15721"/>
    <w:rsid w:val="00F1574A"/>
    <w:rsid w:val="00F15800"/>
    <w:rsid w:val="00F1582F"/>
    <w:rsid w:val="00F158BC"/>
    <w:rsid w:val="00F158E7"/>
    <w:rsid w:val="00F15A66"/>
    <w:rsid w:val="00F15B98"/>
    <w:rsid w:val="00F15BB8"/>
    <w:rsid w:val="00F16077"/>
    <w:rsid w:val="00F16189"/>
    <w:rsid w:val="00F162B0"/>
    <w:rsid w:val="00F1662E"/>
    <w:rsid w:val="00F168EF"/>
    <w:rsid w:val="00F16DF0"/>
    <w:rsid w:val="00F16EC2"/>
    <w:rsid w:val="00F16F26"/>
    <w:rsid w:val="00F1715E"/>
    <w:rsid w:val="00F171BA"/>
    <w:rsid w:val="00F1748A"/>
    <w:rsid w:val="00F174F5"/>
    <w:rsid w:val="00F178FB"/>
    <w:rsid w:val="00F17A20"/>
    <w:rsid w:val="00F17FF1"/>
    <w:rsid w:val="00F20179"/>
    <w:rsid w:val="00F201B1"/>
    <w:rsid w:val="00F20201"/>
    <w:rsid w:val="00F2065B"/>
    <w:rsid w:val="00F2068E"/>
    <w:rsid w:val="00F2081E"/>
    <w:rsid w:val="00F20BD7"/>
    <w:rsid w:val="00F20C71"/>
    <w:rsid w:val="00F20D13"/>
    <w:rsid w:val="00F210D4"/>
    <w:rsid w:val="00F21125"/>
    <w:rsid w:val="00F212FB"/>
    <w:rsid w:val="00F213A4"/>
    <w:rsid w:val="00F21669"/>
    <w:rsid w:val="00F216DD"/>
    <w:rsid w:val="00F21735"/>
    <w:rsid w:val="00F21873"/>
    <w:rsid w:val="00F2188F"/>
    <w:rsid w:val="00F21CB5"/>
    <w:rsid w:val="00F21FB2"/>
    <w:rsid w:val="00F2210B"/>
    <w:rsid w:val="00F2211F"/>
    <w:rsid w:val="00F221E2"/>
    <w:rsid w:val="00F22455"/>
    <w:rsid w:val="00F22972"/>
    <w:rsid w:val="00F22B70"/>
    <w:rsid w:val="00F22CD2"/>
    <w:rsid w:val="00F22FF5"/>
    <w:rsid w:val="00F231C3"/>
    <w:rsid w:val="00F23204"/>
    <w:rsid w:val="00F234BB"/>
    <w:rsid w:val="00F23667"/>
    <w:rsid w:val="00F238CF"/>
    <w:rsid w:val="00F238EE"/>
    <w:rsid w:val="00F23C3F"/>
    <w:rsid w:val="00F23D08"/>
    <w:rsid w:val="00F24208"/>
    <w:rsid w:val="00F2425E"/>
    <w:rsid w:val="00F2427B"/>
    <w:rsid w:val="00F24320"/>
    <w:rsid w:val="00F249BB"/>
    <w:rsid w:val="00F24A4A"/>
    <w:rsid w:val="00F24CAF"/>
    <w:rsid w:val="00F24E9F"/>
    <w:rsid w:val="00F24F38"/>
    <w:rsid w:val="00F25022"/>
    <w:rsid w:val="00F25437"/>
    <w:rsid w:val="00F257E9"/>
    <w:rsid w:val="00F25AD0"/>
    <w:rsid w:val="00F25B5A"/>
    <w:rsid w:val="00F25DFF"/>
    <w:rsid w:val="00F25E36"/>
    <w:rsid w:val="00F26254"/>
    <w:rsid w:val="00F262A6"/>
    <w:rsid w:val="00F265A1"/>
    <w:rsid w:val="00F26706"/>
    <w:rsid w:val="00F26AE7"/>
    <w:rsid w:val="00F26BDE"/>
    <w:rsid w:val="00F26C5B"/>
    <w:rsid w:val="00F26CD1"/>
    <w:rsid w:val="00F26EB9"/>
    <w:rsid w:val="00F2739F"/>
    <w:rsid w:val="00F279C3"/>
    <w:rsid w:val="00F27B62"/>
    <w:rsid w:val="00F27BFB"/>
    <w:rsid w:val="00F27C22"/>
    <w:rsid w:val="00F27D29"/>
    <w:rsid w:val="00F27DDE"/>
    <w:rsid w:val="00F27E10"/>
    <w:rsid w:val="00F27EC3"/>
    <w:rsid w:val="00F30060"/>
    <w:rsid w:val="00F307F7"/>
    <w:rsid w:val="00F30926"/>
    <w:rsid w:val="00F30B5D"/>
    <w:rsid w:val="00F31358"/>
    <w:rsid w:val="00F313ED"/>
    <w:rsid w:val="00F3152E"/>
    <w:rsid w:val="00F31981"/>
    <w:rsid w:val="00F31A35"/>
    <w:rsid w:val="00F31E1E"/>
    <w:rsid w:val="00F324C7"/>
    <w:rsid w:val="00F32538"/>
    <w:rsid w:val="00F32675"/>
    <w:rsid w:val="00F32A74"/>
    <w:rsid w:val="00F32B16"/>
    <w:rsid w:val="00F32DD1"/>
    <w:rsid w:val="00F32FE2"/>
    <w:rsid w:val="00F33322"/>
    <w:rsid w:val="00F333A9"/>
    <w:rsid w:val="00F3349D"/>
    <w:rsid w:val="00F334C9"/>
    <w:rsid w:val="00F334E9"/>
    <w:rsid w:val="00F3389C"/>
    <w:rsid w:val="00F338A8"/>
    <w:rsid w:val="00F33B16"/>
    <w:rsid w:val="00F33D31"/>
    <w:rsid w:val="00F33E7D"/>
    <w:rsid w:val="00F34797"/>
    <w:rsid w:val="00F3536A"/>
    <w:rsid w:val="00F353B0"/>
    <w:rsid w:val="00F35792"/>
    <w:rsid w:val="00F35B39"/>
    <w:rsid w:val="00F35BF3"/>
    <w:rsid w:val="00F35C9D"/>
    <w:rsid w:val="00F35CE5"/>
    <w:rsid w:val="00F36104"/>
    <w:rsid w:val="00F36464"/>
    <w:rsid w:val="00F36485"/>
    <w:rsid w:val="00F36532"/>
    <w:rsid w:val="00F36EDF"/>
    <w:rsid w:val="00F3704A"/>
    <w:rsid w:val="00F3758A"/>
    <w:rsid w:val="00F3758F"/>
    <w:rsid w:val="00F3768B"/>
    <w:rsid w:val="00F37820"/>
    <w:rsid w:val="00F37B3F"/>
    <w:rsid w:val="00F37E15"/>
    <w:rsid w:val="00F37F0A"/>
    <w:rsid w:val="00F40483"/>
    <w:rsid w:val="00F406F5"/>
    <w:rsid w:val="00F40733"/>
    <w:rsid w:val="00F409ED"/>
    <w:rsid w:val="00F40A88"/>
    <w:rsid w:val="00F40AF9"/>
    <w:rsid w:val="00F40FDA"/>
    <w:rsid w:val="00F41217"/>
    <w:rsid w:val="00F412AA"/>
    <w:rsid w:val="00F413EB"/>
    <w:rsid w:val="00F41507"/>
    <w:rsid w:val="00F41573"/>
    <w:rsid w:val="00F41605"/>
    <w:rsid w:val="00F416FF"/>
    <w:rsid w:val="00F41810"/>
    <w:rsid w:val="00F41969"/>
    <w:rsid w:val="00F41CBB"/>
    <w:rsid w:val="00F41DBD"/>
    <w:rsid w:val="00F41F82"/>
    <w:rsid w:val="00F42795"/>
    <w:rsid w:val="00F4280C"/>
    <w:rsid w:val="00F42A51"/>
    <w:rsid w:val="00F42E74"/>
    <w:rsid w:val="00F433E9"/>
    <w:rsid w:val="00F434EF"/>
    <w:rsid w:val="00F43519"/>
    <w:rsid w:val="00F436E8"/>
    <w:rsid w:val="00F43831"/>
    <w:rsid w:val="00F439AA"/>
    <w:rsid w:val="00F43A39"/>
    <w:rsid w:val="00F43CE7"/>
    <w:rsid w:val="00F43D73"/>
    <w:rsid w:val="00F4405C"/>
    <w:rsid w:val="00F4406D"/>
    <w:rsid w:val="00F44131"/>
    <w:rsid w:val="00F441FA"/>
    <w:rsid w:val="00F44487"/>
    <w:rsid w:val="00F444AD"/>
    <w:rsid w:val="00F4475C"/>
    <w:rsid w:val="00F44866"/>
    <w:rsid w:val="00F449EB"/>
    <w:rsid w:val="00F44A19"/>
    <w:rsid w:val="00F44A93"/>
    <w:rsid w:val="00F44E89"/>
    <w:rsid w:val="00F45169"/>
    <w:rsid w:val="00F45AF7"/>
    <w:rsid w:val="00F45F92"/>
    <w:rsid w:val="00F4609A"/>
    <w:rsid w:val="00F46524"/>
    <w:rsid w:val="00F465C9"/>
    <w:rsid w:val="00F466A7"/>
    <w:rsid w:val="00F46839"/>
    <w:rsid w:val="00F46FF8"/>
    <w:rsid w:val="00F47076"/>
    <w:rsid w:val="00F470ED"/>
    <w:rsid w:val="00F47614"/>
    <w:rsid w:val="00F47657"/>
    <w:rsid w:val="00F47740"/>
    <w:rsid w:val="00F477B9"/>
    <w:rsid w:val="00F47B58"/>
    <w:rsid w:val="00F50099"/>
    <w:rsid w:val="00F50585"/>
    <w:rsid w:val="00F50ADE"/>
    <w:rsid w:val="00F50B0D"/>
    <w:rsid w:val="00F50DA2"/>
    <w:rsid w:val="00F50E75"/>
    <w:rsid w:val="00F511BF"/>
    <w:rsid w:val="00F5145D"/>
    <w:rsid w:val="00F516F4"/>
    <w:rsid w:val="00F51815"/>
    <w:rsid w:val="00F51AA6"/>
    <w:rsid w:val="00F51ED4"/>
    <w:rsid w:val="00F521D6"/>
    <w:rsid w:val="00F5223D"/>
    <w:rsid w:val="00F52674"/>
    <w:rsid w:val="00F526F7"/>
    <w:rsid w:val="00F52A74"/>
    <w:rsid w:val="00F52C75"/>
    <w:rsid w:val="00F52D6E"/>
    <w:rsid w:val="00F52FC7"/>
    <w:rsid w:val="00F5311C"/>
    <w:rsid w:val="00F53132"/>
    <w:rsid w:val="00F5316F"/>
    <w:rsid w:val="00F5342A"/>
    <w:rsid w:val="00F53443"/>
    <w:rsid w:val="00F53820"/>
    <w:rsid w:val="00F5425B"/>
    <w:rsid w:val="00F544A6"/>
    <w:rsid w:val="00F544F3"/>
    <w:rsid w:val="00F54712"/>
    <w:rsid w:val="00F54867"/>
    <w:rsid w:val="00F5486F"/>
    <w:rsid w:val="00F54A80"/>
    <w:rsid w:val="00F54ABB"/>
    <w:rsid w:val="00F54C03"/>
    <w:rsid w:val="00F54CCE"/>
    <w:rsid w:val="00F54CDF"/>
    <w:rsid w:val="00F54DC4"/>
    <w:rsid w:val="00F54DF5"/>
    <w:rsid w:val="00F54FFE"/>
    <w:rsid w:val="00F5554B"/>
    <w:rsid w:val="00F5561A"/>
    <w:rsid w:val="00F557CA"/>
    <w:rsid w:val="00F55A91"/>
    <w:rsid w:val="00F55D43"/>
    <w:rsid w:val="00F560B8"/>
    <w:rsid w:val="00F561B0"/>
    <w:rsid w:val="00F5620E"/>
    <w:rsid w:val="00F56338"/>
    <w:rsid w:val="00F564D7"/>
    <w:rsid w:val="00F5684B"/>
    <w:rsid w:val="00F569C8"/>
    <w:rsid w:val="00F56BCF"/>
    <w:rsid w:val="00F5710F"/>
    <w:rsid w:val="00F572A6"/>
    <w:rsid w:val="00F5744C"/>
    <w:rsid w:val="00F57544"/>
    <w:rsid w:val="00F576D2"/>
    <w:rsid w:val="00F57710"/>
    <w:rsid w:val="00F57770"/>
    <w:rsid w:val="00F57943"/>
    <w:rsid w:val="00F57A68"/>
    <w:rsid w:val="00F57C80"/>
    <w:rsid w:val="00F60250"/>
    <w:rsid w:val="00F6047D"/>
    <w:rsid w:val="00F60601"/>
    <w:rsid w:val="00F60AB3"/>
    <w:rsid w:val="00F61237"/>
    <w:rsid w:val="00F614FB"/>
    <w:rsid w:val="00F616AC"/>
    <w:rsid w:val="00F61872"/>
    <w:rsid w:val="00F61993"/>
    <w:rsid w:val="00F6199D"/>
    <w:rsid w:val="00F61C11"/>
    <w:rsid w:val="00F61C4F"/>
    <w:rsid w:val="00F622A6"/>
    <w:rsid w:val="00F622AB"/>
    <w:rsid w:val="00F62337"/>
    <w:rsid w:val="00F62395"/>
    <w:rsid w:val="00F6247C"/>
    <w:rsid w:val="00F6254C"/>
    <w:rsid w:val="00F62602"/>
    <w:rsid w:val="00F627BF"/>
    <w:rsid w:val="00F6284D"/>
    <w:rsid w:val="00F62A85"/>
    <w:rsid w:val="00F62AEB"/>
    <w:rsid w:val="00F62BB7"/>
    <w:rsid w:val="00F62E3E"/>
    <w:rsid w:val="00F62E7D"/>
    <w:rsid w:val="00F63037"/>
    <w:rsid w:val="00F63536"/>
    <w:rsid w:val="00F6353F"/>
    <w:rsid w:val="00F635B3"/>
    <w:rsid w:val="00F6360C"/>
    <w:rsid w:val="00F63AEA"/>
    <w:rsid w:val="00F63C27"/>
    <w:rsid w:val="00F63D0E"/>
    <w:rsid w:val="00F63F6A"/>
    <w:rsid w:val="00F64009"/>
    <w:rsid w:val="00F64012"/>
    <w:rsid w:val="00F64060"/>
    <w:rsid w:val="00F64C59"/>
    <w:rsid w:val="00F64F3A"/>
    <w:rsid w:val="00F650E0"/>
    <w:rsid w:val="00F65629"/>
    <w:rsid w:val="00F659BD"/>
    <w:rsid w:val="00F65B31"/>
    <w:rsid w:val="00F65C4B"/>
    <w:rsid w:val="00F66379"/>
    <w:rsid w:val="00F663DF"/>
    <w:rsid w:val="00F66610"/>
    <w:rsid w:val="00F666A9"/>
    <w:rsid w:val="00F66936"/>
    <w:rsid w:val="00F66B86"/>
    <w:rsid w:val="00F66F91"/>
    <w:rsid w:val="00F6724E"/>
    <w:rsid w:val="00F675F0"/>
    <w:rsid w:val="00F676D4"/>
    <w:rsid w:val="00F676F1"/>
    <w:rsid w:val="00F679CC"/>
    <w:rsid w:val="00F67C4E"/>
    <w:rsid w:val="00F67E13"/>
    <w:rsid w:val="00F67E8B"/>
    <w:rsid w:val="00F70000"/>
    <w:rsid w:val="00F700AE"/>
    <w:rsid w:val="00F704B7"/>
    <w:rsid w:val="00F70801"/>
    <w:rsid w:val="00F70D56"/>
    <w:rsid w:val="00F70DA6"/>
    <w:rsid w:val="00F71470"/>
    <w:rsid w:val="00F71B16"/>
    <w:rsid w:val="00F71B6E"/>
    <w:rsid w:val="00F71E06"/>
    <w:rsid w:val="00F71E6F"/>
    <w:rsid w:val="00F71FEE"/>
    <w:rsid w:val="00F7209D"/>
    <w:rsid w:val="00F72392"/>
    <w:rsid w:val="00F72675"/>
    <w:rsid w:val="00F7277B"/>
    <w:rsid w:val="00F727F3"/>
    <w:rsid w:val="00F7288F"/>
    <w:rsid w:val="00F72C08"/>
    <w:rsid w:val="00F73190"/>
    <w:rsid w:val="00F732E4"/>
    <w:rsid w:val="00F73487"/>
    <w:rsid w:val="00F73803"/>
    <w:rsid w:val="00F73934"/>
    <w:rsid w:val="00F7394B"/>
    <w:rsid w:val="00F73C59"/>
    <w:rsid w:val="00F73E21"/>
    <w:rsid w:val="00F74612"/>
    <w:rsid w:val="00F74746"/>
    <w:rsid w:val="00F7497D"/>
    <w:rsid w:val="00F74FA0"/>
    <w:rsid w:val="00F74FD9"/>
    <w:rsid w:val="00F750C8"/>
    <w:rsid w:val="00F750F8"/>
    <w:rsid w:val="00F75179"/>
    <w:rsid w:val="00F75209"/>
    <w:rsid w:val="00F75273"/>
    <w:rsid w:val="00F75413"/>
    <w:rsid w:val="00F754C9"/>
    <w:rsid w:val="00F75567"/>
    <w:rsid w:val="00F75993"/>
    <w:rsid w:val="00F75C07"/>
    <w:rsid w:val="00F75CE8"/>
    <w:rsid w:val="00F75DA0"/>
    <w:rsid w:val="00F762BE"/>
    <w:rsid w:val="00F76404"/>
    <w:rsid w:val="00F765C1"/>
    <w:rsid w:val="00F76AB4"/>
    <w:rsid w:val="00F77009"/>
    <w:rsid w:val="00F7735F"/>
    <w:rsid w:val="00F779CA"/>
    <w:rsid w:val="00F77B2A"/>
    <w:rsid w:val="00F77B9D"/>
    <w:rsid w:val="00F77C0E"/>
    <w:rsid w:val="00F77FA3"/>
    <w:rsid w:val="00F77FF1"/>
    <w:rsid w:val="00F80099"/>
    <w:rsid w:val="00F800A7"/>
    <w:rsid w:val="00F803EA"/>
    <w:rsid w:val="00F80509"/>
    <w:rsid w:val="00F80798"/>
    <w:rsid w:val="00F8083C"/>
    <w:rsid w:val="00F811FC"/>
    <w:rsid w:val="00F816F3"/>
    <w:rsid w:val="00F818AE"/>
    <w:rsid w:val="00F81AAF"/>
    <w:rsid w:val="00F81B96"/>
    <w:rsid w:val="00F81C24"/>
    <w:rsid w:val="00F81E11"/>
    <w:rsid w:val="00F81E1B"/>
    <w:rsid w:val="00F8222F"/>
    <w:rsid w:val="00F823A5"/>
    <w:rsid w:val="00F8240A"/>
    <w:rsid w:val="00F82474"/>
    <w:rsid w:val="00F82B49"/>
    <w:rsid w:val="00F82DCF"/>
    <w:rsid w:val="00F82E90"/>
    <w:rsid w:val="00F82EAA"/>
    <w:rsid w:val="00F82EF6"/>
    <w:rsid w:val="00F82FCE"/>
    <w:rsid w:val="00F8305C"/>
    <w:rsid w:val="00F830B2"/>
    <w:rsid w:val="00F83102"/>
    <w:rsid w:val="00F8359D"/>
    <w:rsid w:val="00F838AF"/>
    <w:rsid w:val="00F83BF0"/>
    <w:rsid w:val="00F83D18"/>
    <w:rsid w:val="00F83EAA"/>
    <w:rsid w:val="00F83EEF"/>
    <w:rsid w:val="00F840FA"/>
    <w:rsid w:val="00F84450"/>
    <w:rsid w:val="00F84841"/>
    <w:rsid w:val="00F8486F"/>
    <w:rsid w:val="00F84A7F"/>
    <w:rsid w:val="00F8538F"/>
    <w:rsid w:val="00F85406"/>
    <w:rsid w:val="00F857E0"/>
    <w:rsid w:val="00F8580F"/>
    <w:rsid w:val="00F8594A"/>
    <w:rsid w:val="00F85A56"/>
    <w:rsid w:val="00F85AA8"/>
    <w:rsid w:val="00F85ABB"/>
    <w:rsid w:val="00F865FB"/>
    <w:rsid w:val="00F8667C"/>
    <w:rsid w:val="00F866A3"/>
    <w:rsid w:val="00F866D7"/>
    <w:rsid w:val="00F8694A"/>
    <w:rsid w:val="00F86EBA"/>
    <w:rsid w:val="00F871B3"/>
    <w:rsid w:val="00F87680"/>
    <w:rsid w:val="00F87D8B"/>
    <w:rsid w:val="00F87E34"/>
    <w:rsid w:val="00F87E66"/>
    <w:rsid w:val="00F903ED"/>
    <w:rsid w:val="00F90AC0"/>
    <w:rsid w:val="00F90B72"/>
    <w:rsid w:val="00F90DFC"/>
    <w:rsid w:val="00F90FBB"/>
    <w:rsid w:val="00F91B4E"/>
    <w:rsid w:val="00F91D1E"/>
    <w:rsid w:val="00F91D25"/>
    <w:rsid w:val="00F91E10"/>
    <w:rsid w:val="00F91F52"/>
    <w:rsid w:val="00F92347"/>
    <w:rsid w:val="00F92502"/>
    <w:rsid w:val="00F92641"/>
    <w:rsid w:val="00F92995"/>
    <w:rsid w:val="00F93303"/>
    <w:rsid w:val="00F93965"/>
    <w:rsid w:val="00F93A18"/>
    <w:rsid w:val="00F93EDE"/>
    <w:rsid w:val="00F944FB"/>
    <w:rsid w:val="00F94547"/>
    <w:rsid w:val="00F9471D"/>
    <w:rsid w:val="00F947E0"/>
    <w:rsid w:val="00F9492A"/>
    <w:rsid w:val="00F94D7E"/>
    <w:rsid w:val="00F94EA6"/>
    <w:rsid w:val="00F94FB9"/>
    <w:rsid w:val="00F9506F"/>
    <w:rsid w:val="00F95214"/>
    <w:rsid w:val="00F95227"/>
    <w:rsid w:val="00F95767"/>
    <w:rsid w:val="00F957B2"/>
    <w:rsid w:val="00F95873"/>
    <w:rsid w:val="00F95CF0"/>
    <w:rsid w:val="00F95E43"/>
    <w:rsid w:val="00F95F56"/>
    <w:rsid w:val="00F96173"/>
    <w:rsid w:val="00F96856"/>
    <w:rsid w:val="00F96C86"/>
    <w:rsid w:val="00F96CE0"/>
    <w:rsid w:val="00F96E4E"/>
    <w:rsid w:val="00F96F32"/>
    <w:rsid w:val="00F9709D"/>
    <w:rsid w:val="00F97467"/>
    <w:rsid w:val="00F9757D"/>
    <w:rsid w:val="00F977F9"/>
    <w:rsid w:val="00F979A1"/>
    <w:rsid w:val="00F97CDB"/>
    <w:rsid w:val="00F97EC6"/>
    <w:rsid w:val="00FA00E8"/>
    <w:rsid w:val="00FA0347"/>
    <w:rsid w:val="00FA0397"/>
    <w:rsid w:val="00FA0454"/>
    <w:rsid w:val="00FA04E4"/>
    <w:rsid w:val="00FA0749"/>
    <w:rsid w:val="00FA079C"/>
    <w:rsid w:val="00FA0A97"/>
    <w:rsid w:val="00FA0A98"/>
    <w:rsid w:val="00FA0AE7"/>
    <w:rsid w:val="00FA0F8F"/>
    <w:rsid w:val="00FA0FAF"/>
    <w:rsid w:val="00FA0FE6"/>
    <w:rsid w:val="00FA1017"/>
    <w:rsid w:val="00FA1173"/>
    <w:rsid w:val="00FA1392"/>
    <w:rsid w:val="00FA146B"/>
    <w:rsid w:val="00FA1760"/>
    <w:rsid w:val="00FA188D"/>
    <w:rsid w:val="00FA1ACA"/>
    <w:rsid w:val="00FA1CA7"/>
    <w:rsid w:val="00FA20DE"/>
    <w:rsid w:val="00FA2211"/>
    <w:rsid w:val="00FA243C"/>
    <w:rsid w:val="00FA24E7"/>
    <w:rsid w:val="00FA2643"/>
    <w:rsid w:val="00FA2792"/>
    <w:rsid w:val="00FA28A5"/>
    <w:rsid w:val="00FA2970"/>
    <w:rsid w:val="00FA2BE2"/>
    <w:rsid w:val="00FA2C0C"/>
    <w:rsid w:val="00FA2D85"/>
    <w:rsid w:val="00FA36C7"/>
    <w:rsid w:val="00FA399B"/>
    <w:rsid w:val="00FA3A14"/>
    <w:rsid w:val="00FA3F56"/>
    <w:rsid w:val="00FA3FA5"/>
    <w:rsid w:val="00FA450F"/>
    <w:rsid w:val="00FA4AD1"/>
    <w:rsid w:val="00FA4AF7"/>
    <w:rsid w:val="00FA4BDB"/>
    <w:rsid w:val="00FA4C4E"/>
    <w:rsid w:val="00FA4E3C"/>
    <w:rsid w:val="00FA50C7"/>
    <w:rsid w:val="00FA51F3"/>
    <w:rsid w:val="00FA52AF"/>
    <w:rsid w:val="00FA5699"/>
    <w:rsid w:val="00FA56CE"/>
    <w:rsid w:val="00FA56F0"/>
    <w:rsid w:val="00FA581E"/>
    <w:rsid w:val="00FA590D"/>
    <w:rsid w:val="00FA59B0"/>
    <w:rsid w:val="00FA5D6E"/>
    <w:rsid w:val="00FA5E8A"/>
    <w:rsid w:val="00FA5FFD"/>
    <w:rsid w:val="00FA6162"/>
    <w:rsid w:val="00FA632F"/>
    <w:rsid w:val="00FA6388"/>
    <w:rsid w:val="00FA6568"/>
    <w:rsid w:val="00FA684C"/>
    <w:rsid w:val="00FA685F"/>
    <w:rsid w:val="00FA6AE2"/>
    <w:rsid w:val="00FA7176"/>
    <w:rsid w:val="00FA71F1"/>
    <w:rsid w:val="00FA7242"/>
    <w:rsid w:val="00FA729E"/>
    <w:rsid w:val="00FA73E2"/>
    <w:rsid w:val="00FA768D"/>
    <w:rsid w:val="00FA7884"/>
    <w:rsid w:val="00FA793D"/>
    <w:rsid w:val="00FA7BA0"/>
    <w:rsid w:val="00FA7CA3"/>
    <w:rsid w:val="00FA7CF7"/>
    <w:rsid w:val="00FA7E4E"/>
    <w:rsid w:val="00FB00A8"/>
    <w:rsid w:val="00FB0140"/>
    <w:rsid w:val="00FB0156"/>
    <w:rsid w:val="00FB0388"/>
    <w:rsid w:val="00FB041B"/>
    <w:rsid w:val="00FB0915"/>
    <w:rsid w:val="00FB0F11"/>
    <w:rsid w:val="00FB0F15"/>
    <w:rsid w:val="00FB11B4"/>
    <w:rsid w:val="00FB11F8"/>
    <w:rsid w:val="00FB13CF"/>
    <w:rsid w:val="00FB1A1F"/>
    <w:rsid w:val="00FB1A6D"/>
    <w:rsid w:val="00FB2548"/>
    <w:rsid w:val="00FB25D1"/>
    <w:rsid w:val="00FB25FF"/>
    <w:rsid w:val="00FB261F"/>
    <w:rsid w:val="00FB2966"/>
    <w:rsid w:val="00FB2B9F"/>
    <w:rsid w:val="00FB3007"/>
    <w:rsid w:val="00FB3080"/>
    <w:rsid w:val="00FB3194"/>
    <w:rsid w:val="00FB31D6"/>
    <w:rsid w:val="00FB352C"/>
    <w:rsid w:val="00FB362F"/>
    <w:rsid w:val="00FB3709"/>
    <w:rsid w:val="00FB39AA"/>
    <w:rsid w:val="00FB3F67"/>
    <w:rsid w:val="00FB4596"/>
    <w:rsid w:val="00FB4C9E"/>
    <w:rsid w:val="00FB4CA5"/>
    <w:rsid w:val="00FB537A"/>
    <w:rsid w:val="00FB5890"/>
    <w:rsid w:val="00FB5BAE"/>
    <w:rsid w:val="00FB5C4A"/>
    <w:rsid w:val="00FB5FDC"/>
    <w:rsid w:val="00FB6037"/>
    <w:rsid w:val="00FB61C4"/>
    <w:rsid w:val="00FB6381"/>
    <w:rsid w:val="00FB64F0"/>
    <w:rsid w:val="00FB6821"/>
    <w:rsid w:val="00FB6958"/>
    <w:rsid w:val="00FB6A6B"/>
    <w:rsid w:val="00FB6DFA"/>
    <w:rsid w:val="00FB6E29"/>
    <w:rsid w:val="00FB7122"/>
    <w:rsid w:val="00FB7449"/>
    <w:rsid w:val="00FB7B92"/>
    <w:rsid w:val="00FB7CA0"/>
    <w:rsid w:val="00FC00BF"/>
    <w:rsid w:val="00FC0101"/>
    <w:rsid w:val="00FC06AF"/>
    <w:rsid w:val="00FC08AD"/>
    <w:rsid w:val="00FC0B59"/>
    <w:rsid w:val="00FC0BFF"/>
    <w:rsid w:val="00FC0E64"/>
    <w:rsid w:val="00FC1197"/>
    <w:rsid w:val="00FC13D0"/>
    <w:rsid w:val="00FC1406"/>
    <w:rsid w:val="00FC15C2"/>
    <w:rsid w:val="00FC1A65"/>
    <w:rsid w:val="00FC1D02"/>
    <w:rsid w:val="00FC2020"/>
    <w:rsid w:val="00FC203D"/>
    <w:rsid w:val="00FC260B"/>
    <w:rsid w:val="00FC271C"/>
    <w:rsid w:val="00FC293A"/>
    <w:rsid w:val="00FC2B13"/>
    <w:rsid w:val="00FC2B1F"/>
    <w:rsid w:val="00FC2C8A"/>
    <w:rsid w:val="00FC2F55"/>
    <w:rsid w:val="00FC31F3"/>
    <w:rsid w:val="00FC370B"/>
    <w:rsid w:val="00FC37A6"/>
    <w:rsid w:val="00FC3E29"/>
    <w:rsid w:val="00FC4294"/>
    <w:rsid w:val="00FC4534"/>
    <w:rsid w:val="00FC46F1"/>
    <w:rsid w:val="00FC476C"/>
    <w:rsid w:val="00FC4FF1"/>
    <w:rsid w:val="00FC519A"/>
    <w:rsid w:val="00FC532F"/>
    <w:rsid w:val="00FC536C"/>
    <w:rsid w:val="00FC53DD"/>
    <w:rsid w:val="00FC54FE"/>
    <w:rsid w:val="00FC5745"/>
    <w:rsid w:val="00FC5957"/>
    <w:rsid w:val="00FC5998"/>
    <w:rsid w:val="00FC5BD9"/>
    <w:rsid w:val="00FC5D04"/>
    <w:rsid w:val="00FC62BE"/>
    <w:rsid w:val="00FC62DD"/>
    <w:rsid w:val="00FC62F2"/>
    <w:rsid w:val="00FC65FC"/>
    <w:rsid w:val="00FC68F5"/>
    <w:rsid w:val="00FC6945"/>
    <w:rsid w:val="00FC6AD1"/>
    <w:rsid w:val="00FC6BC4"/>
    <w:rsid w:val="00FC6E50"/>
    <w:rsid w:val="00FC6E8D"/>
    <w:rsid w:val="00FC7268"/>
    <w:rsid w:val="00FC74DE"/>
    <w:rsid w:val="00FC787D"/>
    <w:rsid w:val="00FC7B05"/>
    <w:rsid w:val="00FC7B43"/>
    <w:rsid w:val="00FC7BF9"/>
    <w:rsid w:val="00FC7E52"/>
    <w:rsid w:val="00FD018C"/>
    <w:rsid w:val="00FD07CB"/>
    <w:rsid w:val="00FD0A9F"/>
    <w:rsid w:val="00FD0B76"/>
    <w:rsid w:val="00FD0C2E"/>
    <w:rsid w:val="00FD0D26"/>
    <w:rsid w:val="00FD0DB6"/>
    <w:rsid w:val="00FD0E29"/>
    <w:rsid w:val="00FD0F0C"/>
    <w:rsid w:val="00FD0F6F"/>
    <w:rsid w:val="00FD0FD7"/>
    <w:rsid w:val="00FD1279"/>
    <w:rsid w:val="00FD13B2"/>
    <w:rsid w:val="00FD1640"/>
    <w:rsid w:val="00FD17E5"/>
    <w:rsid w:val="00FD187A"/>
    <w:rsid w:val="00FD1916"/>
    <w:rsid w:val="00FD2257"/>
    <w:rsid w:val="00FD260D"/>
    <w:rsid w:val="00FD27B4"/>
    <w:rsid w:val="00FD2DAA"/>
    <w:rsid w:val="00FD31CF"/>
    <w:rsid w:val="00FD361C"/>
    <w:rsid w:val="00FD38BF"/>
    <w:rsid w:val="00FD398D"/>
    <w:rsid w:val="00FD3EE9"/>
    <w:rsid w:val="00FD4EC7"/>
    <w:rsid w:val="00FD4ECB"/>
    <w:rsid w:val="00FD5393"/>
    <w:rsid w:val="00FD5A30"/>
    <w:rsid w:val="00FD5B01"/>
    <w:rsid w:val="00FD5D47"/>
    <w:rsid w:val="00FD6557"/>
    <w:rsid w:val="00FD6BA3"/>
    <w:rsid w:val="00FD72C2"/>
    <w:rsid w:val="00FD7524"/>
    <w:rsid w:val="00FD7690"/>
    <w:rsid w:val="00FD797A"/>
    <w:rsid w:val="00FD7A3C"/>
    <w:rsid w:val="00FD7B73"/>
    <w:rsid w:val="00FD7C9A"/>
    <w:rsid w:val="00FD7CF3"/>
    <w:rsid w:val="00FD7E1A"/>
    <w:rsid w:val="00FE0158"/>
    <w:rsid w:val="00FE0268"/>
    <w:rsid w:val="00FE0797"/>
    <w:rsid w:val="00FE0C56"/>
    <w:rsid w:val="00FE0F8F"/>
    <w:rsid w:val="00FE0FA9"/>
    <w:rsid w:val="00FE103B"/>
    <w:rsid w:val="00FE108F"/>
    <w:rsid w:val="00FE12EB"/>
    <w:rsid w:val="00FE1563"/>
    <w:rsid w:val="00FE1679"/>
    <w:rsid w:val="00FE1CDF"/>
    <w:rsid w:val="00FE20E1"/>
    <w:rsid w:val="00FE2172"/>
    <w:rsid w:val="00FE222A"/>
    <w:rsid w:val="00FE2432"/>
    <w:rsid w:val="00FE243F"/>
    <w:rsid w:val="00FE29E1"/>
    <w:rsid w:val="00FE2E9D"/>
    <w:rsid w:val="00FE3103"/>
    <w:rsid w:val="00FE3605"/>
    <w:rsid w:val="00FE379C"/>
    <w:rsid w:val="00FE3857"/>
    <w:rsid w:val="00FE3859"/>
    <w:rsid w:val="00FE3A88"/>
    <w:rsid w:val="00FE3CE4"/>
    <w:rsid w:val="00FE412D"/>
    <w:rsid w:val="00FE4308"/>
    <w:rsid w:val="00FE459F"/>
    <w:rsid w:val="00FE47EE"/>
    <w:rsid w:val="00FE4977"/>
    <w:rsid w:val="00FE4979"/>
    <w:rsid w:val="00FE4A79"/>
    <w:rsid w:val="00FE4B75"/>
    <w:rsid w:val="00FE5218"/>
    <w:rsid w:val="00FE52E2"/>
    <w:rsid w:val="00FE5396"/>
    <w:rsid w:val="00FE59DA"/>
    <w:rsid w:val="00FE5BBE"/>
    <w:rsid w:val="00FE5CBB"/>
    <w:rsid w:val="00FE60CE"/>
    <w:rsid w:val="00FE66B2"/>
    <w:rsid w:val="00FE6950"/>
    <w:rsid w:val="00FE6BBF"/>
    <w:rsid w:val="00FE6CC0"/>
    <w:rsid w:val="00FE6F3C"/>
    <w:rsid w:val="00FE6FC0"/>
    <w:rsid w:val="00FE6FC1"/>
    <w:rsid w:val="00FE7092"/>
    <w:rsid w:val="00FE7120"/>
    <w:rsid w:val="00FE72AF"/>
    <w:rsid w:val="00FE785E"/>
    <w:rsid w:val="00FE7C1F"/>
    <w:rsid w:val="00FE7C56"/>
    <w:rsid w:val="00FE7CDA"/>
    <w:rsid w:val="00FE7D4A"/>
    <w:rsid w:val="00FE7D54"/>
    <w:rsid w:val="00FE7FC7"/>
    <w:rsid w:val="00FF00A6"/>
    <w:rsid w:val="00FF021E"/>
    <w:rsid w:val="00FF02BC"/>
    <w:rsid w:val="00FF02E7"/>
    <w:rsid w:val="00FF0337"/>
    <w:rsid w:val="00FF04E2"/>
    <w:rsid w:val="00FF0723"/>
    <w:rsid w:val="00FF0757"/>
    <w:rsid w:val="00FF08A2"/>
    <w:rsid w:val="00FF08C4"/>
    <w:rsid w:val="00FF0D6F"/>
    <w:rsid w:val="00FF0FCE"/>
    <w:rsid w:val="00FF0FDE"/>
    <w:rsid w:val="00FF104C"/>
    <w:rsid w:val="00FF12CC"/>
    <w:rsid w:val="00FF1942"/>
    <w:rsid w:val="00FF1A65"/>
    <w:rsid w:val="00FF1D1C"/>
    <w:rsid w:val="00FF1DDA"/>
    <w:rsid w:val="00FF2012"/>
    <w:rsid w:val="00FF25CB"/>
    <w:rsid w:val="00FF25FC"/>
    <w:rsid w:val="00FF2758"/>
    <w:rsid w:val="00FF2871"/>
    <w:rsid w:val="00FF28E4"/>
    <w:rsid w:val="00FF2A77"/>
    <w:rsid w:val="00FF3494"/>
    <w:rsid w:val="00FF3754"/>
    <w:rsid w:val="00FF3965"/>
    <w:rsid w:val="00FF39B2"/>
    <w:rsid w:val="00FF3B36"/>
    <w:rsid w:val="00FF3B48"/>
    <w:rsid w:val="00FF3D12"/>
    <w:rsid w:val="00FF3F55"/>
    <w:rsid w:val="00FF401A"/>
    <w:rsid w:val="00FF42C6"/>
    <w:rsid w:val="00FF42FD"/>
    <w:rsid w:val="00FF4392"/>
    <w:rsid w:val="00FF454A"/>
    <w:rsid w:val="00FF4750"/>
    <w:rsid w:val="00FF4BBA"/>
    <w:rsid w:val="00FF4C77"/>
    <w:rsid w:val="00FF4F33"/>
    <w:rsid w:val="00FF5211"/>
    <w:rsid w:val="00FF529C"/>
    <w:rsid w:val="00FF5615"/>
    <w:rsid w:val="00FF5A2B"/>
    <w:rsid w:val="00FF5C73"/>
    <w:rsid w:val="00FF5E65"/>
    <w:rsid w:val="00FF5E7D"/>
    <w:rsid w:val="00FF5FB0"/>
    <w:rsid w:val="00FF601F"/>
    <w:rsid w:val="00FF6317"/>
    <w:rsid w:val="00FF638F"/>
    <w:rsid w:val="00FF6786"/>
    <w:rsid w:val="00FF6ABE"/>
    <w:rsid w:val="00FF6CFF"/>
    <w:rsid w:val="00FF6DC4"/>
    <w:rsid w:val="00FF6EEB"/>
    <w:rsid w:val="00FF6F15"/>
    <w:rsid w:val="00FF700D"/>
    <w:rsid w:val="00FF710A"/>
    <w:rsid w:val="00FF7196"/>
    <w:rsid w:val="00FF73D5"/>
    <w:rsid w:val="00FF7458"/>
    <w:rsid w:val="00FF7A44"/>
    <w:rsid w:val="00FF7B57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56548"/>
  <w15:docId w15:val="{EBD5567F-CC9A-433A-BB56-DBBA460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D394D"/>
    <w:rPr>
      <w:sz w:val="24"/>
      <w:szCs w:val="24"/>
      <w:lang w:val="en-GB" w:eastAsia="en-US"/>
    </w:rPr>
  </w:style>
  <w:style w:type="paragraph" w:styleId="1">
    <w:name w:val="heading 1"/>
    <w:next w:val="2"/>
    <w:link w:val="10"/>
    <w:uiPriority w:val="9"/>
    <w:qFormat/>
    <w:rsid w:val="00E126FF"/>
    <w:pPr>
      <w:keepNext/>
      <w:numPr>
        <w:numId w:val="6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  <w:lang w:val="en-US" w:eastAsia="zh-CN"/>
    </w:rPr>
  </w:style>
  <w:style w:type="paragraph" w:styleId="2">
    <w:name w:val="heading 2"/>
    <w:next w:val="a1"/>
    <w:link w:val="20"/>
    <w:uiPriority w:val="9"/>
    <w:qFormat/>
    <w:rsid w:val="00E126FF"/>
    <w:pPr>
      <w:keepNext/>
      <w:numPr>
        <w:ilvl w:val="1"/>
        <w:numId w:val="6"/>
      </w:numPr>
      <w:spacing w:before="240" w:after="240"/>
      <w:jc w:val="both"/>
      <w:outlineLvl w:val="1"/>
    </w:pPr>
    <w:rPr>
      <w:rFonts w:ascii="Arial" w:eastAsia="黑体" w:hAnsi="Arial"/>
      <w:sz w:val="24"/>
      <w:szCs w:val="24"/>
      <w:lang w:val="en-US" w:eastAsia="zh-CN"/>
    </w:rPr>
  </w:style>
  <w:style w:type="paragraph" w:styleId="3">
    <w:name w:val="heading 3"/>
    <w:basedOn w:val="a1"/>
    <w:next w:val="a1"/>
    <w:link w:val="31"/>
    <w:uiPriority w:val="9"/>
    <w:qFormat/>
    <w:rsid w:val="00E126FF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lang w:val="en-US" w:eastAsia="zh-CN"/>
    </w:rPr>
  </w:style>
  <w:style w:type="paragraph" w:styleId="40">
    <w:name w:val="heading 4"/>
    <w:aliases w:val="h4,H4"/>
    <w:basedOn w:val="3"/>
    <w:next w:val="a1"/>
    <w:link w:val="41"/>
    <w:uiPriority w:val="9"/>
    <w:qFormat/>
    <w:rsid w:val="001604C2"/>
    <w:pPr>
      <w:numPr>
        <w:ilvl w:val="3"/>
      </w:numPr>
      <w:outlineLvl w:val="3"/>
    </w:pPr>
  </w:style>
  <w:style w:type="paragraph" w:styleId="50">
    <w:name w:val="heading 5"/>
    <w:aliases w:val="H5"/>
    <w:basedOn w:val="40"/>
    <w:next w:val="a1"/>
    <w:link w:val="51"/>
    <w:uiPriority w:val="9"/>
    <w:qFormat/>
    <w:rsid w:val="001604C2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1604C2"/>
    <w:pPr>
      <w:numPr>
        <w:ilvl w:val="5"/>
      </w:numPr>
      <w:overflowPunct/>
      <w:autoSpaceDE/>
      <w:autoSpaceDN/>
      <w:adjustRightInd/>
      <w:spacing w:after="180"/>
      <w:textAlignment w:val="auto"/>
      <w:outlineLvl w:val="5"/>
    </w:pPr>
    <w:rPr>
      <w:sz w:val="20"/>
    </w:rPr>
  </w:style>
  <w:style w:type="paragraph" w:styleId="7">
    <w:name w:val="heading 7"/>
    <w:basedOn w:val="H6"/>
    <w:next w:val="a1"/>
    <w:link w:val="70"/>
    <w:semiHidden/>
    <w:qFormat/>
    <w:rsid w:val="001604C2"/>
    <w:pPr>
      <w:numPr>
        <w:ilvl w:val="6"/>
      </w:numPr>
      <w:overflowPunct/>
      <w:autoSpaceDE/>
      <w:autoSpaceDN/>
      <w:adjustRightInd/>
      <w:spacing w:after="180"/>
      <w:textAlignment w:val="auto"/>
      <w:outlineLvl w:val="6"/>
    </w:pPr>
    <w:rPr>
      <w:sz w:val="20"/>
    </w:rPr>
  </w:style>
  <w:style w:type="paragraph" w:styleId="8">
    <w:name w:val="heading 8"/>
    <w:basedOn w:val="1"/>
    <w:next w:val="a1"/>
    <w:link w:val="80"/>
    <w:uiPriority w:val="9"/>
    <w:qFormat/>
    <w:rsid w:val="001604C2"/>
    <w:pPr>
      <w:numPr>
        <w:ilvl w:val="7"/>
      </w:numPr>
      <w:outlineLvl w:val="7"/>
    </w:pPr>
  </w:style>
  <w:style w:type="paragraph" w:styleId="9">
    <w:name w:val="heading 9"/>
    <w:basedOn w:val="8"/>
    <w:next w:val="a1"/>
    <w:link w:val="90"/>
    <w:uiPriority w:val="9"/>
    <w:qFormat/>
    <w:rsid w:val="001604C2"/>
    <w:pPr>
      <w:numPr>
        <w:ilvl w:val="8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A317FF"/>
    <w:rPr>
      <w:rFonts w:ascii="Arial" w:eastAsia="黑体" w:hAnsi="Arial"/>
      <w:sz w:val="24"/>
      <w:szCs w:val="24"/>
      <w:lang w:val="en-US" w:eastAsia="zh-CN"/>
    </w:rPr>
  </w:style>
  <w:style w:type="character" w:customStyle="1" w:styleId="10">
    <w:name w:val="标题 1 字符"/>
    <w:link w:val="1"/>
    <w:uiPriority w:val="9"/>
    <w:rsid w:val="00A317FF"/>
    <w:rPr>
      <w:rFonts w:ascii="Arial" w:eastAsia="黑体" w:hAnsi="Arial"/>
      <w:b/>
      <w:sz w:val="32"/>
      <w:szCs w:val="32"/>
      <w:lang w:val="en-US" w:eastAsia="zh-CN"/>
    </w:rPr>
  </w:style>
  <w:style w:type="character" w:customStyle="1" w:styleId="31">
    <w:name w:val="标题 3 字符"/>
    <w:link w:val="3"/>
    <w:uiPriority w:val="9"/>
    <w:rsid w:val="00F212FB"/>
    <w:rPr>
      <w:rFonts w:ascii="Arial" w:eastAsia="Arial" w:hAnsi="Arial"/>
      <w:bCs/>
      <w:kern w:val="2"/>
      <w:sz w:val="24"/>
      <w:szCs w:val="24"/>
      <w:lang w:val="en-US" w:eastAsia="zh-CN"/>
    </w:rPr>
  </w:style>
  <w:style w:type="character" w:customStyle="1" w:styleId="41">
    <w:name w:val="标题 4 字符"/>
    <w:aliases w:val="h4 字符,H4 字符"/>
    <w:link w:val="40"/>
    <w:uiPriority w:val="9"/>
    <w:rsid w:val="00F212FB"/>
    <w:rPr>
      <w:rFonts w:ascii="Arial" w:eastAsia="Arial" w:hAnsi="Arial"/>
      <w:bCs/>
      <w:kern w:val="2"/>
      <w:sz w:val="24"/>
      <w:szCs w:val="24"/>
      <w:lang w:val="en-US" w:eastAsia="zh-CN"/>
    </w:rPr>
  </w:style>
  <w:style w:type="character" w:customStyle="1" w:styleId="51">
    <w:name w:val="标题 5 字符"/>
    <w:aliases w:val="H5 字符"/>
    <w:link w:val="50"/>
    <w:uiPriority w:val="9"/>
    <w:rsid w:val="00F212FB"/>
    <w:rPr>
      <w:rFonts w:ascii="Arial" w:eastAsia="Arial" w:hAnsi="Arial"/>
      <w:bCs/>
      <w:kern w:val="2"/>
      <w:sz w:val="22"/>
      <w:szCs w:val="24"/>
      <w:lang w:val="en-US" w:eastAsia="zh-CN"/>
    </w:rPr>
  </w:style>
  <w:style w:type="paragraph" w:customStyle="1" w:styleId="H6">
    <w:name w:val="H6"/>
    <w:basedOn w:val="50"/>
    <w:next w:val="a1"/>
    <w:uiPriority w:val="99"/>
    <w:rsid w:val="00D95580"/>
    <w:pPr>
      <w:overflowPunct w:val="0"/>
      <w:autoSpaceDE w:val="0"/>
      <w:autoSpaceDN w:val="0"/>
      <w:adjustRightInd w:val="0"/>
      <w:spacing w:after="240"/>
      <w:ind w:left="1985" w:hanging="1985"/>
      <w:textAlignment w:val="baseline"/>
      <w:outlineLvl w:val="9"/>
    </w:pPr>
  </w:style>
  <w:style w:type="character" w:customStyle="1" w:styleId="60">
    <w:name w:val="标题 6 字符"/>
    <w:link w:val="6"/>
    <w:rsid w:val="00F212FB"/>
    <w:rPr>
      <w:rFonts w:ascii="Arial" w:eastAsia="Arial" w:hAnsi="Arial"/>
      <w:bCs/>
      <w:kern w:val="2"/>
      <w:szCs w:val="24"/>
      <w:lang w:val="en-US" w:eastAsia="zh-CN"/>
    </w:rPr>
  </w:style>
  <w:style w:type="character" w:customStyle="1" w:styleId="70">
    <w:name w:val="标题 7 字符"/>
    <w:link w:val="7"/>
    <w:semiHidden/>
    <w:rsid w:val="00F212FB"/>
    <w:rPr>
      <w:rFonts w:ascii="Arial" w:eastAsia="Arial" w:hAnsi="Arial"/>
      <w:bCs/>
      <w:kern w:val="2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F212FB"/>
    <w:rPr>
      <w:rFonts w:ascii="Arial" w:eastAsia="黑体" w:hAnsi="Arial"/>
      <w:b/>
      <w:sz w:val="32"/>
      <w:szCs w:val="32"/>
      <w:lang w:val="en-US" w:eastAsia="zh-CN"/>
    </w:rPr>
  </w:style>
  <w:style w:type="character" w:customStyle="1" w:styleId="90">
    <w:name w:val="标题 9 字符"/>
    <w:link w:val="9"/>
    <w:uiPriority w:val="9"/>
    <w:rsid w:val="00F212FB"/>
    <w:rPr>
      <w:rFonts w:ascii="Arial" w:eastAsia="黑体" w:hAnsi="Arial"/>
      <w:b/>
      <w:sz w:val="32"/>
      <w:szCs w:val="32"/>
      <w:lang w:val="en-US" w:eastAsia="zh-CN"/>
    </w:rPr>
  </w:style>
  <w:style w:type="character" w:styleId="a5">
    <w:name w:val="Hyperlink"/>
    <w:uiPriority w:val="99"/>
    <w:rsid w:val="009C4CA3"/>
    <w:rPr>
      <w:color w:val="0000FF"/>
      <w:u w:val="single"/>
    </w:rPr>
  </w:style>
  <w:style w:type="character" w:styleId="a6">
    <w:name w:val="FollowedHyperlink"/>
    <w:uiPriority w:val="99"/>
    <w:rsid w:val="009C4CA3"/>
    <w:rPr>
      <w:color w:val="800080"/>
      <w:u w:val="single"/>
    </w:rPr>
  </w:style>
  <w:style w:type="paragraph" w:styleId="a7">
    <w:name w:val="footer"/>
    <w:basedOn w:val="a1"/>
    <w:link w:val="a8"/>
    <w:uiPriority w:val="99"/>
    <w:rsid w:val="008970F7"/>
    <w:pPr>
      <w:tabs>
        <w:tab w:val="center" w:pos="4678"/>
        <w:tab w:val="right" w:pos="9356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页脚 字符"/>
    <w:link w:val="a7"/>
    <w:uiPriority w:val="99"/>
    <w:rsid w:val="00C44FB6"/>
    <w:rPr>
      <w:rFonts w:ascii="Arial" w:hAnsi="Arial"/>
      <w:lang w:eastAsia="en-US"/>
    </w:rPr>
  </w:style>
  <w:style w:type="paragraph" w:styleId="a9">
    <w:name w:val="Title"/>
    <w:basedOn w:val="a1"/>
    <w:link w:val="aa"/>
    <w:uiPriority w:val="10"/>
    <w:qFormat/>
    <w:rsid w:val="008E23F8"/>
    <w:pPr>
      <w:jc w:val="center"/>
    </w:pPr>
    <w:rPr>
      <w:rFonts w:ascii="Arial" w:hAnsi="Arial"/>
      <w:b/>
      <w:sz w:val="28"/>
      <w:szCs w:val="20"/>
      <w:lang w:val="en-IE"/>
    </w:rPr>
  </w:style>
  <w:style w:type="character" w:customStyle="1" w:styleId="aa">
    <w:name w:val="标题 字符"/>
    <w:link w:val="a9"/>
    <w:uiPriority w:val="10"/>
    <w:rsid w:val="00197D4A"/>
    <w:rPr>
      <w:rFonts w:ascii="Arial" w:hAnsi="Arial"/>
      <w:b/>
      <w:sz w:val="28"/>
      <w:lang w:val="en-IE" w:eastAsia="en-US"/>
    </w:rPr>
  </w:style>
  <w:style w:type="paragraph" w:styleId="TOC1">
    <w:name w:val="toc 1"/>
    <w:basedOn w:val="a1"/>
    <w:autoRedefine/>
    <w:uiPriority w:val="39"/>
    <w:rsid w:val="0066578D"/>
    <w:pPr>
      <w:keepLines/>
      <w:tabs>
        <w:tab w:val="right" w:leader="dot" w:pos="9356"/>
      </w:tabs>
      <w:spacing w:before="240"/>
      <w:ind w:left="567" w:right="284" w:hanging="567"/>
    </w:pPr>
    <w:rPr>
      <w:rFonts w:ascii="Arial" w:eastAsia="Batang" w:hAnsi="Arial"/>
      <w:sz w:val="20"/>
      <w:szCs w:val="20"/>
    </w:rPr>
  </w:style>
  <w:style w:type="character" w:styleId="ab">
    <w:name w:val="page number"/>
    <w:basedOn w:val="a2"/>
    <w:semiHidden/>
    <w:rsid w:val="00F212FB"/>
  </w:style>
  <w:style w:type="paragraph" w:customStyle="1" w:styleId="Paragraph">
    <w:name w:val="Paragraph"/>
    <w:basedOn w:val="a1"/>
    <w:semiHidden/>
    <w:rsid w:val="00F212FB"/>
    <w:pPr>
      <w:spacing w:after="120"/>
    </w:pPr>
    <w:rPr>
      <w:rFonts w:ascii="Arial" w:eastAsia="Batang" w:hAnsi="Arial"/>
      <w:sz w:val="20"/>
      <w:szCs w:val="20"/>
      <w:lang w:val="en-US"/>
    </w:rPr>
  </w:style>
  <w:style w:type="paragraph" w:customStyle="1" w:styleId="TAC">
    <w:name w:val="TAC"/>
    <w:basedOn w:val="a1"/>
    <w:uiPriority w:val="99"/>
    <w:rsid w:val="00F212FB"/>
    <w:pPr>
      <w:keepNext/>
      <w:keepLines/>
      <w:jc w:val="center"/>
    </w:pPr>
    <w:rPr>
      <w:rFonts w:ascii="Arial" w:eastAsia="MS Mincho" w:hAnsi="Arial"/>
      <w:sz w:val="20"/>
      <w:szCs w:val="20"/>
    </w:rPr>
  </w:style>
  <w:style w:type="paragraph" w:customStyle="1" w:styleId="EW">
    <w:name w:val="EW"/>
    <w:basedOn w:val="a1"/>
    <w:uiPriority w:val="99"/>
    <w:rsid w:val="00F212FB"/>
    <w:pPr>
      <w:keepLines/>
      <w:ind w:left="1702" w:hanging="1418"/>
    </w:pPr>
    <w:rPr>
      <w:rFonts w:eastAsia="Times New Roman"/>
      <w:sz w:val="20"/>
      <w:szCs w:val="20"/>
    </w:rPr>
  </w:style>
  <w:style w:type="paragraph" w:customStyle="1" w:styleId="TAL">
    <w:name w:val="TAL"/>
    <w:basedOn w:val="a1"/>
    <w:link w:val="TALChar"/>
    <w:uiPriority w:val="99"/>
    <w:qFormat/>
    <w:rsid w:val="00F212FB"/>
    <w:pPr>
      <w:keepNext/>
      <w:keepLines/>
      <w:widowControl w:val="0"/>
    </w:pPr>
    <w:rPr>
      <w:rFonts w:ascii="Arial" w:eastAsia="MS Mincho" w:hAnsi="Arial"/>
      <w:sz w:val="20"/>
      <w:szCs w:val="20"/>
    </w:rPr>
  </w:style>
  <w:style w:type="paragraph" w:customStyle="1" w:styleId="EQ">
    <w:name w:val="EQ"/>
    <w:basedOn w:val="a1"/>
    <w:next w:val="a1"/>
    <w:uiPriority w:val="99"/>
    <w:rsid w:val="00F212FB"/>
    <w:pPr>
      <w:keepLines/>
      <w:tabs>
        <w:tab w:val="center" w:pos="4536"/>
        <w:tab w:val="right" w:pos="9072"/>
      </w:tabs>
      <w:spacing w:after="180"/>
    </w:pPr>
    <w:rPr>
      <w:rFonts w:eastAsia="Times New Roman"/>
      <w:noProof/>
      <w:sz w:val="20"/>
      <w:szCs w:val="20"/>
    </w:rPr>
  </w:style>
  <w:style w:type="paragraph" w:customStyle="1" w:styleId="NO">
    <w:name w:val="NO"/>
    <w:basedOn w:val="a1"/>
    <w:link w:val="NOChar"/>
    <w:uiPriority w:val="99"/>
    <w:rsid w:val="008970F7"/>
    <w:pPr>
      <w:ind w:left="1276" w:hanging="992"/>
    </w:pPr>
    <w:rPr>
      <w:rFonts w:ascii="Arial" w:eastAsia="Batang" w:hAnsi="Arial" w:cs="Arial"/>
      <w:color w:val="0000FF"/>
      <w:sz w:val="20"/>
      <w:szCs w:val="20"/>
      <w:lang w:val="en-US"/>
    </w:rPr>
  </w:style>
  <w:style w:type="character" w:customStyle="1" w:styleId="NOChar">
    <w:name w:val="NO Char"/>
    <w:link w:val="NO"/>
    <w:uiPriority w:val="99"/>
    <w:rsid w:val="00724AFB"/>
    <w:rPr>
      <w:rFonts w:ascii="Arial" w:eastAsia="Batang" w:hAnsi="Arial" w:cs="Arial"/>
      <w:color w:val="0000FF"/>
      <w:lang w:val="en-US" w:eastAsia="en-US"/>
    </w:rPr>
  </w:style>
  <w:style w:type="paragraph" w:customStyle="1" w:styleId="TitleText">
    <w:name w:val="Title Text"/>
    <w:basedOn w:val="a1"/>
    <w:next w:val="a1"/>
    <w:semiHidden/>
    <w:rsid w:val="00F212FB"/>
    <w:pPr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Times New Roman" w:hAnsi="Arial"/>
      <w:b/>
      <w:sz w:val="20"/>
      <w:szCs w:val="20"/>
    </w:rPr>
  </w:style>
  <w:style w:type="paragraph" w:customStyle="1" w:styleId="TAJ">
    <w:name w:val="TAJ"/>
    <w:basedOn w:val="a1"/>
    <w:uiPriority w:val="99"/>
    <w:rsid w:val="00F212F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TAH">
    <w:name w:val="TAH"/>
    <w:basedOn w:val="TAC"/>
    <w:uiPriority w:val="99"/>
    <w:rsid w:val="00F212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</w:rPr>
  </w:style>
  <w:style w:type="paragraph" w:customStyle="1" w:styleId="EX">
    <w:name w:val="EX"/>
    <w:basedOn w:val="a1"/>
    <w:uiPriority w:val="99"/>
    <w:rsid w:val="00F212FB"/>
    <w:pPr>
      <w:keepLines/>
      <w:overflowPunct w:val="0"/>
      <w:autoSpaceDE w:val="0"/>
      <w:autoSpaceDN w:val="0"/>
      <w:adjustRightInd w:val="0"/>
      <w:spacing w:after="240"/>
      <w:ind w:left="2268" w:hanging="2268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NW">
    <w:name w:val="NW"/>
    <w:basedOn w:val="NO"/>
    <w:uiPriority w:val="99"/>
    <w:rsid w:val="00F212FB"/>
    <w:pPr>
      <w:keepLines/>
      <w:overflowPunct w:val="0"/>
      <w:autoSpaceDE w:val="0"/>
      <w:autoSpaceDN w:val="0"/>
      <w:adjustRightInd w:val="0"/>
      <w:ind w:left="1701" w:hanging="1134"/>
      <w:textAlignment w:val="baseline"/>
    </w:pPr>
    <w:rPr>
      <w:rFonts w:eastAsia="Times New Roman" w:cs="Times New Roman"/>
      <w:color w:val="auto"/>
      <w:lang w:val="en-GB"/>
    </w:rPr>
  </w:style>
  <w:style w:type="paragraph" w:customStyle="1" w:styleId="B2">
    <w:name w:val="B2"/>
    <w:basedOn w:val="a1"/>
    <w:link w:val="B2Char"/>
    <w:uiPriority w:val="99"/>
    <w:rsid w:val="00C66CF7"/>
    <w:pPr>
      <w:overflowPunct w:val="0"/>
      <w:autoSpaceDE w:val="0"/>
      <w:autoSpaceDN w:val="0"/>
      <w:adjustRightInd w:val="0"/>
      <w:ind w:left="1134" w:hanging="567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B3">
    <w:name w:val="B3"/>
    <w:basedOn w:val="a1"/>
    <w:uiPriority w:val="99"/>
    <w:rsid w:val="00C66CF7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B4">
    <w:name w:val="B4"/>
    <w:basedOn w:val="a1"/>
    <w:uiPriority w:val="99"/>
    <w:rsid w:val="00C66CF7"/>
    <w:pPr>
      <w:overflowPunct w:val="0"/>
      <w:autoSpaceDE w:val="0"/>
      <w:autoSpaceDN w:val="0"/>
      <w:adjustRightInd w:val="0"/>
      <w:ind w:left="2268" w:hanging="567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B5">
    <w:name w:val="B5"/>
    <w:basedOn w:val="a1"/>
    <w:uiPriority w:val="99"/>
    <w:rsid w:val="00C66CF7"/>
    <w:pPr>
      <w:overflowPunct w:val="0"/>
      <w:autoSpaceDE w:val="0"/>
      <w:autoSpaceDN w:val="0"/>
      <w:adjustRightInd w:val="0"/>
      <w:ind w:left="2835" w:hanging="567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TH">
    <w:name w:val="TH"/>
    <w:basedOn w:val="TF"/>
    <w:uiPriority w:val="99"/>
    <w:rsid w:val="00F212FB"/>
    <w:pPr>
      <w:keepNext/>
    </w:pPr>
  </w:style>
  <w:style w:type="paragraph" w:customStyle="1" w:styleId="TF">
    <w:name w:val="TF"/>
    <w:basedOn w:val="a1"/>
    <w:link w:val="TF0"/>
    <w:uiPriority w:val="99"/>
    <w:rsid w:val="00F212FB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sz w:val="20"/>
      <w:szCs w:val="20"/>
    </w:rPr>
  </w:style>
  <w:style w:type="character" w:customStyle="1" w:styleId="TF0">
    <w:name w:val="TF (文字)"/>
    <w:link w:val="TF"/>
    <w:uiPriority w:val="99"/>
    <w:rsid w:val="00AF418B"/>
    <w:rPr>
      <w:rFonts w:ascii="Arial" w:eastAsia="Times New Roman" w:hAnsi="Arial"/>
      <w:b/>
      <w:lang w:eastAsia="en-US"/>
    </w:rPr>
  </w:style>
  <w:style w:type="paragraph" w:customStyle="1" w:styleId="NF">
    <w:name w:val="NF"/>
    <w:basedOn w:val="NO"/>
    <w:uiPriority w:val="99"/>
    <w:rsid w:val="00F212FB"/>
    <w:pPr>
      <w:keepLines/>
      <w:overflowPunct w:val="0"/>
      <w:autoSpaceDE w:val="0"/>
      <w:autoSpaceDN w:val="0"/>
      <w:adjustRightInd w:val="0"/>
      <w:spacing w:after="240"/>
      <w:ind w:left="1701" w:hanging="1134"/>
      <w:textAlignment w:val="baseline"/>
    </w:pPr>
    <w:rPr>
      <w:rFonts w:eastAsia="Times New Roman" w:cs="Times New Roman"/>
      <w:color w:val="auto"/>
      <w:sz w:val="18"/>
      <w:lang w:val="en-GB"/>
    </w:rPr>
  </w:style>
  <w:style w:type="paragraph" w:customStyle="1" w:styleId="PL">
    <w:name w:val="PL"/>
    <w:uiPriority w:val="99"/>
    <w:rsid w:val="00F212F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US"/>
    </w:rPr>
  </w:style>
  <w:style w:type="paragraph" w:customStyle="1" w:styleId="TAR">
    <w:name w:val="TAR"/>
    <w:basedOn w:val="TAJ"/>
    <w:uiPriority w:val="99"/>
    <w:rsid w:val="00F212FB"/>
    <w:pPr>
      <w:jc w:val="right"/>
    </w:pPr>
  </w:style>
  <w:style w:type="paragraph" w:customStyle="1" w:styleId="TAN">
    <w:name w:val="TAN"/>
    <w:basedOn w:val="TAJ"/>
    <w:uiPriority w:val="99"/>
    <w:rsid w:val="00F212FB"/>
    <w:pPr>
      <w:ind w:left="1134" w:hanging="1134"/>
    </w:pPr>
  </w:style>
  <w:style w:type="paragraph" w:customStyle="1" w:styleId="EditorsNote">
    <w:name w:val="Editor's Note"/>
    <w:aliases w:val="EN"/>
    <w:basedOn w:val="NO"/>
    <w:link w:val="EditorsNoteCharChar"/>
    <w:semiHidden/>
    <w:rsid w:val="00F212FB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ascii="Times New Roman" w:eastAsia="Times New Roman" w:hAnsi="Times New Roman" w:cs="Times New Roman"/>
      <w:color w:val="FF0000"/>
      <w:lang w:val="en-GB"/>
    </w:rPr>
  </w:style>
  <w:style w:type="character" w:customStyle="1" w:styleId="EditorsNoteCharChar">
    <w:name w:val="Editor's Note Char Char"/>
    <w:link w:val="EditorsNote"/>
    <w:rsid w:val="00B437B0"/>
    <w:rPr>
      <w:rFonts w:eastAsia="Times New Roman"/>
      <w:color w:val="FF0000"/>
      <w:lang w:eastAsia="en-US"/>
    </w:rPr>
  </w:style>
  <w:style w:type="paragraph" w:styleId="TOC2">
    <w:name w:val="toc 2"/>
    <w:basedOn w:val="TOC1"/>
    <w:uiPriority w:val="39"/>
    <w:rsid w:val="004C20D0"/>
    <w:pPr>
      <w:widowControl w:val="0"/>
      <w:tabs>
        <w:tab w:val="clear" w:pos="9356"/>
        <w:tab w:val="right" w:leader="dot" w:pos="9639"/>
      </w:tabs>
      <w:overflowPunct w:val="0"/>
      <w:autoSpaceDE w:val="0"/>
      <w:autoSpaceDN w:val="0"/>
      <w:adjustRightInd w:val="0"/>
      <w:spacing w:before="0"/>
      <w:ind w:left="851" w:right="425"/>
      <w:textAlignment w:val="baseline"/>
    </w:pPr>
    <w:rPr>
      <w:rFonts w:ascii="Times New Roman" w:eastAsia="Times New Roman" w:hAnsi="Times New Roman"/>
      <w:noProof/>
      <w:lang w:eastAsia="ja-JP"/>
    </w:rPr>
  </w:style>
  <w:style w:type="paragraph" w:styleId="TOC3">
    <w:name w:val="toc 3"/>
    <w:basedOn w:val="TOC2"/>
    <w:uiPriority w:val="39"/>
    <w:rsid w:val="004C20D0"/>
    <w:pPr>
      <w:ind w:left="1418" w:hanging="851"/>
    </w:pPr>
  </w:style>
  <w:style w:type="paragraph" w:styleId="TOC4">
    <w:name w:val="toc 4"/>
    <w:basedOn w:val="TOC3"/>
    <w:uiPriority w:val="39"/>
    <w:rsid w:val="004C20D0"/>
    <w:pPr>
      <w:ind w:left="1985" w:hanging="1134"/>
    </w:pPr>
  </w:style>
  <w:style w:type="paragraph" w:styleId="TOC5">
    <w:name w:val="toc 5"/>
    <w:basedOn w:val="TOC4"/>
    <w:uiPriority w:val="39"/>
    <w:rsid w:val="004C20D0"/>
    <w:pPr>
      <w:ind w:left="2552"/>
    </w:pPr>
  </w:style>
  <w:style w:type="paragraph" w:styleId="TOC6">
    <w:name w:val="toc 6"/>
    <w:basedOn w:val="TOC5"/>
    <w:next w:val="a1"/>
    <w:uiPriority w:val="39"/>
    <w:rsid w:val="004C20D0"/>
    <w:pPr>
      <w:ind w:left="1985" w:hanging="1985"/>
    </w:pPr>
  </w:style>
  <w:style w:type="paragraph" w:styleId="TOC7">
    <w:name w:val="toc 7"/>
    <w:basedOn w:val="TOC6"/>
    <w:next w:val="a1"/>
    <w:uiPriority w:val="39"/>
    <w:rsid w:val="004C20D0"/>
    <w:pPr>
      <w:ind w:left="2268" w:hanging="2268"/>
    </w:pPr>
  </w:style>
  <w:style w:type="paragraph" w:styleId="TOC8">
    <w:name w:val="toc 8"/>
    <w:basedOn w:val="TOC1"/>
    <w:uiPriority w:val="39"/>
    <w:rsid w:val="004C20D0"/>
    <w:pPr>
      <w:keepNext/>
      <w:widowControl w:val="0"/>
      <w:tabs>
        <w:tab w:val="clear" w:pos="9356"/>
        <w:tab w:val="right" w:leader="dot" w:pos="9639"/>
      </w:tabs>
      <w:overflowPunct w:val="0"/>
      <w:autoSpaceDE w:val="0"/>
      <w:autoSpaceDN w:val="0"/>
      <w:adjustRightInd w:val="0"/>
      <w:spacing w:before="180"/>
      <w:ind w:left="2693" w:right="425" w:hanging="2693"/>
      <w:textAlignment w:val="baseline"/>
    </w:pPr>
    <w:rPr>
      <w:rFonts w:ascii="Times New Roman" w:eastAsia="Times New Roman" w:hAnsi="Times New Roman"/>
      <w:b/>
      <w:noProof/>
      <w:sz w:val="22"/>
      <w:lang w:eastAsia="ja-JP"/>
    </w:rPr>
  </w:style>
  <w:style w:type="paragraph" w:styleId="TOC9">
    <w:name w:val="toc 9"/>
    <w:basedOn w:val="TOC8"/>
    <w:uiPriority w:val="39"/>
    <w:rsid w:val="004C20D0"/>
    <w:pPr>
      <w:ind w:left="1418" w:hanging="1418"/>
    </w:pPr>
  </w:style>
  <w:style w:type="paragraph" w:customStyle="1" w:styleId="FP">
    <w:name w:val="FP"/>
    <w:uiPriority w:val="99"/>
    <w:rsid w:val="00D9558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eastAsia="Batang" w:hAnsi="Arial"/>
      <w:lang w:val="en-GB" w:eastAsia="en-US"/>
    </w:rPr>
  </w:style>
  <w:style w:type="paragraph" w:customStyle="1" w:styleId="TT">
    <w:name w:val="TT"/>
    <w:basedOn w:val="a1"/>
    <w:next w:val="a1"/>
    <w:uiPriority w:val="99"/>
    <w:rsid w:val="00D95580"/>
    <w:pPr>
      <w:keepNext/>
      <w:keepLines/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Arial" w:eastAsia="Times New Roman" w:hAnsi="Arial"/>
      <w:b/>
      <w:szCs w:val="20"/>
    </w:rPr>
  </w:style>
  <w:style w:type="paragraph" w:customStyle="1" w:styleId="HE">
    <w:name w:val="HE"/>
    <w:basedOn w:val="a1"/>
    <w:uiPriority w:val="99"/>
    <w:rsid w:val="00D9558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0"/>
      <w:szCs w:val="20"/>
    </w:rPr>
  </w:style>
  <w:style w:type="paragraph" w:customStyle="1" w:styleId="WP">
    <w:name w:val="WP"/>
    <w:basedOn w:val="a1"/>
    <w:semiHidden/>
    <w:rsid w:val="00D9558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LD">
    <w:name w:val="LD"/>
    <w:uiPriority w:val="99"/>
    <w:rsid w:val="00D955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US"/>
    </w:rPr>
  </w:style>
  <w:style w:type="paragraph" w:styleId="ac">
    <w:name w:val="List"/>
    <w:basedOn w:val="a1"/>
    <w:uiPriority w:val="99"/>
    <w:rsid w:val="00D95580"/>
    <w:pPr>
      <w:ind w:left="200" w:hangingChars="200" w:hanging="200"/>
    </w:pPr>
    <w:rPr>
      <w:rFonts w:eastAsia="Batang"/>
      <w:sz w:val="20"/>
      <w:szCs w:val="20"/>
    </w:rPr>
  </w:style>
  <w:style w:type="paragraph" w:styleId="a0">
    <w:name w:val="List Bullet"/>
    <w:basedOn w:val="a1"/>
    <w:autoRedefine/>
    <w:uiPriority w:val="99"/>
    <w:rsid w:val="00BF3954"/>
    <w:pPr>
      <w:numPr>
        <w:numId w:val="4"/>
      </w:numPr>
    </w:pPr>
    <w:rPr>
      <w:rFonts w:eastAsia="Batang"/>
      <w:sz w:val="20"/>
      <w:szCs w:val="20"/>
      <w:lang w:val="en-US"/>
    </w:rPr>
  </w:style>
  <w:style w:type="paragraph" w:styleId="30">
    <w:name w:val="List Bullet 3"/>
    <w:basedOn w:val="a1"/>
    <w:autoRedefine/>
    <w:rsid w:val="00BF3954"/>
    <w:pPr>
      <w:numPr>
        <w:numId w:val="1"/>
      </w:numPr>
    </w:pPr>
    <w:rPr>
      <w:rFonts w:eastAsia="Batang"/>
      <w:sz w:val="20"/>
      <w:szCs w:val="20"/>
      <w:lang w:val="en-US"/>
    </w:rPr>
  </w:style>
  <w:style w:type="paragraph" w:styleId="4">
    <w:name w:val="List Bullet 4"/>
    <w:basedOn w:val="a1"/>
    <w:autoRedefine/>
    <w:semiHidden/>
    <w:rsid w:val="00BF3954"/>
    <w:pPr>
      <w:numPr>
        <w:numId w:val="2"/>
      </w:numPr>
    </w:pPr>
    <w:rPr>
      <w:rFonts w:eastAsia="Batang"/>
      <w:sz w:val="20"/>
      <w:szCs w:val="20"/>
      <w:lang w:val="en-US"/>
    </w:rPr>
  </w:style>
  <w:style w:type="paragraph" w:styleId="5">
    <w:name w:val="List Bullet 5"/>
    <w:basedOn w:val="a1"/>
    <w:autoRedefine/>
    <w:semiHidden/>
    <w:rsid w:val="00BF3954"/>
    <w:pPr>
      <w:numPr>
        <w:numId w:val="3"/>
      </w:numPr>
      <w:tabs>
        <w:tab w:val="clear" w:pos="1492"/>
        <w:tab w:val="num" w:pos="432"/>
      </w:tabs>
      <w:ind w:left="432" w:hanging="432"/>
    </w:pPr>
    <w:rPr>
      <w:rFonts w:eastAsia="Batang"/>
      <w:sz w:val="20"/>
      <w:szCs w:val="20"/>
      <w:lang w:val="en-US"/>
    </w:rPr>
  </w:style>
  <w:style w:type="paragraph" w:styleId="ad">
    <w:name w:val="Balloon Text"/>
    <w:basedOn w:val="a1"/>
    <w:link w:val="ae"/>
    <w:semiHidden/>
    <w:rsid w:val="00BF3954"/>
    <w:rPr>
      <w:sz w:val="18"/>
      <w:szCs w:val="18"/>
    </w:rPr>
  </w:style>
  <w:style w:type="character" w:customStyle="1" w:styleId="ae">
    <w:name w:val="批注框文本 字符"/>
    <w:link w:val="ad"/>
    <w:rsid w:val="00BF3954"/>
    <w:rPr>
      <w:sz w:val="18"/>
      <w:szCs w:val="18"/>
      <w:lang w:eastAsia="en-US"/>
    </w:rPr>
  </w:style>
  <w:style w:type="paragraph" w:styleId="21">
    <w:name w:val="List Bullet 2"/>
    <w:basedOn w:val="a1"/>
    <w:autoRedefine/>
    <w:rsid w:val="00BF3954"/>
    <w:pPr>
      <w:ind w:left="283"/>
    </w:pPr>
    <w:rPr>
      <w:rFonts w:eastAsia="Batang"/>
      <w:sz w:val="20"/>
      <w:szCs w:val="20"/>
      <w:lang w:val="en-US"/>
    </w:rPr>
  </w:style>
  <w:style w:type="paragraph" w:customStyle="1" w:styleId="ZT">
    <w:name w:val="ZT"/>
    <w:uiPriority w:val="99"/>
    <w:rsid w:val="00BF395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Batang" w:hAnsi="Arial"/>
      <w:b/>
      <w:sz w:val="34"/>
      <w:lang w:val="en-GB" w:eastAsia="en-US"/>
    </w:rPr>
  </w:style>
  <w:style w:type="paragraph" w:customStyle="1" w:styleId="ZU">
    <w:name w:val="ZU"/>
    <w:uiPriority w:val="99"/>
    <w:rsid w:val="00BF3954"/>
    <w:pPr>
      <w:overflowPunct w:val="0"/>
      <w:autoSpaceDE w:val="0"/>
      <w:autoSpaceDN w:val="0"/>
      <w:adjustRightInd w:val="0"/>
      <w:spacing w:before="480" w:after="240" w:line="240" w:lineRule="atLeast"/>
      <w:ind w:left="510" w:right="113" w:hanging="510"/>
      <w:textAlignment w:val="baseline"/>
    </w:pPr>
    <w:rPr>
      <w:rFonts w:ascii="Arial" w:eastAsia="Times New Roman" w:hAnsi="Arial"/>
      <w:lang w:val="en-GB" w:eastAsia="en-US"/>
    </w:rPr>
  </w:style>
  <w:style w:type="paragraph" w:customStyle="1" w:styleId="ZK">
    <w:name w:val="ZK"/>
    <w:uiPriority w:val="99"/>
    <w:rsid w:val="00BF3954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Times New Roman" w:hAnsi="Arial"/>
      <w:lang w:val="en-GB" w:eastAsia="en-US"/>
    </w:rPr>
  </w:style>
  <w:style w:type="character" w:customStyle="1" w:styleId="ZGSM">
    <w:name w:val="ZGSM"/>
    <w:rsid w:val="00BF3954"/>
    <w:rPr>
      <w:rFonts w:cs="Times New Roman"/>
      <w:kern w:val="0"/>
      <w:szCs w:val="20"/>
    </w:rPr>
  </w:style>
  <w:style w:type="paragraph" w:customStyle="1" w:styleId="ZH">
    <w:name w:val="ZH"/>
    <w:semiHidden/>
    <w:rsid w:val="00BF395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US"/>
    </w:rPr>
  </w:style>
  <w:style w:type="paragraph" w:customStyle="1" w:styleId="ZD">
    <w:name w:val="ZD"/>
    <w:semiHidden/>
    <w:rsid w:val="00BF395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US"/>
    </w:rPr>
  </w:style>
  <w:style w:type="paragraph" w:customStyle="1" w:styleId="ZV">
    <w:name w:val="ZV"/>
    <w:basedOn w:val="ZU"/>
    <w:semiHidden/>
    <w:rsid w:val="00BF3954"/>
    <w:pPr>
      <w:framePr w:w="10206" w:wrap="notBeside" w:vAnchor="page" w:hAnchor="margin" w:y="16161"/>
      <w:widowControl w:val="0"/>
      <w:pBdr>
        <w:top w:val="single" w:sz="12" w:space="1" w:color="auto"/>
      </w:pBdr>
      <w:spacing w:before="0" w:after="0" w:line="240" w:lineRule="auto"/>
      <w:ind w:left="0" w:right="0" w:firstLine="0"/>
      <w:jc w:val="right"/>
    </w:pPr>
    <w:rPr>
      <w:noProof/>
    </w:rPr>
  </w:style>
  <w:style w:type="paragraph" w:customStyle="1" w:styleId="ZG">
    <w:name w:val="ZG"/>
    <w:semiHidden/>
    <w:rsid w:val="00BF395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US"/>
    </w:rPr>
  </w:style>
  <w:style w:type="paragraph" w:customStyle="1" w:styleId="ZTD">
    <w:name w:val="ZTD"/>
    <w:basedOn w:val="a1"/>
    <w:semiHidden/>
    <w:rsid w:val="00B46553"/>
    <w:pPr>
      <w:framePr w:w="10206" w:wrap="notBeside" w:vAnchor="page" w:hAnchor="margin" w:y="852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noProof/>
      <w:sz w:val="40"/>
      <w:szCs w:val="20"/>
    </w:rPr>
  </w:style>
  <w:style w:type="paragraph" w:customStyle="1" w:styleId="p0">
    <w:name w:val="p0"/>
    <w:basedOn w:val="a1"/>
    <w:semiHidden/>
    <w:rsid w:val="00BF3954"/>
    <w:pPr>
      <w:spacing w:after="180"/>
    </w:pPr>
    <w:rPr>
      <w:sz w:val="20"/>
      <w:szCs w:val="20"/>
      <w:lang w:val="en-US" w:eastAsia="zh-CN"/>
    </w:rPr>
  </w:style>
  <w:style w:type="paragraph" w:customStyle="1" w:styleId="ZA">
    <w:name w:val="ZA"/>
    <w:uiPriority w:val="99"/>
    <w:rsid w:val="00D20B1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US"/>
    </w:rPr>
  </w:style>
  <w:style w:type="paragraph" w:customStyle="1" w:styleId="ZB">
    <w:name w:val="ZB"/>
    <w:uiPriority w:val="99"/>
    <w:rsid w:val="00D20B17"/>
    <w:pPr>
      <w:tabs>
        <w:tab w:val="left" w:pos="5387"/>
        <w:tab w:val="left" w:pos="6804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ZC">
    <w:name w:val="ZC"/>
    <w:uiPriority w:val="99"/>
    <w:rsid w:val="00D20B17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Times New Roman" w:hAnsi="Arial"/>
      <w:lang w:val="en-GB" w:eastAsia="en-US"/>
    </w:rPr>
  </w:style>
  <w:style w:type="paragraph" w:customStyle="1" w:styleId="Item1">
    <w:name w:val="Item1"/>
    <w:basedOn w:val="1"/>
    <w:semiHidden/>
    <w:rsid w:val="0028127F"/>
    <w:pPr>
      <w:spacing w:before="0" w:after="120"/>
      <w:ind w:left="709" w:hanging="709"/>
      <w:outlineLvl w:val="9"/>
    </w:pPr>
    <w:rPr>
      <w:rFonts w:eastAsia="Batang"/>
      <w:sz w:val="24"/>
    </w:rPr>
  </w:style>
  <w:style w:type="paragraph" w:customStyle="1" w:styleId="Item2">
    <w:name w:val="Item2"/>
    <w:basedOn w:val="a1"/>
    <w:semiHidden/>
    <w:rsid w:val="0028127F"/>
    <w:pPr>
      <w:keepNext/>
      <w:keepLines/>
      <w:spacing w:after="120"/>
      <w:ind w:left="851" w:hanging="851"/>
    </w:pPr>
    <w:rPr>
      <w:rFonts w:ascii="Arial" w:eastAsia="Batang" w:hAnsi="Arial"/>
      <w:sz w:val="20"/>
      <w:szCs w:val="20"/>
    </w:rPr>
  </w:style>
  <w:style w:type="paragraph" w:customStyle="1" w:styleId="numbered1">
    <w:name w:val="numbered1"/>
    <w:basedOn w:val="a1"/>
    <w:semiHidden/>
    <w:rsid w:val="0028127F"/>
    <w:pPr>
      <w:tabs>
        <w:tab w:val="num" w:pos="720"/>
      </w:tabs>
      <w:spacing w:before="240"/>
      <w:ind w:left="720" w:hanging="720"/>
      <w:jc w:val="both"/>
      <w:outlineLvl w:val="0"/>
    </w:pPr>
    <w:rPr>
      <w:rFonts w:ascii="Arial" w:eastAsia="Times New Roman" w:hAnsi="Arial"/>
      <w:b/>
      <w:sz w:val="22"/>
      <w:szCs w:val="20"/>
    </w:rPr>
  </w:style>
  <w:style w:type="paragraph" w:customStyle="1" w:styleId="numbered2">
    <w:name w:val="numbered2"/>
    <w:basedOn w:val="a1"/>
    <w:semiHidden/>
    <w:rsid w:val="0028127F"/>
    <w:pPr>
      <w:tabs>
        <w:tab w:val="num" w:pos="709"/>
      </w:tabs>
      <w:spacing w:before="240"/>
      <w:ind w:firstLine="11"/>
      <w:jc w:val="both"/>
    </w:pPr>
    <w:rPr>
      <w:rFonts w:ascii="Arial" w:eastAsia="Times New Roman" w:hAnsi="Arial"/>
      <w:b/>
      <w:sz w:val="22"/>
      <w:szCs w:val="20"/>
    </w:rPr>
  </w:style>
  <w:style w:type="paragraph" w:customStyle="1" w:styleId="numbered3">
    <w:name w:val="numbered3"/>
    <w:basedOn w:val="a1"/>
    <w:semiHidden/>
    <w:rsid w:val="0028127F"/>
    <w:pPr>
      <w:tabs>
        <w:tab w:val="num" w:pos="0"/>
      </w:tabs>
      <w:spacing w:before="120"/>
      <w:ind w:left="709" w:hanging="709"/>
      <w:jc w:val="both"/>
    </w:pPr>
    <w:rPr>
      <w:rFonts w:ascii="Arial" w:eastAsia="Times New Roman" w:hAnsi="Arial"/>
      <w:b/>
      <w:sz w:val="22"/>
      <w:szCs w:val="20"/>
    </w:rPr>
  </w:style>
  <w:style w:type="paragraph" w:customStyle="1" w:styleId="numbered4">
    <w:name w:val="numbered4"/>
    <w:basedOn w:val="a1"/>
    <w:semiHidden/>
    <w:rsid w:val="0028127F"/>
    <w:pPr>
      <w:tabs>
        <w:tab w:val="num" w:pos="3240"/>
      </w:tabs>
      <w:spacing w:before="240"/>
      <w:ind w:left="3240" w:hanging="1080"/>
      <w:jc w:val="both"/>
    </w:pPr>
    <w:rPr>
      <w:rFonts w:ascii="Arial" w:eastAsia="Times New Roman" w:hAnsi="Arial"/>
      <w:sz w:val="22"/>
      <w:szCs w:val="20"/>
    </w:rPr>
  </w:style>
  <w:style w:type="paragraph" w:customStyle="1" w:styleId="numbered5">
    <w:name w:val="numbered5"/>
    <w:basedOn w:val="a1"/>
    <w:semiHidden/>
    <w:rsid w:val="0028127F"/>
    <w:pPr>
      <w:tabs>
        <w:tab w:val="num" w:pos="4680"/>
      </w:tabs>
      <w:spacing w:before="240"/>
      <w:ind w:left="4680" w:hanging="1440"/>
      <w:jc w:val="both"/>
    </w:pPr>
    <w:rPr>
      <w:rFonts w:ascii="Arial" w:eastAsia="Times New Roman" w:hAnsi="Arial"/>
      <w:sz w:val="22"/>
      <w:szCs w:val="20"/>
    </w:rPr>
  </w:style>
  <w:style w:type="paragraph" w:customStyle="1" w:styleId="NumberedList0">
    <w:name w:val="Numbered List 0"/>
    <w:basedOn w:val="a1"/>
    <w:semiHidden/>
    <w:rsid w:val="0028127F"/>
    <w:pPr>
      <w:overflowPunct w:val="0"/>
      <w:autoSpaceDE w:val="0"/>
      <w:autoSpaceDN w:val="0"/>
      <w:adjustRightInd w:val="0"/>
      <w:spacing w:after="220"/>
      <w:ind w:left="1298" w:hanging="1298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NumberedList1">
    <w:name w:val="Numbered List 1"/>
    <w:basedOn w:val="a1"/>
    <w:semiHidden/>
    <w:rsid w:val="0028127F"/>
    <w:pPr>
      <w:overflowPunct w:val="0"/>
      <w:autoSpaceDE w:val="0"/>
      <w:autoSpaceDN w:val="0"/>
      <w:adjustRightInd w:val="0"/>
      <w:spacing w:after="220"/>
      <w:ind w:left="1655" w:hanging="357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NumberedList2">
    <w:name w:val="Numbered List 2"/>
    <w:basedOn w:val="NumberedList1"/>
    <w:semiHidden/>
    <w:rsid w:val="0028127F"/>
    <w:pPr>
      <w:ind w:left="2954"/>
    </w:pPr>
  </w:style>
  <w:style w:type="paragraph" w:styleId="af">
    <w:name w:val="List Paragraph"/>
    <w:aliases w:val="列出段落1,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목록 단"/>
    <w:basedOn w:val="a1"/>
    <w:link w:val="af0"/>
    <w:uiPriority w:val="34"/>
    <w:qFormat/>
    <w:rsid w:val="0028127F"/>
    <w:pPr>
      <w:ind w:firstLine="420"/>
    </w:pPr>
    <w:rPr>
      <w:rFonts w:ascii="宋体" w:hAnsi="宋体" w:cs="宋体"/>
      <w:color w:val="663300"/>
      <w:lang w:val="en-US" w:eastAsia="zh-CN"/>
    </w:rPr>
  </w:style>
  <w:style w:type="paragraph" w:customStyle="1" w:styleId="Heading">
    <w:name w:val="Heading"/>
    <w:basedOn w:val="a1"/>
    <w:next w:val="a1"/>
    <w:uiPriority w:val="99"/>
    <w:rsid w:val="003E644B"/>
    <w:pPr>
      <w:keepNext/>
      <w:suppressAutoHyphens/>
      <w:spacing w:before="240" w:after="120"/>
    </w:pPr>
    <w:rPr>
      <w:rFonts w:ascii="Arial" w:eastAsia="微软雅黑" w:hAnsi="Arial" w:cs="Mangal"/>
      <w:sz w:val="28"/>
      <w:szCs w:val="28"/>
      <w:lang w:eastAsia="ar-SA"/>
    </w:rPr>
  </w:style>
  <w:style w:type="paragraph" w:customStyle="1" w:styleId="Index">
    <w:name w:val="Index"/>
    <w:basedOn w:val="a1"/>
    <w:uiPriority w:val="99"/>
    <w:rsid w:val="003E644B"/>
    <w:pPr>
      <w:suppressLineNumbers/>
      <w:suppressAutoHyphens/>
    </w:pPr>
    <w:rPr>
      <w:rFonts w:ascii="Arial" w:eastAsia="Times New Roman" w:hAnsi="Arial" w:cs="Mangal"/>
      <w:sz w:val="18"/>
      <w:lang w:eastAsia="ar-SA"/>
    </w:rPr>
  </w:style>
  <w:style w:type="paragraph" w:styleId="af1">
    <w:name w:val="footnote text"/>
    <w:basedOn w:val="a1"/>
    <w:link w:val="af2"/>
    <w:semiHidden/>
    <w:rsid w:val="00E454BD"/>
    <w:rPr>
      <w:sz w:val="20"/>
      <w:szCs w:val="20"/>
    </w:rPr>
  </w:style>
  <w:style w:type="character" w:customStyle="1" w:styleId="af2">
    <w:name w:val="脚注文本 字符"/>
    <w:link w:val="af1"/>
    <w:rsid w:val="00E454BD"/>
    <w:rPr>
      <w:lang w:val="en-GB" w:eastAsia="en-US"/>
    </w:rPr>
  </w:style>
  <w:style w:type="character" w:styleId="af3">
    <w:name w:val="footnote reference"/>
    <w:semiHidden/>
    <w:rsid w:val="00E454BD"/>
    <w:rPr>
      <w:vertAlign w:val="superscript"/>
    </w:rPr>
  </w:style>
  <w:style w:type="paragraph" w:customStyle="1" w:styleId="NotesHeader">
    <w:name w:val="Notes Header"/>
    <w:basedOn w:val="a1"/>
    <w:semiHidden/>
    <w:rsid w:val="00AF0E7D"/>
    <w:pPr>
      <w:widowControl w:val="0"/>
      <w:pBdr>
        <w:top w:val="single" w:sz="4" w:space="1" w:color="000000"/>
      </w:pBdr>
      <w:autoSpaceDE w:val="0"/>
      <w:autoSpaceDN w:val="0"/>
      <w:adjustRightInd w:val="0"/>
      <w:spacing w:line="360" w:lineRule="auto"/>
      <w:ind w:leftChars="200" w:left="200"/>
      <w:jc w:val="both"/>
    </w:pPr>
    <w:rPr>
      <w:rFonts w:ascii="Arial" w:eastAsia="黑体" w:hAnsi="Arial"/>
      <w:sz w:val="18"/>
      <w:szCs w:val="21"/>
      <w:lang w:val="en-US" w:eastAsia="zh-CN"/>
    </w:rPr>
  </w:style>
  <w:style w:type="paragraph" w:customStyle="1" w:styleId="NotesText">
    <w:name w:val="Notes Text"/>
    <w:basedOn w:val="a1"/>
    <w:semiHidden/>
    <w:rsid w:val="00AF0E7D"/>
    <w:pPr>
      <w:widowControl w:val="0"/>
      <w:pBdr>
        <w:bottom w:val="single" w:sz="4" w:space="1" w:color="000000"/>
      </w:pBdr>
      <w:autoSpaceDE w:val="0"/>
      <w:autoSpaceDN w:val="0"/>
      <w:adjustRightInd w:val="0"/>
      <w:spacing w:line="360" w:lineRule="auto"/>
      <w:ind w:leftChars="200" w:left="200" w:firstLine="360"/>
      <w:jc w:val="both"/>
    </w:pPr>
    <w:rPr>
      <w:rFonts w:ascii="Arial" w:eastAsia="楷体_GB2312" w:hAnsi="Arial"/>
      <w:sz w:val="18"/>
      <w:szCs w:val="18"/>
      <w:lang w:val="en-US" w:eastAsia="zh-CN"/>
    </w:rPr>
  </w:style>
  <w:style w:type="paragraph" w:customStyle="1" w:styleId="Figure">
    <w:name w:val="Figure"/>
    <w:basedOn w:val="a1"/>
    <w:semiHidden/>
    <w:rsid w:val="00AF0E7D"/>
    <w:pPr>
      <w:widowControl w:val="0"/>
      <w:numPr>
        <w:ilvl w:val="7"/>
        <w:numId w:val="5"/>
      </w:numPr>
      <w:autoSpaceDE w:val="0"/>
      <w:autoSpaceDN w:val="0"/>
      <w:adjustRightInd w:val="0"/>
      <w:spacing w:line="360" w:lineRule="auto"/>
      <w:ind w:left="0"/>
      <w:jc w:val="center"/>
    </w:pPr>
    <w:rPr>
      <w:sz w:val="21"/>
      <w:szCs w:val="21"/>
      <w:lang w:val="en-US" w:eastAsia="zh-CN"/>
    </w:rPr>
  </w:style>
  <w:style w:type="paragraph" w:styleId="af4">
    <w:name w:val="caption"/>
    <w:basedOn w:val="a1"/>
    <w:next w:val="a1"/>
    <w:semiHidden/>
    <w:unhideWhenUsed/>
    <w:qFormat/>
    <w:rsid w:val="00EA3D14"/>
    <w:pPr>
      <w:spacing w:after="200"/>
    </w:pPr>
    <w:rPr>
      <w:b/>
      <w:bCs/>
      <w:color w:val="4F81BD"/>
      <w:sz w:val="18"/>
      <w:szCs w:val="18"/>
    </w:rPr>
  </w:style>
  <w:style w:type="character" w:styleId="af5">
    <w:name w:val="endnote reference"/>
    <w:semiHidden/>
    <w:rsid w:val="00EA3D14"/>
    <w:rPr>
      <w:vertAlign w:val="superscript"/>
    </w:rPr>
  </w:style>
  <w:style w:type="paragraph" w:styleId="af6">
    <w:name w:val="endnote text"/>
    <w:basedOn w:val="a1"/>
    <w:link w:val="af7"/>
    <w:semiHidden/>
    <w:rsid w:val="00EA3D14"/>
    <w:rPr>
      <w:sz w:val="20"/>
      <w:szCs w:val="20"/>
    </w:rPr>
  </w:style>
  <w:style w:type="character" w:customStyle="1" w:styleId="af7">
    <w:name w:val="尾注文本 字符"/>
    <w:link w:val="af6"/>
    <w:rsid w:val="00EA3D14"/>
    <w:rPr>
      <w:lang w:val="en-GB" w:eastAsia="en-US"/>
    </w:rPr>
  </w:style>
  <w:style w:type="paragraph" w:styleId="11">
    <w:name w:val="index 1"/>
    <w:basedOn w:val="a1"/>
    <w:next w:val="a1"/>
    <w:autoRedefine/>
    <w:semiHidden/>
    <w:rsid w:val="00EA3D14"/>
    <w:pPr>
      <w:ind w:left="240" w:hanging="240"/>
    </w:pPr>
  </w:style>
  <w:style w:type="paragraph" w:styleId="22">
    <w:name w:val="index 2"/>
    <w:basedOn w:val="a1"/>
    <w:next w:val="a1"/>
    <w:autoRedefine/>
    <w:semiHidden/>
    <w:rsid w:val="00EA3D14"/>
    <w:pPr>
      <w:ind w:left="480" w:hanging="240"/>
    </w:pPr>
  </w:style>
  <w:style w:type="paragraph" w:styleId="32">
    <w:name w:val="index 3"/>
    <w:basedOn w:val="a1"/>
    <w:next w:val="a1"/>
    <w:autoRedefine/>
    <w:semiHidden/>
    <w:rsid w:val="00EA3D14"/>
    <w:pPr>
      <w:ind w:left="720" w:hanging="240"/>
    </w:pPr>
  </w:style>
  <w:style w:type="paragraph" w:styleId="42">
    <w:name w:val="index 4"/>
    <w:basedOn w:val="a1"/>
    <w:next w:val="a1"/>
    <w:autoRedefine/>
    <w:semiHidden/>
    <w:rsid w:val="00EA3D14"/>
    <w:pPr>
      <w:ind w:left="960" w:hanging="240"/>
    </w:pPr>
  </w:style>
  <w:style w:type="paragraph" w:styleId="52">
    <w:name w:val="index 5"/>
    <w:basedOn w:val="a1"/>
    <w:next w:val="a1"/>
    <w:autoRedefine/>
    <w:semiHidden/>
    <w:rsid w:val="00EA3D1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EA3D1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EA3D1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EA3D1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EA3D14"/>
    <w:pPr>
      <w:ind w:left="2160" w:hanging="240"/>
    </w:pPr>
  </w:style>
  <w:style w:type="paragraph" w:styleId="af8">
    <w:name w:val="index heading"/>
    <w:basedOn w:val="a1"/>
    <w:next w:val="11"/>
    <w:semiHidden/>
    <w:rsid w:val="00EA3D14"/>
    <w:rPr>
      <w:rFonts w:ascii="Cambria" w:hAnsi="Cambria"/>
      <w:b/>
      <w:bCs/>
    </w:rPr>
  </w:style>
  <w:style w:type="character" w:styleId="af9">
    <w:name w:val="Intense Emphasis"/>
    <w:uiPriority w:val="21"/>
    <w:qFormat/>
    <w:rsid w:val="00EA3D14"/>
    <w:rPr>
      <w:b/>
      <w:bCs/>
      <w:i/>
      <w:iCs/>
      <w:color w:val="4F81BD"/>
    </w:rPr>
  </w:style>
  <w:style w:type="paragraph" w:styleId="afa">
    <w:name w:val="Intense Quote"/>
    <w:basedOn w:val="a1"/>
    <w:next w:val="a1"/>
    <w:link w:val="afb"/>
    <w:uiPriority w:val="30"/>
    <w:qFormat/>
    <w:rsid w:val="00EA3D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明显引用 字符"/>
    <w:link w:val="afa"/>
    <w:uiPriority w:val="30"/>
    <w:rsid w:val="00EA3D14"/>
    <w:rPr>
      <w:b/>
      <w:bCs/>
      <w:i/>
      <w:iCs/>
      <w:color w:val="4F81BD"/>
      <w:sz w:val="24"/>
      <w:szCs w:val="24"/>
      <w:lang w:val="en-GB" w:eastAsia="en-US"/>
    </w:rPr>
  </w:style>
  <w:style w:type="character" w:styleId="afc">
    <w:name w:val="Intense Reference"/>
    <w:uiPriority w:val="32"/>
    <w:qFormat/>
    <w:rsid w:val="00EA3D14"/>
    <w:rPr>
      <w:b/>
      <w:bCs/>
      <w:smallCaps/>
      <w:color w:val="C0504D"/>
      <w:spacing w:val="5"/>
      <w:u w:val="single"/>
    </w:rPr>
  </w:style>
  <w:style w:type="character" w:styleId="afd">
    <w:name w:val="line number"/>
    <w:basedOn w:val="a2"/>
    <w:semiHidden/>
    <w:rsid w:val="00EA3D14"/>
  </w:style>
  <w:style w:type="paragraph" w:styleId="23">
    <w:name w:val="List 2"/>
    <w:basedOn w:val="a1"/>
    <w:semiHidden/>
    <w:rsid w:val="00EA3D14"/>
    <w:pPr>
      <w:ind w:left="566" w:hanging="283"/>
      <w:contextualSpacing/>
    </w:pPr>
  </w:style>
  <w:style w:type="paragraph" w:styleId="33">
    <w:name w:val="List 3"/>
    <w:basedOn w:val="a1"/>
    <w:semiHidden/>
    <w:rsid w:val="00EA3D14"/>
    <w:pPr>
      <w:ind w:left="849" w:hanging="283"/>
      <w:contextualSpacing/>
    </w:pPr>
  </w:style>
  <w:style w:type="paragraph" w:styleId="43">
    <w:name w:val="List 4"/>
    <w:basedOn w:val="a1"/>
    <w:semiHidden/>
    <w:rsid w:val="00EA3D14"/>
    <w:pPr>
      <w:ind w:left="1132" w:hanging="283"/>
      <w:contextualSpacing/>
    </w:pPr>
  </w:style>
  <w:style w:type="paragraph" w:styleId="53">
    <w:name w:val="List 5"/>
    <w:basedOn w:val="a1"/>
    <w:semiHidden/>
    <w:rsid w:val="00EA3D14"/>
    <w:pPr>
      <w:ind w:left="1415" w:hanging="283"/>
      <w:contextualSpacing/>
    </w:pPr>
  </w:style>
  <w:style w:type="paragraph" w:styleId="afe">
    <w:name w:val="macro"/>
    <w:link w:val="aff"/>
    <w:semiHidden/>
    <w:rsid w:val="00EA3D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character" w:customStyle="1" w:styleId="aff">
    <w:name w:val="宏文本 字符"/>
    <w:link w:val="afe"/>
    <w:rsid w:val="00EA3D14"/>
    <w:rPr>
      <w:rFonts w:ascii="Consolas" w:hAnsi="Consolas" w:cs="Consolas"/>
      <w:lang w:val="en-GB" w:eastAsia="en-US"/>
    </w:rPr>
  </w:style>
  <w:style w:type="paragraph" w:styleId="aff0">
    <w:name w:val="Message Header"/>
    <w:basedOn w:val="a1"/>
    <w:link w:val="aff1"/>
    <w:semiHidden/>
    <w:rsid w:val="00EA3D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1">
    <w:name w:val="信息标题 字符"/>
    <w:link w:val="aff0"/>
    <w:rsid w:val="00EA3D14"/>
    <w:rPr>
      <w:rFonts w:ascii="Cambria" w:eastAsia="宋体" w:hAnsi="Cambria" w:cs="Times New Roman"/>
      <w:sz w:val="24"/>
      <w:szCs w:val="24"/>
      <w:shd w:val="pct20" w:color="auto" w:fill="auto"/>
      <w:lang w:val="en-GB" w:eastAsia="en-US"/>
    </w:rPr>
  </w:style>
  <w:style w:type="paragraph" w:styleId="aff2">
    <w:name w:val="No Spacing"/>
    <w:uiPriority w:val="1"/>
    <w:qFormat/>
    <w:rsid w:val="00EA3D14"/>
    <w:rPr>
      <w:sz w:val="24"/>
      <w:szCs w:val="24"/>
      <w:lang w:val="en-GB" w:eastAsia="en-US"/>
    </w:rPr>
  </w:style>
  <w:style w:type="paragraph" w:styleId="aff3">
    <w:name w:val="toa heading"/>
    <w:basedOn w:val="a1"/>
    <w:next w:val="a1"/>
    <w:semiHidden/>
    <w:rsid w:val="00EA3D14"/>
    <w:pPr>
      <w:spacing w:before="120"/>
    </w:pPr>
    <w:rPr>
      <w:rFonts w:ascii="Cambria" w:hAnsi="Cambria"/>
      <w:b/>
      <w:bCs/>
    </w:rPr>
  </w:style>
  <w:style w:type="paragraph" w:styleId="TOC">
    <w:name w:val="TOC Heading"/>
    <w:basedOn w:val="1"/>
    <w:next w:val="a1"/>
    <w:uiPriority w:val="39"/>
    <w:semiHidden/>
    <w:unhideWhenUsed/>
    <w:qFormat/>
    <w:rsid w:val="00EA3D14"/>
    <w:pPr>
      <w:numPr>
        <w:numId w:val="0"/>
      </w:numPr>
      <w:spacing w:before="480" w:after="0"/>
      <w:outlineLvl w:val="9"/>
    </w:pPr>
    <w:rPr>
      <w:rFonts w:ascii="Cambria" w:eastAsia="宋体" w:hAnsi="Cambria"/>
      <w:bCs/>
      <w:color w:val="365F91"/>
      <w:sz w:val="28"/>
      <w:szCs w:val="28"/>
    </w:rPr>
  </w:style>
  <w:style w:type="paragraph" w:styleId="aff4">
    <w:name w:val="Normal (Web)"/>
    <w:basedOn w:val="a1"/>
    <w:uiPriority w:val="99"/>
    <w:rsid w:val="00E16EF3"/>
    <w:pPr>
      <w:suppressAutoHyphens/>
      <w:spacing w:before="280" w:after="280"/>
    </w:pPr>
    <w:rPr>
      <w:rFonts w:ascii="Arial" w:hAnsi="Arial"/>
      <w:sz w:val="18"/>
      <w:lang w:val="en-US" w:eastAsia="ar-SA"/>
    </w:rPr>
  </w:style>
  <w:style w:type="paragraph" w:styleId="aff5">
    <w:name w:val="header"/>
    <w:basedOn w:val="a1"/>
    <w:link w:val="aff6"/>
    <w:uiPriority w:val="99"/>
    <w:unhideWhenUsed/>
    <w:rsid w:val="00627A40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uiPriority w:val="99"/>
    <w:rsid w:val="00627A40"/>
    <w:rPr>
      <w:sz w:val="24"/>
      <w:szCs w:val="24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164D17"/>
    <w:rPr>
      <w:color w:val="605E5C"/>
      <w:shd w:val="clear" w:color="auto" w:fill="E1DFDD"/>
    </w:rPr>
  </w:style>
  <w:style w:type="paragraph" w:styleId="a">
    <w:name w:val="List Number"/>
    <w:basedOn w:val="a1"/>
    <w:uiPriority w:val="99"/>
    <w:unhideWhenUsed/>
    <w:rsid w:val="00E94EC0"/>
    <w:pPr>
      <w:numPr>
        <w:numId w:val="7"/>
      </w:numPr>
      <w:tabs>
        <w:tab w:val="clear" w:pos="360"/>
      </w:tabs>
    </w:pPr>
    <w:rPr>
      <w:rFonts w:ascii="Arial" w:hAnsi="Arial" w:cs="Arial"/>
      <w:sz w:val="20"/>
      <w:szCs w:val="20"/>
      <w:lang w:val="fr-FR" w:eastAsia="fr-FR"/>
    </w:rPr>
  </w:style>
  <w:style w:type="character" w:customStyle="1" w:styleId="aff7">
    <w:name w:val="正文文本 字符"/>
    <w:link w:val="aff8"/>
    <w:uiPriority w:val="99"/>
    <w:rsid w:val="00E94EC0"/>
    <w:rPr>
      <w:rFonts w:ascii="Arial" w:eastAsia="宋体" w:hAnsi="Arial" w:cs="Arial"/>
      <w:sz w:val="18"/>
      <w:szCs w:val="18"/>
      <w:lang w:val="fr-FR" w:eastAsia="fr-FR"/>
    </w:rPr>
  </w:style>
  <w:style w:type="paragraph" w:styleId="aff8">
    <w:name w:val="Body Text"/>
    <w:basedOn w:val="a1"/>
    <w:link w:val="aff7"/>
    <w:uiPriority w:val="99"/>
    <w:unhideWhenUsed/>
    <w:rsid w:val="00E94EC0"/>
    <w:pPr>
      <w:spacing w:after="120"/>
    </w:pPr>
    <w:rPr>
      <w:rFonts w:ascii="Arial" w:hAnsi="Arial" w:cs="Arial"/>
      <w:sz w:val="18"/>
      <w:szCs w:val="18"/>
      <w:lang w:val="fr-FR" w:eastAsia="fr-FR"/>
    </w:rPr>
  </w:style>
  <w:style w:type="paragraph" w:customStyle="1" w:styleId="ACTION">
    <w:name w:val="ACTION"/>
    <w:basedOn w:val="a1"/>
    <w:uiPriority w:val="99"/>
    <w:rsid w:val="00A7428F"/>
    <w:pPr>
      <w:keepNext/>
      <w:keepLines/>
      <w:widowControl w:val="0"/>
      <w:suppressAutoHyphens/>
      <w:spacing w:before="60" w:after="60"/>
      <w:ind w:left="1843" w:hanging="992"/>
      <w:jc w:val="both"/>
    </w:pPr>
    <w:rPr>
      <w:rFonts w:ascii="Arial" w:eastAsia="等线" w:hAnsi="Arial" w:cs="Arial"/>
      <w:b/>
      <w:color w:val="FF0000"/>
      <w:sz w:val="20"/>
      <w:szCs w:val="20"/>
      <w:lang w:eastAsia="ar-SA"/>
    </w:rPr>
  </w:style>
  <w:style w:type="paragraph" w:customStyle="1" w:styleId="DECISION">
    <w:name w:val="DECISION"/>
    <w:basedOn w:val="a1"/>
    <w:uiPriority w:val="99"/>
    <w:rsid w:val="00A7428F"/>
    <w:pPr>
      <w:widowControl w:val="0"/>
      <w:suppressAutoHyphens/>
      <w:spacing w:before="120" w:after="120"/>
      <w:ind w:left="360" w:hanging="360"/>
      <w:jc w:val="both"/>
    </w:pPr>
    <w:rPr>
      <w:rFonts w:ascii="Arial" w:eastAsia="Batang" w:hAnsi="Arial" w:cs="Arial"/>
      <w:b/>
      <w:color w:val="0000FF"/>
      <w:sz w:val="20"/>
      <w:szCs w:val="20"/>
      <w:u w:val="single"/>
      <w:lang w:eastAsia="ar-SA"/>
    </w:rPr>
  </w:style>
  <w:style w:type="paragraph" w:customStyle="1" w:styleId="B1">
    <w:name w:val="B1"/>
    <w:basedOn w:val="a1"/>
    <w:link w:val="B1Char"/>
    <w:uiPriority w:val="99"/>
    <w:qFormat/>
    <w:rsid w:val="00A7428F"/>
    <w:pPr>
      <w:suppressAutoHyphens/>
      <w:overflowPunct w:val="0"/>
      <w:autoSpaceDE w:val="0"/>
      <w:ind w:left="567" w:hanging="567"/>
      <w:textAlignment w:val="baseline"/>
    </w:pPr>
    <w:rPr>
      <w:rFonts w:ascii="Arial" w:eastAsia="等线" w:hAnsi="Arial" w:cs="Arial"/>
      <w:sz w:val="20"/>
      <w:szCs w:val="20"/>
      <w:lang w:eastAsia="ar-SA"/>
    </w:rPr>
  </w:style>
  <w:style w:type="paragraph" w:customStyle="1" w:styleId="HO">
    <w:name w:val="HO"/>
    <w:basedOn w:val="a1"/>
    <w:uiPriority w:val="99"/>
    <w:rsid w:val="00A7428F"/>
    <w:pPr>
      <w:suppressAutoHyphens/>
      <w:overflowPunct w:val="0"/>
      <w:autoSpaceDE w:val="0"/>
      <w:spacing w:after="120"/>
      <w:jc w:val="right"/>
      <w:textAlignment w:val="baseline"/>
    </w:pPr>
    <w:rPr>
      <w:rFonts w:ascii="Arial" w:eastAsia="等线" w:hAnsi="Arial" w:cs="Arial"/>
      <w:b/>
      <w:sz w:val="20"/>
      <w:szCs w:val="20"/>
      <w:lang w:eastAsia="ar-SA"/>
    </w:rPr>
  </w:style>
  <w:style w:type="paragraph" w:customStyle="1" w:styleId="AP">
    <w:name w:val="AP"/>
    <w:basedOn w:val="a1"/>
    <w:uiPriority w:val="99"/>
    <w:rsid w:val="00A7428F"/>
    <w:pPr>
      <w:suppressAutoHyphens/>
      <w:spacing w:after="120"/>
      <w:ind w:left="2127" w:hanging="2127"/>
    </w:pPr>
    <w:rPr>
      <w:rFonts w:ascii="Arial" w:eastAsia="MS Mincho" w:hAnsi="Arial" w:cs="Arial"/>
      <w:b/>
      <w:color w:val="FF0000"/>
      <w:sz w:val="20"/>
      <w:szCs w:val="20"/>
      <w:lang w:eastAsia="ar-SA"/>
    </w:rPr>
  </w:style>
  <w:style w:type="paragraph" w:customStyle="1" w:styleId="Disc">
    <w:name w:val="Disc"/>
    <w:basedOn w:val="a1"/>
    <w:next w:val="a1"/>
    <w:uiPriority w:val="99"/>
    <w:rsid w:val="00A7428F"/>
    <w:pPr>
      <w:keepNext/>
      <w:keepLines/>
      <w:suppressAutoHyphens/>
      <w:spacing w:after="120"/>
    </w:pPr>
    <w:rPr>
      <w:rFonts w:ascii="Arial" w:eastAsia="MS Mincho" w:hAnsi="Arial" w:cs="Arial"/>
      <w:b/>
      <w:sz w:val="20"/>
      <w:szCs w:val="20"/>
      <w:lang w:eastAsia="ar-SA"/>
    </w:rPr>
  </w:style>
  <w:style w:type="character" w:styleId="aff9">
    <w:name w:val="Strong"/>
    <w:uiPriority w:val="22"/>
    <w:qFormat/>
    <w:rsid w:val="00A7428F"/>
    <w:rPr>
      <w:b/>
      <w:bCs/>
    </w:rPr>
  </w:style>
  <w:style w:type="character" w:styleId="affa">
    <w:name w:val="Emphasis"/>
    <w:uiPriority w:val="20"/>
    <w:qFormat/>
    <w:rsid w:val="00A7428F"/>
    <w:rPr>
      <w:i/>
      <w:iCs/>
    </w:rPr>
  </w:style>
  <w:style w:type="paragraph" w:customStyle="1" w:styleId="CRCoverPage">
    <w:name w:val="CR Cover Page"/>
    <w:link w:val="CRCoverPageZchn"/>
    <w:qFormat/>
    <w:rsid w:val="00A7428F"/>
    <w:pPr>
      <w:spacing w:after="120"/>
    </w:pPr>
    <w:rPr>
      <w:rFonts w:ascii="Arial" w:eastAsia="等线" w:hAnsi="Arial"/>
      <w:lang w:val="en-GB" w:eastAsia="en-US"/>
    </w:rPr>
  </w:style>
  <w:style w:type="character" w:customStyle="1" w:styleId="CRCoverPageZchn">
    <w:name w:val="CR Cover Page Zchn"/>
    <w:link w:val="CRCoverPage"/>
    <w:qFormat/>
    <w:rsid w:val="00A7428F"/>
    <w:rPr>
      <w:rFonts w:ascii="Arial" w:eastAsia="等线" w:hAnsi="Arial"/>
      <w:lang w:val="en-GB" w:eastAsia="en-US"/>
    </w:rPr>
  </w:style>
  <w:style w:type="paragraph" w:customStyle="1" w:styleId="AltNormal">
    <w:name w:val="AltNormal"/>
    <w:basedOn w:val="a1"/>
    <w:rsid w:val="00A7428F"/>
    <w:pPr>
      <w:spacing w:before="120"/>
    </w:pPr>
    <w:rPr>
      <w:rFonts w:ascii="Arial" w:eastAsia="Batang" w:hAnsi="Arial"/>
      <w:sz w:val="20"/>
      <w:szCs w:val="20"/>
    </w:rPr>
  </w:style>
  <w:style w:type="paragraph" w:customStyle="1" w:styleId="msonormal0">
    <w:name w:val="msonormal"/>
    <w:basedOn w:val="a1"/>
    <w:uiPriority w:val="99"/>
    <w:semiHidden/>
    <w:rsid w:val="00A7428F"/>
    <w:pPr>
      <w:spacing w:before="280" w:after="280"/>
    </w:pPr>
    <w:rPr>
      <w:rFonts w:ascii="Arial" w:eastAsia="Times New Roman" w:hAnsi="Arial" w:cs="Arial"/>
      <w:sz w:val="18"/>
      <w:szCs w:val="18"/>
      <w:lang w:eastAsia="en-GB"/>
    </w:rPr>
  </w:style>
  <w:style w:type="table" w:styleId="affb">
    <w:name w:val="Table Grid"/>
    <w:basedOn w:val="a3"/>
    <w:uiPriority w:val="59"/>
    <w:rsid w:val="00A7428F"/>
    <w:rPr>
      <w:rFonts w:eastAsia="等线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annotation text"/>
    <w:basedOn w:val="a1"/>
    <w:link w:val="affd"/>
    <w:uiPriority w:val="99"/>
    <w:semiHidden/>
    <w:unhideWhenUsed/>
    <w:qFormat/>
    <w:rsid w:val="00522D14"/>
    <w:rPr>
      <w:sz w:val="20"/>
      <w:szCs w:val="20"/>
    </w:rPr>
  </w:style>
  <w:style w:type="character" w:customStyle="1" w:styleId="affd">
    <w:name w:val="批注文字 字符"/>
    <w:link w:val="affc"/>
    <w:uiPriority w:val="99"/>
    <w:semiHidden/>
    <w:rsid w:val="00522D14"/>
    <w:rPr>
      <w:lang w:val="en-GB" w:eastAsia="en-US"/>
    </w:rPr>
  </w:style>
  <w:style w:type="character" w:styleId="affe">
    <w:name w:val="Unresolved Mention"/>
    <w:uiPriority w:val="99"/>
    <w:semiHidden/>
    <w:unhideWhenUsed/>
    <w:rsid w:val="009263E6"/>
    <w:rPr>
      <w:color w:val="605E5C"/>
      <w:shd w:val="clear" w:color="auto" w:fill="E1DFDD"/>
    </w:rPr>
  </w:style>
  <w:style w:type="character" w:customStyle="1" w:styleId="af0">
    <w:name w:val="列表段落 字符"/>
    <w:aliases w:val="列出段落1 字符,- Bullets 字符,목록 단락 字符,リスト段落 字符,Lista1 字符,?? ?? 字符,????? 字符,????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"/>
    <w:uiPriority w:val="34"/>
    <w:qFormat/>
    <w:locked/>
    <w:rsid w:val="009C3C1E"/>
    <w:rPr>
      <w:rFonts w:ascii="宋体" w:hAnsi="宋体" w:cs="宋体"/>
      <w:color w:val="663300"/>
      <w:sz w:val="24"/>
      <w:szCs w:val="24"/>
      <w:lang w:val="en-US" w:eastAsia="zh-CN"/>
    </w:rPr>
  </w:style>
  <w:style w:type="character" w:customStyle="1" w:styleId="B1Char">
    <w:name w:val="B1 Char"/>
    <w:link w:val="B1"/>
    <w:qFormat/>
    <w:rsid w:val="00CE2C95"/>
    <w:rPr>
      <w:rFonts w:ascii="Arial" w:eastAsia="等线" w:hAnsi="Arial" w:cs="Arial"/>
      <w:lang w:val="en-GB" w:eastAsia="ar-SA"/>
    </w:rPr>
  </w:style>
  <w:style w:type="character" w:customStyle="1" w:styleId="TALChar">
    <w:name w:val="TAL Char"/>
    <w:link w:val="TAL"/>
    <w:qFormat/>
    <w:locked/>
    <w:rsid w:val="00CE2C95"/>
    <w:rPr>
      <w:rFonts w:ascii="Arial" w:eastAsia="MS Mincho" w:hAnsi="Arial"/>
      <w:lang w:val="en-GB" w:eastAsia="en-US"/>
    </w:rPr>
  </w:style>
  <w:style w:type="character" w:customStyle="1" w:styleId="B2Char">
    <w:name w:val="B2 Char"/>
    <w:link w:val="B2"/>
    <w:rsid w:val="00CE2C95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CE2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1">
    <w:name w:val="Body Text Char1"/>
    <w:basedOn w:val="a2"/>
    <w:uiPriority w:val="99"/>
    <w:semiHidden/>
    <w:rsid w:val="00E844C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00295155\AppData\Local\Microsoft\Windows\INetCache\Content.Outlook\QUMW2MUC\Docs\S2-2310140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box\normativa\norm%203GPP\SA2\meeting\SA2%20Template\ver%20v14\v00\meeting%20notes%20sa2%20template%20v14.00.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33774B-44F0-4753-91EB-06228F52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notes sa2 template v14.00.06.dotm</Template>
  <TotalTime>1538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3GPP TSG-SA WG2 meeting #xx</vt:lpstr>
      <vt:lpstr>3GPP TSG-SA WG2 meeting #xx</vt:lpstr>
    </vt:vector>
  </TitlesOfParts>
  <Company>Huawei</Company>
  <LinksUpToDate>false</LinksUpToDate>
  <CharactersWithSpaces>6790</CharactersWithSpaces>
  <SharedDoc>false</SharedDoc>
  <HLinks>
    <vt:vector size="6492" baseType="variant">
      <vt:variant>
        <vt:i4>3538964</vt:i4>
      </vt:variant>
      <vt:variant>
        <vt:i4>3243</vt:i4>
      </vt:variant>
      <vt:variant>
        <vt:i4>0</vt:i4>
      </vt:variant>
      <vt:variant>
        <vt:i4>5</vt:i4>
      </vt:variant>
      <vt:variant>
        <vt:lpwstr>Docs\S2-2300104.zip</vt:lpwstr>
      </vt:variant>
      <vt:variant>
        <vt:lpwstr/>
      </vt:variant>
      <vt:variant>
        <vt:i4>3145748</vt:i4>
      </vt:variant>
      <vt:variant>
        <vt:i4>3240</vt:i4>
      </vt:variant>
      <vt:variant>
        <vt:i4>0</vt:i4>
      </vt:variant>
      <vt:variant>
        <vt:i4>5</vt:i4>
      </vt:variant>
      <vt:variant>
        <vt:lpwstr>Docs\S2-2300560.zip</vt:lpwstr>
      </vt:variant>
      <vt:variant>
        <vt:lpwstr/>
      </vt:variant>
      <vt:variant>
        <vt:i4>4128789</vt:i4>
      </vt:variant>
      <vt:variant>
        <vt:i4>3237</vt:i4>
      </vt:variant>
      <vt:variant>
        <vt:i4>0</vt:i4>
      </vt:variant>
      <vt:variant>
        <vt:i4>5</vt:i4>
      </vt:variant>
      <vt:variant>
        <vt:lpwstr>Docs\S2-2300490.zip</vt:lpwstr>
      </vt:variant>
      <vt:variant>
        <vt:lpwstr/>
      </vt:variant>
      <vt:variant>
        <vt:i4>4063260</vt:i4>
      </vt:variant>
      <vt:variant>
        <vt:i4>3234</vt:i4>
      </vt:variant>
      <vt:variant>
        <vt:i4>0</vt:i4>
      </vt:variant>
      <vt:variant>
        <vt:i4>5</vt:i4>
      </vt:variant>
      <vt:variant>
        <vt:lpwstr>Docs\S2-2300489.zip</vt:lpwstr>
      </vt:variant>
      <vt:variant>
        <vt:lpwstr/>
      </vt:variant>
      <vt:variant>
        <vt:i4>4063251</vt:i4>
      </vt:variant>
      <vt:variant>
        <vt:i4>3231</vt:i4>
      </vt:variant>
      <vt:variant>
        <vt:i4>0</vt:i4>
      </vt:variant>
      <vt:variant>
        <vt:i4>5</vt:i4>
      </vt:variant>
      <vt:variant>
        <vt:lpwstr>Docs\S2-2300486.zip</vt:lpwstr>
      </vt:variant>
      <vt:variant>
        <vt:lpwstr/>
      </vt:variant>
      <vt:variant>
        <vt:i4>4063254</vt:i4>
      </vt:variant>
      <vt:variant>
        <vt:i4>3228</vt:i4>
      </vt:variant>
      <vt:variant>
        <vt:i4>0</vt:i4>
      </vt:variant>
      <vt:variant>
        <vt:i4>5</vt:i4>
      </vt:variant>
      <vt:variant>
        <vt:lpwstr>Docs\S2-2300186.zip</vt:lpwstr>
      </vt:variant>
      <vt:variant>
        <vt:lpwstr/>
      </vt:variant>
      <vt:variant>
        <vt:i4>3276830</vt:i4>
      </vt:variant>
      <vt:variant>
        <vt:i4>3225</vt:i4>
      </vt:variant>
      <vt:variant>
        <vt:i4>0</vt:i4>
      </vt:variant>
      <vt:variant>
        <vt:i4>5</vt:i4>
      </vt:variant>
      <vt:variant>
        <vt:lpwstr>Docs\S2-2300847.zip</vt:lpwstr>
      </vt:variant>
      <vt:variant>
        <vt:lpwstr/>
      </vt:variant>
      <vt:variant>
        <vt:i4>3276831</vt:i4>
      </vt:variant>
      <vt:variant>
        <vt:i4>3222</vt:i4>
      </vt:variant>
      <vt:variant>
        <vt:i4>0</vt:i4>
      </vt:variant>
      <vt:variant>
        <vt:i4>5</vt:i4>
      </vt:variant>
      <vt:variant>
        <vt:lpwstr>Docs\S2-2300846.zip</vt:lpwstr>
      </vt:variant>
      <vt:variant>
        <vt:lpwstr/>
      </vt:variant>
      <vt:variant>
        <vt:i4>3276828</vt:i4>
      </vt:variant>
      <vt:variant>
        <vt:i4>3219</vt:i4>
      </vt:variant>
      <vt:variant>
        <vt:i4>0</vt:i4>
      </vt:variant>
      <vt:variant>
        <vt:i4>5</vt:i4>
      </vt:variant>
      <vt:variant>
        <vt:lpwstr>Docs\S2-2300845.zip</vt:lpwstr>
      </vt:variant>
      <vt:variant>
        <vt:lpwstr/>
      </vt:variant>
      <vt:variant>
        <vt:i4>3473437</vt:i4>
      </vt:variant>
      <vt:variant>
        <vt:i4>3216</vt:i4>
      </vt:variant>
      <vt:variant>
        <vt:i4>0</vt:i4>
      </vt:variant>
      <vt:variant>
        <vt:i4>5</vt:i4>
      </vt:variant>
      <vt:variant>
        <vt:lpwstr>Docs\S2-2300834.zip</vt:lpwstr>
      </vt:variant>
      <vt:variant>
        <vt:lpwstr/>
      </vt:variant>
      <vt:variant>
        <vt:i4>3538972</vt:i4>
      </vt:variant>
      <vt:variant>
        <vt:i4>3213</vt:i4>
      </vt:variant>
      <vt:variant>
        <vt:i4>0</vt:i4>
      </vt:variant>
      <vt:variant>
        <vt:i4>5</vt:i4>
      </vt:variant>
      <vt:variant>
        <vt:lpwstr>Docs\S2-2300805.zip</vt:lpwstr>
      </vt:variant>
      <vt:variant>
        <vt:lpwstr/>
      </vt:variant>
      <vt:variant>
        <vt:i4>3276817</vt:i4>
      </vt:variant>
      <vt:variant>
        <vt:i4>3210</vt:i4>
      </vt:variant>
      <vt:variant>
        <vt:i4>0</vt:i4>
      </vt:variant>
      <vt:variant>
        <vt:i4>5</vt:i4>
      </vt:variant>
      <vt:variant>
        <vt:lpwstr>Docs\S2-2300747.zip</vt:lpwstr>
      </vt:variant>
      <vt:variant>
        <vt:lpwstr/>
      </vt:variant>
      <vt:variant>
        <vt:i4>3276817</vt:i4>
      </vt:variant>
      <vt:variant>
        <vt:i4>3207</vt:i4>
      </vt:variant>
      <vt:variant>
        <vt:i4>0</vt:i4>
      </vt:variant>
      <vt:variant>
        <vt:i4>5</vt:i4>
      </vt:variant>
      <vt:variant>
        <vt:lpwstr>Docs\S2-2300848.zip</vt:lpwstr>
      </vt:variant>
      <vt:variant>
        <vt:lpwstr/>
      </vt:variant>
      <vt:variant>
        <vt:i4>3276816</vt:i4>
      </vt:variant>
      <vt:variant>
        <vt:i4>3204</vt:i4>
      </vt:variant>
      <vt:variant>
        <vt:i4>0</vt:i4>
      </vt:variant>
      <vt:variant>
        <vt:i4>5</vt:i4>
      </vt:variant>
      <vt:variant>
        <vt:lpwstr>Docs\S2-2300849.zip</vt:lpwstr>
      </vt:variant>
      <vt:variant>
        <vt:lpwstr/>
      </vt:variant>
      <vt:variant>
        <vt:i4>3342360</vt:i4>
      </vt:variant>
      <vt:variant>
        <vt:i4>3201</vt:i4>
      </vt:variant>
      <vt:variant>
        <vt:i4>0</vt:i4>
      </vt:variant>
      <vt:variant>
        <vt:i4>5</vt:i4>
      </vt:variant>
      <vt:variant>
        <vt:lpwstr>Docs\S2-2300851.zip</vt:lpwstr>
      </vt:variant>
      <vt:variant>
        <vt:lpwstr/>
      </vt:variant>
      <vt:variant>
        <vt:i4>3342361</vt:i4>
      </vt:variant>
      <vt:variant>
        <vt:i4>3198</vt:i4>
      </vt:variant>
      <vt:variant>
        <vt:i4>0</vt:i4>
      </vt:variant>
      <vt:variant>
        <vt:i4>5</vt:i4>
      </vt:variant>
      <vt:variant>
        <vt:lpwstr>Docs\S2-2300850.zip</vt:lpwstr>
      </vt:variant>
      <vt:variant>
        <vt:lpwstr/>
      </vt:variant>
      <vt:variant>
        <vt:i4>3604503</vt:i4>
      </vt:variant>
      <vt:variant>
        <vt:i4>3195</vt:i4>
      </vt:variant>
      <vt:variant>
        <vt:i4>0</vt:i4>
      </vt:variant>
      <vt:variant>
        <vt:i4>5</vt:i4>
      </vt:variant>
      <vt:variant>
        <vt:lpwstr>Docs\S2-2301006.zip</vt:lpwstr>
      </vt:variant>
      <vt:variant>
        <vt:lpwstr/>
      </vt:variant>
      <vt:variant>
        <vt:i4>4063251</vt:i4>
      </vt:variant>
      <vt:variant>
        <vt:i4>3192</vt:i4>
      </vt:variant>
      <vt:variant>
        <vt:i4>0</vt:i4>
      </vt:variant>
      <vt:variant>
        <vt:i4>5</vt:i4>
      </vt:variant>
      <vt:variant>
        <vt:lpwstr>Docs\S2-2300381.zip</vt:lpwstr>
      </vt:variant>
      <vt:variant>
        <vt:lpwstr/>
      </vt:variant>
      <vt:variant>
        <vt:i4>3538960</vt:i4>
      </vt:variant>
      <vt:variant>
        <vt:i4>3189</vt:i4>
      </vt:variant>
      <vt:variant>
        <vt:i4>0</vt:i4>
      </vt:variant>
      <vt:variant>
        <vt:i4>5</vt:i4>
      </vt:variant>
      <vt:variant>
        <vt:lpwstr>Docs\S2-2300607.zip</vt:lpwstr>
      </vt:variant>
      <vt:variant>
        <vt:lpwstr/>
      </vt:variant>
      <vt:variant>
        <vt:i4>3604501</vt:i4>
      </vt:variant>
      <vt:variant>
        <vt:i4>3186</vt:i4>
      </vt:variant>
      <vt:variant>
        <vt:i4>0</vt:i4>
      </vt:variant>
      <vt:variant>
        <vt:i4>5</vt:i4>
      </vt:variant>
      <vt:variant>
        <vt:lpwstr>Docs\S2-2300511.zip</vt:lpwstr>
      </vt:variant>
      <vt:variant>
        <vt:lpwstr/>
      </vt:variant>
      <vt:variant>
        <vt:i4>3211280</vt:i4>
      </vt:variant>
      <vt:variant>
        <vt:i4>3183</vt:i4>
      </vt:variant>
      <vt:variant>
        <vt:i4>0</vt:i4>
      </vt:variant>
      <vt:variant>
        <vt:i4>5</vt:i4>
      </vt:variant>
      <vt:variant>
        <vt:lpwstr>Docs\S2-2300273.zip</vt:lpwstr>
      </vt:variant>
      <vt:variant>
        <vt:lpwstr/>
      </vt:variant>
      <vt:variant>
        <vt:i4>3473426</vt:i4>
      </vt:variant>
      <vt:variant>
        <vt:i4>3180</vt:i4>
      </vt:variant>
      <vt:variant>
        <vt:i4>0</vt:i4>
      </vt:variant>
      <vt:variant>
        <vt:i4>5</vt:i4>
      </vt:variant>
      <vt:variant>
        <vt:lpwstr>Docs\S2-2300635.zip</vt:lpwstr>
      </vt:variant>
      <vt:variant>
        <vt:lpwstr/>
      </vt:variant>
      <vt:variant>
        <vt:i4>3538961</vt:i4>
      </vt:variant>
      <vt:variant>
        <vt:i4>3177</vt:i4>
      </vt:variant>
      <vt:variant>
        <vt:i4>0</vt:i4>
      </vt:variant>
      <vt:variant>
        <vt:i4>5</vt:i4>
      </vt:variant>
      <vt:variant>
        <vt:lpwstr>Docs\S2-2300606.zip</vt:lpwstr>
      </vt:variant>
      <vt:variant>
        <vt:lpwstr/>
      </vt:variant>
      <vt:variant>
        <vt:i4>3538961</vt:i4>
      </vt:variant>
      <vt:variant>
        <vt:i4>3174</vt:i4>
      </vt:variant>
      <vt:variant>
        <vt:i4>0</vt:i4>
      </vt:variant>
      <vt:variant>
        <vt:i4>5</vt:i4>
      </vt:variant>
      <vt:variant>
        <vt:lpwstr>Docs\S2-2300202.zip</vt:lpwstr>
      </vt:variant>
      <vt:variant>
        <vt:lpwstr/>
      </vt:variant>
      <vt:variant>
        <vt:i4>3145756</vt:i4>
      </vt:variant>
      <vt:variant>
        <vt:i4>3171</vt:i4>
      </vt:variant>
      <vt:variant>
        <vt:i4>0</vt:i4>
      </vt:variant>
      <vt:variant>
        <vt:i4>5</vt:i4>
      </vt:variant>
      <vt:variant>
        <vt:lpwstr>Docs\S2-2300865.zip</vt:lpwstr>
      </vt:variant>
      <vt:variant>
        <vt:lpwstr/>
      </vt:variant>
      <vt:variant>
        <vt:i4>3145752</vt:i4>
      </vt:variant>
      <vt:variant>
        <vt:i4>3168</vt:i4>
      </vt:variant>
      <vt:variant>
        <vt:i4>0</vt:i4>
      </vt:variant>
      <vt:variant>
        <vt:i4>5</vt:i4>
      </vt:variant>
      <vt:variant>
        <vt:lpwstr>Docs\S2-2301079.zip</vt:lpwstr>
      </vt:variant>
      <vt:variant>
        <vt:lpwstr/>
      </vt:variant>
      <vt:variant>
        <vt:i4>3538970</vt:i4>
      </vt:variant>
      <vt:variant>
        <vt:i4>3165</vt:i4>
      </vt:variant>
      <vt:variant>
        <vt:i4>0</vt:i4>
      </vt:variant>
      <vt:variant>
        <vt:i4>5</vt:i4>
      </vt:variant>
      <vt:variant>
        <vt:lpwstr>Docs\S2-2300209.zip</vt:lpwstr>
      </vt:variant>
      <vt:variant>
        <vt:lpwstr/>
      </vt:variant>
      <vt:variant>
        <vt:i4>3604500</vt:i4>
      </vt:variant>
      <vt:variant>
        <vt:i4>3162</vt:i4>
      </vt:variant>
      <vt:variant>
        <vt:i4>0</vt:i4>
      </vt:variant>
      <vt:variant>
        <vt:i4>5</vt:i4>
      </vt:variant>
      <vt:variant>
        <vt:lpwstr>Docs\S2-2300510.zip</vt:lpwstr>
      </vt:variant>
      <vt:variant>
        <vt:lpwstr/>
      </vt:variant>
      <vt:variant>
        <vt:i4>3145750</vt:i4>
      </vt:variant>
      <vt:variant>
        <vt:i4>3159</vt:i4>
      </vt:variant>
      <vt:variant>
        <vt:i4>0</vt:i4>
      </vt:variant>
      <vt:variant>
        <vt:i4>5</vt:i4>
      </vt:variant>
      <vt:variant>
        <vt:lpwstr>Docs\S2-2301077.zip</vt:lpwstr>
      </vt:variant>
      <vt:variant>
        <vt:lpwstr/>
      </vt:variant>
      <vt:variant>
        <vt:i4>3145753</vt:i4>
      </vt:variant>
      <vt:variant>
        <vt:i4>3156</vt:i4>
      </vt:variant>
      <vt:variant>
        <vt:i4>0</vt:i4>
      </vt:variant>
      <vt:variant>
        <vt:i4>5</vt:i4>
      </vt:variant>
      <vt:variant>
        <vt:lpwstr>Docs\S2-2301078.zip</vt:lpwstr>
      </vt:variant>
      <vt:variant>
        <vt:lpwstr/>
      </vt:variant>
      <vt:variant>
        <vt:i4>3342363</vt:i4>
      </vt:variant>
      <vt:variant>
        <vt:i4>3153</vt:i4>
      </vt:variant>
      <vt:variant>
        <vt:i4>0</vt:i4>
      </vt:variant>
      <vt:variant>
        <vt:i4>5</vt:i4>
      </vt:variant>
      <vt:variant>
        <vt:lpwstr>Docs\S2-2300258.zip</vt:lpwstr>
      </vt:variant>
      <vt:variant>
        <vt:lpwstr/>
      </vt:variant>
      <vt:variant>
        <vt:i4>3342356</vt:i4>
      </vt:variant>
      <vt:variant>
        <vt:i4>3150</vt:i4>
      </vt:variant>
      <vt:variant>
        <vt:i4>0</vt:i4>
      </vt:variant>
      <vt:variant>
        <vt:i4>5</vt:i4>
      </vt:variant>
      <vt:variant>
        <vt:lpwstr>Docs\S2-2300257.zip</vt:lpwstr>
      </vt:variant>
      <vt:variant>
        <vt:lpwstr/>
      </vt:variant>
      <vt:variant>
        <vt:i4>3342362</vt:i4>
      </vt:variant>
      <vt:variant>
        <vt:i4>3147</vt:i4>
      </vt:variant>
      <vt:variant>
        <vt:i4>0</vt:i4>
      </vt:variant>
      <vt:variant>
        <vt:i4>5</vt:i4>
      </vt:variant>
      <vt:variant>
        <vt:lpwstr>Docs\S2-2300259.zip</vt:lpwstr>
      </vt:variant>
      <vt:variant>
        <vt:lpwstr/>
      </vt:variant>
      <vt:variant>
        <vt:i4>3145746</vt:i4>
      </vt:variant>
      <vt:variant>
        <vt:i4>3144</vt:i4>
      </vt:variant>
      <vt:variant>
        <vt:i4>0</vt:i4>
      </vt:variant>
      <vt:variant>
        <vt:i4>5</vt:i4>
      </vt:variant>
      <vt:variant>
        <vt:lpwstr>Docs\S2-2300261.zip</vt:lpwstr>
      </vt:variant>
      <vt:variant>
        <vt:lpwstr/>
      </vt:variant>
      <vt:variant>
        <vt:i4>3145747</vt:i4>
      </vt:variant>
      <vt:variant>
        <vt:i4>3141</vt:i4>
      </vt:variant>
      <vt:variant>
        <vt:i4>0</vt:i4>
      </vt:variant>
      <vt:variant>
        <vt:i4>5</vt:i4>
      </vt:variant>
      <vt:variant>
        <vt:lpwstr>Docs\S2-2300260.zip</vt:lpwstr>
      </vt:variant>
      <vt:variant>
        <vt:lpwstr/>
      </vt:variant>
      <vt:variant>
        <vt:i4>3276821</vt:i4>
      </vt:variant>
      <vt:variant>
        <vt:i4>3138</vt:i4>
      </vt:variant>
      <vt:variant>
        <vt:i4>0</vt:i4>
      </vt:variant>
      <vt:variant>
        <vt:i4>5</vt:i4>
      </vt:variant>
      <vt:variant>
        <vt:lpwstr>Docs\S2-2300440.zip</vt:lpwstr>
      </vt:variant>
      <vt:variant>
        <vt:lpwstr/>
      </vt:variant>
      <vt:variant>
        <vt:i4>3538966</vt:i4>
      </vt:variant>
      <vt:variant>
        <vt:i4>3135</vt:i4>
      </vt:variant>
      <vt:variant>
        <vt:i4>0</vt:i4>
      </vt:variant>
      <vt:variant>
        <vt:i4>5</vt:i4>
      </vt:variant>
      <vt:variant>
        <vt:lpwstr>Docs\S2-2301017.zip</vt:lpwstr>
      </vt:variant>
      <vt:variant>
        <vt:lpwstr/>
      </vt:variant>
      <vt:variant>
        <vt:i4>3604502</vt:i4>
      </vt:variant>
      <vt:variant>
        <vt:i4>3132</vt:i4>
      </vt:variant>
      <vt:variant>
        <vt:i4>0</vt:i4>
      </vt:variant>
      <vt:variant>
        <vt:i4>5</vt:i4>
      </vt:variant>
      <vt:variant>
        <vt:lpwstr>Docs\S2-2300215.zip</vt:lpwstr>
      </vt:variant>
      <vt:variant>
        <vt:lpwstr/>
      </vt:variant>
      <vt:variant>
        <vt:i4>3604503</vt:i4>
      </vt:variant>
      <vt:variant>
        <vt:i4>3129</vt:i4>
      </vt:variant>
      <vt:variant>
        <vt:i4>0</vt:i4>
      </vt:variant>
      <vt:variant>
        <vt:i4>5</vt:i4>
      </vt:variant>
      <vt:variant>
        <vt:lpwstr>Docs\S2-2300214.zip</vt:lpwstr>
      </vt:variant>
      <vt:variant>
        <vt:lpwstr/>
      </vt:variant>
      <vt:variant>
        <vt:i4>4063250</vt:i4>
      </vt:variant>
      <vt:variant>
        <vt:i4>3126</vt:i4>
      </vt:variant>
      <vt:variant>
        <vt:i4>0</vt:i4>
      </vt:variant>
      <vt:variant>
        <vt:i4>5</vt:i4>
      </vt:variant>
      <vt:variant>
        <vt:lpwstr>Docs\S2-2300380.zip</vt:lpwstr>
      </vt:variant>
      <vt:variant>
        <vt:lpwstr/>
      </vt:variant>
      <vt:variant>
        <vt:i4>3538960</vt:i4>
      </vt:variant>
      <vt:variant>
        <vt:i4>3123</vt:i4>
      </vt:variant>
      <vt:variant>
        <vt:i4>0</vt:i4>
      </vt:variant>
      <vt:variant>
        <vt:i4>5</vt:i4>
      </vt:variant>
      <vt:variant>
        <vt:lpwstr>Docs\S2-2300203.zip</vt:lpwstr>
      </vt:variant>
      <vt:variant>
        <vt:lpwstr/>
      </vt:variant>
      <vt:variant>
        <vt:i4>3407895</vt:i4>
      </vt:variant>
      <vt:variant>
        <vt:i4>3120</vt:i4>
      </vt:variant>
      <vt:variant>
        <vt:i4>0</vt:i4>
      </vt:variant>
      <vt:variant>
        <vt:i4>5</vt:i4>
      </vt:variant>
      <vt:variant>
        <vt:lpwstr>Docs\S2-2300721.zip</vt:lpwstr>
      </vt:variant>
      <vt:variant>
        <vt:lpwstr/>
      </vt:variant>
      <vt:variant>
        <vt:i4>3145745</vt:i4>
      </vt:variant>
      <vt:variant>
        <vt:i4>3117</vt:i4>
      </vt:variant>
      <vt:variant>
        <vt:i4>0</vt:i4>
      </vt:variant>
      <vt:variant>
        <vt:i4>5</vt:i4>
      </vt:variant>
      <vt:variant>
        <vt:lpwstr>Docs\S2-2300363.zip</vt:lpwstr>
      </vt:variant>
      <vt:variant>
        <vt:lpwstr/>
      </vt:variant>
      <vt:variant>
        <vt:i4>3145744</vt:i4>
      </vt:variant>
      <vt:variant>
        <vt:i4>3114</vt:i4>
      </vt:variant>
      <vt:variant>
        <vt:i4>0</vt:i4>
      </vt:variant>
      <vt:variant>
        <vt:i4>5</vt:i4>
      </vt:variant>
      <vt:variant>
        <vt:lpwstr>Docs\S2-2300362.zip</vt:lpwstr>
      </vt:variant>
      <vt:variant>
        <vt:lpwstr/>
      </vt:variant>
      <vt:variant>
        <vt:i4>3538963</vt:i4>
      </vt:variant>
      <vt:variant>
        <vt:i4>3111</vt:i4>
      </vt:variant>
      <vt:variant>
        <vt:i4>0</vt:i4>
      </vt:variant>
      <vt:variant>
        <vt:i4>5</vt:i4>
      </vt:variant>
      <vt:variant>
        <vt:lpwstr>Docs\S2-2300301.zip</vt:lpwstr>
      </vt:variant>
      <vt:variant>
        <vt:lpwstr/>
      </vt:variant>
      <vt:variant>
        <vt:i4>3538966</vt:i4>
      </vt:variant>
      <vt:variant>
        <vt:i4>3108</vt:i4>
      </vt:variant>
      <vt:variant>
        <vt:i4>0</vt:i4>
      </vt:variant>
      <vt:variant>
        <vt:i4>5</vt:i4>
      </vt:variant>
      <vt:variant>
        <vt:lpwstr>Docs\S2-2300205.zip</vt:lpwstr>
      </vt:variant>
      <vt:variant>
        <vt:lpwstr/>
      </vt:variant>
      <vt:variant>
        <vt:i4>3538964</vt:i4>
      </vt:variant>
      <vt:variant>
        <vt:i4>3105</vt:i4>
      </vt:variant>
      <vt:variant>
        <vt:i4>0</vt:i4>
      </vt:variant>
      <vt:variant>
        <vt:i4>5</vt:i4>
      </vt:variant>
      <vt:variant>
        <vt:lpwstr>Docs\S2-2300207.zip</vt:lpwstr>
      </vt:variant>
      <vt:variant>
        <vt:lpwstr/>
      </vt:variant>
      <vt:variant>
        <vt:i4>3538971</vt:i4>
      </vt:variant>
      <vt:variant>
        <vt:i4>3102</vt:i4>
      </vt:variant>
      <vt:variant>
        <vt:i4>0</vt:i4>
      </vt:variant>
      <vt:variant>
        <vt:i4>5</vt:i4>
      </vt:variant>
      <vt:variant>
        <vt:lpwstr>Docs\S2-2300208.zip</vt:lpwstr>
      </vt:variant>
      <vt:variant>
        <vt:lpwstr/>
      </vt:variant>
      <vt:variant>
        <vt:i4>3407892</vt:i4>
      </vt:variant>
      <vt:variant>
        <vt:i4>3099</vt:i4>
      </vt:variant>
      <vt:variant>
        <vt:i4>0</vt:i4>
      </vt:variant>
      <vt:variant>
        <vt:i4>5</vt:i4>
      </vt:variant>
      <vt:variant>
        <vt:lpwstr>Docs\S2-2300623.zip</vt:lpwstr>
      </vt:variant>
      <vt:variant>
        <vt:lpwstr/>
      </vt:variant>
      <vt:variant>
        <vt:i4>4128791</vt:i4>
      </vt:variant>
      <vt:variant>
        <vt:i4>3096</vt:i4>
      </vt:variant>
      <vt:variant>
        <vt:i4>0</vt:i4>
      </vt:variant>
      <vt:variant>
        <vt:i4>5</vt:i4>
      </vt:variant>
      <vt:variant>
        <vt:lpwstr>Docs\S2-2300690.zip</vt:lpwstr>
      </vt:variant>
      <vt:variant>
        <vt:lpwstr/>
      </vt:variant>
      <vt:variant>
        <vt:i4>4063259</vt:i4>
      </vt:variant>
      <vt:variant>
        <vt:i4>3093</vt:i4>
      </vt:variant>
      <vt:variant>
        <vt:i4>0</vt:i4>
      </vt:variant>
      <vt:variant>
        <vt:i4>5</vt:i4>
      </vt:variant>
      <vt:variant>
        <vt:lpwstr>Docs\S2-2300882.zip</vt:lpwstr>
      </vt:variant>
      <vt:variant>
        <vt:lpwstr/>
      </vt:variant>
      <vt:variant>
        <vt:i4>4128790</vt:i4>
      </vt:variant>
      <vt:variant>
        <vt:i4>3090</vt:i4>
      </vt:variant>
      <vt:variant>
        <vt:i4>0</vt:i4>
      </vt:variant>
      <vt:variant>
        <vt:i4>5</vt:i4>
      </vt:variant>
      <vt:variant>
        <vt:lpwstr>Docs\S2-2300691.zip</vt:lpwstr>
      </vt:variant>
      <vt:variant>
        <vt:lpwstr/>
      </vt:variant>
      <vt:variant>
        <vt:i4>4063262</vt:i4>
      </vt:variant>
      <vt:variant>
        <vt:i4>3087</vt:i4>
      </vt:variant>
      <vt:variant>
        <vt:i4>0</vt:i4>
      </vt:variant>
      <vt:variant>
        <vt:i4>5</vt:i4>
      </vt:variant>
      <vt:variant>
        <vt:lpwstr>Docs\S2-2300689.zip</vt:lpwstr>
      </vt:variant>
      <vt:variant>
        <vt:lpwstr/>
      </vt:variant>
      <vt:variant>
        <vt:i4>3538969</vt:i4>
      </vt:variant>
      <vt:variant>
        <vt:i4>3084</vt:i4>
      </vt:variant>
      <vt:variant>
        <vt:i4>0</vt:i4>
      </vt:variant>
      <vt:variant>
        <vt:i4>5</vt:i4>
      </vt:variant>
      <vt:variant>
        <vt:lpwstr>Docs\S2-2300901.zip</vt:lpwstr>
      </vt:variant>
      <vt:variant>
        <vt:lpwstr/>
      </vt:variant>
      <vt:variant>
        <vt:i4>3538970</vt:i4>
      </vt:variant>
      <vt:variant>
        <vt:i4>3081</vt:i4>
      </vt:variant>
      <vt:variant>
        <vt:i4>0</vt:i4>
      </vt:variant>
      <vt:variant>
        <vt:i4>5</vt:i4>
      </vt:variant>
      <vt:variant>
        <vt:lpwstr>Docs\S2-2300902.zip</vt:lpwstr>
      </vt:variant>
      <vt:variant>
        <vt:lpwstr/>
      </vt:variant>
      <vt:variant>
        <vt:i4>3538967</vt:i4>
      </vt:variant>
      <vt:variant>
        <vt:i4>3078</vt:i4>
      </vt:variant>
      <vt:variant>
        <vt:i4>0</vt:i4>
      </vt:variant>
      <vt:variant>
        <vt:i4>5</vt:i4>
      </vt:variant>
      <vt:variant>
        <vt:lpwstr>Docs\S2-2300204.zip</vt:lpwstr>
      </vt:variant>
      <vt:variant>
        <vt:lpwstr/>
      </vt:variant>
      <vt:variant>
        <vt:i4>3538971</vt:i4>
      </vt:variant>
      <vt:variant>
        <vt:i4>3075</vt:i4>
      </vt:variant>
      <vt:variant>
        <vt:i4>0</vt:i4>
      </vt:variant>
      <vt:variant>
        <vt:i4>5</vt:i4>
      </vt:variant>
      <vt:variant>
        <vt:lpwstr>Docs\S2-2300903.zip</vt:lpwstr>
      </vt:variant>
      <vt:variant>
        <vt:lpwstr/>
      </vt:variant>
      <vt:variant>
        <vt:i4>4063263</vt:i4>
      </vt:variant>
      <vt:variant>
        <vt:i4>3072</vt:i4>
      </vt:variant>
      <vt:variant>
        <vt:i4>0</vt:i4>
      </vt:variant>
      <vt:variant>
        <vt:i4>5</vt:i4>
      </vt:variant>
      <vt:variant>
        <vt:lpwstr>Docs\S2-2300688.zip</vt:lpwstr>
      </vt:variant>
      <vt:variant>
        <vt:lpwstr/>
      </vt:variant>
      <vt:variant>
        <vt:i4>3145748</vt:i4>
      </vt:variant>
      <vt:variant>
        <vt:i4>3069</vt:i4>
      </vt:variant>
      <vt:variant>
        <vt:i4>0</vt:i4>
      </vt:variant>
      <vt:variant>
        <vt:i4>5</vt:i4>
      </vt:variant>
      <vt:variant>
        <vt:lpwstr>Docs\S2-2300267.zip</vt:lpwstr>
      </vt:variant>
      <vt:variant>
        <vt:lpwstr/>
      </vt:variant>
      <vt:variant>
        <vt:i4>3145750</vt:i4>
      </vt:variant>
      <vt:variant>
        <vt:i4>3066</vt:i4>
      </vt:variant>
      <vt:variant>
        <vt:i4>0</vt:i4>
      </vt:variant>
      <vt:variant>
        <vt:i4>5</vt:i4>
      </vt:variant>
      <vt:variant>
        <vt:lpwstr>Docs\S2-2300265.zip</vt:lpwstr>
      </vt:variant>
      <vt:variant>
        <vt:lpwstr/>
      </vt:variant>
      <vt:variant>
        <vt:i4>3473431</vt:i4>
      </vt:variant>
      <vt:variant>
        <vt:i4>3063</vt:i4>
      </vt:variant>
      <vt:variant>
        <vt:i4>0</vt:i4>
      </vt:variant>
      <vt:variant>
        <vt:i4>5</vt:i4>
      </vt:variant>
      <vt:variant>
        <vt:lpwstr>Docs\S2-2300137.zip</vt:lpwstr>
      </vt:variant>
      <vt:variant>
        <vt:lpwstr/>
      </vt:variant>
      <vt:variant>
        <vt:i4>3473432</vt:i4>
      </vt:variant>
      <vt:variant>
        <vt:i4>3060</vt:i4>
      </vt:variant>
      <vt:variant>
        <vt:i4>0</vt:i4>
      </vt:variant>
      <vt:variant>
        <vt:i4>5</vt:i4>
      </vt:variant>
      <vt:variant>
        <vt:lpwstr>Docs\S2-2300138.zip</vt:lpwstr>
      </vt:variant>
      <vt:variant>
        <vt:lpwstr/>
      </vt:variant>
      <vt:variant>
        <vt:i4>3473433</vt:i4>
      </vt:variant>
      <vt:variant>
        <vt:i4>3057</vt:i4>
      </vt:variant>
      <vt:variant>
        <vt:i4>0</vt:i4>
      </vt:variant>
      <vt:variant>
        <vt:i4>5</vt:i4>
      </vt:variant>
      <vt:variant>
        <vt:lpwstr>Docs\S2-2300139.zip</vt:lpwstr>
      </vt:variant>
      <vt:variant>
        <vt:lpwstr/>
      </vt:variant>
      <vt:variant>
        <vt:i4>3145749</vt:i4>
      </vt:variant>
      <vt:variant>
        <vt:i4>3054</vt:i4>
      </vt:variant>
      <vt:variant>
        <vt:i4>0</vt:i4>
      </vt:variant>
      <vt:variant>
        <vt:i4>5</vt:i4>
      </vt:variant>
      <vt:variant>
        <vt:lpwstr>Docs\S2-2300266.zip</vt:lpwstr>
      </vt:variant>
      <vt:variant>
        <vt:lpwstr/>
      </vt:variant>
      <vt:variant>
        <vt:i4>3604498</vt:i4>
      </vt:variant>
      <vt:variant>
        <vt:i4>3051</vt:i4>
      </vt:variant>
      <vt:variant>
        <vt:i4>0</vt:i4>
      </vt:variant>
      <vt:variant>
        <vt:i4>5</vt:i4>
      </vt:variant>
      <vt:variant>
        <vt:lpwstr>Docs\S2-2300714.zip</vt:lpwstr>
      </vt:variant>
      <vt:variant>
        <vt:lpwstr/>
      </vt:variant>
      <vt:variant>
        <vt:i4>3407903</vt:i4>
      </vt:variant>
      <vt:variant>
        <vt:i4>3048</vt:i4>
      </vt:variant>
      <vt:variant>
        <vt:i4>0</vt:i4>
      </vt:variant>
      <vt:variant>
        <vt:i4>5</vt:i4>
      </vt:variant>
      <vt:variant>
        <vt:lpwstr>Docs\S2-2300729.zip</vt:lpwstr>
      </vt:variant>
      <vt:variant>
        <vt:lpwstr/>
      </vt:variant>
      <vt:variant>
        <vt:i4>3145745</vt:i4>
      </vt:variant>
      <vt:variant>
        <vt:i4>3045</vt:i4>
      </vt:variant>
      <vt:variant>
        <vt:i4>0</vt:i4>
      </vt:variant>
      <vt:variant>
        <vt:i4>5</vt:i4>
      </vt:variant>
      <vt:variant>
        <vt:lpwstr>Docs\S2-2300666.zip</vt:lpwstr>
      </vt:variant>
      <vt:variant>
        <vt:lpwstr/>
      </vt:variant>
      <vt:variant>
        <vt:i4>3145746</vt:i4>
      </vt:variant>
      <vt:variant>
        <vt:i4>3042</vt:i4>
      </vt:variant>
      <vt:variant>
        <vt:i4>0</vt:i4>
      </vt:variant>
      <vt:variant>
        <vt:i4>5</vt:i4>
      </vt:variant>
      <vt:variant>
        <vt:lpwstr>Docs\S2-2300665.zip</vt:lpwstr>
      </vt:variant>
      <vt:variant>
        <vt:lpwstr/>
      </vt:variant>
      <vt:variant>
        <vt:i4>3145744</vt:i4>
      </vt:variant>
      <vt:variant>
        <vt:i4>3039</vt:i4>
      </vt:variant>
      <vt:variant>
        <vt:i4>0</vt:i4>
      </vt:variant>
      <vt:variant>
        <vt:i4>5</vt:i4>
      </vt:variant>
      <vt:variant>
        <vt:lpwstr>Docs\S2-2300667.zip</vt:lpwstr>
      </vt:variant>
      <vt:variant>
        <vt:lpwstr/>
      </vt:variant>
      <vt:variant>
        <vt:i4>4128788</vt:i4>
      </vt:variant>
      <vt:variant>
        <vt:i4>3036</vt:i4>
      </vt:variant>
      <vt:variant>
        <vt:i4>0</vt:i4>
      </vt:variant>
      <vt:variant>
        <vt:i4>5</vt:i4>
      </vt:variant>
      <vt:variant>
        <vt:lpwstr>Docs\S2-2300194.zip</vt:lpwstr>
      </vt:variant>
      <vt:variant>
        <vt:lpwstr/>
      </vt:variant>
      <vt:variant>
        <vt:i4>3604499</vt:i4>
      </vt:variant>
      <vt:variant>
        <vt:i4>3033</vt:i4>
      </vt:variant>
      <vt:variant>
        <vt:i4>0</vt:i4>
      </vt:variant>
      <vt:variant>
        <vt:i4>5</vt:i4>
      </vt:variant>
      <vt:variant>
        <vt:lpwstr>Docs\S2-2300517.zip</vt:lpwstr>
      </vt:variant>
      <vt:variant>
        <vt:lpwstr/>
      </vt:variant>
      <vt:variant>
        <vt:i4>4128786</vt:i4>
      </vt:variant>
      <vt:variant>
        <vt:i4>3030</vt:i4>
      </vt:variant>
      <vt:variant>
        <vt:i4>0</vt:i4>
      </vt:variant>
      <vt:variant>
        <vt:i4>5</vt:i4>
      </vt:variant>
      <vt:variant>
        <vt:lpwstr>Docs\S2-2300390.zip</vt:lpwstr>
      </vt:variant>
      <vt:variant>
        <vt:lpwstr/>
      </vt:variant>
      <vt:variant>
        <vt:i4>3604498</vt:i4>
      </vt:variant>
      <vt:variant>
        <vt:i4>3027</vt:i4>
      </vt:variant>
      <vt:variant>
        <vt:i4>0</vt:i4>
      </vt:variant>
      <vt:variant>
        <vt:i4>5</vt:i4>
      </vt:variant>
      <vt:variant>
        <vt:lpwstr>Docs\S2-2300516.zip</vt:lpwstr>
      </vt:variant>
      <vt:variant>
        <vt:lpwstr/>
      </vt:variant>
      <vt:variant>
        <vt:i4>3538962</vt:i4>
      </vt:variant>
      <vt:variant>
        <vt:i4>3024</vt:i4>
      </vt:variant>
      <vt:variant>
        <vt:i4>0</vt:i4>
      </vt:variant>
      <vt:variant>
        <vt:i4>5</vt:i4>
      </vt:variant>
      <vt:variant>
        <vt:lpwstr>Docs\S2-2300300.zip</vt:lpwstr>
      </vt:variant>
      <vt:variant>
        <vt:lpwstr/>
      </vt:variant>
      <vt:variant>
        <vt:i4>3604497</vt:i4>
      </vt:variant>
      <vt:variant>
        <vt:i4>3021</vt:i4>
      </vt:variant>
      <vt:variant>
        <vt:i4>0</vt:i4>
      </vt:variant>
      <vt:variant>
        <vt:i4>5</vt:i4>
      </vt:variant>
      <vt:variant>
        <vt:lpwstr>Docs\S2-2300515.zip</vt:lpwstr>
      </vt:variant>
      <vt:variant>
        <vt:lpwstr/>
      </vt:variant>
      <vt:variant>
        <vt:i4>4063263</vt:i4>
      </vt:variant>
      <vt:variant>
        <vt:i4>3018</vt:i4>
      </vt:variant>
      <vt:variant>
        <vt:i4>0</vt:i4>
      </vt:variant>
      <vt:variant>
        <vt:i4>5</vt:i4>
      </vt:variant>
      <vt:variant>
        <vt:lpwstr>Docs\S2-2300886.zip</vt:lpwstr>
      </vt:variant>
      <vt:variant>
        <vt:lpwstr/>
      </vt:variant>
      <vt:variant>
        <vt:i4>3407894</vt:i4>
      </vt:variant>
      <vt:variant>
        <vt:i4>3015</vt:i4>
      </vt:variant>
      <vt:variant>
        <vt:i4>0</vt:i4>
      </vt:variant>
      <vt:variant>
        <vt:i4>5</vt:i4>
      </vt:variant>
      <vt:variant>
        <vt:lpwstr>Docs\S2-2300027.zip</vt:lpwstr>
      </vt:variant>
      <vt:variant>
        <vt:lpwstr/>
      </vt:variant>
      <vt:variant>
        <vt:i4>3473438</vt:i4>
      </vt:variant>
      <vt:variant>
        <vt:i4>3012</vt:i4>
      </vt:variant>
      <vt:variant>
        <vt:i4>0</vt:i4>
      </vt:variant>
      <vt:variant>
        <vt:i4>5</vt:i4>
      </vt:variant>
      <vt:variant>
        <vt:lpwstr>Docs\S2-2300936.zip</vt:lpwstr>
      </vt:variant>
      <vt:variant>
        <vt:lpwstr/>
      </vt:variant>
      <vt:variant>
        <vt:i4>4063261</vt:i4>
      </vt:variant>
      <vt:variant>
        <vt:i4>3009</vt:i4>
      </vt:variant>
      <vt:variant>
        <vt:i4>0</vt:i4>
      </vt:variant>
      <vt:variant>
        <vt:i4>5</vt:i4>
      </vt:variant>
      <vt:variant>
        <vt:lpwstr>Docs\S2-2300884.zip</vt:lpwstr>
      </vt:variant>
      <vt:variant>
        <vt:lpwstr/>
      </vt:variant>
      <vt:variant>
        <vt:i4>3276825</vt:i4>
      </vt:variant>
      <vt:variant>
        <vt:i4>3006</vt:i4>
      </vt:variant>
      <vt:variant>
        <vt:i4>0</vt:i4>
      </vt:variant>
      <vt:variant>
        <vt:i4>5</vt:i4>
      </vt:variant>
      <vt:variant>
        <vt:lpwstr>Docs\S2-2300941.zip</vt:lpwstr>
      </vt:variant>
      <vt:variant>
        <vt:lpwstr/>
      </vt:variant>
      <vt:variant>
        <vt:i4>3473424</vt:i4>
      </vt:variant>
      <vt:variant>
        <vt:i4>3003</vt:i4>
      </vt:variant>
      <vt:variant>
        <vt:i4>0</vt:i4>
      </vt:variant>
      <vt:variant>
        <vt:i4>5</vt:i4>
      </vt:variant>
      <vt:variant>
        <vt:lpwstr>Docs\S2-2300938.zip</vt:lpwstr>
      </vt:variant>
      <vt:variant>
        <vt:lpwstr/>
      </vt:variant>
      <vt:variant>
        <vt:i4>4063262</vt:i4>
      </vt:variant>
      <vt:variant>
        <vt:i4>3000</vt:i4>
      </vt:variant>
      <vt:variant>
        <vt:i4>0</vt:i4>
      </vt:variant>
      <vt:variant>
        <vt:i4>5</vt:i4>
      </vt:variant>
      <vt:variant>
        <vt:lpwstr>Docs\S2-2300887.zip</vt:lpwstr>
      </vt:variant>
      <vt:variant>
        <vt:lpwstr/>
      </vt:variant>
      <vt:variant>
        <vt:i4>4063260</vt:i4>
      </vt:variant>
      <vt:variant>
        <vt:i4>2997</vt:i4>
      </vt:variant>
      <vt:variant>
        <vt:i4>0</vt:i4>
      </vt:variant>
      <vt:variant>
        <vt:i4>5</vt:i4>
      </vt:variant>
      <vt:variant>
        <vt:lpwstr>Docs\S2-2300885.zip</vt:lpwstr>
      </vt:variant>
      <vt:variant>
        <vt:lpwstr/>
      </vt:variant>
      <vt:variant>
        <vt:i4>4128787</vt:i4>
      </vt:variant>
      <vt:variant>
        <vt:i4>2994</vt:i4>
      </vt:variant>
      <vt:variant>
        <vt:i4>0</vt:i4>
      </vt:variant>
      <vt:variant>
        <vt:i4>5</vt:i4>
      </vt:variant>
      <vt:variant>
        <vt:lpwstr>Docs\S2-2300193.zip</vt:lpwstr>
      </vt:variant>
      <vt:variant>
        <vt:lpwstr/>
      </vt:variant>
      <vt:variant>
        <vt:i4>3211282</vt:i4>
      </vt:variant>
      <vt:variant>
        <vt:i4>2991</vt:i4>
      </vt:variant>
      <vt:variant>
        <vt:i4>0</vt:i4>
      </vt:variant>
      <vt:variant>
        <vt:i4>5</vt:i4>
      </vt:variant>
      <vt:variant>
        <vt:lpwstr>Docs\S2-2300370.zip</vt:lpwstr>
      </vt:variant>
      <vt:variant>
        <vt:lpwstr/>
      </vt:variant>
      <vt:variant>
        <vt:i4>3604502</vt:i4>
      </vt:variant>
      <vt:variant>
        <vt:i4>2988</vt:i4>
      </vt:variant>
      <vt:variant>
        <vt:i4>0</vt:i4>
      </vt:variant>
      <vt:variant>
        <vt:i4>5</vt:i4>
      </vt:variant>
      <vt:variant>
        <vt:lpwstr>Docs\S2-2300512.zip</vt:lpwstr>
      </vt:variant>
      <vt:variant>
        <vt:lpwstr/>
      </vt:variant>
      <vt:variant>
        <vt:i4>3604503</vt:i4>
      </vt:variant>
      <vt:variant>
        <vt:i4>2985</vt:i4>
      </vt:variant>
      <vt:variant>
        <vt:i4>0</vt:i4>
      </vt:variant>
      <vt:variant>
        <vt:i4>5</vt:i4>
      </vt:variant>
      <vt:variant>
        <vt:lpwstr>Docs\S2-2300513.zip</vt:lpwstr>
      </vt:variant>
      <vt:variant>
        <vt:lpwstr/>
      </vt:variant>
      <vt:variant>
        <vt:i4>3604496</vt:i4>
      </vt:variant>
      <vt:variant>
        <vt:i4>2982</vt:i4>
      </vt:variant>
      <vt:variant>
        <vt:i4>0</vt:i4>
      </vt:variant>
      <vt:variant>
        <vt:i4>5</vt:i4>
      </vt:variant>
      <vt:variant>
        <vt:lpwstr>Docs\S2-2300514.zip</vt:lpwstr>
      </vt:variant>
      <vt:variant>
        <vt:lpwstr/>
      </vt:variant>
      <vt:variant>
        <vt:i4>3276830</vt:i4>
      </vt:variant>
      <vt:variant>
        <vt:i4>2979</vt:i4>
      </vt:variant>
      <vt:variant>
        <vt:i4>0</vt:i4>
      </vt:variant>
      <vt:variant>
        <vt:i4>5</vt:i4>
      </vt:variant>
      <vt:variant>
        <vt:lpwstr>Docs\S2-2300946.zip</vt:lpwstr>
      </vt:variant>
      <vt:variant>
        <vt:lpwstr/>
      </vt:variant>
      <vt:variant>
        <vt:i4>3211294</vt:i4>
      </vt:variant>
      <vt:variant>
        <vt:i4>2976</vt:i4>
      </vt:variant>
      <vt:variant>
        <vt:i4>0</vt:i4>
      </vt:variant>
      <vt:variant>
        <vt:i4>5</vt:i4>
      </vt:variant>
      <vt:variant>
        <vt:lpwstr>Docs\S2-2300976.zip</vt:lpwstr>
      </vt:variant>
      <vt:variant>
        <vt:lpwstr/>
      </vt:variant>
      <vt:variant>
        <vt:i4>4063258</vt:i4>
      </vt:variant>
      <vt:variant>
        <vt:i4>2973</vt:i4>
      </vt:variant>
      <vt:variant>
        <vt:i4>0</vt:i4>
      </vt:variant>
      <vt:variant>
        <vt:i4>5</vt:i4>
      </vt:variant>
      <vt:variant>
        <vt:lpwstr>Docs\S2-2300883.zip</vt:lpwstr>
      </vt:variant>
      <vt:variant>
        <vt:lpwstr/>
      </vt:variant>
      <vt:variant>
        <vt:i4>3211293</vt:i4>
      </vt:variant>
      <vt:variant>
        <vt:i4>2970</vt:i4>
      </vt:variant>
      <vt:variant>
        <vt:i4>0</vt:i4>
      </vt:variant>
      <vt:variant>
        <vt:i4>5</vt:i4>
      </vt:variant>
      <vt:variant>
        <vt:lpwstr>Docs\S2-2300975.zip</vt:lpwstr>
      </vt:variant>
      <vt:variant>
        <vt:lpwstr/>
      </vt:variant>
      <vt:variant>
        <vt:i4>3538965</vt:i4>
      </vt:variant>
      <vt:variant>
        <vt:i4>2967</vt:i4>
      </vt:variant>
      <vt:variant>
        <vt:i4>0</vt:i4>
      </vt:variant>
      <vt:variant>
        <vt:i4>5</vt:i4>
      </vt:variant>
      <vt:variant>
        <vt:lpwstr>Docs\S2-2301014.zip</vt:lpwstr>
      </vt:variant>
      <vt:variant>
        <vt:lpwstr/>
      </vt:variant>
      <vt:variant>
        <vt:i4>3604498</vt:i4>
      </vt:variant>
      <vt:variant>
        <vt:i4>2964</vt:i4>
      </vt:variant>
      <vt:variant>
        <vt:i4>0</vt:i4>
      </vt:variant>
      <vt:variant>
        <vt:i4>5</vt:i4>
      </vt:variant>
      <vt:variant>
        <vt:lpwstr>Docs\S2-2301003.zip</vt:lpwstr>
      </vt:variant>
      <vt:variant>
        <vt:lpwstr/>
      </vt:variant>
      <vt:variant>
        <vt:i4>3538963</vt:i4>
      </vt:variant>
      <vt:variant>
        <vt:i4>2961</vt:i4>
      </vt:variant>
      <vt:variant>
        <vt:i4>0</vt:i4>
      </vt:variant>
      <vt:variant>
        <vt:i4>5</vt:i4>
      </vt:variant>
      <vt:variant>
        <vt:lpwstr>Docs\S2-2300200.zip</vt:lpwstr>
      </vt:variant>
      <vt:variant>
        <vt:lpwstr/>
      </vt:variant>
      <vt:variant>
        <vt:i4>3211282</vt:i4>
      </vt:variant>
      <vt:variant>
        <vt:i4>2958</vt:i4>
      </vt:variant>
      <vt:variant>
        <vt:i4>0</vt:i4>
      </vt:variant>
      <vt:variant>
        <vt:i4>5</vt:i4>
      </vt:variant>
      <vt:variant>
        <vt:lpwstr>Docs\S2-2300172.zip</vt:lpwstr>
      </vt:variant>
      <vt:variant>
        <vt:lpwstr/>
      </vt:variant>
      <vt:variant>
        <vt:i4>3211283</vt:i4>
      </vt:variant>
      <vt:variant>
        <vt:i4>2955</vt:i4>
      </vt:variant>
      <vt:variant>
        <vt:i4>0</vt:i4>
      </vt:variant>
      <vt:variant>
        <vt:i4>5</vt:i4>
      </vt:variant>
      <vt:variant>
        <vt:lpwstr>Docs\S2-2300072.zip</vt:lpwstr>
      </vt:variant>
      <vt:variant>
        <vt:lpwstr/>
      </vt:variant>
      <vt:variant>
        <vt:i4>4128791</vt:i4>
      </vt:variant>
      <vt:variant>
        <vt:i4>2952</vt:i4>
      </vt:variant>
      <vt:variant>
        <vt:i4>0</vt:i4>
      </vt:variant>
      <vt:variant>
        <vt:i4>5</vt:i4>
      </vt:variant>
      <vt:variant>
        <vt:lpwstr>Docs\S2-2300197.zip</vt:lpwstr>
      </vt:variant>
      <vt:variant>
        <vt:lpwstr/>
      </vt:variant>
      <vt:variant>
        <vt:i4>4128790</vt:i4>
      </vt:variant>
      <vt:variant>
        <vt:i4>2949</vt:i4>
      </vt:variant>
      <vt:variant>
        <vt:i4>0</vt:i4>
      </vt:variant>
      <vt:variant>
        <vt:i4>5</vt:i4>
      </vt:variant>
      <vt:variant>
        <vt:lpwstr>Docs\S2-2300196.zip</vt:lpwstr>
      </vt:variant>
      <vt:variant>
        <vt:lpwstr/>
      </vt:variant>
      <vt:variant>
        <vt:i4>4128789</vt:i4>
      </vt:variant>
      <vt:variant>
        <vt:i4>2946</vt:i4>
      </vt:variant>
      <vt:variant>
        <vt:i4>0</vt:i4>
      </vt:variant>
      <vt:variant>
        <vt:i4>5</vt:i4>
      </vt:variant>
      <vt:variant>
        <vt:lpwstr>Docs\S2-2300195.zip</vt:lpwstr>
      </vt:variant>
      <vt:variant>
        <vt:lpwstr/>
      </vt:variant>
      <vt:variant>
        <vt:i4>4128792</vt:i4>
      </vt:variant>
      <vt:variant>
        <vt:i4>2943</vt:i4>
      </vt:variant>
      <vt:variant>
        <vt:i4>0</vt:i4>
      </vt:variant>
      <vt:variant>
        <vt:i4>5</vt:i4>
      </vt:variant>
      <vt:variant>
        <vt:lpwstr>Docs\S2-2300198.zip</vt:lpwstr>
      </vt:variant>
      <vt:variant>
        <vt:lpwstr/>
      </vt:variant>
      <vt:variant>
        <vt:i4>3145749</vt:i4>
      </vt:variant>
      <vt:variant>
        <vt:i4>2940</vt:i4>
      </vt:variant>
      <vt:variant>
        <vt:i4>0</vt:i4>
      </vt:variant>
      <vt:variant>
        <vt:i4>5</vt:i4>
      </vt:variant>
      <vt:variant>
        <vt:lpwstr>Docs\S2-2300367.zip</vt:lpwstr>
      </vt:variant>
      <vt:variant>
        <vt:lpwstr/>
      </vt:variant>
      <vt:variant>
        <vt:i4>3538963</vt:i4>
      </vt:variant>
      <vt:variant>
        <vt:i4>2937</vt:i4>
      </vt:variant>
      <vt:variant>
        <vt:i4>0</vt:i4>
      </vt:variant>
      <vt:variant>
        <vt:i4>5</vt:i4>
      </vt:variant>
      <vt:variant>
        <vt:lpwstr>Docs\S2-2300103.zip</vt:lpwstr>
      </vt:variant>
      <vt:variant>
        <vt:lpwstr/>
      </vt:variant>
      <vt:variant>
        <vt:i4>3407900</vt:i4>
      </vt:variant>
      <vt:variant>
        <vt:i4>2934</vt:i4>
      </vt:variant>
      <vt:variant>
        <vt:i4>0</vt:i4>
      </vt:variant>
      <vt:variant>
        <vt:i4>5</vt:i4>
      </vt:variant>
      <vt:variant>
        <vt:lpwstr>Docs\S2-2300528.zip</vt:lpwstr>
      </vt:variant>
      <vt:variant>
        <vt:lpwstr/>
      </vt:variant>
      <vt:variant>
        <vt:i4>3211281</vt:i4>
      </vt:variant>
      <vt:variant>
        <vt:i4>2931</vt:i4>
      </vt:variant>
      <vt:variant>
        <vt:i4>0</vt:i4>
      </vt:variant>
      <vt:variant>
        <vt:i4>5</vt:i4>
      </vt:variant>
      <vt:variant>
        <vt:lpwstr>Docs\S2-2300171.zip</vt:lpwstr>
      </vt:variant>
      <vt:variant>
        <vt:lpwstr/>
      </vt:variant>
      <vt:variant>
        <vt:i4>3538962</vt:i4>
      </vt:variant>
      <vt:variant>
        <vt:i4>2928</vt:i4>
      </vt:variant>
      <vt:variant>
        <vt:i4>0</vt:i4>
      </vt:variant>
      <vt:variant>
        <vt:i4>5</vt:i4>
      </vt:variant>
      <vt:variant>
        <vt:lpwstr>Docs\S2-2300102.zip</vt:lpwstr>
      </vt:variant>
      <vt:variant>
        <vt:lpwstr/>
      </vt:variant>
      <vt:variant>
        <vt:i4>3145755</vt:i4>
      </vt:variant>
      <vt:variant>
        <vt:i4>2925</vt:i4>
      </vt:variant>
      <vt:variant>
        <vt:i4>0</vt:i4>
      </vt:variant>
      <vt:variant>
        <vt:i4>5</vt:i4>
      </vt:variant>
      <vt:variant>
        <vt:lpwstr>Docs\S2-2300369.zip</vt:lpwstr>
      </vt:variant>
      <vt:variant>
        <vt:lpwstr/>
      </vt:variant>
      <vt:variant>
        <vt:i4>3538961</vt:i4>
      </vt:variant>
      <vt:variant>
        <vt:i4>2922</vt:i4>
      </vt:variant>
      <vt:variant>
        <vt:i4>0</vt:i4>
      </vt:variant>
      <vt:variant>
        <vt:i4>5</vt:i4>
      </vt:variant>
      <vt:variant>
        <vt:lpwstr>Docs\S2-2300101.zip</vt:lpwstr>
      </vt:variant>
      <vt:variant>
        <vt:lpwstr/>
      </vt:variant>
      <vt:variant>
        <vt:i4>3473424</vt:i4>
      </vt:variant>
      <vt:variant>
        <vt:i4>2919</vt:i4>
      </vt:variant>
      <vt:variant>
        <vt:i4>0</vt:i4>
      </vt:variant>
      <vt:variant>
        <vt:i4>5</vt:i4>
      </vt:variant>
      <vt:variant>
        <vt:lpwstr>Docs\S2-2300637.zip</vt:lpwstr>
      </vt:variant>
      <vt:variant>
        <vt:lpwstr/>
      </vt:variant>
      <vt:variant>
        <vt:i4>4063256</vt:i4>
      </vt:variant>
      <vt:variant>
        <vt:i4>2916</vt:i4>
      </vt:variant>
      <vt:variant>
        <vt:i4>0</vt:i4>
      </vt:variant>
      <vt:variant>
        <vt:i4>5</vt:i4>
      </vt:variant>
      <vt:variant>
        <vt:lpwstr>Docs\S2-2300980.zip</vt:lpwstr>
      </vt:variant>
      <vt:variant>
        <vt:lpwstr/>
      </vt:variant>
      <vt:variant>
        <vt:i4>3145755</vt:i4>
      </vt:variant>
      <vt:variant>
        <vt:i4>2913</vt:i4>
      </vt:variant>
      <vt:variant>
        <vt:i4>0</vt:i4>
      </vt:variant>
      <vt:variant>
        <vt:i4>5</vt:i4>
      </vt:variant>
      <vt:variant>
        <vt:lpwstr>Docs\S2-2300963.zip</vt:lpwstr>
      </vt:variant>
      <vt:variant>
        <vt:lpwstr/>
      </vt:variant>
      <vt:variant>
        <vt:i4>3211295</vt:i4>
      </vt:variant>
      <vt:variant>
        <vt:i4>2910</vt:i4>
      </vt:variant>
      <vt:variant>
        <vt:i4>0</vt:i4>
      </vt:variant>
      <vt:variant>
        <vt:i4>5</vt:i4>
      </vt:variant>
      <vt:variant>
        <vt:lpwstr>Docs\S2-2300876.zip</vt:lpwstr>
      </vt:variant>
      <vt:variant>
        <vt:lpwstr/>
      </vt:variant>
      <vt:variant>
        <vt:i4>3211281</vt:i4>
      </vt:variant>
      <vt:variant>
        <vt:i4>2907</vt:i4>
      </vt:variant>
      <vt:variant>
        <vt:i4>0</vt:i4>
      </vt:variant>
      <vt:variant>
        <vt:i4>5</vt:i4>
      </vt:variant>
      <vt:variant>
        <vt:lpwstr>Docs\S2-2300979.zip</vt:lpwstr>
      </vt:variant>
      <vt:variant>
        <vt:lpwstr/>
      </vt:variant>
      <vt:variant>
        <vt:i4>3211292</vt:i4>
      </vt:variant>
      <vt:variant>
        <vt:i4>2904</vt:i4>
      </vt:variant>
      <vt:variant>
        <vt:i4>0</vt:i4>
      </vt:variant>
      <vt:variant>
        <vt:i4>5</vt:i4>
      </vt:variant>
      <vt:variant>
        <vt:lpwstr>Docs\S2-2300875.zip</vt:lpwstr>
      </vt:variant>
      <vt:variant>
        <vt:lpwstr/>
      </vt:variant>
      <vt:variant>
        <vt:i4>3211293</vt:i4>
      </vt:variant>
      <vt:variant>
        <vt:i4>2901</vt:i4>
      </vt:variant>
      <vt:variant>
        <vt:i4>0</vt:i4>
      </vt:variant>
      <vt:variant>
        <vt:i4>5</vt:i4>
      </vt:variant>
      <vt:variant>
        <vt:lpwstr>Docs\S2-2300874.zip</vt:lpwstr>
      </vt:variant>
      <vt:variant>
        <vt:lpwstr/>
      </vt:variant>
      <vt:variant>
        <vt:i4>4063257</vt:i4>
      </vt:variant>
      <vt:variant>
        <vt:i4>2898</vt:i4>
      </vt:variant>
      <vt:variant>
        <vt:i4>0</vt:i4>
      </vt:variant>
      <vt:variant>
        <vt:i4>5</vt:i4>
      </vt:variant>
      <vt:variant>
        <vt:lpwstr>Docs\S2-2300981.zip</vt:lpwstr>
      </vt:variant>
      <vt:variant>
        <vt:lpwstr/>
      </vt:variant>
      <vt:variant>
        <vt:i4>3211280</vt:i4>
      </vt:variant>
      <vt:variant>
        <vt:i4>2895</vt:i4>
      </vt:variant>
      <vt:variant>
        <vt:i4>0</vt:i4>
      </vt:variant>
      <vt:variant>
        <vt:i4>5</vt:i4>
      </vt:variant>
      <vt:variant>
        <vt:lpwstr>Docs\S2-2300978.zip</vt:lpwstr>
      </vt:variant>
      <vt:variant>
        <vt:lpwstr/>
      </vt:variant>
      <vt:variant>
        <vt:i4>3538962</vt:i4>
      </vt:variant>
      <vt:variant>
        <vt:i4>2892</vt:i4>
      </vt:variant>
      <vt:variant>
        <vt:i4>0</vt:i4>
      </vt:variant>
      <vt:variant>
        <vt:i4>5</vt:i4>
      </vt:variant>
      <vt:variant>
        <vt:lpwstr>Docs\S2-2300201.zip</vt:lpwstr>
      </vt:variant>
      <vt:variant>
        <vt:lpwstr/>
      </vt:variant>
      <vt:variant>
        <vt:i4>3538962</vt:i4>
      </vt:variant>
      <vt:variant>
        <vt:i4>2889</vt:i4>
      </vt:variant>
      <vt:variant>
        <vt:i4>0</vt:i4>
      </vt:variant>
      <vt:variant>
        <vt:i4>5</vt:i4>
      </vt:variant>
      <vt:variant>
        <vt:lpwstr>Docs\S2-2300506.zip</vt:lpwstr>
      </vt:variant>
      <vt:variant>
        <vt:lpwstr/>
      </vt:variant>
      <vt:variant>
        <vt:i4>4128793</vt:i4>
      </vt:variant>
      <vt:variant>
        <vt:i4>2886</vt:i4>
      </vt:variant>
      <vt:variant>
        <vt:i4>0</vt:i4>
      </vt:variant>
      <vt:variant>
        <vt:i4>5</vt:i4>
      </vt:variant>
      <vt:variant>
        <vt:lpwstr>Docs\S2-2300199.zip</vt:lpwstr>
      </vt:variant>
      <vt:variant>
        <vt:lpwstr/>
      </vt:variant>
      <vt:variant>
        <vt:i4>3145754</vt:i4>
      </vt:variant>
      <vt:variant>
        <vt:i4>2883</vt:i4>
      </vt:variant>
      <vt:variant>
        <vt:i4>0</vt:i4>
      </vt:variant>
      <vt:variant>
        <vt:i4>5</vt:i4>
      </vt:variant>
      <vt:variant>
        <vt:lpwstr>Docs\S2-2300368.zip</vt:lpwstr>
      </vt:variant>
      <vt:variant>
        <vt:lpwstr/>
      </vt:variant>
      <vt:variant>
        <vt:i4>3211295</vt:i4>
      </vt:variant>
      <vt:variant>
        <vt:i4>2880</vt:i4>
      </vt:variant>
      <vt:variant>
        <vt:i4>0</vt:i4>
      </vt:variant>
      <vt:variant>
        <vt:i4>5</vt:i4>
      </vt:variant>
      <vt:variant>
        <vt:lpwstr>Docs\S2-2300977.zip</vt:lpwstr>
      </vt:variant>
      <vt:variant>
        <vt:lpwstr/>
      </vt:variant>
      <vt:variant>
        <vt:i4>3276829</vt:i4>
      </vt:variant>
      <vt:variant>
        <vt:i4>2877</vt:i4>
      </vt:variant>
      <vt:variant>
        <vt:i4>0</vt:i4>
      </vt:variant>
      <vt:variant>
        <vt:i4>5</vt:i4>
      </vt:variant>
      <vt:variant>
        <vt:lpwstr>Docs\S2-2300844.zip</vt:lpwstr>
      </vt:variant>
      <vt:variant>
        <vt:lpwstr/>
      </vt:variant>
      <vt:variant>
        <vt:i4>4128790</vt:i4>
      </vt:variant>
      <vt:variant>
        <vt:i4>2874</vt:i4>
      </vt:variant>
      <vt:variant>
        <vt:i4>0</vt:i4>
      </vt:variant>
      <vt:variant>
        <vt:i4>5</vt:i4>
      </vt:variant>
      <vt:variant>
        <vt:lpwstr>Docs\S2-2300592.zip</vt:lpwstr>
      </vt:variant>
      <vt:variant>
        <vt:lpwstr/>
      </vt:variant>
      <vt:variant>
        <vt:i4>3473425</vt:i4>
      </vt:variant>
      <vt:variant>
        <vt:i4>2871</vt:i4>
      </vt:variant>
      <vt:variant>
        <vt:i4>0</vt:i4>
      </vt:variant>
      <vt:variant>
        <vt:i4>5</vt:i4>
      </vt:variant>
      <vt:variant>
        <vt:lpwstr>Docs\S2-2300535.zip</vt:lpwstr>
      </vt:variant>
      <vt:variant>
        <vt:lpwstr/>
      </vt:variant>
      <vt:variant>
        <vt:i4>3473426</vt:i4>
      </vt:variant>
      <vt:variant>
        <vt:i4>2868</vt:i4>
      </vt:variant>
      <vt:variant>
        <vt:i4>0</vt:i4>
      </vt:variant>
      <vt:variant>
        <vt:i4>5</vt:i4>
      </vt:variant>
      <vt:variant>
        <vt:lpwstr>Docs\S2-2300536.zip</vt:lpwstr>
      </vt:variant>
      <vt:variant>
        <vt:lpwstr/>
      </vt:variant>
      <vt:variant>
        <vt:i4>3473427</vt:i4>
      </vt:variant>
      <vt:variant>
        <vt:i4>2865</vt:i4>
      </vt:variant>
      <vt:variant>
        <vt:i4>0</vt:i4>
      </vt:variant>
      <vt:variant>
        <vt:i4>5</vt:i4>
      </vt:variant>
      <vt:variant>
        <vt:lpwstr>Docs\S2-2300537.zip</vt:lpwstr>
      </vt:variant>
      <vt:variant>
        <vt:lpwstr/>
      </vt:variant>
      <vt:variant>
        <vt:i4>3407889</vt:i4>
      </vt:variant>
      <vt:variant>
        <vt:i4>2862</vt:i4>
      </vt:variant>
      <vt:variant>
        <vt:i4>0</vt:i4>
      </vt:variant>
      <vt:variant>
        <vt:i4>5</vt:i4>
      </vt:variant>
      <vt:variant>
        <vt:lpwstr>Docs\S2-2300525.zip</vt:lpwstr>
      </vt:variant>
      <vt:variant>
        <vt:lpwstr/>
      </vt:variant>
      <vt:variant>
        <vt:i4>3473437</vt:i4>
      </vt:variant>
      <vt:variant>
        <vt:i4>2859</vt:i4>
      </vt:variant>
      <vt:variant>
        <vt:i4>0</vt:i4>
      </vt:variant>
      <vt:variant>
        <vt:i4>5</vt:i4>
      </vt:variant>
      <vt:variant>
        <vt:lpwstr>Docs\S2-2300539.zip</vt:lpwstr>
      </vt:variant>
      <vt:variant>
        <vt:lpwstr/>
      </vt:variant>
      <vt:variant>
        <vt:i4>3407888</vt:i4>
      </vt:variant>
      <vt:variant>
        <vt:i4>2856</vt:i4>
      </vt:variant>
      <vt:variant>
        <vt:i4>0</vt:i4>
      </vt:variant>
      <vt:variant>
        <vt:i4>5</vt:i4>
      </vt:variant>
      <vt:variant>
        <vt:lpwstr>Docs\S2-2300524.zip</vt:lpwstr>
      </vt:variant>
      <vt:variant>
        <vt:lpwstr/>
      </vt:variant>
      <vt:variant>
        <vt:i4>3604498</vt:i4>
      </vt:variant>
      <vt:variant>
        <vt:i4>2853</vt:i4>
      </vt:variant>
      <vt:variant>
        <vt:i4>0</vt:i4>
      </vt:variant>
      <vt:variant>
        <vt:i4>5</vt:i4>
      </vt:variant>
      <vt:variant>
        <vt:lpwstr>Docs\S2-2300112.zip</vt:lpwstr>
      </vt:variant>
      <vt:variant>
        <vt:lpwstr/>
      </vt:variant>
      <vt:variant>
        <vt:i4>3276823</vt:i4>
      </vt:variant>
      <vt:variant>
        <vt:i4>2850</vt:i4>
      </vt:variant>
      <vt:variant>
        <vt:i4>0</vt:i4>
      </vt:variant>
      <vt:variant>
        <vt:i4>5</vt:i4>
      </vt:variant>
      <vt:variant>
        <vt:lpwstr>Docs\S2-2300543.zip</vt:lpwstr>
      </vt:variant>
      <vt:variant>
        <vt:lpwstr/>
      </vt:variant>
      <vt:variant>
        <vt:i4>3342357</vt:i4>
      </vt:variant>
      <vt:variant>
        <vt:i4>2847</vt:i4>
      </vt:variant>
      <vt:variant>
        <vt:i4>0</vt:i4>
      </vt:variant>
      <vt:variant>
        <vt:i4>5</vt:i4>
      </vt:variant>
      <vt:variant>
        <vt:lpwstr>Docs\S2-2300450.zip</vt:lpwstr>
      </vt:variant>
      <vt:variant>
        <vt:lpwstr/>
      </vt:variant>
      <vt:variant>
        <vt:i4>4128784</vt:i4>
      </vt:variant>
      <vt:variant>
        <vt:i4>2844</vt:i4>
      </vt:variant>
      <vt:variant>
        <vt:i4>0</vt:i4>
      </vt:variant>
      <vt:variant>
        <vt:i4>5</vt:i4>
      </vt:variant>
      <vt:variant>
        <vt:lpwstr>Docs\S2-2300594.zip</vt:lpwstr>
      </vt:variant>
      <vt:variant>
        <vt:lpwstr/>
      </vt:variant>
      <vt:variant>
        <vt:i4>4128796</vt:i4>
      </vt:variant>
      <vt:variant>
        <vt:i4>2841</vt:i4>
      </vt:variant>
      <vt:variant>
        <vt:i4>0</vt:i4>
      </vt:variant>
      <vt:variant>
        <vt:i4>5</vt:i4>
      </vt:variant>
      <vt:variant>
        <vt:lpwstr>Docs\S2-2300598.zip</vt:lpwstr>
      </vt:variant>
      <vt:variant>
        <vt:lpwstr/>
      </vt:variant>
      <vt:variant>
        <vt:i4>3473430</vt:i4>
      </vt:variant>
      <vt:variant>
        <vt:i4>2838</vt:i4>
      </vt:variant>
      <vt:variant>
        <vt:i4>0</vt:i4>
      </vt:variant>
      <vt:variant>
        <vt:i4>5</vt:i4>
      </vt:variant>
      <vt:variant>
        <vt:lpwstr>Docs\S2-2300631.zip</vt:lpwstr>
      </vt:variant>
      <vt:variant>
        <vt:lpwstr/>
      </vt:variant>
      <vt:variant>
        <vt:i4>3473429</vt:i4>
      </vt:variant>
      <vt:variant>
        <vt:i4>2835</vt:i4>
      </vt:variant>
      <vt:variant>
        <vt:i4>0</vt:i4>
      </vt:variant>
      <vt:variant>
        <vt:i4>5</vt:i4>
      </vt:variant>
      <vt:variant>
        <vt:lpwstr>Docs\S2-2300632.zip</vt:lpwstr>
      </vt:variant>
      <vt:variant>
        <vt:lpwstr/>
      </vt:variant>
      <vt:variant>
        <vt:i4>3473436</vt:i4>
      </vt:variant>
      <vt:variant>
        <vt:i4>2832</vt:i4>
      </vt:variant>
      <vt:variant>
        <vt:i4>0</vt:i4>
      </vt:variant>
      <vt:variant>
        <vt:i4>5</vt:i4>
      </vt:variant>
      <vt:variant>
        <vt:lpwstr>Docs\S2-2300538.zip</vt:lpwstr>
      </vt:variant>
      <vt:variant>
        <vt:lpwstr/>
      </vt:variant>
      <vt:variant>
        <vt:i4>3473431</vt:i4>
      </vt:variant>
      <vt:variant>
        <vt:i4>2829</vt:i4>
      </vt:variant>
      <vt:variant>
        <vt:i4>0</vt:i4>
      </vt:variant>
      <vt:variant>
        <vt:i4>5</vt:i4>
      </vt:variant>
      <vt:variant>
        <vt:lpwstr>Docs\S2-2300533.zip</vt:lpwstr>
      </vt:variant>
      <vt:variant>
        <vt:lpwstr/>
      </vt:variant>
      <vt:variant>
        <vt:i4>3276821</vt:i4>
      </vt:variant>
      <vt:variant>
        <vt:i4>2826</vt:i4>
      </vt:variant>
      <vt:variant>
        <vt:i4>0</vt:i4>
      </vt:variant>
      <vt:variant>
        <vt:i4>5</vt:i4>
      </vt:variant>
      <vt:variant>
        <vt:lpwstr>Docs\S2-2300541.zip</vt:lpwstr>
      </vt:variant>
      <vt:variant>
        <vt:lpwstr/>
      </vt:variant>
      <vt:variant>
        <vt:i4>3276828</vt:i4>
      </vt:variant>
      <vt:variant>
        <vt:i4>2823</vt:i4>
      </vt:variant>
      <vt:variant>
        <vt:i4>0</vt:i4>
      </vt:variant>
      <vt:variant>
        <vt:i4>5</vt:i4>
      </vt:variant>
      <vt:variant>
        <vt:lpwstr>Docs\S2-2300449.zip</vt:lpwstr>
      </vt:variant>
      <vt:variant>
        <vt:lpwstr/>
      </vt:variant>
      <vt:variant>
        <vt:i4>3538963</vt:i4>
      </vt:variant>
      <vt:variant>
        <vt:i4>2820</vt:i4>
      </vt:variant>
      <vt:variant>
        <vt:i4>0</vt:i4>
      </vt:variant>
      <vt:variant>
        <vt:i4>5</vt:i4>
      </vt:variant>
      <vt:variant>
        <vt:lpwstr>Docs\S2-2300406.zip</vt:lpwstr>
      </vt:variant>
      <vt:variant>
        <vt:lpwstr/>
      </vt:variant>
      <vt:variant>
        <vt:i4>3145747</vt:i4>
      </vt:variant>
      <vt:variant>
        <vt:i4>2817</vt:i4>
      </vt:variant>
      <vt:variant>
        <vt:i4>0</vt:i4>
      </vt:variant>
      <vt:variant>
        <vt:i4>5</vt:i4>
      </vt:variant>
      <vt:variant>
        <vt:lpwstr>Docs\S2-2300466.zip</vt:lpwstr>
      </vt:variant>
      <vt:variant>
        <vt:lpwstr/>
      </vt:variant>
      <vt:variant>
        <vt:i4>3276818</vt:i4>
      </vt:variant>
      <vt:variant>
        <vt:i4>2814</vt:i4>
      </vt:variant>
      <vt:variant>
        <vt:i4>0</vt:i4>
      </vt:variant>
      <vt:variant>
        <vt:i4>5</vt:i4>
      </vt:variant>
      <vt:variant>
        <vt:lpwstr>Docs\S2-2300142.zip</vt:lpwstr>
      </vt:variant>
      <vt:variant>
        <vt:lpwstr/>
      </vt:variant>
      <vt:variant>
        <vt:i4>3342353</vt:i4>
      </vt:variant>
      <vt:variant>
        <vt:i4>2811</vt:i4>
      </vt:variant>
      <vt:variant>
        <vt:i4>0</vt:i4>
      </vt:variant>
      <vt:variant>
        <vt:i4>5</vt:i4>
      </vt:variant>
      <vt:variant>
        <vt:lpwstr>Docs\S2-2300454.zip</vt:lpwstr>
      </vt:variant>
      <vt:variant>
        <vt:lpwstr/>
      </vt:variant>
      <vt:variant>
        <vt:i4>3276823</vt:i4>
      </vt:variant>
      <vt:variant>
        <vt:i4>2808</vt:i4>
      </vt:variant>
      <vt:variant>
        <vt:i4>0</vt:i4>
      </vt:variant>
      <vt:variant>
        <vt:i4>5</vt:i4>
      </vt:variant>
      <vt:variant>
        <vt:lpwstr>Docs\S2-2300147.zip</vt:lpwstr>
      </vt:variant>
      <vt:variant>
        <vt:lpwstr/>
      </vt:variant>
      <vt:variant>
        <vt:i4>3342352</vt:i4>
      </vt:variant>
      <vt:variant>
        <vt:i4>2805</vt:i4>
      </vt:variant>
      <vt:variant>
        <vt:i4>0</vt:i4>
      </vt:variant>
      <vt:variant>
        <vt:i4>5</vt:i4>
      </vt:variant>
      <vt:variant>
        <vt:lpwstr>Docs\S2-2300455.zip</vt:lpwstr>
      </vt:variant>
      <vt:variant>
        <vt:lpwstr/>
      </vt:variant>
      <vt:variant>
        <vt:i4>3276829</vt:i4>
      </vt:variant>
      <vt:variant>
        <vt:i4>2802</vt:i4>
      </vt:variant>
      <vt:variant>
        <vt:i4>0</vt:i4>
      </vt:variant>
      <vt:variant>
        <vt:i4>5</vt:i4>
      </vt:variant>
      <vt:variant>
        <vt:lpwstr>Docs\S2-2300448.zip</vt:lpwstr>
      </vt:variant>
      <vt:variant>
        <vt:lpwstr/>
      </vt:variant>
      <vt:variant>
        <vt:i4>3407892</vt:i4>
      </vt:variant>
      <vt:variant>
        <vt:i4>2799</vt:i4>
      </vt:variant>
      <vt:variant>
        <vt:i4>0</vt:i4>
      </vt:variant>
      <vt:variant>
        <vt:i4>5</vt:i4>
      </vt:variant>
      <vt:variant>
        <vt:lpwstr>Docs\S2-2300124.zip</vt:lpwstr>
      </vt:variant>
      <vt:variant>
        <vt:lpwstr/>
      </vt:variant>
      <vt:variant>
        <vt:i4>3276817</vt:i4>
      </vt:variant>
      <vt:variant>
        <vt:i4>2796</vt:i4>
      </vt:variant>
      <vt:variant>
        <vt:i4>0</vt:i4>
      </vt:variant>
      <vt:variant>
        <vt:i4>5</vt:i4>
      </vt:variant>
      <vt:variant>
        <vt:lpwstr>Docs\S2-2300444.zip</vt:lpwstr>
      </vt:variant>
      <vt:variant>
        <vt:lpwstr/>
      </vt:variant>
      <vt:variant>
        <vt:i4>3276816</vt:i4>
      </vt:variant>
      <vt:variant>
        <vt:i4>2793</vt:i4>
      </vt:variant>
      <vt:variant>
        <vt:i4>0</vt:i4>
      </vt:variant>
      <vt:variant>
        <vt:i4>5</vt:i4>
      </vt:variant>
      <vt:variant>
        <vt:lpwstr>Docs\S2-2300445.zip</vt:lpwstr>
      </vt:variant>
      <vt:variant>
        <vt:lpwstr/>
      </vt:variant>
      <vt:variant>
        <vt:i4>3276822</vt:i4>
      </vt:variant>
      <vt:variant>
        <vt:i4>2790</vt:i4>
      </vt:variant>
      <vt:variant>
        <vt:i4>0</vt:i4>
      </vt:variant>
      <vt:variant>
        <vt:i4>5</vt:i4>
      </vt:variant>
      <vt:variant>
        <vt:lpwstr>Docs\S2-2300443.zip</vt:lpwstr>
      </vt:variant>
      <vt:variant>
        <vt:lpwstr/>
      </vt:variant>
      <vt:variant>
        <vt:i4>3276823</vt:i4>
      </vt:variant>
      <vt:variant>
        <vt:i4>2787</vt:i4>
      </vt:variant>
      <vt:variant>
        <vt:i4>0</vt:i4>
      </vt:variant>
      <vt:variant>
        <vt:i4>5</vt:i4>
      </vt:variant>
      <vt:variant>
        <vt:lpwstr>Docs\S2-2300442.zip</vt:lpwstr>
      </vt:variant>
      <vt:variant>
        <vt:lpwstr/>
      </vt:variant>
      <vt:variant>
        <vt:i4>3276818</vt:i4>
      </vt:variant>
      <vt:variant>
        <vt:i4>2784</vt:i4>
      </vt:variant>
      <vt:variant>
        <vt:i4>0</vt:i4>
      </vt:variant>
      <vt:variant>
        <vt:i4>5</vt:i4>
      </vt:variant>
      <vt:variant>
        <vt:lpwstr>Docs\S2-2300447.zip</vt:lpwstr>
      </vt:variant>
      <vt:variant>
        <vt:lpwstr/>
      </vt:variant>
      <vt:variant>
        <vt:i4>3276820</vt:i4>
      </vt:variant>
      <vt:variant>
        <vt:i4>2781</vt:i4>
      </vt:variant>
      <vt:variant>
        <vt:i4>0</vt:i4>
      </vt:variant>
      <vt:variant>
        <vt:i4>5</vt:i4>
      </vt:variant>
      <vt:variant>
        <vt:lpwstr>Docs\S2-2300540.zip</vt:lpwstr>
      </vt:variant>
      <vt:variant>
        <vt:lpwstr/>
      </vt:variant>
      <vt:variant>
        <vt:i4>3407890</vt:i4>
      </vt:variant>
      <vt:variant>
        <vt:i4>2778</vt:i4>
      </vt:variant>
      <vt:variant>
        <vt:i4>0</vt:i4>
      </vt:variant>
      <vt:variant>
        <vt:i4>5</vt:i4>
      </vt:variant>
      <vt:variant>
        <vt:lpwstr>Docs\S2-2300526.zip</vt:lpwstr>
      </vt:variant>
      <vt:variant>
        <vt:lpwstr/>
      </vt:variant>
      <vt:variant>
        <vt:i4>3342358</vt:i4>
      </vt:variant>
      <vt:variant>
        <vt:i4>2775</vt:i4>
      </vt:variant>
      <vt:variant>
        <vt:i4>0</vt:i4>
      </vt:variant>
      <vt:variant>
        <vt:i4>5</vt:i4>
      </vt:variant>
      <vt:variant>
        <vt:lpwstr>Docs\S2-2300453.zip</vt:lpwstr>
      </vt:variant>
      <vt:variant>
        <vt:lpwstr/>
      </vt:variant>
      <vt:variant>
        <vt:i4>3604505</vt:i4>
      </vt:variant>
      <vt:variant>
        <vt:i4>2772</vt:i4>
      </vt:variant>
      <vt:variant>
        <vt:i4>0</vt:i4>
      </vt:variant>
      <vt:variant>
        <vt:i4>5</vt:i4>
      </vt:variant>
      <vt:variant>
        <vt:lpwstr>Docs\S2-2300119.zip</vt:lpwstr>
      </vt:variant>
      <vt:variant>
        <vt:lpwstr/>
      </vt:variant>
      <vt:variant>
        <vt:i4>3276819</vt:i4>
      </vt:variant>
      <vt:variant>
        <vt:i4>2769</vt:i4>
      </vt:variant>
      <vt:variant>
        <vt:i4>0</vt:i4>
      </vt:variant>
      <vt:variant>
        <vt:i4>5</vt:i4>
      </vt:variant>
      <vt:variant>
        <vt:lpwstr>Docs\S2-2300240.zip</vt:lpwstr>
      </vt:variant>
      <vt:variant>
        <vt:lpwstr/>
      </vt:variant>
      <vt:variant>
        <vt:i4>3211291</vt:i4>
      </vt:variant>
      <vt:variant>
        <vt:i4>2766</vt:i4>
      </vt:variant>
      <vt:variant>
        <vt:i4>0</vt:i4>
      </vt:variant>
      <vt:variant>
        <vt:i4>5</vt:i4>
      </vt:variant>
      <vt:variant>
        <vt:lpwstr>Docs\S2-2300379.zip</vt:lpwstr>
      </vt:variant>
      <vt:variant>
        <vt:lpwstr/>
      </vt:variant>
      <vt:variant>
        <vt:i4>3473435</vt:i4>
      </vt:variant>
      <vt:variant>
        <vt:i4>2763</vt:i4>
      </vt:variant>
      <vt:variant>
        <vt:i4>0</vt:i4>
      </vt:variant>
      <vt:variant>
        <vt:i4>5</vt:i4>
      </vt:variant>
      <vt:variant>
        <vt:lpwstr>Docs\S2-2300238.zip</vt:lpwstr>
      </vt:variant>
      <vt:variant>
        <vt:lpwstr/>
      </vt:variant>
      <vt:variant>
        <vt:i4>3604499</vt:i4>
      </vt:variant>
      <vt:variant>
        <vt:i4>2760</vt:i4>
      </vt:variant>
      <vt:variant>
        <vt:i4>0</vt:i4>
      </vt:variant>
      <vt:variant>
        <vt:i4>5</vt:i4>
      </vt:variant>
      <vt:variant>
        <vt:lpwstr>Docs\S2-2300210.zip</vt:lpwstr>
      </vt:variant>
      <vt:variant>
        <vt:lpwstr/>
      </vt:variant>
      <vt:variant>
        <vt:i4>3538967</vt:i4>
      </vt:variant>
      <vt:variant>
        <vt:i4>2757</vt:i4>
      </vt:variant>
      <vt:variant>
        <vt:i4>0</vt:i4>
      </vt:variant>
      <vt:variant>
        <vt:i4>5</vt:i4>
      </vt:variant>
      <vt:variant>
        <vt:lpwstr>Docs\S2-2300402.zip</vt:lpwstr>
      </vt:variant>
      <vt:variant>
        <vt:lpwstr/>
      </vt:variant>
      <vt:variant>
        <vt:i4>3473434</vt:i4>
      </vt:variant>
      <vt:variant>
        <vt:i4>2754</vt:i4>
      </vt:variant>
      <vt:variant>
        <vt:i4>0</vt:i4>
      </vt:variant>
      <vt:variant>
        <vt:i4>5</vt:i4>
      </vt:variant>
      <vt:variant>
        <vt:lpwstr>Docs\S2-2300239.zip</vt:lpwstr>
      </vt:variant>
      <vt:variant>
        <vt:lpwstr/>
      </vt:variant>
      <vt:variant>
        <vt:i4>3211286</vt:i4>
      </vt:variant>
      <vt:variant>
        <vt:i4>2751</vt:i4>
      </vt:variant>
      <vt:variant>
        <vt:i4>0</vt:i4>
      </vt:variant>
      <vt:variant>
        <vt:i4>5</vt:i4>
      </vt:variant>
      <vt:variant>
        <vt:lpwstr>Docs\S2-2300275.zip</vt:lpwstr>
      </vt:variant>
      <vt:variant>
        <vt:lpwstr/>
      </vt:variant>
      <vt:variant>
        <vt:i4>3211285</vt:i4>
      </vt:variant>
      <vt:variant>
        <vt:i4>2748</vt:i4>
      </vt:variant>
      <vt:variant>
        <vt:i4>0</vt:i4>
      </vt:variant>
      <vt:variant>
        <vt:i4>5</vt:i4>
      </vt:variant>
      <vt:variant>
        <vt:lpwstr>Docs\S2-2300276.zip</vt:lpwstr>
      </vt:variant>
      <vt:variant>
        <vt:lpwstr/>
      </vt:variant>
      <vt:variant>
        <vt:i4>3211284</vt:i4>
      </vt:variant>
      <vt:variant>
        <vt:i4>2745</vt:i4>
      </vt:variant>
      <vt:variant>
        <vt:i4>0</vt:i4>
      </vt:variant>
      <vt:variant>
        <vt:i4>5</vt:i4>
      </vt:variant>
      <vt:variant>
        <vt:lpwstr>Docs\S2-2300277.zip</vt:lpwstr>
      </vt:variant>
      <vt:variant>
        <vt:lpwstr/>
      </vt:variant>
      <vt:variant>
        <vt:i4>3604498</vt:i4>
      </vt:variant>
      <vt:variant>
        <vt:i4>2742</vt:i4>
      </vt:variant>
      <vt:variant>
        <vt:i4>0</vt:i4>
      </vt:variant>
      <vt:variant>
        <vt:i4>5</vt:i4>
      </vt:variant>
      <vt:variant>
        <vt:lpwstr>Docs\S2-2300211.zip</vt:lpwstr>
      </vt:variant>
      <vt:variant>
        <vt:lpwstr/>
      </vt:variant>
      <vt:variant>
        <vt:i4>3538964</vt:i4>
      </vt:variant>
      <vt:variant>
        <vt:i4>2739</vt:i4>
      </vt:variant>
      <vt:variant>
        <vt:i4>0</vt:i4>
      </vt:variant>
      <vt:variant>
        <vt:i4>5</vt:i4>
      </vt:variant>
      <vt:variant>
        <vt:lpwstr>Docs\S2-2300401.zip</vt:lpwstr>
      </vt:variant>
      <vt:variant>
        <vt:lpwstr/>
      </vt:variant>
      <vt:variant>
        <vt:i4>3538965</vt:i4>
      </vt:variant>
      <vt:variant>
        <vt:i4>2736</vt:i4>
      </vt:variant>
      <vt:variant>
        <vt:i4>0</vt:i4>
      </vt:variant>
      <vt:variant>
        <vt:i4>5</vt:i4>
      </vt:variant>
      <vt:variant>
        <vt:lpwstr>Docs\S2-2300307.zip</vt:lpwstr>
      </vt:variant>
      <vt:variant>
        <vt:lpwstr/>
      </vt:variant>
      <vt:variant>
        <vt:i4>3538970</vt:i4>
      </vt:variant>
      <vt:variant>
        <vt:i4>2733</vt:i4>
      </vt:variant>
      <vt:variant>
        <vt:i4>0</vt:i4>
      </vt:variant>
      <vt:variant>
        <vt:i4>5</vt:i4>
      </vt:variant>
      <vt:variant>
        <vt:lpwstr>Docs\S2-2300308.zip</vt:lpwstr>
      </vt:variant>
      <vt:variant>
        <vt:lpwstr/>
      </vt:variant>
      <vt:variant>
        <vt:i4>3538971</vt:i4>
      </vt:variant>
      <vt:variant>
        <vt:i4>2730</vt:i4>
      </vt:variant>
      <vt:variant>
        <vt:i4>0</vt:i4>
      </vt:variant>
      <vt:variant>
        <vt:i4>5</vt:i4>
      </vt:variant>
      <vt:variant>
        <vt:lpwstr>Docs\S2-2300309.zip</vt:lpwstr>
      </vt:variant>
      <vt:variant>
        <vt:lpwstr/>
      </vt:variant>
      <vt:variant>
        <vt:i4>3604503</vt:i4>
      </vt:variant>
      <vt:variant>
        <vt:i4>2727</vt:i4>
      </vt:variant>
      <vt:variant>
        <vt:i4>0</vt:i4>
      </vt:variant>
      <vt:variant>
        <vt:i4>5</vt:i4>
      </vt:variant>
      <vt:variant>
        <vt:lpwstr>Docs\S2-2300315.zip</vt:lpwstr>
      </vt:variant>
      <vt:variant>
        <vt:lpwstr/>
      </vt:variant>
      <vt:variant>
        <vt:i4>3211287</vt:i4>
      </vt:variant>
      <vt:variant>
        <vt:i4>2724</vt:i4>
      </vt:variant>
      <vt:variant>
        <vt:i4>0</vt:i4>
      </vt:variant>
      <vt:variant>
        <vt:i4>5</vt:i4>
      </vt:variant>
      <vt:variant>
        <vt:lpwstr>Docs\S2-2300274.zip</vt:lpwstr>
      </vt:variant>
      <vt:variant>
        <vt:lpwstr/>
      </vt:variant>
      <vt:variant>
        <vt:i4>3604496</vt:i4>
      </vt:variant>
      <vt:variant>
        <vt:i4>2721</vt:i4>
      </vt:variant>
      <vt:variant>
        <vt:i4>0</vt:i4>
      </vt:variant>
      <vt:variant>
        <vt:i4>5</vt:i4>
      </vt:variant>
      <vt:variant>
        <vt:lpwstr>Docs\S2-2300110.zip</vt:lpwstr>
      </vt:variant>
      <vt:variant>
        <vt:lpwstr/>
      </vt:variant>
      <vt:variant>
        <vt:i4>3604503</vt:i4>
      </vt:variant>
      <vt:variant>
        <vt:i4>2718</vt:i4>
      </vt:variant>
      <vt:variant>
        <vt:i4>0</vt:i4>
      </vt:variant>
      <vt:variant>
        <vt:i4>5</vt:i4>
      </vt:variant>
      <vt:variant>
        <vt:lpwstr>Docs\S2-2300117.zip</vt:lpwstr>
      </vt:variant>
      <vt:variant>
        <vt:lpwstr/>
      </vt:variant>
      <vt:variant>
        <vt:i4>3604502</vt:i4>
      </vt:variant>
      <vt:variant>
        <vt:i4>2715</vt:i4>
      </vt:variant>
      <vt:variant>
        <vt:i4>0</vt:i4>
      </vt:variant>
      <vt:variant>
        <vt:i4>5</vt:i4>
      </vt:variant>
      <vt:variant>
        <vt:lpwstr>Docs\S2-2300116.zip</vt:lpwstr>
      </vt:variant>
      <vt:variant>
        <vt:lpwstr/>
      </vt:variant>
      <vt:variant>
        <vt:i4>3604501</vt:i4>
      </vt:variant>
      <vt:variant>
        <vt:i4>2712</vt:i4>
      </vt:variant>
      <vt:variant>
        <vt:i4>0</vt:i4>
      </vt:variant>
      <vt:variant>
        <vt:i4>5</vt:i4>
      </vt:variant>
      <vt:variant>
        <vt:lpwstr>Docs\S2-2300115.zip</vt:lpwstr>
      </vt:variant>
      <vt:variant>
        <vt:lpwstr/>
      </vt:variant>
      <vt:variant>
        <vt:i4>3407891</vt:i4>
      </vt:variant>
      <vt:variant>
        <vt:i4>2709</vt:i4>
      </vt:variant>
      <vt:variant>
        <vt:i4>0</vt:i4>
      </vt:variant>
      <vt:variant>
        <vt:i4>5</vt:i4>
      </vt:variant>
      <vt:variant>
        <vt:lpwstr>Docs\S2-2300527.zip</vt:lpwstr>
      </vt:variant>
      <vt:variant>
        <vt:lpwstr/>
      </vt:variant>
      <vt:variant>
        <vt:i4>3604499</vt:i4>
      </vt:variant>
      <vt:variant>
        <vt:i4>2706</vt:i4>
      </vt:variant>
      <vt:variant>
        <vt:i4>0</vt:i4>
      </vt:variant>
      <vt:variant>
        <vt:i4>5</vt:i4>
      </vt:variant>
      <vt:variant>
        <vt:lpwstr>Docs\S2-2300113.zip</vt:lpwstr>
      </vt:variant>
      <vt:variant>
        <vt:lpwstr/>
      </vt:variant>
      <vt:variant>
        <vt:i4>3604500</vt:i4>
      </vt:variant>
      <vt:variant>
        <vt:i4>2703</vt:i4>
      </vt:variant>
      <vt:variant>
        <vt:i4>0</vt:i4>
      </vt:variant>
      <vt:variant>
        <vt:i4>5</vt:i4>
      </vt:variant>
      <vt:variant>
        <vt:lpwstr>Docs\S2-2300114.zip</vt:lpwstr>
      </vt:variant>
      <vt:variant>
        <vt:lpwstr/>
      </vt:variant>
      <vt:variant>
        <vt:i4>3604497</vt:i4>
      </vt:variant>
      <vt:variant>
        <vt:i4>2700</vt:i4>
      </vt:variant>
      <vt:variant>
        <vt:i4>0</vt:i4>
      </vt:variant>
      <vt:variant>
        <vt:i4>5</vt:i4>
      </vt:variant>
      <vt:variant>
        <vt:lpwstr>Docs\S2-2300111.zip</vt:lpwstr>
      </vt:variant>
      <vt:variant>
        <vt:lpwstr/>
      </vt:variant>
      <vt:variant>
        <vt:i4>3538967</vt:i4>
      </vt:variant>
      <vt:variant>
        <vt:i4>2697</vt:i4>
      </vt:variant>
      <vt:variant>
        <vt:i4>0</vt:i4>
      </vt:variant>
      <vt:variant>
        <vt:i4>5</vt:i4>
      </vt:variant>
      <vt:variant>
        <vt:lpwstr>Docs\S2-2300107.zip</vt:lpwstr>
      </vt:variant>
      <vt:variant>
        <vt:lpwstr/>
      </vt:variant>
      <vt:variant>
        <vt:i4>4063249</vt:i4>
      </vt:variant>
      <vt:variant>
        <vt:i4>2694</vt:i4>
      </vt:variant>
      <vt:variant>
        <vt:i4>0</vt:i4>
      </vt:variant>
      <vt:variant>
        <vt:i4>5</vt:i4>
      </vt:variant>
      <vt:variant>
        <vt:lpwstr>Docs\S2-2300282.zip</vt:lpwstr>
      </vt:variant>
      <vt:variant>
        <vt:lpwstr/>
      </vt:variant>
      <vt:variant>
        <vt:i4>3538966</vt:i4>
      </vt:variant>
      <vt:variant>
        <vt:i4>2691</vt:i4>
      </vt:variant>
      <vt:variant>
        <vt:i4>0</vt:i4>
      </vt:variant>
      <vt:variant>
        <vt:i4>5</vt:i4>
      </vt:variant>
      <vt:variant>
        <vt:lpwstr>Docs\S2-2300106.zip</vt:lpwstr>
      </vt:variant>
      <vt:variant>
        <vt:lpwstr/>
      </vt:variant>
      <vt:variant>
        <vt:i4>3604504</vt:i4>
      </vt:variant>
      <vt:variant>
        <vt:i4>2688</vt:i4>
      </vt:variant>
      <vt:variant>
        <vt:i4>0</vt:i4>
      </vt:variant>
      <vt:variant>
        <vt:i4>5</vt:i4>
      </vt:variant>
      <vt:variant>
        <vt:lpwstr>Docs\S2-2300118.zip</vt:lpwstr>
      </vt:variant>
      <vt:variant>
        <vt:lpwstr/>
      </vt:variant>
      <vt:variant>
        <vt:i4>3538965</vt:i4>
      </vt:variant>
      <vt:variant>
        <vt:i4>2685</vt:i4>
      </vt:variant>
      <vt:variant>
        <vt:i4>0</vt:i4>
      </vt:variant>
      <vt:variant>
        <vt:i4>5</vt:i4>
      </vt:variant>
      <vt:variant>
        <vt:lpwstr>Docs\S2-2300105.zip</vt:lpwstr>
      </vt:variant>
      <vt:variant>
        <vt:lpwstr/>
      </vt:variant>
      <vt:variant>
        <vt:i4>3407894</vt:i4>
      </vt:variant>
      <vt:variant>
        <vt:i4>2682</vt:i4>
      </vt:variant>
      <vt:variant>
        <vt:i4>0</vt:i4>
      </vt:variant>
      <vt:variant>
        <vt:i4>5</vt:i4>
      </vt:variant>
      <vt:variant>
        <vt:lpwstr>Docs\S2-2300522.zip</vt:lpwstr>
      </vt:variant>
      <vt:variant>
        <vt:lpwstr/>
      </vt:variant>
      <vt:variant>
        <vt:i4>3407895</vt:i4>
      </vt:variant>
      <vt:variant>
        <vt:i4>2679</vt:i4>
      </vt:variant>
      <vt:variant>
        <vt:i4>0</vt:i4>
      </vt:variant>
      <vt:variant>
        <vt:i4>5</vt:i4>
      </vt:variant>
      <vt:variant>
        <vt:lpwstr>Docs\S2-2300523.zip</vt:lpwstr>
      </vt:variant>
      <vt:variant>
        <vt:lpwstr/>
      </vt:variant>
      <vt:variant>
        <vt:i4>3407893</vt:i4>
      </vt:variant>
      <vt:variant>
        <vt:i4>2676</vt:i4>
      </vt:variant>
      <vt:variant>
        <vt:i4>0</vt:i4>
      </vt:variant>
      <vt:variant>
        <vt:i4>5</vt:i4>
      </vt:variant>
      <vt:variant>
        <vt:lpwstr>Docs\S2-2300125.zip</vt:lpwstr>
      </vt:variant>
      <vt:variant>
        <vt:lpwstr/>
      </vt:variant>
      <vt:variant>
        <vt:i4>3276829</vt:i4>
      </vt:variant>
      <vt:variant>
        <vt:i4>2673</vt:i4>
      </vt:variant>
      <vt:variant>
        <vt:i4>0</vt:i4>
      </vt:variant>
      <vt:variant>
        <vt:i4>5</vt:i4>
      </vt:variant>
      <vt:variant>
        <vt:lpwstr>Docs\S2-2300945.zip</vt:lpwstr>
      </vt:variant>
      <vt:variant>
        <vt:lpwstr/>
      </vt:variant>
      <vt:variant>
        <vt:i4>3211294</vt:i4>
      </vt:variant>
      <vt:variant>
        <vt:i4>2670</vt:i4>
      </vt:variant>
      <vt:variant>
        <vt:i4>0</vt:i4>
      </vt:variant>
      <vt:variant>
        <vt:i4>5</vt:i4>
      </vt:variant>
      <vt:variant>
        <vt:lpwstr>Docs\S2-2300778.zip</vt:lpwstr>
      </vt:variant>
      <vt:variant>
        <vt:lpwstr/>
      </vt:variant>
      <vt:variant>
        <vt:i4>3342366</vt:i4>
      </vt:variant>
      <vt:variant>
        <vt:i4>2667</vt:i4>
      </vt:variant>
      <vt:variant>
        <vt:i4>0</vt:i4>
      </vt:variant>
      <vt:variant>
        <vt:i4>5</vt:i4>
      </vt:variant>
      <vt:variant>
        <vt:lpwstr>Docs\S2-2300857.zip</vt:lpwstr>
      </vt:variant>
      <vt:variant>
        <vt:lpwstr/>
      </vt:variant>
      <vt:variant>
        <vt:i4>3145758</vt:i4>
      </vt:variant>
      <vt:variant>
        <vt:i4>2664</vt:i4>
      </vt:variant>
      <vt:variant>
        <vt:i4>0</vt:i4>
      </vt:variant>
      <vt:variant>
        <vt:i4>5</vt:i4>
      </vt:variant>
      <vt:variant>
        <vt:lpwstr>Docs\S2-2300669.zip</vt:lpwstr>
      </vt:variant>
      <vt:variant>
        <vt:lpwstr/>
      </vt:variant>
      <vt:variant>
        <vt:i4>3211287</vt:i4>
      </vt:variant>
      <vt:variant>
        <vt:i4>2661</vt:i4>
      </vt:variant>
      <vt:variant>
        <vt:i4>0</vt:i4>
      </vt:variant>
      <vt:variant>
        <vt:i4>5</vt:i4>
      </vt:variant>
      <vt:variant>
        <vt:lpwstr>Docs\S2-2300771.zip</vt:lpwstr>
      </vt:variant>
      <vt:variant>
        <vt:lpwstr/>
      </vt:variant>
      <vt:variant>
        <vt:i4>4128797</vt:i4>
      </vt:variant>
      <vt:variant>
        <vt:i4>2658</vt:i4>
      </vt:variant>
      <vt:variant>
        <vt:i4>0</vt:i4>
      </vt:variant>
      <vt:variant>
        <vt:i4>5</vt:i4>
      </vt:variant>
      <vt:variant>
        <vt:lpwstr>Docs\S2-2300894.zip</vt:lpwstr>
      </vt:variant>
      <vt:variant>
        <vt:lpwstr/>
      </vt:variant>
      <vt:variant>
        <vt:i4>3276827</vt:i4>
      </vt:variant>
      <vt:variant>
        <vt:i4>2655</vt:i4>
      </vt:variant>
      <vt:variant>
        <vt:i4>0</vt:i4>
      </vt:variant>
      <vt:variant>
        <vt:i4>5</vt:i4>
      </vt:variant>
      <vt:variant>
        <vt:lpwstr>Docs\S2-2300943.zip</vt:lpwstr>
      </vt:variant>
      <vt:variant>
        <vt:lpwstr/>
      </vt:variant>
      <vt:variant>
        <vt:i4>4128785</vt:i4>
      </vt:variant>
      <vt:variant>
        <vt:i4>2652</vt:i4>
      </vt:variant>
      <vt:variant>
        <vt:i4>0</vt:i4>
      </vt:variant>
      <vt:variant>
        <vt:i4>5</vt:i4>
      </vt:variant>
      <vt:variant>
        <vt:lpwstr>Docs\S2-2300696.zip</vt:lpwstr>
      </vt:variant>
      <vt:variant>
        <vt:lpwstr/>
      </vt:variant>
      <vt:variant>
        <vt:i4>3211285</vt:i4>
      </vt:variant>
      <vt:variant>
        <vt:i4>2649</vt:i4>
      </vt:variant>
      <vt:variant>
        <vt:i4>0</vt:i4>
      </vt:variant>
      <vt:variant>
        <vt:i4>5</vt:i4>
      </vt:variant>
      <vt:variant>
        <vt:lpwstr>Docs\S2-2300773.zip</vt:lpwstr>
      </vt:variant>
      <vt:variant>
        <vt:lpwstr/>
      </vt:variant>
      <vt:variant>
        <vt:i4>3407900</vt:i4>
      </vt:variant>
      <vt:variant>
        <vt:i4>2646</vt:i4>
      </vt:variant>
      <vt:variant>
        <vt:i4>0</vt:i4>
      </vt:variant>
      <vt:variant>
        <vt:i4>5</vt:i4>
      </vt:variant>
      <vt:variant>
        <vt:lpwstr>Docs\S2-2300825.zip</vt:lpwstr>
      </vt:variant>
      <vt:variant>
        <vt:lpwstr/>
      </vt:variant>
      <vt:variant>
        <vt:i4>4128786</vt:i4>
      </vt:variant>
      <vt:variant>
        <vt:i4>2643</vt:i4>
      </vt:variant>
      <vt:variant>
        <vt:i4>0</vt:i4>
      </vt:variant>
      <vt:variant>
        <vt:i4>5</vt:i4>
      </vt:variant>
      <vt:variant>
        <vt:lpwstr>Docs\S2-2300695.zip</vt:lpwstr>
      </vt:variant>
      <vt:variant>
        <vt:lpwstr/>
      </vt:variant>
      <vt:variant>
        <vt:i4>3604511</vt:i4>
      </vt:variant>
      <vt:variant>
        <vt:i4>2640</vt:i4>
      </vt:variant>
      <vt:variant>
        <vt:i4>0</vt:i4>
      </vt:variant>
      <vt:variant>
        <vt:i4>5</vt:i4>
      </vt:variant>
      <vt:variant>
        <vt:lpwstr>Docs\S2-2300719.zip</vt:lpwstr>
      </vt:variant>
      <vt:variant>
        <vt:lpwstr/>
      </vt:variant>
      <vt:variant>
        <vt:i4>3211284</vt:i4>
      </vt:variant>
      <vt:variant>
        <vt:i4>2637</vt:i4>
      </vt:variant>
      <vt:variant>
        <vt:i4>0</vt:i4>
      </vt:variant>
      <vt:variant>
        <vt:i4>5</vt:i4>
      </vt:variant>
      <vt:variant>
        <vt:lpwstr>Docs\S2-2300772.zip</vt:lpwstr>
      </vt:variant>
      <vt:variant>
        <vt:lpwstr/>
      </vt:variant>
      <vt:variant>
        <vt:i4>3342367</vt:i4>
      </vt:variant>
      <vt:variant>
        <vt:i4>2634</vt:i4>
      </vt:variant>
      <vt:variant>
        <vt:i4>0</vt:i4>
      </vt:variant>
      <vt:variant>
        <vt:i4>5</vt:i4>
      </vt:variant>
      <vt:variant>
        <vt:lpwstr>Docs\S2-2300759.zip</vt:lpwstr>
      </vt:variant>
      <vt:variant>
        <vt:lpwstr/>
      </vt:variant>
      <vt:variant>
        <vt:i4>3473434</vt:i4>
      </vt:variant>
      <vt:variant>
        <vt:i4>2631</vt:i4>
      </vt:variant>
      <vt:variant>
        <vt:i4>0</vt:i4>
      </vt:variant>
      <vt:variant>
        <vt:i4>5</vt:i4>
      </vt:variant>
      <vt:variant>
        <vt:lpwstr>Docs\S2-2300833.zip</vt:lpwstr>
      </vt:variant>
      <vt:variant>
        <vt:lpwstr/>
      </vt:variant>
      <vt:variant>
        <vt:i4>3145750</vt:i4>
      </vt:variant>
      <vt:variant>
        <vt:i4>2628</vt:i4>
      </vt:variant>
      <vt:variant>
        <vt:i4>0</vt:i4>
      </vt:variant>
      <vt:variant>
        <vt:i4>5</vt:i4>
      </vt:variant>
      <vt:variant>
        <vt:lpwstr>Docs\S2-2300760.zip</vt:lpwstr>
      </vt:variant>
      <vt:variant>
        <vt:lpwstr/>
      </vt:variant>
      <vt:variant>
        <vt:i4>4128796</vt:i4>
      </vt:variant>
      <vt:variant>
        <vt:i4>2625</vt:i4>
      </vt:variant>
      <vt:variant>
        <vt:i4>0</vt:i4>
      </vt:variant>
      <vt:variant>
        <vt:i4>5</vt:i4>
      </vt:variant>
      <vt:variant>
        <vt:lpwstr>Docs\S2-2300895.zip</vt:lpwstr>
      </vt:variant>
      <vt:variant>
        <vt:lpwstr/>
      </vt:variant>
      <vt:variant>
        <vt:i4>3276818</vt:i4>
      </vt:variant>
      <vt:variant>
        <vt:i4>2622</vt:i4>
      </vt:variant>
      <vt:variant>
        <vt:i4>0</vt:i4>
      </vt:variant>
      <vt:variant>
        <vt:i4>5</vt:i4>
      </vt:variant>
      <vt:variant>
        <vt:lpwstr>Docs\S2-2300744.zip</vt:lpwstr>
      </vt:variant>
      <vt:variant>
        <vt:lpwstr/>
      </vt:variant>
      <vt:variant>
        <vt:i4>4128799</vt:i4>
      </vt:variant>
      <vt:variant>
        <vt:i4>2619</vt:i4>
      </vt:variant>
      <vt:variant>
        <vt:i4>0</vt:i4>
      </vt:variant>
      <vt:variant>
        <vt:i4>5</vt:i4>
      </vt:variant>
      <vt:variant>
        <vt:lpwstr>Docs\S2-2300896.zip</vt:lpwstr>
      </vt:variant>
      <vt:variant>
        <vt:lpwstr/>
      </vt:variant>
      <vt:variant>
        <vt:i4>4063262</vt:i4>
      </vt:variant>
      <vt:variant>
        <vt:i4>2616</vt:i4>
      </vt:variant>
      <vt:variant>
        <vt:i4>0</vt:i4>
      </vt:variant>
      <vt:variant>
        <vt:i4>5</vt:i4>
      </vt:variant>
      <vt:variant>
        <vt:lpwstr>Docs\S2-2300788.zip</vt:lpwstr>
      </vt:variant>
      <vt:variant>
        <vt:lpwstr/>
      </vt:variant>
      <vt:variant>
        <vt:i4>4063248</vt:i4>
      </vt:variant>
      <vt:variant>
        <vt:i4>2613</vt:i4>
      </vt:variant>
      <vt:variant>
        <vt:i4>0</vt:i4>
      </vt:variant>
      <vt:variant>
        <vt:i4>5</vt:i4>
      </vt:variant>
      <vt:variant>
        <vt:lpwstr>Docs\S2-2300786.zip</vt:lpwstr>
      </vt:variant>
      <vt:variant>
        <vt:lpwstr/>
      </vt:variant>
      <vt:variant>
        <vt:i4>3342352</vt:i4>
      </vt:variant>
      <vt:variant>
        <vt:i4>2610</vt:i4>
      </vt:variant>
      <vt:variant>
        <vt:i4>0</vt:i4>
      </vt:variant>
      <vt:variant>
        <vt:i4>5</vt:i4>
      </vt:variant>
      <vt:variant>
        <vt:lpwstr>Docs\S2-2300756.zip</vt:lpwstr>
      </vt:variant>
      <vt:variant>
        <vt:lpwstr/>
      </vt:variant>
      <vt:variant>
        <vt:i4>4063251</vt:i4>
      </vt:variant>
      <vt:variant>
        <vt:i4>2607</vt:i4>
      </vt:variant>
      <vt:variant>
        <vt:i4>0</vt:i4>
      </vt:variant>
      <vt:variant>
        <vt:i4>5</vt:i4>
      </vt:variant>
      <vt:variant>
        <vt:lpwstr>Docs\S2-2300785.zip</vt:lpwstr>
      </vt:variant>
      <vt:variant>
        <vt:lpwstr/>
      </vt:variant>
      <vt:variant>
        <vt:i4>3538973</vt:i4>
      </vt:variant>
      <vt:variant>
        <vt:i4>2604</vt:i4>
      </vt:variant>
      <vt:variant>
        <vt:i4>0</vt:i4>
      </vt:variant>
      <vt:variant>
        <vt:i4>5</vt:i4>
      </vt:variant>
      <vt:variant>
        <vt:lpwstr>Docs\S2-2300804.zip</vt:lpwstr>
      </vt:variant>
      <vt:variant>
        <vt:lpwstr/>
      </vt:variant>
      <vt:variant>
        <vt:i4>3276827</vt:i4>
      </vt:variant>
      <vt:variant>
        <vt:i4>2601</vt:i4>
      </vt:variant>
      <vt:variant>
        <vt:i4>0</vt:i4>
      </vt:variant>
      <vt:variant>
        <vt:i4>5</vt:i4>
      </vt:variant>
      <vt:variant>
        <vt:lpwstr>Docs\S2-2300842.zip</vt:lpwstr>
      </vt:variant>
      <vt:variant>
        <vt:lpwstr/>
      </vt:variant>
      <vt:variant>
        <vt:i4>4063263</vt:i4>
      </vt:variant>
      <vt:variant>
        <vt:i4>2598</vt:i4>
      </vt:variant>
      <vt:variant>
        <vt:i4>0</vt:i4>
      </vt:variant>
      <vt:variant>
        <vt:i4>5</vt:i4>
      </vt:variant>
      <vt:variant>
        <vt:lpwstr>Docs\S2-2300789.zip</vt:lpwstr>
      </vt:variant>
      <vt:variant>
        <vt:lpwstr/>
      </vt:variant>
      <vt:variant>
        <vt:i4>3407894</vt:i4>
      </vt:variant>
      <vt:variant>
        <vt:i4>2595</vt:i4>
      </vt:variant>
      <vt:variant>
        <vt:i4>0</vt:i4>
      </vt:variant>
      <vt:variant>
        <vt:i4>5</vt:i4>
      </vt:variant>
      <vt:variant>
        <vt:lpwstr>Docs\S2-2300720.zip</vt:lpwstr>
      </vt:variant>
      <vt:variant>
        <vt:lpwstr/>
      </vt:variant>
      <vt:variant>
        <vt:i4>3538963</vt:i4>
      </vt:variant>
      <vt:variant>
        <vt:i4>2592</vt:i4>
      </vt:variant>
      <vt:variant>
        <vt:i4>0</vt:i4>
      </vt:variant>
      <vt:variant>
        <vt:i4>5</vt:i4>
      </vt:variant>
      <vt:variant>
        <vt:lpwstr>Docs\S2-2301012.zip</vt:lpwstr>
      </vt:variant>
      <vt:variant>
        <vt:lpwstr/>
      </vt:variant>
      <vt:variant>
        <vt:i4>3276816</vt:i4>
      </vt:variant>
      <vt:variant>
        <vt:i4>2589</vt:i4>
      </vt:variant>
      <vt:variant>
        <vt:i4>0</vt:i4>
      </vt:variant>
      <vt:variant>
        <vt:i4>5</vt:i4>
      </vt:variant>
      <vt:variant>
        <vt:lpwstr>Docs\S2-2301051.zip</vt:lpwstr>
      </vt:variant>
      <vt:variant>
        <vt:lpwstr/>
      </vt:variant>
      <vt:variant>
        <vt:i4>3276819</vt:i4>
      </vt:variant>
      <vt:variant>
        <vt:i4>2586</vt:i4>
      </vt:variant>
      <vt:variant>
        <vt:i4>0</vt:i4>
      </vt:variant>
      <vt:variant>
        <vt:i4>5</vt:i4>
      </vt:variant>
      <vt:variant>
        <vt:lpwstr>Docs\S2-2301052.zip</vt:lpwstr>
      </vt:variant>
      <vt:variant>
        <vt:lpwstr/>
      </vt:variant>
      <vt:variant>
        <vt:i4>3604496</vt:i4>
      </vt:variant>
      <vt:variant>
        <vt:i4>2583</vt:i4>
      </vt:variant>
      <vt:variant>
        <vt:i4>0</vt:i4>
      </vt:variant>
      <vt:variant>
        <vt:i4>5</vt:i4>
      </vt:variant>
      <vt:variant>
        <vt:lpwstr>Docs\S2-2301001.zip</vt:lpwstr>
      </vt:variant>
      <vt:variant>
        <vt:lpwstr/>
      </vt:variant>
      <vt:variant>
        <vt:i4>3276817</vt:i4>
      </vt:variant>
      <vt:variant>
        <vt:i4>2580</vt:i4>
      </vt:variant>
      <vt:variant>
        <vt:i4>0</vt:i4>
      </vt:variant>
      <vt:variant>
        <vt:i4>5</vt:i4>
      </vt:variant>
      <vt:variant>
        <vt:lpwstr>Docs\S2-2301050.zip</vt:lpwstr>
      </vt:variant>
      <vt:variant>
        <vt:lpwstr/>
      </vt:variant>
      <vt:variant>
        <vt:i4>3342360</vt:i4>
      </vt:variant>
      <vt:variant>
        <vt:i4>2577</vt:i4>
      </vt:variant>
      <vt:variant>
        <vt:i4>0</vt:i4>
      </vt:variant>
      <vt:variant>
        <vt:i4>5</vt:i4>
      </vt:variant>
      <vt:variant>
        <vt:lpwstr>Docs\S2-2301049.zip</vt:lpwstr>
      </vt:variant>
      <vt:variant>
        <vt:lpwstr/>
      </vt:variant>
      <vt:variant>
        <vt:i4>3604501</vt:i4>
      </vt:variant>
      <vt:variant>
        <vt:i4>2574</vt:i4>
      </vt:variant>
      <vt:variant>
        <vt:i4>0</vt:i4>
      </vt:variant>
      <vt:variant>
        <vt:i4>5</vt:i4>
      </vt:variant>
      <vt:variant>
        <vt:lpwstr>Docs\S2-2300014.zip</vt:lpwstr>
      </vt:variant>
      <vt:variant>
        <vt:lpwstr/>
      </vt:variant>
      <vt:variant>
        <vt:i4>3604501</vt:i4>
      </vt:variant>
      <vt:variant>
        <vt:i4>2571</vt:i4>
      </vt:variant>
      <vt:variant>
        <vt:i4>0</vt:i4>
      </vt:variant>
      <vt:variant>
        <vt:i4>5</vt:i4>
      </vt:variant>
      <vt:variant>
        <vt:lpwstr>Docs\S2-2301004.zip</vt:lpwstr>
      </vt:variant>
      <vt:variant>
        <vt:lpwstr/>
      </vt:variant>
      <vt:variant>
        <vt:i4>4063253</vt:i4>
      </vt:variant>
      <vt:variant>
        <vt:i4>2568</vt:i4>
      </vt:variant>
      <vt:variant>
        <vt:i4>0</vt:i4>
      </vt:variant>
      <vt:variant>
        <vt:i4>5</vt:i4>
      </vt:variant>
      <vt:variant>
        <vt:lpwstr>Docs\S2-2300185.zip</vt:lpwstr>
      </vt:variant>
      <vt:variant>
        <vt:lpwstr/>
      </vt:variant>
      <vt:variant>
        <vt:i4>4063252</vt:i4>
      </vt:variant>
      <vt:variant>
        <vt:i4>2565</vt:i4>
      </vt:variant>
      <vt:variant>
        <vt:i4>0</vt:i4>
      </vt:variant>
      <vt:variant>
        <vt:i4>5</vt:i4>
      </vt:variant>
      <vt:variant>
        <vt:lpwstr>Docs\S2-2300481.zip</vt:lpwstr>
      </vt:variant>
      <vt:variant>
        <vt:lpwstr/>
      </vt:variant>
      <vt:variant>
        <vt:i4>4128794</vt:i4>
      </vt:variant>
      <vt:variant>
        <vt:i4>2562</vt:i4>
      </vt:variant>
      <vt:variant>
        <vt:i4>0</vt:i4>
      </vt:variant>
      <vt:variant>
        <vt:i4>5</vt:i4>
      </vt:variant>
      <vt:variant>
        <vt:lpwstr>Docs\S2-2300299.zip</vt:lpwstr>
      </vt:variant>
      <vt:variant>
        <vt:lpwstr/>
      </vt:variant>
      <vt:variant>
        <vt:i4>3145747</vt:i4>
      </vt:variant>
      <vt:variant>
        <vt:i4>2559</vt:i4>
      </vt:variant>
      <vt:variant>
        <vt:i4>0</vt:i4>
      </vt:variant>
      <vt:variant>
        <vt:i4>5</vt:i4>
      </vt:variant>
      <vt:variant>
        <vt:lpwstr>Docs\S2-2300361.zip</vt:lpwstr>
      </vt:variant>
      <vt:variant>
        <vt:lpwstr/>
      </vt:variant>
      <vt:variant>
        <vt:i4>4128795</vt:i4>
      </vt:variant>
      <vt:variant>
        <vt:i4>2556</vt:i4>
      </vt:variant>
      <vt:variant>
        <vt:i4>0</vt:i4>
      </vt:variant>
      <vt:variant>
        <vt:i4>5</vt:i4>
      </vt:variant>
      <vt:variant>
        <vt:lpwstr>Docs\S2-2300298.zip</vt:lpwstr>
      </vt:variant>
      <vt:variant>
        <vt:lpwstr/>
      </vt:variant>
      <vt:variant>
        <vt:i4>3276825</vt:i4>
      </vt:variant>
      <vt:variant>
        <vt:i4>2553</vt:i4>
      </vt:variant>
      <vt:variant>
        <vt:i4>0</vt:i4>
      </vt:variant>
      <vt:variant>
        <vt:i4>5</vt:i4>
      </vt:variant>
      <vt:variant>
        <vt:lpwstr>Docs\S2-2300840.zip</vt:lpwstr>
      </vt:variant>
      <vt:variant>
        <vt:lpwstr/>
      </vt:variant>
      <vt:variant>
        <vt:i4>3276826</vt:i4>
      </vt:variant>
      <vt:variant>
        <vt:i4>2550</vt:i4>
      </vt:variant>
      <vt:variant>
        <vt:i4>0</vt:i4>
      </vt:variant>
      <vt:variant>
        <vt:i4>5</vt:i4>
      </vt:variant>
      <vt:variant>
        <vt:lpwstr>Docs\S2-2300843.zip</vt:lpwstr>
      </vt:variant>
      <vt:variant>
        <vt:lpwstr/>
      </vt:variant>
      <vt:variant>
        <vt:i4>3276824</vt:i4>
      </vt:variant>
      <vt:variant>
        <vt:i4>2547</vt:i4>
      </vt:variant>
      <vt:variant>
        <vt:i4>0</vt:i4>
      </vt:variant>
      <vt:variant>
        <vt:i4>5</vt:i4>
      </vt:variant>
      <vt:variant>
        <vt:lpwstr>Docs\S2-2300841.zip</vt:lpwstr>
      </vt:variant>
      <vt:variant>
        <vt:lpwstr/>
      </vt:variant>
      <vt:variant>
        <vt:i4>3276816</vt:i4>
      </vt:variant>
      <vt:variant>
        <vt:i4>2544</vt:i4>
      </vt:variant>
      <vt:variant>
        <vt:i4>0</vt:i4>
      </vt:variant>
      <vt:variant>
        <vt:i4>5</vt:i4>
      </vt:variant>
      <vt:variant>
        <vt:lpwstr>Docs\S2-2300342.zip</vt:lpwstr>
      </vt:variant>
      <vt:variant>
        <vt:lpwstr/>
      </vt:variant>
      <vt:variant>
        <vt:i4>3145746</vt:i4>
      </vt:variant>
      <vt:variant>
        <vt:i4>2541</vt:i4>
      </vt:variant>
      <vt:variant>
        <vt:i4>0</vt:i4>
      </vt:variant>
      <vt:variant>
        <vt:i4>5</vt:i4>
      </vt:variant>
      <vt:variant>
        <vt:lpwstr>Docs\S2-2300566.zip</vt:lpwstr>
      </vt:variant>
      <vt:variant>
        <vt:lpwstr/>
      </vt:variant>
      <vt:variant>
        <vt:i4>3145747</vt:i4>
      </vt:variant>
      <vt:variant>
        <vt:i4>2538</vt:i4>
      </vt:variant>
      <vt:variant>
        <vt:i4>0</vt:i4>
      </vt:variant>
      <vt:variant>
        <vt:i4>5</vt:i4>
      </vt:variant>
      <vt:variant>
        <vt:lpwstr>Docs\S2-2300567.zip</vt:lpwstr>
      </vt:variant>
      <vt:variant>
        <vt:lpwstr/>
      </vt:variant>
      <vt:variant>
        <vt:i4>3473433</vt:i4>
      </vt:variant>
      <vt:variant>
        <vt:i4>2535</vt:i4>
      </vt:variant>
      <vt:variant>
        <vt:i4>0</vt:i4>
      </vt:variant>
      <vt:variant>
        <vt:i4>5</vt:i4>
      </vt:variant>
      <vt:variant>
        <vt:lpwstr>Docs\S2-2300830.zip</vt:lpwstr>
      </vt:variant>
      <vt:variant>
        <vt:lpwstr/>
      </vt:variant>
      <vt:variant>
        <vt:i4>3473435</vt:i4>
      </vt:variant>
      <vt:variant>
        <vt:i4>2532</vt:i4>
      </vt:variant>
      <vt:variant>
        <vt:i4>0</vt:i4>
      </vt:variant>
      <vt:variant>
        <vt:i4>5</vt:i4>
      </vt:variant>
      <vt:variant>
        <vt:lpwstr>Docs\S2-2300832.zip</vt:lpwstr>
      </vt:variant>
      <vt:variant>
        <vt:lpwstr/>
      </vt:variant>
      <vt:variant>
        <vt:i4>3276823</vt:i4>
      </vt:variant>
      <vt:variant>
        <vt:i4>2529</vt:i4>
      </vt:variant>
      <vt:variant>
        <vt:i4>0</vt:i4>
      </vt:variant>
      <vt:variant>
        <vt:i4>5</vt:i4>
      </vt:variant>
      <vt:variant>
        <vt:lpwstr>Docs\S2-2300640.zip</vt:lpwstr>
      </vt:variant>
      <vt:variant>
        <vt:lpwstr/>
      </vt:variant>
      <vt:variant>
        <vt:i4>3473439</vt:i4>
      </vt:variant>
      <vt:variant>
        <vt:i4>2526</vt:i4>
      </vt:variant>
      <vt:variant>
        <vt:i4>0</vt:i4>
      </vt:variant>
      <vt:variant>
        <vt:i4>5</vt:i4>
      </vt:variant>
      <vt:variant>
        <vt:lpwstr>Docs\S2-2300638.zip</vt:lpwstr>
      </vt:variant>
      <vt:variant>
        <vt:lpwstr/>
      </vt:variant>
      <vt:variant>
        <vt:i4>3473438</vt:i4>
      </vt:variant>
      <vt:variant>
        <vt:i4>2523</vt:i4>
      </vt:variant>
      <vt:variant>
        <vt:i4>0</vt:i4>
      </vt:variant>
      <vt:variant>
        <vt:i4>5</vt:i4>
      </vt:variant>
      <vt:variant>
        <vt:lpwstr>Docs\S2-2300639.zip</vt:lpwstr>
      </vt:variant>
      <vt:variant>
        <vt:lpwstr/>
      </vt:variant>
      <vt:variant>
        <vt:i4>3276822</vt:i4>
      </vt:variant>
      <vt:variant>
        <vt:i4>2520</vt:i4>
      </vt:variant>
      <vt:variant>
        <vt:i4>0</vt:i4>
      </vt:variant>
      <vt:variant>
        <vt:i4>5</vt:i4>
      </vt:variant>
      <vt:variant>
        <vt:lpwstr>Docs\S2-2300641.zip</vt:lpwstr>
      </vt:variant>
      <vt:variant>
        <vt:lpwstr/>
      </vt:variant>
      <vt:variant>
        <vt:i4>3342361</vt:i4>
      </vt:variant>
      <vt:variant>
        <vt:i4>2517</vt:i4>
      </vt:variant>
      <vt:variant>
        <vt:i4>0</vt:i4>
      </vt:variant>
      <vt:variant>
        <vt:i4>5</vt:i4>
      </vt:variant>
      <vt:variant>
        <vt:lpwstr>Docs\S2-2301048.zip</vt:lpwstr>
      </vt:variant>
      <vt:variant>
        <vt:lpwstr/>
      </vt:variant>
      <vt:variant>
        <vt:i4>3407888</vt:i4>
      </vt:variant>
      <vt:variant>
        <vt:i4>2514</vt:i4>
      </vt:variant>
      <vt:variant>
        <vt:i4>0</vt:i4>
      </vt:variant>
      <vt:variant>
        <vt:i4>5</vt:i4>
      </vt:variant>
      <vt:variant>
        <vt:lpwstr>Docs\S2-2300021.zip</vt:lpwstr>
      </vt:variant>
      <vt:variant>
        <vt:lpwstr/>
      </vt:variant>
      <vt:variant>
        <vt:i4>3342359</vt:i4>
      </vt:variant>
      <vt:variant>
        <vt:i4>2511</vt:i4>
      </vt:variant>
      <vt:variant>
        <vt:i4>0</vt:i4>
      </vt:variant>
      <vt:variant>
        <vt:i4>5</vt:i4>
      </vt:variant>
      <vt:variant>
        <vt:lpwstr>Docs\S2-2301046.zip</vt:lpwstr>
      </vt:variant>
      <vt:variant>
        <vt:lpwstr/>
      </vt:variant>
      <vt:variant>
        <vt:i4>3604505</vt:i4>
      </vt:variant>
      <vt:variant>
        <vt:i4>2508</vt:i4>
      </vt:variant>
      <vt:variant>
        <vt:i4>0</vt:i4>
      </vt:variant>
      <vt:variant>
        <vt:i4>5</vt:i4>
      </vt:variant>
      <vt:variant>
        <vt:lpwstr>Docs\S2-2300018.zip</vt:lpwstr>
      </vt:variant>
      <vt:variant>
        <vt:lpwstr/>
      </vt:variant>
      <vt:variant>
        <vt:i4>3342358</vt:i4>
      </vt:variant>
      <vt:variant>
        <vt:i4>2505</vt:i4>
      </vt:variant>
      <vt:variant>
        <vt:i4>0</vt:i4>
      </vt:variant>
      <vt:variant>
        <vt:i4>5</vt:i4>
      </vt:variant>
      <vt:variant>
        <vt:lpwstr>Docs\S2-2301047.zip</vt:lpwstr>
      </vt:variant>
      <vt:variant>
        <vt:lpwstr/>
      </vt:variant>
      <vt:variant>
        <vt:i4>3407901</vt:i4>
      </vt:variant>
      <vt:variant>
        <vt:i4>2502</vt:i4>
      </vt:variant>
      <vt:variant>
        <vt:i4>0</vt:i4>
      </vt:variant>
      <vt:variant>
        <vt:i4>5</vt:i4>
      </vt:variant>
      <vt:variant>
        <vt:lpwstr>Docs\S2-2300529.zip</vt:lpwstr>
      </vt:variant>
      <vt:variant>
        <vt:lpwstr/>
      </vt:variant>
      <vt:variant>
        <vt:i4>3538961</vt:i4>
      </vt:variant>
      <vt:variant>
        <vt:i4>2499</vt:i4>
      </vt:variant>
      <vt:variant>
        <vt:i4>0</vt:i4>
      </vt:variant>
      <vt:variant>
        <vt:i4>5</vt:i4>
      </vt:variant>
      <vt:variant>
        <vt:lpwstr>Docs\S2-2300505.zip</vt:lpwstr>
      </vt:variant>
      <vt:variant>
        <vt:lpwstr/>
      </vt:variant>
      <vt:variant>
        <vt:i4>3276817</vt:i4>
      </vt:variant>
      <vt:variant>
        <vt:i4>2496</vt:i4>
      </vt:variant>
      <vt:variant>
        <vt:i4>0</vt:i4>
      </vt:variant>
      <vt:variant>
        <vt:i4>5</vt:i4>
      </vt:variant>
      <vt:variant>
        <vt:lpwstr>Docs\S2-2300343.zip</vt:lpwstr>
      </vt:variant>
      <vt:variant>
        <vt:lpwstr/>
      </vt:variant>
      <vt:variant>
        <vt:i4>3276822</vt:i4>
      </vt:variant>
      <vt:variant>
        <vt:i4>2493</vt:i4>
      </vt:variant>
      <vt:variant>
        <vt:i4>0</vt:i4>
      </vt:variant>
      <vt:variant>
        <vt:i4>5</vt:i4>
      </vt:variant>
      <vt:variant>
        <vt:lpwstr>Docs\S2-2300344.zip</vt:lpwstr>
      </vt:variant>
      <vt:variant>
        <vt:lpwstr/>
      </vt:variant>
      <vt:variant>
        <vt:i4>3276823</vt:i4>
      </vt:variant>
      <vt:variant>
        <vt:i4>2490</vt:i4>
      </vt:variant>
      <vt:variant>
        <vt:i4>0</vt:i4>
      </vt:variant>
      <vt:variant>
        <vt:i4>5</vt:i4>
      </vt:variant>
      <vt:variant>
        <vt:lpwstr>Docs\S2-2300345.zip</vt:lpwstr>
      </vt:variant>
      <vt:variant>
        <vt:lpwstr/>
      </vt:variant>
      <vt:variant>
        <vt:i4>3604502</vt:i4>
      </vt:variant>
      <vt:variant>
        <vt:i4>2487</vt:i4>
      </vt:variant>
      <vt:variant>
        <vt:i4>0</vt:i4>
      </vt:variant>
      <vt:variant>
        <vt:i4>5</vt:i4>
      </vt:variant>
      <vt:variant>
        <vt:lpwstr>Docs\S2-2300611.zip</vt:lpwstr>
      </vt:variant>
      <vt:variant>
        <vt:lpwstr/>
      </vt:variant>
      <vt:variant>
        <vt:i4>3538975</vt:i4>
      </vt:variant>
      <vt:variant>
        <vt:i4>2484</vt:i4>
      </vt:variant>
      <vt:variant>
        <vt:i4>0</vt:i4>
      </vt:variant>
      <vt:variant>
        <vt:i4>5</vt:i4>
      </vt:variant>
      <vt:variant>
        <vt:lpwstr>Docs\S2-2300608.zip</vt:lpwstr>
      </vt:variant>
      <vt:variant>
        <vt:lpwstr/>
      </vt:variant>
      <vt:variant>
        <vt:i4>3604503</vt:i4>
      </vt:variant>
      <vt:variant>
        <vt:i4>2481</vt:i4>
      </vt:variant>
      <vt:variant>
        <vt:i4>0</vt:i4>
      </vt:variant>
      <vt:variant>
        <vt:i4>5</vt:i4>
      </vt:variant>
      <vt:variant>
        <vt:lpwstr>Docs\S2-2300610.zip</vt:lpwstr>
      </vt:variant>
      <vt:variant>
        <vt:lpwstr/>
      </vt:variant>
      <vt:variant>
        <vt:i4>3538974</vt:i4>
      </vt:variant>
      <vt:variant>
        <vt:i4>2478</vt:i4>
      </vt:variant>
      <vt:variant>
        <vt:i4>0</vt:i4>
      </vt:variant>
      <vt:variant>
        <vt:i4>5</vt:i4>
      </vt:variant>
      <vt:variant>
        <vt:lpwstr>Docs\S2-2300609.zip</vt:lpwstr>
      </vt:variant>
      <vt:variant>
        <vt:lpwstr/>
      </vt:variant>
      <vt:variant>
        <vt:i4>3276821</vt:i4>
      </vt:variant>
      <vt:variant>
        <vt:i4>2475</vt:i4>
      </vt:variant>
      <vt:variant>
        <vt:i4>0</vt:i4>
      </vt:variant>
      <vt:variant>
        <vt:i4>5</vt:i4>
      </vt:variant>
      <vt:variant>
        <vt:lpwstr>Docs\S2-2300642.zip</vt:lpwstr>
      </vt:variant>
      <vt:variant>
        <vt:lpwstr/>
      </vt:variant>
      <vt:variant>
        <vt:i4>3407892</vt:i4>
      </vt:variant>
      <vt:variant>
        <vt:i4>2472</vt:i4>
      </vt:variant>
      <vt:variant>
        <vt:i4>0</vt:i4>
      </vt:variant>
      <vt:variant>
        <vt:i4>5</vt:i4>
      </vt:variant>
      <vt:variant>
        <vt:lpwstr>Docs\S2-2300722.zip</vt:lpwstr>
      </vt:variant>
      <vt:variant>
        <vt:lpwstr/>
      </vt:variant>
      <vt:variant>
        <vt:i4>4128799</vt:i4>
      </vt:variant>
      <vt:variant>
        <vt:i4>2469</vt:i4>
      </vt:variant>
      <vt:variant>
        <vt:i4>0</vt:i4>
      </vt:variant>
      <vt:variant>
        <vt:i4>5</vt:i4>
      </vt:variant>
      <vt:variant>
        <vt:lpwstr>Docs\S2-2300698.zip</vt:lpwstr>
      </vt:variant>
      <vt:variant>
        <vt:lpwstr/>
      </vt:variant>
      <vt:variant>
        <vt:i4>3538967</vt:i4>
      </vt:variant>
      <vt:variant>
        <vt:i4>2466</vt:i4>
      </vt:variant>
      <vt:variant>
        <vt:i4>0</vt:i4>
      </vt:variant>
      <vt:variant>
        <vt:i4>5</vt:i4>
      </vt:variant>
      <vt:variant>
        <vt:lpwstr>Docs\S2-2301016.zip</vt:lpwstr>
      </vt:variant>
      <vt:variant>
        <vt:lpwstr/>
      </vt:variant>
      <vt:variant>
        <vt:i4>3407889</vt:i4>
      </vt:variant>
      <vt:variant>
        <vt:i4>2463</vt:i4>
      </vt:variant>
      <vt:variant>
        <vt:i4>0</vt:i4>
      </vt:variant>
      <vt:variant>
        <vt:i4>5</vt:i4>
      </vt:variant>
      <vt:variant>
        <vt:lpwstr>Docs\S2-2300222.zip</vt:lpwstr>
      </vt:variant>
      <vt:variant>
        <vt:lpwstr/>
      </vt:variant>
      <vt:variant>
        <vt:i4>4063252</vt:i4>
      </vt:variant>
      <vt:variant>
        <vt:i4>2460</vt:i4>
      </vt:variant>
      <vt:variant>
        <vt:i4>0</vt:i4>
      </vt:variant>
      <vt:variant>
        <vt:i4>5</vt:i4>
      </vt:variant>
      <vt:variant>
        <vt:lpwstr>Docs\S2-2300580.zip</vt:lpwstr>
      </vt:variant>
      <vt:variant>
        <vt:lpwstr/>
      </vt:variant>
      <vt:variant>
        <vt:i4>4063254</vt:i4>
      </vt:variant>
      <vt:variant>
        <vt:i4>2457</vt:i4>
      </vt:variant>
      <vt:variant>
        <vt:i4>0</vt:i4>
      </vt:variant>
      <vt:variant>
        <vt:i4>5</vt:i4>
      </vt:variant>
      <vt:variant>
        <vt:lpwstr>Docs\S2-2300582.zip</vt:lpwstr>
      </vt:variant>
      <vt:variant>
        <vt:lpwstr/>
      </vt:variant>
      <vt:variant>
        <vt:i4>4063253</vt:i4>
      </vt:variant>
      <vt:variant>
        <vt:i4>2454</vt:i4>
      </vt:variant>
      <vt:variant>
        <vt:i4>0</vt:i4>
      </vt:variant>
      <vt:variant>
        <vt:i4>5</vt:i4>
      </vt:variant>
      <vt:variant>
        <vt:lpwstr>Docs\S2-2300581.zip</vt:lpwstr>
      </vt:variant>
      <vt:variant>
        <vt:lpwstr/>
      </vt:variant>
      <vt:variant>
        <vt:i4>4063255</vt:i4>
      </vt:variant>
      <vt:variant>
        <vt:i4>2451</vt:i4>
      </vt:variant>
      <vt:variant>
        <vt:i4>0</vt:i4>
      </vt:variant>
      <vt:variant>
        <vt:i4>5</vt:i4>
      </vt:variant>
      <vt:variant>
        <vt:lpwstr>Docs\S2-2300583.zip</vt:lpwstr>
      </vt:variant>
      <vt:variant>
        <vt:lpwstr/>
      </vt:variant>
      <vt:variant>
        <vt:i4>4063248</vt:i4>
      </vt:variant>
      <vt:variant>
        <vt:i4>2448</vt:i4>
      </vt:variant>
      <vt:variant>
        <vt:i4>0</vt:i4>
      </vt:variant>
      <vt:variant>
        <vt:i4>5</vt:i4>
      </vt:variant>
      <vt:variant>
        <vt:lpwstr>Docs\S2-2300584.zip</vt:lpwstr>
      </vt:variant>
      <vt:variant>
        <vt:lpwstr/>
      </vt:variant>
      <vt:variant>
        <vt:i4>4063249</vt:i4>
      </vt:variant>
      <vt:variant>
        <vt:i4>2445</vt:i4>
      </vt:variant>
      <vt:variant>
        <vt:i4>0</vt:i4>
      </vt:variant>
      <vt:variant>
        <vt:i4>5</vt:i4>
      </vt:variant>
      <vt:variant>
        <vt:lpwstr>Docs\S2-2300585.zip</vt:lpwstr>
      </vt:variant>
      <vt:variant>
        <vt:lpwstr/>
      </vt:variant>
      <vt:variant>
        <vt:i4>3407888</vt:i4>
      </vt:variant>
      <vt:variant>
        <vt:i4>2442</vt:i4>
      </vt:variant>
      <vt:variant>
        <vt:i4>0</vt:i4>
      </vt:variant>
      <vt:variant>
        <vt:i4>5</vt:i4>
      </vt:variant>
      <vt:variant>
        <vt:lpwstr>Docs\S2-2300223.zip</vt:lpwstr>
      </vt:variant>
      <vt:variant>
        <vt:lpwstr/>
      </vt:variant>
      <vt:variant>
        <vt:i4>3407894</vt:i4>
      </vt:variant>
      <vt:variant>
        <vt:i4>2439</vt:i4>
      </vt:variant>
      <vt:variant>
        <vt:i4>0</vt:i4>
      </vt:variant>
      <vt:variant>
        <vt:i4>5</vt:i4>
      </vt:variant>
      <vt:variant>
        <vt:lpwstr>Docs\S2-2300225.zip</vt:lpwstr>
      </vt:variant>
      <vt:variant>
        <vt:lpwstr/>
      </vt:variant>
      <vt:variant>
        <vt:i4>3145749</vt:i4>
      </vt:variant>
      <vt:variant>
        <vt:i4>2436</vt:i4>
      </vt:variant>
      <vt:variant>
        <vt:i4>0</vt:i4>
      </vt:variant>
      <vt:variant>
        <vt:i4>5</vt:i4>
      </vt:variant>
      <vt:variant>
        <vt:lpwstr>Docs\S2-2300561.zip</vt:lpwstr>
      </vt:variant>
      <vt:variant>
        <vt:lpwstr/>
      </vt:variant>
      <vt:variant>
        <vt:i4>3407895</vt:i4>
      </vt:variant>
      <vt:variant>
        <vt:i4>2433</vt:i4>
      </vt:variant>
      <vt:variant>
        <vt:i4>0</vt:i4>
      </vt:variant>
      <vt:variant>
        <vt:i4>5</vt:i4>
      </vt:variant>
      <vt:variant>
        <vt:lpwstr>Docs\S2-2300224.zip</vt:lpwstr>
      </vt:variant>
      <vt:variant>
        <vt:lpwstr/>
      </vt:variant>
      <vt:variant>
        <vt:i4>3276817</vt:i4>
      </vt:variant>
      <vt:variant>
        <vt:i4>2430</vt:i4>
      </vt:variant>
      <vt:variant>
        <vt:i4>0</vt:i4>
      </vt:variant>
      <vt:variant>
        <vt:i4>5</vt:i4>
      </vt:variant>
      <vt:variant>
        <vt:lpwstr>Docs\S2-2300242.zip</vt:lpwstr>
      </vt:variant>
      <vt:variant>
        <vt:lpwstr/>
      </vt:variant>
      <vt:variant>
        <vt:i4>3407893</vt:i4>
      </vt:variant>
      <vt:variant>
        <vt:i4>2427</vt:i4>
      </vt:variant>
      <vt:variant>
        <vt:i4>0</vt:i4>
      </vt:variant>
      <vt:variant>
        <vt:i4>5</vt:i4>
      </vt:variant>
      <vt:variant>
        <vt:lpwstr>Docs\S2-2300226.zip</vt:lpwstr>
      </vt:variant>
      <vt:variant>
        <vt:lpwstr/>
      </vt:variant>
      <vt:variant>
        <vt:i4>3538970</vt:i4>
      </vt:variant>
      <vt:variant>
        <vt:i4>2424</vt:i4>
      </vt:variant>
      <vt:variant>
        <vt:i4>0</vt:i4>
      </vt:variant>
      <vt:variant>
        <vt:i4>5</vt:i4>
      </vt:variant>
      <vt:variant>
        <vt:lpwstr>Docs\S2-2300803.zip</vt:lpwstr>
      </vt:variant>
      <vt:variant>
        <vt:lpwstr/>
      </vt:variant>
      <vt:variant>
        <vt:i4>3538971</vt:i4>
      </vt:variant>
      <vt:variant>
        <vt:i4>2421</vt:i4>
      </vt:variant>
      <vt:variant>
        <vt:i4>0</vt:i4>
      </vt:variant>
      <vt:variant>
        <vt:i4>5</vt:i4>
      </vt:variant>
      <vt:variant>
        <vt:lpwstr>Docs\S2-2300802.zip</vt:lpwstr>
      </vt:variant>
      <vt:variant>
        <vt:lpwstr/>
      </vt:variant>
      <vt:variant>
        <vt:i4>3538964</vt:i4>
      </vt:variant>
      <vt:variant>
        <vt:i4>2418</vt:i4>
      </vt:variant>
      <vt:variant>
        <vt:i4>0</vt:i4>
      </vt:variant>
      <vt:variant>
        <vt:i4>5</vt:i4>
      </vt:variant>
      <vt:variant>
        <vt:lpwstr>Docs\S2-2301015.zip</vt:lpwstr>
      </vt:variant>
      <vt:variant>
        <vt:lpwstr/>
      </vt:variant>
      <vt:variant>
        <vt:i4>3538969</vt:i4>
      </vt:variant>
      <vt:variant>
        <vt:i4>2415</vt:i4>
      </vt:variant>
      <vt:variant>
        <vt:i4>0</vt:i4>
      </vt:variant>
      <vt:variant>
        <vt:i4>5</vt:i4>
      </vt:variant>
      <vt:variant>
        <vt:lpwstr>Docs\S2-2301018.zip</vt:lpwstr>
      </vt:variant>
      <vt:variant>
        <vt:lpwstr/>
      </vt:variant>
      <vt:variant>
        <vt:i4>3538961</vt:i4>
      </vt:variant>
      <vt:variant>
        <vt:i4>2412</vt:i4>
      </vt:variant>
      <vt:variant>
        <vt:i4>0</vt:i4>
      </vt:variant>
      <vt:variant>
        <vt:i4>5</vt:i4>
      </vt:variant>
      <vt:variant>
        <vt:lpwstr>Docs\S2-2301010.zip</vt:lpwstr>
      </vt:variant>
      <vt:variant>
        <vt:lpwstr/>
      </vt:variant>
      <vt:variant>
        <vt:i4>3538967</vt:i4>
      </vt:variant>
      <vt:variant>
        <vt:i4>2409</vt:i4>
      </vt:variant>
      <vt:variant>
        <vt:i4>0</vt:i4>
      </vt:variant>
      <vt:variant>
        <vt:i4>5</vt:i4>
      </vt:variant>
      <vt:variant>
        <vt:lpwstr>Docs\S2-2300006.zip</vt:lpwstr>
      </vt:variant>
      <vt:variant>
        <vt:lpwstr/>
      </vt:variant>
      <vt:variant>
        <vt:i4>3538969</vt:i4>
      </vt:variant>
      <vt:variant>
        <vt:i4>2406</vt:i4>
      </vt:variant>
      <vt:variant>
        <vt:i4>0</vt:i4>
      </vt:variant>
      <vt:variant>
        <vt:i4>5</vt:i4>
      </vt:variant>
      <vt:variant>
        <vt:lpwstr>Docs\S2-2300008.zip</vt:lpwstr>
      </vt:variant>
      <vt:variant>
        <vt:lpwstr/>
      </vt:variant>
      <vt:variant>
        <vt:i4>3538966</vt:i4>
      </vt:variant>
      <vt:variant>
        <vt:i4>2403</vt:i4>
      </vt:variant>
      <vt:variant>
        <vt:i4>0</vt:i4>
      </vt:variant>
      <vt:variant>
        <vt:i4>5</vt:i4>
      </vt:variant>
      <vt:variant>
        <vt:lpwstr>Docs\S2-2300304.zip</vt:lpwstr>
      </vt:variant>
      <vt:variant>
        <vt:lpwstr/>
      </vt:variant>
      <vt:variant>
        <vt:i4>3276821</vt:i4>
      </vt:variant>
      <vt:variant>
        <vt:i4>2400</vt:i4>
      </vt:variant>
      <vt:variant>
        <vt:i4>0</vt:i4>
      </vt:variant>
      <vt:variant>
        <vt:i4>5</vt:i4>
      </vt:variant>
      <vt:variant>
        <vt:lpwstr>Docs\S2-2300044.zip</vt:lpwstr>
      </vt:variant>
      <vt:variant>
        <vt:lpwstr/>
      </vt:variant>
      <vt:variant>
        <vt:i4>3538972</vt:i4>
      </vt:variant>
      <vt:variant>
        <vt:i4>2397</vt:i4>
      </vt:variant>
      <vt:variant>
        <vt:i4>0</vt:i4>
      </vt:variant>
      <vt:variant>
        <vt:i4>5</vt:i4>
      </vt:variant>
      <vt:variant>
        <vt:lpwstr>Docs\S2-2300409.zip</vt:lpwstr>
      </vt:variant>
      <vt:variant>
        <vt:lpwstr/>
      </vt:variant>
      <vt:variant>
        <vt:i4>3604502</vt:i4>
      </vt:variant>
      <vt:variant>
        <vt:i4>2394</vt:i4>
      </vt:variant>
      <vt:variant>
        <vt:i4>0</vt:i4>
      </vt:variant>
      <vt:variant>
        <vt:i4>5</vt:i4>
      </vt:variant>
      <vt:variant>
        <vt:lpwstr>Docs\S2-2300413.zip</vt:lpwstr>
      </vt:variant>
      <vt:variant>
        <vt:lpwstr/>
      </vt:variant>
      <vt:variant>
        <vt:i4>3538973</vt:i4>
      </vt:variant>
      <vt:variant>
        <vt:i4>2391</vt:i4>
      </vt:variant>
      <vt:variant>
        <vt:i4>0</vt:i4>
      </vt:variant>
      <vt:variant>
        <vt:i4>5</vt:i4>
      </vt:variant>
      <vt:variant>
        <vt:lpwstr>Docs\S2-2300408.zip</vt:lpwstr>
      </vt:variant>
      <vt:variant>
        <vt:lpwstr/>
      </vt:variant>
      <vt:variant>
        <vt:i4>3538961</vt:i4>
      </vt:variant>
      <vt:variant>
        <vt:i4>2388</vt:i4>
      </vt:variant>
      <vt:variant>
        <vt:i4>0</vt:i4>
      </vt:variant>
      <vt:variant>
        <vt:i4>5</vt:i4>
      </vt:variant>
      <vt:variant>
        <vt:lpwstr>Docs\S2-2300303.zip</vt:lpwstr>
      </vt:variant>
      <vt:variant>
        <vt:lpwstr/>
      </vt:variant>
      <vt:variant>
        <vt:i4>3604500</vt:i4>
      </vt:variant>
      <vt:variant>
        <vt:i4>2385</vt:i4>
      </vt:variant>
      <vt:variant>
        <vt:i4>0</vt:i4>
      </vt:variant>
      <vt:variant>
        <vt:i4>5</vt:i4>
      </vt:variant>
      <vt:variant>
        <vt:lpwstr>Docs\S2-2300411.zip</vt:lpwstr>
      </vt:variant>
      <vt:variant>
        <vt:lpwstr/>
      </vt:variant>
      <vt:variant>
        <vt:i4>3604503</vt:i4>
      </vt:variant>
      <vt:variant>
        <vt:i4>2382</vt:i4>
      </vt:variant>
      <vt:variant>
        <vt:i4>0</vt:i4>
      </vt:variant>
      <vt:variant>
        <vt:i4>5</vt:i4>
      </vt:variant>
      <vt:variant>
        <vt:lpwstr>Docs\S2-2300412.zip</vt:lpwstr>
      </vt:variant>
      <vt:variant>
        <vt:lpwstr/>
      </vt:variant>
      <vt:variant>
        <vt:i4>3407893</vt:i4>
      </vt:variant>
      <vt:variant>
        <vt:i4>2379</vt:i4>
      </vt:variant>
      <vt:variant>
        <vt:i4>0</vt:i4>
      </vt:variant>
      <vt:variant>
        <vt:i4>5</vt:i4>
      </vt:variant>
      <vt:variant>
        <vt:lpwstr>Docs\S2-2300420.zip</vt:lpwstr>
      </vt:variant>
      <vt:variant>
        <vt:lpwstr/>
      </vt:variant>
      <vt:variant>
        <vt:i4>3604498</vt:i4>
      </vt:variant>
      <vt:variant>
        <vt:i4>2376</vt:i4>
      </vt:variant>
      <vt:variant>
        <vt:i4>0</vt:i4>
      </vt:variant>
      <vt:variant>
        <vt:i4>5</vt:i4>
      </vt:variant>
      <vt:variant>
        <vt:lpwstr>Docs\S2-2300417.zip</vt:lpwstr>
      </vt:variant>
      <vt:variant>
        <vt:lpwstr/>
      </vt:variant>
      <vt:variant>
        <vt:i4>3538960</vt:i4>
      </vt:variant>
      <vt:variant>
        <vt:i4>2373</vt:i4>
      </vt:variant>
      <vt:variant>
        <vt:i4>0</vt:i4>
      </vt:variant>
      <vt:variant>
        <vt:i4>5</vt:i4>
      </vt:variant>
      <vt:variant>
        <vt:lpwstr>Docs\S2-2300302.zip</vt:lpwstr>
      </vt:variant>
      <vt:variant>
        <vt:lpwstr/>
      </vt:variant>
      <vt:variant>
        <vt:i4>3538967</vt:i4>
      </vt:variant>
      <vt:variant>
        <vt:i4>2370</vt:i4>
      </vt:variant>
      <vt:variant>
        <vt:i4>0</vt:i4>
      </vt:variant>
      <vt:variant>
        <vt:i4>5</vt:i4>
      </vt:variant>
      <vt:variant>
        <vt:lpwstr>Docs\S2-2300305.zip</vt:lpwstr>
      </vt:variant>
      <vt:variant>
        <vt:lpwstr/>
      </vt:variant>
      <vt:variant>
        <vt:i4>3604501</vt:i4>
      </vt:variant>
      <vt:variant>
        <vt:i4>2367</vt:i4>
      </vt:variant>
      <vt:variant>
        <vt:i4>0</vt:i4>
      </vt:variant>
      <vt:variant>
        <vt:i4>5</vt:i4>
      </vt:variant>
      <vt:variant>
        <vt:lpwstr>Docs\S2-2300410.zip</vt:lpwstr>
      </vt:variant>
      <vt:variant>
        <vt:lpwstr/>
      </vt:variant>
      <vt:variant>
        <vt:i4>3604499</vt:i4>
      </vt:variant>
      <vt:variant>
        <vt:i4>2364</vt:i4>
      </vt:variant>
      <vt:variant>
        <vt:i4>0</vt:i4>
      </vt:variant>
      <vt:variant>
        <vt:i4>5</vt:i4>
      </vt:variant>
      <vt:variant>
        <vt:lpwstr>Docs\S2-2300416.zip</vt:lpwstr>
      </vt:variant>
      <vt:variant>
        <vt:lpwstr/>
      </vt:variant>
      <vt:variant>
        <vt:i4>3407888</vt:i4>
      </vt:variant>
      <vt:variant>
        <vt:i4>2361</vt:i4>
      </vt:variant>
      <vt:variant>
        <vt:i4>0</vt:i4>
      </vt:variant>
      <vt:variant>
        <vt:i4>5</vt:i4>
      </vt:variant>
      <vt:variant>
        <vt:lpwstr>Docs\S2-2300322.zip</vt:lpwstr>
      </vt:variant>
      <vt:variant>
        <vt:lpwstr/>
      </vt:variant>
      <vt:variant>
        <vt:i4>3604506</vt:i4>
      </vt:variant>
      <vt:variant>
        <vt:i4>2358</vt:i4>
      </vt:variant>
      <vt:variant>
        <vt:i4>0</vt:i4>
      </vt:variant>
      <vt:variant>
        <vt:i4>5</vt:i4>
      </vt:variant>
      <vt:variant>
        <vt:lpwstr>Docs\S2-2300318.zip</vt:lpwstr>
      </vt:variant>
      <vt:variant>
        <vt:lpwstr/>
      </vt:variant>
      <vt:variant>
        <vt:i4>3604501</vt:i4>
      </vt:variant>
      <vt:variant>
        <vt:i4>2355</vt:i4>
      </vt:variant>
      <vt:variant>
        <vt:i4>0</vt:i4>
      </vt:variant>
      <vt:variant>
        <vt:i4>5</vt:i4>
      </vt:variant>
      <vt:variant>
        <vt:lpwstr>Docs\S2-2300317.zip</vt:lpwstr>
      </vt:variant>
      <vt:variant>
        <vt:lpwstr/>
      </vt:variant>
      <vt:variant>
        <vt:i4>3604500</vt:i4>
      </vt:variant>
      <vt:variant>
        <vt:i4>2352</vt:i4>
      </vt:variant>
      <vt:variant>
        <vt:i4>0</vt:i4>
      </vt:variant>
      <vt:variant>
        <vt:i4>5</vt:i4>
      </vt:variant>
      <vt:variant>
        <vt:lpwstr>Docs\S2-2300316.zip</vt:lpwstr>
      </vt:variant>
      <vt:variant>
        <vt:lpwstr/>
      </vt:variant>
      <vt:variant>
        <vt:i4>3538964</vt:i4>
      </vt:variant>
      <vt:variant>
        <vt:i4>2349</vt:i4>
      </vt:variant>
      <vt:variant>
        <vt:i4>0</vt:i4>
      </vt:variant>
      <vt:variant>
        <vt:i4>5</vt:i4>
      </vt:variant>
      <vt:variant>
        <vt:lpwstr>Docs\S2-2300306.zip</vt:lpwstr>
      </vt:variant>
      <vt:variant>
        <vt:lpwstr/>
      </vt:variant>
      <vt:variant>
        <vt:i4>3604496</vt:i4>
      </vt:variant>
      <vt:variant>
        <vt:i4>2346</vt:i4>
      </vt:variant>
      <vt:variant>
        <vt:i4>0</vt:i4>
      </vt:variant>
      <vt:variant>
        <vt:i4>5</vt:i4>
      </vt:variant>
      <vt:variant>
        <vt:lpwstr>Docs\S2-2300415.zip</vt:lpwstr>
      </vt:variant>
      <vt:variant>
        <vt:lpwstr/>
      </vt:variant>
      <vt:variant>
        <vt:i4>3407890</vt:i4>
      </vt:variant>
      <vt:variant>
        <vt:i4>2343</vt:i4>
      </vt:variant>
      <vt:variant>
        <vt:i4>0</vt:i4>
      </vt:variant>
      <vt:variant>
        <vt:i4>5</vt:i4>
      </vt:variant>
      <vt:variant>
        <vt:lpwstr>Docs\S2-2300320.zip</vt:lpwstr>
      </vt:variant>
      <vt:variant>
        <vt:lpwstr/>
      </vt:variant>
      <vt:variant>
        <vt:i4>3604509</vt:i4>
      </vt:variant>
      <vt:variant>
        <vt:i4>2340</vt:i4>
      </vt:variant>
      <vt:variant>
        <vt:i4>0</vt:i4>
      </vt:variant>
      <vt:variant>
        <vt:i4>5</vt:i4>
      </vt:variant>
      <vt:variant>
        <vt:lpwstr>Docs\S2-2300418.zip</vt:lpwstr>
      </vt:variant>
      <vt:variant>
        <vt:lpwstr/>
      </vt:variant>
      <vt:variant>
        <vt:i4>4063255</vt:i4>
      </vt:variant>
      <vt:variant>
        <vt:i4>2337</vt:i4>
      </vt:variant>
      <vt:variant>
        <vt:i4>0</vt:i4>
      </vt:variant>
      <vt:variant>
        <vt:i4>5</vt:i4>
      </vt:variant>
      <vt:variant>
        <vt:lpwstr>Docs\S2-2300781.zip</vt:lpwstr>
      </vt:variant>
      <vt:variant>
        <vt:lpwstr/>
      </vt:variant>
      <vt:variant>
        <vt:i4>3145759</vt:i4>
      </vt:variant>
      <vt:variant>
        <vt:i4>2334</vt:i4>
      </vt:variant>
      <vt:variant>
        <vt:i4>0</vt:i4>
      </vt:variant>
      <vt:variant>
        <vt:i4>5</vt:i4>
      </vt:variant>
      <vt:variant>
        <vt:lpwstr>Docs\S2-2300769.zip</vt:lpwstr>
      </vt:variant>
      <vt:variant>
        <vt:lpwstr/>
      </vt:variant>
      <vt:variant>
        <vt:i4>3342353</vt:i4>
      </vt:variant>
      <vt:variant>
        <vt:i4>2331</vt:i4>
      </vt:variant>
      <vt:variant>
        <vt:i4>0</vt:i4>
      </vt:variant>
      <vt:variant>
        <vt:i4>5</vt:i4>
      </vt:variant>
      <vt:variant>
        <vt:lpwstr>Docs\S2-2300757.zip</vt:lpwstr>
      </vt:variant>
      <vt:variant>
        <vt:lpwstr/>
      </vt:variant>
      <vt:variant>
        <vt:i4>3276817</vt:i4>
      </vt:variant>
      <vt:variant>
        <vt:i4>2328</vt:i4>
      </vt:variant>
      <vt:variant>
        <vt:i4>0</vt:i4>
      </vt:variant>
      <vt:variant>
        <vt:i4>5</vt:i4>
      </vt:variant>
      <vt:variant>
        <vt:lpwstr>Docs\S2-2300949.zip</vt:lpwstr>
      </vt:variant>
      <vt:variant>
        <vt:lpwstr/>
      </vt:variant>
      <vt:variant>
        <vt:i4>3342361</vt:i4>
      </vt:variant>
      <vt:variant>
        <vt:i4>2325</vt:i4>
      </vt:variant>
      <vt:variant>
        <vt:i4>0</vt:i4>
      </vt:variant>
      <vt:variant>
        <vt:i4>5</vt:i4>
      </vt:variant>
      <vt:variant>
        <vt:lpwstr>Docs\S2-2300951.zip</vt:lpwstr>
      </vt:variant>
      <vt:variant>
        <vt:lpwstr/>
      </vt:variant>
      <vt:variant>
        <vt:i4>3538974</vt:i4>
      </vt:variant>
      <vt:variant>
        <vt:i4>2322</vt:i4>
      </vt:variant>
      <vt:variant>
        <vt:i4>0</vt:i4>
      </vt:variant>
      <vt:variant>
        <vt:i4>5</vt:i4>
      </vt:variant>
      <vt:variant>
        <vt:lpwstr>Docs\S2-2300906.zip</vt:lpwstr>
      </vt:variant>
      <vt:variant>
        <vt:lpwstr/>
      </vt:variant>
      <vt:variant>
        <vt:i4>3538975</vt:i4>
      </vt:variant>
      <vt:variant>
        <vt:i4>2319</vt:i4>
      </vt:variant>
      <vt:variant>
        <vt:i4>0</vt:i4>
      </vt:variant>
      <vt:variant>
        <vt:i4>5</vt:i4>
      </vt:variant>
      <vt:variant>
        <vt:lpwstr>Docs\S2-2300907.zip</vt:lpwstr>
      </vt:variant>
      <vt:variant>
        <vt:lpwstr/>
      </vt:variant>
      <vt:variant>
        <vt:i4>3342354</vt:i4>
      </vt:variant>
      <vt:variant>
        <vt:i4>2316</vt:i4>
      </vt:variant>
      <vt:variant>
        <vt:i4>0</vt:i4>
      </vt:variant>
      <vt:variant>
        <vt:i4>5</vt:i4>
      </vt:variant>
      <vt:variant>
        <vt:lpwstr>Docs\S2-2300754.zip</vt:lpwstr>
      </vt:variant>
      <vt:variant>
        <vt:lpwstr/>
      </vt:variant>
      <vt:variant>
        <vt:i4>3342362</vt:i4>
      </vt:variant>
      <vt:variant>
        <vt:i4>2313</vt:i4>
      </vt:variant>
      <vt:variant>
        <vt:i4>0</vt:i4>
      </vt:variant>
      <vt:variant>
        <vt:i4>5</vt:i4>
      </vt:variant>
      <vt:variant>
        <vt:lpwstr>Docs\S2-2300952.zip</vt:lpwstr>
      </vt:variant>
      <vt:variant>
        <vt:lpwstr/>
      </vt:variant>
      <vt:variant>
        <vt:i4>3407888</vt:i4>
      </vt:variant>
      <vt:variant>
        <vt:i4>2310</vt:i4>
      </vt:variant>
      <vt:variant>
        <vt:i4>0</vt:i4>
      </vt:variant>
      <vt:variant>
        <vt:i4>5</vt:i4>
      </vt:variant>
      <vt:variant>
        <vt:lpwstr>Docs\S2-2300829.zip</vt:lpwstr>
      </vt:variant>
      <vt:variant>
        <vt:lpwstr/>
      </vt:variant>
      <vt:variant>
        <vt:i4>3473432</vt:i4>
      </vt:variant>
      <vt:variant>
        <vt:i4>2307</vt:i4>
      </vt:variant>
      <vt:variant>
        <vt:i4>0</vt:i4>
      </vt:variant>
      <vt:variant>
        <vt:i4>5</vt:i4>
      </vt:variant>
      <vt:variant>
        <vt:lpwstr>Docs\S2-2300831.zip</vt:lpwstr>
      </vt:variant>
      <vt:variant>
        <vt:lpwstr/>
      </vt:variant>
      <vt:variant>
        <vt:i4>3342360</vt:i4>
      </vt:variant>
      <vt:variant>
        <vt:i4>2304</vt:i4>
      </vt:variant>
      <vt:variant>
        <vt:i4>0</vt:i4>
      </vt:variant>
      <vt:variant>
        <vt:i4>5</vt:i4>
      </vt:variant>
      <vt:variant>
        <vt:lpwstr>Docs\S2-2300950.zip</vt:lpwstr>
      </vt:variant>
      <vt:variant>
        <vt:lpwstr/>
      </vt:variant>
      <vt:variant>
        <vt:i4>3211295</vt:i4>
      </vt:variant>
      <vt:variant>
        <vt:i4>2301</vt:i4>
      </vt:variant>
      <vt:variant>
        <vt:i4>0</vt:i4>
      </vt:variant>
      <vt:variant>
        <vt:i4>5</vt:i4>
      </vt:variant>
      <vt:variant>
        <vt:lpwstr>Docs\S2-2300779.zip</vt:lpwstr>
      </vt:variant>
      <vt:variant>
        <vt:lpwstr/>
      </vt:variant>
      <vt:variant>
        <vt:i4>4063254</vt:i4>
      </vt:variant>
      <vt:variant>
        <vt:i4>2298</vt:i4>
      </vt:variant>
      <vt:variant>
        <vt:i4>0</vt:i4>
      </vt:variant>
      <vt:variant>
        <vt:i4>5</vt:i4>
      </vt:variant>
      <vt:variant>
        <vt:lpwstr>Docs\S2-2300780.zip</vt:lpwstr>
      </vt:variant>
      <vt:variant>
        <vt:lpwstr/>
      </vt:variant>
      <vt:variant>
        <vt:i4>3604507</vt:i4>
      </vt:variant>
      <vt:variant>
        <vt:i4>2295</vt:i4>
      </vt:variant>
      <vt:variant>
        <vt:i4>0</vt:i4>
      </vt:variant>
      <vt:variant>
        <vt:i4>5</vt:i4>
      </vt:variant>
      <vt:variant>
        <vt:lpwstr>Docs\S2-2300319.zip</vt:lpwstr>
      </vt:variant>
      <vt:variant>
        <vt:lpwstr/>
      </vt:variant>
      <vt:variant>
        <vt:i4>3538962</vt:i4>
      </vt:variant>
      <vt:variant>
        <vt:i4>2292</vt:i4>
      </vt:variant>
      <vt:variant>
        <vt:i4>0</vt:i4>
      </vt:variant>
      <vt:variant>
        <vt:i4>5</vt:i4>
      </vt:variant>
      <vt:variant>
        <vt:lpwstr>Docs\S2-2300407.zip</vt:lpwstr>
      </vt:variant>
      <vt:variant>
        <vt:lpwstr/>
      </vt:variant>
      <vt:variant>
        <vt:i4>3604497</vt:i4>
      </vt:variant>
      <vt:variant>
        <vt:i4>2289</vt:i4>
      </vt:variant>
      <vt:variant>
        <vt:i4>0</vt:i4>
      </vt:variant>
      <vt:variant>
        <vt:i4>5</vt:i4>
      </vt:variant>
      <vt:variant>
        <vt:lpwstr>Docs\S2-2300414.zip</vt:lpwstr>
      </vt:variant>
      <vt:variant>
        <vt:lpwstr/>
      </vt:variant>
      <vt:variant>
        <vt:i4>4063252</vt:i4>
      </vt:variant>
      <vt:variant>
        <vt:i4>2286</vt:i4>
      </vt:variant>
      <vt:variant>
        <vt:i4>0</vt:i4>
      </vt:variant>
      <vt:variant>
        <vt:i4>5</vt:i4>
      </vt:variant>
      <vt:variant>
        <vt:lpwstr>Docs\S2-2300782.zip</vt:lpwstr>
      </vt:variant>
      <vt:variant>
        <vt:lpwstr/>
      </vt:variant>
      <vt:variant>
        <vt:i4>3276816</vt:i4>
      </vt:variant>
      <vt:variant>
        <vt:i4>2283</vt:i4>
      </vt:variant>
      <vt:variant>
        <vt:i4>0</vt:i4>
      </vt:variant>
      <vt:variant>
        <vt:i4>5</vt:i4>
      </vt:variant>
      <vt:variant>
        <vt:lpwstr>Docs\S2-2300948.zip</vt:lpwstr>
      </vt:variant>
      <vt:variant>
        <vt:lpwstr/>
      </vt:variant>
      <vt:variant>
        <vt:i4>3276831</vt:i4>
      </vt:variant>
      <vt:variant>
        <vt:i4>2280</vt:i4>
      </vt:variant>
      <vt:variant>
        <vt:i4>0</vt:i4>
      </vt:variant>
      <vt:variant>
        <vt:i4>5</vt:i4>
      </vt:variant>
      <vt:variant>
        <vt:lpwstr>Docs\S2-2300947.zip</vt:lpwstr>
      </vt:variant>
      <vt:variant>
        <vt:lpwstr/>
      </vt:variant>
      <vt:variant>
        <vt:i4>3342360</vt:i4>
      </vt:variant>
      <vt:variant>
        <vt:i4>2277</vt:i4>
      </vt:variant>
      <vt:variant>
        <vt:i4>0</vt:i4>
      </vt:variant>
      <vt:variant>
        <vt:i4>5</vt:i4>
      </vt:variant>
      <vt:variant>
        <vt:lpwstr>Docs\S2-2300158.zip</vt:lpwstr>
      </vt:variant>
      <vt:variant>
        <vt:lpwstr/>
      </vt:variant>
      <vt:variant>
        <vt:i4>4063252</vt:i4>
      </vt:variant>
      <vt:variant>
        <vt:i4>2274</vt:i4>
      </vt:variant>
      <vt:variant>
        <vt:i4>0</vt:i4>
      </vt:variant>
      <vt:variant>
        <vt:i4>5</vt:i4>
      </vt:variant>
      <vt:variant>
        <vt:lpwstr>Docs\S2-2300184.zip</vt:lpwstr>
      </vt:variant>
      <vt:variant>
        <vt:lpwstr/>
      </vt:variant>
      <vt:variant>
        <vt:i4>3211286</vt:i4>
      </vt:variant>
      <vt:variant>
        <vt:i4>2271</vt:i4>
      </vt:variant>
      <vt:variant>
        <vt:i4>0</vt:i4>
      </vt:variant>
      <vt:variant>
        <vt:i4>5</vt:i4>
      </vt:variant>
      <vt:variant>
        <vt:lpwstr>Docs\S2-2300176.zip</vt:lpwstr>
      </vt:variant>
      <vt:variant>
        <vt:lpwstr/>
      </vt:variant>
      <vt:variant>
        <vt:i4>3211285</vt:i4>
      </vt:variant>
      <vt:variant>
        <vt:i4>2268</vt:i4>
      </vt:variant>
      <vt:variant>
        <vt:i4>0</vt:i4>
      </vt:variant>
      <vt:variant>
        <vt:i4>5</vt:i4>
      </vt:variant>
      <vt:variant>
        <vt:lpwstr>Docs\S2-2300175.zip</vt:lpwstr>
      </vt:variant>
      <vt:variant>
        <vt:lpwstr/>
      </vt:variant>
      <vt:variant>
        <vt:i4>3342357</vt:i4>
      </vt:variant>
      <vt:variant>
        <vt:i4>2265</vt:i4>
      </vt:variant>
      <vt:variant>
        <vt:i4>0</vt:i4>
      </vt:variant>
      <vt:variant>
        <vt:i4>5</vt:i4>
      </vt:variant>
      <vt:variant>
        <vt:lpwstr>Docs\S2-2300155.zip</vt:lpwstr>
      </vt:variant>
      <vt:variant>
        <vt:lpwstr/>
      </vt:variant>
      <vt:variant>
        <vt:i4>3211284</vt:i4>
      </vt:variant>
      <vt:variant>
        <vt:i4>2262</vt:i4>
      </vt:variant>
      <vt:variant>
        <vt:i4>0</vt:i4>
      </vt:variant>
      <vt:variant>
        <vt:i4>5</vt:i4>
      </vt:variant>
      <vt:variant>
        <vt:lpwstr>Docs\S2-2300174.zip</vt:lpwstr>
      </vt:variant>
      <vt:variant>
        <vt:lpwstr/>
      </vt:variant>
      <vt:variant>
        <vt:i4>3342361</vt:i4>
      </vt:variant>
      <vt:variant>
        <vt:i4>2259</vt:i4>
      </vt:variant>
      <vt:variant>
        <vt:i4>0</vt:i4>
      </vt:variant>
      <vt:variant>
        <vt:i4>5</vt:i4>
      </vt:variant>
      <vt:variant>
        <vt:lpwstr>Docs\S2-2300159.zip</vt:lpwstr>
      </vt:variant>
      <vt:variant>
        <vt:lpwstr/>
      </vt:variant>
      <vt:variant>
        <vt:i4>3342358</vt:i4>
      </vt:variant>
      <vt:variant>
        <vt:i4>2256</vt:i4>
      </vt:variant>
      <vt:variant>
        <vt:i4>0</vt:i4>
      </vt:variant>
      <vt:variant>
        <vt:i4>5</vt:i4>
      </vt:variant>
      <vt:variant>
        <vt:lpwstr>Docs\S2-2300156.zip</vt:lpwstr>
      </vt:variant>
      <vt:variant>
        <vt:lpwstr/>
      </vt:variant>
      <vt:variant>
        <vt:i4>3276819</vt:i4>
      </vt:variant>
      <vt:variant>
        <vt:i4>2253</vt:i4>
      </vt:variant>
      <vt:variant>
        <vt:i4>0</vt:i4>
      </vt:variant>
      <vt:variant>
        <vt:i4>5</vt:i4>
      </vt:variant>
      <vt:variant>
        <vt:lpwstr>Docs\S2-2300547.zip</vt:lpwstr>
      </vt:variant>
      <vt:variant>
        <vt:lpwstr/>
      </vt:variant>
      <vt:variant>
        <vt:i4>3276818</vt:i4>
      </vt:variant>
      <vt:variant>
        <vt:i4>2250</vt:i4>
      </vt:variant>
      <vt:variant>
        <vt:i4>0</vt:i4>
      </vt:variant>
      <vt:variant>
        <vt:i4>5</vt:i4>
      </vt:variant>
      <vt:variant>
        <vt:lpwstr>Docs\S2-2300546.zip</vt:lpwstr>
      </vt:variant>
      <vt:variant>
        <vt:lpwstr/>
      </vt:variant>
      <vt:variant>
        <vt:i4>3538973</vt:i4>
      </vt:variant>
      <vt:variant>
        <vt:i4>2247</vt:i4>
      </vt:variant>
      <vt:variant>
        <vt:i4>0</vt:i4>
      </vt:variant>
      <vt:variant>
        <vt:i4>5</vt:i4>
      </vt:variant>
      <vt:variant>
        <vt:lpwstr>Docs\S2-2300509.zip</vt:lpwstr>
      </vt:variant>
      <vt:variant>
        <vt:lpwstr/>
      </vt:variant>
      <vt:variant>
        <vt:i4>3342364</vt:i4>
      </vt:variant>
      <vt:variant>
        <vt:i4>2244</vt:i4>
      </vt:variant>
      <vt:variant>
        <vt:i4>0</vt:i4>
      </vt:variant>
      <vt:variant>
        <vt:i4>5</vt:i4>
      </vt:variant>
      <vt:variant>
        <vt:lpwstr>Docs\S2-2300459.zip</vt:lpwstr>
      </vt:variant>
      <vt:variant>
        <vt:lpwstr/>
      </vt:variant>
      <vt:variant>
        <vt:i4>3342359</vt:i4>
      </vt:variant>
      <vt:variant>
        <vt:i4>2241</vt:i4>
      </vt:variant>
      <vt:variant>
        <vt:i4>0</vt:i4>
      </vt:variant>
      <vt:variant>
        <vt:i4>5</vt:i4>
      </vt:variant>
      <vt:variant>
        <vt:lpwstr>Docs\S2-2300157.zip</vt:lpwstr>
      </vt:variant>
      <vt:variant>
        <vt:lpwstr/>
      </vt:variant>
      <vt:variant>
        <vt:i4>3473424</vt:i4>
      </vt:variant>
      <vt:variant>
        <vt:i4>2238</vt:i4>
      </vt:variant>
      <vt:variant>
        <vt:i4>0</vt:i4>
      </vt:variant>
      <vt:variant>
        <vt:i4>5</vt:i4>
      </vt:variant>
      <vt:variant>
        <vt:lpwstr>Docs\S2-2300534.zip</vt:lpwstr>
      </vt:variant>
      <vt:variant>
        <vt:lpwstr/>
      </vt:variant>
      <vt:variant>
        <vt:i4>3604508</vt:i4>
      </vt:variant>
      <vt:variant>
        <vt:i4>2235</vt:i4>
      </vt:variant>
      <vt:variant>
        <vt:i4>0</vt:i4>
      </vt:variant>
      <vt:variant>
        <vt:i4>5</vt:i4>
      </vt:variant>
      <vt:variant>
        <vt:lpwstr>Docs\S2-2300914.zip</vt:lpwstr>
      </vt:variant>
      <vt:variant>
        <vt:lpwstr/>
      </vt:variant>
      <vt:variant>
        <vt:i4>3604507</vt:i4>
      </vt:variant>
      <vt:variant>
        <vt:i4>2232</vt:i4>
      </vt:variant>
      <vt:variant>
        <vt:i4>0</vt:i4>
      </vt:variant>
      <vt:variant>
        <vt:i4>5</vt:i4>
      </vt:variant>
      <vt:variant>
        <vt:lpwstr>Docs\S2-2300913.zip</vt:lpwstr>
      </vt:variant>
      <vt:variant>
        <vt:lpwstr/>
      </vt:variant>
      <vt:variant>
        <vt:i4>3276831</vt:i4>
      </vt:variant>
      <vt:variant>
        <vt:i4>2229</vt:i4>
      </vt:variant>
      <vt:variant>
        <vt:i4>0</vt:i4>
      </vt:variant>
      <vt:variant>
        <vt:i4>5</vt:i4>
      </vt:variant>
      <vt:variant>
        <vt:lpwstr>Docs\S2-2300749.zip</vt:lpwstr>
      </vt:variant>
      <vt:variant>
        <vt:lpwstr/>
      </vt:variant>
      <vt:variant>
        <vt:i4>3538961</vt:i4>
      </vt:variant>
      <vt:variant>
        <vt:i4>2226</vt:i4>
      </vt:variant>
      <vt:variant>
        <vt:i4>0</vt:i4>
      </vt:variant>
      <vt:variant>
        <vt:i4>5</vt:i4>
      </vt:variant>
      <vt:variant>
        <vt:lpwstr>Docs\S2-2300909.zip</vt:lpwstr>
      </vt:variant>
      <vt:variant>
        <vt:lpwstr/>
      </vt:variant>
      <vt:variant>
        <vt:i4>4128795</vt:i4>
      </vt:variant>
      <vt:variant>
        <vt:i4>2223</vt:i4>
      </vt:variant>
      <vt:variant>
        <vt:i4>0</vt:i4>
      </vt:variant>
      <vt:variant>
        <vt:i4>5</vt:i4>
      </vt:variant>
      <vt:variant>
        <vt:lpwstr>Docs\S2-2300892.zip</vt:lpwstr>
      </vt:variant>
      <vt:variant>
        <vt:lpwstr/>
      </vt:variant>
      <vt:variant>
        <vt:i4>3538960</vt:i4>
      </vt:variant>
      <vt:variant>
        <vt:i4>2220</vt:i4>
      </vt:variant>
      <vt:variant>
        <vt:i4>0</vt:i4>
      </vt:variant>
      <vt:variant>
        <vt:i4>5</vt:i4>
      </vt:variant>
      <vt:variant>
        <vt:lpwstr>Docs\S2-2300908.zip</vt:lpwstr>
      </vt:variant>
      <vt:variant>
        <vt:lpwstr/>
      </vt:variant>
      <vt:variant>
        <vt:i4>3604504</vt:i4>
      </vt:variant>
      <vt:variant>
        <vt:i4>2217</vt:i4>
      </vt:variant>
      <vt:variant>
        <vt:i4>0</vt:i4>
      </vt:variant>
      <vt:variant>
        <vt:i4>5</vt:i4>
      </vt:variant>
      <vt:variant>
        <vt:lpwstr>Docs\S2-2300910.zip</vt:lpwstr>
      </vt:variant>
      <vt:variant>
        <vt:lpwstr/>
      </vt:variant>
      <vt:variant>
        <vt:i4>4063248</vt:i4>
      </vt:variant>
      <vt:variant>
        <vt:i4>2214</vt:i4>
      </vt:variant>
      <vt:variant>
        <vt:i4>0</vt:i4>
      </vt:variant>
      <vt:variant>
        <vt:i4>5</vt:i4>
      </vt:variant>
      <vt:variant>
        <vt:lpwstr>Docs\S2-2300889.zip</vt:lpwstr>
      </vt:variant>
      <vt:variant>
        <vt:lpwstr/>
      </vt:variant>
      <vt:variant>
        <vt:i4>3604511</vt:i4>
      </vt:variant>
      <vt:variant>
        <vt:i4>2211</vt:i4>
      </vt:variant>
      <vt:variant>
        <vt:i4>0</vt:i4>
      </vt:variant>
      <vt:variant>
        <vt:i4>5</vt:i4>
      </vt:variant>
      <vt:variant>
        <vt:lpwstr>Docs\S2-2300816.zip</vt:lpwstr>
      </vt:variant>
      <vt:variant>
        <vt:lpwstr/>
      </vt:variant>
      <vt:variant>
        <vt:i4>3538972</vt:i4>
      </vt:variant>
      <vt:variant>
        <vt:i4>2208</vt:i4>
      </vt:variant>
      <vt:variant>
        <vt:i4>0</vt:i4>
      </vt:variant>
      <vt:variant>
        <vt:i4>5</vt:i4>
      </vt:variant>
      <vt:variant>
        <vt:lpwstr>Docs\S2-2300904.zip</vt:lpwstr>
      </vt:variant>
      <vt:variant>
        <vt:lpwstr/>
      </vt:variant>
      <vt:variant>
        <vt:i4>3604497</vt:i4>
      </vt:variant>
      <vt:variant>
        <vt:i4>2205</vt:i4>
      </vt:variant>
      <vt:variant>
        <vt:i4>0</vt:i4>
      </vt:variant>
      <vt:variant>
        <vt:i4>5</vt:i4>
      </vt:variant>
      <vt:variant>
        <vt:lpwstr>Docs\S2-2300818.zip</vt:lpwstr>
      </vt:variant>
      <vt:variant>
        <vt:lpwstr/>
      </vt:variant>
      <vt:variant>
        <vt:i4>4128793</vt:i4>
      </vt:variant>
      <vt:variant>
        <vt:i4>2202</vt:i4>
      </vt:variant>
      <vt:variant>
        <vt:i4>0</vt:i4>
      </vt:variant>
      <vt:variant>
        <vt:i4>5</vt:i4>
      </vt:variant>
      <vt:variant>
        <vt:lpwstr>Docs\S2-2300890.zip</vt:lpwstr>
      </vt:variant>
      <vt:variant>
        <vt:lpwstr/>
      </vt:variant>
      <vt:variant>
        <vt:i4>3604510</vt:i4>
      </vt:variant>
      <vt:variant>
        <vt:i4>2199</vt:i4>
      </vt:variant>
      <vt:variant>
        <vt:i4>0</vt:i4>
      </vt:variant>
      <vt:variant>
        <vt:i4>5</vt:i4>
      </vt:variant>
      <vt:variant>
        <vt:lpwstr>Docs\S2-2300817.zip</vt:lpwstr>
      </vt:variant>
      <vt:variant>
        <vt:lpwstr/>
      </vt:variant>
      <vt:variant>
        <vt:i4>4063249</vt:i4>
      </vt:variant>
      <vt:variant>
        <vt:i4>2196</vt:i4>
      </vt:variant>
      <vt:variant>
        <vt:i4>0</vt:i4>
      </vt:variant>
      <vt:variant>
        <vt:i4>5</vt:i4>
      </vt:variant>
      <vt:variant>
        <vt:lpwstr>Docs\S2-2300888.zip</vt:lpwstr>
      </vt:variant>
      <vt:variant>
        <vt:lpwstr/>
      </vt:variant>
      <vt:variant>
        <vt:i4>3407897</vt:i4>
      </vt:variant>
      <vt:variant>
        <vt:i4>2193</vt:i4>
      </vt:variant>
      <vt:variant>
        <vt:i4>0</vt:i4>
      </vt:variant>
      <vt:variant>
        <vt:i4>5</vt:i4>
      </vt:variant>
      <vt:variant>
        <vt:lpwstr>Docs\S2-2300921.zip</vt:lpwstr>
      </vt:variant>
      <vt:variant>
        <vt:lpwstr/>
      </vt:variant>
      <vt:variant>
        <vt:i4>4128792</vt:i4>
      </vt:variant>
      <vt:variant>
        <vt:i4>2190</vt:i4>
      </vt:variant>
      <vt:variant>
        <vt:i4>0</vt:i4>
      </vt:variant>
      <vt:variant>
        <vt:i4>5</vt:i4>
      </vt:variant>
      <vt:variant>
        <vt:lpwstr>Docs\S2-2300891.zip</vt:lpwstr>
      </vt:variant>
      <vt:variant>
        <vt:lpwstr/>
      </vt:variant>
      <vt:variant>
        <vt:i4>3604497</vt:i4>
      </vt:variant>
      <vt:variant>
        <vt:i4>2187</vt:i4>
      </vt:variant>
      <vt:variant>
        <vt:i4>0</vt:i4>
      </vt:variant>
      <vt:variant>
        <vt:i4>5</vt:i4>
      </vt:variant>
      <vt:variant>
        <vt:lpwstr>Docs\S2-2300919.zip</vt:lpwstr>
      </vt:variant>
      <vt:variant>
        <vt:lpwstr/>
      </vt:variant>
      <vt:variant>
        <vt:i4>4128794</vt:i4>
      </vt:variant>
      <vt:variant>
        <vt:i4>2184</vt:i4>
      </vt:variant>
      <vt:variant>
        <vt:i4>0</vt:i4>
      </vt:variant>
      <vt:variant>
        <vt:i4>5</vt:i4>
      </vt:variant>
      <vt:variant>
        <vt:lpwstr>Docs\S2-2300893.zip</vt:lpwstr>
      </vt:variant>
      <vt:variant>
        <vt:lpwstr/>
      </vt:variant>
      <vt:variant>
        <vt:i4>3604508</vt:i4>
      </vt:variant>
      <vt:variant>
        <vt:i4>2181</vt:i4>
      </vt:variant>
      <vt:variant>
        <vt:i4>0</vt:i4>
      </vt:variant>
      <vt:variant>
        <vt:i4>5</vt:i4>
      </vt:variant>
      <vt:variant>
        <vt:lpwstr>Docs\S2-2300815.zip</vt:lpwstr>
      </vt:variant>
      <vt:variant>
        <vt:lpwstr/>
      </vt:variant>
      <vt:variant>
        <vt:i4>3604509</vt:i4>
      </vt:variant>
      <vt:variant>
        <vt:i4>2178</vt:i4>
      </vt:variant>
      <vt:variant>
        <vt:i4>0</vt:i4>
      </vt:variant>
      <vt:variant>
        <vt:i4>5</vt:i4>
      </vt:variant>
      <vt:variant>
        <vt:lpwstr>Docs\S2-2300814.zip</vt:lpwstr>
      </vt:variant>
      <vt:variant>
        <vt:lpwstr/>
      </vt:variant>
      <vt:variant>
        <vt:i4>3604506</vt:i4>
      </vt:variant>
      <vt:variant>
        <vt:i4>2175</vt:i4>
      </vt:variant>
      <vt:variant>
        <vt:i4>0</vt:i4>
      </vt:variant>
      <vt:variant>
        <vt:i4>5</vt:i4>
      </vt:variant>
      <vt:variant>
        <vt:lpwstr>Docs\S2-2300813.zip</vt:lpwstr>
      </vt:variant>
      <vt:variant>
        <vt:lpwstr/>
      </vt:variant>
      <vt:variant>
        <vt:i4>3604509</vt:i4>
      </vt:variant>
      <vt:variant>
        <vt:i4>2172</vt:i4>
      </vt:variant>
      <vt:variant>
        <vt:i4>0</vt:i4>
      </vt:variant>
      <vt:variant>
        <vt:i4>5</vt:i4>
      </vt:variant>
      <vt:variant>
        <vt:lpwstr>Docs\S2-2300915.zip</vt:lpwstr>
      </vt:variant>
      <vt:variant>
        <vt:lpwstr/>
      </vt:variant>
      <vt:variant>
        <vt:i4>3604496</vt:i4>
      </vt:variant>
      <vt:variant>
        <vt:i4>2169</vt:i4>
      </vt:variant>
      <vt:variant>
        <vt:i4>0</vt:i4>
      </vt:variant>
      <vt:variant>
        <vt:i4>5</vt:i4>
      </vt:variant>
      <vt:variant>
        <vt:lpwstr>Docs\S2-2300918.zip</vt:lpwstr>
      </vt:variant>
      <vt:variant>
        <vt:lpwstr/>
      </vt:variant>
      <vt:variant>
        <vt:i4>3604505</vt:i4>
      </vt:variant>
      <vt:variant>
        <vt:i4>2166</vt:i4>
      </vt:variant>
      <vt:variant>
        <vt:i4>0</vt:i4>
      </vt:variant>
      <vt:variant>
        <vt:i4>5</vt:i4>
      </vt:variant>
      <vt:variant>
        <vt:lpwstr>Docs\S2-2300911.zip</vt:lpwstr>
      </vt:variant>
      <vt:variant>
        <vt:lpwstr/>
      </vt:variant>
      <vt:variant>
        <vt:i4>4063253</vt:i4>
      </vt:variant>
      <vt:variant>
        <vt:i4>2163</vt:i4>
      </vt:variant>
      <vt:variant>
        <vt:i4>0</vt:i4>
      </vt:variant>
      <vt:variant>
        <vt:i4>5</vt:i4>
      </vt:variant>
      <vt:variant>
        <vt:lpwstr>Docs\S2-2300783.zip</vt:lpwstr>
      </vt:variant>
      <vt:variant>
        <vt:lpwstr/>
      </vt:variant>
      <vt:variant>
        <vt:i4>4063250</vt:i4>
      </vt:variant>
      <vt:variant>
        <vt:i4>2160</vt:i4>
      </vt:variant>
      <vt:variant>
        <vt:i4>0</vt:i4>
      </vt:variant>
      <vt:variant>
        <vt:i4>5</vt:i4>
      </vt:variant>
      <vt:variant>
        <vt:lpwstr>Docs\S2-2300784.zip</vt:lpwstr>
      </vt:variant>
      <vt:variant>
        <vt:lpwstr/>
      </vt:variant>
      <vt:variant>
        <vt:i4>3604500</vt:i4>
      </vt:variant>
      <vt:variant>
        <vt:i4>2157</vt:i4>
      </vt:variant>
      <vt:variant>
        <vt:i4>0</vt:i4>
      </vt:variant>
      <vt:variant>
        <vt:i4>5</vt:i4>
      </vt:variant>
      <vt:variant>
        <vt:lpwstr>Docs\S2-2300613.zip</vt:lpwstr>
      </vt:variant>
      <vt:variant>
        <vt:lpwstr/>
      </vt:variant>
      <vt:variant>
        <vt:i4>3604502</vt:i4>
      </vt:variant>
      <vt:variant>
        <vt:i4>2154</vt:i4>
      </vt:variant>
      <vt:variant>
        <vt:i4>0</vt:i4>
      </vt:variant>
      <vt:variant>
        <vt:i4>5</vt:i4>
      </vt:variant>
      <vt:variant>
        <vt:lpwstr>Docs\S2-2301007.zip</vt:lpwstr>
      </vt:variant>
      <vt:variant>
        <vt:lpwstr/>
      </vt:variant>
      <vt:variant>
        <vt:i4>3407896</vt:i4>
      </vt:variant>
      <vt:variant>
        <vt:i4>2151</vt:i4>
      </vt:variant>
      <vt:variant>
        <vt:i4>0</vt:i4>
      </vt:variant>
      <vt:variant>
        <vt:i4>5</vt:i4>
      </vt:variant>
      <vt:variant>
        <vt:lpwstr>Docs\S2-2300920.zip</vt:lpwstr>
      </vt:variant>
      <vt:variant>
        <vt:lpwstr/>
      </vt:variant>
      <vt:variant>
        <vt:i4>3473428</vt:i4>
      </vt:variant>
      <vt:variant>
        <vt:i4>2148</vt:i4>
      </vt:variant>
      <vt:variant>
        <vt:i4>0</vt:i4>
      </vt:variant>
      <vt:variant>
        <vt:i4>5</vt:i4>
      </vt:variant>
      <vt:variant>
        <vt:lpwstr>Docs\S2-2300633.zip</vt:lpwstr>
      </vt:variant>
      <vt:variant>
        <vt:lpwstr/>
      </vt:variant>
      <vt:variant>
        <vt:i4>4063250</vt:i4>
      </vt:variant>
      <vt:variant>
        <vt:i4>2145</vt:i4>
      </vt:variant>
      <vt:variant>
        <vt:i4>0</vt:i4>
      </vt:variant>
      <vt:variant>
        <vt:i4>5</vt:i4>
      </vt:variant>
      <vt:variant>
        <vt:lpwstr>Docs\S2-2300083.zip</vt:lpwstr>
      </vt:variant>
      <vt:variant>
        <vt:lpwstr/>
      </vt:variant>
      <vt:variant>
        <vt:i4>3538968</vt:i4>
      </vt:variant>
      <vt:variant>
        <vt:i4>2142</vt:i4>
      </vt:variant>
      <vt:variant>
        <vt:i4>0</vt:i4>
      </vt:variant>
      <vt:variant>
        <vt:i4>5</vt:i4>
      </vt:variant>
      <vt:variant>
        <vt:lpwstr>Docs\S2-2301019.zip</vt:lpwstr>
      </vt:variant>
      <vt:variant>
        <vt:lpwstr/>
      </vt:variant>
      <vt:variant>
        <vt:i4>3211280</vt:i4>
      </vt:variant>
      <vt:variant>
        <vt:i4>2139</vt:i4>
      </vt:variant>
      <vt:variant>
        <vt:i4>0</vt:i4>
      </vt:variant>
      <vt:variant>
        <vt:i4>5</vt:i4>
      </vt:variant>
      <vt:variant>
        <vt:lpwstr>Docs\S2-2301061.zip</vt:lpwstr>
      </vt:variant>
      <vt:variant>
        <vt:lpwstr/>
      </vt:variant>
      <vt:variant>
        <vt:i4>3473427</vt:i4>
      </vt:variant>
      <vt:variant>
        <vt:i4>2136</vt:i4>
      </vt:variant>
      <vt:variant>
        <vt:i4>0</vt:i4>
      </vt:variant>
      <vt:variant>
        <vt:i4>5</vt:i4>
      </vt:variant>
      <vt:variant>
        <vt:lpwstr>Docs\S2-2301022.zip</vt:lpwstr>
      </vt:variant>
      <vt:variant>
        <vt:lpwstr/>
      </vt:variant>
      <vt:variant>
        <vt:i4>3407891</vt:i4>
      </vt:variant>
      <vt:variant>
        <vt:i4>2133</vt:i4>
      </vt:variant>
      <vt:variant>
        <vt:i4>0</vt:i4>
      </vt:variant>
      <vt:variant>
        <vt:i4>5</vt:i4>
      </vt:variant>
      <vt:variant>
        <vt:lpwstr>Docs\S2-2301032.zip</vt:lpwstr>
      </vt:variant>
      <vt:variant>
        <vt:lpwstr/>
      </vt:variant>
      <vt:variant>
        <vt:i4>3407888</vt:i4>
      </vt:variant>
      <vt:variant>
        <vt:i4>2130</vt:i4>
      </vt:variant>
      <vt:variant>
        <vt:i4>0</vt:i4>
      </vt:variant>
      <vt:variant>
        <vt:i4>5</vt:i4>
      </vt:variant>
      <vt:variant>
        <vt:lpwstr>Docs\S2-2301031.zip</vt:lpwstr>
      </vt:variant>
      <vt:variant>
        <vt:lpwstr/>
      </vt:variant>
      <vt:variant>
        <vt:i4>3407889</vt:i4>
      </vt:variant>
      <vt:variant>
        <vt:i4>2127</vt:i4>
      </vt:variant>
      <vt:variant>
        <vt:i4>0</vt:i4>
      </vt:variant>
      <vt:variant>
        <vt:i4>5</vt:i4>
      </vt:variant>
      <vt:variant>
        <vt:lpwstr>Docs\S2-2301030.zip</vt:lpwstr>
      </vt:variant>
      <vt:variant>
        <vt:lpwstr/>
      </vt:variant>
      <vt:variant>
        <vt:i4>3473425</vt:i4>
      </vt:variant>
      <vt:variant>
        <vt:i4>2124</vt:i4>
      </vt:variant>
      <vt:variant>
        <vt:i4>0</vt:i4>
      </vt:variant>
      <vt:variant>
        <vt:i4>5</vt:i4>
      </vt:variant>
      <vt:variant>
        <vt:lpwstr>Docs\S2-2301020.zip</vt:lpwstr>
      </vt:variant>
      <vt:variant>
        <vt:lpwstr/>
      </vt:variant>
      <vt:variant>
        <vt:i4>4128784</vt:i4>
      </vt:variant>
      <vt:variant>
        <vt:i4>2121</vt:i4>
      </vt:variant>
      <vt:variant>
        <vt:i4>0</vt:i4>
      </vt:variant>
      <vt:variant>
        <vt:i4>5</vt:i4>
      </vt:variant>
      <vt:variant>
        <vt:lpwstr>Docs\S2-2301081.zip</vt:lpwstr>
      </vt:variant>
      <vt:variant>
        <vt:lpwstr/>
      </vt:variant>
      <vt:variant>
        <vt:i4>3473426</vt:i4>
      </vt:variant>
      <vt:variant>
        <vt:i4>2118</vt:i4>
      </vt:variant>
      <vt:variant>
        <vt:i4>0</vt:i4>
      </vt:variant>
      <vt:variant>
        <vt:i4>5</vt:i4>
      </vt:variant>
      <vt:variant>
        <vt:lpwstr>Docs\S2-2301023.zip</vt:lpwstr>
      </vt:variant>
      <vt:variant>
        <vt:lpwstr/>
      </vt:variant>
      <vt:variant>
        <vt:i4>3407892</vt:i4>
      </vt:variant>
      <vt:variant>
        <vt:i4>2115</vt:i4>
      </vt:variant>
      <vt:variant>
        <vt:i4>0</vt:i4>
      </vt:variant>
      <vt:variant>
        <vt:i4>5</vt:i4>
      </vt:variant>
      <vt:variant>
        <vt:lpwstr>Docs\S2-2301035.zip</vt:lpwstr>
      </vt:variant>
      <vt:variant>
        <vt:lpwstr/>
      </vt:variant>
      <vt:variant>
        <vt:i4>3473424</vt:i4>
      </vt:variant>
      <vt:variant>
        <vt:i4>2112</vt:i4>
      </vt:variant>
      <vt:variant>
        <vt:i4>0</vt:i4>
      </vt:variant>
      <vt:variant>
        <vt:i4>5</vt:i4>
      </vt:variant>
      <vt:variant>
        <vt:lpwstr>Docs\S2-2301021.zip</vt:lpwstr>
      </vt:variant>
      <vt:variant>
        <vt:lpwstr/>
      </vt:variant>
      <vt:variant>
        <vt:i4>3407893</vt:i4>
      </vt:variant>
      <vt:variant>
        <vt:i4>2109</vt:i4>
      </vt:variant>
      <vt:variant>
        <vt:i4>0</vt:i4>
      </vt:variant>
      <vt:variant>
        <vt:i4>5</vt:i4>
      </vt:variant>
      <vt:variant>
        <vt:lpwstr>Docs\S2-2301034.zip</vt:lpwstr>
      </vt:variant>
      <vt:variant>
        <vt:lpwstr/>
      </vt:variant>
      <vt:variant>
        <vt:i4>4128785</vt:i4>
      </vt:variant>
      <vt:variant>
        <vt:i4>2106</vt:i4>
      </vt:variant>
      <vt:variant>
        <vt:i4>0</vt:i4>
      </vt:variant>
      <vt:variant>
        <vt:i4>5</vt:i4>
      </vt:variant>
      <vt:variant>
        <vt:lpwstr>Docs\S2-2301080.zip</vt:lpwstr>
      </vt:variant>
      <vt:variant>
        <vt:lpwstr/>
      </vt:variant>
      <vt:variant>
        <vt:i4>3407890</vt:i4>
      </vt:variant>
      <vt:variant>
        <vt:i4>2103</vt:i4>
      </vt:variant>
      <vt:variant>
        <vt:i4>0</vt:i4>
      </vt:variant>
      <vt:variant>
        <vt:i4>5</vt:i4>
      </vt:variant>
      <vt:variant>
        <vt:lpwstr>Docs\S2-2301033.zip</vt:lpwstr>
      </vt:variant>
      <vt:variant>
        <vt:lpwstr/>
      </vt:variant>
      <vt:variant>
        <vt:i4>4128797</vt:i4>
      </vt:variant>
      <vt:variant>
        <vt:i4>2100</vt:i4>
      </vt:variant>
      <vt:variant>
        <vt:i4>0</vt:i4>
      </vt:variant>
      <vt:variant>
        <vt:i4>5</vt:i4>
      </vt:variant>
      <vt:variant>
        <vt:lpwstr>Docs\S2-2300498.zip</vt:lpwstr>
      </vt:variant>
      <vt:variant>
        <vt:lpwstr/>
      </vt:variant>
      <vt:variant>
        <vt:i4>3473430</vt:i4>
      </vt:variant>
      <vt:variant>
        <vt:i4>2097</vt:i4>
      </vt:variant>
      <vt:variant>
        <vt:i4>0</vt:i4>
      </vt:variant>
      <vt:variant>
        <vt:i4>5</vt:i4>
      </vt:variant>
      <vt:variant>
        <vt:lpwstr>Docs\S2-2300136.zip</vt:lpwstr>
      </vt:variant>
      <vt:variant>
        <vt:lpwstr/>
      </vt:variant>
      <vt:variant>
        <vt:i4>4063251</vt:i4>
      </vt:variant>
      <vt:variant>
        <vt:i4>2094</vt:i4>
      </vt:variant>
      <vt:variant>
        <vt:i4>0</vt:i4>
      </vt:variant>
      <vt:variant>
        <vt:i4>5</vt:i4>
      </vt:variant>
      <vt:variant>
        <vt:lpwstr>Docs\S2-2300587.zip</vt:lpwstr>
      </vt:variant>
      <vt:variant>
        <vt:lpwstr/>
      </vt:variant>
      <vt:variant>
        <vt:i4>4128791</vt:i4>
      </vt:variant>
      <vt:variant>
        <vt:i4>2091</vt:i4>
      </vt:variant>
      <vt:variant>
        <vt:i4>0</vt:i4>
      </vt:variant>
      <vt:variant>
        <vt:i4>5</vt:i4>
      </vt:variant>
      <vt:variant>
        <vt:lpwstr>Docs\S2-2300593.zip</vt:lpwstr>
      </vt:variant>
      <vt:variant>
        <vt:lpwstr/>
      </vt:variant>
      <vt:variant>
        <vt:i4>4128787</vt:i4>
      </vt:variant>
      <vt:variant>
        <vt:i4>2088</vt:i4>
      </vt:variant>
      <vt:variant>
        <vt:i4>0</vt:i4>
      </vt:variant>
      <vt:variant>
        <vt:i4>5</vt:i4>
      </vt:variant>
      <vt:variant>
        <vt:lpwstr>Docs\S2-2300597.zip</vt:lpwstr>
      </vt:variant>
      <vt:variant>
        <vt:lpwstr/>
      </vt:variant>
      <vt:variant>
        <vt:i4>3473426</vt:i4>
      </vt:variant>
      <vt:variant>
        <vt:i4>2085</vt:i4>
      </vt:variant>
      <vt:variant>
        <vt:i4>0</vt:i4>
      </vt:variant>
      <vt:variant>
        <vt:i4>5</vt:i4>
      </vt:variant>
      <vt:variant>
        <vt:lpwstr>Docs\S2-2300132.zip</vt:lpwstr>
      </vt:variant>
      <vt:variant>
        <vt:lpwstr/>
      </vt:variant>
      <vt:variant>
        <vt:i4>3342356</vt:i4>
      </vt:variant>
      <vt:variant>
        <vt:i4>2082</vt:i4>
      </vt:variant>
      <vt:variant>
        <vt:i4>0</vt:i4>
      </vt:variant>
      <vt:variant>
        <vt:i4>5</vt:i4>
      </vt:variant>
      <vt:variant>
        <vt:lpwstr>Docs\S2-2300451.zip</vt:lpwstr>
      </vt:variant>
      <vt:variant>
        <vt:lpwstr/>
      </vt:variant>
      <vt:variant>
        <vt:i4>3342356</vt:i4>
      </vt:variant>
      <vt:variant>
        <vt:i4>2079</vt:i4>
      </vt:variant>
      <vt:variant>
        <vt:i4>0</vt:i4>
      </vt:variant>
      <vt:variant>
        <vt:i4>5</vt:i4>
      </vt:variant>
      <vt:variant>
        <vt:lpwstr>Docs\S2-2300154.zip</vt:lpwstr>
      </vt:variant>
      <vt:variant>
        <vt:lpwstr/>
      </vt:variant>
      <vt:variant>
        <vt:i4>3407893</vt:i4>
      </vt:variant>
      <vt:variant>
        <vt:i4>2076</vt:i4>
      </vt:variant>
      <vt:variant>
        <vt:i4>0</vt:i4>
      </vt:variant>
      <vt:variant>
        <vt:i4>5</vt:i4>
      </vt:variant>
      <vt:variant>
        <vt:lpwstr>Docs\S2-2300622.zip</vt:lpwstr>
      </vt:variant>
      <vt:variant>
        <vt:lpwstr/>
      </vt:variant>
      <vt:variant>
        <vt:i4>3342355</vt:i4>
      </vt:variant>
      <vt:variant>
        <vt:i4>2073</vt:i4>
      </vt:variant>
      <vt:variant>
        <vt:i4>0</vt:i4>
      </vt:variant>
      <vt:variant>
        <vt:i4>5</vt:i4>
      </vt:variant>
      <vt:variant>
        <vt:lpwstr>Docs\S2-2300153.zip</vt:lpwstr>
      </vt:variant>
      <vt:variant>
        <vt:lpwstr/>
      </vt:variant>
      <vt:variant>
        <vt:i4>3473429</vt:i4>
      </vt:variant>
      <vt:variant>
        <vt:i4>2070</vt:i4>
      </vt:variant>
      <vt:variant>
        <vt:i4>0</vt:i4>
      </vt:variant>
      <vt:variant>
        <vt:i4>5</vt:i4>
      </vt:variant>
      <vt:variant>
        <vt:lpwstr>Docs\S2-2300135.zip</vt:lpwstr>
      </vt:variant>
      <vt:variant>
        <vt:lpwstr/>
      </vt:variant>
      <vt:variant>
        <vt:i4>4063248</vt:i4>
      </vt:variant>
      <vt:variant>
        <vt:i4>2067</vt:i4>
      </vt:variant>
      <vt:variant>
        <vt:i4>0</vt:i4>
      </vt:variant>
      <vt:variant>
        <vt:i4>5</vt:i4>
      </vt:variant>
      <vt:variant>
        <vt:lpwstr>Docs\S2-2300485.zip</vt:lpwstr>
      </vt:variant>
      <vt:variant>
        <vt:lpwstr/>
      </vt:variant>
      <vt:variant>
        <vt:i4>3473428</vt:i4>
      </vt:variant>
      <vt:variant>
        <vt:i4>2064</vt:i4>
      </vt:variant>
      <vt:variant>
        <vt:i4>0</vt:i4>
      </vt:variant>
      <vt:variant>
        <vt:i4>5</vt:i4>
      </vt:variant>
      <vt:variant>
        <vt:lpwstr>Docs\S2-2300134.zip</vt:lpwstr>
      </vt:variant>
      <vt:variant>
        <vt:lpwstr/>
      </vt:variant>
      <vt:variant>
        <vt:i4>3473427</vt:i4>
      </vt:variant>
      <vt:variant>
        <vt:i4>2061</vt:i4>
      </vt:variant>
      <vt:variant>
        <vt:i4>0</vt:i4>
      </vt:variant>
      <vt:variant>
        <vt:i4>5</vt:i4>
      </vt:variant>
      <vt:variant>
        <vt:lpwstr>Docs\S2-2300133.zip</vt:lpwstr>
      </vt:variant>
      <vt:variant>
        <vt:lpwstr/>
      </vt:variant>
      <vt:variant>
        <vt:i4>3407894</vt:i4>
      </vt:variant>
      <vt:variant>
        <vt:i4>2058</vt:i4>
      </vt:variant>
      <vt:variant>
        <vt:i4>0</vt:i4>
      </vt:variant>
      <vt:variant>
        <vt:i4>5</vt:i4>
      </vt:variant>
      <vt:variant>
        <vt:lpwstr>Docs\S2-2300621.zip</vt:lpwstr>
      </vt:variant>
      <vt:variant>
        <vt:lpwstr/>
      </vt:variant>
      <vt:variant>
        <vt:i4>3473435</vt:i4>
      </vt:variant>
      <vt:variant>
        <vt:i4>2055</vt:i4>
      </vt:variant>
      <vt:variant>
        <vt:i4>0</vt:i4>
      </vt:variant>
      <vt:variant>
        <vt:i4>5</vt:i4>
      </vt:variant>
      <vt:variant>
        <vt:lpwstr>Docs\S2-2300933.zip</vt:lpwstr>
      </vt:variant>
      <vt:variant>
        <vt:lpwstr/>
      </vt:variant>
      <vt:variant>
        <vt:i4>3473437</vt:i4>
      </vt:variant>
      <vt:variant>
        <vt:i4>2052</vt:i4>
      </vt:variant>
      <vt:variant>
        <vt:i4>0</vt:i4>
      </vt:variant>
      <vt:variant>
        <vt:i4>5</vt:i4>
      </vt:variant>
      <vt:variant>
        <vt:lpwstr>Docs\S2-2300935.zip</vt:lpwstr>
      </vt:variant>
      <vt:variant>
        <vt:lpwstr/>
      </vt:variant>
      <vt:variant>
        <vt:i4>4128785</vt:i4>
      </vt:variant>
      <vt:variant>
        <vt:i4>2049</vt:i4>
      </vt:variant>
      <vt:variant>
        <vt:i4>0</vt:i4>
      </vt:variant>
      <vt:variant>
        <vt:i4>5</vt:i4>
      </vt:variant>
      <vt:variant>
        <vt:lpwstr>Docs\S2-2300898.zip</vt:lpwstr>
      </vt:variant>
      <vt:variant>
        <vt:lpwstr/>
      </vt:variant>
      <vt:variant>
        <vt:i4>3145748</vt:i4>
      </vt:variant>
      <vt:variant>
        <vt:i4>2046</vt:i4>
      </vt:variant>
      <vt:variant>
        <vt:i4>0</vt:i4>
      </vt:variant>
      <vt:variant>
        <vt:i4>5</vt:i4>
      </vt:variant>
      <vt:variant>
        <vt:lpwstr>Docs\S2-2300663.zip</vt:lpwstr>
      </vt:variant>
      <vt:variant>
        <vt:lpwstr/>
      </vt:variant>
      <vt:variant>
        <vt:i4>3473439</vt:i4>
      </vt:variant>
      <vt:variant>
        <vt:i4>2043</vt:i4>
      </vt:variant>
      <vt:variant>
        <vt:i4>0</vt:i4>
      </vt:variant>
      <vt:variant>
        <vt:i4>5</vt:i4>
      </vt:variant>
      <vt:variant>
        <vt:lpwstr>Docs\S2-2300937.zip</vt:lpwstr>
      </vt:variant>
      <vt:variant>
        <vt:lpwstr/>
      </vt:variant>
      <vt:variant>
        <vt:i4>3145747</vt:i4>
      </vt:variant>
      <vt:variant>
        <vt:i4>2040</vt:i4>
      </vt:variant>
      <vt:variant>
        <vt:i4>0</vt:i4>
      </vt:variant>
      <vt:variant>
        <vt:i4>5</vt:i4>
      </vt:variant>
      <vt:variant>
        <vt:lpwstr>Docs\S2-2300664.zip</vt:lpwstr>
      </vt:variant>
      <vt:variant>
        <vt:lpwstr/>
      </vt:variant>
      <vt:variant>
        <vt:i4>4128784</vt:i4>
      </vt:variant>
      <vt:variant>
        <vt:i4>2037</vt:i4>
      </vt:variant>
      <vt:variant>
        <vt:i4>0</vt:i4>
      </vt:variant>
      <vt:variant>
        <vt:i4>5</vt:i4>
      </vt:variant>
      <vt:variant>
        <vt:lpwstr>Docs\S2-2300899.zip</vt:lpwstr>
      </vt:variant>
      <vt:variant>
        <vt:lpwstr/>
      </vt:variant>
      <vt:variant>
        <vt:i4>3145759</vt:i4>
      </vt:variant>
      <vt:variant>
        <vt:i4>2034</vt:i4>
      </vt:variant>
      <vt:variant>
        <vt:i4>0</vt:i4>
      </vt:variant>
      <vt:variant>
        <vt:i4>5</vt:i4>
      </vt:variant>
      <vt:variant>
        <vt:lpwstr>Docs\S2-2300967.zip</vt:lpwstr>
      </vt:variant>
      <vt:variant>
        <vt:lpwstr/>
      </vt:variant>
      <vt:variant>
        <vt:i4>4128798</vt:i4>
      </vt:variant>
      <vt:variant>
        <vt:i4>2031</vt:i4>
      </vt:variant>
      <vt:variant>
        <vt:i4>0</vt:i4>
      </vt:variant>
      <vt:variant>
        <vt:i4>5</vt:i4>
      </vt:variant>
      <vt:variant>
        <vt:lpwstr>Docs\S2-2300897.zip</vt:lpwstr>
      </vt:variant>
      <vt:variant>
        <vt:lpwstr/>
      </vt:variant>
      <vt:variant>
        <vt:i4>3604501</vt:i4>
      </vt:variant>
      <vt:variant>
        <vt:i4>2028</vt:i4>
      </vt:variant>
      <vt:variant>
        <vt:i4>0</vt:i4>
      </vt:variant>
      <vt:variant>
        <vt:i4>5</vt:i4>
      </vt:variant>
      <vt:variant>
        <vt:lpwstr>Docs\S2-2300612.zip</vt:lpwstr>
      </vt:variant>
      <vt:variant>
        <vt:lpwstr/>
      </vt:variant>
      <vt:variant>
        <vt:i4>3211283</vt:i4>
      </vt:variant>
      <vt:variant>
        <vt:i4>2025</vt:i4>
      </vt:variant>
      <vt:variant>
        <vt:i4>0</vt:i4>
      </vt:variant>
      <vt:variant>
        <vt:i4>5</vt:i4>
      </vt:variant>
      <vt:variant>
        <vt:lpwstr>Docs\S2-2300577.zip</vt:lpwstr>
      </vt:variant>
      <vt:variant>
        <vt:lpwstr/>
      </vt:variant>
      <vt:variant>
        <vt:i4>3276821</vt:i4>
      </vt:variant>
      <vt:variant>
        <vt:i4>2022</vt:i4>
      </vt:variant>
      <vt:variant>
        <vt:i4>0</vt:i4>
      </vt:variant>
      <vt:variant>
        <vt:i4>5</vt:i4>
      </vt:variant>
      <vt:variant>
        <vt:lpwstr>Docs\S2-2300347.zip</vt:lpwstr>
      </vt:variant>
      <vt:variant>
        <vt:lpwstr/>
      </vt:variant>
      <vt:variant>
        <vt:i4>3145757</vt:i4>
      </vt:variant>
      <vt:variant>
        <vt:i4>2019</vt:i4>
      </vt:variant>
      <vt:variant>
        <vt:i4>0</vt:i4>
      </vt:variant>
      <vt:variant>
        <vt:i4>5</vt:i4>
      </vt:variant>
      <vt:variant>
        <vt:lpwstr>Docs\S2-2300569.zip</vt:lpwstr>
      </vt:variant>
      <vt:variant>
        <vt:lpwstr/>
      </vt:variant>
      <vt:variant>
        <vt:i4>3276820</vt:i4>
      </vt:variant>
      <vt:variant>
        <vt:i4>2016</vt:i4>
      </vt:variant>
      <vt:variant>
        <vt:i4>0</vt:i4>
      </vt:variant>
      <vt:variant>
        <vt:i4>5</vt:i4>
      </vt:variant>
      <vt:variant>
        <vt:lpwstr>Docs\S2-2300346.zip</vt:lpwstr>
      </vt:variant>
      <vt:variant>
        <vt:lpwstr/>
      </vt:variant>
      <vt:variant>
        <vt:i4>3145756</vt:i4>
      </vt:variant>
      <vt:variant>
        <vt:i4>2013</vt:i4>
      </vt:variant>
      <vt:variant>
        <vt:i4>0</vt:i4>
      </vt:variant>
      <vt:variant>
        <vt:i4>5</vt:i4>
      </vt:variant>
      <vt:variant>
        <vt:lpwstr>Docs\S2-2300568.zip</vt:lpwstr>
      </vt:variant>
      <vt:variant>
        <vt:lpwstr/>
      </vt:variant>
      <vt:variant>
        <vt:i4>3276819</vt:i4>
      </vt:variant>
      <vt:variant>
        <vt:i4>2010</vt:i4>
      </vt:variant>
      <vt:variant>
        <vt:i4>0</vt:i4>
      </vt:variant>
      <vt:variant>
        <vt:i4>5</vt:i4>
      </vt:variant>
      <vt:variant>
        <vt:lpwstr>Docs\S2-2300644.zip</vt:lpwstr>
      </vt:variant>
      <vt:variant>
        <vt:lpwstr/>
      </vt:variant>
      <vt:variant>
        <vt:i4>3407893</vt:i4>
      </vt:variant>
      <vt:variant>
        <vt:i4>2007</vt:i4>
      </vt:variant>
      <vt:variant>
        <vt:i4>0</vt:i4>
      </vt:variant>
      <vt:variant>
        <vt:i4>5</vt:i4>
      </vt:variant>
      <vt:variant>
        <vt:lpwstr>Docs\S2-2300723.zip</vt:lpwstr>
      </vt:variant>
      <vt:variant>
        <vt:lpwstr/>
      </vt:variant>
      <vt:variant>
        <vt:i4>3407890</vt:i4>
      </vt:variant>
      <vt:variant>
        <vt:i4>2004</vt:i4>
      </vt:variant>
      <vt:variant>
        <vt:i4>0</vt:i4>
      </vt:variant>
      <vt:variant>
        <vt:i4>5</vt:i4>
      </vt:variant>
      <vt:variant>
        <vt:lpwstr>Docs\S2-2300724.zip</vt:lpwstr>
      </vt:variant>
      <vt:variant>
        <vt:lpwstr/>
      </vt:variant>
      <vt:variant>
        <vt:i4>3407901</vt:i4>
      </vt:variant>
      <vt:variant>
        <vt:i4>2001</vt:i4>
      </vt:variant>
      <vt:variant>
        <vt:i4>0</vt:i4>
      </vt:variant>
      <vt:variant>
        <vt:i4>5</vt:i4>
      </vt:variant>
      <vt:variant>
        <vt:lpwstr>Docs\S2-2300925.zip</vt:lpwstr>
      </vt:variant>
      <vt:variant>
        <vt:lpwstr/>
      </vt:variant>
      <vt:variant>
        <vt:i4>3276820</vt:i4>
      </vt:variant>
      <vt:variant>
        <vt:i4>1998</vt:i4>
      </vt:variant>
      <vt:variant>
        <vt:i4>0</vt:i4>
      </vt:variant>
      <vt:variant>
        <vt:i4>5</vt:i4>
      </vt:variant>
      <vt:variant>
        <vt:lpwstr>Docs\S2-2300742.zip</vt:lpwstr>
      </vt:variant>
      <vt:variant>
        <vt:lpwstr/>
      </vt:variant>
      <vt:variant>
        <vt:i4>3407891</vt:i4>
      </vt:variant>
      <vt:variant>
        <vt:i4>1995</vt:i4>
      </vt:variant>
      <vt:variant>
        <vt:i4>0</vt:i4>
      </vt:variant>
      <vt:variant>
        <vt:i4>5</vt:i4>
      </vt:variant>
      <vt:variant>
        <vt:lpwstr>Docs\S2-2300725.zip</vt:lpwstr>
      </vt:variant>
      <vt:variant>
        <vt:lpwstr/>
      </vt:variant>
      <vt:variant>
        <vt:i4>3407900</vt:i4>
      </vt:variant>
      <vt:variant>
        <vt:i4>1992</vt:i4>
      </vt:variant>
      <vt:variant>
        <vt:i4>0</vt:i4>
      </vt:variant>
      <vt:variant>
        <vt:i4>5</vt:i4>
      </vt:variant>
      <vt:variant>
        <vt:lpwstr>Docs\S2-2300924.zip</vt:lpwstr>
      </vt:variant>
      <vt:variant>
        <vt:lpwstr/>
      </vt:variant>
      <vt:variant>
        <vt:i4>3407899</vt:i4>
      </vt:variant>
      <vt:variant>
        <vt:i4>1989</vt:i4>
      </vt:variant>
      <vt:variant>
        <vt:i4>0</vt:i4>
      </vt:variant>
      <vt:variant>
        <vt:i4>5</vt:i4>
      </vt:variant>
      <vt:variant>
        <vt:lpwstr>Docs\S2-2300923.zip</vt:lpwstr>
      </vt:variant>
      <vt:variant>
        <vt:lpwstr/>
      </vt:variant>
      <vt:variant>
        <vt:i4>3276820</vt:i4>
      </vt:variant>
      <vt:variant>
        <vt:i4>1986</vt:i4>
      </vt:variant>
      <vt:variant>
        <vt:i4>0</vt:i4>
      </vt:variant>
      <vt:variant>
        <vt:i4>5</vt:i4>
      </vt:variant>
      <vt:variant>
        <vt:lpwstr>Docs\S2-2300643.zip</vt:lpwstr>
      </vt:variant>
      <vt:variant>
        <vt:lpwstr/>
      </vt:variant>
      <vt:variant>
        <vt:i4>3276817</vt:i4>
      </vt:variant>
      <vt:variant>
        <vt:i4>1983</vt:i4>
      </vt:variant>
      <vt:variant>
        <vt:i4>0</vt:i4>
      </vt:variant>
      <vt:variant>
        <vt:i4>5</vt:i4>
      </vt:variant>
      <vt:variant>
        <vt:lpwstr>Docs\S2-2300646.zip</vt:lpwstr>
      </vt:variant>
      <vt:variant>
        <vt:lpwstr/>
      </vt:variant>
      <vt:variant>
        <vt:i4>3276818</vt:i4>
      </vt:variant>
      <vt:variant>
        <vt:i4>1980</vt:i4>
      </vt:variant>
      <vt:variant>
        <vt:i4>0</vt:i4>
      </vt:variant>
      <vt:variant>
        <vt:i4>5</vt:i4>
      </vt:variant>
      <vt:variant>
        <vt:lpwstr>Docs\S2-2300645.zip</vt:lpwstr>
      </vt:variant>
      <vt:variant>
        <vt:lpwstr/>
      </vt:variant>
      <vt:variant>
        <vt:i4>3276819</vt:i4>
      </vt:variant>
      <vt:variant>
        <vt:i4>1977</vt:i4>
      </vt:variant>
      <vt:variant>
        <vt:i4>0</vt:i4>
      </vt:variant>
      <vt:variant>
        <vt:i4>5</vt:i4>
      </vt:variant>
      <vt:variant>
        <vt:lpwstr>Docs\S2-2300745.zip</vt:lpwstr>
      </vt:variant>
      <vt:variant>
        <vt:lpwstr/>
      </vt:variant>
      <vt:variant>
        <vt:i4>3604505</vt:i4>
      </vt:variant>
      <vt:variant>
        <vt:i4>1974</vt:i4>
      </vt:variant>
      <vt:variant>
        <vt:i4>0</vt:i4>
      </vt:variant>
      <vt:variant>
        <vt:i4>5</vt:i4>
      </vt:variant>
      <vt:variant>
        <vt:lpwstr>Docs\S2-2301008.zip</vt:lpwstr>
      </vt:variant>
      <vt:variant>
        <vt:lpwstr/>
      </vt:variant>
      <vt:variant>
        <vt:i4>3276820</vt:i4>
      </vt:variant>
      <vt:variant>
        <vt:i4>1971</vt:i4>
      </vt:variant>
      <vt:variant>
        <vt:i4>0</vt:i4>
      </vt:variant>
      <vt:variant>
        <vt:i4>5</vt:i4>
      </vt:variant>
      <vt:variant>
        <vt:lpwstr>Docs\S2-2301055.zip</vt:lpwstr>
      </vt:variant>
      <vt:variant>
        <vt:lpwstr/>
      </vt:variant>
      <vt:variant>
        <vt:i4>3276822</vt:i4>
      </vt:variant>
      <vt:variant>
        <vt:i4>1968</vt:i4>
      </vt:variant>
      <vt:variant>
        <vt:i4>0</vt:i4>
      </vt:variant>
      <vt:variant>
        <vt:i4>5</vt:i4>
      </vt:variant>
      <vt:variant>
        <vt:lpwstr>Docs\S2-2301057.zip</vt:lpwstr>
      </vt:variant>
      <vt:variant>
        <vt:lpwstr/>
      </vt:variant>
      <vt:variant>
        <vt:i4>3276825</vt:i4>
      </vt:variant>
      <vt:variant>
        <vt:i4>1965</vt:i4>
      </vt:variant>
      <vt:variant>
        <vt:i4>0</vt:i4>
      </vt:variant>
      <vt:variant>
        <vt:i4>5</vt:i4>
      </vt:variant>
      <vt:variant>
        <vt:lpwstr>Docs\S2-2301058.zip</vt:lpwstr>
      </vt:variant>
      <vt:variant>
        <vt:lpwstr/>
      </vt:variant>
      <vt:variant>
        <vt:i4>3145748</vt:i4>
      </vt:variant>
      <vt:variant>
        <vt:i4>1962</vt:i4>
      </vt:variant>
      <vt:variant>
        <vt:i4>0</vt:i4>
      </vt:variant>
      <vt:variant>
        <vt:i4>5</vt:i4>
      </vt:variant>
      <vt:variant>
        <vt:lpwstr>Docs\S2-2301075.zip</vt:lpwstr>
      </vt:variant>
      <vt:variant>
        <vt:lpwstr/>
      </vt:variant>
      <vt:variant>
        <vt:i4>3145751</vt:i4>
      </vt:variant>
      <vt:variant>
        <vt:i4>1959</vt:i4>
      </vt:variant>
      <vt:variant>
        <vt:i4>0</vt:i4>
      </vt:variant>
      <vt:variant>
        <vt:i4>5</vt:i4>
      </vt:variant>
      <vt:variant>
        <vt:lpwstr>Docs\S2-2301076.zip</vt:lpwstr>
      </vt:variant>
      <vt:variant>
        <vt:lpwstr/>
      </vt:variant>
      <vt:variant>
        <vt:i4>3276821</vt:i4>
      </vt:variant>
      <vt:variant>
        <vt:i4>1956</vt:i4>
      </vt:variant>
      <vt:variant>
        <vt:i4>0</vt:i4>
      </vt:variant>
      <vt:variant>
        <vt:i4>5</vt:i4>
      </vt:variant>
      <vt:variant>
        <vt:lpwstr>Docs\S2-2301054.zip</vt:lpwstr>
      </vt:variant>
      <vt:variant>
        <vt:lpwstr/>
      </vt:variant>
      <vt:variant>
        <vt:i4>3145744</vt:i4>
      </vt:variant>
      <vt:variant>
        <vt:i4>1953</vt:i4>
      </vt:variant>
      <vt:variant>
        <vt:i4>0</vt:i4>
      </vt:variant>
      <vt:variant>
        <vt:i4>5</vt:i4>
      </vt:variant>
      <vt:variant>
        <vt:lpwstr>Docs\S2-2300465.zip</vt:lpwstr>
      </vt:variant>
      <vt:variant>
        <vt:lpwstr/>
      </vt:variant>
      <vt:variant>
        <vt:i4>3407893</vt:i4>
      </vt:variant>
      <vt:variant>
        <vt:i4>1950</vt:i4>
      </vt:variant>
      <vt:variant>
        <vt:i4>0</vt:i4>
      </vt:variant>
      <vt:variant>
        <vt:i4>5</vt:i4>
      </vt:variant>
      <vt:variant>
        <vt:lpwstr>Docs\S2-2300521.zip</vt:lpwstr>
      </vt:variant>
      <vt:variant>
        <vt:lpwstr/>
      </vt:variant>
      <vt:variant>
        <vt:i4>3473425</vt:i4>
      </vt:variant>
      <vt:variant>
        <vt:i4>1947</vt:i4>
      </vt:variant>
      <vt:variant>
        <vt:i4>0</vt:i4>
      </vt:variant>
      <vt:variant>
        <vt:i4>5</vt:i4>
      </vt:variant>
      <vt:variant>
        <vt:lpwstr>Docs\S2-2300131.zip</vt:lpwstr>
      </vt:variant>
      <vt:variant>
        <vt:lpwstr/>
      </vt:variant>
      <vt:variant>
        <vt:i4>3407892</vt:i4>
      </vt:variant>
      <vt:variant>
        <vt:i4>1944</vt:i4>
      </vt:variant>
      <vt:variant>
        <vt:i4>0</vt:i4>
      </vt:variant>
      <vt:variant>
        <vt:i4>5</vt:i4>
      </vt:variant>
      <vt:variant>
        <vt:lpwstr>Docs\S2-2300520.zip</vt:lpwstr>
      </vt:variant>
      <vt:variant>
        <vt:lpwstr/>
      </vt:variant>
      <vt:variant>
        <vt:i4>4063251</vt:i4>
      </vt:variant>
      <vt:variant>
        <vt:i4>1941</vt:i4>
      </vt:variant>
      <vt:variant>
        <vt:i4>0</vt:i4>
      </vt:variant>
      <vt:variant>
        <vt:i4>5</vt:i4>
      </vt:variant>
      <vt:variant>
        <vt:lpwstr>Docs\S2-2300280.zip</vt:lpwstr>
      </vt:variant>
      <vt:variant>
        <vt:lpwstr/>
      </vt:variant>
      <vt:variant>
        <vt:i4>3473424</vt:i4>
      </vt:variant>
      <vt:variant>
        <vt:i4>1938</vt:i4>
      </vt:variant>
      <vt:variant>
        <vt:i4>0</vt:i4>
      </vt:variant>
      <vt:variant>
        <vt:i4>5</vt:i4>
      </vt:variant>
      <vt:variant>
        <vt:lpwstr>Docs\S2-2300130.zip</vt:lpwstr>
      </vt:variant>
      <vt:variant>
        <vt:lpwstr/>
      </vt:variant>
      <vt:variant>
        <vt:i4>3145745</vt:i4>
      </vt:variant>
      <vt:variant>
        <vt:i4>1935</vt:i4>
      </vt:variant>
      <vt:variant>
        <vt:i4>0</vt:i4>
      </vt:variant>
      <vt:variant>
        <vt:i4>5</vt:i4>
      </vt:variant>
      <vt:variant>
        <vt:lpwstr>Docs\S2-2300464.zip</vt:lpwstr>
      </vt:variant>
      <vt:variant>
        <vt:lpwstr/>
      </vt:variant>
      <vt:variant>
        <vt:i4>3407902</vt:i4>
      </vt:variant>
      <vt:variant>
        <vt:i4>1932</vt:i4>
      </vt:variant>
      <vt:variant>
        <vt:i4>0</vt:i4>
      </vt:variant>
      <vt:variant>
        <vt:i4>5</vt:i4>
      </vt:variant>
      <vt:variant>
        <vt:lpwstr>Docs\S2-2300926.zip</vt:lpwstr>
      </vt:variant>
      <vt:variant>
        <vt:lpwstr/>
      </vt:variant>
      <vt:variant>
        <vt:i4>3407888</vt:i4>
      </vt:variant>
      <vt:variant>
        <vt:i4>1929</vt:i4>
      </vt:variant>
      <vt:variant>
        <vt:i4>0</vt:i4>
      </vt:variant>
      <vt:variant>
        <vt:i4>5</vt:i4>
      </vt:variant>
      <vt:variant>
        <vt:lpwstr>Docs\S2-2300928.zip</vt:lpwstr>
      </vt:variant>
      <vt:variant>
        <vt:lpwstr/>
      </vt:variant>
      <vt:variant>
        <vt:i4>3145745</vt:i4>
      </vt:variant>
      <vt:variant>
        <vt:i4>1926</vt:i4>
      </vt:variant>
      <vt:variant>
        <vt:i4>0</vt:i4>
      </vt:variant>
      <vt:variant>
        <vt:i4>5</vt:i4>
      </vt:variant>
      <vt:variant>
        <vt:lpwstr>Docs\S2-2300767.zip</vt:lpwstr>
      </vt:variant>
      <vt:variant>
        <vt:lpwstr/>
      </vt:variant>
      <vt:variant>
        <vt:i4>3407889</vt:i4>
      </vt:variant>
      <vt:variant>
        <vt:i4>1923</vt:i4>
      </vt:variant>
      <vt:variant>
        <vt:i4>0</vt:i4>
      </vt:variant>
      <vt:variant>
        <vt:i4>5</vt:i4>
      </vt:variant>
      <vt:variant>
        <vt:lpwstr>Docs\S2-2300929.zip</vt:lpwstr>
      </vt:variant>
      <vt:variant>
        <vt:lpwstr/>
      </vt:variant>
      <vt:variant>
        <vt:i4>3145744</vt:i4>
      </vt:variant>
      <vt:variant>
        <vt:i4>1920</vt:i4>
      </vt:variant>
      <vt:variant>
        <vt:i4>0</vt:i4>
      </vt:variant>
      <vt:variant>
        <vt:i4>5</vt:i4>
      </vt:variant>
      <vt:variant>
        <vt:lpwstr>Docs\S2-2300766.zip</vt:lpwstr>
      </vt:variant>
      <vt:variant>
        <vt:lpwstr/>
      </vt:variant>
      <vt:variant>
        <vt:i4>3473433</vt:i4>
      </vt:variant>
      <vt:variant>
        <vt:i4>1917</vt:i4>
      </vt:variant>
      <vt:variant>
        <vt:i4>0</vt:i4>
      </vt:variant>
      <vt:variant>
        <vt:i4>5</vt:i4>
      </vt:variant>
      <vt:variant>
        <vt:lpwstr>Docs\S2-2300931.zip</vt:lpwstr>
      </vt:variant>
      <vt:variant>
        <vt:lpwstr/>
      </vt:variant>
      <vt:variant>
        <vt:i4>3473432</vt:i4>
      </vt:variant>
      <vt:variant>
        <vt:i4>1914</vt:i4>
      </vt:variant>
      <vt:variant>
        <vt:i4>0</vt:i4>
      </vt:variant>
      <vt:variant>
        <vt:i4>5</vt:i4>
      </vt:variant>
      <vt:variant>
        <vt:lpwstr>Docs\S2-2300930.zip</vt:lpwstr>
      </vt:variant>
      <vt:variant>
        <vt:lpwstr/>
      </vt:variant>
      <vt:variant>
        <vt:i4>3407903</vt:i4>
      </vt:variant>
      <vt:variant>
        <vt:i4>1911</vt:i4>
      </vt:variant>
      <vt:variant>
        <vt:i4>0</vt:i4>
      </vt:variant>
      <vt:variant>
        <vt:i4>5</vt:i4>
      </vt:variant>
      <vt:variant>
        <vt:lpwstr>Docs\S2-2300927.zip</vt:lpwstr>
      </vt:variant>
      <vt:variant>
        <vt:lpwstr/>
      </vt:variant>
      <vt:variant>
        <vt:i4>3145758</vt:i4>
      </vt:variant>
      <vt:variant>
        <vt:i4>1908</vt:i4>
      </vt:variant>
      <vt:variant>
        <vt:i4>0</vt:i4>
      </vt:variant>
      <vt:variant>
        <vt:i4>5</vt:i4>
      </vt:variant>
      <vt:variant>
        <vt:lpwstr>Docs\S2-2300768.zip</vt:lpwstr>
      </vt:variant>
      <vt:variant>
        <vt:lpwstr/>
      </vt:variant>
      <vt:variant>
        <vt:i4>3276823</vt:i4>
      </vt:variant>
      <vt:variant>
        <vt:i4>1905</vt:i4>
      </vt:variant>
      <vt:variant>
        <vt:i4>0</vt:i4>
      </vt:variant>
      <vt:variant>
        <vt:i4>5</vt:i4>
      </vt:variant>
      <vt:variant>
        <vt:lpwstr>Docs\S2-2301056.zip</vt:lpwstr>
      </vt:variant>
      <vt:variant>
        <vt:lpwstr/>
      </vt:variant>
      <vt:variant>
        <vt:i4>3145749</vt:i4>
      </vt:variant>
      <vt:variant>
        <vt:i4>1902</vt:i4>
      </vt:variant>
      <vt:variant>
        <vt:i4>0</vt:i4>
      </vt:variant>
      <vt:variant>
        <vt:i4>5</vt:i4>
      </vt:variant>
      <vt:variant>
        <vt:lpwstr>Docs\S2-2301074.zip</vt:lpwstr>
      </vt:variant>
      <vt:variant>
        <vt:lpwstr/>
      </vt:variant>
      <vt:variant>
        <vt:i4>3145746</vt:i4>
      </vt:variant>
      <vt:variant>
        <vt:i4>1899</vt:i4>
      </vt:variant>
      <vt:variant>
        <vt:i4>0</vt:i4>
      </vt:variant>
      <vt:variant>
        <vt:i4>5</vt:i4>
      </vt:variant>
      <vt:variant>
        <vt:lpwstr>Docs\S2-2301073.zip</vt:lpwstr>
      </vt:variant>
      <vt:variant>
        <vt:lpwstr/>
      </vt:variant>
      <vt:variant>
        <vt:i4>3276824</vt:i4>
      </vt:variant>
      <vt:variant>
        <vt:i4>1896</vt:i4>
      </vt:variant>
      <vt:variant>
        <vt:i4>0</vt:i4>
      </vt:variant>
      <vt:variant>
        <vt:i4>5</vt:i4>
      </vt:variant>
      <vt:variant>
        <vt:lpwstr>Docs\S2-2301059.zip</vt:lpwstr>
      </vt:variant>
      <vt:variant>
        <vt:lpwstr/>
      </vt:variant>
      <vt:variant>
        <vt:i4>3407891</vt:i4>
      </vt:variant>
      <vt:variant>
        <vt:i4>1893</vt:i4>
      </vt:variant>
      <vt:variant>
        <vt:i4>0</vt:i4>
      </vt:variant>
      <vt:variant>
        <vt:i4>5</vt:i4>
      </vt:variant>
      <vt:variant>
        <vt:lpwstr>Docs\S2-2300220.zip</vt:lpwstr>
      </vt:variant>
      <vt:variant>
        <vt:lpwstr/>
      </vt:variant>
      <vt:variant>
        <vt:i4>3473436</vt:i4>
      </vt:variant>
      <vt:variant>
        <vt:i4>1890</vt:i4>
      </vt:variant>
      <vt:variant>
        <vt:i4>0</vt:i4>
      </vt:variant>
      <vt:variant>
        <vt:i4>5</vt:i4>
      </vt:variant>
      <vt:variant>
        <vt:lpwstr>Docs\S2-2300439.zip</vt:lpwstr>
      </vt:variant>
      <vt:variant>
        <vt:lpwstr/>
      </vt:variant>
      <vt:variant>
        <vt:i4>3407890</vt:i4>
      </vt:variant>
      <vt:variant>
        <vt:i4>1887</vt:i4>
      </vt:variant>
      <vt:variant>
        <vt:i4>0</vt:i4>
      </vt:variant>
      <vt:variant>
        <vt:i4>5</vt:i4>
      </vt:variant>
      <vt:variant>
        <vt:lpwstr>Docs\S2-2300221.zip</vt:lpwstr>
      </vt:variant>
      <vt:variant>
        <vt:lpwstr/>
      </vt:variant>
      <vt:variant>
        <vt:i4>3473434</vt:i4>
      </vt:variant>
      <vt:variant>
        <vt:i4>1884</vt:i4>
      </vt:variant>
      <vt:variant>
        <vt:i4>0</vt:i4>
      </vt:variant>
      <vt:variant>
        <vt:i4>5</vt:i4>
      </vt:variant>
      <vt:variant>
        <vt:lpwstr>Docs\S2-2300932.zip</vt:lpwstr>
      </vt:variant>
      <vt:variant>
        <vt:lpwstr/>
      </vt:variant>
      <vt:variant>
        <vt:i4>3342356</vt:i4>
      </vt:variant>
      <vt:variant>
        <vt:i4>1881</vt:i4>
      </vt:variant>
      <vt:variant>
        <vt:i4>0</vt:i4>
      </vt:variant>
      <vt:variant>
        <vt:i4>5</vt:i4>
      </vt:variant>
      <vt:variant>
        <vt:lpwstr>Docs\S2-2300055.zip</vt:lpwstr>
      </vt:variant>
      <vt:variant>
        <vt:lpwstr/>
      </vt:variant>
      <vt:variant>
        <vt:i4>3145758</vt:i4>
      </vt:variant>
      <vt:variant>
        <vt:i4>1878</vt:i4>
      </vt:variant>
      <vt:variant>
        <vt:i4>0</vt:i4>
      </vt:variant>
      <vt:variant>
        <vt:i4>5</vt:i4>
      </vt:variant>
      <vt:variant>
        <vt:lpwstr>Docs\S2-2300966.zip</vt:lpwstr>
      </vt:variant>
      <vt:variant>
        <vt:lpwstr/>
      </vt:variant>
      <vt:variant>
        <vt:i4>3145757</vt:i4>
      </vt:variant>
      <vt:variant>
        <vt:i4>1875</vt:i4>
      </vt:variant>
      <vt:variant>
        <vt:i4>0</vt:i4>
      </vt:variant>
      <vt:variant>
        <vt:i4>5</vt:i4>
      </vt:variant>
      <vt:variant>
        <vt:lpwstr>Docs\S2-2300965.zip</vt:lpwstr>
      </vt:variant>
      <vt:variant>
        <vt:lpwstr/>
      </vt:variant>
      <vt:variant>
        <vt:i4>3211285</vt:i4>
      </vt:variant>
      <vt:variant>
        <vt:i4>1872</vt:i4>
      </vt:variant>
      <vt:variant>
        <vt:i4>0</vt:i4>
      </vt:variant>
      <vt:variant>
        <vt:i4>5</vt:i4>
      </vt:variant>
      <vt:variant>
        <vt:lpwstr>Docs\S2-2301064.zip</vt:lpwstr>
      </vt:variant>
      <vt:variant>
        <vt:lpwstr/>
      </vt:variant>
      <vt:variant>
        <vt:i4>3211284</vt:i4>
      </vt:variant>
      <vt:variant>
        <vt:i4>1869</vt:i4>
      </vt:variant>
      <vt:variant>
        <vt:i4>0</vt:i4>
      </vt:variant>
      <vt:variant>
        <vt:i4>5</vt:i4>
      </vt:variant>
      <vt:variant>
        <vt:lpwstr>Docs\S2-2301065.zip</vt:lpwstr>
      </vt:variant>
      <vt:variant>
        <vt:lpwstr/>
      </vt:variant>
      <vt:variant>
        <vt:i4>3407895</vt:i4>
      </vt:variant>
      <vt:variant>
        <vt:i4>1866</vt:i4>
      </vt:variant>
      <vt:variant>
        <vt:i4>0</vt:i4>
      </vt:variant>
      <vt:variant>
        <vt:i4>5</vt:i4>
      </vt:variant>
      <vt:variant>
        <vt:lpwstr>Docs\S2-2301036.zip</vt:lpwstr>
      </vt:variant>
      <vt:variant>
        <vt:lpwstr/>
      </vt:variant>
      <vt:variant>
        <vt:i4>3538962</vt:i4>
      </vt:variant>
      <vt:variant>
        <vt:i4>1863</vt:i4>
      </vt:variant>
      <vt:variant>
        <vt:i4>0</vt:i4>
      </vt:variant>
      <vt:variant>
        <vt:i4>5</vt:i4>
      </vt:variant>
      <vt:variant>
        <vt:lpwstr>Docs\S2-2301013.zip</vt:lpwstr>
      </vt:variant>
      <vt:variant>
        <vt:lpwstr/>
      </vt:variant>
      <vt:variant>
        <vt:i4>3276823</vt:i4>
      </vt:variant>
      <vt:variant>
        <vt:i4>1860</vt:i4>
      </vt:variant>
      <vt:variant>
        <vt:i4>0</vt:i4>
      </vt:variant>
      <vt:variant>
        <vt:i4>5</vt:i4>
      </vt:variant>
      <vt:variant>
        <vt:lpwstr>Docs\S2-2300741.zip</vt:lpwstr>
      </vt:variant>
      <vt:variant>
        <vt:lpwstr/>
      </vt:variant>
      <vt:variant>
        <vt:i4>3473428</vt:i4>
      </vt:variant>
      <vt:variant>
        <vt:i4>1857</vt:i4>
      </vt:variant>
      <vt:variant>
        <vt:i4>0</vt:i4>
      </vt:variant>
      <vt:variant>
        <vt:i4>5</vt:i4>
      </vt:variant>
      <vt:variant>
        <vt:lpwstr>Docs\S2-2300732.zip</vt:lpwstr>
      </vt:variant>
      <vt:variant>
        <vt:lpwstr/>
      </vt:variant>
      <vt:variant>
        <vt:i4>4128796</vt:i4>
      </vt:variant>
      <vt:variant>
        <vt:i4>1854</vt:i4>
      </vt:variant>
      <vt:variant>
        <vt:i4>0</vt:i4>
      </vt:variant>
      <vt:variant>
        <vt:i4>5</vt:i4>
      </vt:variant>
      <vt:variant>
        <vt:lpwstr>Docs\S2-2300499.zip</vt:lpwstr>
      </vt:variant>
      <vt:variant>
        <vt:lpwstr/>
      </vt:variant>
      <vt:variant>
        <vt:i4>3538965</vt:i4>
      </vt:variant>
      <vt:variant>
        <vt:i4>1851</vt:i4>
      </vt:variant>
      <vt:variant>
        <vt:i4>0</vt:i4>
      </vt:variant>
      <vt:variant>
        <vt:i4>5</vt:i4>
      </vt:variant>
      <vt:variant>
        <vt:lpwstr>Docs\S2-2300400.zip</vt:lpwstr>
      </vt:variant>
      <vt:variant>
        <vt:lpwstr/>
      </vt:variant>
      <vt:variant>
        <vt:i4>3473429</vt:i4>
      </vt:variant>
      <vt:variant>
        <vt:i4>1848</vt:i4>
      </vt:variant>
      <vt:variant>
        <vt:i4>0</vt:i4>
      </vt:variant>
      <vt:variant>
        <vt:i4>5</vt:i4>
      </vt:variant>
      <vt:variant>
        <vt:lpwstr>Docs\S2-2300337.zip</vt:lpwstr>
      </vt:variant>
      <vt:variant>
        <vt:lpwstr/>
      </vt:variant>
      <vt:variant>
        <vt:i4>3342354</vt:i4>
      </vt:variant>
      <vt:variant>
        <vt:i4>1845</vt:i4>
      </vt:variant>
      <vt:variant>
        <vt:i4>0</vt:i4>
      </vt:variant>
      <vt:variant>
        <vt:i4>5</vt:i4>
      </vt:variant>
      <vt:variant>
        <vt:lpwstr>Docs\S2-2300053.zip</vt:lpwstr>
      </vt:variant>
      <vt:variant>
        <vt:lpwstr/>
      </vt:variant>
      <vt:variant>
        <vt:i4>3473434</vt:i4>
      </vt:variant>
      <vt:variant>
        <vt:i4>1842</vt:i4>
      </vt:variant>
      <vt:variant>
        <vt:i4>0</vt:i4>
      </vt:variant>
      <vt:variant>
        <vt:i4>5</vt:i4>
      </vt:variant>
      <vt:variant>
        <vt:lpwstr>Docs\S2-2300338.zip</vt:lpwstr>
      </vt:variant>
      <vt:variant>
        <vt:lpwstr/>
      </vt:variant>
      <vt:variant>
        <vt:i4>3276818</vt:i4>
      </vt:variant>
      <vt:variant>
        <vt:i4>1839</vt:i4>
      </vt:variant>
      <vt:variant>
        <vt:i4>0</vt:i4>
      </vt:variant>
      <vt:variant>
        <vt:i4>5</vt:i4>
      </vt:variant>
      <vt:variant>
        <vt:lpwstr>Docs\S2-2300043.zip</vt:lpwstr>
      </vt:variant>
      <vt:variant>
        <vt:lpwstr/>
      </vt:variant>
      <vt:variant>
        <vt:i4>4128787</vt:i4>
      </vt:variant>
      <vt:variant>
        <vt:i4>1836</vt:i4>
      </vt:variant>
      <vt:variant>
        <vt:i4>0</vt:i4>
      </vt:variant>
      <vt:variant>
        <vt:i4>5</vt:i4>
      </vt:variant>
      <vt:variant>
        <vt:lpwstr>Docs\S2-2300496.zip</vt:lpwstr>
      </vt:variant>
      <vt:variant>
        <vt:lpwstr/>
      </vt:variant>
      <vt:variant>
        <vt:i4>4128787</vt:i4>
      </vt:variant>
      <vt:variant>
        <vt:i4>1833</vt:i4>
      </vt:variant>
      <vt:variant>
        <vt:i4>0</vt:i4>
      </vt:variant>
      <vt:variant>
        <vt:i4>5</vt:i4>
      </vt:variant>
      <vt:variant>
        <vt:lpwstr>Docs\S2-2300391.zip</vt:lpwstr>
      </vt:variant>
      <vt:variant>
        <vt:lpwstr/>
      </vt:variant>
      <vt:variant>
        <vt:i4>3276819</vt:i4>
      </vt:variant>
      <vt:variant>
        <vt:i4>1830</vt:i4>
      </vt:variant>
      <vt:variant>
        <vt:i4>0</vt:i4>
      </vt:variant>
      <vt:variant>
        <vt:i4>5</vt:i4>
      </vt:variant>
      <vt:variant>
        <vt:lpwstr>Docs\S2-2300042.zip</vt:lpwstr>
      </vt:variant>
      <vt:variant>
        <vt:lpwstr/>
      </vt:variant>
      <vt:variant>
        <vt:i4>4063255</vt:i4>
      </vt:variant>
      <vt:variant>
        <vt:i4>1827</vt:i4>
      </vt:variant>
      <vt:variant>
        <vt:i4>0</vt:i4>
      </vt:variant>
      <vt:variant>
        <vt:i4>5</vt:i4>
      </vt:variant>
      <vt:variant>
        <vt:lpwstr>Docs\S2-2300284.zip</vt:lpwstr>
      </vt:variant>
      <vt:variant>
        <vt:lpwstr/>
      </vt:variant>
      <vt:variant>
        <vt:i4>3276818</vt:i4>
      </vt:variant>
      <vt:variant>
        <vt:i4>1824</vt:i4>
      </vt:variant>
      <vt:variant>
        <vt:i4>0</vt:i4>
      </vt:variant>
      <vt:variant>
        <vt:i4>5</vt:i4>
      </vt:variant>
      <vt:variant>
        <vt:lpwstr>Docs\S2-2300241.zip</vt:lpwstr>
      </vt:variant>
      <vt:variant>
        <vt:lpwstr/>
      </vt:variant>
      <vt:variant>
        <vt:i4>4063248</vt:i4>
      </vt:variant>
      <vt:variant>
        <vt:i4>1821</vt:i4>
      </vt:variant>
      <vt:variant>
        <vt:i4>0</vt:i4>
      </vt:variant>
      <vt:variant>
        <vt:i4>5</vt:i4>
      </vt:variant>
      <vt:variant>
        <vt:lpwstr>Docs\S2-2300283.zip</vt:lpwstr>
      </vt:variant>
      <vt:variant>
        <vt:lpwstr/>
      </vt:variant>
      <vt:variant>
        <vt:i4>3211283</vt:i4>
      </vt:variant>
      <vt:variant>
        <vt:i4>1818</vt:i4>
      </vt:variant>
      <vt:variant>
        <vt:i4>0</vt:i4>
      </vt:variant>
      <vt:variant>
        <vt:i4>5</vt:i4>
      </vt:variant>
      <vt:variant>
        <vt:lpwstr>Docs\S2-2300371.zip</vt:lpwstr>
      </vt:variant>
      <vt:variant>
        <vt:lpwstr/>
      </vt:variant>
      <vt:variant>
        <vt:i4>4063250</vt:i4>
      </vt:variant>
      <vt:variant>
        <vt:i4>1815</vt:i4>
      </vt:variant>
      <vt:variant>
        <vt:i4>0</vt:i4>
      </vt:variant>
      <vt:variant>
        <vt:i4>5</vt:i4>
      </vt:variant>
      <vt:variant>
        <vt:lpwstr>Docs\S2-2300281.zip</vt:lpwstr>
      </vt:variant>
      <vt:variant>
        <vt:lpwstr/>
      </vt:variant>
      <vt:variant>
        <vt:i4>3211293</vt:i4>
      </vt:variant>
      <vt:variant>
        <vt:i4>1812</vt:i4>
      </vt:variant>
      <vt:variant>
        <vt:i4>0</vt:i4>
      </vt:variant>
      <vt:variant>
        <vt:i4>5</vt:i4>
      </vt:variant>
      <vt:variant>
        <vt:lpwstr>Docs\S2-2300478.zip</vt:lpwstr>
      </vt:variant>
      <vt:variant>
        <vt:lpwstr/>
      </vt:variant>
      <vt:variant>
        <vt:i4>3211286</vt:i4>
      </vt:variant>
      <vt:variant>
        <vt:i4>1809</vt:i4>
      </vt:variant>
      <vt:variant>
        <vt:i4>0</vt:i4>
      </vt:variant>
      <vt:variant>
        <vt:i4>5</vt:i4>
      </vt:variant>
      <vt:variant>
        <vt:lpwstr>Docs\S2-2300374.zip</vt:lpwstr>
      </vt:variant>
      <vt:variant>
        <vt:lpwstr/>
      </vt:variant>
      <vt:variant>
        <vt:i4>3473428</vt:i4>
      </vt:variant>
      <vt:variant>
        <vt:i4>1806</vt:i4>
      </vt:variant>
      <vt:variant>
        <vt:i4>0</vt:i4>
      </vt:variant>
      <vt:variant>
        <vt:i4>5</vt:i4>
      </vt:variant>
      <vt:variant>
        <vt:lpwstr>Docs\S2-2300237.zip</vt:lpwstr>
      </vt:variant>
      <vt:variant>
        <vt:lpwstr/>
      </vt:variant>
      <vt:variant>
        <vt:i4>3473428</vt:i4>
      </vt:variant>
      <vt:variant>
        <vt:i4>1803</vt:i4>
      </vt:variant>
      <vt:variant>
        <vt:i4>0</vt:i4>
      </vt:variant>
      <vt:variant>
        <vt:i4>5</vt:i4>
      </vt:variant>
      <vt:variant>
        <vt:lpwstr>Docs\S2-2300336.zip</vt:lpwstr>
      </vt:variant>
      <vt:variant>
        <vt:lpwstr/>
      </vt:variant>
      <vt:variant>
        <vt:i4>4128788</vt:i4>
      </vt:variant>
      <vt:variant>
        <vt:i4>1800</vt:i4>
      </vt:variant>
      <vt:variant>
        <vt:i4>0</vt:i4>
      </vt:variant>
      <vt:variant>
        <vt:i4>5</vt:i4>
      </vt:variant>
      <vt:variant>
        <vt:lpwstr>Docs\S2-2300396.zip</vt:lpwstr>
      </vt:variant>
      <vt:variant>
        <vt:lpwstr/>
      </vt:variant>
      <vt:variant>
        <vt:i4>3473431</vt:i4>
      </vt:variant>
      <vt:variant>
        <vt:i4>1797</vt:i4>
      </vt:variant>
      <vt:variant>
        <vt:i4>0</vt:i4>
      </vt:variant>
      <vt:variant>
        <vt:i4>5</vt:i4>
      </vt:variant>
      <vt:variant>
        <vt:lpwstr>Docs\S2-2300335.zip</vt:lpwstr>
      </vt:variant>
      <vt:variant>
        <vt:lpwstr/>
      </vt:variant>
      <vt:variant>
        <vt:i4>3211280</vt:i4>
      </vt:variant>
      <vt:variant>
        <vt:i4>1794</vt:i4>
      </vt:variant>
      <vt:variant>
        <vt:i4>0</vt:i4>
      </vt:variant>
      <vt:variant>
        <vt:i4>5</vt:i4>
      </vt:variant>
      <vt:variant>
        <vt:lpwstr>Docs\S2-2300372.zip</vt:lpwstr>
      </vt:variant>
      <vt:variant>
        <vt:lpwstr/>
      </vt:variant>
      <vt:variant>
        <vt:i4>3211281</vt:i4>
      </vt:variant>
      <vt:variant>
        <vt:i4>1791</vt:i4>
      </vt:variant>
      <vt:variant>
        <vt:i4>0</vt:i4>
      </vt:variant>
      <vt:variant>
        <vt:i4>5</vt:i4>
      </vt:variant>
      <vt:variant>
        <vt:lpwstr>Docs\S2-2300373.zip</vt:lpwstr>
      </vt:variant>
      <vt:variant>
        <vt:lpwstr/>
      </vt:variant>
      <vt:variant>
        <vt:i4>3473429</vt:i4>
      </vt:variant>
      <vt:variant>
        <vt:i4>1788</vt:i4>
      </vt:variant>
      <vt:variant>
        <vt:i4>0</vt:i4>
      </vt:variant>
      <vt:variant>
        <vt:i4>5</vt:i4>
      </vt:variant>
      <vt:variant>
        <vt:lpwstr>Docs\S2-2300236.zip</vt:lpwstr>
      </vt:variant>
      <vt:variant>
        <vt:lpwstr/>
      </vt:variant>
      <vt:variant>
        <vt:i4>3473430</vt:i4>
      </vt:variant>
      <vt:variant>
        <vt:i4>1785</vt:i4>
      </vt:variant>
      <vt:variant>
        <vt:i4>0</vt:i4>
      </vt:variant>
      <vt:variant>
        <vt:i4>5</vt:i4>
      </vt:variant>
      <vt:variant>
        <vt:lpwstr>Docs\S2-2300235.zip</vt:lpwstr>
      </vt:variant>
      <vt:variant>
        <vt:lpwstr/>
      </vt:variant>
      <vt:variant>
        <vt:i4>4128784</vt:i4>
      </vt:variant>
      <vt:variant>
        <vt:i4>1782</vt:i4>
      </vt:variant>
      <vt:variant>
        <vt:i4>0</vt:i4>
      </vt:variant>
      <vt:variant>
        <vt:i4>5</vt:i4>
      </vt:variant>
      <vt:variant>
        <vt:lpwstr>Docs\S2-2300392.zip</vt:lpwstr>
      </vt:variant>
      <vt:variant>
        <vt:lpwstr/>
      </vt:variant>
      <vt:variant>
        <vt:i4>4128790</vt:i4>
      </vt:variant>
      <vt:variant>
        <vt:i4>1779</vt:i4>
      </vt:variant>
      <vt:variant>
        <vt:i4>0</vt:i4>
      </vt:variant>
      <vt:variant>
        <vt:i4>5</vt:i4>
      </vt:variant>
      <vt:variant>
        <vt:lpwstr>Docs\S2-2300394.zip</vt:lpwstr>
      </vt:variant>
      <vt:variant>
        <vt:lpwstr/>
      </vt:variant>
      <vt:variant>
        <vt:i4>4128789</vt:i4>
      </vt:variant>
      <vt:variant>
        <vt:i4>1776</vt:i4>
      </vt:variant>
      <vt:variant>
        <vt:i4>0</vt:i4>
      </vt:variant>
      <vt:variant>
        <vt:i4>5</vt:i4>
      </vt:variant>
      <vt:variant>
        <vt:lpwstr>Docs\S2-2300397.zip</vt:lpwstr>
      </vt:variant>
      <vt:variant>
        <vt:lpwstr/>
      </vt:variant>
      <vt:variant>
        <vt:i4>4128791</vt:i4>
      </vt:variant>
      <vt:variant>
        <vt:i4>1773</vt:i4>
      </vt:variant>
      <vt:variant>
        <vt:i4>0</vt:i4>
      </vt:variant>
      <vt:variant>
        <vt:i4>5</vt:i4>
      </vt:variant>
      <vt:variant>
        <vt:lpwstr>Docs\S2-2300395.zip</vt:lpwstr>
      </vt:variant>
      <vt:variant>
        <vt:lpwstr/>
      </vt:variant>
      <vt:variant>
        <vt:i4>4063253</vt:i4>
      </vt:variant>
      <vt:variant>
        <vt:i4>1770</vt:i4>
      </vt:variant>
      <vt:variant>
        <vt:i4>0</vt:i4>
      </vt:variant>
      <vt:variant>
        <vt:i4>5</vt:i4>
      </vt:variant>
      <vt:variant>
        <vt:lpwstr>Docs\S2-2300480.zip</vt:lpwstr>
      </vt:variant>
      <vt:variant>
        <vt:lpwstr/>
      </vt:variant>
      <vt:variant>
        <vt:i4>4128785</vt:i4>
      </vt:variant>
      <vt:variant>
        <vt:i4>1767</vt:i4>
      </vt:variant>
      <vt:variant>
        <vt:i4>0</vt:i4>
      </vt:variant>
      <vt:variant>
        <vt:i4>5</vt:i4>
      </vt:variant>
      <vt:variant>
        <vt:lpwstr>Docs\S2-2300393.zip</vt:lpwstr>
      </vt:variant>
      <vt:variant>
        <vt:lpwstr/>
      </vt:variant>
      <vt:variant>
        <vt:i4>3604508</vt:i4>
      </vt:variant>
      <vt:variant>
        <vt:i4>1764</vt:i4>
      </vt:variant>
      <vt:variant>
        <vt:i4>0</vt:i4>
      </vt:variant>
      <vt:variant>
        <vt:i4>5</vt:i4>
      </vt:variant>
      <vt:variant>
        <vt:lpwstr>Docs\S2-2300419.zip</vt:lpwstr>
      </vt:variant>
      <vt:variant>
        <vt:lpwstr/>
      </vt:variant>
      <vt:variant>
        <vt:i4>3473424</vt:i4>
      </vt:variant>
      <vt:variant>
        <vt:i4>1761</vt:i4>
      </vt:variant>
      <vt:variant>
        <vt:i4>0</vt:i4>
      </vt:variant>
      <vt:variant>
        <vt:i4>5</vt:i4>
      </vt:variant>
      <vt:variant>
        <vt:lpwstr>Docs\S2-2300233.zip</vt:lpwstr>
      </vt:variant>
      <vt:variant>
        <vt:lpwstr/>
      </vt:variant>
      <vt:variant>
        <vt:i4>3538972</vt:i4>
      </vt:variant>
      <vt:variant>
        <vt:i4>1758</vt:i4>
      </vt:variant>
      <vt:variant>
        <vt:i4>0</vt:i4>
      </vt:variant>
      <vt:variant>
        <vt:i4>5</vt:i4>
      </vt:variant>
      <vt:variant>
        <vt:lpwstr>Docs\S2-2300508.zip</vt:lpwstr>
      </vt:variant>
      <vt:variant>
        <vt:lpwstr/>
      </vt:variant>
      <vt:variant>
        <vt:i4>3473431</vt:i4>
      </vt:variant>
      <vt:variant>
        <vt:i4>1755</vt:i4>
      </vt:variant>
      <vt:variant>
        <vt:i4>0</vt:i4>
      </vt:variant>
      <vt:variant>
        <vt:i4>5</vt:i4>
      </vt:variant>
      <vt:variant>
        <vt:lpwstr>Docs\S2-2300234.zip</vt:lpwstr>
      </vt:variant>
      <vt:variant>
        <vt:lpwstr/>
      </vt:variant>
      <vt:variant>
        <vt:i4>3473425</vt:i4>
      </vt:variant>
      <vt:variant>
        <vt:i4>1752</vt:i4>
      </vt:variant>
      <vt:variant>
        <vt:i4>0</vt:i4>
      </vt:variant>
      <vt:variant>
        <vt:i4>5</vt:i4>
      </vt:variant>
      <vt:variant>
        <vt:lpwstr>Docs\S2-2300232.zip</vt:lpwstr>
      </vt:variant>
      <vt:variant>
        <vt:lpwstr/>
      </vt:variant>
      <vt:variant>
        <vt:i4>4128795</vt:i4>
      </vt:variant>
      <vt:variant>
        <vt:i4>1749</vt:i4>
      </vt:variant>
      <vt:variant>
        <vt:i4>0</vt:i4>
      </vt:variant>
      <vt:variant>
        <vt:i4>5</vt:i4>
      </vt:variant>
      <vt:variant>
        <vt:lpwstr>Docs\S2-2300399.zip</vt:lpwstr>
      </vt:variant>
      <vt:variant>
        <vt:lpwstr/>
      </vt:variant>
      <vt:variant>
        <vt:i4>3342359</vt:i4>
      </vt:variant>
      <vt:variant>
        <vt:i4>1746</vt:i4>
      </vt:variant>
      <vt:variant>
        <vt:i4>0</vt:i4>
      </vt:variant>
      <vt:variant>
        <vt:i4>5</vt:i4>
      </vt:variant>
      <vt:variant>
        <vt:lpwstr>Docs\S2-2300452.zip</vt:lpwstr>
      </vt:variant>
      <vt:variant>
        <vt:lpwstr/>
      </vt:variant>
      <vt:variant>
        <vt:i4>3211292</vt:i4>
      </vt:variant>
      <vt:variant>
        <vt:i4>1743</vt:i4>
      </vt:variant>
      <vt:variant>
        <vt:i4>0</vt:i4>
      </vt:variant>
      <vt:variant>
        <vt:i4>5</vt:i4>
      </vt:variant>
      <vt:variant>
        <vt:lpwstr>Docs\S2-2300578.zip</vt:lpwstr>
      </vt:variant>
      <vt:variant>
        <vt:lpwstr/>
      </vt:variant>
      <vt:variant>
        <vt:i4>3211282</vt:i4>
      </vt:variant>
      <vt:variant>
        <vt:i4>1740</vt:i4>
      </vt:variant>
      <vt:variant>
        <vt:i4>0</vt:i4>
      </vt:variant>
      <vt:variant>
        <vt:i4>5</vt:i4>
      </vt:variant>
      <vt:variant>
        <vt:lpwstr>Docs\S2-2300576.zip</vt:lpwstr>
      </vt:variant>
      <vt:variant>
        <vt:lpwstr/>
      </vt:variant>
      <vt:variant>
        <vt:i4>3342364</vt:i4>
      </vt:variant>
      <vt:variant>
        <vt:i4>1737</vt:i4>
      </vt:variant>
      <vt:variant>
        <vt:i4>0</vt:i4>
      </vt:variant>
      <vt:variant>
        <vt:i4>5</vt:i4>
      </vt:variant>
      <vt:variant>
        <vt:lpwstr>Docs\S2-2300558.zip</vt:lpwstr>
      </vt:variant>
      <vt:variant>
        <vt:lpwstr/>
      </vt:variant>
      <vt:variant>
        <vt:i4>3342354</vt:i4>
      </vt:variant>
      <vt:variant>
        <vt:i4>1734</vt:i4>
      </vt:variant>
      <vt:variant>
        <vt:i4>0</vt:i4>
      </vt:variant>
      <vt:variant>
        <vt:i4>5</vt:i4>
      </vt:variant>
      <vt:variant>
        <vt:lpwstr>Docs\S2-2300457.zip</vt:lpwstr>
      </vt:variant>
      <vt:variant>
        <vt:lpwstr/>
      </vt:variant>
      <vt:variant>
        <vt:i4>3211292</vt:i4>
      </vt:variant>
      <vt:variant>
        <vt:i4>1731</vt:i4>
      </vt:variant>
      <vt:variant>
        <vt:i4>0</vt:i4>
      </vt:variant>
      <vt:variant>
        <vt:i4>5</vt:i4>
      </vt:variant>
      <vt:variant>
        <vt:lpwstr>Docs\S2-2300479.zip</vt:lpwstr>
      </vt:variant>
      <vt:variant>
        <vt:lpwstr/>
      </vt:variant>
      <vt:variant>
        <vt:i4>3276816</vt:i4>
      </vt:variant>
      <vt:variant>
        <vt:i4>1728</vt:i4>
      </vt:variant>
      <vt:variant>
        <vt:i4>0</vt:i4>
      </vt:variant>
      <vt:variant>
        <vt:i4>5</vt:i4>
      </vt:variant>
      <vt:variant>
        <vt:lpwstr>Docs\S2-2300544.zip</vt:lpwstr>
      </vt:variant>
      <vt:variant>
        <vt:lpwstr/>
      </vt:variant>
      <vt:variant>
        <vt:i4>4128786</vt:i4>
      </vt:variant>
      <vt:variant>
        <vt:i4>1725</vt:i4>
      </vt:variant>
      <vt:variant>
        <vt:i4>0</vt:i4>
      </vt:variant>
      <vt:variant>
        <vt:i4>5</vt:i4>
      </vt:variant>
      <vt:variant>
        <vt:lpwstr>Docs\S2-2300497.zip</vt:lpwstr>
      </vt:variant>
      <vt:variant>
        <vt:lpwstr/>
      </vt:variant>
      <vt:variant>
        <vt:i4>3342355</vt:i4>
      </vt:variant>
      <vt:variant>
        <vt:i4>1722</vt:i4>
      </vt:variant>
      <vt:variant>
        <vt:i4>0</vt:i4>
      </vt:variant>
      <vt:variant>
        <vt:i4>5</vt:i4>
      </vt:variant>
      <vt:variant>
        <vt:lpwstr>Docs\S2-2300456.zip</vt:lpwstr>
      </vt:variant>
      <vt:variant>
        <vt:lpwstr/>
      </vt:variant>
      <vt:variant>
        <vt:i4>4128794</vt:i4>
      </vt:variant>
      <vt:variant>
        <vt:i4>1719</vt:i4>
      </vt:variant>
      <vt:variant>
        <vt:i4>0</vt:i4>
      </vt:variant>
      <vt:variant>
        <vt:i4>5</vt:i4>
      </vt:variant>
      <vt:variant>
        <vt:lpwstr>Docs\S2-2300398.zip</vt:lpwstr>
      </vt:variant>
      <vt:variant>
        <vt:lpwstr/>
      </vt:variant>
      <vt:variant>
        <vt:i4>3342365</vt:i4>
      </vt:variant>
      <vt:variant>
        <vt:i4>1716</vt:i4>
      </vt:variant>
      <vt:variant>
        <vt:i4>0</vt:i4>
      </vt:variant>
      <vt:variant>
        <vt:i4>5</vt:i4>
      </vt:variant>
      <vt:variant>
        <vt:lpwstr>Docs\S2-2300458.zip</vt:lpwstr>
      </vt:variant>
      <vt:variant>
        <vt:lpwstr/>
      </vt:variant>
      <vt:variant>
        <vt:i4>4063250</vt:i4>
      </vt:variant>
      <vt:variant>
        <vt:i4>1713</vt:i4>
      </vt:variant>
      <vt:variant>
        <vt:i4>0</vt:i4>
      </vt:variant>
      <vt:variant>
        <vt:i4>5</vt:i4>
      </vt:variant>
      <vt:variant>
        <vt:lpwstr>Docs\S2-2300487.zip</vt:lpwstr>
      </vt:variant>
      <vt:variant>
        <vt:lpwstr/>
      </vt:variant>
      <vt:variant>
        <vt:i4>3145749</vt:i4>
      </vt:variant>
      <vt:variant>
        <vt:i4>1710</vt:i4>
      </vt:variant>
      <vt:variant>
        <vt:i4>0</vt:i4>
      </vt:variant>
      <vt:variant>
        <vt:i4>5</vt:i4>
      </vt:variant>
      <vt:variant>
        <vt:lpwstr>Docs\S2-2300460.zip</vt:lpwstr>
      </vt:variant>
      <vt:variant>
        <vt:lpwstr/>
      </vt:variant>
      <vt:variant>
        <vt:i4>4128790</vt:i4>
      </vt:variant>
      <vt:variant>
        <vt:i4>1707</vt:i4>
      </vt:variant>
      <vt:variant>
        <vt:i4>0</vt:i4>
      </vt:variant>
      <vt:variant>
        <vt:i4>5</vt:i4>
      </vt:variant>
      <vt:variant>
        <vt:lpwstr>Docs\S2-2300493.zip</vt:lpwstr>
      </vt:variant>
      <vt:variant>
        <vt:lpwstr/>
      </vt:variant>
      <vt:variant>
        <vt:i4>4128791</vt:i4>
      </vt:variant>
      <vt:variant>
        <vt:i4>1704</vt:i4>
      </vt:variant>
      <vt:variant>
        <vt:i4>0</vt:i4>
      </vt:variant>
      <vt:variant>
        <vt:i4>5</vt:i4>
      </vt:variant>
      <vt:variant>
        <vt:lpwstr>Docs\S2-2300492.zip</vt:lpwstr>
      </vt:variant>
      <vt:variant>
        <vt:lpwstr/>
      </vt:variant>
      <vt:variant>
        <vt:i4>4128788</vt:i4>
      </vt:variant>
      <vt:variant>
        <vt:i4>1701</vt:i4>
      </vt:variant>
      <vt:variant>
        <vt:i4>0</vt:i4>
      </vt:variant>
      <vt:variant>
        <vt:i4>5</vt:i4>
      </vt:variant>
      <vt:variant>
        <vt:lpwstr>Docs\S2-2300491.zip</vt:lpwstr>
      </vt:variant>
      <vt:variant>
        <vt:lpwstr/>
      </vt:variant>
      <vt:variant>
        <vt:i4>4063261</vt:i4>
      </vt:variant>
      <vt:variant>
        <vt:i4>1698</vt:i4>
      </vt:variant>
      <vt:variant>
        <vt:i4>0</vt:i4>
      </vt:variant>
      <vt:variant>
        <vt:i4>5</vt:i4>
      </vt:variant>
      <vt:variant>
        <vt:lpwstr>Docs\S2-2300488.zip</vt:lpwstr>
      </vt:variant>
      <vt:variant>
        <vt:lpwstr/>
      </vt:variant>
      <vt:variant>
        <vt:i4>3211282</vt:i4>
      </vt:variant>
      <vt:variant>
        <vt:i4>1695</vt:i4>
      </vt:variant>
      <vt:variant>
        <vt:i4>0</vt:i4>
      </vt:variant>
      <vt:variant>
        <vt:i4>5</vt:i4>
      </vt:variant>
      <vt:variant>
        <vt:lpwstr>Docs\S2-2300477.zip</vt:lpwstr>
      </vt:variant>
      <vt:variant>
        <vt:lpwstr/>
      </vt:variant>
      <vt:variant>
        <vt:i4>3473439</vt:i4>
      </vt:variant>
      <vt:variant>
        <vt:i4>1692</vt:i4>
      </vt:variant>
      <vt:variant>
        <vt:i4>0</vt:i4>
      </vt:variant>
      <vt:variant>
        <vt:i4>5</vt:i4>
      </vt:variant>
      <vt:variant>
        <vt:lpwstr>Docs\S2-2300739.zip</vt:lpwstr>
      </vt:variant>
      <vt:variant>
        <vt:lpwstr/>
      </vt:variant>
      <vt:variant>
        <vt:i4>3407897</vt:i4>
      </vt:variant>
      <vt:variant>
        <vt:i4>1689</vt:i4>
      </vt:variant>
      <vt:variant>
        <vt:i4>0</vt:i4>
      </vt:variant>
      <vt:variant>
        <vt:i4>5</vt:i4>
      </vt:variant>
      <vt:variant>
        <vt:lpwstr>Docs\S2-2300820.zip</vt:lpwstr>
      </vt:variant>
      <vt:variant>
        <vt:lpwstr/>
      </vt:variant>
      <vt:variant>
        <vt:i4>3276822</vt:i4>
      </vt:variant>
      <vt:variant>
        <vt:i4>1686</vt:i4>
      </vt:variant>
      <vt:variant>
        <vt:i4>0</vt:i4>
      </vt:variant>
      <vt:variant>
        <vt:i4>5</vt:i4>
      </vt:variant>
      <vt:variant>
        <vt:lpwstr>Docs\S2-2300740.zip</vt:lpwstr>
      </vt:variant>
      <vt:variant>
        <vt:lpwstr/>
      </vt:variant>
      <vt:variant>
        <vt:i4>3604496</vt:i4>
      </vt:variant>
      <vt:variant>
        <vt:i4>1683</vt:i4>
      </vt:variant>
      <vt:variant>
        <vt:i4>0</vt:i4>
      </vt:variant>
      <vt:variant>
        <vt:i4>5</vt:i4>
      </vt:variant>
      <vt:variant>
        <vt:lpwstr>Docs\S2-2300819.zip</vt:lpwstr>
      </vt:variant>
      <vt:variant>
        <vt:lpwstr/>
      </vt:variant>
      <vt:variant>
        <vt:i4>3342366</vt:i4>
      </vt:variant>
      <vt:variant>
        <vt:i4>1680</vt:i4>
      </vt:variant>
      <vt:variant>
        <vt:i4>0</vt:i4>
      </vt:variant>
      <vt:variant>
        <vt:i4>5</vt:i4>
      </vt:variant>
      <vt:variant>
        <vt:lpwstr>Docs\S2-2300758.zip</vt:lpwstr>
      </vt:variant>
      <vt:variant>
        <vt:lpwstr/>
      </vt:variant>
      <vt:variant>
        <vt:i4>3407896</vt:i4>
      </vt:variant>
      <vt:variant>
        <vt:i4>1677</vt:i4>
      </vt:variant>
      <vt:variant>
        <vt:i4>0</vt:i4>
      </vt:variant>
      <vt:variant>
        <vt:i4>5</vt:i4>
      </vt:variant>
      <vt:variant>
        <vt:lpwstr>Docs\S2-2300821.zip</vt:lpwstr>
      </vt:variant>
      <vt:variant>
        <vt:lpwstr/>
      </vt:variant>
      <vt:variant>
        <vt:i4>3604505</vt:i4>
      </vt:variant>
      <vt:variant>
        <vt:i4>1674</vt:i4>
      </vt:variant>
      <vt:variant>
        <vt:i4>0</vt:i4>
      </vt:variant>
      <vt:variant>
        <vt:i4>5</vt:i4>
      </vt:variant>
      <vt:variant>
        <vt:lpwstr>Docs\S2-2300810.zip</vt:lpwstr>
      </vt:variant>
      <vt:variant>
        <vt:lpwstr/>
      </vt:variant>
      <vt:variant>
        <vt:i4>3473424</vt:i4>
      </vt:variant>
      <vt:variant>
        <vt:i4>1671</vt:i4>
      </vt:variant>
      <vt:variant>
        <vt:i4>0</vt:i4>
      </vt:variant>
      <vt:variant>
        <vt:i4>5</vt:i4>
      </vt:variant>
      <vt:variant>
        <vt:lpwstr>Docs\S2-2300736.zip</vt:lpwstr>
      </vt:variant>
      <vt:variant>
        <vt:lpwstr/>
      </vt:variant>
      <vt:variant>
        <vt:i4>3473429</vt:i4>
      </vt:variant>
      <vt:variant>
        <vt:i4>1668</vt:i4>
      </vt:variant>
      <vt:variant>
        <vt:i4>0</vt:i4>
      </vt:variant>
      <vt:variant>
        <vt:i4>5</vt:i4>
      </vt:variant>
      <vt:variant>
        <vt:lpwstr>Docs\S2-2300733.zip</vt:lpwstr>
      </vt:variant>
      <vt:variant>
        <vt:lpwstr/>
      </vt:variant>
      <vt:variant>
        <vt:i4>3473439</vt:i4>
      </vt:variant>
      <vt:variant>
        <vt:i4>1665</vt:i4>
      </vt:variant>
      <vt:variant>
        <vt:i4>0</vt:i4>
      </vt:variant>
      <vt:variant>
        <vt:i4>5</vt:i4>
      </vt:variant>
      <vt:variant>
        <vt:lpwstr>Docs\S2-2300836.zip</vt:lpwstr>
      </vt:variant>
      <vt:variant>
        <vt:lpwstr/>
      </vt:variant>
      <vt:variant>
        <vt:i4>3407899</vt:i4>
      </vt:variant>
      <vt:variant>
        <vt:i4>1662</vt:i4>
      </vt:variant>
      <vt:variant>
        <vt:i4>0</vt:i4>
      </vt:variant>
      <vt:variant>
        <vt:i4>5</vt:i4>
      </vt:variant>
      <vt:variant>
        <vt:lpwstr>Docs\S2-2300822.zip</vt:lpwstr>
      </vt:variant>
      <vt:variant>
        <vt:lpwstr/>
      </vt:variant>
      <vt:variant>
        <vt:i4>3473425</vt:i4>
      </vt:variant>
      <vt:variant>
        <vt:i4>1659</vt:i4>
      </vt:variant>
      <vt:variant>
        <vt:i4>0</vt:i4>
      </vt:variant>
      <vt:variant>
        <vt:i4>5</vt:i4>
      </vt:variant>
      <vt:variant>
        <vt:lpwstr>Docs\S2-2300737.zip</vt:lpwstr>
      </vt:variant>
      <vt:variant>
        <vt:lpwstr/>
      </vt:variant>
      <vt:variant>
        <vt:i4>3211286</vt:i4>
      </vt:variant>
      <vt:variant>
        <vt:i4>1656</vt:i4>
      </vt:variant>
      <vt:variant>
        <vt:i4>0</vt:i4>
      </vt:variant>
      <vt:variant>
        <vt:i4>5</vt:i4>
      </vt:variant>
      <vt:variant>
        <vt:lpwstr>Docs\S2-2300770.zip</vt:lpwstr>
      </vt:variant>
      <vt:variant>
        <vt:lpwstr/>
      </vt:variant>
      <vt:variant>
        <vt:i4>3473436</vt:i4>
      </vt:variant>
      <vt:variant>
        <vt:i4>1653</vt:i4>
      </vt:variant>
      <vt:variant>
        <vt:i4>0</vt:i4>
      </vt:variant>
      <vt:variant>
        <vt:i4>5</vt:i4>
      </vt:variant>
      <vt:variant>
        <vt:lpwstr>Docs\S2-2300835.zip</vt:lpwstr>
      </vt:variant>
      <vt:variant>
        <vt:lpwstr/>
      </vt:variant>
      <vt:variant>
        <vt:i4>3145754</vt:i4>
      </vt:variant>
      <vt:variant>
        <vt:i4>1650</vt:i4>
      </vt:variant>
      <vt:variant>
        <vt:i4>0</vt:i4>
      </vt:variant>
      <vt:variant>
        <vt:i4>5</vt:i4>
      </vt:variant>
      <vt:variant>
        <vt:lpwstr>Docs\S2-2300962.zip</vt:lpwstr>
      </vt:variant>
      <vt:variant>
        <vt:lpwstr/>
      </vt:variant>
      <vt:variant>
        <vt:i4>3473438</vt:i4>
      </vt:variant>
      <vt:variant>
        <vt:i4>1647</vt:i4>
      </vt:variant>
      <vt:variant>
        <vt:i4>0</vt:i4>
      </vt:variant>
      <vt:variant>
        <vt:i4>5</vt:i4>
      </vt:variant>
      <vt:variant>
        <vt:lpwstr>Docs\S2-2300837.zip</vt:lpwstr>
      </vt:variant>
      <vt:variant>
        <vt:lpwstr/>
      </vt:variant>
      <vt:variant>
        <vt:i4>3473425</vt:i4>
      </vt:variant>
      <vt:variant>
        <vt:i4>1644</vt:i4>
      </vt:variant>
      <vt:variant>
        <vt:i4>0</vt:i4>
      </vt:variant>
      <vt:variant>
        <vt:i4>5</vt:i4>
      </vt:variant>
      <vt:variant>
        <vt:lpwstr>Docs\S2-2300838.zip</vt:lpwstr>
      </vt:variant>
      <vt:variant>
        <vt:lpwstr/>
      </vt:variant>
      <vt:variant>
        <vt:i4>3473424</vt:i4>
      </vt:variant>
      <vt:variant>
        <vt:i4>1641</vt:i4>
      </vt:variant>
      <vt:variant>
        <vt:i4>0</vt:i4>
      </vt:variant>
      <vt:variant>
        <vt:i4>5</vt:i4>
      </vt:variant>
      <vt:variant>
        <vt:lpwstr>Docs\S2-2300839.zip</vt:lpwstr>
      </vt:variant>
      <vt:variant>
        <vt:lpwstr/>
      </vt:variant>
      <vt:variant>
        <vt:i4>3473426</vt:i4>
      </vt:variant>
      <vt:variant>
        <vt:i4>1638</vt:i4>
      </vt:variant>
      <vt:variant>
        <vt:i4>0</vt:i4>
      </vt:variant>
      <vt:variant>
        <vt:i4>5</vt:i4>
      </vt:variant>
      <vt:variant>
        <vt:lpwstr>Docs\S2-2300734.zip</vt:lpwstr>
      </vt:variant>
      <vt:variant>
        <vt:lpwstr/>
      </vt:variant>
      <vt:variant>
        <vt:i4>4128796</vt:i4>
      </vt:variant>
      <vt:variant>
        <vt:i4>1635</vt:i4>
      </vt:variant>
      <vt:variant>
        <vt:i4>0</vt:i4>
      </vt:variant>
      <vt:variant>
        <vt:i4>5</vt:i4>
      </vt:variant>
      <vt:variant>
        <vt:lpwstr>Docs\S2-2300994.zip</vt:lpwstr>
      </vt:variant>
      <vt:variant>
        <vt:lpwstr/>
      </vt:variant>
      <vt:variant>
        <vt:i4>3145756</vt:i4>
      </vt:variant>
      <vt:variant>
        <vt:i4>1632</vt:i4>
      </vt:variant>
      <vt:variant>
        <vt:i4>0</vt:i4>
      </vt:variant>
      <vt:variant>
        <vt:i4>5</vt:i4>
      </vt:variant>
      <vt:variant>
        <vt:lpwstr>Docs\S2-2300964.zip</vt:lpwstr>
      </vt:variant>
      <vt:variant>
        <vt:lpwstr/>
      </vt:variant>
      <vt:variant>
        <vt:i4>3473438</vt:i4>
      </vt:variant>
      <vt:variant>
        <vt:i4>1629</vt:i4>
      </vt:variant>
      <vt:variant>
        <vt:i4>0</vt:i4>
      </vt:variant>
      <vt:variant>
        <vt:i4>5</vt:i4>
      </vt:variant>
      <vt:variant>
        <vt:lpwstr>Docs\S2-2300738.zip</vt:lpwstr>
      </vt:variant>
      <vt:variant>
        <vt:lpwstr/>
      </vt:variant>
      <vt:variant>
        <vt:i4>3473427</vt:i4>
      </vt:variant>
      <vt:variant>
        <vt:i4>1626</vt:i4>
      </vt:variant>
      <vt:variant>
        <vt:i4>0</vt:i4>
      </vt:variant>
      <vt:variant>
        <vt:i4>5</vt:i4>
      </vt:variant>
      <vt:variant>
        <vt:lpwstr>Docs\S2-2300735.zip</vt:lpwstr>
      </vt:variant>
      <vt:variant>
        <vt:lpwstr/>
      </vt:variant>
      <vt:variant>
        <vt:i4>3342357</vt:i4>
      </vt:variant>
      <vt:variant>
        <vt:i4>1623</vt:i4>
      </vt:variant>
      <vt:variant>
        <vt:i4>0</vt:i4>
      </vt:variant>
      <vt:variant>
        <vt:i4>5</vt:i4>
      </vt:variant>
      <vt:variant>
        <vt:lpwstr>Docs\S2-2300753.zip</vt:lpwstr>
      </vt:variant>
      <vt:variant>
        <vt:lpwstr/>
      </vt:variant>
      <vt:variant>
        <vt:i4>3276816</vt:i4>
      </vt:variant>
      <vt:variant>
        <vt:i4>1620</vt:i4>
      </vt:variant>
      <vt:variant>
        <vt:i4>0</vt:i4>
      </vt:variant>
      <vt:variant>
        <vt:i4>5</vt:i4>
      </vt:variant>
      <vt:variant>
        <vt:lpwstr>Docs\S2-2300746.zip</vt:lpwstr>
      </vt:variant>
      <vt:variant>
        <vt:lpwstr/>
      </vt:variant>
      <vt:variant>
        <vt:i4>3407896</vt:i4>
      </vt:variant>
      <vt:variant>
        <vt:i4>1617</vt:i4>
      </vt:variant>
      <vt:variant>
        <vt:i4>0</vt:i4>
      </vt:variant>
      <vt:variant>
        <vt:i4>5</vt:i4>
      </vt:variant>
      <vt:variant>
        <vt:lpwstr>Docs\S2-2301039.zip</vt:lpwstr>
      </vt:variant>
      <vt:variant>
        <vt:lpwstr/>
      </vt:variant>
      <vt:variant>
        <vt:i4>3407894</vt:i4>
      </vt:variant>
      <vt:variant>
        <vt:i4>1614</vt:i4>
      </vt:variant>
      <vt:variant>
        <vt:i4>0</vt:i4>
      </vt:variant>
      <vt:variant>
        <vt:i4>5</vt:i4>
      </vt:variant>
      <vt:variant>
        <vt:lpwstr>Docs\S2-2301037.zip</vt:lpwstr>
      </vt:variant>
      <vt:variant>
        <vt:lpwstr/>
      </vt:variant>
      <vt:variant>
        <vt:i4>4128787</vt:i4>
      </vt:variant>
      <vt:variant>
        <vt:i4>1611</vt:i4>
      </vt:variant>
      <vt:variant>
        <vt:i4>0</vt:i4>
      </vt:variant>
      <vt:variant>
        <vt:i4>5</vt:i4>
      </vt:variant>
      <vt:variant>
        <vt:lpwstr>Docs\S2-2301082.zip</vt:lpwstr>
      </vt:variant>
      <vt:variant>
        <vt:lpwstr/>
      </vt:variant>
      <vt:variant>
        <vt:i4>3342353</vt:i4>
      </vt:variant>
      <vt:variant>
        <vt:i4>1608</vt:i4>
      </vt:variant>
      <vt:variant>
        <vt:i4>0</vt:i4>
      </vt:variant>
      <vt:variant>
        <vt:i4>5</vt:i4>
      </vt:variant>
      <vt:variant>
        <vt:lpwstr>Docs\S2-2301040.zip</vt:lpwstr>
      </vt:variant>
      <vt:variant>
        <vt:lpwstr/>
      </vt:variant>
      <vt:variant>
        <vt:i4>3342354</vt:i4>
      </vt:variant>
      <vt:variant>
        <vt:i4>1605</vt:i4>
      </vt:variant>
      <vt:variant>
        <vt:i4>0</vt:i4>
      </vt:variant>
      <vt:variant>
        <vt:i4>5</vt:i4>
      </vt:variant>
      <vt:variant>
        <vt:lpwstr>Docs\S2-2301043.zip</vt:lpwstr>
      </vt:variant>
      <vt:variant>
        <vt:lpwstr/>
      </vt:variant>
      <vt:variant>
        <vt:i4>3407897</vt:i4>
      </vt:variant>
      <vt:variant>
        <vt:i4>1602</vt:i4>
      </vt:variant>
      <vt:variant>
        <vt:i4>0</vt:i4>
      </vt:variant>
      <vt:variant>
        <vt:i4>5</vt:i4>
      </vt:variant>
      <vt:variant>
        <vt:lpwstr>Docs\S2-2301038.zip</vt:lpwstr>
      </vt:variant>
      <vt:variant>
        <vt:lpwstr/>
      </vt:variant>
      <vt:variant>
        <vt:i4>3342355</vt:i4>
      </vt:variant>
      <vt:variant>
        <vt:i4>1599</vt:i4>
      </vt:variant>
      <vt:variant>
        <vt:i4>0</vt:i4>
      </vt:variant>
      <vt:variant>
        <vt:i4>5</vt:i4>
      </vt:variant>
      <vt:variant>
        <vt:lpwstr>Docs\S2-2301042.zip</vt:lpwstr>
      </vt:variant>
      <vt:variant>
        <vt:lpwstr/>
      </vt:variant>
      <vt:variant>
        <vt:i4>3342352</vt:i4>
      </vt:variant>
      <vt:variant>
        <vt:i4>1596</vt:i4>
      </vt:variant>
      <vt:variant>
        <vt:i4>0</vt:i4>
      </vt:variant>
      <vt:variant>
        <vt:i4>5</vt:i4>
      </vt:variant>
      <vt:variant>
        <vt:lpwstr>Docs\S2-2301041.zip</vt:lpwstr>
      </vt:variant>
      <vt:variant>
        <vt:lpwstr/>
      </vt:variant>
      <vt:variant>
        <vt:i4>3538963</vt:i4>
      </vt:variant>
      <vt:variant>
        <vt:i4>1593</vt:i4>
      </vt:variant>
      <vt:variant>
        <vt:i4>0</vt:i4>
      </vt:variant>
      <vt:variant>
        <vt:i4>5</vt:i4>
      </vt:variant>
      <vt:variant>
        <vt:lpwstr>Docs\S2-2300507.zip</vt:lpwstr>
      </vt:variant>
      <vt:variant>
        <vt:lpwstr/>
      </vt:variant>
      <vt:variant>
        <vt:i4>3211280</vt:i4>
      </vt:variant>
      <vt:variant>
        <vt:i4>1590</vt:i4>
      </vt:variant>
      <vt:variant>
        <vt:i4>0</vt:i4>
      </vt:variant>
      <vt:variant>
        <vt:i4>5</vt:i4>
      </vt:variant>
      <vt:variant>
        <vt:lpwstr>Docs\S2-2300574.zip</vt:lpwstr>
      </vt:variant>
      <vt:variant>
        <vt:lpwstr/>
      </vt:variant>
      <vt:variant>
        <vt:i4>3211285</vt:i4>
      </vt:variant>
      <vt:variant>
        <vt:i4>1587</vt:i4>
      </vt:variant>
      <vt:variant>
        <vt:i4>0</vt:i4>
      </vt:variant>
      <vt:variant>
        <vt:i4>5</vt:i4>
      </vt:variant>
      <vt:variant>
        <vt:lpwstr>Docs\S2-2300571.zip</vt:lpwstr>
      </vt:variant>
      <vt:variant>
        <vt:lpwstr/>
      </vt:variant>
      <vt:variant>
        <vt:i4>3211284</vt:i4>
      </vt:variant>
      <vt:variant>
        <vt:i4>1584</vt:i4>
      </vt:variant>
      <vt:variant>
        <vt:i4>0</vt:i4>
      </vt:variant>
      <vt:variant>
        <vt:i4>5</vt:i4>
      </vt:variant>
      <vt:variant>
        <vt:lpwstr>Docs\S2-2300570.zip</vt:lpwstr>
      </vt:variant>
      <vt:variant>
        <vt:lpwstr/>
      </vt:variant>
      <vt:variant>
        <vt:i4>3211286</vt:i4>
      </vt:variant>
      <vt:variant>
        <vt:i4>1581</vt:i4>
      </vt:variant>
      <vt:variant>
        <vt:i4>0</vt:i4>
      </vt:variant>
      <vt:variant>
        <vt:i4>5</vt:i4>
      </vt:variant>
      <vt:variant>
        <vt:lpwstr>Docs\S2-2300572.zip</vt:lpwstr>
      </vt:variant>
      <vt:variant>
        <vt:lpwstr/>
      </vt:variant>
      <vt:variant>
        <vt:i4>3407894</vt:i4>
      </vt:variant>
      <vt:variant>
        <vt:i4>1578</vt:i4>
      </vt:variant>
      <vt:variant>
        <vt:i4>0</vt:i4>
      </vt:variant>
      <vt:variant>
        <vt:i4>5</vt:i4>
      </vt:variant>
      <vt:variant>
        <vt:lpwstr>Docs\S2-2300126.zip</vt:lpwstr>
      </vt:variant>
      <vt:variant>
        <vt:lpwstr/>
      </vt:variant>
      <vt:variant>
        <vt:i4>4128790</vt:i4>
      </vt:variant>
      <vt:variant>
        <vt:i4>1575</vt:i4>
      </vt:variant>
      <vt:variant>
        <vt:i4>0</vt:i4>
      </vt:variant>
      <vt:variant>
        <vt:i4>5</vt:i4>
      </vt:variant>
      <vt:variant>
        <vt:lpwstr>Docs\S2-2300295.zip</vt:lpwstr>
      </vt:variant>
      <vt:variant>
        <vt:lpwstr/>
      </vt:variant>
      <vt:variant>
        <vt:i4>4128791</vt:i4>
      </vt:variant>
      <vt:variant>
        <vt:i4>1572</vt:i4>
      </vt:variant>
      <vt:variant>
        <vt:i4>0</vt:i4>
      </vt:variant>
      <vt:variant>
        <vt:i4>5</vt:i4>
      </vt:variant>
      <vt:variant>
        <vt:lpwstr>Docs\S2-2300294.zip</vt:lpwstr>
      </vt:variant>
      <vt:variant>
        <vt:lpwstr/>
      </vt:variant>
      <vt:variant>
        <vt:i4>4128784</vt:i4>
      </vt:variant>
      <vt:variant>
        <vt:i4>1569</vt:i4>
      </vt:variant>
      <vt:variant>
        <vt:i4>0</vt:i4>
      </vt:variant>
      <vt:variant>
        <vt:i4>5</vt:i4>
      </vt:variant>
      <vt:variant>
        <vt:lpwstr>Docs\S2-2300293.zip</vt:lpwstr>
      </vt:variant>
      <vt:variant>
        <vt:lpwstr/>
      </vt:variant>
      <vt:variant>
        <vt:i4>4128788</vt:i4>
      </vt:variant>
      <vt:variant>
        <vt:i4>1566</vt:i4>
      </vt:variant>
      <vt:variant>
        <vt:i4>0</vt:i4>
      </vt:variant>
      <vt:variant>
        <vt:i4>5</vt:i4>
      </vt:variant>
      <vt:variant>
        <vt:lpwstr>Docs\S2-2300297.zip</vt:lpwstr>
      </vt:variant>
      <vt:variant>
        <vt:lpwstr/>
      </vt:variant>
      <vt:variant>
        <vt:i4>3211287</vt:i4>
      </vt:variant>
      <vt:variant>
        <vt:i4>1563</vt:i4>
      </vt:variant>
      <vt:variant>
        <vt:i4>0</vt:i4>
      </vt:variant>
      <vt:variant>
        <vt:i4>5</vt:i4>
      </vt:variant>
      <vt:variant>
        <vt:lpwstr>Docs\S2-2300573.zip</vt:lpwstr>
      </vt:variant>
      <vt:variant>
        <vt:lpwstr/>
      </vt:variant>
      <vt:variant>
        <vt:i4>3407895</vt:i4>
      </vt:variant>
      <vt:variant>
        <vt:i4>1560</vt:i4>
      </vt:variant>
      <vt:variant>
        <vt:i4>0</vt:i4>
      </vt:variant>
      <vt:variant>
        <vt:i4>5</vt:i4>
      </vt:variant>
      <vt:variant>
        <vt:lpwstr>Docs\S2-2300127.zip</vt:lpwstr>
      </vt:variant>
      <vt:variant>
        <vt:lpwstr/>
      </vt:variant>
      <vt:variant>
        <vt:i4>3407896</vt:i4>
      </vt:variant>
      <vt:variant>
        <vt:i4>1557</vt:i4>
      </vt:variant>
      <vt:variant>
        <vt:i4>0</vt:i4>
      </vt:variant>
      <vt:variant>
        <vt:i4>5</vt:i4>
      </vt:variant>
      <vt:variant>
        <vt:lpwstr>Docs\S2-2300128.zip</vt:lpwstr>
      </vt:variant>
      <vt:variant>
        <vt:lpwstr/>
      </vt:variant>
      <vt:variant>
        <vt:i4>3407897</vt:i4>
      </vt:variant>
      <vt:variant>
        <vt:i4>1554</vt:i4>
      </vt:variant>
      <vt:variant>
        <vt:i4>0</vt:i4>
      </vt:variant>
      <vt:variant>
        <vt:i4>5</vt:i4>
      </vt:variant>
      <vt:variant>
        <vt:lpwstr>Docs\S2-2300129.zip</vt:lpwstr>
      </vt:variant>
      <vt:variant>
        <vt:lpwstr/>
      </vt:variant>
      <vt:variant>
        <vt:i4>4128789</vt:i4>
      </vt:variant>
      <vt:variant>
        <vt:i4>1551</vt:i4>
      </vt:variant>
      <vt:variant>
        <vt:i4>0</vt:i4>
      </vt:variant>
      <vt:variant>
        <vt:i4>5</vt:i4>
      </vt:variant>
      <vt:variant>
        <vt:lpwstr>Docs\S2-2300296.zip</vt:lpwstr>
      </vt:variant>
      <vt:variant>
        <vt:lpwstr/>
      </vt:variant>
      <vt:variant>
        <vt:i4>3342357</vt:i4>
      </vt:variant>
      <vt:variant>
        <vt:i4>1548</vt:i4>
      </vt:variant>
      <vt:variant>
        <vt:i4>0</vt:i4>
      </vt:variant>
      <vt:variant>
        <vt:i4>5</vt:i4>
      </vt:variant>
      <vt:variant>
        <vt:lpwstr>Docs\S2-2300652.zip</vt:lpwstr>
      </vt:variant>
      <vt:variant>
        <vt:lpwstr/>
      </vt:variant>
      <vt:variant>
        <vt:i4>4128799</vt:i4>
      </vt:variant>
      <vt:variant>
        <vt:i4>1545</vt:i4>
      </vt:variant>
      <vt:variant>
        <vt:i4>0</vt:i4>
      </vt:variant>
      <vt:variant>
        <vt:i4>5</vt:i4>
      </vt:variant>
      <vt:variant>
        <vt:lpwstr>Docs\S2-2300997.zip</vt:lpwstr>
      </vt:variant>
      <vt:variant>
        <vt:lpwstr/>
      </vt:variant>
      <vt:variant>
        <vt:i4>3211288</vt:i4>
      </vt:variant>
      <vt:variant>
        <vt:i4>1542</vt:i4>
      </vt:variant>
      <vt:variant>
        <vt:i4>0</vt:i4>
      </vt:variant>
      <vt:variant>
        <vt:i4>5</vt:i4>
      </vt:variant>
      <vt:variant>
        <vt:lpwstr>Docs\S2-2300871.zip</vt:lpwstr>
      </vt:variant>
      <vt:variant>
        <vt:lpwstr/>
      </vt:variant>
      <vt:variant>
        <vt:i4>3342352</vt:i4>
      </vt:variant>
      <vt:variant>
        <vt:i4>1539</vt:i4>
      </vt:variant>
      <vt:variant>
        <vt:i4>0</vt:i4>
      </vt:variant>
      <vt:variant>
        <vt:i4>5</vt:i4>
      </vt:variant>
      <vt:variant>
        <vt:lpwstr>Docs\S2-2300657.zip</vt:lpwstr>
      </vt:variant>
      <vt:variant>
        <vt:lpwstr/>
      </vt:variant>
      <vt:variant>
        <vt:i4>3604506</vt:i4>
      </vt:variant>
      <vt:variant>
        <vt:i4>1536</vt:i4>
      </vt:variant>
      <vt:variant>
        <vt:i4>0</vt:i4>
      </vt:variant>
      <vt:variant>
        <vt:i4>5</vt:i4>
      </vt:variant>
      <vt:variant>
        <vt:lpwstr>Docs\S2-2300912.zip</vt:lpwstr>
      </vt:variant>
      <vt:variant>
        <vt:lpwstr/>
      </vt:variant>
      <vt:variant>
        <vt:i4>3538973</vt:i4>
      </vt:variant>
      <vt:variant>
        <vt:i4>1533</vt:i4>
      </vt:variant>
      <vt:variant>
        <vt:i4>0</vt:i4>
      </vt:variant>
      <vt:variant>
        <vt:i4>5</vt:i4>
      </vt:variant>
      <vt:variant>
        <vt:lpwstr>Docs\S2-2300905.zip</vt:lpwstr>
      </vt:variant>
      <vt:variant>
        <vt:lpwstr/>
      </vt:variant>
      <vt:variant>
        <vt:i4>3538968</vt:i4>
      </vt:variant>
      <vt:variant>
        <vt:i4>1530</vt:i4>
      </vt:variant>
      <vt:variant>
        <vt:i4>0</vt:i4>
      </vt:variant>
      <vt:variant>
        <vt:i4>5</vt:i4>
      </vt:variant>
      <vt:variant>
        <vt:lpwstr>Docs\S2-2300900.zip</vt:lpwstr>
      </vt:variant>
      <vt:variant>
        <vt:lpwstr/>
      </vt:variant>
      <vt:variant>
        <vt:i4>3145750</vt:i4>
      </vt:variant>
      <vt:variant>
        <vt:i4>1527</vt:i4>
      </vt:variant>
      <vt:variant>
        <vt:i4>0</vt:i4>
      </vt:variant>
      <vt:variant>
        <vt:i4>5</vt:i4>
      </vt:variant>
      <vt:variant>
        <vt:lpwstr>Docs\S2-2300661.zip</vt:lpwstr>
      </vt:variant>
      <vt:variant>
        <vt:lpwstr/>
      </vt:variant>
      <vt:variant>
        <vt:i4>3145749</vt:i4>
      </vt:variant>
      <vt:variant>
        <vt:i4>1524</vt:i4>
      </vt:variant>
      <vt:variant>
        <vt:i4>0</vt:i4>
      </vt:variant>
      <vt:variant>
        <vt:i4>5</vt:i4>
      </vt:variant>
      <vt:variant>
        <vt:lpwstr>Docs\S2-2300662.zip</vt:lpwstr>
      </vt:variant>
      <vt:variant>
        <vt:lpwstr/>
      </vt:variant>
      <vt:variant>
        <vt:i4>3342367</vt:i4>
      </vt:variant>
      <vt:variant>
        <vt:i4>1521</vt:i4>
      </vt:variant>
      <vt:variant>
        <vt:i4>0</vt:i4>
      </vt:variant>
      <vt:variant>
        <vt:i4>5</vt:i4>
      </vt:variant>
      <vt:variant>
        <vt:lpwstr>Docs\S2-2300658.zip</vt:lpwstr>
      </vt:variant>
      <vt:variant>
        <vt:lpwstr/>
      </vt:variant>
      <vt:variant>
        <vt:i4>3145745</vt:i4>
      </vt:variant>
      <vt:variant>
        <vt:i4>1518</vt:i4>
      </vt:variant>
      <vt:variant>
        <vt:i4>0</vt:i4>
      </vt:variant>
      <vt:variant>
        <vt:i4>5</vt:i4>
      </vt:variant>
      <vt:variant>
        <vt:lpwstr>Docs\S2-2300868.zip</vt:lpwstr>
      </vt:variant>
      <vt:variant>
        <vt:lpwstr/>
      </vt:variant>
      <vt:variant>
        <vt:i4>3211291</vt:i4>
      </vt:variant>
      <vt:variant>
        <vt:i4>1515</vt:i4>
      </vt:variant>
      <vt:variant>
        <vt:i4>0</vt:i4>
      </vt:variant>
      <vt:variant>
        <vt:i4>5</vt:i4>
      </vt:variant>
      <vt:variant>
        <vt:lpwstr>Docs\S2-2300872.zip</vt:lpwstr>
      </vt:variant>
      <vt:variant>
        <vt:lpwstr/>
      </vt:variant>
      <vt:variant>
        <vt:i4>4128798</vt:i4>
      </vt:variant>
      <vt:variant>
        <vt:i4>1512</vt:i4>
      </vt:variant>
      <vt:variant>
        <vt:i4>0</vt:i4>
      </vt:variant>
      <vt:variant>
        <vt:i4>5</vt:i4>
      </vt:variant>
      <vt:variant>
        <vt:lpwstr>Docs\S2-2300996.zip</vt:lpwstr>
      </vt:variant>
      <vt:variant>
        <vt:lpwstr/>
      </vt:variant>
      <vt:variant>
        <vt:i4>4128797</vt:i4>
      </vt:variant>
      <vt:variant>
        <vt:i4>1509</vt:i4>
      </vt:variant>
      <vt:variant>
        <vt:i4>0</vt:i4>
      </vt:variant>
      <vt:variant>
        <vt:i4>5</vt:i4>
      </vt:variant>
      <vt:variant>
        <vt:lpwstr>Docs\S2-2300995.zip</vt:lpwstr>
      </vt:variant>
      <vt:variant>
        <vt:lpwstr/>
      </vt:variant>
      <vt:variant>
        <vt:i4>3145759</vt:i4>
      </vt:variant>
      <vt:variant>
        <vt:i4>1506</vt:i4>
      </vt:variant>
      <vt:variant>
        <vt:i4>0</vt:i4>
      </vt:variant>
      <vt:variant>
        <vt:i4>5</vt:i4>
      </vt:variant>
      <vt:variant>
        <vt:lpwstr>Docs\S2-2300866.zip</vt:lpwstr>
      </vt:variant>
      <vt:variant>
        <vt:lpwstr/>
      </vt:variant>
      <vt:variant>
        <vt:i4>3342364</vt:i4>
      </vt:variant>
      <vt:variant>
        <vt:i4>1503</vt:i4>
      </vt:variant>
      <vt:variant>
        <vt:i4>0</vt:i4>
      </vt:variant>
      <vt:variant>
        <vt:i4>5</vt:i4>
      </vt:variant>
      <vt:variant>
        <vt:lpwstr>Docs\S2-2300855.zip</vt:lpwstr>
      </vt:variant>
      <vt:variant>
        <vt:lpwstr/>
      </vt:variant>
      <vt:variant>
        <vt:i4>3145751</vt:i4>
      </vt:variant>
      <vt:variant>
        <vt:i4>1500</vt:i4>
      </vt:variant>
      <vt:variant>
        <vt:i4>0</vt:i4>
      </vt:variant>
      <vt:variant>
        <vt:i4>5</vt:i4>
      </vt:variant>
      <vt:variant>
        <vt:lpwstr>Docs\S2-2300660.zip</vt:lpwstr>
      </vt:variant>
      <vt:variant>
        <vt:lpwstr/>
      </vt:variant>
      <vt:variant>
        <vt:i4>3407898</vt:i4>
      </vt:variant>
      <vt:variant>
        <vt:i4>1497</vt:i4>
      </vt:variant>
      <vt:variant>
        <vt:i4>0</vt:i4>
      </vt:variant>
      <vt:variant>
        <vt:i4>5</vt:i4>
      </vt:variant>
      <vt:variant>
        <vt:lpwstr>Docs\S2-2300922.zip</vt:lpwstr>
      </vt:variant>
      <vt:variant>
        <vt:lpwstr/>
      </vt:variant>
      <vt:variant>
        <vt:i4>3342366</vt:i4>
      </vt:variant>
      <vt:variant>
        <vt:i4>1494</vt:i4>
      </vt:variant>
      <vt:variant>
        <vt:i4>0</vt:i4>
      </vt:variant>
      <vt:variant>
        <vt:i4>5</vt:i4>
      </vt:variant>
      <vt:variant>
        <vt:lpwstr>Docs\S2-2300659.zip</vt:lpwstr>
      </vt:variant>
      <vt:variant>
        <vt:lpwstr/>
      </vt:variant>
      <vt:variant>
        <vt:i4>3342359</vt:i4>
      </vt:variant>
      <vt:variant>
        <vt:i4>1491</vt:i4>
      </vt:variant>
      <vt:variant>
        <vt:i4>0</vt:i4>
      </vt:variant>
      <vt:variant>
        <vt:i4>5</vt:i4>
      </vt:variant>
      <vt:variant>
        <vt:lpwstr>Docs\S2-2300650.zip</vt:lpwstr>
      </vt:variant>
      <vt:variant>
        <vt:lpwstr/>
      </vt:variant>
      <vt:variant>
        <vt:i4>3342358</vt:i4>
      </vt:variant>
      <vt:variant>
        <vt:i4>1488</vt:i4>
      </vt:variant>
      <vt:variant>
        <vt:i4>0</vt:i4>
      </vt:variant>
      <vt:variant>
        <vt:i4>5</vt:i4>
      </vt:variant>
      <vt:variant>
        <vt:lpwstr>Docs\S2-2300651.zip</vt:lpwstr>
      </vt:variant>
      <vt:variant>
        <vt:lpwstr/>
      </vt:variant>
      <vt:variant>
        <vt:i4>3342356</vt:i4>
      </vt:variant>
      <vt:variant>
        <vt:i4>1485</vt:i4>
      </vt:variant>
      <vt:variant>
        <vt:i4>0</vt:i4>
      </vt:variant>
      <vt:variant>
        <vt:i4>5</vt:i4>
      </vt:variant>
      <vt:variant>
        <vt:lpwstr>Docs\S2-2300653.zip</vt:lpwstr>
      </vt:variant>
      <vt:variant>
        <vt:lpwstr/>
      </vt:variant>
      <vt:variant>
        <vt:i4>4063256</vt:i4>
      </vt:variant>
      <vt:variant>
        <vt:i4>1482</vt:i4>
      </vt:variant>
      <vt:variant>
        <vt:i4>0</vt:i4>
      </vt:variant>
      <vt:variant>
        <vt:i4>5</vt:i4>
      </vt:variant>
      <vt:variant>
        <vt:lpwstr>Docs\S2-2300881.zip</vt:lpwstr>
      </vt:variant>
      <vt:variant>
        <vt:lpwstr/>
      </vt:variant>
      <vt:variant>
        <vt:i4>3604504</vt:i4>
      </vt:variant>
      <vt:variant>
        <vt:i4>1479</vt:i4>
      </vt:variant>
      <vt:variant>
        <vt:i4>0</vt:i4>
      </vt:variant>
      <vt:variant>
        <vt:i4>5</vt:i4>
      </vt:variant>
      <vt:variant>
        <vt:lpwstr>Docs\S2-2301009.zip</vt:lpwstr>
      </vt:variant>
      <vt:variant>
        <vt:lpwstr/>
      </vt:variant>
      <vt:variant>
        <vt:i4>4128784</vt:i4>
      </vt:variant>
      <vt:variant>
        <vt:i4>1476</vt:i4>
      </vt:variant>
      <vt:variant>
        <vt:i4>0</vt:i4>
      </vt:variant>
      <vt:variant>
        <vt:i4>5</vt:i4>
      </vt:variant>
      <vt:variant>
        <vt:lpwstr>Docs\S2-2300998.zip</vt:lpwstr>
      </vt:variant>
      <vt:variant>
        <vt:lpwstr/>
      </vt:variant>
      <vt:variant>
        <vt:i4>3538960</vt:i4>
      </vt:variant>
      <vt:variant>
        <vt:i4>1473</vt:i4>
      </vt:variant>
      <vt:variant>
        <vt:i4>0</vt:i4>
      </vt:variant>
      <vt:variant>
        <vt:i4>5</vt:i4>
      </vt:variant>
      <vt:variant>
        <vt:lpwstr>Docs\S2-2301011.zip</vt:lpwstr>
      </vt:variant>
      <vt:variant>
        <vt:lpwstr/>
      </vt:variant>
      <vt:variant>
        <vt:i4>3604500</vt:i4>
      </vt:variant>
      <vt:variant>
        <vt:i4>1470</vt:i4>
      </vt:variant>
      <vt:variant>
        <vt:i4>0</vt:i4>
      </vt:variant>
      <vt:variant>
        <vt:i4>5</vt:i4>
      </vt:variant>
      <vt:variant>
        <vt:lpwstr>Docs\S2-2301005.zip</vt:lpwstr>
      </vt:variant>
      <vt:variant>
        <vt:lpwstr/>
      </vt:variant>
      <vt:variant>
        <vt:i4>4063260</vt:i4>
      </vt:variant>
      <vt:variant>
        <vt:i4>1467</vt:i4>
      </vt:variant>
      <vt:variant>
        <vt:i4>0</vt:i4>
      </vt:variant>
      <vt:variant>
        <vt:i4>5</vt:i4>
      </vt:variant>
      <vt:variant>
        <vt:lpwstr>Docs\S2-2300588.zip</vt:lpwstr>
      </vt:variant>
      <vt:variant>
        <vt:lpwstr/>
      </vt:variant>
      <vt:variant>
        <vt:i4>3145751</vt:i4>
      </vt:variant>
      <vt:variant>
        <vt:i4>1464</vt:i4>
      </vt:variant>
      <vt:variant>
        <vt:i4>0</vt:i4>
      </vt:variant>
      <vt:variant>
        <vt:i4>5</vt:i4>
      </vt:variant>
      <vt:variant>
        <vt:lpwstr>Docs\S2-2300167.zip</vt:lpwstr>
      </vt:variant>
      <vt:variant>
        <vt:lpwstr/>
      </vt:variant>
      <vt:variant>
        <vt:i4>3473430</vt:i4>
      </vt:variant>
      <vt:variant>
        <vt:i4>1461</vt:i4>
      </vt:variant>
      <vt:variant>
        <vt:i4>0</vt:i4>
      </vt:variant>
      <vt:variant>
        <vt:i4>5</vt:i4>
      </vt:variant>
      <vt:variant>
        <vt:lpwstr>Docs\S2-2300334.zip</vt:lpwstr>
      </vt:variant>
      <vt:variant>
        <vt:lpwstr/>
      </vt:variant>
      <vt:variant>
        <vt:i4>3276820</vt:i4>
      </vt:variant>
      <vt:variant>
        <vt:i4>1458</vt:i4>
      </vt:variant>
      <vt:variant>
        <vt:i4>0</vt:i4>
      </vt:variant>
      <vt:variant>
        <vt:i4>5</vt:i4>
      </vt:variant>
      <vt:variant>
        <vt:lpwstr>Docs\S2-2300441.zip</vt:lpwstr>
      </vt:variant>
      <vt:variant>
        <vt:lpwstr/>
      </vt:variant>
      <vt:variant>
        <vt:i4>3211288</vt:i4>
      </vt:variant>
      <vt:variant>
        <vt:i4>1455</vt:i4>
      </vt:variant>
      <vt:variant>
        <vt:i4>0</vt:i4>
      </vt:variant>
      <vt:variant>
        <vt:i4>5</vt:i4>
      </vt:variant>
      <vt:variant>
        <vt:lpwstr>Docs\S2-2300178.zip</vt:lpwstr>
      </vt:variant>
      <vt:variant>
        <vt:lpwstr/>
      </vt:variant>
      <vt:variant>
        <vt:i4>3211289</vt:i4>
      </vt:variant>
      <vt:variant>
        <vt:i4>1452</vt:i4>
      </vt:variant>
      <vt:variant>
        <vt:i4>0</vt:i4>
      </vt:variant>
      <vt:variant>
        <vt:i4>5</vt:i4>
      </vt:variant>
      <vt:variant>
        <vt:lpwstr>Docs\S2-2300179.zip</vt:lpwstr>
      </vt:variant>
      <vt:variant>
        <vt:lpwstr/>
      </vt:variant>
      <vt:variant>
        <vt:i4>3473424</vt:i4>
      </vt:variant>
      <vt:variant>
        <vt:i4>1449</vt:i4>
      </vt:variant>
      <vt:variant>
        <vt:i4>0</vt:i4>
      </vt:variant>
      <vt:variant>
        <vt:i4>5</vt:i4>
      </vt:variant>
      <vt:variant>
        <vt:lpwstr>Docs\S2-2300332.zip</vt:lpwstr>
      </vt:variant>
      <vt:variant>
        <vt:lpwstr/>
      </vt:variant>
      <vt:variant>
        <vt:i4>3473427</vt:i4>
      </vt:variant>
      <vt:variant>
        <vt:i4>1446</vt:i4>
      </vt:variant>
      <vt:variant>
        <vt:i4>0</vt:i4>
      </vt:variant>
      <vt:variant>
        <vt:i4>5</vt:i4>
      </vt:variant>
      <vt:variant>
        <vt:lpwstr>Docs\S2-2300331.zip</vt:lpwstr>
      </vt:variant>
      <vt:variant>
        <vt:lpwstr/>
      </vt:variant>
      <vt:variant>
        <vt:i4>3145750</vt:i4>
      </vt:variant>
      <vt:variant>
        <vt:i4>1443</vt:i4>
      </vt:variant>
      <vt:variant>
        <vt:i4>0</vt:i4>
      </vt:variant>
      <vt:variant>
        <vt:i4>5</vt:i4>
      </vt:variant>
      <vt:variant>
        <vt:lpwstr>Docs\S2-2300166.zip</vt:lpwstr>
      </vt:variant>
      <vt:variant>
        <vt:lpwstr/>
      </vt:variant>
      <vt:variant>
        <vt:i4>3473426</vt:i4>
      </vt:variant>
      <vt:variant>
        <vt:i4>1440</vt:i4>
      </vt:variant>
      <vt:variant>
        <vt:i4>0</vt:i4>
      </vt:variant>
      <vt:variant>
        <vt:i4>5</vt:i4>
      </vt:variant>
      <vt:variant>
        <vt:lpwstr>Docs\S2-2300330.zip</vt:lpwstr>
      </vt:variant>
      <vt:variant>
        <vt:lpwstr/>
      </vt:variant>
      <vt:variant>
        <vt:i4>3407899</vt:i4>
      </vt:variant>
      <vt:variant>
        <vt:i4>1437</vt:i4>
      </vt:variant>
      <vt:variant>
        <vt:i4>0</vt:i4>
      </vt:variant>
      <vt:variant>
        <vt:i4>5</vt:i4>
      </vt:variant>
      <vt:variant>
        <vt:lpwstr>Docs\S2-2300329.zip</vt:lpwstr>
      </vt:variant>
      <vt:variant>
        <vt:lpwstr/>
      </vt:variant>
      <vt:variant>
        <vt:i4>4128788</vt:i4>
      </vt:variant>
      <vt:variant>
        <vt:i4>1434</vt:i4>
      </vt:variant>
      <vt:variant>
        <vt:i4>0</vt:i4>
      </vt:variant>
      <vt:variant>
        <vt:i4>5</vt:i4>
      </vt:variant>
      <vt:variant>
        <vt:lpwstr>Docs\S2-2300590.zip</vt:lpwstr>
      </vt:variant>
      <vt:variant>
        <vt:lpwstr/>
      </vt:variant>
      <vt:variant>
        <vt:i4>3145753</vt:i4>
      </vt:variant>
      <vt:variant>
        <vt:i4>1431</vt:i4>
      </vt:variant>
      <vt:variant>
        <vt:i4>0</vt:i4>
      </vt:variant>
      <vt:variant>
        <vt:i4>5</vt:i4>
      </vt:variant>
      <vt:variant>
        <vt:lpwstr>Docs\S2-2300169.zip</vt:lpwstr>
      </vt:variant>
      <vt:variant>
        <vt:lpwstr/>
      </vt:variant>
      <vt:variant>
        <vt:i4>3473425</vt:i4>
      </vt:variant>
      <vt:variant>
        <vt:i4>1428</vt:i4>
      </vt:variant>
      <vt:variant>
        <vt:i4>0</vt:i4>
      </vt:variant>
      <vt:variant>
        <vt:i4>5</vt:i4>
      </vt:variant>
      <vt:variant>
        <vt:lpwstr>Docs\S2-2300333.zip</vt:lpwstr>
      </vt:variant>
      <vt:variant>
        <vt:lpwstr/>
      </vt:variant>
      <vt:variant>
        <vt:i4>4128789</vt:i4>
      </vt:variant>
      <vt:variant>
        <vt:i4>1425</vt:i4>
      </vt:variant>
      <vt:variant>
        <vt:i4>0</vt:i4>
      </vt:variant>
      <vt:variant>
        <vt:i4>5</vt:i4>
      </vt:variant>
      <vt:variant>
        <vt:lpwstr>Docs\S2-2300591.zip</vt:lpwstr>
      </vt:variant>
      <vt:variant>
        <vt:lpwstr/>
      </vt:variant>
      <vt:variant>
        <vt:i4>3211287</vt:i4>
      </vt:variant>
      <vt:variant>
        <vt:i4>1422</vt:i4>
      </vt:variant>
      <vt:variant>
        <vt:i4>0</vt:i4>
      </vt:variant>
      <vt:variant>
        <vt:i4>5</vt:i4>
      </vt:variant>
      <vt:variant>
        <vt:lpwstr>Docs\S2-2300177.zip</vt:lpwstr>
      </vt:variant>
      <vt:variant>
        <vt:lpwstr/>
      </vt:variant>
      <vt:variant>
        <vt:i4>4063261</vt:i4>
      </vt:variant>
      <vt:variant>
        <vt:i4>1419</vt:i4>
      </vt:variant>
      <vt:variant>
        <vt:i4>0</vt:i4>
      </vt:variant>
      <vt:variant>
        <vt:i4>5</vt:i4>
      </vt:variant>
      <vt:variant>
        <vt:lpwstr>Docs\S2-2300589.zip</vt:lpwstr>
      </vt:variant>
      <vt:variant>
        <vt:lpwstr/>
      </vt:variant>
      <vt:variant>
        <vt:i4>4063250</vt:i4>
      </vt:variant>
      <vt:variant>
        <vt:i4>1416</vt:i4>
      </vt:variant>
      <vt:variant>
        <vt:i4>0</vt:i4>
      </vt:variant>
      <vt:variant>
        <vt:i4>5</vt:i4>
      </vt:variant>
      <vt:variant>
        <vt:lpwstr>Docs\S2-2300685.zip</vt:lpwstr>
      </vt:variant>
      <vt:variant>
        <vt:lpwstr/>
      </vt:variant>
      <vt:variant>
        <vt:i4>4063248</vt:i4>
      </vt:variant>
      <vt:variant>
        <vt:i4>1413</vt:i4>
      </vt:variant>
      <vt:variant>
        <vt:i4>0</vt:i4>
      </vt:variant>
      <vt:variant>
        <vt:i4>5</vt:i4>
      </vt:variant>
      <vt:variant>
        <vt:lpwstr>Docs\S2-2300687.zip</vt:lpwstr>
      </vt:variant>
      <vt:variant>
        <vt:lpwstr/>
      </vt:variant>
      <vt:variant>
        <vt:i4>4063252</vt:i4>
      </vt:variant>
      <vt:variant>
        <vt:i4>1410</vt:i4>
      </vt:variant>
      <vt:variant>
        <vt:i4>0</vt:i4>
      </vt:variant>
      <vt:variant>
        <vt:i4>5</vt:i4>
      </vt:variant>
      <vt:variant>
        <vt:lpwstr>Docs\S2-2300683.zip</vt:lpwstr>
      </vt:variant>
      <vt:variant>
        <vt:lpwstr/>
      </vt:variant>
      <vt:variant>
        <vt:i4>4063253</vt:i4>
      </vt:variant>
      <vt:variant>
        <vt:i4>1407</vt:i4>
      </vt:variant>
      <vt:variant>
        <vt:i4>0</vt:i4>
      </vt:variant>
      <vt:variant>
        <vt:i4>5</vt:i4>
      </vt:variant>
      <vt:variant>
        <vt:lpwstr>Docs\S2-2300682.zip</vt:lpwstr>
      </vt:variant>
      <vt:variant>
        <vt:lpwstr/>
      </vt:variant>
      <vt:variant>
        <vt:i4>4063249</vt:i4>
      </vt:variant>
      <vt:variant>
        <vt:i4>1404</vt:i4>
      </vt:variant>
      <vt:variant>
        <vt:i4>0</vt:i4>
      </vt:variant>
      <vt:variant>
        <vt:i4>5</vt:i4>
      </vt:variant>
      <vt:variant>
        <vt:lpwstr>Docs\S2-2300686.zip</vt:lpwstr>
      </vt:variant>
      <vt:variant>
        <vt:lpwstr/>
      </vt:variant>
      <vt:variant>
        <vt:i4>3276831</vt:i4>
      </vt:variant>
      <vt:variant>
        <vt:i4>1401</vt:i4>
      </vt:variant>
      <vt:variant>
        <vt:i4>0</vt:i4>
      </vt:variant>
      <vt:variant>
        <vt:i4>5</vt:i4>
      </vt:variant>
      <vt:variant>
        <vt:lpwstr>Docs\S2-2300648.zip</vt:lpwstr>
      </vt:variant>
      <vt:variant>
        <vt:lpwstr/>
      </vt:variant>
      <vt:variant>
        <vt:i4>3342353</vt:i4>
      </vt:variant>
      <vt:variant>
        <vt:i4>1398</vt:i4>
      </vt:variant>
      <vt:variant>
        <vt:i4>0</vt:i4>
      </vt:variant>
      <vt:variant>
        <vt:i4>5</vt:i4>
      </vt:variant>
      <vt:variant>
        <vt:lpwstr>Docs\S2-2300656.zip</vt:lpwstr>
      </vt:variant>
      <vt:variant>
        <vt:lpwstr/>
      </vt:variant>
      <vt:variant>
        <vt:i4>4063251</vt:i4>
      </vt:variant>
      <vt:variant>
        <vt:i4>1395</vt:i4>
      </vt:variant>
      <vt:variant>
        <vt:i4>0</vt:i4>
      </vt:variant>
      <vt:variant>
        <vt:i4>5</vt:i4>
      </vt:variant>
      <vt:variant>
        <vt:lpwstr>Docs\S2-2300684.zip</vt:lpwstr>
      </vt:variant>
      <vt:variant>
        <vt:lpwstr/>
      </vt:variant>
      <vt:variant>
        <vt:i4>3276820</vt:i4>
      </vt:variant>
      <vt:variant>
        <vt:i4>1392</vt:i4>
      </vt:variant>
      <vt:variant>
        <vt:i4>0</vt:i4>
      </vt:variant>
      <vt:variant>
        <vt:i4>5</vt:i4>
      </vt:variant>
      <vt:variant>
        <vt:lpwstr>Docs\S2-2300144.zip</vt:lpwstr>
      </vt:variant>
      <vt:variant>
        <vt:lpwstr/>
      </vt:variant>
      <vt:variant>
        <vt:i4>4063258</vt:i4>
      </vt:variant>
      <vt:variant>
        <vt:i4>1389</vt:i4>
      </vt:variant>
      <vt:variant>
        <vt:i4>0</vt:i4>
      </vt:variant>
      <vt:variant>
        <vt:i4>5</vt:i4>
      </vt:variant>
      <vt:variant>
        <vt:lpwstr>Docs\S2-2300388.zip</vt:lpwstr>
      </vt:variant>
      <vt:variant>
        <vt:lpwstr/>
      </vt:variant>
      <vt:variant>
        <vt:i4>3342354</vt:i4>
      </vt:variant>
      <vt:variant>
        <vt:i4>1386</vt:i4>
      </vt:variant>
      <vt:variant>
        <vt:i4>0</vt:i4>
      </vt:variant>
      <vt:variant>
        <vt:i4>5</vt:i4>
      </vt:variant>
      <vt:variant>
        <vt:lpwstr>Docs\S2-2300152.zip</vt:lpwstr>
      </vt:variant>
      <vt:variant>
        <vt:lpwstr/>
      </vt:variant>
      <vt:variant>
        <vt:i4>3342353</vt:i4>
      </vt:variant>
      <vt:variant>
        <vt:i4>1383</vt:i4>
      </vt:variant>
      <vt:variant>
        <vt:i4>0</vt:i4>
      </vt:variant>
      <vt:variant>
        <vt:i4>5</vt:i4>
      </vt:variant>
      <vt:variant>
        <vt:lpwstr>Docs\S2-2300151.zip</vt:lpwstr>
      </vt:variant>
      <vt:variant>
        <vt:lpwstr/>
      </vt:variant>
      <vt:variant>
        <vt:i4>3342352</vt:i4>
      </vt:variant>
      <vt:variant>
        <vt:i4>1380</vt:i4>
      </vt:variant>
      <vt:variant>
        <vt:i4>0</vt:i4>
      </vt:variant>
      <vt:variant>
        <vt:i4>5</vt:i4>
      </vt:variant>
      <vt:variant>
        <vt:lpwstr>Docs\S2-2300150.zip</vt:lpwstr>
      </vt:variant>
      <vt:variant>
        <vt:lpwstr/>
      </vt:variant>
      <vt:variant>
        <vt:i4>3276825</vt:i4>
      </vt:variant>
      <vt:variant>
        <vt:i4>1377</vt:i4>
      </vt:variant>
      <vt:variant>
        <vt:i4>0</vt:i4>
      </vt:variant>
      <vt:variant>
        <vt:i4>5</vt:i4>
      </vt:variant>
      <vt:variant>
        <vt:lpwstr>Docs\S2-2300149.zip</vt:lpwstr>
      </vt:variant>
      <vt:variant>
        <vt:lpwstr/>
      </vt:variant>
      <vt:variant>
        <vt:i4>4063259</vt:i4>
      </vt:variant>
      <vt:variant>
        <vt:i4>1374</vt:i4>
      </vt:variant>
      <vt:variant>
        <vt:i4>0</vt:i4>
      </vt:variant>
      <vt:variant>
        <vt:i4>5</vt:i4>
      </vt:variant>
      <vt:variant>
        <vt:lpwstr>Docs\S2-2300389.zip</vt:lpwstr>
      </vt:variant>
      <vt:variant>
        <vt:lpwstr/>
      </vt:variant>
      <vt:variant>
        <vt:i4>3276824</vt:i4>
      </vt:variant>
      <vt:variant>
        <vt:i4>1371</vt:i4>
      </vt:variant>
      <vt:variant>
        <vt:i4>0</vt:i4>
      </vt:variant>
      <vt:variant>
        <vt:i4>5</vt:i4>
      </vt:variant>
      <vt:variant>
        <vt:lpwstr>Docs\S2-2300148.zip</vt:lpwstr>
      </vt:variant>
      <vt:variant>
        <vt:lpwstr/>
      </vt:variant>
      <vt:variant>
        <vt:i4>3145756</vt:i4>
      </vt:variant>
      <vt:variant>
        <vt:i4>1368</vt:i4>
      </vt:variant>
      <vt:variant>
        <vt:i4>0</vt:i4>
      </vt:variant>
      <vt:variant>
        <vt:i4>5</vt:i4>
      </vt:variant>
      <vt:variant>
        <vt:lpwstr>Docs\S2-2300469.zip</vt:lpwstr>
      </vt:variant>
      <vt:variant>
        <vt:lpwstr/>
      </vt:variant>
      <vt:variant>
        <vt:i4>3145757</vt:i4>
      </vt:variant>
      <vt:variant>
        <vt:i4>1365</vt:i4>
      </vt:variant>
      <vt:variant>
        <vt:i4>0</vt:i4>
      </vt:variant>
      <vt:variant>
        <vt:i4>5</vt:i4>
      </vt:variant>
      <vt:variant>
        <vt:lpwstr>Docs\S2-2300468.zip</vt:lpwstr>
      </vt:variant>
      <vt:variant>
        <vt:lpwstr/>
      </vt:variant>
      <vt:variant>
        <vt:i4>3276821</vt:i4>
      </vt:variant>
      <vt:variant>
        <vt:i4>1362</vt:i4>
      </vt:variant>
      <vt:variant>
        <vt:i4>0</vt:i4>
      </vt:variant>
      <vt:variant>
        <vt:i4>5</vt:i4>
      </vt:variant>
      <vt:variant>
        <vt:lpwstr>Docs\S2-2300145.zip</vt:lpwstr>
      </vt:variant>
      <vt:variant>
        <vt:lpwstr/>
      </vt:variant>
      <vt:variant>
        <vt:i4>3211283</vt:i4>
      </vt:variant>
      <vt:variant>
        <vt:i4>1359</vt:i4>
      </vt:variant>
      <vt:variant>
        <vt:i4>0</vt:i4>
      </vt:variant>
      <vt:variant>
        <vt:i4>5</vt:i4>
      </vt:variant>
      <vt:variant>
        <vt:lpwstr>Docs\S2-2300270.zip</vt:lpwstr>
      </vt:variant>
      <vt:variant>
        <vt:lpwstr/>
      </vt:variant>
      <vt:variant>
        <vt:i4>3276819</vt:i4>
      </vt:variant>
      <vt:variant>
        <vt:i4>1356</vt:i4>
      </vt:variant>
      <vt:variant>
        <vt:i4>0</vt:i4>
      </vt:variant>
      <vt:variant>
        <vt:i4>5</vt:i4>
      </vt:variant>
      <vt:variant>
        <vt:lpwstr>Docs\S2-2300143.zip</vt:lpwstr>
      </vt:variant>
      <vt:variant>
        <vt:lpwstr/>
      </vt:variant>
      <vt:variant>
        <vt:i4>3276822</vt:i4>
      </vt:variant>
      <vt:variant>
        <vt:i4>1353</vt:i4>
      </vt:variant>
      <vt:variant>
        <vt:i4>0</vt:i4>
      </vt:variant>
      <vt:variant>
        <vt:i4>5</vt:i4>
      </vt:variant>
      <vt:variant>
        <vt:lpwstr>Docs\S2-2300146.zip</vt:lpwstr>
      </vt:variant>
      <vt:variant>
        <vt:lpwstr/>
      </vt:variant>
      <vt:variant>
        <vt:i4>3407890</vt:i4>
      </vt:variant>
      <vt:variant>
        <vt:i4>1350</vt:i4>
      </vt:variant>
      <vt:variant>
        <vt:i4>0</vt:i4>
      </vt:variant>
      <vt:variant>
        <vt:i4>5</vt:i4>
      </vt:variant>
      <vt:variant>
        <vt:lpwstr>Docs\S2-2300122.zip</vt:lpwstr>
      </vt:variant>
      <vt:variant>
        <vt:lpwstr/>
      </vt:variant>
      <vt:variant>
        <vt:i4>3407889</vt:i4>
      </vt:variant>
      <vt:variant>
        <vt:i4>1347</vt:i4>
      </vt:variant>
      <vt:variant>
        <vt:i4>0</vt:i4>
      </vt:variant>
      <vt:variant>
        <vt:i4>5</vt:i4>
      </vt:variant>
      <vt:variant>
        <vt:lpwstr>Docs\S2-2300121.zip</vt:lpwstr>
      </vt:variant>
      <vt:variant>
        <vt:lpwstr/>
      </vt:variant>
      <vt:variant>
        <vt:i4>3538969</vt:i4>
      </vt:variant>
      <vt:variant>
        <vt:i4>1344</vt:i4>
      </vt:variant>
      <vt:variant>
        <vt:i4>0</vt:i4>
      </vt:variant>
      <vt:variant>
        <vt:i4>5</vt:i4>
      </vt:variant>
      <vt:variant>
        <vt:lpwstr>Docs\S2-2300109.zip</vt:lpwstr>
      </vt:variant>
      <vt:variant>
        <vt:lpwstr/>
      </vt:variant>
      <vt:variant>
        <vt:i4>3276828</vt:i4>
      </vt:variant>
      <vt:variant>
        <vt:i4>1341</vt:i4>
      </vt:variant>
      <vt:variant>
        <vt:i4>0</vt:i4>
      </vt:variant>
      <vt:variant>
        <vt:i4>5</vt:i4>
      </vt:variant>
      <vt:variant>
        <vt:lpwstr>Docs\S2-2300548.zip</vt:lpwstr>
      </vt:variant>
      <vt:variant>
        <vt:lpwstr/>
      </vt:variant>
      <vt:variant>
        <vt:i4>4063249</vt:i4>
      </vt:variant>
      <vt:variant>
        <vt:i4>1338</vt:i4>
      </vt:variant>
      <vt:variant>
        <vt:i4>0</vt:i4>
      </vt:variant>
      <vt:variant>
        <vt:i4>5</vt:i4>
      </vt:variant>
      <vt:variant>
        <vt:lpwstr>Docs\S2-2300484.zip</vt:lpwstr>
      </vt:variant>
      <vt:variant>
        <vt:lpwstr/>
      </vt:variant>
      <vt:variant>
        <vt:i4>3145755</vt:i4>
      </vt:variant>
      <vt:variant>
        <vt:i4>1335</vt:i4>
      </vt:variant>
      <vt:variant>
        <vt:i4>0</vt:i4>
      </vt:variant>
      <vt:variant>
        <vt:i4>5</vt:i4>
      </vt:variant>
      <vt:variant>
        <vt:lpwstr>Docs\S2-2300268.zip</vt:lpwstr>
      </vt:variant>
      <vt:variant>
        <vt:lpwstr/>
      </vt:variant>
      <vt:variant>
        <vt:i4>3211293</vt:i4>
      </vt:variant>
      <vt:variant>
        <vt:i4>1332</vt:i4>
      </vt:variant>
      <vt:variant>
        <vt:i4>0</vt:i4>
      </vt:variant>
      <vt:variant>
        <vt:i4>5</vt:i4>
      </vt:variant>
      <vt:variant>
        <vt:lpwstr>Docs\S2-2300579.zip</vt:lpwstr>
      </vt:variant>
      <vt:variant>
        <vt:lpwstr/>
      </vt:variant>
      <vt:variant>
        <vt:i4>3211281</vt:i4>
      </vt:variant>
      <vt:variant>
        <vt:i4>1329</vt:i4>
      </vt:variant>
      <vt:variant>
        <vt:i4>0</vt:i4>
      </vt:variant>
      <vt:variant>
        <vt:i4>5</vt:i4>
      </vt:variant>
      <vt:variant>
        <vt:lpwstr>Docs\S2-2300575.zip</vt:lpwstr>
      </vt:variant>
      <vt:variant>
        <vt:lpwstr/>
      </vt:variant>
      <vt:variant>
        <vt:i4>3538968</vt:i4>
      </vt:variant>
      <vt:variant>
        <vt:i4>1326</vt:i4>
      </vt:variant>
      <vt:variant>
        <vt:i4>0</vt:i4>
      </vt:variant>
      <vt:variant>
        <vt:i4>5</vt:i4>
      </vt:variant>
      <vt:variant>
        <vt:lpwstr>Docs\S2-2300108.zip</vt:lpwstr>
      </vt:variant>
      <vt:variant>
        <vt:lpwstr/>
      </vt:variant>
      <vt:variant>
        <vt:i4>3276819</vt:i4>
      </vt:variant>
      <vt:variant>
        <vt:i4>1323</vt:i4>
      </vt:variant>
      <vt:variant>
        <vt:i4>0</vt:i4>
      </vt:variant>
      <vt:variant>
        <vt:i4>5</vt:i4>
      </vt:variant>
      <vt:variant>
        <vt:lpwstr>Docs\S2-2300446.zip</vt:lpwstr>
      </vt:variant>
      <vt:variant>
        <vt:lpwstr/>
      </vt:variant>
      <vt:variant>
        <vt:i4>3145754</vt:i4>
      </vt:variant>
      <vt:variant>
        <vt:i4>1320</vt:i4>
      </vt:variant>
      <vt:variant>
        <vt:i4>0</vt:i4>
      </vt:variant>
      <vt:variant>
        <vt:i4>5</vt:i4>
      </vt:variant>
      <vt:variant>
        <vt:lpwstr>Docs\S2-2300269.zip</vt:lpwstr>
      </vt:variant>
      <vt:variant>
        <vt:lpwstr/>
      </vt:variant>
      <vt:variant>
        <vt:i4>3342365</vt:i4>
      </vt:variant>
      <vt:variant>
        <vt:i4>1317</vt:i4>
      </vt:variant>
      <vt:variant>
        <vt:i4>0</vt:i4>
      </vt:variant>
      <vt:variant>
        <vt:i4>5</vt:i4>
      </vt:variant>
      <vt:variant>
        <vt:lpwstr>Docs\S2-2300559.zip</vt:lpwstr>
      </vt:variant>
      <vt:variant>
        <vt:lpwstr/>
      </vt:variant>
      <vt:variant>
        <vt:i4>3407891</vt:i4>
      </vt:variant>
      <vt:variant>
        <vt:i4>1314</vt:i4>
      </vt:variant>
      <vt:variant>
        <vt:i4>0</vt:i4>
      </vt:variant>
      <vt:variant>
        <vt:i4>5</vt:i4>
      </vt:variant>
      <vt:variant>
        <vt:lpwstr>Docs\S2-2300123.zip</vt:lpwstr>
      </vt:variant>
      <vt:variant>
        <vt:lpwstr/>
      </vt:variant>
      <vt:variant>
        <vt:i4>3407902</vt:i4>
      </vt:variant>
      <vt:variant>
        <vt:i4>1311</vt:i4>
      </vt:variant>
      <vt:variant>
        <vt:i4>0</vt:i4>
      </vt:variant>
      <vt:variant>
        <vt:i4>5</vt:i4>
      </vt:variant>
      <vt:variant>
        <vt:lpwstr>Docs\S2-2300827.zip</vt:lpwstr>
      </vt:variant>
      <vt:variant>
        <vt:lpwstr/>
      </vt:variant>
      <vt:variant>
        <vt:i4>3211282</vt:i4>
      </vt:variant>
      <vt:variant>
        <vt:i4>1308</vt:i4>
      </vt:variant>
      <vt:variant>
        <vt:i4>0</vt:i4>
      </vt:variant>
      <vt:variant>
        <vt:i4>5</vt:i4>
      </vt:variant>
      <vt:variant>
        <vt:lpwstr>Docs\S2-2300774.zip</vt:lpwstr>
      </vt:variant>
      <vt:variant>
        <vt:lpwstr/>
      </vt:variant>
      <vt:variant>
        <vt:i4>3211283</vt:i4>
      </vt:variant>
      <vt:variant>
        <vt:i4>1305</vt:i4>
      </vt:variant>
      <vt:variant>
        <vt:i4>0</vt:i4>
      </vt:variant>
      <vt:variant>
        <vt:i4>5</vt:i4>
      </vt:variant>
      <vt:variant>
        <vt:lpwstr>Docs\S2-2300775.zip</vt:lpwstr>
      </vt:variant>
      <vt:variant>
        <vt:lpwstr/>
      </vt:variant>
      <vt:variant>
        <vt:i4>3211280</vt:i4>
      </vt:variant>
      <vt:variant>
        <vt:i4>1302</vt:i4>
      </vt:variant>
      <vt:variant>
        <vt:i4>0</vt:i4>
      </vt:variant>
      <vt:variant>
        <vt:i4>5</vt:i4>
      </vt:variant>
      <vt:variant>
        <vt:lpwstr>Docs\S2-2300776.zip</vt:lpwstr>
      </vt:variant>
      <vt:variant>
        <vt:lpwstr/>
      </vt:variant>
      <vt:variant>
        <vt:i4>3211281</vt:i4>
      </vt:variant>
      <vt:variant>
        <vt:i4>1299</vt:i4>
      </vt:variant>
      <vt:variant>
        <vt:i4>0</vt:i4>
      </vt:variant>
      <vt:variant>
        <vt:i4>5</vt:i4>
      </vt:variant>
      <vt:variant>
        <vt:lpwstr>Docs\S2-2300777.zip</vt:lpwstr>
      </vt:variant>
      <vt:variant>
        <vt:lpwstr/>
      </vt:variant>
      <vt:variant>
        <vt:i4>3342355</vt:i4>
      </vt:variant>
      <vt:variant>
        <vt:i4>1296</vt:i4>
      </vt:variant>
      <vt:variant>
        <vt:i4>0</vt:i4>
      </vt:variant>
      <vt:variant>
        <vt:i4>5</vt:i4>
      </vt:variant>
      <vt:variant>
        <vt:lpwstr>Docs\S2-2300755.zip</vt:lpwstr>
      </vt:variant>
      <vt:variant>
        <vt:lpwstr/>
      </vt:variant>
      <vt:variant>
        <vt:i4>3407903</vt:i4>
      </vt:variant>
      <vt:variant>
        <vt:i4>1293</vt:i4>
      </vt:variant>
      <vt:variant>
        <vt:i4>0</vt:i4>
      </vt:variant>
      <vt:variant>
        <vt:i4>5</vt:i4>
      </vt:variant>
      <vt:variant>
        <vt:lpwstr>Docs\S2-2300826.zip</vt:lpwstr>
      </vt:variant>
      <vt:variant>
        <vt:lpwstr/>
      </vt:variant>
      <vt:variant>
        <vt:i4>3473431</vt:i4>
      </vt:variant>
      <vt:variant>
        <vt:i4>1290</vt:i4>
      </vt:variant>
      <vt:variant>
        <vt:i4>0</vt:i4>
      </vt:variant>
      <vt:variant>
        <vt:i4>5</vt:i4>
      </vt:variant>
      <vt:variant>
        <vt:lpwstr>Docs\S2-2300731.zip</vt:lpwstr>
      </vt:variant>
      <vt:variant>
        <vt:lpwstr/>
      </vt:variant>
      <vt:variant>
        <vt:i4>3407901</vt:i4>
      </vt:variant>
      <vt:variant>
        <vt:i4>1287</vt:i4>
      </vt:variant>
      <vt:variant>
        <vt:i4>0</vt:i4>
      </vt:variant>
      <vt:variant>
        <vt:i4>5</vt:i4>
      </vt:variant>
      <vt:variant>
        <vt:lpwstr>Docs\S2-2300824.zip</vt:lpwstr>
      </vt:variant>
      <vt:variant>
        <vt:lpwstr/>
      </vt:variant>
      <vt:variant>
        <vt:i4>3407902</vt:i4>
      </vt:variant>
      <vt:variant>
        <vt:i4>1284</vt:i4>
      </vt:variant>
      <vt:variant>
        <vt:i4>0</vt:i4>
      </vt:variant>
      <vt:variant>
        <vt:i4>5</vt:i4>
      </vt:variant>
      <vt:variant>
        <vt:lpwstr>Docs\S2-2300728.zip</vt:lpwstr>
      </vt:variant>
      <vt:variant>
        <vt:lpwstr/>
      </vt:variant>
      <vt:variant>
        <vt:i4>3342358</vt:i4>
      </vt:variant>
      <vt:variant>
        <vt:i4>1281</vt:i4>
      </vt:variant>
      <vt:variant>
        <vt:i4>0</vt:i4>
      </vt:variant>
      <vt:variant>
        <vt:i4>5</vt:i4>
      </vt:variant>
      <vt:variant>
        <vt:lpwstr>Docs\S2-2300750.zip</vt:lpwstr>
      </vt:variant>
      <vt:variant>
        <vt:lpwstr/>
      </vt:variant>
      <vt:variant>
        <vt:i4>3211287</vt:i4>
      </vt:variant>
      <vt:variant>
        <vt:i4>1278</vt:i4>
      </vt:variant>
      <vt:variant>
        <vt:i4>0</vt:i4>
      </vt:variant>
      <vt:variant>
        <vt:i4>5</vt:i4>
      </vt:variant>
      <vt:variant>
        <vt:lpwstr>Docs\S2-2300670.zip</vt:lpwstr>
      </vt:variant>
      <vt:variant>
        <vt:lpwstr/>
      </vt:variant>
      <vt:variant>
        <vt:i4>3342356</vt:i4>
      </vt:variant>
      <vt:variant>
        <vt:i4>1275</vt:i4>
      </vt:variant>
      <vt:variant>
        <vt:i4>0</vt:i4>
      </vt:variant>
      <vt:variant>
        <vt:i4>5</vt:i4>
      </vt:variant>
      <vt:variant>
        <vt:lpwstr>Docs\S2-2300752.zip</vt:lpwstr>
      </vt:variant>
      <vt:variant>
        <vt:lpwstr/>
      </vt:variant>
      <vt:variant>
        <vt:i4>3604510</vt:i4>
      </vt:variant>
      <vt:variant>
        <vt:i4>1272</vt:i4>
      </vt:variant>
      <vt:variant>
        <vt:i4>0</vt:i4>
      </vt:variant>
      <vt:variant>
        <vt:i4>5</vt:i4>
      </vt:variant>
      <vt:variant>
        <vt:lpwstr>Docs\S2-2300718.zip</vt:lpwstr>
      </vt:variant>
      <vt:variant>
        <vt:lpwstr/>
      </vt:variant>
      <vt:variant>
        <vt:i4>3473429</vt:i4>
      </vt:variant>
      <vt:variant>
        <vt:i4>1269</vt:i4>
      </vt:variant>
      <vt:variant>
        <vt:i4>0</vt:i4>
      </vt:variant>
      <vt:variant>
        <vt:i4>5</vt:i4>
      </vt:variant>
      <vt:variant>
        <vt:lpwstr>Docs\S2-2301024.zip</vt:lpwstr>
      </vt:variant>
      <vt:variant>
        <vt:lpwstr/>
      </vt:variant>
      <vt:variant>
        <vt:i4>3342356</vt:i4>
      </vt:variant>
      <vt:variant>
        <vt:i4>1266</vt:i4>
      </vt:variant>
      <vt:variant>
        <vt:i4>0</vt:i4>
      </vt:variant>
      <vt:variant>
        <vt:i4>5</vt:i4>
      </vt:variant>
      <vt:variant>
        <vt:lpwstr>Docs\S2-2301045.zip</vt:lpwstr>
      </vt:variant>
      <vt:variant>
        <vt:lpwstr/>
      </vt:variant>
      <vt:variant>
        <vt:i4>3342358</vt:i4>
      </vt:variant>
      <vt:variant>
        <vt:i4>1263</vt:i4>
      </vt:variant>
      <vt:variant>
        <vt:i4>0</vt:i4>
      </vt:variant>
      <vt:variant>
        <vt:i4>5</vt:i4>
      </vt:variant>
      <vt:variant>
        <vt:lpwstr>Docs\S2-2300354.zip</vt:lpwstr>
      </vt:variant>
      <vt:variant>
        <vt:lpwstr/>
      </vt:variant>
      <vt:variant>
        <vt:i4>3342353</vt:i4>
      </vt:variant>
      <vt:variant>
        <vt:i4>1260</vt:i4>
      </vt:variant>
      <vt:variant>
        <vt:i4>0</vt:i4>
      </vt:variant>
      <vt:variant>
        <vt:i4>5</vt:i4>
      </vt:variant>
      <vt:variant>
        <vt:lpwstr>Docs\S2-2300353.zip</vt:lpwstr>
      </vt:variant>
      <vt:variant>
        <vt:lpwstr/>
      </vt:variant>
      <vt:variant>
        <vt:i4>3276822</vt:i4>
      </vt:variant>
      <vt:variant>
        <vt:i4>1257</vt:i4>
      </vt:variant>
      <vt:variant>
        <vt:i4>0</vt:i4>
      </vt:variant>
      <vt:variant>
        <vt:i4>5</vt:i4>
      </vt:variant>
      <vt:variant>
        <vt:lpwstr>Docs\S2-2300542.zip</vt:lpwstr>
      </vt:variant>
      <vt:variant>
        <vt:lpwstr/>
      </vt:variant>
      <vt:variant>
        <vt:i4>3342356</vt:i4>
      </vt:variant>
      <vt:variant>
        <vt:i4>1254</vt:i4>
      </vt:variant>
      <vt:variant>
        <vt:i4>0</vt:i4>
      </vt:variant>
      <vt:variant>
        <vt:i4>5</vt:i4>
      </vt:variant>
      <vt:variant>
        <vt:lpwstr>Docs\S2-2300356.zip</vt:lpwstr>
      </vt:variant>
      <vt:variant>
        <vt:lpwstr/>
      </vt:variant>
      <vt:variant>
        <vt:i4>3276817</vt:i4>
      </vt:variant>
      <vt:variant>
        <vt:i4>1251</vt:i4>
      </vt:variant>
      <vt:variant>
        <vt:i4>0</vt:i4>
      </vt:variant>
      <vt:variant>
        <vt:i4>5</vt:i4>
      </vt:variant>
      <vt:variant>
        <vt:lpwstr>Docs\S2-2300545.zip</vt:lpwstr>
      </vt:variant>
      <vt:variant>
        <vt:lpwstr/>
      </vt:variant>
      <vt:variant>
        <vt:i4>4063250</vt:i4>
      </vt:variant>
      <vt:variant>
        <vt:i4>1248</vt:i4>
      </vt:variant>
      <vt:variant>
        <vt:i4>0</vt:i4>
      </vt:variant>
      <vt:variant>
        <vt:i4>5</vt:i4>
      </vt:variant>
      <vt:variant>
        <vt:lpwstr>Docs\S2-2300586.zip</vt:lpwstr>
      </vt:variant>
      <vt:variant>
        <vt:lpwstr/>
      </vt:variant>
      <vt:variant>
        <vt:i4>3538960</vt:i4>
      </vt:variant>
      <vt:variant>
        <vt:i4>1245</vt:i4>
      </vt:variant>
      <vt:variant>
        <vt:i4>0</vt:i4>
      </vt:variant>
      <vt:variant>
        <vt:i4>5</vt:i4>
      </vt:variant>
      <vt:variant>
        <vt:lpwstr>Docs\S2-2300405.zip</vt:lpwstr>
      </vt:variant>
      <vt:variant>
        <vt:lpwstr/>
      </vt:variant>
      <vt:variant>
        <vt:i4>3342362</vt:i4>
      </vt:variant>
      <vt:variant>
        <vt:i4>1242</vt:i4>
      </vt:variant>
      <vt:variant>
        <vt:i4>0</vt:i4>
      </vt:variant>
      <vt:variant>
        <vt:i4>5</vt:i4>
      </vt:variant>
      <vt:variant>
        <vt:lpwstr>Docs\S2-2300358.zip</vt:lpwstr>
      </vt:variant>
      <vt:variant>
        <vt:lpwstr/>
      </vt:variant>
      <vt:variant>
        <vt:i4>4063255</vt:i4>
      </vt:variant>
      <vt:variant>
        <vt:i4>1239</vt:i4>
      </vt:variant>
      <vt:variant>
        <vt:i4>0</vt:i4>
      </vt:variant>
      <vt:variant>
        <vt:i4>5</vt:i4>
      </vt:variant>
      <vt:variant>
        <vt:lpwstr>Docs\S2-2300482.zip</vt:lpwstr>
      </vt:variant>
      <vt:variant>
        <vt:lpwstr/>
      </vt:variant>
      <vt:variant>
        <vt:i4>3342357</vt:i4>
      </vt:variant>
      <vt:variant>
        <vt:i4>1236</vt:i4>
      </vt:variant>
      <vt:variant>
        <vt:i4>0</vt:i4>
      </vt:variant>
      <vt:variant>
        <vt:i4>5</vt:i4>
      </vt:variant>
      <vt:variant>
        <vt:lpwstr>Docs\S2-2300357.zip</vt:lpwstr>
      </vt:variant>
      <vt:variant>
        <vt:lpwstr/>
      </vt:variant>
      <vt:variant>
        <vt:i4>3342359</vt:i4>
      </vt:variant>
      <vt:variant>
        <vt:i4>1233</vt:i4>
      </vt:variant>
      <vt:variant>
        <vt:i4>0</vt:i4>
      </vt:variant>
      <vt:variant>
        <vt:i4>5</vt:i4>
      </vt:variant>
      <vt:variant>
        <vt:lpwstr>Docs\S2-2300355.zip</vt:lpwstr>
      </vt:variant>
      <vt:variant>
        <vt:lpwstr/>
      </vt:variant>
      <vt:variant>
        <vt:i4>3211294</vt:i4>
      </vt:variant>
      <vt:variant>
        <vt:i4>1230</vt:i4>
      </vt:variant>
      <vt:variant>
        <vt:i4>0</vt:i4>
      </vt:variant>
      <vt:variant>
        <vt:i4>5</vt:i4>
      </vt:variant>
      <vt:variant>
        <vt:lpwstr>Docs\S2-2300679.zip</vt:lpwstr>
      </vt:variant>
      <vt:variant>
        <vt:lpwstr/>
      </vt:variant>
      <vt:variant>
        <vt:i4>4063255</vt:i4>
      </vt:variant>
      <vt:variant>
        <vt:i4>1227</vt:i4>
      </vt:variant>
      <vt:variant>
        <vt:i4>0</vt:i4>
      </vt:variant>
      <vt:variant>
        <vt:i4>5</vt:i4>
      </vt:variant>
      <vt:variant>
        <vt:lpwstr>Docs\S2-2300680.zip</vt:lpwstr>
      </vt:variant>
      <vt:variant>
        <vt:lpwstr/>
      </vt:variant>
      <vt:variant>
        <vt:i4>4128790</vt:i4>
      </vt:variant>
      <vt:variant>
        <vt:i4>1224</vt:i4>
      </vt:variant>
      <vt:variant>
        <vt:i4>0</vt:i4>
      </vt:variant>
      <vt:variant>
        <vt:i4>5</vt:i4>
      </vt:variant>
      <vt:variant>
        <vt:lpwstr>Docs\S2-2300790.zip</vt:lpwstr>
      </vt:variant>
      <vt:variant>
        <vt:lpwstr/>
      </vt:variant>
      <vt:variant>
        <vt:i4>4063254</vt:i4>
      </vt:variant>
      <vt:variant>
        <vt:i4>1221</vt:i4>
      </vt:variant>
      <vt:variant>
        <vt:i4>0</vt:i4>
      </vt:variant>
      <vt:variant>
        <vt:i4>5</vt:i4>
      </vt:variant>
      <vt:variant>
        <vt:lpwstr>Docs\S2-2300681.zip</vt:lpwstr>
      </vt:variant>
      <vt:variant>
        <vt:lpwstr/>
      </vt:variant>
      <vt:variant>
        <vt:i4>3211281</vt:i4>
      </vt:variant>
      <vt:variant>
        <vt:i4>1218</vt:i4>
      </vt:variant>
      <vt:variant>
        <vt:i4>0</vt:i4>
      </vt:variant>
      <vt:variant>
        <vt:i4>5</vt:i4>
      </vt:variant>
      <vt:variant>
        <vt:lpwstr>Docs\S2-2300878.zip</vt:lpwstr>
      </vt:variant>
      <vt:variant>
        <vt:lpwstr/>
      </vt:variant>
      <vt:variant>
        <vt:i4>4063249</vt:i4>
      </vt:variant>
      <vt:variant>
        <vt:i4>1215</vt:i4>
      </vt:variant>
      <vt:variant>
        <vt:i4>0</vt:i4>
      </vt:variant>
      <vt:variant>
        <vt:i4>5</vt:i4>
      </vt:variant>
      <vt:variant>
        <vt:lpwstr>Docs\S2-2300787.zip</vt:lpwstr>
      </vt:variant>
      <vt:variant>
        <vt:lpwstr/>
      </vt:variant>
      <vt:variant>
        <vt:i4>3211294</vt:i4>
      </vt:variant>
      <vt:variant>
        <vt:i4>1212</vt:i4>
      </vt:variant>
      <vt:variant>
        <vt:i4>0</vt:i4>
      </vt:variant>
      <vt:variant>
        <vt:i4>5</vt:i4>
      </vt:variant>
      <vt:variant>
        <vt:lpwstr>Docs\S2-2300877.zip</vt:lpwstr>
      </vt:variant>
      <vt:variant>
        <vt:lpwstr/>
      </vt:variant>
      <vt:variant>
        <vt:i4>3211280</vt:i4>
      </vt:variant>
      <vt:variant>
        <vt:i4>1209</vt:i4>
      </vt:variant>
      <vt:variant>
        <vt:i4>0</vt:i4>
      </vt:variant>
      <vt:variant>
        <vt:i4>5</vt:i4>
      </vt:variant>
      <vt:variant>
        <vt:lpwstr>Docs\S2-2300879.zip</vt:lpwstr>
      </vt:variant>
      <vt:variant>
        <vt:lpwstr/>
      </vt:variant>
      <vt:variant>
        <vt:i4>3538960</vt:i4>
      </vt:variant>
      <vt:variant>
        <vt:i4>1206</vt:i4>
      </vt:variant>
      <vt:variant>
        <vt:i4>0</vt:i4>
      </vt:variant>
      <vt:variant>
        <vt:i4>5</vt:i4>
      </vt:variant>
      <vt:variant>
        <vt:lpwstr>Docs\S2-2300809.zip</vt:lpwstr>
      </vt:variant>
      <vt:variant>
        <vt:lpwstr/>
      </vt:variant>
      <vt:variant>
        <vt:i4>4063257</vt:i4>
      </vt:variant>
      <vt:variant>
        <vt:i4>1203</vt:i4>
      </vt:variant>
      <vt:variant>
        <vt:i4>0</vt:i4>
      </vt:variant>
      <vt:variant>
        <vt:i4>5</vt:i4>
      </vt:variant>
      <vt:variant>
        <vt:lpwstr>Docs\S2-2300880.zip</vt:lpwstr>
      </vt:variant>
      <vt:variant>
        <vt:lpwstr/>
      </vt:variant>
      <vt:variant>
        <vt:i4>3538975</vt:i4>
      </vt:variant>
      <vt:variant>
        <vt:i4>1200</vt:i4>
      </vt:variant>
      <vt:variant>
        <vt:i4>0</vt:i4>
      </vt:variant>
      <vt:variant>
        <vt:i4>5</vt:i4>
      </vt:variant>
      <vt:variant>
        <vt:lpwstr>Docs\S2-2300806.zip</vt:lpwstr>
      </vt:variant>
      <vt:variant>
        <vt:lpwstr/>
      </vt:variant>
      <vt:variant>
        <vt:i4>3342363</vt:i4>
      </vt:variant>
      <vt:variant>
        <vt:i4>1197</vt:i4>
      </vt:variant>
      <vt:variant>
        <vt:i4>0</vt:i4>
      </vt:variant>
      <vt:variant>
        <vt:i4>5</vt:i4>
      </vt:variant>
      <vt:variant>
        <vt:lpwstr>Docs\S2-2300359.zip</vt:lpwstr>
      </vt:variant>
      <vt:variant>
        <vt:lpwstr/>
      </vt:variant>
      <vt:variant>
        <vt:i4>3145746</vt:i4>
      </vt:variant>
      <vt:variant>
        <vt:i4>1194</vt:i4>
      </vt:variant>
      <vt:variant>
        <vt:i4>0</vt:i4>
      </vt:variant>
      <vt:variant>
        <vt:i4>5</vt:i4>
      </vt:variant>
      <vt:variant>
        <vt:lpwstr>Docs\S2-2300360.zip</vt:lpwstr>
      </vt:variant>
      <vt:variant>
        <vt:lpwstr/>
      </vt:variant>
      <vt:variant>
        <vt:i4>3538974</vt:i4>
      </vt:variant>
      <vt:variant>
        <vt:i4>1191</vt:i4>
      </vt:variant>
      <vt:variant>
        <vt:i4>0</vt:i4>
      </vt:variant>
      <vt:variant>
        <vt:i4>5</vt:i4>
      </vt:variant>
      <vt:variant>
        <vt:lpwstr>Docs\S2-2300807.zip</vt:lpwstr>
      </vt:variant>
      <vt:variant>
        <vt:lpwstr/>
      </vt:variant>
      <vt:variant>
        <vt:i4>3538962</vt:i4>
      </vt:variant>
      <vt:variant>
        <vt:i4>1188</vt:i4>
      </vt:variant>
      <vt:variant>
        <vt:i4>0</vt:i4>
      </vt:variant>
      <vt:variant>
        <vt:i4>5</vt:i4>
      </vt:variant>
      <vt:variant>
        <vt:lpwstr>Docs\S2-2300605.zip</vt:lpwstr>
      </vt:variant>
      <vt:variant>
        <vt:lpwstr/>
      </vt:variant>
      <vt:variant>
        <vt:i4>3145747</vt:i4>
      </vt:variant>
      <vt:variant>
        <vt:i4>1185</vt:i4>
      </vt:variant>
      <vt:variant>
        <vt:i4>0</vt:i4>
      </vt:variant>
      <vt:variant>
        <vt:i4>5</vt:i4>
      </vt:variant>
      <vt:variant>
        <vt:lpwstr>Docs\S2-2300062.zip</vt:lpwstr>
      </vt:variant>
      <vt:variant>
        <vt:lpwstr/>
      </vt:variant>
      <vt:variant>
        <vt:i4>3538960</vt:i4>
      </vt:variant>
      <vt:variant>
        <vt:i4>1182</vt:i4>
      </vt:variant>
      <vt:variant>
        <vt:i4>0</vt:i4>
      </vt:variant>
      <vt:variant>
        <vt:i4>5</vt:i4>
      </vt:variant>
      <vt:variant>
        <vt:lpwstr>Docs\S2-2300504.zip</vt:lpwstr>
      </vt:variant>
      <vt:variant>
        <vt:lpwstr/>
      </vt:variant>
      <vt:variant>
        <vt:i4>3342355</vt:i4>
      </vt:variant>
      <vt:variant>
        <vt:i4>1179</vt:i4>
      </vt:variant>
      <vt:variant>
        <vt:i4>0</vt:i4>
      </vt:variant>
      <vt:variant>
        <vt:i4>5</vt:i4>
      </vt:variant>
      <vt:variant>
        <vt:lpwstr>Docs\S2-2300052.zip</vt:lpwstr>
      </vt:variant>
      <vt:variant>
        <vt:lpwstr/>
      </vt:variant>
      <vt:variant>
        <vt:i4>3342358</vt:i4>
      </vt:variant>
      <vt:variant>
        <vt:i4>1176</vt:i4>
      </vt:variant>
      <vt:variant>
        <vt:i4>0</vt:i4>
      </vt:variant>
      <vt:variant>
        <vt:i4>5</vt:i4>
      </vt:variant>
      <vt:variant>
        <vt:lpwstr>Docs\S2-2300255.zip</vt:lpwstr>
      </vt:variant>
      <vt:variant>
        <vt:lpwstr/>
      </vt:variant>
      <vt:variant>
        <vt:i4>3538966</vt:i4>
      </vt:variant>
      <vt:variant>
        <vt:i4>1173</vt:i4>
      </vt:variant>
      <vt:variant>
        <vt:i4>0</vt:i4>
      </vt:variant>
      <vt:variant>
        <vt:i4>5</vt:i4>
      </vt:variant>
      <vt:variant>
        <vt:lpwstr>Docs\S2-2300601.zip</vt:lpwstr>
      </vt:variant>
      <vt:variant>
        <vt:lpwstr/>
      </vt:variant>
      <vt:variant>
        <vt:i4>3342352</vt:i4>
      </vt:variant>
      <vt:variant>
        <vt:i4>1170</vt:i4>
      </vt:variant>
      <vt:variant>
        <vt:i4>0</vt:i4>
      </vt:variant>
      <vt:variant>
        <vt:i4>5</vt:i4>
      </vt:variant>
      <vt:variant>
        <vt:lpwstr>Docs\S2-2300253.zip</vt:lpwstr>
      </vt:variant>
      <vt:variant>
        <vt:lpwstr/>
      </vt:variant>
      <vt:variant>
        <vt:i4>4128797</vt:i4>
      </vt:variant>
      <vt:variant>
        <vt:i4>1167</vt:i4>
      </vt:variant>
      <vt:variant>
        <vt:i4>0</vt:i4>
      </vt:variant>
      <vt:variant>
        <vt:i4>5</vt:i4>
      </vt:variant>
      <vt:variant>
        <vt:lpwstr>Docs\S2-2300599.zip</vt:lpwstr>
      </vt:variant>
      <vt:variant>
        <vt:lpwstr/>
      </vt:variant>
      <vt:variant>
        <vt:i4>3342355</vt:i4>
      </vt:variant>
      <vt:variant>
        <vt:i4>1164</vt:i4>
      </vt:variant>
      <vt:variant>
        <vt:i4>0</vt:i4>
      </vt:variant>
      <vt:variant>
        <vt:i4>5</vt:i4>
      </vt:variant>
      <vt:variant>
        <vt:lpwstr>Docs\S2-2300250.zip</vt:lpwstr>
      </vt:variant>
      <vt:variant>
        <vt:lpwstr/>
      </vt:variant>
      <vt:variant>
        <vt:i4>4063253</vt:i4>
      </vt:variant>
      <vt:variant>
        <vt:i4>1161</vt:i4>
      </vt:variant>
      <vt:variant>
        <vt:i4>0</vt:i4>
      </vt:variant>
      <vt:variant>
        <vt:i4>5</vt:i4>
      </vt:variant>
      <vt:variant>
        <vt:lpwstr>Docs\S2-2300387.zip</vt:lpwstr>
      </vt:variant>
      <vt:variant>
        <vt:lpwstr/>
      </vt:variant>
      <vt:variant>
        <vt:i4>4063252</vt:i4>
      </vt:variant>
      <vt:variant>
        <vt:i4>1158</vt:i4>
      </vt:variant>
      <vt:variant>
        <vt:i4>0</vt:i4>
      </vt:variant>
      <vt:variant>
        <vt:i4>5</vt:i4>
      </vt:variant>
      <vt:variant>
        <vt:lpwstr>Docs\S2-2300386.zip</vt:lpwstr>
      </vt:variant>
      <vt:variant>
        <vt:lpwstr/>
      </vt:variant>
      <vt:variant>
        <vt:i4>4063255</vt:i4>
      </vt:variant>
      <vt:variant>
        <vt:i4>1155</vt:i4>
      </vt:variant>
      <vt:variant>
        <vt:i4>0</vt:i4>
      </vt:variant>
      <vt:variant>
        <vt:i4>5</vt:i4>
      </vt:variant>
      <vt:variant>
        <vt:lpwstr>Docs\S2-2300385.zip</vt:lpwstr>
      </vt:variant>
      <vt:variant>
        <vt:lpwstr/>
      </vt:variant>
      <vt:variant>
        <vt:i4>4063254</vt:i4>
      </vt:variant>
      <vt:variant>
        <vt:i4>1152</vt:i4>
      </vt:variant>
      <vt:variant>
        <vt:i4>0</vt:i4>
      </vt:variant>
      <vt:variant>
        <vt:i4>5</vt:i4>
      </vt:variant>
      <vt:variant>
        <vt:lpwstr>Docs\S2-2300384.zip</vt:lpwstr>
      </vt:variant>
      <vt:variant>
        <vt:lpwstr/>
      </vt:variant>
      <vt:variant>
        <vt:i4>3211287</vt:i4>
      </vt:variant>
      <vt:variant>
        <vt:i4>1149</vt:i4>
      </vt:variant>
      <vt:variant>
        <vt:i4>0</vt:i4>
      </vt:variant>
      <vt:variant>
        <vt:i4>5</vt:i4>
      </vt:variant>
      <vt:variant>
        <vt:lpwstr>Docs\S2-2300375.zip</vt:lpwstr>
      </vt:variant>
      <vt:variant>
        <vt:lpwstr/>
      </vt:variant>
      <vt:variant>
        <vt:i4>4063249</vt:i4>
      </vt:variant>
      <vt:variant>
        <vt:i4>1146</vt:i4>
      </vt:variant>
      <vt:variant>
        <vt:i4>0</vt:i4>
      </vt:variant>
      <vt:variant>
        <vt:i4>5</vt:i4>
      </vt:variant>
      <vt:variant>
        <vt:lpwstr>Docs\S2-2300383.zip</vt:lpwstr>
      </vt:variant>
      <vt:variant>
        <vt:lpwstr/>
      </vt:variant>
      <vt:variant>
        <vt:i4>3538967</vt:i4>
      </vt:variant>
      <vt:variant>
        <vt:i4>1143</vt:i4>
      </vt:variant>
      <vt:variant>
        <vt:i4>0</vt:i4>
      </vt:variant>
      <vt:variant>
        <vt:i4>5</vt:i4>
      </vt:variant>
      <vt:variant>
        <vt:lpwstr>Docs\S2-2300600.zip</vt:lpwstr>
      </vt:variant>
      <vt:variant>
        <vt:lpwstr/>
      </vt:variant>
      <vt:variant>
        <vt:i4>3538964</vt:i4>
      </vt:variant>
      <vt:variant>
        <vt:i4>1140</vt:i4>
      </vt:variant>
      <vt:variant>
        <vt:i4>0</vt:i4>
      </vt:variant>
      <vt:variant>
        <vt:i4>5</vt:i4>
      </vt:variant>
      <vt:variant>
        <vt:lpwstr>Docs\S2-2300500.zip</vt:lpwstr>
      </vt:variant>
      <vt:variant>
        <vt:lpwstr/>
      </vt:variant>
      <vt:variant>
        <vt:i4>3538965</vt:i4>
      </vt:variant>
      <vt:variant>
        <vt:i4>1137</vt:i4>
      </vt:variant>
      <vt:variant>
        <vt:i4>0</vt:i4>
      </vt:variant>
      <vt:variant>
        <vt:i4>5</vt:i4>
      </vt:variant>
      <vt:variant>
        <vt:lpwstr>Docs\S2-2300501.zip</vt:lpwstr>
      </vt:variant>
      <vt:variant>
        <vt:lpwstr/>
      </vt:variant>
      <vt:variant>
        <vt:i4>3538966</vt:i4>
      </vt:variant>
      <vt:variant>
        <vt:i4>1134</vt:i4>
      </vt:variant>
      <vt:variant>
        <vt:i4>0</vt:i4>
      </vt:variant>
      <vt:variant>
        <vt:i4>5</vt:i4>
      </vt:variant>
      <vt:variant>
        <vt:lpwstr>Docs\S2-2300502.zip</vt:lpwstr>
      </vt:variant>
      <vt:variant>
        <vt:lpwstr/>
      </vt:variant>
      <vt:variant>
        <vt:i4>3538967</vt:i4>
      </vt:variant>
      <vt:variant>
        <vt:i4>1131</vt:i4>
      </vt:variant>
      <vt:variant>
        <vt:i4>0</vt:i4>
      </vt:variant>
      <vt:variant>
        <vt:i4>5</vt:i4>
      </vt:variant>
      <vt:variant>
        <vt:lpwstr>Docs\S2-2300503.zip</vt:lpwstr>
      </vt:variant>
      <vt:variant>
        <vt:lpwstr/>
      </vt:variant>
      <vt:variant>
        <vt:i4>3342354</vt:i4>
      </vt:variant>
      <vt:variant>
        <vt:i4>1128</vt:i4>
      </vt:variant>
      <vt:variant>
        <vt:i4>0</vt:i4>
      </vt:variant>
      <vt:variant>
        <vt:i4>5</vt:i4>
      </vt:variant>
      <vt:variant>
        <vt:lpwstr>Docs\S2-2300251.zip</vt:lpwstr>
      </vt:variant>
      <vt:variant>
        <vt:lpwstr/>
      </vt:variant>
      <vt:variant>
        <vt:i4>3604509</vt:i4>
      </vt:variant>
      <vt:variant>
        <vt:i4>1125</vt:i4>
      </vt:variant>
      <vt:variant>
        <vt:i4>0</vt:i4>
      </vt:variant>
      <vt:variant>
        <vt:i4>5</vt:i4>
      </vt:variant>
      <vt:variant>
        <vt:lpwstr>Docs\S2-2300519.zip</vt:lpwstr>
      </vt:variant>
      <vt:variant>
        <vt:lpwstr/>
      </vt:variant>
      <vt:variant>
        <vt:i4>4063248</vt:i4>
      </vt:variant>
      <vt:variant>
        <vt:i4>1122</vt:i4>
      </vt:variant>
      <vt:variant>
        <vt:i4>0</vt:i4>
      </vt:variant>
      <vt:variant>
        <vt:i4>5</vt:i4>
      </vt:variant>
      <vt:variant>
        <vt:lpwstr>Docs\S2-2300382.zip</vt:lpwstr>
      </vt:variant>
      <vt:variant>
        <vt:lpwstr/>
      </vt:variant>
      <vt:variant>
        <vt:i4>3342357</vt:i4>
      </vt:variant>
      <vt:variant>
        <vt:i4>1119</vt:i4>
      </vt:variant>
      <vt:variant>
        <vt:i4>0</vt:i4>
      </vt:variant>
      <vt:variant>
        <vt:i4>5</vt:i4>
      </vt:variant>
      <vt:variant>
        <vt:lpwstr>Docs\S2-2300256.zip</vt:lpwstr>
      </vt:variant>
      <vt:variant>
        <vt:lpwstr/>
      </vt:variant>
      <vt:variant>
        <vt:i4>4128784</vt:i4>
      </vt:variant>
      <vt:variant>
        <vt:i4>1116</vt:i4>
      </vt:variant>
      <vt:variant>
        <vt:i4>0</vt:i4>
      </vt:variant>
      <vt:variant>
        <vt:i4>5</vt:i4>
      </vt:variant>
      <vt:variant>
        <vt:lpwstr>Docs\S2-2300495.zip</vt:lpwstr>
      </vt:variant>
      <vt:variant>
        <vt:lpwstr/>
      </vt:variant>
      <vt:variant>
        <vt:i4>4128785</vt:i4>
      </vt:variant>
      <vt:variant>
        <vt:i4>1113</vt:i4>
      </vt:variant>
      <vt:variant>
        <vt:i4>0</vt:i4>
      </vt:variant>
      <vt:variant>
        <vt:i4>5</vt:i4>
      </vt:variant>
      <vt:variant>
        <vt:lpwstr>Docs\S2-2300494.zip</vt:lpwstr>
      </vt:variant>
      <vt:variant>
        <vt:lpwstr/>
      </vt:variant>
      <vt:variant>
        <vt:i4>3342359</vt:i4>
      </vt:variant>
      <vt:variant>
        <vt:i4>1110</vt:i4>
      </vt:variant>
      <vt:variant>
        <vt:i4>0</vt:i4>
      </vt:variant>
      <vt:variant>
        <vt:i4>5</vt:i4>
      </vt:variant>
      <vt:variant>
        <vt:lpwstr>Docs\S2-2300254.zip</vt:lpwstr>
      </vt:variant>
      <vt:variant>
        <vt:lpwstr/>
      </vt:variant>
      <vt:variant>
        <vt:i4>3342353</vt:i4>
      </vt:variant>
      <vt:variant>
        <vt:i4>1107</vt:i4>
      </vt:variant>
      <vt:variant>
        <vt:i4>0</vt:i4>
      </vt:variant>
      <vt:variant>
        <vt:i4>5</vt:i4>
      </vt:variant>
      <vt:variant>
        <vt:lpwstr>Docs\S2-2300252.zip</vt:lpwstr>
      </vt:variant>
      <vt:variant>
        <vt:lpwstr/>
      </vt:variant>
      <vt:variant>
        <vt:i4>3604508</vt:i4>
      </vt:variant>
      <vt:variant>
        <vt:i4>1104</vt:i4>
      </vt:variant>
      <vt:variant>
        <vt:i4>0</vt:i4>
      </vt:variant>
      <vt:variant>
        <vt:i4>5</vt:i4>
      </vt:variant>
      <vt:variant>
        <vt:lpwstr>Docs\S2-2300518.zip</vt:lpwstr>
      </vt:variant>
      <vt:variant>
        <vt:lpwstr/>
      </vt:variant>
      <vt:variant>
        <vt:i4>3145748</vt:i4>
      </vt:variant>
      <vt:variant>
        <vt:i4>1101</vt:i4>
      </vt:variant>
      <vt:variant>
        <vt:i4>0</vt:i4>
      </vt:variant>
      <vt:variant>
        <vt:i4>5</vt:i4>
      </vt:variant>
      <vt:variant>
        <vt:lpwstr>Docs\S2-2300762.zip</vt:lpwstr>
      </vt:variant>
      <vt:variant>
        <vt:lpwstr/>
      </vt:variant>
      <vt:variant>
        <vt:i4>3145751</vt:i4>
      </vt:variant>
      <vt:variant>
        <vt:i4>1098</vt:i4>
      </vt:variant>
      <vt:variant>
        <vt:i4>0</vt:i4>
      </vt:variant>
      <vt:variant>
        <vt:i4>5</vt:i4>
      </vt:variant>
      <vt:variant>
        <vt:lpwstr>Docs\S2-2300761.zip</vt:lpwstr>
      </vt:variant>
      <vt:variant>
        <vt:lpwstr/>
      </vt:variant>
      <vt:variant>
        <vt:i4>3145749</vt:i4>
      </vt:variant>
      <vt:variant>
        <vt:i4>1095</vt:i4>
      </vt:variant>
      <vt:variant>
        <vt:i4>0</vt:i4>
      </vt:variant>
      <vt:variant>
        <vt:i4>5</vt:i4>
      </vt:variant>
      <vt:variant>
        <vt:lpwstr>Docs\S2-2300763.zip</vt:lpwstr>
      </vt:variant>
      <vt:variant>
        <vt:lpwstr/>
      </vt:variant>
      <vt:variant>
        <vt:i4>4128793</vt:i4>
      </vt:variant>
      <vt:variant>
        <vt:i4>1092</vt:i4>
      </vt:variant>
      <vt:variant>
        <vt:i4>0</vt:i4>
      </vt:variant>
      <vt:variant>
        <vt:i4>5</vt:i4>
      </vt:variant>
      <vt:variant>
        <vt:lpwstr>Docs\S2-2300991.zip</vt:lpwstr>
      </vt:variant>
      <vt:variant>
        <vt:lpwstr/>
      </vt:variant>
      <vt:variant>
        <vt:i4>4063249</vt:i4>
      </vt:variant>
      <vt:variant>
        <vt:i4>1089</vt:i4>
      </vt:variant>
      <vt:variant>
        <vt:i4>0</vt:i4>
      </vt:variant>
      <vt:variant>
        <vt:i4>5</vt:i4>
      </vt:variant>
      <vt:variant>
        <vt:lpwstr>Docs\S2-2300989.zip</vt:lpwstr>
      </vt:variant>
      <vt:variant>
        <vt:lpwstr/>
      </vt:variant>
      <vt:variant>
        <vt:i4>4128794</vt:i4>
      </vt:variant>
      <vt:variant>
        <vt:i4>1086</vt:i4>
      </vt:variant>
      <vt:variant>
        <vt:i4>0</vt:i4>
      </vt:variant>
      <vt:variant>
        <vt:i4>5</vt:i4>
      </vt:variant>
      <vt:variant>
        <vt:lpwstr>Docs\S2-2300992.zip</vt:lpwstr>
      </vt:variant>
      <vt:variant>
        <vt:lpwstr/>
      </vt:variant>
      <vt:variant>
        <vt:i4>4128795</vt:i4>
      </vt:variant>
      <vt:variant>
        <vt:i4>1083</vt:i4>
      </vt:variant>
      <vt:variant>
        <vt:i4>0</vt:i4>
      </vt:variant>
      <vt:variant>
        <vt:i4>5</vt:i4>
      </vt:variant>
      <vt:variant>
        <vt:lpwstr>Docs\S2-2300993.zip</vt:lpwstr>
      </vt:variant>
      <vt:variant>
        <vt:lpwstr/>
      </vt:variant>
      <vt:variant>
        <vt:i4>4063261</vt:i4>
      </vt:variant>
      <vt:variant>
        <vt:i4>1080</vt:i4>
      </vt:variant>
      <vt:variant>
        <vt:i4>0</vt:i4>
      </vt:variant>
      <vt:variant>
        <vt:i4>5</vt:i4>
      </vt:variant>
      <vt:variant>
        <vt:lpwstr>Docs\S2-2300985.zip</vt:lpwstr>
      </vt:variant>
      <vt:variant>
        <vt:lpwstr/>
      </vt:variant>
      <vt:variant>
        <vt:i4>4128798</vt:i4>
      </vt:variant>
      <vt:variant>
        <vt:i4>1077</vt:i4>
      </vt:variant>
      <vt:variant>
        <vt:i4>0</vt:i4>
      </vt:variant>
      <vt:variant>
        <vt:i4>5</vt:i4>
      </vt:variant>
      <vt:variant>
        <vt:lpwstr>Docs\S2-2300699.zip</vt:lpwstr>
      </vt:variant>
      <vt:variant>
        <vt:lpwstr/>
      </vt:variant>
      <vt:variant>
        <vt:i4>3538965</vt:i4>
      </vt:variant>
      <vt:variant>
        <vt:i4>1074</vt:i4>
      </vt:variant>
      <vt:variant>
        <vt:i4>0</vt:i4>
      </vt:variant>
      <vt:variant>
        <vt:i4>5</vt:i4>
      </vt:variant>
      <vt:variant>
        <vt:lpwstr>Docs\S2-2300703.zip</vt:lpwstr>
      </vt:variant>
      <vt:variant>
        <vt:lpwstr/>
      </vt:variant>
      <vt:variant>
        <vt:i4>3538962</vt:i4>
      </vt:variant>
      <vt:variant>
        <vt:i4>1071</vt:i4>
      </vt:variant>
      <vt:variant>
        <vt:i4>0</vt:i4>
      </vt:variant>
      <vt:variant>
        <vt:i4>5</vt:i4>
      </vt:variant>
      <vt:variant>
        <vt:lpwstr>Docs\S2-2300704.zip</vt:lpwstr>
      </vt:variant>
      <vt:variant>
        <vt:lpwstr/>
      </vt:variant>
      <vt:variant>
        <vt:i4>4128792</vt:i4>
      </vt:variant>
      <vt:variant>
        <vt:i4>1068</vt:i4>
      </vt:variant>
      <vt:variant>
        <vt:i4>0</vt:i4>
      </vt:variant>
      <vt:variant>
        <vt:i4>5</vt:i4>
      </vt:variant>
      <vt:variant>
        <vt:lpwstr>Docs\S2-2300990.zip</vt:lpwstr>
      </vt:variant>
      <vt:variant>
        <vt:lpwstr/>
      </vt:variant>
      <vt:variant>
        <vt:i4>3145746</vt:i4>
      </vt:variant>
      <vt:variant>
        <vt:i4>1065</vt:i4>
      </vt:variant>
      <vt:variant>
        <vt:i4>0</vt:i4>
      </vt:variant>
      <vt:variant>
        <vt:i4>5</vt:i4>
      </vt:variant>
      <vt:variant>
        <vt:lpwstr>Docs\S2-2300764.zip</vt:lpwstr>
      </vt:variant>
      <vt:variant>
        <vt:lpwstr/>
      </vt:variant>
      <vt:variant>
        <vt:i4>3145747</vt:i4>
      </vt:variant>
      <vt:variant>
        <vt:i4>1062</vt:i4>
      </vt:variant>
      <vt:variant>
        <vt:i4>0</vt:i4>
      </vt:variant>
      <vt:variant>
        <vt:i4>5</vt:i4>
      </vt:variant>
      <vt:variant>
        <vt:lpwstr>Docs\S2-2300765.zip</vt:lpwstr>
      </vt:variant>
      <vt:variant>
        <vt:lpwstr/>
      </vt:variant>
      <vt:variant>
        <vt:i4>4063260</vt:i4>
      </vt:variant>
      <vt:variant>
        <vt:i4>1059</vt:i4>
      </vt:variant>
      <vt:variant>
        <vt:i4>0</vt:i4>
      </vt:variant>
      <vt:variant>
        <vt:i4>5</vt:i4>
      </vt:variant>
      <vt:variant>
        <vt:lpwstr>Docs\S2-2300984.zip</vt:lpwstr>
      </vt:variant>
      <vt:variant>
        <vt:lpwstr/>
      </vt:variant>
      <vt:variant>
        <vt:i4>3538963</vt:i4>
      </vt:variant>
      <vt:variant>
        <vt:i4>1056</vt:i4>
      </vt:variant>
      <vt:variant>
        <vt:i4>0</vt:i4>
      </vt:variant>
      <vt:variant>
        <vt:i4>5</vt:i4>
      </vt:variant>
      <vt:variant>
        <vt:lpwstr>Docs\S2-2300705.zip</vt:lpwstr>
      </vt:variant>
      <vt:variant>
        <vt:lpwstr/>
      </vt:variant>
      <vt:variant>
        <vt:i4>4063262</vt:i4>
      </vt:variant>
      <vt:variant>
        <vt:i4>1053</vt:i4>
      </vt:variant>
      <vt:variant>
        <vt:i4>0</vt:i4>
      </vt:variant>
      <vt:variant>
        <vt:i4>5</vt:i4>
      </vt:variant>
      <vt:variant>
        <vt:lpwstr>Docs\S2-2300986.zip</vt:lpwstr>
      </vt:variant>
      <vt:variant>
        <vt:lpwstr/>
      </vt:variant>
      <vt:variant>
        <vt:i4>3538960</vt:i4>
      </vt:variant>
      <vt:variant>
        <vt:i4>1050</vt:i4>
      </vt:variant>
      <vt:variant>
        <vt:i4>0</vt:i4>
      </vt:variant>
      <vt:variant>
        <vt:i4>5</vt:i4>
      </vt:variant>
      <vt:variant>
        <vt:lpwstr>Docs\S2-2300706.zip</vt:lpwstr>
      </vt:variant>
      <vt:variant>
        <vt:lpwstr/>
      </vt:variant>
      <vt:variant>
        <vt:i4>3538961</vt:i4>
      </vt:variant>
      <vt:variant>
        <vt:i4>1047</vt:i4>
      </vt:variant>
      <vt:variant>
        <vt:i4>0</vt:i4>
      </vt:variant>
      <vt:variant>
        <vt:i4>5</vt:i4>
      </vt:variant>
      <vt:variant>
        <vt:lpwstr>Docs\S2-2300707.zip</vt:lpwstr>
      </vt:variant>
      <vt:variant>
        <vt:lpwstr/>
      </vt:variant>
      <vt:variant>
        <vt:i4>4063248</vt:i4>
      </vt:variant>
      <vt:variant>
        <vt:i4>1044</vt:i4>
      </vt:variant>
      <vt:variant>
        <vt:i4>0</vt:i4>
      </vt:variant>
      <vt:variant>
        <vt:i4>5</vt:i4>
      </vt:variant>
      <vt:variant>
        <vt:lpwstr>Docs\S2-2300988.zip</vt:lpwstr>
      </vt:variant>
      <vt:variant>
        <vt:lpwstr/>
      </vt:variant>
      <vt:variant>
        <vt:i4>3604507</vt:i4>
      </vt:variant>
      <vt:variant>
        <vt:i4>1041</vt:i4>
      </vt:variant>
      <vt:variant>
        <vt:i4>0</vt:i4>
      </vt:variant>
      <vt:variant>
        <vt:i4>5</vt:i4>
      </vt:variant>
      <vt:variant>
        <vt:lpwstr>Docs\S2-2300812.zip</vt:lpwstr>
      </vt:variant>
      <vt:variant>
        <vt:lpwstr/>
      </vt:variant>
      <vt:variant>
        <vt:i4>4063263</vt:i4>
      </vt:variant>
      <vt:variant>
        <vt:i4>1038</vt:i4>
      </vt:variant>
      <vt:variant>
        <vt:i4>0</vt:i4>
      </vt:variant>
      <vt:variant>
        <vt:i4>5</vt:i4>
      </vt:variant>
      <vt:variant>
        <vt:lpwstr>Docs\S2-2300987.zip</vt:lpwstr>
      </vt:variant>
      <vt:variant>
        <vt:lpwstr/>
      </vt:variant>
      <vt:variant>
        <vt:i4>3604496</vt:i4>
      </vt:variant>
      <vt:variant>
        <vt:i4>1035</vt:i4>
      </vt:variant>
      <vt:variant>
        <vt:i4>0</vt:i4>
      </vt:variant>
      <vt:variant>
        <vt:i4>5</vt:i4>
      </vt:variant>
      <vt:variant>
        <vt:lpwstr>Docs\S2-2300011.zip</vt:lpwstr>
      </vt:variant>
      <vt:variant>
        <vt:lpwstr/>
      </vt:variant>
      <vt:variant>
        <vt:i4>3145748</vt:i4>
      </vt:variant>
      <vt:variant>
        <vt:i4>1032</vt:i4>
      </vt:variant>
      <vt:variant>
        <vt:i4>0</vt:i4>
      </vt:variant>
      <vt:variant>
        <vt:i4>5</vt:i4>
      </vt:variant>
      <vt:variant>
        <vt:lpwstr>Docs\S2-2300461.zip</vt:lpwstr>
      </vt:variant>
      <vt:variant>
        <vt:lpwstr/>
      </vt:variant>
      <vt:variant>
        <vt:i4>3145751</vt:i4>
      </vt:variant>
      <vt:variant>
        <vt:i4>1029</vt:i4>
      </vt:variant>
      <vt:variant>
        <vt:i4>0</vt:i4>
      </vt:variant>
      <vt:variant>
        <vt:i4>5</vt:i4>
      </vt:variant>
      <vt:variant>
        <vt:lpwstr>Docs\S2-2300462.zip</vt:lpwstr>
      </vt:variant>
      <vt:variant>
        <vt:lpwstr/>
      </vt:variant>
      <vt:variant>
        <vt:i4>3604497</vt:i4>
      </vt:variant>
      <vt:variant>
        <vt:i4>1026</vt:i4>
      </vt:variant>
      <vt:variant>
        <vt:i4>0</vt:i4>
      </vt:variant>
      <vt:variant>
        <vt:i4>5</vt:i4>
      </vt:variant>
      <vt:variant>
        <vt:lpwstr>Docs\S2-2300313.zip</vt:lpwstr>
      </vt:variant>
      <vt:variant>
        <vt:lpwstr/>
      </vt:variant>
      <vt:variant>
        <vt:i4>3145750</vt:i4>
      </vt:variant>
      <vt:variant>
        <vt:i4>1023</vt:i4>
      </vt:variant>
      <vt:variant>
        <vt:i4>0</vt:i4>
      </vt:variant>
      <vt:variant>
        <vt:i4>5</vt:i4>
      </vt:variant>
      <vt:variant>
        <vt:lpwstr>Docs\S2-2300463.zip</vt:lpwstr>
      </vt:variant>
      <vt:variant>
        <vt:lpwstr/>
      </vt:variant>
      <vt:variant>
        <vt:i4>3473427</vt:i4>
      </vt:variant>
      <vt:variant>
        <vt:i4>1020</vt:i4>
      </vt:variant>
      <vt:variant>
        <vt:i4>0</vt:i4>
      </vt:variant>
      <vt:variant>
        <vt:i4>5</vt:i4>
      </vt:variant>
      <vt:variant>
        <vt:lpwstr>Docs\S2-2300634.zip</vt:lpwstr>
      </vt:variant>
      <vt:variant>
        <vt:lpwstr/>
      </vt:variant>
      <vt:variant>
        <vt:i4>3604502</vt:i4>
      </vt:variant>
      <vt:variant>
        <vt:i4>1017</vt:i4>
      </vt:variant>
      <vt:variant>
        <vt:i4>0</vt:i4>
      </vt:variant>
      <vt:variant>
        <vt:i4>5</vt:i4>
      </vt:variant>
      <vt:variant>
        <vt:lpwstr>Docs\S2-2300314.zip</vt:lpwstr>
      </vt:variant>
      <vt:variant>
        <vt:lpwstr/>
      </vt:variant>
      <vt:variant>
        <vt:i4>4128786</vt:i4>
      </vt:variant>
      <vt:variant>
        <vt:i4>1014</vt:i4>
      </vt:variant>
      <vt:variant>
        <vt:i4>0</vt:i4>
      </vt:variant>
      <vt:variant>
        <vt:i4>5</vt:i4>
      </vt:variant>
      <vt:variant>
        <vt:lpwstr>Docs\S2-2300794.zip</vt:lpwstr>
      </vt:variant>
      <vt:variant>
        <vt:lpwstr/>
      </vt:variant>
      <vt:variant>
        <vt:i4>4128789</vt:i4>
      </vt:variant>
      <vt:variant>
        <vt:i4>1011</vt:i4>
      </vt:variant>
      <vt:variant>
        <vt:i4>0</vt:i4>
      </vt:variant>
      <vt:variant>
        <vt:i4>5</vt:i4>
      </vt:variant>
      <vt:variant>
        <vt:lpwstr>Docs\S2-2300793.zip</vt:lpwstr>
      </vt:variant>
      <vt:variant>
        <vt:lpwstr/>
      </vt:variant>
      <vt:variant>
        <vt:i4>4128788</vt:i4>
      </vt:variant>
      <vt:variant>
        <vt:i4>1008</vt:i4>
      </vt:variant>
      <vt:variant>
        <vt:i4>0</vt:i4>
      </vt:variant>
      <vt:variant>
        <vt:i4>5</vt:i4>
      </vt:variant>
      <vt:variant>
        <vt:lpwstr>Docs\S2-2300792.zip</vt:lpwstr>
      </vt:variant>
      <vt:variant>
        <vt:lpwstr/>
      </vt:variant>
      <vt:variant>
        <vt:i4>4128791</vt:i4>
      </vt:variant>
      <vt:variant>
        <vt:i4>1005</vt:i4>
      </vt:variant>
      <vt:variant>
        <vt:i4>0</vt:i4>
      </vt:variant>
      <vt:variant>
        <vt:i4>5</vt:i4>
      </vt:variant>
      <vt:variant>
        <vt:lpwstr>Docs\S2-2300791.zip</vt:lpwstr>
      </vt:variant>
      <vt:variant>
        <vt:lpwstr/>
      </vt:variant>
      <vt:variant>
        <vt:i4>4128784</vt:i4>
      </vt:variant>
      <vt:variant>
        <vt:i4>1002</vt:i4>
      </vt:variant>
      <vt:variant>
        <vt:i4>0</vt:i4>
      </vt:variant>
      <vt:variant>
        <vt:i4>5</vt:i4>
      </vt:variant>
      <vt:variant>
        <vt:lpwstr>Docs\S2-2300697.zip</vt:lpwstr>
      </vt:variant>
      <vt:variant>
        <vt:lpwstr/>
      </vt:variant>
      <vt:variant>
        <vt:i4>3145753</vt:i4>
      </vt:variant>
      <vt:variant>
        <vt:i4>999</vt:i4>
      </vt:variant>
      <vt:variant>
        <vt:i4>0</vt:i4>
      </vt:variant>
      <vt:variant>
        <vt:i4>5</vt:i4>
      </vt:variant>
      <vt:variant>
        <vt:lpwstr>Docs\S2-2300860.zip</vt:lpwstr>
      </vt:variant>
      <vt:variant>
        <vt:lpwstr/>
      </vt:variant>
      <vt:variant>
        <vt:i4>3145752</vt:i4>
      </vt:variant>
      <vt:variant>
        <vt:i4>996</vt:i4>
      </vt:variant>
      <vt:variant>
        <vt:i4>0</vt:i4>
      </vt:variant>
      <vt:variant>
        <vt:i4>5</vt:i4>
      </vt:variant>
      <vt:variant>
        <vt:lpwstr>Docs\S2-2300861.zip</vt:lpwstr>
      </vt:variant>
      <vt:variant>
        <vt:lpwstr/>
      </vt:variant>
      <vt:variant>
        <vt:i4>3145754</vt:i4>
      </vt:variant>
      <vt:variant>
        <vt:i4>993</vt:i4>
      </vt:variant>
      <vt:variant>
        <vt:i4>0</vt:i4>
      </vt:variant>
      <vt:variant>
        <vt:i4>5</vt:i4>
      </vt:variant>
      <vt:variant>
        <vt:lpwstr>Docs\S2-2300863.zip</vt:lpwstr>
      </vt:variant>
      <vt:variant>
        <vt:lpwstr/>
      </vt:variant>
      <vt:variant>
        <vt:i4>4128799</vt:i4>
      </vt:variant>
      <vt:variant>
        <vt:i4>990</vt:i4>
      </vt:variant>
      <vt:variant>
        <vt:i4>0</vt:i4>
      </vt:variant>
      <vt:variant>
        <vt:i4>5</vt:i4>
      </vt:variant>
      <vt:variant>
        <vt:lpwstr>Docs\S2-2300799.zip</vt:lpwstr>
      </vt:variant>
      <vt:variant>
        <vt:lpwstr/>
      </vt:variant>
      <vt:variant>
        <vt:i4>4128787</vt:i4>
      </vt:variant>
      <vt:variant>
        <vt:i4>987</vt:i4>
      </vt:variant>
      <vt:variant>
        <vt:i4>0</vt:i4>
      </vt:variant>
      <vt:variant>
        <vt:i4>5</vt:i4>
      </vt:variant>
      <vt:variant>
        <vt:lpwstr>Docs\S2-2300795.zip</vt:lpwstr>
      </vt:variant>
      <vt:variant>
        <vt:lpwstr/>
      </vt:variant>
      <vt:variant>
        <vt:i4>3145755</vt:i4>
      </vt:variant>
      <vt:variant>
        <vt:i4>984</vt:i4>
      </vt:variant>
      <vt:variant>
        <vt:i4>0</vt:i4>
      </vt:variant>
      <vt:variant>
        <vt:i4>5</vt:i4>
      </vt:variant>
      <vt:variant>
        <vt:lpwstr>Docs\S2-2300862.zip</vt:lpwstr>
      </vt:variant>
      <vt:variant>
        <vt:lpwstr/>
      </vt:variant>
      <vt:variant>
        <vt:i4>3342352</vt:i4>
      </vt:variant>
      <vt:variant>
        <vt:i4>981</vt:i4>
      </vt:variant>
      <vt:variant>
        <vt:i4>0</vt:i4>
      </vt:variant>
      <vt:variant>
        <vt:i4>5</vt:i4>
      </vt:variant>
      <vt:variant>
        <vt:lpwstr>Docs\S2-2300958.zip</vt:lpwstr>
      </vt:variant>
      <vt:variant>
        <vt:lpwstr/>
      </vt:variant>
      <vt:variant>
        <vt:i4>3473425</vt:i4>
      </vt:variant>
      <vt:variant>
        <vt:i4>978</vt:i4>
      </vt:variant>
      <vt:variant>
        <vt:i4>0</vt:i4>
      </vt:variant>
      <vt:variant>
        <vt:i4>5</vt:i4>
      </vt:variant>
      <vt:variant>
        <vt:lpwstr>Docs\S2-2300636.zip</vt:lpwstr>
      </vt:variant>
      <vt:variant>
        <vt:lpwstr/>
      </vt:variant>
      <vt:variant>
        <vt:i4>3538969</vt:i4>
      </vt:variant>
      <vt:variant>
        <vt:i4>975</vt:i4>
      </vt:variant>
      <vt:variant>
        <vt:i4>0</vt:i4>
      </vt:variant>
      <vt:variant>
        <vt:i4>5</vt:i4>
      </vt:variant>
      <vt:variant>
        <vt:lpwstr>Docs\S2-2300800.zip</vt:lpwstr>
      </vt:variant>
      <vt:variant>
        <vt:lpwstr/>
      </vt:variant>
      <vt:variant>
        <vt:i4>4128784</vt:i4>
      </vt:variant>
      <vt:variant>
        <vt:i4>972</vt:i4>
      </vt:variant>
      <vt:variant>
        <vt:i4>0</vt:i4>
      </vt:variant>
      <vt:variant>
        <vt:i4>5</vt:i4>
      </vt:variant>
      <vt:variant>
        <vt:lpwstr>Docs\S2-2300796.zip</vt:lpwstr>
      </vt:variant>
      <vt:variant>
        <vt:lpwstr/>
      </vt:variant>
      <vt:variant>
        <vt:i4>3342367</vt:i4>
      </vt:variant>
      <vt:variant>
        <vt:i4>969</vt:i4>
      </vt:variant>
      <vt:variant>
        <vt:i4>0</vt:i4>
      </vt:variant>
      <vt:variant>
        <vt:i4>5</vt:i4>
      </vt:variant>
      <vt:variant>
        <vt:lpwstr>Docs\S2-2300957.zip</vt:lpwstr>
      </vt:variant>
      <vt:variant>
        <vt:lpwstr/>
      </vt:variant>
      <vt:variant>
        <vt:i4>3342366</vt:i4>
      </vt:variant>
      <vt:variant>
        <vt:i4>966</vt:i4>
      </vt:variant>
      <vt:variant>
        <vt:i4>0</vt:i4>
      </vt:variant>
      <vt:variant>
        <vt:i4>5</vt:i4>
      </vt:variant>
      <vt:variant>
        <vt:lpwstr>Docs\S2-2300956.zip</vt:lpwstr>
      </vt:variant>
      <vt:variant>
        <vt:lpwstr/>
      </vt:variant>
      <vt:variant>
        <vt:i4>3342365</vt:i4>
      </vt:variant>
      <vt:variant>
        <vt:i4>963</vt:i4>
      </vt:variant>
      <vt:variant>
        <vt:i4>0</vt:i4>
      </vt:variant>
      <vt:variant>
        <vt:i4>5</vt:i4>
      </vt:variant>
      <vt:variant>
        <vt:lpwstr>Docs\S2-2300955.zip</vt:lpwstr>
      </vt:variant>
      <vt:variant>
        <vt:lpwstr/>
      </vt:variant>
      <vt:variant>
        <vt:i4>3342364</vt:i4>
      </vt:variant>
      <vt:variant>
        <vt:i4>960</vt:i4>
      </vt:variant>
      <vt:variant>
        <vt:i4>0</vt:i4>
      </vt:variant>
      <vt:variant>
        <vt:i4>5</vt:i4>
      </vt:variant>
      <vt:variant>
        <vt:lpwstr>Docs\S2-2300954.zip</vt:lpwstr>
      </vt:variant>
      <vt:variant>
        <vt:lpwstr/>
      </vt:variant>
      <vt:variant>
        <vt:i4>4128798</vt:i4>
      </vt:variant>
      <vt:variant>
        <vt:i4>957</vt:i4>
      </vt:variant>
      <vt:variant>
        <vt:i4>0</vt:i4>
      </vt:variant>
      <vt:variant>
        <vt:i4>5</vt:i4>
      </vt:variant>
      <vt:variant>
        <vt:lpwstr>Docs\S2-2300798.zip</vt:lpwstr>
      </vt:variant>
      <vt:variant>
        <vt:lpwstr/>
      </vt:variant>
      <vt:variant>
        <vt:i4>4128785</vt:i4>
      </vt:variant>
      <vt:variant>
        <vt:i4>954</vt:i4>
      </vt:variant>
      <vt:variant>
        <vt:i4>0</vt:i4>
      </vt:variant>
      <vt:variant>
        <vt:i4>5</vt:i4>
      </vt:variant>
      <vt:variant>
        <vt:lpwstr>Docs\S2-2300797.zip</vt:lpwstr>
      </vt:variant>
      <vt:variant>
        <vt:lpwstr/>
      </vt:variant>
      <vt:variant>
        <vt:i4>3538968</vt:i4>
      </vt:variant>
      <vt:variant>
        <vt:i4>951</vt:i4>
      </vt:variant>
      <vt:variant>
        <vt:i4>0</vt:i4>
      </vt:variant>
      <vt:variant>
        <vt:i4>5</vt:i4>
      </vt:variant>
      <vt:variant>
        <vt:lpwstr>Docs\S2-2300801.zip</vt:lpwstr>
      </vt:variant>
      <vt:variant>
        <vt:lpwstr/>
      </vt:variant>
      <vt:variant>
        <vt:i4>4128789</vt:i4>
      </vt:variant>
      <vt:variant>
        <vt:i4>948</vt:i4>
      </vt:variant>
      <vt:variant>
        <vt:i4>0</vt:i4>
      </vt:variant>
      <vt:variant>
        <vt:i4>5</vt:i4>
      </vt:variant>
      <vt:variant>
        <vt:lpwstr>Docs\S2-2300692.zip</vt:lpwstr>
      </vt:variant>
      <vt:variant>
        <vt:lpwstr/>
      </vt:variant>
      <vt:variant>
        <vt:i4>4128786</vt:i4>
      </vt:variant>
      <vt:variant>
        <vt:i4>945</vt:i4>
      </vt:variant>
      <vt:variant>
        <vt:i4>0</vt:i4>
      </vt:variant>
      <vt:variant>
        <vt:i4>5</vt:i4>
      </vt:variant>
      <vt:variant>
        <vt:lpwstr>Docs\S2-2300596.zip</vt:lpwstr>
      </vt:variant>
      <vt:variant>
        <vt:lpwstr/>
      </vt:variant>
      <vt:variant>
        <vt:i4>4128785</vt:i4>
      </vt:variant>
      <vt:variant>
        <vt:i4>942</vt:i4>
      </vt:variant>
      <vt:variant>
        <vt:i4>0</vt:i4>
      </vt:variant>
      <vt:variant>
        <vt:i4>5</vt:i4>
      </vt:variant>
      <vt:variant>
        <vt:lpwstr>Docs\S2-2300595.zip</vt:lpwstr>
      </vt:variant>
      <vt:variant>
        <vt:lpwstr/>
      </vt:variant>
      <vt:variant>
        <vt:i4>3604501</vt:i4>
      </vt:variant>
      <vt:variant>
        <vt:i4>939</vt:i4>
      </vt:variant>
      <vt:variant>
        <vt:i4>0</vt:i4>
      </vt:variant>
      <vt:variant>
        <vt:i4>5</vt:i4>
      </vt:variant>
      <vt:variant>
        <vt:lpwstr>Docs\S2-2300713.zip</vt:lpwstr>
      </vt:variant>
      <vt:variant>
        <vt:lpwstr/>
      </vt:variant>
      <vt:variant>
        <vt:i4>3604496</vt:i4>
      </vt:variant>
      <vt:variant>
        <vt:i4>936</vt:i4>
      </vt:variant>
      <vt:variant>
        <vt:i4>0</vt:i4>
      </vt:variant>
      <vt:variant>
        <vt:i4>5</vt:i4>
      </vt:variant>
      <vt:variant>
        <vt:lpwstr>Docs\S2-2300312.zip</vt:lpwstr>
      </vt:variant>
      <vt:variant>
        <vt:lpwstr/>
      </vt:variant>
      <vt:variant>
        <vt:i4>3342354</vt:i4>
      </vt:variant>
      <vt:variant>
        <vt:i4>933</vt:i4>
      </vt:variant>
      <vt:variant>
        <vt:i4>0</vt:i4>
      </vt:variant>
      <vt:variant>
        <vt:i4>5</vt:i4>
      </vt:variant>
      <vt:variant>
        <vt:lpwstr>Docs\S2-2300556.zip</vt:lpwstr>
      </vt:variant>
      <vt:variant>
        <vt:lpwstr/>
      </vt:variant>
      <vt:variant>
        <vt:i4>3342352</vt:i4>
      </vt:variant>
      <vt:variant>
        <vt:i4>930</vt:i4>
      </vt:variant>
      <vt:variant>
        <vt:i4>0</vt:i4>
      </vt:variant>
      <vt:variant>
        <vt:i4>5</vt:i4>
      </vt:variant>
      <vt:variant>
        <vt:lpwstr>Docs\S2-2300554.zip</vt:lpwstr>
      </vt:variant>
      <vt:variant>
        <vt:lpwstr/>
      </vt:variant>
      <vt:variant>
        <vt:i4>3342355</vt:i4>
      </vt:variant>
      <vt:variant>
        <vt:i4>927</vt:i4>
      </vt:variant>
      <vt:variant>
        <vt:i4>0</vt:i4>
      </vt:variant>
      <vt:variant>
        <vt:i4>5</vt:i4>
      </vt:variant>
      <vt:variant>
        <vt:lpwstr>Docs\S2-2300557.zip</vt:lpwstr>
      </vt:variant>
      <vt:variant>
        <vt:lpwstr/>
      </vt:variant>
      <vt:variant>
        <vt:i4>3342356</vt:i4>
      </vt:variant>
      <vt:variant>
        <vt:i4>924</vt:i4>
      </vt:variant>
      <vt:variant>
        <vt:i4>0</vt:i4>
      </vt:variant>
      <vt:variant>
        <vt:i4>5</vt:i4>
      </vt:variant>
      <vt:variant>
        <vt:lpwstr>Docs\S2-2300550.zip</vt:lpwstr>
      </vt:variant>
      <vt:variant>
        <vt:lpwstr/>
      </vt:variant>
      <vt:variant>
        <vt:i4>3342357</vt:i4>
      </vt:variant>
      <vt:variant>
        <vt:i4>921</vt:i4>
      </vt:variant>
      <vt:variant>
        <vt:i4>0</vt:i4>
      </vt:variant>
      <vt:variant>
        <vt:i4>5</vt:i4>
      </vt:variant>
      <vt:variant>
        <vt:lpwstr>Docs\S2-2300551.zip</vt:lpwstr>
      </vt:variant>
      <vt:variant>
        <vt:lpwstr/>
      </vt:variant>
      <vt:variant>
        <vt:i4>3342359</vt:i4>
      </vt:variant>
      <vt:variant>
        <vt:i4>918</vt:i4>
      </vt:variant>
      <vt:variant>
        <vt:i4>0</vt:i4>
      </vt:variant>
      <vt:variant>
        <vt:i4>5</vt:i4>
      </vt:variant>
      <vt:variant>
        <vt:lpwstr>Docs\S2-2300553.zip</vt:lpwstr>
      </vt:variant>
      <vt:variant>
        <vt:lpwstr/>
      </vt:variant>
      <vt:variant>
        <vt:i4>3342358</vt:i4>
      </vt:variant>
      <vt:variant>
        <vt:i4>915</vt:i4>
      </vt:variant>
      <vt:variant>
        <vt:i4>0</vt:i4>
      </vt:variant>
      <vt:variant>
        <vt:i4>5</vt:i4>
      </vt:variant>
      <vt:variant>
        <vt:lpwstr>Docs\S2-2300552.zip</vt:lpwstr>
      </vt:variant>
      <vt:variant>
        <vt:lpwstr/>
      </vt:variant>
      <vt:variant>
        <vt:i4>3342353</vt:i4>
      </vt:variant>
      <vt:variant>
        <vt:i4>912</vt:i4>
      </vt:variant>
      <vt:variant>
        <vt:i4>0</vt:i4>
      </vt:variant>
      <vt:variant>
        <vt:i4>5</vt:i4>
      </vt:variant>
      <vt:variant>
        <vt:lpwstr>Docs\S2-2300555.zip</vt:lpwstr>
      </vt:variant>
      <vt:variant>
        <vt:lpwstr/>
      </vt:variant>
      <vt:variant>
        <vt:i4>3276829</vt:i4>
      </vt:variant>
      <vt:variant>
        <vt:i4>909</vt:i4>
      </vt:variant>
      <vt:variant>
        <vt:i4>0</vt:i4>
      </vt:variant>
      <vt:variant>
        <vt:i4>5</vt:i4>
      </vt:variant>
      <vt:variant>
        <vt:lpwstr>Docs\S2-2300549.zip</vt:lpwstr>
      </vt:variant>
      <vt:variant>
        <vt:lpwstr/>
      </vt:variant>
      <vt:variant>
        <vt:i4>3604500</vt:i4>
      </vt:variant>
      <vt:variant>
        <vt:i4>906</vt:i4>
      </vt:variant>
      <vt:variant>
        <vt:i4>0</vt:i4>
      </vt:variant>
      <vt:variant>
        <vt:i4>5</vt:i4>
      </vt:variant>
      <vt:variant>
        <vt:lpwstr>Docs\S2-2300712.zip</vt:lpwstr>
      </vt:variant>
      <vt:variant>
        <vt:lpwstr/>
      </vt:variant>
      <vt:variant>
        <vt:i4>3342359</vt:i4>
      </vt:variant>
      <vt:variant>
        <vt:i4>903</vt:i4>
      </vt:variant>
      <vt:variant>
        <vt:i4>0</vt:i4>
      </vt:variant>
      <vt:variant>
        <vt:i4>5</vt:i4>
      </vt:variant>
      <vt:variant>
        <vt:lpwstr>Docs\S2-2300751.zip</vt:lpwstr>
      </vt:variant>
      <vt:variant>
        <vt:lpwstr/>
      </vt:variant>
      <vt:variant>
        <vt:i4>3538974</vt:i4>
      </vt:variant>
      <vt:variant>
        <vt:i4>900</vt:i4>
      </vt:variant>
      <vt:variant>
        <vt:i4>0</vt:i4>
      </vt:variant>
      <vt:variant>
        <vt:i4>5</vt:i4>
      </vt:variant>
      <vt:variant>
        <vt:lpwstr>Docs\S2-2300708.zip</vt:lpwstr>
      </vt:variant>
      <vt:variant>
        <vt:lpwstr/>
      </vt:variant>
      <vt:variant>
        <vt:i4>3276830</vt:i4>
      </vt:variant>
      <vt:variant>
        <vt:i4>897</vt:i4>
      </vt:variant>
      <vt:variant>
        <vt:i4>0</vt:i4>
      </vt:variant>
      <vt:variant>
        <vt:i4>5</vt:i4>
      </vt:variant>
      <vt:variant>
        <vt:lpwstr>Docs\S2-2300748.zip</vt:lpwstr>
      </vt:variant>
      <vt:variant>
        <vt:lpwstr/>
      </vt:variant>
      <vt:variant>
        <vt:i4>3538975</vt:i4>
      </vt:variant>
      <vt:variant>
        <vt:i4>894</vt:i4>
      </vt:variant>
      <vt:variant>
        <vt:i4>0</vt:i4>
      </vt:variant>
      <vt:variant>
        <vt:i4>5</vt:i4>
      </vt:variant>
      <vt:variant>
        <vt:lpwstr>Docs\S2-2300709.zip</vt:lpwstr>
      </vt:variant>
      <vt:variant>
        <vt:lpwstr/>
      </vt:variant>
      <vt:variant>
        <vt:i4>3407889</vt:i4>
      </vt:variant>
      <vt:variant>
        <vt:i4>891</vt:i4>
      </vt:variant>
      <vt:variant>
        <vt:i4>0</vt:i4>
      </vt:variant>
      <vt:variant>
        <vt:i4>5</vt:i4>
      </vt:variant>
      <vt:variant>
        <vt:lpwstr>Docs\S2-2300828.zip</vt:lpwstr>
      </vt:variant>
      <vt:variant>
        <vt:lpwstr/>
      </vt:variant>
      <vt:variant>
        <vt:i4>3407898</vt:i4>
      </vt:variant>
      <vt:variant>
        <vt:i4>888</vt:i4>
      </vt:variant>
      <vt:variant>
        <vt:i4>0</vt:i4>
      </vt:variant>
      <vt:variant>
        <vt:i4>5</vt:i4>
      </vt:variant>
      <vt:variant>
        <vt:lpwstr>Docs\S2-2300823.zip</vt:lpwstr>
      </vt:variant>
      <vt:variant>
        <vt:lpwstr/>
      </vt:variant>
      <vt:variant>
        <vt:i4>3604503</vt:i4>
      </vt:variant>
      <vt:variant>
        <vt:i4>885</vt:i4>
      </vt:variant>
      <vt:variant>
        <vt:i4>0</vt:i4>
      </vt:variant>
      <vt:variant>
        <vt:i4>5</vt:i4>
      </vt:variant>
      <vt:variant>
        <vt:lpwstr>Docs\S2-2300711.zip</vt:lpwstr>
      </vt:variant>
      <vt:variant>
        <vt:lpwstr/>
      </vt:variant>
      <vt:variant>
        <vt:i4>3604502</vt:i4>
      </vt:variant>
      <vt:variant>
        <vt:i4>882</vt:i4>
      </vt:variant>
      <vt:variant>
        <vt:i4>0</vt:i4>
      </vt:variant>
      <vt:variant>
        <vt:i4>5</vt:i4>
      </vt:variant>
      <vt:variant>
        <vt:lpwstr>Docs\S2-2300710.zip</vt:lpwstr>
      </vt:variant>
      <vt:variant>
        <vt:lpwstr/>
      </vt:variant>
      <vt:variant>
        <vt:i4>3342353</vt:i4>
      </vt:variant>
      <vt:variant>
        <vt:i4>879</vt:i4>
      </vt:variant>
      <vt:variant>
        <vt:i4>0</vt:i4>
      </vt:variant>
      <vt:variant>
        <vt:i4>5</vt:i4>
      </vt:variant>
      <vt:variant>
        <vt:lpwstr>Docs\S2-2300959.zip</vt:lpwstr>
      </vt:variant>
      <vt:variant>
        <vt:lpwstr/>
      </vt:variant>
      <vt:variant>
        <vt:i4>3211281</vt:i4>
      </vt:variant>
      <vt:variant>
        <vt:i4>876</vt:i4>
      </vt:variant>
      <vt:variant>
        <vt:i4>0</vt:i4>
      </vt:variant>
      <vt:variant>
        <vt:i4>5</vt:i4>
      </vt:variant>
      <vt:variant>
        <vt:lpwstr>Docs\S2-2301060.zip</vt:lpwstr>
      </vt:variant>
      <vt:variant>
        <vt:lpwstr/>
      </vt:variant>
      <vt:variant>
        <vt:i4>3538966</vt:i4>
      </vt:variant>
      <vt:variant>
        <vt:i4>873</vt:i4>
      </vt:variant>
      <vt:variant>
        <vt:i4>0</vt:i4>
      </vt:variant>
      <vt:variant>
        <vt:i4>5</vt:i4>
      </vt:variant>
      <vt:variant>
        <vt:lpwstr>Docs\S2-2300403.zip</vt:lpwstr>
      </vt:variant>
      <vt:variant>
        <vt:lpwstr/>
      </vt:variant>
      <vt:variant>
        <vt:i4>3538961</vt:i4>
      </vt:variant>
      <vt:variant>
        <vt:i4>870</vt:i4>
      </vt:variant>
      <vt:variant>
        <vt:i4>0</vt:i4>
      </vt:variant>
      <vt:variant>
        <vt:i4>5</vt:i4>
      </vt:variant>
      <vt:variant>
        <vt:lpwstr>Docs\S2-2300404.zip</vt:lpwstr>
      </vt:variant>
      <vt:variant>
        <vt:lpwstr/>
      </vt:variant>
      <vt:variant>
        <vt:i4>3145752</vt:i4>
      </vt:variant>
      <vt:variant>
        <vt:i4>867</vt:i4>
      </vt:variant>
      <vt:variant>
        <vt:i4>0</vt:i4>
      </vt:variant>
      <vt:variant>
        <vt:i4>5</vt:i4>
      </vt:variant>
      <vt:variant>
        <vt:lpwstr>Docs\S2-2300960.zip</vt:lpwstr>
      </vt:variant>
      <vt:variant>
        <vt:lpwstr/>
      </vt:variant>
      <vt:variant>
        <vt:i4>3145753</vt:i4>
      </vt:variant>
      <vt:variant>
        <vt:i4>864</vt:i4>
      </vt:variant>
      <vt:variant>
        <vt:i4>0</vt:i4>
      </vt:variant>
      <vt:variant>
        <vt:i4>5</vt:i4>
      </vt:variant>
      <vt:variant>
        <vt:lpwstr>Docs\S2-2300961.zip</vt:lpwstr>
      </vt:variant>
      <vt:variant>
        <vt:lpwstr/>
      </vt:variant>
      <vt:variant>
        <vt:i4>3407890</vt:i4>
      </vt:variant>
      <vt:variant>
        <vt:i4>861</vt:i4>
      </vt:variant>
      <vt:variant>
        <vt:i4>0</vt:i4>
      </vt:variant>
      <vt:variant>
        <vt:i4>5</vt:i4>
      </vt:variant>
      <vt:variant>
        <vt:lpwstr>Docs\S2-2300427.zip</vt:lpwstr>
      </vt:variant>
      <vt:variant>
        <vt:lpwstr/>
      </vt:variant>
      <vt:variant>
        <vt:i4>3473431</vt:i4>
      </vt:variant>
      <vt:variant>
        <vt:i4>858</vt:i4>
      </vt:variant>
      <vt:variant>
        <vt:i4>0</vt:i4>
      </vt:variant>
      <vt:variant>
        <vt:i4>5</vt:i4>
      </vt:variant>
      <vt:variant>
        <vt:lpwstr>Docs\S2-2300432.zip</vt:lpwstr>
      </vt:variant>
      <vt:variant>
        <vt:lpwstr/>
      </vt:variant>
      <vt:variant>
        <vt:i4>3407895</vt:i4>
      </vt:variant>
      <vt:variant>
        <vt:i4>855</vt:i4>
      </vt:variant>
      <vt:variant>
        <vt:i4>0</vt:i4>
      </vt:variant>
      <vt:variant>
        <vt:i4>5</vt:i4>
      </vt:variant>
      <vt:variant>
        <vt:lpwstr>Docs\S2-2300422.zip</vt:lpwstr>
      </vt:variant>
      <vt:variant>
        <vt:lpwstr/>
      </vt:variant>
      <vt:variant>
        <vt:i4>3407891</vt:i4>
      </vt:variant>
      <vt:variant>
        <vt:i4>852</vt:i4>
      </vt:variant>
      <vt:variant>
        <vt:i4>0</vt:i4>
      </vt:variant>
      <vt:variant>
        <vt:i4>5</vt:i4>
      </vt:variant>
      <vt:variant>
        <vt:lpwstr>Docs\S2-2300426.zip</vt:lpwstr>
      </vt:variant>
      <vt:variant>
        <vt:lpwstr/>
      </vt:variant>
      <vt:variant>
        <vt:i4>3211280</vt:i4>
      </vt:variant>
      <vt:variant>
        <vt:i4>849</vt:i4>
      </vt:variant>
      <vt:variant>
        <vt:i4>0</vt:i4>
      </vt:variant>
      <vt:variant>
        <vt:i4>5</vt:i4>
      </vt:variant>
      <vt:variant>
        <vt:lpwstr>Docs\S2-2300475.zip</vt:lpwstr>
      </vt:variant>
      <vt:variant>
        <vt:lpwstr/>
      </vt:variant>
      <vt:variant>
        <vt:i4>3407894</vt:i4>
      </vt:variant>
      <vt:variant>
        <vt:i4>846</vt:i4>
      </vt:variant>
      <vt:variant>
        <vt:i4>0</vt:i4>
      </vt:variant>
      <vt:variant>
        <vt:i4>5</vt:i4>
      </vt:variant>
      <vt:variant>
        <vt:lpwstr>Docs\S2-2300423.zip</vt:lpwstr>
      </vt:variant>
      <vt:variant>
        <vt:lpwstr/>
      </vt:variant>
      <vt:variant>
        <vt:i4>3407888</vt:i4>
      </vt:variant>
      <vt:variant>
        <vt:i4>843</vt:i4>
      </vt:variant>
      <vt:variant>
        <vt:i4>0</vt:i4>
      </vt:variant>
      <vt:variant>
        <vt:i4>5</vt:i4>
      </vt:variant>
      <vt:variant>
        <vt:lpwstr>Docs\S2-2300425.zip</vt:lpwstr>
      </vt:variant>
      <vt:variant>
        <vt:lpwstr/>
      </vt:variant>
      <vt:variant>
        <vt:i4>3407889</vt:i4>
      </vt:variant>
      <vt:variant>
        <vt:i4>840</vt:i4>
      </vt:variant>
      <vt:variant>
        <vt:i4>0</vt:i4>
      </vt:variant>
      <vt:variant>
        <vt:i4>5</vt:i4>
      </vt:variant>
      <vt:variant>
        <vt:lpwstr>Docs\S2-2300424.zip</vt:lpwstr>
      </vt:variant>
      <vt:variant>
        <vt:lpwstr/>
      </vt:variant>
      <vt:variant>
        <vt:i4>3473426</vt:i4>
      </vt:variant>
      <vt:variant>
        <vt:i4>837</vt:i4>
      </vt:variant>
      <vt:variant>
        <vt:i4>0</vt:i4>
      </vt:variant>
      <vt:variant>
        <vt:i4>5</vt:i4>
      </vt:variant>
      <vt:variant>
        <vt:lpwstr>Docs\S2-2300231.zip</vt:lpwstr>
      </vt:variant>
      <vt:variant>
        <vt:lpwstr/>
      </vt:variant>
      <vt:variant>
        <vt:i4>3473429</vt:i4>
      </vt:variant>
      <vt:variant>
        <vt:i4>834</vt:i4>
      </vt:variant>
      <vt:variant>
        <vt:i4>0</vt:i4>
      </vt:variant>
      <vt:variant>
        <vt:i4>5</vt:i4>
      </vt:variant>
      <vt:variant>
        <vt:lpwstr>Docs\S2-2300430.zip</vt:lpwstr>
      </vt:variant>
      <vt:variant>
        <vt:lpwstr/>
      </vt:variant>
      <vt:variant>
        <vt:i4>3211281</vt:i4>
      </vt:variant>
      <vt:variant>
        <vt:i4>831</vt:i4>
      </vt:variant>
      <vt:variant>
        <vt:i4>0</vt:i4>
      </vt:variant>
      <vt:variant>
        <vt:i4>5</vt:i4>
      </vt:variant>
      <vt:variant>
        <vt:lpwstr>Docs\S2-2300272.zip</vt:lpwstr>
      </vt:variant>
      <vt:variant>
        <vt:lpwstr/>
      </vt:variant>
      <vt:variant>
        <vt:i4>3211287</vt:i4>
      </vt:variant>
      <vt:variant>
        <vt:i4>828</vt:i4>
      </vt:variant>
      <vt:variant>
        <vt:i4>0</vt:i4>
      </vt:variant>
      <vt:variant>
        <vt:i4>5</vt:i4>
      </vt:variant>
      <vt:variant>
        <vt:lpwstr>Docs\S2-2300472.zip</vt:lpwstr>
      </vt:variant>
      <vt:variant>
        <vt:lpwstr/>
      </vt:variant>
      <vt:variant>
        <vt:i4>3407900</vt:i4>
      </vt:variant>
      <vt:variant>
        <vt:i4>825</vt:i4>
      </vt:variant>
      <vt:variant>
        <vt:i4>0</vt:i4>
      </vt:variant>
      <vt:variant>
        <vt:i4>5</vt:i4>
      </vt:variant>
      <vt:variant>
        <vt:lpwstr>Docs\S2-2300429.zip</vt:lpwstr>
      </vt:variant>
      <vt:variant>
        <vt:lpwstr/>
      </vt:variant>
      <vt:variant>
        <vt:i4>3473428</vt:i4>
      </vt:variant>
      <vt:variant>
        <vt:i4>822</vt:i4>
      </vt:variant>
      <vt:variant>
        <vt:i4>0</vt:i4>
      </vt:variant>
      <vt:variant>
        <vt:i4>5</vt:i4>
      </vt:variant>
      <vt:variant>
        <vt:lpwstr>Docs\S2-2300431.zip</vt:lpwstr>
      </vt:variant>
      <vt:variant>
        <vt:lpwstr/>
      </vt:variant>
      <vt:variant>
        <vt:i4>3211286</vt:i4>
      </vt:variant>
      <vt:variant>
        <vt:i4>819</vt:i4>
      </vt:variant>
      <vt:variant>
        <vt:i4>0</vt:i4>
      </vt:variant>
      <vt:variant>
        <vt:i4>5</vt:i4>
      </vt:variant>
      <vt:variant>
        <vt:lpwstr>Docs\S2-2300473.zip</vt:lpwstr>
      </vt:variant>
      <vt:variant>
        <vt:lpwstr/>
      </vt:variant>
      <vt:variant>
        <vt:i4>3407892</vt:i4>
      </vt:variant>
      <vt:variant>
        <vt:i4>816</vt:i4>
      </vt:variant>
      <vt:variant>
        <vt:i4>0</vt:i4>
      </vt:variant>
      <vt:variant>
        <vt:i4>5</vt:i4>
      </vt:variant>
      <vt:variant>
        <vt:lpwstr>Docs\S2-2300421.zip</vt:lpwstr>
      </vt:variant>
      <vt:variant>
        <vt:lpwstr/>
      </vt:variant>
      <vt:variant>
        <vt:i4>3407901</vt:i4>
      </vt:variant>
      <vt:variant>
        <vt:i4>813</vt:i4>
      </vt:variant>
      <vt:variant>
        <vt:i4>0</vt:i4>
      </vt:variant>
      <vt:variant>
        <vt:i4>5</vt:i4>
      </vt:variant>
      <vt:variant>
        <vt:lpwstr>Docs\S2-2300428.zip</vt:lpwstr>
      </vt:variant>
      <vt:variant>
        <vt:lpwstr/>
      </vt:variant>
      <vt:variant>
        <vt:i4>3211281</vt:i4>
      </vt:variant>
      <vt:variant>
        <vt:i4>810</vt:i4>
      </vt:variant>
      <vt:variant>
        <vt:i4>0</vt:i4>
      </vt:variant>
      <vt:variant>
        <vt:i4>5</vt:i4>
      </vt:variant>
      <vt:variant>
        <vt:lpwstr>Docs\S2-2300474.zip</vt:lpwstr>
      </vt:variant>
      <vt:variant>
        <vt:lpwstr/>
      </vt:variant>
      <vt:variant>
        <vt:i4>3211283</vt:i4>
      </vt:variant>
      <vt:variant>
        <vt:i4>807</vt:i4>
      </vt:variant>
      <vt:variant>
        <vt:i4>0</vt:i4>
      </vt:variant>
      <vt:variant>
        <vt:i4>5</vt:i4>
      </vt:variant>
      <vt:variant>
        <vt:lpwstr>Docs\S2-2300476.zip</vt:lpwstr>
      </vt:variant>
      <vt:variant>
        <vt:lpwstr/>
      </vt:variant>
      <vt:variant>
        <vt:i4>3473425</vt:i4>
      </vt:variant>
      <vt:variant>
        <vt:i4>804</vt:i4>
      </vt:variant>
      <vt:variant>
        <vt:i4>0</vt:i4>
      </vt:variant>
      <vt:variant>
        <vt:i4>5</vt:i4>
      </vt:variant>
      <vt:variant>
        <vt:lpwstr>Docs\S2-2300434.zip</vt:lpwstr>
      </vt:variant>
      <vt:variant>
        <vt:lpwstr/>
      </vt:variant>
      <vt:variant>
        <vt:i4>3473430</vt:i4>
      </vt:variant>
      <vt:variant>
        <vt:i4>801</vt:i4>
      </vt:variant>
      <vt:variant>
        <vt:i4>0</vt:i4>
      </vt:variant>
      <vt:variant>
        <vt:i4>5</vt:i4>
      </vt:variant>
      <vt:variant>
        <vt:lpwstr>Docs\S2-2300433.zip</vt:lpwstr>
      </vt:variant>
      <vt:variant>
        <vt:lpwstr/>
      </vt:variant>
      <vt:variant>
        <vt:i4>3407888</vt:i4>
      </vt:variant>
      <vt:variant>
        <vt:i4>798</vt:i4>
      </vt:variant>
      <vt:variant>
        <vt:i4>0</vt:i4>
      </vt:variant>
      <vt:variant>
        <vt:i4>5</vt:i4>
      </vt:variant>
      <vt:variant>
        <vt:lpwstr>Docs\S2-2300726.zip</vt:lpwstr>
      </vt:variant>
      <vt:variant>
        <vt:lpwstr/>
      </vt:variant>
      <vt:variant>
        <vt:i4>3407889</vt:i4>
      </vt:variant>
      <vt:variant>
        <vt:i4>795</vt:i4>
      </vt:variant>
      <vt:variant>
        <vt:i4>0</vt:i4>
      </vt:variant>
      <vt:variant>
        <vt:i4>5</vt:i4>
      </vt:variant>
      <vt:variant>
        <vt:lpwstr>Docs\S2-2300727.zip</vt:lpwstr>
      </vt:variant>
      <vt:variant>
        <vt:lpwstr/>
      </vt:variant>
      <vt:variant>
        <vt:i4>3211290</vt:i4>
      </vt:variant>
      <vt:variant>
        <vt:i4>792</vt:i4>
      </vt:variant>
      <vt:variant>
        <vt:i4>0</vt:i4>
      </vt:variant>
      <vt:variant>
        <vt:i4>5</vt:i4>
      </vt:variant>
      <vt:variant>
        <vt:lpwstr>Docs\S2-2300972.zip</vt:lpwstr>
      </vt:variant>
      <vt:variant>
        <vt:lpwstr/>
      </vt:variant>
      <vt:variant>
        <vt:i4>3473437</vt:i4>
      </vt:variant>
      <vt:variant>
        <vt:i4>789</vt:i4>
      </vt:variant>
      <vt:variant>
        <vt:i4>0</vt:i4>
      </vt:variant>
      <vt:variant>
        <vt:i4>5</vt:i4>
      </vt:variant>
      <vt:variant>
        <vt:lpwstr>Docs\S2-2300438.zip</vt:lpwstr>
      </vt:variant>
      <vt:variant>
        <vt:lpwstr/>
      </vt:variant>
      <vt:variant>
        <vt:i4>3604503</vt:i4>
      </vt:variant>
      <vt:variant>
        <vt:i4>786</vt:i4>
      </vt:variant>
      <vt:variant>
        <vt:i4>0</vt:i4>
      </vt:variant>
      <vt:variant>
        <vt:i4>5</vt:i4>
      </vt:variant>
      <vt:variant>
        <vt:lpwstr>Docs\S2-2300016.zip</vt:lpwstr>
      </vt:variant>
      <vt:variant>
        <vt:lpwstr/>
      </vt:variant>
      <vt:variant>
        <vt:i4>3145746</vt:i4>
      </vt:variant>
      <vt:variant>
        <vt:i4>783</vt:i4>
      </vt:variant>
      <vt:variant>
        <vt:i4>0</vt:i4>
      </vt:variant>
      <vt:variant>
        <vt:i4>5</vt:i4>
      </vt:variant>
      <vt:variant>
        <vt:lpwstr>Docs\S2-2300467.zip</vt:lpwstr>
      </vt:variant>
      <vt:variant>
        <vt:lpwstr/>
      </vt:variant>
      <vt:variant>
        <vt:i4>3407892</vt:i4>
      </vt:variant>
      <vt:variant>
        <vt:i4>780</vt:i4>
      </vt:variant>
      <vt:variant>
        <vt:i4>0</vt:i4>
      </vt:variant>
      <vt:variant>
        <vt:i4>5</vt:i4>
      </vt:variant>
      <vt:variant>
        <vt:lpwstr>Docs\S2-2300227.zip</vt:lpwstr>
      </vt:variant>
      <vt:variant>
        <vt:lpwstr/>
      </vt:variant>
      <vt:variant>
        <vt:i4>3407899</vt:i4>
      </vt:variant>
      <vt:variant>
        <vt:i4>777</vt:i4>
      </vt:variant>
      <vt:variant>
        <vt:i4>0</vt:i4>
      </vt:variant>
      <vt:variant>
        <vt:i4>5</vt:i4>
      </vt:variant>
      <vt:variant>
        <vt:lpwstr>Docs\S2-2300228.zip</vt:lpwstr>
      </vt:variant>
      <vt:variant>
        <vt:lpwstr/>
      </vt:variant>
      <vt:variant>
        <vt:i4>3211282</vt:i4>
      </vt:variant>
      <vt:variant>
        <vt:i4>774</vt:i4>
      </vt:variant>
      <vt:variant>
        <vt:i4>0</vt:i4>
      </vt:variant>
      <vt:variant>
        <vt:i4>5</vt:i4>
      </vt:variant>
      <vt:variant>
        <vt:lpwstr>Docs\S2-2300271.zip</vt:lpwstr>
      </vt:variant>
      <vt:variant>
        <vt:lpwstr/>
      </vt:variant>
      <vt:variant>
        <vt:i4>3473427</vt:i4>
      </vt:variant>
      <vt:variant>
        <vt:i4>771</vt:i4>
      </vt:variant>
      <vt:variant>
        <vt:i4>0</vt:i4>
      </vt:variant>
      <vt:variant>
        <vt:i4>5</vt:i4>
      </vt:variant>
      <vt:variant>
        <vt:lpwstr>Docs\S2-2300436.zip</vt:lpwstr>
      </vt:variant>
      <vt:variant>
        <vt:lpwstr/>
      </vt:variant>
      <vt:variant>
        <vt:i4>3473426</vt:i4>
      </vt:variant>
      <vt:variant>
        <vt:i4>768</vt:i4>
      </vt:variant>
      <vt:variant>
        <vt:i4>0</vt:i4>
      </vt:variant>
      <vt:variant>
        <vt:i4>5</vt:i4>
      </vt:variant>
      <vt:variant>
        <vt:lpwstr>Docs\S2-2300437.zip</vt:lpwstr>
      </vt:variant>
      <vt:variant>
        <vt:lpwstr/>
      </vt:variant>
      <vt:variant>
        <vt:i4>3473424</vt:i4>
      </vt:variant>
      <vt:variant>
        <vt:i4>765</vt:i4>
      </vt:variant>
      <vt:variant>
        <vt:i4>0</vt:i4>
      </vt:variant>
      <vt:variant>
        <vt:i4>5</vt:i4>
      </vt:variant>
      <vt:variant>
        <vt:lpwstr>Docs\S2-2300435.zip</vt:lpwstr>
      </vt:variant>
      <vt:variant>
        <vt:lpwstr/>
      </vt:variant>
      <vt:variant>
        <vt:i4>3407898</vt:i4>
      </vt:variant>
      <vt:variant>
        <vt:i4>762</vt:i4>
      </vt:variant>
      <vt:variant>
        <vt:i4>0</vt:i4>
      </vt:variant>
      <vt:variant>
        <vt:i4>5</vt:i4>
      </vt:variant>
      <vt:variant>
        <vt:lpwstr>Docs\S2-2300229.zip</vt:lpwstr>
      </vt:variant>
      <vt:variant>
        <vt:lpwstr/>
      </vt:variant>
      <vt:variant>
        <vt:i4>3473427</vt:i4>
      </vt:variant>
      <vt:variant>
        <vt:i4>759</vt:i4>
      </vt:variant>
      <vt:variant>
        <vt:i4>0</vt:i4>
      </vt:variant>
      <vt:variant>
        <vt:i4>5</vt:i4>
      </vt:variant>
      <vt:variant>
        <vt:lpwstr>Docs\S2-2300230.zip</vt:lpwstr>
      </vt:variant>
      <vt:variant>
        <vt:lpwstr/>
      </vt:variant>
      <vt:variant>
        <vt:i4>3211289</vt:i4>
      </vt:variant>
      <vt:variant>
        <vt:i4>756</vt:i4>
      </vt:variant>
      <vt:variant>
        <vt:i4>0</vt:i4>
      </vt:variant>
      <vt:variant>
        <vt:i4>5</vt:i4>
      </vt:variant>
      <vt:variant>
        <vt:lpwstr>Docs\S2-2300971.zip</vt:lpwstr>
      </vt:variant>
      <vt:variant>
        <vt:lpwstr/>
      </vt:variant>
      <vt:variant>
        <vt:i4>3211288</vt:i4>
      </vt:variant>
      <vt:variant>
        <vt:i4>753</vt:i4>
      </vt:variant>
      <vt:variant>
        <vt:i4>0</vt:i4>
      </vt:variant>
      <vt:variant>
        <vt:i4>5</vt:i4>
      </vt:variant>
      <vt:variant>
        <vt:lpwstr>Docs\S2-2300970.zip</vt:lpwstr>
      </vt:variant>
      <vt:variant>
        <vt:lpwstr/>
      </vt:variant>
      <vt:variant>
        <vt:i4>3342357</vt:i4>
      </vt:variant>
      <vt:variant>
        <vt:i4>750</vt:i4>
      </vt:variant>
      <vt:variant>
        <vt:i4>0</vt:i4>
      </vt:variant>
      <vt:variant>
        <vt:i4>5</vt:i4>
      </vt:variant>
      <vt:variant>
        <vt:lpwstr>Docs\S2-2301044.zip</vt:lpwstr>
      </vt:variant>
      <vt:variant>
        <vt:lpwstr/>
      </vt:variant>
      <vt:variant>
        <vt:i4>3145744</vt:i4>
      </vt:variant>
      <vt:variant>
        <vt:i4>747</vt:i4>
      </vt:variant>
      <vt:variant>
        <vt:i4>0</vt:i4>
      </vt:variant>
      <vt:variant>
        <vt:i4>5</vt:i4>
      </vt:variant>
      <vt:variant>
        <vt:lpwstr>Docs\S2-2300968.zip</vt:lpwstr>
      </vt:variant>
      <vt:variant>
        <vt:lpwstr/>
      </vt:variant>
      <vt:variant>
        <vt:i4>3604500</vt:i4>
      </vt:variant>
      <vt:variant>
        <vt:i4>744</vt:i4>
      </vt:variant>
      <vt:variant>
        <vt:i4>0</vt:i4>
      </vt:variant>
      <vt:variant>
        <vt:i4>5</vt:i4>
      </vt:variant>
      <vt:variant>
        <vt:lpwstr>Docs\S2-2300015.zip</vt:lpwstr>
      </vt:variant>
      <vt:variant>
        <vt:lpwstr/>
      </vt:variant>
      <vt:variant>
        <vt:i4>3211286</vt:i4>
      </vt:variant>
      <vt:variant>
        <vt:i4>741</vt:i4>
      </vt:variant>
      <vt:variant>
        <vt:i4>0</vt:i4>
      </vt:variant>
      <vt:variant>
        <vt:i4>5</vt:i4>
      </vt:variant>
      <vt:variant>
        <vt:lpwstr>Docs\S2-2300671.zip</vt:lpwstr>
      </vt:variant>
      <vt:variant>
        <vt:lpwstr/>
      </vt:variant>
      <vt:variant>
        <vt:i4>3211290</vt:i4>
      </vt:variant>
      <vt:variant>
        <vt:i4>738</vt:i4>
      </vt:variant>
      <vt:variant>
        <vt:i4>0</vt:i4>
      </vt:variant>
      <vt:variant>
        <vt:i4>5</vt:i4>
      </vt:variant>
      <vt:variant>
        <vt:lpwstr>Docs\S2-2300279.zip</vt:lpwstr>
      </vt:variant>
      <vt:variant>
        <vt:lpwstr/>
      </vt:variant>
      <vt:variant>
        <vt:i4>3407897</vt:i4>
      </vt:variant>
      <vt:variant>
        <vt:i4>735</vt:i4>
      </vt:variant>
      <vt:variant>
        <vt:i4>0</vt:i4>
      </vt:variant>
      <vt:variant>
        <vt:i4>5</vt:i4>
      </vt:variant>
      <vt:variant>
        <vt:lpwstr>Docs\S2-2300028.zip</vt:lpwstr>
      </vt:variant>
      <vt:variant>
        <vt:lpwstr/>
      </vt:variant>
      <vt:variant>
        <vt:i4>3211284</vt:i4>
      </vt:variant>
      <vt:variant>
        <vt:i4>732</vt:i4>
      </vt:variant>
      <vt:variant>
        <vt:i4>0</vt:i4>
      </vt:variant>
      <vt:variant>
        <vt:i4>5</vt:i4>
      </vt:variant>
      <vt:variant>
        <vt:lpwstr>Docs\S2-2300471.zip</vt:lpwstr>
      </vt:variant>
      <vt:variant>
        <vt:lpwstr/>
      </vt:variant>
      <vt:variant>
        <vt:i4>3211285</vt:i4>
      </vt:variant>
      <vt:variant>
        <vt:i4>729</vt:i4>
      </vt:variant>
      <vt:variant>
        <vt:i4>0</vt:i4>
      </vt:variant>
      <vt:variant>
        <vt:i4>5</vt:i4>
      </vt:variant>
      <vt:variant>
        <vt:lpwstr>Docs\S2-2300470.zip</vt:lpwstr>
      </vt:variant>
      <vt:variant>
        <vt:lpwstr/>
      </vt:variant>
      <vt:variant>
        <vt:i4>3276819</vt:i4>
      </vt:variant>
      <vt:variant>
        <vt:i4>726</vt:i4>
      </vt:variant>
      <vt:variant>
        <vt:i4>0</vt:i4>
      </vt:variant>
      <vt:variant>
        <vt:i4>5</vt:i4>
      </vt:variant>
      <vt:variant>
        <vt:lpwstr>Docs\S2-2300341.zip</vt:lpwstr>
      </vt:variant>
      <vt:variant>
        <vt:lpwstr/>
      </vt:variant>
      <vt:variant>
        <vt:i4>3276818</vt:i4>
      </vt:variant>
      <vt:variant>
        <vt:i4>723</vt:i4>
      </vt:variant>
      <vt:variant>
        <vt:i4>0</vt:i4>
      </vt:variant>
      <vt:variant>
        <vt:i4>5</vt:i4>
      </vt:variant>
      <vt:variant>
        <vt:lpwstr>Docs\S2-2300340.zip</vt:lpwstr>
      </vt:variant>
      <vt:variant>
        <vt:lpwstr/>
      </vt:variant>
      <vt:variant>
        <vt:i4>3407888</vt:i4>
      </vt:variant>
      <vt:variant>
        <vt:i4>720</vt:i4>
      </vt:variant>
      <vt:variant>
        <vt:i4>0</vt:i4>
      </vt:variant>
      <vt:variant>
        <vt:i4>5</vt:i4>
      </vt:variant>
      <vt:variant>
        <vt:lpwstr>Docs\S2-2300627.zip</vt:lpwstr>
      </vt:variant>
      <vt:variant>
        <vt:lpwstr/>
      </vt:variant>
      <vt:variant>
        <vt:i4>3407890</vt:i4>
      </vt:variant>
      <vt:variant>
        <vt:i4>717</vt:i4>
      </vt:variant>
      <vt:variant>
        <vt:i4>0</vt:i4>
      </vt:variant>
      <vt:variant>
        <vt:i4>5</vt:i4>
      </vt:variant>
      <vt:variant>
        <vt:lpwstr>Docs\S2-2300625.zip</vt:lpwstr>
      </vt:variant>
      <vt:variant>
        <vt:lpwstr/>
      </vt:variant>
      <vt:variant>
        <vt:i4>3407891</vt:i4>
      </vt:variant>
      <vt:variant>
        <vt:i4>714</vt:i4>
      </vt:variant>
      <vt:variant>
        <vt:i4>0</vt:i4>
      </vt:variant>
      <vt:variant>
        <vt:i4>5</vt:i4>
      </vt:variant>
      <vt:variant>
        <vt:lpwstr>Docs\S2-2300624.zip</vt:lpwstr>
      </vt:variant>
      <vt:variant>
        <vt:lpwstr/>
      </vt:variant>
      <vt:variant>
        <vt:i4>3211291</vt:i4>
      </vt:variant>
      <vt:variant>
        <vt:i4>711</vt:i4>
      </vt:variant>
      <vt:variant>
        <vt:i4>0</vt:i4>
      </vt:variant>
      <vt:variant>
        <vt:i4>5</vt:i4>
      </vt:variant>
      <vt:variant>
        <vt:lpwstr>Docs\S2-2300278.zip</vt:lpwstr>
      </vt:variant>
      <vt:variant>
        <vt:lpwstr/>
      </vt:variant>
      <vt:variant>
        <vt:i4>3604499</vt:i4>
      </vt:variant>
      <vt:variant>
        <vt:i4>708</vt:i4>
      </vt:variant>
      <vt:variant>
        <vt:i4>0</vt:i4>
      </vt:variant>
      <vt:variant>
        <vt:i4>5</vt:i4>
      </vt:variant>
      <vt:variant>
        <vt:lpwstr>Docs\S2-2300311.zip</vt:lpwstr>
      </vt:variant>
      <vt:variant>
        <vt:lpwstr/>
      </vt:variant>
      <vt:variant>
        <vt:i4>3407889</vt:i4>
      </vt:variant>
      <vt:variant>
        <vt:i4>705</vt:i4>
      </vt:variant>
      <vt:variant>
        <vt:i4>0</vt:i4>
      </vt:variant>
      <vt:variant>
        <vt:i4>5</vt:i4>
      </vt:variant>
      <vt:variant>
        <vt:lpwstr>Docs\S2-2300626.zip</vt:lpwstr>
      </vt:variant>
      <vt:variant>
        <vt:lpwstr/>
      </vt:variant>
      <vt:variant>
        <vt:i4>3276828</vt:i4>
      </vt:variant>
      <vt:variant>
        <vt:i4>702</vt:i4>
      </vt:variant>
      <vt:variant>
        <vt:i4>0</vt:i4>
      </vt:variant>
      <vt:variant>
        <vt:i4>5</vt:i4>
      </vt:variant>
      <vt:variant>
        <vt:lpwstr>Docs\S2-2300944.zip</vt:lpwstr>
      </vt:variant>
      <vt:variant>
        <vt:lpwstr/>
      </vt:variant>
      <vt:variant>
        <vt:i4>3276824</vt:i4>
      </vt:variant>
      <vt:variant>
        <vt:i4>699</vt:i4>
      </vt:variant>
      <vt:variant>
        <vt:i4>0</vt:i4>
      </vt:variant>
      <vt:variant>
        <vt:i4>5</vt:i4>
      </vt:variant>
      <vt:variant>
        <vt:lpwstr>Docs\S2-2300940.zip</vt:lpwstr>
      </vt:variant>
      <vt:variant>
        <vt:lpwstr/>
      </vt:variant>
      <vt:variant>
        <vt:i4>3473425</vt:i4>
      </vt:variant>
      <vt:variant>
        <vt:i4>696</vt:i4>
      </vt:variant>
      <vt:variant>
        <vt:i4>0</vt:i4>
      </vt:variant>
      <vt:variant>
        <vt:i4>5</vt:i4>
      </vt:variant>
      <vt:variant>
        <vt:lpwstr>Docs\S2-2300939.zip</vt:lpwstr>
      </vt:variant>
      <vt:variant>
        <vt:lpwstr/>
      </vt:variant>
      <vt:variant>
        <vt:i4>4063258</vt:i4>
      </vt:variant>
      <vt:variant>
        <vt:i4>693</vt:i4>
      </vt:variant>
      <vt:variant>
        <vt:i4>0</vt:i4>
      </vt:variant>
      <vt:variant>
        <vt:i4>5</vt:i4>
      </vt:variant>
      <vt:variant>
        <vt:lpwstr>Docs\S2-2300982.zip</vt:lpwstr>
      </vt:variant>
      <vt:variant>
        <vt:lpwstr/>
      </vt:variant>
      <vt:variant>
        <vt:i4>3145759</vt:i4>
      </vt:variant>
      <vt:variant>
        <vt:i4>690</vt:i4>
      </vt:variant>
      <vt:variant>
        <vt:i4>0</vt:i4>
      </vt:variant>
      <vt:variant>
        <vt:i4>5</vt:i4>
      </vt:variant>
      <vt:variant>
        <vt:lpwstr>Docs\S2-2300668.zip</vt:lpwstr>
      </vt:variant>
      <vt:variant>
        <vt:lpwstr/>
      </vt:variant>
      <vt:variant>
        <vt:i4>3276830</vt:i4>
      </vt:variant>
      <vt:variant>
        <vt:i4>687</vt:i4>
      </vt:variant>
      <vt:variant>
        <vt:i4>0</vt:i4>
      </vt:variant>
      <vt:variant>
        <vt:i4>5</vt:i4>
      </vt:variant>
      <vt:variant>
        <vt:lpwstr>Docs\S2-2300649.zip</vt:lpwstr>
      </vt:variant>
      <vt:variant>
        <vt:lpwstr/>
      </vt:variant>
      <vt:variant>
        <vt:i4>3276816</vt:i4>
      </vt:variant>
      <vt:variant>
        <vt:i4>684</vt:i4>
      </vt:variant>
      <vt:variant>
        <vt:i4>0</vt:i4>
      </vt:variant>
      <vt:variant>
        <vt:i4>5</vt:i4>
      </vt:variant>
      <vt:variant>
        <vt:lpwstr>Docs\S2-2300647.zip</vt:lpwstr>
      </vt:variant>
      <vt:variant>
        <vt:lpwstr/>
      </vt:variant>
      <vt:variant>
        <vt:i4>4063259</vt:i4>
      </vt:variant>
      <vt:variant>
        <vt:i4>681</vt:i4>
      </vt:variant>
      <vt:variant>
        <vt:i4>0</vt:i4>
      </vt:variant>
      <vt:variant>
        <vt:i4>5</vt:i4>
      </vt:variant>
      <vt:variant>
        <vt:lpwstr>Docs\S2-2300983.zip</vt:lpwstr>
      </vt:variant>
      <vt:variant>
        <vt:lpwstr/>
      </vt:variant>
      <vt:variant>
        <vt:i4>4128788</vt:i4>
      </vt:variant>
      <vt:variant>
        <vt:i4>678</vt:i4>
      </vt:variant>
      <vt:variant>
        <vt:i4>0</vt:i4>
      </vt:variant>
      <vt:variant>
        <vt:i4>5</vt:i4>
      </vt:variant>
      <vt:variant>
        <vt:lpwstr>Docs\S2-2300693.zip</vt:lpwstr>
      </vt:variant>
      <vt:variant>
        <vt:lpwstr/>
      </vt:variant>
      <vt:variant>
        <vt:i4>4128787</vt:i4>
      </vt:variant>
      <vt:variant>
        <vt:i4>675</vt:i4>
      </vt:variant>
      <vt:variant>
        <vt:i4>0</vt:i4>
      </vt:variant>
      <vt:variant>
        <vt:i4>5</vt:i4>
      </vt:variant>
      <vt:variant>
        <vt:lpwstr>Docs\S2-2300694.zip</vt:lpwstr>
      </vt:variant>
      <vt:variant>
        <vt:lpwstr/>
      </vt:variant>
      <vt:variant>
        <vt:i4>3473436</vt:i4>
      </vt:variant>
      <vt:variant>
        <vt:i4>672</vt:i4>
      </vt:variant>
      <vt:variant>
        <vt:i4>0</vt:i4>
      </vt:variant>
      <vt:variant>
        <vt:i4>5</vt:i4>
      </vt:variant>
      <vt:variant>
        <vt:lpwstr>Docs\S2-2300934.zip</vt:lpwstr>
      </vt:variant>
      <vt:variant>
        <vt:lpwstr/>
      </vt:variant>
      <vt:variant>
        <vt:i4>3276826</vt:i4>
      </vt:variant>
      <vt:variant>
        <vt:i4>669</vt:i4>
      </vt:variant>
      <vt:variant>
        <vt:i4>0</vt:i4>
      </vt:variant>
      <vt:variant>
        <vt:i4>5</vt:i4>
      </vt:variant>
      <vt:variant>
        <vt:lpwstr>Docs\S2-2300348.zip</vt:lpwstr>
      </vt:variant>
      <vt:variant>
        <vt:lpwstr/>
      </vt:variant>
      <vt:variant>
        <vt:i4>3407902</vt:i4>
      </vt:variant>
      <vt:variant>
        <vt:i4>666</vt:i4>
      </vt:variant>
      <vt:variant>
        <vt:i4>0</vt:i4>
      </vt:variant>
      <vt:variant>
        <vt:i4>5</vt:i4>
      </vt:variant>
      <vt:variant>
        <vt:lpwstr>Docs\S2-2300629.zip</vt:lpwstr>
      </vt:variant>
      <vt:variant>
        <vt:lpwstr/>
      </vt:variant>
      <vt:variant>
        <vt:i4>3407903</vt:i4>
      </vt:variant>
      <vt:variant>
        <vt:i4>663</vt:i4>
      </vt:variant>
      <vt:variant>
        <vt:i4>0</vt:i4>
      </vt:variant>
      <vt:variant>
        <vt:i4>5</vt:i4>
      </vt:variant>
      <vt:variant>
        <vt:lpwstr>Docs\S2-2300628.zip</vt:lpwstr>
      </vt:variant>
      <vt:variant>
        <vt:lpwstr/>
      </vt:variant>
      <vt:variant>
        <vt:i4>4063254</vt:i4>
      </vt:variant>
      <vt:variant>
        <vt:i4>660</vt:i4>
      </vt:variant>
      <vt:variant>
        <vt:i4>0</vt:i4>
      </vt:variant>
      <vt:variant>
        <vt:i4>5</vt:i4>
      </vt:variant>
      <vt:variant>
        <vt:lpwstr>Docs\S2-2300483.zip</vt:lpwstr>
      </vt:variant>
      <vt:variant>
        <vt:lpwstr/>
      </vt:variant>
      <vt:variant>
        <vt:i4>3473431</vt:i4>
      </vt:variant>
      <vt:variant>
        <vt:i4>657</vt:i4>
      </vt:variant>
      <vt:variant>
        <vt:i4>0</vt:i4>
      </vt:variant>
      <vt:variant>
        <vt:i4>5</vt:i4>
      </vt:variant>
      <vt:variant>
        <vt:lpwstr>Docs\S2-2300630.zip</vt:lpwstr>
      </vt:variant>
      <vt:variant>
        <vt:lpwstr/>
      </vt:variant>
      <vt:variant>
        <vt:i4>3276827</vt:i4>
      </vt:variant>
      <vt:variant>
        <vt:i4>654</vt:i4>
      </vt:variant>
      <vt:variant>
        <vt:i4>0</vt:i4>
      </vt:variant>
      <vt:variant>
        <vt:i4>5</vt:i4>
      </vt:variant>
      <vt:variant>
        <vt:lpwstr>Docs\S2-2300349.zip</vt:lpwstr>
      </vt:variant>
      <vt:variant>
        <vt:lpwstr/>
      </vt:variant>
      <vt:variant>
        <vt:i4>3342352</vt:i4>
      </vt:variant>
      <vt:variant>
        <vt:i4>651</vt:i4>
      </vt:variant>
      <vt:variant>
        <vt:i4>0</vt:i4>
      </vt:variant>
      <vt:variant>
        <vt:i4>5</vt:i4>
      </vt:variant>
      <vt:variant>
        <vt:lpwstr>Docs\S2-2300352.zip</vt:lpwstr>
      </vt:variant>
      <vt:variant>
        <vt:lpwstr/>
      </vt:variant>
      <vt:variant>
        <vt:i4>3342355</vt:i4>
      </vt:variant>
      <vt:variant>
        <vt:i4>648</vt:i4>
      </vt:variant>
      <vt:variant>
        <vt:i4>0</vt:i4>
      </vt:variant>
      <vt:variant>
        <vt:i4>5</vt:i4>
      </vt:variant>
      <vt:variant>
        <vt:lpwstr>Docs\S2-2300351.zip</vt:lpwstr>
      </vt:variant>
      <vt:variant>
        <vt:lpwstr/>
      </vt:variant>
      <vt:variant>
        <vt:i4>3342354</vt:i4>
      </vt:variant>
      <vt:variant>
        <vt:i4>645</vt:i4>
      </vt:variant>
      <vt:variant>
        <vt:i4>0</vt:i4>
      </vt:variant>
      <vt:variant>
        <vt:i4>5</vt:i4>
      </vt:variant>
      <vt:variant>
        <vt:lpwstr>Docs\S2-2300350.zip</vt:lpwstr>
      </vt:variant>
      <vt:variant>
        <vt:lpwstr/>
      </vt:variant>
      <vt:variant>
        <vt:i4>3604504</vt:i4>
      </vt:variant>
      <vt:variant>
        <vt:i4>642</vt:i4>
      </vt:variant>
      <vt:variant>
        <vt:i4>0</vt:i4>
      </vt:variant>
      <vt:variant>
        <vt:i4>5</vt:i4>
      </vt:variant>
      <vt:variant>
        <vt:lpwstr>Docs\S2-2300811.zip</vt:lpwstr>
      </vt:variant>
      <vt:variant>
        <vt:lpwstr/>
      </vt:variant>
      <vt:variant>
        <vt:i4>3342352</vt:i4>
      </vt:variant>
      <vt:variant>
        <vt:i4>639</vt:i4>
      </vt:variant>
      <vt:variant>
        <vt:i4>0</vt:i4>
      </vt:variant>
      <vt:variant>
        <vt:i4>5</vt:i4>
      </vt:variant>
      <vt:variant>
        <vt:lpwstr>Docs\S2-2300859.zip</vt:lpwstr>
      </vt:variant>
      <vt:variant>
        <vt:lpwstr/>
      </vt:variant>
      <vt:variant>
        <vt:i4>3538961</vt:i4>
      </vt:variant>
      <vt:variant>
        <vt:i4>636</vt:i4>
      </vt:variant>
      <vt:variant>
        <vt:i4>0</vt:i4>
      </vt:variant>
      <vt:variant>
        <vt:i4>5</vt:i4>
      </vt:variant>
      <vt:variant>
        <vt:lpwstr>Docs\S2-2300808.zip</vt:lpwstr>
      </vt:variant>
      <vt:variant>
        <vt:lpwstr/>
      </vt:variant>
      <vt:variant>
        <vt:i4>3211286</vt:i4>
      </vt:variant>
      <vt:variant>
        <vt:i4>633</vt:i4>
      </vt:variant>
      <vt:variant>
        <vt:i4>0</vt:i4>
      </vt:variant>
      <vt:variant>
        <vt:i4>5</vt:i4>
      </vt:variant>
      <vt:variant>
        <vt:lpwstr>Docs\S2-2301067.zip</vt:lpwstr>
      </vt:variant>
      <vt:variant>
        <vt:lpwstr/>
      </vt:variant>
      <vt:variant>
        <vt:i4>4063249</vt:i4>
      </vt:variant>
      <vt:variant>
        <vt:i4>630</vt:i4>
      </vt:variant>
      <vt:variant>
        <vt:i4>0</vt:i4>
      </vt:variant>
      <vt:variant>
        <vt:i4>5</vt:i4>
      </vt:variant>
      <vt:variant>
        <vt:lpwstr>Docs\S2-2300080.zip</vt:lpwstr>
      </vt:variant>
      <vt:variant>
        <vt:lpwstr/>
      </vt:variant>
      <vt:variant>
        <vt:i4>3473431</vt:i4>
      </vt:variant>
      <vt:variant>
        <vt:i4>627</vt:i4>
      </vt:variant>
      <vt:variant>
        <vt:i4>0</vt:i4>
      </vt:variant>
      <vt:variant>
        <vt:i4>5</vt:i4>
      </vt:variant>
      <vt:variant>
        <vt:lpwstr>Docs\S2-2301026.zip</vt:lpwstr>
      </vt:variant>
      <vt:variant>
        <vt:lpwstr/>
      </vt:variant>
      <vt:variant>
        <vt:i4>3211287</vt:i4>
      </vt:variant>
      <vt:variant>
        <vt:i4>624</vt:i4>
      </vt:variant>
      <vt:variant>
        <vt:i4>0</vt:i4>
      </vt:variant>
      <vt:variant>
        <vt:i4>5</vt:i4>
      </vt:variant>
      <vt:variant>
        <vt:lpwstr>Docs\S2-2301066.zip</vt:lpwstr>
      </vt:variant>
      <vt:variant>
        <vt:lpwstr/>
      </vt:variant>
      <vt:variant>
        <vt:i4>3145747</vt:i4>
      </vt:variant>
      <vt:variant>
        <vt:i4>621</vt:i4>
      </vt:variant>
      <vt:variant>
        <vt:i4>0</vt:i4>
      </vt:variant>
      <vt:variant>
        <vt:i4>5</vt:i4>
      </vt:variant>
      <vt:variant>
        <vt:lpwstr>Docs\S2-2301072.zip</vt:lpwstr>
      </vt:variant>
      <vt:variant>
        <vt:lpwstr/>
      </vt:variant>
      <vt:variant>
        <vt:i4>3473430</vt:i4>
      </vt:variant>
      <vt:variant>
        <vt:i4>618</vt:i4>
      </vt:variant>
      <vt:variant>
        <vt:i4>0</vt:i4>
      </vt:variant>
      <vt:variant>
        <vt:i4>5</vt:i4>
      </vt:variant>
      <vt:variant>
        <vt:lpwstr>Docs\S2-2301027.zip</vt:lpwstr>
      </vt:variant>
      <vt:variant>
        <vt:lpwstr/>
      </vt:variant>
      <vt:variant>
        <vt:i4>3145744</vt:i4>
      </vt:variant>
      <vt:variant>
        <vt:i4>615</vt:i4>
      </vt:variant>
      <vt:variant>
        <vt:i4>0</vt:i4>
      </vt:variant>
      <vt:variant>
        <vt:i4>5</vt:i4>
      </vt:variant>
      <vt:variant>
        <vt:lpwstr>Docs\S2-2301071.zip</vt:lpwstr>
      </vt:variant>
      <vt:variant>
        <vt:lpwstr/>
      </vt:variant>
      <vt:variant>
        <vt:i4>3473428</vt:i4>
      </vt:variant>
      <vt:variant>
        <vt:i4>612</vt:i4>
      </vt:variant>
      <vt:variant>
        <vt:i4>0</vt:i4>
      </vt:variant>
      <vt:variant>
        <vt:i4>5</vt:i4>
      </vt:variant>
      <vt:variant>
        <vt:lpwstr>Docs\S2-2301025.zip</vt:lpwstr>
      </vt:variant>
      <vt:variant>
        <vt:lpwstr/>
      </vt:variant>
      <vt:variant>
        <vt:i4>3473433</vt:i4>
      </vt:variant>
      <vt:variant>
        <vt:i4>609</vt:i4>
      </vt:variant>
      <vt:variant>
        <vt:i4>0</vt:i4>
      </vt:variant>
      <vt:variant>
        <vt:i4>5</vt:i4>
      </vt:variant>
      <vt:variant>
        <vt:lpwstr>Docs\S2-2301028.zip</vt:lpwstr>
      </vt:variant>
      <vt:variant>
        <vt:lpwstr/>
      </vt:variant>
      <vt:variant>
        <vt:i4>3473432</vt:i4>
      </vt:variant>
      <vt:variant>
        <vt:i4>606</vt:i4>
      </vt:variant>
      <vt:variant>
        <vt:i4>0</vt:i4>
      </vt:variant>
      <vt:variant>
        <vt:i4>5</vt:i4>
      </vt:variant>
      <vt:variant>
        <vt:lpwstr>Docs\S2-2301029.zip</vt:lpwstr>
      </vt:variant>
      <vt:variant>
        <vt:lpwstr/>
      </vt:variant>
      <vt:variant>
        <vt:i4>3276816</vt:i4>
      </vt:variant>
      <vt:variant>
        <vt:i4>603</vt:i4>
      </vt:variant>
      <vt:variant>
        <vt:i4>0</vt:i4>
      </vt:variant>
      <vt:variant>
        <vt:i4>5</vt:i4>
      </vt:variant>
      <vt:variant>
        <vt:lpwstr>Docs\S2-2300140.zip</vt:lpwstr>
      </vt:variant>
      <vt:variant>
        <vt:lpwstr/>
      </vt:variant>
      <vt:variant>
        <vt:i4>3276817</vt:i4>
      </vt:variant>
      <vt:variant>
        <vt:i4>600</vt:i4>
      </vt:variant>
      <vt:variant>
        <vt:i4>0</vt:i4>
      </vt:variant>
      <vt:variant>
        <vt:i4>5</vt:i4>
      </vt:variant>
      <vt:variant>
        <vt:lpwstr>Docs\S2-2300141.zip</vt:lpwstr>
      </vt:variant>
      <vt:variant>
        <vt:lpwstr/>
      </vt:variant>
      <vt:variant>
        <vt:i4>3211288</vt:i4>
      </vt:variant>
      <vt:variant>
        <vt:i4>597</vt:i4>
      </vt:variant>
      <vt:variant>
        <vt:i4>0</vt:i4>
      </vt:variant>
      <vt:variant>
        <vt:i4>5</vt:i4>
      </vt:variant>
      <vt:variant>
        <vt:lpwstr>Docs\S2-2301069.zip</vt:lpwstr>
      </vt:variant>
      <vt:variant>
        <vt:lpwstr/>
      </vt:variant>
      <vt:variant>
        <vt:i4>3211289</vt:i4>
      </vt:variant>
      <vt:variant>
        <vt:i4>594</vt:i4>
      </vt:variant>
      <vt:variant>
        <vt:i4>0</vt:i4>
      </vt:variant>
      <vt:variant>
        <vt:i4>5</vt:i4>
      </vt:variant>
      <vt:variant>
        <vt:lpwstr>Docs\S2-2301068.zip</vt:lpwstr>
      </vt:variant>
      <vt:variant>
        <vt:lpwstr/>
      </vt:variant>
      <vt:variant>
        <vt:i4>3145749</vt:i4>
      </vt:variant>
      <vt:variant>
        <vt:i4>591</vt:i4>
      </vt:variant>
      <vt:variant>
        <vt:i4>0</vt:i4>
      </vt:variant>
      <vt:variant>
        <vt:i4>5</vt:i4>
      </vt:variant>
      <vt:variant>
        <vt:lpwstr>Docs\S2-2300165.zip</vt:lpwstr>
      </vt:variant>
      <vt:variant>
        <vt:lpwstr/>
      </vt:variant>
      <vt:variant>
        <vt:i4>3145747</vt:i4>
      </vt:variant>
      <vt:variant>
        <vt:i4>588</vt:i4>
      </vt:variant>
      <vt:variant>
        <vt:i4>0</vt:i4>
      </vt:variant>
      <vt:variant>
        <vt:i4>5</vt:i4>
      </vt:variant>
      <vt:variant>
        <vt:lpwstr>Docs\S2-2300163.zip</vt:lpwstr>
      </vt:variant>
      <vt:variant>
        <vt:lpwstr/>
      </vt:variant>
      <vt:variant>
        <vt:i4>3342363</vt:i4>
      </vt:variant>
      <vt:variant>
        <vt:i4>585</vt:i4>
      </vt:variant>
      <vt:variant>
        <vt:i4>0</vt:i4>
      </vt:variant>
      <vt:variant>
        <vt:i4>5</vt:i4>
      </vt:variant>
      <vt:variant>
        <vt:lpwstr>Docs\S2-2300953.zip</vt:lpwstr>
      </vt:variant>
      <vt:variant>
        <vt:lpwstr/>
      </vt:variant>
      <vt:variant>
        <vt:i4>3407898</vt:i4>
      </vt:variant>
      <vt:variant>
        <vt:i4>582</vt:i4>
      </vt:variant>
      <vt:variant>
        <vt:i4>0</vt:i4>
      </vt:variant>
      <vt:variant>
        <vt:i4>5</vt:i4>
      </vt:variant>
      <vt:variant>
        <vt:lpwstr>Docs\S2-2300328.zip</vt:lpwstr>
      </vt:variant>
      <vt:variant>
        <vt:lpwstr/>
      </vt:variant>
      <vt:variant>
        <vt:i4>3211280</vt:i4>
      </vt:variant>
      <vt:variant>
        <vt:i4>579</vt:i4>
      </vt:variant>
      <vt:variant>
        <vt:i4>0</vt:i4>
      </vt:variant>
      <vt:variant>
        <vt:i4>5</vt:i4>
      </vt:variant>
      <vt:variant>
        <vt:lpwstr>Docs\S2-2300071.zip</vt:lpwstr>
      </vt:variant>
      <vt:variant>
        <vt:lpwstr/>
      </vt:variant>
      <vt:variant>
        <vt:i4>3211281</vt:i4>
      </vt:variant>
      <vt:variant>
        <vt:i4>576</vt:i4>
      </vt:variant>
      <vt:variant>
        <vt:i4>0</vt:i4>
      </vt:variant>
      <vt:variant>
        <vt:i4>5</vt:i4>
      </vt:variant>
      <vt:variant>
        <vt:lpwstr>Docs\S2-2300676.zip</vt:lpwstr>
      </vt:variant>
      <vt:variant>
        <vt:lpwstr/>
      </vt:variant>
      <vt:variant>
        <vt:i4>3407893</vt:i4>
      </vt:variant>
      <vt:variant>
        <vt:i4>573</vt:i4>
      </vt:variant>
      <vt:variant>
        <vt:i4>0</vt:i4>
      </vt:variant>
      <vt:variant>
        <vt:i4>5</vt:i4>
      </vt:variant>
      <vt:variant>
        <vt:lpwstr>Docs\S2-2300327.zip</vt:lpwstr>
      </vt:variant>
      <vt:variant>
        <vt:lpwstr/>
      </vt:variant>
      <vt:variant>
        <vt:i4>3473428</vt:i4>
      </vt:variant>
      <vt:variant>
        <vt:i4>570</vt:i4>
      </vt:variant>
      <vt:variant>
        <vt:i4>0</vt:i4>
      </vt:variant>
      <vt:variant>
        <vt:i4>5</vt:i4>
      </vt:variant>
      <vt:variant>
        <vt:lpwstr>Docs\S2-2300035.zip</vt:lpwstr>
      </vt:variant>
      <vt:variant>
        <vt:lpwstr/>
      </vt:variant>
      <vt:variant>
        <vt:i4>4063249</vt:i4>
      </vt:variant>
      <vt:variant>
        <vt:i4>567</vt:i4>
      </vt:variant>
      <vt:variant>
        <vt:i4>0</vt:i4>
      </vt:variant>
      <vt:variant>
        <vt:i4>5</vt:i4>
      </vt:variant>
      <vt:variant>
        <vt:lpwstr>Docs\S2-2300181.zip</vt:lpwstr>
      </vt:variant>
      <vt:variant>
        <vt:lpwstr/>
      </vt:variant>
      <vt:variant>
        <vt:i4>3407894</vt:i4>
      </vt:variant>
      <vt:variant>
        <vt:i4>564</vt:i4>
      </vt:variant>
      <vt:variant>
        <vt:i4>0</vt:i4>
      </vt:variant>
      <vt:variant>
        <vt:i4>5</vt:i4>
      </vt:variant>
      <vt:variant>
        <vt:lpwstr>Docs\S2-2300324.zip</vt:lpwstr>
      </vt:variant>
      <vt:variant>
        <vt:lpwstr/>
      </vt:variant>
      <vt:variant>
        <vt:i4>4063250</vt:i4>
      </vt:variant>
      <vt:variant>
        <vt:i4>561</vt:i4>
      </vt:variant>
      <vt:variant>
        <vt:i4>0</vt:i4>
      </vt:variant>
      <vt:variant>
        <vt:i4>5</vt:i4>
      </vt:variant>
      <vt:variant>
        <vt:lpwstr>Docs\S2-2300182.zip</vt:lpwstr>
      </vt:variant>
      <vt:variant>
        <vt:lpwstr/>
      </vt:variant>
      <vt:variant>
        <vt:i4>3407889</vt:i4>
      </vt:variant>
      <vt:variant>
        <vt:i4>558</vt:i4>
      </vt:variant>
      <vt:variant>
        <vt:i4>0</vt:i4>
      </vt:variant>
      <vt:variant>
        <vt:i4>5</vt:i4>
      </vt:variant>
      <vt:variant>
        <vt:lpwstr>Docs\S2-2300323.zip</vt:lpwstr>
      </vt:variant>
      <vt:variant>
        <vt:lpwstr/>
      </vt:variant>
      <vt:variant>
        <vt:i4>3145745</vt:i4>
      </vt:variant>
      <vt:variant>
        <vt:i4>555</vt:i4>
      </vt:variant>
      <vt:variant>
        <vt:i4>0</vt:i4>
      </vt:variant>
      <vt:variant>
        <vt:i4>5</vt:i4>
      </vt:variant>
      <vt:variant>
        <vt:lpwstr>Docs\S2-2300161.zip</vt:lpwstr>
      </vt:variant>
      <vt:variant>
        <vt:lpwstr/>
      </vt:variant>
      <vt:variant>
        <vt:i4>3145746</vt:i4>
      </vt:variant>
      <vt:variant>
        <vt:i4>552</vt:i4>
      </vt:variant>
      <vt:variant>
        <vt:i4>0</vt:i4>
      </vt:variant>
      <vt:variant>
        <vt:i4>5</vt:i4>
      </vt:variant>
      <vt:variant>
        <vt:lpwstr>Docs\S2-2300162.zip</vt:lpwstr>
      </vt:variant>
      <vt:variant>
        <vt:lpwstr/>
      </vt:variant>
      <vt:variant>
        <vt:i4>3407892</vt:i4>
      </vt:variant>
      <vt:variant>
        <vt:i4>549</vt:i4>
      </vt:variant>
      <vt:variant>
        <vt:i4>0</vt:i4>
      </vt:variant>
      <vt:variant>
        <vt:i4>5</vt:i4>
      </vt:variant>
      <vt:variant>
        <vt:lpwstr>Docs\S2-2300326.zip</vt:lpwstr>
      </vt:variant>
      <vt:variant>
        <vt:lpwstr/>
      </vt:variant>
      <vt:variant>
        <vt:i4>4063248</vt:i4>
      </vt:variant>
      <vt:variant>
        <vt:i4>546</vt:i4>
      </vt:variant>
      <vt:variant>
        <vt:i4>0</vt:i4>
      </vt:variant>
      <vt:variant>
        <vt:i4>5</vt:i4>
      </vt:variant>
      <vt:variant>
        <vt:lpwstr>Docs\S2-2300180.zip</vt:lpwstr>
      </vt:variant>
      <vt:variant>
        <vt:lpwstr/>
      </vt:variant>
      <vt:variant>
        <vt:i4>4063251</vt:i4>
      </vt:variant>
      <vt:variant>
        <vt:i4>543</vt:i4>
      </vt:variant>
      <vt:variant>
        <vt:i4>0</vt:i4>
      </vt:variant>
      <vt:variant>
        <vt:i4>5</vt:i4>
      </vt:variant>
      <vt:variant>
        <vt:lpwstr>Docs\S2-2300183.zip</vt:lpwstr>
      </vt:variant>
      <vt:variant>
        <vt:lpwstr/>
      </vt:variant>
      <vt:variant>
        <vt:i4>3407895</vt:i4>
      </vt:variant>
      <vt:variant>
        <vt:i4>540</vt:i4>
      </vt:variant>
      <vt:variant>
        <vt:i4>0</vt:i4>
      </vt:variant>
      <vt:variant>
        <vt:i4>5</vt:i4>
      </vt:variant>
      <vt:variant>
        <vt:lpwstr>Docs\S2-2300325.zip</vt:lpwstr>
      </vt:variant>
      <vt:variant>
        <vt:lpwstr/>
      </vt:variant>
      <vt:variant>
        <vt:i4>3211295</vt:i4>
      </vt:variant>
      <vt:variant>
        <vt:i4>537</vt:i4>
      </vt:variant>
      <vt:variant>
        <vt:i4>0</vt:i4>
      </vt:variant>
      <vt:variant>
        <vt:i4>5</vt:i4>
      </vt:variant>
      <vt:variant>
        <vt:lpwstr>Docs\S2-2300678.zip</vt:lpwstr>
      </vt:variant>
      <vt:variant>
        <vt:lpwstr/>
      </vt:variant>
      <vt:variant>
        <vt:i4>3211280</vt:i4>
      </vt:variant>
      <vt:variant>
        <vt:i4>534</vt:i4>
      </vt:variant>
      <vt:variant>
        <vt:i4>0</vt:i4>
      </vt:variant>
      <vt:variant>
        <vt:i4>5</vt:i4>
      </vt:variant>
      <vt:variant>
        <vt:lpwstr>Docs\S2-2300677.zip</vt:lpwstr>
      </vt:variant>
      <vt:variant>
        <vt:lpwstr/>
      </vt:variant>
      <vt:variant>
        <vt:i4>3604499</vt:i4>
      </vt:variant>
      <vt:variant>
        <vt:i4>531</vt:i4>
      </vt:variant>
      <vt:variant>
        <vt:i4>0</vt:i4>
      </vt:variant>
      <vt:variant>
        <vt:i4>5</vt:i4>
      </vt:variant>
      <vt:variant>
        <vt:lpwstr>Docs\S2-2300715.zip</vt:lpwstr>
      </vt:variant>
      <vt:variant>
        <vt:lpwstr/>
      </vt:variant>
      <vt:variant>
        <vt:i4>3407892</vt:i4>
      </vt:variant>
      <vt:variant>
        <vt:i4>528</vt:i4>
      </vt:variant>
      <vt:variant>
        <vt:i4>0</vt:i4>
      </vt:variant>
      <vt:variant>
        <vt:i4>5</vt:i4>
      </vt:variant>
      <vt:variant>
        <vt:lpwstr>Docs\S2-2300025.zip</vt:lpwstr>
      </vt:variant>
      <vt:variant>
        <vt:lpwstr/>
      </vt:variant>
      <vt:variant>
        <vt:i4>3538965</vt:i4>
      </vt:variant>
      <vt:variant>
        <vt:i4>525</vt:i4>
      </vt:variant>
      <vt:variant>
        <vt:i4>0</vt:i4>
      </vt:variant>
      <vt:variant>
        <vt:i4>5</vt:i4>
      </vt:variant>
      <vt:variant>
        <vt:lpwstr>Docs\S2-2300004.zip</vt:lpwstr>
      </vt:variant>
      <vt:variant>
        <vt:lpwstr/>
      </vt:variant>
      <vt:variant>
        <vt:i4>3276820</vt:i4>
      </vt:variant>
      <vt:variant>
        <vt:i4>522</vt:i4>
      </vt:variant>
      <vt:variant>
        <vt:i4>0</vt:i4>
      </vt:variant>
      <vt:variant>
        <vt:i4>5</vt:i4>
      </vt:variant>
      <vt:variant>
        <vt:lpwstr>Docs\S2-2300247.zip</vt:lpwstr>
      </vt:variant>
      <vt:variant>
        <vt:lpwstr/>
      </vt:variant>
      <vt:variant>
        <vt:i4>3473425</vt:i4>
      </vt:variant>
      <vt:variant>
        <vt:i4>519</vt:i4>
      </vt:variant>
      <vt:variant>
        <vt:i4>0</vt:i4>
      </vt:variant>
      <vt:variant>
        <vt:i4>5</vt:i4>
      </vt:variant>
      <vt:variant>
        <vt:lpwstr>Docs\S2-2300030.zip</vt:lpwstr>
      </vt:variant>
      <vt:variant>
        <vt:lpwstr/>
      </vt:variant>
      <vt:variant>
        <vt:i4>3538964</vt:i4>
      </vt:variant>
      <vt:variant>
        <vt:i4>516</vt:i4>
      </vt:variant>
      <vt:variant>
        <vt:i4>0</vt:i4>
      </vt:variant>
      <vt:variant>
        <vt:i4>5</vt:i4>
      </vt:variant>
      <vt:variant>
        <vt:lpwstr>Docs\S2-2300702.zip</vt:lpwstr>
      </vt:variant>
      <vt:variant>
        <vt:lpwstr/>
      </vt:variant>
      <vt:variant>
        <vt:i4>3211290</vt:i4>
      </vt:variant>
      <vt:variant>
        <vt:i4>513</vt:i4>
      </vt:variant>
      <vt:variant>
        <vt:i4>0</vt:i4>
      </vt:variant>
      <vt:variant>
        <vt:i4>5</vt:i4>
      </vt:variant>
      <vt:variant>
        <vt:lpwstr>Docs\S2-2300378.zip</vt:lpwstr>
      </vt:variant>
      <vt:variant>
        <vt:lpwstr/>
      </vt:variant>
      <vt:variant>
        <vt:i4>3604504</vt:i4>
      </vt:variant>
      <vt:variant>
        <vt:i4>510</vt:i4>
      </vt:variant>
      <vt:variant>
        <vt:i4>0</vt:i4>
      </vt:variant>
      <vt:variant>
        <vt:i4>5</vt:i4>
      </vt:variant>
      <vt:variant>
        <vt:lpwstr>Docs\S2-2300019.zip</vt:lpwstr>
      </vt:variant>
      <vt:variant>
        <vt:lpwstr/>
      </vt:variant>
      <vt:variant>
        <vt:i4>3276823</vt:i4>
      </vt:variant>
      <vt:variant>
        <vt:i4>507</vt:i4>
      </vt:variant>
      <vt:variant>
        <vt:i4>0</vt:i4>
      </vt:variant>
      <vt:variant>
        <vt:i4>5</vt:i4>
      </vt:variant>
      <vt:variant>
        <vt:lpwstr>Docs\S2-2300244.zip</vt:lpwstr>
      </vt:variant>
      <vt:variant>
        <vt:lpwstr/>
      </vt:variant>
      <vt:variant>
        <vt:i4>3211285</vt:i4>
      </vt:variant>
      <vt:variant>
        <vt:i4>504</vt:i4>
      </vt:variant>
      <vt:variant>
        <vt:i4>0</vt:i4>
      </vt:variant>
      <vt:variant>
        <vt:i4>5</vt:i4>
      </vt:variant>
      <vt:variant>
        <vt:lpwstr>Docs\S2-2300377.zip</vt:lpwstr>
      </vt:variant>
      <vt:variant>
        <vt:lpwstr/>
      </vt:variant>
      <vt:variant>
        <vt:i4>3276822</vt:i4>
      </vt:variant>
      <vt:variant>
        <vt:i4>501</vt:i4>
      </vt:variant>
      <vt:variant>
        <vt:i4>0</vt:i4>
      </vt:variant>
      <vt:variant>
        <vt:i4>5</vt:i4>
      </vt:variant>
      <vt:variant>
        <vt:lpwstr>Docs\S2-2300245.zip</vt:lpwstr>
      </vt:variant>
      <vt:variant>
        <vt:lpwstr/>
      </vt:variant>
      <vt:variant>
        <vt:i4>3276826</vt:i4>
      </vt:variant>
      <vt:variant>
        <vt:i4>498</vt:i4>
      </vt:variant>
      <vt:variant>
        <vt:i4>0</vt:i4>
      </vt:variant>
      <vt:variant>
        <vt:i4>5</vt:i4>
      </vt:variant>
      <vt:variant>
        <vt:lpwstr>Docs\S2-2300249.zip</vt:lpwstr>
      </vt:variant>
      <vt:variant>
        <vt:lpwstr/>
      </vt:variant>
      <vt:variant>
        <vt:i4>3276827</vt:i4>
      </vt:variant>
      <vt:variant>
        <vt:i4>495</vt:i4>
      </vt:variant>
      <vt:variant>
        <vt:i4>0</vt:i4>
      </vt:variant>
      <vt:variant>
        <vt:i4>5</vt:i4>
      </vt:variant>
      <vt:variant>
        <vt:lpwstr>Docs\S2-2300248.zip</vt:lpwstr>
      </vt:variant>
      <vt:variant>
        <vt:lpwstr/>
      </vt:variant>
      <vt:variant>
        <vt:i4>3276816</vt:i4>
      </vt:variant>
      <vt:variant>
        <vt:i4>492</vt:i4>
      </vt:variant>
      <vt:variant>
        <vt:i4>0</vt:i4>
      </vt:variant>
      <vt:variant>
        <vt:i4>5</vt:i4>
      </vt:variant>
      <vt:variant>
        <vt:lpwstr>Docs\S2-2300243.zip</vt:lpwstr>
      </vt:variant>
      <vt:variant>
        <vt:lpwstr/>
      </vt:variant>
      <vt:variant>
        <vt:i4>3276821</vt:i4>
      </vt:variant>
      <vt:variant>
        <vt:i4>489</vt:i4>
      </vt:variant>
      <vt:variant>
        <vt:i4>0</vt:i4>
      </vt:variant>
      <vt:variant>
        <vt:i4>5</vt:i4>
      </vt:variant>
      <vt:variant>
        <vt:lpwstr>Docs\S2-2300246.zip</vt:lpwstr>
      </vt:variant>
      <vt:variant>
        <vt:lpwstr/>
      </vt:variant>
      <vt:variant>
        <vt:i4>3538965</vt:i4>
      </vt:variant>
      <vt:variant>
        <vt:i4>486</vt:i4>
      </vt:variant>
      <vt:variant>
        <vt:i4>0</vt:i4>
      </vt:variant>
      <vt:variant>
        <vt:i4>5</vt:i4>
      </vt:variant>
      <vt:variant>
        <vt:lpwstr>Docs\S2-2300602.zip</vt:lpwstr>
      </vt:variant>
      <vt:variant>
        <vt:lpwstr/>
      </vt:variant>
      <vt:variant>
        <vt:i4>3538964</vt:i4>
      </vt:variant>
      <vt:variant>
        <vt:i4>483</vt:i4>
      </vt:variant>
      <vt:variant>
        <vt:i4>0</vt:i4>
      </vt:variant>
      <vt:variant>
        <vt:i4>5</vt:i4>
      </vt:variant>
      <vt:variant>
        <vt:lpwstr>Docs\S2-2300603.zip</vt:lpwstr>
      </vt:variant>
      <vt:variant>
        <vt:lpwstr/>
      </vt:variant>
      <vt:variant>
        <vt:i4>3211284</vt:i4>
      </vt:variant>
      <vt:variant>
        <vt:i4>480</vt:i4>
      </vt:variant>
      <vt:variant>
        <vt:i4>0</vt:i4>
      </vt:variant>
      <vt:variant>
        <vt:i4>5</vt:i4>
      </vt:variant>
      <vt:variant>
        <vt:lpwstr>Docs\S2-2300376.zip</vt:lpwstr>
      </vt:variant>
      <vt:variant>
        <vt:lpwstr/>
      </vt:variant>
      <vt:variant>
        <vt:i4>3538967</vt:i4>
      </vt:variant>
      <vt:variant>
        <vt:i4>477</vt:i4>
      </vt:variant>
      <vt:variant>
        <vt:i4>0</vt:i4>
      </vt:variant>
      <vt:variant>
        <vt:i4>5</vt:i4>
      </vt:variant>
      <vt:variant>
        <vt:lpwstr>Docs\S2-2300701.zip</vt:lpwstr>
      </vt:variant>
      <vt:variant>
        <vt:lpwstr/>
      </vt:variant>
      <vt:variant>
        <vt:i4>3538966</vt:i4>
      </vt:variant>
      <vt:variant>
        <vt:i4>474</vt:i4>
      </vt:variant>
      <vt:variant>
        <vt:i4>0</vt:i4>
      </vt:variant>
      <vt:variant>
        <vt:i4>5</vt:i4>
      </vt:variant>
      <vt:variant>
        <vt:lpwstr>Docs\S2-2300700.zip</vt:lpwstr>
      </vt:variant>
      <vt:variant>
        <vt:lpwstr/>
      </vt:variant>
      <vt:variant>
        <vt:i4>3604502</vt:i4>
      </vt:variant>
      <vt:variant>
        <vt:i4>471</vt:i4>
      </vt:variant>
      <vt:variant>
        <vt:i4>0</vt:i4>
      </vt:variant>
      <vt:variant>
        <vt:i4>5</vt:i4>
      </vt:variant>
      <vt:variant>
        <vt:lpwstr>Docs\S2-2300017.zip</vt:lpwstr>
      </vt:variant>
      <vt:variant>
        <vt:lpwstr/>
      </vt:variant>
      <vt:variant>
        <vt:i4>3145744</vt:i4>
      </vt:variant>
      <vt:variant>
        <vt:i4>468</vt:i4>
      </vt:variant>
      <vt:variant>
        <vt:i4>0</vt:i4>
      </vt:variant>
      <vt:variant>
        <vt:i4>5</vt:i4>
      </vt:variant>
      <vt:variant>
        <vt:lpwstr>Docs\S2-2300869.zip</vt:lpwstr>
      </vt:variant>
      <vt:variant>
        <vt:lpwstr/>
      </vt:variant>
      <vt:variant>
        <vt:i4>3211282</vt:i4>
      </vt:variant>
      <vt:variant>
        <vt:i4>465</vt:i4>
      </vt:variant>
      <vt:variant>
        <vt:i4>0</vt:i4>
      </vt:variant>
      <vt:variant>
        <vt:i4>5</vt:i4>
      </vt:variant>
      <vt:variant>
        <vt:lpwstr>Docs\S2-2300675.zip</vt:lpwstr>
      </vt:variant>
      <vt:variant>
        <vt:lpwstr/>
      </vt:variant>
      <vt:variant>
        <vt:i4>3407891</vt:i4>
      </vt:variant>
      <vt:variant>
        <vt:i4>462</vt:i4>
      </vt:variant>
      <vt:variant>
        <vt:i4>0</vt:i4>
      </vt:variant>
      <vt:variant>
        <vt:i4>5</vt:i4>
      </vt:variant>
      <vt:variant>
        <vt:lpwstr>Docs\S2-2300321.zip</vt:lpwstr>
      </vt:variant>
      <vt:variant>
        <vt:lpwstr/>
      </vt:variant>
      <vt:variant>
        <vt:i4>4063254</vt:i4>
      </vt:variant>
      <vt:variant>
        <vt:i4>459</vt:i4>
      </vt:variant>
      <vt:variant>
        <vt:i4>0</vt:i4>
      </vt:variant>
      <vt:variant>
        <vt:i4>5</vt:i4>
      </vt:variant>
      <vt:variant>
        <vt:lpwstr>Docs\S2-2300285.zip</vt:lpwstr>
      </vt:variant>
      <vt:variant>
        <vt:lpwstr/>
      </vt:variant>
      <vt:variant>
        <vt:i4>3473427</vt:i4>
      </vt:variant>
      <vt:variant>
        <vt:i4>456</vt:i4>
      </vt:variant>
      <vt:variant>
        <vt:i4>0</vt:i4>
      </vt:variant>
      <vt:variant>
        <vt:i4>5</vt:i4>
      </vt:variant>
      <vt:variant>
        <vt:lpwstr>Docs\S2-2300032.zip</vt:lpwstr>
      </vt:variant>
      <vt:variant>
        <vt:lpwstr/>
      </vt:variant>
      <vt:variant>
        <vt:i4>4063253</vt:i4>
      </vt:variant>
      <vt:variant>
        <vt:i4>453</vt:i4>
      </vt:variant>
      <vt:variant>
        <vt:i4>0</vt:i4>
      </vt:variant>
      <vt:variant>
        <vt:i4>5</vt:i4>
      </vt:variant>
      <vt:variant>
        <vt:lpwstr>Docs\S2-2300286.zip</vt:lpwstr>
      </vt:variant>
      <vt:variant>
        <vt:lpwstr/>
      </vt:variant>
      <vt:variant>
        <vt:i4>3604498</vt:i4>
      </vt:variant>
      <vt:variant>
        <vt:i4>450</vt:i4>
      </vt:variant>
      <vt:variant>
        <vt:i4>0</vt:i4>
      </vt:variant>
      <vt:variant>
        <vt:i4>5</vt:i4>
      </vt:variant>
      <vt:variant>
        <vt:lpwstr>Docs\S2-2300310.zip</vt:lpwstr>
      </vt:variant>
      <vt:variant>
        <vt:lpwstr/>
      </vt:variant>
      <vt:variant>
        <vt:i4>3538965</vt:i4>
      </vt:variant>
      <vt:variant>
        <vt:i4>447</vt:i4>
      </vt:variant>
      <vt:variant>
        <vt:i4>0</vt:i4>
      </vt:variant>
      <vt:variant>
        <vt:i4>5</vt:i4>
      </vt:variant>
      <vt:variant>
        <vt:lpwstr>Docs\S2-2300206.zip</vt:lpwstr>
      </vt:variant>
      <vt:variant>
        <vt:lpwstr/>
      </vt:variant>
      <vt:variant>
        <vt:i4>3211284</vt:i4>
      </vt:variant>
      <vt:variant>
        <vt:i4>444</vt:i4>
      </vt:variant>
      <vt:variant>
        <vt:i4>0</vt:i4>
      </vt:variant>
      <vt:variant>
        <vt:i4>5</vt:i4>
      </vt:variant>
      <vt:variant>
        <vt:lpwstr>Docs\S2-2300673.zip</vt:lpwstr>
      </vt:variant>
      <vt:variant>
        <vt:lpwstr/>
      </vt:variant>
      <vt:variant>
        <vt:i4>3276826</vt:i4>
      </vt:variant>
      <vt:variant>
        <vt:i4>441</vt:i4>
      </vt:variant>
      <vt:variant>
        <vt:i4>0</vt:i4>
      </vt:variant>
      <vt:variant>
        <vt:i4>5</vt:i4>
      </vt:variant>
      <vt:variant>
        <vt:lpwstr>Docs\S2-2300942.zip</vt:lpwstr>
      </vt:variant>
      <vt:variant>
        <vt:lpwstr/>
      </vt:variant>
      <vt:variant>
        <vt:i4>3211283</vt:i4>
      </vt:variant>
      <vt:variant>
        <vt:i4>438</vt:i4>
      </vt:variant>
      <vt:variant>
        <vt:i4>0</vt:i4>
      </vt:variant>
      <vt:variant>
        <vt:i4>5</vt:i4>
      </vt:variant>
      <vt:variant>
        <vt:lpwstr>Docs\S2-2300674.zip</vt:lpwstr>
      </vt:variant>
      <vt:variant>
        <vt:lpwstr/>
      </vt:variant>
      <vt:variant>
        <vt:i4>3211285</vt:i4>
      </vt:variant>
      <vt:variant>
        <vt:i4>435</vt:i4>
      </vt:variant>
      <vt:variant>
        <vt:i4>0</vt:i4>
      </vt:variant>
      <vt:variant>
        <vt:i4>5</vt:i4>
      </vt:variant>
      <vt:variant>
        <vt:lpwstr>Docs\S2-2300672.zip</vt:lpwstr>
      </vt:variant>
      <vt:variant>
        <vt:lpwstr/>
      </vt:variant>
      <vt:variant>
        <vt:i4>3342353</vt:i4>
      </vt:variant>
      <vt:variant>
        <vt:i4>432</vt:i4>
      </vt:variant>
      <vt:variant>
        <vt:i4>0</vt:i4>
      </vt:variant>
      <vt:variant>
        <vt:i4>5</vt:i4>
      </vt:variant>
      <vt:variant>
        <vt:lpwstr>Docs\S2-2300858.zip</vt:lpwstr>
      </vt:variant>
      <vt:variant>
        <vt:lpwstr/>
      </vt:variant>
      <vt:variant>
        <vt:i4>3342367</vt:i4>
      </vt:variant>
      <vt:variant>
        <vt:i4>429</vt:i4>
      </vt:variant>
      <vt:variant>
        <vt:i4>0</vt:i4>
      </vt:variant>
      <vt:variant>
        <vt:i4>5</vt:i4>
      </vt:variant>
      <vt:variant>
        <vt:lpwstr>Docs\S2-2300856.zip</vt:lpwstr>
      </vt:variant>
      <vt:variant>
        <vt:lpwstr/>
      </vt:variant>
      <vt:variant>
        <vt:i4>3145751</vt:i4>
      </vt:variant>
      <vt:variant>
        <vt:i4>426</vt:i4>
      </vt:variant>
      <vt:variant>
        <vt:i4>0</vt:i4>
      </vt:variant>
      <vt:variant>
        <vt:i4>5</vt:i4>
      </vt:variant>
      <vt:variant>
        <vt:lpwstr>Docs\S2-2300563.zip</vt:lpwstr>
      </vt:variant>
      <vt:variant>
        <vt:lpwstr/>
      </vt:variant>
      <vt:variant>
        <vt:i4>3145744</vt:i4>
      </vt:variant>
      <vt:variant>
        <vt:i4>423</vt:i4>
      </vt:variant>
      <vt:variant>
        <vt:i4>0</vt:i4>
      </vt:variant>
      <vt:variant>
        <vt:i4>5</vt:i4>
      </vt:variant>
      <vt:variant>
        <vt:lpwstr>Docs\S2-2300564.zip</vt:lpwstr>
      </vt:variant>
      <vt:variant>
        <vt:lpwstr/>
      </vt:variant>
      <vt:variant>
        <vt:i4>3145745</vt:i4>
      </vt:variant>
      <vt:variant>
        <vt:i4>420</vt:i4>
      </vt:variant>
      <vt:variant>
        <vt:i4>0</vt:i4>
      </vt:variant>
      <vt:variant>
        <vt:i4>5</vt:i4>
      </vt:variant>
      <vt:variant>
        <vt:lpwstr>Docs\S2-2300565.zip</vt:lpwstr>
      </vt:variant>
      <vt:variant>
        <vt:lpwstr/>
      </vt:variant>
      <vt:variant>
        <vt:i4>3342365</vt:i4>
      </vt:variant>
      <vt:variant>
        <vt:i4>417</vt:i4>
      </vt:variant>
      <vt:variant>
        <vt:i4>0</vt:i4>
      </vt:variant>
      <vt:variant>
        <vt:i4>5</vt:i4>
      </vt:variant>
      <vt:variant>
        <vt:lpwstr>Docs\S2-2300854.zip</vt:lpwstr>
      </vt:variant>
      <vt:variant>
        <vt:lpwstr/>
      </vt:variant>
      <vt:variant>
        <vt:i4>3342354</vt:i4>
      </vt:variant>
      <vt:variant>
        <vt:i4>414</vt:i4>
      </vt:variant>
      <vt:variant>
        <vt:i4>0</vt:i4>
      </vt:variant>
      <vt:variant>
        <vt:i4>5</vt:i4>
      </vt:variant>
      <vt:variant>
        <vt:lpwstr>Docs\S2-2300655.zip</vt:lpwstr>
      </vt:variant>
      <vt:variant>
        <vt:lpwstr/>
      </vt:variant>
      <vt:variant>
        <vt:i4>3342355</vt:i4>
      </vt:variant>
      <vt:variant>
        <vt:i4>411</vt:i4>
      </vt:variant>
      <vt:variant>
        <vt:i4>0</vt:i4>
      </vt:variant>
      <vt:variant>
        <vt:i4>5</vt:i4>
      </vt:variant>
      <vt:variant>
        <vt:lpwstr>Docs\S2-2300654.zip</vt:lpwstr>
      </vt:variant>
      <vt:variant>
        <vt:lpwstr/>
      </vt:variant>
      <vt:variant>
        <vt:i4>3342362</vt:i4>
      </vt:variant>
      <vt:variant>
        <vt:i4>408</vt:i4>
      </vt:variant>
      <vt:variant>
        <vt:i4>0</vt:i4>
      </vt:variant>
      <vt:variant>
        <vt:i4>5</vt:i4>
      </vt:variant>
      <vt:variant>
        <vt:lpwstr>Docs\S2-2300853.zip</vt:lpwstr>
      </vt:variant>
      <vt:variant>
        <vt:lpwstr/>
      </vt:variant>
      <vt:variant>
        <vt:i4>3211290</vt:i4>
      </vt:variant>
      <vt:variant>
        <vt:i4>405</vt:i4>
      </vt:variant>
      <vt:variant>
        <vt:i4>0</vt:i4>
      </vt:variant>
      <vt:variant>
        <vt:i4>5</vt:i4>
      </vt:variant>
      <vt:variant>
        <vt:lpwstr>Docs\S2-2300873.zip</vt:lpwstr>
      </vt:variant>
      <vt:variant>
        <vt:lpwstr/>
      </vt:variant>
      <vt:variant>
        <vt:i4>3342363</vt:i4>
      </vt:variant>
      <vt:variant>
        <vt:i4>402</vt:i4>
      </vt:variant>
      <vt:variant>
        <vt:i4>0</vt:i4>
      </vt:variant>
      <vt:variant>
        <vt:i4>5</vt:i4>
      </vt:variant>
      <vt:variant>
        <vt:lpwstr>Docs\S2-2300852.zip</vt:lpwstr>
      </vt:variant>
      <vt:variant>
        <vt:lpwstr/>
      </vt:variant>
      <vt:variant>
        <vt:i4>3145758</vt:i4>
      </vt:variant>
      <vt:variant>
        <vt:i4>399</vt:i4>
      </vt:variant>
      <vt:variant>
        <vt:i4>0</vt:i4>
      </vt:variant>
      <vt:variant>
        <vt:i4>5</vt:i4>
      </vt:variant>
      <vt:variant>
        <vt:lpwstr>Docs\S2-2300867.zip</vt:lpwstr>
      </vt:variant>
      <vt:variant>
        <vt:lpwstr/>
      </vt:variant>
      <vt:variant>
        <vt:i4>3145757</vt:i4>
      </vt:variant>
      <vt:variant>
        <vt:i4>396</vt:i4>
      </vt:variant>
      <vt:variant>
        <vt:i4>0</vt:i4>
      </vt:variant>
      <vt:variant>
        <vt:i4>5</vt:i4>
      </vt:variant>
      <vt:variant>
        <vt:lpwstr>Docs\S2-2300864.zip</vt:lpwstr>
      </vt:variant>
      <vt:variant>
        <vt:lpwstr/>
      </vt:variant>
      <vt:variant>
        <vt:i4>3211289</vt:i4>
      </vt:variant>
      <vt:variant>
        <vt:i4>393</vt:i4>
      </vt:variant>
      <vt:variant>
        <vt:i4>0</vt:i4>
      </vt:variant>
      <vt:variant>
        <vt:i4>5</vt:i4>
      </vt:variant>
      <vt:variant>
        <vt:lpwstr>Docs\S2-2300870.zip</vt:lpwstr>
      </vt:variant>
      <vt:variant>
        <vt:lpwstr/>
      </vt:variant>
      <vt:variant>
        <vt:i4>3145752</vt:i4>
      </vt:variant>
      <vt:variant>
        <vt:i4>390</vt:i4>
      </vt:variant>
      <vt:variant>
        <vt:i4>0</vt:i4>
      </vt:variant>
      <vt:variant>
        <vt:i4>5</vt:i4>
      </vt:variant>
      <vt:variant>
        <vt:lpwstr>Docs\S2-2300168.zip</vt:lpwstr>
      </vt:variant>
      <vt:variant>
        <vt:lpwstr/>
      </vt:variant>
      <vt:variant>
        <vt:i4>3211283</vt:i4>
      </vt:variant>
      <vt:variant>
        <vt:i4>387</vt:i4>
      </vt:variant>
      <vt:variant>
        <vt:i4>0</vt:i4>
      </vt:variant>
      <vt:variant>
        <vt:i4>5</vt:i4>
      </vt:variant>
      <vt:variant>
        <vt:lpwstr>Docs\S2-2300173.zip</vt:lpwstr>
      </vt:variant>
      <vt:variant>
        <vt:lpwstr/>
      </vt:variant>
      <vt:variant>
        <vt:i4>3145748</vt:i4>
      </vt:variant>
      <vt:variant>
        <vt:i4>384</vt:i4>
      </vt:variant>
      <vt:variant>
        <vt:i4>0</vt:i4>
      </vt:variant>
      <vt:variant>
        <vt:i4>5</vt:i4>
      </vt:variant>
      <vt:variant>
        <vt:lpwstr>Docs\S2-2300164.zip</vt:lpwstr>
      </vt:variant>
      <vt:variant>
        <vt:lpwstr/>
      </vt:variant>
      <vt:variant>
        <vt:i4>3211280</vt:i4>
      </vt:variant>
      <vt:variant>
        <vt:i4>381</vt:i4>
      </vt:variant>
      <vt:variant>
        <vt:i4>0</vt:i4>
      </vt:variant>
      <vt:variant>
        <vt:i4>5</vt:i4>
      </vt:variant>
      <vt:variant>
        <vt:lpwstr>Docs\S2-2300170.zip</vt:lpwstr>
      </vt:variant>
      <vt:variant>
        <vt:lpwstr/>
      </vt:variant>
      <vt:variant>
        <vt:i4>3604510</vt:i4>
      </vt:variant>
      <vt:variant>
        <vt:i4>378</vt:i4>
      </vt:variant>
      <vt:variant>
        <vt:i4>0</vt:i4>
      </vt:variant>
      <vt:variant>
        <vt:i4>5</vt:i4>
      </vt:variant>
      <vt:variant>
        <vt:lpwstr>Docs\S2-2300916.zip</vt:lpwstr>
      </vt:variant>
      <vt:variant>
        <vt:lpwstr/>
      </vt:variant>
      <vt:variant>
        <vt:i4>3604511</vt:i4>
      </vt:variant>
      <vt:variant>
        <vt:i4>375</vt:i4>
      </vt:variant>
      <vt:variant>
        <vt:i4>0</vt:i4>
      </vt:variant>
      <vt:variant>
        <vt:i4>5</vt:i4>
      </vt:variant>
      <vt:variant>
        <vt:lpwstr>Docs\S2-2300917.zip</vt:lpwstr>
      </vt:variant>
      <vt:variant>
        <vt:lpwstr/>
      </vt:variant>
      <vt:variant>
        <vt:i4>3145744</vt:i4>
      </vt:variant>
      <vt:variant>
        <vt:i4>372</vt:i4>
      </vt:variant>
      <vt:variant>
        <vt:i4>0</vt:i4>
      </vt:variant>
      <vt:variant>
        <vt:i4>5</vt:i4>
      </vt:variant>
      <vt:variant>
        <vt:lpwstr>Docs\S2-2300160.zip</vt:lpwstr>
      </vt:variant>
      <vt:variant>
        <vt:lpwstr/>
      </vt:variant>
      <vt:variant>
        <vt:i4>3407888</vt:i4>
      </vt:variant>
      <vt:variant>
        <vt:i4>369</vt:i4>
      </vt:variant>
      <vt:variant>
        <vt:i4>0</vt:i4>
      </vt:variant>
      <vt:variant>
        <vt:i4>5</vt:i4>
      </vt:variant>
      <vt:variant>
        <vt:lpwstr>Docs\S2-2300120.zip</vt:lpwstr>
      </vt:variant>
      <vt:variant>
        <vt:lpwstr/>
      </vt:variant>
      <vt:variant>
        <vt:i4>3604496</vt:i4>
      </vt:variant>
      <vt:variant>
        <vt:i4>366</vt:i4>
      </vt:variant>
      <vt:variant>
        <vt:i4>0</vt:i4>
      </vt:variant>
      <vt:variant>
        <vt:i4>5</vt:i4>
      </vt:variant>
      <vt:variant>
        <vt:lpwstr>Docs\S2-2300213.zip</vt:lpwstr>
      </vt:variant>
      <vt:variant>
        <vt:lpwstr/>
      </vt:variant>
      <vt:variant>
        <vt:i4>3604497</vt:i4>
      </vt:variant>
      <vt:variant>
        <vt:i4>363</vt:i4>
      </vt:variant>
      <vt:variant>
        <vt:i4>0</vt:i4>
      </vt:variant>
      <vt:variant>
        <vt:i4>5</vt:i4>
      </vt:variant>
      <vt:variant>
        <vt:lpwstr>Docs\S2-2300212.zip</vt:lpwstr>
      </vt:variant>
      <vt:variant>
        <vt:lpwstr/>
      </vt:variant>
      <vt:variant>
        <vt:i4>3604497</vt:i4>
      </vt:variant>
      <vt:variant>
        <vt:i4>360</vt:i4>
      </vt:variant>
      <vt:variant>
        <vt:i4>0</vt:i4>
      </vt:variant>
      <vt:variant>
        <vt:i4>5</vt:i4>
      </vt:variant>
      <vt:variant>
        <vt:lpwstr>Docs\S2-2300717.zip</vt:lpwstr>
      </vt:variant>
      <vt:variant>
        <vt:lpwstr/>
      </vt:variant>
      <vt:variant>
        <vt:i4>4128789</vt:i4>
      </vt:variant>
      <vt:variant>
        <vt:i4>357</vt:i4>
      </vt:variant>
      <vt:variant>
        <vt:i4>0</vt:i4>
      </vt:variant>
      <vt:variant>
        <vt:i4>5</vt:i4>
      </vt:variant>
      <vt:variant>
        <vt:lpwstr>Docs\S2-2300094.zip</vt:lpwstr>
      </vt:variant>
      <vt:variant>
        <vt:lpwstr/>
      </vt:variant>
      <vt:variant>
        <vt:i4>3276821</vt:i4>
      </vt:variant>
      <vt:variant>
        <vt:i4>354</vt:i4>
      </vt:variant>
      <vt:variant>
        <vt:i4>0</vt:i4>
      </vt:variant>
      <vt:variant>
        <vt:i4>5</vt:i4>
      </vt:variant>
      <vt:variant>
        <vt:lpwstr>Docs\S2-2300743.zip</vt:lpwstr>
      </vt:variant>
      <vt:variant>
        <vt:lpwstr/>
      </vt:variant>
      <vt:variant>
        <vt:i4>3604496</vt:i4>
      </vt:variant>
      <vt:variant>
        <vt:i4>351</vt:i4>
      </vt:variant>
      <vt:variant>
        <vt:i4>0</vt:i4>
      </vt:variant>
      <vt:variant>
        <vt:i4>5</vt:i4>
      </vt:variant>
      <vt:variant>
        <vt:lpwstr>Docs\S2-2300716.zip</vt:lpwstr>
      </vt:variant>
      <vt:variant>
        <vt:lpwstr/>
      </vt:variant>
      <vt:variant>
        <vt:i4>3473430</vt:i4>
      </vt:variant>
      <vt:variant>
        <vt:i4>348</vt:i4>
      </vt:variant>
      <vt:variant>
        <vt:i4>0</vt:i4>
      </vt:variant>
      <vt:variant>
        <vt:i4>5</vt:i4>
      </vt:variant>
      <vt:variant>
        <vt:lpwstr>Docs\S2-2300730.zip</vt:lpwstr>
      </vt:variant>
      <vt:variant>
        <vt:lpwstr/>
      </vt:variant>
      <vt:variant>
        <vt:i4>3276818</vt:i4>
      </vt:variant>
      <vt:variant>
        <vt:i4>345</vt:i4>
      </vt:variant>
      <vt:variant>
        <vt:i4>0</vt:i4>
      </vt:variant>
      <vt:variant>
        <vt:i4>5</vt:i4>
      </vt:variant>
      <vt:variant>
        <vt:lpwstr>Docs\S2-2301053.zip</vt:lpwstr>
      </vt:variant>
      <vt:variant>
        <vt:lpwstr/>
      </vt:variant>
      <vt:variant>
        <vt:i4>3604497</vt:i4>
      </vt:variant>
      <vt:variant>
        <vt:i4>342</vt:i4>
      </vt:variant>
      <vt:variant>
        <vt:i4>0</vt:i4>
      </vt:variant>
      <vt:variant>
        <vt:i4>5</vt:i4>
      </vt:variant>
      <vt:variant>
        <vt:lpwstr>Docs\S2-2301000.zip</vt:lpwstr>
      </vt:variant>
      <vt:variant>
        <vt:lpwstr/>
      </vt:variant>
      <vt:variant>
        <vt:i4>4128785</vt:i4>
      </vt:variant>
      <vt:variant>
        <vt:i4>339</vt:i4>
      </vt:variant>
      <vt:variant>
        <vt:i4>0</vt:i4>
      </vt:variant>
      <vt:variant>
        <vt:i4>5</vt:i4>
      </vt:variant>
      <vt:variant>
        <vt:lpwstr>Docs\S2-2300999.zip</vt:lpwstr>
      </vt:variant>
      <vt:variant>
        <vt:lpwstr/>
      </vt:variant>
      <vt:variant>
        <vt:i4>3604497</vt:i4>
      </vt:variant>
      <vt:variant>
        <vt:i4>336</vt:i4>
      </vt:variant>
      <vt:variant>
        <vt:i4>0</vt:i4>
      </vt:variant>
      <vt:variant>
        <vt:i4>5</vt:i4>
      </vt:variant>
      <vt:variant>
        <vt:lpwstr>Docs\S2-2300010.zip</vt:lpwstr>
      </vt:variant>
      <vt:variant>
        <vt:lpwstr/>
      </vt:variant>
      <vt:variant>
        <vt:i4>3145750</vt:i4>
      </vt:variant>
      <vt:variant>
        <vt:i4>333</vt:i4>
      </vt:variant>
      <vt:variant>
        <vt:i4>0</vt:i4>
      </vt:variant>
      <vt:variant>
        <vt:i4>5</vt:i4>
      </vt:variant>
      <vt:variant>
        <vt:lpwstr>Docs\S2-2300364.zip</vt:lpwstr>
      </vt:variant>
      <vt:variant>
        <vt:lpwstr/>
      </vt:variant>
      <vt:variant>
        <vt:i4>3145751</vt:i4>
      </vt:variant>
      <vt:variant>
        <vt:i4>330</vt:i4>
      </vt:variant>
      <vt:variant>
        <vt:i4>0</vt:i4>
      </vt:variant>
      <vt:variant>
        <vt:i4>5</vt:i4>
      </vt:variant>
      <vt:variant>
        <vt:lpwstr>Docs\S2-2300365.zip</vt:lpwstr>
      </vt:variant>
      <vt:variant>
        <vt:lpwstr/>
      </vt:variant>
      <vt:variant>
        <vt:i4>3145748</vt:i4>
      </vt:variant>
      <vt:variant>
        <vt:i4>327</vt:i4>
      </vt:variant>
      <vt:variant>
        <vt:i4>0</vt:i4>
      </vt:variant>
      <vt:variant>
        <vt:i4>5</vt:i4>
      </vt:variant>
      <vt:variant>
        <vt:lpwstr>Docs\S2-2300366.zip</vt:lpwstr>
      </vt:variant>
      <vt:variant>
        <vt:lpwstr/>
      </vt:variant>
      <vt:variant>
        <vt:i4>3211283</vt:i4>
      </vt:variant>
      <vt:variant>
        <vt:i4>324</vt:i4>
      </vt:variant>
      <vt:variant>
        <vt:i4>0</vt:i4>
      </vt:variant>
      <vt:variant>
        <vt:i4>5</vt:i4>
      </vt:variant>
      <vt:variant>
        <vt:lpwstr>Docs\S2-2301062.zip</vt:lpwstr>
      </vt:variant>
      <vt:variant>
        <vt:lpwstr/>
      </vt:variant>
      <vt:variant>
        <vt:i4>3145744</vt:i4>
      </vt:variant>
      <vt:variant>
        <vt:i4>321</vt:i4>
      </vt:variant>
      <vt:variant>
        <vt:i4>0</vt:i4>
      </vt:variant>
      <vt:variant>
        <vt:i4>5</vt:i4>
      </vt:variant>
      <vt:variant>
        <vt:lpwstr>Docs\S2-2300263.zip</vt:lpwstr>
      </vt:variant>
      <vt:variant>
        <vt:lpwstr/>
      </vt:variant>
      <vt:variant>
        <vt:i4>3604506</vt:i4>
      </vt:variant>
      <vt:variant>
        <vt:i4>318</vt:i4>
      </vt:variant>
      <vt:variant>
        <vt:i4>0</vt:i4>
      </vt:variant>
      <vt:variant>
        <vt:i4>5</vt:i4>
      </vt:variant>
      <vt:variant>
        <vt:lpwstr>Docs\S2-2300219.zip</vt:lpwstr>
      </vt:variant>
      <vt:variant>
        <vt:lpwstr/>
      </vt:variant>
      <vt:variant>
        <vt:i4>3604507</vt:i4>
      </vt:variant>
      <vt:variant>
        <vt:i4>315</vt:i4>
      </vt:variant>
      <vt:variant>
        <vt:i4>0</vt:i4>
      </vt:variant>
      <vt:variant>
        <vt:i4>5</vt:i4>
      </vt:variant>
      <vt:variant>
        <vt:lpwstr>Docs\S2-2300218.zip</vt:lpwstr>
      </vt:variant>
      <vt:variant>
        <vt:lpwstr/>
      </vt:variant>
      <vt:variant>
        <vt:i4>3145751</vt:i4>
      </vt:variant>
      <vt:variant>
        <vt:i4>312</vt:i4>
      </vt:variant>
      <vt:variant>
        <vt:i4>0</vt:i4>
      </vt:variant>
      <vt:variant>
        <vt:i4>5</vt:i4>
      </vt:variant>
      <vt:variant>
        <vt:lpwstr>Docs\S2-2300264.zip</vt:lpwstr>
      </vt:variant>
      <vt:variant>
        <vt:lpwstr/>
      </vt:variant>
      <vt:variant>
        <vt:i4>4128784</vt:i4>
      </vt:variant>
      <vt:variant>
        <vt:i4>309</vt:i4>
      </vt:variant>
      <vt:variant>
        <vt:i4>0</vt:i4>
      </vt:variant>
      <vt:variant>
        <vt:i4>5</vt:i4>
      </vt:variant>
      <vt:variant>
        <vt:lpwstr>Docs\S2-2300190.zip</vt:lpwstr>
      </vt:variant>
      <vt:variant>
        <vt:lpwstr/>
      </vt:variant>
      <vt:variant>
        <vt:i4>4128786</vt:i4>
      </vt:variant>
      <vt:variant>
        <vt:i4>306</vt:i4>
      </vt:variant>
      <vt:variant>
        <vt:i4>0</vt:i4>
      </vt:variant>
      <vt:variant>
        <vt:i4>5</vt:i4>
      </vt:variant>
      <vt:variant>
        <vt:lpwstr>Docs\S2-2300192.zip</vt:lpwstr>
      </vt:variant>
      <vt:variant>
        <vt:lpwstr/>
      </vt:variant>
      <vt:variant>
        <vt:i4>4128785</vt:i4>
      </vt:variant>
      <vt:variant>
        <vt:i4>303</vt:i4>
      </vt:variant>
      <vt:variant>
        <vt:i4>0</vt:i4>
      </vt:variant>
      <vt:variant>
        <vt:i4>5</vt:i4>
      </vt:variant>
      <vt:variant>
        <vt:lpwstr>Docs\S2-2300191.zip</vt:lpwstr>
      </vt:variant>
      <vt:variant>
        <vt:lpwstr/>
      </vt:variant>
      <vt:variant>
        <vt:i4>4063257</vt:i4>
      </vt:variant>
      <vt:variant>
        <vt:i4>300</vt:i4>
      </vt:variant>
      <vt:variant>
        <vt:i4>0</vt:i4>
      </vt:variant>
      <vt:variant>
        <vt:i4>5</vt:i4>
      </vt:variant>
      <vt:variant>
        <vt:lpwstr>Docs\S2-2300189.zip</vt:lpwstr>
      </vt:variant>
      <vt:variant>
        <vt:lpwstr/>
      </vt:variant>
      <vt:variant>
        <vt:i4>4063256</vt:i4>
      </vt:variant>
      <vt:variant>
        <vt:i4>297</vt:i4>
      </vt:variant>
      <vt:variant>
        <vt:i4>0</vt:i4>
      </vt:variant>
      <vt:variant>
        <vt:i4>5</vt:i4>
      </vt:variant>
      <vt:variant>
        <vt:lpwstr>Docs\S2-2300188.zip</vt:lpwstr>
      </vt:variant>
      <vt:variant>
        <vt:lpwstr/>
      </vt:variant>
      <vt:variant>
        <vt:i4>4063255</vt:i4>
      </vt:variant>
      <vt:variant>
        <vt:i4>294</vt:i4>
      </vt:variant>
      <vt:variant>
        <vt:i4>0</vt:i4>
      </vt:variant>
      <vt:variant>
        <vt:i4>5</vt:i4>
      </vt:variant>
      <vt:variant>
        <vt:lpwstr>Docs\S2-2300187.zip</vt:lpwstr>
      </vt:variant>
      <vt:variant>
        <vt:lpwstr/>
      </vt:variant>
      <vt:variant>
        <vt:i4>3211292</vt:i4>
      </vt:variant>
      <vt:variant>
        <vt:i4>291</vt:i4>
      </vt:variant>
      <vt:variant>
        <vt:i4>0</vt:i4>
      </vt:variant>
      <vt:variant>
        <vt:i4>5</vt:i4>
      </vt:variant>
      <vt:variant>
        <vt:lpwstr>Docs\S2-2300974.zip</vt:lpwstr>
      </vt:variant>
      <vt:variant>
        <vt:lpwstr/>
      </vt:variant>
      <vt:variant>
        <vt:i4>3211291</vt:i4>
      </vt:variant>
      <vt:variant>
        <vt:i4>288</vt:i4>
      </vt:variant>
      <vt:variant>
        <vt:i4>0</vt:i4>
      </vt:variant>
      <vt:variant>
        <vt:i4>5</vt:i4>
      </vt:variant>
      <vt:variant>
        <vt:lpwstr>Docs\S2-2300973.zip</vt:lpwstr>
      </vt:variant>
      <vt:variant>
        <vt:lpwstr/>
      </vt:variant>
      <vt:variant>
        <vt:i4>3145745</vt:i4>
      </vt:variant>
      <vt:variant>
        <vt:i4>285</vt:i4>
      </vt:variant>
      <vt:variant>
        <vt:i4>0</vt:i4>
      </vt:variant>
      <vt:variant>
        <vt:i4>5</vt:i4>
      </vt:variant>
      <vt:variant>
        <vt:lpwstr>Docs\S2-2300262.zip</vt:lpwstr>
      </vt:variant>
      <vt:variant>
        <vt:lpwstr/>
      </vt:variant>
      <vt:variant>
        <vt:i4>3211282</vt:i4>
      </vt:variant>
      <vt:variant>
        <vt:i4>282</vt:i4>
      </vt:variant>
      <vt:variant>
        <vt:i4>0</vt:i4>
      </vt:variant>
      <vt:variant>
        <vt:i4>5</vt:i4>
      </vt:variant>
      <vt:variant>
        <vt:lpwstr>Docs\S2-2301063.zip</vt:lpwstr>
      </vt:variant>
      <vt:variant>
        <vt:lpwstr/>
      </vt:variant>
      <vt:variant>
        <vt:i4>3604499</vt:i4>
      </vt:variant>
      <vt:variant>
        <vt:i4>279</vt:i4>
      </vt:variant>
      <vt:variant>
        <vt:i4>0</vt:i4>
      </vt:variant>
      <vt:variant>
        <vt:i4>5</vt:i4>
      </vt:variant>
      <vt:variant>
        <vt:lpwstr>Docs\S2-2301002.zip</vt:lpwstr>
      </vt:variant>
      <vt:variant>
        <vt:lpwstr/>
      </vt:variant>
      <vt:variant>
        <vt:i4>3145745</vt:i4>
      </vt:variant>
      <vt:variant>
        <vt:i4>276</vt:i4>
      </vt:variant>
      <vt:variant>
        <vt:i4>0</vt:i4>
      </vt:variant>
      <vt:variant>
        <vt:i4>5</vt:i4>
      </vt:variant>
      <vt:variant>
        <vt:lpwstr>Docs\S2-2300969.zip</vt:lpwstr>
      </vt:variant>
      <vt:variant>
        <vt:lpwstr/>
      </vt:variant>
      <vt:variant>
        <vt:i4>3538960</vt:i4>
      </vt:variant>
      <vt:variant>
        <vt:i4>273</vt:i4>
      </vt:variant>
      <vt:variant>
        <vt:i4>0</vt:i4>
      </vt:variant>
      <vt:variant>
        <vt:i4>5</vt:i4>
      </vt:variant>
      <vt:variant>
        <vt:lpwstr>Docs\S2-2300100.zip</vt:lpwstr>
      </vt:variant>
      <vt:variant>
        <vt:lpwstr/>
      </vt:variant>
      <vt:variant>
        <vt:i4>4128792</vt:i4>
      </vt:variant>
      <vt:variant>
        <vt:i4>270</vt:i4>
      </vt:variant>
      <vt:variant>
        <vt:i4>0</vt:i4>
      </vt:variant>
      <vt:variant>
        <vt:i4>5</vt:i4>
      </vt:variant>
      <vt:variant>
        <vt:lpwstr>Docs\S2-2300099.zip</vt:lpwstr>
      </vt:variant>
      <vt:variant>
        <vt:lpwstr/>
      </vt:variant>
      <vt:variant>
        <vt:i4>4128793</vt:i4>
      </vt:variant>
      <vt:variant>
        <vt:i4>267</vt:i4>
      </vt:variant>
      <vt:variant>
        <vt:i4>0</vt:i4>
      </vt:variant>
      <vt:variant>
        <vt:i4>5</vt:i4>
      </vt:variant>
      <vt:variant>
        <vt:lpwstr>Docs\S2-2300098.zip</vt:lpwstr>
      </vt:variant>
      <vt:variant>
        <vt:lpwstr/>
      </vt:variant>
      <vt:variant>
        <vt:i4>4128790</vt:i4>
      </vt:variant>
      <vt:variant>
        <vt:i4>264</vt:i4>
      </vt:variant>
      <vt:variant>
        <vt:i4>0</vt:i4>
      </vt:variant>
      <vt:variant>
        <vt:i4>5</vt:i4>
      </vt:variant>
      <vt:variant>
        <vt:lpwstr>Docs\S2-2300097.zip</vt:lpwstr>
      </vt:variant>
      <vt:variant>
        <vt:lpwstr/>
      </vt:variant>
      <vt:variant>
        <vt:i4>4128791</vt:i4>
      </vt:variant>
      <vt:variant>
        <vt:i4>261</vt:i4>
      </vt:variant>
      <vt:variant>
        <vt:i4>0</vt:i4>
      </vt:variant>
      <vt:variant>
        <vt:i4>5</vt:i4>
      </vt:variant>
      <vt:variant>
        <vt:lpwstr>Docs\S2-2300096.zip</vt:lpwstr>
      </vt:variant>
      <vt:variant>
        <vt:lpwstr/>
      </vt:variant>
      <vt:variant>
        <vt:i4>4128788</vt:i4>
      </vt:variant>
      <vt:variant>
        <vt:i4>258</vt:i4>
      </vt:variant>
      <vt:variant>
        <vt:i4>0</vt:i4>
      </vt:variant>
      <vt:variant>
        <vt:i4>5</vt:i4>
      </vt:variant>
      <vt:variant>
        <vt:lpwstr>Docs\S2-2300095.zip</vt:lpwstr>
      </vt:variant>
      <vt:variant>
        <vt:lpwstr/>
      </vt:variant>
      <vt:variant>
        <vt:i4>4128786</vt:i4>
      </vt:variant>
      <vt:variant>
        <vt:i4>255</vt:i4>
      </vt:variant>
      <vt:variant>
        <vt:i4>0</vt:i4>
      </vt:variant>
      <vt:variant>
        <vt:i4>5</vt:i4>
      </vt:variant>
      <vt:variant>
        <vt:lpwstr>Docs\S2-2300093.zip</vt:lpwstr>
      </vt:variant>
      <vt:variant>
        <vt:lpwstr/>
      </vt:variant>
      <vt:variant>
        <vt:i4>4128787</vt:i4>
      </vt:variant>
      <vt:variant>
        <vt:i4>252</vt:i4>
      </vt:variant>
      <vt:variant>
        <vt:i4>0</vt:i4>
      </vt:variant>
      <vt:variant>
        <vt:i4>5</vt:i4>
      </vt:variant>
      <vt:variant>
        <vt:lpwstr>Docs\S2-2300092.zip</vt:lpwstr>
      </vt:variant>
      <vt:variant>
        <vt:lpwstr/>
      </vt:variant>
      <vt:variant>
        <vt:i4>4128784</vt:i4>
      </vt:variant>
      <vt:variant>
        <vt:i4>249</vt:i4>
      </vt:variant>
      <vt:variant>
        <vt:i4>0</vt:i4>
      </vt:variant>
      <vt:variant>
        <vt:i4>5</vt:i4>
      </vt:variant>
      <vt:variant>
        <vt:lpwstr>Docs\S2-2300091.zip</vt:lpwstr>
      </vt:variant>
      <vt:variant>
        <vt:lpwstr/>
      </vt:variant>
      <vt:variant>
        <vt:i4>4128785</vt:i4>
      </vt:variant>
      <vt:variant>
        <vt:i4>246</vt:i4>
      </vt:variant>
      <vt:variant>
        <vt:i4>0</vt:i4>
      </vt:variant>
      <vt:variant>
        <vt:i4>5</vt:i4>
      </vt:variant>
      <vt:variant>
        <vt:lpwstr>Docs\S2-2300090.zip</vt:lpwstr>
      </vt:variant>
      <vt:variant>
        <vt:lpwstr/>
      </vt:variant>
      <vt:variant>
        <vt:i4>4063256</vt:i4>
      </vt:variant>
      <vt:variant>
        <vt:i4>243</vt:i4>
      </vt:variant>
      <vt:variant>
        <vt:i4>0</vt:i4>
      </vt:variant>
      <vt:variant>
        <vt:i4>5</vt:i4>
      </vt:variant>
      <vt:variant>
        <vt:lpwstr>Docs\S2-2300089.zip</vt:lpwstr>
      </vt:variant>
      <vt:variant>
        <vt:lpwstr/>
      </vt:variant>
      <vt:variant>
        <vt:i4>4063257</vt:i4>
      </vt:variant>
      <vt:variant>
        <vt:i4>240</vt:i4>
      </vt:variant>
      <vt:variant>
        <vt:i4>0</vt:i4>
      </vt:variant>
      <vt:variant>
        <vt:i4>5</vt:i4>
      </vt:variant>
      <vt:variant>
        <vt:lpwstr>Docs\S2-2300088.zip</vt:lpwstr>
      </vt:variant>
      <vt:variant>
        <vt:lpwstr/>
      </vt:variant>
      <vt:variant>
        <vt:i4>4063254</vt:i4>
      </vt:variant>
      <vt:variant>
        <vt:i4>237</vt:i4>
      </vt:variant>
      <vt:variant>
        <vt:i4>0</vt:i4>
      </vt:variant>
      <vt:variant>
        <vt:i4>5</vt:i4>
      </vt:variant>
      <vt:variant>
        <vt:lpwstr>Docs\S2-2300087.zip</vt:lpwstr>
      </vt:variant>
      <vt:variant>
        <vt:lpwstr/>
      </vt:variant>
      <vt:variant>
        <vt:i4>4063255</vt:i4>
      </vt:variant>
      <vt:variant>
        <vt:i4>234</vt:i4>
      </vt:variant>
      <vt:variant>
        <vt:i4>0</vt:i4>
      </vt:variant>
      <vt:variant>
        <vt:i4>5</vt:i4>
      </vt:variant>
      <vt:variant>
        <vt:lpwstr>Docs\S2-2300086.zip</vt:lpwstr>
      </vt:variant>
      <vt:variant>
        <vt:lpwstr/>
      </vt:variant>
      <vt:variant>
        <vt:i4>4063252</vt:i4>
      </vt:variant>
      <vt:variant>
        <vt:i4>231</vt:i4>
      </vt:variant>
      <vt:variant>
        <vt:i4>0</vt:i4>
      </vt:variant>
      <vt:variant>
        <vt:i4>5</vt:i4>
      </vt:variant>
      <vt:variant>
        <vt:lpwstr>Docs\S2-2300085.zip</vt:lpwstr>
      </vt:variant>
      <vt:variant>
        <vt:lpwstr/>
      </vt:variant>
      <vt:variant>
        <vt:i4>4063253</vt:i4>
      </vt:variant>
      <vt:variant>
        <vt:i4>228</vt:i4>
      </vt:variant>
      <vt:variant>
        <vt:i4>0</vt:i4>
      </vt:variant>
      <vt:variant>
        <vt:i4>5</vt:i4>
      </vt:variant>
      <vt:variant>
        <vt:lpwstr>Docs\S2-2300084.zip</vt:lpwstr>
      </vt:variant>
      <vt:variant>
        <vt:lpwstr/>
      </vt:variant>
      <vt:variant>
        <vt:i4>4063251</vt:i4>
      </vt:variant>
      <vt:variant>
        <vt:i4>225</vt:i4>
      </vt:variant>
      <vt:variant>
        <vt:i4>0</vt:i4>
      </vt:variant>
      <vt:variant>
        <vt:i4>5</vt:i4>
      </vt:variant>
      <vt:variant>
        <vt:lpwstr>Docs\S2-2300082.zip</vt:lpwstr>
      </vt:variant>
      <vt:variant>
        <vt:lpwstr/>
      </vt:variant>
      <vt:variant>
        <vt:i4>4063248</vt:i4>
      </vt:variant>
      <vt:variant>
        <vt:i4>222</vt:i4>
      </vt:variant>
      <vt:variant>
        <vt:i4>0</vt:i4>
      </vt:variant>
      <vt:variant>
        <vt:i4>5</vt:i4>
      </vt:variant>
      <vt:variant>
        <vt:lpwstr>Docs\S2-2300081.zip</vt:lpwstr>
      </vt:variant>
      <vt:variant>
        <vt:lpwstr/>
      </vt:variant>
      <vt:variant>
        <vt:i4>3211288</vt:i4>
      </vt:variant>
      <vt:variant>
        <vt:i4>219</vt:i4>
      </vt:variant>
      <vt:variant>
        <vt:i4>0</vt:i4>
      </vt:variant>
      <vt:variant>
        <vt:i4>5</vt:i4>
      </vt:variant>
      <vt:variant>
        <vt:lpwstr>Docs\S2-2300079.zip</vt:lpwstr>
      </vt:variant>
      <vt:variant>
        <vt:lpwstr/>
      </vt:variant>
      <vt:variant>
        <vt:i4>3211289</vt:i4>
      </vt:variant>
      <vt:variant>
        <vt:i4>216</vt:i4>
      </vt:variant>
      <vt:variant>
        <vt:i4>0</vt:i4>
      </vt:variant>
      <vt:variant>
        <vt:i4>5</vt:i4>
      </vt:variant>
      <vt:variant>
        <vt:lpwstr>Docs\S2-2300078.zip</vt:lpwstr>
      </vt:variant>
      <vt:variant>
        <vt:lpwstr/>
      </vt:variant>
      <vt:variant>
        <vt:i4>3211286</vt:i4>
      </vt:variant>
      <vt:variant>
        <vt:i4>213</vt:i4>
      </vt:variant>
      <vt:variant>
        <vt:i4>0</vt:i4>
      </vt:variant>
      <vt:variant>
        <vt:i4>5</vt:i4>
      </vt:variant>
      <vt:variant>
        <vt:lpwstr>Docs\S2-2300077.zip</vt:lpwstr>
      </vt:variant>
      <vt:variant>
        <vt:lpwstr/>
      </vt:variant>
      <vt:variant>
        <vt:i4>3211287</vt:i4>
      </vt:variant>
      <vt:variant>
        <vt:i4>210</vt:i4>
      </vt:variant>
      <vt:variant>
        <vt:i4>0</vt:i4>
      </vt:variant>
      <vt:variant>
        <vt:i4>5</vt:i4>
      </vt:variant>
      <vt:variant>
        <vt:lpwstr>Docs\S2-2300076.zip</vt:lpwstr>
      </vt:variant>
      <vt:variant>
        <vt:lpwstr/>
      </vt:variant>
      <vt:variant>
        <vt:i4>3211284</vt:i4>
      </vt:variant>
      <vt:variant>
        <vt:i4>207</vt:i4>
      </vt:variant>
      <vt:variant>
        <vt:i4>0</vt:i4>
      </vt:variant>
      <vt:variant>
        <vt:i4>5</vt:i4>
      </vt:variant>
      <vt:variant>
        <vt:lpwstr>Docs\S2-2300075.zip</vt:lpwstr>
      </vt:variant>
      <vt:variant>
        <vt:lpwstr/>
      </vt:variant>
      <vt:variant>
        <vt:i4>3211285</vt:i4>
      </vt:variant>
      <vt:variant>
        <vt:i4>204</vt:i4>
      </vt:variant>
      <vt:variant>
        <vt:i4>0</vt:i4>
      </vt:variant>
      <vt:variant>
        <vt:i4>5</vt:i4>
      </vt:variant>
      <vt:variant>
        <vt:lpwstr>Docs\S2-2300074.zip</vt:lpwstr>
      </vt:variant>
      <vt:variant>
        <vt:lpwstr/>
      </vt:variant>
      <vt:variant>
        <vt:i4>3211282</vt:i4>
      </vt:variant>
      <vt:variant>
        <vt:i4>201</vt:i4>
      </vt:variant>
      <vt:variant>
        <vt:i4>0</vt:i4>
      </vt:variant>
      <vt:variant>
        <vt:i4>5</vt:i4>
      </vt:variant>
      <vt:variant>
        <vt:lpwstr>Docs\S2-2300073.zip</vt:lpwstr>
      </vt:variant>
      <vt:variant>
        <vt:lpwstr/>
      </vt:variant>
      <vt:variant>
        <vt:i4>3211281</vt:i4>
      </vt:variant>
      <vt:variant>
        <vt:i4>198</vt:i4>
      </vt:variant>
      <vt:variant>
        <vt:i4>0</vt:i4>
      </vt:variant>
      <vt:variant>
        <vt:i4>5</vt:i4>
      </vt:variant>
      <vt:variant>
        <vt:lpwstr>Docs\S2-2300070.zip</vt:lpwstr>
      </vt:variant>
      <vt:variant>
        <vt:lpwstr/>
      </vt:variant>
      <vt:variant>
        <vt:i4>3145752</vt:i4>
      </vt:variant>
      <vt:variant>
        <vt:i4>195</vt:i4>
      </vt:variant>
      <vt:variant>
        <vt:i4>0</vt:i4>
      </vt:variant>
      <vt:variant>
        <vt:i4>5</vt:i4>
      </vt:variant>
      <vt:variant>
        <vt:lpwstr>Docs\S2-2300069.zip</vt:lpwstr>
      </vt:variant>
      <vt:variant>
        <vt:lpwstr/>
      </vt:variant>
      <vt:variant>
        <vt:i4>3145753</vt:i4>
      </vt:variant>
      <vt:variant>
        <vt:i4>192</vt:i4>
      </vt:variant>
      <vt:variant>
        <vt:i4>0</vt:i4>
      </vt:variant>
      <vt:variant>
        <vt:i4>5</vt:i4>
      </vt:variant>
      <vt:variant>
        <vt:lpwstr>Docs\S2-2300068.zip</vt:lpwstr>
      </vt:variant>
      <vt:variant>
        <vt:lpwstr/>
      </vt:variant>
      <vt:variant>
        <vt:i4>3145750</vt:i4>
      </vt:variant>
      <vt:variant>
        <vt:i4>189</vt:i4>
      </vt:variant>
      <vt:variant>
        <vt:i4>0</vt:i4>
      </vt:variant>
      <vt:variant>
        <vt:i4>5</vt:i4>
      </vt:variant>
      <vt:variant>
        <vt:lpwstr>Docs\S2-2300067.zip</vt:lpwstr>
      </vt:variant>
      <vt:variant>
        <vt:lpwstr/>
      </vt:variant>
      <vt:variant>
        <vt:i4>3145751</vt:i4>
      </vt:variant>
      <vt:variant>
        <vt:i4>186</vt:i4>
      </vt:variant>
      <vt:variant>
        <vt:i4>0</vt:i4>
      </vt:variant>
      <vt:variant>
        <vt:i4>5</vt:i4>
      </vt:variant>
      <vt:variant>
        <vt:lpwstr>Docs\S2-2300066.zip</vt:lpwstr>
      </vt:variant>
      <vt:variant>
        <vt:lpwstr/>
      </vt:variant>
      <vt:variant>
        <vt:i4>3145748</vt:i4>
      </vt:variant>
      <vt:variant>
        <vt:i4>183</vt:i4>
      </vt:variant>
      <vt:variant>
        <vt:i4>0</vt:i4>
      </vt:variant>
      <vt:variant>
        <vt:i4>5</vt:i4>
      </vt:variant>
      <vt:variant>
        <vt:lpwstr>Docs\S2-2300065.zip</vt:lpwstr>
      </vt:variant>
      <vt:variant>
        <vt:lpwstr/>
      </vt:variant>
      <vt:variant>
        <vt:i4>3145749</vt:i4>
      </vt:variant>
      <vt:variant>
        <vt:i4>180</vt:i4>
      </vt:variant>
      <vt:variant>
        <vt:i4>0</vt:i4>
      </vt:variant>
      <vt:variant>
        <vt:i4>5</vt:i4>
      </vt:variant>
      <vt:variant>
        <vt:lpwstr>Docs\S2-2300064.zip</vt:lpwstr>
      </vt:variant>
      <vt:variant>
        <vt:lpwstr/>
      </vt:variant>
      <vt:variant>
        <vt:i4>3145746</vt:i4>
      </vt:variant>
      <vt:variant>
        <vt:i4>177</vt:i4>
      </vt:variant>
      <vt:variant>
        <vt:i4>0</vt:i4>
      </vt:variant>
      <vt:variant>
        <vt:i4>5</vt:i4>
      </vt:variant>
      <vt:variant>
        <vt:lpwstr>Docs\S2-2300063.zip</vt:lpwstr>
      </vt:variant>
      <vt:variant>
        <vt:lpwstr/>
      </vt:variant>
      <vt:variant>
        <vt:i4>3145744</vt:i4>
      </vt:variant>
      <vt:variant>
        <vt:i4>174</vt:i4>
      </vt:variant>
      <vt:variant>
        <vt:i4>0</vt:i4>
      </vt:variant>
      <vt:variant>
        <vt:i4>5</vt:i4>
      </vt:variant>
      <vt:variant>
        <vt:lpwstr>Docs\S2-2300061.zip</vt:lpwstr>
      </vt:variant>
      <vt:variant>
        <vt:lpwstr/>
      </vt:variant>
      <vt:variant>
        <vt:i4>3145745</vt:i4>
      </vt:variant>
      <vt:variant>
        <vt:i4>171</vt:i4>
      </vt:variant>
      <vt:variant>
        <vt:i4>0</vt:i4>
      </vt:variant>
      <vt:variant>
        <vt:i4>5</vt:i4>
      </vt:variant>
      <vt:variant>
        <vt:lpwstr>Docs\S2-2300060.zip</vt:lpwstr>
      </vt:variant>
      <vt:variant>
        <vt:lpwstr/>
      </vt:variant>
      <vt:variant>
        <vt:i4>3342360</vt:i4>
      </vt:variant>
      <vt:variant>
        <vt:i4>168</vt:i4>
      </vt:variant>
      <vt:variant>
        <vt:i4>0</vt:i4>
      </vt:variant>
      <vt:variant>
        <vt:i4>5</vt:i4>
      </vt:variant>
      <vt:variant>
        <vt:lpwstr>Docs\S2-2300059.zip</vt:lpwstr>
      </vt:variant>
      <vt:variant>
        <vt:lpwstr/>
      </vt:variant>
      <vt:variant>
        <vt:i4>3342361</vt:i4>
      </vt:variant>
      <vt:variant>
        <vt:i4>165</vt:i4>
      </vt:variant>
      <vt:variant>
        <vt:i4>0</vt:i4>
      </vt:variant>
      <vt:variant>
        <vt:i4>5</vt:i4>
      </vt:variant>
      <vt:variant>
        <vt:lpwstr>Docs\S2-2300058.zip</vt:lpwstr>
      </vt:variant>
      <vt:variant>
        <vt:lpwstr/>
      </vt:variant>
      <vt:variant>
        <vt:i4>3342358</vt:i4>
      </vt:variant>
      <vt:variant>
        <vt:i4>162</vt:i4>
      </vt:variant>
      <vt:variant>
        <vt:i4>0</vt:i4>
      </vt:variant>
      <vt:variant>
        <vt:i4>5</vt:i4>
      </vt:variant>
      <vt:variant>
        <vt:lpwstr>Docs\S2-2300057.zip</vt:lpwstr>
      </vt:variant>
      <vt:variant>
        <vt:lpwstr/>
      </vt:variant>
      <vt:variant>
        <vt:i4>3342359</vt:i4>
      </vt:variant>
      <vt:variant>
        <vt:i4>159</vt:i4>
      </vt:variant>
      <vt:variant>
        <vt:i4>0</vt:i4>
      </vt:variant>
      <vt:variant>
        <vt:i4>5</vt:i4>
      </vt:variant>
      <vt:variant>
        <vt:lpwstr>Docs\S2-2300056.zip</vt:lpwstr>
      </vt:variant>
      <vt:variant>
        <vt:lpwstr/>
      </vt:variant>
      <vt:variant>
        <vt:i4>3342357</vt:i4>
      </vt:variant>
      <vt:variant>
        <vt:i4>156</vt:i4>
      </vt:variant>
      <vt:variant>
        <vt:i4>0</vt:i4>
      </vt:variant>
      <vt:variant>
        <vt:i4>5</vt:i4>
      </vt:variant>
      <vt:variant>
        <vt:lpwstr>Docs\S2-2300054.zip</vt:lpwstr>
      </vt:variant>
      <vt:variant>
        <vt:lpwstr/>
      </vt:variant>
      <vt:variant>
        <vt:i4>3342352</vt:i4>
      </vt:variant>
      <vt:variant>
        <vt:i4>153</vt:i4>
      </vt:variant>
      <vt:variant>
        <vt:i4>0</vt:i4>
      </vt:variant>
      <vt:variant>
        <vt:i4>5</vt:i4>
      </vt:variant>
      <vt:variant>
        <vt:lpwstr>Docs\S2-2300051.zip</vt:lpwstr>
      </vt:variant>
      <vt:variant>
        <vt:lpwstr/>
      </vt:variant>
      <vt:variant>
        <vt:i4>3342353</vt:i4>
      </vt:variant>
      <vt:variant>
        <vt:i4>150</vt:i4>
      </vt:variant>
      <vt:variant>
        <vt:i4>0</vt:i4>
      </vt:variant>
      <vt:variant>
        <vt:i4>5</vt:i4>
      </vt:variant>
      <vt:variant>
        <vt:lpwstr>Docs\S2-2300050.zip</vt:lpwstr>
      </vt:variant>
      <vt:variant>
        <vt:lpwstr/>
      </vt:variant>
      <vt:variant>
        <vt:i4>3276824</vt:i4>
      </vt:variant>
      <vt:variant>
        <vt:i4>147</vt:i4>
      </vt:variant>
      <vt:variant>
        <vt:i4>0</vt:i4>
      </vt:variant>
      <vt:variant>
        <vt:i4>5</vt:i4>
      </vt:variant>
      <vt:variant>
        <vt:lpwstr>Docs\S2-2300049.zip</vt:lpwstr>
      </vt:variant>
      <vt:variant>
        <vt:lpwstr/>
      </vt:variant>
      <vt:variant>
        <vt:i4>3276825</vt:i4>
      </vt:variant>
      <vt:variant>
        <vt:i4>144</vt:i4>
      </vt:variant>
      <vt:variant>
        <vt:i4>0</vt:i4>
      </vt:variant>
      <vt:variant>
        <vt:i4>5</vt:i4>
      </vt:variant>
      <vt:variant>
        <vt:lpwstr>Docs\S2-2300048.zip</vt:lpwstr>
      </vt:variant>
      <vt:variant>
        <vt:lpwstr/>
      </vt:variant>
      <vt:variant>
        <vt:i4>3276822</vt:i4>
      </vt:variant>
      <vt:variant>
        <vt:i4>141</vt:i4>
      </vt:variant>
      <vt:variant>
        <vt:i4>0</vt:i4>
      </vt:variant>
      <vt:variant>
        <vt:i4>5</vt:i4>
      </vt:variant>
      <vt:variant>
        <vt:lpwstr>Docs\S2-2300047.zip</vt:lpwstr>
      </vt:variant>
      <vt:variant>
        <vt:lpwstr/>
      </vt:variant>
      <vt:variant>
        <vt:i4>3276823</vt:i4>
      </vt:variant>
      <vt:variant>
        <vt:i4>138</vt:i4>
      </vt:variant>
      <vt:variant>
        <vt:i4>0</vt:i4>
      </vt:variant>
      <vt:variant>
        <vt:i4>5</vt:i4>
      </vt:variant>
      <vt:variant>
        <vt:lpwstr>Docs\S2-2300046.zip</vt:lpwstr>
      </vt:variant>
      <vt:variant>
        <vt:lpwstr/>
      </vt:variant>
      <vt:variant>
        <vt:i4>3276820</vt:i4>
      </vt:variant>
      <vt:variant>
        <vt:i4>135</vt:i4>
      </vt:variant>
      <vt:variant>
        <vt:i4>0</vt:i4>
      </vt:variant>
      <vt:variant>
        <vt:i4>5</vt:i4>
      </vt:variant>
      <vt:variant>
        <vt:lpwstr>Docs\S2-2300045.zip</vt:lpwstr>
      </vt:variant>
      <vt:variant>
        <vt:lpwstr/>
      </vt:variant>
      <vt:variant>
        <vt:i4>3276816</vt:i4>
      </vt:variant>
      <vt:variant>
        <vt:i4>132</vt:i4>
      </vt:variant>
      <vt:variant>
        <vt:i4>0</vt:i4>
      </vt:variant>
      <vt:variant>
        <vt:i4>5</vt:i4>
      </vt:variant>
      <vt:variant>
        <vt:lpwstr>Docs\S2-2300041.zip</vt:lpwstr>
      </vt:variant>
      <vt:variant>
        <vt:lpwstr/>
      </vt:variant>
      <vt:variant>
        <vt:i4>3276817</vt:i4>
      </vt:variant>
      <vt:variant>
        <vt:i4>129</vt:i4>
      </vt:variant>
      <vt:variant>
        <vt:i4>0</vt:i4>
      </vt:variant>
      <vt:variant>
        <vt:i4>5</vt:i4>
      </vt:variant>
      <vt:variant>
        <vt:lpwstr>Docs\S2-2300040.zip</vt:lpwstr>
      </vt:variant>
      <vt:variant>
        <vt:lpwstr/>
      </vt:variant>
      <vt:variant>
        <vt:i4>3473432</vt:i4>
      </vt:variant>
      <vt:variant>
        <vt:i4>126</vt:i4>
      </vt:variant>
      <vt:variant>
        <vt:i4>0</vt:i4>
      </vt:variant>
      <vt:variant>
        <vt:i4>5</vt:i4>
      </vt:variant>
      <vt:variant>
        <vt:lpwstr>Docs\S2-2300039.zip</vt:lpwstr>
      </vt:variant>
      <vt:variant>
        <vt:lpwstr/>
      </vt:variant>
      <vt:variant>
        <vt:i4>3473433</vt:i4>
      </vt:variant>
      <vt:variant>
        <vt:i4>123</vt:i4>
      </vt:variant>
      <vt:variant>
        <vt:i4>0</vt:i4>
      </vt:variant>
      <vt:variant>
        <vt:i4>5</vt:i4>
      </vt:variant>
      <vt:variant>
        <vt:lpwstr>Docs\S2-2300038.zip</vt:lpwstr>
      </vt:variant>
      <vt:variant>
        <vt:lpwstr/>
      </vt:variant>
      <vt:variant>
        <vt:i4>3407895</vt:i4>
      </vt:variant>
      <vt:variant>
        <vt:i4>120</vt:i4>
      </vt:variant>
      <vt:variant>
        <vt:i4>0</vt:i4>
      </vt:variant>
      <vt:variant>
        <vt:i4>5</vt:i4>
      </vt:variant>
      <vt:variant>
        <vt:lpwstr>Docs\S2-2300620.zip</vt:lpwstr>
      </vt:variant>
      <vt:variant>
        <vt:lpwstr/>
      </vt:variant>
      <vt:variant>
        <vt:i4>3473430</vt:i4>
      </vt:variant>
      <vt:variant>
        <vt:i4>117</vt:i4>
      </vt:variant>
      <vt:variant>
        <vt:i4>0</vt:i4>
      </vt:variant>
      <vt:variant>
        <vt:i4>5</vt:i4>
      </vt:variant>
      <vt:variant>
        <vt:lpwstr>Docs\S2-2300037.zip</vt:lpwstr>
      </vt:variant>
      <vt:variant>
        <vt:lpwstr/>
      </vt:variant>
      <vt:variant>
        <vt:i4>3473431</vt:i4>
      </vt:variant>
      <vt:variant>
        <vt:i4>114</vt:i4>
      </vt:variant>
      <vt:variant>
        <vt:i4>0</vt:i4>
      </vt:variant>
      <vt:variant>
        <vt:i4>5</vt:i4>
      </vt:variant>
      <vt:variant>
        <vt:lpwstr>Docs\S2-2300036.zip</vt:lpwstr>
      </vt:variant>
      <vt:variant>
        <vt:lpwstr/>
      </vt:variant>
      <vt:variant>
        <vt:i4>3604499</vt:i4>
      </vt:variant>
      <vt:variant>
        <vt:i4>111</vt:i4>
      </vt:variant>
      <vt:variant>
        <vt:i4>0</vt:i4>
      </vt:variant>
      <vt:variant>
        <vt:i4>5</vt:i4>
      </vt:variant>
      <vt:variant>
        <vt:lpwstr>Docs\S2-2300614.zip</vt:lpwstr>
      </vt:variant>
      <vt:variant>
        <vt:lpwstr/>
      </vt:variant>
      <vt:variant>
        <vt:i4>3473429</vt:i4>
      </vt:variant>
      <vt:variant>
        <vt:i4>108</vt:i4>
      </vt:variant>
      <vt:variant>
        <vt:i4>0</vt:i4>
      </vt:variant>
      <vt:variant>
        <vt:i4>5</vt:i4>
      </vt:variant>
      <vt:variant>
        <vt:lpwstr>Docs\S2-2300034.zip</vt:lpwstr>
      </vt:variant>
      <vt:variant>
        <vt:lpwstr/>
      </vt:variant>
      <vt:variant>
        <vt:i4>3473426</vt:i4>
      </vt:variant>
      <vt:variant>
        <vt:i4>105</vt:i4>
      </vt:variant>
      <vt:variant>
        <vt:i4>0</vt:i4>
      </vt:variant>
      <vt:variant>
        <vt:i4>5</vt:i4>
      </vt:variant>
      <vt:variant>
        <vt:lpwstr>Docs\S2-2300033.zip</vt:lpwstr>
      </vt:variant>
      <vt:variant>
        <vt:lpwstr/>
      </vt:variant>
      <vt:variant>
        <vt:i4>3473424</vt:i4>
      </vt:variant>
      <vt:variant>
        <vt:i4>102</vt:i4>
      </vt:variant>
      <vt:variant>
        <vt:i4>0</vt:i4>
      </vt:variant>
      <vt:variant>
        <vt:i4>5</vt:i4>
      </vt:variant>
      <vt:variant>
        <vt:lpwstr>Docs\S2-2300031.zip</vt:lpwstr>
      </vt:variant>
      <vt:variant>
        <vt:lpwstr/>
      </vt:variant>
      <vt:variant>
        <vt:i4>3145745</vt:i4>
      </vt:variant>
      <vt:variant>
        <vt:i4>99</vt:i4>
      </vt:variant>
      <vt:variant>
        <vt:i4>0</vt:i4>
      </vt:variant>
      <vt:variant>
        <vt:i4>5</vt:i4>
      </vt:variant>
      <vt:variant>
        <vt:lpwstr>Docs\S2-2301070.zip</vt:lpwstr>
      </vt:variant>
      <vt:variant>
        <vt:lpwstr/>
      </vt:variant>
      <vt:variant>
        <vt:i4>3538963</vt:i4>
      </vt:variant>
      <vt:variant>
        <vt:i4>96</vt:i4>
      </vt:variant>
      <vt:variant>
        <vt:i4>0</vt:i4>
      </vt:variant>
      <vt:variant>
        <vt:i4>5</vt:i4>
      </vt:variant>
      <vt:variant>
        <vt:lpwstr>Docs\S2-2300604.zip</vt:lpwstr>
      </vt:variant>
      <vt:variant>
        <vt:lpwstr/>
      </vt:variant>
      <vt:variant>
        <vt:i4>3145750</vt:i4>
      </vt:variant>
      <vt:variant>
        <vt:i4>93</vt:i4>
      </vt:variant>
      <vt:variant>
        <vt:i4>0</vt:i4>
      </vt:variant>
      <vt:variant>
        <vt:i4>5</vt:i4>
      </vt:variant>
      <vt:variant>
        <vt:lpwstr>Docs\S2-2300562.zip</vt:lpwstr>
      </vt:variant>
      <vt:variant>
        <vt:lpwstr/>
      </vt:variant>
      <vt:variant>
        <vt:i4>3473428</vt:i4>
      </vt:variant>
      <vt:variant>
        <vt:i4>90</vt:i4>
      </vt:variant>
      <vt:variant>
        <vt:i4>0</vt:i4>
      </vt:variant>
      <vt:variant>
        <vt:i4>5</vt:i4>
      </vt:variant>
      <vt:variant>
        <vt:lpwstr>Docs\S2-2300530.zip</vt:lpwstr>
      </vt:variant>
      <vt:variant>
        <vt:lpwstr/>
      </vt:variant>
      <vt:variant>
        <vt:i4>3604501</vt:i4>
      </vt:variant>
      <vt:variant>
        <vt:i4>87</vt:i4>
      </vt:variant>
      <vt:variant>
        <vt:i4>0</vt:i4>
      </vt:variant>
      <vt:variant>
        <vt:i4>5</vt:i4>
      </vt:variant>
      <vt:variant>
        <vt:lpwstr>Docs\S2-2300216.zip</vt:lpwstr>
      </vt:variant>
      <vt:variant>
        <vt:lpwstr/>
      </vt:variant>
      <vt:variant>
        <vt:i4>3407896</vt:i4>
      </vt:variant>
      <vt:variant>
        <vt:i4>84</vt:i4>
      </vt:variant>
      <vt:variant>
        <vt:i4>0</vt:i4>
      </vt:variant>
      <vt:variant>
        <vt:i4>5</vt:i4>
      </vt:variant>
      <vt:variant>
        <vt:lpwstr>Docs\S2-2300029.zip</vt:lpwstr>
      </vt:variant>
      <vt:variant>
        <vt:lpwstr/>
      </vt:variant>
      <vt:variant>
        <vt:i4>3407895</vt:i4>
      </vt:variant>
      <vt:variant>
        <vt:i4>81</vt:i4>
      </vt:variant>
      <vt:variant>
        <vt:i4>0</vt:i4>
      </vt:variant>
      <vt:variant>
        <vt:i4>5</vt:i4>
      </vt:variant>
      <vt:variant>
        <vt:lpwstr>Docs\S2-2300026.zip</vt:lpwstr>
      </vt:variant>
      <vt:variant>
        <vt:lpwstr/>
      </vt:variant>
      <vt:variant>
        <vt:i4>3407893</vt:i4>
      </vt:variant>
      <vt:variant>
        <vt:i4>78</vt:i4>
      </vt:variant>
      <vt:variant>
        <vt:i4>0</vt:i4>
      </vt:variant>
      <vt:variant>
        <vt:i4>5</vt:i4>
      </vt:variant>
      <vt:variant>
        <vt:lpwstr>Docs\S2-2300024.zip</vt:lpwstr>
      </vt:variant>
      <vt:variant>
        <vt:lpwstr/>
      </vt:variant>
      <vt:variant>
        <vt:i4>4063259</vt:i4>
      </vt:variant>
      <vt:variant>
        <vt:i4>75</vt:i4>
      </vt:variant>
      <vt:variant>
        <vt:i4>0</vt:i4>
      </vt:variant>
      <vt:variant>
        <vt:i4>5</vt:i4>
      </vt:variant>
      <vt:variant>
        <vt:lpwstr>Docs\S2-2300288.zip</vt:lpwstr>
      </vt:variant>
      <vt:variant>
        <vt:lpwstr/>
      </vt:variant>
      <vt:variant>
        <vt:i4>3407890</vt:i4>
      </vt:variant>
      <vt:variant>
        <vt:i4>72</vt:i4>
      </vt:variant>
      <vt:variant>
        <vt:i4>0</vt:i4>
      </vt:variant>
      <vt:variant>
        <vt:i4>5</vt:i4>
      </vt:variant>
      <vt:variant>
        <vt:lpwstr>Docs\S2-2300023.zip</vt:lpwstr>
      </vt:variant>
      <vt:variant>
        <vt:lpwstr/>
      </vt:variant>
      <vt:variant>
        <vt:i4>3407891</vt:i4>
      </vt:variant>
      <vt:variant>
        <vt:i4>69</vt:i4>
      </vt:variant>
      <vt:variant>
        <vt:i4>0</vt:i4>
      </vt:variant>
      <vt:variant>
        <vt:i4>5</vt:i4>
      </vt:variant>
      <vt:variant>
        <vt:lpwstr>Docs\S2-2300022.zip</vt:lpwstr>
      </vt:variant>
      <vt:variant>
        <vt:lpwstr/>
      </vt:variant>
      <vt:variant>
        <vt:i4>3604510</vt:i4>
      </vt:variant>
      <vt:variant>
        <vt:i4>66</vt:i4>
      </vt:variant>
      <vt:variant>
        <vt:i4>0</vt:i4>
      </vt:variant>
      <vt:variant>
        <vt:i4>5</vt:i4>
      </vt:variant>
      <vt:variant>
        <vt:lpwstr>Docs\S2-2300619.zip</vt:lpwstr>
      </vt:variant>
      <vt:variant>
        <vt:lpwstr/>
      </vt:variant>
      <vt:variant>
        <vt:i4>3407889</vt:i4>
      </vt:variant>
      <vt:variant>
        <vt:i4>63</vt:i4>
      </vt:variant>
      <vt:variant>
        <vt:i4>0</vt:i4>
      </vt:variant>
      <vt:variant>
        <vt:i4>5</vt:i4>
      </vt:variant>
      <vt:variant>
        <vt:lpwstr>Docs\S2-2300020.zip</vt:lpwstr>
      </vt:variant>
      <vt:variant>
        <vt:lpwstr/>
      </vt:variant>
      <vt:variant>
        <vt:i4>3538966</vt:i4>
      </vt:variant>
      <vt:variant>
        <vt:i4>60</vt:i4>
      </vt:variant>
      <vt:variant>
        <vt:i4>0</vt:i4>
      </vt:variant>
      <vt:variant>
        <vt:i4>5</vt:i4>
      </vt:variant>
      <vt:variant>
        <vt:lpwstr>Docs\S2-2300007.zip</vt:lpwstr>
      </vt:variant>
      <vt:variant>
        <vt:lpwstr/>
      </vt:variant>
      <vt:variant>
        <vt:i4>3538964</vt:i4>
      </vt:variant>
      <vt:variant>
        <vt:i4>57</vt:i4>
      </vt:variant>
      <vt:variant>
        <vt:i4>0</vt:i4>
      </vt:variant>
      <vt:variant>
        <vt:i4>5</vt:i4>
      </vt:variant>
      <vt:variant>
        <vt:lpwstr>Docs\S2-2300005.zip</vt:lpwstr>
      </vt:variant>
      <vt:variant>
        <vt:lpwstr/>
      </vt:variant>
      <vt:variant>
        <vt:i4>3473435</vt:i4>
      </vt:variant>
      <vt:variant>
        <vt:i4>54</vt:i4>
      </vt:variant>
      <vt:variant>
        <vt:i4>0</vt:i4>
      </vt:variant>
      <vt:variant>
        <vt:i4>5</vt:i4>
      </vt:variant>
      <vt:variant>
        <vt:lpwstr>Docs\S2-2300339.zip</vt:lpwstr>
      </vt:variant>
      <vt:variant>
        <vt:lpwstr/>
      </vt:variant>
      <vt:variant>
        <vt:i4>3538968</vt:i4>
      </vt:variant>
      <vt:variant>
        <vt:i4>51</vt:i4>
      </vt:variant>
      <vt:variant>
        <vt:i4>0</vt:i4>
      </vt:variant>
      <vt:variant>
        <vt:i4>5</vt:i4>
      </vt:variant>
      <vt:variant>
        <vt:lpwstr>Docs\S2-2300009.zip</vt:lpwstr>
      </vt:variant>
      <vt:variant>
        <vt:lpwstr/>
      </vt:variant>
      <vt:variant>
        <vt:i4>3604498</vt:i4>
      </vt:variant>
      <vt:variant>
        <vt:i4>48</vt:i4>
      </vt:variant>
      <vt:variant>
        <vt:i4>0</vt:i4>
      </vt:variant>
      <vt:variant>
        <vt:i4>5</vt:i4>
      </vt:variant>
      <vt:variant>
        <vt:lpwstr>Docs\S2-2300013.zip</vt:lpwstr>
      </vt:variant>
      <vt:variant>
        <vt:lpwstr/>
      </vt:variant>
      <vt:variant>
        <vt:i4>3604499</vt:i4>
      </vt:variant>
      <vt:variant>
        <vt:i4>45</vt:i4>
      </vt:variant>
      <vt:variant>
        <vt:i4>0</vt:i4>
      </vt:variant>
      <vt:variant>
        <vt:i4>5</vt:i4>
      </vt:variant>
      <vt:variant>
        <vt:lpwstr>Docs\S2-2300012.zip</vt:lpwstr>
      </vt:variant>
      <vt:variant>
        <vt:lpwstr/>
      </vt:variant>
      <vt:variant>
        <vt:i4>3538962</vt:i4>
      </vt:variant>
      <vt:variant>
        <vt:i4>42</vt:i4>
      </vt:variant>
      <vt:variant>
        <vt:i4>0</vt:i4>
      </vt:variant>
      <vt:variant>
        <vt:i4>5</vt:i4>
      </vt:variant>
      <vt:variant>
        <vt:lpwstr>Docs\S2-2300003.zip</vt:lpwstr>
      </vt:variant>
      <vt:variant>
        <vt:lpwstr/>
      </vt:variant>
      <vt:variant>
        <vt:i4>4128787</vt:i4>
      </vt:variant>
      <vt:variant>
        <vt:i4>39</vt:i4>
      </vt:variant>
      <vt:variant>
        <vt:i4>0</vt:i4>
      </vt:variant>
      <vt:variant>
        <vt:i4>5</vt:i4>
      </vt:variant>
      <vt:variant>
        <vt:lpwstr>Docs\S2-2300290.zip</vt:lpwstr>
      </vt:variant>
      <vt:variant>
        <vt:lpwstr/>
      </vt:variant>
      <vt:variant>
        <vt:i4>3604511</vt:i4>
      </vt:variant>
      <vt:variant>
        <vt:i4>36</vt:i4>
      </vt:variant>
      <vt:variant>
        <vt:i4>0</vt:i4>
      </vt:variant>
      <vt:variant>
        <vt:i4>5</vt:i4>
      </vt:variant>
      <vt:variant>
        <vt:lpwstr>Docs\S2-2300618.zip</vt:lpwstr>
      </vt:variant>
      <vt:variant>
        <vt:lpwstr/>
      </vt:variant>
      <vt:variant>
        <vt:i4>3604496</vt:i4>
      </vt:variant>
      <vt:variant>
        <vt:i4>33</vt:i4>
      </vt:variant>
      <vt:variant>
        <vt:i4>0</vt:i4>
      </vt:variant>
      <vt:variant>
        <vt:i4>5</vt:i4>
      </vt:variant>
      <vt:variant>
        <vt:lpwstr>Docs\S2-2300617.zip</vt:lpwstr>
      </vt:variant>
      <vt:variant>
        <vt:lpwstr/>
      </vt:variant>
      <vt:variant>
        <vt:i4>4063258</vt:i4>
      </vt:variant>
      <vt:variant>
        <vt:i4>30</vt:i4>
      </vt:variant>
      <vt:variant>
        <vt:i4>0</vt:i4>
      </vt:variant>
      <vt:variant>
        <vt:i4>5</vt:i4>
      </vt:variant>
      <vt:variant>
        <vt:lpwstr>Docs\S2-2300289.zip</vt:lpwstr>
      </vt:variant>
      <vt:variant>
        <vt:lpwstr/>
      </vt:variant>
      <vt:variant>
        <vt:i4>3604500</vt:i4>
      </vt:variant>
      <vt:variant>
        <vt:i4>27</vt:i4>
      </vt:variant>
      <vt:variant>
        <vt:i4>0</vt:i4>
      </vt:variant>
      <vt:variant>
        <vt:i4>5</vt:i4>
      </vt:variant>
      <vt:variant>
        <vt:lpwstr>Docs\S2-2300217.zip</vt:lpwstr>
      </vt:variant>
      <vt:variant>
        <vt:lpwstr/>
      </vt:variant>
      <vt:variant>
        <vt:i4>4063252</vt:i4>
      </vt:variant>
      <vt:variant>
        <vt:i4>24</vt:i4>
      </vt:variant>
      <vt:variant>
        <vt:i4>0</vt:i4>
      </vt:variant>
      <vt:variant>
        <vt:i4>5</vt:i4>
      </vt:variant>
      <vt:variant>
        <vt:lpwstr>Docs\S2-2300287.zip</vt:lpwstr>
      </vt:variant>
      <vt:variant>
        <vt:lpwstr/>
      </vt:variant>
      <vt:variant>
        <vt:i4>3604498</vt:i4>
      </vt:variant>
      <vt:variant>
        <vt:i4>21</vt:i4>
      </vt:variant>
      <vt:variant>
        <vt:i4>0</vt:i4>
      </vt:variant>
      <vt:variant>
        <vt:i4>5</vt:i4>
      </vt:variant>
      <vt:variant>
        <vt:lpwstr>Docs\S2-2300615.zip</vt:lpwstr>
      </vt:variant>
      <vt:variant>
        <vt:lpwstr/>
      </vt:variant>
      <vt:variant>
        <vt:i4>3473429</vt:i4>
      </vt:variant>
      <vt:variant>
        <vt:i4>18</vt:i4>
      </vt:variant>
      <vt:variant>
        <vt:i4>0</vt:i4>
      </vt:variant>
      <vt:variant>
        <vt:i4>5</vt:i4>
      </vt:variant>
      <vt:variant>
        <vt:lpwstr>Docs\S2-2300531.zip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Docs\S2-2300291.zip</vt:lpwstr>
      </vt:variant>
      <vt:variant>
        <vt:lpwstr/>
      </vt:variant>
      <vt:variant>
        <vt:i4>4128785</vt:i4>
      </vt:variant>
      <vt:variant>
        <vt:i4>12</vt:i4>
      </vt:variant>
      <vt:variant>
        <vt:i4>0</vt:i4>
      </vt:variant>
      <vt:variant>
        <vt:i4>5</vt:i4>
      </vt:variant>
      <vt:variant>
        <vt:lpwstr>Docs\S2-2300292.zip</vt:lpwstr>
      </vt:variant>
      <vt:variant>
        <vt:lpwstr/>
      </vt:variant>
      <vt:variant>
        <vt:i4>3604497</vt:i4>
      </vt:variant>
      <vt:variant>
        <vt:i4>9</vt:i4>
      </vt:variant>
      <vt:variant>
        <vt:i4>0</vt:i4>
      </vt:variant>
      <vt:variant>
        <vt:i4>5</vt:i4>
      </vt:variant>
      <vt:variant>
        <vt:lpwstr>Docs\S2-2300616.zip</vt:lpwstr>
      </vt:variant>
      <vt:variant>
        <vt:lpwstr/>
      </vt:variant>
      <vt:variant>
        <vt:i4>3473430</vt:i4>
      </vt:variant>
      <vt:variant>
        <vt:i4>6</vt:i4>
      </vt:variant>
      <vt:variant>
        <vt:i4>0</vt:i4>
      </vt:variant>
      <vt:variant>
        <vt:i4>5</vt:i4>
      </vt:variant>
      <vt:variant>
        <vt:lpwstr>Docs\S2-2300532.zip</vt:lpwstr>
      </vt:variant>
      <vt:variant>
        <vt:lpwstr/>
      </vt:variant>
      <vt:variant>
        <vt:i4>3538963</vt:i4>
      </vt:variant>
      <vt:variant>
        <vt:i4>3</vt:i4>
      </vt:variant>
      <vt:variant>
        <vt:i4>0</vt:i4>
      </vt:variant>
      <vt:variant>
        <vt:i4>5</vt:i4>
      </vt:variant>
      <vt:variant>
        <vt:lpwstr>Docs\S2-2300002.zip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Docs\S2-2300001.zip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TSG-SA WG2 meeting #xx</dc:title>
  <dc:subject/>
  <dc:creator>Huawei1</dc:creator>
  <cp:keywords/>
  <dc:description/>
  <cp:lastModifiedBy>Huawei</cp:lastModifiedBy>
  <cp:revision>39</cp:revision>
  <cp:lastPrinted>2014-03-18T02:12:00Z</cp:lastPrinted>
  <dcterms:created xsi:type="dcterms:W3CDTF">2023-08-18T12:54:00Z</dcterms:created>
  <dcterms:modified xsi:type="dcterms:W3CDTF">2023-10-04T09:46:00Z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location">
    <vt:lpwstr>D:\TSGS2_159_Xiamen_2023-10\docs</vt:lpwstr>
  </property>
  <property fmtid="{D5CDD505-2E9C-101B-9397-08002B2CF9AE}" pid="3" name="Group-Year">
    <vt:lpwstr>S2-231</vt:lpwstr>
  </property>
  <property fmtid="{D5CDD505-2E9C-101B-9397-08002B2CF9AE}" pid="4" name="Tdocweblocation">
    <vt:lpwstr>http://www.3gpp.org/ftp/tsg_sa/WG2_Arch/TSGS2_77_Shenzhen/</vt:lpwstr>
  </property>
  <property fmtid="{D5CDD505-2E9C-101B-9397-08002B2CF9AE}" pid="5" name="Tdoc_version">
    <vt:lpwstr>3.0</vt:lpwstr>
  </property>
  <property fmtid="{D5CDD505-2E9C-101B-9397-08002B2CF9AE}" pid="6" name="FTPFromTo_yes_Local_no_remote">
    <vt:bool>false</vt:bool>
  </property>
  <property fmtid="{D5CDD505-2E9C-101B-9397-08002B2CF9AE}" pid="7" name="LocalFTPAddress">
    <vt:lpwstr>10.10.10.10</vt:lpwstr>
  </property>
  <property fmtid="{D5CDD505-2E9C-101B-9397-08002B2CF9AE}" pid="8" name="LocalFTPUsername">
    <vt:lpwstr>anonymous</vt:lpwstr>
  </property>
  <property fmtid="{D5CDD505-2E9C-101B-9397-08002B2CF9AE}" pid="9" name="LocalFTPPassword">
    <vt:lpwstr>temp@3gpp.org</vt:lpwstr>
  </property>
  <property fmtid="{D5CDD505-2E9C-101B-9397-08002B2CF9AE}" pid="10" name="LocalFTPRemoteFolderPath">
    <vt:lpwstr>/ftp/SA/SA2</vt:lpwstr>
  </property>
  <property fmtid="{D5CDD505-2E9C-101B-9397-08002B2CF9AE}" pid="11" name="RemoteFTPPassword">
    <vt:lpwstr>temp@3gpp.org</vt:lpwstr>
  </property>
  <property fmtid="{D5CDD505-2E9C-101B-9397-08002B2CF9AE}" pid="12" name="RemoteFTPUsername">
    <vt:lpwstr>anonymous</vt:lpwstr>
  </property>
  <property fmtid="{D5CDD505-2E9C-101B-9397-08002B2CF9AE}" pid="13" name="RemoteFTPRemoteFolderPath">
    <vt:lpwstr>ftp/tsg_sa/WG2_Arch/TSGS2_157_Berlin_2023-05</vt:lpwstr>
  </property>
  <property fmtid="{D5CDD505-2E9C-101B-9397-08002B2CF9AE}" pid="14" name="RemoteFTPAddress">
    <vt:lpwstr>www.3gpp.org</vt:lpwstr>
  </property>
  <property fmtid="{D5CDD505-2E9C-101B-9397-08002B2CF9AE}" pid="15" name="DOSFTP_yes_URLFTP_no_remote">
    <vt:bool>false</vt:bool>
  </property>
  <property fmtid="{D5CDD505-2E9C-101B-9397-08002B2CF9AE}" pid="16" name="LoggingLevel">
    <vt:i4>1</vt:i4>
  </property>
  <property fmtid="{D5CDD505-2E9C-101B-9397-08002B2CF9AE}" pid="17" name="Stat_Open">
    <vt:i4>0</vt:i4>
  </property>
  <property fmtid="{D5CDD505-2E9C-101B-9397-08002B2CF9AE}" pid="18" name="Stat_Approved">
    <vt:i4>0</vt:i4>
  </property>
  <property fmtid="{D5CDD505-2E9C-101B-9397-08002B2CF9AE}" pid="19" name="Stat_Noted">
    <vt:i4>0</vt:i4>
  </property>
  <property fmtid="{D5CDD505-2E9C-101B-9397-08002B2CF9AE}" pid="20" name="Stat_Revised">
    <vt:i4>0</vt:i4>
  </property>
  <property fmtid="{D5CDD505-2E9C-101B-9397-08002B2CF9AE}" pid="21" name="Stat_NotOpen">
    <vt:i4>0</vt:i4>
  </property>
  <property fmtid="{D5CDD505-2E9C-101B-9397-08002B2CF9AE}" pid="22" name="Stat_Total">
    <vt:i4>0</vt:i4>
  </property>
  <property fmtid="{D5CDD505-2E9C-101B-9397-08002B2CF9AE}" pid="23" name="Stat_Agreed">
    <vt:i4>0</vt:i4>
  </property>
  <property fmtid="{D5CDD505-2E9C-101B-9397-08002B2CF9AE}" pid="24" name="Stat_Return">
    <vt:i4>0</vt:i4>
  </property>
  <property fmtid="{D5CDD505-2E9C-101B-9397-08002B2CF9AE}" pid="25" name="Stat_Withdrawn">
    <vt:i4>0</vt:i4>
  </property>
  <property fmtid="{D5CDD505-2E9C-101B-9397-08002B2CF9AE}" pid="26" name="Stat_Postponed">
    <vt:i4>0</vt:i4>
  </property>
  <property fmtid="{D5CDD505-2E9C-101B-9397-08002B2CF9AE}" pid="27" name="Stat_Rejected">
    <vt:i4>0</vt:i4>
  </property>
  <property fmtid="{D5CDD505-2E9C-101B-9397-08002B2CF9AE}" pid="28" name="Stat_Unkown">
    <vt:i4>0</vt:i4>
  </property>
  <property fmtid="{D5CDD505-2E9C-101B-9397-08002B2CF9AE}" pid="29" name="Stat_Timestamp">
    <vt:filetime>2023-01-09T17:28:39Z</vt:filetime>
  </property>
  <property fmtid="{D5CDD505-2E9C-101B-9397-08002B2CF9AE}" pid="30" name="RibbonMemory">
    <vt:lpwstr>0</vt:lpwstr>
  </property>
  <property fmtid="{D5CDD505-2E9C-101B-9397-08002B2CF9AE}" pid="31" name="LogConsole">
    <vt:bool>false</vt:bool>
  </property>
  <property fmtid="{D5CDD505-2E9C-101B-9397-08002B2CF9AE}" pid="32" name="LogFile">
    <vt:bool>false</vt:bool>
  </property>
  <property fmtid="{D5CDD505-2E9C-101B-9397-08002B2CF9AE}" pid="33" name="LogBuffer">
    <vt:bool>false</vt:bool>
  </property>
  <property fmtid="{D5CDD505-2E9C-101B-9397-08002B2CF9AE}" pid="34" name="Stat_Merged">
    <vt:i4>0</vt:i4>
  </property>
  <property fmtid="{D5CDD505-2E9C-101B-9397-08002B2CF9AE}" pid="35" name="MemoryRibbon">
    <vt:lpwstr/>
  </property>
  <property fmtid="{D5CDD505-2E9C-101B-9397-08002B2CF9AE}" pid="36" name="Stat_Endorsed">
    <vt:i4>0</vt:i4>
  </property>
  <property fmtid="{D5CDD505-2E9C-101B-9397-08002B2CF9AE}" pid="37" name="Stat_Unknown">
    <vt:i4>0</vt:i4>
  </property>
  <property fmtid="{D5CDD505-2E9C-101B-9397-08002B2CF9AE}" pid="38" name="EmeetingMode">
    <vt:bool>false</vt:bool>
  </property>
  <property fmtid="{D5CDD505-2E9C-101B-9397-08002B2CF9AE}" pid="39" name="EnableDisableStatistic">
    <vt:bool>false</vt:bool>
  </property>
  <property fmtid="{D5CDD505-2E9C-101B-9397-08002B2CF9AE}" pid="40" name="_2015_ms_pID_725343">
    <vt:lpwstr>(3)emHbgNsk2cfd+AlEXUCppKSnhfBlu5YgHWerCPdspap8KaVhzL6tMVjUqwPrWfRMezeDjraA
9bL/XBKirnm7DFOIJUsh1InG41JpR5/UvWJ4o54lYfh87flcRmwNYclYSmDTkCVNH++9QOb4
ibeUkN/DHhA3lDaPoN4tkWD+PqB4zcl12mW4eMMqoWh41ZCsIpb5V1NhWoHxfVBwf22ZQpEK
QiT1SQmI3miKdn/0Om</vt:lpwstr>
  </property>
  <property fmtid="{D5CDD505-2E9C-101B-9397-08002B2CF9AE}" pid="41" name="_2015_ms_pID_7253431">
    <vt:lpwstr>1Oo/Z/XLEPN6JHhwlYwe2WfWTC/YWyS2lV6fyBpJGBe21CemfHhXzm
CopFux8GfVeyTx2W/khLmWccs4kpgaIYDhojPyGucTGf+oSqhQiJEnhuNcmTzZvKHirroo74
B1oV7nPppAF9vS2yJKUNFMAO+9D4fxNV/GstvMKVe9PZ+u0pRDG6Gbl/Ze5lhyCbny91s5PJ
UYkJ5tYls7py7Br88Iz3kXghYd6twJB83Dkh</vt:lpwstr>
  </property>
  <property fmtid="{D5CDD505-2E9C-101B-9397-08002B2CF9AE}" pid="42" name="_2015_ms_pID_7253432">
    <vt:lpwstr>iMHJtWPcunK8Qw//vnCKXiE=</vt:lpwstr>
  </property>
  <property fmtid="{D5CDD505-2E9C-101B-9397-08002B2CF9AE}" pid="43" name="OutlookAddCommentCheck">
    <vt:bool>false</vt:bool>
  </property>
  <property fmtid="{D5CDD505-2E9C-101B-9397-08002B2CF9AE}" pid="44" name="OutlookMultiMatchCheck">
    <vt:bool>false</vt:bool>
  </property>
  <property fmtid="{D5CDD505-2E9C-101B-9397-08002B2CF9AE}" pid="45" name="OutlookMatchCase">
    <vt:bool>false</vt:bool>
  </property>
  <property fmtid="{D5CDD505-2E9C-101B-9397-08002B2CF9AE}" pid="46" name="OutlookSubjectDelimitersCheck">
    <vt:bool>true</vt:bool>
  </property>
  <property fmtid="{D5CDD505-2E9C-101B-9397-08002B2CF9AE}" pid="47" name="OutlookSubjectStartDelim">
    <vt:lpwstr>[</vt:lpwstr>
  </property>
  <property fmtid="{D5CDD505-2E9C-101B-9397-08002B2CF9AE}" pid="48" name="OutlookSubjectEndDelim">
    <vt:lpwstr>]</vt:lpwstr>
  </property>
  <property fmtid="{D5CDD505-2E9C-101B-9397-08002B2CF9AE}" pid="49" name="OutlookIncludeKW">
    <vt:bool>false</vt:bool>
  </property>
  <property fmtid="{D5CDD505-2E9C-101B-9397-08002B2CF9AE}" pid="50" name="OutlookAppendText">
    <vt:bool>false</vt:bool>
  </property>
  <property fmtid="{D5CDD505-2E9C-101B-9397-08002B2CF9AE}" pid="51" name="OutlookFixedCommentText">
    <vt:lpwstr>==== Revision deadline ====</vt:lpwstr>
  </property>
  <property fmtid="{D5CDD505-2E9C-101B-9397-08002B2CF9AE}" pid="52" name="NumberAIEntry">
    <vt:i4>0</vt:i4>
  </property>
  <property fmtid="{D5CDD505-2E9C-101B-9397-08002B2CF9AE}" pid="53" name="EndKeyword">
    <vt:lpwstr>&lt;&lt;END&gt;&gt;</vt:lpwstr>
  </property>
  <property fmtid="{D5CDD505-2E9C-101B-9397-08002B2CF9AE}" pid="54" name="AuthorEmail">
    <vt:lpwstr>Marco (Huawei)</vt:lpwstr>
  </property>
  <property fmtid="{D5CDD505-2E9C-101B-9397-08002B2CF9AE}" pid="55" name="ToEmail">
    <vt:lpwstr>3GPP_TSG_SA_WG2_EMEET@LIST.ETSI.ORG</vt:lpwstr>
  </property>
  <property fmtid="{D5CDD505-2E9C-101B-9397-08002B2CF9AE}" pid="56" name="MessageBeforeTag">
    <vt:lpwstr>Comment for notes</vt:lpwstr>
  </property>
  <property fmtid="{D5CDD505-2E9C-101B-9397-08002B2CF9AE}" pid="57" name="StartKeyword">
    <vt:lpwstr>&lt;&lt;START&gt;&gt;</vt:lpwstr>
  </property>
  <property fmtid="{D5CDD505-2E9C-101B-9397-08002B2CF9AE}" pid="58" name="OutlookDefaultSignature">
    <vt:bool>true</vt:bool>
  </property>
  <property fmtid="{D5CDD505-2E9C-101B-9397-08002B2CF9AE}" pid="59" name="OutlookHTMLBody">
    <vt:bool>false</vt:bool>
  </property>
  <property fmtid="{D5CDD505-2E9C-101B-9397-08002B2CF9AE}" pid="60" name="TDocLenght">
    <vt:lpwstr>4</vt:lpwstr>
  </property>
  <property fmtid="{D5CDD505-2E9C-101B-9397-08002B2CF9AE}" pid="61" name="MeetingNumber">
    <vt:lpwstr>SA2#159</vt:lpwstr>
  </property>
  <property fmtid="{D5CDD505-2E9C-101B-9397-08002B2CF9AE}" pid="62" name="Inboxlocation">
    <vt:lpwstr>D:\TSGS2_159_Xiamen_2023-10\INBOX</vt:lpwstr>
  </property>
  <property fmtid="{D5CDD505-2E9C-101B-9397-08002B2CF9AE}" pid="63" name="1">
    <vt:lpwstr>FTPMethod</vt:lpwstr>
  </property>
  <property fmtid="{D5CDD505-2E9C-101B-9397-08002B2CF9AE}" pid="64" name="FTPMethod">
    <vt:i4>1</vt:i4>
  </property>
  <property fmtid="{D5CDD505-2E9C-101B-9397-08002B2CF9AE}" pid="65" name="ProxyEnabled">
    <vt:bool>true</vt:bool>
  </property>
  <property fmtid="{D5CDD505-2E9C-101B-9397-08002B2CF9AE}" pid="66" name="ProxyUsername">
    <vt:lpwstr>m</vt:lpwstr>
  </property>
  <property fmtid="{D5CDD505-2E9C-101B-9397-08002B2CF9AE}" pid="67" name="ProxyPWD">
    <vt:lpwstr>m</vt:lpwstr>
  </property>
  <property fmtid="{D5CDD505-2E9C-101B-9397-08002B2CF9AE}" pid="68" name="Proxy">
    <vt:lpwstr>http://proxyde.huawei.com:8080</vt:lpwstr>
  </property>
  <property fmtid="{D5CDD505-2E9C-101B-9397-08002B2CF9AE}" pid="69" name="UseProxyDefaultCredentials">
    <vt:bool>true</vt:bool>
  </property>
  <property fmtid="{D5CDD505-2E9C-101B-9397-08002B2CF9AE}" pid="70" name="OutlookDelayDeliveryTime">
    <vt:lpwstr>2:00:00 AM</vt:lpwstr>
  </property>
  <property fmtid="{D5CDD505-2E9C-101B-9397-08002B2CF9AE}" pid="71" name="OutlookDelayDeliveryTimeIsDST">
    <vt:bool>true</vt:bool>
  </property>
  <property fmtid="{D5CDD505-2E9C-101B-9397-08002B2CF9AE}" pid="72" name="OutlookDelayDeliveryTimeIsTZ">
    <vt:lpwstr>CEST</vt:lpwstr>
  </property>
  <property fmtid="{D5CDD505-2E9C-101B-9397-08002B2CF9AE}" pid="73" name="FTPEnabled">
    <vt:bool>false</vt:bool>
  </property>
  <property fmtid="{D5CDD505-2E9C-101B-9397-08002B2CF9AE}" pid="74" name="FTPLocal">
    <vt:bool>false</vt:bool>
  </property>
  <property fmtid="{D5CDD505-2E9C-101B-9397-08002B2CF9AE}" pid="75" name="FTPRemote">
    <vt:bool>false</vt:bool>
  </property>
  <property fmtid="{D5CDD505-2E9C-101B-9397-08002B2CF9AE}" pid="76" name="WG">
    <vt:lpwstr>WG_SA2</vt:lpwstr>
  </property>
  <property fmtid="{D5CDD505-2E9C-101B-9397-08002B2CF9AE}" pid="77" name="_readonly">
    <vt:lpwstr/>
  </property>
  <property fmtid="{D5CDD505-2E9C-101B-9397-08002B2CF9AE}" pid="78" name="_change">
    <vt:lpwstr/>
  </property>
  <property fmtid="{D5CDD505-2E9C-101B-9397-08002B2CF9AE}" pid="79" name="_full-control">
    <vt:lpwstr/>
  </property>
  <property fmtid="{D5CDD505-2E9C-101B-9397-08002B2CF9AE}" pid="80" name="sflag">
    <vt:lpwstr>1696180037</vt:lpwstr>
  </property>
</Properties>
</file>