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A1" w:rsidRPr="00D3638C" w:rsidRDefault="00812DA1" w:rsidP="00A20CC0">
      <w:pPr>
        <w:tabs>
          <w:tab w:val="right" w:pos="9639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D3638C">
        <w:rPr>
          <w:rFonts w:ascii="Arial" w:hAnsi="Arial" w:cs="Arial"/>
          <w:b/>
          <w:bCs/>
          <w:noProof/>
          <w:sz w:val="24"/>
          <w:szCs w:val="24"/>
        </w:rPr>
        <w:t>SA WG2 Meeting #S2-13</w:t>
      </w:r>
      <w:r>
        <w:rPr>
          <w:rFonts w:ascii="Arial" w:hAnsi="Arial" w:cs="Arial"/>
          <w:b/>
          <w:bCs/>
          <w:noProof/>
          <w:sz w:val="24"/>
          <w:szCs w:val="24"/>
        </w:rPr>
        <w:t>7</w:t>
      </w:r>
      <w:r w:rsidRPr="00D3638C">
        <w:rPr>
          <w:rFonts w:ascii="Arial" w:hAnsi="Arial" w:cs="Arial"/>
          <w:b/>
          <w:bCs/>
          <w:noProof/>
          <w:sz w:val="24"/>
          <w:szCs w:val="24"/>
        </w:rPr>
        <w:tab/>
        <w:t>S2-200</w:t>
      </w:r>
      <w:r>
        <w:rPr>
          <w:rFonts w:ascii="Arial" w:hAnsi="Arial" w:cs="Arial"/>
          <w:b/>
          <w:bCs/>
          <w:noProof/>
          <w:sz w:val="24"/>
          <w:szCs w:val="24"/>
        </w:rPr>
        <w:t>xxxx</w:t>
      </w:r>
    </w:p>
    <w:p w:rsidR="00812DA1" w:rsidRPr="00D3638C" w:rsidRDefault="00812DA1" w:rsidP="00A20CC0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24 - 28 February, 2020</w:t>
      </w:r>
      <w:r w:rsidRPr="00D3638C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noProof/>
          <w:sz w:val="24"/>
          <w:szCs w:val="24"/>
        </w:rPr>
        <w:t>New Delhi, India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5342C1" w:rsidRDefault="00305409" w:rsidP="00E34898">
            <w:pPr>
              <w:spacing w:after="0"/>
              <w:jc w:val="right"/>
              <w:rPr>
                <w:rFonts w:ascii="Arial" w:hAnsi="Arial" w:cs="Arial"/>
                <w:i/>
                <w:noProof/>
              </w:rPr>
            </w:pPr>
            <w:r w:rsidRPr="005342C1">
              <w:rPr>
                <w:rFonts w:ascii="Arial" w:hAnsi="Arial" w:cs="Arial"/>
                <w:i/>
                <w:noProof/>
                <w:sz w:val="14"/>
              </w:rPr>
              <w:t>CR-Form-v</w:t>
            </w:r>
            <w:r w:rsidR="008863B9" w:rsidRPr="005342C1">
              <w:rPr>
                <w:rFonts w:ascii="Arial" w:hAnsi="Arial" w:cs="Arial"/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5342C1" w:rsidRDefault="00E13F3D" w:rsidP="00E13F3D">
            <w:pPr>
              <w:spacing w:after="0"/>
              <w:jc w:val="right"/>
              <w:rPr>
                <w:rFonts w:ascii="Arial" w:hAnsi="Arial" w:cs="Arial"/>
                <w:b/>
                <w:noProof/>
                <w:sz w:val="28"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</w:rPr>
              <w:t>&lt;Spec#&gt;</w:t>
            </w:r>
          </w:p>
        </w:tc>
        <w:tc>
          <w:tcPr>
            <w:tcW w:w="709" w:type="dxa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5342C1" w:rsidRDefault="00E13F3D" w:rsidP="00547111">
            <w:pPr>
              <w:spacing w:after="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</w:rPr>
              <w:t>&lt;CR#&gt;</w:t>
            </w:r>
          </w:p>
        </w:tc>
        <w:tc>
          <w:tcPr>
            <w:tcW w:w="709" w:type="dxa"/>
          </w:tcPr>
          <w:p w:rsidR="001E41F3" w:rsidRPr="005342C1" w:rsidRDefault="001E41F3" w:rsidP="0051580D">
            <w:pPr>
              <w:tabs>
                <w:tab w:val="right" w:pos="625"/>
              </w:tabs>
              <w:spacing w:after="0"/>
              <w:jc w:val="center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5342C1" w:rsidRDefault="00E13F3D" w:rsidP="00E13F3D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</w:rPr>
              <w:t>&lt;Rev#&gt;</w:t>
            </w:r>
          </w:p>
        </w:tc>
        <w:tc>
          <w:tcPr>
            <w:tcW w:w="2410" w:type="dxa"/>
          </w:tcPr>
          <w:p w:rsidR="001E41F3" w:rsidRPr="005342C1" w:rsidRDefault="001E41F3" w:rsidP="0051580D">
            <w:pPr>
              <w:tabs>
                <w:tab w:val="right" w:pos="1825"/>
              </w:tabs>
              <w:spacing w:after="0"/>
              <w:jc w:val="center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5342C1" w:rsidRDefault="00E13F3D">
            <w:pPr>
              <w:spacing w:after="0"/>
              <w:jc w:val="center"/>
              <w:rPr>
                <w:rFonts w:ascii="Arial" w:hAnsi="Arial" w:cs="Arial"/>
                <w:noProof/>
                <w:sz w:val="28"/>
              </w:rPr>
            </w:pPr>
            <w:r w:rsidRPr="005342C1">
              <w:rPr>
                <w:rFonts w:ascii="Arial" w:hAnsi="Arial" w:cs="Arial"/>
                <w:b/>
                <w:noProof/>
                <w:sz w:val="28"/>
              </w:rPr>
              <w:t>&lt;Version#&gt;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5342C1">
              <w:rPr>
                <w:rFonts w:ascii="Arial" w:hAnsi="Arial" w:cs="Arial"/>
                <w:i/>
                <w:noProof/>
              </w:rPr>
              <w:t xml:space="preserve">For </w:t>
            </w:r>
            <w:r w:rsidRPr="005342C1">
              <w:rPr>
                <w:rFonts w:ascii="Arial" w:hAnsi="Arial" w:cs="Arial"/>
                <w:b/>
                <w:i/>
                <w:noProof/>
              </w:rPr>
              <w:t>HE</w:t>
            </w:r>
            <w:bookmarkStart w:id="0" w:name="_Hlt497126619"/>
            <w:r w:rsidRPr="005342C1">
              <w:rPr>
                <w:rFonts w:ascii="Arial" w:hAnsi="Arial" w:cs="Arial"/>
                <w:b/>
                <w:i/>
                <w:noProof/>
              </w:rPr>
              <w:t>L</w:t>
            </w:r>
            <w:bookmarkEnd w:id="0"/>
            <w:r w:rsidRPr="005342C1">
              <w:rPr>
                <w:rFonts w:ascii="Arial" w:hAnsi="Arial" w:cs="Arial"/>
                <w:b/>
                <w:i/>
                <w:noProof/>
              </w:rPr>
              <w:t>P</w:t>
            </w:r>
            <w:r w:rsidRPr="005342C1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5342C1">
              <w:rPr>
                <w:rFonts w:ascii="Arial" w:hAnsi="Arial" w:cs="Arial"/>
                <w:i/>
                <w:noProof/>
              </w:rPr>
              <w:t>on using this form</w:t>
            </w:r>
            <w:r w:rsidR="0051580D" w:rsidRPr="005342C1">
              <w:rPr>
                <w:rFonts w:ascii="Arial" w:hAnsi="Arial" w:cs="Arial"/>
                <w:i/>
                <w:noProof/>
              </w:rPr>
              <w:t>: c</w:t>
            </w:r>
            <w:r w:rsidR="00F25D98" w:rsidRPr="005342C1">
              <w:rPr>
                <w:rFonts w:ascii="Arial" w:hAnsi="Arial" w:cs="Arial"/>
                <w:i/>
                <w:noProof/>
              </w:rPr>
              <w:t xml:space="preserve">omprehensive instructions can be found at </w:t>
            </w:r>
            <w:r w:rsidR="001B7A65" w:rsidRPr="005342C1">
              <w:rPr>
                <w:rFonts w:ascii="Arial" w:hAnsi="Arial" w:cs="Arial"/>
                <w:i/>
                <w:noProof/>
              </w:rPr>
              <w:br/>
            </w:r>
            <w:r w:rsidR="00DE34CF" w:rsidRPr="005342C1">
              <w:rPr>
                <w:rFonts w:ascii="Arial" w:hAnsi="Arial" w:cs="Arial"/>
                <w:i/>
                <w:noProof/>
              </w:rPr>
              <w:t>http://www.3gpp.org/Change-Requests</w:t>
            </w:r>
            <w:r w:rsidR="00F25D98" w:rsidRPr="005342C1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Pr="005342C1" w:rsidRDefault="00F25D98" w:rsidP="001E41F3">
            <w:pPr>
              <w:tabs>
                <w:tab w:val="right" w:pos="2751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Proposed change</w:t>
            </w:r>
            <w:r w:rsidR="00A7671C" w:rsidRPr="005342C1">
              <w:rPr>
                <w:rFonts w:ascii="Arial" w:hAnsi="Arial" w:cs="Arial"/>
                <w:b/>
                <w:i/>
                <w:noProof/>
              </w:rPr>
              <w:t xml:space="preserve"> </w:t>
            </w:r>
            <w:r w:rsidRPr="005342C1">
              <w:rPr>
                <w:rFonts w:ascii="Arial" w:hAnsi="Arial" w:cs="Arial"/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5342C1" w:rsidRDefault="00F25D98" w:rsidP="001E41F3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5342C1" w:rsidRDefault="00F25D98" w:rsidP="001E41F3">
            <w:pPr>
              <w:spacing w:after="0"/>
              <w:jc w:val="right"/>
              <w:rPr>
                <w:rFonts w:ascii="Arial" w:hAnsi="Arial" w:cs="Arial"/>
                <w:noProof/>
                <w:u w:val="single"/>
              </w:rPr>
            </w:pPr>
            <w:r w:rsidRPr="005342C1">
              <w:rPr>
                <w:rFonts w:ascii="Arial" w:hAnsi="Arial" w:cs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Pr="005342C1" w:rsidRDefault="00F25D98" w:rsidP="001E41F3">
            <w:pPr>
              <w:spacing w:after="0"/>
              <w:jc w:val="right"/>
              <w:rPr>
                <w:rFonts w:ascii="Arial" w:hAnsi="Arial" w:cs="Arial"/>
                <w:noProof/>
                <w:u w:val="single"/>
              </w:rPr>
            </w:pPr>
            <w:r w:rsidRPr="005342C1">
              <w:rPr>
                <w:rFonts w:ascii="Arial" w:hAnsi="Arial" w:cs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5342C1" w:rsidRDefault="00F25D98" w:rsidP="001E41F3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  <w:bookmarkStart w:id="1" w:name="_GoBack"/>
      <w:bookmarkEnd w:id="1"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1759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Title:</w:t>
            </w:r>
            <w:r w:rsidRPr="005342C1">
              <w:rPr>
                <w:rFonts w:ascii="Arial" w:hAnsi="Arial" w:cs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342C1" w:rsidRDefault="002640DD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</w:rPr>
              <w:t>&lt;Title&gt;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1759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E13F3D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&lt;Source_if_WG&gt;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1759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E13F3D" w:rsidP="00547111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&lt;Source_if_TSG&gt;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1759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Work item code</w:t>
            </w:r>
            <w:r w:rsidR="0051580D" w:rsidRPr="005342C1">
              <w:rPr>
                <w:rFonts w:ascii="Arial" w:hAnsi="Arial" w:cs="Arial"/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5342C1" w:rsidRDefault="00E13F3D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&lt;Related_WIs&gt;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5342C1" w:rsidRDefault="001E41F3">
            <w:pPr>
              <w:spacing w:after="0"/>
              <w:jc w:val="right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D24991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&lt;Res_date&gt;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1759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5342C1" w:rsidRDefault="00D24991" w:rsidP="00D24991">
            <w:pPr>
              <w:spacing w:after="0"/>
              <w:ind w:left="100" w:right="-609"/>
              <w:rPr>
                <w:rFonts w:ascii="Arial" w:hAnsi="Arial" w:cs="Arial"/>
                <w:b/>
                <w:noProof/>
              </w:rPr>
            </w:pPr>
            <w:r w:rsidRPr="005342C1">
              <w:rPr>
                <w:rFonts w:ascii="Arial" w:hAnsi="Arial" w:cs="Arial"/>
                <w:b/>
                <w:noProof/>
              </w:rPr>
              <w:t>&lt;Cat&gt;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5342C1" w:rsidRDefault="001E41F3">
            <w:pPr>
              <w:spacing w:after="0"/>
              <w:jc w:val="right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D24991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&lt;Release&gt;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5342C1" w:rsidRDefault="001E41F3">
            <w:pPr>
              <w:spacing w:after="0"/>
              <w:ind w:left="383" w:hanging="383"/>
              <w:rPr>
                <w:rFonts w:ascii="Arial" w:hAnsi="Arial" w:cs="Arial"/>
                <w:i/>
                <w:noProof/>
                <w:sz w:val="18"/>
              </w:rPr>
            </w:pP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Use </w:t>
            </w:r>
            <w:r w:rsidRPr="005342C1">
              <w:rPr>
                <w:rFonts w:ascii="Arial" w:hAnsi="Arial" w:cs="Arial"/>
                <w:i/>
                <w:noProof/>
                <w:sz w:val="18"/>
                <w:u w:val="single"/>
              </w:rPr>
              <w:t>one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of the following categories:</w:t>
            </w:r>
            <w:r w:rsidRPr="005342C1">
              <w:rPr>
                <w:rFonts w:ascii="Arial" w:hAnsi="Arial" w:cs="Arial"/>
                <w:b/>
                <w:i/>
                <w:noProof/>
                <w:sz w:val="18"/>
              </w:rPr>
              <w:br/>
              <w:t>F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 (correction)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br/>
            </w:r>
            <w:r w:rsidRPr="005342C1">
              <w:rPr>
                <w:rFonts w:ascii="Arial" w:hAnsi="Arial" w:cs="Arial"/>
                <w:b/>
                <w:i/>
                <w:noProof/>
                <w:sz w:val="18"/>
              </w:rPr>
              <w:t>A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 (</w:t>
            </w:r>
            <w:r w:rsidR="00DE34CF" w:rsidRPr="005342C1">
              <w:rPr>
                <w:rFonts w:ascii="Arial" w:hAnsi="Arial" w:cs="Arial"/>
                <w:i/>
                <w:noProof/>
                <w:sz w:val="18"/>
              </w:rPr>
              <w:t xml:space="preserve">mirror 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>correspond</w:t>
            </w:r>
            <w:r w:rsidR="00DE34CF" w:rsidRPr="005342C1">
              <w:rPr>
                <w:rFonts w:ascii="Arial" w:hAnsi="Arial" w:cs="Arial"/>
                <w:i/>
                <w:noProof/>
                <w:sz w:val="18"/>
              </w:rPr>
              <w:t xml:space="preserve">ing 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to a </w:t>
            </w:r>
            <w:r w:rsidR="00DE34CF" w:rsidRPr="005342C1">
              <w:rPr>
                <w:rFonts w:ascii="Arial" w:hAnsi="Arial" w:cs="Arial"/>
                <w:i/>
                <w:noProof/>
                <w:sz w:val="18"/>
              </w:rPr>
              <w:t xml:space="preserve">change 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>in an earlier release)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br/>
            </w:r>
            <w:r w:rsidRPr="005342C1">
              <w:rPr>
                <w:rFonts w:ascii="Arial" w:hAnsi="Arial" w:cs="Arial"/>
                <w:b/>
                <w:i/>
                <w:noProof/>
                <w:sz w:val="18"/>
              </w:rPr>
              <w:t>B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 (addition of feature), 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br/>
            </w:r>
            <w:r w:rsidRPr="005342C1">
              <w:rPr>
                <w:rFonts w:ascii="Arial" w:hAnsi="Arial" w:cs="Arial"/>
                <w:b/>
                <w:i/>
                <w:noProof/>
                <w:sz w:val="18"/>
              </w:rPr>
              <w:t>C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 (functional modification of feature)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br/>
            </w:r>
            <w:r w:rsidRPr="005342C1">
              <w:rPr>
                <w:rFonts w:ascii="Arial" w:hAnsi="Arial" w:cs="Arial"/>
                <w:b/>
                <w:i/>
                <w:noProof/>
                <w:sz w:val="18"/>
              </w:rPr>
              <w:t>D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 (editorial modification)</w:t>
            </w:r>
          </w:p>
          <w:p w:rsidR="001E41F3" w:rsidRPr="005342C1" w:rsidRDefault="001E41F3">
            <w:pPr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  <w:sz w:val="18"/>
              </w:rPr>
              <w:t>Detailed explanations of the above categories can</w:t>
            </w:r>
            <w:r w:rsidRPr="005342C1">
              <w:rPr>
                <w:rFonts w:ascii="Arial" w:hAnsi="Arial" w:cs="Arial"/>
                <w:noProof/>
                <w:sz w:val="18"/>
              </w:rPr>
              <w:br/>
              <w:t>be found in 3GPP TR 21.900.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5342C1" w:rsidRDefault="001E41F3" w:rsidP="00BD6BB8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 w:cs="Arial"/>
                <w:i/>
                <w:noProof/>
                <w:sz w:val="18"/>
              </w:rPr>
            </w:pP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Use </w:t>
            </w:r>
            <w:r w:rsidRPr="005342C1">
              <w:rPr>
                <w:rFonts w:ascii="Arial" w:hAnsi="Arial" w:cs="Arial"/>
                <w:i/>
                <w:noProof/>
                <w:sz w:val="18"/>
                <w:u w:val="single"/>
              </w:rPr>
              <w:t>one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 xml:space="preserve"> of the following releases: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br/>
              <w:t>Rel-8</w:t>
            </w:r>
            <w:r w:rsidRPr="005342C1">
              <w:rPr>
                <w:rFonts w:ascii="Arial" w:hAnsi="Arial" w:cs="Arial"/>
                <w:i/>
                <w:noProof/>
                <w:sz w:val="18"/>
              </w:rPr>
              <w:tab/>
              <w:t>(Release 8)</w:t>
            </w:r>
            <w:r w:rsidR="007C2097" w:rsidRPr="005342C1">
              <w:rPr>
                <w:rFonts w:ascii="Arial" w:hAnsi="Arial" w:cs="Arial"/>
                <w:i/>
                <w:noProof/>
                <w:sz w:val="18"/>
              </w:rPr>
              <w:br/>
              <w:t>Rel-9</w:t>
            </w:r>
            <w:r w:rsidR="007C2097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9)</w:t>
            </w:r>
            <w:r w:rsidR="009777D9" w:rsidRPr="005342C1">
              <w:rPr>
                <w:rFonts w:ascii="Arial" w:hAnsi="Arial" w:cs="Arial"/>
                <w:i/>
                <w:noProof/>
                <w:sz w:val="18"/>
              </w:rPr>
              <w:br/>
              <w:t>Rel-10</w:t>
            </w:r>
            <w:r w:rsidR="009777D9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10)</w:t>
            </w:r>
            <w:r w:rsidR="000C038A" w:rsidRPr="005342C1">
              <w:rPr>
                <w:rFonts w:ascii="Arial" w:hAnsi="Arial" w:cs="Arial"/>
                <w:i/>
                <w:noProof/>
                <w:sz w:val="18"/>
              </w:rPr>
              <w:br/>
              <w:t>Rel-11</w:t>
            </w:r>
            <w:r w:rsidR="000C038A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11)</w:t>
            </w:r>
            <w:r w:rsidR="000C038A" w:rsidRPr="005342C1">
              <w:rPr>
                <w:rFonts w:ascii="Arial" w:hAnsi="Arial" w:cs="Arial"/>
                <w:i/>
                <w:noProof/>
                <w:sz w:val="18"/>
              </w:rPr>
              <w:br/>
              <w:t>Rel-12</w:t>
            </w:r>
            <w:r w:rsidR="000C038A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12)</w:t>
            </w:r>
            <w:r w:rsidR="0051580D" w:rsidRPr="005342C1">
              <w:rPr>
                <w:rFonts w:ascii="Arial" w:hAnsi="Arial" w:cs="Arial"/>
                <w:i/>
                <w:noProof/>
                <w:sz w:val="18"/>
              </w:rPr>
              <w:br/>
            </w:r>
            <w:bookmarkStart w:id="2" w:name="OLE_LINK1"/>
            <w:r w:rsidR="0051580D" w:rsidRPr="005342C1">
              <w:rPr>
                <w:rFonts w:ascii="Arial" w:hAnsi="Arial" w:cs="Arial"/>
                <w:i/>
                <w:noProof/>
                <w:sz w:val="18"/>
              </w:rPr>
              <w:t>Rel-13</w:t>
            </w:r>
            <w:r w:rsidR="0051580D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13)</w:t>
            </w:r>
            <w:bookmarkEnd w:id="2"/>
            <w:r w:rsidR="00BD6BB8" w:rsidRPr="005342C1">
              <w:rPr>
                <w:rFonts w:ascii="Arial" w:hAnsi="Arial" w:cs="Arial"/>
                <w:i/>
                <w:noProof/>
                <w:sz w:val="18"/>
              </w:rPr>
              <w:br/>
              <w:t>Rel-14</w:t>
            </w:r>
            <w:r w:rsidR="00BD6BB8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14)</w:t>
            </w:r>
            <w:r w:rsidR="00E34898" w:rsidRPr="005342C1">
              <w:rPr>
                <w:rFonts w:ascii="Arial" w:hAnsi="Arial" w:cs="Arial"/>
                <w:i/>
                <w:noProof/>
                <w:sz w:val="18"/>
              </w:rPr>
              <w:br/>
              <w:t>Rel-15</w:t>
            </w:r>
            <w:r w:rsidR="00E34898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15)</w:t>
            </w:r>
            <w:r w:rsidR="00E34898" w:rsidRPr="005342C1">
              <w:rPr>
                <w:rFonts w:ascii="Arial" w:hAnsi="Arial" w:cs="Arial"/>
                <w:i/>
                <w:noProof/>
                <w:sz w:val="18"/>
              </w:rPr>
              <w:br/>
              <w:t>Rel-16</w:t>
            </w:r>
            <w:r w:rsidR="00E34898" w:rsidRPr="005342C1">
              <w:rPr>
                <w:rFonts w:ascii="Arial" w:hAnsi="Arial" w:cs="Arial"/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Summary of change</w:t>
            </w:r>
            <w:r w:rsidR="0051580D" w:rsidRPr="005342C1">
              <w:rPr>
                <w:rFonts w:ascii="Arial" w:hAnsi="Arial" w:cs="Arial"/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5342C1" w:rsidRDefault="001E41F3" w:rsidP="005342C1">
            <w:pPr>
              <w:rPr>
                <w:rFonts w:ascii="Arial" w:hAnsi="Arial" w:cs="Arial"/>
                <w:b/>
                <w:bCs/>
                <w:noProof/>
              </w:rPr>
            </w:pPr>
            <w:r w:rsidRPr="005342C1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5342C1" w:rsidRDefault="001E41F3" w:rsidP="005342C1">
            <w:pPr>
              <w:rPr>
                <w:rFonts w:ascii="Arial" w:hAnsi="Arial" w:cs="Arial"/>
                <w:b/>
                <w:bCs/>
                <w:noProof/>
              </w:rPr>
            </w:pPr>
            <w:r w:rsidRPr="005342C1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Pr="005342C1" w:rsidRDefault="001E41F3">
            <w:pPr>
              <w:tabs>
                <w:tab w:val="right" w:pos="2893"/>
              </w:tabs>
              <w:spacing w:after="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 xml:space="preserve"> Other core specifications</w:t>
            </w:r>
            <w:r w:rsidRPr="005342C1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145D43">
            <w:pPr>
              <w:spacing w:after="0"/>
              <w:ind w:left="99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5342C1" w:rsidRDefault="001E41F3">
            <w:pPr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Pr="005342C1" w:rsidRDefault="001E41F3">
            <w:pPr>
              <w:spacing w:after="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145D43">
            <w:pPr>
              <w:spacing w:after="0"/>
              <w:ind w:left="99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5342C1" w:rsidRDefault="00145D43">
            <w:pPr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 xml:space="preserve">(show </w:t>
            </w:r>
            <w:r w:rsidR="00592D74" w:rsidRPr="005342C1">
              <w:rPr>
                <w:rFonts w:ascii="Arial" w:hAnsi="Arial" w:cs="Arial"/>
                <w:b/>
                <w:i/>
                <w:noProof/>
              </w:rPr>
              <w:t xml:space="preserve">related </w:t>
            </w:r>
            <w:r w:rsidRPr="005342C1">
              <w:rPr>
                <w:rFonts w:ascii="Arial" w:hAnsi="Arial" w:cs="Arial"/>
                <w:b/>
                <w:i/>
                <w:noProof/>
              </w:rPr>
              <w:t>CR</w:t>
            </w:r>
            <w:r w:rsidR="00592D74" w:rsidRPr="005342C1">
              <w:rPr>
                <w:rFonts w:ascii="Arial" w:hAnsi="Arial" w:cs="Arial"/>
                <w:b/>
                <w:i/>
                <w:noProof/>
              </w:rPr>
              <w:t>s</w:t>
            </w:r>
            <w:r w:rsidRPr="005342C1">
              <w:rPr>
                <w:rFonts w:ascii="Arial" w:hAnsi="Arial" w:cs="Arial"/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342C1" w:rsidRDefault="001E41F3">
            <w:pPr>
              <w:spacing w:after="0"/>
              <w:jc w:val="center"/>
              <w:rPr>
                <w:rFonts w:ascii="Arial" w:hAnsi="Arial" w:cs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Pr="005342C1" w:rsidRDefault="001E41F3">
            <w:pPr>
              <w:spacing w:after="0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5342C1" w:rsidRDefault="00145D43">
            <w:pPr>
              <w:spacing w:after="0"/>
              <w:ind w:left="99"/>
              <w:rPr>
                <w:rFonts w:ascii="Arial" w:hAnsi="Arial" w:cs="Arial"/>
                <w:noProof/>
              </w:rPr>
            </w:pPr>
            <w:r w:rsidRPr="005342C1">
              <w:rPr>
                <w:rFonts w:ascii="Arial" w:hAnsi="Arial" w:cs="Arial"/>
                <w:noProof/>
              </w:rPr>
              <w:t>TS</w:t>
            </w:r>
            <w:r w:rsidR="000A6394" w:rsidRPr="005342C1">
              <w:rPr>
                <w:rFonts w:ascii="Arial" w:hAnsi="Arial" w:cs="Arial"/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5342C1" w:rsidRDefault="001E41F3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5342C1" w:rsidRDefault="008863B9">
            <w:pPr>
              <w:tabs>
                <w:tab w:val="right" w:pos="2184"/>
              </w:tabs>
              <w:spacing w:after="0"/>
              <w:rPr>
                <w:rFonts w:ascii="Arial" w:hAnsi="Arial" w:cs="Arial"/>
                <w:b/>
                <w:i/>
                <w:noProof/>
              </w:rPr>
            </w:pPr>
            <w:r w:rsidRPr="005342C1">
              <w:rPr>
                <w:rFonts w:ascii="Arial" w:hAnsi="Arial" w:cs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spacing w:after="0"/>
              <w:ind w:left="100"/>
              <w:rPr>
                <w:noProof/>
              </w:rPr>
            </w:pPr>
          </w:p>
        </w:tc>
      </w:tr>
    </w:tbl>
    <w:p w:rsidR="001E41F3" w:rsidRPr="005342C1" w:rsidRDefault="001E41F3">
      <w:pPr>
        <w:spacing w:after="0"/>
        <w:rPr>
          <w:rFonts w:ascii="Arial" w:hAnsi="Arial" w:cs="Arial"/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51" w:rsidRDefault="00D06D51">
      <w:r>
        <w:separator/>
      </w:r>
    </w:p>
  </w:endnote>
  <w:endnote w:type="continuationSeparator" w:id="0">
    <w:p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51" w:rsidRDefault="00D06D51">
      <w:r>
        <w:separator/>
      </w:r>
    </w:p>
  </w:footnote>
  <w:footnote w:type="continuationSeparator" w:id="0">
    <w:p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342C1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2DA1"/>
    <w:rsid w:val="008279FA"/>
    <w:rsid w:val="008626E7"/>
    <w:rsid w:val="00870EE7"/>
    <w:rsid w:val="008863B9"/>
    <w:rsid w:val="008A45A6"/>
    <w:rsid w:val="008F686C"/>
    <w:rsid w:val="008F6D80"/>
    <w:rsid w:val="009148DE"/>
    <w:rsid w:val="00941E30"/>
    <w:rsid w:val="0094792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33B1-561F-4B00-95D8-25D3192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2</Pages>
  <Words>189</Words>
  <Characters>1197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laeyoung.kim@lge.com Corrections</cp:lastModifiedBy>
  <cp:revision>7</cp:revision>
  <cp:lastPrinted>1899-12-31T23:00:00Z</cp:lastPrinted>
  <dcterms:created xsi:type="dcterms:W3CDTF">2018-11-05T09:14:00Z</dcterms:created>
  <dcterms:modified xsi:type="dcterms:W3CDTF">2020-01-29T10:51:00Z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