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80" w:rsidRPr="00471B80" w:rsidRDefault="008F6D80" w:rsidP="00925579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471B80">
        <w:rPr>
          <w:rFonts w:ascii="Arial" w:hAnsi="Arial" w:cs="Arial"/>
          <w:b/>
          <w:noProof/>
          <w:sz w:val="24"/>
          <w:szCs w:val="24"/>
        </w:rPr>
        <w:t>SA WG2 Meeting #S2-13</w:t>
      </w:r>
      <w:r w:rsidR="0094792E">
        <w:rPr>
          <w:rFonts w:ascii="Arial" w:hAnsi="Arial" w:cs="Arial"/>
          <w:b/>
          <w:noProof/>
          <w:sz w:val="24"/>
          <w:szCs w:val="24"/>
        </w:rPr>
        <w:t>6</w:t>
      </w:r>
      <w:r w:rsidRPr="00471B80">
        <w:rPr>
          <w:rFonts w:ascii="Arial" w:hAnsi="Arial" w:cs="Arial"/>
          <w:b/>
          <w:noProof/>
          <w:sz w:val="24"/>
          <w:szCs w:val="24"/>
        </w:rPr>
        <w:tab/>
        <w:t>S2-19</w:t>
      </w:r>
      <w:r w:rsidR="0094792E">
        <w:rPr>
          <w:rFonts w:ascii="Arial" w:hAnsi="Arial" w:cs="Arial"/>
          <w:b/>
          <w:noProof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>xxxx</w:t>
      </w:r>
    </w:p>
    <w:p w:rsidR="008F6D80" w:rsidRPr="00471B80" w:rsidRDefault="0094792E" w:rsidP="00925579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18 - 22 November, 2019, Reno, Nevada, USA</w:t>
      </w:r>
      <w:r w:rsidR="008F6D80" w:rsidRPr="00A4380C">
        <w:rPr>
          <w:rFonts w:ascii="Arial" w:hAnsi="Arial" w:cs="Arial"/>
          <w:b/>
          <w:noProof/>
          <w:color w:val="0000FF"/>
        </w:rPr>
        <w:tab/>
        <w:t>(revision of</w:t>
      </w:r>
      <w:r w:rsidR="008F6D80">
        <w:rPr>
          <w:rFonts w:ascii="Arial" w:hAnsi="Arial" w:cs="Arial"/>
          <w:b/>
          <w:noProof/>
          <w:color w:val="0000FF"/>
        </w:rPr>
        <w:t xml:space="preserve"> S2-19xxxxx</w:t>
      </w:r>
      <w:r w:rsidR="008F6D80" w:rsidRPr="00A4380C">
        <w:rPr>
          <w:rFonts w:ascii="Arial" w:hAnsi="Arial" w:cs="Arial"/>
          <w:b/>
          <w:noProof/>
          <w:color w:val="0000FF"/>
        </w:rPr>
        <w:t>)</w:t>
      </w:r>
    </w:p>
    <w:p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13F3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10371">
              <w:rPr>
                <w:b/>
                <w:noProof/>
                <w:sz w:val="28"/>
              </w:rPr>
              <w:t>&lt;Spec#&gt;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13F3D" w:rsidP="00547111">
            <w:pPr>
              <w:pStyle w:val="CRCoverPage"/>
              <w:spacing w:after="0"/>
              <w:rPr>
                <w:noProof/>
              </w:rPr>
            </w:pPr>
            <w:r w:rsidRPr="00410371">
              <w:rPr>
                <w:b/>
                <w:noProof/>
                <w:sz w:val="28"/>
              </w:rPr>
              <w:t>&lt;CR#&gt;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13F3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410371">
              <w:rPr>
                <w:b/>
                <w:noProof/>
                <w:sz w:val="28"/>
              </w:rPr>
              <w:t>&lt;Rev#&gt;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13F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410371">
              <w:rPr>
                <w:b/>
                <w:noProof/>
                <w:sz w:val="28"/>
              </w:rPr>
              <w:t>&lt;Version#&gt;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r w:rsidRPr="008F6D80">
              <w:rPr>
                <w:rFonts w:cs="Arial"/>
                <w:b/>
                <w:i/>
                <w:noProof/>
              </w:rPr>
              <w:t>HE</w:t>
            </w:r>
            <w:bookmarkStart w:id="1" w:name="_Hlt497126619"/>
            <w:r w:rsidRPr="008F6D80">
              <w:rPr>
                <w:rFonts w:cs="Arial"/>
                <w:b/>
                <w:i/>
                <w:noProof/>
              </w:rPr>
              <w:t>L</w:t>
            </w:r>
            <w:bookmarkEnd w:id="1"/>
            <w:r w:rsidRPr="008F6D80">
              <w:rPr>
                <w:rFonts w:cs="Arial"/>
                <w:b/>
                <w:i/>
                <w:noProof/>
              </w:rPr>
              <w:t>P</w:t>
            </w:r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r w:rsidR="00DE34CF" w:rsidRPr="008F6D80">
              <w:rPr>
                <w:rFonts w:cs="Arial"/>
                <w:i/>
                <w:noProof/>
              </w:rPr>
              <w:t>http://www.3gpp.org/Change-Requests</w:t>
            </w:r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640DD">
            <w:pPr>
              <w:pStyle w:val="CRCoverPage"/>
              <w:spacing w:after="0"/>
              <w:ind w:left="100"/>
              <w:rPr>
                <w:noProof/>
              </w:rPr>
            </w:pPr>
            <w:r>
              <w:t>&lt;Title&gt;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13F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&lt;Source_if_WG&gt;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13F3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&lt;Source_if_TSG&gt;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13F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&lt;Related_WIs&gt;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24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&lt;Res_date&gt;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2499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&lt;Cat&gt;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24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&lt;Release&gt;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Pr="008F6D80">
              <w:rPr>
                <w:noProof/>
                <w:sz w:val="18"/>
              </w:rPr>
              <w:t>TR 21.900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51" w:rsidRDefault="00D06D51">
      <w:r>
        <w:separator/>
      </w:r>
    </w:p>
  </w:endnote>
  <w:endnote w:type="continuationSeparator" w:id="0">
    <w:p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51" w:rsidRDefault="00D06D51">
      <w:r>
        <w:separator/>
      </w:r>
    </w:p>
  </w:footnote>
  <w:footnote w:type="continuationSeparator" w:id="0">
    <w:p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8F6D80"/>
    <w:rsid w:val="009148DE"/>
    <w:rsid w:val="00941E30"/>
    <w:rsid w:val="0094792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A13167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4DA3-FE08-4BC4-89CD-8F6A80C5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2</Pages>
  <Words>192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Antoijne Mouquet Changes</cp:lastModifiedBy>
  <cp:revision>5</cp:revision>
  <cp:lastPrinted>1899-12-31T23:00:00Z</cp:lastPrinted>
  <dcterms:created xsi:type="dcterms:W3CDTF">2018-11-05T09:14:00Z</dcterms:created>
  <dcterms:modified xsi:type="dcterms:W3CDTF">2019-11-04T10:50:00Z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