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4882505" w:rsidR="000924E4" w:rsidRPr="00916BDD" w:rsidRDefault="000924E4" w:rsidP="000924E4">
      <w:pPr>
        <w:tabs>
          <w:tab w:val="left" w:pos="13041"/>
        </w:tabs>
        <w:suppressAutoHyphens/>
        <w:spacing w:after="0" w:line="240" w:lineRule="auto"/>
        <w:rPr>
          <w:rFonts w:eastAsia="Times New Roman" w:cs="Arial"/>
          <w:color w:val="FF0000"/>
          <w:sz w:val="24"/>
          <w:szCs w:val="20"/>
          <w:lang w:eastAsia="ar-SA"/>
        </w:rPr>
      </w:pPr>
      <w:bookmarkStart w:id="0" w:name="_Hlk80218948"/>
      <w:bookmarkStart w:id="1" w:name="_Hlk21508762"/>
      <w:bookmarkStart w:id="2" w:name="OLE_LINK7"/>
      <w:bookmarkStart w:id="3" w:name="OLE_LINK8"/>
      <w:bookmarkEnd w:id="0"/>
      <w:r w:rsidRPr="00F45489">
        <w:rPr>
          <w:rFonts w:eastAsia="Times New Roman" w:cs="Arial"/>
          <w:sz w:val="24"/>
          <w:szCs w:val="20"/>
          <w:lang w:eastAsia="ar-SA"/>
        </w:rPr>
        <w:t xml:space="preserve">3GPP TSG-SA WG1 Meeting </w:t>
      </w:r>
      <w:bookmarkEnd w:id="1"/>
      <w:r>
        <w:rPr>
          <w:rFonts w:eastAsia="Times New Roman" w:cs="Arial"/>
          <w:sz w:val="22"/>
          <w:szCs w:val="20"/>
          <w:lang w:eastAsia="ar-SA"/>
        </w:rPr>
        <w:t>SA1#95-e</w:t>
      </w:r>
      <w:r w:rsidRPr="00483D9A">
        <w:rPr>
          <w:rFonts w:eastAsia="Times New Roman" w:cs="Arial"/>
          <w:sz w:val="24"/>
          <w:szCs w:val="20"/>
          <w:lang w:eastAsia="ar-SA"/>
        </w:rPr>
        <w:t xml:space="preserve"> </w:t>
      </w:r>
      <w:r>
        <w:rPr>
          <w:rFonts w:eastAsia="Times New Roman" w:cs="Arial"/>
          <w:sz w:val="24"/>
          <w:szCs w:val="20"/>
          <w:lang w:eastAsia="ar-SA"/>
        </w:rPr>
        <w:tab/>
      </w:r>
      <w:r w:rsidRPr="00483D9A">
        <w:rPr>
          <w:rFonts w:eastAsia="Times New Roman" w:cs="Arial"/>
          <w:sz w:val="24"/>
          <w:szCs w:val="20"/>
          <w:lang w:eastAsia="ar-SA"/>
        </w:rPr>
        <w:t>S1-</w:t>
      </w:r>
      <w:r w:rsidR="009D0C49">
        <w:rPr>
          <w:rFonts w:eastAsia="Times New Roman" w:cs="Arial"/>
          <w:sz w:val="24"/>
          <w:szCs w:val="20"/>
          <w:lang w:eastAsia="ar-SA"/>
        </w:rPr>
        <w:t>21300</w:t>
      </w:r>
      <w:r w:rsidR="00C65EC6">
        <w:rPr>
          <w:rFonts w:eastAsia="Times New Roman" w:cs="Arial"/>
          <w:sz w:val="24"/>
          <w:szCs w:val="20"/>
          <w:lang w:eastAsia="ar-SA"/>
        </w:rPr>
        <w:t>1</w:t>
      </w:r>
    </w:p>
    <w:p w14:paraId="0FEBC1DE" w14:textId="38C62F21" w:rsidR="000924E4" w:rsidRPr="00F45489" w:rsidRDefault="001C4F33" w:rsidP="000924E4">
      <w:pPr>
        <w:pBdr>
          <w:bottom w:val="single" w:sz="4" w:space="1" w:color="auto"/>
        </w:pBdr>
        <w:tabs>
          <w:tab w:val="left" w:pos="12474"/>
        </w:tabs>
        <w:suppressAutoHyphens/>
        <w:spacing w:after="0" w:line="240" w:lineRule="auto"/>
        <w:rPr>
          <w:rFonts w:eastAsia="Times New Roman" w:cs="Arial"/>
          <w:sz w:val="20"/>
          <w:szCs w:val="20"/>
          <w:lang w:eastAsia="ar-SA"/>
        </w:rPr>
      </w:pPr>
      <w:r w:rsidRPr="001C4F33">
        <w:rPr>
          <w:rFonts w:eastAsia="Times New Roman" w:cs="Arial"/>
          <w:sz w:val="24"/>
          <w:szCs w:val="20"/>
          <w:lang w:eastAsia="ar-SA"/>
        </w:rPr>
        <w:t>Electronic Meeting, 23 Aug –2 Sep 2021</w:t>
      </w:r>
      <w:r w:rsidR="000924E4">
        <w:rPr>
          <w:rFonts w:cs="Arial"/>
          <w:b/>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39EF2C71"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4F51E4">
        <w:rPr>
          <w:rFonts w:eastAsia="Times New Roman" w:cs="Arial"/>
          <w:sz w:val="22"/>
          <w:szCs w:val="20"/>
          <w:lang w:eastAsia="ar-SA"/>
        </w:rPr>
        <w:t>A</w:t>
      </w:r>
      <w:r>
        <w:rPr>
          <w:rFonts w:eastAsia="Times New Roman" w:cs="Arial"/>
          <w:sz w:val="22"/>
          <w:szCs w:val="20"/>
          <w:lang w:eastAsia="ar-SA"/>
        </w:rPr>
        <w:t>genda for SA1#95e</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77777777" w:rsidR="000924E4" w:rsidRDefault="000924E4" w:rsidP="007352CF">
      <w:pPr>
        <w:pStyle w:val="ListParagraph"/>
        <w:numPr>
          <w:ilvl w:val="1"/>
          <w:numId w:val="16"/>
        </w:numPr>
        <w:suppressAutoHyphens w:val="0"/>
        <w:rPr>
          <w:lang w:eastAsia="en-US"/>
        </w:rPr>
      </w:pPr>
      <w:proofErr w:type="spellStart"/>
      <w:r>
        <w:t>Tdoc</w:t>
      </w:r>
      <w:proofErr w:type="spellEnd"/>
      <w:r>
        <w:rPr>
          <w:b/>
          <w:bCs/>
        </w:rPr>
        <w:t xml:space="preserve"> number</w:t>
      </w:r>
      <w:r>
        <w:t xml:space="preserve"> and </w:t>
      </w:r>
      <w:r>
        <w:rPr>
          <w:b/>
          <w:bCs/>
        </w:rPr>
        <w:t>CR number</w:t>
      </w:r>
      <w:r>
        <w:t xml:space="preserve"> requests:     </w:t>
      </w:r>
      <w:r>
        <w:rPr>
          <w:b/>
          <w:bCs/>
          <w:lang w:eastAsia="en-US"/>
        </w:rPr>
        <w:t>Tuesday</w:t>
      </w:r>
      <w:r>
        <w:rPr>
          <w:b/>
          <w:bCs/>
        </w:rPr>
        <w:t xml:space="preserve">, </w:t>
      </w:r>
      <w:r>
        <w:t>17 August 2021, 23:00 UTC</w:t>
      </w:r>
    </w:p>
    <w:p w14:paraId="1B2E5E44" w14:textId="77777777" w:rsidR="000924E4" w:rsidRDefault="000924E4" w:rsidP="007352CF">
      <w:pPr>
        <w:pStyle w:val="ListParagraph"/>
        <w:numPr>
          <w:ilvl w:val="1"/>
          <w:numId w:val="16"/>
        </w:numPr>
        <w:suppressAutoHyphens w:val="0"/>
        <w:rPr>
          <w:lang w:eastAsia="en-US"/>
        </w:rPr>
      </w:pPr>
      <w:r>
        <w:t xml:space="preserve">Document </w:t>
      </w:r>
      <w:r>
        <w:rPr>
          <w:b/>
          <w:bCs/>
        </w:rPr>
        <w:t>submission</w:t>
      </w:r>
      <w:r>
        <w:t>:                                </w:t>
      </w:r>
      <w:r>
        <w:rPr>
          <w:b/>
          <w:bCs/>
          <w:lang w:eastAsia="en-US"/>
        </w:rPr>
        <w:t>Tuesday</w:t>
      </w:r>
      <w:r>
        <w:rPr>
          <w:b/>
          <w:bCs/>
        </w:rPr>
        <w:t xml:space="preserve">, </w:t>
      </w:r>
      <w:r>
        <w:t xml:space="preserve">17 August 2021, 23:00 UTC        </w:t>
      </w:r>
    </w:p>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77777777"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3GPPSA1#92e)</w:t>
      </w:r>
    </w:p>
    <w:p w14:paraId="051A926B" w14:textId="77777777" w:rsidR="000924E4" w:rsidRDefault="000924E4" w:rsidP="000924E4">
      <w:pPr>
        <w:pStyle w:val="ListParagraph"/>
        <w:rPr>
          <w:rFonts w:cs="Arial"/>
          <w:lang w:eastAsia="it-IT"/>
        </w:rPr>
      </w:pPr>
    </w:p>
    <w:p w14:paraId="676FC66B" w14:textId="77777777" w:rsidR="000924E4" w:rsidRPr="002C58FC" w:rsidRDefault="000924E4" w:rsidP="007352CF">
      <w:pPr>
        <w:pStyle w:val="ListParagraph"/>
        <w:numPr>
          <w:ilvl w:val="0"/>
          <w:numId w:val="13"/>
        </w:numPr>
        <w:rPr>
          <w:rFonts w:cs="Arial"/>
          <w:lang w:eastAsia="it-IT"/>
        </w:rPr>
      </w:pPr>
      <w:r w:rsidRPr="002C58FC">
        <w:rPr>
          <w:rFonts w:cs="Arial"/>
          <w:lang w:eastAsia="it-IT"/>
        </w:rPr>
        <w:t xml:space="preserve">Please use the document templates available at </w:t>
      </w:r>
      <w:hyperlink r:id="rId12" w:history="1">
        <w:r>
          <w:rPr>
            <w:rStyle w:val="Hyperlink"/>
            <w:rFonts w:cs="Arial"/>
            <w:lang w:eastAsia="it-IT"/>
          </w:rPr>
          <w:t>https://www.3gpp.org/ftp/tsg_sa/WG1_Serv/TSGS1_95e_ElectronicMeeting/templates</w:t>
        </w:r>
      </w:hyperlink>
      <w:r w:rsidRPr="002C58FC">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77777777"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Pr="00F45489">
        <w:rPr>
          <w:rFonts w:eastAsia="Times New Roman" w:cs="Arial"/>
          <w:b/>
          <w:sz w:val="20"/>
          <w:szCs w:val="20"/>
          <w:lang w:eastAsia="ar-SA"/>
        </w:rPr>
        <w:t xml:space="preserve"> CRs will only be accepted if there is no impact to Stage 2 or Stage 3 or for alignment purposes</w:t>
      </w:r>
    </w:p>
    <w:p w14:paraId="61A3E3BA"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6764344E"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A377718"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0CE096A2" w14:textId="77777777" w:rsidR="000924E4" w:rsidRPr="00E53D87"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2"/>
    <w:bookmarkEnd w:id="3"/>
    <w:p w14:paraId="79CC81AB" w14:textId="54349CC7" w:rsidR="00345EA9" w:rsidRPr="00FC250B" w:rsidRDefault="00345EA9" w:rsidP="00AF23C2">
      <w:pPr>
        <w:suppressAutoHyphens/>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7B109493" w14:textId="119F8D9F" w:rsidR="00652642" w:rsidRPr="001E1D1F" w:rsidRDefault="00345EA9" w:rsidP="00AF23C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AF23C2" w:rsidRPr="001E1D1F" w14:paraId="29A11A91" w14:textId="77777777" w:rsidTr="00A81E54">
        <w:trPr>
          <w:trHeight w:val="141"/>
        </w:trPr>
        <w:tc>
          <w:tcPr>
            <w:tcW w:w="675" w:type="dxa"/>
            <w:tcBorders>
              <w:bottom w:val="single" w:sz="4" w:space="0" w:color="auto"/>
            </w:tcBorders>
            <w:shd w:val="clear" w:color="auto" w:fill="auto"/>
          </w:tcPr>
          <w:p w14:paraId="1AE5436D" w14:textId="77777777" w:rsidR="00AF23C2"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Doc</w:t>
            </w:r>
          </w:p>
          <w:p w14:paraId="6858604C" w14:textId="77777777" w:rsidR="00AF23C2" w:rsidRPr="00B56E2C"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21732A30" w14:textId="77777777" w:rsidR="00AF23C2" w:rsidRPr="00B56E2C" w:rsidRDefault="00AF23C2" w:rsidP="00A81E54">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5A264076" w14:textId="77777777" w:rsidR="00AF23C2" w:rsidRPr="00B56E2C" w:rsidRDefault="00AF23C2" w:rsidP="00A81E54">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0883E495" w14:textId="77777777" w:rsidR="00AF23C2" w:rsidRPr="00B56E2C" w:rsidRDefault="00AF23C2" w:rsidP="00A81E54">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6E4E951" w14:textId="77777777" w:rsidR="00AF23C2" w:rsidRPr="00B56E2C"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56D7A350" w14:textId="77777777" w:rsidR="00AF23C2" w:rsidRPr="00B56E2C" w:rsidRDefault="00AF23C2" w:rsidP="00A81E54">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AF23C2" w:rsidRPr="001E1D1F" w14:paraId="7749C25B" w14:textId="77777777" w:rsidTr="00A81E54">
        <w:trPr>
          <w:trHeight w:val="141"/>
        </w:trPr>
        <w:tc>
          <w:tcPr>
            <w:tcW w:w="675" w:type="dxa"/>
            <w:tcBorders>
              <w:bottom w:val="single" w:sz="4" w:space="0" w:color="auto"/>
            </w:tcBorders>
            <w:shd w:val="clear" w:color="auto" w:fill="00FF00"/>
          </w:tcPr>
          <w:p w14:paraId="2484F2BC"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1B60E9C5"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6FF4EB60"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1F6C6A6"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132FA30D"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258EEDE9"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642E166A" w14:textId="77777777" w:rsidTr="00A81E54">
        <w:trPr>
          <w:trHeight w:val="141"/>
        </w:trPr>
        <w:tc>
          <w:tcPr>
            <w:tcW w:w="675" w:type="dxa"/>
            <w:shd w:val="clear" w:color="auto" w:fill="00FFFF"/>
          </w:tcPr>
          <w:p w14:paraId="63B21E88"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434A42D0"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12F205A0"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CE795B"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11274AC"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Revised to S1-19</w:t>
            </w:r>
            <w:r w:rsidRPr="001E1D1F">
              <w:rPr>
                <w:rFonts w:eastAsia="Times New Roman" w:cs="Arial"/>
                <w:szCs w:val="18"/>
                <w:lang w:eastAsia="ar-SA"/>
              </w:rPr>
              <w:t>xxxx</w:t>
            </w:r>
          </w:p>
        </w:tc>
        <w:tc>
          <w:tcPr>
            <w:tcW w:w="3714" w:type="dxa"/>
            <w:shd w:val="clear" w:color="auto" w:fill="00FFFF"/>
          </w:tcPr>
          <w:p w14:paraId="2C12B171"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4DE70F92" w14:textId="77777777" w:rsidTr="00A81E54">
        <w:trPr>
          <w:trHeight w:val="141"/>
        </w:trPr>
        <w:tc>
          <w:tcPr>
            <w:tcW w:w="675" w:type="dxa"/>
            <w:shd w:val="clear" w:color="auto" w:fill="00FFFF"/>
          </w:tcPr>
          <w:p w14:paraId="571EBC98"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135F620"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1E2FFA7A"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1A8CD6C"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3DD7D6E"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5321AC97"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37579A7B" w14:textId="77777777" w:rsidTr="00A81E54">
        <w:trPr>
          <w:trHeight w:val="141"/>
        </w:trPr>
        <w:tc>
          <w:tcPr>
            <w:tcW w:w="675" w:type="dxa"/>
            <w:tcBorders>
              <w:bottom w:val="single" w:sz="4" w:space="0" w:color="auto"/>
            </w:tcBorders>
            <w:shd w:val="clear" w:color="auto" w:fill="808080"/>
          </w:tcPr>
          <w:p w14:paraId="344D3167"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06CFC56"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40192065"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1EFCA287"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5CF3D4BB"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1134F2E9"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43A0671C" w14:textId="77777777" w:rsidTr="00A81E54">
        <w:trPr>
          <w:trHeight w:val="141"/>
        </w:trPr>
        <w:tc>
          <w:tcPr>
            <w:tcW w:w="675" w:type="dxa"/>
            <w:tcBorders>
              <w:bottom w:val="single" w:sz="4" w:space="0" w:color="auto"/>
            </w:tcBorders>
            <w:shd w:val="clear" w:color="auto" w:fill="C0C0C0"/>
          </w:tcPr>
          <w:p w14:paraId="36CE1F40" w14:textId="77777777" w:rsidR="00AF23C2" w:rsidRPr="002E3C2E" w:rsidRDefault="00AF23C2" w:rsidP="00A81E54">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C91A76E" w14:textId="77777777" w:rsidR="00AF23C2" w:rsidRPr="002E3C2E"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1AD0DDE3" w14:textId="77777777" w:rsidR="00AF23C2" w:rsidRPr="002E3C2E" w:rsidRDefault="00AF23C2" w:rsidP="00A81E54">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9DD0669" w14:textId="77777777" w:rsidR="00AF23C2" w:rsidRPr="002E3C2E" w:rsidRDefault="00AF23C2" w:rsidP="00A81E54">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0F4BC5C9" w14:textId="77777777" w:rsidR="00AF23C2" w:rsidRPr="002E3C2E" w:rsidRDefault="00AF23C2" w:rsidP="00A81E54">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68EF691D" w14:textId="77777777" w:rsidR="00AF23C2" w:rsidRPr="002E3C2E" w:rsidRDefault="00AF23C2" w:rsidP="00A81E54">
            <w:pPr>
              <w:snapToGrid w:val="0"/>
              <w:spacing w:after="0" w:line="240" w:lineRule="auto"/>
              <w:rPr>
                <w:rFonts w:eastAsia="Arial Unicode MS" w:cs="Arial"/>
                <w:szCs w:val="18"/>
                <w:lang w:eastAsia="ar-SA"/>
              </w:rPr>
            </w:pPr>
          </w:p>
        </w:tc>
      </w:tr>
      <w:tr w:rsidR="00AF23C2" w:rsidRPr="001E1D1F" w14:paraId="0A8AA981" w14:textId="77777777" w:rsidTr="00A81E54">
        <w:trPr>
          <w:trHeight w:val="141"/>
        </w:trPr>
        <w:tc>
          <w:tcPr>
            <w:tcW w:w="675" w:type="dxa"/>
            <w:tcBorders>
              <w:bottom w:val="single" w:sz="4" w:space="0" w:color="auto"/>
            </w:tcBorders>
            <w:shd w:val="clear" w:color="auto" w:fill="FF0000"/>
          </w:tcPr>
          <w:p w14:paraId="7BA07463" w14:textId="77777777" w:rsidR="00AF23C2" w:rsidRPr="00B56E2C" w:rsidRDefault="00AF23C2" w:rsidP="00A81E5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559DE449" w14:textId="77777777" w:rsidR="00AF23C2" w:rsidRPr="00B56E2C"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254BBB22"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556CF6E"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4E60A51F" w14:textId="77777777" w:rsidR="00AF23C2" w:rsidRPr="00B56E2C" w:rsidRDefault="00AF23C2" w:rsidP="00A81E54">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CAB8142" w14:textId="77777777" w:rsidR="00AF23C2" w:rsidRPr="00B56E2C" w:rsidRDefault="00AF23C2" w:rsidP="00A81E54">
            <w:pPr>
              <w:snapToGrid w:val="0"/>
              <w:spacing w:after="0" w:line="240" w:lineRule="auto"/>
              <w:rPr>
                <w:rFonts w:eastAsia="Arial Unicode MS" w:cs="Arial"/>
                <w:szCs w:val="18"/>
                <w:lang w:eastAsia="ar-SA"/>
              </w:rPr>
            </w:pPr>
          </w:p>
        </w:tc>
      </w:tr>
      <w:tr w:rsidR="00AF23C2" w:rsidRPr="001E1D1F" w14:paraId="54F6D4D6" w14:textId="77777777" w:rsidTr="00A81E54">
        <w:trPr>
          <w:trHeight w:val="141"/>
        </w:trPr>
        <w:tc>
          <w:tcPr>
            <w:tcW w:w="675" w:type="dxa"/>
            <w:tcBorders>
              <w:bottom w:val="single" w:sz="4" w:space="0" w:color="auto"/>
            </w:tcBorders>
            <w:shd w:val="clear" w:color="auto" w:fill="FF9900"/>
          </w:tcPr>
          <w:p w14:paraId="04957C54" w14:textId="77777777" w:rsidR="00AF23C2" w:rsidRPr="00B56E2C" w:rsidRDefault="00AF23C2" w:rsidP="00A81E5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75CF5A69" w14:textId="77777777" w:rsidR="00AF23C2" w:rsidRPr="00B56E2C"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2ECC5B51"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70D7FEED"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295BB566" w14:textId="77777777" w:rsidR="00AF23C2" w:rsidRPr="00B56E2C" w:rsidRDefault="00AF23C2" w:rsidP="00A81E54">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3E4AC1BA" w14:textId="77777777" w:rsidR="00AF23C2" w:rsidRPr="00B56E2C" w:rsidRDefault="00AF23C2" w:rsidP="00A81E54">
            <w:pPr>
              <w:snapToGrid w:val="0"/>
              <w:spacing w:after="0" w:line="240" w:lineRule="auto"/>
              <w:rPr>
                <w:rFonts w:eastAsia="Arial Unicode MS" w:cs="Arial"/>
                <w:szCs w:val="18"/>
                <w:lang w:eastAsia="ar-SA"/>
              </w:rPr>
            </w:pPr>
          </w:p>
        </w:tc>
      </w:tr>
      <w:tr w:rsidR="00AF23C2" w:rsidRPr="001E1D1F" w14:paraId="5B90FBA2" w14:textId="77777777" w:rsidTr="00A81E54">
        <w:trPr>
          <w:trHeight w:val="141"/>
        </w:trPr>
        <w:tc>
          <w:tcPr>
            <w:tcW w:w="675" w:type="dxa"/>
            <w:tcBorders>
              <w:bottom w:val="single" w:sz="4" w:space="0" w:color="auto"/>
            </w:tcBorders>
            <w:shd w:val="clear" w:color="auto" w:fill="FFFF00"/>
          </w:tcPr>
          <w:p w14:paraId="1C4FEE89" w14:textId="77777777" w:rsidR="00AF23C2" w:rsidRPr="00B56E2C" w:rsidRDefault="00AF23C2" w:rsidP="00A81E5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417EBA9D" w14:textId="77777777" w:rsidR="00AF23C2" w:rsidRPr="00B56E2C"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35C9DF65"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1C8BEEAD"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3F50132D" w14:textId="77777777" w:rsidR="00AF23C2" w:rsidRPr="00B56E2C" w:rsidRDefault="00AF23C2" w:rsidP="00A81E54">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DFC8541" w14:textId="77777777" w:rsidR="00AF23C2" w:rsidRPr="00B56E2C" w:rsidRDefault="00AF23C2" w:rsidP="00A81E54">
            <w:pPr>
              <w:snapToGrid w:val="0"/>
              <w:spacing w:after="0" w:line="240" w:lineRule="auto"/>
              <w:rPr>
                <w:rFonts w:eastAsia="Arial Unicode MS" w:cs="Arial"/>
                <w:szCs w:val="18"/>
                <w:lang w:eastAsia="ar-SA"/>
              </w:rPr>
            </w:pPr>
          </w:p>
        </w:tc>
      </w:tr>
      <w:tr w:rsidR="00AF23C2" w:rsidRPr="001E1D1F" w14:paraId="6D539755" w14:textId="77777777" w:rsidTr="00A81E5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4125AC7"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177D5"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CF03AB"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BCC7010"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F417D0"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B426618" w14:textId="77777777" w:rsidR="00AF23C2" w:rsidRPr="001E1D1F" w:rsidRDefault="00AF23C2" w:rsidP="00A81E54">
            <w:pPr>
              <w:spacing w:after="0" w:line="240" w:lineRule="auto"/>
              <w:rPr>
                <w:rFonts w:eastAsia="Arial Unicode MS" w:cs="Arial"/>
                <w:szCs w:val="18"/>
                <w:lang w:eastAsia="ar-SA"/>
              </w:rPr>
            </w:pPr>
          </w:p>
        </w:tc>
      </w:tr>
      <w:tr w:rsidR="00AF23C2" w:rsidRPr="001E1D1F" w14:paraId="31A6D63A" w14:textId="77777777" w:rsidTr="00A81E5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E19862" w14:textId="77777777" w:rsidR="00AF23C2" w:rsidRPr="001E1D1F" w:rsidRDefault="00AF23C2" w:rsidP="00A81E54">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9FAEDB" w14:textId="77777777" w:rsidR="00AF23C2"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03FDCC" w14:textId="77777777" w:rsidR="00AF23C2" w:rsidRPr="001E1D1F" w:rsidRDefault="00AF23C2" w:rsidP="00A81E54">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2C46DE" w14:textId="77777777" w:rsidR="00AF23C2" w:rsidRPr="001E1D1F" w:rsidRDefault="00AF23C2" w:rsidP="00A81E54">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A75844"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F1E339" w14:textId="77777777" w:rsidR="00AF23C2" w:rsidRPr="001E1D1F" w:rsidRDefault="00AF23C2" w:rsidP="00A81E54">
            <w:pPr>
              <w:spacing w:after="0" w:line="240" w:lineRule="auto"/>
              <w:rPr>
                <w:rFonts w:eastAsia="Arial Unicode MS" w:cs="Arial"/>
                <w:szCs w:val="18"/>
                <w:lang w:eastAsia="ar-SA"/>
              </w:rPr>
            </w:pPr>
          </w:p>
        </w:tc>
      </w:tr>
    </w:tbl>
    <w:p w14:paraId="687544B6" w14:textId="77777777" w:rsidR="00AF23C2" w:rsidRDefault="00AF23C2" w:rsidP="00AF23C2">
      <w:pPr>
        <w:suppressAutoHyphens/>
        <w:spacing w:after="0" w:line="240" w:lineRule="auto"/>
        <w:rPr>
          <w:rFonts w:eastAsia="Arial Unicode MS" w:cs="Arial"/>
          <w:szCs w:val="18"/>
          <w:lang w:eastAsia="ar-SA"/>
        </w:rPr>
      </w:pPr>
    </w:p>
    <w:p w14:paraId="75D9EB8E" w14:textId="77777777" w:rsidR="00AF23C2" w:rsidRPr="00F45489" w:rsidRDefault="00AF23C2" w:rsidP="00AF23C2">
      <w:pPr>
        <w:suppressAutoHyphens/>
        <w:spacing w:after="0" w:line="240" w:lineRule="auto"/>
        <w:rPr>
          <w:rFonts w:eastAsia="Arial Unicode MS" w:cs="Arial"/>
          <w:szCs w:val="18"/>
          <w:lang w:eastAsia="ar-SA"/>
        </w:rPr>
      </w:pPr>
      <w:bookmarkStart w:id="8" w:name="_Hlk70953789"/>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701"/>
        <w:gridCol w:w="1861"/>
        <w:gridCol w:w="7"/>
      </w:tblGrid>
      <w:tr w:rsidR="00AF23C2" w14:paraId="02C157D9" w14:textId="77777777" w:rsidTr="003932C1">
        <w:trPr>
          <w:gridAfter w:val="1"/>
          <w:wAfter w:w="7" w:type="dxa"/>
          <w:trHeight w:val="20"/>
        </w:trPr>
        <w:tc>
          <w:tcPr>
            <w:tcW w:w="1555" w:type="dxa"/>
          </w:tcPr>
          <w:p w14:paraId="442EA6F0" w14:textId="77777777" w:rsidR="00AF23C2" w:rsidRPr="00A21F53" w:rsidRDefault="00AF23C2" w:rsidP="003932C1">
            <w:pPr>
              <w:spacing w:after="0"/>
              <w:jc w:val="center"/>
              <w:rPr>
                <w:b/>
                <w:bCs/>
              </w:rPr>
            </w:pPr>
            <w:bookmarkStart w:id="9" w:name="_Hlk70945600"/>
            <w:r>
              <w:rPr>
                <w:b/>
                <w:bCs/>
              </w:rPr>
              <w:t>General</w:t>
            </w:r>
          </w:p>
        </w:tc>
        <w:tc>
          <w:tcPr>
            <w:tcW w:w="1701" w:type="dxa"/>
          </w:tcPr>
          <w:p w14:paraId="4CC724DF" w14:textId="77777777" w:rsidR="00AF23C2" w:rsidRPr="00A21F53" w:rsidRDefault="00AF23C2" w:rsidP="003932C1">
            <w:pPr>
              <w:spacing w:after="0"/>
              <w:jc w:val="center"/>
              <w:rPr>
                <w:b/>
                <w:bCs/>
              </w:rPr>
            </w:pPr>
            <w:bookmarkStart w:id="10" w:name="_Hlk64444297"/>
            <w:r w:rsidRPr="00A21F53">
              <w:rPr>
                <w:b/>
                <w:bCs/>
              </w:rPr>
              <w:t>Block A</w:t>
            </w:r>
          </w:p>
        </w:tc>
        <w:tc>
          <w:tcPr>
            <w:tcW w:w="1861" w:type="dxa"/>
          </w:tcPr>
          <w:p w14:paraId="0EDE5721" w14:textId="77777777" w:rsidR="00AF23C2" w:rsidRPr="00A21F53" w:rsidRDefault="00AF23C2" w:rsidP="003932C1">
            <w:pPr>
              <w:spacing w:after="0"/>
              <w:jc w:val="center"/>
              <w:rPr>
                <w:b/>
                <w:bCs/>
              </w:rPr>
            </w:pPr>
            <w:r w:rsidRPr="00A21F53">
              <w:rPr>
                <w:b/>
                <w:bCs/>
              </w:rPr>
              <w:t>Block B</w:t>
            </w:r>
          </w:p>
        </w:tc>
      </w:tr>
      <w:tr w:rsidR="00AF23C2" w14:paraId="19674C31" w14:textId="77777777" w:rsidTr="003932C1">
        <w:trPr>
          <w:trHeight w:val="20"/>
        </w:trPr>
        <w:tc>
          <w:tcPr>
            <w:tcW w:w="1555" w:type="dxa"/>
          </w:tcPr>
          <w:p w14:paraId="4E53BE8D" w14:textId="77777777" w:rsidR="00AF23C2" w:rsidRPr="003932C1" w:rsidRDefault="00AF23C2" w:rsidP="003932C1">
            <w:pPr>
              <w:spacing w:after="0"/>
            </w:pPr>
            <w:r w:rsidRPr="003932C1">
              <w:t>Reports (Sec. 2)</w:t>
            </w:r>
          </w:p>
        </w:tc>
        <w:tc>
          <w:tcPr>
            <w:tcW w:w="3569" w:type="dxa"/>
            <w:gridSpan w:val="3"/>
          </w:tcPr>
          <w:p w14:paraId="7DC21331" w14:textId="2EE62737" w:rsidR="00AF23C2" w:rsidRPr="003932C1" w:rsidRDefault="00AF23C2" w:rsidP="003932C1">
            <w:pPr>
              <w:spacing w:after="0"/>
              <w:jc w:val="center"/>
              <w:rPr>
                <w:u w:val="single"/>
              </w:rPr>
            </w:pPr>
            <w:r w:rsidRPr="003932C1">
              <w:rPr>
                <w:u w:val="single"/>
              </w:rPr>
              <w:t>WIDs</w:t>
            </w:r>
          </w:p>
        </w:tc>
      </w:tr>
      <w:tr w:rsidR="008B72B5" w14:paraId="727886A8" w14:textId="77777777" w:rsidTr="003932C1">
        <w:trPr>
          <w:gridAfter w:val="1"/>
          <w:wAfter w:w="7" w:type="dxa"/>
          <w:trHeight w:val="20"/>
        </w:trPr>
        <w:tc>
          <w:tcPr>
            <w:tcW w:w="1555" w:type="dxa"/>
          </w:tcPr>
          <w:p w14:paraId="2AE2C45A" w14:textId="77777777" w:rsidR="008B72B5" w:rsidRPr="003932C1" w:rsidRDefault="008B72B5" w:rsidP="008B72B5">
            <w:pPr>
              <w:spacing w:after="0"/>
            </w:pPr>
            <w:r w:rsidRPr="003932C1">
              <w:t>LSs (Sec. 3)</w:t>
            </w:r>
          </w:p>
        </w:tc>
        <w:tc>
          <w:tcPr>
            <w:tcW w:w="1701" w:type="dxa"/>
          </w:tcPr>
          <w:p w14:paraId="58936E49" w14:textId="718FFCDD" w:rsidR="008B72B5" w:rsidRPr="003932C1" w:rsidRDefault="008B72B5" w:rsidP="008B72B5">
            <w:pPr>
              <w:spacing w:after="0"/>
            </w:pPr>
            <w:r w:rsidRPr="003932C1">
              <w:t>VMR WID</w:t>
            </w:r>
          </w:p>
        </w:tc>
        <w:tc>
          <w:tcPr>
            <w:tcW w:w="1861" w:type="dxa"/>
          </w:tcPr>
          <w:p w14:paraId="2AFACC33" w14:textId="35AD1A75" w:rsidR="008B72B5" w:rsidRPr="003932C1" w:rsidRDefault="008B72B5" w:rsidP="008B72B5">
            <w:pPr>
              <w:spacing w:after="0"/>
            </w:pPr>
            <w:r w:rsidRPr="003932C1">
              <w:t>TACMM WID</w:t>
            </w:r>
          </w:p>
        </w:tc>
      </w:tr>
      <w:tr w:rsidR="008B72B5" w14:paraId="04AF4F70" w14:textId="77777777" w:rsidTr="003932C1">
        <w:trPr>
          <w:gridAfter w:val="1"/>
          <w:wAfter w:w="7" w:type="dxa"/>
          <w:trHeight w:val="20"/>
        </w:trPr>
        <w:tc>
          <w:tcPr>
            <w:tcW w:w="1555" w:type="dxa"/>
          </w:tcPr>
          <w:p w14:paraId="14D2DBD6" w14:textId="77777777" w:rsidR="008B72B5" w:rsidRPr="003932C1" w:rsidRDefault="008B72B5" w:rsidP="008B72B5">
            <w:pPr>
              <w:spacing w:after="0"/>
            </w:pPr>
            <w:r w:rsidRPr="003932C1">
              <w:t>Q.CR (Sec. 5)</w:t>
            </w:r>
          </w:p>
        </w:tc>
        <w:tc>
          <w:tcPr>
            <w:tcW w:w="1701" w:type="dxa"/>
          </w:tcPr>
          <w:p w14:paraId="78485D82" w14:textId="6AAA8F4F" w:rsidR="008B72B5" w:rsidRPr="003932C1" w:rsidRDefault="008B72B5" w:rsidP="008B72B5">
            <w:pPr>
              <w:spacing w:after="0"/>
            </w:pPr>
          </w:p>
        </w:tc>
        <w:tc>
          <w:tcPr>
            <w:tcW w:w="1861" w:type="dxa"/>
          </w:tcPr>
          <w:p w14:paraId="0B3829FC" w14:textId="4CDCB8FE" w:rsidR="008B72B5" w:rsidRPr="003932C1" w:rsidRDefault="008B72B5" w:rsidP="008B72B5">
            <w:pPr>
              <w:spacing w:after="0"/>
            </w:pPr>
            <w:r w:rsidRPr="003932C1">
              <w:t xml:space="preserve">Rel-18 </w:t>
            </w:r>
            <w:proofErr w:type="spellStart"/>
            <w:r w:rsidRPr="003932C1">
              <w:t>MiniWID</w:t>
            </w:r>
            <w:r>
              <w:t>s</w:t>
            </w:r>
            <w:proofErr w:type="spellEnd"/>
          </w:p>
        </w:tc>
      </w:tr>
      <w:tr w:rsidR="008B72B5" w14:paraId="3BB7839B" w14:textId="77777777" w:rsidTr="003932C1">
        <w:trPr>
          <w:gridAfter w:val="1"/>
          <w:wAfter w:w="7" w:type="dxa"/>
          <w:trHeight w:val="20"/>
        </w:trPr>
        <w:tc>
          <w:tcPr>
            <w:tcW w:w="1555" w:type="dxa"/>
            <w:vMerge w:val="restart"/>
          </w:tcPr>
          <w:p w14:paraId="54873994" w14:textId="77777777" w:rsidR="008B72B5" w:rsidRPr="003932C1" w:rsidRDefault="008B72B5" w:rsidP="008B72B5">
            <w:pPr>
              <w:spacing w:after="0"/>
            </w:pPr>
            <w:r w:rsidRPr="003932C1">
              <w:t>Rel-17 and earlier (Sec.6)</w:t>
            </w:r>
          </w:p>
        </w:tc>
        <w:tc>
          <w:tcPr>
            <w:tcW w:w="1701" w:type="dxa"/>
          </w:tcPr>
          <w:p w14:paraId="62B8BDF4" w14:textId="7D7F76AF" w:rsidR="008B72B5" w:rsidRPr="003932C1" w:rsidRDefault="008B72B5" w:rsidP="008B72B5">
            <w:pPr>
              <w:spacing w:after="0"/>
            </w:pPr>
          </w:p>
        </w:tc>
        <w:tc>
          <w:tcPr>
            <w:tcW w:w="1861" w:type="dxa"/>
          </w:tcPr>
          <w:p w14:paraId="645C15A7" w14:textId="4AB1D4D8" w:rsidR="008B72B5" w:rsidRPr="003932C1" w:rsidRDefault="008B72B5" w:rsidP="008B72B5">
            <w:pPr>
              <w:spacing w:after="0"/>
            </w:pPr>
            <w:r w:rsidRPr="003932C1">
              <w:t>Rel-19 SID</w:t>
            </w:r>
            <w:r>
              <w:t>s</w:t>
            </w:r>
          </w:p>
        </w:tc>
      </w:tr>
      <w:tr w:rsidR="008B72B5" w14:paraId="1117E62A" w14:textId="77777777" w:rsidTr="003932C1">
        <w:trPr>
          <w:gridAfter w:val="1"/>
          <w:wAfter w:w="7" w:type="dxa"/>
          <w:trHeight w:val="20"/>
        </w:trPr>
        <w:tc>
          <w:tcPr>
            <w:tcW w:w="1555" w:type="dxa"/>
            <w:vMerge/>
          </w:tcPr>
          <w:p w14:paraId="0A40A648" w14:textId="77777777" w:rsidR="008B72B5" w:rsidRPr="003932C1" w:rsidRDefault="008B72B5" w:rsidP="008B72B5">
            <w:pPr>
              <w:spacing w:after="0"/>
            </w:pPr>
          </w:p>
        </w:tc>
        <w:tc>
          <w:tcPr>
            <w:tcW w:w="1701" w:type="dxa"/>
          </w:tcPr>
          <w:p w14:paraId="6D37CAE1" w14:textId="75A51AF9" w:rsidR="008B72B5" w:rsidRPr="003932C1" w:rsidRDefault="008B72B5" w:rsidP="008B72B5">
            <w:pPr>
              <w:spacing w:after="0"/>
            </w:pPr>
          </w:p>
        </w:tc>
        <w:tc>
          <w:tcPr>
            <w:tcW w:w="1861" w:type="dxa"/>
          </w:tcPr>
          <w:p w14:paraId="106F18D2" w14:textId="13DFCACF" w:rsidR="008B72B5" w:rsidRPr="003932C1" w:rsidRDefault="008B72B5" w:rsidP="008B72B5">
            <w:pPr>
              <w:spacing w:after="0"/>
            </w:pPr>
          </w:p>
        </w:tc>
      </w:tr>
      <w:tr w:rsidR="008B72B5" w14:paraId="29ABD4EB" w14:textId="77777777" w:rsidTr="003932C1">
        <w:trPr>
          <w:trHeight w:val="20"/>
        </w:trPr>
        <w:tc>
          <w:tcPr>
            <w:tcW w:w="1555" w:type="dxa"/>
          </w:tcPr>
          <w:p w14:paraId="5CE5A3BC" w14:textId="77777777" w:rsidR="008B72B5" w:rsidRPr="003932C1" w:rsidRDefault="008B72B5" w:rsidP="008B72B5">
            <w:pPr>
              <w:spacing w:after="0"/>
            </w:pPr>
            <w:r w:rsidRPr="003932C1">
              <w:t>Others (Sec.8)</w:t>
            </w:r>
          </w:p>
        </w:tc>
        <w:tc>
          <w:tcPr>
            <w:tcW w:w="3569" w:type="dxa"/>
            <w:gridSpan w:val="3"/>
          </w:tcPr>
          <w:p w14:paraId="70C75243" w14:textId="77777777" w:rsidR="008B72B5" w:rsidRPr="003932C1" w:rsidRDefault="008B72B5" w:rsidP="008B72B5">
            <w:pPr>
              <w:spacing w:after="0"/>
              <w:jc w:val="center"/>
              <w:rPr>
                <w:u w:val="single"/>
                <w:lang w:eastAsia="zh-CN"/>
              </w:rPr>
            </w:pPr>
          </w:p>
        </w:tc>
      </w:tr>
      <w:tr w:rsidR="008B72B5" w14:paraId="27A38B55" w14:textId="77777777" w:rsidTr="003932C1">
        <w:trPr>
          <w:trHeight w:val="20"/>
        </w:trPr>
        <w:tc>
          <w:tcPr>
            <w:tcW w:w="1555" w:type="dxa"/>
          </w:tcPr>
          <w:p w14:paraId="40140986" w14:textId="77777777" w:rsidR="008B72B5" w:rsidRPr="003932C1" w:rsidRDefault="008B72B5" w:rsidP="008B72B5">
            <w:pPr>
              <w:spacing w:after="0"/>
              <w:jc w:val="center"/>
              <w:rPr>
                <w:u w:val="single"/>
              </w:rPr>
            </w:pPr>
          </w:p>
        </w:tc>
        <w:tc>
          <w:tcPr>
            <w:tcW w:w="3569" w:type="dxa"/>
            <w:gridSpan w:val="3"/>
          </w:tcPr>
          <w:p w14:paraId="5BBE1E76" w14:textId="5F0A4E11" w:rsidR="008B72B5" w:rsidRPr="003932C1" w:rsidRDefault="008B72B5" w:rsidP="008B72B5">
            <w:pPr>
              <w:spacing w:after="0"/>
              <w:jc w:val="center"/>
              <w:rPr>
                <w:u w:val="single"/>
              </w:rPr>
            </w:pPr>
            <w:r>
              <w:rPr>
                <w:u w:val="single"/>
              </w:rPr>
              <w:t>Rel-18 contributions</w:t>
            </w:r>
          </w:p>
        </w:tc>
      </w:tr>
      <w:tr w:rsidR="008B72B5" w14:paraId="4B6DE26C" w14:textId="77777777" w:rsidTr="003932C1">
        <w:trPr>
          <w:gridAfter w:val="1"/>
          <w:wAfter w:w="7" w:type="dxa"/>
          <w:trHeight w:val="20"/>
        </w:trPr>
        <w:tc>
          <w:tcPr>
            <w:tcW w:w="1555" w:type="dxa"/>
          </w:tcPr>
          <w:p w14:paraId="4824F606" w14:textId="77777777" w:rsidR="008B72B5" w:rsidRPr="003932C1" w:rsidRDefault="008B72B5" w:rsidP="008B72B5">
            <w:pPr>
              <w:spacing w:after="0"/>
            </w:pPr>
          </w:p>
        </w:tc>
        <w:tc>
          <w:tcPr>
            <w:tcW w:w="1701" w:type="dxa"/>
          </w:tcPr>
          <w:p w14:paraId="4CFF1C38" w14:textId="1381FCAB" w:rsidR="008B72B5" w:rsidRPr="003932C1" w:rsidRDefault="008B72B5" w:rsidP="008B72B5">
            <w:pPr>
              <w:spacing w:after="0"/>
            </w:pPr>
            <w:proofErr w:type="spellStart"/>
            <w:r>
              <w:t>eMMTEL</w:t>
            </w:r>
            <w:proofErr w:type="spellEnd"/>
            <w:r w:rsidRPr="003932C1">
              <w:t xml:space="preserve"> </w:t>
            </w:r>
          </w:p>
        </w:tc>
        <w:tc>
          <w:tcPr>
            <w:tcW w:w="1861" w:type="dxa"/>
          </w:tcPr>
          <w:p w14:paraId="71EA7A97" w14:textId="09419317" w:rsidR="008B72B5" w:rsidRPr="003932C1" w:rsidRDefault="008B72B5" w:rsidP="008B72B5">
            <w:pPr>
              <w:spacing w:after="0"/>
            </w:pPr>
            <w:r>
              <w:t>FS_</w:t>
            </w:r>
            <w:r w:rsidRPr="003932C1">
              <w:t>RAILSS</w:t>
            </w:r>
          </w:p>
        </w:tc>
      </w:tr>
      <w:tr w:rsidR="008B72B5" w14:paraId="0714533C" w14:textId="77777777" w:rsidTr="003932C1">
        <w:trPr>
          <w:gridAfter w:val="1"/>
          <w:wAfter w:w="7" w:type="dxa"/>
          <w:trHeight w:val="20"/>
        </w:trPr>
        <w:tc>
          <w:tcPr>
            <w:tcW w:w="1555" w:type="dxa"/>
          </w:tcPr>
          <w:p w14:paraId="519434E8" w14:textId="77777777" w:rsidR="008B72B5" w:rsidRPr="003932C1" w:rsidRDefault="008B72B5" w:rsidP="008B72B5">
            <w:pPr>
              <w:spacing w:after="0"/>
            </w:pPr>
          </w:p>
        </w:tc>
        <w:tc>
          <w:tcPr>
            <w:tcW w:w="1701" w:type="dxa"/>
          </w:tcPr>
          <w:p w14:paraId="3DBE82CC" w14:textId="17CA3F49" w:rsidR="008B72B5" w:rsidRPr="003932C1" w:rsidRDefault="008B72B5" w:rsidP="008B72B5">
            <w:pPr>
              <w:spacing w:after="0"/>
            </w:pPr>
            <w:r w:rsidRPr="003932C1">
              <w:t>SACI-MCS</w:t>
            </w:r>
          </w:p>
        </w:tc>
        <w:tc>
          <w:tcPr>
            <w:tcW w:w="1861" w:type="dxa"/>
          </w:tcPr>
          <w:p w14:paraId="6C62677C" w14:textId="0CE05A13" w:rsidR="008B72B5" w:rsidRPr="003932C1" w:rsidRDefault="008B72B5" w:rsidP="008B72B5">
            <w:pPr>
              <w:spacing w:after="0"/>
            </w:pPr>
            <w:r w:rsidRPr="003932C1">
              <w:t xml:space="preserve">FS_AMMT, </w:t>
            </w:r>
          </w:p>
          <w:p w14:paraId="50AC8FC5" w14:textId="58D2AEBD" w:rsidR="008B72B5" w:rsidRPr="003932C1" w:rsidRDefault="008B72B5" w:rsidP="008B72B5">
            <w:pPr>
              <w:spacing w:after="0"/>
            </w:pPr>
            <w:r w:rsidRPr="003932C1">
              <w:t>AMMT</w:t>
            </w:r>
          </w:p>
        </w:tc>
      </w:tr>
      <w:tr w:rsidR="008B72B5" w14:paraId="1EFCAEAA" w14:textId="77777777" w:rsidTr="003932C1">
        <w:trPr>
          <w:gridAfter w:val="1"/>
          <w:wAfter w:w="7" w:type="dxa"/>
          <w:trHeight w:val="20"/>
        </w:trPr>
        <w:tc>
          <w:tcPr>
            <w:tcW w:w="1555" w:type="dxa"/>
          </w:tcPr>
          <w:p w14:paraId="31C9D008" w14:textId="77777777" w:rsidR="008B72B5" w:rsidRPr="003932C1" w:rsidRDefault="008B72B5" w:rsidP="008B72B5">
            <w:pPr>
              <w:spacing w:after="0"/>
            </w:pPr>
          </w:p>
        </w:tc>
        <w:tc>
          <w:tcPr>
            <w:tcW w:w="1701" w:type="dxa"/>
          </w:tcPr>
          <w:p w14:paraId="263E9554" w14:textId="1F98DE65" w:rsidR="008B72B5" w:rsidRPr="003932C1" w:rsidRDefault="008B72B5" w:rsidP="008B72B5">
            <w:pPr>
              <w:spacing w:after="0"/>
            </w:pPr>
            <w:r w:rsidRPr="003932C1">
              <w:t>FS_SEI, SEI</w:t>
            </w:r>
          </w:p>
        </w:tc>
        <w:tc>
          <w:tcPr>
            <w:tcW w:w="1861" w:type="dxa"/>
          </w:tcPr>
          <w:p w14:paraId="49F389DD" w14:textId="0663CD2B" w:rsidR="008B72B5" w:rsidRPr="003932C1" w:rsidRDefault="008B72B5" w:rsidP="008B72B5">
            <w:pPr>
              <w:spacing w:after="0"/>
            </w:pPr>
            <w:r>
              <w:t>FS_</w:t>
            </w:r>
            <w:r w:rsidRPr="003932C1">
              <w:t>5GET</w:t>
            </w:r>
          </w:p>
        </w:tc>
      </w:tr>
      <w:tr w:rsidR="008B72B5" w14:paraId="5180379B" w14:textId="77777777" w:rsidTr="003932C1">
        <w:trPr>
          <w:gridAfter w:val="1"/>
          <w:wAfter w:w="7" w:type="dxa"/>
          <w:trHeight w:val="20"/>
        </w:trPr>
        <w:tc>
          <w:tcPr>
            <w:tcW w:w="1555" w:type="dxa"/>
          </w:tcPr>
          <w:p w14:paraId="5EC57F41" w14:textId="77777777" w:rsidR="008B72B5" w:rsidRPr="003932C1" w:rsidRDefault="008B72B5" w:rsidP="008B72B5">
            <w:pPr>
              <w:spacing w:after="0"/>
            </w:pPr>
          </w:p>
        </w:tc>
        <w:tc>
          <w:tcPr>
            <w:tcW w:w="1701" w:type="dxa"/>
          </w:tcPr>
          <w:p w14:paraId="4F2FE127" w14:textId="77777777" w:rsidR="008B72B5" w:rsidRPr="003932C1" w:rsidRDefault="008B72B5" w:rsidP="008B72B5">
            <w:pPr>
              <w:spacing w:after="0"/>
            </w:pPr>
            <w:proofErr w:type="spellStart"/>
            <w:r w:rsidRPr="003932C1">
              <w:t>FS_Resident</w:t>
            </w:r>
            <w:proofErr w:type="spellEnd"/>
            <w:r w:rsidRPr="003932C1">
              <w:t>, FS_PIN,</w:t>
            </w:r>
          </w:p>
          <w:p w14:paraId="59AFD619" w14:textId="7D58B54A" w:rsidR="008B72B5" w:rsidRPr="003932C1" w:rsidRDefault="008B72B5" w:rsidP="008B72B5">
            <w:pPr>
              <w:spacing w:after="0"/>
            </w:pPr>
            <w:r w:rsidRPr="003932C1">
              <w:t>PIRATES</w:t>
            </w:r>
          </w:p>
        </w:tc>
        <w:tc>
          <w:tcPr>
            <w:tcW w:w="1861" w:type="dxa"/>
          </w:tcPr>
          <w:p w14:paraId="49B57617" w14:textId="16B753B9" w:rsidR="008B72B5" w:rsidRPr="003932C1" w:rsidRDefault="008B72B5" w:rsidP="008B72B5">
            <w:pPr>
              <w:spacing w:after="0"/>
            </w:pPr>
            <w:proofErr w:type="spellStart"/>
            <w:r>
              <w:t>FS_</w:t>
            </w:r>
            <w:r w:rsidRPr="003932C1">
              <w:t>OffNetRail</w:t>
            </w:r>
            <w:proofErr w:type="spellEnd"/>
          </w:p>
        </w:tc>
      </w:tr>
      <w:tr w:rsidR="008B72B5" w14:paraId="6CA77691" w14:textId="77777777" w:rsidTr="003932C1">
        <w:trPr>
          <w:gridAfter w:val="1"/>
          <w:wAfter w:w="7" w:type="dxa"/>
          <w:trHeight w:val="20"/>
        </w:trPr>
        <w:tc>
          <w:tcPr>
            <w:tcW w:w="1555" w:type="dxa"/>
          </w:tcPr>
          <w:p w14:paraId="3EE21AB0" w14:textId="77777777" w:rsidR="008B72B5" w:rsidRPr="003932C1" w:rsidRDefault="008B72B5" w:rsidP="008B72B5">
            <w:pPr>
              <w:spacing w:after="0"/>
            </w:pPr>
          </w:p>
        </w:tc>
        <w:tc>
          <w:tcPr>
            <w:tcW w:w="1701" w:type="dxa"/>
          </w:tcPr>
          <w:p w14:paraId="70D2996F" w14:textId="77777777" w:rsidR="008B72B5" w:rsidRPr="003932C1" w:rsidRDefault="008B72B5" w:rsidP="008B72B5">
            <w:pPr>
              <w:spacing w:after="0"/>
            </w:pPr>
            <w:r w:rsidRPr="003932C1">
              <w:t>FS_PALS,</w:t>
            </w:r>
          </w:p>
          <w:p w14:paraId="0326A290" w14:textId="2A706476" w:rsidR="008B72B5" w:rsidRPr="003932C1" w:rsidRDefault="008B72B5" w:rsidP="008B72B5">
            <w:pPr>
              <w:spacing w:after="0"/>
            </w:pPr>
            <w:r w:rsidRPr="003932C1">
              <w:t>PALS</w:t>
            </w:r>
          </w:p>
        </w:tc>
        <w:tc>
          <w:tcPr>
            <w:tcW w:w="1861" w:type="dxa"/>
          </w:tcPr>
          <w:p w14:paraId="7C3732DE" w14:textId="53F99AE1" w:rsidR="008B72B5" w:rsidRPr="003932C1" w:rsidRDefault="008B72B5" w:rsidP="008B72B5">
            <w:pPr>
              <w:spacing w:after="0"/>
            </w:pPr>
            <w:proofErr w:type="spellStart"/>
            <w:r>
              <w:t>FS_</w:t>
            </w:r>
            <w:r w:rsidRPr="003932C1">
              <w:t>eFRMCS</w:t>
            </w:r>
            <w:proofErr w:type="spellEnd"/>
          </w:p>
        </w:tc>
      </w:tr>
      <w:tr w:rsidR="008B72B5" w14:paraId="7BAFF3E4" w14:textId="77777777" w:rsidTr="003932C1">
        <w:trPr>
          <w:gridAfter w:val="1"/>
          <w:wAfter w:w="7" w:type="dxa"/>
          <w:trHeight w:val="20"/>
        </w:trPr>
        <w:tc>
          <w:tcPr>
            <w:tcW w:w="1555" w:type="dxa"/>
          </w:tcPr>
          <w:p w14:paraId="6F7C9C9F" w14:textId="77777777" w:rsidR="008B72B5" w:rsidRPr="003932C1" w:rsidRDefault="008B72B5" w:rsidP="008B72B5">
            <w:pPr>
              <w:spacing w:after="0"/>
            </w:pPr>
          </w:p>
        </w:tc>
        <w:tc>
          <w:tcPr>
            <w:tcW w:w="1701" w:type="dxa"/>
          </w:tcPr>
          <w:p w14:paraId="1A917B05" w14:textId="4B30E9FC" w:rsidR="008B72B5" w:rsidRPr="003932C1" w:rsidRDefault="008B72B5" w:rsidP="008B72B5">
            <w:pPr>
              <w:spacing w:after="0"/>
            </w:pPr>
            <w:r w:rsidRPr="003932C1">
              <w:t>FS_VMR, VMR</w:t>
            </w:r>
          </w:p>
        </w:tc>
        <w:tc>
          <w:tcPr>
            <w:tcW w:w="1861" w:type="dxa"/>
          </w:tcPr>
          <w:p w14:paraId="5A294103" w14:textId="5B4EA5BD" w:rsidR="008B72B5" w:rsidRPr="003932C1" w:rsidRDefault="008B72B5" w:rsidP="008B72B5">
            <w:pPr>
              <w:spacing w:after="0"/>
            </w:pPr>
            <w:r w:rsidRPr="003932C1">
              <w:t>SENSE</w:t>
            </w:r>
          </w:p>
        </w:tc>
      </w:tr>
      <w:tr w:rsidR="008B72B5" w14:paraId="46A759F8" w14:textId="77777777" w:rsidTr="003932C1">
        <w:trPr>
          <w:gridAfter w:val="1"/>
          <w:wAfter w:w="7" w:type="dxa"/>
          <w:trHeight w:val="20"/>
        </w:trPr>
        <w:tc>
          <w:tcPr>
            <w:tcW w:w="1555" w:type="dxa"/>
          </w:tcPr>
          <w:p w14:paraId="282C6FEF" w14:textId="77777777" w:rsidR="008B72B5" w:rsidRPr="003932C1" w:rsidRDefault="008B72B5" w:rsidP="008B72B5">
            <w:pPr>
              <w:spacing w:after="0"/>
            </w:pPr>
          </w:p>
        </w:tc>
        <w:tc>
          <w:tcPr>
            <w:tcW w:w="1701" w:type="dxa"/>
          </w:tcPr>
          <w:p w14:paraId="4BCEF246" w14:textId="44A6F98D" w:rsidR="008B72B5" w:rsidRPr="003932C1" w:rsidRDefault="008B72B5" w:rsidP="008B72B5">
            <w:pPr>
              <w:spacing w:after="0"/>
            </w:pPr>
            <w:r w:rsidRPr="003932C1">
              <w:t>FS_TACMM</w:t>
            </w:r>
          </w:p>
        </w:tc>
        <w:tc>
          <w:tcPr>
            <w:tcW w:w="1861" w:type="dxa"/>
          </w:tcPr>
          <w:p w14:paraId="5D314816" w14:textId="121446A0" w:rsidR="008B72B5" w:rsidRPr="003932C1" w:rsidRDefault="008B72B5" w:rsidP="008B72B5">
            <w:pPr>
              <w:spacing w:after="0"/>
            </w:pPr>
            <w:r w:rsidRPr="003932C1">
              <w:t>SCVS</w:t>
            </w:r>
          </w:p>
        </w:tc>
      </w:tr>
      <w:tr w:rsidR="008B72B5" w14:paraId="18D003B1" w14:textId="77777777" w:rsidTr="003932C1">
        <w:trPr>
          <w:gridAfter w:val="1"/>
          <w:wAfter w:w="7" w:type="dxa"/>
          <w:trHeight w:val="20"/>
        </w:trPr>
        <w:tc>
          <w:tcPr>
            <w:tcW w:w="1555" w:type="dxa"/>
          </w:tcPr>
          <w:p w14:paraId="0C3B33B2" w14:textId="77777777" w:rsidR="008B72B5" w:rsidRPr="003932C1" w:rsidRDefault="008B72B5" w:rsidP="008B72B5">
            <w:pPr>
              <w:spacing w:after="0"/>
            </w:pPr>
          </w:p>
        </w:tc>
        <w:tc>
          <w:tcPr>
            <w:tcW w:w="1701" w:type="dxa"/>
          </w:tcPr>
          <w:p w14:paraId="563AEB8F" w14:textId="77777777" w:rsidR="008B72B5" w:rsidRPr="003932C1" w:rsidRDefault="008B72B5" w:rsidP="008B72B5">
            <w:pPr>
              <w:spacing w:after="0"/>
            </w:pPr>
          </w:p>
        </w:tc>
        <w:tc>
          <w:tcPr>
            <w:tcW w:w="1861" w:type="dxa"/>
          </w:tcPr>
          <w:p w14:paraId="2D6BBA1F" w14:textId="64CBE68E" w:rsidR="008B72B5" w:rsidRPr="003932C1" w:rsidRDefault="008B72B5" w:rsidP="008B72B5">
            <w:pPr>
              <w:spacing w:after="0"/>
            </w:pPr>
            <w:r>
              <w:t>Section 7.15</w:t>
            </w:r>
          </w:p>
        </w:tc>
      </w:tr>
    </w:tbl>
    <w:bookmarkEnd w:id="9"/>
    <w:bookmarkEnd w:id="10"/>
    <w:p w14:paraId="484A9C96" w14:textId="5DBEA68E" w:rsidR="00AF23C2" w:rsidRPr="00A21F53" w:rsidRDefault="00AF23C2" w:rsidP="00AF23C2">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Pr>
          <w:rFonts w:eastAsia="Arial Unicode MS" w:cs="Arial"/>
          <w:b/>
          <w:bCs/>
          <w:szCs w:val="18"/>
          <w:u w:val="single"/>
          <w:lang w:eastAsia="ar-SA"/>
        </w:rPr>
        <w:t>5</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71660965" w14:textId="77777777" w:rsidR="00AF23C2" w:rsidRDefault="00AF23C2" w:rsidP="00AF23C2">
      <w:pPr>
        <w:suppressAutoHyphens/>
        <w:spacing w:after="0" w:line="240" w:lineRule="auto"/>
        <w:rPr>
          <w:rFonts w:eastAsia="Arial Unicode MS" w:cs="Arial"/>
          <w:szCs w:val="18"/>
          <w:lang w:eastAsia="ar-SA"/>
        </w:rPr>
      </w:pPr>
    </w:p>
    <w:p w14:paraId="34DC9D75" w14:textId="22144DD2" w:rsidR="00AF23C2" w:rsidRDefault="00AF23C2" w:rsidP="00AF23C2">
      <w:pPr>
        <w:suppressAutoHyphens/>
        <w:spacing w:after="0" w:line="240" w:lineRule="auto"/>
        <w:rPr>
          <w:rFonts w:eastAsia="Arial Unicode MS" w:cs="Arial"/>
          <w:szCs w:val="18"/>
          <w:lang w:eastAsia="ar-SA"/>
        </w:rPr>
        <w:sectPr w:rsidR="00AF23C2" w:rsidSect="00E50E1C">
          <w:pgSz w:w="16837" w:h="11905" w:orient="landscape" w:code="9"/>
          <w:pgMar w:top="1418" w:right="1077" w:bottom="1418" w:left="1077" w:header="720" w:footer="720" w:gutter="0"/>
          <w:cols w:space="720"/>
          <w:docGrid w:linePitch="360"/>
        </w:sectPr>
      </w:pPr>
      <w:r w:rsidRPr="00AF23C2">
        <w:rPr>
          <w:noProof/>
        </w:rPr>
        <w:drawing>
          <wp:inline distT="0" distB="0" distL="0" distR="0" wp14:anchorId="736B4487" wp14:editId="7530D744">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bookmarkEnd w:id="8"/>
    <w:p w14:paraId="4E3EF736" w14:textId="77777777" w:rsidR="00745D37" w:rsidRPr="00F45489" w:rsidRDefault="00745D37" w:rsidP="00291CC5">
      <w:pPr>
        <w:suppressAutoHyphens/>
        <w:spacing w:after="0" w:line="240" w:lineRule="auto"/>
        <w:rPr>
          <w:rFonts w:eastAsia="Arial Unicode MS" w:cs="Arial"/>
          <w:szCs w:val="18"/>
          <w:lang w:eastAsia="ar-SA"/>
        </w:rPr>
      </w:pPr>
    </w:p>
    <w:tbl>
      <w:tblPr>
        <w:tblW w:w="1446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1"/>
        <w:gridCol w:w="989"/>
        <w:gridCol w:w="111"/>
        <w:gridCol w:w="2441"/>
        <w:gridCol w:w="111"/>
        <w:gridCol w:w="4283"/>
        <w:gridCol w:w="2019"/>
        <w:gridCol w:w="110"/>
        <w:gridCol w:w="3689"/>
      </w:tblGrid>
      <w:tr w:rsidR="009C07FC" w:rsidRPr="00B04844" w14:paraId="442537D7" w14:textId="77777777" w:rsidTr="00EF4734">
        <w:trPr>
          <w:trHeight w:val="141"/>
        </w:trPr>
        <w:tc>
          <w:tcPr>
            <w:tcW w:w="14462" w:type="dxa"/>
            <w:gridSpan w:val="10"/>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EF4734">
        <w:trPr>
          <w:trHeight w:val="141"/>
        </w:trPr>
        <w:tc>
          <w:tcPr>
            <w:tcW w:w="14462" w:type="dxa"/>
            <w:gridSpan w:val="10"/>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51308B5E"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23:00 UTC on Sunday </w:t>
            </w:r>
            <w:r>
              <w:rPr>
                <w:rFonts w:eastAsia="Arial Unicode MS" w:cs="Arial"/>
                <w:szCs w:val="18"/>
                <w:lang w:eastAsia="ar-SA"/>
              </w:rPr>
              <w:t>2</w:t>
            </w:r>
            <w:r w:rsidR="00C22BA9">
              <w:rPr>
                <w:rFonts w:eastAsia="Arial Unicode MS" w:cs="Arial"/>
                <w:szCs w:val="18"/>
                <w:lang w:eastAsia="ar-SA"/>
              </w:rPr>
              <w:t>2</w:t>
            </w:r>
            <w:r>
              <w:rPr>
                <w:rFonts w:eastAsia="Arial Unicode MS" w:cs="Arial"/>
                <w:szCs w:val="18"/>
                <w:lang w:eastAsia="ar-SA"/>
              </w:rPr>
              <w:t xml:space="preserve"> August </w:t>
            </w:r>
            <w:r w:rsidRPr="00C97EF0">
              <w:rPr>
                <w:rFonts w:eastAsia="Arial Unicode MS" w:cs="Arial"/>
                <w:szCs w:val="18"/>
                <w:lang w:eastAsia="ar-SA"/>
              </w:rPr>
              <w:t>2021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EF4734">
        <w:trPr>
          <w:trHeight w:val="141"/>
        </w:trPr>
        <w:tc>
          <w:tcPr>
            <w:tcW w:w="14462" w:type="dxa"/>
            <w:gridSpan w:val="10"/>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EF4734">
        <w:trPr>
          <w:trHeight w:val="141"/>
        </w:trPr>
        <w:tc>
          <w:tcPr>
            <w:tcW w:w="14462" w:type="dxa"/>
            <w:gridSpan w:val="10"/>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3227F921"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1C660A">
              <w:rPr>
                <w:rFonts w:eastAsia="Arial Unicode MS" w:cs="Arial"/>
                <w:szCs w:val="18"/>
                <w:lang w:eastAsia="ar-SA"/>
              </w:rPr>
              <w:t>5</w:t>
            </w:r>
            <w:r>
              <w:rPr>
                <w:rFonts w:eastAsia="Arial Unicode MS" w:cs="Arial"/>
                <w:szCs w:val="18"/>
                <w:lang w:eastAsia="ar-SA"/>
              </w:rPr>
              <w:t xml:space="preserve">e in the </w:t>
            </w:r>
            <w:r w:rsidRPr="001C660A">
              <w:rPr>
                <w:rFonts w:eastAsia="Arial Unicode MS" w:cs="Arial"/>
                <w:szCs w:val="18"/>
                <w:lang w:eastAsia="ar-SA"/>
              </w:rPr>
              <w:t xml:space="preserve">following </w:t>
            </w:r>
            <w:hyperlink r:id="rId16" w:history="1">
              <w:r w:rsidRPr="001C660A">
                <w:rPr>
                  <w:rStyle w:val="Hyperlink"/>
                  <w:rFonts w:eastAsia="Arial Unicode MS" w:cs="Arial"/>
                  <w:szCs w:val="18"/>
                  <w:lang w:eastAsia="ar-SA"/>
                </w:rPr>
                <w:t>link</w:t>
              </w:r>
            </w:hyperlink>
            <w:r w:rsidRPr="001C660A">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1C660A">
        <w:trPr>
          <w:trHeight w:val="141"/>
        </w:trPr>
        <w:tc>
          <w:tcPr>
            <w:tcW w:w="14462" w:type="dxa"/>
            <w:gridSpan w:val="10"/>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113CF5" w:rsidRPr="00A75C05" w14:paraId="094B3234" w14:textId="77777777" w:rsidTr="005023E8">
        <w:trPr>
          <w:trHeight w:val="141"/>
        </w:trPr>
        <w:tc>
          <w:tcPr>
            <w:tcW w:w="709" w:type="dxa"/>
            <w:gridSpan w:val="2"/>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1C660A" w:rsidRDefault="00FA1229" w:rsidP="00E01737">
            <w:pPr>
              <w:snapToGrid w:val="0"/>
              <w:spacing w:after="0" w:line="240" w:lineRule="auto"/>
              <w:rPr>
                <w:rFonts w:eastAsia="Times New Roman" w:cs="Arial"/>
                <w:szCs w:val="18"/>
                <w:lang w:eastAsia="ar-SA"/>
              </w:rPr>
            </w:pPr>
            <w:r w:rsidRPr="001C660A">
              <w:rPr>
                <w:rFonts w:eastAsia="Times New Roman" w:cs="Arial"/>
                <w:szCs w:val="18"/>
                <w:lang w:eastAsia="ar-SA"/>
              </w:rPr>
              <w:t>AGE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D7772F" w14:textId="3950599C" w:rsidR="00FA1229" w:rsidRPr="001C660A" w:rsidRDefault="003F6FCC" w:rsidP="00E01737">
            <w:pPr>
              <w:snapToGrid w:val="0"/>
              <w:spacing w:after="0" w:line="240" w:lineRule="auto"/>
              <w:rPr>
                <w:rFonts w:eastAsia="Times New Roman" w:cs="Arial"/>
                <w:szCs w:val="18"/>
                <w:lang w:eastAsia="ar-SA"/>
              </w:rPr>
            </w:pPr>
            <w:r w:rsidRPr="001C660A">
              <w:rPr>
                <w:rFonts w:eastAsia="Times New Roman"/>
                <w:szCs w:val="18"/>
                <w:lang w:eastAsia="ar-SA"/>
              </w:rPr>
              <w:t>S1-</w:t>
            </w:r>
            <w:r w:rsidR="001C660A" w:rsidRPr="001C660A">
              <w:rPr>
                <w:rFonts w:eastAsia="Times New Roman"/>
                <w:szCs w:val="18"/>
                <w:lang w:eastAsia="ar-SA"/>
              </w:rPr>
              <w:t>213000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1C660A" w:rsidRDefault="00FA1229" w:rsidP="00E01737">
            <w:pPr>
              <w:snapToGrid w:val="0"/>
              <w:spacing w:after="0" w:line="240" w:lineRule="auto"/>
              <w:rPr>
                <w:rFonts w:eastAsia="Times New Roman" w:cs="Arial"/>
                <w:szCs w:val="18"/>
                <w:lang w:eastAsia="ar-SA"/>
              </w:rPr>
            </w:pPr>
            <w:r w:rsidRPr="001C660A">
              <w:rPr>
                <w:rFonts w:eastAsia="Times New Roman" w:cs="Arial"/>
                <w:szCs w:val="18"/>
                <w:lang w:eastAsia="ar-SA"/>
              </w:rPr>
              <w:t>SA1 Chairman</w:t>
            </w:r>
          </w:p>
        </w:tc>
        <w:tc>
          <w:tcPr>
            <w:tcW w:w="4283" w:type="dxa"/>
            <w:tcBorders>
              <w:top w:val="single" w:sz="4" w:space="0" w:color="auto"/>
              <w:left w:val="single" w:sz="4" w:space="0" w:color="auto"/>
              <w:bottom w:val="single" w:sz="4" w:space="0" w:color="auto"/>
              <w:right w:val="single" w:sz="4" w:space="0" w:color="auto"/>
            </w:tcBorders>
            <w:shd w:val="clear" w:color="auto" w:fill="00FFFF"/>
          </w:tcPr>
          <w:p w14:paraId="759C81ED" w14:textId="38B2F708" w:rsidR="00FA1229" w:rsidRPr="001C660A" w:rsidRDefault="00DE2B83" w:rsidP="00E01737">
            <w:pPr>
              <w:snapToGrid w:val="0"/>
              <w:spacing w:after="0" w:line="240" w:lineRule="auto"/>
            </w:pPr>
            <w:r w:rsidRPr="001C660A">
              <w:t>Draft agenda for SA1#</w:t>
            </w:r>
            <w:r w:rsidR="004F253F" w:rsidRPr="001C660A">
              <w:t>9</w:t>
            </w:r>
            <w:r w:rsidR="000924E4" w:rsidRPr="001C660A">
              <w:t>5</w:t>
            </w:r>
            <w:r w:rsidR="004F253F" w:rsidRPr="001C660A">
              <w:t>e</w:t>
            </w:r>
          </w:p>
        </w:tc>
        <w:tc>
          <w:tcPr>
            <w:tcW w:w="2129"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2A1F86D5" w:rsidR="00FA1229" w:rsidRPr="001C660A" w:rsidRDefault="001C660A" w:rsidP="00E01737">
            <w:pPr>
              <w:snapToGrid w:val="0"/>
              <w:spacing w:after="0" w:line="240" w:lineRule="auto"/>
              <w:rPr>
                <w:rFonts w:eastAsia="Times New Roman" w:cs="Arial"/>
                <w:szCs w:val="18"/>
                <w:lang w:eastAsia="ar-SA"/>
              </w:rPr>
            </w:pPr>
            <w:r w:rsidRPr="001C660A">
              <w:rPr>
                <w:rFonts w:eastAsia="Times New Roman" w:cs="Arial"/>
                <w:szCs w:val="18"/>
                <w:lang w:eastAsia="ar-SA"/>
              </w:rPr>
              <w:t>Revised to S1-213</w:t>
            </w:r>
            <w:r>
              <w:rPr>
                <w:rFonts w:eastAsia="Times New Roman" w:cs="Arial"/>
                <w:szCs w:val="18"/>
                <w:lang w:eastAsia="ar-SA"/>
              </w:rPr>
              <w:t>0</w:t>
            </w:r>
            <w:r w:rsidRPr="001C660A">
              <w:rPr>
                <w:rFonts w:eastAsia="Times New Roman" w:cs="Arial"/>
                <w:szCs w:val="18"/>
                <w:lang w:eastAsia="ar-SA"/>
              </w:rPr>
              <w:t>01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1C660A" w:rsidRDefault="00FA1229" w:rsidP="00E01737">
            <w:pPr>
              <w:spacing w:after="0" w:line="240" w:lineRule="auto"/>
              <w:rPr>
                <w:rFonts w:eastAsia="Arial Unicode MS" w:cs="Arial"/>
                <w:szCs w:val="18"/>
                <w:lang w:eastAsia="ar-SA"/>
              </w:rPr>
            </w:pPr>
          </w:p>
        </w:tc>
      </w:tr>
      <w:tr w:rsidR="001C660A" w:rsidRPr="00A75C05" w14:paraId="1BE6F502" w14:textId="77777777" w:rsidTr="005023E8">
        <w:trPr>
          <w:trHeight w:val="141"/>
        </w:trPr>
        <w:tc>
          <w:tcPr>
            <w:tcW w:w="709" w:type="dxa"/>
            <w:gridSpan w:val="2"/>
            <w:tcBorders>
              <w:top w:val="single" w:sz="4" w:space="0" w:color="auto"/>
              <w:left w:val="single" w:sz="4" w:space="0" w:color="auto"/>
              <w:bottom w:val="single" w:sz="4" w:space="0" w:color="auto"/>
              <w:right w:val="single" w:sz="4" w:space="0" w:color="auto"/>
            </w:tcBorders>
            <w:shd w:val="clear" w:color="auto" w:fill="00FF00"/>
          </w:tcPr>
          <w:p w14:paraId="4579EE4C" w14:textId="09D4AEEC" w:rsidR="001C660A" w:rsidRPr="005023E8" w:rsidRDefault="001C660A" w:rsidP="00E01737">
            <w:pPr>
              <w:snapToGrid w:val="0"/>
              <w:spacing w:after="0" w:line="240" w:lineRule="auto"/>
              <w:rPr>
                <w:rFonts w:eastAsia="Times New Roman" w:cs="Arial"/>
                <w:szCs w:val="18"/>
                <w:lang w:eastAsia="ar-SA"/>
              </w:rPr>
            </w:pPr>
            <w:r w:rsidRPr="005023E8">
              <w:rPr>
                <w:rFonts w:eastAsia="Times New Roman" w:cs="Arial"/>
                <w:szCs w:val="18"/>
                <w:lang w:eastAsia="ar-SA"/>
              </w:rPr>
              <w:t>AGE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1B7AF2D" w14:textId="380A44D0" w:rsidR="001C660A" w:rsidRPr="005023E8" w:rsidRDefault="00732745" w:rsidP="00E01737">
            <w:pPr>
              <w:snapToGrid w:val="0"/>
              <w:spacing w:after="0" w:line="240" w:lineRule="auto"/>
              <w:rPr>
                <w:rFonts w:eastAsia="Times New Roman"/>
                <w:szCs w:val="18"/>
                <w:lang w:eastAsia="ar-SA"/>
              </w:rPr>
            </w:pPr>
            <w:hyperlink r:id="rId17" w:history="1">
              <w:r w:rsidR="001C660A" w:rsidRPr="005023E8">
                <w:rPr>
                  <w:rStyle w:val="Hyperlink"/>
                  <w:rFonts w:eastAsia="Times New Roman" w:cs="Arial"/>
                  <w:color w:val="auto"/>
                  <w:szCs w:val="18"/>
                  <w:lang w:eastAsia="ar-SA"/>
                </w:rPr>
                <w:t>S1-213001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EC83BD2" w14:textId="14CB2522" w:rsidR="001C660A" w:rsidRPr="005023E8" w:rsidRDefault="001C660A" w:rsidP="00E01737">
            <w:pPr>
              <w:snapToGrid w:val="0"/>
              <w:spacing w:after="0" w:line="240" w:lineRule="auto"/>
              <w:rPr>
                <w:rFonts w:eastAsia="Times New Roman" w:cs="Arial"/>
                <w:szCs w:val="18"/>
                <w:lang w:eastAsia="ar-SA"/>
              </w:rPr>
            </w:pPr>
            <w:r w:rsidRPr="005023E8">
              <w:rPr>
                <w:rFonts w:eastAsia="Times New Roman" w:cs="Arial"/>
                <w:szCs w:val="18"/>
                <w:lang w:eastAsia="ar-SA"/>
              </w:rPr>
              <w:t>SA1 Chairman</w:t>
            </w:r>
          </w:p>
        </w:tc>
        <w:tc>
          <w:tcPr>
            <w:tcW w:w="4283" w:type="dxa"/>
            <w:tcBorders>
              <w:top w:val="single" w:sz="4" w:space="0" w:color="auto"/>
              <w:left w:val="single" w:sz="4" w:space="0" w:color="auto"/>
              <w:bottom w:val="single" w:sz="4" w:space="0" w:color="auto"/>
              <w:right w:val="single" w:sz="4" w:space="0" w:color="auto"/>
            </w:tcBorders>
            <w:shd w:val="clear" w:color="auto" w:fill="00FF00"/>
          </w:tcPr>
          <w:p w14:paraId="52ABC579" w14:textId="505C3D6D" w:rsidR="001C660A" w:rsidRPr="005023E8" w:rsidRDefault="001C660A" w:rsidP="00E01737">
            <w:pPr>
              <w:snapToGrid w:val="0"/>
              <w:spacing w:after="0" w:line="240" w:lineRule="auto"/>
            </w:pPr>
            <w:r w:rsidRPr="005023E8">
              <w:t>Draft agenda for SA1#95e</w:t>
            </w:r>
          </w:p>
        </w:tc>
        <w:tc>
          <w:tcPr>
            <w:tcW w:w="2129" w:type="dxa"/>
            <w:gridSpan w:val="2"/>
            <w:tcBorders>
              <w:top w:val="single" w:sz="4" w:space="0" w:color="auto"/>
              <w:left w:val="single" w:sz="4" w:space="0" w:color="auto"/>
              <w:bottom w:val="single" w:sz="4" w:space="0" w:color="auto"/>
              <w:right w:val="single" w:sz="4" w:space="0" w:color="auto"/>
            </w:tcBorders>
            <w:shd w:val="clear" w:color="auto" w:fill="00FF00"/>
          </w:tcPr>
          <w:p w14:paraId="22C39929" w14:textId="45D51BD6" w:rsidR="001C660A" w:rsidRPr="005023E8" w:rsidRDefault="005023E8" w:rsidP="00E01737">
            <w:pPr>
              <w:snapToGrid w:val="0"/>
              <w:spacing w:after="0" w:line="240" w:lineRule="auto"/>
              <w:rPr>
                <w:rFonts w:eastAsia="Times New Roman" w:cs="Arial"/>
                <w:szCs w:val="18"/>
                <w:lang w:eastAsia="ar-SA"/>
              </w:rPr>
            </w:pPr>
            <w:r w:rsidRPr="005023E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4D78A71" w14:textId="06520D0B" w:rsidR="001C660A" w:rsidRPr="005023E8" w:rsidRDefault="001C660A" w:rsidP="00E01737">
            <w:pPr>
              <w:spacing w:after="0" w:line="240" w:lineRule="auto"/>
              <w:rPr>
                <w:rFonts w:eastAsia="Arial Unicode MS" w:cs="Arial"/>
                <w:szCs w:val="18"/>
                <w:lang w:eastAsia="ar-SA"/>
              </w:rPr>
            </w:pPr>
            <w:r w:rsidRPr="005023E8">
              <w:rPr>
                <w:rFonts w:eastAsia="Arial Unicode MS" w:cs="Arial"/>
                <w:szCs w:val="18"/>
                <w:lang w:eastAsia="ar-SA"/>
              </w:rPr>
              <w:t>Revision of S1-213000.</w:t>
            </w:r>
          </w:p>
        </w:tc>
      </w:tr>
      <w:tr w:rsidR="007D7FE3" w:rsidRPr="00B04844" w14:paraId="1A013227" w14:textId="77777777" w:rsidTr="00EF4734">
        <w:trPr>
          <w:trHeight w:val="141"/>
        </w:trPr>
        <w:tc>
          <w:tcPr>
            <w:tcW w:w="14462" w:type="dxa"/>
            <w:gridSpan w:val="10"/>
            <w:shd w:val="clear" w:color="auto" w:fill="F2F2F2"/>
          </w:tcPr>
          <w:p w14:paraId="24D1A705" w14:textId="02EAE94F" w:rsidR="007D7FE3" w:rsidRPr="007E6A7A" w:rsidRDefault="007D7FE3" w:rsidP="007E6A7A">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7D7FE3" w:rsidRPr="00B04844" w14:paraId="1D7465CB" w14:textId="77777777" w:rsidTr="00EF4734">
        <w:trPr>
          <w:trHeight w:val="141"/>
        </w:trPr>
        <w:tc>
          <w:tcPr>
            <w:tcW w:w="1698" w:type="dxa"/>
            <w:gridSpan w:val="3"/>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65" w:type="dxa"/>
            <w:gridSpan w:val="5"/>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9"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EF4734">
        <w:trPr>
          <w:trHeight w:val="141"/>
        </w:trPr>
        <w:tc>
          <w:tcPr>
            <w:tcW w:w="14462" w:type="dxa"/>
            <w:gridSpan w:val="10"/>
            <w:tcBorders>
              <w:bottom w:val="single" w:sz="4" w:space="0" w:color="auto"/>
            </w:tcBorders>
            <w:shd w:val="clear" w:color="auto" w:fill="F2F2F2"/>
          </w:tcPr>
          <w:p w14:paraId="1571E6EE" w14:textId="4E10D064" w:rsidR="007D7FE3" w:rsidRPr="00330911" w:rsidRDefault="007D7FE3" w:rsidP="007E6A7A">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7D7FE3" w:rsidRPr="00B04844" w14:paraId="7D6AC66C" w14:textId="77777777" w:rsidTr="0003301C">
        <w:trPr>
          <w:trHeight w:val="141"/>
        </w:trPr>
        <w:tc>
          <w:tcPr>
            <w:tcW w:w="14462" w:type="dxa"/>
            <w:gridSpan w:val="10"/>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605FA68F" w14:textId="77777777" w:rsidTr="000330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03301C" w:rsidRDefault="00CD23C4" w:rsidP="00E01737">
            <w:pPr>
              <w:snapToGrid w:val="0"/>
              <w:spacing w:after="0" w:line="240" w:lineRule="auto"/>
              <w:rPr>
                <w:rFonts w:eastAsia="Times New Roman" w:cs="Arial"/>
                <w:szCs w:val="18"/>
                <w:lang w:eastAsia="ar-SA"/>
              </w:rPr>
            </w:pPr>
            <w:r w:rsidRPr="0003301C">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9584C8" w14:textId="7201C514" w:rsidR="00CD23C4" w:rsidRPr="0003301C" w:rsidRDefault="00732745" w:rsidP="00E01737">
            <w:pPr>
              <w:snapToGrid w:val="0"/>
              <w:spacing w:after="0" w:line="240" w:lineRule="auto"/>
            </w:pPr>
            <w:hyperlink r:id="rId18" w:history="1">
              <w:r w:rsidR="00CD23C4" w:rsidRPr="0003301C">
                <w:rPr>
                  <w:rStyle w:val="Hyperlink"/>
                  <w:rFonts w:cs="Arial"/>
                  <w:color w:val="auto"/>
                </w:rPr>
                <w:t>S1-</w:t>
              </w:r>
              <w:r w:rsidR="001C660A" w:rsidRPr="0003301C">
                <w:rPr>
                  <w:rStyle w:val="Hyperlink"/>
                  <w:rFonts w:cs="Arial"/>
                  <w:color w:val="auto"/>
                </w:rPr>
                <w:t>213003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03301C" w:rsidRDefault="00CD23C4" w:rsidP="00E01737">
            <w:pPr>
              <w:snapToGrid w:val="0"/>
              <w:spacing w:after="0" w:line="240" w:lineRule="auto"/>
            </w:pPr>
            <w:r w:rsidRPr="0003301C">
              <w:t>ETSI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ACDC8E" w14:textId="297B02AA" w:rsidR="00CD23C4" w:rsidRPr="0003301C" w:rsidRDefault="004070E3" w:rsidP="00E01737">
            <w:pPr>
              <w:snapToGrid w:val="0"/>
              <w:spacing w:after="0" w:line="240" w:lineRule="auto"/>
            </w:pPr>
            <w:r w:rsidRPr="0003301C">
              <w:t>Draft minutes of SA1#</w:t>
            </w:r>
            <w:r w:rsidR="004F253F" w:rsidRPr="0003301C">
              <w:t>9</w:t>
            </w:r>
            <w:r w:rsidR="000924E4" w:rsidRPr="0003301C">
              <w:t>4bis-e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7962613" w14:textId="5117C682" w:rsidR="00CD23C4" w:rsidRPr="0003301C" w:rsidRDefault="0003301C" w:rsidP="00E01737">
            <w:pPr>
              <w:snapToGrid w:val="0"/>
              <w:spacing w:after="0" w:line="240" w:lineRule="auto"/>
              <w:rPr>
                <w:rFonts w:eastAsia="Times New Roman" w:cs="Arial"/>
                <w:szCs w:val="18"/>
                <w:lang w:eastAsia="ar-SA"/>
              </w:rPr>
            </w:pPr>
            <w:r w:rsidRPr="0003301C">
              <w:rPr>
                <w:rFonts w:eastAsia="Times New Roman" w:cs="Arial"/>
                <w:szCs w:val="18"/>
                <w:lang w:eastAsia="ar-SA"/>
              </w:rPr>
              <w:t>Revised to S1-213004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03301C" w:rsidRDefault="00CD23C4" w:rsidP="00E01737">
            <w:pPr>
              <w:spacing w:after="0" w:line="240" w:lineRule="auto"/>
              <w:rPr>
                <w:rFonts w:eastAsia="Arial Unicode MS" w:cs="Arial"/>
                <w:szCs w:val="18"/>
                <w:lang w:eastAsia="ar-SA"/>
              </w:rPr>
            </w:pPr>
          </w:p>
        </w:tc>
      </w:tr>
      <w:tr w:rsidR="0003301C" w:rsidRPr="00A75C05" w14:paraId="1739CB32" w14:textId="77777777" w:rsidTr="000330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CE99A0" w14:textId="0328CF43" w:rsidR="0003301C" w:rsidRPr="0003301C" w:rsidRDefault="0003301C" w:rsidP="00E01737">
            <w:pPr>
              <w:snapToGrid w:val="0"/>
              <w:spacing w:after="0" w:line="240" w:lineRule="auto"/>
              <w:rPr>
                <w:rFonts w:eastAsia="Times New Roman" w:cs="Arial"/>
                <w:szCs w:val="18"/>
                <w:lang w:eastAsia="ar-SA"/>
              </w:rPr>
            </w:pPr>
            <w:r w:rsidRPr="0003301C">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2E8715C" w14:textId="0DD965F6" w:rsidR="0003301C" w:rsidRPr="0003301C" w:rsidRDefault="00732745" w:rsidP="00E01737">
            <w:pPr>
              <w:snapToGrid w:val="0"/>
              <w:spacing w:after="0" w:line="240" w:lineRule="auto"/>
            </w:pPr>
            <w:hyperlink r:id="rId19" w:history="1">
              <w:r w:rsidR="0003301C" w:rsidRPr="0003301C">
                <w:rPr>
                  <w:rStyle w:val="Hyperlink"/>
                  <w:rFonts w:cs="Arial"/>
                  <w:color w:val="auto"/>
                </w:rPr>
                <w:t>S1-213004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A518EEB" w14:textId="50C0AA0E" w:rsidR="0003301C" w:rsidRPr="0003301C" w:rsidRDefault="0003301C" w:rsidP="00E01737">
            <w:pPr>
              <w:snapToGrid w:val="0"/>
              <w:spacing w:after="0" w:line="240" w:lineRule="auto"/>
            </w:pPr>
            <w:r w:rsidRPr="0003301C">
              <w:t>ETSI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5E4A590" w14:textId="7C9EBB1B" w:rsidR="0003301C" w:rsidRPr="0003301C" w:rsidRDefault="00894B40" w:rsidP="00E01737">
            <w:pPr>
              <w:snapToGrid w:val="0"/>
              <w:spacing w:after="0" w:line="240" w:lineRule="auto"/>
            </w:pPr>
            <w:r>
              <w:t>Final</w:t>
            </w:r>
            <w:r w:rsidR="0003301C" w:rsidRPr="0003301C">
              <w:t xml:space="preserve"> minutes of SA1#94bis-e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FB05723" w14:textId="78CAB844" w:rsidR="0003301C" w:rsidRPr="0003301C" w:rsidRDefault="0003301C" w:rsidP="00E01737">
            <w:pPr>
              <w:snapToGrid w:val="0"/>
              <w:spacing w:after="0" w:line="240" w:lineRule="auto"/>
              <w:rPr>
                <w:rFonts w:eastAsia="Times New Roman" w:cs="Arial"/>
                <w:szCs w:val="18"/>
                <w:lang w:eastAsia="ar-SA"/>
              </w:rPr>
            </w:pPr>
            <w:r w:rsidRPr="0003301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B0B9AAD" w14:textId="23E4B8F1" w:rsidR="0003301C" w:rsidRPr="0003301C" w:rsidRDefault="0003301C" w:rsidP="00E01737">
            <w:pPr>
              <w:spacing w:after="0" w:line="240" w:lineRule="auto"/>
              <w:rPr>
                <w:rFonts w:eastAsia="Arial Unicode MS" w:cs="Arial"/>
                <w:szCs w:val="18"/>
                <w:lang w:eastAsia="ar-SA"/>
              </w:rPr>
            </w:pPr>
            <w:r w:rsidRPr="0003301C">
              <w:rPr>
                <w:rFonts w:eastAsia="Arial Unicode MS" w:cs="Arial"/>
                <w:szCs w:val="18"/>
                <w:lang w:eastAsia="ar-SA"/>
              </w:rPr>
              <w:t>Revision of S1-213003.</w:t>
            </w:r>
          </w:p>
        </w:tc>
      </w:tr>
      <w:tr w:rsidR="00204FA9" w:rsidRPr="00B04844" w14:paraId="305751FA" w14:textId="77777777" w:rsidTr="00EF4734">
        <w:trPr>
          <w:trHeight w:val="141"/>
        </w:trPr>
        <w:tc>
          <w:tcPr>
            <w:tcW w:w="14462" w:type="dxa"/>
            <w:gridSpan w:val="10"/>
            <w:tcBorders>
              <w:bottom w:val="single" w:sz="4" w:space="0" w:color="auto"/>
            </w:tcBorders>
            <w:shd w:val="clear" w:color="auto" w:fill="F2F2F2"/>
          </w:tcPr>
          <w:p w14:paraId="5085994F" w14:textId="3DF726EB" w:rsidR="00204FA9" w:rsidRPr="00F45489" w:rsidRDefault="00204FA9" w:rsidP="007E6A7A">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204FA9" w:rsidRPr="00B04844" w14:paraId="26D3D287" w14:textId="77777777" w:rsidTr="00EF4734">
        <w:trPr>
          <w:trHeight w:val="141"/>
        </w:trPr>
        <w:tc>
          <w:tcPr>
            <w:tcW w:w="14462" w:type="dxa"/>
            <w:gridSpan w:val="10"/>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tc>
      </w:tr>
      <w:tr w:rsidR="00204FA9" w:rsidRPr="00B04844" w14:paraId="65F8D5A9" w14:textId="77777777" w:rsidTr="00EF4734">
        <w:trPr>
          <w:trHeight w:val="141"/>
        </w:trPr>
        <w:tc>
          <w:tcPr>
            <w:tcW w:w="14462" w:type="dxa"/>
            <w:gridSpan w:val="10"/>
            <w:tcBorders>
              <w:bottom w:val="single" w:sz="4" w:space="0" w:color="auto"/>
            </w:tcBorders>
            <w:shd w:val="clear" w:color="auto" w:fill="F2F2F2"/>
          </w:tcPr>
          <w:p w14:paraId="274039DF" w14:textId="15B5E8AD" w:rsidR="00204FA9" w:rsidRPr="00F45489" w:rsidRDefault="00204FA9" w:rsidP="007E6A7A">
            <w:pPr>
              <w:pStyle w:val="Heading2"/>
            </w:pPr>
            <w:bookmarkStart w:id="47" w:name="_Toc395595470"/>
            <w:bookmarkStart w:id="48" w:name="_Toc414625482"/>
            <w:r>
              <w:t>Information for rapporteurs</w:t>
            </w:r>
            <w:bookmarkEnd w:id="47"/>
            <w:bookmarkEnd w:id="48"/>
          </w:p>
        </w:tc>
      </w:tr>
      <w:tr w:rsidR="00204FA9" w:rsidRPr="00B04844" w14:paraId="3E7AC55C" w14:textId="77777777" w:rsidTr="00EF4734">
        <w:trPr>
          <w:trHeight w:val="141"/>
        </w:trPr>
        <w:tc>
          <w:tcPr>
            <w:tcW w:w="14462" w:type="dxa"/>
            <w:gridSpan w:val="10"/>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1"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2"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40A4015F"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A378E1">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3"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EF4734">
        <w:trPr>
          <w:trHeight w:val="141"/>
        </w:trPr>
        <w:tc>
          <w:tcPr>
            <w:tcW w:w="14462" w:type="dxa"/>
            <w:gridSpan w:val="10"/>
            <w:shd w:val="clear" w:color="auto" w:fill="F2F2F2"/>
          </w:tcPr>
          <w:p w14:paraId="06F2317E" w14:textId="068C1D43" w:rsidR="00204FA9" w:rsidRPr="00F45489" w:rsidRDefault="00204FA9" w:rsidP="007E6A7A">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204FA9" w:rsidRPr="00B04844" w14:paraId="3BBCBF71" w14:textId="77777777" w:rsidTr="00EF4734">
        <w:trPr>
          <w:trHeight w:val="141"/>
        </w:trPr>
        <w:tc>
          <w:tcPr>
            <w:tcW w:w="14462" w:type="dxa"/>
            <w:gridSpan w:val="10"/>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481C27">
        <w:trPr>
          <w:trHeight w:val="141"/>
        </w:trPr>
        <w:tc>
          <w:tcPr>
            <w:tcW w:w="14462" w:type="dxa"/>
            <w:gridSpan w:val="10"/>
            <w:tcBorders>
              <w:bottom w:val="single" w:sz="4" w:space="0" w:color="auto"/>
            </w:tcBorders>
            <w:shd w:val="clear" w:color="auto" w:fill="F2F2F2"/>
          </w:tcPr>
          <w:p w14:paraId="530916D6" w14:textId="6E507ED4" w:rsidR="00204FA9" w:rsidRPr="00F45489" w:rsidRDefault="00204FA9" w:rsidP="007E6A7A">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0072087F">
              <w:t xml:space="preserve">                                                                                                         </w:t>
            </w:r>
            <w:r w:rsidR="0072087F" w:rsidRPr="00B17D7C">
              <w:t>e-Thread: [</w:t>
            </w:r>
            <w:r w:rsidR="00DF4C6F" w:rsidRPr="00DF4C6F">
              <w:t xml:space="preserve">SA1#95e, </w:t>
            </w:r>
            <w:r w:rsidR="0072087F" w:rsidRPr="00B17D7C">
              <w:t>SA1_Reports]</w:t>
            </w:r>
          </w:p>
        </w:tc>
      </w:tr>
      <w:tr w:rsidR="00113CF5" w:rsidRPr="00A75C05" w14:paraId="0AC458FF" w14:textId="77777777" w:rsidTr="00481C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481C27" w:rsidRDefault="0078661F" w:rsidP="00CA66B2">
            <w:pPr>
              <w:snapToGrid w:val="0"/>
              <w:spacing w:after="0" w:line="240" w:lineRule="auto"/>
              <w:rPr>
                <w:rFonts w:eastAsia="Times New Roman" w:cs="Arial"/>
                <w:szCs w:val="18"/>
                <w:lang w:eastAsia="ar-SA"/>
              </w:rPr>
            </w:pPr>
            <w:r w:rsidRPr="00481C27">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CD2E13" w14:textId="52CCC7BE" w:rsidR="0078661F" w:rsidRPr="00481C27" w:rsidRDefault="00732745" w:rsidP="00CA66B2">
            <w:pPr>
              <w:snapToGrid w:val="0"/>
              <w:spacing w:after="0" w:line="240" w:lineRule="auto"/>
            </w:pPr>
            <w:hyperlink r:id="rId24" w:history="1">
              <w:r w:rsidR="0078661F" w:rsidRPr="00481C27">
                <w:rPr>
                  <w:rStyle w:val="Hyperlink"/>
                  <w:rFonts w:cs="Arial"/>
                  <w:color w:val="auto"/>
                </w:rPr>
                <w:t>S1-</w:t>
              </w:r>
              <w:r w:rsidR="006561CB" w:rsidRPr="00481C27">
                <w:rPr>
                  <w:rStyle w:val="Hyperlink"/>
                  <w:rFonts w:cs="Arial"/>
                  <w:color w:val="auto"/>
                </w:rPr>
                <w:t>213007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6D793A" w14:textId="77777777" w:rsidR="0078661F" w:rsidRPr="00481C27" w:rsidRDefault="0078661F" w:rsidP="00CA66B2">
            <w:pPr>
              <w:snapToGrid w:val="0"/>
              <w:spacing w:after="0" w:line="240" w:lineRule="auto"/>
            </w:pPr>
            <w:r w:rsidRPr="00481C27">
              <w:t>SA1 chairman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D0763F" w14:textId="68D40EC0" w:rsidR="0078661F" w:rsidRPr="00481C27" w:rsidRDefault="008506F0" w:rsidP="00CA66B2">
            <w:pPr>
              <w:snapToGrid w:val="0"/>
              <w:spacing w:after="0" w:line="240" w:lineRule="auto"/>
            </w:pPr>
            <w:r w:rsidRPr="00481C27">
              <w:t>SA1-related topics at SA#</w:t>
            </w:r>
            <w:r w:rsidR="009C103C" w:rsidRPr="00481C27">
              <w:t>9</w:t>
            </w:r>
            <w:r w:rsidR="00BD1C90" w:rsidRPr="00481C27">
              <w:t>2</w:t>
            </w:r>
            <w:r w:rsidR="004F253F" w:rsidRPr="00481C27">
              <w:t>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D551001" w14:textId="1C3E440B" w:rsidR="0078661F" w:rsidRPr="00481C27" w:rsidRDefault="00481C27" w:rsidP="00CA66B2">
            <w:pPr>
              <w:snapToGrid w:val="0"/>
              <w:spacing w:after="0" w:line="240" w:lineRule="auto"/>
              <w:rPr>
                <w:rFonts w:eastAsia="Times New Roman" w:cs="Arial"/>
                <w:szCs w:val="18"/>
                <w:lang w:eastAsia="ar-SA"/>
              </w:rPr>
            </w:pPr>
            <w:r w:rsidRPr="00481C2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8661F" w:rsidRPr="00481C27" w:rsidRDefault="0078661F" w:rsidP="00CA66B2">
            <w:pPr>
              <w:spacing w:after="0" w:line="240" w:lineRule="auto"/>
              <w:rPr>
                <w:rFonts w:eastAsia="Arial Unicode MS" w:cs="Arial"/>
                <w:szCs w:val="18"/>
                <w:lang w:eastAsia="ar-SA"/>
              </w:rPr>
            </w:pPr>
          </w:p>
        </w:tc>
      </w:tr>
      <w:tr w:rsidR="006561CB" w:rsidRPr="00A75C05" w14:paraId="654D4105" w14:textId="77777777" w:rsidTr="00481C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977CE4" w14:textId="4ECE8D1D" w:rsidR="006561CB" w:rsidRPr="00481C27" w:rsidRDefault="006561CB" w:rsidP="006561CB">
            <w:pPr>
              <w:snapToGrid w:val="0"/>
              <w:spacing w:after="0" w:line="240" w:lineRule="auto"/>
            </w:pPr>
            <w:r w:rsidRPr="00481C2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A9F2229" w14:textId="3B77B924" w:rsidR="006561CB" w:rsidRPr="00481C27" w:rsidRDefault="00732745" w:rsidP="006561CB">
            <w:pPr>
              <w:snapToGrid w:val="0"/>
              <w:spacing w:after="0" w:line="240" w:lineRule="auto"/>
            </w:pPr>
            <w:hyperlink r:id="rId25" w:history="1">
              <w:r w:rsidR="006561CB" w:rsidRPr="00481C27">
                <w:rPr>
                  <w:rStyle w:val="Hyperlink"/>
                  <w:rFonts w:cs="Arial"/>
                  <w:color w:val="auto"/>
                </w:rPr>
                <w:t>S1-213005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EE73B6" w14:textId="79E3A4F1" w:rsidR="006561CB" w:rsidRPr="00481C27" w:rsidRDefault="006561CB" w:rsidP="006561CB">
            <w:pPr>
              <w:snapToGrid w:val="0"/>
              <w:spacing w:after="0" w:line="240" w:lineRule="auto"/>
            </w:pPr>
            <w:r w:rsidRPr="00481C27">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D9C769" w14:textId="59794AD1" w:rsidR="006561CB" w:rsidRPr="00481C27" w:rsidRDefault="006561CB" w:rsidP="006561CB">
            <w:pPr>
              <w:snapToGrid w:val="0"/>
              <w:spacing w:after="0" w:line="240" w:lineRule="auto"/>
            </w:pPr>
            <w:r w:rsidRPr="00481C27">
              <w:t>Work Plan presentation for SA1#95e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C3ED20" w14:textId="1BC51531" w:rsidR="006561CB" w:rsidRPr="00481C27" w:rsidRDefault="00481C27" w:rsidP="006561CB">
            <w:pPr>
              <w:snapToGrid w:val="0"/>
              <w:spacing w:after="0" w:line="240" w:lineRule="auto"/>
              <w:rPr>
                <w:rFonts w:eastAsia="Times New Roman" w:cs="Arial"/>
                <w:szCs w:val="18"/>
                <w:lang w:eastAsia="ar-SA"/>
              </w:rPr>
            </w:pPr>
            <w:r w:rsidRPr="00481C2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F6CA044" w14:textId="77777777" w:rsidR="006561CB" w:rsidRPr="00481C27" w:rsidRDefault="006561CB" w:rsidP="006561CB">
            <w:pPr>
              <w:spacing w:after="0" w:line="240" w:lineRule="auto"/>
              <w:rPr>
                <w:rFonts w:eastAsia="Arial Unicode MS" w:cs="Arial"/>
                <w:szCs w:val="18"/>
                <w:lang w:eastAsia="ar-SA"/>
              </w:rPr>
            </w:pPr>
          </w:p>
        </w:tc>
      </w:tr>
      <w:tr w:rsidR="006561CB" w:rsidRPr="00A75C05" w14:paraId="0354B43A" w14:textId="77777777" w:rsidTr="00140A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434BC" w14:textId="65087A0F" w:rsidR="006561CB" w:rsidRPr="00481C27" w:rsidRDefault="006561CB" w:rsidP="006561CB">
            <w:pPr>
              <w:snapToGrid w:val="0"/>
              <w:spacing w:after="0" w:line="240" w:lineRule="auto"/>
            </w:pPr>
            <w:r w:rsidRPr="00481C2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A81930" w14:textId="522F4F5B" w:rsidR="006561CB" w:rsidRPr="00481C27" w:rsidRDefault="00732745" w:rsidP="006561CB">
            <w:pPr>
              <w:snapToGrid w:val="0"/>
              <w:spacing w:after="0" w:line="240" w:lineRule="auto"/>
            </w:pPr>
            <w:hyperlink r:id="rId26" w:history="1">
              <w:r w:rsidR="006561CB" w:rsidRPr="00481C27">
                <w:rPr>
                  <w:rStyle w:val="Hyperlink"/>
                  <w:rFonts w:cs="Arial"/>
                  <w:color w:val="auto"/>
                </w:rPr>
                <w:t>S1-213006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DB413F" w14:textId="2D3BA731" w:rsidR="006561CB" w:rsidRPr="00481C27" w:rsidRDefault="006561CB" w:rsidP="006561CB">
            <w:pPr>
              <w:snapToGrid w:val="0"/>
              <w:spacing w:after="0" w:line="240" w:lineRule="auto"/>
            </w:pPr>
            <w:r w:rsidRPr="00481C27">
              <w:t>SA WG1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62DCA3" w14:textId="1D381A6E" w:rsidR="006561CB" w:rsidRPr="00481C27" w:rsidRDefault="006561CB" w:rsidP="006561CB">
            <w:pPr>
              <w:snapToGrid w:val="0"/>
              <w:spacing w:after="0" w:line="240" w:lineRule="auto"/>
            </w:pPr>
            <w:r w:rsidRPr="00481C27">
              <w:t>Guidelines for SA1#95e (e-meeting)</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3B72F62" w14:textId="72CABF4E" w:rsidR="006561CB" w:rsidRPr="00481C27" w:rsidRDefault="00481C27" w:rsidP="006561CB">
            <w:pPr>
              <w:snapToGrid w:val="0"/>
              <w:spacing w:after="0" w:line="240" w:lineRule="auto"/>
              <w:rPr>
                <w:rFonts w:eastAsia="Times New Roman" w:cs="Arial"/>
                <w:szCs w:val="18"/>
                <w:lang w:eastAsia="ar-SA"/>
              </w:rPr>
            </w:pPr>
            <w:r w:rsidRPr="00481C2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A19818" w14:textId="77777777" w:rsidR="006561CB" w:rsidRPr="00481C27" w:rsidRDefault="006561CB" w:rsidP="006561CB">
            <w:pPr>
              <w:spacing w:after="0" w:line="240" w:lineRule="auto"/>
              <w:rPr>
                <w:rFonts w:eastAsia="Arial Unicode MS" w:cs="Arial"/>
                <w:szCs w:val="18"/>
                <w:lang w:eastAsia="ar-SA"/>
              </w:rPr>
            </w:pPr>
          </w:p>
        </w:tc>
      </w:tr>
      <w:tr w:rsidR="008B72B5" w:rsidRPr="00A75C05" w14:paraId="2933470C" w14:textId="77777777" w:rsidTr="00140A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37FD30" w14:textId="1A9BDE73" w:rsidR="008B72B5" w:rsidRPr="00140A57" w:rsidRDefault="00203698" w:rsidP="006561CB">
            <w:pPr>
              <w:snapToGrid w:val="0"/>
              <w:spacing w:after="0" w:line="240" w:lineRule="auto"/>
            </w:pPr>
            <w:r w:rsidRPr="00140A5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CF9000B" w14:textId="100F8D7F" w:rsidR="008B72B5" w:rsidRPr="00140A57" w:rsidRDefault="00732745" w:rsidP="006561CB">
            <w:pPr>
              <w:snapToGrid w:val="0"/>
              <w:spacing w:after="0" w:line="240" w:lineRule="auto"/>
            </w:pPr>
            <w:hyperlink r:id="rId27" w:history="1">
              <w:r w:rsidR="008B72B5" w:rsidRPr="00140A57">
                <w:rPr>
                  <w:rStyle w:val="Hyperlink"/>
                  <w:rFonts w:cs="Arial"/>
                  <w:color w:val="auto"/>
                  <w:lang w:val="es-ES"/>
                </w:rPr>
                <w:t>S1-213008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836529" w14:textId="227C5C49" w:rsidR="008B72B5" w:rsidRPr="00140A57" w:rsidRDefault="008B72B5" w:rsidP="006561CB">
            <w:pPr>
              <w:snapToGrid w:val="0"/>
              <w:spacing w:after="0" w:line="240" w:lineRule="auto"/>
            </w:pPr>
            <w:r w:rsidRPr="00140A57">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CCB475" w14:textId="6E5FDD15" w:rsidR="008B72B5" w:rsidRPr="00140A57" w:rsidRDefault="00203698" w:rsidP="006561CB">
            <w:pPr>
              <w:snapToGrid w:val="0"/>
              <w:spacing w:after="0" w:line="240" w:lineRule="auto"/>
            </w:pPr>
            <w:r w:rsidRPr="00140A57">
              <w:rPr>
                <w:rFonts w:eastAsia="Times New Roman"/>
                <w:szCs w:val="18"/>
                <w:lang w:eastAsia="ar-SA"/>
              </w:rPr>
              <w:t>MCC reminder on rules for writing CRs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33A8D2" w14:textId="60B249BB" w:rsidR="008B72B5" w:rsidRPr="00140A57" w:rsidRDefault="00140A57" w:rsidP="006561CB">
            <w:pPr>
              <w:snapToGrid w:val="0"/>
              <w:spacing w:after="0" w:line="240" w:lineRule="auto"/>
              <w:rPr>
                <w:rFonts w:eastAsia="Times New Roman" w:cs="Arial"/>
                <w:szCs w:val="18"/>
                <w:lang w:eastAsia="ar-SA"/>
              </w:rPr>
            </w:pPr>
            <w:r w:rsidRPr="00140A57">
              <w:rPr>
                <w:rFonts w:eastAsia="Times New Roman" w:cs="Arial"/>
                <w:szCs w:val="18"/>
                <w:lang w:eastAsia="ar-SA"/>
              </w:rPr>
              <w:t>Revised to S1-213212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6E06298" w14:textId="77777777" w:rsidR="008B72B5" w:rsidRPr="00140A57" w:rsidRDefault="008B72B5" w:rsidP="006561CB">
            <w:pPr>
              <w:spacing w:after="0" w:line="240" w:lineRule="auto"/>
              <w:rPr>
                <w:rFonts w:eastAsia="Arial Unicode MS" w:cs="Arial"/>
                <w:szCs w:val="18"/>
                <w:lang w:eastAsia="ar-SA"/>
              </w:rPr>
            </w:pPr>
          </w:p>
        </w:tc>
      </w:tr>
      <w:tr w:rsidR="00140A57" w:rsidRPr="00A75C05" w14:paraId="46F7AEEA" w14:textId="77777777" w:rsidTr="00140A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C7E408" w14:textId="79B8E389" w:rsidR="00140A57" w:rsidRPr="00140A57" w:rsidRDefault="00140A57" w:rsidP="006561CB">
            <w:pPr>
              <w:snapToGrid w:val="0"/>
              <w:spacing w:after="0" w:line="240" w:lineRule="auto"/>
            </w:pPr>
            <w:r w:rsidRPr="00140A5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83F581" w14:textId="534B0CB3" w:rsidR="00140A57" w:rsidRPr="00140A57" w:rsidRDefault="00732745" w:rsidP="006561CB">
            <w:pPr>
              <w:snapToGrid w:val="0"/>
              <w:spacing w:after="0" w:line="240" w:lineRule="auto"/>
            </w:pPr>
            <w:hyperlink r:id="rId28" w:history="1">
              <w:r w:rsidR="00140A57" w:rsidRPr="00140A57">
                <w:rPr>
                  <w:rStyle w:val="Hyperlink"/>
                  <w:rFonts w:cs="Arial"/>
                  <w:color w:val="auto"/>
                </w:rPr>
                <w:t>S1-213212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06E0D3D" w14:textId="7C92A9C5" w:rsidR="00140A57" w:rsidRPr="00140A57" w:rsidRDefault="00140A57" w:rsidP="006561CB">
            <w:pPr>
              <w:snapToGrid w:val="0"/>
              <w:spacing w:after="0" w:line="240" w:lineRule="auto"/>
            </w:pPr>
            <w:r w:rsidRPr="00140A57">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8FE998E" w14:textId="2187EA8C" w:rsidR="00140A57" w:rsidRPr="00140A57" w:rsidRDefault="00140A57" w:rsidP="006561CB">
            <w:pPr>
              <w:snapToGrid w:val="0"/>
              <w:spacing w:after="0" w:line="240" w:lineRule="auto"/>
              <w:rPr>
                <w:rFonts w:eastAsia="Times New Roman"/>
                <w:szCs w:val="18"/>
                <w:lang w:eastAsia="ar-SA"/>
              </w:rPr>
            </w:pPr>
            <w:r w:rsidRPr="00140A57">
              <w:rPr>
                <w:rFonts w:eastAsia="Times New Roman"/>
                <w:szCs w:val="18"/>
                <w:lang w:eastAsia="ar-SA"/>
              </w:rPr>
              <w:t>MCC reminder on rules for writing CRs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A559F80" w14:textId="44FE0857" w:rsidR="00140A57" w:rsidRPr="00140A57" w:rsidRDefault="00140A57" w:rsidP="006561CB">
            <w:pPr>
              <w:snapToGrid w:val="0"/>
              <w:spacing w:after="0" w:line="240" w:lineRule="auto"/>
              <w:rPr>
                <w:rFonts w:eastAsia="Times New Roman" w:cs="Arial"/>
                <w:szCs w:val="18"/>
                <w:lang w:eastAsia="ar-SA"/>
              </w:rPr>
            </w:pPr>
            <w:r w:rsidRPr="00140A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1D4ACD8" w14:textId="26FE15AF" w:rsidR="00140A57" w:rsidRPr="00140A57" w:rsidRDefault="00140A57" w:rsidP="006561CB">
            <w:pPr>
              <w:spacing w:after="0" w:line="240" w:lineRule="auto"/>
              <w:rPr>
                <w:rFonts w:eastAsia="Arial Unicode MS" w:cs="Arial"/>
                <w:szCs w:val="18"/>
                <w:lang w:eastAsia="ar-SA"/>
              </w:rPr>
            </w:pPr>
            <w:r w:rsidRPr="00140A57">
              <w:rPr>
                <w:rFonts w:eastAsia="Arial Unicode MS" w:cs="Arial"/>
                <w:szCs w:val="18"/>
                <w:lang w:eastAsia="ar-SA"/>
              </w:rPr>
              <w:t>Revision of S1-213008.</w:t>
            </w:r>
          </w:p>
        </w:tc>
      </w:tr>
      <w:tr w:rsidR="00360848" w:rsidRPr="00B04844" w14:paraId="1F27C4C8" w14:textId="77777777" w:rsidTr="00EF4734">
        <w:trPr>
          <w:trHeight w:val="141"/>
        </w:trPr>
        <w:tc>
          <w:tcPr>
            <w:tcW w:w="14462" w:type="dxa"/>
            <w:gridSpan w:val="10"/>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6" w:name="_Toc316030604"/>
            <w:bookmarkStart w:id="67" w:name="_Ref323299749"/>
            <w:bookmarkStart w:id="68" w:name="_Ref323299887"/>
            <w:bookmarkStart w:id="69" w:name="_Ref323300545"/>
            <w:bookmarkStart w:id="70" w:name="_Ref323575303"/>
            <w:bookmarkStart w:id="71" w:name="_Ref323803964"/>
            <w:bookmarkStart w:id="72" w:name="_Toc324137331"/>
            <w:bookmarkStart w:id="73" w:name="_Ref328464123"/>
            <w:bookmarkStart w:id="74" w:name="_Ref328464831"/>
            <w:bookmarkStart w:id="75" w:name="_Ref330746989"/>
            <w:bookmarkStart w:id="76" w:name="_Ref330753196"/>
            <w:bookmarkStart w:id="77" w:name="_Ref330753201"/>
            <w:bookmarkStart w:id="78" w:name="_Ref330756767"/>
            <w:bookmarkStart w:id="79" w:name="_Ref330816083"/>
            <w:bookmarkStart w:id="80" w:name="_Ref331146603"/>
            <w:bookmarkStart w:id="81" w:name="_Toc331152496"/>
            <w:bookmarkStart w:id="82" w:name="_Ref377226970"/>
            <w:bookmarkStart w:id="83" w:name="_Ref377238892"/>
            <w:bookmarkStart w:id="84" w:name="_Ref377293700"/>
            <w:bookmarkStart w:id="85" w:name="_Toc378052440"/>
            <w:bookmarkStart w:id="86" w:name="_Ref386923322"/>
            <w:bookmarkStart w:id="87" w:name="_Ref387044332"/>
            <w:bookmarkStart w:id="88" w:name="_Ref387421994"/>
            <w:bookmarkStart w:id="89" w:name="_Toc387990742"/>
            <w:bookmarkStart w:id="90" w:name="_Ref395259760"/>
            <w:bookmarkStart w:id="91" w:name="_Ref395433792"/>
            <w:bookmarkStart w:id="92" w:name="_Ref395436794"/>
            <w:bookmarkStart w:id="93" w:name="_Ref395445874"/>
            <w:bookmarkStart w:id="94" w:name="_Toc395595475"/>
            <w:bookmarkStart w:id="95" w:name="_Toc414625487"/>
            <w:r w:rsidRPr="00F45489">
              <w:t>iaison Statements (including related contributions)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r>
      <w:tr w:rsidR="00EF4734" w:rsidRPr="00483690" w14:paraId="4FE45097" w14:textId="77777777" w:rsidTr="00C24F29">
        <w:trPr>
          <w:trHeight w:val="293"/>
        </w:trPr>
        <w:tc>
          <w:tcPr>
            <w:tcW w:w="14462" w:type="dxa"/>
            <w:gridSpan w:val="10"/>
            <w:tcBorders>
              <w:bottom w:val="single" w:sz="4" w:space="0" w:color="auto"/>
            </w:tcBorders>
            <w:shd w:val="clear" w:color="auto" w:fill="F2F2F2"/>
          </w:tcPr>
          <w:p w14:paraId="586FB0F3" w14:textId="56116BE6" w:rsidR="00EF4734" w:rsidRPr="00483690" w:rsidRDefault="00EF4734" w:rsidP="004A6734">
            <w:pPr>
              <w:tabs>
                <w:tab w:val="left" w:pos="-1134"/>
              </w:tabs>
              <w:suppressAutoHyphens/>
              <w:spacing w:after="0" w:line="240" w:lineRule="auto"/>
              <w:outlineLvl w:val="0"/>
              <w:rPr>
                <w:rFonts w:eastAsia="Arial Unicode MS" w:cs="Arial"/>
                <w:b/>
                <w:color w:val="FF0000"/>
                <w:szCs w:val="16"/>
                <w:lang w:eastAsia="ar-SA"/>
              </w:rPr>
            </w:pPr>
            <w:r w:rsidRPr="00EF4734">
              <w:rPr>
                <w:rFonts w:eastAsia="Arial Unicode MS" w:cs="Arial"/>
                <w:b/>
                <w:color w:val="1F497D"/>
                <w:szCs w:val="16"/>
                <w:lang w:eastAsia="ar-SA"/>
              </w:rPr>
              <w:t>Steering of Roaming regarding handling of SOR-CMCI</w:t>
            </w:r>
            <w:r w:rsidR="001F7489">
              <w:rPr>
                <w:rFonts w:eastAsia="Arial Unicode MS" w:cs="Arial"/>
                <w:b/>
                <w:color w:val="1F497D"/>
                <w:sz w:val="20"/>
                <w:szCs w:val="18"/>
                <w:lang w:eastAsia="ar-SA"/>
              </w:rPr>
              <w:t xml:space="preserve">                                                                                                           e-Thread: [SA1#95e, LS </w:t>
            </w:r>
            <w:r w:rsidR="001F7489" w:rsidRPr="001F7489">
              <w:rPr>
                <w:rFonts w:eastAsia="Arial Unicode MS" w:cs="Arial"/>
                <w:b/>
                <w:color w:val="1F497D"/>
                <w:sz w:val="20"/>
                <w:szCs w:val="18"/>
                <w:lang w:eastAsia="ar-SA"/>
              </w:rPr>
              <w:t>S1-213181</w:t>
            </w:r>
            <w:r w:rsidR="001F7489">
              <w:rPr>
                <w:rFonts w:eastAsia="Arial Unicode MS" w:cs="Arial"/>
                <w:b/>
                <w:color w:val="1F497D"/>
                <w:sz w:val="20"/>
                <w:szCs w:val="18"/>
                <w:lang w:eastAsia="ar-SA"/>
              </w:rPr>
              <w:t>]</w:t>
            </w:r>
          </w:p>
        </w:tc>
      </w:tr>
      <w:tr w:rsidR="00A74A70" w:rsidRPr="00A75C05" w14:paraId="57F5D8FE"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76C534" w14:textId="37C4427D" w:rsidR="00A74A70" w:rsidRPr="00C24F29" w:rsidRDefault="00EF4734" w:rsidP="00A74A70">
            <w:pPr>
              <w:snapToGrid w:val="0"/>
              <w:spacing w:after="0" w:line="240" w:lineRule="auto"/>
              <w:rPr>
                <w:rFonts w:eastAsia="Times New Roman" w:cs="Arial"/>
                <w:szCs w:val="18"/>
                <w:lang w:eastAsia="ar-SA"/>
              </w:rPr>
            </w:pPr>
            <w:r w:rsidRPr="00C24F29">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7819A2" w14:textId="2E1074DC" w:rsidR="00A74A70" w:rsidRPr="00C24F29" w:rsidRDefault="00732745" w:rsidP="001B279C">
            <w:pPr>
              <w:snapToGrid w:val="0"/>
              <w:spacing w:after="0" w:line="240" w:lineRule="auto"/>
            </w:pPr>
            <w:hyperlink r:id="rId29" w:history="1">
              <w:r w:rsidR="00A74A70" w:rsidRPr="00C24F29">
                <w:rPr>
                  <w:rStyle w:val="Hyperlink"/>
                  <w:rFonts w:cs="Arial"/>
                  <w:color w:val="auto"/>
                </w:rPr>
                <w:t>S1-213181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7C2919" w14:textId="158D97AA" w:rsidR="00A74A70" w:rsidRPr="00C24F29" w:rsidRDefault="00A74A70" w:rsidP="001B279C">
            <w:pPr>
              <w:snapToGrid w:val="0"/>
              <w:spacing w:after="0" w:line="240" w:lineRule="auto"/>
            </w:pPr>
            <w:r w:rsidRPr="00C24F29">
              <w:t>GSMA 5GJA#17 Doc 111r2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41AEB3" w14:textId="5DACFAF4" w:rsidR="00A74A70" w:rsidRPr="00C24F29" w:rsidRDefault="00A74A70" w:rsidP="001B279C">
            <w:pPr>
              <w:snapToGrid w:val="0"/>
              <w:spacing w:after="0" w:line="240" w:lineRule="auto"/>
            </w:pPr>
            <w:r w:rsidRPr="00C24F29">
              <w:t>LS from 5GJA to 3GPP SA1 on Steering of Roaming regarding handling of SOR-CMCI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7D7E45D" w14:textId="74A39EAA" w:rsidR="00A74A70" w:rsidRPr="00C24F29" w:rsidRDefault="00C24F29" w:rsidP="00A74A70">
            <w:pPr>
              <w:snapToGrid w:val="0"/>
              <w:spacing w:after="0" w:line="240" w:lineRule="auto"/>
              <w:rPr>
                <w:rFonts w:eastAsia="Times New Roman" w:cs="Arial"/>
                <w:szCs w:val="18"/>
                <w:lang w:eastAsia="ar-SA"/>
              </w:rPr>
            </w:pPr>
            <w:r w:rsidRPr="00C24F29">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060ADBC" w14:textId="77777777" w:rsidR="00A74A70" w:rsidRPr="00C24F29" w:rsidRDefault="00A74A70" w:rsidP="00A74A70">
            <w:pPr>
              <w:spacing w:after="0" w:line="240" w:lineRule="auto"/>
              <w:rPr>
                <w:rFonts w:eastAsia="Arial Unicode MS" w:cs="Arial"/>
                <w:szCs w:val="18"/>
                <w:lang w:eastAsia="ar-SA"/>
              </w:rPr>
            </w:pPr>
          </w:p>
        </w:tc>
      </w:tr>
      <w:tr w:rsidR="00BD1C90" w:rsidRPr="00A75C05" w14:paraId="29E73057"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1E770" w14:textId="77777777" w:rsidR="00BD1C90" w:rsidRPr="00045957" w:rsidRDefault="00BD1C90" w:rsidP="00BD1C90">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CC8613F" w14:textId="0BADDF12" w:rsidR="00BD1C90" w:rsidRPr="00045957" w:rsidRDefault="00732745" w:rsidP="00BD1C90">
            <w:pPr>
              <w:snapToGrid w:val="0"/>
              <w:spacing w:after="0" w:line="240" w:lineRule="auto"/>
            </w:pPr>
            <w:hyperlink r:id="rId30" w:history="1">
              <w:r w:rsidR="00BD1C90" w:rsidRPr="00045957">
                <w:rPr>
                  <w:rStyle w:val="Hyperlink"/>
                  <w:rFonts w:cs="Arial"/>
                  <w:color w:val="auto"/>
                </w:rPr>
                <w:t>S1-213068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477226" w14:textId="1704AFDE" w:rsidR="00BD1C90" w:rsidRPr="00045957" w:rsidRDefault="00BD1C90"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5F2ECFE" w14:textId="77777777" w:rsidR="00BD1C90" w:rsidRPr="00045957" w:rsidRDefault="00BD1C90" w:rsidP="00BD1C90">
            <w:pPr>
              <w:snapToGrid w:val="0"/>
              <w:spacing w:after="0" w:line="240" w:lineRule="auto"/>
            </w:pPr>
            <w:r w:rsidRPr="00045957">
              <w:t>[DRAFT] Reply LS on Steering of Roaming regarding handling of SOR-CMCI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37A8B8D" w14:textId="48203D4A" w:rsidR="00BD1C90"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Revised to S1-213250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487617" w14:textId="739DDE33" w:rsidR="00BD1C90" w:rsidRPr="00045957" w:rsidRDefault="00C24F29" w:rsidP="00BD1C90">
            <w:pPr>
              <w:spacing w:after="0" w:line="240" w:lineRule="auto"/>
              <w:rPr>
                <w:rFonts w:eastAsia="Arial Unicode MS" w:cs="Arial"/>
                <w:szCs w:val="18"/>
                <w:lang w:eastAsia="ar-SA"/>
              </w:rPr>
            </w:pPr>
            <w:r w:rsidRPr="00045957">
              <w:rPr>
                <w:rFonts w:eastAsia="Arial Unicode MS" w:cs="Arial"/>
                <w:szCs w:val="18"/>
                <w:lang w:eastAsia="ar-SA"/>
              </w:rPr>
              <w:t>r2 agreed (draft removed, accept changes and delete R1)</w:t>
            </w:r>
          </w:p>
        </w:tc>
      </w:tr>
      <w:tr w:rsidR="00045957" w:rsidRPr="00A75C05" w14:paraId="7E072E97"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69BAC6" w14:textId="15B734C1"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D2F0795" w14:textId="674D25FC" w:rsidR="00045957" w:rsidRPr="00045957" w:rsidRDefault="00045957" w:rsidP="00BD1C90">
            <w:pPr>
              <w:snapToGrid w:val="0"/>
              <w:spacing w:after="0" w:line="240" w:lineRule="auto"/>
            </w:pPr>
            <w:hyperlink r:id="rId31" w:history="1">
              <w:r w:rsidRPr="00045957">
                <w:rPr>
                  <w:rStyle w:val="Hyperlink"/>
                  <w:rFonts w:cs="Arial"/>
                  <w:color w:val="auto"/>
                </w:rPr>
                <w:t>S1-213250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042CE2D" w14:textId="51690440" w:rsidR="00045957" w:rsidRPr="00045957" w:rsidRDefault="00045957"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DEC4F2B" w14:textId="44D4EAEF" w:rsidR="00045957" w:rsidRPr="00045957" w:rsidRDefault="00045957" w:rsidP="00BD1C90">
            <w:pPr>
              <w:snapToGrid w:val="0"/>
              <w:spacing w:after="0" w:line="240" w:lineRule="auto"/>
            </w:pPr>
            <w:r w:rsidRPr="00045957">
              <w:t>[DRAFT] Reply LS on Steering of Roaming regarding handling of SOR-CMCI</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DA5EEA7" w14:textId="59552748"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B3EC128" w14:textId="77777777" w:rsidR="00045957" w:rsidRPr="00045957" w:rsidRDefault="00045957" w:rsidP="00BD1C90">
            <w:pPr>
              <w:spacing w:after="0" w:line="240" w:lineRule="auto"/>
              <w:rPr>
                <w:rFonts w:eastAsia="Arial Unicode MS" w:cs="Arial"/>
                <w:szCs w:val="18"/>
                <w:lang w:eastAsia="ar-SA"/>
              </w:rPr>
            </w:pPr>
            <w:r w:rsidRPr="00045957">
              <w:rPr>
                <w:rFonts w:eastAsia="Arial Unicode MS" w:cs="Arial"/>
                <w:szCs w:val="18"/>
                <w:lang w:eastAsia="ar-SA"/>
              </w:rPr>
              <w:t>Revision of S1-213068.</w:t>
            </w:r>
          </w:p>
          <w:p w14:paraId="142E09EF" w14:textId="77777777" w:rsidR="00045957" w:rsidRDefault="00045957" w:rsidP="00BD1C90">
            <w:pPr>
              <w:spacing w:after="0" w:line="240" w:lineRule="auto"/>
              <w:rPr>
                <w:rFonts w:eastAsia="Arial Unicode MS" w:cs="Arial"/>
                <w:szCs w:val="18"/>
                <w:lang w:eastAsia="ar-SA"/>
              </w:rPr>
            </w:pPr>
            <w:r w:rsidRPr="00045957">
              <w:rPr>
                <w:rFonts w:eastAsia="Arial Unicode MS" w:cs="Arial"/>
                <w:szCs w:val="18"/>
                <w:lang w:eastAsia="ar-SA"/>
              </w:rPr>
              <w:t>Same as 3068r2</w:t>
            </w:r>
          </w:p>
          <w:p w14:paraId="3DE060B4" w14:textId="77777777" w:rsidR="00045957" w:rsidRPr="00045957" w:rsidRDefault="00045957" w:rsidP="00BD1C90">
            <w:pPr>
              <w:spacing w:after="0" w:line="240" w:lineRule="auto"/>
              <w:rPr>
                <w:rFonts w:eastAsia="Arial Unicode MS" w:cs="Arial"/>
                <w:szCs w:val="18"/>
                <w:lang w:eastAsia="ar-SA"/>
              </w:rPr>
            </w:pPr>
          </w:p>
          <w:p w14:paraId="3AC8B430" w14:textId="77777777" w:rsidR="00045957" w:rsidRDefault="00045957" w:rsidP="00BD1C90">
            <w:pPr>
              <w:spacing w:after="0" w:line="240" w:lineRule="auto"/>
              <w:rPr>
                <w:rFonts w:eastAsia="Arial Unicode MS" w:cs="Arial"/>
                <w:szCs w:val="18"/>
                <w:lang w:eastAsia="ar-SA"/>
              </w:rPr>
            </w:pPr>
          </w:p>
          <w:p w14:paraId="51C141D3" w14:textId="40B56DB4" w:rsidR="00045957" w:rsidRPr="00045957" w:rsidRDefault="00045957" w:rsidP="00BD1C90">
            <w:pPr>
              <w:spacing w:after="0" w:line="240" w:lineRule="auto"/>
              <w:rPr>
                <w:rFonts w:eastAsia="Arial Unicode MS" w:cs="Arial"/>
                <w:szCs w:val="18"/>
                <w:lang w:eastAsia="ar-SA"/>
              </w:rPr>
            </w:pPr>
            <w:r>
              <w:rPr>
                <w:rFonts w:eastAsia="Arial Unicode MS" w:cs="Arial"/>
                <w:szCs w:val="18"/>
                <w:lang w:eastAsia="ar-SA"/>
              </w:rPr>
              <w:t>N</w:t>
            </w:r>
            <w:r w:rsidRPr="00045957">
              <w:rPr>
                <w:rFonts w:eastAsia="Arial Unicode MS" w:cs="Arial"/>
                <w:szCs w:val="18"/>
                <w:lang w:eastAsia="ar-SA"/>
              </w:rPr>
              <w:t>o presentation</w:t>
            </w:r>
          </w:p>
        </w:tc>
      </w:tr>
      <w:tr w:rsidR="00BD1C90" w:rsidRPr="00A75C05" w14:paraId="338323CF"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B2A610" w14:textId="468917A4" w:rsidR="00BD1C90" w:rsidRPr="00282B65" w:rsidRDefault="00BD1C90" w:rsidP="00BD1C90">
            <w:pPr>
              <w:snapToGrid w:val="0"/>
              <w:spacing w:after="0" w:line="240" w:lineRule="auto"/>
              <w:rPr>
                <w:rFonts w:eastAsia="Times New Roman" w:cs="Arial"/>
                <w:szCs w:val="18"/>
                <w:lang w:eastAsia="ar-SA"/>
              </w:rPr>
            </w:pPr>
            <w:proofErr w:type="spellStart"/>
            <w:r w:rsidRPr="00282B65">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09963B1" w14:textId="447D413B" w:rsidR="00BD1C90" w:rsidRPr="00282B65" w:rsidRDefault="00732745" w:rsidP="00BD1C90">
            <w:pPr>
              <w:snapToGrid w:val="0"/>
              <w:spacing w:after="0" w:line="240" w:lineRule="auto"/>
            </w:pPr>
            <w:hyperlink r:id="rId32" w:history="1">
              <w:r w:rsidR="00BD1C90" w:rsidRPr="00282B65">
                <w:rPr>
                  <w:rStyle w:val="Hyperlink"/>
                  <w:rFonts w:cs="Arial"/>
                  <w:color w:val="auto"/>
                </w:rPr>
                <w:t>S1-213065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9259C3" w14:textId="65868707" w:rsidR="00BD1C90" w:rsidRPr="00282B65" w:rsidRDefault="00BD1C90" w:rsidP="00BD1C90">
            <w:pPr>
              <w:snapToGrid w:val="0"/>
              <w:spacing w:after="0" w:line="240" w:lineRule="auto"/>
            </w:pPr>
            <w:r w:rsidRPr="00282B65">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8A78B0" w14:textId="77777777" w:rsidR="00BD1C90" w:rsidRPr="00282B65" w:rsidRDefault="00BD1C90" w:rsidP="00BD1C90">
            <w:pPr>
              <w:snapToGrid w:val="0"/>
              <w:spacing w:after="0" w:line="240" w:lineRule="auto"/>
            </w:pPr>
            <w:r w:rsidRPr="00282B65">
              <w:t>Discussion related to the received LS (5GJA#17 Doc 111r2/S1-21xxxx) from GSMA on SOR-CMCI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F44D2AE" w14:textId="3FB4BAA2" w:rsidR="00BD1C90" w:rsidRPr="00282B65" w:rsidRDefault="00282B65" w:rsidP="00BD1C90">
            <w:pPr>
              <w:snapToGrid w:val="0"/>
              <w:spacing w:after="0" w:line="240" w:lineRule="auto"/>
              <w:rPr>
                <w:rFonts w:eastAsia="Times New Roman" w:cs="Arial"/>
                <w:szCs w:val="18"/>
                <w:lang w:eastAsia="ar-SA"/>
              </w:rPr>
            </w:pPr>
            <w:r w:rsidRPr="00282B6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530F69" w14:textId="77777777" w:rsidR="00BD1C90" w:rsidRPr="00282B65" w:rsidRDefault="00BD1C90" w:rsidP="00BD1C90">
            <w:pPr>
              <w:spacing w:after="0" w:line="240" w:lineRule="auto"/>
              <w:rPr>
                <w:rFonts w:eastAsia="Arial Unicode MS" w:cs="Arial"/>
                <w:szCs w:val="18"/>
                <w:lang w:eastAsia="ar-SA"/>
              </w:rPr>
            </w:pPr>
          </w:p>
        </w:tc>
      </w:tr>
      <w:tr w:rsidR="00BD1C90" w:rsidRPr="00EF4A97" w14:paraId="5561808C"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018EEB" w14:textId="1DBF3507" w:rsidR="00BD1C90" w:rsidRPr="00045957" w:rsidRDefault="00BD1C90"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D4BB97" w14:textId="20C8751B" w:rsidR="00BD1C90" w:rsidRPr="00045957" w:rsidRDefault="00732745" w:rsidP="00BD1C90">
            <w:pPr>
              <w:snapToGrid w:val="0"/>
              <w:spacing w:after="0" w:line="240" w:lineRule="auto"/>
            </w:pPr>
            <w:hyperlink r:id="rId33" w:history="1">
              <w:r w:rsidR="00BD1C90" w:rsidRPr="00045957">
                <w:rPr>
                  <w:rStyle w:val="Hyperlink"/>
                  <w:rFonts w:cs="Arial"/>
                  <w:color w:val="auto"/>
                </w:rPr>
                <w:t>S1-213066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2D711E" w14:textId="45C9F265" w:rsidR="00BD1C90" w:rsidRPr="00045957" w:rsidRDefault="00BD1C90"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593688" w14:textId="16690465" w:rsidR="00BD1C90" w:rsidRPr="00045957" w:rsidRDefault="00BD1C90" w:rsidP="00BD1C90">
            <w:pPr>
              <w:snapToGrid w:val="0"/>
              <w:spacing w:after="0" w:line="240" w:lineRule="auto"/>
            </w:pPr>
            <w:r w:rsidRPr="00045957">
              <w:t>22.261v17.7.0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E8DE6CF" w14:textId="74A2A6EA" w:rsidR="00BD1C90"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Revised to S1-213251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DEE0916" w14:textId="77777777" w:rsidR="00BD1C90" w:rsidRPr="00045957" w:rsidRDefault="00BD1C90" w:rsidP="00BD1C90">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noProof/>
                <w:lang w:val="es-GT"/>
              </w:rPr>
              <w:t>eCPSOR_CON</w:t>
            </w:r>
            <w:r w:rsidRPr="00045957">
              <w:rPr>
                <w:rFonts w:eastAsia="Arial Unicode MS" w:cs="Arial"/>
                <w:i/>
                <w:szCs w:val="18"/>
                <w:lang w:val="es-GT" w:eastAsia="ar-SA"/>
              </w:rPr>
              <w:t xml:space="preserve"> Rel-17 CR0558R- Cat F</w:t>
            </w:r>
          </w:p>
          <w:p w14:paraId="76BDF5E6" w14:textId="3E53BA41" w:rsidR="00C24F29" w:rsidRPr="00045957" w:rsidRDefault="00C24F29" w:rsidP="00C24F29">
            <w:pPr>
              <w:keepLines/>
              <w:spacing w:after="180" w:line="240" w:lineRule="auto"/>
              <w:ind w:left="284"/>
              <w:rPr>
                <w:rFonts w:eastAsia="Yu Mincho"/>
                <w:lang w:val="en-US"/>
              </w:rPr>
            </w:pPr>
            <w:r w:rsidRPr="00045957">
              <w:rPr>
                <w:rFonts w:eastAsia="Arial Unicode MS" w:cs="Arial"/>
                <w:i/>
                <w:szCs w:val="18"/>
                <w:lang w:val="en-US" w:eastAsia="ar-SA"/>
              </w:rPr>
              <w:t xml:space="preserve">r3 agreed ( where note 2 is </w:t>
            </w:r>
            <w:r w:rsidRPr="00045957">
              <w:rPr>
                <w:rFonts w:eastAsia="Yu Mincho"/>
                <w:lang w:val="en-US"/>
              </w:rPr>
              <w:t>NOTE 2:  The HPLMN policy can take into account the user's preference for the service(s) not to be interrupted. User preferences can be communicated utilizing non-standard operator-specific mechanisms, e.g. web-based.</w:t>
            </w:r>
          </w:p>
          <w:p w14:paraId="44DC6027" w14:textId="74FB1E75" w:rsidR="00C24F29" w:rsidRPr="00045957" w:rsidRDefault="00C24F29" w:rsidP="00BD1C90">
            <w:pPr>
              <w:spacing w:after="0" w:line="240" w:lineRule="auto"/>
              <w:rPr>
                <w:rFonts w:eastAsia="Arial Unicode MS" w:cs="Arial"/>
                <w:szCs w:val="18"/>
                <w:lang w:val="es-GT" w:eastAsia="ar-SA"/>
              </w:rPr>
            </w:pPr>
            <w:r w:rsidRPr="00045957">
              <w:rPr>
                <w:rFonts w:eastAsia="Arial Unicode MS" w:cs="Arial"/>
                <w:szCs w:val="18"/>
                <w:lang w:val="es-GT" w:eastAsia="ar-SA"/>
              </w:rPr>
              <w:t>)</w:t>
            </w:r>
          </w:p>
        </w:tc>
      </w:tr>
      <w:tr w:rsidR="00045957" w:rsidRPr="00EF4A97" w14:paraId="7FB070F9"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734F44" w14:textId="32F9C478"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6B4C6FC" w14:textId="3D7B019D" w:rsidR="00045957" w:rsidRPr="00045957" w:rsidRDefault="00045957" w:rsidP="00BD1C90">
            <w:pPr>
              <w:snapToGrid w:val="0"/>
              <w:spacing w:after="0" w:line="240" w:lineRule="auto"/>
            </w:pPr>
            <w:hyperlink r:id="rId34" w:history="1">
              <w:r w:rsidRPr="00045957">
                <w:rPr>
                  <w:rStyle w:val="Hyperlink"/>
                  <w:rFonts w:cs="Arial"/>
                  <w:color w:val="auto"/>
                </w:rPr>
                <w:t>S1-213251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0427EDF" w14:textId="05BF2504" w:rsidR="00045957" w:rsidRPr="00045957" w:rsidRDefault="00045957"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20A1C3C" w14:textId="10FBAB93" w:rsidR="00045957" w:rsidRPr="00045957" w:rsidRDefault="00045957" w:rsidP="00BD1C90">
            <w:pPr>
              <w:snapToGrid w:val="0"/>
              <w:spacing w:after="0" w:line="240" w:lineRule="auto"/>
            </w:pPr>
            <w:r w:rsidRPr="00045957">
              <w:t>22.261v17.7.0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8EA00DC" w14:textId="48F56590"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4FEA0B7" w14:textId="77777777" w:rsidR="00045957" w:rsidRPr="00045957" w:rsidRDefault="00045957" w:rsidP="00045957">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i/>
                <w:noProof/>
                <w:lang w:val="es-GT"/>
              </w:rPr>
              <w:t>eCPSOR_CON</w:t>
            </w:r>
            <w:r w:rsidRPr="00045957">
              <w:rPr>
                <w:rFonts w:eastAsia="Arial Unicode MS" w:cs="Arial"/>
                <w:i/>
                <w:szCs w:val="18"/>
                <w:lang w:val="es-GT" w:eastAsia="ar-SA"/>
              </w:rPr>
              <w:t xml:space="preserve"> Rel-17 CR0558R- Cat F</w:t>
            </w:r>
          </w:p>
          <w:p w14:paraId="7CB6D8A4" w14:textId="77777777" w:rsidR="00045957" w:rsidRPr="00045957" w:rsidRDefault="00045957" w:rsidP="00BD1C90">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S1-213066.</w:t>
            </w:r>
          </w:p>
          <w:p w14:paraId="6505CBBB" w14:textId="77777777" w:rsidR="00045957" w:rsidRDefault="00045957" w:rsidP="00BD1C90">
            <w:pPr>
              <w:spacing w:after="0" w:line="240" w:lineRule="auto"/>
              <w:rPr>
                <w:rFonts w:eastAsia="Arial Unicode MS" w:cs="Arial"/>
                <w:szCs w:val="18"/>
                <w:lang w:val="en-US" w:eastAsia="ar-SA"/>
              </w:rPr>
            </w:pPr>
            <w:r w:rsidRPr="00045957">
              <w:rPr>
                <w:rFonts w:eastAsia="Arial Unicode MS" w:cs="Arial"/>
                <w:szCs w:val="18"/>
                <w:lang w:val="en-US" w:eastAsia="ar-SA"/>
              </w:rPr>
              <w:t>Same as 3066r2</w:t>
            </w:r>
          </w:p>
          <w:p w14:paraId="1A578346" w14:textId="77777777" w:rsidR="00045957" w:rsidRPr="00045957" w:rsidRDefault="00045957" w:rsidP="00BD1C90">
            <w:pPr>
              <w:spacing w:after="0" w:line="240" w:lineRule="auto"/>
              <w:rPr>
                <w:rFonts w:eastAsia="Arial Unicode MS" w:cs="Arial"/>
                <w:szCs w:val="18"/>
                <w:lang w:val="en-US" w:eastAsia="ar-SA"/>
              </w:rPr>
            </w:pPr>
          </w:p>
          <w:p w14:paraId="6BEC5828" w14:textId="77777777" w:rsidR="00045957" w:rsidRDefault="00045957" w:rsidP="00BD1C90">
            <w:pPr>
              <w:spacing w:after="0" w:line="240" w:lineRule="auto"/>
              <w:rPr>
                <w:rFonts w:eastAsia="Arial Unicode MS" w:cs="Arial"/>
                <w:szCs w:val="18"/>
                <w:lang w:val="en-US" w:eastAsia="ar-SA"/>
              </w:rPr>
            </w:pPr>
          </w:p>
          <w:p w14:paraId="442FFAAC" w14:textId="64FEEA98" w:rsidR="00045957" w:rsidRPr="00045957" w:rsidRDefault="00045957" w:rsidP="00BD1C90">
            <w:pPr>
              <w:spacing w:after="0" w:line="240" w:lineRule="auto"/>
              <w:rPr>
                <w:rFonts w:eastAsia="Arial Unicode MS" w:cs="Arial"/>
                <w:szCs w:val="18"/>
                <w:lang w:val="en-US" w:eastAsia="ar-SA"/>
              </w:rPr>
            </w:pPr>
            <w:r>
              <w:rPr>
                <w:rFonts w:eastAsia="Arial Unicode MS" w:cs="Arial"/>
                <w:szCs w:val="18"/>
                <w:lang w:val="en-US" w:eastAsia="ar-SA"/>
              </w:rPr>
              <w:t>N</w:t>
            </w:r>
            <w:r w:rsidRPr="00045957">
              <w:rPr>
                <w:rFonts w:eastAsia="Arial Unicode MS" w:cs="Arial"/>
                <w:szCs w:val="18"/>
                <w:lang w:val="en-US" w:eastAsia="ar-SA"/>
              </w:rPr>
              <w:t>o presentation</w:t>
            </w:r>
          </w:p>
        </w:tc>
      </w:tr>
      <w:tr w:rsidR="00BD1C90" w:rsidRPr="00C24F29" w14:paraId="78BE425B" w14:textId="77777777" w:rsidTr="00045957">
        <w:trPr>
          <w:trHeight w:val="38"/>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8D6689" w14:textId="65FCC5CD" w:rsidR="00BD1C90" w:rsidRPr="00045957" w:rsidRDefault="00BD1C90"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A349EC" w14:textId="2DC246D7" w:rsidR="00BD1C90" w:rsidRPr="00045957" w:rsidRDefault="00732745" w:rsidP="00BD1C90">
            <w:pPr>
              <w:snapToGrid w:val="0"/>
              <w:spacing w:after="0" w:line="240" w:lineRule="auto"/>
            </w:pPr>
            <w:hyperlink r:id="rId35" w:history="1">
              <w:r w:rsidR="00BD1C90" w:rsidRPr="00045957">
                <w:rPr>
                  <w:rStyle w:val="Hyperlink"/>
                  <w:rFonts w:cs="Arial"/>
                  <w:color w:val="auto"/>
                </w:rPr>
                <w:t>S1-213067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57A665" w14:textId="0E627045" w:rsidR="00BD1C90" w:rsidRPr="00045957" w:rsidRDefault="00BD1C90"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974B5A" w14:textId="5760749C" w:rsidR="00BD1C90" w:rsidRPr="00045957" w:rsidRDefault="00BD1C90" w:rsidP="00BD1C90">
            <w:pPr>
              <w:snapToGrid w:val="0"/>
              <w:spacing w:after="0" w:line="240" w:lineRule="auto"/>
            </w:pPr>
            <w:r w:rsidRPr="00045957">
              <w:t>22.261v18.3.0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32B3A7" w14:textId="57E4F011" w:rsidR="00BD1C90"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Revised to S1-213252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C909A5" w14:textId="77777777" w:rsidR="00BD1C90" w:rsidRPr="00045957" w:rsidRDefault="00BD1C90" w:rsidP="00BD1C90">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noProof/>
                <w:lang w:val="es-GT"/>
              </w:rPr>
              <w:t>eCPSOR_CON</w:t>
            </w:r>
            <w:r w:rsidRPr="00045957">
              <w:rPr>
                <w:rFonts w:eastAsia="Arial Unicode MS" w:cs="Arial"/>
                <w:i/>
                <w:szCs w:val="18"/>
                <w:lang w:val="es-GT" w:eastAsia="ar-SA"/>
              </w:rPr>
              <w:t xml:space="preserve"> Rel-18 CR0559R- Cat A</w:t>
            </w:r>
          </w:p>
          <w:p w14:paraId="36230687" w14:textId="405E82FB" w:rsidR="00C24F29" w:rsidRPr="00045957" w:rsidRDefault="00C24F29" w:rsidP="00BD1C90">
            <w:pPr>
              <w:spacing w:after="0" w:line="240" w:lineRule="auto"/>
              <w:rPr>
                <w:rFonts w:eastAsia="Arial Unicode MS" w:cs="Arial"/>
                <w:szCs w:val="18"/>
                <w:lang w:val="en-US" w:eastAsia="ar-SA"/>
              </w:rPr>
            </w:pPr>
            <w:r w:rsidRPr="00045957">
              <w:rPr>
                <w:rFonts w:eastAsia="Arial Unicode MS" w:cs="Arial"/>
                <w:i/>
                <w:szCs w:val="18"/>
                <w:lang w:val="en-US" w:eastAsia="ar-SA"/>
              </w:rPr>
              <w:t>r3 agreed (same comments as 3066)</w:t>
            </w:r>
          </w:p>
        </w:tc>
      </w:tr>
      <w:tr w:rsidR="00045957" w:rsidRPr="00C24F29" w14:paraId="2CE9C4FA" w14:textId="77777777" w:rsidTr="00045957">
        <w:trPr>
          <w:trHeight w:val="38"/>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75EF41" w14:textId="1A9A1534"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686B81" w14:textId="5EE537C9" w:rsidR="00045957" w:rsidRPr="00045957" w:rsidRDefault="00045957" w:rsidP="00BD1C90">
            <w:pPr>
              <w:snapToGrid w:val="0"/>
              <w:spacing w:after="0" w:line="240" w:lineRule="auto"/>
            </w:pPr>
            <w:hyperlink r:id="rId36" w:history="1">
              <w:r w:rsidRPr="00045957">
                <w:rPr>
                  <w:rStyle w:val="Hyperlink"/>
                  <w:rFonts w:cs="Arial"/>
                  <w:color w:val="auto"/>
                </w:rPr>
                <w:t>S1-213252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EF0F400" w14:textId="08D70138" w:rsidR="00045957" w:rsidRPr="00045957" w:rsidRDefault="00045957"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CCD906C" w14:textId="3B566B74" w:rsidR="00045957" w:rsidRPr="00045957" w:rsidRDefault="00045957" w:rsidP="00BD1C90">
            <w:pPr>
              <w:snapToGrid w:val="0"/>
              <w:spacing w:after="0" w:line="240" w:lineRule="auto"/>
            </w:pPr>
            <w:r w:rsidRPr="00045957">
              <w:t>22.261v18.3.0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2A52C7" w14:textId="09FE8BBF"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242950C" w14:textId="77777777" w:rsidR="00045957" w:rsidRPr="00045957" w:rsidRDefault="00045957" w:rsidP="00045957">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i/>
                <w:noProof/>
                <w:lang w:val="es-GT"/>
              </w:rPr>
              <w:t>eCPSOR_CON</w:t>
            </w:r>
            <w:r w:rsidRPr="00045957">
              <w:rPr>
                <w:rFonts w:eastAsia="Arial Unicode MS" w:cs="Arial"/>
                <w:i/>
                <w:szCs w:val="18"/>
                <w:lang w:val="es-GT" w:eastAsia="ar-SA"/>
              </w:rPr>
              <w:t xml:space="preserve"> Rel-18 CR0559R- Cat A</w:t>
            </w:r>
          </w:p>
          <w:p w14:paraId="480DEEF4" w14:textId="77777777" w:rsidR="00045957" w:rsidRPr="00045957" w:rsidRDefault="00045957" w:rsidP="00BD1C90">
            <w:pPr>
              <w:spacing w:after="0" w:line="240" w:lineRule="auto"/>
              <w:rPr>
                <w:rFonts w:eastAsia="Arial Unicode MS" w:cs="Arial"/>
                <w:szCs w:val="18"/>
                <w:lang w:val="es-GT" w:eastAsia="ar-SA"/>
              </w:rPr>
            </w:pPr>
            <w:proofErr w:type="spellStart"/>
            <w:r w:rsidRPr="00045957">
              <w:rPr>
                <w:rFonts w:eastAsia="Arial Unicode MS" w:cs="Arial"/>
                <w:szCs w:val="18"/>
                <w:lang w:val="es-GT" w:eastAsia="ar-SA"/>
              </w:rPr>
              <w:t>Revision</w:t>
            </w:r>
            <w:proofErr w:type="spellEnd"/>
            <w:r w:rsidRPr="00045957">
              <w:rPr>
                <w:rFonts w:eastAsia="Arial Unicode MS" w:cs="Arial"/>
                <w:szCs w:val="18"/>
                <w:lang w:val="es-GT" w:eastAsia="ar-SA"/>
              </w:rPr>
              <w:t xml:space="preserve"> </w:t>
            </w:r>
            <w:proofErr w:type="spellStart"/>
            <w:r w:rsidRPr="00045957">
              <w:rPr>
                <w:rFonts w:eastAsia="Arial Unicode MS" w:cs="Arial"/>
                <w:szCs w:val="18"/>
                <w:lang w:val="es-GT" w:eastAsia="ar-SA"/>
              </w:rPr>
              <w:t>of</w:t>
            </w:r>
            <w:proofErr w:type="spellEnd"/>
            <w:r w:rsidRPr="00045957">
              <w:rPr>
                <w:rFonts w:eastAsia="Arial Unicode MS" w:cs="Arial"/>
                <w:szCs w:val="18"/>
                <w:lang w:val="es-GT" w:eastAsia="ar-SA"/>
              </w:rPr>
              <w:t xml:space="preserve"> S1-213067.</w:t>
            </w:r>
          </w:p>
          <w:p w14:paraId="18DC25AC" w14:textId="77777777" w:rsidR="00045957" w:rsidRDefault="00045957" w:rsidP="00BD1C90">
            <w:pPr>
              <w:spacing w:after="0" w:line="240" w:lineRule="auto"/>
              <w:rPr>
                <w:rFonts w:eastAsia="Arial Unicode MS" w:cs="Arial"/>
                <w:szCs w:val="18"/>
                <w:lang w:val="es-GT" w:eastAsia="ar-SA"/>
              </w:rPr>
            </w:pPr>
            <w:proofErr w:type="spellStart"/>
            <w:r w:rsidRPr="00045957">
              <w:rPr>
                <w:rFonts w:eastAsia="Arial Unicode MS" w:cs="Arial"/>
                <w:szCs w:val="18"/>
                <w:lang w:val="es-GT" w:eastAsia="ar-SA"/>
              </w:rPr>
              <w:t>Same</w:t>
            </w:r>
            <w:proofErr w:type="spellEnd"/>
            <w:r w:rsidRPr="00045957">
              <w:rPr>
                <w:rFonts w:eastAsia="Arial Unicode MS" w:cs="Arial"/>
                <w:szCs w:val="18"/>
                <w:lang w:val="es-GT" w:eastAsia="ar-SA"/>
              </w:rPr>
              <w:t xml:space="preserve"> as 3067r3</w:t>
            </w:r>
          </w:p>
          <w:p w14:paraId="5804C1AD" w14:textId="77777777" w:rsidR="00045957" w:rsidRPr="00045957" w:rsidRDefault="00045957" w:rsidP="00BD1C90">
            <w:pPr>
              <w:spacing w:after="0" w:line="240" w:lineRule="auto"/>
              <w:rPr>
                <w:rFonts w:eastAsia="Arial Unicode MS" w:cs="Arial"/>
                <w:szCs w:val="18"/>
                <w:lang w:val="es-GT" w:eastAsia="ar-SA"/>
              </w:rPr>
            </w:pPr>
          </w:p>
          <w:p w14:paraId="59606B83" w14:textId="77777777" w:rsidR="00045957" w:rsidRDefault="00045957" w:rsidP="00BD1C90">
            <w:pPr>
              <w:spacing w:after="0" w:line="240" w:lineRule="auto"/>
              <w:rPr>
                <w:rFonts w:eastAsia="Arial Unicode MS" w:cs="Arial"/>
                <w:szCs w:val="18"/>
                <w:lang w:val="es-GT" w:eastAsia="ar-SA"/>
              </w:rPr>
            </w:pPr>
          </w:p>
          <w:p w14:paraId="23B68A71" w14:textId="63095375" w:rsidR="00045957" w:rsidRPr="00045957" w:rsidRDefault="00045957" w:rsidP="00BD1C90">
            <w:pPr>
              <w:spacing w:after="0" w:line="240" w:lineRule="auto"/>
              <w:rPr>
                <w:rFonts w:eastAsia="Arial Unicode MS" w:cs="Arial"/>
                <w:szCs w:val="18"/>
                <w:lang w:val="es-GT" w:eastAsia="ar-SA"/>
              </w:rPr>
            </w:pPr>
            <w:r>
              <w:rPr>
                <w:rFonts w:eastAsia="Arial Unicode MS" w:cs="Arial"/>
                <w:szCs w:val="18"/>
                <w:lang w:val="es-GT" w:eastAsia="ar-SA"/>
              </w:rPr>
              <w:t>N</w:t>
            </w:r>
            <w:r w:rsidRPr="00045957">
              <w:rPr>
                <w:rFonts w:eastAsia="Arial Unicode MS" w:cs="Arial"/>
                <w:szCs w:val="18"/>
                <w:lang w:val="es-GT" w:eastAsia="ar-SA"/>
              </w:rPr>
              <w:t xml:space="preserve">o </w:t>
            </w:r>
            <w:proofErr w:type="spellStart"/>
            <w:r w:rsidRPr="00045957">
              <w:rPr>
                <w:rFonts w:eastAsia="Arial Unicode MS" w:cs="Arial"/>
                <w:szCs w:val="18"/>
                <w:lang w:val="es-GT" w:eastAsia="ar-SA"/>
              </w:rPr>
              <w:t>presentation</w:t>
            </w:r>
            <w:proofErr w:type="spellEnd"/>
          </w:p>
        </w:tc>
      </w:tr>
      <w:tr w:rsidR="00EF4734" w:rsidRPr="00483690" w14:paraId="70B61169" w14:textId="77777777" w:rsidTr="00282B65">
        <w:trPr>
          <w:trHeight w:val="293"/>
        </w:trPr>
        <w:tc>
          <w:tcPr>
            <w:tcW w:w="14462" w:type="dxa"/>
            <w:gridSpan w:val="10"/>
            <w:tcBorders>
              <w:bottom w:val="single" w:sz="4" w:space="0" w:color="auto"/>
            </w:tcBorders>
            <w:shd w:val="clear" w:color="auto" w:fill="F2F2F2"/>
          </w:tcPr>
          <w:p w14:paraId="0F9560FA" w14:textId="224A9FE5" w:rsidR="00EF4734" w:rsidRPr="00483690" w:rsidRDefault="00EF4734" w:rsidP="004A6734">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S</w:t>
            </w:r>
            <w:r w:rsidRPr="00EF4734">
              <w:rPr>
                <w:rFonts w:eastAsia="Arial Unicode MS" w:cs="Arial"/>
                <w:b/>
                <w:color w:val="1F497D"/>
                <w:szCs w:val="16"/>
                <w:lang w:eastAsia="ar-SA"/>
              </w:rPr>
              <w:t>upport of PWS over SNPN</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7D103D">
              <w:rPr>
                <w:rFonts w:eastAsia="Arial Unicode MS" w:cs="Arial"/>
                <w:b/>
                <w:color w:val="1F497D"/>
                <w:sz w:val="20"/>
                <w:szCs w:val="18"/>
                <w:lang w:eastAsia="ar-SA"/>
              </w:rPr>
              <w:t>99</w:t>
            </w:r>
            <w:r w:rsidR="001F7489">
              <w:rPr>
                <w:rFonts w:eastAsia="Arial Unicode MS" w:cs="Arial"/>
                <w:b/>
                <w:color w:val="1F497D"/>
                <w:sz w:val="20"/>
                <w:szCs w:val="18"/>
                <w:lang w:eastAsia="ar-SA"/>
              </w:rPr>
              <w:t>]</w:t>
            </w:r>
          </w:p>
        </w:tc>
      </w:tr>
      <w:tr w:rsidR="007D103D" w:rsidRPr="00A75C05" w14:paraId="03DEAFCB" w14:textId="77777777" w:rsidTr="00282B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F27116" w14:textId="77777777" w:rsidR="007D103D" w:rsidRPr="00282B65" w:rsidRDefault="007D103D" w:rsidP="008B72B5">
            <w:pPr>
              <w:snapToGrid w:val="0"/>
              <w:spacing w:after="0" w:line="240" w:lineRule="auto"/>
              <w:rPr>
                <w:rFonts w:eastAsia="Times New Roman" w:cs="Arial"/>
                <w:szCs w:val="18"/>
                <w:lang w:eastAsia="ar-SA"/>
              </w:rPr>
            </w:pPr>
            <w:r w:rsidRPr="00282B65">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E93E5F" w14:textId="77777777" w:rsidR="007D103D" w:rsidRPr="00282B65" w:rsidRDefault="00732745" w:rsidP="008B72B5">
            <w:pPr>
              <w:snapToGrid w:val="0"/>
              <w:spacing w:after="0" w:line="240" w:lineRule="auto"/>
            </w:pPr>
            <w:hyperlink r:id="rId37" w:history="1">
              <w:r w:rsidR="007D103D" w:rsidRPr="00282B65">
                <w:rPr>
                  <w:rStyle w:val="Hyperlink"/>
                  <w:rFonts w:cs="Arial"/>
                  <w:color w:val="auto"/>
                </w:rPr>
                <w:t>S1-213199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0A9323" w14:textId="77777777" w:rsidR="007D103D" w:rsidRPr="00282B65" w:rsidRDefault="007D103D" w:rsidP="008B72B5">
            <w:pPr>
              <w:snapToGrid w:val="0"/>
              <w:spacing w:after="0" w:line="240" w:lineRule="auto"/>
            </w:pPr>
            <w:r w:rsidRPr="00282B65">
              <w:t>SP-210584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BB6A46" w14:textId="77777777" w:rsidR="007D103D" w:rsidRPr="00282B65" w:rsidRDefault="007D103D" w:rsidP="008B72B5">
            <w:pPr>
              <w:snapToGrid w:val="0"/>
              <w:spacing w:after="0" w:line="240" w:lineRule="auto"/>
            </w:pPr>
            <w:r w:rsidRPr="00282B65">
              <w:t>Reply LS on support of PWS over 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5E8E0FC" w14:textId="1368A488" w:rsidR="007D103D" w:rsidRPr="00282B65" w:rsidRDefault="00282B65" w:rsidP="008B72B5">
            <w:pPr>
              <w:snapToGrid w:val="0"/>
              <w:spacing w:after="0" w:line="240" w:lineRule="auto"/>
              <w:rPr>
                <w:rFonts w:eastAsia="Times New Roman" w:cs="Arial"/>
                <w:szCs w:val="18"/>
                <w:lang w:eastAsia="ar-SA"/>
              </w:rPr>
            </w:pPr>
            <w:r w:rsidRPr="00282B6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0C106A" w14:textId="77777777" w:rsidR="007D103D" w:rsidRPr="00282B65" w:rsidRDefault="007D103D" w:rsidP="008B72B5">
            <w:pPr>
              <w:spacing w:after="0" w:line="240" w:lineRule="auto"/>
              <w:rPr>
                <w:rFonts w:eastAsia="Arial Unicode MS" w:cs="Arial"/>
                <w:szCs w:val="18"/>
                <w:lang w:eastAsia="ar-SA"/>
              </w:rPr>
            </w:pPr>
          </w:p>
        </w:tc>
      </w:tr>
      <w:tr w:rsidR="00830335" w:rsidRPr="00A75C05" w14:paraId="4004883B" w14:textId="77777777" w:rsidTr="00B765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06884E" w14:textId="77777777" w:rsidR="00830335" w:rsidRPr="00282B65" w:rsidRDefault="00830335" w:rsidP="004A6734">
            <w:pPr>
              <w:snapToGrid w:val="0"/>
              <w:spacing w:after="0" w:line="240" w:lineRule="auto"/>
              <w:rPr>
                <w:rFonts w:eastAsia="Times New Roman" w:cs="Arial"/>
                <w:szCs w:val="18"/>
                <w:lang w:eastAsia="ar-SA"/>
              </w:rPr>
            </w:pPr>
            <w:r w:rsidRPr="00282B65">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A7F4A6" w14:textId="1F7A24F1" w:rsidR="00830335" w:rsidRPr="00282B65" w:rsidRDefault="00732745" w:rsidP="004A6734">
            <w:pPr>
              <w:snapToGrid w:val="0"/>
              <w:spacing w:after="0" w:line="240" w:lineRule="auto"/>
            </w:pPr>
            <w:hyperlink r:id="rId38" w:history="1">
              <w:r w:rsidR="00830335" w:rsidRPr="00282B65">
                <w:rPr>
                  <w:rStyle w:val="Hyperlink"/>
                  <w:rFonts w:cs="Arial"/>
                  <w:color w:val="auto"/>
                </w:rPr>
                <w:t>S1-213191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6155C0" w14:textId="77777777" w:rsidR="00830335" w:rsidRPr="00282B65" w:rsidRDefault="00830335" w:rsidP="004A6734">
            <w:pPr>
              <w:snapToGrid w:val="0"/>
              <w:spacing w:after="0" w:line="240" w:lineRule="auto"/>
            </w:pPr>
            <w:r w:rsidRPr="00282B65">
              <w:t>R3-212863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7239198" w14:textId="77777777" w:rsidR="00830335" w:rsidRPr="00282B65" w:rsidRDefault="00830335" w:rsidP="004A6734">
            <w:pPr>
              <w:snapToGrid w:val="0"/>
              <w:spacing w:after="0" w:line="240" w:lineRule="auto"/>
            </w:pPr>
            <w:r w:rsidRPr="00282B65">
              <w:t>Reply LS on support of PWS over SNPN in R17</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A957552" w14:textId="307CBA6B" w:rsidR="00830335" w:rsidRPr="00282B65" w:rsidRDefault="00282B65" w:rsidP="004A6734">
            <w:pPr>
              <w:snapToGrid w:val="0"/>
              <w:spacing w:after="0" w:line="240" w:lineRule="auto"/>
              <w:rPr>
                <w:rFonts w:eastAsia="Times New Roman" w:cs="Arial"/>
                <w:szCs w:val="18"/>
                <w:lang w:eastAsia="ar-SA"/>
              </w:rPr>
            </w:pPr>
            <w:r w:rsidRPr="00282B6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C2A36E" w14:textId="77777777" w:rsidR="00830335" w:rsidRPr="00282B65" w:rsidRDefault="00830335" w:rsidP="004A6734">
            <w:pPr>
              <w:spacing w:after="0" w:line="240" w:lineRule="auto"/>
              <w:rPr>
                <w:rFonts w:eastAsia="Arial Unicode MS" w:cs="Arial"/>
                <w:szCs w:val="18"/>
                <w:lang w:eastAsia="ar-SA"/>
              </w:rPr>
            </w:pPr>
          </w:p>
        </w:tc>
      </w:tr>
      <w:tr w:rsidR="000B009D" w:rsidRPr="00A75C05" w14:paraId="76E87F1B" w14:textId="77777777" w:rsidTr="00B765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33E8F" w14:textId="77777777" w:rsidR="000B009D" w:rsidRPr="00B765A7" w:rsidRDefault="000B009D" w:rsidP="00A81E54">
            <w:pPr>
              <w:snapToGrid w:val="0"/>
              <w:spacing w:after="0" w:line="240" w:lineRule="auto"/>
              <w:rPr>
                <w:rFonts w:eastAsia="Times New Roman" w:cs="Arial"/>
                <w:szCs w:val="18"/>
                <w:lang w:eastAsia="ar-SA"/>
              </w:rPr>
            </w:pPr>
            <w:r w:rsidRPr="00B765A7">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73DD39" w14:textId="62F8A66B" w:rsidR="000B009D" w:rsidRPr="00B765A7" w:rsidRDefault="00732745" w:rsidP="00A81E54">
            <w:pPr>
              <w:snapToGrid w:val="0"/>
              <w:spacing w:after="0" w:line="240" w:lineRule="auto"/>
            </w:pPr>
            <w:hyperlink r:id="rId39" w:history="1">
              <w:r w:rsidR="000B009D" w:rsidRPr="00B765A7">
                <w:rPr>
                  <w:rStyle w:val="Hyperlink"/>
                  <w:rFonts w:cs="Arial"/>
                  <w:color w:val="auto"/>
                </w:rPr>
                <w:t>S1-213184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FAB57D" w14:textId="77777777" w:rsidR="000B009D" w:rsidRPr="00B765A7" w:rsidRDefault="000B009D" w:rsidP="00A81E54">
            <w:pPr>
              <w:snapToGrid w:val="0"/>
              <w:spacing w:after="0" w:line="240" w:lineRule="auto"/>
            </w:pPr>
            <w:r w:rsidRPr="00B765A7">
              <w:t>C1-213640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1157D3" w14:textId="77777777" w:rsidR="000B009D" w:rsidRPr="00B765A7" w:rsidRDefault="000B009D" w:rsidP="00A81E54">
            <w:pPr>
              <w:snapToGrid w:val="0"/>
              <w:spacing w:after="0" w:line="240" w:lineRule="auto"/>
            </w:pPr>
            <w:r w:rsidRPr="00B765A7">
              <w:t>Reply LS on support of PWS over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5630435" w14:textId="1689AFAE" w:rsidR="000B009D" w:rsidRPr="00B765A7" w:rsidRDefault="00B765A7" w:rsidP="00A81E54">
            <w:pPr>
              <w:snapToGrid w:val="0"/>
              <w:spacing w:after="0" w:line="240" w:lineRule="auto"/>
              <w:rPr>
                <w:rFonts w:eastAsia="Times New Roman" w:cs="Arial"/>
                <w:szCs w:val="18"/>
                <w:lang w:eastAsia="ar-SA"/>
              </w:rPr>
            </w:pPr>
            <w:r w:rsidRPr="00B765A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A534D3" w14:textId="77777777" w:rsidR="000B009D" w:rsidRPr="00B765A7" w:rsidRDefault="000B009D" w:rsidP="00A81E54">
            <w:pPr>
              <w:spacing w:after="0" w:line="240" w:lineRule="auto"/>
              <w:rPr>
                <w:rFonts w:eastAsia="Arial Unicode MS" w:cs="Arial"/>
                <w:szCs w:val="18"/>
                <w:lang w:eastAsia="ar-SA"/>
              </w:rPr>
            </w:pPr>
          </w:p>
        </w:tc>
      </w:tr>
      <w:tr w:rsidR="00FC1589" w:rsidRPr="00A75C05" w14:paraId="3F694436" w14:textId="77777777" w:rsidTr="00B765A7">
        <w:trPr>
          <w:trHeight w:val="48"/>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6C4634" w14:textId="628570B2" w:rsidR="00FC1589" w:rsidRPr="00B765A7" w:rsidRDefault="000B009D" w:rsidP="004A6734">
            <w:pPr>
              <w:snapToGrid w:val="0"/>
              <w:spacing w:after="0" w:line="240" w:lineRule="auto"/>
              <w:rPr>
                <w:rFonts w:eastAsia="Times New Roman" w:cs="Arial"/>
                <w:szCs w:val="18"/>
                <w:lang w:eastAsia="ar-SA"/>
              </w:rPr>
            </w:pPr>
            <w:r w:rsidRPr="00B765A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DCE25D5" w14:textId="1FEEE6C6" w:rsidR="00FC1589" w:rsidRPr="00B765A7" w:rsidRDefault="00732745" w:rsidP="004A6734">
            <w:pPr>
              <w:snapToGrid w:val="0"/>
              <w:spacing w:after="0" w:line="240" w:lineRule="auto"/>
            </w:pPr>
            <w:hyperlink r:id="rId40" w:history="1">
              <w:r w:rsidR="00FC1589" w:rsidRPr="00B765A7">
                <w:rPr>
                  <w:rStyle w:val="Hyperlink"/>
                  <w:rFonts w:cs="Arial"/>
                  <w:color w:val="auto"/>
                </w:rPr>
                <w:t>S1-213120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88E60C8" w14:textId="2A27F230" w:rsidR="00FC1589" w:rsidRPr="00B765A7" w:rsidRDefault="00FC1589" w:rsidP="004A6734">
            <w:pPr>
              <w:snapToGrid w:val="0"/>
              <w:spacing w:after="0" w:line="240" w:lineRule="auto"/>
            </w:pPr>
            <w:r w:rsidRPr="00B765A7">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9238AA3" w14:textId="77777777" w:rsidR="00FC1589" w:rsidRPr="00B765A7" w:rsidRDefault="00FC1589" w:rsidP="004A6734">
            <w:pPr>
              <w:snapToGrid w:val="0"/>
              <w:spacing w:after="0" w:line="240" w:lineRule="auto"/>
            </w:pPr>
            <w:r w:rsidRPr="00B765A7">
              <w:t>Reply LS on support of PWS over SNPN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38A489C" w14:textId="176B9D99" w:rsidR="00FC1589" w:rsidRPr="00B765A7" w:rsidRDefault="00B765A7" w:rsidP="004A6734">
            <w:pPr>
              <w:snapToGrid w:val="0"/>
              <w:spacing w:after="0" w:line="240" w:lineRule="auto"/>
              <w:rPr>
                <w:rFonts w:eastAsia="Times New Roman" w:cs="Arial"/>
                <w:szCs w:val="18"/>
                <w:lang w:eastAsia="ar-SA"/>
              </w:rPr>
            </w:pPr>
            <w:r w:rsidRPr="00B765A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B1067C1" w14:textId="77777777" w:rsidR="00FC1589" w:rsidRPr="00B765A7" w:rsidRDefault="00FC1589" w:rsidP="004A6734">
            <w:pPr>
              <w:spacing w:after="0" w:line="240" w:lineRule="auto"/>
              <w:rPr>
                <w:rFonts w:eastAsia="Arial Unicode MS" w:cs="Arial"/>
                <w:szCs w:val="18"/>
                <w:lang w:eastAsia="ar-SA"/>
              </w:rPr>
            </w:pPr>
          </w:p>
        </w:tc>
      </w:tr>
      <w:tr w:rsidR="00FC1589" w:rsidRPr="00A75C05" w14:paraId="604EE98B" w14:textId="77777777" w:rsidTr="005B621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F12F97" w14:textId="1C0E9CF1" w:rsidR="00FC1589" w:rsidRPr="005B621D" w:rsidRDefault="000B009D" w:rsidP="004A6734">
            <w:pPr>
              <w:snapToGrid w:val="0"/>
              <w:spacing w:after="0" w:line="240" w:lineRule="auto"/>
              <w:rPr>
                <w:rFonts w:eastAsia="Times New Roman" w:cs="Arial"/>
                <w:szCs w:val="18"/>
                <w:lang w:eastAsia="ar-SA"/>
              </w:rPr>
            </w:pPr>
            <w:r w:rsidRPr="005B621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BB568D" w14:textId="55E4DD29" w:rsidR="00FC1589" w:rsidRPr="005B621D" w:rsidRDefault="00732745" w:rsidP="004A6734">
            <w:pPr>
              <w:snapToGrid w:val="0"/>
              <w:spacing w:after="0" w:line="240" w:lineRule="auto"/>
            </w:pPr>
            <w:hyperlink r:id="rId41" w:history="1">
              <w:r w:rsidR="00FC1589" w:rsidRPr="005B621D">
                <w:rPr>
                  <w:rStyle w:val="Hyperlink"/>
                  <w:rFonts w:cs="Arial"/>
                  <w:color w:val="auto"/>
                </w:rPr>
                <w:t>S1-213081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F41684" w14:textId="70FE648D" w:rsidR="00FC1589" w:rsidRPr="005B621D" w:rsidRDefault="00FC1589" w:rsidP="004A6734">
            <w:pPr>
              <w:snapToGrid w:val="0"/>
              <w:spacing w:after="0" w:line="240" w:lineRule="auto"/>
            </w:pPr>
            <w:r w:rsidRPr="005B621D">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10C81B" w14:textId="77777777" w:rsidR="00FC1589" w:rsidRPr="005B621D" w:rsidRDefault="00FC1589" w:rsidP="004A6734">
            <w:pPr>
              <w:snapToGrid w:val="0"/>
              <w:spacing w:after="0" w:line="240" w:lineRule="auto"/>
            </w:pPr>
            <w:r w:rsidRPr="005B621D">
              <w:t>Reply LS on PWS over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6D97AEA" w14:textId="33A22E68" w:rsidR="00FC1589" w:rsidRPr="005B621D" w:rsidRDefault="005B621D" w:rsidP="004A6734">
            <w:pPr>
              <w:snapToGrid w:val="0"/>
              <w:spacing w:after="0" w:line="240" w:lineRule="auto"/>
              <w:rPr>
                <w:rFonts w:eastAsia="Times New Roman" w:cs="Arial"/>
                <w:szCs w:val="18"/>
                <w:lang w:eastAsia="ar-SA"/>
              </w:rPr>
            </w:pPr>
            <w:r w:rsidRPr="005B621D">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04D4B4E" w14:textId="77777777" w:rsidR="00FC1589" w:rsidRPr="005B621D" w:rsidRDefault="00FC1589" w:rsidP="004A6734">
            <w:pPr>
              <w:spacing w:after="0" w:line="240" w:lineRule="auto"/>
              <w:rPr>
                <w:rFonts w:eastAsia="Arial Unicode MS" w:cs="Arial"/>
                <w:szCs w:val="18"/>
                <w:lang w:eastAsia="ar-SA"/>
              </w:rPr>
            </w:pPr>
          </w:p>
        </w:tc>
      </w:tr>
      <w:tr w:rsidR="00EF4734" w:rsidRPr="00483690" w14:paraId="10070201" w14:textId="77777777" w:rsidTr="00E972FB">
        <w:trPr>
          <w:trHeight w:val="293"/>
        </w:trPr>
        <w:tc>
          <w:tcPr>
            <w:tcW w:w="14462" w:type="dxa"/>
            <w:gridSpan w:val="10"/>
            <w:tcBorders>
              <w:bottom w:val="single" w:sz="4" w:space="0" w:color="auto"/>
            </w:tcBorders>
            <w:shd w:val="clear" w:color="auto" w:fill="F2F2F2"/>
          </w:tcPr>
          <w:p w14:paraId="4F85A544" w14:textId="77777777" w:rsidR="00EF4734" w:rsidRDefault="00EF4734" w:rsidP="004A6734">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Cs w:val="16"/>
                <w:lang w:eastAsia="ar-SA"/>
              </w:rPr>
              <w:t>E</w:t>
            </w:r>
            <w:r w:rsidRPr="00EF4734">
              <w:rPr>
                <w:rFonts w:eastAsia="Arial Unicode MS" w:cs="Arial"/>
                <w:b/>
                <w:color w:val="1F497D"/>
                <w:szCs w:val="16"/>
                <w:lang w:eastAsia="ar-SA"/>
              </w:rPr>
              <w:t>mergency services in an SNPN deployed in an area which does not belong to any country</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S1-21318</w:t>
            </w:r>
            <w:r w:rsidR="001F7489">
              <w:rPr>
                <w:rFonts w:eastAsia="Arial Unicode MS" w:cs="Arial"/>
                <w:b/>
                <w:color w:val="1F497D"/>
                <w:sz w:val="20"/>
                <w:szCs w:val="18"/>
                <w:lang w:eastAsia="ar-SA"/>
              </w:rPr>
              <w:t>5]</w:t>
            </w:r>
          </w:p>
          <w:p w14:paraId="6C944AD0" w14:textId="793DB640" w:rsidR="00337157" w:rsidRPr="00483690" w:rsidRDefault="00337157" w:rsidP="004A6734">
            <w:pPr>
              <w:tabs>
                <w:tab w:val="left" w:pos="-1134"/>
              </w:tabs>
              <w:suppressAutoHyphens/>
              <w:spacing w:after="0" w:line="240" w:lineRule="auto"/>
              <w:outlineLvl w:val="0"/>
              <w:rPr>
                <w:rFonts w:eastAsia="Arial Unicode MS" w:cs="Arial"/>
                <w:b/>
                <w:color w:val="FF0000"/>
                <w:szCs w:val="16"/>
                <w:lang w:eastAsia="ar-SA"/>
              </w:rPr>
            </w:pPr>
          </w:p>
        </w:tc>
      </w:tr>
      <w:tr w:rsidR="00A74A70" w:rsidRPr="00A75C05" w14:paraId="160F4249" w14:textId="77777777" w:rsidTr="00E972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B76AE2" w14:textId="073B4DFF" w:rsidR="00A74A70" w:rsidRPr="00E972FB" w:rsidRDefault="000B009D" w:rsidP="00A74A70">
            <w:pPr>
              <w:snapToGrid w:val="0"/>
              <w:spacing w:after="0" w:line="240" w:lineRule="auto"/>
              <w:rPr>
                <w:rFonts w:eastAsia="Times New Roman" w:cs="Arial"/>
                <w:szCs w:val="18"/>
                <w:lang w:eastAsia="ar-SA"/>
              </w:rPr>
            </w:pPr>
            <w:r w:rsidRPr="00E972FB">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8C63C1" w14:textId="525977F7" w:rsidR="00A74A70" w:rsidRPr="00E972FB" w:rsidRDefault="00732745" w:rsidP="001B279C">
            <w:pPr>
              <w:snapToGrid w:val="0"/>
              <w:spacing w:after="0" w:line="240" w:lineRule="auto"/>
            </w:pPr>
            <w:hyperlink r:id="rId42" w:history="1">
              <w:r w:rsidR="00A74A70" w:rsidRPr="00E972FB">
                <w:rPr>
                  <w:rStyle w:val="Hyperlink"/>
                  <w:rFonts w:cs="Arial"/>
                  <w:color w:val="auto"/>
                </w:rPr>
                <w:t>S1-213185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DB9C22" w14:textId="25A90B85" w:rsidR="00A74A70" w:rsidRPr="00E972FB" w:rsidRDefault="00A74A70" w:rsidP="001B279C">
            <w:pPr>
              <w:snapToGrid w:val="0"/>
              <w:spacing w:after="0" w:line="240" w:lineRule="auto"/>
            </w:pPr>
            <w:r w:rsidRPr="00E972FB">
              <w:t>C1-213960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01A6F5" w14:textId="21DF69CC" w:rsidR="00A74A70" w:rsidRPr="00E972FB" w:rsidRDefault="00EF4734" w:rsidP="001B279C">
            <w:pPr>
              <w:snapToGrid w:val="0"/>
              <w:spacing w:after="0" w:line="240" w:lineRule="auto"/>
            </w:pPr>
            <w:r w:rsidRPr="00E972FB">
              <w:t>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6EE057" w14:textId="21C0F95D" w:rsidR="00A74A70" w:rsidRPr="00E972FB" w:rsidRDefault="00E972FB" w:rsidP="00A74A70">
            <w:pPr>
              <w:snapToGrid w:val="0"/>
              <w:spacing w:after="0" w:line="240" w:lineRule="auto"/>
              <w:rPr>
                <w:rFonts w:eastAsia="Times New Roman" w:cs="Arial"/>
                <w:szCs w:val="18"/>
                <w:lang w:eastAsia="ar-SA"/>
              </w:rPr>
            </w:pPr>
            <w:r w:rsidRPr="00E972F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6A1538E" w14:textId="77777777" w:rsidR="00A74A70" w:rsidRPr="00E972FB" w:rsidRDefault="00A74A70" w:rsidP="00A74A70">
            <w:pPr>
              <w:spacing w:after="0" w:line="240" w:lineRule="auto"/>
              <w:rPr>
                <w:rFonts w:eastAsia="Arial Unicode MS" w:cs="Arial"/>
                <w:szCs w:val="18"/>
                <w:lang w:eastAsia="ar-SA"/>
              </w:rPr>
            </w:pPr>
          </w:p>
        </w:tc>
      </w:tr>
      <w:tr w:rsidR="00D815C9" w:rsidRPr="00A75C05" w14:paraId="582A2EA0" w14:textId="77777777" w:rsidTr="005C5F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54183A" w14:textId="630BC7FA" w:rsidR="00D815C9" w:rsidRPr="005C5FE2" w:rsidRDefault="000B009D" w:rsidP="004A6734">
            <w:pPr>
              <w:snapToGrid w:val="0"/>
              <w:spacing w:after="0" w:line="240" w:lineRule="auto"/>
              <w:rPr>
                <w:rFonts w:eastAsia="Times New Roman" w:cs="Arial"/>
                <w:szCs w:val="18"/>
                <w:lang w:eastAsia="ar-SA"/>
              </w:rPr>
            </w:pPr>
            <w:r w:rsidRPr="005C5FE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324681" w14:textId="55EDD69C" w:rsidR="00D815C9" w:rsidRPr="005C5FE2" w:rsidRDefault="00732745" w:rsidP="004A6734">
            <w:pPr>
              <w:snapToGrid w:val="0"/>
              <w:spacing w:after="0" w:line="240" w:lineRule="auto"/>
            </w:pPr>
            <w:hyperlink r:id="rId43" w:history="1">
              <w:r w:rsidR="00D815C9" w:rsidRPr="005C5FE2">
                <w:rPr>
                  <w:rStyle w:val="Hyperlink"/>
                  <w:rFonts w:cs="Arial"/>
                  <w:color w:val="auto"/>
                </w:rPr>
                <w:t>S1-213010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C7B01B" w14:textId="77777777" w:rsidR="00D815C9" w:rsidRPr="005C5FE2" w:rsidRDefault="00D815C9" w:rsidP="004A6734">
            <w:pPr>
              <w:snapToGrid w:val="0"/>
              <w:spacing w:after="0" w:line="240" w:lineRule="auto"/>
            </w:pPr>
            <w:r w:rsidRPr="005C5FE2">
              <w:t>TNO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BBF5B8" w14:textId="77777777" w:rsidR="00D815C9" w:rsidRPr="005C5FE2" w:rsidRDefault="00D815C9" w:rsidP="004A6734">
            <w:pPr>
              <w:snapToGrid w:val="0"/>
              <w:spacing w:after="0" w:line="240" w:lineRule="auto"/>
            </w:pPr>
            <w:r w:rsidRPr="005C5FE2">
              <w:t>Reply 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1CE5BA0" w14:textId="386D377A" w:rsidR="00D815C9" w:rsidRPr="005C5FE2" w:rsidRDefault="005C5FE2" w:rsidP="004A6734">
            <w:pPr>
              <w:snapToGrid w:val="0"/>
              <w:spacing w:after="0" w:line="240" w:lineRule="auto"/>
              <w:rPr>
                <w:rFonts w:eastAsia="Times New Roman" w:cs="Arial"/>
                <w:szCs w:val="18"/>
                <w:lang w:eastAsia="ar-SA"/>
              </w:rPr>
            </w:pPr>
            <w:r>
              <w:rPr>
                <w:rFonts w:eastAsia="Times New Roman" w:cs="Arial"/>
                <w:szCs w:val="18"/>
                <w:lang w:eastAsia="ar-SA"/>
              </w:rPr>
              <w:t>Merge in 3089r1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49DE36A" w14:textId="77777777" w:rsidR="00D815C9" w:rsidRPr="005C5FE2" w:rsidRDefault="00D815C9" w:rsidP="004A6734">
            <w:pPr>
              <w:spacing w:after="0" w:line="240" w:lineRule="auto"/>
              <w:rPr>
                <w:rFonts w:eastAsia="Arial Unicode MS" w:cs="Arial"/>
                <w:szCs w:val="18"/>
                <w:lang w:eastAsia="ar-SA"/>
              </w:rPr>
            </w:pPr>
          </w:p>
        </w:tc>
      </w:tr>
      <w:tr w:rsidR="00FC1589" w:rsidRPr="00A75C05" w14:paraId="61EE27FD" w14:textId="77777777" w:rsidTr="005C5F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39A561" w14:textId="4A6E9427" w:rsidR="00FC1589" w:rsidRPr="005C5FE2" w:rsidRDefault="000B009D" w:rsidP="004A6734">
            <w:pPr>
              <w:snapToGrid w:val="0"/>
              <w:spacing w:after="0" w:line="240" w:lineRule="auto"/>
              <w:rPr>
                <w:rFonts w:eastAsia="Times New Roman" w:cs="Arial"/>
                <w:szCs w:val="18"/>
                <w:lang w:eastAsia="ar-SA"/>
              </w:rPr>
            </w:pPr>
            <w:r w:rsidRPr="005C5FE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8A3C7A" w14:textId="770A588F" w:rsidR="00FC1589" w:rsidRPr="005C5FE2" w:rsidRDefault="00732745" w:rsidP="004A6734">
            <w:pPr>
              <w:snapToGrid w:val="0"/>
              <w:spacing w:after="0" w:line="240" w:lineRule="auto"/>
            </w:pPr>
            <w:hyperlink r:id="rId44" w:history="1">
              <w:r w:rsidR="00FC1589" w:rsidRPr="005C5FE2">
                <w:rPr>
                  <w:rStyle w:val="Hyperlink"/>
                  <w:rFonts w:cs="Arial"/>
                  <w:color w:val="auto"/>
                </w:rPr>
                <w:t>S1-213082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3EDDAD" w14:textId="4D4FB833" w:rsidR="00FC1589" w:rsidRPr="005C5FE2" w:rsidRDefault="00FC1589" w:rsidP="004A6734">
            <w:pPr>
              <w:snapToGrid w:val="0"/>
              <w:spacing w:after="0" w:line="240" w:lineRule="auto"/>
            </w:pPr>
            <w:r w:rsidRPr="005C5FE2">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CB0904" w14:textId="77777777" w:rsidR="00FC1589" w:rsidRPr="005C5FE2" w:rsidRDefault="00FC1589" w:rsidP="004A6734">
            <w:pPr>
              <w:snapToGrid w:val="0"/>
              <w:spacing w:after="0" w:line="240" w:lineRule="auto"/>
            </w:pPr>
            <w:r w:rsidRPr="005C5FE2">
              <w:t>Reply LS on emergency services for SNPNs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25D01F" w14:textId="0791E206" w:rsidR="00FC1589" w:rsidRPr="005C5FE2" w:rsidRDefault="005C5FE2" w:rsidP="004A6734">
            <w:pPr>
              <w:snapToGrid w:val="0"/>
              <w:spacing w:after="0" w:line="240" w:lineRule="auto"/>
              <w:rPr>
                <w:rFonts w:eastAsia="Times New Roman" w:cs="Arial"/>
                <w:szCs w:val="18"/>
                <w:lang w:eastAsia="ar-SA"/>
              </w:rPr>
            </w:pPr>
            <w:r>
              <w:rPr>
                <w:rFonts w:eastAsia="Times New Roman" w:cs="Arial"/>
                <w:szCs w:val="18"/>
                <w:lang w:eastAsia="ar-SA"/>
              </w:rPr>
              <w:t>Merge in 3089r1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4ADFDCB" w14:textId="77777777" w:rsidR="00FC1589" w:rsidRPr="005C5FE2" w:rsidRDefault="00FC1589" w:rsidP="004A6734">
            <w:pPr>
              <w:spacing w:after="0" w:line="240" w:lineRule="auto"/>
              <w:rPr>
                <w:rFonts w:eastAsia="Arial Unicode MS" w:cs="Arial"/>
                <w:szCs w:val="18"/>
                <w:lang w:eastAsia="ar-SA"/>
              </w:rPr>
            </w:pPr>
          </w:p>
        </w:tc>
      </w:tr>
      <w:tr w:rsidR="00FC1589" w:rsidRPr="00481052" w14:paraId="6676D87A"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810D8C" w14:textId="1DECBA94" w:rsidR="00FC1589" w:rsidRPr="005C5FE2" w:rsidRDefault="007D103D" w:rsidP="004A6734">
            <w:pPr>
              <w:snapToGrid w:val="0"/>
              <w:spacing w:after="0" w:line="240" w:lineRule="auto"/>
              <w:rPr>
                <w:rFonts w:eastAsia="Times New Roman" w:cs="Arial"/>
                <w:szCs w:val="18"/>
                <w:lang w:eastAsia="ar-SA"/>
              </w:rPr>
            </w:pPr>
            <w:r w:rsidRPr="005C5FE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F17845" w14:textId="7BD8F739" w:rsidR="00FC1589" w:rsidRPr="005C5FE2" w:rsidRDefault="00732745" w:rsidP="004A6734">
            <w:pPr>
              <w:snapToGrid w:val="0"/>
              <w:spacing w:after="0" w:line="240" w:lineRule="auto"/>
            </w:pPr>
            <w:hyperlink r:id="rId45" w:history="1">
              <w:r w:rsidR="00FC1589" w:rsidRPr="005C5FE2">
                <w:rPr>
                  <w:rStyle w:val="Hyperlink"/>
                  <w:rFonts w:cs="Arial"/>
                  <w:color w:val="auto"/>
                </w:rPr>
                <w:t>S1-213083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9FC2B0" w14:textId="69E3378D" w:rsidR="00FC1589" w:rsidRPr="005C5FE2" w:rsidRDefault="00FC1589" w:rsidP="004A6734">
            <w:pPr>
              <w:snapToGrid w:val="0"/>
              <w:spacing w:after="0" w:line="240" w:lineRule="auto"/>
            </w:pPr>
            <w:r w:rsidRPr="005C5FE2">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FCA8B0" w14:textId="24E0DE0B" w:rsidR="00FC1589" w:rsidRPr="005C5FE2" w:rsidRDefault="00481052" w:rsidP="004A6734">
            <w:pPr>
              <w:snapToGrid w:val="0"/>
              <w:spacing w:after="0" w:line="240" w:lineRule="auto"/>
            </w:pPr>
            <w:r w:rsidRPr="005C5FE2">
              <w:t xml:space="preserve">22.101v17.3.0 </w:t>
            </w:r>
            <w:r w:rsidR="00FC1589" w:rsidRPr="005C5FE2">
              <w:t>CR to clarify SNPN emergency services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DE03E1B" w14:textId="34CAC9E2" w:rsidR="00FC1589" w:rsidRPr="005C5FE2" w:rsidRDefault="005C5FE2" w:rsidP="004A6734">
            <w:pPr>
              <w:snapToGrid w:val="0"/>
              <w:spacing w:after="0" w:line="240" w:lineRule="auto"/>
              <w:rPr>
                <w:rFonts w:eastAsia="Times New Roman" w:cs="Arial"/>
                <w:szCs w:val="18"/>
                <w:lang w:eastAsia="ar-SA"/>
              </w:rPr>
            </w:pPr>
            <w:r>
              <w:rPr>
                <w:rFonts w:eastAsia="Times New Roman" w:cs="Arial"/>
                <w:szCs w:val="18"/>
                <w:lang w:eastAsia="ar-SA"/>
              </w:rPr>
              <w:t>Merge in 3090r1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EBB674E" w14:textId="60F548D9" w:rsidR="00FC1589" w:rsidRPr="005C5FE2" w:rsidRDefault="00481052" w:rsidP="004A6734">
            <w:pPr>
              <w:spacing w:after="0" w:line="240" w:lineRule="auto"/>
              <w:rPr>
                <w:rFonts w:eastAsia="Arial Unicode MS" w:cs="Arial"/>
                <w:szCs w:val="18"/>
                <w:lang w:val="en-US" w:eastAsia="ar-SA"/>
              </w:rPr>
            </w:pPr>
            <w:r w:rsidRPr="005C5FE2">
              <w:rPr>
                <w:rFonts w:eastAsia="Arial Unicode MS" w:cs="Arial"/>
                <w:i/>
                <w:szCs w:val="18"/>
                <w:lang w:val="en-US" w:eastAsia="ar-SA"/>
              </w:rPr>
              <w:t xml:space="preserve">WI code </w:t>
            </w:r>
            <w:proofErr w:type="spellStart"/>
            <w:r w:rsidRPr="005C5FE2">
              <w:t>eNPN</w:t>
            </w:r>
            <w:proofErr w:type="spellEnd"/>
            <w:r w:rsidRPr="005C5FE2">
              <w:t>-CT aspects, IESNPN</w:t>
            </w:r>
            <w:r w:rsidRPr="005C5FE2">
              <w:rPr>
                <w:rFonts w:eastAsia="Arial Unicode MS" w:cs="Arial"/>
                <w:i/>
                <w:szCs w:val="18"/>
                <w:lang w:val="en-US" w:eastAsia="ar-SA"/>
              </w:rPr>
              <w:t xml:space="preserve"> Rel-17 CR0573R- Cat F</w:t>
            </w:r>
          </w:p>
        </w:tc>
      </w:tr>
      <w:tr w:rsidR="009C6AD2" w:rsidRPr="00A75C05" w14:paraId="5ED574F3"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F72B00" w14:textId="009629D4" w:rsidR="009C6AD2" w:rsidRPr="00045957" w:rsidRDefault="000B009D" w:rsidP="004A673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394CC8" w14:textId="0103AF47" w:rsidR="009C6AD2" w:rsidRPr="00045957" w:rsidRDefault="00732745" w:rsidP="004A6734">
            <w:pPr>
              <w:snapToGrid w:val="0"/>
              <w:spacing w:after="0" w:line="240" w:lineRule="auto"/>
            </w:pPr>
            <w:hyperlink r:id="rId46" w:history="1">
              <w:r w:rsidR="009C6AD2" w:rsidRPr="00045957">
                <w:rPr>
                  <w:rStyle w:val="Hyperlink"/>
                  <w:rFonts w:cs="Arial"/>
                  <w:color w:val="auto"/>
                </w:rPr>
                <w:t>S1-213089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436DD1" w14:textId="6344D48D" w:rsidR="009C6AD2" w:rsidRPr="00045957" w:rsidRDefault="009C6AD2" w:rsidP="004A6734">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1D8F0F9" w14:textId="77777777" w:rsidR="009C6AD2" w:rsidRPr="00045957" w:rsidRDefault="009C6AD2" w:rsidP="004A6734">
            <w:pPr>
              <w:snapToGrid w:val="0"/>
              <w:spacing w:after="0" w:line="240" w:lineRule="auto"/>
            </w:pPr>
            <w:r w:rsidRPr="00045957">
              <w:t>Reply 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AA158A6" w14:textId="0E6D4B6A" w:rsidR="009C6AD2" w:rsidRPr="00045957" w:rsidRDefault="00045957" w:rsidP="004A6734">
            <w:pPr>
              <w:snapToGrid w:val="0"/>
              <w:spacing w:after="0" w:line="240" w:lineRule="auto"/>
              <w:rPr>
                <w:rFonts w:eastAsia="Times New Roman" w:cs="Arial"/>
                <w:szCs w:val="18"/>
                <w:lang w:eastAsia="ar-SA"/>
              </w:rPr>
            </w:pPr>
            <w:r w:rsidRPr="00045957">
              <w:rPr>
                <w:rFonts w:eastAsia="Times New Roman" w:cs="Arial"/>
                <w:szCs w:val="18"/>
                <w:lang w:eastAsia="ar-SA"/>
              </w:rPr>
              <w:t>Revised to S1-213253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5D3692" w14:textId="759FE2EA" w:rsidR="009C6AD2" w:rsidRPr="00045957" w:rsidRDefault="00DF4BDA" w:rsidP="004A6734">
            <w:pPr>
              <w:spacing w:after="0" w:line="240" w:lineRule="auto"/>
              <w:rPr>
                <w:rFonts w:eastAsia="Arial Unicode MS" w:cs="Arial"/>
                <w:szCs w:val="18"/>
                <w:lang w:eastAsia="ar-SA"/>
              </w:rPr>
            </w:pPr>
            <w:r w:rsidRPr="00045957">
              <w:rPr>
                <w:rFonts w:eastAsia="Arial Unicode MS" w:cs="Arial"/>
                <w:szCs w:val="18"/>
                <w:lang w:eastAsia="ar-SA"/>
              </w:rPr>
              <w:t xml:space="preserve">r6 </w:t>
            </w:r>
            <w:r w:rsidR="00E972FB" w:rsidRPr="00045957">
              <w:rPr>
                <w:rFonts w:eastAsia="Arial Unicode MS" w:cs="Arial"/>
                <w:szCs w:val="18"/>
                <w:lang w:eastAsia="ar-SA"/>
              </w:rPr>
              <w:t>agreed</w:t>
            </w:r>
          </w:p>
          <w:p w14:paraId="5AD2AA20" w14:textId="6DE4A1C4" w:rsidR="00654D3A" w:rsidRPr="00045957" w:rsidRDefault="00654D3A" w:rsidP="004A6734">
            <w:pPr>
              <w:spacing w:after="0" w:line="240" w:lineRule="auto"/>
              <w:rPr>
                <w:rFonts w:eastAsia="Arial Unicode MS" w:cs="Arial"/>
                <w:szCs w:val="18"/>
                <w:lang w:eastAsia="ar-SA"/>
              </w:rPr>
            </w:pPr>
          </w:p>
        </w:tc>
      </w:tr>
      <w:tr w:rsidR="00045957" w:rsidRPr="00A75C05" w14:paraId="12AEEF17"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3FC8C" w14:textId="1B0FA86C" w:rsidR="00045957" w:rsidRPr="00045957" w:rsidRDefault="00045957" w:rsidP="004A673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6C52B0" w14:textId="65F24A0C" w:rsidR="00045957" w:rsidRPr="00045957" w:rsidRDefault="00045957" w:rsidP="004A6734">
            <w:pPr>
              <w:snapToGrid w:val="0"/>
              <w:spacing w:after="0" w:line="240" w:lineRule="auto"/>
            </w:pPr>
            <w:hyperlink r:id="rId47" w:history="1">
              <w:r w:rsidRPr="00045957">
                <w:rPr>
                  <w:rStyle w:val="Hyperlink"/>
                  <w:rFonts w:cs="Arial"/>
                  <w:color w:val="auto"/>
                </w:rPr>
                <w:t>S1-213253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ACFCE2" w14:textId="780458AB" w:rsidR="00045957" w:rsidRPr="00045957" w:rsidRDefault="00045957" w:rsidP="004A6734">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6E46DC" w14:textId="59CA982C" w:rsidR="00045957" w:rsidRPr="00045957" w:rsidRDefault="00045957" w:rsidP="004A6734">
            <w:pPr>
              <w:snapToGrid w:val="0"/>
              <w:spacing w:after="0" w:line="240" w:lineRule="auto"/>
            </w:pPr>
            <w:r w:rsidRPr="00045957">
              <w:t>Reply 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2A1612E" w14:textId="73E1CC6B" w:rsidR="00045957" w:rsidRPr="00045957" w:rsidRDefault="00045957" w:rsidP="004A6734">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25A87A6" w14:textId="77777777" w:rsidR="00045957" w:rsidRPr="00045957" w:rsidRDefault="00045957" w:rsidP="004A6734">
            <w:pPr>
              <w:spacing w:after="0" w:line="240" w:lineRule="auto"/>
              <w:rPr>
                <w:rFonts w:eastAsia="Arial Unicode MS" w:cs="Arial"/>
                <w:szCs w:val="18"/>
                <w:lang w:eastAsia="ar-SA"/>
              </w:rPr>
            </w:pPr>
            <w:r w:rsidRPr="00045957">
              <w:rPr>
                <w:rFonts w:eastAsia="Arial Unicode MS" w:cs="Arial"/>
                <w:szCs w:val="18"/>
                <w:lang w:eastAsia="ar-SA"/>
              </w:rPr>
              <w:t>Revision of S1-213089.</w:t>
            </w:r>
          </w:p>
          <w:p w14:paraId="23A9CBC3" w14:textId="77777777" w:rsidR="00045957" w:rsidRDefault="00045957" w:rsidP="004A6734">
            <w:pPr>
              <w:spacing w:after="0" w:line="240" w:lineRule="auto"/>
              <w:rPr>
                <w:rFonts w:eastAsia="Arial Unicode MS" w:cs="Arial"/>
                <w:szCs w:val="18"/>
                <w:lang w:eastAsia="ar-SA"/>
              </w:rPr>
            </w:pPr>
            <w:r w:rsidRPr="00045957">
              <w:rPr>
                <w:rFonts w:eastAsia="Arial Unicode MS" w:cs="Arial"/>
                <w:szCs w:val="18"/>
                <w:lang w:eastAsia="ar-SA"/>
              </w:rPr>
              <w:t>Same as 3089r6</w:t>
            </w:r>
          </w:p>
          <w:p w14:paraId="034BAB70" w14:textId="77777777" w:rsidR="00045957" w:rsidRPr="00045957" w:rsidRDefault="00045957" w:rsidP="004A6734">
            <w:pPr>
              <w:spacing w:after="0" w:line="240" w:lineRule="auto"/>
              <w:rPr>
                <w:rFonts w:eastAsia="Arial Unicode MS" w:cs="Arial"/>
                <w:szCs w:val="18"/>
                <w:lang w:eastAsia="ar-SA"/>
              </w:rPr>
            </w:pPr>
          </w:p>
          <w:p w14:paraId="5CA5D9C5" w14:textId="77777777" w:rsidR="00045957" w:rsidRDefault="00045957" w:rsidP="004A6734">
            <w:pPr>
              <w:spacing w:after="0" w:line="240" w:lineRule="auto"/>
              <w:rPr>
                <w:rFonts w:eastAsia="Arial Unicode MS" w:cs="Arial"/>
                <w:szCs w:val="18"/>
                <w:lang w:eastAsia="ar-SA"/>
              </w:rPr>
            </w:pPr>
          </w:p>
          <w:p w14:paraId="2419F3E9" w14:textId="61A0378B" w:rsidR="00045957" w:rsidRPr="00045957" w:rsidRDefault="00045957" w:rsidP="004A6734">
            <w:pPr>
              <w:spacing w:after="0" w:line="240" w:lineRule="auto"/>
              <w:rPr>
                <w:rFonts w:eastAsia="Arial Unicode MS" w:cs="Arial"/>
                <w:szCs w:val="18"/>
                <w:lang w:eastAsia="ar-SA"/>
              </w:rPr>
            </w:pPr>
            <w:r>
              <w:rPr>
                <w:rFonts w:eastAsia="Arial Unicode MS" w:cs="Arial"/>
                <w:szCs w:val="18"/>
                <w:lang w:eastAsia="ar-SA"/>
              </w:rPr>
              <w:t>N</w:t>
            </w:r>
            <w:r w:rsidRPr="00045957">
              <w:rPr>
                <w:rFonts w:eastAsia="Arial Unicode MS" w:cs="Arial"/>
                <w:szCs w:val="18"/>
                <w:lang w:eastAsia="ar-SA"/>
              </w:rPr>
              <w:t>o presentation</w:t>
            </w:r>
          </w:p>
        </w:tc>
      </w:tr>
      <w:tr w:rsidR="000B009D" w:rsidRPr="00A75C05" w14:paraId="0DE4F954"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F47AA0" w14:textId="32ADF594" w:rsidR="000B009D" w:rsidRPr="00045957" w:rsidRDefault="00A0323A"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1118A0" w14:textId="5589B2B2" w:rsidR="000B009D" w:rsidRPr="00045957" w:rsidRDefault="00732745" w:rsidP="000B009D">
            <w:pPr>
              <w:snapToGrid w:val="0"/>
              <w:spacing w:after="0" w:line="240" w:lineRule="auto"/>
            </w:pPr>
            <w:hyperlink r:id="rId48" w:history="1">
              <w:r w:rsidR="000B009D" w:rsidRPr="00045957">
                <w:rPr>
                  <w:rStyle w:val="Hyperlink"/>
                  <w:rFonts w:cs="Arial"/>
                  <w:color w:val="auto"/>
                </w:rPr>
                <w:t>S1-213090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EA9D6D" w14:textId="63A5EB54" w:rsidR="000B009D" w:rsidRPr="00045957" w:rsidRDefault="000B009D"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A61644" w14:textId="5BF1B42D" w:rsidR="000B009D" w:rsidRPr="00045957" w:rsidRDefault="00481052" w:rsidP="000B009D">
            <w:pPr>
              <w:snapToGrid w:val="0"/>
              <w:spacing w:after="0" w:line="240" w:lineRule="auto"/>
            </w:pPr>
            <w:r w:rsidRPr="00045957">
              <w:t xml:space="preserve">22.101v17.3.0 </w:t>
            </w:r>
            <w:r w:rsidR="000B009D" w:rsidRPr="00045957">
              <w:t>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B12D55" w14:textId="6EA9F8BF" w:rsidR="000B009D"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Revised to S1-213254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6EF5F4" w14:textId="77777777" w:rsidR="000B009D" w:rsidRPr="00045957" w:rsidRDefault="00481052" w:rsidP="000B009D">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w:t>
            </w:r>
            <w:r w:rsidR="00A0323A" w:rsidRPr="00045957">
              <w:rPr>
                <w:rFonts w:eastAsia="Arial Unicode MS" w:cs="Arial"/>
                <w:i/>
                <w:szCs w:val="18"/>
                <w:lang w:val="en-US" w:eastAsia="ar-SA"/>
              </w:rPr>
              <w:t>7</w:t>
            </w:r>
            <w:r w:rsidRPr="00045957">
              <w:rPr>
                <w:rFonts w:eastAsia="Arial Unicode MS" w:cs="Arial"/>
                <w:i/>
                <w:szCs w:val="18"/>
                <w:lang w:val="en-US" w:eastAsia="ar-SA"/>
              </w:rPr>
              <w:t xml:space="preserve"> CR0574R- Cat F</w:t>
            </w:r>
          </w:p>
          <w:p w14:paraId="7224EEAB" w14:textId="3BA074EC" w:rsidR="00B765A7" w:rsidRPr="00045957" w:rsidRDefault="00B765A7" w:rsidP="000B009D">
            <w:pPr>
              <w:spacing w:after="0" w:line="240" w:lineRule="auto"/>
              <w:rPr>
                <w:rFonts w:eastAsia="Arial Unicode MS" w:cs="Arial"/>
                <w:szCs w:val="18"/>
                <w:lang w:eastAsia="ar-SA"/>
              </w:rPr>
            </w:pPr>
            <w:r w:rsidRPr="00045957">
              <w:rPr>
                <w:rFonts w:eastAsia="Arial Unicode MS" w:cs="Arial"/>
                <w:i/>
                <w:szCs w:val="18"/>
                <w:lang w:val="en-US" w:eastAsia="ar-SA"/>
              </w:rPr>
              <w:t>r6 agreed (no track changes on cover page)</w:t>
            </w:r>
          </w:p>
        </w:tc>
      </w:tr>
      <w:tr w:rsidR="00045957" w:rsidRPr="00A75C05" w14:paraId="7A9A3A0D"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E339B7" w14:textId="763941FD"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2A0D87" w14:textId="1C4AA218" w:rsidR="00045957" w:rsidRPr="00045957" w:rsidRDefault="00045957" w:rsidP="000B009D">
            <w:pPr>
              <w:snapToGrid w:val="0"/>
              <w:spacing w:after="0" w:line="240" w:lineRule="auto"/>
            </w:pPr>
            <w:hyperlink r:id="rId49" w:history="1">
              <w:r w:rsidRPr="00045957">
                <w:rPr>
                  <w:rStyle w:val="Hyperlink"/>
                  <w:rFonts w:cs="Arial"/>
                  <w:color w:val="auto"/>
                </w:rPr>
                <w:t>S1-213254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55CB0A" w14:textId="0D1D8DBA" w:rsidR="00045957" w:rsidRPr="00045957" w:rsidRDefault="00045957"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5AEDAF" w14:textId="41D2DB1B" w:rsidR="00045957" w:rsidRPr="00045957" w:rsidRDefault="00045957" w:rsidP="000B009D">
            <w:pPr>
              <w:snapToGrid w:val="0"/>
              <w:spacing w:after="0" w:line="240" w:lineRule="auto"/>
            </w:pPr>
            <w:r w:rsidRPr="00045957">
              <w:t>22.101v17.3.0 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E5D5579" w14:textId="5FD09C8F"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FCC4FC9"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Rel-17 CR0574R- Cat F</w:t>
            </w:r>
          </w:p>
          <w:p w14:paraId="04F2AC65" w14:textId="77777777" w:rsidR="00045957" w:rsidRP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S1-213090.</w:t>
            </w:r>
          </w:p>
          <w:p w14:paraId="303BF141" w14:textId="77777777" w:rsid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Same as 3254r6</w:t>
            </w:r>
          </w:p>
          <w:p w14:paraId="3802D29F" w14:textId="77777777" w:rsidR="00045957" w:rsidRPr="00045957" w:rsidRDefault="00045957" w:rsidP="000B009D">
            <w:pPr>
              <w:spacing w:after="0" w:line="240" w:lineRule="auto"/>
              <w:rPr>
                <w:rFonts w:eastAsia="Arial Unicode MS" w:cs="Arial"/>
                <w:szCs w:val="18"/>
                <w:lang w:val="en-US" w:eastAsia="ar-SA"/>
              </w:rPr>
            </w:pPr>
          </w:p>
          <w:p w14:paraId="23C7DEC1" w14:textId="77777777" w:rsidR="00045957" w:rsidRDefault="00045957" w:rsidP="000B009D">
            <w:pPr>
              <w:spacing w:after="0" w:line="240" w:lineRule="auto"/>
              <w:rPr>
                <w:rFonts w:eastAsia="Arial Unicode MS" w:cs="Arial"/>
                <w:szCs w:val="18"/>
                <w:lang w:val="en-US" w:eastAsia="ar-SA"/>
              </w:rPr>
            </w:pPr>
          </w:p>
          <w:p w14:paraId="3DA4E962" w14:textId="45B94643" w:rsidR="00045957" w:rsidRPr="00045957" w:rsidRDefault="00045957" w:rsidP="000B009D">
            <w:pPr>
              <w:spacing w:after="0" w:line="240" w:lineRule="auto"/>
              <w:rPr>
                <w:rFonts w:eastAsia="Arial Unicode MS" w:cs="Arial"/>
                <w:szCs w:val="18"/>
                <w:lang w:val="en-US" w:eastAsia="ar-SA"/>
              </w:rPr>
            </w:pPr>
            <w:r>
              <w:rPr>
                <w:rFonts w:eastAsia="Arial Unicode MS" w:cs="Arial"/>
                <w:szCs w:val="18"/>
                <w:lang w:val="en-US" w:eastAsia="ar-SA"/>
              </w:rPr>
              <w:t>N</w:t>
            </w:r>
            <w:r w:rsidRPr="00045957">
              <w:rPr>
                <w:rFonts w:eastAsia="Arial Unicode MS" w:cs="Arial"/>
                <w:szCs w:val="18"/>
                <w:lang w:val="en-US" w:eastAsia="ar-SA"/>
              </w:rPr>
              <w:t>o presentation</w:t>
            </w:r>
          </w:p>
        </w:tc>
      </w:tr>
      <w:tr w:rsidR="000B009D" w:rsidRPr="00A75C05" w14:paraId="2EB8862D"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3DD1E0" w14:textId="408B4D69" w:rsidR="000B009D" w:rsidRPr="00045957" w:rsidRDefault="00A0323A"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A9475A" w14:textId="51840A4A" w:rsidR="000B009D" w:rsidRPr="00045957" w:rsidRDefault="00732745" w:rsidP="000B009D">
            <w:pPr>
              <w:snapToGrid w:val="0"/>
              <w:spacing w:after="0" w:line="240" w:lineRule="auto"/>
            </w:pPr>
            <w:hyperlink r:id="rId50" w:history="1">
              <w:r w:rsidR="000B009D" w:rsidRPr="00045957">
                <w:rPr>
                  <w:rStyle w:val="Hyperlink"/>
                  <w:rFonts w:cs="Arial"/>
                  <w:color w:val="auto"/>
                </w:rPr>
                <w:t>S1-213091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2344C0" w14:textId="4F2934C7" w:rsidR="000B009D" w:rsidRPr="00045957" w:rsidRDefault="000B009D"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B1159BB" w14:textId="3ADB9655" w:rsidR="000B009D" w:rsidRPr="00045957" w:rsidRDefault="00481052" w:rsidP="000B009D">
            <w:pPr>
              <w:snapToGrid w:val="0"/>
              <w:spacing w:after="0" w:line="240" w:lineRule="auto"/>
            </w:pPr>
            <w:r w:rsidRPr="00045957">
              <w:t>22.101v1</w:t>
            </w:r>
            <w:r w:rsidR="00A0323A" w:rsidRPr="00045957">
              <w:t xml:space="preserve">8.1.1 </w:t>
            </w:r>
            <w:r w:rsidR="000B009D" w:rsidRPr="00045957">
              <w:t>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3AC4EEC" w14:textId="1BCF6473" w:rsidR="000B009D"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Revised to S1-213255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D4E3412" w14:textId="77777777" w:rsidR="000B009D" w:rsidRPr="00045957" w:rsidRDefault="00481052" w:rsidP="000B009D">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Rel-18 CR057</w:t>
            </w:r>
            <w:r w:rsidR="00A0323A" w:rsidRPr="00045957">
              <w:rPr>
                <w:rFonts w:eastAsia="Arial Unicode MS" w:cs="Arial"/>
                <w:i/>
                <w:szCs w:val="18"/>
                <w:lang w:val="en-US" w:eastAsia="ar-SA"/>
              </w:rPr>
              <w:t>5</w:t>
            </w:r>
            <w:r w:rsidRPr="00045957">
              <w:rPr>
                <w:rFonts w:eastAsia="Arial Unicode MS" w:cs="Arial"/>
                <w:i/>
                <w:szCs w:val="18"/>
                <w:lang w:val="en-US" w:eastAsia="ar-SA"/>
              </w:rPr>
              <w:t xml:space="preserve">R- Cat </w:t>
            </w:r>
            <w:r w:rsidR="00A0323A" w:rsidRPr="00045957">
              <w:rPr>
                <w:rFonts w:eastAsia="Arial Unicode MS" w:cs="Arial"/>
                <w:i/>
                <w:szCs w:val="18"/>
                <w:lang w:val="en-US" w:eastAsia="ar-SA"/>
              </w:rPr>
              <w:t>A</w:t>
            </w:r>
          </w:p>
          <w:p w14:paraId="445C9478" w14:textId="3C308968" w:rsidR="00B765A7" w:rsidRPr="00045957" w:rsidRDefault="00B765A7" w:rsidP="000B009D">
            <w:pPr>
              <w:spacing w:after="0" w:line="240" w:lineRule="auto"/>
              <w:rPr>
                <w:rFonts w:eastAsia="Arial Unicode MS" w:cs="Arial"/>
                <w:szCs w:val="18"/>
                <w:lang w:eastAsia="ar-SA"/>
              </w:rPr>
            </w:pPr>
            <w:r w:rsidRPr="00045957">
              <w:rPr>
                <w:rFonts w:eastAsia="Arial Unicode MS" w:cs="Arial"/>
                <w:i/>
                <w:szCs w:val="18"/>
                <w:lang w:val="en-US" w:eastAsia="ar-SA"/>
              </w:rPr>
              <w:t>r6 agreed (no track changes on cover page)</w:t>
            </w:r>
          </w:p>
        </w:tc>
      </w:tr>
      <w:tr w:rsidR="00045957" w:rsidRPr="00A75C05" w14:paraId="2DE1F78E"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15A6EF" w14:textId="1828A0F9"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3B202DB" w14:textId="35159602" w:rsidR="00045957" w:rsidRPr="00045957" w:rsidRDefault="00045957" w:rsidP="000B009D">
            <w:pPr>
              <w:snapToGrid w:val="0"/>
              <w:spacing w:after="0" w:line="240" w:lineRule="auto"/>
            </w:pPr>
            <w:hyperlink r:id="rId51" w:history="1">
              <w:r w:rsidRPr="00045957">
                <w:rPr>
                  <w:rStyle w:val="Hyperlink"/>
                  <w:rFonts w:cs="Arial"/>
                  <w:color w:val="auto"/>
                </w:rPr>
                <w:t>S1-213255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F2451D6" w14:textId="293ABE44" w:rsidR="00045957" w:rsidRPr="00045957" w:rsidRDefault="00045957"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F648D7B" w14:textId="4DA1EEC0" w:rsidR="00045957" w:rsidRPr="00045957" w:rsidRDefault="00045957" w:rsidP="000B009D">
            <w:pPr>
              <w:snapToGrid w:val="0"/>
              <w:spacing w:after="0" w:line="240" w:lineRule="auto"/>
            </w:pPr>
            <w:r w:rsidRPr="00045957">
              <w:t>22.101v18.1.1 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F948292" w14:textId="1152B00A"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C383FBC"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Rel-18 CR0575R- Cat A</w:t>
            </w:r>
          </w:p>
          <w:p w14:paraId="2A7170A9" w14:textId="77777777" w:rsidR="00045957" w:rsidRP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S1-213091.</w:t>
            </w:r>
          </w:p>
          <w:p w14:paraId="00D898A6" w14:textId="77777777" w:rsid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Same as 3091r6</w:t>
            </w:r>
          </w:p>
          <w:p w14:paraId="06D91E99" w14:textId="77777777" w:rsidR="00045957" w:rsidRPr="00045957" w:rsidRDefault="00045957" w:rsidP="000B009D">
            <w:pPr>
              <w:spacing w:after="0" w:line="240" w:lineRule="auto"/>
              <w:rPr>
                <w:rFonts w:eastAsia="Arial Unicode MS" w:cs="Arial"/>
                <w:szCs w:val="18"/>
                <w:lang w:val="en-US" w:eastAsia="ar-SA"/>
              </w:rPr>
            </w:pPr>
          </w:p>
          <w:p w14:paraId="50A8B37C" w14:textId="77777777" w:rsidR="00045957" w:rsidRDefault="00045957" w:rsidP="000B009D">
            <w:pPr>
              <w:spacing w:after="0" w:line="240" w:lineRule="auto"/>
              <w:rPr>
                <w:rFonts w:eastAsia="Arial Unicode MS" w:cs="Arial"/>
                <w:szCs w:val="18"/>
                <w:lang w:val="en-US" w:eastAsia="ar-SA"/>
              </w:rPr>
            </w:pPr>
          </w:p>
          <w:p w14:paraId="3F62018B" w14:textId="72FA76DB" w:rsidR="00045957" w:rsidRPr="00045957" w:rsidRDefault="00045957" w:rsidP="000B009D">
            <w:pPr>
              <w:spacing w:after="0" w:line="240" w:lineRule="auto"/>
              <w:rPr>
                <w:rFonts w:eastAsia="Arial Unicode MS" w:cs="Arial"/>
                <w:szCs w:val="18"/>
                <w:lang w:val="en-US" w:eastAsia="ar-SA"/>
              </w:rPr>
            </w:pPr>
            <w:r>
              <w:rPr>
                <w:rFonts w:eastAsia="Arial Unicode MS" w:cs="Arial"/>
                <w:szCs w:val="18"/>
                <w:lang w:val="en-US" w:eastAsia="ar-SA"/>
              </w:rPr>
              <w:t>N</w:t>
            </w:r>
            <w:r w:rsidRPr="00045957">
              <w:rPr>
                <w:rFonts w:eastAsia="Arial Unicode MS" w:cs="Arial"/>
                <w:szCs w:val="18"/>
                <w:lang w:val="en-US" w:eastAsia="ar-SA"/>
              </w:rPr>
              <w:t>o presentation</w:t>
            </w:r>
          </w:p>
        </w:tc>
      </w:tr>
      <w:tr w:rsidR="00A93357" w:rsidRPr="00483690" w14:paraId="7DB5BD5C" w14:textId="77777777" w:rsidTr="00836293">
        <w:trPr>
          <w:trHeight w:val="293"/>
        </w:trPr>
        <w:tc>
          <w:tcPr>
            <w:tcW w:w="14462" w:type="dxa"/>
            <w:gridSpan w:val="10"/>
            <w:tcBorders>
              <w:bottom w:val="single" w:sz="4" w:space="0" w:color="auto"/>
            </w:tcBorders>
            <w:shd w:val="clear" w:color="auto" w:fill="F2F2F2"/>
          </w:tcPr>
          <w:p w14:paraId="0827E62B" w14:textId="77E6A560" w:rsidR="00A93357" w:rsidRPr="00483690" w:rsidRDefault="00A93357" w:rsidP="004A6734">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w:t>
            </w:r>
            <w:r w:rsidRPr="00A93357">
              <w:rPr>
                <w:rFonts w:eastAsia="Arial Unicode MS" w:cs="Arial"/>
                <w:b/>
                <w:color w:val="1F497D"/>
                <w:szCs w:val="16"/>
                <w:lang w:eastAsia="ar-SA"/>
              </w:rPr>
              <w:t xml:space="preserve">roadcast of NTN GW or </w:t>
            </w:r>
            <w:proofErr w:type="spellStart"/>
            <w:r w:rsidRPr="00A93357">
              <w:rPr>
                <w:rFonts w:eastAsia="Arial Unicode MS" w:cs="Arial"/>
                <w:b/>
                <w:color w:val="1F497D"/>
                <w:szCs w:val="16"/>
                <w:lang w:eastAsia="ar-SA"/>
              </w:rPr>
              <w:t>gNB</w:t>
            </w:r>
            <w:proofErr w:type="spellEnd"/>
            <w:r w:rsidRPr="00A93357">
              <w:rPr>
                <w:rFonts w:eastAsia="Arial Unicode MS" w:cs="Arial"/>
                <w:b/>
                <w:color w:val="1F497D"/>
                <w:szCs w:val="16"/>
                <w:lang w:eastAsia="ar-SA"/>
              </w:rPr>
              <w:t xml:space="preserve"> position</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S1-21318</w:t>
            </w:r>
            <w:r w:rsidR="001F7489">
              <w:rPr>
                <w:rFonts w:eastAsia="Arial Unicode MS" w:cs="Arial"/>
                <w:b/>
                <w:color w:val="1F497D"/>
                <w:sz w:val="20"/>
                <w:szCs w:val="18"/>
                <w:lang w:eastAsia="ar-SA"/>
              </w:rPr>
              <w:t>9]</w:t>
            </w:r>
          </w:p>
        </w:tc>
      </w:tr>
      <w:tr w:rsidR="00A74A70" w:rsidRPr="00A75C05" w14:paraId="149036FE" w14:textId="77777777" w:rsidTr="008362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ADB674" w14:textId="300D9B51" w:rsidR="00A74A70" w:rsidRPr="00836293" w:rsidRDefault="00A93357" w:rsidP="00A74A70">
            <w:pPr>
              <w:snapToGrid w:val="0"/>
              <w:spacing w:after="0" w:line="240" w:lineRule="auto"/>
              <w:rPr>
                <w:rFonts w:eastAsia="Times New Roman" w:cs="Arial"/>
                <w:szCs w:val="18"/>
                <w:lang w:eastAsia="ar-SA"/>
              </w:rPr>
            </w:pPr>
            <w:bookmarkStart w:id="96" w:name="_Hlk80530246"/>
            <w:r w:rsidRPr="00836293">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3D48AC" w14:textId="0A2BF1B6" w:rsidR="00A74A70" w:rsidRPr="00836293" w:rsidRDefault="00732745" w:rsidP="001B279C">
            <w:pPr>
              <w:snapToGrid w:val="0"/>
              <w:spacing w:after="0" w:line="240" w:lineRule="auto"/>
            </w:pPr>
            <w:hyperlink r:id="rId52" w:history="1">
              <w:r w:rsidR="00A74A70" w:rsidRPr="00836293">
                <w:rPr>
                  <w:rStyle w:val="Hyperlink"/>
                  <w:rFonts w:cs="Arial"/>
                  <w:color w:val="auto"/>
                </w:rPr>
                <w:t>S1-213189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19C1BA" w14:textId="31203BB2" w:rsidR="00A74A70" w:rsidRPr="00836293" w:rsidRDefault="00A74A70" w:rsidP="001B279C">
            <w:pPr>
              <w:snapToGrid w:val="0"/>
              <w:spacing w:after="0" w:line="240" w:lineRule="auto"/>
            </w:pPr>
            <w:r w:rsidRPr="00836293">
              <w:t>R1-2106332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29F535" w14:textId="2B8183A9" w:rsidR="00A74A70" w:rsidRPr="00836293" w:rsidRDefault="00A74A70" w:rsidP="001B279C">
            <w:pPr>
              <w:snapToGrid w:val="0"/>
              <w:spacing w:after="0" w:line="240" w:lineRule="auto"/>
            </w:pPr>
            <w:r w:rsidRPr="00836293">
              <w:t xml:space="preserve">LS on broadcast of NTN GW or </w:t>
            </w:r>
            <w:proofErr w:type="spellStart"/>
            <w:r w:rsidRPr="00836293">
              <w:t>gNB</w:t>
            </w:r>
            <w:proofErr w:type="spellEnd"/>
            <w:r w:rsidRPr="00836293">
              <w:t xml:space="preserve"> position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2B0B6AB" w14:textId="34747B6C" w:rsidR="00A74A70" w:rsidRPr="00836293" w:rsidRDefault="00836293" w:rsidP="00A74A70">
            <w:pPr>
              <w:snapToGrid w:val="0"/>
              <w:spacing w:after="0" w:line="240" w:lineRule="auto"/>
              <w:rPr>
                <w:rFonts w:eastAsia="Times New Roman" w:cs="Arial"/>
                <w:szCs w:val="18"/>
                <w:lang w:eastAsia="ar-SA"/>
              </w:rPr>
            </w:pPr>
            <w:r w:rsidRPr="0083629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05C6B61" w14:textId="77777777" w:rsidR="00A74A70" w:rsidRPr="00836293" w:rsidRDefault="00A74A70" w:rsidP="00A74A70">
            <w:pPr>
              <w:spacing w:after="0" w:line="240" w:lineRule="auto"/>
              <w:rPr>
                <w:rFonts w:eastAsia="Arial Unicode MS" w:cs="Arial"/>
                <w:szCs w:val="18"/>
                <w:lang w:eastAsia="ar-SA"/>
              </w:rPr>
            </w:pPr>
          </w:p>
        </w:tc>
      </w:tr>
      <w:tr w:rsidR="00FC1589" w:rsidRPr="00A75C05" w14:paraId="28EB98CD" w14:textId="77777777" w:rsidTr="008362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3EE640" w14:textId="58975DAC" w:rsidR="00FC1589" w:rsidRPr="00836293" w:rsidRDefault="00A0323A" w:rsidP="004A6734">
            <w:pPr>
              <w:snapToGrid w:val="0"/>
              <w:spacing w:after="0" w:line="240" w:lineRule="auto"/>
              <w:rPr>
                <w:rFonts w:eastAsia="Times New Roman" w:cs="Arial"/>
                <w:szCs w:val="18"/>
                <w:lang w:eastAsia="ar-SA"/>
              </w:rPr>
            </w:pPr>
            <w:r w:rsidRPr="00836293">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13F4FA" w14:textId="28E034D5" w:rsidR="00FC1589" w:rsidRPr="00836293" w:rsidRDefault="00732745" w:rsidP="004A6734">
            <w:pPr>
              <w:snapToGrid w:val="0"/>
              <w:spacing w:after="0" w:line="240" w:lineRule="auto"/>
            </w:pPr>
            <w:hyperlink r:id="rId53" w:history="1">
              <w:r w:rsidR="00FC1589" w:rsidRPr="00836293">
                <w:rPr>
                  <w:rStyle w:val="Hyperlink"/>
                  <w:rFonts w:cs="Arial"/>
                  <w:color w:val="auto"/>
                </w:rPr>
                <w:t>S1-213174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A9D87C" w14:textId="77777777" w:rsidR="00FC1589" w:rsidRPr="00836293" w:rsidRDefault="00FC1589" w:rsidP="004A6734">
            <w:pPr>
              <w:snapToGrid w:val="0"/>
              <w:spacing w:after="0" w:line="240" w:lineRule="auto"/>
            </w:pPr>
            <w:r w:rsidRPr="00836293">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E2F9B1" w14:textId="77777777" w:rsidR="00FC1589" w:rsidRPr="00836293" w:rsidRDefault="00FC1589" w:rsidP="004A6734">
            <w:pPr>
              <w:snapToGrid w:val="0"/>
              <w:spacing w:after="0" w:line="240" w:lineRule="auto"/>
            </w:pPr>
            <w:r w:rsidRPr="00836293">
              <w:t>Proposed answer to S1-213189/R1-2106332</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391E3AE" w14:textId="2E562A8B" w:rsidR="00FC1589" w:rsidRPr="00836293" w:rsidRDefault="00836293" w:rsidP="004A6734">
            <w:pPr>
              <w:snapToGrid w:val="0"/>
              <w:spacing w:after="0" w:line="240" w:lineRule="auto"/>
              <w:rPr>
                <w:rFonts w:eastAsia="Times New Roman" w:cs="Arial"/>
                <w:szCs w:val="18"/>
                <w:lang w:eastAsia="ar-SA"/>
              </w:rPr>
            </w:pPr>
            <w:r w:rsidRPr="00836293">
              <w:rPr>
                <w:rFonts w:eastAsia="Times New Roman" w:cs="Arial"/>
                <w:szCs w:val="18"/>
                <w:lang w:eastAsia="ar-SA"/>
              </w:rPr>
              <w:t>Revised to S1-213211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D83EBC" w14:textId="16F77528" w:rsidR="00FC1589" w:rsidRPr="00836293" w:rsidRDefault="00836293" w:rsidP="004A6734">
            <w:pPr>
              <w:spacing w:after="0" w:line="240" w:lineRule="auto"/>
              <w:rPr>
                <w:rFonts w:eastAsia="Arial Unicode MS" w:cs="Arial"/>
                <w:szCs w:val="18"/>
                <w:lang w:eastAsia="ar-SA"/>
              </w:rPr>
            </w:pPr>
            <w:r w:rsidRPr="00836293">
              <w:rPr>
                <w:rFonts w:eastAsia="Arial Unicode MS" w:cs="Arial"/>
                <w:szCs w:val="18"/>
                <w:lang w:eastAsia="ar-SA"/>
              </w:rPr>
              <w:t xml:space="preserve">r3 agreed (rephrase firs paragraph to </w:t>
            </w:r>
            <w:r w:rsidRPr="00836293">
              <w:rPr>
                <w:rStyle w:val="Strong"/>
                <w:rFonts w:cs="Arial"/>
              </w:rPr>
              <w:t>between NTN GW/</w:t>
            </w:r>
            <w:proofErr w:type="spellStart"/>
            <w:r w:rsidRPr="00836293">
              <w:rPr>
                <w:rStyle w:val="Strong"/>
                <w:rFonts w:cs="Arial"/>
              </w:rPr>
              <w:t>gNBs</w:t>
            </w:r>
            <w:proofErr w:type="spellEnd"/>
            <w:r w:rsidRPr="00836293">
              <w:rPr>
                <w:rStyle w:val="Strong"/>
                <w:rFonts w:cs="Arial"/>
                <w:b w:val="0"/>
              </w:rPr>
              <w:t xml:space="preserve"> </w:t>
            </w:r>
            <w:r w:rsidRPr="00836293">
              <w:rPr>
                <w:rStyle w:val="Strong"/>
                <w:rFonts w:cs="Arial"/>
                <w:b w:val="0"/>
                <w:highlight w:val="yellow"/>
              </w:rPr>
              <w:t>and</w:t>
            </w:r>
            <w:r w:rsidRPr="00836293">
              <w:rPr>
                <w:rStyle w:val="Strong"/>
                <w:rFonts w:cs="Arial"/>
              </w:rPr>
              <w:t xml:space="preserve"> non-NTN </w:t>
            </w:r>
            <w:proofErr w:type="spellStart"/>
            <w:r w:rsidRPr="00836293">
              <w:rPr>
                <w:rStyle w:val="Strong"/>
                <w:rFonts w:cs="Arial"/>
              </w:rPr>
              <w:t>gNBs</w:t>
            </w:r>
            <w:proofErr w:type="spellEnd"/>
            <w:r w:rsidRPr="00836293">
              <w:rPr>
                <w:rStyle w:val="Strong"/>
                <w:rFonts w:cs="Arial"/>
              </w:rPr>
              <w:t xml:space="preserve"> or gateways)</w:t>
            </w:r>
          </w:p>
        </w:tc>
      </w:tr>
      <w:tr w:rsidR="00836293" w:rsidRPr="00A75C05" w14:paraId="6CA24FA5" w14:textId="77777777" w:rsidTr="008362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D4A642" w14:textId="62BA4DD5" w:rsidR="00836293" w:rsidRPr="00836293" w:rsidRDefault="00836293" w:rsidP="004A6734">
            <w:pPr>
              <w:snapToGrid w:val="0"/>
              <w:spacing w:after="0" w:line="240" w:lineRule="auto"/>
              <w:rPr>
                <w:rFonts w:eastAsia="Times New Roman" w:cs="Arial"/>
                <w:szCs w:val="18"/>
                <w:lang w:eastAsia="ar-SA"/>
              </w:rPr>
            </w:pPr>
            <w:r w:rsidRPr="00836293">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5FB199B" w14:textId="1253C4F7" w:rsidR="00836293" w:rsidRPr="00836293" w:rsidRDefault="00732745" w:rsidP="004A6734">
            <w:pPr>
              <w:snapToGrid w:val="0"/>
              <w:spacing w:after="0" w:line="240" w:lineRule="auto"/>
            </w:pPr>
            <w:hyperlink r:id="rId54" w:history="1">
              <w:r w:rsidR="00836293" w:rsidRPr="00836293">
                <w:rPr>
                  <w:rStyle w:val="Hyperlink"/>
                  <w:rFonts w:cs="Arial"/>
                  <w:color w:val="auto"/>
                </w:rPr>
                <w:t>S1-213211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D120AE1" w14:textId="2006AEB5" w:rsidR="00836293" w:rsidRPr="00836293" w:rsidRDefault="00836293" w:rsidP="004A6734">
            <w:pPr>
              <w:snapToGrid w:val="0"/>
              <w:spacing w:after="0" w:line="240" w:lineRule="auto"/>
            </w:pPr>
            <w:r w:rsidRPr="00836293">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8381CBA" w14:textId="3B692255" w:rsidR="00836293" w:rsidRPr="00836293" w:rsidRDefault="00836293" w:rsidP="004A6734">
            <w:pPr>
              <w:snapToGrid w:val="0"/>
              <w:spacing w:after="0" w:line="240" w:lineRule="auto"/>
            </w:pPr>
            <w:r w:rsidRPr="00836293">
              <w:t>Proposed answer to S1-213189/R1-2106332</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BB2CDE1" w14:textId="1313F3DD" w:rsidR="00836293" w:rsidRPr="00836293" w:rsidRDefault="00836293" w:rsidP="004A6734">
            <w:pPr>
              <w:snapToGrid w:val="0"/>
              <w:spacing w:after="0" w:line="240" w:lineRule="auto"/>
              <w:rPr>
                <w:rFonts w:eastAsia="Times New Roman" w:cs="Arial"/>
                <w:szCs w:val="18"/>
                <w:lang w:eastAsia="ar-SA"/>
              </w:rPr>
            </w:pPr>
            <w:r w:rsidRPr="00836293">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A26D38B" w14:textId="77777777" w:rsidR="00836293" w:rsidRDefault="00836293" w:rsidP="004A6734">
            <w:pPr>
              <w:spacing w:after="0" w:line="240" w:lineRule="auto"/>
              <w:rPr>
                <w:rFonts w:eastAsia="Arial Unicode MS" w:cs="Arial"/>
                <w:szCs w:val="18"/>
                <w:lang w:eastAsia="ar-SA"/>
              </w:rPr>
            </w:pPr>
            <w:r w:rsidRPr="00836293">
              <w:rPr>
                <w:rFonts w:eastAsia="Arial Unicode MS" w:cs="Arial"/>
                <w:szCs w:val="18"/>
                <w:lang w:eastAsia="ar-SA"/>
              </w:rPr>
              <w:t>Revision of S1-213174.</w:t>
            </w:r>
          </w:p>
          <w:p w14:paraId="4591276D" w14:textId="31959926" w:rsidR="00045957" w:rsidRPr="00836293" w:rsidRDefault="00045957" w:rsidP="004A6734">
            <w:pPr>
              <w:spacing w:after="0" w:line="240" w:lineRule="auto"/>
              <w:rPr>
                <w:rFonts w:eastAsia="Arial Unicode MS" w:cs="Arial"/>
                <w:szCs w:val="18"/>
                <w:lang w:eastAsia="ar-SA"/>
              </w:rPr>
            </w:pPr>
            <w:r>
              <w:rPr>
                <w:rFonts w:eastAsia="Arial Unicode MS" w:cs="Arial"/>
                <w:i/>
                <w:szCs w:val="18"/>
                <w:lang w:eastAsia="ar-SA"/>
              </w:rPr>
              <w:t>Same as 3174</w:t>
            </w:r>
            <w:r w:rsidRPr="00836293">
              <w:rPr>
                <w:rFonts w:eastAsia="Arial Unicode MS" w:cs="Arial"/>
                <w:i/>
                <w:szCs w:val="18"/>
                <w:lang w:eastAsia="ar-SA"/>
              </w:rPr>
              <w:t xml:space="preserve">r3 </w:t>
            </w:r>
          </w:p>
        </w:tc>
      </w:tr>
      <w:bookmarkEnd w:id="96"/>
      <w:tr w:rsidR="000A17B3" w:rsidRPr="00483690" w14:paraId="434A9C20" w14:textId="77777777" w:rsidTr="00791689">
        <w:trPr>
          <w:trHeight w:val="293"/>
        </w:trPr>
        <w:tc>
          <w:tcPr>
            <w:tcW w:w="14462" w:type="dxa"/>
            <w:gridSpan w:val="10"/>
            <w:tcBorders>
              <w:bottom w:val="single" w:sz="4" w:space="0" w:color="auto"/>
            </w:tcBorders>
            <w:shd w:val="clear" w:color="auto" w:fill="F2F2F2"/>
          </w:tcPr>
          <w:p w14:paraId="7AA912FE" w14:textId="652747BA" w:rsidR="000A17B3" w:rsidRPr="00483690" w:rsidRDefault="000A17B3" w:rsidP="004A6734">
            <w:pPr>
              <w:tabs>
                <w:tab w:val="left" w:pos="-1134"/>
              </w:tabs>
              <w:suppressAutoHyphens/>
              <w:spacing w:after="0" w:line="240" w:lineRule="auto"/>
              <w:outlineLvl w:val="0"/>
              <w:rPr>
                <w:rFonts w:eastAsia="Arial Unicode MS" w:cs="Arial"/>
                <w:b/>
                <w:color w:val="FF0000"/>
                <w:szCs w:val="16"/>
                <w:lang w:eastAsia="ar-SA"/>
              </w:rPr>
            </w:pPr>
            <w:r w:rsidRPr="000A17B3">
              <w:rPr>
                <w:rFonts w:eastAsia="Arial Unicode MS" w:cs="Arial"/>
                <w:b/>
                <w:color w:val="1F497D"/>
                <w:szCs w:val="16"/>
                <w:lang w:eastAsia="ar-SA"/>
              </w:rPr>
              <w:t>MSGin5G store-and-forward clarifications</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1F7489">
              <w:rPr>
                <w:rFonts w:eastAsia="Arial Unicode MS" w:cs="Arial"/>
                <w:b/>
                <w:color w:val="1F497D"/>
                <w:sz w:val="20"/>
                <w:szCs w:val="18"/>
                <w:lang w:eastAsia="ar-SA"/>
              </w:rPr>
              <w:t xml:space="preserve">97] </w:t>
            </w:r>
          </w:p>
        </w:tc>
      </w:tr>
      <w:tr w:rsidR="00A74A70" w:rsidRPr="00A75C05" w14:paraId="5C6538AA"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E22D41" w14:textId="2C3B7A2C" w:rsidR="00A74A70" w:rsidRPr="00791689" w:rsidRDefault="000A17B3" w:rsidP="00A74A70">
            <w:pPr>
              <w:snapToGrid w:val="0"/>
              <w:spacing w:after="0" w:line="240" w:lineRule="auto"/>
              <w:rPr>
                <w:rFonts w:eastAsia="Times New Roman" w:cs="Arial"/>
                <w:szCs w:val="18"/>
                <w:lang w:eastAsia="ar-SA"/>
              </w:rPr>
            </w:pPr>
            <w:r w:rsidRPr="00791689">
              <w:rPr>
                <w:rFonts w:eastAsia="Times New Roman" w:cs="Arial"/>
                <w:szCs w:val="18"/>
                <w:lang w:eastAsia="ar-SA"/>
              </w:rPr>
              <w:t xml:space="preserve">IN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EED434" w14:textId="36C14623" w:rsidR="00A74A70" w:rsidRPr="00791689" w:rsidRDefault="00732745" w:rsidP="001B279C">
            <w:pPr>
              <w:snapToGrid w:val="0"/>
              <w:spacing w:after="0" w:line="240" w:lineRule="auto"/>
            </w:pPr>
            <w:hyperlink r:id="rId55" w:history="1">
              <w:r w:rsidR="00A74A70" w:rsidRPr="00791689">
                <w:rPr>
                  <w:rStyle w:val="Hyperlink"/>
                  <w:rFonts w:cs="Arial"/>
                  <w:color w:val="auto"/>
                </w:rPr>
                <w:t>S1-213197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4FB492" w14:textId="2B1555CE" w:rsidR="00A74A70" w:rsidRPr="00791689" w:rsidRDefault="00A74A70" w:rsidP="001B279C">
            <w:pPr>
              <w:snapToGrid w:val="0"/>
              <w:spacing w:after="0" w:line="240" w:lineRule="auto"/>
            </w:pPr>
            <w:r w:rsidRPr="00791689">
              <w:t>S6-211831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CF0B2D" w14:textId="49C6136B" w:rsidR="00A74A70" w:rsidRPr="00791689" w:rsidRDefault="00A74A70" w:rsidP="001B279C">
            <w:pPr>
              <w:snapToGrid w:val="0"/>
              <w:spacing w:after="0" w:line="240" w:lineRule="auto"/>
            </w:pPr>
            <w:r w:rsidRPr="00791689">
              <w:t>LS on MSGin5G store-and-forward clarifications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7EC716D" w14:textId="078BAA6A" w:rsidR="00A74A70" w:rsidRPr="00791689" w:rsidRDefault="00791689" w:rsidP="00A74A70">
            <w:pPr>
              <w:snapToGrid w:val="0"/>
              <w:spacing w:after="0" w:line="240" w:lineRule="auto"/>
              <w:rPr>
                <w:rFonts w:eastAsia="Times New Roman" w:cs="Arial"/>
                <w:szCs w:val="18"/>
                <w:lang w:eastAsia="ar-SA"/>
              </w:rPr>
            </w:pPr>
            <w:r w:rsidRPr="00791689">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4C81F4B" w14:textId="77777777" w:rsidR="00A74A70" w:rsidRPr="00791689" w:rsidRDefault="00A74A70" w:rsidP="00A74A70">
            <w:pPr>
              <w:spacing w:after="0" w:line="240" w:lineRule="auto"/>
              <w:rPr>
                <w:rFonts w:eastAsia="Arial Unicode MS" w:cs="Arial"/>
                <w:szCs w:val="18"/>
                <w:lang w:eastAsia="ar-SA"/>
              </w:rPr>
            </w:pPr>
          </w:p>
        </w:tc>
      </w:tr>
      <w:tr w:rsidR="00F34C13" w:rsidRPr="00A75C05" w14:paraId="3251E408"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59B4BB" w14:textId="77777777" w:rsidR="00F34C13" w:rsidRPr="00791689" w:rsidRDefault="00F34C13" w:rsidP="0044685E">
            <w:pPr>
              <w:snapToGrid w:val="0"/>
              <w:spacing w:after="0" w:line="240" w:lineRule="auto"/>
              <w:rPr>
                <w:rFonts w:eastAsia="Times New Roman" w:cs="Arial"/>
                <w:szCs w:val="18"/>
                <w:lang w:eastAsia="ar-SA"/>
              </w:rPr>
            </w:pPr>
            <w:r w:rsidRPr="00791689">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774400" w14:textId="460E2E16" w:rsidR="00F34C13" w:rsidRPr="00791689" w:rsidRDefault="00732745" w:rsidP="0044685E">
            <w:pPr>
              <w:snapToGrid w:val="0"/>
              <w:spacing w:after="0" w:line="240" w:lineRule="auto"/>
            </w:pPr>
            <w:hyperlink r:id="rId56" w:history="1">
              <w:r w:rsidR="00F34C13" w:rsidRPr="00791689">
                <w:rPr>
                  <w:rStyle w:val="Hyperlink"/>
                  <w:rFonts w:cs="Arial"/>
                  <w:color w:val="auto"/>
                </w:rPr>
                <w:t>S1-213056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787437" w14:textId="77777777" w:rsidR="00F34C13" w:rsidRPr="00791689" w:rsidRDefault="00F34C13"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0F2F01" w14:textId="77777777" w:rsidR="00F34C13" w:rsidRPr="00791689" w:rsidRDefault="00F34C13" w:rsidP="0044685E">
            <w:pPr>
              <w:snapToGrid w:val="0"/>
              <w:spacing w:after="0" w:line="240" w:lineRule="auto"/>
            </w:pPr>
            <w:r w:rsidRPr="00791689">
              <w:t>LS out MSGin5G Store and Forward</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C8B2F13" w14:textId="74D5B1B8" w:rsidR="00F34C13"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Revised to S1-213208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299D375" w14:textId="76D9B89C" w:rsidR="00F34C13" w:rsidRPr="00791689" w:rsidRDefault="00DF4BDA" w:rsidP="0044685E">
            <w:pPr>
              <w:spacing w:after="0" w:line="240" w:lineRule="auto"/>
              <w:rPr>
                <w:rFonts w:eastAsia="Arial Unicode MS" w:cs="Arial"/>
                <w:szCs w:val="18"/>
                <w:lang w:eastAsia="ar-SA"/>
              </w:rPr>
            </w:pPr>
            <w:r>
              <w:rPr>
                <w:rFonts w:eastAsia="Arial Unicode MS" w:cs="Arial"/>
                <w:szCs w:val="18"/>
                <w:lang w:eastAsia="ar-SA"/>
              </w:rPr>
              <w:t>r</w:t>
            </w:r>
            <w:r w:rsidR="00791689" w:rsidRPr="00791689">
              <w:rPr>
                <w:rFonts w:eastAsia="Arial Unicode MS" w:cs="Arial"/>
                <w:szCs w:val="18"/>
                <w:lang w:eastAsia="ar-SA"/>
              </w:rPr>
              <w:t>5 (attachment and no track changes)</w:t>
            </w:r>
          </w:p>
        </w:tc>
      </w:tr>
      <w:tr w:rsidR="00791689" w:rsidRPr="00A75C05" w14:paraId="63DB19FC"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F7E2E1" w14:textId="715D6AD6"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5C7B671" w14:textId="08E1A852" w:rsidR="00791689" w:rsidRPr="00791689" w:rsidRDefault="00732745" w:rsidP="0044685E">
            <w:pPr>
              <w:snapToGrid w:val="0"/>
              <w:spacing w:after="0" w:line="240" w:lineRule="auto"/>
            </w:pPr>
            <w:hyperlink r:id="rId57" w:history="1">
              <w:r w:rsidR="00791689" w:rsidRPr="00791689">
                <w:rPr>
                  <w:rStyle w:val="Hyperlink"/>
                  <w:rFonts w:cs="Arial"/>
                  <w:color w:val="auto"/>
                </w:rPr>
                <w:t>S1-213208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9AEF726" w14:textId="50D21FEB" w:rsidR="00791689" w:rsidRPr="00791689" w:rsidRDefault="00791689"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84C4E71" w14:textId="281F5EA0" w:rsidR="00791689" w:rsidRPr="00791689" w:rsidRDefault="00791689" w:rsidP="0044685E">
            <w:pPr>
              <w:snapToGrid w:val="0"/>
              <w:spacing w:after="0" w:line="240" w:lineRule="auto"/>
            </w:pPr>
            <w:r w:rsidRPr="00791689">
              <w:t>LS out MSGin5G Store and Forward</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269EC29" w14:textId="6C578206"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48873DB" w14:textId="77777777" w:rsidR="00791689" w:rsidRDefault="00791689" w:rsidP="0044685E">
            <w:pPr>
              <w:spacing w:after="0" w:line="240" w:lineRule="auto"/>
              <w:rPr>
                <w:rFonts w:eastAsia="Arial Unicode MS" w:cs="Arial"/>
                <w:szCs w:val="18"/>
                <w:lang w:eastAsia="ar-SA"/>
              </w:rPr>
            </w:pPr>
            <w:r w:rsidRPr="00791689">
              <w:rPr>
                <w:rFonts w:eastAsia="Arial Unicode MS" w:cs="Arial"/>
                <w:szCs w:val="18"/>
                <w:lang w:eastAsia="ar-SA"/>
              </w:rPr>
              <w:t>Revision of S1-213056.</w:t>
            </w:r>
          </w:p>
          <w:p w14:paraId="6495DA0D" w14:textId="76479C77" w:rsidR="00045957" w:rsidRPr="00791689" w:rsidRDefault="00045957" w:rsidP="0044685E">
            <w:pPr>
              <w:spacing w:after="0" w:line="240" w:lineRule="auto"/>
              <w:rPr>
                <w:rFonts w:eastAsia="Arial Unicode MS" w:cs="Arial"/>
                <w:szCs w:val="18"/>
                <w:lang w:eastAsia="ar-SA"/>
              </w:rPr>
            </w:pPr>
            <w:r w:rsidRPr="00791689">
              <w:rPr>
                <w:rFonts w:eastAsia="Arial Unicode MS" w:cs="Arial"/>
                <w:i/>
                <w:szCs w:val="18"/>
                <w:lang w:eastAsia="ar-SA"/>
              </w:rPr>
              <w:t xml:space="preserve">Same as </w:t>
            </w:r>
            <w:r>
              <w:rPr>
                <w:rFonts w:eastAsia="Arial Unicode MS" w:cs="Arial"/>
                <w:i/>
                <w:szCs w:val="18"/>
                <w:lang w:eastAsia="ar-SA"/>
              </w:rPr>
              <w:t>3056r</w:t>
            </w:r>
            <w:r w:rsidRPr="00791689">
              <w:rPr>
                <w:rFonts w:eastAsia="Arial Unicode MS" w:cs="Arial"/>
                <w:i/>
                <w:szCs w:val="18"/>
                <w:lang w:eastAsia="ar-SA"/>
              </w:rPr>
              <w:t xml:space="preserve">5 </w:t>
            </w:r>
          </w:p>
        </w:tc>
      </w:tr>
      <w:tr w:rsidR="00D05326" w:rsidRPr="00A75C05" w14:paraId="23351B13"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3B8EF" w14:textId="4074A405" w:rsidR="00D05326" w:rsidRPr="00791689" w:rsidRDefault="00D05326" w:rsidP="0044685E">
            <w:pPr>
              <w:snapToGrid w:val="0"/>
              <w:spacing w:after="0" w:line="240" w:lineRule="auto"/>
              <w:rPr>
                <w:rFonts w:eastAsia="Times New Roman" w:cs="Arial"/>
                <w:szCs w:val="18"/>
                <w:lang w:eastAsia="ar-SA"/>
              </w:rPr>
            </w:pPr>
            <w:r w:rsidRPr="0079168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CA9566" w14:textId="28652473" w:rsidR="00D05326" w:rsidRPr="00791689" w:rsidRDefault="00732745" w:rsidP="00D05326">
            <w:pPr>
              <w:tabs>
                <w:tab w:val="left" w:pos="501"/>
              </w:tabs>
              <w:snapToGrid w:val="0"/>
              <w:spacing w:after="0" w:line="240" w:lineRule="auto"/>
            </w:pPr>
            <w:hyperlink r:id="rId58" w:history="1">
              <w:r w:rsidR="00D05326" w:rsidRPr="00791689">
                <w:rPr>
                  <w:rStyle w:val="Hyperlink"/>
                  <w:rFonts w:cs="Arial"/>
                  <w:color w:val="auto"/>
                </w:rPr>
                <w:t>S1-213176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D2251A" w14:textId="2261F7AD" w:rsidR="00D05326" w:rsidRPr="00791689" w:rsidRDefault="00D05326"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E60F05" w14:textId="7A537D40" w:rsidR="00D05326" w:rsidRPr="00791689" w:rsidRDefault="00D05326" w:rsidP="0044685E">
            <w:pPr>
              <w:snapToGrid w:val="0"/>
              <w:spacing w:after="0" w:line="240" w:lineRule="auto"/>
            </w:pPr>
            <w:r w:rsidRPr="00791689">
              <w:t xml:space="preserve">22.262v16.0.0 CR on </w:t>
            </w:r>
            <w:proofErr w:type="spellStart"/>
            <w:r w:rsidRPr="00791689">
              <w:t>on</w:t>
            </w:r>
            <w:proofErr w:type="spellEnd"/>
            <w:r w:rsidRPr="00791689">
              <w:t xml:space="preserve"> MSGin5G store-and-forward modifications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FDAEB9C" w14:textId="1E6AB746" w:rsidR="00D05326"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Revised to S1-213209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6D2362B" w14:textId="77777777" w:rsidR="00D05326" w:rsidRPr="00791689" w:rsidRDefault="00D05326" w:rsidP="0044685E">
            <w:pPr>
              <w:spacing w:after="0" w:line="240" w:lineRule="auto"/>
              <w:rPr>
                <w:rFonts w:eastAsia="Arial Unicode MS" w:cs="Arial"/>
                <w:i/>
                <w:szCs w:val="18"/>
                <w:lang w:val="en-US" w:eastAsia="ar-SA"/>
              </w:rPr>
            </w:pPr>
            <w:r w:rsidRPr="00791689">
              <w:rPr>
                <w:rFonts w:eastAsia="Arial Unicode MS" w:cs="Arial"/>
                <w:i/>
                <w:szCs w:val="18"/>
                <w:lang w:val="en-US" w:eastAsia="ar-SA"/>
              </w:rPr>
              <w:t xml:space="preserve">WI code </w:t>
            </w:r>
            <w:r w:rsidRPr="00791689">
              <w:rPr>
                <w:rFonts w:eastAsia="Arial Unicode MS" w:cs="Arial"/>
                <w:i/>
                <w:szCs w:val="18"/>
                <w:highlight w:val="yellow"/>
                <w:lang w:val="en-US" w:eastAsia="ar-SA"/>
              </w:rPr>
              <w:t>XXXX</w:t>
            </w:r>
            <w:r w:rsidRPr="00791689">
              <w:rPr>
                <w:rFonts w:eastAsia="Arial Unicode MS" w:cs="Arial"/>
                <w:i/>
                <w:szCs w:val="18"/>
                <w:lang w:val="en-US" w:eastAsia="ar-SA"/>
              </w:rPr>
              <w:t xml:space="preserve"> Rel-17 CR0001R- Cat F</w:t>
            </w:r>
          </w:p>
          <w:p w14:paraId="3C8DB3BD" w14:textId="6BB65B15" w:rsidR="00791689" w:rsidRPr="00791689" w:rsidRDefault="00DF4BDA" w:rsidP="0044685E">
            <w:pPr>
              <w:spacing w:after="0" w:line="240" w:lineRule="auto"/>
              <w:rPr>
                <w:rFonts w:eastAsia="Arial Unicode MS" w:cs="Arial"/>
                <w:szCs w:val="18"/>
                <w:lang w:eastAsia="ar-SA"/>
              </w:rPr>
            </w:pPr>
            <w:r>
              <w:rPr>
                <w:rFonts w:eastAsia="Arial Unicode MS" w:cs="Arial"/>
                <w:i/>
                <w:szCs w:val="18"/>
                <w:lang w:val="en-US" w:eastAsia="ar-SA"/>
              </w:rPr>
              <w:t>r</w:t>
            </w:r>
            <w:r w:rsidR="00791689" w:rsidRPr="00791689">
              <w:rPr>
                <w:rFonts w:eastAsia="Arial Unicode MS" w:cs="Arial"/>
                <w:i/>
                <w:szCs w:val="18"/>
                <w:lang w:val="en-US" w:eastAsia="ar-SA"/>
              </w:rPr>
              <w:t>3 agreed (no changes in cover page, no spec in the title)</w:t>
            </w:r>
          </w:p>
        </w:tc>
      </w:tr>
      <w:tr w:rsidR="00791689" w:rsidRPr="00A75C05" w14:paraId="57CFC5FD"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34C98F" w14:textId="407525B8"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256597" w14:textId="6CFB14F6" w:rsidR="00791689" w:rsidRPr="00791689" w:rsidRDefault="00732745" w:rsidP="00D05326">
            <w:pPr>
              <w:tabs>
                <w:tab w:val="left" w:pos="501"/>
              </w:tabs>
              <w:snapToGrid w:val="0"/>
              <w:spacing w:after="0" w:line="240" w:lineRule="auto"/>
            </w:pPr>
            <w:hyperlink r:id="rId59" w:history="1">
              <w:r w:rsidR="00791689" w:rsidRPr="00791689">
                <w:rPr>
                  <w:rStyle w:val="Hyperlink"/>
                  <w:rFonts w:cs="Arial"/>
                  <w:color w:val="auto"/>
                </w:rPr>
                <w:t>S1-213209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1B7283F" w14:textId="59891F9E" w:rsidR="00791689" w:rsidRPr="00791689" w:rsidRDefault="00791689"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A8FE348" w14:textId="7C8EC61D" w:rsidR="00791689" w:rsidRPr="00791689" w:rsidRDefault="00791689" w:rsidP="0044685E">
            <w:pPr>
              <w:snapToGrid w:val="0"/>
              <w:spacing w:after="0" w:line="240" w:lineRule="auto"/>
            </w:pPr>
            <w:r w:rsidRPr="00791689">
              <w:t xml:space="preserve">22.262v16.0.0 CR on </w:t>
            </w:r>
            <w:proofErr w:type="spellStart"/>
            <w:r w:rsidRPr="00791689">
              <w:t>on</w:t>
            </w:r>
            <w:proofErr w:type="spellEnd"/>
            <w:r w:rsidRPr="00791689">
              <w:t xml:space="preserve"> MSGin5G store-and-forward modifications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D0F3EA8" w14:textId="24ACABEB"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F4C3571" w14:textId="77777777" w:rsidR="00791689" w:rsidRPr="00791689" w:rsidRDefault="00791689" w:rsidP="00791689">
            <w:pPr>
              <w:spacing w:after="0" w:line="240" w:lineRule="auto"/>
              <w:rPr>
                <w:rFonts w:eastAsia="Arial Unicode MS" w:cs="Arial"/>
                <w:i/>
                <w:szCs w:val="18"/>
                <w:lang w:val="en-US" w:eastAsia="ar-SA"/>
              </w:rPr>
            </w:pPr>
            <w:r w:rsidRPr="00791689">
              <w:rPr>
                <w:rFonts w:eastAsia="Arial Unicode MS" w:cs="Arial"/>
                <w:i/>
                <w:szCs w:val="18"/>
                <w:lang w:val="en-US" w:eastAsia="ar-SA"/>
              </w:rPr>
              <w:t xml:space="preserve">WI code </w:t>
            </w:r>
            <w:r w:rsidRPr="00791689">
              <w:rPr>
                <w:rFonts w:eastAsia="Arial Unicode MS" w:cs="Arial"/>
                <w:i/>
                <w:szCs w:val="18"/>
                <w:highlight w:val="yellow"/>
                <w:lang w:val="en-US" w:eastAsia="ar-SA"/>
              </w:rPr>
              <w:t>XXXX</w:t>
            </w:r>
            <w:r w:rsidRPr="00791689">
              <w:rPr>
                <w:rFonts w:eastAsia="Arial Unicode MS" w:cs="Arial"/>
                <w:i/>
                <w:szCs w:val="18"/>
                <w:lang w:val="en-US" w:eastAsia="ar-SA"/>
              </w:rPr>
              <w:t xml:space="preserve"> Rel-17 CR0001R- Cat F</w:t>
            </w:r>
          </w:p>
          <w:p w14:paraId="6854E5AC" w14:textId="77777777" w:rsidR="00791689" w:rsidRDefault="00791689" w:rsidP="0044685E">
            <w:pPr>
              <w:spacing w:after="0" w:line="240" w:lineRule="auto"/>
              <w:rPr>
                <w:rFonts w:eastAsia="Arial Unicode MS" w:cs="Arial"/>
                <w:szCs w:val="18"/>
                <w:lang w:val="en-US" w:eastAsia="ar-SA"/>
              </w:rPr>
            </w:pPr>
            <w:r w:rsidRPr="00791689">
              <w:rPr>
                <w:rFonts w:eastAsia="Arial Unicode MS" w:cs="Arial"/>
                <w:szCs w:val="18"/>
                <w:lang w:val="en-US" w:eastAsia="ar-SA"/>
              </w:rPr>
              <w:t>Revision of S1-213176.</w:t>
            </w:r>
          </w:p>
          <w:p w14:paraId="4CE3BCD3" w14:textId="17256986" w:rsidR="00045957" w:rsidRPr="00791689" w:rsidRDefault="00045957" w:rsidP="0044685E">
            <w:pPr>
              <w:spacing w:after="0" w:line="240" w:lineRule="auto"/>
              <w:rPr>
                <w:rFonts w:eastAsia="Arial Unicode MS" w:cs="Arial"/>
                <w:szCs w:val="18"/>
                <w:lang w:val="en-US" w:eastAsia="ar-SA"/>
              </w:rPr>
            </w:pPr>
            <w:r>
              <w:rPr>
                <w:rFonts w:eastAsia="Arial Unicode MS" w:cs="Arial"/>
                <w:i/>
                <w:szCs w:val="18"/>
                <w:lang w:val="en-US" w:eastAsia="ar-SA"/>
              </w:rPr>
              <w:t>Same as 3176r</w:t>
            </w:r>
            <w:r w:rsidRPr="00791689">
              <w:rPr>
                <w:rFonts w:eastAsia="Arial Unicode MS" w:cs="Arial"/>
                <w:i/>
                <w:szCs w:val="18"/>
                <w:lang w:val="en-US" w:eastAsia="ar-SA"/>
              </w:rPr>
              <w:t xml:space="preserve">3 agreed </w:t>
            </w:r>
          </w:p>
        </w:tc>
      </w:tr>
      <w:tr w:rsidR="00D815C9" w:rsidRPr="00A75C05" w14:paraId="104C75A9" w14:textId="77777777" w:rsidTr="00D053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BC3F31" w14:textId="554BFBA7" w:rsidR="00D815C9" w:rsidRPr="00D05326" w:rsidRDefault="00A0323A" w:rsidP="004A6734">
            <w:pPr>
              <w:snapToGrid w:val="0"/>
              <w:spacing w:after="0" w:line="240" w:lineRule="auto"/>
              <w:rPr>
                <w:rFonts w:eastAsia="Times New Roman" w:cs="Arial"/>
                <w:szCs w:val="18"/>
                <w:lang w:eastAsia="ar-SA"/>
              </w:rPr>
            </w:pPr>
            <w:proofErr w:type="spellStart"/>
            <w:r w:rsidRPr="00D05326">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D0FFF6" w14:textId="6098CE2E" w:rsidR="00D815C9" w:rsidRPr="00D05326" w:rsidRDefault="00732745" w:rsidP="004A6734">
            <w:pPr>
              <w:snapToGrid w:val="0"/>
              <w:spacing w:after="0" w:line="240" w:lineRule="auto"/>
            </w:pPr>
            <w:hyperlink r:id="rId60" w:history="1">
              <w:r w:rsidR="00D815C9" w:rsidRPr="00D05326">
                <w:rPr>
                  <w:rStyle w:val="Hyperlink"/>
                  <w:rFonts w:cs="Arial"/>
                  <w:color w:val="auto"/>
                </w:rPr>
                <w:t>S1-213055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5F84CF1" w14:textId="77777777" w:rsidR="00D815C9" w:rsidRPr="00D05326" w:rsidRDefault="00D815C9" w:rsidP="004A6734">
            <w:pPr>
              <w:snapToGrid w:val="0"/>
              <w:spacing w:after="0" w:line="240" w:lineRule="auto"/>
            </w:pPr>
            <w:proofErr w:type="spellStart"/>
            <w:r w:rsidRPr="00D05326">
              <w:t>Convida</w:t>
            </w:r>
            <w:proofErr w:type="spellEnd"/>
            <w:r w:rsidRPr="00D05326">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ACABD2" w14:textId="77777777" w:rsidR="00D815C9" w:rsidRPr="00D05326" w:rsidRDefault="00D815C9" w:rsidP="004A6734">
            <w:pPr>
              <w:snapToGrid w:val="0"/>
              <w:spacing w:after="0" w:line="240" w:lineRule="auto"/>
            </w:pPr>
            <w:r w:rsidRPr="00D05326">
              <w:t>DP MSGin5G Store and Forward</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8484AD7" w14:textId="6508BA97" w:rsidR="00D815C9" w:rsidRPr="00D05326" w:rsidRDefault="00D05326" w:rsidP="004A6734">
            <w:pPr>
              <w:snapToGrid w:val="0"/>
              <w:spacing w:after="0" w:line="240" w:lineRule="auto"/>
              <w:rPr>
                <w:rFonts w:eastAsia="Times New Roman" w:cs="Arial"/>
                <w:szCs w:val="18"/>
                <w:lang w:eastAsia="ar-SA"/>
              </w:rPr>
            </w:pPr>
            <w:r w:rsidRPr="00D0532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86BF2BF" w14:textId="77777777" w:rsidR="00D815C9" w:rsidRPr="00D05326" w:rsidRDefault="00D815C9" w:rsidP="004A6734">
            <w:pPr>
              <w:spacing w:after="0" w:line="240" w:lineRule="auto"/>
              <w:rPr>
                <w:rFonts w:eastAsia="Arial Unicode MS" w:cs="Arial"/>
                <w:szCs w:val="18"/>
                <w:lang w:eastAsia="ar-SA"/>
              </w:rPr>
            </w:pPr>
          </w:p>
        </w:tc>
      </w:tr>
      <w:tr w:rsidR="00FC1589" w:rsidRPr="00483690" w14:paraId="046CE4AA" w14:textId="77777777" w:rsidTr="009E7B4C">
        <w:trPr>
          <w:trHeight w:val="293"/>
        </w:trPr>
        <w:tc>
          <w:tcPr>
            <w:tcW w:w="14462" w:type="dxa"/>
            <w:gridSpan w:val="10"/>
            <w:tcBorders>
              <w:bottom w:val="single" w:sz="4" w:space="0" w:color="auto"/>
            </w:tcBorders>
            <w:shd w:val="clear" w:color="auto" w:fill="F2F2F2"/>
          </w:tcPr>
          <w:p w14:paraId="27D729D7" w14:textId="4A4F4907" w:rsidR="00FC1589" w:rsidRPr="00483690" w:rsidRDefault="00FC1589" w:rsidP="004A6734">
            <w:pPr>
              <w:tabs>
                <w:tab w:val="left" w:pos="-1134"/>
              </w:tabs>
              <w:suppressAutoHyphens/>
              <w:spacing w:after="0" w:line="240" w:lineRule="auto"/>
              <w:outlineLvl w:val="0"/>
              <w:rPr>
                <w:rFonts w:eastAsia="Arial Unicode MS" w:cs="Arial"/>
                <w:b/>
                <w:color w:val="FF0000"/>
                <w:szCs w:val="16"/>
                <w:lang w:eastAsia="ar-SA"/>
              </w:rPr>
            </w:pPr>
            <w:r w:rsidRPr="00FC1589">
              <w:rPr>
                <w:rFonts w:eastAsia="Arial Unicode MS" w:cs="Arial"/>
                <w:b/>
                <w:color w:val="1F497D"/>
                <w:szCs w:val="16"/>
                <w:lang w:eastAsia="ar-SA"/>
              </w:rPr>
              <w:t>3GPP SA1 clarifications on problematic UAV</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1F7489">
              <w:rPr>
                <w:rFonts w:eastAsia="Arial Unicode MS" w:cs="Arial"/>
                <w:b/>
                <w:color w:val="1F497D"/>
                <w:sz w:val="20"/>
                <w:szCs w:val="18"/>
                <w:lang w:eastAsia="ar-SA"/>
              </w:rPr>
              <w:t>79]</w:t>
            </w:r>
          </w:p>
        </w:tc>
      </w:tr>
      <w:tr w:rsidR="00585492" w:rsidRPr="00A74A70" w14:paraId="70633158" w14:textId="77777777" w:rsidTr="009E7B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4B083ACE" w14:textId="77777777" w:rsidR="00585492" w:rsidRPr="009E7B4C" w:rsidRDefault="00585492" w:rsidP="0044685E">
            <w:pPr>
              <w:snapToGrid w:val="0"/>
              <w:spacing w:after="0" w:line="240" w:lineRule="auto"/>
              <w:rPr>
                <w:rFonts w:eastAsia="Times New Roman" w:cs="Arial"/>
                <w:szCs w:val="18"/>
                <w:lang w:eastAsia="ar-SA"/>
              </w:rPr>
            </w:pPr>
            <w:bookmarkStart w:id="97" w:name="_Hlk81394616"/>
            <w:r w:rsidRPr="009E7B4C">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15C4DA1D" w14:textId="26FA7914" w:rsidR="00585492" w:rsidRPr="009E7B4C" w:rsidRDefault="00732745" w:rsidP="0044685E">
            <w:pPr>
              <w:snapToGrid w:val="0"/>
              <w:spacing w:after="0" w:line="240" w:lineRule="auto"/>
            </w:pPr>
            <w:hyperlink r:id="rId61" w:history="1">
              <w:r w:rsidR="00585492" w:rsidRPr="009E7B4C">
                <w:rPr>
                  <w:rStyle w:val="Hyperlink"/>
                  <w:rFonts w:cs="Arial"/>
                  <w:color w:val="auto"/>
                </w:rPr>
                <w:t>S1-213179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3BF05158" w14:textId="77777777" w:rsidR="00585492" w:rsidRPr="009E7B4C" w:rsidRDefault="00585492" w:rsidP="0044685E">
            <w:pPr>
              <w:snapToGrid w:val="0"/>
              <w:spacing w:after="0" w:line="240" w:lineRule="auto"/>
              <w:rPr>
                <w:lang w:val="nl-NL"/>
              </w:rPr>
            </w:pPr>
            <w:r w:rsidRPr="009E7B4C">
              <w:rPr>
                <w:lang w:val="nl-NL"/>
              </w:rPr>
              <w:t>S1-211273/ GSMA ACJA LS_UAV</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0D6D6966" w14:textId="77777777" w:rsidR="00585492" w:rsidRPr="009E7B4C" w:rsidRDefault="00585492" w:rsidP="0044685E">
            <w:pPr>
              <w:snapToGrid w:val="0"/>
              <w:spacing w:after="0" w:line="240" w:lineRule="auto"/>
            </w:pPr>
            <w:r w:rsidRPr="009E7B4C">
              <w:t>3GPP SA1 clarifications on problematic UAV</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39712C05" w14:textId="213EE9BE" w:rsidR="00585492" w:rsidRPr="009E7B4C" w:rsidRDefault="009E7B4C" w:rsidP="0044685E">
            <w:pPr>
              <w:snapToGrid w:val="0"/>
              <w:spacing w:after="0" w:line="240" w:lineRule="auto"/>
              <w:rPr>
                <w:rFonts w:eastAsia="Times New Roman" w:cs="Arial"/>
                <w:szCs w:val="18"/>
                <w:lang w:val="en-US" w:eastAsia="ar-SA"/>
              </w:rPr>
            </w:pPr>
            <w:r w:rsidRPr="009E7B4C">
              <w:rPr>
                <w:rFonts w:eastAsia="Times New Roman" w:cs="Arial"/>
                <w:szCs w:val="18"/>
                <w:lang w:val="en-US"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45B29DF9" w14:textId="248B9260" w:rsidR="00585492" w:rsidRPr="009E7B4C" w:rsidRDefault="00585492" w:rsidP="0044685E">
            <w:pPr>
              <w:spacing w:after="0" w:line="240" w:lineRule="auto"/>
              <w:rPr>
                <w:rFonts w:eastAsia="Arial Unicode MS" w:cs="Arial"/>
                <w:i/>
                <w:iCs/>
                <w:szCs w:val="18"/>
                <w:lang w:val="en-US" w:eastAsia="ar-SA"/>
              </w:rPr>
            </w:pPr>
            <w:r w:rsidRPr="009E7B4C">
              <w:rPr>
                <w:rFonts w:eastAsia="Arial Unicode MS" w:cs="Arial"/>
                <w:i/>
                <w:iCs/>
                <w:szCs w:val="18"/>
                <w:lang w:val="en-US" w:eastAsia="ar-SA"/>
              </w:rPr>
              <w:t>Postponed from SA1#94e</w:t>
            </w:r>
          </w:p>
        </w:tc>
      </w:tr>
      <w:tr w:rsidR="00A411E6" w:rsidRPr="00A75C05" w14:paraId="21279B3B" w14:textId="77777777" w:rsidTr="00E972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6990E598" w14:textId="77777777" w:rsidR="00A411E6" w:rsidRPr="009E7B4C" w:rsidRDefault="00A411E6" w:rsidP="0044685E">
            <w:pPr>
              <w:snapToGrid w:val="0"/>
              <w:spacing w:after="0" w:line="240" w:lineRule="auto"/>
              <w:rPr>
                <w:rFonts w:eastAsia="Times New Roman" w:cs="Arial"/>
                <w:szCs w:val="18"/>
                <w:lang w:eastAsia="ar-SA"/>
              </w:rPr>
            </w:pPr>
            <w:r w:rsidRPr="009E7B4C">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76C4F44C" w14:textId="76F82630" w:rsidR="00A411E6" w:rsidRPr="009E7B4C" w:rsidRDefault="00732745" w:rsidP="0044685E">
            <w:pPr>
              <w:snapToGrid w:val="0"/>
              <w:spacing w:after="0" w:line="240" w:lineRule="auto"/>
            </w:pPr>
            <w:hyperlink r:id="rId62" w:history="1">
              <w:r w:rsidR="00A411E6" w:rsidRPr="009E7B4C">
                <w:rPr>
                  <w:rStyle w:val="Hyperlink"/>
                  <w:rFonts w:cs="Arial"/>
                  <w:color w:val="auto"/>
                </w:rPr>
                <w:t>S1-213193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7CDD0004" w14:textId="77777777" w:rsidR="00A411E6" w:rsidRPr="009E7B4C" w:rsidRDefault="00A411E6" w:rsidP="0044685E">
            <w:pPr>
              <w:snapToGrid w:val="0"/>
              <w:spacing w:after="0" w:line="240" w:lineRule="auto"/>
            </w:pPr>
            <w:r w:rsidRPr="009E7B4C">
              <w:t>S2-214916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455695C2" w14:textId="77777777" w:rsidR="00A411E6" w:rsidRPr="009E7B4C" w:rsidRDefault="00A411E6" w:rsidP="0044685E">
            <w:pPr>
              <w:snapToGrid w:val="0"/>
              <w:spacing w:after="0" w:line="240" w:lineRule="auto"/>
            </w:pPr>
            <w:r w:rsidRPr="009E7B4C">
              <w:t>Reply LS to GSMA-ACJA: 3GPP SA1 clarifications on problematic UAV</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25BC1A81" w14:textId="0599EA9B" w:rsidR="00A411E6" w:rsidRPr="009E7B4C" w:rsidRDefault="009E7B4C" w:rsidP="0044685E">
            <w:pPr>
              <w:snapToGrid w:val="0"/>
              <w:spacing w:after="0" w:line="240" w:lineRule="auto"/>
              <w:rPr>
                <w:rFonts w:eastAsia="Times New Roman" w:cs="Arial"/>
                <w:szCs w:val="18"/>
                <w:lang w:eastAsia="ar-SA"/>
              </w:rPr>
            </w:pPr>
            <w:r w:rsidRPr="009E7B4C">
              <w:rPr>
                <w:rFonts w:eastAsia="Times New Roman" w:cs="Arial"/>
                <w:szCs w:val="18"/>
                <w:lang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3C519756" w14:textId="77777777" w:rsidR="00A411E6" w:rsidRPr="009E7B4C" w:rsidRDefault="00A411E6" w:rsidP="0044685E">
            <w:pPr>
              <w:spacing w:after="0" w:line="240" w:lineRule="auto"/>
              <w:rPr>
                <w:rFonts w:eastAsia="Arial Unicode MS" w:cs="Arial"/>
                <w:szCs w:val="18"/>
                <w:lang w:eastAsia="ar-SA"/>
              </w:rPr>
            </w:pPr>
          </w:p>
        </w:tc>
      </w:tr>
      <w:tr w:rsidR="00A14681" w:rsidRPr="00A75C05" w14:paraId="15A0FEB6" w14:textId="77777777" w:rsidTr="00E972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3C5C76" w14:textId="25D8A35E" w:rsidR="00A14681" w:rsidRPr="00E972FB" w:rsidRDefault="00B65A5C" w:rsidP="004A6734">
            <w:pPr>
              <w:snapToGrid w:val="0"/>
              <w:spacing w:after="0" w:line="240" w:lineRule="auto"/>
              <w:rPr>
                <w:rFonts w:eastAsia="Times New Roman" w:cs="Arial"/>
                <w:szCs w:val="18"/>
                <w:lang w:eastAsia="ar-SA"/>
              </w:rPr>
            </w:pPr>
            <w:proofErr w:type="spellStart"/>
            <w:r w:rsidRPr="00E972FB">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B3E160" w14:textId="2D78C826" w:rsidR="00A14681" w:rsidRPr="00E972FB" w:rsidRDefault="00732745" w:rsidP="004A6734">
            <w:pPr>
              <w:snapToGrid w:val="0"/>
              <w:spacing w:after="0" w:line="240" w:lineRule="auto"/>
            </w:pPr>
            <w:hyperlink r:id="rId63" w:history="1">
              <w:r w:rsidR="00A14681" w:rsidRPr="00E972FB">
                <w:rPr>
                  <w:rStyle w:val="Hyperlink"/>
                  <w:rFonts w:cs="Arial"/>
                  <w:color w:val="auto"/>
                </w:rPr>
                <w:t>S1-213214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D9F6CA" w14:textId="67C017EA" w:rsidR="00A14681" w:rsidRPr="00E972FB" w:rsidRDefault="00B65A5C" w:rsidP="004A6734">
            <w:pPr>
              <w:snapToGrid w:val="0"/>
              <w:spacing w:after="0" w:line="240" w:lineRule="auto"/>
            </w:pPr>
            <w:r w:rsidRPr="00E972FB">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DD9832" w14:textId="62D017A8" w:rsidR="00A14681" w:rsidRPr="00E972FB" w:rsidRDefault="00B65A5C" w:rsidP="004A6734">
            <w:pPr>
              <w:snapToGrid w:val="0"/>
              <w:spacing w:after="0" w:line="240" w:lineRule="auto"/>
            </w:pPr>
            <w:r w:rsidRPr="00E972FB">
              <w:t>Discussion paper for the UAV LS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2496D3" w14:textId="032B3377" w:rsidR="00A14681" w:rsidRPr="00E972FB" w:rsidRDefault="00E972FB" w:rsidP="004A6734">
            <w:pPr>
              <w:snapToGrid w:val="0"/>
              <w:spacing w:after="0" w:line="240" w:lineRule="auto"/>
              <w:rPr>
                <w:rFonts w:eastAsia="Times New Roman" w:cs="Arial"/>
                <w:szCs w:val="18"/>
                <w:lang w:eastAsia="ar-SA"/>
              </w:rPr>
            </w:pPr>
            <w:r w:rsidRPr="00E972F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BADC44" w14:textId="77777777" w:rsidR="00A14681" w:rsidRPr="00E972FB" w:rsidRDefault="00A14681" w:rsidP="004A6734">
            <w:pPr>
              <w:spacing w:after="0" w:line="240" w:lineRule="auto"/>
              <w:rPr>
                <w:rFonts w:eastAsia="Arial Unicode MS" w:cs="Arial"/>
                <w:szCs w:val="18"/>
                <w:lang w:eastAsia="ar-SA"/>
              </w:rPr>
            </w:pPr>
          </w:p>
        </w:tc>
      </w:tr>
      <w:tr w:rsidR="00FC1589" w:rsidRPr="00A75C05" w14:paraId="0F047A86"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C4B5F7" w14:textId="67F881E8" w:rsidR="00FC1589" w:rsidRPr="00B4109B" w:rsidRDefault="00A0323A" w:rsidP="004A6734">
            <w:pPr>
              <w:snapToGrid w:val="0"/>
              <w:spacing w:after="0" w:line="240" w:lineRule="auto"/>
              <w:rPr>
                <w:rFonts w:eastAsia="Times New Roman" w:cs="Arial"/>
                <w:szCs w:val="18"/>
                <w:lang w:eastAsia="ar-SA"/>
              </w:rPr>
            </w:pPr>
            <w:r w:rsidRPr="00B4109B">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8594AE" w14:textId="61286D98" w:rsidR="00FC1589" w:rsidRPr="00B4109B" w:rsidRDefault="00732745" w:rsidP="004A6734">
            <w:pPr>
              <w:snapToGrid w:val="0"/>
              <w:spacing w:after="0" w:line="240" w:lineRule="auto"/>
            </w:pPr>
            <w:hyperlink r:id="rId64" w:history="1">
              <w:r w:rsidR="00FC1589" w:rsidRPr="00B4109B">
                <w:rPr>
                  <w:rStyle w:val="Hyperlink"/>
                  <w:rFonts w:cs="Arial"/>
                  <w:color w:val="auto"/>
                </w:rPr>
                <w:t>S1-213119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A5A9C8" w14:textId="1D625D03" w:rsidR="00FC1589" w:rsidRPr="00B4109B" w:rsidRDefault="00FC1589" w:rsidP="004A6734">
            <w:pPr>
              <w:snapToGrid w:val="0"/>
              <w:spacing w:after="0" w:line="240" w:lineRule="auto"/>
            </w:pPr>
            <w:r w:rsidRPr="00B4109B">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6F3DF0" w14:textId="77777777" w:rsidR="00FC1589" w:rsidRPr="00B4109B" w:rsidRDefault="00FC1589" w:rsidP="004A6734">
            <w:pPr>
              <w:snapToGrid w:val="0"/>
              <w:spacing w:after="0" w:line="240" w:lineRule="auto"/>
            </w:pPr>
            <w:r w:rsidRPr="00B4109B">
              <w:t>Reply LS on 3GPP SA1 clarifications on problematic UAV</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A809B0" w14:textId="16B49755" w:rsidR="00FC1589" w:rsidRPr="00B4109B" w:rsidRDefault="00B4109B" w:rsidP="004A6734">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88752F" w14:textId="77777777" w:rsidR="00FC1589" w:rsidRPr="00B4109B" w:rsidRDefault="00FC1589" w:rsidP="004A6734">
            <w:pPr>
              <w:spacing w:after="0" w:line="240" w:lineRule="auto"/>
              <w:rPr>
                <w:rFonts w:eastAsia="Arial Unicode MS" w:cs="Arial"/>
                <w:szCs w:val="18"/>
                <w:lang w:eastAsia="ar-SA"/>
              </w:rPr>
            </w:pPr>
          </w:p>
        </w:tc>
      </w:tr>
      <w:tr w:rsidR="00902B41" w:rsidRPr="00A75C05" w14:paraId="666516F5"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A8EE8" w14:textId="2A1B3D16" w:rsidR="00902B41" w:rsidRPr="00B4109B" w:rsidRDefault="00902B41" w:rsidP="004A6734">
            <w:pPr>
              <w:snapToGrid w:val="0"/>
              <w:spacing w:after="0" w:line="240" w:lineRule="auto"/>
              <w:rPr>
                <w:rFonts w:eastAsia="Times New Roman" w:cs="Arial"/>
                <w:szCs w:val="18"/>
                <w:lang w:eastAsia="ar-SA"/>
              </w:rPr>
            </w:pPr>
            <w:bookmarkStart w:id="98" w:name="_Hlk80642428"/>
            <w:r w:rsidRPr="00B4109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C93193" w14:textId="102E9E5A" w:rsidR="00902B41" w:rsidRPr="00B4109B" w:rsidRDefault="00732745" w:rsidP="004A6734">
            <w:pPr>
              <w:snapToGrid w:val="0"/>
              <w:spacing w:after="0" w:line="240" w:lineRule="auto"/>
              <w:rPr>
                <w:rFonts w:eastAsia="Times New Roman" w:cs="Arial"/>
                <w:szCs w:val="18"/>
                <w:lang w:eastAsia="ar-SA"/>
              </w:rPr>
            </w:pPr>
            <w:hyperlink r:id="rId65" w:history="1">
              <w:r w:rsidR="00902B41" w:rsidRPr="00B4109B">
                <w:rPr>
                  <w:rStyle w:val="Hyperlink"/>
                  <w:rFonts w:eastAsia="Times New Roman" w:cs="Arial"/>
                  <w:color w:val="auto"/>
                  <w:szCs w:val="18"/>
                  <w:lang w:eastAsia="ar-SA"/>
                </w:rPr>
                <w:t>S1-213177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7F9F55" w14:textId="697F4525" w:rsidR="00902B41" w:rsidRPr="00B4109B" w:rsidRDefault="00902B41" w:rsidP="004A6734">
            <w:pPr>
              <w:snapToGrid w:val="0"/>
              <w:spacing w:after="0" w:line="240" w:lineRule="auto"/>
              <w:rPr>
                <w:rFonts w:eastAsia="Times New Roman" w:cs="Arial"/>
                <w:szCs w:val="18"/>
                <w:lang w:eastAsia="ar-SA"/>
              </w:rPr>
            </w:pPr>
            <w:r w:rsidRPr="00B4109B">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104BEF" w14:textId="00D72BC6" w:rsidR="00902B41" w:rsidRPr="00B4109B" w:rsidRDefault="00902B41" w:rsidP="004A6734">
            <w:pPr>
              <w:snapToGrid w:val="0"/>
              <w:spacing w:after="0" w:line="240" w:lineRule="auto"/>
              <w:rPr>
                <w:rFonts w:eastAsia="Times New Roman" w:cs="Arial"/>
                <w:szCs w:val="18"/>
                <w:lang w:eastAsia="ar-SA"/>
              </w:rPr>
            </w:pPr>
            <w:r w:rsidRPr="00B4109B">
              <w:rPr>
                <w:rFonts w:eastAsia="Times New Roman" w:cs="Arial"/>
                <w:szCs w:val="18"/>
                <w:lang w:eastAsia="ar-SA"/>
              </w:rPr>
              <w:t>22.125v17.3.0  CR on requirements for problematic UAVs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3DD14F" w14:textId="2102822E" w:rsidR="00902B41" w:rsidRPr="00B4109B" w:rsidRDefault="00B4109B" w:rsidP="004A6734">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893BA76" w14:textId="4BDA440D" w:rsidR="00902B41" w:rsidRPr="00B4109B" w:rsidRDefault="00902B41" w:rsidP="004A6734">
            <w:pPr>
              <w:spacing w:after="0" w:line="240" w:lineRule="auto"/>
              <w:rPr>
                <w:rFonts w:eastAsia="Arial Unicode MS" w:cs="Arial"/>
                <w:szCs w:val="18"/>
                <w:lang w:eastAsia="ar-SA"/>
              </w:rPr>
            </w:pPr>
            <w:r w:rsidRPr="00B4109B">
              <w:rPr>
                <w:rFonts w:eastAsia="Arial Unicode MS" w:cs="Arial"/>
                <w:i/>
                <w:szCs w:val="18"/>
                <w:lang w:val="en-US" w:eastAsia="ar-SA"/>
              </w:rPr>
              <w:t xml:space="preserve">WI code </w:t>
            </w:r>
            <w:r w:rsidRPr="00B4109B">
              <w:t>ID_UAS</w:t>
            </w:r>
            <w:r w:rsidRPr="00B4109B">
              <w:rPr>
                <w:rFonts w:eastAsia="Arial Unicode MS" w:cs="Arial"/>
                <w:i/>
                <w:szCs w:val="18"/>
                <w:lang w:val="en-US" w:eastAsia="ar-SA"/>
              </w:rPr>
              <w:t xml:space="preserve"> Rel-17 CR0037R- Cat F</w:t>
            </w:r>
          </w:p>
        </w:tc>
      </w:tr>
      <w:bookmarkEnd w:id="98"/>
      <w:tr w:rsidR="009C6AD2" w:rsidRPr="00A75C05" w14:paraId="72DFC864"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66781E" w14:textId="1A7C856F" w:rsidR="009C6AD2" w:rsidRPr="00B4109B" w:rsidRDefault="00A0323A" w:rsidP="004A6734">
            <w:pPr>
              <w:snapToGrid w:val="0"/>
              <w:spacing w:after="0" w:line="240" w:lineRule="auto"/>
              <w:rPr>
                <w:rFonts w:eastAsia="Times New Roman" w:cs="Arial"/>
                <w:szCs w:val="18"/>
                <w:lang w:eastAsia="ar-SA"/>
              </w:rPr>
            </w:pPr>
            <w:r w:rsidRPr="00B4109B">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1AFBAC" w14:textId="62AC2839" w:rsidR="009C6AD2" w:rsidRPr="00B4109B" w:rsidRDefault="00732745" w:rsidP="004A6734">
            <w:pPr>
              <w:snapToGrid w:val="0"/>
              <w:spacing w:after="0" w:line="240" w:lineRule="auto"/>
            </w:pPr>
            <w:hyperlink r:id="rId66" w:history="1">
              <w:r w:rsidR="009C6AD2" w:rsidRPr="00B4109B">
                <w:rPr>
                  <w:rStyle w:val="Hyperlink"/>
                  <w:rFonts w:cs="Arial"/>
                  <w:color w:val="auto"/>
                </w:rPr>
                <w:t>S1-213084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360174" w14:textId="6196F209" w:rsidR="009C6AD2" w:rsidRPr="00B4109B" w:rsidRDefault="009C6AD2" w:rsidP="004A6734">
            <w:pPr>
              <w:snapToGrid w:val="0"/>
              <w:spacing w:after="0" w:line="240" w:lineRule="auto"/>
            </w:pPr>
            <w:r w:rsidRPr="00B4109B">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E27E4E" w14:textId="77777777" w:rsidR="009C6AD2" w:rsidRPr="00B4109B" w:rsidRDefault="009C6AD2" w:rsidP="004A6734">
            <w:pPr>
              <w:snapToGrid w:val="0"/>
              <w:spacing w:after="0" w:line="240" w:lineRule="auto"/>
            </w:pPr>
            <w:r w:rsidRPr="00B4109B">
              <w:t>Reply LS on problematic UAVs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81454E4" w14:textId="7848E7FD" w:rsidR="009C6AD2" w:rsidRPr="00B4109B" w:rsidRDefault="00B4109B" w:rsidP="004A6734">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F09B7DF" w14:textId="77777777" w:rsidR="009C6AD2" w:rsidRPr="00B4109B" w:rsidRDefault="009C6AD2" w:rsidP="004A6734">
            <w:pPr>
              <w:spacing w:after="0" w:line="240" w:lineRule="auto"/>
              <w:rPr>
                <w:rFonts w:eastAsia="Arial Unicode MS" w:cs="Arial"/>
                <w:szCs w:val="18"/>
                <w:lang w:eastAsia="ar-SA"/>
              </w:rPr>
            </w:pPr>
          </w:p>
        </w:tc>
      </w:tr>
      <w:tr w:rsidR="00A0323A" w:rsidRPr="00A75C05" w14:paraId="167A3186"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79121" w14:textId="6097AA29" w:rsidR="00A0323A" w:rsidRPr="00B4109B" w:rsidRDefault="00A0323A" w:rsidP="00A0323A">
            <w:pPr>
              <w:snapToGrid w:val="0"/>
              <w:spacing w:after="0" w:line="240" w:lineRule="auto"/>
              <w:rPr>
                <w:rFonts w:eastAsia="Times New Roman" w:cs="Arial"/>
                <w:szCs w:val="18"/>
                <w:lang w:eastAsia="ar-SA"/>
              </w:rPr>
            </w:pPr>
            <w:r w:rsidRPr="00B4109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9274893" w14:textId="6A038668" w:rsidR="00A0323A" w:rsidRPr="00B4109B" w:rsidRDefault="00732745" w:rsidP="00A0323A">
            <w:pPr>
              <w:snapToGrid w:val="0"/>
              <w:spacing w:after="0" w:line="240" w:lineRule="auto"/>
            </w:pPr>
            <w:hyperlink r:id="rId67" w:history="1">
              <w:r w:rsidR="00A0323A" w:rsidRPr="00B4109B">
                <w:rPr>
                  <w:rStyle w:val="Hyperlink"/>
                  <w:rFonts w:cs="Arial"/>
                  <w:color w:val="auto"/>
                </w:rPr>
                <w:t>S1-213085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1801F9" w14:textId="76D03B14" w:rsidR="00A0323A" w:rsidRPr="00B4109B" w:rsidRDefault="00A0323A" w:rsidP="00A0323A">
            <w:pPr>
              <w:snapToGrid w:val="0"/>
              <w:spacing w:after="0" w:line="240" w:lineRule="auto"/>
            </w:pPr>
            <w:r w:rsidRPr="00B4109B">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108DBE" w14:textId="7286A0E6" w:rsidR="00A0323A" w:rsidRPr="00B4109B" w:rsidRDefault="00A0323A" w:rsidP="00A0323A">
            <w:pPr>
              <w:snapToGrid w:val="0"/>
              <w:spacing w:after="0" w:line="240" w:lineRule="auto"/>
            </w:pPr>
            <w:r w:rsidRPr="00B4109B">
              <w:t>22.125v17.3.0 CR on problematic UAVs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51A752A" w14:textId="1FF8C77A" w:rsidR="00A0323A" w:rsidRPr="00B4109B" w:rsidRDefault="00B4109B" w:rsidP="00A0323A">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30D7624" w14:textId="5064F7F0" w:rsidR="00A0323A" w:rsidRPr="00B4109B" w:rsidRDefault="00A0323A" w:rsidP="00A0323A">
            <w:pPr>
              <w:spacing w:after="0" w:line="240" w:lineRule="auto"/>
              <w:rPr>
                <w:rFonts w:eastAsia="Arial Unicode MS" w:cs="Arial"/>
                <w:szCs w:val="18"/>
                <w:lang w:eastAsia="ar-SA"/>
              </w:rPr>
            </w:pPr>
            <w:r w:rsidRPr="00B4109B">
              <w:rPr>
                <w:rFonts w:eastAsia="Arial Unicode MS" w:cs="Arial"/>
                <w:i/>
                <w:szCs w:val="18"/>
                <w:lang w:val="en-US" w:eastAsia="ar-SA"/>
              </w:rPr>
              <w:t xml:space="preserve">WI code </w:t>
            </w:r>
            <w:r w:rsidRPr="00B4109B">
              <w:t>ID_UAS</w:t>
            </w:r>
            <w:r w:rsidRPr="00B4109B">
              <w:rPr>
                <w:rFonts w:eastAsia="Arial Unicode MS" w:cs="Arial"/>
                <w:i/>
                <w:szCs w:val="18"/>
                <w:lang w:val="en-US" w:eastAsia="ar-SA"/>
              </w:rPr>
              <w:t xml:space="preserve"> Rel-17 CR0035R- Cat F</w:t>
            </w:r>
          </w:p>
        </w:tc>
      </w:tr>
      <w:bookmarkEnd w:id="97"/>
      <w:tr w:rsidR="00A0323A" w:rsidRPr="00483690" w14:paraId="03E98E32" w14:textId="77777777" w:rsidTr="00BA713A">
        <w:trPr>
          <w:trHeight w:val="293"/>
        </w:trPr>
        <w:tc>
          <w:tcPr>
            <w:tcW w:w="14462" w:type="dxa"/>
            <w:gridSpan w:val="10"/>
            <w:tcBorders>
              <w:bottom w:val="single" w:sz="4" w:space="0" w:color="auto"/>
            </w:tcBorders>
            <w:shd w:val="clear" w:color="auto" w:fill="F2F2F2"/>
          </w:tcPr>
          <w:p w14:paraId="1C54FFE4" w14:textId="524E57AE"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sidRPr="009D1F45">
              <w:rPr>
                <w:rFonts w:eastAsia="Arial Unicode MS" w:cs="Arial"/>
                <w:b/>
                <w:color w:val="1F497D"/>
                <w:szCs w:val="16"/>
                <w:lang w:eastAsia="ar-SA"/>
              </w:rPr>
              <w:t>UAS terminology alignment</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1F7489">
              <w:rPr>
                <w:rFonts w:eastAsia="Arial Unicode MS" w:cs="Arial"/>
                <w:b/>
                <w:color w:val="1F497D"/>
                <w:sz w:val="20"/>
                <w:szCs w:val="18"/>
                <w:lang w:eastAsia="ar-SA"/>
              </w:rPr>
              <w:t>98]</w:t>
            </w:r>
          </w:p>
        </w:tc>
      </w:tr>
      <w:tr w:rsidR="00A0323A" w:rsidRPr="00A75C05" w14:paraId="32F7AB21"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A9FE1E" w14:textId="77777777" w:rsidR="00A0323A" w:rsidRPr="00BA713A" w:rsidRDefault="00A0323A" w:rsidP="00A0323A">
            <w:pPr>
              <w:snapToGrid w:val="0"/>
              <w:spacing w:after="0" w:line="240" w:lineRule="auto"/>
              <w:rPr>
                <w:rFonts w:eastAsia="Times New Roman" w:cs="Arial"/>
                <w:szCs w:val="18"/>
                <w:lang w:eastAsia="ar-SA"/>
              </w:rPr>
            </w:pPr>
            <w:r w:rsidRPr="00BA713A">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868AA8" w14:textId="0F17B6F7" w:rsidR="00A0323A" w:rsidRPr="00BA713A" w:rsidRDefault="00732745" w:rsidP="00A0323A">
            <w:pPr>
              <w:snapToGrid w:val="0"/>
              <w:spacing w:after="0" w:line="240" w:lineRule="auto"/>
            </w:pPr>
            <w:hyperlink r:id="rId68" w:history="1">
              <w:r w:rsidR="00A0323A" w:rsidRPr="00BA713A">
                <w:rPr>
                  <w:rStyle w:val="Hyperlink"/>
                  <w:rFonts w:cs="Arial"/>
                  <w:color w:val="auto"/>
                </w:rPr>
                <w:t>S1-213198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822CFE" w14:textId="77777777" w:rsidR="00A0323A" w:rsidRPr="00BA713A" w:rsidRDefault="00A0323A" w:rsidP="00A0323A">
            <w:pPr>
              <w:snapToGrid w:val="0"/>
              <w:spacing w:after="0" w:line="240" w:lineRule="auto"/>
            </w:pPr>
            <w:r w:rsidRPr="00BA713A">
              <w:t>SP-210579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04DD91" w14:textId="77777777" w:rsidR="00A0323A" w:rsidRPr="00BA713A" w:rsidRDefault="00A0323A" w:rsidP="00A0323A">
            <w:pPr>
              <w:snapToGrid w:val="0"/>
              <w:spacing w:after="0" w:line="240" w:lineRule="auto"/>
            </w:pPr>
            <w:r w:rsidRPr="00BA713A">
              <w:t>LS on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8B506F2" w14:textId="3FEF34F5" w:rsidR="00A0323A" w:rsidRPr="00BA713A" w:rsidRDefault="00BA713A" w:rsidP="00A0323A">
            <w:pPr>
              <w:snapToGrid w:val="0"/>
              <w:spacing w:after="0" w:line="240" w:lineRule="auto"/>
              <w:rPr>
                <w:rFonts w:eastAsia="Times New Roman" w:cs="Arial"/>
                <w:szCs w:val="18"/>
                <w:lang w:eastAsia="ar-SA"/>
              </w:rPr>
            </w:pPr>
            <w:r w:rsidRPr="00BA713A">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3D87B1B" w14:textId="77777777" w:rsidR="00A0323A" w:rsidRPr="00BA713A" w:rsidRDefault="00A0323A" w:rsidP="00A0323A">
            <w:pPr>
              <w:spacing w:after="0" w:line="240" w:lineRule="auto"/>
              <w:rPr>
                <w:rFonts w:eastAsia="Arial Unicode MS" w:cs="Arial"/>
                <w:szCs w:val="18"/>
                <w:lang w:eastAsia="ar-SA"/>
              </w:rPr>
            </w:pPr>
          </w:p>
        </w:tc>
      </w:tr>
      <w:tr w:rsidR="000932A9" w:rsidRPr="00A75C05" w14:paraId="38726C80"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8F6C18" w14:textId="0B07A474" w:rsidR="000932A9" w:rsidRPr="00045957" w:rsidRDefault="000932A9" w:rsidP="00A81E5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32CCE8" w14:textId="668BD52A" w:rsidR="000932A9" w:rsidRPr="00045957" w:rsidRDefault="00732745" w:rsidP="00A81E54">
            <w:pPr>
              <w:snapToGrid w:val="0"/>
              <w:spacing w:after="0" w:line="240" w:lineRule="auto"/>
            </w:pPr>
            <w:hyperlink r:id="rId69" w:history="1">
              <w:r w:rsidR="000932A9" w:rsidRPr="00045957">
                <w:rPr>
                  <w:rStyle w:val="Hyperlink"/>
                  <w:rFonts w:cs="Arial"/>
                  <w:color w:val="auto"/>
                </w:rPr>
                <w:t>S1-213171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EBA13E" w14:textId="5E5F860F" w:rsidR="000932A9" w:rsidRPr="00045957" w:rsidRDefault="00501A8E" w:rsidP="00A81E54">
            <w:pPr>
              <w:snapToGrid w:val="0"/>
              <w:spacing w:after="0" w:line="240" w:lineRule="auto"/>
            </w:pPr>
            <w:r w:rsidRPr="00045957">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95B3DE" w14:textId="77777777" w:rsidR="000932A9" w:rsidRPr="00045957" w:rsidRDefault="000932A9" w:rsidP="00A81E54">
            <w:pPr>
              <w:snapToGrid w:val="0"/>
              <w:spacing w:after="0" w:line="240" w:lineRule="auto"/>
            </w:pPr>
            <w:r w:rsidRPr="00045957">
              <w:t>Reply LS on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1223E85" w14:textId="7864489C" w:rsidR="000932A9" w:rsidRPr="00045957" w:rsidRDefault="00045957" w:rsidP="00A81E54">
            <w:pPr>
              <w:snapToGrid w:val="0"/>
              <w:spacing w:after="0" w:line="240" w:lineRule="auto"/>
              <w:rPr>
                <w:rFonts w:eastAsia="Times New Roman" w:cs="Arial"/>
                <w:szCs w:val="18"/>
                <w:lang w:eastAsia="ar-SA"/>
              </w:rPr>
            </w:pPr>
            <w:r w:rsidRPr="00045957">
              <w:rPr>
                <w:rFonts w:eastAsia="Times New Roman" w:cs="Arial"/>
                <w:szCs w:val="18"/>
                <w:lang w:eastAsia="ar-SA"/>
              </w:rPr>
              <w:t>Revised to S1-213256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C512E4" w14:textId="18F5C6A3" w:rsidR="000932A9" w:rsidRPr="00045957" w:rsidRDefault="00BA713A" w:rsidP="00A81E54">
            <w:pPr>
              <w:spacing w:after="0" w:line="240" w:lineRule="auto"/>
              <w:rPr>
                <w:rFonts w:eastAsia="Arial Unicode MS" w:cs="Arial"/>
                <w:szCs w:val="18"/>
                <w:lang w:eastAsia="ar-SA"/>
              </w:rPr>
            </w:pPr>
            <w:r w:rsidRPr="00045957">
              <w:rPr>
                <w:rFonts w:eastAsia="Arial Unicode MS" w:cs="Arial"/>
                <w:szCs w:val="18"/>
                <w:lang w:eastAsia="ar-SA"/>
              </w:rPr>
              <w:t>r1 agreed</w:t>
            </w:r>
          </w:p>
        </w:tc>
      </w:tr>
      <w:tr w:rsidR="00045957" w:rsidRPr="00A75C05" w14:paraId="5B1FDBB2"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E7229E" w14:textId="3C6D64E2" w:rsidR="00045957" w:rsidRPr="00045957" w:rsidRDefault="00045957" w:rsidP="00A81E5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427C90A" w14:textId="7CED734E" w:rsidR="00045957" w:rsidRPr="00045957" w:rsidRDefault="00045957" w:rsidP="00A81E54">
            <w:pPr>
              <w:snapToGrid w:val="0"/>
              <w:spacing w:after="0" w:line="240" w:lineRule="auto"/>
            </w:pPr>
            <w:hyperlink r:id="rId70" w:history="1">
              <w:r w:rsidRPr="00045957">
                <w:rPr>
                  <w:rStyle w:val="Hyperlink"/>
                  <w:rFonts w:cs="Arial"/>
                  <w:color w:val="auto"/>
                </w:rPr>
                <w:t>S1-213256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583C9B" w14:textId="4E704C3F" w:rsidR="00045957" w:rsidRPr="00045957" w:rsidRDefault="00045957" w:rsidP="00A81E54">
            <w:pPr>
              <w:snapToGrid w:val="0"/>
              <w:spacing w:after="0" w:line="240" w:lineRule="auto"/>
            </w:pPr>
            <w:r w:rsidRPr="00045957">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519D416" w14:textId="4529F32A" w:rsidR="00045957" w:rsidRPr="00045957" w:rsidRDefault="00045957" w:rsidP="00A81E54">
            <w:pPr>
              <w:snapToGrid w:val="0"/>
              <w:spacing w:after="0" w:line="240" w:lineRule="auto"/>
            </w:pPr>
            <w:r w:rsidRPr="00045957">
              <w:t>Reply LS on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AEA184D" w14:textId="7D037877" w:rsidR="00045957" w:rsidRPr="00045957" w:rsidRDefault="00045957" w:rsidP="00A81E54">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B8E02E" w14:textId="77777777" w:rsidR="00045957" w:rsidRPr="00045957" w:rsidRDefault="00045957" w:rsidP="00A81E54">
            <w:pPr>
              <w:spacing w:after="0" w:line="240" w:lineRule="auto"/>
              <w:rPr>
                <w:rFonts w:eastAsia="Arial Unicode MS" w:cs="Arial"/>
                <w:szCs w:val="18"/>
                <w:lang w:eastAsia="ar-SA"/>
              </w:rPr>
            </w:pPr>
            <w:r w:rsidRPr="00045957">
              <w:rPr>
                <w:rFonts w:eastAsia="Arial Unicode MS" w:cs="Arial"/>
                <w:szCs w:val="18"/>
                <w:lang w:eastAsia="ar-SA"/>
              </w:rPr>
              <w:t>Revision of S1-213171.</w:t>
            </w:r>
          </w:p>
          <w:p w14:paraId="48908973" w14:textId="77777777" w:rsidR="00045957" w:rsidRDefault="00045957" w:rsidP="00A81E54">
            <w:pPr>
              <w:spacing w:after="0" w:line="240" w:lineRule="auto"/>
              <w:rPr>
                <w:rFonts w:eastAsia="Arial Unicode MS" w:cs="Arial"/>
                <w:szCs w:val="18"/>
                <w:lang w:eastAsia="ar-SA"/>
              </w:rPr>
            </w:pPr>
            <w:r w:rsidRPr="00045957">
              <w:rPr>
                <w:rFonts w:eastAsia="Arial Unicode MS" w:cs="Arial"/>
                <w:szCs w:val="18"/>
                <w:lang w:eastAsia="ar-SA"/>
              </w:rPr>
              <w:t>Same as 3171r1</w:t>
            </w:r>
          </w:p>
          <w:p w14:paraId="52BF4656" w14:textId="77777777" w:rsidR="00045957" w:rsidRPr="00045957" w:rsidRDefault="00045957" w:rsidP="00A81E54">
            <w:pPr>
              <w:spacing w:after="0" w:line="240" w:lineRule="auto"/>
              <w:rPr>
                <w:rFonts w:eastAsia="Arial Unicode MS" w:cs="Arial"/>
                <w:szCs w:val="18"/>
                <w:lang w:eastAsia="ar-SA"/>
              </w:rPr>
            </w:pPr>
          </w:p>
          <w:p w14:paraId="2EC0D163" w14:textId="77777777" w:rsidR="00045957" w:rsidRDefault="00045957" w:rsidP="00A81E54">
            <w:pPr>
              <w:spacing w:after="0" w:line="240" w:lineRule="auto"/>
              <w:rPr>
                <w:rFonts w:eastAsia="Arial Unicode MS" w:cs="Arial"/>
                <w:szCs w:val="18"/>
                <w:lang w:eastAsia="ar-SA"/>
              </w:rPr>
            </w:pPr>
          </w:p>
          <w:p w14:paraId="51B30050" w14:textId="362D9935" w:rsidR="00045957" w:rsidRPr="00045957" w:rsidRDefault="00045957" w:rsidP="00A81E54">
            <w:pPr>
              <w:spacing w:after="0" w:line="240" w:lineRule="auto"/>
              <w:rPr>
                <w:rFonts w:eastAsia="Arial Unicode MS" w:cs="Arial"/>
                <w:szCs w:val="18"/>
                <w:lang w:eastAsia="ar-SA"/>
              </w:rPr>
            </w:pPr>
            <w:r>
              <w:rPr>
                <w:rFonts w:eastAsia="Arial Unicode MS" w:cs="Arial"/>
                <w:szCs w:val="18"/>
                <w:lang w:eastAsia="ar-SA"/>
              </w:rPr>
              <w:t>N</w:t>
            </w:r>
            <w:r w:rsidRPr="00045957">
              <w:rPr>
                <w:rFonts w:eastAsia="Arial Unicode MS" w:cs="Arial"/>
                <w:szCs w:val="18"/>
                <w:lang w:eastAsia="ar-SA"/>
              </w:rPr>
              <w:t>o presentation</w:t>
            </w:r>
          </w:p>
        </w:tc>
      </w:tr>
      <w:tr w:rsidR="000932A9" w:rsidRPr="00A75C05" w14:paraId="0059DEFE"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734574" w14:textId="6EEE7DA2" w:rsidR="000932A9" w:rsidRPr="00045957" w:rsidRDefault="000932A9"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3C487C" w14:textId="57CACFEB" w:rsidR="000932A9" w:rsidRPr="00045957" w:rsidRDefault="00732745" w:rsidP="000932A9">
            <w:pPr>
              <w:snapToGrid w:val="0"/>
              <w:spacing w:after="0" w:line="240" w:lineRule="auto"/>
            </w:pPr>
            <w:hyperlink r:id="rId71" w:history="1">
              <w:r w:rsidR="000932A9" w:rsidRPr="00045957">
                <w:rPr>
                  <w:rStyle w:val="Hyperlink"/>
                  <w:rFonts w:cs="Arial"/>
                  <w:color w:val="auto"/>
                </w:rPr>
                <w:t>S1-213157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B5929E" w14:textId="77777777" w:rsidR="000932A9" w:rsidRPr="00045957" w:rsidRDefault="000932A9"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C67B81" w14:textId="4C658C81" w:rsidR="000932A9" w:rsidRPr="00045957" w:rsidRDefault="000932A9" w:rsidP="000932A9">
            <w:pPr>
              <w:snapToGrid w:val="0"/>
              <w:spacing w:after="0" w:line="240" w:lineRule="auto"/>
            </w:pPr>
            <w:r w:rsidRPr="00045957">
              <w:t>22.125v17.3.0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97D0857" w14:textId="62E6E5DD" w:rsidR="000932A9"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Revised to S1-213257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10C3C38" w14:textId="77777777" w:rsidR="00501A8E" w:rsidRPr="00045957" w:rsidRDefault="000932A9"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t>EAV</w:t>
            </w:r>
            <w:r w:rsidRPr="00045957">
              <w:rPr>
                <w:rFonts w:eastAsia="Arial Unicode MS" w:cs="Arial"/>
                <w:i/>
                <w:szCs w:val="18"/>
                <w:lang w:val="en-US" w:eastAsia="ar-SA"/>
              </w:rPr>
              <w:t xml:space="preserve"> Rel-17 CR0036R- Cat F</w:t>
            </w:r>
          </w:p>
          <w:p w14:paraId="1CB5AA7B" w14:textId="496C532F" w:rsidR="00501A8E" w:rsidRPr="00045957" w:rsidRDefault="00501A8E"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r1 </w:t>
            </w:r>
            <w:r w:rsidR="00A378E1" w:rsidRPr="00045957">
              <w:rPr>
                <w:rFonts w:eastAsia="Arial Unicode MS" w:cs="Arial"/>
                <w:i/>
                <w:szCs w:val="18"/>
                <w:lang w:val="en-US" w:eastAsia="ar-SA"/>
              </w:rPr>
              <w:t>agreed</w:t>
            </w:r>
            <w:r w:rsidRPr="00045957">
              <w:rPr>
                <w:rFonts w:eastAsia="Arial Unicode MS" w:cs="Arial"/>
                <w:i/>
                <w:szCs w:val="18"/>
                <w:lang w:val="en-US" w:eastAsia="ar-SA"/>
              </w:rPr>
              <w:t>.</w:t>
            </w:r>
          </w:p>
        </w:tc>
      </w:tr>
      <w:tr w:rsidR="00045957" w:rsidRPr="00A75C05" w14:paraId="5C5E7C7C"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A1DE71" w14:textId="27BCBA48"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3DF7508" w14:textId="0F360DD1" w:rsidR="00045957" w:rsidRPr="00045957" w:rsidRDefault="00045957" w:rsidP="000932A9">
            <w:pPr>
              <w:snapToGrid w:val="0"/>
              <w:spacing w:after="0" w:line="240" w:lineRule="auto"/>
            </w:pPr>
            <w:hyperlink r:id="rId72" w:history="1">
              <w:r w:rsidRPr="00045957">
                <w:rPr>
                  <w:rStyle w:val="Hyperlink"/>
                  <w:rFonts w:cs="Arial"/>
                  <w:color w:val="auto"/>
                </w:rPr>
                <w:t>S1-213257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E99A7E6" w14:textId="6DC86FB1" w:rsidR="00045957" w:rsidRPr="00045957" w:rsidRDefault="00045957"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7CADCED" w14:textId="3D71CD71" w:rsidR="00045957" w:rsidRPr="00045957" w:rsidRDefault="00045957" w:rsidP="000932A9">
            <w:pPr>
              <w:snapToGrid w:val="0"/>
              <w:spacing w:after="0" w:line="240" w:lineRule="auto"/>
            </w:pPr>
            <w:r w:rsidRPr="00045957">
              <w:t>22.125v17.3.0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C8A36AD" w14:textId="6D48B186"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25056C2" w14:textId="6F7780D1"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i/>
              </w:rPr>
              <w:t>EAV</w:t>
            </w:r>
            <w:r w:rsidRPr="00045957">
              <w:rPr>
                <w:rFonts w:eastAsia="Arial Unicode MS" w:cs="Arial"/>
                <w:i/>
                <w:szCs w:val="18"/>
                <w:lang w:val="en-US" w:eastAsia="ar-SA"/>
              </w:rPr>
              <w:t xml:space="preserve"> Rel-17 CR0036R- Cat F.</w:t>
            </w:r>
          </w:p>
          <w:p w14:paraId="5CCB66C4" w14:textId="77777777"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S1-213157.</w:t>
            </w:r>
          </w:p>
          <w:p w14:paraId="662A5570" w14:textId="77777777" w:rsid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Same as 3157r1</w:t>
            </w:r>
          </w:p>
          <w:p w14:paraId="3EFFB76E" w14:textId="77777777" w:rsidR="00045957" w:rsidRPr="00045957" w:rsidRDefault="00045957" w:rsidP="000932A9">
            <w:pPr>
              <w:spacing w:after="0" w:line="240" w:lineRule="auto"/>
              <w:rPr>
                <w:rFonts w:eastAsia="Arial Unicode MS" w:cs="Arial"/>
                <w:szCs w:val="18"/>
                <w:lang w:val="en-US" w:eastAsia="ar-SA"/>
              </w:rPr>
            </w:pPr>
          </w:p>
          <w:p w14:paraId="181413F7" w14:textId="77777777" w:rsidR="00045957" w:rsidRDefault="00045957" w:rsidP="000932A9">
            <w:pPr>
              <w:spacing w:after="0" w:line="240" w:lineRule="auto"/>
              <w:rPr>
                <w:rFonts w:eastAsia="Arial Unicode MS" w:cs="Arial"/>
                <w:szCs w:val="18"/>
                <w:lang w:val="en-US" w:eastAsia="ar-SA"/>
              </w:rPr>
            </w:pPr>
          </w:p>
          <w:p w14:paraId="5D608F18" w14:textId="554EB92E" w:rsidR="00045957" w:rsidRPr="00045957" w:rsidRDefault="00045957" w:rsidP="000932A9">
            <w:pPr>
              <w:spacing w:after="0" w:line="240" w:lineRule="auto"/>
              <w:rPr>
                <w:rFonts w:eastAsia="Arial Unicode MS" w:cs="Arial"/>
                <w:szCs w:val="18"/>
                <w:lang w:val="en-US" w:eastAsia="ar-SA"/>
              </w:rPr>
            </w:pPr>
            <w:r>
              <w:rPr>
                <w:rFonts w:eastAsia="Arial Unicode MS" w:cs="Arial"/>
                <w:szCs w:val="18"/>
                <w:lang w:val="en-US" w:eastAsia="ar-SA"/>
              </w:rPr>
              <w:t>N</w:t>
            </w:r>
            <w:r w:rsidRPr="00045957">
              <w:rPr>
                <w:rFonts w:eastAsia="Arial Unicode MS" w:cs="Arial"/>
                <w:szCs w:val="18"/>
                <w:lang w:val="en-US" w:eastAsia="ar-SA"/>
              </w:rPr>
              <w:t>o presentation</w:t>
            </w:r>
          </w:p>
        </w:tc>
      </w:tr>
      <w:tr w:rsidR="000932A9" w:rsidRPr="00A75C05" w14:paraId="60CB5521"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CC737E" w14:textId="6CFD1ADC" w:rsidR="000932A9" w:rsidRPr="00045957" w:rsidRDefault="000932A9"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8776B9C" w14:textId="2F358A12" w:rsidR="000932A9" w:rsidRPr="00045957" w:rsidRDefault="00732745" w:rsidP="000932A9">
            <w:pPr>
              <w:snapToGrid w:val="0"/>
              <w:spacing w:after="0" w:line="240" w:lineRule="auto"/>
            </w:pPr>
            <w:hyperlink r:id="rId73" w:history="1">
              <w:r w:rsidR="000932A9" w:rsidRPr="00045957">
                <w:rPr>
                  <w:rStyle w:val="Hyperlink"/>
                  <w:rFonts w:cs="Arial"/>
                  <w:color w:val="auto"/>
                </w:rPr>
                <w:t>S1-213163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86828C8" w14:textId="77777777" w:rsidR="000932A9" w:rsidRPr="00045957" w:rsidRDefault="000932A9"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F135EE" w14:textId="2EBD654E" w:rsidR="000932A9" w:rsidRPr="00045957" w:rsidRDefault="000932A9" w:rsidP="000932A9">
            <w:pPr>
              <w:snapToGrid w:val="0"/>
              <w:spacing w:after="0" w:line="240" w:lineRule="auto"/>
            </w:pPr>
            <w:r w:rsidRPr="00045957">
              <w:t>22.261v17.7.0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AECAEB" w14:textId="00EBCE21" w:rsidR="000932A9"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Revised to S1-213258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2CECE7D" w14:textId="77777777" w:rsidR="000932A9" w:rsidRPr="00045957" w:rsidRDefault="000932A9"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t>TEI17</w:t>
            </w:r>
            <w:r w:rsidRPr="00045957">
              <w:rPr>
                <w:rFonts w:eastAsia="Arial Unicode MS" w:cs="Arial"/>
                <w:i/>
                <w:szCs w:val="18"/>
                <w:lang w:val="en-US" w:eastAsia="ar-SA"/>
              </w:rPr>
              <w:t xml:space="preserve"> Rel-17 CR0575R- Cat F</w:t>
            </w:r>
          </w:p>
          <w:p w14:paraId="3AAB82F2" w14:textId="119DE056" w:rsidR="00FD558C" w:rsidRPr="00045957" w:rsidRDefault="00045957" w:rsidP="000932A9">
            <w:pPr>
              <w:spacing w:after="0" w:line="240" w:lineRule="auto"/>
              <w:rPr>
                <w:rFonts w:eastAsia="Arial Unicode MS" w:cs="Arial"/>
                <w:szCs w:val="18"/>
                <w:lang w:eastAsia="ar-SA"/>
              </w:rPr>
            </w:pPr>
            <w:r w:rsidRPr="00045957">
              <w:rPr>
                <w:rFonts w:eastAsia="Arial Unicode MS" w:cs="Arial"/>
                <w:i/>
                <w:szCs w:val="18"/>
                <w:lang w:val="en-US" w:eastAsia="ar-SA"/>
              </w:rPr>
              <w:t>r</w:t>
            </w:r>
            <w:r w:rsidR="00A378E1" w:rsidRPr="00045957">
              <w:rPr>
                <w:rFonts w:eastAsia="Arial Unicode MS" w:cs="Arial"/>
                <w:i/>
                <w:szCs w:val="18"/>
                <w:lang w:val="en-US" w:eastAsia="ar-SA"/>
              </w:rPr>
              <w:t>2</w:t>
            </w:r>
            <w:r w:rsidR="00FD558C" w:rsidRPr="00045957">
              <w:rPr>
                <w:rFonts w:eastAsia="Arial Unicode MS" w:cs="Arial"/>
                <w:i/>
                <w:szCs w:val="18"/>
                <w:lang w:val="en-US" w:eastAsia="ar-SA"/>
              </w:rPr>
              <w:t xml:space="preserve"> agreed</w:t>
            </w:r>
          </w:p>
        </w:tc>
      </w:tr>
      <w:tr w:rsidR="00045957" w:rsidRPr="00A75C05" w14:paraId="0872D369"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F1FDE6" w14:textId="692BF96A"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A62A49" w14:textId="25B9EFA9" w:rsidR="00045957" w:rsidRPr="00045957" w:rsidRDefault="00045957" w:rsidP="000932A9">
            <w:pPr>
              <w:snapToGrid w:val="0"/>
              <w:spacing w:after="0" w:line="240" w:lineRule="auto"/>
            </w:pPr>
            <w:hyperlink r:id="rId74" w:history="1">
              <w:r w:rsidRPr="00045957">
                <w:rPr>
                  <w:rStyle w:val="Hyperlink"/>
                  <w:rFonts w:cs="Arial"/>
                  <w:color w:val="auto"/>
                </w:rPr>
                <w:t>S1-213258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B1022A" w14:textId="002F96F7" w:rsidR="00045957" w:rsidRPr="00045957" w:rsidRDefault="00045957"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0AD08AE" w14:textId="3CBF3D39" w:rsidR="00045957" w:rsidRPr="00045957" w:rsidRDefault="00045957" w:rsidP="000932A9">
            <w:pPr>
              <w:snapToGrid w:val="0"/>
              <w:spacing w:after="0" w:line="240" w:lineRule="auto"/>
            </w:pPr>
            <w:r w:rsidRPr="00045957">
              <w:t>22.261v17.7.0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932EC21" w14:textId="61493E42"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3B27411"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i/>
              </w:rPr>
              <w:t>TEI17</w:t>
            </w:r>
            <w:r w:rsidRPr="00045957">
              <w:rPr>
                <w:rFonts w:eastAsia="Arial Unicode MS" w:cs="Arial"/>
                <w:i/>
                <w:szCs w:val="18"/>
                <w:lang w:val="en-US" w:eastAsia="ar-SA"/>
              </w:rPr>
              <w:t xml:space="preserve"> Rel-17 CR0575R- Cat F</w:t>
            </w:r>
          </w:p>
          <w:p w14:paraId="753062B5" w14:textId="77777777"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S1-213163.</w:t>
            </w:r>
          </w:p>
          <w:p w14:paraId="0D876F47" w14:textId="77777777" w:rsid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Same as 3163r2</w:t>
            </w:r>
          </w:p>
          <w:p w14:paraId="56C7CA9C" w14:textId="77777777" w:rsidR="00045957" w:rsidRPr="00045957" w:rsidRDefault="00045957" w:rsidP="000932A9">
            <w:pPr>
              <w:spacing w:after="0" w:line="240" w:lineRule="auto"/>
              <w:rPr>
                <w:rFonts w:eastAsia="Arial Unicode MS" w:cs="Arial"/>
                <w:szCs w:val="18"/>
                <w:lang w:val="en-US" w:eastAsia="ar-SA"/>
              </w:rPr>
            </w:pPr>
          </w:p>
          <w:p w14:paraId="3035C727" w14:textId="77777777" w:rsidR="00045957" w:rsidRDefault="00045957" w:rsidP="000932A9">
            <w:pPr>
              <w:spacing w:after="0" w:line="240" w:lineRule="auto"/>
              <w:rPr>
                <w:rFonts w:eastAsia="Arial Unicode MS" w:cs="Arial"/>
                <w:szCs w:val="18"/>
                <w:lang w:val="en-US" w:eastAsia="ar-SA"/>
              </w:rPr>
            </w:pPr>
          </w:p>
          <w:p w14:paraId="51997D90" w14:textId="1A25EB67" w:rsidR="00045957" w:rsidRPr="00045957" w:rsidRDefault="00045957" w:rsidP="000932A9">
            <w:pPr>
              <w:spacing w:after="0" w:line="240" w:lineRule="auto"/>
              <w:rPr>
                <w:rFonts w:eastAsia="Arial Unicode MS" w:cs="Arial"/>
                <w:szCs w:val="18"/>
                <w:lang w:val="en-US" w:eastAsia="ar-SA"/>
              </w:rPr>
            </w:pPr>
            <w:r>
              <w:rPr>
                <w:rFonts w:eastAsia="Arial Unicode MS" w:cs="Arial"/>
                <w:szCs w:val="18"/>
                <w:lang w:val="en-US" w:eastAsia="ar-SA"/>
              </w:rPr>
              <w:t>N</w:t>
            </w:r>
            <w:r w:rsidRPr="00045957">
              <w:rPr>
                <w:rFonts w:eastAsia="Arial Unicode MS" w:cs="Arial"/>
                <w:szCs w:val="18"/>
                <w:lang w:val="en-US" w:eastAsia="ar-SA"/>
              </w:rPr>
              <w:t>o presentation</w:t>
            </w:r>
          </w:p>
        </w:tc>
      </w:tr>
      <w:tr w:rsidR="000932A9" w:rsidRPr="00A75C05" w14:paraId="1E52D99D"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8DBD4F" w14:textId="2FA8EF2D" w:rsidR="000932A9" w:rsidRPr="00045957" w:rsidRDefault="000932A9"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A4763D" w14:textId="199A3A23" w:rsidR="000932A9" w:rsidRPr="00045957" w:rsidRDefault="00732745" w:rsidP="000932A9">
            <w:pPr>
              <w:snapToGrid w:val="0"/>
              <w:spacing w:after="0" w:line="240" w:lineRule="auto"/>
            </w:pPr>
            <w:hyperlink r:id="rId75" w:history="1">
              <w:r w:rsidR="000932A9" w:rsidRPr="00045957">
                <w:rPr>
                  <w:rStyle w:val="Hyperlink"/>
                  <w:rFonts w:cs="Arial"/>
                  <w:color w:val="auto"/>
                </w:rPr>
                <w:t>S1-213167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58C36D" w14:textId="77777777" w:rsidR="000932A9" w:rsidRPr="00045957" w:rsidRDefault="000932A9"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4DE816" w14:textId="21DCEDB6" w:rsidR="000932A9" w:rsidRPr="00045957" w:rsidRDefault="000932A9" w:rsidP="000932A9">
            <w:pPr>
              <w:snapToGrid w:val="0"/>
              <w:spacing w:after="0" w:line="240" w:lineRule="auto"/>
            </w:pPr>
            <w:r w:rsidRPr="00045957">
              <w:t>22.261v18.3.0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CD9CBC" w14:textId="677B0E31" w:rsidR="000932A9"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Revised to S1-213259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3F26B8" w14:textId="77777777" w:rsidR="000932A9" w:rsidRPr="00045957" w:rsidRDefault="000932A9"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t>TEI17</w:t>
            </w:r>
            <w:r w:rsidRPr="00045957">
              <w:rPr>
                <w:rFonts w:eastAsia="Arial Unicode MS" w:cs="Arial"/>
                <w:i/>
                <w:szCs w:val="18"/>
                <w:lang w:val="en-US" w:eastAsia="ar-SA"/>
              </w:rPr>
              <w:t xml:space="preserve"> Rel-1</w:t>
            </w:r>
            <w:r w:rsidR="00F97F73" w:rsidRPr="00045957">
              <w:rPr>
                <w:rFonts w:eastAsia="Arial Unicode MS" w:cs="Arial"/>
                <w:i/>
                <w:szCs w:val="18"/>
                <w:lang w:val="en-US" w:eastAsia="ar-SA"/>
              </w:rPr>
              <w:t>8</w:t>
            </w:r>
            <w:r w:rsidRPr="00045957">
              <w:rPr>
                <w:rFonts w:eastAsia="Arial Unicode MS" w:cs="Arial"/>
                <w:i/>
                <w:szCs w:val="18"/>
                <w:lang w:val="en-US" w:eastAsia="ar-SA"/>
              </w:rPr>
              <w:t xml:space="preserve"> CR0</w:t>
            </w:r>
            <w:r w:rsidR="00F97F73" w:rsidRPr="00045957">
              <w:rPr>
                <w:rFonts w:eastAsia="Arial Unicode MS" w:cs="Arial"/>
                <w:i/>
                <w:szCs w:val="18"/>
                <w:lang w:val="en-US" w:eastAsia="ar-SA"/>
              </w:rPr>
              <w:t>576</w:t>
            </w:r>
            <w:r w:rsidRPr="00045957">
              <w:rPr>
                <w:rFonts w:eastAsia="Arial Unicode MS" w:cs="Arial"/>
                <w:i/>
                <w:szCs w:val="18"/>
                <w:lang w:val="en-US" w:eastAsia="ar-SA"/>
              </w:rPr>
              <w:t>R- Cat A</w:t>
            </w:r>
          </w:p>
          <w:p w14:paraId="6D02C52A" w14:textId="4309E2A5" w:rsidR="00FD558C" w:rsidRPr="00045957" w:rsidRDefault="00FD558C" w:rsidP="000932A9">
            <w:pPr>
              <w:spacing w:after="0" w:line="240" w:lineRule="auto"/>
              <w:rPr>
                <w:rFonts w:eastAsia="Arial Unicode MS" w:cs="Arial"/>
                <w:szCs w:val="18"/>
                <w:lang w:eastAsia="ar-SA"/>
              </w:rPr>
            </w:pPr>
            <w:r w:rsidRPr="00045957">
              <w:rPr>
                <w:rFonts w:eastAsia="Arial Unicode MS" w:cs="Arial"/>
                <w:i/>
                <w:szCs w:val="18"/>
                <w:lang w:val="en-US" w:eastAsia="ar-SA"/>
              </w:rPr>
              <w:t>r</w:t>
            </w:r>
            <w:r w:rsidR="00A378E1" w:rsidRPr="00045957">
              <w:rPr>
                <w:rFonts w:eastAsia="Arial Unicode MS" w:cs="Arial"/>
                <w:i/>
                <w:szCs w:val="18"/>
                <w:lang w:val="en-US" w:eastAsia="ar-SA"/>
              </w:rPr>
              <w:t>2</w:t>
            </w:r>
            <w:r w:rsidRPr="00045957">
              <w:rPr>
                <w:rFonts w:eastAsia="Arial Unicode MS" w:cs="Arial"/>
                <w:i/>
                <w:szCs w:val="18"/>
                <w:lang w:val="en-US" w:eastAsia="ar-SA"/>
              </w:rPr>
              <w:t xml:space="preserve"> </w:t>
            </w:r>
            <w:r w:rsidR="002D3A28" w:rsidRPr="00045957">
              <w:rPr>
                <w:rFonts w:eastAsia="Arial Unicode MS" w:cs="Arial"/>
                <w:i/>
                <w:szCs w:val="18"/>
                <w:lang w:val="en-US" w:eastAsia="ar-SA"/>
              </w:rPr>
              <w:t>agreed</w:t>
            </w:r>
          </w:p>
        </w:tc>
      </w:tr>
      <w:tr w:rsidR="00045957" w:rsidRPr="00A75C05" w14:paraId="1F602945"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E25C65" w14:textId="6518A15A"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FF6DDB" w14:textId="340CAB69" w:rsidR="00045957" w:rsidRPr="00045957" w:rsidRDefault="00045957" w:rsidP="000932A9">
            <w:pPr>
              <w:snapToGrid w:val="0"/>
              <w:spacing w:after="0" w:line="240" w:lineRule="auto"/>
            </w:pPr>
            <w:hyperlink r:id="rId76" w:history="1">
              <w:r w:rsidRPr="00045957">
                <w:rPr>
                  <w:rStyle w:val="Hyperlink"/>
                  <w:rFonts w:cs="Arial"/>
                  <w:color w:val="auto"/>
                </w:rPr>
                <w:t>S1-213259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E2611E5" w14:textId="19818DFA" w:rsidR="00045957" w:rsidRPr="00045957" w:rsidRDefault="00045957"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58965E4" w14:textId="1A30677F" w:rsidR="00045957" w:rsidRPr="00045957" w:rsidRDefault="00045957" w:rsidP="000932A9">
            <w:pPr>
              <w:snapToGrid w:val="0"/>
              <w:spacing w:after="0" w:line="240" w:lineRule="auto"/>
            </w:pPr>
            <w:r w:rsidRPr="00045957">
              <w:t>22.261v18.3.0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316C4A8" w14:textId="3BC485CA"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F0A82B4"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i/>
              </w:rPr>
              <w:t>TEI17</w:t>
            </w:r>
            <w:r w:rsidRPr="00045957">
              <w:rPr>
                <w:rFonts w:eastAsia="Arial Unicode MS" w:cs="Arial"/>
                <w:i/>
                <w:szCs w:val="18"/>
                <w:lang w:val="en-US" w:eastAsia="ar-SA"/>
              </w:rPr>
              <w:t xml:space="preserve"> Rel-18 CR0576R- Cat A</w:t>
            </w:r>
          </w:p>
          <w:p w14:paraId="1E99DAC9" w14:textId="77777777"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S1-213167.</w:t>
            </w:r>
          </w:p>
          <w:p w14:paraId="202D1CFE" w14:textId="77777777" w:rsid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Same as 3167r2</w:t>
            </w:r>
          </w:p>
          <w:p w14:paraId="7BD41CB6" w14:textId="77777777" w:rsidR="00045957" w:rsidRPr="00045957" w:rsidRDefault="00045957" w:rsidP="000932A9">
            <w:pPr>
              <w:spacing w:after="0" w:line="240" w:lineRule="auto"/>
              <w:rPr>
                <w:rFonts w:eastAsia="Arial Unicode MS" w:cs="Arial"/>
                <w:szCs w:val="18"/>
                <w:lang w:val="en-US" w:eastAsia="ar-SA"/>
              </w:rPr>
            </w:pPr>
          </w:p>
          <w:p w14:paraId="270A1FEC" w14:textId="77777777" w:rsidR="00045957" w:rsidRDefault="00045957" w:rsidP="000932A9">
            <w:pPr>
              <w:spacing w:after="0" w:line="240" w:lineRule="auto"/>
              <w:rPr>
                <w:rFonts w:eastAsia="Arial Unicode MS" w:cs="Arial"/>
                <w:szCs w:val="18"/>
                <w:lang w:val="en-US" w:eastAsia="ar-SA"/>
              </w:rPr>
            </w:pPr>
          </w:p>
          <w:p w14:paraId="6B8318ED" w14:textId="4A77576F" w:rsidR="00045957" w:rsidRPr="00045957" w:rsidRDefault="00045957" w:rsidP="000932A9">
            <w:pPr>
              <w:spacing w:after="0" w:line="240" w:lineRule="auto"/>
              <w:rPr>
                <w:rFonts w:eastAsia="Arial Unicode MS" w:cs="Arial"/>
                <w:szCs w:val="18"/>
                <w:lang w:val="en-US" w:eastAsia="ar-SA"/>
              </w:rPr>
            </w:pPr>
            <w:r>
              <w:rPr>
                <w:rFonts w:eastAsia="Arial Unicode MS" w:cs="Arial"/>
                <w:szCs w:val="18"/>
                <w:lang w:val="en-US" w:eastAsia="ar-SA"/>
              </w:rPr>
              <w:t>N</w:t>
            </w:r>
            <w:r w:rsidRPr="00045957">
              <w:rPr>
                <w:rFonts w:eastAsia="Arial Unicode MS" w:cs="Arial"/>
                <w:szCs w:val="18"/>
                <w:lang w:val="en-US" w:eastAsia="ar-SA"/>
              </w:rPr>
              <w:t>o presentation</w:t>
            </w:r>
          </w:p>
        </w:tc>
      </w:tr>
      <w:tr w:rsidR="00A0323A" w:rsidRPr="00483690" w14:paraId="03183220" w14:textId="77777777" w:rsidTr="003426C0">
        <w:trPr>
          <w:trHeight w:val="293"/>
        </w:trPr>
        <w:tc>
          <w:tcPr>
            <w:tcW w:w="14462" w:type="dxa"/>
            <w:gridSpan w:val="10"/>
            <w:tcBorders>
              <w:bottom w:val="single" w:sz="4" w:space="0" w:color="auto"/>
            </w:tcBorders>
            <w:shd w:val="clear" w:color="auto" w:fill="F2F2F2"/>
          </w:tcPr>
          <w:p w14:paraId="1BE6DF7B" w14:textId="548A213D"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sidRPr="00FC1589">
              <w:rPr>
                <w:rFonts w:eastAsia="Arial Unicode MS" w:cs="Arial"/>
                <w:b/>
                <w:color w:val="1F497D"/>
                <w:szCs w:val="16"/>
                <w:lang w:eastAsia="ar-SA"/>
              </w:rPr>
              <w:t>BBF and 3GPP collaboration on the 5G WWC project</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S1-21318</w:t>
            </w:r>
            <w:r w:rsidR="001F7489">
              <w:rPr>
                <w:rFonts w:eastAsia="Arial Unicode MS" w:cs="Arial"/>
                <w:b/>
                <w:color w:val="1F497D"/>
                <w:sz w:val="20"/>
                <w:szCs w:val="18"/>
                <w:lang w:eastAsia="ar-SA"/>
              </w:rPr>
              <w:t>7]</w:t>
            </w:r>
          </w:p>
        </w:tc>
      </w:tr>
      <w:tr w:rsidR="00A0323A" w:rsidRPr="00A75C05" w14:paraId="224CC0F4" w14:textId="77777777" w:rsidTr="003426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992AC0" w14:textId="77777777" w:rsidR="00A0323A" w:rsidRPr="003426C0" w:rsidRDefault="00A0323A" w:rsidP="00A0323A">
            <w:pPr>
              <w:snapToGrid w:val="0"/>
              <w:spacing w:after="0" w:line="240" w:lineRule="auto"/>
              <w:rPr>
                <w:rFonts w:eastAsia="Times New Roman" w:cs="Arial"/>
                <w:szCs w:val="18"/>
                <w:lang w:eastAsia="ar-SA"/>
              </w:rPr>
            </w:pPr>
            <w:bookmarkStart w:id="99" w:name="_Hlk80867110"/>
            <w:r w:rsidRPr="003426C0">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80A01F4" w14:textId="636B754B" w:rsidR="00A0323A" w:rsidRPr="003426C0" w:rsidRDefault="00732745" w:rsidP="00A0323A">
            <w:pPr>
              <w:snapToGrid w:val="0"/>
              <w:spacing w:after="0" w:line="240" w:lineRule="auto"/>
            </w:pPr>
            <w:hyperlink r:id="rId77" w:history="1">
              <w:r w:rsidR="00A0323A" w:rsidRPr="003426C0">
                <w:rPr>
                  <w:rStyle w:val="Hyperlink"/>
                  <w:rFonts w:cs="Arial"/>
                  <w:color w:val="auto"/>
                </w:rPr>
                <w:t>S1-213187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F9F7BC" w14:textId="77777777" w:rsidR="00A0323A" w:rsidRPr="003426C0" w:rsidRDefault="00A0323A" w:rsidP="00A0323A">
            <w:pPr>
              <w:snapToGrid w:val="0"/>
              <w:spacing w:after="0" w:line="240" w:lineRule="auto"/>
            </w:pPr>
            <w:r w:rsidRPr="003426C0">
              <w:t>Broadband Forum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AA1B825" w14:textId="77777777" w:rsidR="00A0323A" w:rsidRPr="003426C0" w:rsidRDefault="00A0323A" w:rsidP="00A0323A">
            <w:pPr>
              <w:snapToGrid w:val="0"/>
              <w:spacing w:after="0" w:line="240" w:lineRule="auto"/>
            </w:pPr>
            <w:r w:rsidRPr="003426C0">
              <w:t>LS on BBF and 3GPP collaboration on the 5G WWC project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223CE7" w14:textId="0D91A214" w:rsidR="00A0323A" w:rsidRPr="003426C0" w:rsidRDefault="003426C0" w:rsidP="00A0323A">
            <w:pPr>
              <w:snapToGrid w:val="0"/>
              <w:spacing w:after="0" w:line="240" w:lineRule="auto"/>
              <w:rPr>
                <w:rFonts w:eastAsia="Times New Roman" w:cs="Arial"/>
                <w:szCs w:val="18"/>
                <w:lang w:eastAsia="ar-SA"/>
              </w:rPr>
            </w:pPr>
            <w:r w:rsidRPr="003426C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1876579" w14:textId="77777777" w:rsidR="00A0323A" w:rsidRPr="003426C0" w:rsidRDefault="00A0323A" w:rsidP="00A0323A">
            <w:pPr>
              <w:spacing w:after="0" w:line="240" w:lineRule="auto"/>
              <w:rPr>
                <w:rFonts w:eastAsia="Arial Unicode MS" w:cs="Arial"/>
                <w:szCs w:val="18"/>
                <w:lang w:eastAsia="ar-SA"/>
              </w:rPr>
            </w:pPr>
          </w:p>
        </w:tc>
      </w:tr>
      <w:bookmarkEnd w:id="99"/>
      <w:tr w:rsidR="00A0323A" w:rsidRPr="00A75C05" w14:paraId="3F5C38A9"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BA7281" w14:textId="53847B98" w:rsidR="00A0323A" w:rsidRPr="00755704" w:rsidRDefault="000932A9" w:rsidP="00A0323A">
            <w:pPr>
              <w:snapToGrid w:val="0"/>
              <w:spacing w:after="0" w:line="240" w:lineRule="auto"/>
              <w:rPr>
                <w:rFonts w:eastAsia="Times New Roman" w:cs="Arial"/>
                <w:szCs w:val="18"/>
                <w:lang w:eastAsia="ar-SA"/>
              </w:rPr>
            </w:pPr>
            <w:r w:rsidRPr="00755704">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DC78645" w14:textId="1B73D98E" w:rsidR="00A0323A" w:rsidRPr="00755704" w:rsidRDefault="00732745" w:rsidP="00A0323A">
            <w:pPr>
              <w:snapToGrid w:val="0"/>
              <w:spacing w:after="0" w:line="240" w:lineRule="auto"/>
            </w:pPr>
            <w:hyperlink r:id="rId78" w:history="1">
              <w:r w:rsidR="00A0323A" w:rsidRPr="00755704">
                <w:rPr>
                  <w:rStyle w:val="Hyperlink"/>
                  <w:rFonts w:cs="Arial"/>
                  <w:color w:val="auto"/>
                </w:rPr>
                <w:t>S1-213057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76E2E0" w14:textId="49D2347B" w:rsidR="00A0323A" w:rsidRPr="00755704" w:rsidRDefault="00A0323A" w:rsidP="00A0323A">
            <w:pPr>
              <w:snapToGrid w:val="0"/>
              <w:spacing w:after="0" w:line="240" w:lineRule="auto"/>
            </w:pPr>
            <w:r w:rsidRPr="00755704">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EA951A" w14:textId="77777777" w:rsidR="00A0323A" w:rsidRPr="00755704" w:rsidRDefault="00A0323A" w:rsidP="00A0323A">
            <w:pPr>
              <w:snapToGrid w:val="0"/>
              <w:spacing w:after="0" w:line="240" w:lineRule="auto"/>
            </w:pPr>
            <w:r w:rsidRPr="00755704">
              <w:t>Reply LS to BBF LIAISE-467-03</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B66C53C" w14:textId="22EFA3DE" w:rsidR="00A0323A" w:rsidRPr="00755704" w:rsidRDefault="00755704" w:rsidP="00A0323A">
            <w:pPr>
              <w:snapToGrid w:val="0"/>
              <w:spacing w:after="0" w:line="240" w:lineRule="auto"/>
              <w:rPr>
                <w:rFonts w:eastAsia="Times New Roman" w:cs="Arial"/>
                <w:szCs w:val="18"/>
                <w:lang w:eastAsia="ar-SA"/>
              </w:rPr>
            </w:pPr>
            <w:r>
              <w:rPr>
                <w:rFonts w:eastAsia="Times New Roman" w:cs="Arial"/>
                <w:szCs w:val="18"/>
                <w:lang w:eastAsia="ar-SA"/>
              </w:rPr>
              <w:t>Merge in 3011r1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0A970E1" w14:textId="77777777" w:rsidR="00A0323A" w:rsidRPr="00755704" w:rsidRDefault="00A0323A" w:rsidP="00A0323A">
            <w:pPr>
              <w:spacing w:after="0" w:line="240" w:lineRule="auto"/>
              <w:rPr>
                <w:rFonts w:eastAsia="Arial Unicode MS" w:cs="Arial"/>
                <w:szCs w:val="18"/>
                <w:lang w:eastAsia="ar-SA"/>
              </w:rPr>
            </w:pPr>
          </w:p>
        </w:tc>
      </w:tr>
      <w:tr w:rsidR="00A0323A" w:rsidRPr="00A75C05" w14:paraId="2C1E6796"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D64815" w14:textId="36ED38F8" w:rsidR="00A0323A" w:rsidRPr="00045957" w:rsidRDefault="000932A9" w:rsidP="00A0323A">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982E49" w14:textId="668FB036" w:rsidR="00A0323A" w:rsidRPr="00045957" w:rsidRDefault="00732745" w:rsidP="00A0323A">
            <w:pPr>
              <w:snapToGrid w:val="0"/>
              <w:spacing w:after="0" w:line="240" w:lineRule="auto"/>
            </w:pPr>
            <w:hyperlink r:id="rId79" w:history="1">
              <w:r w:rsidR="00A0323A" w:rsidRPr="00045957">
                <w:rPr>
                  <w:rStyle w:val="Hyperlink"/>
                  <w:rFonts w:cs="Arial"/>
                  <w:color w:val="auto"/>
                </w:rPr>
                <w:t>S1-213011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348C7F" w14:textId="77777777" w:rsidR="00A0323A" w:rsidRPr="00045957" w:rsidRDefault="00A0323A" w:rsidP="00A0323A">
            <w:pPr>
              <w:snapToGrid w:val="0"/>
              <w:spacing w:after="0" w:line="240" w:lineRule="auto"/>
            </w:pPr>
            <w:r w:rsidRPr="00045957">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FEC625" w14:textId="77777777" w:rsidR="00A0323A" w:rsidRPr="00045957" w:rsidRDefault="00A0323A" w:rsidP="00A0323A">
            <w:pPr>
              <w:snapToGrid w:val="0"/>
              <w:spacing w:after="0" w:line="240" w:lineRule="auto"/>
            </w:pPr>
            <w:r w:rsidRPr="00045957">
              <w:t>Reply LS on Alignment concerning 5G RG requirements and its remote management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1044366" w14:textId="4ECF5292" w:rsidR="00A0323A" w:rsidRPr="00045957" w:rsidRDefault="00045957" w:rsidP="00A0323A">
            <w:pPr>
              <w:snapToGrid w:val="0"/>
              <w:spacing w:after="0" w:line="240" w:lineRule="auto"/>
              <w:rPr>
                <w:rFonts w:eastAsia="Times New Roman" w:cs="Arial"/>
                <w:szCs w:val="18"/>
                <w:lang w:eastAsia="ar-SA"/>
              </w:rPr>
            </w:pPr>
            <w:r w:rsidRPr="00045957">
              <w:rPr>
                <w:rFonts w:eastAsia="Times New Roman" w:cs="Arial"/>
                <w:szCs w:val="18"/>
                <w:lang w:eastAsia="ar-SA"/>
              </w:rPr>
              <w:t>Revised to S1-213260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D45D7F2" w14:textId="77777777" w:rsidR="00A0323A" w:rsidRPr="00045957" w:rsidRDefault="00434364" w:rsidP="00A0323A">
            <w:pPr>
              <w:spacing w:after="0" w:line="240" w:lineRule="auto"/>
              <w:rPr>
                <w:rFonts w:eastAsia="Arial Unicode MS" w:cs="Arial"/>
                <w:szCs w:val="18"/>
                <w:lang w:eastAsia="ar-SA"/>
              </w:rPr>
            </w:pPr>
            <w:r w:rsidRPr="00045957">
              <w:rPr>
                <w:rFonts w:eastAsia="Arial Unicode MS" w:cs="Arial"/>
                <w:szCs w:val="18"/>
                <w:lang w:eastAsia="ar-SA"/>
              </w:rPr>
              <w:t xml:space="preserve">Content is ready to be agree. </w:t>
            </w:r>
          </w:p>
          <w:p w14:paraId="3B9A5E3F" w14:textId="2223AF72" w:rsidR="002D3A28" w:rsidRPr="00045957" w:rsidRDefault="002D3A28" w:rsidP="00A0323A">
            <w:pPr>
              <w:spacing w:after="0" w:line="240" w:lineRule="auto"/>
              <w:rPr>
                <w:rFonts w:eastAsia="Arial Unicode MS" w:cs="Arial"/>
                <w:szCs w:val="18"/>
                <w:lang w:eastAsia="ar-SA"/>
              </w:rPr>
            </w:pPr>
            <w:r w:rsidRPr="00045957">
              <w:rPr>
                <w:rFonts w:eastAsia="Arial Unicode MS" w:cs="Arial"/>
                <w:szCs w:val="18"/>
                <w:lang w:eastAsia="ar-SA"/>
              </w:rPr>
              <w:t>r3 agreed</w:t>
            </w:r>
          </w:p>
        </w:tc>
      </w:tr>
      <w:tr w:rsidR="00045957" w:rsidRPr="00A75C05" w14:paraId="45BA09AC"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A409BD" w14:textId="4CF93FD0" w:rsidR="00045957" w:rsidRPr="00045957" w:rsidRDefault="00045957" w:rsidP="00A0323A">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F165088" w14:textId="344EC571" w:rsidR="00045957" w:rsidRPr="00045957" w:rsidRDefault="00045957" w:rsidP="00A0323A">
            <w:pPr>
              <w:snapToGrid w:val="0"/>
              <w:spacing w:after="0" w:line="240" w:lineRule="auto"/>
            </w:pPr>
            <w:hyperlink r:id="rId80" w:history="1">
              <w:r w:rsidRPr="00045957">
                <w:rPr>
                  <w:rStyle w:val="Hyperlink"/>
                  <w:rFonts w:cs="Arial"/>
                  <w:color w:val="auto"/>
                </w:rPr>
                <w:t>S1-213260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1C4614" w14:textId="00DCC6BF" w:rsidR="00045957" w:rsidRPr="00045957" w:rsidRDefault="00045957" w:rsidP="00A0323A">
            <w:pPr>
              <w:snapToGrid w:val="0"/>
              <w:spacing w:after="0" w:line="240" w:lineRule="auto"/>
            </w:pPr>
            <w:r w:rsidRPr="00045957">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5B92A7C" w14:textId="30C12EE2" w:rsidR="00045957" w:rsidRPr="00045957" w:rsidRDefault="00045957" w:rsidP="00A0323A">
            <w:pPr>
              <w:snapToGrid w:val="0"/>
              <w:spacing w:after="0" w:line="240" w:lineRule="auto"/>
            </w:pPr>
            <w:r w:rsidRPr="00045957">
              <w:t>Reply LS on Alignment concerning 5G RG requirements and its remote management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B9F99E2" w14:textId="1CAEAC1F" w:rsidR="00045957" w:rsidRPr="00045957" w:rsidRDefault="00045957" w:rsidP="00A0323A">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02CA9B7" w14:textId="77777777" w:rsidR="00045957" w:rsidRPr="00045957" w:rsidRDefault="00045957" w:rsidP="00045957">
            <w:pPr>
              <w:spacing w:after="0" w:line="240" w:lineRule="auto"/>
              <w:rPr>
                <w:rFonts w:eastAsia="Arial Unicode MS" w:cs="Arial"/>
                <w:i/>
                <w:szCs w:val="18"/>
                <w:lang w:eastAsia="ar-SA"/>
              </w:rPr>
            </w:pPr>
            <w:r w:rsidRPr="00045957">
              <w:rPr>
                <w:rFonts w:eastAsia="Arial Unicode MS" w:cs="Arial"/>
                <w:i/>
                <w:szCs w:val="18"/>
                <w:lang w:eastAsia="ar-SA"/>
              </w:rPr>
              <w:t xml:space="preserve">Content is ready to be agree. </w:t>
            </w:r>
          </w:p>
          <w:p w14:paraId="24E17AEF" w14:textId="77777777" w:rsidR="00045957" w:rsidRPr="00045957" w:rsidRDefault="00045957" w:rsidP="00A0323A">
            <w:pPr>
              <w:spacing w:after="0" w:line="240" w:lineRule="auto"/>
              <w:rPr>
                <w:rFonts w:eastAsia="Arial Unicode MS" w:cs="Arial"/>
                <w:szCs w:val="18"/>
                <w:lang w:eastAsia="ar-SA"/>
              </w:rPr>
            </w:pPr>
            <w:r w:rsidRPr="00045957">
              <w:rPr>
                <w:rFonts w:eastAsia="Arial Unicode MS" w:cs="Arial"/>
                <w:szCs w:val="18"/>
                <w:lang w:eastAsia="ar-SA"/>
              </w:rPr>
              <w:t>Revision of S1-213011.</w:t>
            </w:r>
          </w:p>
          <w:p w14:paraId="55110104" w14:textId="77777777" w:rsidR="00045957" w:rsidRDefault="00045957" w:rsidP="00A0323A">
            <w:pPr>
              <w:spacing w:after="0" w:line="240" w:lineRule="auto"/>
              <w:rPr>
                <w:rFonts w:eastAsia="Arial Unicode MS" w:cs="Arial"/>
                <w:szCs w:val="18"/>
                <w:lang w:eastAsia="ar-SA"/>
              </w:rPr>
            </w:pPr>
            <w:r w:rsidRPr="00045957">
              <w:rPr>
                <w:rFonts w:eastAsia="Arial Unicode MS" w:cs="Arial"/>
                <w:szCs w:val="18"/>
                <w:lang w:eastAsia="ar-SA"/>
              </w:rPr>
              <w:t>Same as 3011r3</w:t>
            </w:r>
          </w:p>
          <w:p w14:paraId="071208AD" w14:textId="77777777" w:rsidR="00045957" w:rsidRPr="00045957" w:rsidRDefault="00045957" w:rsidP="00A0323A">
            <w:pPr>
              <w:spacing w:after="0" w:line="240" w:lineRule="auto"/>
              <w:rPr>
                <w:rFonts w:eastAsia="Arial Unicode MS" w:cs="Arial"/>
                <w:szCs w:val="18"/>
                <w:lang w:eastAsia="ar-SA"/>
              </w:rPr>
            </w:pPr>
          </w:p>
          <w:p w14:paraId="0BE2C7F2" w14:textId="77777777" w:rsidR="00045957" w:rsidRDefault="00045957" w:rsidP="00A0323A">
            <w:pPr>
              <w:spacing w:after="0" w:line="240" w:lineRule="auto"/>
              <w:rPr>
                <w:rFonts w:eastAsia="Arial Unicode MS" w:cs="Arial"/>
                <w:szCs w:val="18"/>
                <w:lang w:eastAsia="ar-SA"/>
              </w:rPr>
            </w:pPr>
          </w:p>
          <w:p w14:paraId="44DF4DD7" w14:textId="161D3C66" w:rsidR="00045957" w:rsidRPr="00045957" w:rsidRDefault="00045957" w:rsidP="00A0323A">
            <w:pPr>
              <w:spacing w:after="0" w:line="240" w:lineRule="auto"/>
              <w:rPr>
                <w:rFonts w:eastAsia="Arial Unicode MS" w:cs="Arial"/>
                <w:szCs w:val="18"/>
                <w:lang w:eastAsia="ar-SA"/>
              </w:rPr>
            </w:pPr>
            <w:r>
              <w:rPr>
                <w:rFonts w:eastAsia="Arial Unicode MS" w:cs="Arial"/>
                <w:szCs w:val="18"/>
                <w:lang w:eastAsia="ar-SA"/>
              </w:rPr>
              <w:t>N</w:t>
            </w:r>
            <w:r w:rsidRPr="00045957">
              <w:rPr>
                <w:rFonts w:eastAsia="Arial Unicode MS" w:cs="Arial"/>
                <w:szCs w:val="18"/>
                <w:lang w:eastAsia="ar-SA"/>
              </w:rPr>
              <w:t>o presentation</w:t>
            </w:r>
          </w:p>
        </w:tc>
      </w:tr>
      <w:tr w:rsidR="00300F7F" w:rsidRPr="00483690" w14:paraId="6A08C19A" w14:textId="77777777" w:rsidTr="00C35973">
        <w:trPr>
          <w:trHeight w:val="293"/>
        </w:trPr>
        <w:tc>
          <w:tcPr>
            <w:tcW w:w="14462" w:type="dxa"/>
            <w:gridSpan w:val="10"/>
            <w:tcBorders>
              <w:bottom w:val="single" w:sz="4" w:space="0" w:color="auto"/>
            </w:tcBorders>
            <w:shd w:val="clear" w:color="auto" w:fill="F2F2F2"/>
          </w:tcPr>
          <w:p w14:paraId="1B1404CC" w14:textId="77777777" w:rsidR="00300F7F" w:rsidRPr="00483690" w:rsidRDefault="00300F7F" w:rsidP="00044794">
            <w:pPr>
              <w:tabs>
                <w:tab w:val="left" w:pos="-1134"/>
              </w:tabs>
              <w:suppressAutoHyphens/>
              <w:spacing w:after="0" w:line="240" w:lineRule="auto"/>
              <w:outlineLvl w:val="0"/>
              <w:rPr>
                <w:rFonts w:eastAsia="Arial Unicode MS" w:cs="Arial"/>
                <w:b/>
                <w:color w:val="FF0000"/>
                <w:szCs w:val="16"/>
                <w:lang w:eastAsia="ar-SA"/>
              </w:rPr>
            </w:pPr>
            <w:r w:rsidRPr="001F7489">
              <w:rPr>
                <w:rFonts w:eastAsia="Arial Unicode MS" w:cs="Arial"/>
                <w:b/>
                <w:color w:val="1F497D"/>
                <w:szCs w:val="16"/>
                <w:lang w:eastAsia="ar-SA"/>
              </w:rPr>
              <w:t xml:space="preserve">Application Enablement for Data Integrity Verification Service in IOT </w:t>
            </w:r>
            <w:r>
              <w:rPr>
                <w:rFonts w:eastAsia="Arial Unicode MS" w:cs="Arial"/>
                <w:b/>
                <w:color w:val="1F497D"/>
                <w:szCs w:val="16"/>
                <w:lang w:eastAsia="ar-SA"/>
              </w:rPr>
              <w:t xml:space="preserve">                                                                                              </w:t>
            </w:r>
            <w:r>
              <w:rPr>
                <w:rFonts w:eastAsia="Arial Unicode MS" w:cs="Arial"/>
                <w:b/>
                <w:color w:val="1F497D"/>
                <w:sz w:val="20"/>
                <w:szCs w:val="18"/>
                <w:lang w:eastAsia="ar-SA"/>
              </w:rPr>
              <w:t xml:space="preserve">e-Thread: [SA1#95e, LS </w:t>
            </w:r>
            <w:r w:rsidRPr="001F7489">
              <w:rPr>
                <w:rFonts w:eastAsia="Arial Unicode MS" w:cs="Arial"/>
                <w:b/>
                <w:color w:val="1F497D"/>
                <w:sz w:val="20"/>
                <w:szCs w:val="18"/>
                <w:lang w:eastAsia="ar-SA"/>
              </w:rPr>
              <w:t>S1-2131</w:t>
            </w:r>
            <w:r>
              <w:rPr>
                <w:rFonts w:eastAsia="Arial Unicode MS" w:cs="Arial"/>
                <w:b/>
                <w:color w:val="1F497D"/>
                <w:sz w:val="20"/>
                <w:szCs w:val="18"/>
                <w:lang w:eastAsia="ar-SA"/>
              </w:rPr>
              <w:t>95]</w:t>
            </w:r>
          </w:p>
        </w:tc>
      </w:tr>
      <w:tr w:rsidR="00F34C13" w:rsidRPr="00A75C05" w14:paraId="17C4DFC7"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3A5C755F" w14:textId="77777777" w:rsidR="00F34C13" w:rsidRPr="00C35973" w:rsidRDefault="00F34C13" w:rsidP="0044685E">
            <w:pPr>
              <w:snapToGrid w:val="0"/>
              <w:spacing w:after="0" w:line="240" w:lineRule="auto"/>
              <w:rPr>
                <w:rFonts w:eastAsia="Times New Roman" w:cs="Arial"/>
                <w:szCs w:val="18"/>
                <w:lang w:eastAsia="ar-SA"/>
              </w:rPr>
            </w:pPr>
            <w:r w:rsidRPr="00C35973">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080F9149" w14:textId="6BA277D8" w:rsidR="00F34C13" w:rsidRPr="00C35973" w:rsidRDefault="00732745" w:rsidP="0044685E">
            <w:pPr>
              <w:snapToGrid w:val="0"/>
              <w:spacing w:after="0" w:line="240" w:lineRule="auto"/>
            </w:pPr>
            <w:hyperlink r:id="rId81" w:history="1">
              <w:r w:rsidR="00F34C13" w:rsidRPr="00C35973">
                <w:rPr>
                  <w:rStyle w:val="Hyperlink"/>
                  <w:rFonts w:cs="Arial"/>
                  <w:color w:val="auto"/>
                </w:rPr>
                <w:t>S1-213195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584553D7" w14:textId="77777777" w:rsidR="00F34C13" w:rsidRPr="00C35973" w:rsidRDefault="00F34C13" w:rsidP="0044685E">
            <w:pPr>
              <w:snapToGrid w:val="0"/>
              <w:spacing w:after="0" w:line="240" w:lineRule="auto"/>
            </w:pPr>
            <w:r w:rsidRPr="00C35973">
              <w:t>S6-211496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76AE5364" w14:textId="77777777" w:rsidR="00F34C13" w:rsidRPr="00C35973" w:rsidRDefault="00F34C13" w:rsidP="0044685E">
            <w:pPr>
              <w:snapToGrid w:val="0"/>
              <w:spacing w:after="0" w:line="240" w:lineRule="auto"/>
            </w:pPr>
            <w:r w:rsidRPr="00C35973">
              <w:t>LS on new SID on Application Enablement for Data Integrity Verification Service in IOT</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18C21FF0" w14:textId="2AA0F9B6" w:rsidR="00F34C13" w:rsidRPr="00C35973" w:rsidRDefault="00C35973" w:rsidP="0044685E">
            <w:pPr>
              <w:snapToGrid w:val="0"/>
              <w:spacing w:after="0" w:line="240" w:lineRule="auto"/>
              <w:rPr>
                <w:rFonts w:eastAsia="Times New Roman" w:cs="Arial"/>
                <w:szCs w:val="18"/>
                <w:lang w:eastAsia="ar-SA"/>
              </w:rPr>
            </w:pPr>
            <w:r w:rsidRPr="00C35973">
              <w:rPr>
                <w:rFonts w:eastAsia="Times New Roman" w:cs="Arial"/>
                <w:szCs w:val="18"/>
                <w:lang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6A4FF05C" w14:textId="77777777" w:rsidR="00F34C13" w:rsidRPr="00C35973" w:rsidRDefault="00F34C13" w:rsidP="0044685E">
            <w:pPr>
              <w:spacing w:after="0" w:line="240" w:lineRule="auto"/>
              <w:rPr>
                <w:rFonts w:eastAsia="Arial Unicode MS" w:cs="Arial"/>
                <w:szCs w:val="18"/>
                <w:lang w:eastAsia="ar-SA"/>
              </w:rPr>
            </w:pPr>
          </w:p>
        </w:tc>
      </w:tr>
      <w:tr w:rsidR="00F34C13" w:rsidRPr="00A75C05" w14:paraId="5AA6556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93A0F2" w14:textId="2F6290DE" w:rsidR="00F34C13" w:rsidRPr="00732745" w:rsidRDefault="00300F7F" w:rsidP="0044685E">
            <w:pPr>
              <w:snapToGrid w:val="0"/>
              <w:spacing w:after="0" w:line="240" w:lineRule="auto"/>
              <w:rPr>
                <w:rFonts w:eastAsia="Times New Roman" w:cs="Arial"/>
                <w:szCs w:val="18"/>
                <w:lang w:eastAsia="ar-SA"/>
              </w:rPr>
            </w:pPr>
            <w:r w:rsidRPr="00732745">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9231C5" w14:textId="63387C5E" w:rsidR="00F34C13" w:rsidRPr="00732745" w:rsidRDefault="00732745" w:rsidP="0044685E">
            <w:pPr>
              <w:snapToGrid w:val="0"/>
              <w:spacing w:after="0" w:line="240" w:lineRule="auto"/>
            </w:pPr>
            <w:hyperlink r:id="rId82" w:history="1">
              <w:r w:rsidR="00F34C13" w:rsidRPr="00732745">
                <w:rPr>
                  <w:rStyle w:val="Hyperlink"/>
                  <w:rFonts w:cs="Arial"/>
                  <w:color w:val="auto"/>
                </w:rPr>
                <w:t>S1-213111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8BFB7A" w14:textId="77777777" w:rsidR="00F34C13" w:rsidRPr="00732745" w:rsidRDefault="00F34C13" w:rsidP="0044685E">
            <w:pPr>
              <w:snapToGrid w:val="0"/>
              <w:spacing w:after="0" w:line="240" w:lineRule="auto"/>
            </w:pPr>
            <w:r w:rsidRPr="00732745">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3B57E6" w14:textId="77777777" w:rsidR="00F34C13" w:rsidRPr="00732745" w:rsidRDefault="00F34C13" w:rsidP="0044685E">
            <w:pPr>
              <w:snapToGrid w:val="0"/>
              <w:spacing w:after="0" w:line="240" w:lineRule="auto"/>
            </w:pPr>
            <w:r w:rsidRPr="00732745">
              <w:t xml:space="preserve">[DRAFT] Reply LS pertaining to new SID on Application Enablement for Data Integrity Verification Service in IOT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3A81801" w14:textId="739611C8" w:rsidR="00F34C13" w:rsidRPr="00732745" w:rsidRDefault="00732745" w:rsidP="0044685E">
            <w:pPr>
              <w:snapToGrid w:val="0"/>
              <w:spacing w:after="0" w:line="240" w:lineRule="auto"/>
              <w:rPr>
                <w:rFonts w:eastAsia="Times New Roman" w:cs="Arial"/>
                <w:szCs w:val="18"/>
                <w:lang w:eastAsia="ar-SA"/>
              </w:rPr>
            </w:pPr>
            <w:r w:rsidRPr="00732745">
              <w:rPr>
                <w:rFonts w:eastAsia="Times New Roman" w:cs="Arial"/>
                <w:szCs w:val="18"/>
                <w:lang w:eastAsia="ar-SA"/>
              </w:rPr>
              <w:t>Revised to S1-213280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2ADA52D" w14:textId="1CE8A5C2" w:rsidR="00F34C13" w:rsidRPr="00732745" w:rsidRDefault="00F34C13" w:rsidP="0044685E">
            <w:pPr>
              <w:spacing w:after="0" w:line="240" w:lineRule="auto"/>
              <w:rPr>
                <w:rFonts w:eastAsia="Arial Unicode MS" w:cs="Arial"/>
                <w:szCs w:val="18"/>
                <w:lang w:eastAsia="ar-SA"/>
              </w:rPr>
            </w:pPr>
          </w:p>
        </w:tc>
      </w:tr>
      <w:tr w:rsidR="00732745" w:rsidRPr="00A75C05" w14:paraId="4F22CBE7"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03AF6D" w14:textId="1DB29510" w:rsidR="00732745" w:rsidRPr="00732745" w:rsidRDefault="00732745" w:rsidP="0044685E">
            <w:pPr>
              <w:snapToGrid w:val="0"/>
              <w:spacing w:after="0" w:line="240" w:lineRule="auto"/>
              <w:rPr>
                <w:rFonts w:eastAsia="Times New Roman" w:cs="Arial"/>
                <w:szCs w:val="18"/>
                <w:lang w:eastAsia="ar-SA"/>
              </w:rPr>
            </w:pPr>
            <w:r w:rsidRPr="00732745">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B6DC7AF" w14:textId="16AD9ED2" w:rsidR="00732745" w:rsidRPr="00732745" w:rsidRDefault="00732745" w:rsidP="0044685E">
            <w:pPr>
              <w:snapToGrid w:val="0"/>
              <w:spacing w:after="0" w:line="240" w:lineRule="auto"/>
            </w:pPr>
            <w:hyperlink r:id="rId83" w:history="1">
              <w:r w:rsidRPr="00732745">
                <w:rPr>
                  <w:rStyle w:val="Hyperlink"/>
                  <w:rFonts w:cs="Arial"/>
                  <w:color w:val="auto"/>
                </w:rPr>
                <w:t>S1-213280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D924B4E" w14:textId="512820C8" w:rsidR="00732745" w:rsidRPr="00732745" w:rsidRDefault="00732745" w:rsidP="0044685E">
            <w:pPr>
              <w:snapToGrid w:val="0"/>
              <w:spacing w:after="0" w:line="240" w:lineRule="auto"/>
            </w:pPr>
            <w:r w:rsidRPr="00732745">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05FDB28" w14:textId="0B7E7CFD" w:rsidR="00732745" w:rsidRPr="00732745" w:rsidRDefault="00732745" w:rsidP="0044685E">
            <w:pPr>
              <w:snapToGrid w:val="0"/>
              <w:spacing w:after="0" w:line="240" w:lineRule="auto"/>
            </w:pPr>
            <w:r w:rsidRPr="00732745">
              <w:t xml:space="preserve">[DRAFT] Reply LS pertaining to new SID on Application Enablement for Data Integrity Verification Service in IOT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867760F" w14:textId="69DF2929" w:rsidR="00732745" w:rsidRPr="00732745" w:rsidRDefault="00732745" w:rsidP="0044685E">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B882AB" w14:textId="77777777" w:rsidR="00732745" w:rsidRPr="00732745" w:rsidRDefault="00732745" w:rsidP="0044685E">
            <w:pPr>
              <w:spacing w:after="0" w:line="240" w:lineRule="auto"/>
              <w:rPr>
                <w:rFonts w:eastAsia="Arial Unicode MS" w:cs="Arial"/>
                <w:szCs w:val="18"/>
                <w:lang w:eastAsia="ar-SA"/>
              </w:rPr>
            </w:pPr>
            <w:r w:rsidRPr="00732745">
              <w:rPr>
                <w:rFonts w:eastAsia="Arial Unicode MS" w:cs="Arial"/>
                <w:szCs w:val="18"/>
                <w:lang w:eastAsia="ar-SA"/>
              </w:rPr>
              <w:t>Revision of S1-213111.</w:t>
            </w:r>
          </w:p>
          <w:p w14:paraId="6679CDF5" w14:textId="77777777" w:rsidR="00732745" w:rsidRPr="00732745" w:rsidRDefault="00732745" w:rsidP="00732745">
            <w:pPr>
              <w:spacing w:after="0" w:line="240" w:lineRule="auto"/>
              <w:rPr>
                <w:rFonts w:eastAsia="Arial Unicode MS" w:cs="Arial"/>
                <w:szCs w:val="18"/>
                <w:lang w:eastAsia="ar-SA"/>
              </w:rPr>
            </w:pPr>
            <w:r w:rsidRPr="00732745">
              <w:rPr>
                <w:rFonts w:eastAsia="Arial Unicode MS" w:cs="Arial"/>
                <w:i/>
                <w:szCs w:val="18"/>
                <w:lang w:eastAsia="ar-SA"/>
              </w:rPr>
              <w:t xml:space="preserve">Same as 3111r3 </w:t>
            </w:r>
          </w:p>
          <w:p w14:paraId="3F58A5C4" w14:textId="77777777" w:rsidR="00732745" w:rsidRDefault="00732745" w:rsidP="0044685E">
            <w:pPr>
              <w:spacing w:after="0" w:line="240" w:lineRule="auto"/>
              <w:rPr>
                <w:rFonts w:eastAsia="Arial Unicode MS" w:cs="Arial"/>
                <w:szCs w:val="18"/>
                <w:lang w:eastAsia="ar-SA"/>
              </w:rPr>
            </w:pPr>
          </w:p>
          <w:p w14:paraId="0600E849" w14:textId="77777777" w:rsidR="00732745" w:rsidRPr="00732745" w:rsidRDefault="00732745" w:rsidP="0044685E">
            <w:pPr>
              <w:spacing w:after="0" w:line="240" w:lineRule="auto"/>
              <w:rPr>
                <w:rFonts w:eastAsia="Arial Unicode MS" w:cs="Arial"/>
                <w:szCs w:val="18"/>
                <w:lang w:eastAsia="ar-SA"/>
              </w:rPr>
            </w:pPr>
          </w:p>
          <w:p w14:paraId="6FB43EE6" w14:textId="77777777" w:rsidR="00732745" w:rsidRDefault="00732745" w:rsidP="0044685E">
            <w:pPr>
              <w:spacing w:after="0" w:line="240" w:lineRule="auto"/>
              <w:rPr>
                <w:rFonts w:eastAsia="Arial Unicode MS" w:cs="Arial"/>
                <w:szCs w:val="18"/>
                <w:lang w:eastAsia="ar-SA"/>
              </w:rPr>
            </w:pPr>
          </w:p>
          <w:p w14:paraId="2428DFEA" w14:textId="70DDFE0E" w:rsidR="00732745" w:rsidRPr="00732745" w:rsidRDefault="00732745" w:rsidP="0044685E">
            <w:pPr>
              <w:spacing w:after="0" w:line="240" w:lineRule="auto"/>
              <w:rPr>
                <w:rFonts w:eastAsia="Arial Unicode MS" w:cs="Arial"/>
                <w:szCs w:val="18"/>
                <w:lang w:eastAsia="ar-SA"/>
              </w:rPr>
            </w:pPr>
            <w:r>
              <w:rPr>
                <w:rFonts w:eastAsia="Arial Unicode MS" w:cs="Arial"/>
                <w:szCs w:val="18"/>
                <w:lang w:eastAsia="ar-SA"/>
              </w:rPr>
              <w:t>N</w:t>
            </w:r>
            <w:r w:rsidRPr="00732745">
              <w:rPr>
                <w:rFonts w:eastAsia="Arial Unicode MS" w:cs="Arial"/>
                <w:szCs w:val="18"/>
                <w:lang w:eastAsia="ar-SA"/>
              </w:rPr>
              <w:t>o presentation</w:t>
            </w:r>
          </w:p>
        </w:tc>
      </w:tr>
      <w:tr w:rsidR="00300F7F" w:rsidRPr="00483690" w14:paraId="3EC80927" w14:textId="77777777" w:rsidTr="003426C0">
        <w:trPr>
          <w:trHeight w:val="293"/>
        </w:trPr>
        <w:tc>
          <w:tcPr>
            <w:tcW w:w="14462" w:type="dxa"/>
            <w:gridSpan w:val="10"/>
            <w:tcBorders>
              <w:bottom w:val="single" w:sz="4" w:space="0" w:color="auto"/>
            </w:tcBorders>
            <w:shd w:val="clear" w:color="auto" w:fill="F2F2F2"/>
          </w:tcPr>
          <w:p w14:paraId="6B232825" w14:textId="1BCCD911" w:rsidR="00300F7F" w:rsidRPr="00483690" w:rsidRDefault="00044794" w:rsidP="00044794">
            <w:pPr>
              <w:tabs>
                <w:tab w:val="left" w:pos="-1134"/>
              </w:tabs>
              <w:suppressAutoHyphens/>
              <w:spacing w:after="0" w:line="240" w:lineRule="auto"/>
              <w:outlineLvl w:val="0"/>
              <w:rPr>
                <w:rFonts w:eastAsia="Arial Unicode MS" w:cs="Arial"/>
                <w:b/>
                <w:color w:val="FF0000"/>
                <w:szCs w:val="16"/>
                <w:lang w:eastAsia="ar-SA"/>
              </w:rPr>
            </w:pPr>
            <w:r w:rsidRPr="00044794">
              <w:rPr>
                <w:rFonts w:eastAsia="Arial Unicode MS" w:cs="Arial"/>
                <w:b/>
                <w:color w:val="1F497D"/>
                <w:szCs w:val="16"/>
                <w:lang w:eastAsia="ar-SA"/>
              </w:rPr>
              <w:t>Indication of country of UE location and its use in PLMN selection</w:t>
            </w:r>
            <w:r w:rsidR="00300F7F" w:rsidRPr="001F7489">
              <w:rPr>
                <w:rFonts w:eastAsia="Arial Unicode MS" w:cs="Arial"/>
                <w:b/>
                <w:color w:val="1F497D"/>
                <w:szCs w:val="16"/>
                <w:lang w:eastAsia="ar-SA"/>
              </w:rPr>
              <w:t xml:space="preserve"> </w:t>
            </w:r>
            <w:r w:rsidR="00300F7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00300F7F">
              <w:rPr>
                <w:rFonts w:eastAsia="Arial Unicode MS" w:cs="Arial"/>
                <w:b/>
                <w:color w:val="1F497D"/>
                <w:szCs w:val="16"/>
                <w:lang w:eastAsia="ar-SA"/>
              </w:rPr>
              <w:t xml:space="preserve"> </w:t>
            </w:r>
            <w:r w:rsidR="00300F7F">
              <w:rPr>
                <w:rFonts w:eastAsia="Arial Unicode MS" w:cs="Arial"/>
                <w:b/>
                <w:color w:val="1F497D"/>
                <w:sz w:val="20"/>
                <w:szCs w:val="18"/>
                <w:lang w:eastAsia="ar-SA"/>
              </w:rPr>
              <w:t xml:space="preserve">e-Thread: [SA1#95e, LS </w:t>
            </w:r>
            <w:r w:rsidR="00300F7F" w:rsidRPr="00300F7F">
              <w:rPr>
                <w:rFonts w:eastAsia="Arial Unicode MS" w:cs="Arial"/>
                <w:b/>
                <w:color w:val="1F497D"/>
                <w:sz w:val="20"/>
                <w:szCs w:val="18"/>
                <w:lang w:eastAsia="ar-SA"/>
              </w:rPr>
              <w:t>S1-213206</w:t>
            </w:r>
            <w:r w:rsidR="00300F7F">
              <w:rPr>
                <w:rFonts w:eastAsia="Arial Unicode MS" w:cs="Arial"/>
                <w:b/>
                <w:color w:val="1F497D"/>
                <w:sz w:val="20"/>
                <w:szCs w:val="18"/>
                <w:lang w:eastAsia="ar-SA"/>
              </w:rPr>
              <w:t>]</w:t>
            </w:r>
          </w:p>
        </w:tc>
      </w:tr>
      <w:tr w:rsidR="00300F7F" w:rsidRPr="00A75C05" w14:paraId="028B7969" w14:textId="77777777" w:rsidTr="003426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E314F36" w14:textId="071930A5" w:rsidR="00300F7F" w:rsidRPr="003426C0" w:rsidRDefault="00300F7F" w:rsidP="00300F7F">
            <w:pPr>
              <w:snapToGrid w:val="0"/>
              <w:spacing w:after="0" w:line="240" w:lineRule="auto"/>
            </w:pPr>
            <w:r w:rsidRPr="003426C0">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14B88FA1" w14:textId="33285430" w:rsidR="00300F7F" w:rsidRPr="003426C0" w:rsidRDefault="00732745" w:rsidP="00300F7F">
            <w:pPr>
              <w:snapToGrid w:val="0"/>
              <w:spacing w:after="0" w:line="240" w:lineRule="auto"/>
            </w:pPr>
            <w:hyperlink r:id="rId84" w:history="1">
              <w:r w:rsidR="00300F7F" w:rsidRPr="003426C0">
                <w:rPr>
                  <w:rStyle w:val="Hyperlink"/>
                  <w:rFonts w:cs="Arial"/>
                  <w:color w:val="auto"/>
                </w:rPr>
                <w:t>S1-213206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076AD222" w14:textId="6D257D21" w:rsidR="00300F7F" w:rsidRPr="003426C0" w:rsidRDefault="00300F7F" w:rsidP="00300F7F">
            <w:pPr>
              <w:snapToGrid w:val="0"/>
              <w:spacing w:after="0" w:line="240" w:lineRule="auto"/>
            </w:pPr>
            <w:r w:rsidRPr="003426C0">
              <w:t>C1-214778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280C1022" w14:textId="523E550C" w:rsidR="00300F7F" w:rsidRPr="003426C0" w:rsidRDefault="00300F7F" w:rsidP="00300F7F">
            <w:pPr>
              <w:snapToGrid w:val="0"/>
              <w:spacing w:after="0" w:line="240" w:lineRule="auto"/>
            </w:pPr>
            <w:r w:rsidRPr="003426C0">
              <w:t>Indication of country of UE location and its use in PLMN selection</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71D3C183" w14:textId="4FD30E15" w:rsidR="00300F7F" w:rsidRPr="003426C0" w:rsidRDefault="003426C0" w:rsidP="00300F7F">
            <w:pPr>
              <w:snapToGrid w:val="0"/>
              <w:spacing w:after="0" w:line="240" w:lineRule="auto"/>
              <w:rPr>
                <w:rFonts w:eastAsia="Times New Roman" w:cs="Arial"/>
                <w:szCs w:val="18"/>
                <w:lang w:eastAsia="ar-SA"/>
              </w:rPr>
            </w:pPr>
            <w:r w:rsidRPr="003426C0">
              <w:rPr>
                <w:rFonts w:eastAsia="Times New Roman" w:cs="Arial"/>
                <w:szCs w:val="18"/>
                <w:lang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63B3C4A2" w14:textId="77777777" w:rsidR="00300F7F" w:rsidRPr="003426C0" w:rsidRDefault="00300F7F" w:rsidP="00300F7F">
            <w:pPr>
              <w:spacing w:after="0" w:line="240" w:lineRule="auto"/>
              <w:rPr>
                <w:rFonts w:eastAsia="Arial Unicode MS" w:cs="Arial"/>
                <w:szCs w:val="18"/>
                <w:lang w:eastAsia="ar-SA"/>
              </w:rPr>
            </w:pPr>
          </w:p>
        </w:tc>
      </w:tr>
      <w:tr w:rsidR="00300F7F" w:rsidRPr="00A75C05" w14:paraId="35B92936" w14:textId="77777777" w:rsidTr="003426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E6E166" w14:textId="0FB1F21A" w:rsidR="00300F7F" w:rsidRPr="003426C0" w:rsidRDefault="00300F7F" w:rsidP="00300F7F">
            <w:pPr>
              <w:snapToGrid w:val="0"/>
              <w:spacing w:after="0" w:line="240" w:lineRule="auto"/>
            </w:pPr>
            <w:r w:rsidRPr="003426C0">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A61DED8" w14:textId="34556438" w:rsidR="00300F7F" w:rsidRPr="003426C0" w:rsidRDefault="00732745" w:rsidP="00300F7F">
            <w:pPr>
              <w:snapToGrid w:val="0"/>
              <w:spacing w:after="0" w:line="240" w:lineRule="auto"/>
            </w:pPr>
            <w:hyperlink r:id="rId85" w:history="1">
              <w:r w:rsidR="00300F7F" w:rsidRPr="003426C0">
                <w:rPr>
                  <w:rStyle w:val="Hyperlink"/>
                  <w:rFonts w:cs="Arial"/>
                  <w:color w:val="auto"/>
                </w:rPr>
                <w:t>S1-213207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AEE7AC" w14:textId="1E21482F" w:rsidR="00300F7F" w:rsidRPr="003426C0" w:rsidRDefault="00300F7F" w:rsidP="00300F7F">
            <w:pPr>
              <w:snapToGrid w:val="0"/>
              <w:spacing w:after="0" w:line="240" w:lineRule="auto"/>
            </w:pPr>
            <w:r w:rsidRPr="003426C0">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FA9E35" w14:textId="7DDB04D1" w:rsidR="00300F7F" w:rsidRPr="003426C0" w:rsidRDefault="00300F7F" w:rsidP="00300F7F">
            <w:pPr>
              <w:snapToGrid w:val="0"/>
              <w:spacing w:after="0" w:line="240" w:lineRule="auto"/>
            </w:pPr>
            <w:r w:rsidRPr="003426C0">
              <w:t>Proposed answer to S1-213206/ C1-214778</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8942050" w14:textId="23CECE74" w:rsidR="00300F7F" w:rsidRPr="003426C0" w:rsidRDefault="003426C0" w:rsidP="00300F7F">
            <w:pPr>
              <w:snapToGrid w:val="0"/>
              <w:spacing w:after="0" w:line="240" w:lineRule="auto"/>
              <w:rPr>
                <w:rFonts w:eastAsia="Times New Roman" w:cs="Arial"/>
                <w:szCs w:val="18"/>
                <w:lang w:eastAsia="ar-SA"/>
              </w:rPr>
            </w:pPr>
            <w:r w:rsidRPr="003426C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B7BEA0" w14:textId="77777777" w:rsidR="00DF25A3" w:rsidRPr="003426C0" w:rsidRDefault="001E2B36" w:rsidP="00300F7F">
            <w:pPr>
              <w:spacing w:after="0" w:line="240" w:lineRule="auto"/>
              <w:rPr>
                <w:rFonts w:eastAsia="Arial Unicode MS" w:cs="Arial"/>
                <w:szCs w:val="18"/>
                <w:lang w:eastAsia="ar-SA"/>
              </w:rPr>
            </w:pPr>
            <w:r w:rsidRPr="003426C0">
              <w:rPr>
                <w:rFonts w:eastAsia="Arial Unicode MS" w:cs="Arial"/>
                <w:szCs w:val="18"/>
                <w:lang w:eastAsia="ar-SA"/>
              </w:rPr>
              <w:t>r1 approval day</w:t>
            </w:r>
          </w:p>
          <w:p w14:paraId="55A8545C" w14:textId="5C1DE7CD" w:rsidR="00DF25A3" w:rsidRPr="003426C0" w:rsidRDefault="00F4150B" w:rsidP="00300F7F">
            <w:pPr>
              <w:spacing w:after="0" w:line="240" w:lineRule="auto"/>
              <w:rPr>
                <w:rFonts w:eastAsia="Arial Unicode MS" w:cs="Arial"/>
                <w:szCs w:val="18"/>
                <w:lang w:eastAsia="ar-SA"/>
              </w:rPr>
            </w:pPr>
            <w:r w:rsidRPr="003426C0">
              <w:rPr>
                <w:rFonts w:eastAsia="Arial Unicode MS" w:cs="Arial"/>
                <w:szCs w:val="18"/>
                <w:lang w:eastAsia="ar-SA"/>
              </w:rPr>
              <w:t xml:space="preserve">(o: </w:t>
            </w:r>
            <w:r w:rsidR="00DF25A3" w:rsidRPr="003426C0">
              <w:rPr>
                <w:rFonts w:eastAsia="Arial Unicode MS" w:cs="Arial"/>
                <w:szCs w:val="18"/>
                <w:lang w:eastAsia="ar-SA"/>
              </w:rPr>
              <w:t xml:space="preserve">Comments received, </w:t>
            </w:r>
            <w:r w:rsidR="00D55C44" w:rsidRPr="003426C0">
              <w:rPr>
                <w:rFonts w:eastAsia="Arial Unicode MS" w:cs="Arial"/>
                <w:szCs w:val="18"/>
                <w:lang w:eastAsia="ar-SA"/>
              </w:rPr>
              <w:t>)</w:t>
            </w:r>
          </w:p>
        </w:tc>
      </w:tr>
      <w:tr w:rsidR="00A0323A" w:rsidRPr="00483690" w14:paraId="432A0A21" w14:textId="77777777" w:rsidTr="00484C94">
        <w:trPr>
          <w:trHeight w:val="293"/>
        </w:trPr>
        <w:tc>
          <w:tcPr>
            <w:tcW w:w="14462" w:type="dxa"/>
            <w:gridSpan w:val="10"/>
            <w:tcBorders>
              <w:bottom w:val="single" w:sz="4" w:space="0" w:color="auto"/>
            </w:tcBorders>
            <w:shd w:val="clear" w:color="auto" w:fill="F2F2F2"/>
          </w:tcPr>
          <w:p w14:paraId="47D4A0CF" w14:textId="3F3FD82D"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Inco</w:t>
            </w:r>
            <w:bookmarkStart w:id="100" w:name="_Hlk64625895"/>
            <w:r>
              <w:rPr>
                <w:rFonts w:eastAsia="Arial Unicode MS" w:cs="Arial"/>
                <w:b/>
                <w:color w:val="1F497D"/>
                <w:sz w:val="20"/>
                <w:szCs w:val="18"/>
                <w:lang w:eastAsia="ar-SA"/>
              </w:rPr>
              <w:t xml:space="preserve">ming LSs proposed to be noted </w:t>
            </w:r>
            <w:bookmarkEnd w:id="100"/>
            <w:r>
              <w:rPr>
                <w:rFonts w:eastAsia="Arial Unicode MS" w:cs="Arial"/>
                <w:b/>
                <w:color w:val="1F497D"/>
                <w:sz w:val="20"/>
                <w:szCs w:val="18"/>
                <w:lang w:eastAsia="ar-SA"/>
              </w:rPr>
              <w:t xml:space="preserve">[CC and others]             </w:t>
            </w:r>
            <w:r w:rsidR="001F7489">
              <w:rPr>
                <w:rFonts w:eastAsia="Arial Unicode MS" w:cs="Arial"/>
                <w:b/>
                <w:color w:val="1F497D"/>
                <w:sz w:val="20"/>
                <w:szCs w:val="18"/>
                <w:lang w:eastAsia="ar-SA"/>
              </w:rPr>
              <w:t xml:space="preserve">                                                                                         e-Thread: [SA1#95e, </w:t>
            </w:r>
            <w:r w:rsidR="001F7489" w:rsidRPr="004771CE">
              <w:rPr>
                <w:rFonts w:eastAsia="Arial Unicode MS" w:cs="Arial"/>
                <w:b/>
                <w:color w:val="1F497D"/>
                <w:sz w:val="20"/>
                <w:szCs w:val="18"/>
                <w:lang w:eastAsia="ar-SA"/>
              </w:rPr>
              <w:t xml:space="preserve">LS </w:t>
            </w:r>
            <w:proofErr w:type="spellStart"/>
            <w:r w:rsidR="001F7489" w:rsidRPr="004771CE">
              <w:rPr>
                <w:rFonts w:eastAsia="Arial Unicode MS" w:cs="Arial"/>
                <w:b/>
                <w:color w:val="1F497D"/>
                <w:sz w:val="20"/>
                <w:szCs w:val="18"/>
                <w:lang w:eastAsia="ar-SA"/>
              </w:rPr>
              <w:t>ToNote</w:t>
            </w:r>
            <w:proofErr w:type="spellEnd"/>
            <w:r w:rsidR="001F7489" w:rsidRPr="004771CE">
              <w:rPr>
                <w:rFonts w:eastAsia="Arial Unicode MS" w:cs="Arial"/>
                <w:b/>
                <w:color w:val="1F497D"/>
                <w:sz w:val="20"/>
                <w:szCs w:val="18"/>
                <w:lang w:eastAsia="ar-SA"/>
              </w:rPr>
              <w:t>]</w:t>
            </w:r>
          </w:p>
        </w:tc>
      </w:tr>
      <w:tr w:rsidR="000932A9" w:rsidRPr="00A75C05" w14:paraId="2C45588E"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F0671" w14:textId="77777777" w:rsidR="000932A9" w:rsidRPr="00484C94" w:rsidRDefault="000932A9" w:rsidP="00A81E54">
            <w:pPr>
              <w:snapToGrid w:val="0"/>
              <w:spacing w:after="0" w:line="240" w:lineRule="auto"/>
              <w:rPr>
                <w:rFonts w:eastAsia="Times New Roman" w:cs="Arial"/>
                <w:szCs w:val="18"/>
                <w:lang w:eastAsia="ar-SA"/>
              </w:rPr>
            </w:pPr>
            <w:r w:rsidRPr="00484C94">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670354" w14:textId="0A633D42" w:rsidR="000932A9" w:rsidRPr="00484C94" w:rsidRDefault="00732745" w:rsidP="00A81E54">
            <w:pPr>
              <w:snapToGrid w:val="0"/>
              <w:spacing w:after="0" w:line="240" w:lineRule="auto"/>
            </w:pPr>
            <w:hyperlink r:id="rId86" w:history="1">
              <w:r w:rsidR="000932A9" w:rsidRPr="00484C94">
                <w:rPr>
                  <w:rStyle w:val="Hyperlink"/>
                  <w:rFonts w:cs="Arial"/>
                  <w:color w:val="auto"/>
                </w:rPr>
                <w:t>S1-213192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7F78509" w14:textId="77777777" w:rsidR="000932A9" w:rsidRPr="00484C94" w:rsidRDefault="000932A9" w:rsidP="00A81E54">
            <w:pPr>
              <w:snapToGrid w:val="0"/>
              <w:spacing w:after="0" w:line="240" w:lineRule="auto"/>
            </w:pPr>
            <w:r w:rsidRPr="00484C94">
              <w:t>S2-2104794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B763BD" w14:textId="77777777" w:rsidR="000932A9" w:rsidRPr="00484C94" w:rsidRDefault="000932A9" w:rsidP="00A81E54">
            <w:pPr>
              <w:snapToGrid w:val="0"/>
              <w:spacing w:after="0" w:line="240" w:lineRule="auto"/>
            </w:pPr>
            <w:r w:rsidRPr="00484C94">
              <w:t>LS on 5G capabilities exposure for factories of the future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F7A2FB6" w14:textId="3FACE444" w:rsidR="000932A9" w:rsidRPr="00484C94" w:rsidRDefault="00484C94" w:rsidP="00A81E54">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854217" w14:textId="77777777" w:rsidR="000932A9" w:rsidRPr="00484C94" w:rsidRDefault="000932A9" w:rsidP="00A81E54">
            <w:pPr>
              <w:spacing w:after="0" w:line="240" w:lineRule="auto"/>
              <w:rPr>
                <w:rFonts w:eastAsia="Arial Unicode MS" w:cs="Arial"/>
                <w:szCs w:val="18"/>
                <w:lang w:eastAsia="ar-SA"/>
              </w:rPr>
            </w:pPr>
          </w:p>
        </w:tc>
      </w:tr>
      <w:tr w:rsidR="00A0323A" w:rsidRPr="00A75C05" w14:paraId="00861741"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4358AB" w14:textId="77777777" w:rsidR="00A0323A" w:rsidRPr="00484C94" w:rsidRDefault="00A0323A" w:rsidP="00A0323A">
            <w:pPr>
              <w:snapToGrid w:val="0"/>
              <w:spacing w:after="0" w:line="240" w:lineRule="auto"/>
              <w:rPr>
                <w:rFonts w:eastAsia="Times New Roman" w:cs="Arial"/>
                <w:szCs w:val="18"/>
                <w:lang w:val="en-US" w:eastAsia="ar-SA"/>
              </w:rPr>
            </w:pPr>
            <w:r w:rsidRPr="00484C94">
              <w:rPr>
                <w:rFonts w:eastAsia="Times New Roman" w:cs="Arial"/>
                <w:szCs w:val="18"/>
                <w:lang w:val="en-US"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AD8178" w14:textId="4C1A0DBA" w:rsidR="00A0323A" w:rsidRPr="00484C94" w:rsidRDefault="00732745" w:rsidP="00A0323A">
            <w:pPr>
              <w:snapToGrid w:val="0"/>
              <w:spacing w:after="0" w:line="240" w:lineRule="auto"/>
            </w:pPr>
            <w:hyperlink r:id="rId87" w:history="1">
              <w:r w:rsidR="00A0323A" w:rsidRPr="00484C94">
                <w:rPr>
                  <w:rStyle w:val="Hyperlink"/>
                  <w:rFonts w:cs="Arial"/>
                  <w:color w:val="auto"/>
                </w:rPr>
                <w:t>S1-213180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4CC145" w14:textId="77777777" w:rsidR="00A0323A" w:rsidRPr="00484C94" w:rsidRDefault="00A0323A" w:rsidP="00A0323A">
            <w:pPr>
              <w:snapToGrid w:val="0"/>
              <w:spacing w:after="0" w:line="240" w:lineRule="auto"/>
            </w:pPr>
            <w:r w:rsidRPr="00484C94">
              <w:t>5GAA S-210049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9F4463" w14:textId="77777777" w:rsidR="00A0323A" w:rsidRPr="00484C94" w:rsidRDefault="00A0323A" w:rsidP="00A0323A">
            <w:pPr>
              <w:snapToGrid w:val="0"/>
              <w:spacing w:after="0" w:line="240" w:lineRule="auto"/>
            </w:pPr>
            <w:r w:rsidRPr="00484C94">
              <w:t xml:space="preserve">answer LS on support </w:t>
            </w:r>
            <w:proofErr w:type="spellStart"/>
            <w:r w:rsidRPr="00484C94">
              <w:t>eCall</w:t>
            </w:r>
            <w:proofErr w:type="spellEnd"/>
            <w:r w:rsidRPr="00484C94">
              <w:t xml:space="preserve"> over IMS over 3GPP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00F7F61" w14:textId="66BDEB6E"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D9677FE"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7AA88040"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6D322"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4E93DF" w14:textId="00875F02" w:rsidR="00A0323A" w:rsidRPr="00484C94" w:rsidRDefault="00732745" w:rsidP="00A0323A">
            <w:pPr>
              <w:snapToGrid w:val="0"/>
              <w:spacing w:after="0" w:line="240" w:lineRule="auto"/>
            </w:pPr>
            <w:hyperlink r:id="rId88" w:history="1">
              <w:r w:rsidR="00A0323A" w:rsidRPr="00484C94">
                <w:rPr>
                  <w:rStyle w:val="Hyperlink"/>
                  <w:rFonts w:cs="Arial"/>
                  <w:color w:val="auto"/>
                </w:rPr>
                <w:t>S1-213182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8BB328" w14:textId="77777777" w:rsidR="00A0323A" w:rsidRPr="00484C94" w:rsidRDefault="00A0323A" w:rsidP="00A0323A">
            <w:pPr>
              <w:snapToGrid w:val="0"/>
              <w:spacing w:after="0" w:line="240" w:lineRule="auto"/>
            </w:pPr>
            <w:r w:rsidRPr="00484C94">
              <w:t>NGMN Alliance Project “5G TDD Uplink”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864DF4C" w14:textId="77777777" w:rsidR="00A0323A" w:rsidRPr="00484C94" w:rsidRDefault="00A0323A" w:rsidP="00A0323A">
            <w:pPr>
              <w:snapToGrid w:val="0"/>
              <w:spacing w:after="0" w:line="240" w:lineRule="auto"/>
            </w:pPr>
            <w:r w:rsidRPr="00484C94">
              <w:t>LS on 5G NR TDD Uplink Throughput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0D73150" w14:textId="1EFDB5ED"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8BA793"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3BF14778"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0E0A82"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B6206E" w14:textId="3FED32E4" w:rsidR="00A0323A" w:rsidRPr="00484C94" w:rsidRDefault="00732745" w:rsidP="00A0323A">
            <w:pPr>
              <w:snapToGrid w:val="0"/>
              <w:spacing w:after="0" w:line="240" w:lineRule="auto"/>
            </w:pPr>
            <w:hyperlink r:id="rId89" w:history="1">
              <w:r w:rsidR="00A0323A" w:rsidRPr="00484C94">
                <w:rPr>
                  <w:rStyle w:val="Hyperlink"/>
                  <w:rFonts w:cs="Arial"/>
                  <w:color w:val="auto"/>
                </w:rPr>
                <w:t>S1-213183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06D189" w14:textId="77777777" w:rsidR="00A0323A" w:rsidRPr="00484C94" w:rsidRDefault="00A0323A" w:rsidP="00A0323A">
            <w:pPr>
              <w:snapToGrid w:val="0"/>
              <w:spacing w:after="0" w:line="240" w:lineRule="auto"/>
            </w:pPr>
            <w:r w:rsidRPr="00484C94">
              <w:t>C1-213527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A149BE" w14:textId="77777777" w:rsidR="00A0323A" w:rsidRPr="00484C94" w:rsidRDefault="00A0323A" w:rsidP="00A0323A">
            <w:pPr>
              <w:snapToGrid w:val="0"/>
              <w:spacing w:after="0" w:line="240" w:lineRule="auto"/>
            </w:pPr>
            <w:r w:rsidRPr="00484C94">
              <w:t>LS on UAC enhancements for minimization of service interruption when disaster condition applies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796B0C1" w14:textId="06390C35"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B078E78"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58777F0D"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5C5BEE"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3FA74E" w14:textId="673CF7DB" w:rsidR="00A0323A" w:rsidRPr="00484C94" w:rsidRDefault="00732745" w:rsidP="00A0323A">
            <w:pPr>
              <w:snapToGrid w:val="0"/>
              <w:spacing w:after="0" w:line="240" w:lineRule="auto"/>
            </w:pPr>
            <w:hyperlink r:id="rId90" w:history="1">
              <w:r w:rsidR="00A0323A" w:rsidRPr="00484C94">
                <w:rPr>
                  <w:rStyle w:val="Hyperlink"/>
                  <w:rFonts w:cs="Arial"/>
                  <w:color w:val="auto"/>
                </w:rPr>
                <w:t>S1-213186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025731" w14:textId="77777777" w:rsidR="00A0323A" w:rsidRPr="00484C94" w:rsidRDefault="00A0323A" w:rsidP="00A0323A">
            <w:pPr>
              <w:snapToGrid w:val="0"/>
              <w:spacing w:after="0" w:line="240" w:lineRule="auto"/>
            </w:pPr>
            <w:r w:rsidRPr="00484C94">
              <w:t>C6-210180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D7D662" w14:textId="77777777" w:rsidR="00A0323A" w:rsidRPr="00484C94" w:rsidRDefault="00A0323A" w:rsidP="00A0323A">
            <w:pPr>
              <w:snapToGrid w:val="0"/>
              <w:spacing w:after="0" w:line="240" w:lineRule="auto"/>
            </w:pPr>
            <w:r w:rsidRPr="00484C94">
              <w:t>LS for clarification on managing expired or multiple Protection Scheme and Home Network keys used for SUCI calculation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3483083" w14:textId="55960F31"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379F34B"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0FC36A09"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A96B7A"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8CDE04" w14:textId="532A089D" w:rsidR="00A0323A" w:rsidRPr="00484C94" w:rsidRDefault="00732745" w:rsidP="00A0323A">
            <w:pPr>
              <w:snapToGrid w:val="0"/>
              <w:spacing w:after="0" w:line="240" w:lineRule="auto"/>
            </w:pPr>
            <w:hyperlink r:id="rId91" w:history="1">
              <w:r w:rsidR="00A0323A" w:rsidRPr="00484C94">
                <w:rPr>
                  <w:rStyle w:val="Hyperlink"/>
                  <w:rFonts w:cs="Arial"/>
                  <w:color w:val="auto"/>
                </w:rPr>
                <w:t>S1-213190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2E3038" w14:textId="77777777" w:rsidR="00A0323A" w:rsidRPr="00484C94" w:rsidRDefault="00A0323A" w:rsidP="00A0323A">
            <w:pPr>
              <w:snapToGrid w:val="0"/>
              <w:spacing w:after="0" w:line="240" w:lineRule="auto"/>
            </w:pPr>
            <w:r w:rsidRPr="00484C94">
              <w:t>R2-2106777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FFCC7F5" w14:textId="77777777" w:rsidR="00A0323A" w:rsidRPr="00484C94" w:rsidRDefault="00A0323A" w:rsidP="00A0323A">
            <w:pPr>
              <w:snapToGrid w:val="0"/>
              <w:spacing w:after="0" w:line="240" w:lineRule="auto"/>
            </w:pPr>
            <w:r w:rsidRPr="00484C94">
              <w:t>Reply LS on limited service availability of an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8FE655" w14:textId="78D19EA4"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842D1C"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19C170E4"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7C9F8C"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01935B" w14:textId="6CB5FDE3" w:rsidR="00A0323A" w:rsidRPr="00484C94" w:rsidRDefault="00732745" w:rsidP="00A0323A">
            <w:pPr>
              <w:snapToGrid w:val="0"/>
              <w:spacing w:after="0" w:line="240" w:lineRule="auto"/>
            </w:pPr>
            <w:hyperlink r:id="rId92" w:history="1">
              <w:r w:rsidR="00A0323A" w:rsidRPr="00484C94">
                <w:rPr>
                  <w:rStyle w:val="Hyperlink"/>
                  <w:rFonts w:cs="Arial"/>
                  <w:color w:val="auto"/>
                </w:rPr>
                <w:t>S1-213188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7EC733" w14:textId="77777777" w:rsidR="00A0323A" w:rsidRPr="00484C94" w:rsidRDefault="00A0323A" w:rsidP="00A0323A">
            <w:pPr>
              <w:snapToGrid w:val="0"/>
              <w:spacing w:after="0" w:line="240" w:lineRule="auto"/>
            </w:pPr>
            <w:r w:rsidRPr="00484C94">
              <w:t>ITU-T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ACD1C1" w14:textId="77777777" w:rsidR="00A0323A" w:rsidRPr="00484C94" w:rsidRDefault="00A0323A" w:rsidP="00A0323A">
            <w:pPr>
              <w:snapToGrid w:val="0"/>
              <w:spacing w:after="0" w:line="240" w:lineRule="auto"/>
            </w:pPr>
            <w:r w:rsidRPr="00484C94">
              <w:t>LS on new work item on draft Recommendation ITU-T F.VG-VMA "Architecture of vehicular multimedia systems" [to various organizations]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F7DE55" w14:textId="1CC00399"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196195"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49213613"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487636"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EBD141" w14:textId="31B2E271" w:rsidR="00A0323A" w:rsidRPr="00484C94" w:rsidRDefault="00732745" w:rsidP="00A0323A">
            <w:pPr>
              <w:snapToGrid w:val="0"/>
              <w:spacing w:after="0" w:line="240" w:lineRule="auto"/>
            </w:pPr>
            <w:hyperlink r:id="rId93" w:history="1">
              <w:r w:rsidR="00A0323A" w:rsidRPr="00484C94">
                <w:rPr>
                  <w:rStyle w:val="Hyperlink"/>
                  <w:rFonts w:cs="Arial"/>
                  <w:color w:val="auto"/>
                </w:rPr>
                <w:t>S1-213196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C78A12" w14:textId="77777777" w:rsidR="00A0323A" w:rsidRPr="00484C94" w:rsidRDefault="00A0323A" w:rsidP="00A0323A">
            <w:pPr>
              <w:snapToGrid w:val="0"/>
              <w:spacing w:after="0" w:line="240" w:lineRule="auto"/>
            </w:pPr>
            <w:r w:rsidRPr="00484C94">
              <w:t>S6-211497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08BE1C" w14:textId="77777777" w:rsidR="00A0323A" w:rsidRPr="00484C94" w:rsidRDefault="00A0323A" w:rsidP="00A0323A">
            <w:pPr>
              <w:snapToGrid w:val="0"/>
              <w:spacing w:after="0" w:line="240" w:lineRule="auto"/>
            </w:pPr>
            <w:r w:rsidRPr="00484C94">
              <w:t>LS on 5G capabilities exposure for factories of the future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A7235C1" w14:textId="0D56CE8A"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A84F113"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0E66EA98"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D15E08"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111FF0" w14:textId="33D2B4B1" w:rsidR="00A0323A" w:rsidRPr="00484C94" w:rsidRDefault="00732745" w:rsidP="00A0323A">
            <w:pPr>
              <w:snapToGrid w:val="0"/>
              <w:spacing w:after="0" w:line="240" w:lineRule="auto"/>
            </w:pPr>
            <w:hyperlink r:id="rId94" w:history="1">
              <w:r w:rsidR="00A0323A" w:rsidRPr="00484C94">
                <w:rPr>
                  <w:rStyle w:val="Hyperlink"/>
                  <w:rFonts w:cs="Arial"/>
                  <w:color w:val="auto"/>
                </w:rPr>
                <w:t>S1-213194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031B84" w14:textId="77777777" w:rsidR="00A0323A" w:rsidRPr="00484C94" w:rsidRDefault="00A0323A" w:rsidP="00A0323A">
            <w:pPr>
              <w:snapToGrid w:val="0"/>
              <w:spacing w:after="0" w:line="240" w:lineRule="auto"/>
            </w:pPr>
            <w:r w:rsidRPr="00484C94">
              <w:t>S3-212355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A43955B" w14:textId="77777777" w:rsidR="00A0323A" w:rsidRPr="00484C94" w:rsidRDefault="00A0323A" w:rsidP="00A0323A">
            <w:pPr>
              <w:snapToGrid w:val="0"/>
              <w:spacing w:after="0" w:line="240" w:lineRule="auto"/>
            </w:pPr>
            <w:r w:rsidRPr="00484C94">
              <w:t>Reply LS on IP address to GPSI translation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DC5AE4E" w14:textId="563E4253"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3BCD5E7" w14:textId="77777777" w:rsidR="00A0323A" w:rsidRPr="00484C94" w:rsidRDefault="00A0323A" w:rsidP="00A0323A">
            <w:pPr>
              <w:spacing w:after="0" w:line="240" w:lineRule="auto"/>
              <w:rPr>
                <w:rFonts w:eastAsia="Arial Unicode MS" w:cs="Arial"/>
                <w:szCs w:val="18"/>
                <w:lang w:eastAsia="ar-SA"/>
              </w:rPr>
            </w:pPr>
          </w:p>
        </w:tc>
      </w:tr>
      <w:tr w:rsidR="00A0323A" w:rsidRPr="00B04844" w14:paraId="621D6F70" w14:textId="77777777" w:rsidTr="00140A57">
        <w:trPr>
          <w:trHeight w:val="141"/>
        </w:trPr>
        <w:tc>
          <w:tcPr>
            <w:tcW w:w="14462" w:type="dxa"/>
            <w:gridSpan w:val="10"/>
            <w:tcBorders>
              <w:bottom w:val="single" w:sz="4" w:space="0" w:color="auto"/>
            </w:tcBorders>
            <w:shd w:val="clear" w:color="auto" w:fill="F2F2F2"/>
          </w:tcPr>
          <w:p w14:paraId="53B50213" w14:textId="01FD29A6" w:rsidR="00A0323A" w:rsidRPr="00F45489" w:rsidRDefault="00A0323A" w:rsidP="00A0323A">
            <w:pPr>
              <w:pStyle w:val="Heading1"/>
            </w:pPr>
            <w:bookmarkStart w:id="101" w:name="_Toc395519942"/>
            <w:bookmarkStart w:id="102" w:name="_Toc414625488"/>
            <w:r>
              <w:t xml:space="preserve">New </w:t>
            </w:r>
            <w:r w:rsidRPr="00F45489">
              <w:t xml:space="preserve">Study and Work Items </w:t>
            </w:r>
            <w:bookmarkEnd w:id="101"/>
            <w:r>
              <w:t>(including related contributions)</w:t>
            </w:r>
            <w:bookmarkEnd w:id="102"/>
          </w:p>
        </w:tc>
      </w:tr>
      <w:tr w:rsidR="00A0323A" w:rsidRPr="00483690" w14:paraId="160A21B7" w14:textId="77777777" w:rsidTr="00732745">
        <w:trPr>
          <w:trHeight w:val="293"/>
        </w:trPr>
        <w:tc>
          <w:tcPr>
            <w:tcW w:w="14462" w:type="dxa"/>
            <w:gridSpan w:val="10"/>
            <w:tcBorders>
              <w:bottom w:val="single" w:sz="4" w:space="0" w:color="auto"/>
            </w:tcBorders>
            <w:shd w:val="clear" w:color="auto" w:fill="F2F2F2"/>
          </w:tcPr>
          <w:p w14:paraId="722BD152" w14:textId="2F4296C3"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Rel-18 WIDs</w:t>
            </w:r>
          </w:p>
        </w:tc>
      </w:tr>
      <w:tr w:rsidR="00A0323A" w:rsidRPr="00A75C05" w14:paraId="667A04E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F0E5D3" w14:textId="2ADA0ADD" w:rsidR="00A0323A" w:rsidRPr="00732745" w:rsidRDefault="00A0323A"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AD8946" w14:textId="534F5071" w:rsidR="00A0323A" w:rsidRPr="00732745" w:rsidRDefault="00732745" w:rsidP="00A0323A">
            <w:pPr>
              <w:snapToGrid w:val="0"/>
              <w:spacing w:after="0" w:line="240" w:lineRule="auto"/>
            </w:pPr>
            <w:hyperlink r:id="rId95" w:history="1">
              <w:r w:rsidR="00A0323A" w:rsidRPr="00732745">
                <w:rPr>
                  <w:rStyle w:val="Hyperlink"/>
                  <w:rFonts w:cs="Arial"/>
                  <w:color w:val="auto"/>
                </w:rPr>
                <w:t>S1-213108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78100E" w14:textId="77777777" w:rsidR="00A0323A" w:rsidRPr="00732745" w:rsidRDefault="00A0323A" w:rsidP="00A0323A">
            <w:pPr>
              <w:snapToGrid w:val="0"/>
              <w:spacing w:after="0" w:line="240" w:lineRule="auto"/>
            </w:pPr>
            <w:r w:rsidRPr="00732745">
              <w:t xml:space="preserve">China Mobile, Xiaomi, KPN, </w:t>
            </w:r>
            <w:proofErr w:type="spellStart"/>
            <w:r w:rsidRPr="00732745">
              <w:t>Futurewei</w:t>
            </w:r>
            <w:proofErr w:type="spellEnd"/>
            <w:r w:rsidRPr="00732745">
              <w:t>, vivo, ZTE,CATT, 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0CC9D2" w14:textId="77777777" w:rsidR="00A0323A" w:rsidRPr="00732745" w:rsidRDefault="00A0323A" w:rsidP="00A0323A">
            <w:pPr>
              <w:snapToGrid w:val="0"/>
              <w:spacing w:after="0" w:line="240" w:lineRule="auto"/>
            </w:pPr>
            <w:r w:rsidRPr="00732745">
              <w:t>new WID on supporting tactile and multi-modality communication service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0A743E0" w14:textId="1D78A509" w:rsidR="00A0323A"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759A062" w14:textId="241B6406" w:rsidR="00CC7C28" w:rsidRPr="00732745" w:rsidRDefault="00CC7C28" w:rsidP="00CC7C28">
            <w:pPr>
              <w:spacing w:after="0" w:line="240" w:lineRule="auto"/>
              <w:rPr>
                <w:b/>
                <w:bCs/>
                <w:i/>
              </w:rPr>
            </w:pPr>
            <w:r w:rsidRPr="00732745">
              <w:rPr>
                <w:b/>
                <w:bCs/>
                <w:i/>
              </w:rPr>
              <w:t>e-Thread: [SA1#95, NewWID_R18 – TACMM]</w:t>
            </w:r>
          </w:p>
          <w:p w14:paraId="7BE39FE5" w14:textId="218A0531" w:rsidR="002D3A28" w:rsidRPr="00732745" w:rsidRDefault="001E2B36" w:rsidP="00A0323A">
            <w:pPr>
              <w:spacing w:after="0" w:line="240" w:lineRule="auto"/>
              <w:rPr>
                <w:rFonts w:eastAsia="Arial Unicode MS" w:cs="Arial"/>
                <w:szCs w:val="18"/>
                <w:lang w:eastAsia="ar-SA"/>
              </w:rPr>
            </w:pPr>
            <w:r w:rsidRPr="00732745">
              <w:rPr>
                <w:iCs/>
              </w:rPr>
              <w:t>r</w:t>
            </w:r>
            <w:r w:rsidR="003426C0" w:rsidRPr="00732745">
              <w:rPr>
                <w:iCs/>
              </w:rPr>
              <w:t>4</w:t>
            </w:r>
            <w:r w:rsidRPr="00732745">
              <w:rPr>
                <w:b/>
                <w:bCs/>
                <w:i/>
              </w:rPr>
              <w:t xml:space="preserve"> </w:t>
            </w:r>
            <w:r w:rsidR="003426C0" w:rsidRPr="00732745">
              <w:rPr>
                <w:rFonts w:eastAsia="Arial Unicode MS" w:cs="Arial"/>
                <w:szCs w:val="18"/>
                <w:lang w:eastAsia="ar-SA"/>
              </w:rPr>
              <w:t>agreed (add supporting companies</w:t>
            </w:r>
            <w:r w:rsidR="00766D0B" w:rsidRPr="00732745">
              <w:rPr>
                <w:rFonts w:eastAsia="Arial Unicode MS" w:cs="Arial"/>
                <w:szCs w:val="18"/>
                <w:lang w:eastAsia="ar-SA"/>
              </w:rPr>
              <w:t xml:space="preserve"> + </w:t>
            </w:r>
            <w:proofErr w:type="spellStart"/>
            <w:r w:rsidR="00766D0B" w:rsidRPr="00732745">
              <w:rPr>
                <w:rFonts w:eastAsia="Arial Unicode MS" w:cs="Arial"/>
                <w:szCs w:val="18"/>
                <w:lang w:eastAsia="ar-SA"/>
              </w:rPr>
              <w:t>tdoc</w:t>
            </w:r>
            <w:proofErr w:type="spellEnd"/>
            <w:r w:rsidR="00766D0B" w:rsidRPr="00732745">
              <w:rPr>
                <w:rFonts w:eastAsia="Arial Unicode MS" w:cs="Arial"/>
                <w:szCs w:val="18"/>
                <w:lang w:eastAsia="ar-SA"/>
              </w:rPr>
              <w:t xml:space="preserve"> number in the header</w:t>
            </w:r>
            <w:r w:rsidR="003426C0" w:rsidRPr="00732745">
              <w:rPr>
                <w:rFonts w:eastAsia="Arial Unicode MS" w:cs="Arial"/>
                <w:szCs w:val="18"/>
                <w:lang w:eastAsia="ar-SA"/>
              </w:rPr>
              <w:t>)</w:t>
            </w:r>
          </w:p>
        </w:tc>
      </w:tr>
      <w:tr w:rsidR="00732745" w:rsidRPr="00A75C05" w14:paraId="248A09C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D0A0F4" w14:textId="42949FAE"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BB6684" w14:textId="17917726" w:rsidR="00732745" w:rsidRPr="00732745" w:rsidRDefault="00732745" w:rsidP="00A0323A">
            <w:pPr>
              <w:snapToGrid w:val="0"/>
              <w:spacing w:after="0" w:line="240" w:lineRule="auto"/>
            </w:pPr>
            <w:hyperlink r:id="rId96" w:history="1">
              <w:r w:rsidRPr="00732745">
                <w:rPr>
                  <w:rStyle w:val="Hyperlink"/>
                  <w:rFonts w:cs="Arial"/>
                  <w:color w:val="auto"/>
                </w:rPr>
                <w:t>S1-213261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58A06E" w14:textId="292A4368" w:rsidR="00732745" w:rsidRPr="00732745" w:rsidRDefault="00732745" w:rsidP="00A0323A">
            <w:pPr>
              <w:snapToGrid w:val="0"/>
              <w:spacing w:after="0" w:line="240" w:lineRule="auto"/>
            </w:pPr>
            <w:r w:rsidRPr="00732745">
              <w:t xml:space="preserve">China Mobile, Xiaomi, KPN, </w:t>
            </w:r>
            <w:proofErr w:type="spellStart"/>
            <w:r w:rsidRPr="00732745">
              <w:t>Futurewei</w:t>
            </w:r>
            <w:proofErr w:type="spellEnd"/>
            <w:r w:rsidRPr="00732745">
              <w:t>, vivo, ZTE,CATT, 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40F8AEF" w14:textId="5568C4D2" w:rsidR="00732745" w:rsidRPr="00732745" w:rsidRDefault="00732745" w:rsidP="00A0323A">
            <w:pPr>
              <w:snapToGrid w:val="0"/>
              <w:spacing w:after="0" w:line="240" w:lineRule="auto"/>
            </w:pPr>
            <w:r w:rsidRPr="00732745">
              <w:t>new WID on supporting tactile and multi-modality communication service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351A6AD" w14:textId="35703E17"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C672069" w14:textId="77777777" w:rsidR="00732745" w:rsidRPr="00732745" w:rsidRDefault="00732745" w:rsidP="00732745">
            <w:pPr>
              <w:spacing w:after="0" w:line="240" w:lineRule="auto"/>
              <w:rPr>
                <w:b/>
                <w:bCs/>
                <w:i/>
              </w:rPr>
            </w:pPr>
            <w:r w:rsidRPr="00732745">
              <w:rPr>
                <w:b/>
                <w:bCs/>
                <w:i/>
              </w:rPr>
              <w:t>e-Thread: [SA1#95, NewWID_R18 – TACMM]</w:t>
            </w:r>
          </w:p>
          <w:p w14:paraId="26E45F0A" w14:textId="77777777" w:rsidR="00732745" w:rsidRPr="00732745" w:rsidRDefault="00732745" w:rsidP="00CC7C28">
            <w:pPr>
              <w:spacing w:after="0" w:line="240" w:lineRule="auto"/>
            </w:pPr>
            <w:r w:rsidRPr="00732745">
              <w:t>Revision of S1-213108.</w:t>
            </w:r>
          </w:p>
          <w:p w14:paraId="6D65B9E8" w14:textId="77777777" w:rsidR="00732745" w:rsidRDefault="00732745" w:rsidP="00CC7C28">
            <w:pPr>
              <w:spacing w:after="0" w:line="240" w:lineRule="auto"/>
            </w:pPr>
            <w:r w:rsidRPr="00732745">
              <w:t>Same as 3108r4</w:t>
            </w:r>
          </w:p>
          <w:p w14:paraId="15E2B45E" w14:textId="77777777" w:rsidR="00732745" w:rsidRPr="00732745" w:rsidRDefault="00732745" w:rsidP="00CC7C28">
            <w:pPr>
              <w:spacing w:after="0" w:line="240" w:lineRule="auto"/>
            </w:pPr>
          </w:p>
          <w:p w14:paraId="4AF1BE42" w14:textId="77777777" w:rsidR="00732745" w:rsidRDefault="00732745" w:rsidP="00CC7C28">
            <w:pPr>
              <w:spacing w:after="0" w:line="240" w:lineRule="auto"/>
              <w:rPr>
                <w:b/>
                <w:bCs/>
              </w:rPr>
            </w:pPr>
          </w:p>
          <w:p w14:paraId="5E7408FF" w14:textId="371CC2EB" w:rsidR="00732745" w:rsidRPr="00732745" w:rsidRDefault="00732745" w:rsidP="00CC7C28">
            <w:pPr>
              <w:spacing w:after="0" w:line="240" w:lineRule="auto"/>
              <w:rPr>
                <w:b/>
                <w:bCs/>
              </w:rPr>
            </w:pPr>
            <w:r>
              <w:rPr>
                <w:b/>
                <w:bCs/>
              </w:rPr>
              <w:t>N</w:t>
            </w:r>
            <w:r w:rsidRPr="00732745">
              <w:rPr>
                <w:b/>
                <w:bCs/>
              </w:rPr>
              <w:t>o presentation</w:t>
            </w:r>
          </w:p>
        </w:tc>
      </w:tr>
      <w:tr w:rsidR="00A0323A" w:rsidRPr="00A75C05" w14:paraId="11BC951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0A4512" w14:textId="545CE12F" w:rsidR="00A0323A" w:rsidRPr="00732745" w:rsidRDefault="00A0323A"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08C7B8" w14:textId="5BE118A6" w:rsidR="00A0323A" w:rsidRPr="00732745" w:rsidRDefault="00732745" w:rsidP="00A0323A">
            <w:pPr>
              <w:snapToGrid w:val="0"/>
              <w:spacing w:after="0" w:line="240" w:lineRule="auto"/>
            </w:pPr>
            <w:hyperlink r:id="rId97" w:history="1">
              <w:r w:rsidR="00A0323A" w:rsidRPr="00732745">
                <w:rPr>
                  <w:rStyle w:val="Hyperlink"/>
                  <w:rFonts w:cs="Arial"/>
                  <w:color w:val="auto"/>
                </w:rPr>
                <w:t>S1-213138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E28662" w14:textId="77777777" w:rsidR="00A0323A" w:rsidRPr="00732745" w:rsidRDefault="00A0323A" w:rsidP="00A0323A">
            <w:pPr>
              <w:snapToGrid w:val="0"/>
              <w:spacing w:after="0" w:line="240" w:lineRule="auto"/>
            </w:pPr>
            <w:r w:rsidRPr="00732745">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4A1B57" w14:textId="77777777" w:rsidR="00A0323A" w:rsidRPr="00732745" w:rsidRDefault="00A0323A" w:rsidP="00A0323A">
            <w:pPr>
              <w:snapToGrid w:val="0"/>
              <w:spacing w:after="0" w:line="240" w:lineRule="auto"/>
            </w:pPr>
            <w:r w:rsidRPr="00732745">
              <w:t>New WID on Vehicle Mounted Relays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807CC39" w14:textId="5A9DA248" w:rsidR="00A0323A"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6A4702D" w14:textId="77777777" w:rsidR="00A0323A" w:rsidRPr="00732745" w:rsidRDefault="00CC7C28" w:rsidP="00A0323A">
            <w:pPr>
              <w:spacing w:after="0" w:line="240" w:lineRule="auto"/>
              <w:rPr>
                <w:b/>
                <w:bCs/>
                <w:i/>
              </w:rPr>
            </w:pPr>
            <w:r w:rsidRPr="00732745">
              <w:rPr>
                <w:b/>
                <w:bCs/>
                <w:i/>
              </w:rPr>
              <w:t>e-Thread: [SA1#95, NewWID_R18 –VMR]</w:t>
            </w:r>
          </w:p>
          <w:p w14:paraId="1E327B9A" w14:textId="117B880A" w:rsidR="00D63AA4" w:rsidRPr="00732745" w:rsidRDefault="00D63AA4" w:rsidP="00A0323A">
            <w:pPr>
              <w:spacing w:after="0" w:line="240" w:lineRule="auto"/>
              <w:rPr>
                <w:rFonts w:eastAsia="Arial Unicode MS" w:cs="Arial"/>
                <w:szCs w:val="18"/>
                <w:lang w:eastAsia="ar-SA"/>
              </w:rPr>
            </w:pPr>
            <w:r w:rsidRPr="00732745">
              <w:rPr>
                <w:i/>
              </w:rPr>
              <w:t>r1 agreed</w:t>
            </w:r>
            <w:r w:rsidR="002D3A28" w:rsidRPr="00732745">
              <w:rPr>
                <w:i/>
              </w:rPr>
              <w:t xml:space="preserve"> </w:t>
            </w:r>
            <w:r w:rsidRPr="00732745">
              <w:rPr>
                <w:i/>
              </w:rPr>
              <w:t>(adding supporting companies + rewriting multilink objective to “</w:t>
            </w:r>
            <w:r w:rsidRPr="00732745">
              <w:rPr>
                <w:rFonts w:ascii="Segoe UI" w:hAnsi="Segoe UI" w:cs="Segoe UI"/>
              </w:rPr>
              <w:t xml:space="preserve">Multi-link connectivity by means of one or a series of mobile base station relays”). </w:t>
            </w:r>
          </w:p>
        </w:tc>
      </w:tr>
      <w:tr w:rsidR="00732745" w:rsidRPr="00A75C05" w14:paraId="22F89775"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7F2B43" w14:textId="016A3802"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0AB7F48" w14:textId="38B48BF6" w:rsidR="00732745" w:rsidRPr="00732745" w:rsidRDefault="00732745" w:rsidP="00A0323A">
            <w:pPr>
              <w:snapToGrid w:val="0"/>
              <w:spacing w:after="0" w:line="240" w:lineRule="auto"/>
            </w:pPr>
            <w:hyperlink r:id="rId98" w:history="1">
              <w:r w:rsidRPr="00732745">
                <w:rPr>
                  <w:rStyle w:val="Hyperlink"/>
                  <w:rFonts w:cs="Arial"/>
                  <w:color w:val="auto"/>
                </w:rPr>
                <w:t>S1-213262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3ED41B" w14:textId="1B53C1EC" w:rsidR="00732745" w:rsidRPr="00732745" w:rsidRDefault="00732745" w:rsidP="00A0323A">
            <w:pPr>
              <w:snapToGrid w:val="0"/>
              <w:spacing w:after="0" w:line="240" w:lineRule="auto"/>
            </w:pPr>
            <w:r w:rsidRPr="00732745">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B5BFFAE" w14:textId="77433AA5" w:rsidR="00732745" w:rsidRPr="00732745" w:rsidRDefault="00732745" w:rsidP="00A0323A">
            <w:pPr>
              <w:snapToGrid w:val="0"/>
              <w:spacing w:after="0" w:line="240" w:lineRule="auto"/>
            </w:pPr>
            <w:r w:rsidRPr="00732745">
              <w:t>New WID on Vehicle Mounted Relays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36C70F5" w14:textId="2706F09A"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B309F19" w14:textId="77777777" w:rsidR="00732745" w:rsidRPr="00732745" w:rsidRDefault="00732745" w:rsidP="00732745">
            <w:pPr>
              <w:spacing w:after="0" w:line="240" w:lineRule="auto"/>
              <w:rPr>
                <w:b/>
                <w:bCs/>
                <w:i/>
              </w:rPr>
            </w:pPr>
            <w:r w:rsidRPr="00732745">
              <w:rPr>
                <w:b/>
                <w:bCs/>
                <w:i/>
              </w:rPr>
              <w:t>e-Thread: [SA1#95, NewWID_R18 –VMR]</w:t>
            </w:r>
          </w:p>
          <w:p w14:paraId="277FAECE" w14:textId="77777777" w:rsidR="00732745" w:rsidRPr="00732745" w:rsidRDefault="00732745" w:rsidP="00A0323A">
            <w:pPr>
              <w:spacing w:after="0" w:line="240" w:lineRule="auto"/>
            </w:pPr>
            <w:r w:rsidRPr="00732745">
              <w:t>Revision of S1-213138.</w:t>
            </w:r>
          </w:p>
          <w:p w14:paraId="1DB57477" w14:textId="77777777" w:rsidR="00732745" w:rsidRPr="00732745" w:rsidRDefault="00732745" w:rsidP="00A0323A">
            <w:pPr>
              <w:spacing w:after="0" w:line="240" w:lineRule="auto"/>
            </w:pPr>
            <w:r w:rsidRPr="00732745">
              <w:t>Same as 3138r1</w:t>
            </w:r>
          </w:p>
          <w:p w14:paraId="54D5FE8D" w14:textId="77777777" w:rsidR="00732745" w:rsidRPr="00732745" w:rsidRDefault="00732745" w:rsidP="00A0323A">
            <w:pPr>
              <w:spacing w:after="0" w:line="240" w:lineRule="auto"/>
              <w:rPr>
                <w:b/>
                <w:bCs/>
              </w:rPr>
            </w:pPr>
          </w:p>
          <w:p w14:paraId="1FDA0A75" w14:textId="77777777" w:rsidR="00732745" w:rsidRDefault="00732745" w:rsidP="00A0323A">
            <w:pPr>
              <w:spacing w:after="0" w:line="240" w:lineRule="auto"/>
              <w:rPr>
                <w:b/>
                <w:bCs/>
              </w:rPr>
            </w:pPr>
          </w:p>
          <w:p w14:paraId="72362A10" w14:textId="0ACFE0E8" w:rsidR="00732745" w:rsidRPr="00732745" w:rsidRDefault="00732745" w:rsidP="00A0323A">
            <w:pPr>
              <w:spacing w:after="0" w:line="240" w:lineRule="auto"/>
              <w:rPr>
                <w:b/>
                <w:bCs/>
              </w:rPr>
            </w:pPr>
            <w:r>
              <w:rPr>
                <w:b/>
                <w:bCs/>
              </w:rPr>
              <w:t>N</w:t>
            </w:r>
            <w:r w:rsidRPr="00732745">
              <w:rPr>
                <w:b/>
                <w:bCs/>
              </w:rPr>
              <w:t>o presentation</w:t>
            </w:r>
          </w:p>
        </w:tc>
      </w:tr>
      <w:tr w:rsidR="00902B41" w:rsidRPr="00A75C05" w14:paraId="43F3442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CDCFAE" w14:textId="7ADCCB48" w:rsidR="00902B41" w:rsidRPr="00732745" w:rsidRDefault="00902B41" w:rsidP="00A0323A">
            <w:pPr>
              <w:snapToGrid w:val="0"/>
              <w:spacing w:after="0" w:line="240" w:lineRule="auto"/>
            </w:pPr>
            <w:r w:rsidRPr="00732745">
              <w:t>WID</w:t>
            </w:r>
          </w:p>
        </w:tc>
        <w:bookmarkStart w:id="103" w:name="_Hlk80177616"/>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A5273E" w14:textId="1FA38C5A" w:rsidR="00902B41" w:rsidRPr="00732745" w:rsidRDefault="00902B41" w:rsidP="00A0323A">
            <w:pPr>
              <w:snapToGrid w:val="0"/>
              <w:spacing w:after="0" w:line="240" w:lineRule="auto"/>
            </w:pPr>
            <w:r w:rsidRPr="00732745">
              <w:rPr>
                <w:rFonts w:cs="Arial"/>
              </w:rPr>
              <w:fldChar w:fldCharType="begin"/>
            </w:r>
            <w:r w:rsidR="00E33591" w:rsidRPr="00732745">
              <w:rPr>
                <w:rFonts w:cs="Arial"/>
              </w:rPr>
              <w:instrText>HYPERLINK "C:\\Users\\almodovarchicojl\\Desktop\\TSGS1_95e_EM_August2021\\docs\\S1-213178r1.zip"</w:instrText>
            </w:r>
            <w:r w:rsidRPr="00732745">
              <w:rPr>
                <w:rFonts w:cs="Arial"/>
              </w:rPr>
              <w:fldChar w:fldCharType="separate"/>
            </w:r>
            <w:r w:rsidRPr="00732745">
              <w:rPr>
                <w:rStyle w:val="Hyperlink"/>
                <w:rFonts w:cs="Arial"/>
                <w:color w:val="auto"/>
              </w:rPr>
              <w:t>S1-213178</w:t>
            </w:r>
            <w:bookmarkEnd w:id="103"/>
            <w:r w:rsidRPr="00732745">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DF57FB" w14:textId="7D66E62C" w:rsidR="00902B41" w:rsidRPr="00732745" w:rsidRDefault="00902B41" w:rsidP="00A0323A">
            <w:pPr>
              <w:snapToGrid w:val="0"/>
              <w:spacing w:after="0" w:line="240" w:lineRule="auto"/>
            </w:pPr>
            <w:r w:rsidRPr="00732745">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3F0596" w14:textId="0216A23B" w:rsidR="00902B41" w:rsidRPr="00732745" w:rsidRDefault="00902B41" w:rsidP="00A0323A">
            <w:pPr>
              <w:snapToGrid w:val="0"/>
              <w:spacing w:after="0" w:line="240" w:lineRule="auto"/>
            </w:pPr>
            <w:r w:rsidRPr="00732745">
              <w:t xml:space="preserve">Revised WID </w:t>
            </w:r>
            <w:proofErr w:type="spellStart"/>
            <w:r w:rsidRPr="00732745">
              <w:t>PiRates</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BC61751" w14:textId="367AA5E5" w:rsidR="00902B41"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032460C" w14:textId="77777777" w:rsidR="00902B41" w:rsidRPr="00732745" w:rsidRDefault="00902B41" w:rsidP="00A0323A">
            <w:pPr>
              <w:spacing w:after="0" w:line="240" w:lineRule="auto"/>
              <w:rPr>
                <w:b/>
                <w:bCs/>
                <w:i/>
              </w:rPr>
            </w:pPr>
            <w:r w:rsidRPr="00732745">
              <w:rPr>
                <w:b/>
                <w:bCs/>
                <w:i/>
              </w:rPr>
              <w:t>e-Thread: [SA1#95, NewWID_R18 –Pirates]</w:t>
            </w:r>
          </w:p>
          <w:p w14:paraId="797977BB" w14:textId="7BC00B39" w:rsidR="00F377C1" w:rsidRPr="00732745" w:rsidRDefault="00F377C1" w:rsidP="00A0323A">
            <w:pPr>
              <w:spacing w:after="0" w:line="240" w:lineRule="auto"/>
              <w:rPr>
                <w:i/>
              </w:rPr>
            </w:pPr>
            <w:r w:rsidRPr="00732745">
              <w:rPr>
                <w:i/>
              </w:rPr>
              <w:t>r</w:t>
            </w:r>
            <w:r w:rsidR="00766D0B" w:rsidRPr="00732745">
              <w:rPr>
                <w:i/>
              </w:rPr>
              <w:t>2</w:t>
            </w:r>
            <w:r w:rsidRPr="00732745">
              <w:rPr>
                <w:i/>
              </w:rPr>
              <w:t xml:space="preserve"> agreed</w:t>
            </w:r>
            <w:r w:rsidR="00766D0B" w:rsidRPr="00732745">
              <w:rPr>
                <w:i/>
              </w:rPr>
              <w:t xml:space="preserve"> (adding supporting companies)</w:t>
            </w:r>
          </w:p>
        </w:tc>
      </w:tr>
      <w:tr w:rsidR="00732745" w:rsidRPr="00A75C05" w14:paraId="36CE043F"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DF5687" w14:textId="75B7F976" w:rsidR="00732745" w:rsidRPr="00732745" w:rsidRDefault="00732745" w:rsidP="00A0323A">
            <w:pPr>
              <w:snapToGrid w:val="0"/>
              <w:spacing w:after="0" w:line="240" w:lineRule="auto"/>
            </w:pPr>
            <w:r w:rsidRPr="00732745">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F077401" w14:textId="46A2FC5B" w:rsidR="00732745" w:rsidRPr="00732745" w:rsidRDefault="00732745" w:rsidP="00A0323A">
            <w:pPr>
              <w:snapToGrid w:val="0"/>
              <w:spacing w:after="0" w:line="240" w:lineRule="auto"/>
              <w:rPr>
                <w:rFonts w:cs="Arial"/>
              </w:rPr>
            </w:pPr>
            <w:hyperlink r:id="rId99" w:history="1">
              <w:r w:rsidRPr="00732745">
                <w:rPr>
                  <w:rStyle w:val="Hyperlink"/>
                  <w:rFonts w:cs="Arial"/>
                  <w:color w:val="auto"/>
                </w:rPr>
                <w:t>S1-213263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FA00AF" w14:textId="5F43081C" w:rsidR="00732745" w:rsidRPr="00732745" w:rsidRDefault="00732745" w:rsidP="00A0323A">
            <w:pPr>
              <w:snapToGrid w:val="0"/>
              <w:spacing w:after="0" w:line="240" w:lineRule="auto"/>
            </w:pPr>
            <w:r w:rsidRPr="00732745">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0F92DDD" w14:textId="299B041F" w:rsidR="00732745" w:rsidRPr="00732745" w:rsidRDefault="00732745" w:rsidP="00A0323A">
            <w:pPr>
              <w:snapToGrid w:val="0"/>
              <w:spacing w:after="0" w:line="240" w:lineRule="auto"/>
            </w:pPr>
            <w:r w:rsidRPr="00732745">
              <w:t xml:space="preserve">Revised WID </w:t>
            </w:r>
            <w:proofErr w:type="spellStart"/>
            <w:r w:rsidRPr="00732745">
              <w:t>PiRates</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2614D87" w14:textId="57F4F14C"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F4F4335" w14:textId="77777777" w:rsidR="00732745" w:rsidRPr="00732745" w:rsidRDefault="00732745" w:rsidP="00732745">
            <w:pPr>
              <w:spacing w:after="0" w:line="240" w:lineRule="auto"/>
              <w:rPr>
                <w:b/>
                <w:bCs/>
                <w:i/>
              </w:rPr>
            </w:pPr>
            <w:r w:rsidRPr="00732745">
              <w:rPr>
                <w:b/>
                <w:bCs/>
                <w:i/>
              </w:rPr>
              <w:t>e-Thread: [SA1#95, NewWID_R18 –Pirates]</w:t>
            </w:r>
          </w:p>
          <w:p w14:paraId="57C6B30B" w14:textId="77777777" w:rsidR="00732745" w:rsidRPr="00732745" w:rsidRDefault="00732745" w:rsidP="00A0323A">
            <w:pPr>
              <w:spacing w:after="0" w:line="240" w:lineRule="auto"/>
            </w:pPr>
            <w:r w:rsidRPr="00732745">
              <w:t>Revision of S1-213178.</w:t>
            </w:r>
          </w:p>
          <w:p w14:paraId="42045AC2" w14:textId="77777777" w:rsidR="00732745" w:rsidRDefault="00732745" w:rsidP="00A0323A">
            <w:pPr>
              <w:spacing w:after="0" w:line="240" w:lineRule="auto"/>
            </w:pPr>
            <w:r w:rsidRPr="00732745">
              <w:t>Same as 3178r2</w:t>
            </w:r>
          </w:p>
          <w:p w14:paraId="6318E807" w14:textId="77777777" w:rsidR="00732745" w:rsidRPr="00732745" w:rsidRDefault="00732745" w:rsidP="00A0323A">
            <w:pPr>
              <w:spacing w:after="0" w:line="240" w:lineRule="auto"/>
            </w:pPr>
          </w:p>
          <w:p w14:paraId="4D5546E8" w14:textId="77777777" w:rsidR="00732745" w:rsidRDefault="00732745" w:rsidP="00A0323A">
            <w:pPr>
              <w:spacing w:after="0" w:line="240" w:lineRule="auto"/>
              <w:rPr>
                <w:b/>
                <w:bCs/>
              </w:rPr>
            </w:pPr>
          </w:p>
          <w:p w14:paraId="59E81081" w14:textId="5B8E04ED" w:rsidR="00732745" w:rsidRPr="00732745" w:rsidRDefault="00732745" w:rsidP="00A0323A">
            <w:pPr>
              <w:spacing w:after="0" w:line="240" w:lineRule="auto"/>
              <w:rPr>
                <w:b/>
                <w:bCs/>
              </w:rPr>
            </w:pPr>
            <w:r>
              <w:rPr>
                <w:b/>
                <w:bCs/>
              </w:rPr>
              <w:t>N</w:t>
            </w:r>
            <w:r w:rsidRPr="00732745">
              <w:rPr>
                <w:b/>
                <w:bCs/>
              </w:rPr>
              <w:t>o presentation</w:t>
            </w:r>
          </w:p>
        </w:tc>
      </w:tr>
      <w:tr w:rsidR="00A0323A" w:rsidRPr="00483690" w14:paraId="1D8197C9" w14:textId="77777777" w:rsidTr="00732745">
        <w:trPr>
          <w:trHeight w:val="293"/>
        </w:trPr>
        <w:tc>
          <w:tcPr>
            <w:tcW w:w="14462" w:type="dxa"/>
            <w:gridSpan w:val="10"/>
            <w:tcBorders>
              <w:bottom w:val="single" w:sz="4" w:space="0" w:color="auto"/>
            </w:tcBorders>
            <w:shd w:val="clear" w:color="auto" w:fill="F2F2F2"/>
          </w:tcPr>
          <w:p w14:paraId="62421DE4" w14:textId="4A240F4B" w:rsidR="00A0323A" w:rsidRPr="00483690" w:rsidRDefault="00A0323A" w:rsidP="00CE3D02">
            <w:pPr>
              <w:tabs>
                <w:tab w:val="left" w:pos="-1134"/>
                <w:tab w:val="left" w:pos="10960"/>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S</w:t>
            </w:r>
            <w:r w:rsidRPr="004A6734">
              <w:rPr>
                <w:rFonts w:eastAsia="Arial Unicode MS" w:cs="Arial"/>
                <w:b/>
                <w:color w:val="1F497D"/>
                <w:sz w:val="20"/>
                <w:szCs w:val="18"/>
                <w:lang w:eastAsia="ar-SA"/>
              </w:rPr>
              <w:t>ervice exposure interfaces for industry</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w:t>
            </w:r>
            <w:r w:rsidR="00CE3D02">
              <w:rPr>
                <w:rFonts w:eastAsia="Arial Unicode MS" w:cs="Arial"/>
                <w:b/>
                <w:color w:val="1F497D"/>
                <w:sz w:val="20"/>
                <w:szCs w:val="18"/>
                <w:lang w:eastAsia="ar-SA"/>
              </w:rPr>
              <w:t xml:space="preserve"> EXPOSE]</w:t>
            </w:r>
          </w:p>
        </w:tc>
      </w:tr>
      <w:tr w:rsidR="00A0323A" w:rsidRPr="00A75C05" w14:paraId="49DDE433"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A6C8D3" w14:textId="0A9A42CA" w:rsidR="00A0323A" w:rsidRPr="00732745" w:rsidRDefault="00A0323A"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73019F" w14:textId="46BF1A10" w:rsidR="00A0323A" w:rsidRPr="00732745" w:rsidRDefault="00732745" w:rsidP="00A0323A">
            <w:pPr>
              <w:snapToGrid w:val="0"/>
              <w:spacing w:after="0" w:line="240" w:lineRule="auto"/>
            </w:pPr>
            <w:hyperlink r:id="rId100" w:history="1">
              <w:r w:rsidR="00A0323A" w:rsidRPr="00732745">
                <w:rPr>
                  <w:rStyle w:val="Hyperlink"/>
                  <w:rFonts w:cs="Arial"/>
                  <w:color w:val="auto"/>
                </w:rPr>
                <w:t>S1-213027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1208BB" w14:textId="77777777" w:rsidR="00A0323A" w:rsidRPr="00732745" w:rsidRDefault="00A0323A" w:rsidP="00A0323A">
            <w:pPr>
              <w:snapToGrid w:val="0"/>
              <w:spacing w:after="0" w:line="240" w:lineRule="auto"/>
            </w:pPr>
            <w:r w:rsidRPr="00732745">
              <w:t xml:space="preserve">Siemens, Huawei,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E5AAD9" w14:textId="77777777" w:rsidR="00A0323A" w:rsidRPr="00732745" w:rsidRDefault="00A0323A" w:rsidP="00A0323A">
            <w:pPr>
              <w:snapToGrid w:val="0"/>
              <w:spacing w:after="0" w:line="240" w:lineRule="auto"/>
            </w:pPr>
            <w:r w:rsidRPr="00732745">
              <w:t>New work item on service exposure interfaces for industry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9D83A85" w14:textId="63083EB5" w:rsidR="00A0323A"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749EB8A" w14:textId="423CC5E2" w:rsidR="00A0323A" w:rsidRPr="00732745" w:rsidRDefault="00B4109B" w:rsidP="00766D0B">
            <w:pPr>
              <w:spacing w:after="0" w:line="240" w:lineRule="auto"/>
              <w:rPr>
                <w:rFonts w:ascii="Segoe UI" w:eastAsia="MS Mincho" w:hAnsi="Segoe UI" w:cs="Segoe UI"/>
                <w:szCs w:val="24"/>
                <w:lang w:val="it-IT" w:eastAsia="nl-NL"/>
              </w:rPr>
            </w:pPr>
            <w:r w:rsidRPr="00732745">
              <w:rPr>
                <w:i/>
              </w:rPr>
              <w:t>r</w:t>
            </w:r>
            <w:r w:rsidR="00766D0B" w:rsidRPr="00732745">
              <w:rPr>
                <w:i/>
              </w:rPr>
              <w:t>8 agreed("New work item on " to be deleted from the title of the WID)</w:t>
            </w:r>
          </w:p>
        </w:tc>
      </w:tr>
      <w:tr w:rsidR="00732745" w:rsidRPr="00A75C05" w14:paraId="09BC8FE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E9BA54" w14:textId="559CF749"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29DFCF6" w14:textId="4849E32C" w:rsidR="00732745" w:rsidRPr="00732745" w:rsidRDefault="00732745" w:rsidP="00A0323A">
            <w:pPr>
              <w:snapToGrid w:val="0"/>
              <w:spacing w:after="0" w:line="240" w:lineRule="auto"/>
            </w:pPr>
            <w:hyperlink r:id="rId101" w:history="1">
              <w:r w:rsidRPr="00732745">
                <w:rPr>
                  <w:rStyle w:val="Hyperlink"/>
                  <w:rFonts w:cs="Arial"/>
                  <w:color w:val="auto"/>
                </w:rPr>
                <w:t>S1-213264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FE380A" w14:textId="6E58A8C6" w:rsidR="00732745" w:rsidRPr="00732745" w:rsidRDefault="00732745" w:rsidP="00A0323A">
            <w:pPr>
              <w:snapToGrid w:val="0"/>
              <w:spacing w:after="0" w:line="240" w:lineRule="auto"/>
            </w:pPr>
            <w:r w:rsidRPr="00732745">
              <w:t xml:space="preserve">Siemens, Huawei,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0B8CD32" w14:textId="5A4FA91E" w:rsidR="00732745" w:rsidRPr="00732745" w:rsidRDefault="00732745" w:rsidP="00A0323A">
            <w:pPr>
              <w:snapToGrid w:val="0"/>
              <w:spacing w:after="0" w:line="240" w:lineRule="auto"/>
            </w:pPr>
            <w:r w:rsidRPr="00732745">
              <w:t>New work item on service exposure interfaces for industry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CA4D0DB" w14:textId="3D4C7629"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B83AFDE" w14:textId="77777777" w:rsidR="00732745" w:rsidRPr="00732745" w:rsidRDefault="00732745" w:rsidP="00766D0B">
            <w:pPr>
              <w:spacing w:after="0" w:line="240" w:lineRule="auto"/>
            </w:pPr>
            <w:r w:rsidRPr="00732745">
              <w:t>Revision of S1-213027.</w:t>
            </w:r>
          </w:p>
          <w:p w14:paraId="62F240F2" w14:textId="77777777" w:rsidR="00732745" w:rsidRDefault="00732745" w:rsidP="00766D0B">
            <w:pPr>
              <w:spacing w:after="0" w:line="240" w:lineRule="auto"/>
            </w:pPr>
            <w:r w:rsidRPr="00732745">
              <w:t>Same as 3027r8</w:t>
            </w:r>
          </w:p>
          <w:p w14:paraId="122D8AFC" w14:textId="77777777" w:rsidR="00732745" w:rsidRPr="00732745" w:rsidRDefault="00732745" w:rsidP="00766D0B">
            <w:pPr>
              <w:spacing w:after="0" w:line="240" w:lineRule="auto"/>
            </w:pPr>
          </w:p>
          <w:p w14:paraId="54124AF7" w14:textId="77777777" w:rsidR="00732745" w:rsidRDefault="00732745" w:rsidP="00766D0B">
            <w:pPr>
              <w:spacing w:after="0" w:line="240" w:lineRule="auto"/>
            </w:pPr>
          </w:p>
          <w:p w14:paraId="29ED254C" w14:textId="5CD2D90B" w:rsidR="00732745" w:rsidRPr="00732745" w:rsidRDefault="00732745" w:rsidP="00766D0B">
            <w:pPr>
              <w:spacing w:after="0" w:line="240" w:lineRule="auto"/>
            </w:pPr>
            <w:r>
              <w:t>N</w:t>
            </w:r>
            <w:r w:rsidRPr="00732745">
              <w:t>o presentation</w:t>
            </w:r>
          </w:p>
        </w:tc>
      </w:tr>
      <w:tr w:rsidR="00A0323A" w:rsidRPr="00A75C05" w14:paraId="67A9D89F"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8854EA" w14:textId="6498DD5C" w:rsidR="00315575" w:rsidRPr="00FB5C58" w:rsidRDefault="00315575" w:rsidP="00A0323A">
            <w:pPr>
              <w:snapToGrid w:val="0"/>
              <w:spacing w:after="0" w:line="240" w:lineRule="auto"/>
              <w:rPr>
                <w:rFonts w:eastAsia="Times New Roman" w:cs="Arial"/>
                <w:szCs w:val="18"/>
                <w:lang w:eastAsia="ar-SA"/>
              </w:rPr>
            </w:pPr>
            <w:proofErr w:type="spellStart"/>
            <w:r w:rsidRPr="00FB5C5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2E6D6C" w14:textId="4AEE887C" w:rsidR="00A0323A" w:rsidRPr="00FB5C58" w:rsidRDefault="00732745" w:rsidP="00A0323A">
            <w:pPr>
              <w:snapToGrid w:val="0"/>
              <w:spacing w:after="0" w:line="240" w:lineRule="auto"/>
            </w:pPr>
            <w:hyperlink r:id="rId102" w:history="1">
              <w:r w:rsidR="00A0323A" w:rsidRPr="00FB5C58">
                <w:rPr>
                  <w:rStyle w:val="Hyperlink"/>
                  <w:rFonts w:cs="Arial"/>
                  <w:color w:val="auto"/>
                </w:rPr>
                <w:t>S1-213028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28AEF6" w14:textId="77777777" w:rsidR="00A0323A" w:rsidRPr="00FB5C58" w:rsidRDefault="00A0323A" w:rsidP="00A0323A">
            <w:pPr>
              <w:snapToGrid w:val="0"/>
              <w:spacing w:after="0" w:line="240" w:lineRule="auto"/>
            </w:pPr>
            <w:r w:rsidRPr="00FB5C58">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CCEE54" w14:textId="77777777" w:rsidR="00A0323A" w:rsidRPr="00FB5C58" w:rsidRDefault="00A0323A" w:rsidP="00A0323A">
            <w:pPr>
              <w:snapToGrid w:val="0"/>
              <w:spacing w:after="0" w:line="240" w:lineRule="auto"/>
            </w:pPr>
            <w:r w:rsidRPr="00FB5C58">
              <w:t>Discussion of EXPOSE change requests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4DFF9FC" w14:textId="6DB2E5E6" w:rsidR="00A0323A" w:rsidRPr="00FB5C58" w:rsidRDefault="00FB5C58" w:rsidP="00A0323A">
            <w:pPr>
              <w:snapToGrid w:val="0"/>
              <w:spacing w:after="0" w:line="240" w:lineRule="auto"/>
              <w:rPr>
                <w:rFonts w:eastAsia="Times New Roman" w:cs="Arial"/>
                <w:szCs w:val="18"/>
                <w:lang w:eastAsia="ar-SA"/>
              </w:rPr>
            </w:pPr>
            <w:r w:rsidRPr="00FB5C58">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8620EC" w14:textId="77777777" w:rsidR="00A0323A" w:rsidRPr="00FB5C58" w:rsidRDefault="00A0323A" w:rsidP="00A0323A">
            <w:pPr>
              <w:spacing w:after="0" w:line="240" w:lineRule="auto"/>
              <w:rPr>
                <w:rFonts w:eastAsia="Arial Unicode MS" w:cs="Arial"/>
                <w:szCs w:val="18"/>
                <w:lang w:eastAsia="ar-SA"/>
              </w:rPr>
            </w:pPr>
          </w:p>
        </w:tc>
      </w:tr>
      <w:tr w:rsidR="00626147" w:rsidRPr="00A75C05" w14:paraId="1647E7A6"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9B9DD7" w14:textId="06BCB687"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031E77" w14:textId="3DBC2115" w:rsidR="00626147" w:rsidRPr="00732745" w:rsidRDefault="00732745" w:rsidP="00626147">
            <w:pPr>
              <w:snapToGrid w:val="0"/>
              <w:spacing w:after="0" w:line="240" w:lineRule="auto"/>
            </w:pPr>
            <w:hyperlink r:id="rId103" w:history="1">
              <w:r w:rsidR="00626147" w:rsidRPr="00732745">
                <w:rPr>
                  <w:rStyle w:val="Hyperlink"/>
                  <w:rFonts w:cs="Arial"/>
                  <w:color w:val="auto"/>
                </w:rPr>
                <w:t>S1-213030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B4A182" w14:textId="77777777" w:rsidR="00626147" w:rsidRPr="00732745" w:rsidRDefault="00626147"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A4CFBE" w14:textId="6B599CF6" w:rsidR="00626147" w:rsidRPr="00732745" w:rsidRDefault="00626147" w:rsidP="00626147">
            <w:pPr>
              <w:snapToGrid w:val="0"/>
              <w:spacing w:after="0" w:line="240" w:lineRule="auto"/>
            </w:pPr>
            <w:r w:rsidRPr="00732745">
              <w:t>22.261v18.3.0 EXPOSE: addition to QoS monitoring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4C28BDB" w14:textId="0C2E6356"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287A02C" w14:textId="77777777" w:rsidR="00626147" w:rsidRPr="00732745" w:rsidRDefault="00626147" w:rsidP="00626147">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t>EXPOSE</w:t>
            </w:r>
            <w:r w:rsidRPr="00732745">
              <w:rPr>
                <w:rFonts w:eastAsia="Arial Unicode MS" w:cs="Arial"/>
                <w:i/>
                <w:szCs w:val="18"/>
                <w:lang w:val="en-US" w:eastAsia="ar-SA"/>
              </w:rPr>
              <w:t xml:space="preserve"> Rel-18 CR0542R- Cat B</w:t>
            </w:r>
          </w:p>
          <w:p w14:paraId="767C369C" w14:textId="79B92776" w:rsidR="00B4109B" w:rsidRPr="00732745" w:rsidRDefault="00B4109B" w:rsidP="00626147">
            <w:pPr>
              <w:spacing w:after="0" w:line="240" w:lineRule="auto"/>
              <w:rPr>
                <w:rFonts w:eastAsia="Arial Unicode MS" w:cs="Arial"/>
                <w:szCs w:val="18"/>
                <w:lang w:eastAsia="ar-SA"/>
              </w:rPr>
            </w:pPr>
            <w:r w:rsidRPr="00732745">
              <w:rPr>
                <w:rFonts w:eastAsia="Arial Unicode MS" w:cs="Arial"/>
                <w:szCs w:val="18"/>
                <w:lang w:eastAsia="ar-SA"/>
              </w:rPr>
              <w:t xml:space="preserve">r5 </w:t>
            </w:r>
            <w:r w:rsidR="002D3A28" w:rsidRPr="00732745">
              <w:rPr>
                <w:rFonts w:eastAsia="Arial Unicode MS" w:cs="Arial"/>
                <w:i/>
                <w:szCs w:val="18"/>
                <w:lang w:val="en-US" w:eastAsia="ar-SA"/>
              </w:rPr>
              <w:t>agreed</w:t>
            </w:r>
          </w:p>
        </w:tc>
      </w:tr>
      <w:tr w:rsidR="00732745" w:rsidRPr="00A75C05" w14:paraId="6B44DD48"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36A82E" w14:textId="5A10035B"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9DEC38D" w14:textId="4BBAD87D" w:rsidR="00732745" w:rsidRPr="00732745" w:rsidRDefault="00732745" w:rsidP="00626147">
            <w:pPr>
              <w:snapToGrid w:val="0"/>
              <w:spacing w:after="0" w:line="240" w:lineRule="auto"/>
            </w:pPr>
            <w:hyperlink r:id="rId104" w:history="1">
              <w:r w:rsidRPr="00732745">
                <w:rPr>
                  <w:rStyle w:val="Hyperlink"/>
                  <w:rFonts w:cs="Arial"/>
                  <w:color w:val="auto"/>
                </w:rPr>
                <w:t>S1-213265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200E612" w14:textId="698EB4DD" w:rsidR="00732745" w:rsidRPr="00732745" w:rsidRDefault="00732745"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786FEF5" w14:textId="22BD66D7" w:rsidR="00732745" w:rsidRPr="00732745" w:rsidRDefault="00732745" w:rsidP="00626147">
            <w:pPr>
              <w:snapToGrid w:val="0"/>
              <w:spacing w:after="0" w:line="240" w:lineRule="auto"/>
            </w:pPr>
            <w:r w:rsidRPr="00732745">
              <w:t>22.261v18.3.0 EXPOSE: addition to QoS monitoring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0EFBC3F" w14:textId="404B5F1B"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4B8B99A"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rPr>
                <w:i/>
              </w:rPr>
              <w:t>EXPOSE</w:t>
            </w:r>
            <w:r w:rsidRPr="00732745">
              <w:rPr>
                <w:rFonts w:eastAsia="Arial Unicode MS" w:cs="Arial"/>
                <w:i/>
                <w:szCs w:val="18"/>
                <w:lang w:val="en-US" w:eastAsia="ar-SA"/>
              </w:rPr>
              <w:t xml:space="preserve"> Rel-18 CR0542R- Cat B</w:t>
            </w:r>
          </w:p>
          <w:p w14:paraId="691F4856" w14:textId="77777777"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S1-213030.</w:t>
            </w:r>
          </w:p>
          <w:p w14:paraId="74804F80" w14:textId="77777777" w:rsid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3030r5</w:t>
            </w:r>
          </w:p>
          <w:p w14:paraId="5CA4576A" w14:textId="77777777" w:rsidR="00732745" w:rsidRPr="00732745" w:rsidRDefault="00732745" w:rsidP="00626147">
            <w:pPr>
              <w:spacing w:after="0" w:line="240" w:lineRule="auto"/>
              <w:rPr>
                <w:rFonts w:eastAsia="Arial Unicode MS" w:cs="Arial"/>
                <w:szCs w:val="18"/>
                <w:lang w:val="en-US" w:eastAsia="ar-SA"/>
              </w:rPr>
            </w:pPr>
          </w:p>
          <w:p w14:paraId="35F19DC2" w14:textId="77777777" w:rsidR="00732745" w:rsidRDefault="00732745" w:rsidP="00626147">
            <w:pPr>
              <w:spacing w:after="0" w:line="240" w:lineRule="auto"/>
              <w:rPr>
                <w:rFonts w:eastAsia="Arial Unicode MS" w:cs="Arial"/>
                <w:szCs w:val="18"/>
                <w:lang w:val="en-US" w:eastAsia="ar-SA"/>
              </w:rPr>
            </w:pPr>
          </w:p>
          <w:p w14:paraId="78157C0C" w14:textId="113DF744" w:rsidR="00732745" w:rsidRPr="00732745" w:rsidRDefault="00732745" w:rsidP="00626147">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626147" w:rsidRPr="00A75C05" w14:paraId="4EE4DFFA"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8E9136" w14:textId="40C5F28C"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65B083" w14:textId="545BEBCF" w:rsidR="00626147" w:rsidRPr="00732745" w:rsidRDefault="00732745" w:rsidP="00626147">
            <w:pPr>
              <w:snapToGrid w:val="0"/>
              <w:spacing w:after="0" w:line="240" w:lineRule="auto"/>
            </w:pPr>
            <w:hyperlink r:id="rId105" w:history="1">
              <w:r w:rsidR="00626147" w:rsidRPr="00732745">
                <w:rPr>
                  <w:rStyle w:val="Hyperlink"/>
                  <w:rFonts w:cs="Arial"/>
                  <w:color w:val="auto"/>
                </w:rPr>
                <w:t>S1-213032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318103" w14:textId="77777777" w:rsidR="00626147" w:rsidRPr="00732745" w:rsidRDefault="00626147"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2F0777" w14:textId="5C8CC35C" w:rsidR="00626147" w:rsidRPr="00732745" w:rsidRDefault="00626147" w:rsidP="00626147">
            <w:pPr>
              <w:snapToGrid w:val="0"/>
              <w:spacing w:after="0" w:line="240" w:lineRule="auto"/>
            </w:pPr>
            <w:r w:rsidRPr="00732745">
              <w:t>22.261v18.3.0 EXPOSE: correction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43E1C9F" w14:textId="6D2CB7A0"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00554ED" w14:textId="77777777" w:rsidR="00626147" w:rsidRPr="00732745" w:rsidRDefault="00626147" w:rsidP="00626147">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t>EXPOSE</w:t>
            </w:r>
            <w:r w:rsidRPr="00732745">
              <w:rPr>
                <w:rFonts w:eastAsia="Arial Unicode MS" w:cs="Arial"/>
                <w:i/>
                <w:szCs w:val="18"/>
                <w:lang w:val="en-US" w:eastAsia="ar-SA"/>
              </w:rPr>
              <w:t xml:space="preserve"> Rel-18 CR0543R- Cat F</w:t>
            </w:r>
          </w:p>
          <w:p w14:paraId="6DDCE909" w14:textId="33022834" w:rsidR="00B4109B" w:rsidRPr="00732745" w:rsidRDefault="00B4109B" w:rsidP="00626147">
            <w:pPr>
              <w:spacing w:after="0" w:line="240" w:lineRule="auto"/>
              <w:rPr>
                <w:rFonts w:eastAsia="Arial Unicode MS" w:cs="Arial"/>
                <w:szCs w:val="18"/>
                <w:lang w:eastAsia="ar-SA"/>
              </w:rPr>
            </w:pPr>
            <w:r w:rsidRPr="00732745">
              <w:rPr>
                <w:rFonts w:eastAsia="Arial Unicode MS" w:cs="Arial"/>
                <w:i/>
                <w:szCs w:val="18"/>
                <w:lang w:val="en-US" w:eastAsia="ar-SA"/>
              </w:rPr>
              <w:t xml:space="preserve">r2 </w:t>
            </w:r>
            <w:r w:rsidR="002D3A28" w:rsidRPr="00732745">
              <w:rPr>
                <w:rFonts w:eastAsia="Arial Unicode MS" w:cs="Arial"/>
                <w:i/>
                <w:szCs w:val="18"/>
                <w:lang w:val="en-US" w:eastAsia="ar-SA"/>
              </w:rPr>
              <w:t>agreed</w:t>
            </w:r>
          </w:p>
        </w:tc>
      </w:tr>
      <w:tr w:rsidR="00732745" w:rsidRPr="00A75C05" w14:paraId="0171A0E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A7E94B" w14:textId="5B1626AA"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ADA6BB" w14:textId="7F076E0F" w:rsidR="00732745" w:rsidRPr="00732745" w:rsidRDefault="00732745" w:rsidP="00626147">
            <w:pPr>
              <w:snapToGrid w:val="0"/>
              <w:spacing w:after="0" w:line="240" w:lineRule="auto"/>
            </w:pPr>
            <w:hyperlink r:id="rId106" w:history="1">
              <w:r w:rsidRPr="00732745">
                <w:rPr>
                  <w:rStyle w:val="Hyperlink"/>
                  <w:rFonts w:cs="Arial"/>
                  <w:color w:val="auto"/>
                </w:rPr>
                <w:t>S1-213266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AE22E86" w14:textId="73143254" w:rsidR="00732745" w:rsidRPr="00732745" w:rsidRDefault="00732745"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21F954E" w14:textId="68DBACC9" w:rsidR="00732745" w:rsidRPr="00732745" w:rsidRDefault="00732745" w:rsidP="00626147">
            <w:pPr>
              <w:snapToGrid w:val="0"/>
              <w:spacing w:after="0" w:line="240" w:lineRule="auto"/>
            </w:pPr>
            <w:r w:rsidRPr="00732745">
              <w:t>22.261v18.3.0 EXPOSE: correction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0AFCE3E" w14:textId="5DBB6534"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21DAA79"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rPr>
                <w:i/>
              </w:rPr>
              <w:t>EXPOSE</w:t>
            </w:r>
            <w:r w:rsidRPr="00732745">
              <w:rPr>
                <w:rFonts w:eastAsia="Arial Unicode MS" w:cs="Arial"/>
                <w:i/>
                <w:szCs w:val="18"/>
                <w:lang w:val="en-US" w:eastAsia="ar-SA"/>
              </w:rPr>
              <w:t xml:space="preserve"> Rel-18 CR0543R- Cat F</w:t>
            </w:r>
          </w:p>
          <w:p w14:paraId="2059A673" w14:textId="77777777"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S1-213032.</w:t>
            </w:r>
          </w:p>
          <w:p w14:paraId="4E31A67A" w14:textId="77777777" w:rsid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3032r2</w:t>
            </w:r>
          </w:p>
          <w:p w14:paraId="7A622D4A" w14:textId="77777777" w:rsidR="00732745" w:rsidRPr="00732745" w:rsidRDefault="00732745" w:rsidP="00626147">
            <w:pPr>
              <w:spacing w:after="0" w:line="240" w:lineRule="auto"/>
              <w:rPr>
                <w:rFonts w:eastAsia="Arial Unicode MS" w:cs="Arial"/>
                <w:szCs w:val="18"/>
                <w:lang w:val="en-US" w:eastAsia="ar-SA"/>
              </w:rPr>
            </w:pPr>
          </w:p>
          <w:p w14:paraId="291629EF" w14:textId="77777777" w:rsidR="00732745" w:rsidRDefault="00732745" w:rsidP="00626147">
            <w:pPr>
              <w:spacing w:after="0" w:line="240" w:lineRule="auto"/>
              <w:rPr>
                <w:rFonts w:eastAsia="Arial Unicode MS" w:cs="Arial"/>
                <w:szCs w:val="18"/>
                <w:lang w:val="en-US" w:eastAsia="ar-SA"/>
              </w:rPr>
            </w:pPr>
          </w:p>
          <w:p w14:paraId="3387F292" w14:textId="52537FDA" w:rsidR="00732745" w:rsidRPr="00732745" w:rsidRDefault="00732745" w:rsidP="00626147">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626147" w:rsidRPr="00A75C05" w14:paraId="44D478A1"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714E44" w14:textId="4F574BED"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D45561" w14:textId="418956C5" w:rsidR="00626147" w:rsidRPr="00732745" w:rsidRDefault="00732745" w:rsidP="00626147">
            <w:pPr>
              <w:snapToGrid w:val="0"/>
              <w:spacing w:after="0" w:line="240" w:lineRule="auto"/>
            </w:pPr>
            <w:hyperlink r:id="rId107" w:history="1">
              <w:r w:rsidR="00626147" w:rsidRPr="00732745">
                <w:rPr>
                  <w:rStyle w:val="Hyperlink"/>
                  <w:rFonts w:cs="Arial"/>
                  <w:color w:val="auto"/>
                </w:rPr>
                <w:t>S1-213033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DC396F" w14:textId="77777777" w:rsidR="00626147" w:rsidRPr="00732745" w:rsidRDefault="00626147"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94574E" w14:textId="1F2F7F49" w:rsidR="00626147" w:rsidRPr="00732745" w:rsidRDefault="00626147" w:rsidP="00626147">
            <w:pPr>
              <w:snapToGrid w:val="0"/>
              <w:spacing w:after="0" w:line="240" w:lineRule="auto"/>
            </w:pPr>
            <w:r w:rsidRPr="00732745">
              <w:t>22.261v18.3.0 EXPOSE: addition of positioning uncertainty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6E6081B" w14:textId="484D946C"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E9A7A16" w14:textId="77777777" w:rsidR="00626147" w:rsidRPr="00732745" w:rsidRDefault="00626147" w:rsidP="00626147">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t>EXPOSE</w:t>
            </w:r>
            <w:r w:rsidRPr="00732745">
              <w:rPr>
                <w:rFonts w:eastAsia="Arial Unicode MS" w:cs="Arial"/>
                <w:i/>
                <w:szCs w:val="18"/>
                <w:lang w:val="en-US" w:eastAsia="ar-SA"/>
              </w:rPr>
              <w:t xml:space="preserve"> Rel-18 CR0544R- Cat B</w:t>
            </w:r>
          </w:p>
          <w:p w14:paraId="61D1B332" w14:textId="60BB71E3" w:rsidR="00B4109B" w:rsidRPr="00732745" w:rsidRDefault="00B4109B" w:rsidP="00626147">
            <w:pPr>
              <w:spacing w:after="0" w:line="240" w:lineRule="auto"/>
              <w:rPr>
                <w:rFonts w:eastAsia="Arial Unicode MS" w:cs="Arial"/>
                <w:szCs w:val="18"/>
                <w:lang w:eastAsia="ar-SA"/>
              </w:rPr>
            </w:pPr>
            <w:r w:rsidRPr="00732745">
              <w:rPr>
                <w:rFonts w:eastAsia="Arial Unicode MS" w:cs="Arial"/>
                <w:i/>
                <w:szCs w:val="18"/>
                <w:lang w:val="en-US" w:eastAsia="ar-SA"/>
              </w:rPr>
              <w:t xml:space="preserve">r2 </w:t>
            </w:r>
            <w:r w:rsidR="002D3A28" w:rsidRPr="00732745">
              <w:rPr>
                <w:rFonts w:eastAsia="Arial Unicode MS" w:cs="Arial"/>
                <w:i/>
                <w:szCs w:val="18"/>
                <w:lang w:val="en-US" w:eastAsia="ar-SA"/>
              </w:rPr>
              <w:t>agreed</w:t>
            </w:r>
          </w:p>
        </w:tc>
      </w:tr>
      <w:tr w:rsidR="00732745" w:rsidRPr="00A75C05" w14:paraId="2253A44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5DCE25F" w14:textId="103F0C4A"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5E53944" w14:textId="3ADECBD9" w:rsidR="00732745" w:rsidRPr="00732745" w:rsidRDefault="00732745" w:rsidP="00626147">
            <w:pPr>
              <w:snapToGrid w:val="0"/>
              <w:spacing w:after="0" w:line="240" w:lineRule="auto"/>
            </w:pPr>
            <w:hyperlink r:id="rId108" w:history="1">
              <w:r w:rsidRPr="00732745">
                <w:rPr>
                  <w:rStyle w:val="Hyperlink"/>
                  <w:rFonts w:cs="Arial"/>
                  <w:color w:val="auto"/>
                </w:rPr>
                <w:t>S1-213267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D2CEF9" w14:textId="09F966EB" w:rsidR="00732745" w:rsidRPr="00732745" w:rsidRDefault="00732745"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35B2E9A" w14:textId="3FEDF21B" w:rsidR="00732745" w:rsidRPr="00732745" w:rsidRDefault="00732745" w:rsidP="00626147">
            <w:pPr>
              <w:snapToGrid w:val="0"/>
              <w:spacing w:after="0" w:line="240" w:lineRule="auto"/>
            </w:pPr>
            <w:r w:rsidRPr="00732745">
              <w:t>22.261v18.3.0 EXPOSE: addition of positioning uncertainty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C17A56F" w14:textId="6639125B"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BD01B04"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rPr>
                <w:i/>
              </w:rPr>
              <w:t>EXPOSE</w:t>
            </w:r>
            <w:r w:rsidRPr="00732745">
              <w:rPr>
                <w:rFonts w:eastAsia="Arial Unicode MS" w:cs="Arial"/>
                <w:i/>
                <w:szCs w:val="18"/>
                <w:lang w:val="en-US" w:eastAsia="ar-SA"/>
              </w:rPr>
              <w:t xml:space="preserve"> Rel-18 CR0544R- Cat B</w:t>
            </w:r>
          </w:p>
          <w:p w14:paraId="62F714C5" w14:textId="77777777"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S1-213033.</w:t>
            </w:r>
          </w:p>
          <w:p w14:paraId="363E0C7E" w14:textId="77777777" w:rsid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Same as 3033r2</w:t>
            </w:r>
          </w:p>
          <w:p w14:paraId="056B0EED" w14:textId="77777777" w:rsidR="00732745" w:rsidRPr="00732745" w:rsidRDefault="00732745" w:rsidP="00626147">
            <w:pPr>
              <w:spacing w:after="0" w:line="240" w:lineRule="auto"/>
              <w:rPr>
                <w:rFonts w:eastAsia="Arial Unicode MS" w:cs="Arial"/>
                <w:szCs w:val="18"/>
                <w:lang w:val="en-US" w:eastAsia="ar-SA"/>
              </w:rPr>
            </w:pPr>
          </w:p>
          <w:p w14:paraId="6048F12B" w14:textId="77777777" w:rsidR="00732745" w:rsidRDefault="00732745" w:rsidP="00626147">
            <w:pPr>
              <w:spacing w:after="0" w:line="240" w:lineRule="auto"/>
              <w:rPr>
                <w:rFonts w:eastAsia="Arial Unicode MS" w:cs="Arial"/>
                <w:szCs w:val="18"/>
                <w:lang w:val="en-US" w:eastAsia="ar-SA"/>
              </w:rPr>
            </w:pPr>
          </w:p>
          <w:p w14:paraId="423264D9" w14:textId="6958E199" w:rsidR="00732745" w:rsidRPr="00732745" w:rsidRDefault="00732745" w:rsidP="00626147">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AA449F" w:rsidRPr="00A75C05" w14:paraId="22DF84C8" w14:textId="77777777" w:rsidTr="009918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521551E" w14:textId="77777777" w:rsidR="00AA449F" w:rsidRPr="009918AD" w:rsidRDefault="00AA449F" w:rsidP="001E2B36">
            <w:pPr>
              <w:snapToGrid w:val="0"/>
              <w:spacing w:after="0" w:line="240" w:lineRule="auto"/>
              <w:rPr>
                <w:rFonts w:eastAsia="Times New Roman" w:cs="Arial"/>
                <w:szCs w:val="18"/>
                <w:lang w:eastAsia="ar-SA"/>
              </w:rPr>
            </w:pPr>
            <w:r w:rsidRPr="009918A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4ACB4D98" w14:textId="77777777" w:rsidR="00AA449F" w:rsidRPr="009918AD" w:rsidRDefault="00732745" w:rsidP="001E2B36">
            <w:pPr>
              <w:snapToGrid w:val="0"/>
              <w:spacing w:after="0" w:line="240" w:lineRule="auto"/>
            </w:pPr>
            <w:hyperlink r:id="rId109" w:history="1">
              <w:r w:rsidR="00AA449F" w:rsidRPr="009918AD">
                <w:rPr>
                  <w:rStyle w:val="Hyperlink"/>
                  <w:rFonts w:cs="Arial"/>
                  <w:color w:val="auto"/>
                </w:rPr>
                <w:t>S1-213029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46C970F" w14:textId="77777777" w:rsidR="00AA449F" w:rsidRPr="009918AD" w:rsidRDefault="00AA449F" w:rsidP="001E2B36">
            <w:pPr>
              <w:snapToGrid w:val="0"/>
              <w:spacing w:after="0" w:line="240" w:lineRule="auto"/>
            </w:pPr>
            <w:r w:rsidRPr="009918AD">
              <w:t xml:space="preserve">Siemens, </w:t>
            </w:r>
            <w:proofErr w:type="spellStart"/>
            <w:r w:rsidRPr="009918AD">
              <w:t>Harting</w:t>
            </w:r>
            <w:proofErr w:type="spellEnd"/>
            <w:r w:rsidRPr="009918AD">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04EC084C" w14:textId="4B3ACBA8" w:rsidR="00AA449F" w:rsidRPr="009918AD" w:rsidRDefault="00AA449F" w:rsidP="001E2B36">
            <w:pPr>
              <w:snapToGrid w:val="0"/>
              <w:spacing w:after="0" w:line="240" w:lineRule="auto"/>
            </w:pPr>
            <w:r w:rsidRPr="009918AD">
              <w:t>22.261v18.3.0 EXPO: editorial impr</w:t>
            </w:r>
            <w:r w:rsidR="00515CE4">
              <w:t>o</w:t>
            </w:r>
            <w:r w:rsidRPr="009918AD">
              <w:t>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6E070A2C" w14:textId="4BCC9499" w:rsidR="00AA449F" w:rsidRPr="009918AD" w:rsidRDefault="009918AD" w:rsidP="001E2B36">
            <w:pPr>
              <w:snapToGrid w:val="0"/>
              <w:spacing w:after="0" w:line="240" w:lineRule="auto"/>
              <w:rPr>
                <w:rFonts w:eastAsia="Times New Roman" w:cs="Arial"/>
                <w:szCs w:val="18"/>
                <w:lang w:eastAsia="ar-SA"/>
              </w:rPr>
            </w:pPr>
            <w:r w:rsidRPr="009918AD">
              <w:rPr>
                <w:rFonts w:eastAsia="Times New Roman" w:cs="Arial"/>
                <w:szCs w:val="18"/>
                <w:lang w:eastAsia="ar-SA"/>
              </w:rPr>
              <w:t xml:space="preserve">Moved to </w:t>
            </w:r>
            <w:r>
              <w:rPr>
                <w:rFonts w:eastAsia="Times New Roman" w:cs="Arial"/>
                <w:szCs w:val="18"/>
                <w:lang w:eastAsia="ar-SA"/>
              </w:rPr>
              <w:t>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1F1E2D87" w14:textId="77777777" w:rsidR="00AA449F" w:rsidRPr="009918AD" w:rsidRDefault="00AA449F" w:rsidP="001E2B36">
            <w:pPr>
              <w:spacing w:after="0" w:line="240" w:lineRule="auto"/>
              <w:rPr>
                <w:rFonts w:eastAsia="Arial Unicode MS" w:cs="Arial"/>
                <w:i/>
                <w:szCs w:val="18"/>
                <w:lang w:val="en-US" w:eastAsia="ar-SA"/>
              </w:rPr>
            </w:pPr>
            <w:r w:rsidRPr="009918AD">
              <w:rPr>
                <w:rFonts w:eastAsia="Arial Unicode MS" w:cs="Arial"/>
                <w:i/>
                <w:szCs w:val="18"/>
                <w:lang w:val="en-US" w:eastAsia="ar-SA"/>
              </w:rPr>
              <w:t xml:space="preserve">WI code </w:t>
            </w:r>
            <w:r w:rsidRPr="009918AD">
              <w:t>EXPOSE</w:t>
            </w:r>
            <w:r w:rsidRPr="009918AD">
              <w:rPr>
                <w:rFonts w:eastAsia="Arial Unicode MS" w:cs="Arial"/>
                <w:i/>
                <w:szCs w:val="18"/>
                <w:lang w:val="en-US" w:eastAsia="ar-SA"/>
              </w:rPr>
              <w:t xml:space="preserve"> Rel-18 CR0541R- Cat D</w:t>
            </w:r>
          </w:p>
          <w:p w14:paraId="63C54B1D" w14:textId="77777777" w:rsidR="00AA449F" w:rsidRPr="009918AD" w:rsidRDefault="00AA449F" w:rsidP="001E2B36">
            <w:pPr>
              <w:spacing w:after="0" w:line="240" w:lineRule="auto"/>
              <w:rPr>
                <w:rFonts w:eastAsia="Arial Unicode MS" w:cs="Arial"/>
                <w:szCs w:val="18"/>
                <w:lang w:eastAsia="ar-SA"/>
              </w:rPr>
            </w:pPr>
            <w:r w:rsidRPr="009918AD">
              <w:rPr>
                <w:rFonts w:eastAsia="Arial Unicode MS" w:cs="Arial"/>
                <w:i/>
                <w:szCs w:val="18"/>
                <w:lang w:val="en-US" w:eastAsia="ar-SA"/>
              </w:rPr>
              <w:t>R2 ready to agree (no track changes in cover page)</w:t>
            </w:r>
          </w:p>
        </w:tc>
      </w:tr>
      <w:tr w:rsidR="00626147" w:rsidRPr="00483690" w14:paraId="5691D0EF" w14:textId="77777777" w:rsidTr="00732745">
        <w:trPr>
          <w:trHeight w:val="293"/>
        </w:trPr>
        <w:tc>
          <w:tcPr>
            <w:tcW w:w="14462" w:type="dxa"/>
            <w:gridSpan w:val="10"/>
            <w:tcBorders>
              <w:bottom w:val="single" w:sz="4" w:space="0" w:color="auto"/>
            </w:tcBorders>
            <w:shd w:val="clear" w:color="auto" w:fill="F2F2F2"/>
          </w:tcPr>
          <w:p w14:paraId="524C5CD2" w14:textId="73A07D9E" w:rsidR="00626147" w:rsidRPr="00483690" w:rsidRDefault="00626147" w:rsidP="00626147">
            <w:pPr>
              <w:tabs>
                <w:tab w:val="left" w:pos="-1134"/>
              </w:tabs>
              <w:suppressAutoHyphens/>
              <w:spacing w:after="0" w:line="240" w:lineRule="auto"/>
              <w:outlineLvl w:val="0"/>
              <w:rPr>
                <w:rFonts w:eastAsia="Arial Unicode MS" w:cs="Arial"/>
                <w:b/>
                <w:color w:val="FF0000"/>
                <w:szCs w:val="16"/>
                <w:lang w:eastAsia="ar-SA"/>
              </w:rPr>
            </w:pPr>
            <w:r w:rsidRPr="004A6734">
              <w:rPr>
                <w:rFonts w:eastAsia="Arial Unicode MS" w:cs="Arial"/>
                <w:b/>
                <w:color w:val="1F497D"/>
                <w:sz w:val="20"/>
                <w:szCs w:val="18"/>
                <w:lang w:eastAsia="ar-SA"/>
              </w:rPr>
              <w:t xml:space="preserve">MPS when access to EPC/5GC is WLAN  </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MPS_WLAN</w:t>
            </w:r>
            <w:r w:rsidR="00CE3D02">
              <w:rPr>
                <w:rFonts w:eastAsia="Arial Unicode MS" w:cs="Arial"/>
                <w:b/>
                <w:color w:val="1F497D"/>
                <w:sz w:val="20"/>
                <w:szCs w:val="18"/>
                <w:lang w:eastAsia="ar-SA"/>
              </w:rPr>
              <w:t>]</w:t>
            </w:r>
          </w:p>
        </w:tc>
      </w:tr>
      <w:tr w:rsidR="00626147" w:rsidRPr="00A75C05" w14:paraId="3A92815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3C2F9" w14:textId="757BB28E"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8BC09E" w14:textId="0BCA2810" w:rsidR="00626147" w:rsidRPr="00732745" w:rsidRDefault="00732745" w:rsidP="00626147">
            <w:pPr>
              <w:snapToGrid w:val="0"/>
              <w:spacing w:after="0" w:line="240" w:lineRule="auto"/>
            </w:pPr>
            <w:hyperlink r:id="rId110" w:history="1">
              <w:r w:rsidR="00626147" w:rsidRPr="00732745">
                <w:rPr>
                  <w:rStyle w:val="Hyperlink"/>
                  <w:rFonts w:cs="Arial"/>
                  <w:color w:val="auto"/>
                </w:rPr>
                <w:t>S1-213070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695878" w14:textId="77777777" w:rsidR="00626147" w:rsidRPr="00732745" w:rsidRDefault="00626147" w:rsidP="00626147">
            <w:pPr>
              <w:snapToGrid w:val="0"/>
              <w:spacing w:after="0" w:line="240" w:lineRule="auto"/>
            </w:pPr>
            <w:proofErr w:type="spellStart"/>
            <w:r w:rsidRPr="00732745">
              <w:t>Peraton</w:t>
            </w:r>
            <w:proofErr w:type="spellEnd"/>
            <w:r w:rsidRPr="00732745">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73E317" w14:textId="77777777" w:rsidR="00626147" w:rsidRPr="00732745" w:rsidRDefault="00626147" w:rsidP="00626147">
            <w:pPr>
              <w:snapToGrid w:val="0"/>
              <w:spacing w:after="0" w:line="240" w:lineRule="auto"/>
            </w:pPr>
            <w:r w:rsidRPr="00732745">
              <w:t xml:space="preserve">New WID on MPS when access to EPC/5GC is WLAN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DBA79F" w14:textId="7FFE162E"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BA566D" w14:textId="29D68D6E" w:rsidR="00626147" w:rsidRPr="00732745" w:rsidRDefault="005B1790" w:rsidP="00626147">
            <w:pPr>
              <w:spacing w:after="0" w:line="240" w:lineRule="auto"/>
              <w:rPr>
                <w:rFonts w:eastAsia="Arial Unicode MS" w:cs="Arial"/>
                <w:szCs w:val="18"/>
                <w:lang w:eastAsia="ar-SA"/>
              </w:rPr>
            </w:pPr>
            <w:r w:rsidRPr="00732745">
              <w:rPr>
                <w:rFonts w:eastAsia="Arial Unicode MS" w:cs="Arial"/>
                <w:szCs w:val="18"/>
                <w:lang w:eastAsia="ar-SA"/>
              </w:rPr>
              <w:t xml:space="preserve">r1 </w:t>
            </w:r>
            <w:r w:rsidR="002D3A28" w:rsidRPr="00732745">
              <w:rPr>
                <w:rFonts w:eastAsia="Arial Unicode MS" w:cs="Arial"/>
                <w:i/>
                <w:szCs w:val="18"/>
                <w:lang w:val="en-US" w:eastAsia="ar-SA"/>
              </w:rPr>
              <w:t>agreed</w:t>
            </w:r>
          </w:p>
        </w:tc>
      </w:tr>
      <w:tr w:rsidR="00732745" w:rsidRPr="00A75C05" w14:paraId="5B113174"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240E1A" w14:textId="2E88E894"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C3E004A" w14:textId="26ABF955" w:rsidR="00732745" w:rsidRPr="00732745" w:rsidRDefault="00732745" w:rsidP="00626147">
            <w:pPr>
              <w:snapToGrid w:val="0"/>
              <w:spacing w:after="0" w:line="240" w:lineRule="auto"/>
            </w:pPr>
            <w:hyperlink r:id="rId111" w:history="1">
              <w:r w:rsidRPr="00732745">
                <w:rPr>
                  <w:rStyle w:val="Hyperlink"/>
                  <w:rFonts w:cs="Arial"/>
                  <w:color w:val="auto"/>
                </w:rPr>
                <w:t>S1-213268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19E1909" w14:textId="35F4F051" w:rsidR="00732745" w:rsidRPr="00732745" w:rsidRDefault="00732745" w:rsidP="00626147">
            <w:pPr>
              <w:snapToGrid w:val="0"/>
              <w:spacing w:after="0" w:line="240" w:lineRule="auto"/>
            </w:pPr>
            <w:proofErr w:type="spellStart"/>
            <w:r w:rsidRPr="00732745">
              <w:t>Peraton</w:t>
            </w:r>
            <w:proofErr w:type="spellEnd"/>
            <w:r w:rsidRPr="00732745">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9333560" w14:textId="10B42C5E" w:rsidR="00732745" w:rsidRPr="00732745" w:rsidRDefault="00732745" w:rsidP="00626147">
            <w:pPr>
              <w:snapToGrid w:val="0"/>
              <w:spacing w:after="0" w:line="240" w:lineRule="auto"/>
            </w:pPr>
            <w:r w:rsidRPr="00732745">
              <w:t xml:space="preserve">New WID on MPS when access to EPC/5GC is WLAN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C938C2D" w14:textId="1C02B8E3"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C5D999F" w14:textId="304357DC" w:rsidR="00732745" w:rsidRPr="00732745" w:rsidRDefault="00732745" w:rsidP="00626147">
            <w:pPr>
              <w:spacing w:after="0" w:line="240" w:lineRule="auto"/>
              <w:rPr>
                <w:rFonts w:eastAsia="Arial Unicode MS" w:cs="Arial"/>
                <w:szCs w:val="18"/>
                <w:lang w:eastAsia="ar-SA"/>
              </w:rPr>
            </w:pPr>
            <w:r w:rsidRPr="00732745">
              <w:rPr>
                <w:rFonts w:eastAsia="Arial Unicode MS" w:cs="Arial"/>
                <w:i/>
                <w:szCs w:val="18"/>
                <w:lang w:eastAsia="ar-SA"/>
              </w:rPr>
              <w:t xml:space="preserve">r1 </w:t>
            </w:r>
            <w:r w:rsidRPr="00732745">
              <w:rPr>
                <w:rFonts w:eastAsia="Arial Unicode MS" w:cs="Arial"/>
                <w:i/>
                <w:szCs w:val="18"/>
                <w:lang w:val="en-US" w:eastAsia="ar-SA"/>
              </w:rPr>
              <w:t>agreed</w:t>
            </w:r>
          </w:p>
          <w:p w14:paraId="46141E90" w14:textId="77777777" w:rsidR="00732745" w:rsidRPr="00732745" w:rsidRDefault="00732745" w:rsidP="00626147">
            <w:pPr>
              <w:spacing w:after="0" w:line="240" w:lineRule="auto"/>
              <w:rPr>
                <w:rFonts w:eastAsia="Arial Unicode MS" w:cs="Arial"/>
                <w:szCs w:val="18"/>
                <w:lang w:eastAsia="ar-SA"/>
              </w:rPr>
            </w:pPr>
            <w:r w:rsidRPr="00732745">
              <w:rPr>
                <w:rFonts w:eastAsia="Arial Unicode MS" w:cs="Arial"/>
                <w:szCs w:val="18"/>
                <w:lang w:eastAsia="ar-SA"/>
              </w:rPr>
              <w:t>Revision of S1-213070.</w:t>
            </w:r>
          </w:p>
          <w:p w14:paraId="3198CA5F" w14:textId="77777777" w:rsidR="00732745" w:rsidRDefault="00732745" w:rsidP="00626147">
            <w:pPr>
              <w:spacing w:after="0" w:line="240" w:lineRule="auto"/>
              <w:rPr>
                <w:rFonts w:eastAsia="Arial Unicode MS" w:cs="Arial"/>
                <w:szCs w:val="18"/>
                <w:lang w:eastAsia="ar-SA"/>
              </w:rPr>
            </w:pPr>
            <w:r w:rsidRPr="00732745">
              <w:rPr>
                <w:rFonts w:eastAsia="Arial Unicode MS" w:cs="Arial"/>
                <w:szCs w:val="18"/>
                <w:lang w:eastAsia="ar-SA"/>
              </w:rPr>
              <w:t>Same as 3070r1</w:t>
            </w:r>
          </w:p>
          <w:p w14:paraId="6BE69688" w14:textId="77777777" w:rsidR="00732745" w:rsidRPr="00732745" w:rsidRDefault="00732745" w:rsidP="00626147">
            <w:pPr>
              <w:spacing w:after="0" w:line="240" w:lineRule="auto"/>
              <w:rPr>
                <w:rFonts w:eastAsia="Arial Unicode MS" w:cs="Arial"/>
                <w:szCs w:val="18"/>
                <w:lang w:eastAsia="ar-SA"/>
              </w:rPr>
            </w:pPr>
          </w:p>
          <w:p w14:paraId="4618BC03" w14:textId="77777777" w:rsidR="00732745" w:rsidRDefault="00732745" w:rsidP="00626147">
            <w:pPr>
              <w:spacing w:after="0" w:line="240" w:lineRule="auto"/>
              <w:rPr>
                <w:rFonts w:eastAsia="Arial Unicode MS" w:cs="Arial"/>
                <w:szCs w:val="18"/>
                <w:lang w:eastAsia="ar-SA"/>
              </w:rPr>
            </w:pPr>
          </w:p>
          <w:p w14:paraId="53756E31" w14:textId="3DF19D0D" w:rsidR="00732745" w:rsidRPr="00732745" w:rsidRDefault="00732745" w:rsidP="00626147">
            <w:pPr>
              <w:spacing w:after="0" w:line="240" w:lineRule="auto"/>
              <w:rPr>
                <w:rFonts w:eastAsia="Arial Unicode MS" w:cs="Arial"/>
                <w:szCs w:val="18"/>
                <w:lang w:eastAsia="ar-SA"/>
              </w:rPr>
            </w:pPr>
            <w:r>
              <w:rPr>
                <w:rFonts w:eastAsia="Arial Unicode MS" w:cs="Arial"/>
                <w:szCs w:val="18"/>
                <w:lang w:eastAsia="ar-SA"/>
              </w:rPr>
              <w:t>N</w:t>
            </w:r>
            <w:r w:rsidRPr="00732745">
              <w:rPr>
                <w:rFonts w:eastAsia="Arial Unicode MS" w:cs="Arial"/>
                <w:szCs w:val="18"/>
                <w:lang w:eastAsia="ar-SA"/>
              </w:rPr>
              <w:t>o presentation</w:t>
            </w:r>
          </w:p>
        </w:tc>
      </w:tr>
      <w:tr w:rsidR="00381AFD" w:rsidRPr="00A75C05" w14:paraId="7E026523"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79D0F6" w14:textId="468DF9D1"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5230BA" w14:textId="126491F7" w:rsidR="00381AFD" w:rsidRPr="00732745" w:rsidRDefault="00732745" w:rsidP="00381AFD">
            <w:pPr>
              <w:snapToGrid w:val="0"/>
              <w:spacing w:after="0" w:line="240" w:lineRule="auto"/>
            </w:pPr>
            <w:hyperlink r:id="rId112" w:history="1">
              <w:r w:rsidR="00381AFD" w:rsidRPr="00732745">
                <w:rPr>
                  <w:rStyle w:val="Hyperlink"/>
                  <w:rFonts w:cs="Arial"/>
                  <w:color w:val="auto"/>
                </w:rPr>
                <w:t>S1-213073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2434B9" w14:textId="77777777" w:rsidR="00381AFD" w:rsidRPr="00732745" w:rsidRDefault="00381AFD" w:rsidP="00381AFD">
            <w:pPr>
              <w:snapToGrid w:val="0"/>
              <w:spacing w:after="0" w:line="240" w:lineRule="auto"/>
            </w:pPr>
            <w:proofErr w:type="spellStart"/>
            <w:r w:rsidRPr="00732745">
              <w:t>Peraton</w:t>
            </w:r>
            <w:proofErr w:type="spellEnd"/>
            <w:r w:rsidRPr="00732745">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077F4A" w14:textId="6A1F1C4C" w:rsidR="00381AFD" w:rsidRPr="00732745" w:rsidRDefault="00381AFD" w:rsidP="00381AFD">
            <w:pPr>
              <w:snapToGrid w:val="0"/>
              <w:spacing w:after="0" w:line="240" w:lineRule="auto"/>
            </w:pPr>
            <w:r w:rsidRPr="00732745">
              <w:t>22.153v17.2.0 TS 22.153 CR on MPS when access to EPC/5GC is WLAN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BAB0ACF" w14:textId="1011B133"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S1-213269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C4589BE" w14:textId="77777777" w:rsidR="00484F9D" w:rsidRPr="00732745" w:rsidRDefault="00484F9D" w:rsidP="00484F9D">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rPr>
                <w:highlight w:val="yellow"/>
              </w:rPr>
              <w:t>xxxx</w:t>
            </w:r>
            <w:proofErr w:type="spellEnd"/>
            <w:r w:rsidRPr="00732745">
              <w:rPr>
                <w:rFonts w:eastAsia="Arial Unicode MS" w:cs="Arial"/>
                <w:i/>
                <w:szCs w:val="18"/>
                <w:lang w:val="en-US" w:eastAsia="ar-SA"/>
              </w:rPr>
              <w:t xml:space="preserve"> Rel-17 CR0544R</w:t>
            </w:r>
            <w:r w:rsidRPr="00732745">
              <w:rPr>
                <w:rFonts w:eastAsia="Arial Unicode MS" w:cs="Arial"/>
                <w:i/>
                <w:szCs w:val="18"/>
                <w:highlight w:val="yellow"/>
                <w:lang w:val="en-US" w:eastAsia="ar-SA"/>
              </w:rPr>
              <w:t>-</w:t>
            </w:r>
            <w:r w:rsidRPr="00732745">
              <w:rPr>
                <w:rFonts w:eastAsia="Arial Unicode MS" w:cs="Arial"/>
                <w:i/>
                <w:szCs w:val="18"/>
                <w:lang w:val="en-US" w:eastAsia="ar-SA"/>
              </w:rPr>
              <w:t xml:space="preserve"> Cat B</w:t>
            </w:r>
          </w:p>
          <w:p w14:paraId="5BCA6144" w14:textId="34EE6367" w:rsidR="00732745" w:rsidRPr="00732745" w:rsidRDefault="00B4109B" w:rsidP="00484F9D">
            <w:pPr>
              <w:spacing w:after="0" w:line="240" w:lineRule="auto"/>
              <w:rPr>
                <w:rFonts w:eastAsia="Arial Unicode MS" w:cs="Arial"/>
                <w:i/>
                <w:szCs w:val="18"/>
                <w:lang w:val="en-US" w:eastAsia="ar-SA"/>
              </w:rPr>
            </w:pPr>
            <w:r w:rsidRPr="00732745">
              <w:rPr>
                <w:rFonts w:eastAsia="Arial Unicode MS" w:cs="Arial"/>
                <w:szCs w:val="18"/>
                <w:lang w:eastAsia="ar-SA"/>
              </w:rPr>
              <w:t xml:space="preserve">r2 </w:t>
            </w:r>
            <w:r w:rsidR="002D3A28" w:rsidRPr="00732745">
              <w:rPr>
                <w:rFonts w:eastAsia="Arial Unicode MS" w:cs="Arial"/>
                <w:i/>
                <w:szCs w:val="18"/>
                <w:lang w:val="en-US" w:eastAsia="ar-SA"/>
              </w:rPr>
              <w:t>agreed</w:t>
            </w:r>
          </w:p>
        </w:tc>
      </w:tr>
      <w:tr w:rsidR="00732745" w:rsidRPr="00A75C05" w14:paraId="323ADE7A"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C014E2" w14:textId="462EE767"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2EE13D7" w14:textId="59665745" w:rsidR="00732745" w:rsidRPr="00732745" w:rsidRDefault="00732745" w:rsidP="00381AFD">
            <w:pPr>
              <w:snapToGrid w:val="0"/>
              <w:spacing w:after="0" w:line="240" w:lineRule="auto"/>
            </w:pPr>
            <w:hyperlink r:id="rId113" w:history="1">
              <w:r w:rsidRPr="00732745">
                <w:rPr>
                  <w:rStyle w:val="Hyperlink"/>
                  <w:rFonts w:cs="Arial"/>
                  <w:color w:val="auto"/>
                </w:rPr>
                <w:t>S1-213269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27C14F8" w14:textId="1AA9B44C" w:rsidR="00732745" w:rsidRPr="00732745" w:rsidRDefault="00732745" w:rsidP="00381AFD">
            <w:pPr>
              <w:snapToGrid w:val="0"/>
              <w:spacing w:after="0" w:line="240" w:lineRule="auto"/>
            </w:pPr>
            <w:proofErr w:type="spellStart"/>
            <w:r w:rsidRPr="00732745">
              <w:t>Peraton</w:t>
            </w:r>
            <w:proofErr w:type="spellEnd"/>
            <w:r w:rsidRPr="00732745">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D3D3D4B" w14:textId="7B767C6E" w:rsidR="00732745" w:rsidRPr="00732745" w:rsidRDefault="00732745" w:rsidP="00381AFD">
            <w:pPr>
              <w:snapToGrid w:val="0"/>
              <w:spacing w:after="0" w:line="240" w:lineRule="auto"/>
            </w:pPr>
            <w:r w:rsidRPr="00732745">
              <w:t>22.153v17.2.0 TS 22.153 CR on MPS when access to EPC/5GC is WLAN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1653FDD" w14:textId="7DD85A6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EB70599"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rPr>
                <w:i/>
                <w:highlight w:val="yellow"/>
              </w:rPr>
              <w:t>xxxx</w:t>
            </w:r>
            <w:proofErr w:type="spellEnd"/>
            <w:r w:rsidRPr="00732745">
              <w:rPr>
                <w:rFonts w:eastAsia="Arial Unicode MS" w:cs="Arial"/>
                <w:i/>
                <w:szCs w:val="18"/>
                <w:lang w:val="en-US" w:eastAsia="ar-SA"/>
              </w:rPr>
              <w:t xml:space="preserve"> Rel-17 CR0544R</w:t>
            </w:r>
            <w:r w:rsidRPr="00732745">
              <w:rPr>
                <w:rFonts w:eastAsia="Arial Unicode MS" w:cs="Arial"/>
                <w:i/>
                <w:szCs w:val="18"/>
                <w:highlight w:val="yellow"/>
                <w:lang w:val="en-US" w:eastAsia="ar-SA"/>
              </w:rPr>
              <w:t>-</w:t>
            </w:r>
            <w:r w:rsidRPr="00732745">
              <w:rPr>
                <w:rFonts w:eastAsia="Arial Unicode MS" w:cs="Arial"/>
                <w:i/>
                <w:szCs w:val="18"/>
                <w:lang w:val="en-US" w:eastAsia="ar-SA"/>
              </w:rPr>
              <w:t xml:space="preserve"> Cat B</w:t>
            </w:r>
          </w:p>
          <w:p w14:paraId="7BF03043" w14:textId="77777777" w:rsidR="00732745" w:rsidRPr="00732745" w:rsidRDefault="00732745" w:rsidP="00484F9D">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S1-213073.</w:t>
            </w:r>
          </w:p>
          <w:p w14:paraId="7EEA5368" w14:textId="77777777" w:rsidR="00732745" w:rsidRDefault="00732745" w:rsidP="00484F9D">
            <w:pPr>
              <w:spacing w:after="0" w:line="240" w:lineRule="auto"/>
              <w:rPr>
                <w:rFonts w:eastAsia="Arial Unicode MS" w:cs="Arial"/>
                <w:szCs w:val="18"/>
                <w:lang w:val="en-US" w:eastAsia="ar-SA"/>
              </w:rPr>
            </w:pPr>
            <w:r w:rsidRPr="00732745">
              <w:rPr>
                <w:rFonts w:eastAsia="Arial Unicode MS" w:cs="Arial"/>
                <w:szCs w:val="18"/>
                <w:lang w:val="en-US" w:eastAsia="ar-SA"/>
              </w:rPr>
              <w:t>Same as 3073r2</w:t>
            </w:r>
          </w:p>
          <w:p w14:paraId="430C3747" w14:textId="77777777" w:rsidR="00732745" w:rsidRPr="00732745" w:rsidRDefault="00732745" w:rsidP="00484F9D">
            <w:pPr>
              <w:spacing w:after="0" w:line="240" w:lineRule="auto"/>
              <w:rPr>
                <w:rFonts w:eastAsia="Arial Unicode MS" w:cs="Arial"/>
                <w:szCs w:val="18"/>
                <w:lang w:val="en-US" w:eastAsia="ar-SA"/>
              </w:rPr>
            </w:pPr>
          </w:p>
          <w:p w14:paraId="23EBD3D1" w14:textId="77777777" w:rsidR="00732745" w:rsidRDefault="00732745" w:rsidP="00484F9D">
            <w:pPr>
              <w:spacing w:after="0" w:line="240" w:lineRule="auto"/>
              <w:rPr>
                <w:rFonts w:eastAsia="Arial Unicode MS" w:cs="Arial"/>
                <w:szCs w:val="18"/>
                <w:lang w:val="en-US" w:eastAsia="ar-SA"/>
              </w:rPr>
            </w:pPr>
          </w:p>
          <w:p w14:paraId="744FBE0D" w14:textId="2929B1CC" w:rsidR="00732745" w:rsidRPr="00732745" w:rsidRDefault="00732745" w:rsidP="00484F9D">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381AFD" w:rsidRPr="00483690" w14:paraId="13EDD3FA" w14:textId="77777777" w:rsidTr="00732745">
        <w:trPr>
          <w:trHeight w:val="293"/>
        </w:trPr>
        <w:tc>
          <w:tcPr>
            <w:tcW w:w="14462" w:type="dxa"/>
            <w:gridSpan w:val="10"/>
            <w:tcBorders>
              <w:bottom w:val="single" w:sz="4" w:space="0" w:color="auto"/>
            </w:tcBorders>
            <w:shd w:val="clear" w:color="auto" w:fill="F2F2F2"/>
          </w:tcPr>
          <w:p w14:paraId="77A8706C" w14:textId="24670445"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S</w:t>
            </w:r>
            <w:r w:rsidRPr="00137BE7">
              <w:rPr>
                <w:rFonts w:eastAsia="Arial Unicode MS" w:cs="Arial"/>
                <w:b/>
                <w:color w:val="1F497D"/>
                <w:sz w:val="20"/>
                <w:szCs w:val="18"/>
                <w:lang w:eastAsia="ar-SA"/>
              </w:rPr>
              <w:t>upporting Ad Hoc Group Communication in Mission Critical Services</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AHGC</w:t>
            </w:r>
            <w:r w:rsidR="00CE3D02">
              <w:rPr>
                <w:rFonts w:eastAsia="Arial Unicode MS" w:cs="Arial"/>
                <w:b/>
                <w:color w:val="1F497D"/>
                <w:sz w:val="20"/>
                <w:szCs w:val="18"/>
                <w:lang w:eastAsia="ar-SA"/>
              </w:rPr>
              <w:t xml:space="preserve"> ]</w:t>
            </w:r>
          </w:p>
        </w:tc>
      </w:tr>
      <w:tr w:rsidR="00381AFD" w:rsidRPr="00A75C05" w14:paraId="5348B1CD"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C0E91" w14:textId="15868BBE"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057C2DE" w14:textId="0D2EAEAC" w:rsidR="00381AFD" w:rsidRPr="00732745" w:rsidRDefault="00732745" w:rsidP="00381AFD">
            <w:pPr>
              <w:snapToGrid w:val="0"/>
              <w:spacing w:after="0" w:line="240" w:lineRule="auto"/>
            </w:pPr>
            <w:hyperlink r:id="rId114" w:history="1">
              <w:r w:rsidR="00381AFD" w:rsidRPr="00732745">
                <w:rPr>
                  <w:rStyle w:val="Hyperlink"/>
                  <w:rFonts w:cs="Arial"/>
                  <w:color w:val="auto"/>
                </w:rPr>
                <w:t>S1-213129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DB9198" w14:textId="77777777" w:rsidR="00381AFD" w:rsidRPr="00732745" w:rsidRDefault="00381AFD" w:rsidP="00381AFD">
            <w:pPr>
              <w:snapToGrid w:val="0"/>
              <w:spacing w:after="0" w:line="240" w:lineRule="auto"/>
            </w:pPr>
            <w:r w:rsidRPr="00732745">
              <w:t xml:space="preserve">Samsung, FirstNet, AT&amp;T, Ericsson, Kontron, Motorola Solutions, Nokia, Nokia Shanghai Bell, </w:t>
            </w:r>
            <w:proofErr w:type="spellStart"/>
            <w:r w:rsidRPr="00732745">
              <w:t>SynchTechno</w:t>
            </w:r>
            <w:proofErr w:type="spellEnd"/>
            <w:r w:rsidRPr="00732745">
              <w:t>, UIC, UK Home Office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6D50FB" w14:textId="77777777" w:rsidR="00381AFD" w:rsidRPr="00732745" w:rsidRDefault="00381AFD" w:rsidP="00381AFD">
            <w:pPr>
              <w:snapToGrid w:val="0"/>
              <w:spacing w:after="0" w:line="240" w:lineRule="auto"/>
            </w:pPr>
            <w:r w:rsidRPr="00732745">
              <w:t>New WID on supporting Ad Hoc Group Communication in Mission Critical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FC88214" w14:textId="137BBCE0"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A330B63" w14:textId="6CCB21E6" w:rsidR="00381AFD" w:rsidRPr="00732745" w:rsidRDefault="005C3092" w:rsidP="00B4109B">
            <w:pPr>
              <w:spacing w:after="0" w:line="240" w:lineRule="auto"/>
              <w:rPr>
                <w:rFonts w:eastAsia="Arial Unicode MS" w:cs="Arial"/>
                <w:szCs w:val="18"/>
                <w:lang w:eastAsia="ar-SA"/>
              </w:rPr>
            </w:pPr>
            <w:r w:rsidRPr="00732745">
              <w:rPr>
                <w:rFonts w:eastAsia="Arial Unicode MS" w:cs="Arial"/>
                <w:szCs w:val="18"/>
                <w:lang w:eastAsia="ar-SA"/>
              </w:rPr>
              <w:t>r1</w:t>
            </w:r>
            <w:r w:rsidR="00B4109B" w:rsidRPr="00732745">
              <w:rPr>
                <w:rFonts w:eastAsia="Arial Unicode MS" w:cs="Arial"/>
                <w:szCs w:val="18"/>
                <w:lang w:eastAsia="ar-SA"/>
              </w:rPr>
              <w:t xml:space="preserve"> </w:t>
            </w:r>
            <w:r w:rsidR="009A6F32" w:rsidRPr="00732745">
              <w:rPr>
                <w:rFonts w:eastAsia="Arial Unicode MS" w:cs="Arial"/>
                <w:i/>
                <w:szCs w:val="18"/>
                <w:lang w:val="en-US" w:eastAsia="ar-SA"/>
              </w:rPr>
              <w:t>agreed</w:t>
            </w:r>
          </w:p>
        </w:tc>
      </w:tr>
      <w:tr w:rsidR="00732745" w:rsidRPr="00A75C05" w14:paraId="0AD8F1F6"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532D33" w14:textId="5A3FE75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1F9CE86" w14:textId="64EFB000" w:rsidR="00732745" w:rsidRPr="00732745" w:rsidRDefault="00732745" w:rsidP="00381AFD">
            <w:pPr>
              <w:snapToGrid w:val="0"/>
              <w:spacing w:after="0" w:line="240" w:lineRule="auto"/>
            </w:pPr>
            <w:hyperlink r:id="rId115" w:history="1">
              <w:r w:rsidRPr="00732745">
                <w:rPr>
                  <w:rStyle w:val="Hyperlink"/>
                  <w:rFonts w:cs="Arial"/>
                  <w:color w:val="auto"/>
                </w:rPr>
                <w:t>S1-213270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774D214" w14:textId="574EDC6E" w:rsidR="00732745" w:rsidRPr="00732745" w:rsidRDefault="00732745" w:rsidP="00381AFD">
            <w:pPr>
              <w:snapToGrid w:val="0"/>
              <w:spacing w:after="0" w:line="240" w:lineRule="auto"/>
            </w:pPr>
            <w:r w:rsidRPr="00732745">
              <w:t xml:space="preserve">Samsung, FirstNet, AT&amp;T, Ericsson, Kontron, Motorola Solutions, Nokia, Nokia Shanghai Bell, </w:t>
            </w:r>
            <w:proofErr w:type="spellStart"/>
            <w:r w:rsidRPr="00732745">
              <w:t>SynchTechno</w:t>
            </w:r>
            <w:proofErr w:type="spellEnd"/>
            <w:r w:rsidRPr="00732745">
              <w:t>, UIC, UK Home Office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AC3C94" w14:textId="076B4733" w:rsidR="00732745" w:rsidRPr="00732745" w:rsidRDefault="00732745" w:rsidP="00381AFD">
            <w:pPr>
              <w:snapToGrid w:val="0"/>
              <w:spacing w:after="0" w:line="240" w:lineRule="auto"/>
            </w:pPr>
            <w:r w:rsidRPr="00732745">
              <w:t>New WID on supporting Ad Hoc Group Communication in Mission Critical Services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59CE897" w14:textId="23BCE0D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F5E8295" w14:textId="77777777" w:rsidR="00732745" w:rsidRPr="00732745" w:rsidRDefault="00732745" w:rsidP="00B4109B">
            <w:pPr>
              <w:spacing w:after="0" w:line="240" w:lineRule="auto"/>
              <w:rPr>
                <w:rFonts w:eastAsia="Arial Unicode MS" w:cs="Arial"/>
                <w:szCs w:val="18"/>
                <w:lang w:eastAsia="ar-SA"/>
              </w:rPr>
            </w:pPr>
            <w:r w:rsidRPr="00732745">
              <w:rPr>
                <w:rFonts w:eastAsia="Arial Unicode MS" w:cs="Arial"/>
                <w:szCs w:val="18"/>
                <w:lang w:eastAsia="ar-SA"/>
              </w:rPr>
              <w:t>Revision of S1-213129.</w:t>
            </w:r>
          </w:p>
          <w:p w14:paraId="67AF17F4" w14:textId="77777777" w:rsidR="00732745" w:rsidRDefault="00732745" w:rsidP="00B4109B">
            <w:pPr>
              <w:spacing w:after="0" w:line="240" w:lineRule="auto"/>
              <w:rPr>
                <w:rFonts w:eastAsia="Arial Unicode MS" w:cs="Arial"/>
                <w:szCs w:val="18"/>
                <w:lang w:eastAsia="ar-SA"/>
              </w:rPr>
            </w:pPr>
            <w:r w:rsidRPr="00732745">
              <w:rPr>
                <w:rFonts w:eastAsia="Arial Unicode MS" w:cs="Arial"/>
                <w:szCs w:val="18"/>
                <w:lang w:eastAsia="ar-SA"/>
              </w:rPr>
              <w:t>Same as 3129r1</w:t>
            </w:r>
          </w:p>
          <w:p w14:paraId="2AACAA0B" w14:textId="77777777" w:rsidR="00732745" w:rsidRPr="00732745" w:rsidRDefault="00732745" w:rsidP="00B4109B">
            <w:pPr>
              <w:spacing w:after="0" w:line="240" w:lineRule="auto"/>
              <w:rPr>
                <w:rFonts w:eastAsia="Arial Unicode MS" w:cs="Arial"/>
                <w:szCs w:val="18"/>
                <w:lang w:eastAsia="ar-SA"/>
              </w:rPr>
            </w:pPr>
          </w:p>
          <w:p w14:paraId="63876CA4" w14:textId="77777777" w:rsidR="00732745" w:rsidRDefault="00732745" w:rsidP="00B4109B">
            <w:pPr>
              <w:spacing w:after="0" w:line="240" w:lineRule="auto"/>
              <w:rPr>
                <w:rFonts w:eastAsia="Arial Unicode MS" w:cs="Arial"/>
                <w:szCs w:val="18"/>
                <w:lang w:eastAsia="ar-SA"/>
              </w:rPr>
            </w:pPr>
          </w:p>
          <w:p w14:paraId="6F938EC4" w14:textId="5D5FC54A" w:rsidR="00732745" w:rsidRPr="00732745" w:rsidRDefault="00732745" w:rsidP="00B4109B">
            <w:pPr>
              <w:spacing w:after="0" w:line="240" w:lineRule="auto"/>
              <w:rPr>
                <w:rFonts w:eastAsia="Arial Unicode MS" w:cs="Arial"/>
                <w:szCs w:val="18"/>
                <w:lang w:eastAsia="ar-SA"/>
              </w:rPr>
            </w:pPr>
            <w:r>
              <w:rPr>
                <w:rFonts w:eastAsia="Arial Unicode MS" w:cs="Arial"/>
                <w:szCs w:val="18"/>
                <w:lang w:eastAsia="ar-SA"/>
              </w:rPr>
              <w:t>N</w:t>
            </w:r>
            <w:r w:rsidRPr="00732745">
              <w:rPr>
                <w:rFonts w:eastAsia="Arial Unicode MS" w:cs="Arial"/>
                <w:szCs w:val="18"/>
                <w:lang w:eastAsia="ar-SA"/>
              </w:rPr>
              <w:t>o presentation</w:t>
            </w:r>
          </w:p>
        </w:tc>
      </w:tr>
      <w:tr w:rsidR="00381AFD" w:rsidRPr="00A75C05" w14:paraId="0C1BE184"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42005F" w14:textId="72EE92C9" w:rsidR="00381AFD" w:rsidRPr="000B1DD0" w:rsidRDefault="00381AFD" w:rsidP="00381AFD">
            <w:pPr>
              <w:snapToGrid w:val="0"/>
              <w:spacing w:after="0" w:line="240" w:lineRule="auto"/>
              <w:rPr>
                <w:rFonts w:eastAsia="Times New Roman" w:cs="Arial"/>
                <w:szCs w:val="18"/>
                <w:lang w:eastAsia="ar-SA"/>
              </w:rPr>
            </w:pPr>
            <w:proofErr w:type="spellStart"/>
            <w:r w:rsidRPr="000B1DD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1510A9" w14:textId="1512C46F" w:rsidR="00381AFD" w:rsidRPr="000B1DD0" w:rsidRDefault="00732745" w:rsidP="00381AFD">
            <w:pPr>
              <w:snapToGrid w:val="0"/>
              <w:spacing w:after="0" w:line="240" w:lineRule="auto"/>
            </w:pPr>
            <w:hyperlink r:id="rId116" w:history="1">
              <w:r w:rsidR="00381AFD" w:rsidRPr="000B1DD0">
                <w:rPr>
                  <w:rStyle w:val="Hyperlink"/>
                  <w:rFonts w:cs="Arial"/>
                  <w:color w:val="auto"/>
                </w:rPr>
                <w:t>S1-213131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2CD632" w14:textId="77777777" w:rsidR="00381AFD" w:rsidRPr="000B1DD0" w:rsidRDefault="00381AFD" w:rsidP="00381AFD">
            <w:pPr>
              <w:snapToGrid w:val="0"/>
              <w:spacing w:after="0" w:line="240" w:lineRule="auto"/>
            </w:pPr>
            <w:r w:rsidRPr="000B1DD0">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221BDA" w14:textId="77777777" w:rsidR="00381AFD" w:rsidRPr="000B1DD0" w:rsidRDefault="00381AFD" w:rsidP="00381AFD">
            <w:pPr>
              <w:snapToGrid w:val="0"/>
              <w:spacing w:after="0" w:line="240" w:lineRule="auto"/>
            </w:pPr>
            <w:r w:rsidRPr="000B1DD0">
              <w:t>New WID proposal - Ad hoc Group Communication (AHGC) support in Mission Critical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B932BF2" w14:textId="30A87BAB" w:rsidR="00381AFD" w:rsidRPr="000B1DD0" w:rsidRDefault="000B1DD0" w:rsidP="00381AFD">
            <w:pPr>
              <w:snapToGrid w:val="0"/>
              <w:spacing w:after="0" w:line="240" w:lineRule="auto"/>
              <w:rPr>
                <w:rFonts w:eastAsia="Times New Roman" w:cs="Arial"/>
                <w:szCs w:val="18"/>
                <w:lang w:eastAsia="ar-SA"/>
              </w:rPr>
            </w:pPr>
            <w:r w:rsidRPr="000B1DD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809D421" w14:textId="77777777" w:rsidR="00381AFD" w:rsidRPr="000B1DD0" w:rsidRDefault="00381AFD" w:rsidP="00381AFD">
            <w:pPr>
              <w:spacing w:after="0" w:line="240" w:lineRule="auto"/>
              <w:rPr>
                <w:rFonts w:eastAsia="Arial Unicode MS" w:cs="Arial"/>
                <w:szCs w:val="18"/>
                <w:lang w:eastAsia="ar-SA"/>
              </w:rPr>
            </w:pPr>
          </w:p>
        </w:tc>
      </w:tr>
      <w:tr w:rsidR="00381AFD" w:rsidRPr="00137BE7" w14:paraId="2A9464F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D9E156" w14:textId="52D86654" w:rsidR="00381AFD" w:rsidRPr="00732745" w:rsidRDefault="00484F9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FA66E3F" w14:textId="5E6CDC70" w:rsidR="00381AFD" w:rsidRPr="00732745" w:rsidRDefault="00732745" w:rsidP="00381AFD">
            <w:pPr>
              <w:snapToGrid w:val="0"/>
              <w:spacing w:after="0" w:line="240" w:lineRule="auto"/>
            </w:pPr>
            <w:hyperlink r:id="rId117" w:history="1">
              <w:r w:rsidR="00381AFD" w:rsidRPr="00732745">
                <w:rPr>
                  <w:rStyle w:val="Hyperlink"/>
                  <w:rFonts w:cs="Arial"/>
                  <w:color w:val="auto"/>
                </w:rPr>
                <w:t>S1-213105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E01DBB" w14:textId="77777777" w:rsidR="00381AFD" w:rsidRPr="00732745" w:rsidRDefault="00381AFD" w:rsidP="00381AFD">
            <w:pPr>
              <w:snapToGrid w:val="0"/>
              <w:spacing w:after="0" w:line="240" w:lineRule="auto"/>
            </w:pPr>
            <w:r w:rsidRPr="00732745">
              <w:t>FirstNet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6E18DA2" w14:textId="16A6FFFE" w:rsidR="00381AFD" w:rsidRPr="00732745" w:rsidRDefault="00484F9D" w:rsidP="00381AFD">
            <w:pPr>
              <w:snapToGrid w:val="0"/>
              <w:spacing w:after="0" w:line="240" w:lineRule="auto"/>
            </w:pPr>
            <w:r w:rsidRPr="00732745">
              <w:t xml:space="preserve">22.280v17.6.0 </w:t>
            </w:r>
            <w:r w:rsidR="00381AFD" w:rsidRPr="00732745">
              <w:t>Ad hoc group call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03860C" w14:textId="6530A152"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E0CD8C" w14:textId="7DCC0250" w:rsidR="00484F9D" w:rsidRPr="00732745" w:rsidRDefault="00484F9D" w:rsidP="00484F9D">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rPr>
                <w:highlight w:val="yellow"/>
              </w:rPr>
              <w:t>xxxx</w:t>
            </w:r>
            <w:proofErr w:type="spellEnd"/>
            <w:r w:rsidRPr="00732745">
              <w:rPr>
                <w:rFonts w:eastAsia="Arial Unicode MS" w:cs="Arial"/>
                <w:i/>
                <w:szCs w:val="18"/>
                <w:lang w:val="en-US" w:eastAsia="ar-SA"/>
              </w:rPr>
              <w:t xml:space="preserve"> Rel-17 CR0148R- Cat B</w:t>
            </w:r>
          </w:p>
          <w:p w14:paraId="103A607D" w14:textId="7A56EB89" w:rsidR="00381AFD" w:rsidRPr="00732745" w:rsidRDefault="00B4109B" w:rsidP="00484F9D">
            <w:pPr>
              <w:spacing w:after="0" w:line="240" w:lineRule="auto"/>
              <w:rPr>
                <w:rFonts w:eastAsia="Arial Unicode MS" w:cs="Arial"/>
                <w:szCs w:val="18"/>
                <w:lang w:eastAsia="ar-SA"/>
              </w:rPr>
            </w:pPr>
            <w:r w:rsidRPr="00732745">
              <w:rPr>
                <w:rFonts w:eastAsia="Arial Unicode MS" w:cs="Arial"/>
                <w:szCs w:val="18"/>
                <w:lang w:eastAsia="ar-SA"/>
              </w:rPr>
              <w:t>r</w:t>
            </w:r>
            <w:r w:rsidR="00766D0B" w:rsidRPr="00732745">
              <w:rPr>
                <w:rFonts w:eastAsia="Arial Unicode MS" w:cs="Arial"/>
                <w:szCs w:val="18"/>
                <w:lang w:eastAsia="ar-SA"/>
              </w:rPr>
              <w:t>2</w:t>
            </w:r>
            <w:r w:rsidRPr="00732745">
              <w:rPr>
                <w:rFonts w:eastAsia="Arial Unicode MS" w:cs="Arial"/>
                <w:szCs w:val="18"/>
                <w:lang w:eastAsia="ar-SA"/>
              </w:rPr>
              <w:t xml:space="preserve"> </w:t>
            </w:r>
            <w:r w:rsidR="002D3A28" w:rsidRPr="00732745">
              <w:rPr>
                <w:rFonts w:eastAsia="Arial Unicode MS" w:cs="Arial"/>
                <w:i/>
                <w:szCs w:val="18"/>
                <w:lang w:val="en-US" w:eastAsia="ar-SA"/>
              </w:rPr>
              <w:t>agreed</w:t>
            </w:r>
          </w:p>
        </w:tc>
      </w:tr>
      <w:tr w:rsidR="00732745" w:rsidRPr="00137BE7" w14:paraId="4BB0D415"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8A2A43" w14:textId="6273F6C6"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A83FE8B" w14:textId="22A30142" w:rsidR="00732745" w:rsidRPr="00732745" w:rsidRDefault="00732745" w:rsidP="00381AFD">
            <w:pPr>
              <w:snapToGrid w:val="0"/>
              <w:spacing w:after="0" w:line="240" w:lineRule="auto"/>
            </w:pPr>
            <w:hyperlink r:id="rId118" w:history="1">
              <w:r w:rsidRPr="00732745">
                <w:rPr>
                  <w:rStyle w:val="Hyperlink"/>
                  <w:rFonts w:cs="Arial"/>
                  <w:color w:val="auto"/>
                </w:rPr>
                <w:t>S1-213271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C8E8CC" w14:textId="782E0CBA" w:rsidR="00732745" w:rsidRPr="00732745" w:rsidRDefault="00732745" w:rsidP="00381AFD">
            <w:pPr>
              <w:snapToGrid w:val="0"/>
              <w:spacing w:after="0" w:line="240" w:lineRule="auto"/>
            </w:pPr>
            <w:r w:rsidRPr="00732745">
              <w:t>FirstNet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A97ACD4" w14:textId="19AB2632" w:rsidR="00732745" w:rsidRPr="00732745" w:rsidRDefault="00732745" w:rsidP="00381AFD">
            <w:pPr>
              <w:snapToGrid w:val="0"/>
              <w:spacing w:after="0" w:line="240" w:lineRule="auto"/>
            </w:pPr>
            <w:r w:rsidRPr="00732745">
              <w:t>22.280v17.6.0 Ad hoc group call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7CE2F3C" w14:textId="5E12EA6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9748E80"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rPr>
                <w:i/>
                <w:highlight w:val="yellow"/>
              </w:rPr>
              <w:t>xxxx</w:t>
            </w:r>
            <w:proofErr w:type="spellEnd"/>
            <w:r w:rsidRPr="00732745">
              <w:rPr>
                <w:rFonts w:eastAsia="Arial Unicode MS" w:cs="Arial"/>
                <w:i/>
                <w:szCs w:val="18"/>
                <w:lang w:val="en-US" w:eastAsia="ar-SA"/>
              </w:rPr>
              <w:t xml:space="preserve"> Rel-17 CR0148R- Cat B</w:t>
            </w:r>
          </w:p>
          <w:p w14:paraId="1D7B540E" w14:textId="77777777" w:rsidR="00732745" w:rsidRPr="00732745" w:rsidRDefault="00732745" w:rsidP="00484F9D">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S1-213105.</w:t>
            </w:r>
          </w:p>
          <w:p w14:paraId="3022CBD5" w14:textId="77777777" w:rsidR="00732745" w:rsidRDefault="00732745" w:rsidP="00484F9D">
            <w:pPr>
              <w:spacing w:after="0" w:line="240" w:lineRule="auto"/>
              <w:rPr>
                <w:rFonts w:eastAsia="Arial Unicode MS" w:cs="Arial"/>
                <w:szCs w:val="18"/>
                <w:lang w:val="en-US" w:eastAsia="ar-SA"/>
              </w:rPr>
            </w:pPr>
            <w:r w:rsidRPr="00732745">
              <w:rPr>
                <w:rFonts w:eastAsia="Arial Unicode MS" w:cs="Arial"/>
                <w:szCs w:val="18"/>
                <w:lang w:val="en-US" w:eastAsia="ar-SA"/>
              </w:rPr>
              <w:t>3105r2</w:t>
            </w:r>
          </w:p>
          <w:p w14:paraId="0BA5599C" w14:textId="77777777" w:rsidR="00732745" w:rsidRPr="00732745" w:rsidRDefault="00732745" w:rsidP="00484F9D">
            <w:pPr>
              <w:spacing w:after="0" w:line="240" w:lineRule="auto"/>
              <w:rPr>
                <w:rFonts w:eastAsia="Arial Unicode MS" w:cs="Arial"/>
                <w:szCs w:val="18"/>
                <w:lang w:val="en-US" w:eastAsia="ar-SA"/>
              </w:rPr>
            </w:pPr>
          </w:p>
          <w:p w14:paraId="73AA4613" w14:textId="77777777" w:rsidR="00732745" w:rsidRDefault="00732745" w:rsidP="00484F9D">
            <w:pPr>
              <w:spacing w:after="0" w:line="240" w:lineRule="auto"/>
              <w:rPr>
                <w:rFonts w:eastAsia="Arial Unicode MS" w:cs="Arial"/>
                <w:szCs w:val="18"/>
                <w:lang w:val="en-US" w:eastAsia="ar-SA"/>
              </w:rPr>
            </w:pPr>
          </w:p>
          <w:p w14:paraId="7BF6F20D" w14:textId="664F30A0" w:rsidR="00732745" w:rsidRPr="00732745" w:rsidRDefault="00732745" w:rsidP="00484F9D">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381AFD" w:rsidRPr="00483690" w14:paraId="02B89273" w14:textId="77777777" w:rsidTr="00805A67">
        <w:trPr>
          <w:trHeight w:val="293"/>
        </w:trPr>
        <w:tc>
          <w:tcPr>
            <w:tcW w:w="14462" w:type="dxa"/>
            <w:gridSpan w:val="10"/>
            <w:tcBorders>
              <w:bottom w:val="single" w:sz="4" w:space="0" w:color="auto"/>
            </w:tcBorders>
            <w:shd w:val="clear" w:color="auto" w:fill="F2F2F2"/>
          </w:tcPr>
          <w:p w14:paraId="7012223E" w14:textId="29DB5047"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proofErr w:type="spellStart"/>
            <w:r w:rsidRPr="00137BE7">
              <w:rPr>
                <w:rFonts w:eastAsia="Arial Unicode MS" w:cs="Arial"/>
                <w:b/>
                <w:color w:val="1F497D"/>
                <w:sz w:val="20"/>
                <w:szCs w:val="18"/>
                <w:lang w:eastAsia="ar-SA"/>
              </w:rPr>
              <w:t>ProSe</w:t>
            </w:r>
            <w:proofErr w:type="spellEnd"/>
            <w:r w:rsidRPr="00137BE7">
              <w:rPr>
                <w:rFonts w:eastAsia="Arial Unicode MS" w:cs="Arial"/>
                <w:b/>
                <w:color w:val="1F497D"/>
                <w:sz w:val="20"/>
                <w:szCs w:val="18"/>
                <w:lang w:eastAsia="ar-SA"/>
              </w:rPr>
              <w:t xml:space="preserve"> Extreme Range</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[SA1#95, NewWID_R18 –</w:t>
            </w:r>
            <w:r w:rsidR="00CE3D02">
              <w:t xml:space="preserve"> </w:t>
            </w:r>
            <w:proofErr w:type="spellStart"/>
            <w:r w:rsidR="00CE3D02" w:rsidRPr="00CE3D02">
              <w:rPr>
                <w:rFonts w:eastAsia="Arial Unicode MS" w:cs="Arial"/>
                <w:b/>
                <w:color w:val="1F497D"/>
                <w:sz w:val="20"/>
                <w:szCs w:val="18"/>
                <w:lang w:eastAsia="ar-SA"/>
              </w:rPr>
              <w:t>ProSe_ER</w:t>
            </w:r>
            <w:proofErr w:type="spellEnd"/>
            <w:r w:rsidR="00CE3D02">
              <w:rPr>
                <w:rFonts w:eastAsia="Arial Unicode MS" w:cs="Arial"/>
                <w:b/>
                <w:color w:val="1F497D"/>
                <w:sz w:val="20"/>
                <w:szCs w:val="18"/>
                <w:lang w:eastAsia="ar-SA"/>
              </w:rPr>
              <w:t>]</w:t>
            </w:r>
          </w:p>
        </w:tc>
      </w:tr>
      <w:tr w:rsidR="00CE3D02" w:rsidRPr="00A75C05" w14:paraId="34727100" w14:textId="77777777" w:rsidTr="00805A6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383DEA" w14:textId="77777777" w:rsidR="00CE3D02" w:rsidRPr="00805A67" w:rsidRDefault="00CE3D02" w:rsidP="008B72B5">
            <w:pPr>
              <w:snapToGrid w:val="0"/>
              <w:spacing w:after="0" w:line="240" w:lineRule="auto"/>
              <w:rPr>
                <w:rFonts w:eastAsia="Times New Roman" w:cs="Arial"/>
                <w:szCs w:val="18"/>
                <w:lang w:eastAsia="ar-SA"/>
              </w:rPr>
            </w:pPr>
            <w:r w:rsidRPr="00805A67">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AC00E3" w14:textId="4F143E8C" w:rsidR="00CE3D02" w:rsidRPr="00805A67" w:rsidRDefault="00732745" w:rsidP="008B72B5">
            <w:pPr>
              <w:snapToGrid w:val="0"/>
              <w:spacing w:after="0" w:line="240" w:lineRule="auto"/>
            </w:pPr>
            <w:hyperlink r:id="rId119" w:history="1">
              <w:r w:rsidR="00CE3D02" w:rsidRPr="00805A67">
                <w:rPr>
                  <w:rStyle w:val="Hyperlink"/>
                  <w:rFonts w:cs="Arial"/>
                  <w:color w:val="auto"/>
                </w:rPr>
                <w:t>S1-213141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AB0BE1" w14:textId="77777777" w:rsidR="00CE3D02" w:rsidRPr="00805A67" w:rsidRDefault="00CE3D02" w:rsidP="008B72B5">
            <w:pPr>
              <w:snapToGrid w:val="0"/>
              <w:spacing w:after="0" w:line="240" w:lineRule="auto"/>
            </w:pPr>
            <w:r w:rsidRPr="00805A67">
              <w:t xml:space="preserve">Apple, </w:t>
            </w:r>
            <w:proofErr w:type="spellStart"/>
            <w:r w:rsidRPr="00805A67">
              <w:t>Convida</w:t>
            </w:r>
            <w:proofErr w:type="spellEnd"/>
            <w:r w:rsidRPr="00805A67">
              <w:t xml:space="preserve"> Wireless, FirstNet, MITRE Corporation, Netherlands Police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F3917A" w14:textId="77777777" w:rsidR="00CE3D02" w:rsidRPr="00805A67" w:rsidRDefault="00CE3D02" w:rsidP="008B72B5">
            <w:pPr>
              <w:snapToGrid w:val="0"/>
              <w:spacing w:after="0" w:line="240" w:lineRule="auto"/>
            </w:pPr>
            <w:r w:rsidRPr="00805A67">
              <w:t xml:space="preserve">New WID on </w:t>
            </w:r>
            <w:proofErr w:type="spellStart"/>
            <w:r w:rsidRPr="00805A67">
              <w:t>ProSe</w:t>
            </w:r>
            <w:proofErr w:type="spellEnd"/>
            <w:r w:rsidRPr="00805A67">
              <w:t xml:space="preserve"> Extreme Range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20CDE2" w14:textId="0E47C84C" w:rsidR="00CE3D02" w:rsidRPr="00805A67" w:rsidRDefault="00805A67" w:rsidP="008B72B5">
            <w:pPr>
              <w:snapToGrid w:val="0"/>
              <w:spacing w:after="0" w:line="240" w:lineRule="auto"/>
              <w:rPr>
                <w:rFonts w:eastAsia="Times New Roman" w:cs="Arial"/>
                <w:szCs w:val="18"/>
                <w:lang w:eastAsia="ar-SA"/>
              </w:rPr>
            </w:pPr>
            <w:r w:rsidRPr="00805A6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F874BC3" w14:textId="77777777" w:rsidR="00CE3D02" w:rsidRPr="00805A67" w:rsidRDefault="00CE3D02" w:rsidP="008B72B5">
            <w:pPr>
              <w:spacing w:after="0" w:line="240" w:lineRule="auto"/>
              <w:rPr>
                <w:rFonts w:eastAsia="Arial Unicode MS" w:cs="Arial"/>
                <w:szCs w:val="18"/>
                <w:lang w:eastAsia="ar-SA"/>
              </w:rPr>
            </w:pPr>
          </w:p>
        </w:tc>
      </w:tr>
      <w:tr w:rsidR="00381AFD" w:rsidRPr="00A75C05" w14:paraId="036303A7" w14:textId="77777777" w:rsidTr="003A0D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C476BE" w14:textId="77777777" w:rsidR="00381AFD" w:rsidRPr="00224937" w:rsidRDefault="00381AFD" w:rsidP="00381AFD">
            <w:pPr>
              <w:snapToGrid w:val="0"/>
              <w:spacing w:after="0" w:line="240" w:lineRule="auto"/>
              <w:rPr>
                <w:rFonts w:eastAsia="Times New Roman" w:cs="Arial"/>
                <w:szCs w:val="18"/>
                <w:lang w:eastAsia="ar-SA"/>
              </w:rPr>
            </w:pPr>
            <w:proofErr w:type="spellStart"/>
            <w:r w:rsidRPr="0022493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0C2A6A" w14:textId="10BA0F1E" w:rsidR="00381AFD" w:rsidRPr="00224937" w:rsidRDefault="00732745" w:rsidP="00381AFD">
            <w:pPr>
              <w:snapToGrid w:val="0"/>
              <w:spacing w:after="0" w:line="240" w:lineRule="auto"/>
            </w:pPr>
            <w:hyperlink r:id="rId120" w:history="1">
              <w:r w:rsidR="00381AFD" w:rsidRPr="00224937">
                <w:rPr>
                  <w:rStyle w:val="Hyperlink"/>
                  <w:rFonts w:cs="Arial"/>
                  <w:color w:val="auto"/>
                </w:rPr>
                <w:t>S1-213140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C42B15" w14:textId="77777777" w:rsidR="00381AFD" w:rsidRPr="00224937" w:rsidRDefault="00381AFD" w:rsidP="00381AFD">
            <w:pPr>
              <w:snapToGrid w:val="0"/>
              <w:spacing w:after="0" w:line="240" w:lineRule="auto"/>
            </w:pPr>
            <w:r w:rsidRPr="00224937">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B580CD" w14:textId="77777777" w:rsidR="00381AFD" w:rsidRPr="00224937" w:rsidRDefault="00381AFD" w:rsidP="00381AFD">
            <w:pPr>
              <w:snapToGrid w:val="0"/>
              <w:spacing w:after="0" w:line="240" w:lineRule="auto"/>
            </w:pPr>
            <w:r w:rsidRPr="00224937">
              <w:t xml:space="preserve">Proposal for </w:t>
            </w:r>
            <w:proofErr w:type="spellStart"/>
            <w:r w:rsidRPr="00224937">
              <w:t>ProSe</w:t>
            </w:r>
            <w:proofErr w:type="spellEnd"/>
            <w:r w:rsidRPr="00224937">
              <w:t xml:space="preserve"> Extreme Range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91AE67A" w14:textId="3121DEF7" w:rsidR="00381AFD" w:rsidRPr="00224937" w:rsidRDefault="00224937" w:rsidP="00381AFD">
            <w:pPr>
              <w:snapToGrid w:val="0"/>
              <w:spacing w:after="0" w:line="240" w:lineRule="auto"/>
              <w:rPr>
                <w:rFonts w:eastAsia="Times New Roman" w:cs="Arial"/>
                <w:szCs w:val="18"/>
                <w:lang w:eastAsia="ar-SA"/>
              </w:rPr>
            </w:pPr>
            <w:r w:rsidRPr="0022493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808C463" w14:textId="77777777" w:rsidR="00381AFD" w:rsidRPr="00224937" w:rsidRDefault="00381AFD" w:rsidP="00381AFD">
            <w:pPr>
              <w:spacing w:after="0" w:line="240" w:lineRule="auto"/>
              <w:rPr>
                <w:rFonts w:eastAsia="Arial Unicode MS" w:cs="Arial"/>
                <w:szCs w:val="18"/>
                <w:lang w:eastAsia="ar-SA"/>
              </w:rPr>
            </w:pPr>
          </w:p>
        </w:tc>
      </w:tr>
      <w:tr w:rsidR="00381AFD" w:rsidRPr="00A75C05" w14:paraId="13FA1F4D" w14:textId="77777777" w:rsidTr="003A0D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4F18CD" w14:textId="77777777" w:rsidR="00381AFD" w:rsidRPr="003A0D77" w:rsidRDefault="00381AFD" w:rsidP="00381AFD">
            <w:pPr>
              <w:snapToGrid w:val="0"/>
              <w:spacing w:after="0" w:line="240" w:lineRule="auto"/>
              <w:rPr>
                <w:rFonts w:eastAsia="Times New Roman" w:cs="Arial"/>
                <w:szCs w:val="18"/>
                <w:lang w:eastAsia="ar-SA"/>
              </w:rPr>
            </w:pPr>
            <w:r w:rsidRPr="003A0D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772A17" w14:textId="24A11FC0" w:rsidR="00381AFD" w:rsidRPr="003A0D77" w:rsidRDefault="00732745" w:rsidP="00381AFD">
            <w:pPr>
              <w:snapToGrid w:val="0"/>
              <w:spacing w:after="0" w:line="240" w:lineRule="auto"/>
            </w:pPr>
            <w:hyperlink r:id="rId121" w:history="1">
              <w:r w:rsidR="00381AFD" w:rsidRPr="003A0D77">
                <w:rPr>
                  <w:rStyle w:val="Hyperlink"/>
                  <w:rFonts w:cs="Arial"/>
                  <w:color w:val="auto"/>
                </w:rPr>
                <w:t>S1-213142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96A858" w14:textId="77777777" w:rsidR="00381AFD" w:rsidRPr="003A0D77" w:rsidRDefault="00381AFD" w:rsidP="00381AFD">
            <w:pPr>
              <w:snapToGrid w:val="0"/>
              <w:spacing w:after="0" w:line="240" w:lineRule="auto"/>
            </w:pPr>
            <w:r w:rsidRPr="003A0D77">
              <w:t xml:space="preserve">Apple, </w:t>
            </w:r>
            <w:proofErr w:type="spellStart"/>
            <w:r w:rsidRPr="003A0D77">
              <w:t>Convida</w:t>
            </w:r>
            <w:proofErr w:type="spellEnd"/>
            <w:r w:rsidRPr="003A0D77">
              <w:t xml:space="preserve"> Wireless, FirstNet, MITRE Corporation, Netherlands Police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C518B3" w14:textId="572B1354" w:rsidR="00381AFD" w:rsidRPr="003A0D77" w:rsidRDefault="00484F9D" w:rsidP="00381AFD">
            <w:pPr>
              <w:snapToGrid w:val="0"/>
              <w:spacing w:after="0" w:line="240" w:lineRule="auto"/>
            </w:pPr>
            <w:r w:rsidRPr="003A0D77">
              <w:t xml:space="preserve">22.261 v18.3.0 </w:t>
            </w:r>
            <w:r w:rsidR="00381AFD" w:rsidRPr="003A0D77">
              <w:t xml:space="preserve">CR to 22.261 on </w:t>
            </w:r>
            <w:proofErr w:type="spellStart"/>
            <w:r w:rsidR="00381AFD" w:rsidRPr="003A0D77">
              <w:t>ProSe</w:t>
            </w:r>
            <w:proofErr w:type="spellEnd"/>
            <w:r w:rsidR="00381AFD" w:rsidRPr="003A0D77">
              <w:t xml:space="preserve"> Extreme Range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F5177F9" w14:textId="4F8DF4F3" w:rsidR="00381AFD" w:rsidRPr="003A0D77" w:rsidRDefault="003A0D77" w:rsidP="00381AFD">
            <w:pPr>
              <w:snapToGrid w:val="0"/>
              <w:spacing w:after="0" w:line="240" w:lineRule="auto"/>
              <w:rPr>
                <w:rFonts w:eastAsia="Times New Roman" w:cs="Arial"/>
                <w:szCs w:val="18"/>
                <w:lang w:eastAsia="ar-SA"/>
              </w:rPr>
            </w:pPr>
            <w:r w:rsidRPr="003A0D7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6FD4E8" w14:textId="39ABD1FC" w:rsidR="00484F9D" w:rsidRPr="003A0D77" w:rsidRDefault="00484F9D" w:rsidP="00484F9D">
            <w:pPr>
              <w:spacing w:after="0" w:line="240" w:lineRule="auto"/>
              <w:rPr>
                <w:rFonts w:eastAsia="Arial Unicode MS" w:cs="Arial"/>
                <w:i/>
                <w:szCs w:val="18"/>
                <w:lang w:val="en-US" w:eastAsia="ar-SA"/>
              </w:rPr>
            </w:pPr>
            <w:r w:rsidRPr="003A0D77">
              <w:rPr>
                <w:rFonts w:eastAsia="Arial Unicode MS" w:cs="Arial"/>
                <w:i/>
                <w:szCs w:val="18"/>
                <w:lang w:val="en-US" w:eastAsia="ar-SA"/>
              </w:rPr>
              <w:t>WI code</w:t>
            </w:r>
            <w:r w:rsidRPr="003A0D77">
              <w:rPr>
                <w:noProof/>
              </w:rPr>
              <w:t xml:space="preserve"> ProSe_ER</w:t>
            </w:r>
            <w:r w:rsidRPr="003A0D77">
              <w:rPr>
                <w:rFonts w:eastAsia="Arial Unicode MS" w:cs="Arial"/>
                <w:i/>
                <w:szCs w:val="18"/>
                <w:lang w:val="en-US" w:eastAsia="ar-SA"/>
              </w:rPr>
              <w:t xml:space="preserve"> Rel-18 CR0569R- Cat B</w:t>
            </w:r>
          </w:p>
          <w:p w14:paraId="33746958" w14:textId="4369BE62" w:rsidR="00381AFD" w:rsidRPr="003A0D77" w:rsidRDefault="00381AFD" w:rsidP="00484F9D">
            <w:pPr>
              <w:spacing w:after="0" w:line="240" w:lineRule="auto"/>
              <w:rPr>
                <w:rFonts w:eastAsia="Arial Unicode MS" w:cs="Arial"/>
                <w:szCs w:val="18"/>
                <w:lang w:eastAsia="ar-SA"/>
              </w:rPr>
            </w:pPr>
          </w:p>
        </w:tc>
      </w:tr>
      <w:tr w:rsidR="00381AFD" w:rsidRPr="00483690" w14:paraId="6ED0ED37" w14:textId="77777777" w:rsidTr="003A0D77">
        <w:trPr>
          <w:trHeight w:val="293"/>
        </w:trPr>
        <w:tc>
          <w:tcPr>
            <w:tcW w:w="14462" w:type="dxa"/>
            <w:gridSpan w:val="10"/>
            <w:tcBorders>
              <w:bottom w:val="single" w:sz="4" w:space="0" w:color="auto"/>
            </w:tcBorders>
            <w:shd w:val="clear" w:color="auto" w:fill="F2F2F2"/>
          </w:tcPr>
          <w:p w14:paraId="3975948E" w14:textId="1CA2FE15"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proofErr w:type="spellStart"/>
            <w:r w:rsidRPr="00137BE7">
              <w:rPr>
                <w:rFonts w:eastAsia="Arial Unicode MS" w:cs="Arial"/>
                <w:b/>
                <w:color w:val="1F497D"/>
                <w:sz w:val="20"/>
                <w:szCs w:val="18"/>
                <w:lang w:eastAsia="ar-SA"/>
              </w:rPr>
              <w:t>IIoT</w:t>
            </w:r>
            <w:proofErr w:type="spellEnd"/>
            <w:r w:rsidRPr="00137BE7">
              <w:rPr>
                <w:rFonts w:eastAsia="Arial Unicode MS" w:cs="Arial"/>
                <w:b/>
                <w:color w:val="1F497D"/>
                <w:sz w:val="20"/>
                <w:szCs w:val="18"/>
                <w:lang w:eastAsia="ar-SA"/>
              </w:rPr>
              <w:t xml:space="preserve"> time synchronization requirements</w:t>
            </w:r>
            <w:r w:rsidR="00CE3D02">
              <w:rPr>
                <w:rFonts w:eastAsia="Arial Unicode MS" w:cs="Arial"/>
                <w:b/>
                <w:color w:val="1F497D"/>
                <w:sz w:val="20"/>
                <w:szCs w:val="18"/>
                <w:lang w:eastAsia="ar-SA"/>
              </w:rPr>
              <w:t xml:space="preserve">                                                                                                                     e</w:t>
            </w:r>
            <w:r w:rsidR="00CE3D02" w:rsidRPr="00CE3D02">
              <w:rPr>
                <w:rFonts w:eastAsia="Arial Unicode MS" w:cs="Arial"/>
                <w:b/>
                <w:color w:val="1F497D"/>
                <w:sz w:val="20"/>
                <w:szCs w:val="18"/>
                <w:lang w:eastAsia="ar-SA"/>
              </w:rPr>
              <w:t>-Thread:</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[SA1#95, NewWID_R18 –</w:t>
            </w:r>
            <w:r w:rsidR="00CE3D02">
              <w:t xml:space="preserve"> </w:t>
            </w:r>
            <w:r w:rsidR="00CE3D02" w:rsidRPr="00CE3D02">
              <w:rPr>
                <w:rFonts w:eastAsia="Arial Unicode MS" w:cs="Arial"/>
                <w:b/>
                <w:color w:val="1F497D"/>
                <w:sz w:val="20"/>
                <w:szCs w:val="18"/>
                <w:lang w:eastAsia="ar-SA"/>
              </w:rPr>
              <w:t>ETSR</w:t>
            </w:r>
            <w:r w:rsidR="00CE3D02">
              <w:rPr>
                <w:rFonts w:eastAsia="Arial Unicode MS" w:cs="Arial"/>
                <w:b/>
                <w:color w:val="1F497D"/>
                <w:sz w:val="20"/>
                <w:szCs w:val="18"/>
                <w:lang w:eastAsia="ar-SA"/>
              </w:rPr>
              <w:t>]</w:t>
            </w:r>
          </w:p>
        </w:tc>
      </w:tr>
      <w:tr w:rsidR="00381AFD" w:rsidRPr="00A75C05" w14:paraId="48762968" w14:textId="77777777" w:rsidTr="00766D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4A5A69" w14:textId="4F740423" w:rsidR="00381AFD" w:rsidRPr="003A0D77" w:rsidRDefault="00381AFD" w:rsidP="00381AFD">
            <w:pPr>
              <w:snapToGrid w:val="0"/>
              <w:spacing w:after="0" w:line="240" w:lineRule="auto"/>
              <w:rPr>
                <w:rFonts w:eastAsia="Times New Roman" w:cs="Arial"/>
                <w:szCs w:val="18"/>
                <w:lang w:eastAsia="ar-SA"/>
              </w:rPr>
            </w:pPr>
            <w:r w:rsidRPr="003A0D77">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7B4463" w14:textId="643832B7" w:rsidR="00381AFD" w:rsidRPr="003A0D77" w:rsidRDefault="00732745" w:rsidP="00381AFD">
            <w:pPr>
              <w:snapToGrid w:val="0"/>
              <w:spacing w:after="0" w:line="240" w:lineRule="auto"/>
            </w:pPr>
            <w:hyperlink r:id="rId122" w:history="1">
              <w:r w:rsidR="00381AFD" w:rsidRPr="003A0D77">
                <w:rPr>
                  <w:rStyle w:val="Hyperlink"/>
                  <w:rFonts w:cs="Arial"/>
                  <w:color w:val="auto"/>
                </w:rPr>
                <w:t>S1-213158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FB666E" w14:textId="77777777" w:rsidR="00381AFD" w:rsidRPr="003A0D77" w:rsidRDefault="00381AFD" w:rsidP="00381AFD">
            <w:pPr>
              <w:snapToGrid w:val="0"/>
              <w:spacing w:after="0" w:line="240" w:lineRule="auto"/>
            </w:pPr>
            <w:r w:rsidRPr="003A0D77">
              <w:t>Qualcomm Incorporated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9542FC" w14:textId="77777777" w:rsidR="00381AFD" w:rsidRPr="003A0D77" w:rsidRDefault="00381AFD" w:rsidP="00381AFD">
            <w:pPr>
              <w:snapToGrid w:val="0"/>
              <w:spacing w:after="0" w:line="240" w:lineRule="auto"/>
            </w:pPr>
            <w:r w:rsidRPr="003A0D77">
              <w:t xml:space="preserve">New WID on </w:t>
            </w:r>
            <w:proofErr w:type="spellStart"/>
            <w:r w:rsidRPr="003A0D77">
              <w:t>IIoT</w:t>
            </w:r>
            <w:proofErr w:type="spellEnd"/>
            <w:r w:rsidRPr="003A0D77">
              <w:t xml:space="preserve"> time synchronization requirements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93779C9" w14:textId="227668C5" w:rsidR="00381AFD" w:rsidRPr="003A0D77" w:rsidRDefault="003A0D77" w:rsidP="00381AFD">
            <w:pPr>
              <w:snapToGrid w:val="0"/>
              <w:spacing w:after="0" w:line="240" w:lineRule="auto"/>
              <w:rPr>
                <w:rFonts w:eastAsia="Times New Roman" w:cs="Arial"/>
                <w:szCs w:val="18"/>
                <w:lang w:eastAsia="ar-SA"/>
              </w:rPr>
            </w:pPr>
            <w:r w:rsidRPr="003A0D7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04815B8" w14:textId="77777777" w:rsidR="00381AFD" w:rsidRPr="003A0D77" w:rsidRDefault="00381AFD" w:rsidP="00381AFD">
            <w:pPr>
              <w:spacing w:after="0" w:line="240" w:lineRule="auto"/>
              <w:rPr>
                <w:rFonts w:eastAsia="Arial Unicode MS" w:cs="Arial"/>
                <w:szCs w:val="18"/>
                <w:lang w:eastAsia="ar-SA"/>
              </w:rPr>
            </w:pPr>
          </w:p>
        </w:tc>
      </w:tr>
      <w:tr w:rsidR="003A0D77" w:rsidRPr="00A75C05" w14:paraId="5E78199F"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ACF82A" w14:textId="47F39C71" w:rsidR="003A0D77" w:rsidRPr="00766D0B" w:rsidRDefault="003A0D77" w:rsidP="00381AFD">
            <w:pPr>
              <w:snapToGrid w:val="0"/>
              <w:spacing w:after="0" w:line="240" w:lineRule="auto"/>
              <w:rPr>
                <w:rFonts w:eastAsia="Times New Roman" w:cs="Arial"/>
                <w:szCs w:val="18"/>
                <w:lang w:eastAsia="ar-SA"/>
              </w:rPr>
            </w:pPr>
            <w:r w:rsidRPr="00766D0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B9269E" w14:textId="160FE284" w:rsidR="003A0D77" w:rsidRPr="00766D0B" w:rsidRDefault="003A0D77" w:rsidP="00381AFD">
            <w:pPr>
              <w:snapToGrid w:val="0"/>
              <w:spacing w:after="0" w:line="240" w:lineRule="auto"/>
            </w:pPr>
            <w:r w:rsidRPr="00766D0B">
              <w:t>S1-213237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0B608D" w14:textId="2E7ABCB6" w:rsidR="003A0D77" w:rsidRPr="00766D0B" w:rsidRDefault="003A0D77" w:rsidP="00381AFD">
            <w:pPr>
              <w:snapToGrid w:val="0"/>
              <w:spacing w:after="0" w:line="240" w:lineRule="auto"/>
            </w:pPr>
            <w:r w:rsidRPr="00766D0B">
              <w:t>Nokia, Nokia Shanghai Bell, 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83E375" w14:textId="62573FE4" w:rsidR="003A0D77" w:rsidRPr="00766D0B" w:rsidRDefault="00B65A5C" w:rsidP="00381AFD">
            <w:pPr>
              <w:snapToGrid w:val="0"/>
              <w:spacing w:after="0" w:line="240" w:lineRule="auto"/>
            </w:pPr>
            <w:r w:rsidRPr="00766D0B">
              <w:t>22.104v17.6.0 Clarification of requirements for time synchronization with direct device connection and indirect network connection communication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9B9B801" w14:textId="1151A708" w:rsidR="003A0D77" w:rsidRPr="00766D0B" w:rsidRDefault="00766D0B" w:rsidP="00381AFD">
            <w:pPr>
              <w:snapToGrid w:val="0"/>
              <w:spacing w:after="0" w:line="240" w:lineRule="auto"/>
              <w:rPr>
                <w:rFonts w:eastAsia="Times New Roman" w:cs="Arial"/>
                <w:szCs w:val="18"/>
                <w:lang w:eastAsia="ar-SA"/>
              </w:rPr>
            </w:pPr>
            <w:r w:rsidRPr="00766D0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D611371" w14:textId="06D81B11" w:rsidR="00B65A5C" w:rsidRPr="00766D0B" w:rsidRDefault="00B65A5C" w:rsidP="00B65A5C">
            <w:pPr>
              <w:spacing w:after="0" w:line="240" w:lineRule="auto"/>
              <w:rPr>
                <w:rFonts w:eastAsia="Arial Unicode MS" w:cs="Arial"/>
                <w:i/>
                <w:szCs w:val="18"/>
                <w:lang w:val="en-US" w:eastAsia="ar-SA"/>
              </w:rPr>
            </w:pPr>
            <w:r w:rsidRPr="00766D0B">
              <w:rPr>
                <w:rFonts w:eastAsia="Arial Unicode MS" w:cs="Arial"/>
                <w:i/>
                <w:szCs w:val="18"/>
                <w:lang w:val="en-US" w:eastAsia="ar-SA"/>
              </w:rPr>
              <w:t>WI code</w:t>
            </w:r>
            <w:r w:rsidRPr="00766D0B">
              <w:rPr>
                <w:noProof/>
              </w:rPr>
              <w:t xml:space="preserve"> eCAV</w:t>
            </w:r>
            <w:r w:rsidRPr="00766D0B">
              <w:rPr>
                <w:rFonts w:eastAsia="Arial Unicode MS" w:cs="Arial"/>
                <w:i/>
                <w:szCs w:val="18"/>
                <w:lang w:val="en-US" w:eastAsia="ar-SA"/>
              </w:rPr>
              <w:t xml:space="preserve"> Rel-17 CR0088R- Cat F</w:t>
            </w:r>
          </w:p>
          <w:p w14:paraId="7474C9AE" w14:textId="77777777" w:rsidR="003A0D77" w:rsidRPr="00766D0B" w:rsidRDefault="00B4109B" w:rsidP="002676EA">
            <w:pPr>
              <w:spacing w:after="0" w:line="240" w:lineRule="auto"/>
              <w:rPr>
                <w:rFonts w:eastAsia="Arial Unicode MS" w:cs="Arial"/>
                <w:szCs w:val="18"/>
                <w:lang w:eastAsia="ar-SA"/>
              </w:rPr>
            </w:pPr>
            <w:r w:rsidRPr="00766D0B">
              <w:rPr>
                <w:rFonts w:eastAsia="Arial Unicode MS" w:cs="Arial"/>
                <w:i/>
                <w:szCs w:val="18"/>
                <w:lang w:val="en-US" w:eastAsia="ar-SA"/>
              </w:rPr>
              <w:t xml:space="preserve">r1 </w:t>
            </w:r>
            <w:r w:rsidRPr="00766D0B">
              <w:rPr>
                <w:rFonts w:eastAsia="Arial Unicode MS" w:cs="Arial"/>
                <w:szCs w:val="18"/>
                <w:lang w:eastAsia="ar-SA"/>
              </w:rPr>
              <w:t>approval day</w:t>
            </w:r>
          </w:p>
          <w:p w14:paraId="34D4B031" w14:textId="3369D2DD" w:rsidR="00654D3A" w:rsidRPr="00766D0B" w:rsidRDefault="00654D3A" w:rsidP="002676EA">
            <w:pPr>
              <w:spacing w:after="0" w:line="240" w:lineRule="auto"/>
              <w:rPr>
                <w:rFonts w:eastAsia="Arial Unicode MS" w:cs="Arial"/>
                <w:i/>
                <w:szCs w:val="18"/>
                <w:lang w:val="en-US" w:eastAsia="ar-SA"/>
              </w:rPr>
            </w:pPr>
            <w:r w:rsidRPr="00766D0B">
              <w:rPr>
                <w:rFonts w:eastAsia="Arial Unicode MS" w:cs="Arial"/>
                <w:szCs w:val="18"/>
                <w:lang w:eastAsia="ar-SA"/>
              </w:rPr>
              <w:t>(o: Qualcomm</w:t>
            </w:r>
            <w:r w:rsidR="002D3A28" w:rsidRPr="00766D0B">
              <w:rPr>
                <w:rFonts w:eastAsia="Arial Unicode MS" w:cs="Arial"/>
                <w:szCs w:val="18"/>
                <w:lang w:eastAsia="ar-SA"/>
              </w:rPr>
              <w:t>)</w:t>
            </w:r>
          </w:p>
        </w:tc>
      </w:tr>
      <w:tr w:rsidR="00381AFD" w:rsidRPr="00A75C05" w14:paraId="5A8BD838"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03E9D" w14:textId="68FB6412" w:rsidR="00381AFD" w:rsidRPr="00732745" w:rsidRDefault="002676EA"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FEE633" w14:textId="21D599F0" w:rsidR="00381AFD" w:rsidRPr="00732745" w:rsidRDefault="00732745" w:rsidP="00381AFD">
            <w:pPr>
              <w:snapToGrid w:val="0"/>
              <w:spacing w:after="0" w:line="240" w:lineRule="auto"/>
            </w:pPr>
            <w:hyperlink r:id="rId123" w:history="1">
              <w:r w:rsidR="00381AFD" w:rsidRPr="00732745">
                <w:rPr>
                  <w:rStyle w:val="Hyperlink"/>
                  <w:rFonts w:cs="Arial"/>
                  <w:color w:val="auto"/>
                </w:rPr>
                <w:t>S1-213155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D21236" w14:textId="5999704F" w:rsidR="00381AFD" w:rsidRPr="00732745" w:rsidRDefault="00381AFD" w:rsidP="00381AFD">
            <w:pPr>
              <w:snapToGrid w:val="0"/>
              <w:spacing w:after="0" w:line="240" w:lineRule="auto"/>
            </w:pPr>
            <w:r w:rsidRPr="00732745">
              <w:t xml:space="preserve">Nokia, Nokia Shanghai Bell, 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21179BB" w14:textId="1CAC03B1" w:rsidR="00381AFD" w:rsidRPr="00732745" w:rsidRDefault="002676EA" w:rsidP="00381AFD">
            <w:pPr>
              <w:snapToGrid w:val="0"/>
              <w:spacing w:after="0" w:line="240" w:lineRule="auto"/>
            </w:pPr>
            <w:r w:rsidRPr="00732745">
              <w:t xml:space="preserve">22.104v18.1.0 </w:t>
            </w:r>
            <w:r w:rsidR="00381AFD" w:rsidRPr="00732745">
              <w:t>Clarification of requirements for time synchronization with direct device connection and indirect network connection communication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377EC26" w14:textId="0B3618C0"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867C36E" w14:textId="36FBB2D9" w:rsidR="002676EA" w:rsidRPr="00732745" w:rsidRDefault="002676EA" w:rsidP="002676EA">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noProof/>
              </w:rPr>
              <w:t xml:space="preserve"> </w:t>
            </w:r>
            <w:r w:rsidR="00766D0B" w:rsidRPr="00732745">
              <w:rPr>
                <w:noProof/>
              </w:rPr>
              <w:t>TEI18,</w:t>
            </w:r>
            <w:r w:rsidR="00E838B5" w:rsidRPr="00732745">
              <w:rPr>
                <w:noProof/>
              </w:rPr>
              <w:t xml:space="preserve"> </w:t>
            </w:r>
            <w:r w:rsidR="00B65A5C" w:rsidRPr="00732745">
              <w:rPr>
                <w:noProof/>
              </w:rPr>
              <w:t>eCAV</w:t>
            </w:r>
            <w:r w:rsidRPr="00732745">
              <w:rPr>
                <w:rFonts w:eastAsia="Arial Unicode MS" w:cs="Arial"/>
                <w:i/>
                <w:szCs w:val="18"/>
                <w:lang w:val="en-US" w:eastAsia="ar-SA"/>
              </w:rPr>
              <w:t xml:space="preserve"> Rel-18 CR0084R- Cat </w:t>
            </w:r>
            <w:r w:rsidR="00766D0B" w:rsidRPr="00732745">
              <w:rPr>
                <w:rFonts w:eastAsia="Arial Unicode MS" w:cs="Arial"/>
                <w:i/>
                <w:szCs w:val="18"/>
                <w:lang w:val="en-US" w:eastAsia="ar-SA"/>
              </w:rPr>
              <w:t>F</w:t>
            </w:r>
          </w:p>
          <w:p w14:paraId="3AAB5941" w14:textId="315E6A6E" w:rsidR="00381AFD" w:rsidRPr="00732745" w:rsidRDefault="00B4109B" w:rsidP="00766D0B">
            <w:pPr>
              <w:spacing w:after="0" w:line="240" w:lineRule="auto"/>
              <w:rPr>
                <w:rFonts w:eastAsia="Arial Unicode MS" w:cs="Arial"/>
                <w:i/>
                <w:szCs w:val="18"/>
                <w:lang w:val="en-US" w:eastAsia="ar-SA"/>
              </w:rPr>
            </w:pPr>
            <w:r w:rsidRPr="00732745">
              <w:rPr>
                <w:rFonts w:eastAsia="Arial Unicode MS" w:cs="Arial"/>
                <w:i/>
                <w:szCs w:val="18"/>
                <w:lang w:val="en-US" w:eastAsia="ar-SA"/>
              </w:rPr>
              <w:t>r</w:t>
            </w:r>
            <w:r w:rsidR="00766D0B" w:rsidRPr="00732745">
              <w:rPr>
                <w:rFonts w:eastAsia="Arial Unicode MS" w:cs="Arial"/>
                <w:i/>
                <w:szCs w:val="18"/>
                <w:lang w:val="en-US" w:eastAsia="ar-SA"/>
              </w:rPr>
              <w:t>6 agreed (changes WI code</w:t>
            </w:r>
            <w:r w:rsidR="00766D0B" w:rsidRPr="00732745">
              <w:rPr>
                <w:noProof/>
              </w:rPr>
              <w:t xml:space="preserve"> TEI18,eCAV</w:t>
            </w:r>
            <w:r w:rsidR="00766D0B" w:rsidRPr="00732745">
              <w:rPr>
                <w:rFonts w:eastAsia="Arial Unicode MS" w:cs="Arial"/>
                <w:i/>
                <w:szCs w:val="18"/>
                <w:lang w:val="en-US" w:eastAsia="ar-SA"/>
              </w:rPr>
              <w:t xml:space="preserve"> Rel-18 CR0084R- Cat F)</w:t>
            </w:r>
          </w:p>
        </w:tc>
      </w:tr>
      <w:tr w:rsidR="00732745" w:rsidRPr="00A75C05" w14:paraId="3198D7F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3E5C09" w14:textId="42EC4C2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5D948B" w14:textId="0AB4534C" w:rsidR="00732745" w:rsidRPr="00732745" w:rsidRDefault="00732745" w:rsidP="00381AFD">
            <w:pPr>
              <w:snapToGrid w:val="0"/>
              <w:spacing w:after="0" w:line="240" w:lineRule="auto"/>
            </w:pPr>
            <w:hyperlink r:id="rId124" w:history="1">
              <w:r w:rsidRPr="00732745">
                <w:rPr>
                  <w:rStyle w:val="Hyperlink"/>
                  <w:rFonts w:cs="Arial"/>
                  <w:color w:val="auto"/>
                </w:rPr>
                <w:t>S1-213272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187914" w14:textId="3761F0C0" w:rsidR="00732745" w:rsidRPr="00732745" w:rsidRDefault="00732745" w:rsidP="00381AFD">
            <w:pPr>
              <w:snapToGrid w:val="0"/>
              <w:spacing w:after="0" w:line="240" w:lineRule="auto"/>
            </w:pPr>
            <w:r w:rsidRPr="00732745">
              <w:t xml:space="preserve">Nokia, Nokia Shanghai Bell, 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E9D346" w14:textId="435DBAE9" w:rsidR="00732745" w:rsidRPr="00732745" w:rsidRDefault="00732745" w:rsidP="00381AFD">
            <w:pPr>
              <w:snapToGrid w:val="0"/>
              <w:spacing w:after="0" w:line="240" w:lineRule="auto"/>
            </w:pPr>
            <w:r w:rsidRPr="00732745">
              <w:t>22.104v18.1.0 Clarification of requirements for time synchronization with direct device connection and indirect network connection communication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B5B0A8F" w14:textId="60F94888"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1FD23AD"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i/>
                <w:noProof/>
              </w:rPr>
              <w:t xml:space="preserve"> TEI18, eCAV</w:t>
            </w:r>
            <w:r w:rsidRPr="00732745">
              <w:rPr>
                <w:rFonts w:eastAsia="Arial Unicode MS" w:cs="Arial"/>
                <w:i/>
                <w:szCs w:val="18"/>
                <w:lang w:val="en-US" w:eastAsia="ar-SA"/>
              </w:rPr>
              <w:t xml:space="preserve"> Rel-18 CR0084R- Cat F</w:t>
            </w:r>
          </w:p>
          <w:p w14:paraId="12469EF4" w14:textId="77777777" w:rsidR="00732745" w:rsidRPr="00732745" w:rsidRDefault="00732745" w:rsidP="002676EA">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S1-213155.</w:t>
            </w:r>
          </w:p>
          <w:p w14:paraId="4D028015" w14:textId="77777777" w:rsidR="00732745" w:rsidRDefault="00732745" w:rsidP="002676EA">
            <w:pPr>
              <w:spacing w:after="0" w:line="240" w:lineRule="auto"/>
              <w:rPr>
                <w:rFonts w:eastAsia="Arial Unicode MS" w:cs="Arial"/>
                <w:szCs w:val="18"/>
                <w:lang w:val="en-US" w:eastAsia="ar-SA"/>
              </w:rPr>
            </w:pPr>
            <w:r w:rsidRPr="00732745">
              <w:rPr>
                <w:rFonts w:eastAsia="Arial Unicode MS" w:cs="Arial"/>
                <w:szCs w:val="18"/>
                <w:lang w:val="en-US" w:eastAsia="ar-SA"/>
              </w:rPr>
              <w:t>Same as 3155r6</w:t>
            </w:r>
          </w:p>
          <w:p w14:paraId="1E3F1BC7" w14:textId="77777777" w:rsidR="00732745" w:rsidRPr="00732745" w:rsidRDefault="00732745" w:rsidP="002676EA">
            <w:pPr>
              <w:spacing w:after="0" w:line="240" w:lineRule="auto"/>
              <w:rPr>
                <w:rFonts w:eastAsia="Arial Unicode MS" w:cs="Arial"/>
                <w:szCs w:val="18"/>
                <w:lang w:val="en-US" w:eastAsia="ar-SA"/>
              </w:rPr>
            </w:pPr>
          </w:p>
          <w:p w14:paraId="480076C5" w14:textId="77777777" w:rsidR="00732745" w:rsidRDefault="00732745" w:rsidP="002676EA">
            <w:pPr>
              <w:spacing w:after="0" w:line="240" w:lineRule="auto"/>
              <w:rPr>
                <w:rFonts w:eastAsia="Arial Unicode MS" w:cs="Arial"/>
                <w:szCs w:val="18"/>
                <w:lang w:val="en-US" w:eastAsia="ar-SA"/>
              </w:rPr>
            </w:pPr>
          </w:p>
          <w:p w14:paraId="0EB0D99B" w14:textId="54D931B7" w:rsidR="00732745" w:rsidRPr="00732745" w:rsidRDefault="00732745" w:rsidP="002676EA">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2676EA" w:rsidRPr="00A75C05" w14:paraId="1BA112AE" w14:textId="77777777" w:rsidTr="00BF057B">
        <w:trPr>
          <w:trHeight w:val="4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1F5464" w14:textId="487D5990" w:rsidR="002676EA" w:rsidRPr="00BF057B" w:rsidRDefault="002676EA" w:rsidP="002676EA">
            <w:pPr>
              <w:snapToGrid w:val="0"/>
              <w:spacing w:after="0" w:line="240" w:lineRule="auto"/>
              <w:rPr>
                <w:rFonts w:eastAsia="Times New Roman" w:cs="Arial"/>
                <w:szCs w:val="18"/>
                <w:lang w:eastAsia="ar-SA"/>
              </w:rPr>
            </w:pPr>
            <w:r w:rsidRPr="00BF057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F589D2" w14:textId="761E22B5" w:rsidR="002676EA" w:rsidRPr="00BF057B" w:rsidRDefault="00732745" w:rsidP="002676EA">
            <w:pPr>
              <w:snapToGrid w:val="0"/>
              <w:spacing w:after="0" w:line="240" w:lineRule="auto"/>
            </w:pPr>
            <w:hyperlink r:id="rId125" w:history="1">
              <w:r w:rsidR="002676EA" w:rsidRPr="00BF057B">
                <w:rPr>
                  <w:rStyle w:val="Hyperlink"/>
                  <w:rFonts w:cs="Arial"/>
                  <w:color w:val="auto"/>
                </w:rPr>
                <w:t>S1-213159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B5231E" w14:textId="482BA32F" w:rsidR="002676EA" w:rsidRPr="00BF057B" w:rsidRDefault="002676EA" w:rsidP="002676EA">
            <w:pPr>
              <w:snapToGrid w:val="0"/>
              <w:spacing w:after="0" w:line="240" w:lineRule="auto"/>
            </w:pPr>
            <w:r w:rsidRPr="00BF057B">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1109F8" w14:textId="5ECC8736" w:rsidR="002676EA" w:rsidRPr="00BF057B" w:rsidRDefault="00A81E54" w:rsidP="002676EA">
            <w:pPr>
              <w:snapToGrid w:val="0"/>
              <w:spacing w:after="0" w:line="240" w:lineRule="auto"/>
            </w:pPr>
            <w:r w:rsidRPr="00BF057B">
              <w:t xml:space="preserve">22.104v18.1.0 </w:t>
            </w:r>
            <w:r w:rsidR="002676EA" w:rsidRPr="00BF057B">
              <w:t>CR on synchronization requirements for direct device connection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B8414A" w14:textId="73384390" w:rsidR="002676EA" w:rsidRPr="00BF057B" w:rsidRDefault="00BF057B" w:rsidP="002676EA">
            <w:pPr>
              <w:snapToGrid w:val="0"/>
              <w:spacing w:after="0" w:line="240" w:lineRule="auto"/>
              <w:rPr>
                <w:rFonts w:eastAsia="Times New Roman" w:cs="Arial"/>
                <w:szCs w:val="18"/>
                <w:lang w:eastAsia="ar-SA"/>
              </w:rPr>
            </w:pPr>
            <w:r w:rsidRPr="00BF057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17D69C" w14:textId="18CF4680" w:rsidR="00A81E54" w:rsidRPr="00BF057B" w:rsidRDefault="00A81E54" w:rsidP="00A81E54">
            <w:pPr>
              <w:spacing w:after="0" w:line="240" w:lineRule="auto"/>
              <w:rPr>
                <w:rFonts w:eastAsia="Arial Unicode MS" w:cs="Arial"/>
                <w:i/>
                <w:szCs w:val="18"/>
                <w:lang w:val="en-US" w:eastAsia="ar-SA"/>
              </w:rPr>
            </w:pPr>
            <w:r w:rsidRPr="00BF057B">
              <w:rPr>
                <w:rFonts w:eastAsia="Arial Unicode MS" w:cs="Arial"/>
                <w:i/>
                <w:szCs w:val="18"/>
                <w:lang w:val="en-US" w:eastAsia="ar-SA"/>
              </w:rPr>
              <w:t>WI code</w:t>
            </w:r>
            <w:r w:rsidRPr="00BF057B">
              <w:rPr>
                <w:noProof/>
              </w:rPr>
              <w:t xml:space="preserve"> </w:t>
            </w:r>
            <w:r w:rsidRPr="00BF057B">
              <w:rPr>
                <w:noProof/>
                <w:highlight w:val="yellow"/>
              </w:rPr>
              <w:t>TBD</w:t>
            </w:r>
            <w:r w:rsidRPr="00BF057B">
              <w:rPr>
                <w:rFonts w:eastAsia="Arial Unicode MS" w:cs="Arial"/>
                <w:i/>
                <w:szCs w:val="18"/>
                <w:lang w:val="en-US" w:eastAsia="ar-SA"/>
              </w:rPr>
              <w:t xml:space="preserve"> Rel-18 CR0085R- Cat B</w:t>
            </w:r>
          </w:p>
          <w:p w14:paraId="21AD97B1" w14:textId="10B0C46B" w:rsidR="002676EA" w:rsidRPr="00BF057B" w:rsidRDefault="00A81E54" w:rsidP="002676EA">
            <w:pPr>
              <w:spacing w:after="0" w:line="240" w:lineRule="auto"/>
              <w:rPr>
                <w:rFonts w:eastAsia="Arial Unicode MS" w:cs="Arial"/>
                <w:szCs w:val="18"/>
                <w:lang w:val="en-US" w:eastAsia="ar-SA"/>
              </w:rPr>
            </w:pPr>
            <w:r w:rsidRPr="00BF057B">
              <w:rPr>
                <w:rFonts w:eastAsia="Arial Unicode MS" w:cs="Arial"/>
                <w:szCs w:val="18"/>
                <w:highlight w:val="yellow"/>
                <w:lang w:eastAsia="ar-SA"/>
              </w:rPr>
              <w:t>Wrong WI code</w:t>
            </w:r>
          </w:p>
        </w:tc>
      </w:tr>
      <w:tr w:rsidR="002676EA" w:rsidRPr="00A75C05" w14:paraId="605960F5" w14:textId="77777777" w:rsidTr="00BF057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566B97" w14:textId="5233BD93" w:rsidR="002676EA" w:rsidRPr="00BF057B" w:rsidRDefault="002676EA" w:rsidP="002676EA">
            <w:pPr>
              <w:snapToGrid w:val="0"/>
              <w:spacing w:after="0" w:line="240" w:lineRule="auto"/>
              <w:rPr>
                <w:rFonts w:eastAsia="Times New Roman" w:cs="Arial"/>
                <w:szCs w:val="18"/>
                <w:lang w:eastAsia="ar-SA"/>
              </w:rPr>
            </w:pPr>
            <w:r w:rsidRPr="00BF057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6A332E" w14:textId="42678A9A" w:rsidR="002676EA" w:rsidRPr="00BF057B" w:rsidRDefault="00732745" w:rsidP="002676EA">
            <w:pPr>
              <w:snapToGrid w:val="0"/>
              <w:spacing w:after="0" w:line="240" w:lineRule="auto"/>
            </w:pPr>
            <w:hyperlink r:id="rId126" w:history="1">
              <w:r w:rsidR="002676EA" w:rsidRPr="00BF057B">
                <w:rPr>
                  <w:rStyle w:val="Hyperlink"/>
                  <w:rFonts w:cs="Arial"/>
                  <w:color w:val="auto"/>
                </w:rPr>
                <w:t>S1-213160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3A55CF" w14:textId="66E0EEE4" w:rsidR="002676EA" w:rsidRPr="00BF057B" w:rsidRDefault="002676EA" w:rsidP="002676EA">
            <w:pPr>
              <w:snapToGrid w:val="0"/>
              <w:spacing w:after="0" w:line="240" w:lineRule="auto"/>
            </w:pPr>
            <w:r w:rsidRPr="00BF057B">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8FAC7D4" w14:textId="77777777" w:rsidR="002676EA" w:rsidRPr="00BF057B" w:rsidRDefault="002676EA" w:rsidP="002676EA">
            <w:pPr>
              <w:snapToGrid w:val="0"/>
              <w:spacing w:after="0" w:line="240" w:lineRule="auto"/>
            </w:pPr>
            <w:r w:rsidRPr="00BF057B">
              <w:t>CR on synchronization requirements for process automation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7D103DA" w14:textId="5084DE67" w:rsidR="002676EA" w:rsidRPr="00BF057B" w:rsidRDefault="00BF057B" w:rsidP="002676EA">
            <w:pPr>
              <w:snapToGrid w:val="0"/>
              <w:spacing w:after="0" w:line="240" w:lineRule="auto"/>
              <w:rPr>
                <w:rFonts w:eastAsia="Times New Roman" w:cs="Arial"/>
                <w:szCs w:val="18"/>
                <w:lang w:eastAsia="ar-SA"/>
              </w:rPr>
            </w:pPr>
            <w:r w:rsidRPr="00BF057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8137C0C" w14:textId="47C01E8C" w:rsidR="00A81E54" w:rsidRPr="00BF057B" w:rsidRDefault="00A81E54" w:rsidP="00A81E54">
            <w:pPr>
              <w:spacing w:after="0" w:line="240" w:lineRule="auto"/>
              <w:rPr>
                <w:rFonts w:eastAsia="Arial Unicode MS" w:cs="Arial"/>
                <w:i/>
                <w:szCs w:val="18"/>
                <w:lang w:val="en-US" w:eastAsia="ar-SA"/>
              </w:rPr>
            </w:pPr>
            <w:r w:rsidRPr="00BF057B">
              <w:rPr>
                <w:rFonts w:eastAsia="Arial Unicode MS" w:cs="Arial"/>
                <w:i/>
                <w:szCs w:val="18"/>
                <w:lang w:val="en-US" w:eastAsia="ar-SA"/>
              </w:rPr>
              <w:t>WI code</w:t>
            </w:r>
            <w:r w:rsidRPr="00BF057B">
              <w:rPr>
                <w:noProof/>
              </w:rPr>
              <w:t xml:space="preserve"> </w:t>
            </w:r>
            <w:r w:rsidRPr="00BF057B">
              <w:rPr>
                <w:noProof/>
                <w:highlight w:val="yellow"/>
              </w:rPr>
              <w:t>TBD</w:t>
            </w:r>
            <w:r w:rsidRPr="00BF057B">
              <w:rPr>
                <w:rFonts w:eastAsia="Arial Unicode MS" w:cs="Arial"/>
                <w:i/>
                <w:szCs w:val="18"/>
                <w:lang w:val="en-US" w:eastAsia="ar-SA"/>
              </w:rPr>
              <w:t xml:space="preserve"> Rel-18 CR0086R- Cat B</w:t>
            </w:r>
          </w:p>
          <w:p w14:paraId="288DBB5B" w14:textId="4E8AC1B5" w:rsidR="002676EA" w:rsidRPr="00BF057B" w:rsidRDefault="00A81E54" w:rsidP="00A81E54">
            <w:pPr>
              <w:spacing w:after="0" w:line="240" w:lineRule="auto"/>
              <w:rPr>
                <w:rFonts w:eastAsia="Arial Unicode MS" w:cs="Arial"/>
                <w:szCs w:val="18"/>
                <w:lang w:eastAsia="ar-SA"/>
              </w:rPr>
            </w:pPr>
            <w:r w:rsidRPr="00BF057B">
              <w:rPr>
                <w:rFonts w:eastAsia="Arial Unicode MS" w:cs="Arial"/>
                <w:szCs w:val="18"/>
                <w:highlight w:val="yellow"/>
                <w:lang w:eastAsia="ar-SA"/>
              </w:rPr>
              <w:t>Wrong WI code</w:t>
            </w:r>
          </w:p>
        </w:tc>
      </w:tr>
      <w:tr w:rsidR="00381AFD" w:rsidRPr="00483690" w14:paraId="059D494D" w14:textId="77777777" w:rsidTr="0081008F">
        <w:trPr>
          <w:trHeight w:val="293"/>
        </w:trPr>
        <w:tc>
          <w:tcPr>
            <w:tcW w:w="14462" w:type="dxa"/>
            <w:gridSpan w:val="10"/>
            <w:tcBorders>
              <w:bottom w:val="single" w:sz="4" w:space="0" w:color="auto"/>
            </w:tcBorders>
            <w:shd w:val="clear" w:color="auto" w:fill="F2F2F2"/>
          </w:tcPr>
          <w:p w14:paraId="73725E6C" w14:textId="582B3574" w:rsidR="00381AFD" w:rsidRPr="00CE3D02" w:rsidRDefault="00381AFD" w:rsidP="00381AFD">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C</w:t>
            </w:r>
            <w:r w:rsidRPr="00137BE7">
              <w:rPr>
                <w:rFonts w:eastAsia="Arial Unicode MS" w:cs="Arial"/>
                <w:b/>
                <w:color w:val="1F497D"/>
                <w:sz w:val="20"/>
                <w:szCs w:val="18"/>
                <w:lang w:eastAsia="ar-SA"/>
              </w:rPr>
              <w:t>larifying NPN in 22.261</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 NPNC]</w:t>
            </w:r>
          </w:p>
        </w:tc>
      </w:tr>
      <w:tr w:rsidR="00381AFD" w:rsidRPr="00A75C05" w14:paraId="0F4F9E4B"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F379D9" w14:textId="26B5DD54" w:rsidR="00381AFD" w:rsidRPr="0081008F" w:rsidRDefault="00381AFD" w:rsidP="00381AFD">
            <w:pPr>
              <w:snapToGrid w:val="0"/>
              <w:spacing w:after="0" w:line="240" w:lineRule="auto"/>
              <w:rPr>
                <w:rFonts w:eastAsia="Times New Roman" w:cs="Arial"/>
                <w:szCs w:val="18"/>
                <w:lang w:eastAsia="ar-SA"/>
              </w:rPr>
            </w:pPr>
            <w:r w:rsidRPr="0081008F">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964F9F" w14:textId="100DBFAF" w:rsidR="00381AFD" w:rsidRPr="0081008F" w:rsidRDefault="00732745" w:rsidP="00381AFD">
            <w:pPr>
              <w:snapToGrid w:val="0"/>
              <w:spacing w:after="0" w:line="240" w:lineRule="auto"/>
            </w:pPr>
            <w:hyperlink r:id="rId127" w:history="1">
              <w:r w:rsidR="00381AFD" w:rsidRPr="0081008F">
                <w:rPr>
                  <w:rStyle w:val="Hyperlink"/>
                  <w:rFonts w:cs="Arial"/>
                  <w:color w:val="auto"/>
                </w:rPr>
                <w:t>S1-213169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798623" w14:textId="77777777" w:rsidR="00381AFD" w:rsidRPr="0081008F" w:rsidRDefault="00381AFD" w:rsidP="00381AFD">
            <w:pPr>
              <w:snapToGrid w:val="0"/>
              <w:spacing w:after="0" w:line="240" w:lineRule="auto"/>
            </w:pPr>
            <w:r w:rsidRPr="0081008F">
              <w:t xml:space="preserve">Philips, Sennheiser, </w:t>
            </w:r>
            <w:proofErr w:type="spellStart"/>
            <w:r w:rsidRPr="0081008F">
              <w:t>Novamint</w:t>
            </w:r>
            <w:proofErr w:type="spellEnd"/>
            <w:r w:rsidRPr="0081008F">
              <w:t xml:space="preserve">, Vivo Mobile, </w:t>
            </w:r>
            <w:proofErr w:type="spellStart"/>
            <w:r w:rsidRPr="0081008F">
              <w:t>Futurewei</w:t>
            </w:r>
            <w:proofErr w:type="spellEnd"/>
            <w:r w:rsidRPr="0081008F">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A1BE4D4" w14:textId="77777777" w:rsidR="00381AFD" w:rsidRPr="0081008F" w:rsidRDefault="00381AFD" w:rsidP="00381AFD">
            <w:pPr>
              <w:snapToGrid w:val="0"/>
              <w:spacing w:after="0" w:line="240" w:lineRule="auto"/>
            </w:pPr>
            <w:r w:rsidRPr="0081008F">
              <w:t>New WID on clarifying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B265303" w14:textId="2A6FABEA" w:rsidR="00381AFD" w:rsidRPr="0081008F" w:rsidRDefault="0081008F" w:rsidP="00381AFD">
            <w:pPr>
              <w:snapToGrid w:val="0"/>
              <w:spacing w:after="0" w:line="240" w:lineRule="auto"/>
              <w:rPr>
                <w:rFonts w:eastAsia="Times New Roman" w:cs="Arial"/>
                <w:szCs w:val="18"/>
                <w:lang w:eastAsia="ar-SA"/>
              </w:rPr>
            </w:pPr>
            <w:r w:rsidRPr="0081008F">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84B6432" w14:textId="77777777" w:rsidR="00381AFD" w:rsidRPr="0081008F" w:rsidRDefault="00381AFD" w:rsidP="00381AFD">
            <w:pPr>
              <w:spacing w:after="0" w:line="240" w:lineRule="auto"/>
              <w:rPr>
                <w:rFonts w:eastAsia="Arial Unicode MS" w:cs="Arial"/>
                <w:szCs w:val="18"/>
                <w:lang w:eastAsia="ar-SA"/>
              </w:rPr>
            </w:pPr>
          </w:p>
        </w:tc>
      </w:tr>
      <w:tr w:rsidR="00F00624" w:rsidRPr="00A75C05" w14:paraId="2B32EE77"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A84D36" w14:textId="6A9B4E2F" w:rsidR="00F00624" w:rsidRPr="00E838B5" w:rsidRDefault="000D76AA" w:rsidP="00381AFD">
            <w:pPr>
              <w:snapToGrid w:val="0"/>
              <w:spacing w:after="0" w:line="240" w:lineRule="auto"/>
              <w:rPr>
                <w:rFonts w:eastAsia="Times New Roman" w:cs="Arial"/>
                <w:szCs w:val="18"/>
                <w:lang w:eastAsia="ar-SA"/>
              </w:rPr>
            </w:pPr>
            <w:r w:rsidRPr="00E838B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AA704D5" w14:textId="44088A36" w:rsidR="00F00624" w:rsidRPr="00E838B5" w:rsidRDefault="00732745" w:rsidP="00381AFD">
            <w:pPr>
              <w:snapToGrid w:val="0"/>
              <w:spacing w:after="0" w:line="240" w:lineRule="auto"/>
            </w:pPr>
            <w:hyperlink r:id="rId128" w:history="1">
              <w:r w:rsidR="00F00624" w:rsidRPr="00E838B5">
                <w:rPr>
                  <w:rStyle w:val="Hyperlink"/>
                  <w:rFonts w:cs="Arial"/>
                  <w:color w:val="auto"/>
                </w:rPr>
                <w:t>S1-213238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712EA8" w14:textId="791F7184" w:rsidR="00F00624" w:rsidRPr="00E838B5" w:rsidRDefault="00F00624" w:rsidP="00381AFD">
            <w:pPr>
              <w:snapToGrid w:val="0"/>
              <w:spacing w:after="0" w:line="240" w:lineRule="auto"/>
            </w:pPr>
            <w:r w:rsidRPr="00E838B5">
              <w:t xml:space="preserve">Philips, Sennheiser, </w:t>
            </w:r>
            <w:proofErr w:type="spellStart"/>
            <w:r w:rsidRPr="00E838B5">
              <w:t>Novamint</w:t>
            </w:r>
            <w:proofErr w:type="spellEnd"/>
            <w:r w:rsidRPr="00E838B5">
              <w:t xml:space="preserve">, Vivo, </w:t>
            </w:r>
            <w:proofErr w:type="spellStart"/>
            <w:r w:rsidRPr="00E838B5">
              <w:t>Futurewei</w:t>
            </w:r>
            <w:proofErr w:type="spellEnd"/>
            <w:r w:rsidRPr="00E838B5">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179D41" w14:textId="3F98DCF4" w:rsidR="00F00624" w:rsidRPr="00E838B5" w:rsidRDefault="00B65A5C" w:rsidP="00381AFD">
            <w:pPr>
              <w:snapToGrid w:val="0"/>
              <w:spacing w:after="0" w:line="240" w:lineRule="auto"/>
            </w:pPr>
            <w:r w:rsidRPr="00E838B5">
              <w:t xml:space="preserve">22.261v17.7.0 </w:t>
            </w:r>
            <w:r w:rsidR="000D76AA" w:rsidRPr="00E838B5">
              <w:t>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5F87F42" w14:textId="6ADE7DF3" w:rsidR="00F00624" w:rsidRPr="00E838B5" w:rsidRDefault="00E838B5" w:rsidP="00381AFD">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10937A" w14:textId="5DF9B506" w:rsidR="00B65A5C" w:rsidRPr="00E838B5" w:rsidRDefault="00B65A5C" w:rsidP="00B65A5C">
            <w:pPr>
              <w:spacing w:after="0" w:line="240" w:lineRule="auto"/>
              <w:rPr>
                <w:rFonts w:eastAsia="Arial Unicode MS" w:cs="Arial"/>
                <w:i/>
                <w:szCs w:val="18"/>
                <w:lang w:val="en-US" w:eastAsia="ar-SA"/>
              </w:rPr>
            </w:pPr>
            <w:r w:rsidRPr="00E838B5">
              <w:rPr>
                <w:rFonts w:eastAsia="Arial Unicode MS" w:cs="Arial"/>
                <w:i/>
                <w:szCs w:val="18"/>
                <w:lang w:val="en-US" w:eastAsia="ar-SA"/>
              </w:rPr>
              <w:t>WI code</w:t>
            </w:r>
            <w:r w:rsidRPr="00E838B5">
              <w:rPr>
                <w:noProof/>
              </w:rPr>
              <w:t xml:space="preserve"> AVPROD</w:t>
            </w:r>
            <w:r w:rsidRPr="00E838B5">
              <w:rPr>
                <w:rFonts w:eastAsia="Arial Unicode MS" w:cs="Arial"/>
                <w:i/>
                <w:szCs w:val="18"/>
                <w:lang w:val="en-US" w:eastAsia="ar-SA"/>
              </w:rPr>
              <w:t xml:space="preserve"> Rel-17 CR0579R- Cat F</w:t>
            </w:r>
          </w:p>
          <w:p w14:paraId="041B257B" w14:textId="77777777" w:rsidR="00B65A5C" w:rsidRPr="00E838B5" w:rsidRDefault="00B4109B" w:rsidP="00A81E54">
            <w:pPr>
              <w:spacing w:after="0" w:line="240" w:lineRule="auto"/>
              <w:rPr>
                <w:rFonts w:eastAsia="Arial Unicode MS" w:cs="Arial"/>
                <w:szCs w:val="18"/>
                <w:lang w:eastAsia="ar-SA"/>
              </w:rPr>
            </w:pPr>
            <w:r w:rsidRPr="00E838B5">
              <w:rPr>
                <w:rFonts w:eastAsia="Arial Unicode MS" w:cs="Arial"/>
                <w:i/>
                <w:szCs w:val="18"/>
                <w:lang w:val="en-US" w:eastAsia="ar-SA"/>
              </w:rPr>
              <w:t xml:space="preserve">orig. </w:t>
            </w:r>
            <w:r w:rsidRPr="00E838B5">
              <w:rPr>
                <w:rFonts w:eastAsia="Arial Unicode MS" w:cs="Arial"/>
                <w:szCs w:val="18"/>
                <w:lang w:eastAsia="ar-SA"/>
              </w:rPr>
              <w:t>approval day</w:t>
            </w:r>
          </w:p>
          <w:p w14:paraId="5936ED1A" w14:textId="456F3283" w:rsidR="00654D3A" w:rsidRPr="00E838B5" w:rsidRDefault="00654D3A" w:rsidP="00A81E54">
            <w:pPr>
              <w:spacing w:after="0" w:line="240" w:lineRule="auto"/>
              <w:rPr>
                <w:rFonts w:eastAsia="Arial Unicode MS" w:cs="Arial"/>
                <w:i/>
                <w:szCs w:val="18"/>
                <w:lang w:val="en-US" w:eastAsia="ar-SA"/>
              </w:rPr>
            </w:pPr>
            <w:r w:rsidRPr="00E838B5">
              <w:rPr>
                <w:rFonts w:eastAsia="Arial Unicode MS" w:cs="Arial"/>
                <w:szCs w:val="18"/>
                <w:lang w:eastAsia="ar-SA"/>
              </w:rPr>
              <w:t>(o: Qualcomm</w:t>
            </w:r>
            <w:r w:rsidR="002D3A28" w:rsidRPr="00E838B5">
              <w:rPr>
                <w:rFonts w:eastAsia="Arial Unicode MS" w:cs="Arial"/>
                <w:szCs w:val="18"/>
                <w:lang w:eastAsia="ar-SA"/>
              </w:rPr>
              <w:t>)</w:t>
            </w:r>
            <w:r w:rsidRPr="00E838B5">
              <w:rPr>
                <w:rFonts w:eastAsia="Arial Unicode MS" w:cs="Arial"/>
                <w:szCs w:val="18"/>
                <w:lang w:eastAsia="ar-SA"/>
              </w:rPr>
              <w:t xml:space="preserve"> </w:t>
            </w:r>
          </w:p>
        </w:tc>
      </w:tr>
      <w:tr w:rsidR="00381AFD" w:rsidRPr="00A75C05" w14:paraId="401AAA4C"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786BB3" w14:textId="20F4D04C" w:rsidR="00381AFD" w:rsidRPr="00732745" w:rsidRDefault="002676EA"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C8A4AB" w14:textId="714CC773" w:rsidR="00381AFD" w:rsidRPr="00732745" w:rsidRDefault="00732745" w:rsidP="00381AFD">
            <w:pPr>
              <w:snapToGrid w:val="0"/>
              <w:spacing w:after="0" w:line="240" w:lineRule="auto"/>
            </w:pPr>
            <w:hyperlink r:id="rId129" w:history="1">
              <w:r w:rsidR="00381AFD" w:rsidRPr="00732745">
                <w:rPr>
                  <w:rStyle w:val="Hyperlink"/>
                  <w:rFonts w:cs="Arial"/>
                  <w:color w:val="auto"/>
                </w:rPr>
                <w:t>S1-213170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620AAA" w14:textId="77777777" w:rsidR="00381AFD" w:rsidRPr="00732745" w:rsidRDefault="00381AFD" w:rsidP="00381AFD">
            <w:pPr>
              <w:snapToGrid w:val="0"/>
              <w:spacing w:after="0" w:line="240" w:lineRule="auto"/>
            </w:pPr>
            <w:r w:rsidRPr="00732745">
              <w:t xml:space="preserve">Philips, Sennheiser, </w:t>
            </w:r>
            <w:proofErr w:type="spellStart"/>
            <w:r w:rsidRPr="00732745">
              <w:t>Novamint</w:t>
            </w:r>
            <w:proofErr w:type="spellEnd"/>
            <w:r w:rsidRPr="00732745">
              <w:t xml:space="preserve">, Vivo, </w:t>
            </w:r>
            <w:proofErr w:type="spellStart"/>
            <w:r w:rsidRPr="00732745">
              <w:t>Futurewei</w:t>
            </w:r>
            <w:proofErr w:type="spellEnd"/>
            <w:r w:rsidRPr="00732745">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A3FEDBC" w14:textId="2DB9ACE2" w:rsidR="00381AFD" w:rsidRPr="00732745" w:rsidRDefault="00B65A5C" w:rsidP="00381AFD">
            <w:pPr>
              <w:snapToGrid w:val="0"/>
              <w:spacing w:after="0" w:line="240" w:lineRule="auto"/>
            </w:pPr>
            <w:r w:rsidRPr="00732745">
              <w:t xml:space="preserve">22.261v18.3.0 </w:t>
            </w:r>
            <w:r w:rsidR="00381AFD" w:rsidRPr="00732745">
              <w:t>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18FEDD5" w14:textId="7C6B0495"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336B15" w14:textId="37F174F1" w:rsidR="00A81E54" w:rsidRPr="00732745" w:rsidRDefault="00A81E54" w:rsidP="00A81E54">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noProof/>
              </w:rPr>
              <w:t xml:space="preserve"> </w:t>
            </w:r>
            <w:r w:rsidR="00E838B5" w:rsidRPr="00732745">
              <w:rPr>
                <w:noProof/>
              </w:rPr>
              <w:t xml:space="preserve">TEI18, </w:t>
            </w:r>
            <w:r w:rsidR="00B65A5C" w:rsidRPr="00732745">
              <w:rPr>
                <w:noProof/>
              </w:rPr>
              <w:t>AVPROD</w:t>
            </w:r>
            <w:r w:rsidR="00B65A5C" w:rsidRPr="00732745">
              <w:rPr>
                <w:rFonts w:eastAsia="Arial Unicode MS" w:cs="Arial"/>
                <w:i/>
                <w:szCs w:val="18"/>
                <w:lang w:val="en-US" w:eastAsia="ar-SA"/>
              </w:rPr>
              <w:t xml:space="preserve"> </w:t>
            </w:r>
            <w:r w:rsidRPr="00732745">
              <w:rPr>
                <w:rFonts w:eastAsia="Arial Unicode MS" w:cs="Arial"/>
                <w:i/>
                <w:szCs w:val="18"/>
                <w:lang w:val="en-US" w:eastAsia="ar-SA"/>
              </w:rPr>
              <w:t xml:space="preserve">Rel-18 CR0518R- Cat </w:t>
            </w:r>
            <w:r w:rsidR="00E838B5" w:rsidRPr="00732745">
              <w:rPr>
                <w:rFonts w:eastAsia="Arial Unicode MS" w:cs="Arial"/>
                <w:i/>
                <w:szCs w:val="18"/>
                <w:lang w:val="en-US" w:eastAsia="ar-SA"/>
              </w:rPr>
              <w:t>F</w:t>
            </w:r>
          </w:p>
          <w:p w14:paraId="19A3E87C" w14:textId="403AE242" w:rsidR="00B4109B" w:rsidRPr="00732745" w:rsidRDefault="00E838B5" w:rsidP="00381AFD">
            <w:pPr>
              <w:spacing w:after="0" w:line="240" w:lineRule="auto"/>
              <w:rPr>
                <w:rFonts w:eastAsia="Arial Unicode MS" w:cs="Arial"/>
                <w:i/>
                <w:szCs w:val="18"/>
                <w:lang w:val="en-US" w:eastAsia="ar-SA"/>
              </w:rPr>
            </w:pPr>
            <w:r w:rsidRPr="00732745">
              <w:rPr>
                <w:rFonts w:eastAsia="Arial Unicode MS" w:cs="Arial"/>
                <w:szCs w:val="18"/>
                <w:lang w:eastAsia="ar-SA"/>
              </w:rPr>
              <w:t>r7 agreed (</w:t>
            </w:r>
            <w:r w:rsidRPr="00732745">
              <w:rPr>
                <w:rFonts w:eastAsia="Arial Unicode MS" w:cs="Arial"/>
                <w:i/>
                <w:szCs w:val="18"/>
                <w:lang w:val="en-US" w:eastAsia="ar-SA"/>
              </w:rPr>
              <w:t>WI code</w:t>
            </w:r>
            <w:r w:rsidRPr="00732745">
              <w:rPr>
                <w:noProof/>
              </w:rPr>
              <w:t xml:space="preserve"> TEI18, AVPROD</w:t>
            </w:r>
            <w:r w:rsidRPr="00732745">
              <w:rPr>
                <w:rFonts w:eastAsia="Arial Unicode MS" w:cs="Arial"/>
                <w:i/>
                <w:szCs w:val="18"/>
                <w:lang w:val="en-US" w:eastAsia="ar-SA"/>
              </w:rPr>
              <w:t xml:space="preserve"> Rel-18 CR0518R- Cat F)</w:t>
            </w:r>
            <w:r w:rsidR="00B4109B" w:rsidRPr="00732745">
              <w:rPr>
                <w:rFonts w:eastAsia="Arial Unicode MS" w:cs="Arial"/>
                <w:szCs w:val="18"/>
                <w:lang w:eastAsia="ar-SA"/>
              </w:rPr>
              <w:t xml:space="preserve"> </w:t>
            </w:r>
          </w:p>
        </w:tc>
      </w:tr>
      <w:tr w:rsidR="00732745" w:rsidRPr="00A75C05" w14:paraId="1FC0598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674E030" w14:textId="42CED8A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C945BD" w14:textId="40060A88" w:rsidR="00732745" w:rsidRPr="00732745" w:rsidRDefault="00732745" w:rsidP="00381AFD">
            <w:pPr>
              <w:snapToGrid w:val="0"/>
              <w:spacing w:after="0" w:line="240" w:lineRule="auto"/>
            </w:pPr>
            <w:hyperlink r:id="rId130" w:history="1">
              <w:r w:rsidRPr="00732745">
                <w:rPr>
                  <w:rStyle w:val="Hyperlink"/>
                  <w:rFonts w:cs="Arial"/>
                  <w:color w:val="auto"/>
                </w:rPr>
                <w:t>S1-213273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853541" w14:textId="5CF632D9" w:rsidR="00732745" w:rsidRPr="00732745" w:rsidRDefault="00732745" w:rsidP="00381AFD">
            <w:pPr>
              <w:snapToGrid w:val="0"/>
              <w:spacing w:after="0" w:line="240" w:lineRule="auto"/>
            </w:pPr>
            <w:r w:rsidRPr="00732745">
              <w:t xml:space="preserve">Philips, Sennheiser, </w:t>
            </w:r>
            <w:proofErr w:type="spellStart"/>
            <w:r w:rsidRPr="00732745">
              <w:t>Novamint</w:t>
            </w:r>
            <w:proofErr w:type="spellEnd"/>
            <w:r w:rsidRPr="00732745">
              <w:t xml:space="preserve">, Vivo, </w:t>
            </w:r>
            <w:proofErr w:type="spellStart"/>
            <w:r w:rsidRPr="00732745">
              <w:t>Futurewei</w:t>
            </w:r>
            <w:proofErr w:type="spellEnd"/>
            <w:r w:rsidRPr="00732745">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158F765" w14:textId="6C0992EF" w:rsidR="00732745" w:rsidRPr="00732745" w:rsidRDefault="00732745" w:rsidP="00381AFD">
            <w:pPr>
              <w:snapToGrid w:val="0"/>
              <w:spacing w:after="0" w:line="240" w:lineRule="auto"/>
            </w:pPr>
            <w:r w:rsidRPr="00732745">
              <w:t>22.261v18.3.0 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D17D666" w14:textId="7BAE97E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0CD1B09"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i/>
                <w:noProof/>
              </w:rPr>
              <w:t xml:space="preserve"> TEI18, AVPROD</w:t>
            </w:r>
            <w:r w:rsidRPr="00732745">
              <w:rPr>
                <w:rFonts w:eastAsia="Arial Unicode MS" w:cs="Arial"/>
                <w:i/>
                <w:szCs w:val="18"/>
                <w:lang w:val="en-US" w:eastAsia="ar-SA"/>
              </w:rPr>
              <w:t xml:space="preserve"> Rel-18 CR0518R- Cat F</w:t>
            </w:r>
          </w:p>
          <w:p w14:paraId="752854C8" w14:textId="77777777" w:rsidR="00732745" w:rsidRPr="00732745" w:rsidRDefault="00732745" w:rsidP="00A81E54">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S1-213170.</w:t>
            </w:r>
          </w:p>
          <w:p w14:paraId="56B83A10" w14:textId="77777777" w:rsidR="00732745" w:rsidRDefault="00732745" w:rsidP="00A81E54">
            <w:pPr>
              <w:spacing w:after="0" w:line="240" w:lineRule="auto"/>
              <w:rPr>
                <w:rFonts w:eastAsia="Arial Unicode MS" w:cs="Arial"/>
                <w:szCs w:val="18"/>
                <w:lang w:val="en-US" w:eastAsia="ar-SA"/>
              </w:rPr>
            </w:pPr>
            <w:r w:rsidRPr="00732745">
              <w:rPr>
                <w:rFonts w:eastAsia="Arial Unicode MS" w:cs="Arial"/>
                <w:szCs w:val="18"/>
                <w:lang w:val="en-US" w:eastAsia="ar-SA"/>
              </w:rPr>
              <w:t>Same as 3170r7</w:t>
            </w:r>
          </w:p>
          <w:p w14:paraId="13337D53" w14:textId="77777777" w:rsidR="00732745" w:rsidRPr="00732745" w:rsidRDefault="00732745" w:rsidP="00A81E54">
            <w:pPr>
              <w:spacing w:after="0" w:line="240" w:lineRule="auto"/>
              <w:rPr>
                <w:rFonts w:eastAsia="Arial Unicode MS" w:cs="Arial"/>
                <w:szCs w:val="18"/>
                <w:lang w:val="en-US" w:eastAsia="ar-SA"/>
              </w:rPr>
            </w:pPr>
          </w:p>
          <w:p w14:paraId="0A11B870" w14:textId="77777777" w:rsidR="00732745" w:rsidRDefault="00732745" w:rsidP="00A81E54">
            <w:pPr>
              <w:spacing w:after="0" w:line="240" w:lineRule="auto"/>
              <w:rPr>
                <w:rFonts w:eastAsia="Arial Unicode MS" w:cs="Arial"/>
                <w:szCs w:val="18"/>
                <w:lang w:val="en-US" w:eastAsia="ar-SA"/>
              </w:rPr>
            </w:pPr>
          </w:p>
          <w:p w14:paraId="1688F8E0" w14:textId="64DD51EA" w:rsidR="00732745" w:rsidRPr="00732745" w:rsidRDefault="00732745" w:rsidP="00A81E54">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tr w:rsidR="00381AFD" w:rsidRPr="00483690" w14:paraId="55DAA73A" w14:textId="77777777" w:rsidTr="00E838B5">
        <w:trPr>
          <w:trHeight w:val="293"/>
        </w:trPr>
        <w:tc>
          <w:tcPr>
            <w:tcW w:w="14462" w:type="dxa"/>
            <w:gridSpan w:val="10"/>
            <w:tcBorders>
              <w:bottom w:val="single" w:sz="4" w:space="0" w:color="auto"/>
            </w:tcBorders>
            <w:shd w:val="clear" w:color="auto" w:fill="F2F2F2"/>
          </w:tcPr>
          <w:p w14:paraId="1DBC24C0" w14:textId="426593A5"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Rel-19 SIDs</w:t>
            </w:r>
          </w:p>
        </w:tc>
      </w:tr>
      <w:tr w:rsidR="00C66F06" w:rsidRPr="00A75C05" w14:paraId="40C922FE"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B1801E" w14:textId="77777777" w:rsidR="00C66F06" w:rsidRPr="00E838B5" w:rsidRDefault="00C66F06" w:rsidP="00C66F06">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8CE8B2" w14:textId="4F283167" w:rsidR="00C66F06" w:rsidRPr="00E838B5" w:rsidRDefault="00732745" w:rsidP="00C66F06">
            <w:pPr>
              <w:snapToGrid w:val="0"/>
              <w:spacing w:after="0" w:line="240" w:lineRule="auto"/>
            </w:pPr>
            <w:hyperlink r:id="rId131" w:history="1">
              <w:r w:rsidR="00C66F06" w:rsidRPr="00E838B5">
                <w:rPr>
                  <w:rStyle w:val="Hyperlink"/>
                  <w:rFonts w:cs="Arial"/>
                  <w:color w:val="auto"/>
                </w:rPr>
                <w:t>S1-213015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C7E0C9" w14:textId="77777777" w:rsidR="00C66F06" w:rsidRPr="00E838B5" w:rsidRDefault="00C66F06" w:rsidP="00C66F06">
            <w:pPr>
              <w:snapToGrid w:val="0"/>
              <w:spacing w:after="0" w:line="240" w:lineRule="auto"/>
            </w:pPr>
            <w:r w:rsidRPr="00E838B5">
              <w:t>NTIA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075D0D" w14:textId="77777777" w:rsidR="00C66F06" w:rsidRPr="00E838B5" w:rsidRDefault="00C66F06" w:rsidP="00C66F06">
            <w:pPr>
              <w:snapToGrid w:val="0"/>
              <w:spacing w:after="0" w:line="240" w:lineRule="auto"/>
            </w:pPr>
            <w:r w:rsidRPr="00E838B5">
              <w:t>Study of Spectrum Sharing with Incompatible Radio Systems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489BA59" w14:textId="56DA46E0" w:rsidR="00C66F06" w:rsidRPr="00E838B5" w:rsidRDefault="00E838B5" w:rsidP="00C66F06">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A7E8EA" w14:textId="77777777" w:rsidR="00C66F06" w:rsidRPr="00E838B5" w:rsidRDefault="00C66F06" w:rsidP="00C66F06">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w:t>
            </w:r>
            <w:r w:rsidRPr="00E838B5">
              <w:t xml:space="preserve"> </w:t>
            </w:r>
            <w:r w:rsidRPr="00E838B5">
              <w:rPr>
                <w:rFonts w:eastAsia="Arial Unicode MS" w:cs="Arial"/>
                <w:b/>
                <w:bCs/>
                <w:i/>
                <w:szCs w:val="18"/>
                <w:lang w:val="en-US" w:eastAsia="ar-SA"/>
              </w:rPr>
              <w:t>FS_SSIRS]</w:t>
            </w:r>
          </w:p>
          <w:p w14:paraId="65AD0CA2" w14:textId="77777777" w:rsidR="00B4109B" w:rsidRPr="00E838B5" w:rsidRDefault="00B4109B" w:rsidP="00C66F06">
            <w:pPr>
              <w:spacing w:after="0" w:line="240" w:lineRule="auto"/>
              <w:rPr>
                <w:rFonts w:eastAsia="Arial Unicode MS" w:cs="Arial"/>
                <w:szCs w:val="18"/>
                <w:lang w:eastAsia="ar-SA"/>
              </w:rPr>
            </w:pPr>
            <w:r w:rsidRPr="00E838B5">
              <w:rPr>
                <w:rFonts w:eastAsia="Arial Unicode MS" w:cs="Arial"/>
                <w:i/>
                <w:szCs w:val="18"/>
                <w:lang w:val="en-US" w:eastAsia="ar-SA"/>
              </w:rPr>
              <w:t xml:space="preserve">r3 </w:t>
            </w:r>
            <w:r w:rsidRPr="00E838B5">
              <w:rPr>
                <w:rFonts w:eastAsia="Arial Unicode MS" w:cs="Arial"/>
                <w:szCs w:val="18"/>
                <w:lang w:eastAsia="ar-SA"/>
              </w:rPr>
              <w:t>approval day</w:t>
            </w:r>
          </w:p>
          <w:p w14:paraId="12BEE7A3" w14:textId="68DA3606" w:rsidR="002D3A28" w:rsidRPr="00E838B5" w:rsidRDefault="00EE14A4" w:rsidP="00C66F06">
            <w:pPr>
              <w:spacing w:after="0" w:line="240" w:lineRule="auto"/>
              <w:rPr>
                <w:rFonts w:eastAsia="Arial Unicode MS" w:cs="Arial"/>
                <w:szCs w:val="18"/>
                <w:lang w:eastAsia="ar-SA"/>
              </w:rPr>
            </w:pPr>
            <w:r w:rsidRPr="00E838B5">
              <w:rPr>
                <w:rFonts w:eastAsia="Arial Unicode MS" w:cs="Arial"/>
                <w:szCs w:val="18"/>
                <w:lang w:eastAsia="ar-SA"/>
              </w:rPr>
              <w:t>(o: Huawei)</w:t>
            </w:r>
          </w:p>
        </w:tc>
      </w:tr>
      <w:tr w:rsidR="00CE2726" w:rsidRPr="00A75C05" w14:paraId="2466B41B"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771666" w14:textId="627C7C95" w:rsidR="00CE2726" w:rsidRPr="00B23F2A" w:rsidRDefault="00CE2726" w:rsidP="00CE2726">
            <w:pPr>
              <w:snapToGrid w:val="0"/>
              <w:spacing w:after="0" w:line="240" w:lineRule="auto"/>
            </w:pPr>
            <w:proofErr w:type="spellStart"/>
            <w:r w:rsidRPr="00B23F2A">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FA33A71" w14:textId="0D9B3C89" w:rsidR="00CE2726" w:rsidRPr="00B23F2A" w:rsidRDefault="00732745" w:rsidP="00CE2726">
            <w:pPr>
              <w:snapToGrid w:val="0"/>
              <w:spacing w:after="0" w:line="240" w:lineRule="auto"/>
            </w:pPr>
            <w:hyperlink r:id="rId132" w:history="1">
              <w:r w:rsidR="00CE2726" w:rsidRPr="00B23F2A">
                <w:rPr>
                  <w:rStyle w:val="Hyperlink"/>
                  <w:rFonts w:cs="Arial"/>
                  <w:color w:val="auto"/>
                </w:rPr>
                <w:t>S1-213175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05F6C4" w14:textId="45915996" w:rsidR="00CE2726" w:rsidRPr="00B23F2A" w:rsidRDefault="00CE2726" w:rsidP="00CE2726">
            <w:pPr>
              <w:snapToGrid w:val="0"/>
              <w:spacing w:after="0" w:line="240" w:lineRule="auto"/>
            </w:pPr>
            <w:r w:rsidRPr="00B23F2A">
              <w:t>NTIA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D87E64" w14:textId="7426BB50" w:rsidR="00CE2726" w:rsidRPr="00B23F2A" w:rsidRDefault="00CE2726" w:rsidP="00CE2726">
            <w:pPr>
              <w:snapToGrid w:val="0"/>
              <w:spacing w:after="0" w:line="240" w:lineRule="auto"/>
            </w:pPr>
            <w:r w:rsidRPr="00B23F2A">
              <w:t>Supporting slides for the Rel-19 SID on spectrum sharing with incompatible radio systems in S1-213015</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3759D37" w14:textId="0ABF632B" w:rsidR="00CE2726" w:rsidRPr="00B23F2A" w:rsidRDefault="00B23F2A" w:rsidP="00CE2726">
            <w:pPr>
              <w:snapToGrid w:val="0"/>
              <w:spacing w:after="0" w:line="240" w:lineRule="auto"/>
              <w:rPr>
                <w:rFonts w:eastAsia="Times New Roman" w:cs="Arial"/>
                <w:szCs w:val="18"/>
                <w:lang w:eastAsia="ar-SA"/>
              </w:rPr>
            </w:pPr>
            <w:r w:rsidRPr="00B23F2A">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21D2D7C" w14:textId="389C4686" w:rsidR="00CE2726" w:rsidRPr="00B23F2A" w:rsidRDefault="00CE2726" w:rsidP="00CE2726">
            <w:pPr>
              <w:spacing w:after="0" w:line="240" w:lineRule="auto"/>
              <w:rPr>
                <w:rFonts w:eastAsia="Arial Unicode MS" w:cs="Arial"/>
                <w:b/>
                <w:bCs/>
                <w:i/>
                <w:szCs w:val="18"/>
                <w:lang w:val="en-US" w:eastAsia="ar-SA"/>
              </w:rPr>
            </w:pPr>
            <w:r w:rsidRPr="00B23F2A">
              <w:rPr>
                <w:rFonts w:eastAsia="Arial Unicode MS" w:cs="Arial"/>
                <w:b/>
                <w:bCs/>
                <w:i/>
                <w:szCs w:val="18"/>
                <w:lang w:val="en-US" w:eastAsia="ar-SA"/>
              </w:rPr>
              <w:t>e-Thread: [SA1#95, NewSID_R19 -</w:t>
            </w:r>
            <w:r w:rsidRPr="00B23F2A">
              <w:t xml:space="preserve"> </w:t>
            </w:r>
            <w:r w:rsidRPr="00B23F2A">
              <w:rPr>
                <w:rFonts w:eastAsia="Arial Unicode MS" w:cs="Arial"/>
                <w:b/>
                <w:bCs/>
                <w:i/>
                <w:szCs w:val="18"/>
                <w:lang w:val="en-US" w:eastAsia="ar-SA"/>
              </w:rPr>
              <w:t>FS_SSIRS]</w:t>
            </w:r>
          </w:p>
        </w:tc>
      </w:tr>
      <w:tr w:rsidR="00C66F06" w:rsidRPr="00A75C05" w14:paraId="74051ECA"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C4D85B" w14:textId="35995FA5" w:rsidR="00C66F06" w:rsidRPr="00E838B5" w:rsidRDefault="00C66F06" w:rsidP="00C66F06">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ACCC24" w14:textId="79898AFA" w:rsidR="00C66F06" w:rsidRPr="00E838B5" w:rsidRDefault="00732745" w:rsidP="00C66F06">
            <w:pPr>
              <w:snapToGrid w:val="0"/>
              <w:spacing w:after="0" w:line="240" w:lineRule="auto"/>
            </w:pPr>
            <w:hyperlink r:id="rId133" w:history="1">
              <w:r w:rsidR="00C66F06" w:rsidRPr="00E838B5">
                <w:rPr>
                  <w:rStyle w:val="Hyperlink"/>
                  <w:rFonts w:cs="Arial"/>
                  <w:color w:val="auto"/>
                </w:rPr>
                <w:t>S1-213046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203394" w14:textId="31B5EB1C" w:rsidR="00C66F06" w:rsidRPr="00E838B5" w:rsidRDefault="00C66F06" w:rsidP="00C66F06">
            <w:pPr>
              <w:snapToGrid w:val="0"/>
              <w:spacing w:after="0" w:line="240" w:lineRule="auto"/>
            </w:pPr>
            <w:r w:rsidRPr="00E838B5">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67AA70" w14:textId="7E3C1A44" w:rsidR="00C66F06" w:rsidRPr="00E838B5" w:rsidRDefault="00C66F06" w:rsidP="00C66F06">
            <w:pPr>
              <w:snapToGrid w:val="0"/>
              <w:spacing w:after="0" w:line="240" w:lineRule="auto"/>
            </w:pPr>
            <w:r w:rsidRPr="00E838B5">
              <w:t>New SID: Study on Wireless Power Sourcing enabled Communication Services in 5GS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02820D" w14:textId="0EDDD3F9" w:rsidR="00C66F06" w:rsidRPr="00E838B5" w:rsidRDefault="00E838B5" w:rsidP="00C66F06">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2075B6E" w14:textId="77777777" w:rsidR="00C66F06" w:rsidRPr="00E838B5" w:rsidRDefault="00C66F06" w:rsidP="00C66F06">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 FS-WPSCS]</w:t>
            </w:r>
          </w:p>
          <w:p w14:paraId="58863D68" w14:textId="77777777" w:rsidR="00B4109B" w:rsidRPr="00E838B5" w:rsidRDefault="0072040B" w:rsidP="00C66F06">
            <w:pPr>
              <w:spacing w:after="0" w:line="240" w:lineRule="auto"/>
              <w:rPr>
                <w:rFonts w:eastAsia="Arial Unicode MS" w:cs="Arial"/>
                <w:szCs w:val="18"/>
                <w:lang w:eastAsia="ar-SA"/>
              </w:rPr>
            </w:pPr>
            <w:r w:rsidRPr="00E838B5">
              <w:rPr>
                <w:rFonts w:eastAsia="Arial Unicode MS" w:cs="Arial"/>
                <w:i/>
                <w:szCs w:val="18"/>
                <w:lang w:val="en-US" w:eastAsia="ar-SA"/>
              </w:rPr>
              <w:t xml:space="preserve">r3 </w:t>
            </w:r>
            <w:r w:rsidRPr="00E838B5">
              <w:rPr>
                <w:rFonts w:eastAsia="Arial Unicode MS" w:cs="Arial"/>
                <w:szCs w:val="18"/>
                <w:lang w:eastAsia="ar-SA"/>
              </w:rPr>
              <w:t>approval day</w:t>
            </w:r>
          </w:p>
          <w:p w14:paraId="2743EDC3" w14:textId="62A3891F" w:rsidR="000527A1" w:rsidRPr="00E838B5" w:rsidRDefault="000527A1" w:rsidP="00C66F06">
            <w:pPr>
              <w:spacing w:after="0" w:line="240" w:lineRule="auto"/>
              <w:rPr>
                <w:rFonts w:eastAsia="Arial Unicode MS" w:cs="Arial"/>
                <w:szCs w:val="18"/>
                <w:lang w:eastAsia="ar-SA"/>
              </w:rPr>
            </w:pPr>
            <w:r w:rsidRPr="00E838B5">
              <w:rPr>
                <w:rFonts w:eastAsia="Arial Unicode MS" w:cs="Arial"/>
                <w:szCs w:val="18"/>
                <w:lang w:eastAsia="ar-SA"/>
              </w:rPr>
              <w:t xml:space="preserve">(o: Ericsson, </w:t>
            </w:r>
            <w:r w:rsidR="00E50A77" w:rsidRPr="00E838B5">
              <w:rPr>
                <w:rFonts w:eastAsia="Arial Unicode MS" w:cs="Arial"/>
                <w:szCs w:val="18"/>
                <w:lang w:eastAsia="ar-SA"/>
              </w:rPr>
              <w:t>Huawei</w:t>
            </w:r>
            <w:r w:rsidR="00A741A0" w:rsidRPr="00E838B5">
              <w:rPr>
                <w:rFonts w:eastAsia="Arial Unicode MS" w:cs="Arial"/>
                <w:szCs w:val="18"/>
                <w:lang w:eastAsia="ar-SA"/>
              </w:rPr>
              <w:t>, Sony</w:t>
            </w:r>
            <w:r w:rsidR="00134F99" w:rsidRPr="00E838B5">
              <w:rPr>
                <w:rFonts w:eastAsia="Arial Unicode MS" w:cs="Arial"/>
                <w:szCs w:val="18"/>
                <w:lang w:eastAsia="ar-SA"/>
              </w:rPr>
              <w:t>)</w:t>
            </w:r>
            <w:r w:rsidR="00E50A77" w:rsidRPr="00E838B5">
              <w:rPr>
                <w:rFonts w:eastAsia="Arial Unicode MS" w:cs="Arial"/>
                <w:szCs w:val="18"/>
                <w:lang w:eastAsia="ar-SA"/>
              </w:rPr>
              <w:t xml:space="preserve"> </w:t>
            </w:r>
          </w:p>
        </w:tc>
      </w:tr>
      <w:tr w:rsidR="00C66F06" w:rsidRPr="00A75C05" w14:paraId="0838D8B3"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1BCBB8" w14:textId="74586E94" w:rsidR="00C66F06" w:rsidRPr="00EF6BD7" w:rsidRDefault="00C66F06" w:rsidP="00C66F06">
            <w:pPr>
              <w:snapToGrid w:val="0"/>
              <w:spacing w:after="0" w:line="240" w:lineRule="auto"/>
              <w:rPr>
                <w:rFonts w:eastAsia="Times New Roman" w:cs="Arial"/>
                <w:szCs w:val="18"/>
                <w:lang w:eastAsia="ar-SA"/>
              </w:rPr>
            </w:pPr>
            <w:proofErr w:type="spellStart"/>
            <w:r w:rsidRPr="00EF6BD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6327F0" w14:textId="326EF10E" w:rsidR="00C66F06" w:rsidRPr="00EF6BD7" w:rsidRDefault="00732745" w:rsidP="00C66F06">
            <w:pPr>
              <w:snapToGrid w:val="0"/>
              <w:spacing w:after="0" w:line="240" w:lineRule="auto"/>
            </w:pPr>
            <w:hyperlink r:id="rId134" w:history="1">
              <w:r w:rsidR="00C66F06" w:rsidRPr="00EF6BD7">
                <w:rPr>
                  <w:rStyle w:val="Hyperlink"/>
                  <w:rFonts w:cs="Arial"/>
                  <w:color w:val="auto"/>
                </w:rPr>
                <w:t>S1-213047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FFF0B6" w14:textId="2B09550F" w:rsidR="00C66F06" w:rsidRPr="00EF6BD7" w:rsidRDefault="00C66F06" w:rsidP="00C66F06">
            <w:pPr>
              <w:snapToGrid w:val="0"/>
              <w:spacing w:after="0" w:line="240" w:lineRule="auto"/>
            </w:pPr>
            <w:r w:rsidRPr="00EF6BD7">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C25DBF" w14:textId="51ABA1C1" w:rsidR="00C66F06" w:rsidRPr="00EF6BD7" w:rsidRDefault="00C66F06" w:rsidP="00C66F06">
            <w:pPr>
              <w:snapToGrid w:val="0"/>
              <w:spacing w:after="0" w:line="240" w:lineRule="auto"/>
            </w:pPr>
            <w:r w:rsidRPr="00EF6BD7">
              <w:t>Motivation of support Ultra-power communication Services in 5GS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9323E1" w14:textId="72823D2E" w:rsidR="00C66F06" w:rsidRPr="00EF6BD7" w:rsidRDefault="00EF6BD7" w:rsidP="00C66F06">
            <w:pPr>
              <w:snapToGrid w:val="0"/>
              <w:spacing w:after="0" w:line="240" w:lineRule="auto"/>
              <w:rPr>
                <w:rFonts w:eastAsia="Times New Roman" w:cs="Arial"/>
                <w:szCs w:val="18"/>
                <w:lang w:eastAsia="ar-SA"/>
              </w:rPr>
            </w:pPr>
            <w:r w:rsidRPr="00EF6BD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D4511E" w14:textId="4072A0FA" w:rsidR="00C66F06" w:rsidRPr="00EF6BD7" w:rsidRDefault="009D455B" w:rsidP="00C66F06">
            <w:pPr>
              <w:spacing w:after="0" w:line="240" w:lineRule="auto"/>
              <w:rPr>
                <w:rFonts w:eastAsia="Arial Unicode MS" w:cs="Arial"/>
                <w:szCs w:val="18"/>
                <w:lang w:eastAsia="ar-SA"/>
              </w:rPr>
            </w:pPr>
            <w:r w:rsidRPr="00EF6BD7">
              <w:rPr>
                <w:rFonts w:eastAsia="Arial Unicode MS" w:cs="Arial"/>
                <w:b/>
                <w:bCs/>
                <w:i/>
                <w:szCs w:val="18"/>
                <w:lang w:val="en-US" w:eastAsia="ar-SA"/>
              </w:rPr>
              <w:t>e-Thread: [SA1#95, NewSID_R19 - FS-WPSCS]</w:t>
            </w:r>
          </w:p>
        </w:tc>
      </w:tr>
      <w:tr w:rsidR="00C66F06" w:rsidRPr="00A75C05" w14:paraId="2027CCAD"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AFD03A" w14:textId="5A7CD891" w:rsidR="00C66F06" w:rsidRPr="00E838B5" w:rsidRDefault="00C66F06" w:rsidP="00C66F06">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D40C85" w14:textId="48BC5CC0" w:rsidR="00C66F06" w:rsidRPr="00E838B5" w:rsidRDefault="00732745" w:rsidP="00C66F06">
            <w:pPr>
              <w:snapToGrid w:val="0"/>
              <w:spacing w:after="0" w:line="240" w:lineRule="auto"/>
            </w:pPr>
            <w:hyperlink r:id="rId135" w:history="1">
              <w:r w:rsidR="00C66F06" w:rsidRPr="00E838B5">
                <w:rPr>
                  <w:rStyle w:val="Hyperlink"/>
                  <w:rFonts w:cs="Arial"/>
                  <w:color w:val="auto"/>
                </w:rPr>
                <w:t>S1-213077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F14726" w14:textId="1A17DF40" w:rsidR="00C66F06" w:rsidRPr="00E838B5" w:rsidRDefault="00C66F06" w:rsidP="00C66F06">
            <w:pPr>
              <w:snapToGrid w:val="0"/>
              <w:spacing w:after="0" w:line="240" w:lineRule="auto"/>
            </w:pPr>
            <w:r w:rsidRPr="00E838B5">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4347D0" w14:textId="32AA3E20" w:rsidR="00C66F06" w:rsidRPr="00E838B5" w:rsidRDefault="00C66F06" w:rsidP="00C66F06">
            <w:pPr>
              <w:snapToGrid w:val="0"/>
              <w:spacing w:after="0" w:line="240" w:lineRule="auto"/>
            </w:pPr>
            <w:r w:rsidRPr="00E838B5">
              <w:t>New SID on 3GPP based Wireless Sensing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26A339" w14:textId="6F19ADB4" w:rsidR="00C66F06" w:rsidRPr="00E838B5" w:rsidRDefault="00E838B5" w:rsidP="00C66F06">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A1DC948" w14:textId="77777777" w:rsidR="00C66F06" w:rsidRPr="00E838B5" w:rsidRDefault="00C66F06" w:rsidP="00C66F06">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w:t>
            </w:r>
            <w:r w:rsidR="009D455B" w:rsidRPr="00E838B5">
              <w:rPr>
                <w:rFonts w:eastAsia="Arial Unicode MS" w:cs="Arial"/>
                <w:b/>
                <w:bCs/>
                <w:i/>
                <w:szCs w:val="18"/>
                <w:lang w:val="en-US" w:eastAsia="ar-SA"/>
              </w:rPr>
              <w:t xml:space="preserve"> FS_3GPP_WSS]</w:t>
            </w:r>
          </w:p>
          <w:p w14:paraId="3501C7B5" w14:textId="77777777" w:rsidR="0072040B" w:rsidRPr="00E838B5" w:rsidRDefault="0072040B" w:rsidP="00C66F06">
            <w:pPr>
              <w:spacing w:after="0" w:line="240" w:lineRule="auto"/>
              <w:rPr>
                <w:rFonts w:eastAsia="Arial Unicode MS" w:cs="Arial"/>
                <w:szCs w:val="18"/>
                <w:lang w:eastAsia="ar-SA"/>
              </w:rPr>
            </w:pPr>
            <w:r w:rsidRPr="00E838B5">
              <w:rPr>
                <w:rFonts w:eastAsia="Arial Unicode MS" w:cs="Arial"/>
                <w:i/>
                <w:szCs w:val="18"/>
                <w:lang w:val="en-US" w:eastAsia="ar-SA"/>
              </w:rPr>
              <w:t xml:space="preserve">r6 </w:t>
            </w:r>
            <w:r w:rsidRPr="00E838B5">
              <w:rPr>
                <w:rFonts w:eastAsia="Arial Unicode MS" w:cs="Arial"/>
                <w:szCs w:val="18"/>
                <w:lang w:eastAsia="ar-SA"/>
              </w:rPr>
              <w:t>approval day</w:t>
            </w:r>
          </w:p>
          <w:p w14:paraId="79507F12" w14:textId="39D7FC30" w:rsidR="003E18D9" w:rsidRPr="00E838B5" w:rsidRDefault="003E18D9" w:rsidP="00C66F06">
            <w:pPr>
              <w:spacing w:after="0" w:line="240" w:lineRule="auto"/>
              <w:rPr>
                <w:rFonts w:eastAsia="Arial Unicode MS" w:cs="Arial"/>
                <w:szCs w:val="18"/>
                <w:lang w:eastAsia="ar-SA"/>
              </w:rPr>
            </w:pPr>
            <w:r w:rsidRPr="00E838B5">
              <w:rPr>
                <w:rFonts w:eastAsia="Arial Unicode MS" w:cs="Arial"/>
                <w:szCs w:val="18"/>
                <w:lang w:eastAsia="ar-SA"/>
              </w:rPr>
              <w:t>(o: Huawei,</w:t>
            </w:r>
            <w:r w:rsidR="002D3A28" w:rsidRPr="00E838B5">
              <w:rPr>
                <w:rFonts w:eastAsia="Arial Unicode MS" w:cs="Arial"/>
                <w:szCs w:val="18"/>
                <w:lang w:eastAsia="ar-SA"/>
              </w:rPr>
              <w:t xml:space="preserve"> Sony</w:t>
            </w:r>
            <w:r w:rsidR="009A6F32" w:rsidRPr="00E838B5">
              <w:rPr>
                <w:rFonts w:eastAsia="Arial Unicode MS" w:cs="Arial"/>
                <w:szCs w:val="18"/>
                <w:lang w:eastAsia="ar-SA"/>
              </w:rPr>
              <w:t>)</w:t>
            </w:r>
            <w:r w:rsidR="002D3A28" w:rsidRPr="00E838B5">
              <w:rPr>
                <w:rFonts w:eastAsia="Arial Unicode MS" w:cs="Arial"/>
                <w:szCs w:val="18"/>
                <w:lang w:eastAsia="ar-SA"/>
              </w:rPr>
              <w:t xml:space="preserve"> </w:t>
            </w:r>
          </w:p>
        </w:tc>
      </w:tr>
      <w:tr w:rsidR="00C66F06" w:rsidRPr="00A75C05" w14:paraId="06840ED6"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B1C9C" w14:textId="4CF2CCB8" w:rsidR="00C66F06" w:rsidRPr="00EC7217" w:rsidRDefault="00C66F06" w:rsidP="00C66F06">
            <w:pPr>
              <w:snapToGrid w:val="0"/>
              <w:spacing w:after="0" w:line="240" w:lineRule="auto"/>
              <w:rPr>
                <w:rFonts w:eastAsia="Times New Roman" w:cs="Arial"/>
                <w:szCs w:val="18"/>
                <w:lang w:eastAsia="ar-SA"/>
              </w:rPr>
            </w:pPr>
            <w:proofErr w:type="spellStart"/>
            <w:r w:rsidRPr="00EC721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6B53D3A" w14:textId="707DA7D3" w:rsidR="00C66F06" w:rsidRPr="00EC7217" w:rsidRDefault="00732745" w:rsidP="00C66F06">
            <w:pPr>
              <w:snapToGrid w:val="0"/>
              <w:spacing w:after="0" w:line="240" w:lineRule="auto"/>
            </w:pPr>
            <w:hyperlink r:id="rId136" w:history="1">
              <w:r w:rsidR="00C66F06" w:rsidRPr="00EC7217">
                <w:rPr>
                  <w:rStyle w:val="Hyperlink"/>
                  <w:rFonts w:cs="Arial"/>
                  <w:color w:val="auto"/>
                </w:rPr>
                <w:t>S1-213078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FAA886" w14:textId="20DC6209" w:rsidR="00C66F06" w:rsidRPr="00EC7217" w:rsidRDefault="00C66F06" w:rsidP="00C66F06">
            <w:pPr>
              <w:snapToGrid w:val="0"/>
              <w:spacing w:after="0" w:line="240" w:lineRule="auto"/>
            </w:pPr>
            <w:r w:rsidRPr="00EC7217">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1FD6F9" w14:textId="481E1A75" w:rsidR="00C66F06" w:rsidRPr="00EC7217" w:rsidRDefault="00C66F06" w:rsidP="00C66F06">
            <w:pPr>
              <w:snapToGrid w:val="0"/>
              <w:spacing w:after="0" w:line="240" w:lineRule="auto"/>
            </w:pPr>
            <w:r w:rsidRPr="00EC7217">
              <w:t>3GPP based Wireless Sensing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886F46F" w14:textId="6C49BD23" w:rsidR="00C66F06" w:rsidRPr="00EC7217" w:rsidRDefault="00EC7217" w:rsidP="00C66F06">
            <w:pPr>
              <w:snapToGrid w:val="0"/>
              <w:spacing w:after="0" w:line="240" w:lineRule="auto"/>
              <w:rPr>
                <w:rFonts w:eastAsia="Times New Roman" w:cs="Arial"/>
                <w:szCs w:val="18"/>
                <w:lang w:eastAsia="ar-SA"/>
              </w:rPr>
            </w:pPr>
            <w:r w:rsidRPr="00EC721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5C2854" w14:textId="75985492" w:rsidR="00C66F06" w:rsidRPr="00EC7217" w:rsidRDefault="009D455B" w:rsidP="00C66F06">
            <w:pPr>
              <w:spacing w:after="0" w:line="240" w:lineRule="auto"/>
              <w:rPr>
                <w:rFonts w:eastAsia="Arial Unicode MS" w:cs="Arial"/>
                <w:szCs w:val="18"/>
                <w:lang w:eastAsia="ar-SA"/>
              </w:rPr>
            </w:pPr>
            <w:r w:rsidRPr="00EC7217">
              <w:rPr>
                <w:rFonts w:eastAsia="Arial Unicode MS" w:cs="Arial"/>
                <w:b/>
                <w:bCs/>
                <w:i/>
                <w:szCs w:val="18"/>
                <w:lang w:val="en-US" w:eastAsia="ar-SA"/>
              </w:rPr>
              <w:t>e-Thread: [SA1#95, NewSID_R19 - FS_3GPP_WSS]</w:t>
            </w:r>
          </w:p>
        </w:tc>
      </w:tr>
      <w:tr w:rsidR="009D455B" w:rsidRPr="00A75C05" w14:paraId="5EF54217"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7BD43B" w14:textId="77777777" w:rsidR="009D455B" w:rsidRPr="00E838B5" w:rsidRDefault="009D455B" w:rsidP="009D455B">
            <w:pPr>
              <w:snapToGrid w:val="0"/>
              <w:spacing w:after="0" w:line="240" w:lineRule="auto"/>
              <w:rPr>
                <w:rFonts w:eastAsia="Times New Roman" w:cs="Arial"/>
                <w:szCs w:val="18"/>
                <w:lang w:eastAsia="ar-SA"/>
              </w:rPr>
            </w:pPr>
            <w:bookmarkStart w:id="104" w:name="_Hlk80861638"/>
            <w:r w:rsidRPr="00E838B5">
              <w:rPr>
                <w:rFonts w:eastAsia="Times New Roman" w:cs="Arial"/>
                <w:szCs w:val="18"/>
                <w:lang w:eastAsia="ar-SA"/>
              </w:rPr>
              <w:t xml:space="preserve">WID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789A28A" w14:textId="76A977AE" w:rsidR="009D455B" w:rsidRPr="00E838B5" w:rsidRDefault="00732745" w:rsidP="009D455B">
            <w:pPr>
              <w:snapToGrid w:val="0"/>
              <w:spacing w:after="0" w:line="240" w:lineRule="auto"/>
            </w:pPr>
            <w:hyperlink r:id="rId137" w:history="1">
              <w:r w:rsidR="009D455B" w:rsidRPr="00E838B5">
                <w:rPr>
                  <w:rStyle w:val="Hyperlink"/>
                  <w:rFonts w:cs="Arial"/>
                  <w:color w:val="auto"/>
                </w:rPr>
                <w:t>S1-213088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2D706E" w14:textId="77777777" w:rsidR="009D455B" w:rsidRPr="00E838B5" w:rsidRDefault="009D455B" w:rsidP="009D455B">
            <w:pPr>
              <w:snapToGrid w:val="0"/>
              <w:spacing w:after="0" w:line="240" w:lineRule="auto"/>
            </w:pPr>
            <w:r w:rsidRPr="00E838B5">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83F262B" w14:textId="77777777" w:rsidR="009D455B" w:rsidRPr="00E838B5" w:rsidRDefault="009D455B" w:rsidP="009D455B">
            <w:pPr>
              <w:snapToGrid w:val="0"/>
              <w:spacing w:after="0" w:line="240" w:lineRule="auto"/>
            </w:pPr>
            <w:r w:rsidRPr="00E838B5">
              <w:t>New SID on Additional capabilities of mobile networks for drone operations and management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A8235A" w14:textId="203FC1A5" w:rsidR="009D455B" w:rsidRPr="00E838B5" w:rsidRDefault="00E838B5" w:rsidP="009D455B">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B91F1AB" w14:textId="77777777" w:rsidR="009D455B" w:rsidRPr="00E838B5" w:rsidRDefault="009D455B" w:rsidP="009D455B">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 FS_DOM]</w:t>
            </w:r>
          </w:p>
          <w:p w14:paraId="415281EA" w14:textId="77777777" w:rsidR="0072040B" w:rsidRPr="00E838B5" w:rsidRDefault="0072040B" w:rsidP="009D455B">
            <w:pPr>
              <w:spacing w:after="0" w:line="240" w:lineRule="auto"/>
              <w:rPr>
                <w:rFonts w:eastAsia="Arial Unicode MS" w:cs="Arial"/>
                <w:szCs w:val="18"/>
                <w:lang w:eastAsia="ar-SA"/>
              </w:rPr>
            </w:pPr>
            <w:r w:rsidRPr="00E838B5">
              <w:rPr>
                <w:rFonts w:eastAsia="Arial Unicode MS" w:cs="Arial"/>
                <w:i/>
                <w:szCs w:val="18"/>
                <w:lang w:val="en-US" w:eastAsia="ar-SA"/>
              </w:rPr>
              <w:t xml:space="preserve">r2 </w:t>
            </w:r>
            <w:r w:rsidRPr="00E838B5">
              <w:rPr>
                <w:rFonts w:eastAsia="Arial Unicode MS" w:cs="Arial"/>
                <w:szCs w:val="18"/>
                <w:lang w:eastAsia="ar-SA"/>
              </w:rPr>
              <w:t>approval day</w:t>
            </w:r>
          </w:p>
          <w:p w14:paraId="02610479" w14:textId="4C15CDD2" w:rsidR="00654D3A" w:rsidRPr="00E838B5" w:rsidRDefault="00654D3A" w:rsidP="009D455B">
            <w:pPr>
              <w:spacing w:after="0" w:line="240" w:lineRule="auto"/>
              <w:rPr>
                <w:rFonts w:eastAsia="Arial Unicode MS" w:cs="Arial"/>
                <w:szCs w:val="18"/>
                <w:lang w:eastAsia="ar-SA"/>
              </w:rPr>
            </w:pPr>
            <w:r w:rsidRPr="00E838B5">
              <w:rPr>
                <w:rFonts w:eastAsia="Arial Unicode MS" w:cs="Arial"/>
                <w:szCs w:val="18"/>
                <w:lang w:eastAsia="ar-SA"/>
              </w:rPr>
              <w:t xml:space="preserve">(o: DT, </w:t>
            </w:r>
            <w:r w:rsidR="00E50A77" w:rsidRPr="00E838B5">
              <w:rPr>
                <w:rFonts w:eastAsia="Arial Unicode MS" w:cs="Arial"/>
                <w:szCs w:val="18"/>
                <w:lang w:eastAsia="ar-SA"/>
              </w:rPr>
              <w:t>Nokia</w:t>
            </w:r>
            <w:r w:rsidR="009A6F32" w:rsidRPr="00E838B5">
              <w:rPr>
                <w:rFonts w:eastAsia="Arial Unicode MS" w:cs="Arial"/>
                <w:szCs w:val="18"/>
                <w:lang w:eastAsia="ar-SA"/>
              </w:rPr>
              <w:t>)</w:t>
            </w:r>
            <w:r w:rsidR="00E50A77" w:rsidRPr="00E838B5">
              <w:rPr>
                <w:rFonts w:eastAsia="Arial Unicode MS" w:cs="Arial"/>
                <w:szCs w:val="18"/>
                <w:lang w:eastAsia="ar-SA"/>
              </w:rPr>
              <w:t xml:space="preserve"> </w:t>
            </w:r>
          </w:p>
        </w:tc>
      </w:tr>
      <w:tr w:rsidR="00EF0432" w:rsidRPr="00A75C05" w14:paraId="25B3D1AA"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2CF4A3" w14:textId="77777777" w:rsidR="00EF0432" w:rsidRPr="00E2339C" w:rsidRDefault="00EF0432" w:rsidP="00EF0432">
            <w:pPr>
              <w:snapToGrid w:val="0"/>
              <w:spacing w:after="0" w:line="240" w:lineRule="auto"/>
              <w:rPr>
                <w:rFonts w:eastAsia="Times New Roman" w:cs="Arial"/>
                <w:szCs w:val="18"/>
                <w:lang w:eastAsia="ar-SA"/>
              </w:rPr>
            </w:pPr>
            <w:proofErr w:type="spellStart"/>
            <w:r w:rsidRPr="00E2339C">
              <w:rPr>
                <w:rFonts w:eastAsia="Times New Roman" w:cs="Arial"/>
                <w:szCs w:val="18"/>
                <w:lang w:eastAsia="ar-SA"/>
              </w:rPr>
              <w:t>Cont</w:t>
            </w:r>
            <w:proofErr w:type="spellEnd"/>
            <w:r w:rsidRPr="00E2339C">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0B21550" w14:textId="77777777" w:rsidR="00EF0432" w:rsidRPr="00E2339C" w:rsidRDefault="00732745" w:rsidP="00EF0432">
            <w:pPr>
              <w:snapToGrid w:val="0"/>
              <w:spacing w:after="0" w:line="240" w:lineRule="auto"/>
            </w:pPr>
            <w:hyperlink r:id="rId138" w:history="1">
              <w:r w:rsidR="00EF0432" w:rsidRPr="00E2339C">
                <w:rPr>
                  <w:rStyle w:val="Hyperlink"/>
                  <w:rFonts w:cs="Arial"/>
                  <w:color w:val="auto"/>
                </w:rPr>
                <w:t>S1-213086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E880E4" w14:textId="77777777" w:rsidR="00EF0432" w:rsidRPr="00E2339C" w:rsidRDefault="00EF0432" w:rsidP="00EF0432">
            <w:pPr>
              <w:snapToGrid w:val="0"/>
              <w:spacing w:after="0" w:line="240" w:lineRule="auto"/>
            </w:pPr>
            <w:r w:rsidRPr="00E2339C">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A59B25" w14:textId="77777777" w:rsidR="00EF0432" w:rsidRPr="00E2339C" w:rsidRDefault="00EF0432" w:rsidP="00EF0432">
            <w:pPr>
              <w:snapToGrid w:val="0"/>
              <w:spacing w:after="0" w:line="240" w:lineRule="auto"/>
            </w:pPr>
            <w:r w:rsidRPr="00E2339C">
              <w:t xml:space="preserve">Discussion on additional capabilities of mobile networks for drone operations and management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03DBF13" w14:textId="2779E914" w:rsidR="00EF0432" w:rsidRPr="00E2339C" w:rsidRDefault="00E2339C" w:rsidP="00EF0432">
            <w:pPr>
              <w:snapToGrid w:val="0"/>
              <w:spacing w:after="0" w:line="240" w:lineRule="auto"/>
              <w:rPr>
                <w:rFonts w:eastAsia="Times New Roman" w:cs="Arial"/>
                <w:szCs w:val="18"/>
                <w:lang w:eastAsia="ar-SA"/>
              </w:rPr>
            </w:pPr>
            <w:r w:rsidRPr="00E2339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BD7ED34" w14:textId="77777777" w:rsidR="00EF0432" w:rsidRPr="00E2339C" w:rsidRDefault="00EF0432" w:rsidP="00EF0432">
            <w:pPr>
              <w:spacing w:after="0" w:line="240" w:lineRule="auto"/>
              <w:rPr>
                <w:rFonts w:eastAsia="Arial Unicode MS" w:cs="Arial"/>
                <w:szCs w:val="18"/>
                <w:lang w:eastAsia="ar-SA"/>
              </w:rPr>
            </w:pPr>
            <w:r w:rsidRPr="00E2339C">
              <w:rPr>
                <w:rFonts w:eastAsia="Arial Unicode MS" w:cs="Arial"/>
                <w:b/>
                <w:bCs/>
                <w:i/>
                <w:szCs w:val="18"/>
                <w:lang w:val="en-US" w:eastAsia="ar-SA"/>
              </w:rPr>
              <w:t>e-Thread: [SA1#95, NewSID_R19 - FS_DOM]</w:t>
            </w:r>
          </w:p>
        </w:tc>
      </w:tr>
      <w:bookmarkEnd w:id="104"/>
      <w:tr w:rsidR="009D455B" w:rsidRPr="00A75C05" w14:paraId="38C4E300"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E1DE4F" w14:textId="68A11823" w:rsidR="009D455B" w:rsidRPr="00E838B5" w:rsidRDefault="009D455B" w:rsidP="009D455B">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1A8945" w14:textId="4545A476" w:rsidR="009D455B" w:rsidRPr="00E838B5" w:rsidRDefault="00732745" w:rsidP="009D455B">
            <w:pPr>
              <w:snapToGrid w:val="0"/>
              <w:spacing w:after="0" w:line="240" w:lineRule="auto"/>
            </w:pPr>
            <w:hyperlink r:id="rId139" w:history="1">
              <w:r w:rsidR="009D455B" w:rsidRPr="00E838B5">
                <w:rPr>
                  <w:rStyle w:val="Hyperlink"/>
                  <w:rFonts w:cs="Arial"/>
                  <w:color w:val="auto"/>
                </w:rPr>
                <w:t>S1-213164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10C641" w14:textId="1865685A" w:rsidR="009D455B" w:rsidRPr="00E838B5" w:rsidRDefault="009D455B" w:rsidP="009D455B">
            <w:pPr>
              <w:snapToGrid w:val="0"/>
              <w:spacing w:after="0" w:line="240" w:lineRule="auto"/>
            </w:pPr>
            <w:r w:rsidRPr="00E838B5">
              <w:t>LG Electronics Inc.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926935" w14:textId="19561696" w:rsidR="009D455B" w:rsidRPr="00E838B5" w:rsidRDefault="009D455B" w:rsidP="009D455B">
            <w:pPr>
              <w:snapToGrid w:val="0"/>
              <w:spacing w:after="0" w:line="240" w:lineRule="auto"/>
            </w:pPr>
            <w:r w:rsidRPr="00E838B5">
              <w:t>Study on 5G System Support for Service-Oriented Robots with Human Interactions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EDAE3EF" w14:textId="48F48F5D" w:rsidR="009D455B" w:rsidRPr="00E838B5" w:rsidRDefault="00E838B5" w:rsidP="009D455B">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7C66CA3" w14:textId="77777777" w:rsidR="009D455B" w:rsidRPr="00E838B5" w:rsidRDefault="009D455B" w:rsidP="009D455B">
            <w:pPr>
              <w:spacing w:after="0" w:line="240" w:lineRule="auto"/>
              <w:rPr>
                <w:rFonts w:eastAsia="Malgun Gothic"/>
                <w:b/>
                <w:bCs/>
                <w:i/>
                <w:lang w:eastAsia="ko-KR"/>
              </w:rPr>
            </w:pPr>
            <w:r w:rsidRPr="00E838B5">
              <w:rPr>
                <w:rFonts w:eastAsia="Arial Unicode MS" w:cs="Arial"/>
                <w:b/>
                <w:bCs/>
                <w:i/>
                <w:szCs w:val="18"/>
                <w:lang w:val="en-US" w:eastAsia="ar-SA"/>
              </w:rPr>
              <w:t>e-Thread: [SA1#95, NewSID_R19 -</w:t>
            </w:r>
            <w:r w:rsidRPr="00E838B5">
              <w:rPr>
                <w:b/>
                <w:bCs/>
                <w:i/>
              </w:rPr>
              <w:t xml:space="preserve"> FS_</w:t>
            </w:r>
            <w:r w:rsidRPr="00E838B5">
              <w:rPr>
                <w:rFonts w:eastAsia="Malgun Gothic" w:hint="eastAsia"/>
                <w:b/>
                <w:bCs/>
                <w:i/>
                <w:lang w:eastAsia="ko-KR"/>
              </w:rPr>
              <w:t>SOBOT</w:t>
            </w:r>
            <w:r w:rsidRPr="00E838B5">
              <w:rPr>
                <w:rFonts w:eastAsia="Malgun Gothic"/>
                <w:b/>
                <w:bCs/>
                <w:i/>
                <w:lang w:eastAsia="ko-KR"/>
              </w:rPr>
              <w:t>]</w:t>
            </w:r>
          </w:p>
          <w:p w14:paraId="6781D11D" w14:textId="77777777" w:rsidR="0072040B" w:rsidRPr="00E838B5" w:rsidRDefault="0072040B" w:rsidP="009D455B">
            <w:pPr>
              <w:spacing w:after="0" w:line="240" w:lineRule="auto"/>
              <w:rPr>
                <w:rFonts w:eastAsia="Arial Unicode MS" w:cs="Arial"/>
                <w:szCs w:val="18"/>
                <w:lang w:eastAsia="ar-SA"/>
              </w:rPr>
            </w:pPr>
            <w:r w:rsidRPr="00E838B5">
              <w:rPr>
                <w:rFonts w:eastAsia="Arial Unicode MS" w:cs="Arial"/>
                <w:i/>
                <w:szCs w:val="18"/>
                <w:lang w:eastAsia="ar-SA"/>
              </w:rPr>
              <w:t>r6</w:t>
            </w:r>
            <w:r w:rsidRPr="00E838B5">
              <w:rPr>
                <w:rFonts w:eastAsia="Arial Unicode MS" w:cs="Arial"/>
                <w:b/>
                <w:bCs/>
                <w:i/>
                <w:szCs w:val="18"/>
                <w:lang w:eastAsia="ar-SA"/>
              </w:rPr>
              <w:t xml:space="preserve"> </w:t>
            </w:r>
            <w:r w:rsidRPr="00E838B5">
              <w:rPr>
                <w:rFonts w:eastAsia="Arial Unicode MS" w:cs="Arial"/>
                <w:szCs w:val="18"/>
                <w:lang w:eastAsia="ar-SA"/>
              </w:rPr>
              <w:t>approval day</w:t>
            </w:r>
          </w:p>
          <w:p w14:paraId="5E673764" w14:textId="0634EED5" w:rsidR="00654D3A" w:rsidRPr="00E838B5" w:rsidRDefault="00654D3A" w:rsidP="009D455B">
            <w:pPr>
              <w:spacing w:after="0" w:line="240" w:lineRule="auto"/>
              <w:rPr>
                <w:rFonts w:eastAsia="Arial Unicode MS" w:cs="Arial"/>
                <w:b/>
                <w:bCs/>
                <w:i/>
                <w:szCs w:val="18"/>
                <w:lang w:eastAsia="ar-SA"/>
              </w:rPr>
            </w:pPr>
            <w:r w:rsidRPr="00E838B5">
              <w:rPr>
                <w:rFonts w:eastAsia="Arial Unicode MS" w:cs="Arial"/>
                <w:szCs w:val="18"/>
                <w:lang w:eastAsia="ar-SA"/>
              </w:rPr>
              <w:t xml:space="preserve">(o: Nokia, </w:t>
            </w:r>
            <w:r w:rsidR="00126BD3" w:rsidRPr="00E838B5">
              <w:rPr>
                <w:rFonts w:eastAsia="Arial Unicode MS" w:cs="Arial"/>
                <w:szCs w:val="18"/>
                <w:lang w:eastAsia="ar-SA"/>
              </w:rPr>
              <w:t>Huawei</w:t>
            </w:r>
            <w:r w:rsidR="00A741A0" w:rsidRPr="00E838B5">
              <w:rPr>
                <w:rFonts w:eastAsia="Arial Unicode MS" w:cs="Arial"/>
                <w:szCs w:val="18"/>
                <w:lang w:eastAsia="ar-SA"/>
              </w:rPr>
              <w:t>, Ericsson</w:t>
            </w:r>
            <w:r w:rsidR="00126BD3" w:rsidRPr="00E838B5">
              <w:rPr>
                <w:rFonts w:eastAsia="Arial Unicode MS" w:cs="Arial"/>
                <w:szCs w:val="18"/>
                <w:lang w:eastAsia="ar-SA"/>
              </w:rPr>
              <w:t>)</w:t>
            </w:r>
          </w:p>
        </w:tc>
      </w:tr>
      <w:tr w:rsidR="009D455B" w:rsidRPr="00A75C05" w14:paraId="18583D73" w14:textId="77777777" w:rsidTr="008623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553601" w14:textId="081F6961" w:rsidR="009D455B" w:rsidRPr="00E2339C" w:rsidRDefault="009D455B" w:rsidP="009D455B">
            <w:pPr>
              <w:snapToGrid w:val="0"/>
              <w:spacing w:after="0" w:line="240" w:lineRule="auto"/>
              <w:rPr>
                <w:rFonts w:eastAsia="Times New Roman" w:cs="Arial"/>
                <w:szCs w:val="18"/>
                <w:lang w:eastAsia="ar-SA"/>
              </w:rPr>
            </w:pPr>
            <w:proofErr w:type="spellStart"/>
            <w:r w:rsidRPr="00E2339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057F43" w14:textId="5DD18CB9" w:rsidR="009D455B" w:rsidRPr="00E2339C" w:rsidRDefault="00732745" w:rsidP="009D455B">
            <w:pPr>
              <w:snapToGrid w:val="0"/>
              <w:spacing w:after="0" w:line="240" w:lineRule="auto"/>
            </w:pPr>
            <w:hyperlink r:id="rId140" w:history="1">
              <w:r w:rsidR="009D455B" w:rsidRPr="00E2339C">
                <w:rPr>
                  <w:rStyle w:val="Hyperlink"/>
                  <w:rFonts w:cs="Arial"/>
                  <w:color w:val="auto"/>
                </w:rPr>
                <w:t>S1-213165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EFE37A" w14:textId="05610D28" w:rsidR="009D455B" w:rsidRPr="00E2339C" w:rsidRDefault="009D455B" w:rsidP="009D455B">
            <w:pPr>
              <w:snapToGrid w:val="0"/>
              <w:spacing w:after="0" w:line="240" w:lineRule="auto"/>
            </w:pPr>
            <w:r w:rsidRPr="00E2339C">
              <w:t>LG Electronics Inc.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4F66105" w14:textId="16AD3689" w:rsidR="009D455B" w:rsidRPr="00E2339C" w:rsidRDefault="009D455B" w:rsidP="009D455B">
            <w:pPr>
              <w:snapToGrid w:val="0"/>
              <w:spacing w:after="0" w:line="240" w:lineRule="auto"/>
            </w:pPr>
            <w:r w:rsidRPr="00E2339C">
              <w:t>Study on 5G System Support for Service Robots (Presentation) - Cloud-based Robot Operations and their networking design considerations - Part 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AF4D477" w14:textId="0AEF60A9" w:rsidR="009D455B" w:rsidRPr="00E2339C" w:rsidRDefault="00E2339C" w:rsidP="009D455B">
            <w:pPr>
              <w:snapToGrid w:val="0"/>
              <w:spacing w:after="0" w:line="240" w:lineRule="auto"/>
              <w:rPr>
                <w:rFonts w:eastAsia="Times New Roman" w:cs="Arial"/>
                <w:szCs w:val="18"/>
                <w:lang w:eastAsia="ar-SA"/>
              </w:rPr>
            </w:pPr>
            <w:r w:rsidRPr="00E2339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D87A881" w14:textId="01D52E3C" w:rsidR="009D455B" w:rsidRPr="00E2339C" w:rsidRDefault="009D455B" w:rsidP="009D455B">
            <w:pPr>
              <w:spacing w:after="0" w:line="240" w:lineRule="auto"/>
              <w:rPr>
                <w:rFonts w:eastAsia="Arial Unicode MS" w:cs="Arial"/>
                <w:szCs w:val="18"/>
                <w:lang w:eastAsia="ar-SA"/>
              </w:rPr>
            </w:pPr>
            <w:r w:rsidRPr="00E2339C">
              <w:rPr>
                <w:rFonts w:eastAsia="Arial Unicode MS" w:cs="Arial"/>
                <w:b/>
                <w:bCs/>
                <w:i/>
                <w:szCs w:val="18"/>
                <w:lang w:val="en-US" w:eastAsia="ar-SA"/>
              </w:rPr>
              <w:t>e-Thread: [SA1#95, NewSID_R19 -</w:t>
            </w:r>
            <w:r w:rsidRPr="00E2339C">
              <w:rPr>
                <w:b/>
                <w:bCs/>
                <w:i/>
              </w:rPr>
              <w:t xml:space="preserve"> FS_</w:t>
            </w:r>
            <w:r w:rsidRPr="00E2339C">
              <w:rPr>
                <w:rFonts w:eastAsia="Malgun Gothic" w:hint="eastAsia"/>
                <w:b/>
                <w:bCs/>
                <w:i/>
                <w:lang w:eastAsia="ko-KR"/>
              </w:rPr>
              <w:t>SOBOT</w:t>
            </w:r>
            <w:r w:rsidRPr="00E2339C">
              <w:rPr>
                <w:rFonts w:eastAsia="Malgun Gothic"/>
                <w:b/>
                <w:bCs/>
                <w:i/>
                <w:lang w:eastAsia="ko-KR"/>
              </w:rPr>
              <w:t>]</w:t>
            </w:r>
          </w:p>
        </w:tc>
      </w:tr>
      <w:tr w:rsidR="00EF0432" w:rsidRPr="00A75C05" w14:paraId="79C9A4C7" w14:textId="77777777" w:rsidTr="008623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B7397E" w14:textId="77777777" w:rsidR="00EF0432" w:rsidRPr="00862385" w:rsidRDefault="00EF0432" w:rsidP="00EF0432">
            <w:pPr>
              <w:snapToGrid w:val="0"/>
              <w:spacing w:after="0" w:line="240" w:lineRule="auto"/>
              <w:rPr>
                <w:rFonts w:eastAsia="Times New Roman" w:cs="Arial"/>
                <w:szCs w:val="18"/>
                <w:lang w:eastAsia="ar-SA"/>
              </w:rPr>
            </w:pPr>
            <w:r w:rsidRPr="0086238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254B4C" w14:textId="16D614DC" w:rsidR="00EF0432" w:rsidRPr="00862385" w:rsidRDefault="00732745" w:rsidP="00EF0432">
            <w:pPr>
              <w:snapToGrid w:val="0"/>
              <w:spacing w:after="0" w:line="240" w:lineRule="auto"/>
            </w:pPr>
            <w:hyperlink r:id="rId141" w:history="1">
              <w:r w:rsidR="00EF0432" w:rsidRPr="00862385">
                <w:rPr>
                  <w:rStyle w:val="Hyperlink"/>
                  <w:rFonts w:cs="Arial"/>
                  <w:color w:val="auto"/>
                </w:rPr>
                <w:t>S1-213109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C6891C" w14:textId="77777777" w:rsidR="00EF0432" w:rsidRPr="00862385" w:rsidRDefault="00EF0432" w:rsidP="00EF0432">
            <w:pPr>
              <w:snapToGrid w:val="0"/>
              <w:spacing w:after="0" w:line="240" w:lineRule="auto"/>
            </w:pPr>
            <w:r w:rsidRPr="00862385">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86E397" w14:textId="77777777" w:rsidR="00EF0432" w:rsidRPr="00862385" w:rsidRDefault="00EF0432" w:rsidP="00EF0432">
            <w:pPr>
              <w:snapToGrid w:val="0"/>
              <w:spacing w:after="0" w:line="240" w:lineRule="auto"/>
            </w:pPr>
            <w:r w:rsidRPr="00862385">
              <w:t>New SID on supporting Computing Aware Network</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5D611C3" w14:textId="6567E903" w:rsidR="00EF0432" w:rsidRPr="00862385" w:rsidRDefault="00862385" w:rsidP="00EF0432">
            <w:pPr>
              <w:snapToGrid w:val="0"/>
              <w:spacing w:after="0" w:line="240" w:lineRule="auto"/>
              <w:rPr>
                <w:rFonts w:eastAsia="Times New Roman" w:cs="Arial"/>
                <w:szCs w:val="18"/>
                <w:lang w:eastAsia="ar-SA"/>
              </w:rPr>
            </w:pPr>
            <w:r w:rsidRPr="0086238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73D6E3" w14:textId="77777777" w:rsidR="00EF0432" w:rsidRPr="00862385" w:rsidRDefault="00EF0432" w:rsidP="00EF0432">
            <w:pPr>
              <w:spacing w:after="0" w:line="240" w:lineRule="auto"/>
              <w:rPr>
                <w:b/>
                <w:bCs/>
                <w:i/>
              </w:rPr>
            </w:pPr>
            <w:r w:rsidRPr="00862385">
              <w:rPr>
                <w:rFonts w:eastAsia="Arial Unicode MS" w:cs="Arial"/>
                <w:b/>
                <w:bCs/>
                <w:i/>
                <w:szCs w:val="18"/>
                <w:lang w:val="en-US" w:eastAsia="ar-SA"/>
              </w:rPr>
              <w:t xml:space="preserve">e-Thread: [SA1#95, NewSID_R19 - </w:t>
            </w:r>
            <w:r w:rsidRPr="00862385">
              <w:rPr>
                <w:b/>
                <w:bCs/>
                <w:i/>
              </w:rPr>
              <w:t>FS_CAN]</w:t>
            </w:r>
          </w:p>
          <w:p w14:paraId="764497A5" w14:textId="77777777" w:rsidR="0072040B" w:rsidRPr="00862385" w:rsidRDefault="0072040B" w:rsidP="00EF0432">
            <w:pPr>
              <w:spacing w:after="0" w:line="240" w:lineRule="auto"/>
              <w:rPr>
                <w:rFonts w:eastAsia="Arial Unicode MS" w:cs="Arial"/>
                <w:szCs w:val="18"/>
                <w:lang w:eastAsia="ar-SA"/>
              </w:rPr>
            </w:pPr>
            <w:r w:rsidRPr="00862385">
              <w:rPr>
                <w:rFonts w:eastAsia="Arial Unicode MS" w:cs="Arial"/>
                <w:i/>
                <w:szCs w:val="18"/>
                <w:lang w:eastAsia="ar-SA"/>
              </w:rPr>
              <w:t xml:space="preserve">r1 </w:t>
            </w:r>
            <w:r w:rsidRPr="00862385">
              <w:rPr>
                <w:rFonts w:eastAsia="Arial Unicode MS" w:cs="Arial"/>
                <w:szCs w:val="18"/>
                <w:lang w:eastAsia="ar-SA"/>
              </w:rPr>
              <w:t>approval day</w:t>
            </w:r>
          </w:p>
          <w:p w14:paraId="30745410" w14:textId="58F389F5" w:rsidR="00706DC0" w:rsidRPr="00862385" w:rsidRDefault="00706DC0" w:rsidP="00EF0432">
            <w:pPr>
              <w:spacing w:after="0" w:line="240" w:lineRule="auto"/>
              <w:rPr>
                <w:rFonts w:eastAsia="Arial Unicode MS" w:cs="Arial"/>
                <w:i/>
                <w:szCs w:val="18"/>
                <w:lang w:eastAsia="ar-SA"/>
              </w:rPr>
            </w:pPr>
            <w:r w:rsidRPr="00862385">
              <w:rPr>
                <w:rFonts w:eastAsia="Arial Unicode MS" w:cs="Arial"/>
                <w:szCs w:val="18"/>
                <w:lang w:eastAsia="ar-SA"/>
              </w:rPr>
              <w:t xml:space="preserve">(o: Samsung, </w:t>
            </w:r>
            <w:r w:rsidR="00DF25A3" w:rsidRPr="00862385">
              <w:rPr>
                <w:rFonts w:eastAsia="Arial Unicode MS" w:cs="Arial"/>
                <w:szCs w:val="18"/>
                <w:lang w:eastAsia="ar-SA"/>
              </w:rPr>
              <w:t>Nokia</w:t>
            </w:r>
            <w:r w:rsidR="009A6F32" w:rsidRPr="00862385">
              <w:rPr>
                <w:rFonts w:eastAsia="Arial Unicode MS" w:cs="Arial"/>
                <w:szCs w:val="18"/>
                <w:lang w:eastAsia="ar-SA"/>
              </w:rPr>
              <w:t>)</w:t>
            </w:r>
            <w:r w:rsidR="00DF25A3" w:rsidRPr="00862385">
              <w:rPr>
                <w:rFonts w:eastAsia="Arial Unicode MS" w:cs="Arial"/>
                <w:szCs w:val="18"/>
                <w:lang w:eastAsia="ar-SA"/>
              </w:rPr>
              <w:t xml:space="preserve"> </w:t>
            </w:r>
          </w:p>
        </w:tc>
      </w:tr>
      <w:tr w:rsidR="00311EA4" w:rsidRPr="00A75C05" w14:paraId="4407CFAA" w14:textId="77777777" w:rsidTr="00B63A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680EEB4" w14:textId="77777777" w:rsidR="00311EA4" w:rsidRPr="00B63A99" w:rsidRDefault="00311EA4" w:rsidP="00DA0882">
            <w:pPr>
              <w:snapToGrid w:val="0"/>
              <w:spacing w:after="0" w:line="240" w:lineRule="auto"/>
              <w:rPr>
                <w:rFonts w:eastAsia="Times New Roman" w:cs="Arial"/>
                <w:szCs w:val="18"/>
                <w:lang w:eastAsia="ar-SA"/>
              </w:rPr>
            </w:pPr>
            <w:proofErr w:type="spellStart"/>
            <w:r w:rsidRPr="00B63A99">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B5251ED" w14:textId="77777777" w:rsidR="00311EA4" w:rsidRPr="00B63A99" w:rsidRDefault="00732745" w:rsidP="00DA0882">
            <w:pPr>
              <w:snapToGrid w:val="0"/>
              <w:spacing w:after="0" w:line="240" w:lineRule="auto"/>
            </w:pPr>
            <w:hyperlink r:id="rId142" w:history="1">
              <w:r w:rsidR="00311EA4" w:rsidRPr="00B63A99">
                <w:rPr>
                  <w:rStyle w:val="Hyperlink"/>
                  <w:rFonts w:cs="Arial"/>
                  <w:color w:val="auto"/>
                </w:rPr>
                <w:t>S1-213014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01D9F1A" w14:textId="77777777" w:rsidR="00311EA4" w:rsidRPr="00B63A99" w:rsidRDefault="00311EA4" w:rsidP="00DA0882">
            <w:pPr>
              <w:snapToGrid w:val="0"/>
              <w:spacing w:after="0" w:line="240" w:lineRule="auto"/>
            </w:pPr>
            <w:r w:rsidRPr="00B63A99">
              <w:t>MITRE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3B6D9684" w14:textId="77777777" w:rsidR="00311EA4" w:rsidRPr="00B63A99" w:rsidRDefault="00311EA4" w:rsidP="00DA0882">
            <w:pPr>
              <w:snapToGrid w:val="0"/>
              <w:spacing w:after="0" w:line="240" w:lineRule="auto"/>
            </w:pPr>
            <w:r w:rsidRPr="00B63A99">
              <w:t>Integration of Non-3GPP Non-Terrestrial Networks into the 5G Ecosystem</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76341958" w14:textId="0C5367A4" w:rsidR="00311EA4" w:rsidRPr="00B63A99" w:rsidRDefault="00B63A99" w:rsidP="00DA0882">
            <w:pPr>
              <w:snapToGrid w:val="0"/>
              <w:spacing w:after="0" w:line="240" w:lineRule="auto"/>
              <w:rPr>
                <w:rFonts w:eastAsia="Times New Roman" w:cs="Arial"/>
                <w:szCs w:val="18"/>
                <w:lang w:eastAsia="ar-SA"/>
              </w:rPr>
            </w:pPr>
            <w:r w:rsidRPr="00B63A99">
              <w:rPr>
                <w:rFonts w:eastAsia="Times New Roman" w:cs="Arial"/>
                <w:szCs w:val="18"/>
                <w:lang w:eastAsia="ar-SA"/>
              </w:rPr>
              <w:t xml:space="preserve">Moved to </w:t>
            </w:r>
            <w:r w:rsidR="00B43979">
              <w:rPr>
                <w:rFonts w:eastAsia="Times New Roman" w:cs="Arial"/>
                <w:szCs w:val="18"/>
                <w:lang w:eastAsia="ar-SA"/>
              </w:rPr>
              <w:t>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47BD4B8A" w14:textId="67A3D34F" w:rsidR="00311EA4" w:rsidRPr="00B63A99" w:rsidRDefault="00311EA4" w:rsidP="00DA0882">
            <w:pPr>
              <w:spacing w:after="0" w:line="240" w:lineRule="auto"/>
              <w:rPr>
                <w:rFonts w:eastAsia="Arial Unicode MS" w:cs="Arial"/>
                <w:b/>
                <w:bCs/>
                <w:i/>
                <w:szCs w:val="18"/>
                <w:lang w:eastAsia="ar-SA"/>
              </w:rPr>
            </w:pPr>
          </w:p>
        </w:tc>
      </w:tr>
      <w:tr w:rsidR="00381AFD" w:rsidRPr="00137BE7" w14:paraId="0C8573F3"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C902052"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3034A549" w14:textId="27CA4F9A" w:rsidR="00381AFD" w:rsidRPr="00137BE7" w:rsidRDefault="00732745" w:rsidP="00381AFD">
            <w:pPr>
              <w:snapToGrid w:val="0"/>
              <w:spacing w:after="0" w:line="240" w:lineRule="auto"/>
            </w:pPr>
            <w:hyperlink r:id="rId143" w:history="1">
              <w:r w:rsidR="00381AFD" w:rsidRPr="00137BE7">
                <w:rPr>
                  <w:rStyle w:val="Hyperlink"/>
                  <w:rFonts w:cs="Arial"/>
                  <w:color w:val="auto"/>
                </w:rPr>
                <w:t>S1-213166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EB59D89" w14:textId="77777777" w:rsidR="00381AFD" w:rsidRPr="00137BE7" w:rsidRDefault="00381AFD" w:rsidP="00381AFD">
            <w:pPr>
              <w:snapToGrid w:val="0"/>
              <w:spacing w:after="0" w:line="240" w:lineRule="auto"/>
            </w:pPr>
            <w:r w:rsidRPr="00137BE7">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8697D91" w14:textId="77777777" w:rsidR="00381AFD" w:rsidRPr="00137BE7" w:rsidRDefault="00381AFD" w:rsidP="00381AFD">
            <w:pPr>
              <w:snapToGrid w:val="0"/>
              <w:spacing w:after="0" w:line="240" w:lineRule="auto"/>
            </w:pPr>
            <w:r w:rsidRPr="00137BE7">
              <w:t>New WID on clarifying NPN in 22.261</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1202F3A1"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164913B3" w14:textId="77777777" w:rsidR="00381AFD" w:rsidRPr="00137BE7" w:rsidRDefault="00381AFD" w:rsidP="00381AFD">
            <w:pPr>
              <w:spacing w:after="0" w:line="240" w:lineRule="auto"/>
              <w:rPr>
                <w:rFonts w:eastAsia="Arial Unicode MS" w:cs="Arial"/>
                <w:szCs w:val="18"/>
                <w:lang w:eastAsia="ar-SA"/>
              </w:rPr>
            </w:pPr>
          </w:p>
        </w:tc>
      </w:tr>
      <w:tr w:rsidR="00381AFD" w:rsidRPr="00137BE7" w14:paraId="385E36F3"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BDF469"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705656C1" w14:textId="2CDF1511" w:rsidR="00381AFD" w:rsidRPr="00137BE7" w:rsidRDefault="00732745" w:rsidP="00381AFD">
            <w:pPr>
              <w:snapToGrid w:val="0"/>
              <w:spacing w:after="0" w:line="240" w:lineRule="auto"/>
            </w:pPr>
            <w:hyperlink r:id="rId144" w:history="1">
              <w:r w:rsidR="00381AFD" w:rsidRPr="00137BE7">
                <w:rPr>
                  <w:rStyle w:val="Hyperlink"/>
                  <w:rFonts w:cs="Arial"/>
                  <w:color w:val="auto"/>
                </w:rPr>
                <w:t>S1-213168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3B4B18A2" w14:textId="77777777" w:rsidR="00381AFD" w:rsidRPr="00137BE7" w:rsidRDefault="00381AFD" w:rsidP="00381AFD">
            <w:pPr>
              <w:snapToGrid w:val="0"/>
              <w:spacing w:after="0" w:line="240" w:lineRule="auto"/>
            </w:pPr>
            <w:r w:rsidRPr="00137BE7">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AFCD5B1" w14:textId="77777777" w:rsidR="00381AFD" w:rsidRPr="00137BE7" w:rsidRDefault="00381AFD" w:rsidP="00381AFD">
            <w:pPr>
              <w:snapToGrid w:val="0"/>
              <w:spacing w:after="0" w:line="240" w:lineRule="auto"/>
            </w:pPr>
            <w:r w:rsidRPr="00137BE7">
              <w:t>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09ED525"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4863D138" w14:textId="77777777" w:rsidR="00381AFD" w:rsidRPr="00137BE7" w:rsidRDefault="00381AFD" w:rsidP="00381AFD">
            <w:pPr>
              <w:spacing w:after="0" w:line="240" w:lineRule="auto"/>
              <w:rPr>
                <w:rFonts w:eastAsia="Arial Unicode MS" w:cs="Arial"/>
                <w:szCs w:val="18"/>
                <w:lang w:eastAsia="ar-SA"/>
              </w:rPr>
            </w:pPr>
          </w:p>
        </w:tc>
      </w:tr>
      <w:tr w:rsidR="00381AFD" w:rsidRPr="00137BE7" w14:paraId="2DD565CB"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A15CF37"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21BB4A86" w14:textId="1D85E1FC" w:rsidR="00381AFD" w:rsidRPr="00137BE7" w:rsidRDefault="00732745" w:rsidP="00381AFD">
            <w:pPr>
              <w:snapToGrid w:val="0"/>
              <w:spacing w:after="0" w:line="240" w:lineRule="auto"/>
            </w:pPr>
            <w:hyperlink r:id="rId145" w:history="1">
              <w:r w:rsidR="00381AFD" w:rsidRPr="00137BE7">
                <w:rPr>
                  <w:rStyle w:val="Hyperlink"/>
                  <w:rFonts w:cs="Arial"/>
                  <w:color w:val="auto"/>
                </w:rPr>
                <w:t>S1-213034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926AC7B" w14:textId="77777777" w:rsidR="00381AFD" w:rsidRPr="00137BE7" w:rsidRDefault="00381AFD" w:rsidP="00381AFD">
            <w:pPr>
              <w:snapToGrid w:val="0"/>
              <w:spacing w:after="0" w:line="240" w:lineRule="auto"/>
            </w:pPr>
            <w:r w:rsidRPr="00137BE7">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BB3AE32" w14:textId="77777777" w:rsidR="00381AFD" w:rsidRPr="00137BE7" w:rsidRDefault="00381AFD" w:rsidP="00381AFD">
            <w:pPr>
              <w:snapToGrid w:val="0"/>
              <w:spacing w:after="0" w:line="240" w:lineRule="auto"/>
            </w:pPr>
            <w:r w:rsidRPr="00137BE7">
              <w:t xml:space="preserve">EXPO: </w:t>
            </w:r>
            <w:proofErr w:type="spellStart"/>
            <w:r w:rsidRPr="00137BE7">
              <w:t>privisioning</w:t>
            </w:r>
            <w:proofErr w:type="spellEnd"/>
            <w:r w:rsidRPr="00137BE7">
              <w:t xml:space="preserve"> and onboarding of UE groups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472E80E4"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5E1384AA" w14:textId="77777777" w:rsidR="00381AFD" w:rsidRPr="00137BE7" w:rsidRDefault="00381AFD" w:rsidP="00381AFD">
            <w:pPr>
              <w:spacing w:after="0" w:line="240" w:lineRule="auto"/>
              <w:rPr>
                <w:rFonts w:eastAsia="Arial Unicode MS" w:cs="Arial"/>
                <w:szCs w:val="18"/>
                <w:lang w:eastAsia="ar-SA"/>
              </w:rPr>
            </w:pPr>
          </w:p>
        </w:tc>
      </w:tr>
      <w:tr w:rsidR="00381AFD" w:rsidRPr="00137BE7" w14:paraId="523AD5DA"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DCAFABB"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2F01A470" w14:textId="74CF7041" w:rsidR="00381AFD" w:rsidRPr="00137BE7" w:rsidRDefault="00732745" w:rsidP="00381AFD">
            <w:pPr>
              <w:snapToGrid w:val="0"/>
              <w:spacing w:after="0" w:line="240" w:lineRule="auto"/>
            </w:pPr>
            <w:hyperlink r:id="rId146" w:history="1">
              <w:r w:rsidR="00381AFD" w:rsidRPr="00137BE7">
                <w:rPr>
                  <w:rStyle w:val="Hyperlink"/>
                  <w:rFonts w:cs="Arial"/>
                  <w:color w:val="auto"/>
                </w:rPr>
                <w:t>S1-213087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D0E219E" w14:textId="77777777" w:rsidR="00381AFD" w:rsidRPr="00137BE7" w:rsidRDefault="00381AFD" w:rsidP="00381AFD">
            <w:pPr>
              <w:snapToGrid w:val="0"/>
              <w:spacing w:after="0" w:line="240" w:lineRule="auto"/>
            </w:pPr>
            <w:r w:rsidRPr="00137BE7">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522CAECC" w14:textId="77777777" w:rsidR="00381AFD" w:rsidRPr="00137BE7" w:rsidRDefault="00381AFD" w:rsidP="00381AFD">
            <w:pPr>
              <w:snapToGrid w:val="0"/>
              <w:spacing w:after="0" w:line="240" w:lineRule="auto"/>
            </w:pPr>
            <w:r w:rsidRPr="00137BE7">
              <w:t>New SID on Additional capabilities of mobile networks for drone operations and management</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173AA074"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3F2A3B89" w14:textId="77777777" w:rsidR="00381AFD" w:rsidRPr="00137BE7" w:rsidRDefault="00381AFD" w:rsidP="00381AFD">
            <w:pPr>
              <w:spacing w:after="0" w:line="240" w:lineRule="auto"/>
              <w:rPr>
                <w:rFonts w:eastAsia="Arial Unicode MS" w:cs="Arial"/>
                <w:szCs w:val="18"/>
                <w:lang w:eastAsia="ar-SA"/>
              </w:rPr>
            </w:pPr>
          </w:p>
        </w:tc>
      </w:tr>
      <w:tr w:rsidR="00381AFD" w:rsidRPr="00B04844" w14:paraId="3D0A129C" w14:textId="77777777" w:rsidTr="009A6F32">
        <w:trPr>
          <w:trHeight w:val="141"/>
        </w:trPr>
        <w:tc>
          <w:tcPr>
            <w:tcW w:w="14462" w:type="dxa"/>
            <w:gridSpan w:val="10"/>
            <w:tcBorders>
              <w:bottom w:val="single" w:sz="4" w:space="0" w:color="auto"/>
            </w:tcBorders>
            <w:shd w:val="clear" w:color="auto" w:fill="F2F2F2"/>
          </w:tcPr>
          <w:p w14:paraId="1E49020B" w14:textId="77777777" w:rsidR="00381AFD" w:rsidRDefault="00381AFD" w:rsidP="00381AFD">
            <w:pPr>
              <w:pStyle w:val="Heading1"/>
            </w:pPr>
            <w:r>
              <w:t xml:space="preserve">Quality improvement contributions </w:t>
            </w:r>
          </w:p>
          <w:p w14:paraId="71E0181D" w14:textId="77777777" w:rsidR="00381AFD" w:rsidRPr="00F45489" w:rsidRDefault="00381AFD" w:rsidP="00381AF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AA449F" w:rsidRPr="00A75C05" w14:paraId="3CD93188"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577A76" w14:textId="5D3261BD" w:rsidR="00AA449F" w:rsidRPr="009A6F32" w:rsidRDefault="00AA449F" w:rsidP="00AA449F">
            <w:pPr>
              <w:snapToGrid w:val="0"/>
              <w:spacing w:after="0" w:line="240" w:lineRule="auto"/>
              <w:rPr>
                <w:rFonts w:eastAsia="Times New Roman" w:cs="Arial"/>
                <w:szCs w:val="18"/>
                <w:lang w:eastAsia="ar-SA"/>
              </w:rPr>
            </w:pPr>
            <w:bookmarkStart w:id="105" w:name="_Hlk81302280"/>
            <w:r w:rsidRPr="009A6F3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E01E38C" w14:textId="61FD5AE6" w:rsidR="00AA449F" w:rsidRPr="009A6F32" w:rsidRDefault="00732745" w:rsidP="00AA449F">
            <w:pPr>
              <w:snapToGrid w:val="0"/>
              <w:spacing w:after="0" w:line="240" w:lineRule="auto"/>
            </w:pPr>
            <w:hyperlink r:id="rId147" w:history="1">
              <w:r w:rsidR="00AA449F" w:rsidRPr="009A6F32">
                <w:rPr>
                  <w:rStyle w:val="Hyperlink"/>
                  <w:rFonts w:cs="Arial"/>
                  <w:color w:val="auto"/>
                </w:rPr>
                <w:t>S1-213213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983542B" w14:textId="1C5F7E49" w:rsidR="00AA449F" w:rsidRPr="009A6F32" w:rsidRDefault="00AA449F" w:rsidP="00AA449F">
            <w:pPr>
              <w:snapToGrid w:val="0"/>
              <w:spacing w:after="0" w:line="240" w:lineRule="auto"/>
              <w:rPr>
                <w:rFonts w:eastAsia="Times New Roman" w:cs="Arial"/>
                <w:szCs w:val="18"/>
                <w:lang w:eastAsia="ar-SA"/>
              </w:rPr>
            </w:pPr>
            <w:r w:rsidRPr="009A6F32">
              <w:t xml:space="preserve">Siemens, </w:t>
            </w:r>
            <w:proofErr w:type="spellStart"/>
            <w:r w:rsidRPr="009A6F32">
              <w:t>Harting</w:t>
            </w:r>
            <w:proofErr w:type="spellEnd"/>
            <w:r w:rsidRPr="009A6F32">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E40B517" w14:textId="640FB102" w:rsidR="00AA449F" w:rsidRPr="009A6F32" w:rsidRDefault="00AA449F" w:rsidP="00AA449F">
            <w:pPr>
              <w:snapToGrid w:val="0"/>
              <w:spacing w:after="0" w:line="240" w:lineRule="auto"/>
              <w:rPr>
                <w:rFonts w:eastAsia="Times New Roman" w:cs="Arial"/>
                <w:szCs w:val="18"/>
                <w:lang w:eastAsia="ar-SA"/>
              </w:rPr>
            </w:pPr>
            <w:r w:rsidRPr="009A6F32">
              <w:t xml:space="preserve">22.261v17.7.0 </w:t>
            </w:r>
            <w:r w:rsidR="00C65F8E" w:rsidRPr="009A6F32">
              <w:t>E</w:t>
            </w:r>
            <w:r w:rsidRPr="009A6F32">
              <w:rPr>
                <w:rFonts w:eastAsia="Times New Roman" w:cs="Arial"/>
                <w:szCs w:val="18"/>
                <w:lang w:eastAsia="ar-SA"/>
              </w:rPr>
              <w:t>ditorial improvement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36FE10F" w14:textId="202FE357" w:rsidR="00AA449F" w:rsidRPr="009A6F32" w:rsidRDefault="009A6F32" w:rsidP="00AA449F">
            <w:pPr>
              <w:snapToGrid w:val="0"/>
              <w:spacing w:after="0" w:line="240" w:lineRule="auto"/>
              <w:rPr>
                <w:rFonts w:eastAsia="Times New Roman" w:cs="Arial"/>
                <w:szCs w:val="18"/>
                <w:lang w:eastAsia="ar-SA"/>
              </w:rPr>
            </w:pPr>
            <w:r w:rsidRPr="009A6F3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5346B64" w14:textId="77777777" w:rsidR="00AA449F" w:rsidRPr="009A6F32" w:rsidRDefault="00AA449F" w:rsidP="0072040B">
            <w:pPr>
              <w:spacing w:after="0" w:line="240" w:lineRule="auto"/>
              <w:rPr>
                <w:rFonts w:eastAsia="Arial Unicode MS" w:cs="Arial"/>
                <w:i/>
                <w:szCs w:val="18"/>
                <w:lang w:val="en-US" w:eastAsia="ar-SA"/>
              </w:rPr>
            </w:pPr>
            <w:r w:rsidRPr="009A6F32">
              <w:rPr>
                <w:rFonts w:eastAsia="Arial Unicode MS" w:cs="Arial"/>
                <w:i/>
                <w:szCs w:val="18"/>
                <w:lang w:val="en-US" w:eastAsia="ar-SA"/>
              </w:rPr>
              <w:t xml:space="preserve">WI code </w:t>
            </w:r>
            <w:proofErr w:type="spellStart"/>
            <w:r w:rsidRPr="009A6F32">
              <w:rPr>
                <w:rFonts w:eastAsia="Arial Unicode MS" w:cs="Arial"/>
                <w:i/>
                <w:szCs w:val="18"/>
                <w:lang w:val="en-US" w:eastAsia="ar-SA"/>
              </w:rPr>
              <w:t>eCAV</w:t>
            </w:r>
            <w:proofErr w:type="spellEnd"/>
            <w:r w:rsidRPr="009A6F32">
              <w:rPr>
                <w:rFonts w:eastAsia="Arial Unicode MS" w:cs="Arial"/>
                <w:i/>
                <w:szCs w:val="18"/>
                <w:lang w:val="en-US" w:eastAsia="ar-SA"/>
              </w:rPr>
              <w:t xml:space="preserve"> Rel-17 CR0578R- Cat D</w:t>
            </w:r>
          </w:p>
          <w:p w14:paraId="5619F502" w14:textId="120067FB" w:rsidR="0072040B" w:rsidRPr="009A6F32" w:rsidRDefault="0072040B" w:rsidP="0072040B">
            <w:pPr>
              <w:spacing w:after="0" w:line="240" w:lineRule="auto"/>
              <w:rPr>
                <w:rFonts w:eastAsia="Arial Unicode MS" w:cs="Arial"/>
                <w:i/>
                <w:szCs w:val="18"/>
                <w:lang w:val="en-US" w:eastAsia="ar-SA"/>
              </w:rPr>
            </w:pPr>
          </w:p>
        </w:tc>
      </w:tr>
      <w:tr w:rsidR="00AA449F" w:rsidRPr="00A75C05" w14:paraId="14968F71"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F5C00C" w14:textId="77777777" w:rsidR="00AA449F" w:rsidRPr="00732745" w:rsidRDefault="00AA449F" w:rsidP="001E2B36">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D592EE" w14:textId="77777777" w:rsidR="00AA449F" w:rsidRPr="00732745" w:rsidRDefault="00732745" w:rsidP="001E2B36">
            <w:pPr>
              <w:snapToGrid w:val="0"/>
              <w:spacing w:after="0" w:line="240" w:lineRule="auto"/>
            </w:pPr>
            <w:hyperlink r:id="rId148" w:history="1">
              <w:r w:rsidR="00AA449F" w:rsidRPr="00732745">
                <w:rPr>
                  <w:rStyle w:val="Hyperlink"/>
                  <w:rFonts w:cs="Arial"/>
                  <w:color w:val="auto"/>
                </w:rPr>
                <w:t>S1-213029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7296FD" w14:textId="77777777" w:rsidR="00AA449F" w:rsidRPr="00732745" w:rsidRDefault="00AA449F" w:rsidP="001E2B36">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01762A5" w14:textId="7AC00570" w:rsidR="00AA449F" w:rsidRPr="00732745" w:rsidRDefault="00AA449F" w:rsidP="001E2B36">
            <w:pPr>
              <w:snapToGrid w:val="0"/>
              <w:spacing w:after="0" w:line="240" w:lineRule="auto"/>
            </w:pPr>
            <w:r w:rsidRPr="00732745">
              <w:t xml:space="preserve">22.261v18.3.0 </w:t>
            </w:r>
            <w:r w:rsidR="00C65F8E" w:rsidRPr="00732745">
              <w:t>E</w:t>
            </w:r>
            <w:r w:rsidRPr="00732745">
              <w:t>ditorial impr</w:t>
            </w:r>
            <w:r w:rsidR="00C65F8E" w:rsidRPr="00732745">
              <w:t>o</w:t>
            </w:r>
            <w:r w:rsidRPr="00732745">
              <w:t>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C301BA5" w14:textId="1FD43B22" w:rsidR="00AA449F" w:rsidRPr="00732745" w:rsidRDefault="00732745" w:rsidP="001E2B36">
            <w:pPr>
              <w:snapToGrid w:val="0"/>
              <w:spacing w:after="0" w:line="240" w:lineRule="auto"/>
              <w:rPr>
                <w:rFonts w:eastAsia="Times New Roman" w:cs="Arial"/>
                <w:szCs w:val="18"/>
                <w:lang w:eastAsia="ar-SA"/>
              </w:rPr>
            </w:pPr>
            <w:r w:rsidRPr="00732745">
              <w:rPr>
                <w:rFonts w:eastAsia="Times New Roman" w:cs="Arial"/>
                <w:szCs w:val="18"/>
                <w:lang w:eastAsia="ar-SA"/>
              </w:rPr>
              <w:t>Revised to S1-213274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A182A1" w14:textId="7A2A3A82" w:rsidR="00AA449F" w:rsidRPr="00732745" w:rsidRDefault="00AA449F" w:rsidP="001E2B36">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t>eCAV</w:t>
            </w:r>
            <w:proofErr w:type="spellEnd"/>
            <w:r w:rsidRPr="00732745">
              <w:rPr>
                <w:rFonts w:eastAsia="Arial Unicode MS" w:cs="Arial"/>
                <w:i/>
                <w:szCs w:val="18"/>
                <w:lang w:val="en-US" w:eastAsia="ar-SA"/>
              </w:rPr>
              <w:t xml:space="preserve"> Rel-18 CR0541R- Cat A</w:t>
            </w:r>
          </w:p>
          <w:p w14:paraId="72B7D3C0" w14:textId="11437499" w:rsidR="00D55C44" w:rsidRPr="00732745" w:rsidRDefault="00D55C44" w:rsidP="001E2B36">
            <w:pPr>
              <w:spacing w:after="0" w:line="240" w:lineRule="auto"/>
              <w:rPr>
                <w:rFonts w:eastAsia="Arial Unicode MS" w:cs="Arial"/>
                <w:i/>
                <w:szCs w:val="18"/>
                <w:lang w:val="en-US" w:eastAsia="ar-SA"/>
              </w:rPr>
            </w:pPr>
            <w:r w:rsidRPr="00732745">
              <w:rPr>
                <w:rFonts w:eastAsia="Arial Unicode MS" w:cs="Arial"/>
                <w:i/>
                <w:szCs w:val="18"/>
                <w:lang w:val="en-US" w:eastAsia="ar-SA"/>
              </w:rPr>
              <w:t>Moved from 4</w:t>
            </w:r>
          </w:p>
          <w:p w14:paraId="2B1D0D5E" w14:textId="41F0A190" w:rsidR="00AA449F" w:rsidRPr="00732745" w:rsidRDefault="0072040B" w:rsidP="001E2B36">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r3 </w:t>
            </w:r>
            <w:r w:rsidR="009A6F32" w:rsidRPr="00732745">
              <w:rPr>
                <w:rFonts w:eastAsia="Arial Unicode MS" w:cs="Arial"/>
                <w:i/>
                <w:szCs w:val="18"/>
                <w:lang w:val="en-US" w:eastAsia="ar-SA"/>
              </w:rPr>
              <w:t>agreed</w:t>
            </w:r>
          </w:p>
        </w:tc>
      </w:tr>
      <w:tr w:rsidR="00732745" w:rsidRPr="00A75C05" w14:paraId="19960925"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B566FF" w14:textId="204EC50C" w:rsidR="00732745" w:rsidRPr="00732745" w:rsidRDefault="00732745" w:rsidP="001E2B36">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3D1FC0" w14:textId="1AE362B7" w:rsidR="00732745" w:rsidRPr="00732745" w:rsidRDefault="00732745" w:rsidP="001E2B36">
            <w:pPr>
              <w:snapToGrid w:val="0"/>
              <w:spacing w:after="0" w:line="240" w:lineRule="auto"/>
            </w:pPr>
            <w:hyperlink r:id="rId149" w:history="1">
              <w:r w:rsidRPr="00732745">
                <w:rPr>
                  <w:rStyle w:val="Hyperlink"/>
                  <w:rFonts w:cs="Arial"/>
                  <w:color w:val="auto"/>
                </w:rPr>
                <w:t>S1-213274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8F7DDCA" w14:textId="38A77DD8" w:rsidR="00732745" w:rsidRPr="00732745" w:rsidRDefault="00732745" w:rsidP="001E2B36">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0494CE" w14:textId="0C93A788" w:rsidR="00732745" w:rsidRPr="00732745" w:rsidRDefault="00732745" w:rsidP="001E2B36">
            <w:pPr>
              <w:snapToGrid w:val="0"/>
              <w:spacing w:after="0" w:line="240" w:lineRule="auto"/>
            </w:pPr>
            <w:r w:rsidRPr="00732745">
              <w:t>22.261v18.3.0 Editorial improvement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2CD7794" w14:textId="032C47D2" w:rsidR="00732745" w:rsidRPr="00732745" w:rsidRDefault="00732745" w:rsidP="001E2B36">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AE25808"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rPr>
                <w:i/>
              </w:rPr>
              <w:t>eCAV</w:t>
            </w:r>
            <w:proofErr w:type="spellEnd"/>
            <w:r w:rsidRPr="00732745">
              <w:rPr>
                <w:rFonts w:eastAsia="Arial Unicode MS" w:cs="Arial"/>
                <w:i/>
                <w:szCs w:val="18"/>
                <w:lang w:val="en-US" w:eastAsia="ar-SA"/>
              </w:rPr>
              <w:t xml:space="preserve"> Rel-18 CR0541R- Cat A</w:t>
            </w:r>
          </w:p>
          <w:p w14:paraId="6858021F"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Moved from 4</w:t>
            </w:r>
          </w:p>
          <w:p w14:paraId="317B95CB" w14:textId="77777777" w:rsidR="00732745" w:rsidRPr="00732745" w:rsidRDefault="00732745" w:rsidP="001E2B36">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S1-213029.</w:t>
            </w:r>
          </w:p>
          <w:p w14:paraId="30A6C4CB" w14:textId="77777777" w:rsidR="00732745" w:rsidRDefault="00732745" w:rsidP="001E2B36">
            <w:pPr>
              <w:spacing w:after="0" w:line="240" w:lineRule="auto"/>
              <w:rPr>
                <w:rFonts w:eastAsia="Arial Unicode MS" w:cs="Arial"/>
                <w:szCs w:val="18"/>
                <w:lang w:val="en-US" w:eastAsia="ar-SA"/>
              </w:rPr>
            </w:pPr>
            <w:r w:rsidRPr="00732745">
              <w:rPr>
                <w:rFonts w:eastAsia="Arial Unicode MS" w:cs="Arial"/>
                <w:szCs w:val="18"/>
                <w:lang w:val="en-US" w:eastAsia="ar-SA"/>
              </w:rPr>
              <w:t>Same as 3029r3</w:t>
            </w:r>
          </w:p>
          <w:p w14:paraId="6F31158A" w14:textId="77777777" w:rsidR="00732745" w:rsidRPr="00732745" w:rsidRDefault="00732745" w:rsidP="001E2B36">
            <w:pPr>
              <w:spacing w:after="0" w:line="240" w:lineRule="auto"/>
              <w:rPr>
                <w:rFonts w:eastAsia="Arial Unicode MS" w:cs="Arial"/>
                <w:szCs w:val="18"/>
                <w:lang w:val="en-US" w:eastAsia="ar-SA"/>
              </w:rPr>
            </w:pPr>
          </w:p>
          <w:p w14:paraId="284BE969" w14:textId="77777777" w:rsidR="00732745" w:rsidRDefault="00732745" w:rsidP="001E2B36">
            <w:pPr>
              <w:spacing w:after="0" w:line="240" w:lineRule="auto"/>
              <w:rPr>
                <w:rFonts w:eastAsia="Arial Unicode MS" w:cs="Arial"/>
                <w:szCs w:val="18"/>
                <w:lang w:val="en-US" w:eastAsia="ar-SA"/>
              </w:rPr>
            </w:pPr>
          </w:p>
          <w:p w14:paraId="5F715350" w14:textId="034633B8" w:rsidR="00732745" w:rsidRPr="00732745" w:rsidRDefault="00732745" w:rsidP="001E2B36">
            <w:pPr>
              <w:spacing w:after="0" w:line="240" w:lineRule="auto"/>
              <w:rPr>
                <w:rFonts w:eastAsia="Arial Unicode MS" w:cs="Arial"/>
                <w:szCs w:val="18"/>
                <w:lang w:val="en-US" w:eastAsia="ar-SA"/>
              </w:rPr>
            </w:pPr>
            <w:r>
              <w:rPr>
                <w:rFonts w:eastAsia="Arial Unicode MS" w:cs="Arial"/>
                <w:szCs w:val="18"/>
                <w:lang w:val="en-US" w:eastAsia="ar-SA"/>
              </w:rPr>
              <w:t>N</w:t>
            </w:r>
            <w:r w:rsidRPr="00732745">
              <w:rPr>
                <w:rFonts w:eastAsia="Arial Unicode MS" w:cs="Arial"/>
                <w:szCs w:val="18"/>
                <w:lang w:val="en-US" w:eastAsia="ar-SA"/>
              </w:rPr>
              <w:t>o presentation</w:t>
            </w:r>
          </w:p>
        </w:tc>
      </w:tr>
      <w:bookmarkEnd w:id="105"/>
      <w:tr w:rsidR="00381AFD" w:rsidRPr="00A75C05" w14:paraId="4AE8998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E06DB6" w14:textId="5C56B747"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DDA6C0" w14:textId="33E0DC43" w:rsidR="00381AFD" w:rsidRPr="00732745" w:rsidRDefault="00732745" w:rsidP="00381AFD">
            <w:pPr>
              <w:snapToGrid w:val="0"/>
              <w:spacing w:after="0" w:line="240" w:lineRule="auto"/>
              <w:rPr>
                <w:rFonts w:eastAsia="Times New Roman" w:cs="Arial"/>
                <w:szCs w:val="18"/>
                <w:lang w:eastAsia="ar-SA"/>
              </w:rPr>
            </w:pPr>
            <w:hyperlink r:id="rId150" w:history="1">
              <w:r w:rsidR="00381AFD" w:rsidRPr="00732745">
                <w:rPr>
                  <w:rStyle w:val="Hyperlink"/>
                  <w:rFonts w:eastAsia="Times New Roman" w:cs="Arial"/>
                  <w:color w:val="auto"/>
                  <w:szCs w:val="18"/>
                  <w:lang w:eastAsia="ar-SA"/>
                </w:rPr>
                <w:t>S1-213016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52E01A" w14:textId="00C6B396"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6C22CF" w14:textId="52A5DCBC"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22.104v17.6.0 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9801F1D" w14:textId="66DAC957"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F4FD1C" w14:textId="4A53C08F" w:rsidR="008069E1" w:rsidRPr="00732745" w:rsidRDefault="008069E1" w:rsidP="00381AFD">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- 1]</w:t>
            </w:r>
          </w:p>
          <w:p w14:paraId="49570378" w14:textId="77777777" w:rsidR="00381AFD" w:rsidRPr="00732745" w:rsidRDefault="00381AFD" w:rsidP="008069E1">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Rel-17 CR0076R- Cat D</w:t>
            </w:r>
          </w:p>
          <w:p w14:paraId="3336730D" w14:textId="558CC168" w:rsidR="0072040B" w:rsidRPr="00732745" w:rsidRDefault="001D2977" w:rsidP="008069E1">
            <w:pPr>
              <w:spacing w:after="0" w:line="240" w:lineRule="auto"/>
              <w:rPr>
                <w:rFonts w:eastAsia="Arial Unicode MS" w:cs="Arial"/>
                <w:i/>
                <w:szCs w:val="18"/>
                <w:lang w:eastAsia="ar-SA"/>
              </w:rPr>
            </w:pPr>
            <w:r w:rsidRPr="00732745">
              <w:rPr>
                <w:rFonts w:eastAsia="Arial Unicode MS" w:cs="Arial"/>
                <w:i/>
                <w:szCs w:val="18"/>
                <w:lang w:eastAsia="ar-SA"/>
              </w:rPr>
              <w:t xml:space="preserve">r2 </w:t>
            </w:r>
            <w:r w:rsidR="009A6F32" w:rsidRPr="00732745">
              <w:rPr>
                <w:rFonts w:eastAsia="Arial Unicode MS" w:cs="Arial"/>
                <w:i/>
                <w:szCs w:val="18"/>
                <w:lang w:val="en-US" w:eastAsia="ar-SA"/>
              </w:rPr>
              <w:t>agreed</w:t>
            </w:r>
          </w:p>
        </w:tc>
      </w:tr>
      <w:tr w:rsidR="00732745" w:rsidRPr="00A75C05" w14:paraId="090C042A"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7D8E65" w14:textId="7B51F0B8"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9CC98E5" w14:textId="335C69C1" w:rsidR="00732745" w:rsidRPr="00732745" w:rsidRDefault="00732745" w:rsidP="00381AFD">
            <w:pPr>
              <w:snapToGrid w:val="0"/>
              <w:spacing w:after="0" w:line="240" w:lineRule="auto"/>
            </w:pPr>
            <w:hyperlink r:id="rId151" w:history="1">
              <w:r w:rsidRPr="00732745">
                <w:rPr>
                  <w:rStyle w:val="Hyperlink"/>
                  <w:rFonts w:cs="Arial"/>
                  <w:color w:val="auto"/>
                </w:rPr>
                <w:t>S1-213275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9129216" w14:textId="398AD7EF"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87B2A70" w14:textId="1E8AB8EE"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22.104v17.6.0 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817D95D" w14:textId="0D354444"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25BDD56"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- 1]</w:t>
            </w:r>
          </w:p>
          <w:p w14:paraId="29470569" w14:textId="77777777"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Rel-17 CR0076R- Cat D</w:t>
            </w:r>
          </w:p>
          <w:p w14:paraId="703B2685" w14:textId="77777777" w:rsidR="00732745" w:rsidRPr="00732745" w:rsidRDefault="00732745" w:rsidP="00381AFD">
            <w:pPr>
              <w:spacing w:after="0" w:line="240" w:lineRule="auto"/>
            </w:pPr>
            <w:r w:rsidRPr="00732745">
              <w:t>Revision of S1-213016.</w:t>
            </w:r>
          </w:p>
          <w:p w14:paraId="44ADA09E" w14:textId="77777777" w:rsidR="00732745" w:rsidRDefault="00732745" w:rsidP="00381AFD">
            <w:pPr>
              <w:spacing w:after="0" w:line="240" w:lineRule="auto"/>
            </w:pPr>
            <w:r w:rsidRPr="00732745">
              <w:t>Same as 3016r2</w:t>
            </w:r>
          </w:p>
          <w:p w14:paraId="5F9DF7E8" w14:textId="77777777" w:rsidR="00732745" w:rsidRPr="00732745" w:rsidRDefault="00732745" w:rsidP="00381AFD">
            <w:pPr>
              <w:spacing w:after="0" w:line="240" w:lineRule="auto"/>
            </w:pPr>
          </w:p>
          <w:p w14:paraId="0B83C5C9" w14:textId="77777777" w:rsidR="00732745" w:rsidRDefault="00732745" w:rsidP="00381AFD">
            <w:pPr>
              <w:spacing w:after="0" w:line="240" w:lineRule="auto"/>
              <w:rPr>
                <w:b/>
                <w:bCs/>
              </w:rPr>
            </w:pPr>
          </w:p>
          <w:p w14:paraId="55FA93FC" w14:textId="59476EF5" w:rsidR="00732745" w:rsidRPr="00732745" w:rsidRDefault="00732745" w:rsidP="00381AFD">
            <w:pPr>
              <w:spacing w:after="0" w:line="240" w:lineRule="auto"/>
              <w:rPr>
                <w:b/>
                <w:bCs/>
              </w:rPr>
            </w:pPr>
            <w:r>
              <w:rPr>
                <w:b/>
                <w:bCs/>
              </w:rPr>
              <w:t>N</w:t>
            </w:r>
            <w:r w:rsidRPr="00732745">
              <w:rPr>
                <w:b/>
                <w:bCs/>
              </w:rPr>
              <w:t>o presentation</w:t>
            </w:r>
          </w:p>
        </w:tc>
      </w:tr>
      <w:tr w:rsidR="00381AFD" w:rsidRPr="00A75C05" w14:paraId="44B98CBD"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A257E7" w14:textId="270BD8EB"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12F755" w14:textId="227FE875" w:rsidR="00381AFD" w:rsidRPr="00732745" w:rsidRDefault="00732745" w:rsidP="00381AFD">
            <w:pPr>
              <w:snapToGrid w:val="0"/>
              <w:spacing w:after="0" w:line="240" w:lineRule="auto"/>
              <w:rPr>
                <w:rFonts w:eastAsia="Times New Roman"/>
                <w:szCs w:val="18"/>
                <w:lang w:eastAsia="ar-SA"/>
              </w:rPr>
            </w:pPr>
            <w:hyperlink r:id="rId152" w:history="1">
              <w:r w:rsidR="00381AFD" w:rsidRPr="00732745">
                <w:rPr>
                  <w:rStyle w:val="Hyperlink"/>
                  <w:rFonts w:eastAsia="Times New Roman" w:cs="Arial"/>
                  <w:color w:val="auto"/>
                  <w:szCs w:val="18"/>
                  <w:lang w:eastAsia="ar-SA"/>
                </w:rPr>
                <w:t>S1-213017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A75D7B" w14:textId="61E4229C"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BA1D36" w14:textId="68F678D2" w:rsidR="00381AFD" w:rsidRPr="00732745" w:rsidRDefault="00381AFD" w:rsidP="00381AFD">
            <w:pPr>
              <w:snapToGrid w:val="0"/>
              <w:spacing w:after="0" w:line="240" w:lineRule="auto"/>
              <w:rPr>
                <w:rFonts w:eastAsia="Times New Roman"/>
                <w:szCs w:val="18"/>
                <w:lang w:eastAsia="ar-SA"/>
              </w:rPr>
            </w:pPr>
            <w:r w:rsidRPr="00732745">
              <w:rPr>
                <w:rFonts w:eastAsia="Times New Roman" w:cs="Arial"/>
                <w:szCs w:val="18"/>
                <w:lang w:eastAsia="ar-SA"/>
              </w:rPr>
              <w:t xml:space="preserve">22.104v18.1.0 </w:t>
            </w:r>
            <w:r w:rsidRPr="00732745">
              <w:rPr>
                <w:rFonts w:eastAsia="Times New Roman"/>
                <w:szCs w:val="18"/>
                <w:lang w:eastAsia="ar-SA"/>
              </w:rPr>
              <w:t>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9FF7F40" w14:textId="422CB7DC"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7BA3740" w14:textId="77777777" w:rsidR="008069E1" w:rsidRPr="00732745" w:rsidRDefault="008069E1" w:rsidP="008069E1">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- 1]</w:t>
            </w:r>
          </w:p>
          <w:p w14:paraId="1444755B"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Rel-18 CR0077R- Cat A</w:t>
            </w:r>
          </w:p>
          <w:p w14:paraId="69C1A3E6" w14:textId="7E851A86" w:rsidR="001D2977" w:rsidRPr="00732745" w:rsidRDefault="001D2977" w:rsidP="00381AFD">
            <w:pPr>
              <w:spacing w:after="0" w:line="240" w:lineRule="auto"/>
              <w:rPr>
                <w:rFonts w:eastAsia="Arial Unicode MS" w:cs="Arial"/>
                <w:i/>
                <w:szCs w:val="18"/>
                <w:lang w:eastAsia="ar-SA"/>
              </w:rPr>
            </w:pPr>
            <w:r w:rsidRPr="00732745">
              <w:rPr>
                <w:rFonts w:eastAsia="Arial Unicode MS" w:cs="Arial"/>
                <w:i/>
                <w:szCs w:val="18"/>
                <w:lang w:eastAsia="ar-SA"/>
              </w:rPr>
              <w:t xml:space="preserve">r2 </w:t>
            </w:r>
            <w:r w:rsidR="009A6F32" w:rsidRPr="00732745">
              <w:rPr>
                <w:rFonts w:eastAsia="Arial Unicode MS" w:cs="Arial"/>
                <w:i/>
                <w:szCs w:val="18"/>
                <w:lang w:val="en-US" w:eastAsia="ar-SA"/>
              </w:rPr>
              <w:t>agreed</w:t>
            </w:r>
          </w:p>
        </w:tc>
      </w:tr>
      <w:tr w:rsidR="00732745" w:rsidRPr="00A75C05" w14:paraId="35ED4466"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1F866D" w14:textId="0F3C1E8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874D8DF" w14:textId="20D10F13" w:rsidR="00732745" w:rsidRPr="00732745" w:rsidRDefault="00732745" w:rsidP="00381AFD">
            <w:pPr>
              <w:snapToGrid w:val="0"/>
              <w:spacing w:after="0" w:line="240" w:lineRule="auto"/>
            </w:pPr>
            <w:hyperlink r:id="rId153" w:history="1">
              <w:r w:rsidRPr="00732745">
                <w:rPr>
                  <w:rStyle w:val="Hyperlink"/>
                  <w:rFonts w:cs="Arial"/>
                  <w:color w:val="auto"/>
                </w:rPr>
                <w:t>S1-213276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B08B41" w14:textId="611FB348"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0DADE7B" w14:textId="182DC632"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22.104v18.1.0 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795F26B" w14:textId="2AFF9DD8"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34B08F8"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- 1]</w:t>
            </w:r>
          </w:p>
          <w:p w14:paraId="3845BF8D" w14:textId="678D18DC"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Rel-18 CR0077R- Cat A</w:t>
            </w:r>
          </w:p>
          <w:p w14:paraId="06A3035C" w14:textId="77777777" w:rsidR="00732745" w:rsidRPr="00732745" w:rsidRDefault="00732745" w:rsidP="008069E1">
            <w:pPr>
              <w:spacing w:after="0" w:line="240" w:lineRule="auto"/>
            </w:pPr>
            <w:r w:rsidRPr="00732745">
              <w:t>Revision of S1-213017.</w:t>
            </w:r>
          </w:p>
          <w:p w14:paraId="4A6088AD" w14:textId="77777777" w:rsidR="00732745" w:rsidRPr="00732745" w:rsidRDefault="00732745" w:rsidP="008069E1">
            <w:pPr>
              <w:spacing w:after="0" w:line="240" w:lineRule="auto"/>
            </w:pPr>
            <w:r w:rsidRPr="00732745">
              <w:t>Same as 3017r2</w:t>
            </w:r>
          </w:p>
          <w:p w14:paraId="5DA2B2C9" w14:textId="77777777" w:rsidR="00732745" w:rsidRPr="00732745" w:rsidRDefault="00732745" w:rsidP="008069E1">
            <w:pPr>
              <w:spacing w:after="0" w:line="240" w:lineRule="auto"/>
              <w:rPr>
                <w:b/>
                <w:bCs/>
              </w:rPr>
            </w:pPr>
          </w:p>
          <w:p w14:paraId="4EC0F58E" w14:textId="77777777" w:rsidR="00732745" w:rsidRDefault="00732745" w:rsidP="008069E1">
            <w:pPr>
              <w:spacing w:after="0" w:line="240" w:lineRule="auto"/>
              <w:rPr>
                <w:b/>
                <w:bCs/>
              </w:rPr>
            </w:pPr>
          </w:p>
          <w:p w14:paraId="5E81D5A0" w14:textId="5B9918AF" w:rsidR="00732745" w:rsidRPr="00732745" w:rsidRDefault="00732745" w:rsidP="008069E1">
            <w:pPr>
              <w:spacing w:after="0" w:line="240" w:lineRule="auto"/>
              <w:rPr>
                <w:b/>
                <w:bCs/>
              </w:rPr>
            </w:pPr>
            <w:r>
              <w:rPr>
                <w:b/>
                <w:bCs/>
              </w:rPr>
              <w:t>N</w:t>
            </w:r>
            <w:r w:rsidRPr="00732745">
              <w:rPr>
                <w:b/>
                <w:bCs/>
              </w:rPr>
              <w:t>o presentation</w:t>
            </w:r>
          </w:p>
        </w:tc>
      </w:tr>
      <w:tr w:rsidR="00381AFD" w:rsidRPr="00A75C05" w14:paraId="7FBBD9BC"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E556B7" w14:textId="0C8D7C7A"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3C62D3" w14:textId="262BCC24" w:rsidR="00381AFD" w:rsidRPr="00732745" w:rsidRDefault="00732745" w:rsidP="00381AFD">
            <w:pPr>
              <w:snapToGrid w:val="0"/>
              <w:spacing w:after="0" w:line="240" w:lineRule="auto"/>
              <w:rPr>
                <w:rFonts w:eastAsia="Times New Roman"/>
                <w:szCs w:val="18"/>
                <w:lang w:eastAsia="ar-SA"/>
              </w:rPr>
            </w:pPr>
            <w:hyperlink r:id="rId154" w:history="1">
              <w:r w:rsidR="00381AFD" w:rsidRPr="00732745">
                <w:rPr>
                  <w:rStyle w:val="Hyperlink"/>
                  <w:rFonts w:eastAsia="Times New Roman" w:cs="Arial"/>
                  <w:color w:val="auto"/>
                  <w:szCs w:val="18"/>
                  <w:lang w:eastAsia="ar-SA"/>
                </w:rPr>
                <w:t>S1-213058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A82945" w14:textId="08109F75"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3441622" w14:textId="5329FFFB"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22.261v15.8.0 Correction to Reliability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611D690" w14:textId="0A3776ED"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8ED1688" w14:textId="14B0D0EB" w:rsidR="008069E1" w:rsidRPr="00732745" w:rsidRDefault="008069E1" w:rsidP="008069E1">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- 2]</w:t>
            </w:r>
          </w:p>
          <w:p w14:paraId="498D72F2"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WI code SMARTER Rel-15 CR0554R- Cat F</w:t>
            </w:r>
          </w:p>
          <w:p w14:paraId="056145B5" w14:textId="62ACDC6D" w:rsidR="00732745" w:rsidRPr="00732745" w:rsidRDefault="001D2977" w:rsidP="00381AFD">
            <w:pPr>
              <w:spacing w:after="0" w:line="240" w:lineRule="auto"/>
              <w:rPr>
                <w:rFonts w:eastAsia="Arial Unicode MS" w:cs="Arial"/>
                <w:i/>
                <w:szCs w:val="18"/>
                <w:lang w:eastAsia="ar-SA"/>
              </w:rPr>
            </w:pPr>
            <w:r w:rsidRPr="00732745">
              <w:rPr>
                <w:rFonts w:eastAsia="Arial Unicode MS" w:cs="Arial"/>
                <w:i/>
                <w:szCs w:val="18"/>
                <w:lang w:eastAsia="ar-SA"/>
              </w:rPr>
              <w:t>3058r2 agreed</w:t>
            </w:r>
          </w:p>
        </w:tc>
      </w:tr>
      <w:tr w:rsidR="00732745" w:rsidRPr="00A75C05" w14:paraId="5DE02E3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E99B05" w14:textId="401F7827"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BECBBDA" w14:textId="329CB02D" w:rsidR="00732745" w:rsidRPr="00732745" w:rsidRDefault="00732745" w:rsidP="00381AFD">
            <w:pPr>
              <w:snapToGrid w:val="0"/>
              <w:spacing w:after="0" w:line="240" w:lineRule="auto"/>
            </w:pPr>
            <w:hyperlink r:id="rId155" w:history="1">
              <w:r w:rsidRPr="00732745">
                <w:rPr>
                  <w:rStyle w:val="Hyperlink"/>
                  <w:rFonts w:cs="Arial"/>
                  <w:color w:val="auto"/>
                </w:rPr>
                <w:t>S1-213277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EF540A" w14:textId="2C2B8B52"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F77E629" w14:textId="1D8C8DA7"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22.261v15.8.0 Correction to Reliability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C5ADA0" w14:textId="4064F4F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B2893C0"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- 2]</w:t>
            </w:r>
          </w:p>
          <w:p w14:paraId="4EB905B0" w14:textId="77777777"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WI code SMARTER Rel-15 CR0554R- Cat F</w:t>
            </w:r>
          </w:p>
          <w:p w14:paraId="4DDF588C" w14:textId="77777777" w:rsidR="00732745" w:rsidRPr="00732745" w:rsidRDefault="00732745" w:rsidP="008069E1">
            <w:pPr>
              <w:spacing w:after="0" w:line="240" w:lineRule="auto"/>
            </w:pPr>
            <w:r w:rsidRPr="00732745">
              <w:t>Revision of S1-213058.</w:t>
            </w:r>
          </w:p>
          <w:p w14:paraId="2910C121" w14:textId="77777777" w:rsidR="00732745" w:rsidRDefault="00732745" w:rsidP="008069E1">
            <w:pPr>
              <w:spacing w:after="0" w:line="240" w:lineRule="auto"/>
            </w:pPr>
            <w:r w:rsidRPr="00732745">
              <w:t>Same as 3058r2</w:t>
            </w:r>
          </w:p>
          <w:p w14:paraId="2FEB6461" w14:textId="77777777" w:rsidR="00732745" w:rsidRPr="00732745" w:rsidRDefault="00732745" w:rsidP="008069E1">
            <w:pPr>
              <w:spacing w:after="0" w:line="240" w:lineRule="auto"/>
            </w:pPr>
          </w:p>
          <w:p w14:paraId="07B6B5D3" w14:textId="77777777" w:rsidR="00732745" w:rsidRDefault="00732745" w:rsidP="008069E1">
            <w:pPr>
              <w:spacing w:after="0" w:line="240" w:lineRule="auto"/>
              <w:rPr>
                <w:b/>
                <w:bCs/>
              </w:rPr>
            </w:pPr>
          </w:p>
          <w:p w14:paraId="6BA2C158" w14:textId="076A23EA" w:rsidR="00732745" w:rsidRPr="00732745" w:rsidRDefault="00732745" w:rsidP="008069E1">
            <w:pPr>
              <w:spacing w:after="0" w:line="240" w:lineRule="auto"/>
              <w:rPr>
                <w:b/>
                <w:bCs/>
              </w:rPr>
            </w:pPr>
            <w:r>
              <w:rPr>
                <w:b/>
                <w:bCs/>
              </w:rPr>
              <w:t>N</w:t>
            </w:r>
            <w:r w:rsidRPr="00732745">
              <w:rPr>
                <w:b/>
                <w:bCs/>
              </w:rPr>
              <w:t>o presentation</w:t>
            </w:r>
          </w:p>
        </w:tc>
      </w:tr>
      <w:tr w:rsidR="00381AFD" w:rsidRPr="00A75C05" w14:paraId="37A1FC43"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206FF8" w14:textId="2AED0447"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746CD0" w14:textId="2ADCC388" w:rsidR="00381AFD" w:rsidRPr="00732745" w:rsidRDefault="00732745" w:rsidP="00381AFD">
            <w:pPr>
              <w:snapToGrid w:val="0"/>
              <w:spacing w:after="0" w:line="240" w:lineRule="auto"/>
              <w:rPr>
                <w:rFonts w:eastAsia="Times New Roman"/>
                <w:szCs w:val="18"/>
                <w:lang w:eastAsia="ar-SA"/>
              </w:rPr>
            </w:pPr>
            <w:hyperlink r:id="rId156" w:history="1">
              <w:r w:rsidR="00381AFD" w:rsidRPr="00732745">
                <w:rPr>
                  <w:rStyle w:val="Hyperlink"/>
                  <w:rFonts w:eastAsia="Times New Roman" w:cs="Arial"/>
                  <w:color w:val="auto"/>
                  <w:szCs w:val="18"/>
                  <w:lang w:eastAsia="ar-SA"/>
                </w:rPr>
                <w:t>S1-213059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7F3ACF" w14:textId="00C1EFD9"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FFE978" w14:textId="2F0B4BC0"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22.261v15.8.0 Correction to </w:t>
            </w:r>
            <w:proofErr w:type="spellStart"/>
            <w:r w:rsidRPr="00732745">
              <w:rPr>
                <w:rFonts w:eastAsia="Times New Roman"/>
                <w:szCs w:val="18"/>
                <w:lang w:eastAsia="ar-SA"/>
              </w:rPr>
              <w:t>Reliabilty</w:t>
            </w:r>
            <w:proofErr w:type="spellEnd"/>
            <w:r w:rsidRPr="00732745">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6AC8B5D" w14:textId="6078964A"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A0933A7" w14:textId="77777777" w:rsidR="008069E1" w:rsidRPr="00732745" w:rsidRDefault="008069E1" w:rsidP="008069E1">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- 2]</w:t>
            </w:r>
          </w:p>
          <w:p w14:paraId="2553AA27"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WI code SMARTER Rel-16 CR0555R- Cat A</w:t>
            </w:r>
          </w:p>
          <w:p w14:paraId="546B68D8" w14:textId="2242911A" w:rsidR="001D2977" w:rsidRPr="00732745" w:rsidRDefault="001D2977" w:rsidP="00381AFD">
            <w:pPr>
              <w:spacing w:after="0" w:line="240" w:lineRule="auto"/>
              <w:rPr>
                <w:rFonts w:eastAsia="Arial Unicode MS" w:cs="Arial"/>
                <w:szCs w:val="18"/>
                <w:lang w:eastAsia="ar-SA"/>
              </w:rPr>
            </w:pPr>
            <w:r w:rsidRPr="00732745">
              <w:rPr>
                <w:rFonts w:eastAsia="Arial Unicode MS" w:cs="Arial"/>
                <w:i/>
                <w:szCs w:val="18"/>
                <w:lang w:eastAsia="ar-SA"/>
              </w:rPr>
              <w:t>3059r2 agreed</w:t>
            </w:r>
          </w:p>
        </w:tc>
      </w:tr>
      <w:tr w:rsidR="00732745" w:rsidRPr="00A75C05" w14:paraId="7D56224D"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C34549" w14:textId="3B25403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A45D00B" w14:textId="6823A95D" w:rsidR="00732745" w:rsidRPr="00732745" w:rsidRDefault="00732745" w:rsidP="00381AFD">
            <w:pPr>
              <w:snapToGrid w:val="0"/>
              <w:spacing w:after="0" w:line="240" w:lineRule="auto"/>
            </w:pPr>
            <w:hyperlink r:id="rId157" w:history="1">
              <w:r w:rsidRPr="00732745">
                <w:rPr>
                  <w:rStyle w:val="Hyperlink"/>
                  <w:rFonts w:cs="Arial"/>
                  <w:color w:val="auto"/>
                </w:rPr>
                <w:t>S1-213278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4B1D9F" w14:textId="741D90B6"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3BC3E9F" w14:textId="2D458DA1"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 xml:space="preserve">22.261v15.8.0 Correction to </w:t>
            </w:r>
            <w:proofErr w:type="spellStart"/>
            <w:r w:rsidRPr="00732745">
              <w:rPr>
                <w:rFonts w:eastAsia="Times New Roman"/>
                <w:szCs w:val="18"/>
                <w:lang w:eastAsia="ar-SA"/>
              </w:rPr>
              <w:t>Reliabilty</w:t>
            </w:r>
            <w:proofErr w:type="spellEnd"/>
            <w:r w:rsidRPr="00732745">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7BB15C7" w14:textId="431553C7"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D88B9E8"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- 2]</w:t>
            </w:r>
          </w:p>
          <w:p w14:paraId="6150F13D" w14:textId="77777777"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WI code SMARTER Rel-16 CR0555R- Cat A</w:t>
            </w:r>
          </w:p>
          <w:p w14:paraId="5C373636" w14:textId="77777777" w:rsidR="00732745" w:rsidRPr="00732745" w:rsidRDefault="00732745" w:rsidP="008069E1">
            <w:pPr>
              <w:spacing w:after="0" w:line="240" w:lineRule="auto"/>
            </w:pPr>
            <w:r w:rsidRPr="00732745">
              <w:t>Revision of S1-213059.</w:t>
            </w:r>
          </w:p>
          <w:p w14:paraId="2476242A" w14:textId="77777777" w:rsidR="00732745" w:rsidRDefault="00732745" w:rsidP="008069E1">
            <w:pPr>
              <w:spacing w:after="0" w:line="240" w:lineRule="auto"/>
            </w:pPr>
            <w:r w:rsidRPr="00732745">
              <w:t>Same as 3059r2</w:t>
            </w:r>
          </w:p>
          <w:p w14:paraId="7D328D40" w14:textId="77777777" w:rsidR="00732745" w:rsidRPr="00732745" w:rsidRDefault="00732745" w:rsidP="008069E1">
            <w:pPr>
              <w:spacing w:after="0" w:line="240" w:lineRule="auto"/>
            </w:pPr>
          </w:p>
          <w:p w14:paraId="1FC8B568" w14:textId="77777777" w:rsidR="00732745" w:rsidRDefault="00732745" w:rsidP="008069E1">
            <w:pPr>
              <w:spacing w:after="0" w:line="240" w:lineRule="auto"/>
              <w:rPr>
                <w:b/>
                <w:bCs/>
              </w:rPr>
            </w:pPr>
          </w:p>
          <w:p w14:paraId="3F3F6017" w14:textId="71E40F93" w:rsidR="00732745" w:rsidRPr="00732745" w:rsidRDefault="00732745" w:rsidP="008069E1">
            <w:pPr>
              <w:spacing w:after="0" w:line="240" w:lineRule="auto"/>
              <w:rPr>
                <w:b/>
                <w:bCs/>
              </w:rPr>
            </w:pPr>
            <w:r>
              <w:rPr>
                <w:b/>
                <w:bCs/>
              </w:rPr>
              <w:t>N</w:t>
            </w:r>
            <w:r w:rsidRPr="00732745">
              <w:rPr>
                <w:b/>
                <w:bCs/>
              </w:rPr>
              <w:t>o presentation</w:t>
            </w:r>
          </w:p>
        </w:tc>
      </w:tr>
      <w:tr w:rsidR="00381AFD" w:rsidRPr="00A75C05" w14:paraId="5D0E4354"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841B09" w14:textId="61C9D4DC"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0E2507" w14:textId="5E6B5D62" w:rsidR="00381AFD" w:rsidRPr="00732745" w:rsidRDefault="00732745" w:rsidP="00381AFD">
            <w:pPr>
              <w:snapToGrid w:val="0"/>
              <w:spacing w:after="0" w:line="240" w:lineRule="auto"/>
              <w:rPr>
                <w:rFonts w:eastAsia="Times New Roman"/>
                <w:szCs w:val="18"/>
                <w:lang w:eastAsia="ar-SA"/>
              </w:rPr>
            </w:pPr>
            <w:hyperlink r:id="rId158" w:history="1">
              <w:r w:rsidR="00381AFD" w:rsidRPr="00732745">
                <w:rPr>
                  <w:rStyle w:val="Hyperlink"/>
                  <w:rFonts w:eastAsia="Times New Roman" w:cs="Arial"/>
                  <w:color w:val="auto"/>
                  <w:szCs w:val="18"/>
                  <w:lang w:eastAsia="ar-SA"/>
                </w:rPr>
                <w:t>S1-213060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AF4194" w14:textId="2B1B0EFB"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73A1E8" w14:textId="5C7A4BBA"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22.261v17.7.0 Correction to </w:t>
            </w:r>
            <w:proofErr w:type="spellStart"/>
            <w:r w:rsidRPr="00732745">
              <w:rPr>
                <w:rFonts w:eastAsia="Times New Roman"/>
                <w:szCs w:val="18"/>
                <w:lang w:eastAsia="ar-SA"/>
              </w:rPr>
              <w:t>Reliabilty</w:t>
            </w:r>
            <w:proofErr w:type="spellEnd"/>
            <w:r w:rsidRPr="00732745">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A1724A4" w14:textId="2438B302"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39411CD" w14:textId="441827B2" w:rsidR="008069E1" w:rsidRPr="00732745" w:rsidRDefault="008069E1" w:rsidP="00381AFD">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- 2]</w:t>
            </w:r>
          </w:p>
          <w:p w14:paraId="3780192C"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WI code SMARTER Rel-17 CR0556R- Cat A</w:t>
            </w:r>
          </w:p>
          <w:p w14:paraId="34E55583" w14:textId="6EC5482B" w:rsidR="001D2977" w:rsidRPr="00732745" w:rsidRDefault="001D2977" w:rsidP="00381AFD">
            <w:pPr>
              <w:spacing w:after="0" w:line="240" w:lineRule="auto"/>
              <w:rPr>
                <w:rFonts w:eastAsia="Arial Unicode MS" w:cs="Arial"/>
                <w:szCs w:val="18"/>
                <w:lang w:eastAsia="ar-SA"/>
              </w:rPr>
            </w:pPr>
            <w:r w:rsidRPr="00732745">
              <w:rPr>
                <w:rFonts w:eastAsia="Arial Unicode MS" w:cs="Arial"/>
                <w:i/>
                <w:szCs w:val="18"/>
                <w:lang w:eastAsia="ar-SA"/>
              </w:rPr>
              <w:t>3060r2 agreed</w:t>
            </w:r>
          </w:p>
        </w:tc>
      </w:tr>
      <w:tr w:rsidR="00732745" w:rsidRPr="00A75C05" w14:paraId="12A6B23E"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E9E994" w14:textId="60437D8A" w:rsidR="00732745" w:rsidRPr="00226BFE" w:rsidRDefault="00732745"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5B2BB24" w14:textId="56FDC38B" w:rsidR="00732745" w:rsidRPr="00226BFE" w:rsidRDefault="00732745" w:rsidP="00381AFD">
            <w:pPr>
              <w:snapToGrid w:val="0"/>
              <w:spacing w:after="0" w:line="240" w:lineRule="auto"/>
            </w:pPr>
            <w:hyperlink r:id="rId159" w:history="1">
              <w:r w:rsidRPr="00226BFE">
                <w:rPr>
                  <w:rStyle w:val="Hyperlink"/>
                  <w:rFonts w:cs="Arial"/>
                  <w:color w:val="auto"/>
                </w:rPr>
                <w:t>S1-213279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4C22EE3" w14:textId="3DDE0D92" w:rsidR="00732745" w:rsidRPr="00226BFE" w:rsidRDefault="00732745" w:rsidP="00381AFD">
            <w:pPr>
              <w:snapToGrid w:val="0"/>
              <w:spacing w:after="0" w:line="240" w:lineRule="auto"/>
              <w:rPr>
                <w:rFonts w:eastAsia="Times New Roman"/>
                <w:szCs w:val="18"/>
                <w:lang w:eastAsia="ar-SA"/>
              </w:rPr>
            </w:pPr>
            <w:r w:rsidRPr="00226BFE">
              <w:rPr>
                <w:rFonts w:eastAsia="Times New Roman"/>
                <w:szCs w:val="18"/>
                <w:lang w:eastAsia="ar-SA"/>
              </w:rPr>
              <w:t xml:space="preserve">Nokia, Nokia Shanghai Bell, </w:t>
            </w:r>
            <w:proofErr w:type="spellStart"/>
            <w:r w:rsidRPr="00226BFE">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8DC05C" w14:textId="0ABB8198" w:rsidR="00732745" w:rsidRPr="00226BFE" w:rsidRDefault="00732745"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22.261v17.7.0 Correction to </w:t>
            </w:r>
            <w:proofErr w:type="spellStart"/>
            <w:r w:rsidRPr="00226BFE">
              <w:rPr>
                <w:rFonts w:eastAsia="Times New Roman"/>
                <w:szCs w:val="18"/>
                <w:lang w:eastAsia="ar-SA"/>
              </w:rPr>
              <w:t>Reliabilty</w:t>
            </w:r>
            <w:proofErr w:type="spellEnd"/>
            <w:r w:rsidRPr="00226BFE">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1197A0A" w14:textId="5A390432" w:rsidR="00732745"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C00DD95" w14:textId="77777777" w:rsidR="00732745" w:rsidRPr="00226BFE" w:rsidRDefault="00732745" w:rsidP="00732745">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- 2]</w:t>
            </w:r>
          </w:p>
          <w:p w14:paraId="08416776" w14:textId="77777777" w:rsidR="00732745" w:rsidRPr="00226BFE" w:rsidRDefault="00732745" w:rsidP="00732745">
            <w:pPr>
              <w:spacing w:after="0" w:line="240" w:lineRule="auto"/>
              <w:rPr>
                <w:rFonts w:eastAsia="Arial Unicode MS" w:cs="Arial"/>
                <w:i/>
                <w:szCs w:val="18"/>
                <w:lang w:eastAsia="ar-SA"/>
              </w:rPr>
            </w:pPr>
            <w:r w:rsidRPr="00226BFE">
              <w:rPr>
                <w:rFonts w:eastAsia="Arial Unicode MS" w:cs="Arial"/>
                <w:i/>
                <w:szCs w:val="18"/>
                <w:lang w:eastAsia="ar-SA"/>
              </w:rPr>
              <w:t>WI code SMARTER Rel-17 CR0556R- Cat A</w:t>
            </w:r>
          </w:p>
          <w:p w14:paraId="38D28B16" w14:textId="77777777" w:rsidR="00732745" w:rsidRPr="00226BFE" w:rsidRDefault="00732745" w:rsidP="00381AFD">
            <w:pPr>
              <w:spacing w:after="0" w:line="240" w:lineRule="auto"/>
            </w:pPr>
            <w:r w:rsidRPr="00226BFE">
              <w:t>Revision of S1-213060.</w:t>
            </w:r>
          </w:p>
          <w:p w14:paraId="652A1507" w14:textId="77777777" w:rsidR="00226BFE" w:rsidRDefault="00226BFE" w:rsidP="00381AFD">
            <w:pPr>
              <w:spacing w:after="0" w:line="240" w:lineRule="auto"/>
            </w:pPr>
            <w:r w:rsidRPr="00226BFE">
              <w:t>Same 3060r2</w:t>
            </w:r>
          </w:p>
          <w:p w14:paraId="2AC061CD" w14:textId="77777777" w:rsidR="00226BFE" w:rsidRPr="00226BFE" w:rsidRDefault="00226BFE" w:rsidP="00381AFD">
            <w:pPr>
              <w:spacing w:after="0" w:line="240" w:lineRule="auto"/>
            </w:pPr>
          </w:p>
          <w:p w14:paraId="6528D0F0" w14:textId="77777777" w:rsidR="00226BFE" w:rsidRDefault="00226BFE" w:rsidP="00381AFD">
            <w:pPr>
              <w:spacing w:after="0" w:line="240" w:lineRule="auto"/>
              <w:rPr>
                <w:b/>
                <w:bCs/>
              </w:rPr>
            </w:pPr>
          </w:p>
          <w:p w14:paraId="596BABB2" w14:textId="69E46898" w:rsidR="00226BFE" w:rsidRPr="00226BFE" w:rsidRDefault="00226BFE" w:rsidP="00381AFD">
            <w:pPr>
              <w:spacing w:after="0" w:line="240" w:lineRule="auto"/>
              <w:rPr>
                <w:b/>
                <w:bCs/>
              </w:rPr>
            </w:pPr>
            <w:r>
              <w:rPr>
                <w:b/>
                <w:bCs/>
              </w:rPr>
              <w:t>N</w:t>
            </w:r>
            <w:r w:rsidRPr="00226BFE">
              <w:rPr>
                <w:b/>
                <w:bCs/>
              </w:rPr>
              <w:t>o presentation</w:t>
            </w:r>
          </w:p>
        </w:tc>
      </w:tr>
      <w:tr w:rsidR="00381AFD" w:rsidRPr="00A75C05" w14:paraId="598639A8"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206B32" w14:textId="16F7D730"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BCFF55" w14:textId="01A2FDFA" w:rsidR="00381AFD" w:rsidRPr="00226BFE" w:rsidRDefault="00732745" w:rsidP="00381AFD">
            <w:pPr>
              <w:snapToGrid w:val="0"/>
              <w:spacing w:after="0" w:line="240" w:lineRule="auto"/>
              <w:rPr>
                <w:rFonts w:eastAsia="Times New Roman"/>
                <w:szCs w:val="18"/>
                <w:lang w:eastAsia="ar-SA"/>
              </w:rPr>
            </w:pPr>
            <w:hyperlink r:id="rId160" w:history="1">
              <w:r w:rsidR="00381AFD" w:rsidRPr="00226BFE">
                <w:rPr>
                  <w:rStyle w:val="Hyperlink"/>
                  <w:rFonts w:eastAsia="Times New Roman" w:cs="Arial"/>
                  <w:color w:val="auto"/>
                  <w:szCs w:val="18"/>
                  <w:lang w:eastAsia="ar-SA"/>
                </w:rPr>
                <w:t>S1-213061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9C3321" w14:textId="481A8109"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 xml:space="preserve">Nokia, Nokia Shanghai Bell, </w:t>
            </w:r>
            <w:proofErr w:type="spellStart"/>
            <w:r w:rsidRPr="00226BFE">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6224E5" w14:textId="71B180C0"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Correction to </w:t>
            </w:r>
            <w:proofErr w:type="spellStart"/>
            <w:r w:rsidRPr="00226BFE">
              <w:rPr>
                <w:rFonts w:eastAsia="Times New Roman"/>
                <w:szCs w:val="18"/>
                <w:lang w:eastAsia="ar-SA"/>
              </w:rPr>
              <w:t>Reliabilty</w:t>
            </w:r>
            <w:proofErr w:type="spellEnd"/>
            <w:r w:rsidRPr="00226BFE">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02E4FF7" w14:textId="1EC7AD54"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B59D3B7" w14:textId="2607F808" w:rsidR="008069E1" w:rsidRPr="00226BFE" w:rsidRDefault="008069E1" w:rsidP="00381AFD">
            <w:pPr>
              <w:spacing w:after="0" w:line="240" w:lineRule="auto"/>
              <w:rPr>
                <w:b/>
                <w:bCs/>
              </w:rPr>
            </w:pPr>
            <w:r w:rsidRPr="00226BFE">
              <w:rPr>
                <w:b/>
                <w:bCs/>
              </w:rPr>
              <w:t xml:space="preserve">e-Thread: [SA1#95e, </w:t>
            </w:r>
            <w:proofErr w:type="spellStart"/>
            <w:r w:rsidRPr="00226BFE">
              <w:rPr>
                <w:b/>
                <w:bCs/>
              </w:rPr>
              <w:t>CR_Quality</w:t>
            </w:r>
            <w:proofErr w:type="spellEnd"/>
            <w:r w:rsidRPr="00226BFE">
              <w:rPr>
                <w:b/>
                <w:bCs/>
              </w:rPr>
              <w:t>- 2]</w:t>
            </w:r>
          </w:p>
          <w:p w14:paraId="40BAF128" w14:textId="77777777"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WI code SMARTER Rel-18 CR0557R- Cat A</w:t>
            </w:r>
          </w:p>
          <w:p w14:paraId="7BBE95D0" w14:textId="216E7C87" w:rsidR="001D2977" w:rsidRPr="00226BFE" w:rsidRDefault="001D2977" w:rsidP="00381AFD">
            <w:pPr>
              <w:spacing w:after="0" w:line="240" w:lineRule="auto"/>
              <w:rPr>
                <w:rFonts w:eastAsia="Arial Unicode MS" w:cs="Arial"/>
                <w:szCs w:val="18"/>
                <w:lang w:eastAsia="ar-SA"/>
              </w:rPr>
            </w:pPr>
            <w:r w:rsidRPr="00226BFE">
              <w:rPr>
                <w:rFonts w:eastAsia="Arial Unicode MS" w:cs="Arial"/>
                <w:i/>
                <w:szCs w:val="18"/>
                <w:lang w:eastAsia="ar-SA"/>
              </w:rPr>
              <w:t>3061r2 agreed</w:t>
            </w:r>
          </w:p>
        </w:tc>
      </w:tr>
      <w:tr w:rsidR="00226BFE" w:rsidRPr="00A75C05" w14:paraId="0E073A5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EDB829" w14:textId="7E5A919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EBEB8FD" w14:textId="6DDACF96" w:rsidR="00226BFE" w:rsidRPr="00226BFE" w:rsidRDefault="00226BFE" w:rsidP="00381AFD">
            <w:pPr>
              <w:snapToGrid w:val="0"/>
              <w:spacing w:after="0" w:line="240" w:lineRule="auto"/>
            </w:pPr>
            <w:hyperlink r:id="rId161" w:history="1">
              <w:r w:rsidRPr="00226BFE">
                <w:rPr>
                  <w:rStyle w:val="Hyperlink"/>
                  <w:rFonts w:cs="Arial"/>
                  <w:color w:val="auto"/>
                </w:rPr>
                <w:t>S1-213281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CB9AD1" w14:textId="3AFD4DB9"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 xml:space="preserve">Nokia, Nokia Shanghai Bell, </w:t>
            </w:r>
            <w:proofErr w:type="spellStart"/>
            <w:r w:rsidRPr="00226BFE">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FEF813" w14:textId="229B7A11"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Correction to </w:t>
            </w:r>
            <w:proofErr w:type="spellStart"/>
            <w:r w:rsidRPr="00226BFE">
              <w:rPr>
                <w:rFonts w:eastAsia="Times New Roman"/>
                <w:szCs w:val="18"/>
                <w:lang w:eastAsia="ar-SA"/>
              </w:rPr>
              <w:t>Reliabilty</w:t>
            </w:r>
            <w:proofErr w:type="spellEnd"/>
            <w:r w:rsidRPr="00226BFE">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67FDAED" w14:textId="0D506F19"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3D04C48" w14:textId="77777777" w:rsidR="00226BFE" w:rsidRPr="00226BFE" w:rsidRDefault="00226BFE" w:rsidP="00226BFE">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- 2]</w:t>
            </w:r>
          </w:p>
          <w:p w14:paraId="690B271E"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WI code SMARTER Rel-18 CR0557R- Cat A</w:t>
            </w:r>
          </w:p>
          <w:p w14:paraId="380EB83F" w14:textId="77777777" w:rsidR="00226BFE" w:rsidRPr="00226BFE" w:rsidRDefault="00226BFE" w:rsidP="00381AFD">
            <w:pPr>
              <w:spacing w:after="0" w:line="240" w:lineRule="auto"/>
            </w:pPr>
            <w:r w:rsidRPr="00226BFE">
              <w:t>Revision of S1-213061.</w:t>
            </w:r>
          </w:p>
          <w:p w14:paraId="06F6DE13" w14:textId="77777777" w:rsidR="00226BFE" w:rsidRDefault="00226BFE" w:rsidP="00381AFD">
            <w:pPr>
              <w:spacing w:after="0" w:line="240" w:lineRule="auto"/>
            </w:pPr>
            <w:r w:rsidRPr="00226BFE">
              <w:t>Same as 3061r2</w:t>
            </w:r>
          </w:p>
          <w:p w14:paraId="1B2F3A4F" w14:textId="77777777" w:rsidR="00226BFE" w:rsidRPr="00226BFE" w:rsidRDefault="00226BFE" w:rsidP="00381AFD">
            <w:pPr>
              <w:spacing w:after="0" w:line="240" w:lineRule="auto"/>
            </w:pPr>
          </w:p>
          <w:p w14:paraId="1468B020" w14:textId="77777777" w:rsidR="00226BFE" w:rsidRDefault="00226BFE" w:rsidP="00381AFD">
            <w:pPr>
              <w:spacing w:after="0" w:line="240" w:lineRule="auto"/>
              <w:rPr>
                <w:b/>
                <w:bCs/>
              </w:rPr>
            </w:pPr>
          </w:p>
          <w:p w14:paraId="31FE90D6" w14:textId="0F39734D" w:rsidR="00226BFE" w:rsidRPr="00226BFE" w:rsidRDefault="00226BFE" w:rsidP="00381AFD">
            <w:pPr>
              <w:spacing w:after="0" w:line="240" w:lineRule="auto"/>
              <w:rPr>
                <w:b/>
                <w:bCs/>
              </w:rPr>
            </w:pPr>
            <w:r>
              <w:rPr>
                <w:b/>
                <w:bCs/>
              </w:rPr>
              <w:t>N</w:t>
            </w:r>
            <w:r w:rsidRPr="00226BFE">
              <w:rPr>
                <w:b/>
                <w:bCs/>
              </w:rPr>
              <w:t>o presentation</w:t>
            </w:r>
          </w:p>
        </w:tc>
      </w:tr>
      <w:tr w:rsidR="00381AFD" w:rsidRPr="00A75C05" w14:paraId="71DFBF6A"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07C47B" w14:textId="3D07090E" w:rsidR="00381AFD" w:rsidRPr="00B20E13" w:rsidRDefault="00381AFD" w:rsidP="00381AFD">
            <w:pPr>
              <w:snapToGrid w:val="0"/>
              <w:spacing w:after="0" w:line="240" w:lineRule="auto"/>
              <w:rPr>
                <w:rFonts w:eastAsia="Times New Roman" w:cs="Arial"/>
                <w:szCs w:val="18"/>
                <w:lang w:eastAsia="ar-SA"/>
              </w:rPr>
            </w:pPr>
            <w:r w:rsidRPr="00B20E13">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6096C6A" w14:textId="566911BA" w:rsidR="00381AFD" w:rsidRPr="00B20E13" w:rsidRDefault="00732745" w:rsidP="00381AFD">
            <w:pPr>
              <w:snapToGrid w:val="0"/>
              <w:spacing w:after="0" w:line="240" w:lineRule="auto"/>
              <w:rPr>
                <w:rFonts w:eastAsia="Times New Roman"/>
                <w:szCs w:val="18"/>
                <w:lang w:eastAsia="ar-SA"/>
              </w:rPr>
            </w:pPr>
            <w:hyperlink r:id="rId162" w:history="1">
              <w:r w:rsidR="00381AFD" w:rsidRPr="00B20E13">
                <w:rPr>
                  <w:rStyle w:val="Hyperlink"/>
                  <w:rFonts w:eastAsia="Times New Roman" w:cs="Arial"/>
                  <w:color w:val="auto"/>
                  <w:szCs w:val="18"/>
                  <w:lang w:eastAsia="ar-SA"/>
                </w:rPr>
                <w:t>S1-213124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290F9A9" w14:textId="3BD5110C" w:rsidR="00381AFD" w:rsidRPr="00B20E13" w:rsidRDefault="00381AFD" w:rsidP="00381AFD">
            <w:pPr>
              <w:snapToGrid w:val="0"/>
              <w:spacing w:after="0" w:line="240" w:lineRule="auto"/>
              <w:rPr>
                <w:rFonts w:eastAsia="Times New Roman"/>
                <w:szCs w:val="18"/>
                <w:lang w:eastAsia="ar-SA"/>
              </w:rPr>
            </w:pPr>
            <w:r w:rsidRPr="00B20E13">
              <w:rPr>
                <w:rFonts w:eastAsia="Times New Roman"/>
                <w:szCs w:val="18"/>
                <w:lang w:eastAsia="ar-SA"/>
              </w:rPr>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EC68DC8" w14:textId="423CD793" w:rsidR="00381AFD" w:rsidRPr="00B20E13" w:rsidRDefault="00381AFD" w:rsidP="00381AFD">
            <w:pPr>
              <w:snapToGrid w:val="0"/>
              <w:spacing w:after="0" w:line="240" w:lineRule="auto"/>
              <w:rPr>
                <w:rFonts w:eastAsia="Times New Roman"/>
                <w:szCs w:val="18"/>
                <w:lang w:eastAsia="ar-SA"/>
              </w:rPr>
            </w:pPr>
            <w:r w:rsidRPr="00B20E13">
              <w:rPr>
                <w:rFonts w:eastAsia="Times New Roman"/>
                <w:szCs w:val="18"/>
                <w:lang w:eastAsia="ar-SA"/>
              </w:rPr>
              <w:t>22.261v17.7.0 Reference correction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239ECC7" w14:textId="66C22CA6" w:rsidR="00381AFD" w:rsidRPr="00B20E13" w:rsidRDefault="00B20E13" w:rsidP="00381AFD">
            <w:pPr>
              <w:snapToGrid w:val="0"/>
              <w:spacing w:after="0" w:line="240" w:lineRule="auto"/>
              <w:rPr>
                <w:rFonts w:eastAsia="Times New Roman" w:cs="Arial"/>
                <w:szCs w:val="18"/>
                <w:lang w:eastAsia="ar-SA"/>
              </w:rPr>
            </w:pPr>
            <w:r w:rsidRPr="00B20E13">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344DD0D" w14:textId="48E13DA2" w:rsidR="008069E1" w:rsidRPr="00B20E13" w:rsidRDefault="008069E1" w:rsidP="008069E1">
            <w:pPr>
              <w:spacing w:after="0" w:line="240" w:lineRule="auto"/>
              <w:rPr>
                <w:b/>
                <w:bCs/>
              </w:rPr>
            </w:pPr>
            <w:r w:rsidRPr="00B20E13">
              <w:rPr>
                <w:b/>
                <w:bCs/>
              </w:rPr>
              <w:t xml:space="preserve">e-Thread: [SA1#95e, </w:t>
            </w:r>
            <w:proofErr w:type="spellStart"/>
            <w:r w:rsidRPr="00B20E13">
              <w:rPr>
                <w:b/>
                <w:bCs/>
              </w:rPr>
              <w:t>CR_Quality</w:t>
            </w:r>
            <w:proofErr w:type="spellEnd"/>
            <w:r w:rsidRPr="00B20E13">
              <w:rPr>
                <w:b/>
                <w:bCs/>
              </w:rPr>
              <w:t>- 3]</w:t>
            </w:r>
          </w:p>
          <w:p w14:paraId="533D4DD5" w14:textId="62ACA972" w:rsidR="00381AFD" w:rsidRPr="00B20E13" w:rsidRDefault="00381AFD" w:rsidP="00381AFD">
            <w:pPr>
              <w:spacing w:after="0" w:line="240" w:lineRule="auto"/>
              <w:rPr>
                <w:rFonts w:eastAsia="Arial Unicode MS" w:cs="Arial"/>
                <w:szCs w:val="18"/>
                <w:lang w:eastAsia="ar-SA"/>
              </w:rPr>
            </w:pPr>
            <w:r w:rsidRPr="00B20E13">
              <w:rPr>
                <w:rFonts w:eastAsia="Arial Unicode MS" w:cs="Arial"/>
                <w:i/>
                <w:szCs w:val="18"/>
                <w:lang w:eastAsia="ar-SA"/>
              </w:rPr>
              <w:t>WI code TEI17 Rel-17 CR0566R- Cat D</w:t>
            </w:r>
          </w:p>
        </w:tc>
      </w:tr>
      <w:tr w:rsidR="00381AFD" w:rsidRPr="00A75C05" w14:paraId="18BDD97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0BCE7A" w14:textId="51F335E7"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FCD2EC" w14:textId="46930FBC" w:rsidR="00381AFD" w:rsidRPr="00226BFE" w:rsidRDefault="00732745" w:rsidP="00381AFD">
            <w:pPr>
              <w:snapToGrid w:val="0"/>
              <w:spacing w:after="0" w:line="240" w:lineRule="auto"/>
              <w:rPr>
                <w:rFonts w:eastAsia="Times New Roman"/>
                <w:szCs w:val="18"/>
                <w:lang w:eastAsia="ar-SA"/>
              </w:rPr>
            </w:pPr>
            <w:hyperlink r:id="rId163" w:history="1">
              <w:r w:rsidR="00381AFD" w:rsidRPr="00226BFE">
                <w:rPr>
                  <w:rStyle w:val="Hyperlink"/>
                  <w:rFonts w:eastAsia="Times New Roman" w:cs="Arial"/>
                  <w:color w:val="auto"/>
                  <w:szCs w:val="18"/>
                  <w:lang w:eastAsia="ar-SA"/>
                </w:rPr>
                <w:t>S1-213130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346ED8" w14:textId="77FBC230"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8D21DE" w14:textId="2BDD3B04"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Editorial corrections for references, abbreviations and clause 6.36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5933D7" w14:textId="36C0242A"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BF4B1F7" w14:textId="756B1B44" w:rsidR="008069E1" w:rsidRPr="00226BFE" w:rsidRDefault="008069E1" w:rsidP="00381AFD">
            <w:pPr>
              <w:spacing w:after="0" w:line="240" w:lineRule="auto"/>
              <w:rPr>
                <w:b/>
                <w:bCs/>
              </w:rPr>
            </w:pPr>
            <w:r w:rsidRPr="00226BFE">
              <w:rPr>
                <w:b/>
                <w:bCs/>
              </w:rPr>
              <w:t xml:space="preserve">e-Thread: [SA1#95e, </w:t>
            </w:r>
            <w:proofErr w:type="spellStart"/>
            <w:r w:rsidRPr="00226BFE">
              <w:rPr>
                <w:b/>
                <w:bCs/>
              </w:rPr>
              <w:t>CR_Quality</w:t>
            </w:r>
            <w:proofErr w:type="spellEnd"/>
            <w:r w:rsidRPr="00226BFE">
              <w:rPr>
                <w:b/>
                <w:bCs/>
              </w:rPr>
              <w:t>- 3]</w:t>
            </w:r>
          </w:p>
          <w:p w14:paraId="6E7B4FAE" w14:textId="77777777"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WI code TEI18 Rel-18 CR0567R- Cat D</w:t>
            </w:r>
          </w:p>
          <w:p w14:paraId="2E26920D" w14:textId="24615552" w:rsidR="00AD0ABD" w:rsidRPr="00226BFE" w:rsidRDefault="00AD0ABD" w:rsidP="00381AFD">
            <w:pPr>
              <w:spacing w:after="0" w:line="240" w:lineRule="auto"/>
              <w:rPr>
                <w:rFonts w:eastAsia="Arial Unicode MS" w:cs="Arial"/>
                <w:szCs w:val="18"/>
                <w:lang w:eastAsia="ar-SA"/>
              </w:rPr>
            </w:pPr>
            <w:r w:rsidRPr="00226BFE">
              <w:rPr>
                <w:rFonts w:eastAsia="Arial Unicode MS" w:cs="Arial"/>
                <w:i/>
                <w:szCs w:val="18"/>
                <w:lang w:eastAsia="ar-SA"/>
              </w:rPr>
              <w:t>Rev1 agreed</w:t>
            </w:r>
          </w:p>
        </w:tc>
      </w:tr>
      <w:tr w:rsidR="00226BFE" w:rsidRPr="00A75C05" w14:paraId="28E055FF"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6C5F79" w14:textId="20E1E78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D979187" w14:textId="36B034AF" w:rsidR="00226BFE" w:rsidRPr="00226BFE" w:rsidRDefault="00226BFE" w:rsidP="00381AFD">
            <w:pPr>
              <w:snapToGrid w:val="0"/>
              <w:spacing w:after="0" w:line="240" w:lineRule="auto"/>
            </w:pPr>
            <w:hyperlink r:id="rId164" w:history="1">
              <w:r w:rsidRPr="00226BFE">
                <w:rPr>
                  <w:rStyle w:val="Hyperlink"/>
                  <w:rFonts w:cs="Arial"/>
                  <w:color w:val="auto"/>
                </w:rPr>
                <w:t>S1-213282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AB6C986" w14:textId="2E6EFADA"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15DFF95" w14:textId="729A5981"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Editorial corrections for references, abbreviations and clause 6.36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E22D22A" w14:textId="2BB490BA"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FCD3101" w14:textId="77777777" w:rsidR="00226BFE" w:rsidRPr="00226BFE" w:rsidRDefault="00226BFE" w:rsidP="00226BFE">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- 3]</w:t>
            </w:r>
          </w:p>
          <w:p w14:paraId="4DDDBB25"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WI code TEI18 Rel-18 CR0567R- Cat D</w:t>
            </w:r>
          </w:p>
          <w:p w14:paraId="530E0239" w14:textId="77777777" w:rsidR="00226BFE" w:rsidRPr="00226BFE" w:rsidRDefault="00226BFE" w:rsidP="00381AFD">
            <w:pPr>
              <w:spacing w:after="0" w:line="240" w:lineRule="auto"/>
            </w:pPr>
            <w:r w:rsidRPr="00226BFE">
              <w:t>Revision of S1-213130.</w:t>
            </w:r>
          </w:p>
          <w:p w14:paraId="0F20249C" w14:textId="77777777" w:rsidR="00226BFE" w:rsidRDefault="00226BFE" w:rsidP="00381AFD">
            <w:pPr>
              <w:spacing w:after="0" w:line="240" w:lineRule="auto"/>
            </w:pPr>
            <w:r w:rsidRPr="00226BFE">
              <w:t>Same as 3130r1</w:t>
            </w:r>
          </w:p>
          <w:p w14:paraId="4AF2D496" w14:textId="77777777" w:rsidR="00226BFE" w:rsidRPr="00226BFE" w:rsidRDefault="00226BFE" w:rsidP="00381AFD">
            <w:pPr>
              <w:spacing w:after="0" w:line="240" w:lineRule="auto"/>
            </w:pPr>
          </w:p>
          <w:p w14:paraId="006E283C" w14:textId="77777777" w:rsidR="00226BFE" w:rsidRDefault="00226BFE" w:rsidP="00381AFD">
            <w:pPr>
              <w:spacing w:after="0" w:line="240" w:lineRule="auto"/>
              <w:rPr>
                <w:b/>
                <w:bCs/>
              </w:rPr>
            </w:pPr>
          </w:p>
          <w:p w14:paraId="48E589B2" w14:textId="1D0A4809" w:rsidR="00226BFE" w:rsidRPr="00226BFE" w:rsidRDefault="00226BFE" w:rsidP="00381AFD">
            <w:pPr>
              <w:spacing w:after="0" w:line="240" w:lineRule="auto"/>
              <w:rPr>
                <w:b/>
                <w:bCs/>
              </w:rPr>
            </w:pPr>
            <w:r>
              <w:rPr>
                <w:b/>
                <w:bCs/>
              </w:rPr>
              <w:t>N</w:t>
            </w:r>
            <w:r w:rsidRPr="00226BFE">
              <w:rPr>
                <w:b/>
                <w:bCs/>
              </w:rPr>
              <w:t>o presentation</w:t>
            </w:r>
          </w:p>
        </w:tc>
      </w:tr>
      <w:tr w:rsidR="00381AFD" w:rsidRPr="00084437" w14:paraId="427134BF" w14:textId="77777777" w:rsidTr="001D29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FE5FC2" w14:textId="38395D8A" w:rsidR="00381AFD" w:rsidRPr="00C81F58" w:rsidRDefault="00381AFD" w:rsidP="00381AFD">
            <w:pPr>
              <w:snapToGrid w:val="0"/>
              <w:spacing w:after="0" w:line="240" w:lineRule="auto"/>
              <w:rPr>
                <w:rFonts w:eastAsia="Times New Roman" w:cs="Arial"/>
                <w:szCs w:val="18"/>
                <w:lang w:eastAsia="ar-SA"/>
              </w:rPr>
            </w:pPr>
            <w:proofErr w:type="spellStart"/>
            <w:r w:rsidRPr="00C81F5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AC76E1" w14:textId="326087EF" w:rsidR="00381AFD" w:rsidRPr="00C81F58" w:rsidRDefault="00732745" w:rsidP="00381AFD">
            <w:pPr>
              <w:snapToGrid w:val="0"/>
              <w:spacing w:after="0" w:line="240" w:lineRule="auto"/>
              <w:rPr>
                <w:rFonts w:eastAsia="Times New Roman" w:cs="Arial"/>
                <w:szCs w:val="18"/>
                <w:lang w:eastAsia="ar-SA"/>
              </w:rPr>
            </w:pPr>
            <w:hyperlink r:id="rId165" w:history="1">
              <w:r w:rsidR="00381AFD" w:rsidRPr="00C81F58">
                <w:rPr>
                  <w:rStyle w:val="Hyperlink"/>
                  <w:rFonts w:eastAsia="Times New Roman" w:cs="Arial"/>
                  <w:color w:val="auto"/>
                  <w:szCs w:val="18"/>
                  <w:lang w:eastAsia="ar-SA"/>
                </w:rPr>
                <w:t>S1-213173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599B09" w14:textId="68C4BCDE" w:rsidR="00381AFD" w:rsidRPr="00C81F58" w:rsidRDefault="00381AFD" w:rsidP="00381AFD">
            <w:pPr>
              <w:snapToGrid w:val="0"/>
              <w:spacing w:after="0" w:line="240" w:lineRule="auto"/>
              <w:rPr>
                <w:rFonts w:eastAsia="Times New Roman" w:cs="Arial"/>
                <w:szCs w:val="18"/>
                <w:lang w:eastAsia="ar-SA"/>
              </w:rPr>
            </w:pPr>
            <w:r w:rsidRPr="00C81F58">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9D8781" w14:textId="63854136" w:rsidR="00381AFD" w:rsidRPr="00C81F58" w:rsidRDefault="00381AFD" w:rsidP="00381AFD">
            <w:pPr>
              <w:snapToGrid w:val="0"/>
              <w:spacing w:after="0" w:line="240" w:lineRule="auto"/>
              <w:rPr>
                <w:rFonts w:eastAsia="Times New Roman" w:cs="Arial"/>
                <w:szCs w:val="18"/>
                <w:lang w:eastAsia="ar-SA"/>
              </w:rPr>
            </w:pPr>
            <w:r w:rsidRPr="00C81F58">
              <w:rPr>
                <w:rFonts w:eastAsia="Times New Roman" w:cs="Arial"/>
                <w:szCs w:val="18"/>
                <w:lang w:eastAsia="ar-SA"/>
              </w:rPr>
              <w:t>Summary of CRs correcting the term ‘air interface’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F643489" w14:textId="6E83F31A" w:rsidR="00381AFD" w:rsidRPr="00C81F58" w:rsidRDefault="00C81F58" w:rsidP="00381AFD">
            <w:pPr>
              <w:snapToGrid w:val="0"/>
              <w:spacing w:after="0" w:line="240" w:lineRule="auto"/>
              <w:rPr>
                <w:rFonts w:eastAsia="Times New Roman" w:cs="Arial"/>
                <w:szCs w:val="18"/>
                <w:lang w:eastAsia="ar-SA"/>
              </w:rPr>
            </w:pPr>
            <w:r w:rsidRPr="00C81F58">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24028FD" w14:textId="6BD068CA" w:rsidR="00381AFD" w:rsidRPr="00C81F58" w:rsidRDefault="008069E1" w:rsidP="00381AFD">
            <w:pPr>
              <w:spacing w:after="0" w:line="240" w:lineRule="auto"/>
              <w:rPr>
                <w:b/>
                <w:bCs/>
              </w:rPr>
            </w:pPr>
            <w:r w:rsidRPr="00C81F58">
              <w:rPr>
                <w:b/>
                <w:bCs/>
              </w:rPr>
              <w:t xml:space="preserve">e-Thread: [SA1#95e, </w:t>
            </w:r>
            <w:proofErr w:type="spellStart"/>
            <w:r w:rsidRPr="00C81F58">
              <w:rPr>
                <w:b/>
                <w:bCs/>
              </w:rPr>
              <w:t>CR_Quality</w:t>
            </w:r>
            <w:proofErr w:type="spellEnd"/>
            <w:r w:rsidRPr="00C81F58">
              <w:rPr>
                <w:b/>
                <w:bCs/>
              </w:rPr>
              <w:t>- 4]</w:t>
            </w:r>
          </w:p>
        </w:tc>
      </w:tr>
      <w:tr w:rsidR="00381AFD" w:rsidRPr="00084437" w14:paraId="2590F3E8" w14:textId="77777777" w:rsidTr="001D29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672137"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771F6A0" w14:textId="405054DE" w:rsidR="00381AFD" w:rsidRPr="001D2977" w:rsidRDefault="00732745" w:rsidP="00381AFD">
            <w:pPr>
              <w:snapToGrid w:val="0"/>
              <w:spacing w:after="0" w:line="240" w:lineRule="auto"/>
              <w:rPr>
                <w:rFonts w:eastAsia="Times New Roman" w:cs="Arial"/>
                <w:szCs w:val="18"/>
                <w:lang w:eastAsia="ar-SA"/>
              </w:rPr>
            </w:pPr>
            <w:hyperlink r:id="rId166" w:history="1">
              <w:r w:rsidR="00381AFD" w:rsidRPr="001D2977">
                <w:rPr>
                  <w:rStyle w:val="Hyperlink"/>
                  <w:rFonts w:eastAsia="Times New Roman" w:cs="Arial"/>
                  <w:color w:val="auto"/>
                  <w:szCs w:val="18"/>
                  <w:lang w:eastAsia="ar-SA"/>
                </w:rPr>
                <w:t>S1-213147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0F2213"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19B3DD2"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22.011v17.3.0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B9F7223" w14:textId="3332AF4C"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D4F51FE" w14:textId="7D2CFE02"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1EEA822E" w14:textId="51A9E1FC" w:rsidR="00381AFD" w:rsidRPr="001D2977" w:rsidRDefault="00381AFD" w:rsidP="00381AFD">
            <w:pPr>
              <w:spacing w:after="0" w:line="240" w:lineRule="auto"/>
              <w:rPr>
                <w:rFonts w:eastAsia="Arial Unicode MS" w:cs="Arial"/>
                <w:szCs w:val="18"/>
                <w:highlight w:val="yellow"/>
                <w:lang w:eastAsia="ar-SA"/>
              </w:rPr>
            </w:pPr>
            <w:r w:rsidRPr="001D2977">
              <w:rPr>
                <w:rFonts w:eastAsia="Arial Unicode MS" w:cs="Arial"/>
                <w:i/>
                <w:szCs w:val="18"/>
                <w:lang w:eastAsia="ar-SA"/>
              </w:rPr>
              <w:t>WI code TEI17 Rel-17  CR0</w:t>
            </w:r>
            <w:r w:rsidR="00D43F2F" w:rsidRPr="001D2977">
              <w:rPr>
                <w:rFonts w:eastAsia="Arial Unicode MS" w:cs="Arial"/>
                <w:i/>
                <w:szCs w:val="18"/>
                <w:lang w:eastAsia="ar-SA"/>
              </w:rPr>
              <w:t>324</w:t>
            </w:r>
            <w:r w:rsidRPr="001D2977">
              <w:rPr>
                <w:rFonts w:eastAsia="Arial Unicode MS" w:cs="Arial"/>
                <w:i/>
                <w:szCs w:val="18"/>
                <w:lang w:eastAsia="ar-SA"/>
              </w:rPr>
              <w:t>R- Cat D</w:t>
            </w:r>
          </w:p>
        </w:tc>
      </w:tr>
      <w:tr w:rsidR="00381AFD" w:rsidRPr="00A75C05" w14:paraId="3EC0D671"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BEE834"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3DEBCA1" w14:textId="0F7B39BA" w:rsidR="00381AFD" w:rsidRPr="001D2977" w:rsidRDefault="00732745" w:rsidP="00381AFD">
            <w:pPr>
              <w:snapToGrid w:val="0"/>
              <w:spacing w:after="0" w:line="240" w:lineRule="auto"/>
              <w:rPr>
                <w:rFonts w:eastAsia="Times New Roman" w:cs="Arial"/>
                <w:szCs w:val="18"/>
                <w:lang w:eastAsia="ar-SA"/>
              </w:rPr>
            </w:pPr>
            <w:hyperlink r:id="rId167" w:history="1">
              <w:r w:rsidR="00381AFD" w:rsidRPr="001D2977">
                <w:rPr>
                  <w:rStyle w:val="Hyperlink"/>
                  <w:rFonts w:eastAsia="Times New Roman" w:cs="Arial"/>
                  <w:color w:val="auto"/>
                  <w:szCs w:val="18"/>
                  <w:lang w:eastAsia="ar-SA"/>
                </w:rPr>
                <w:t>S1-213149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F726A2"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E9203E5" w14:textId="38B74D6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22.261v17.7.0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2AC4961" w14:textId="37412842"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26AB994" w14:textId="22FD6706"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2687B1E8" w14:textId="44E93A34" w:rsidR="00381AFD" w:rsidRPr="001D2977" w:rsidRDefault="00381AFD" w:rsidP="00381AFD">
            <w:pPr>
              <w:spacing w:after="0" w:line="240" w:lineRule="auto"/>
              <w:rPr>
                <w:rFonts w:eastAsia="Arial Unicode MS" w:cs="Arial"/>
                <w:szCs w:val="18"/>
                <w:lang w:eastAsia="ar-SA"/>
              </w:rPr>
            </w:pPr>
            <w:r w:rsidRPr="001D2977">
              <w:rPr>
                <w:rFonts w:eastAsia="Arial Unicode MS" w:cs="Arial"/>
                <w:i/>
                <w:szCs w:val="18"/>
                <w:lang w:eastAsia="ar-SA"/>
              </w:rPr>
              <w:t>WI code TEI17 Rel-17 CR0572R- Cat D</w:t>
            </w:r>
          </w:p>
        </w:tc>
      </w:tr>
      <w:tr w:rsidR="00381AFD" w:rsidRPr="00A75C05" w14:paraId="242BA721"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1C8F38" w14:textId="7A67B442"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AF371A" w14:textId="07E91CFE" w:rsidR="00381AFD" w:rsidRPr="00226BFE" w:rsidRDefault="00732745" w:rsidP="00381AFD">
            <w:pPr>
              <w:snapToGrid w:val="0"/>
              <w:spacing w:after="0" w:line="240" w:lineRule="auto"/>
              <w:rPr>
                <w:rFonts w:eastAsia="Times New Roman" w:cs="Arial"/>
                <w:szCs w:val="18"/>
                <w:lang w:eastAsia="ar-SA"/>
              </w:rPr>
            </w:pPr>
            <w:hyperlink r:id="rId168" w:history="1">
              <w:r w:rsidR="00381AFD" w:rsidRPr="00226BFE">
                <w:rPr>
                  <w:rStyle w:val="Hyperlink"/>
                  <w:rFonts w:eastAsia="Times New Roman" w:cs="Arial"/>
                  <w:color w:val="auto"/>
                  <w:szCs w:val="18"/>
                  <w:lang w:eastAsia="ar-SA"/>
                </w:rPr>
                <w:t>S1-213145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E1BF88" w14:textId="10559A8F"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37D8B25" w14:textId="6D21F0D1"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24FA98A" w14:textId="248DBACD"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31AA789" w14:textId="1AEC3305" w:rsidR="008069E1" w:rsidRPr="00226BFE" w:rsidRDefault="008069E1" w:rsidP="00381AFD">
            <w:pPr>
              <w:spacing w:after="0" w:line="240" w:lineRule="auto"/>
              <w:rPr>
                <w:b/>
                <w:bCs/>
              </w:rPr>
            </w:pPr>
            <w:r w:rsidRPr="00226BFE">
              <w:rPr>
                <w:b/>
                <w:bCs/>
              </w:rPr>
              <w:t xml:space="preserve">e-Thread: [SA1#95e, </w:t>
            </w:r>
            <w:proofErr w:type="spellStart"/>
            <w:r w:rsidRPr="00226BFE">
              <w:rPr>
                <w:b/>
                <w:bCs/>
              </w:rPr>
              <w:t>CR_Quality</w:t>
            </w:r>
            <w:proofErr w:type="spellEnd"/>
            <w:r w:rsidRPr="00226BFE">
              <w:rPr>
                <w:b/>
                <w:bCs/>
              </w:rPr>
              <w:t>- 4]</w:t>
            </w:r>
          </w:p>
          <w:p w14:paraId="1963A049" w14:textId="77777777"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WI code TEI17 Rel-18 CR0571R- Cat A</w:t>
            </w:r>
          </w:p>
          <w:p w14:paraId="4527D538" w14:textId="2EE7B7D7" w:rsidR="00C97179" w:rsidRPr="00226BFE" w:rsidRDefault="00C97179" w:rsidP="00381AFD">
            <w:pPr>
              <w:spacing w:after="0" w:line="240" w:lineRule="auto"/>
              <w:rPr>
                <w:rFonts w:eastAsia="Arial Unicode MS" w:cs="Arial"/>
                <w:szCs w:val="18"/>
                <w:lang w:eastAsia="ar-SA"/>
              </w:rPr>
            </w:pPr>
            <w:r w:rsidRPr="00226BFE">
              <w:rPr>
                <w:rFonts w:eastAsia="Arial Unicode MS" w:cs="Arial"/>
                <w:i/>
                <w:szCs w:val="18"/>
                <w:lang w:eastAsia="ar-SA"/>
              </w:rPr>
              <w:t>r1 agreed</w:t>
            </w:r>
          </w:p>
        </w:tc>
      </w:tr>
      <w:tr w:rsidR="00226BFE" w:rsidRPr="00A75C05" w14:paraId="56E1F51E"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FAD0E4" w14:textId="307E668B"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02CA42D" w14:textId="21CC2A45" w:rsidR="00226BFE" w:rsidRPr="00226BFE" w:rsidRDefault="00226BFE" w:rsidP="00381AFD">
            <w:pPr>
              <w:snapToGrid w:val="0"/>
              <w:spacing w:after="0" w:line="240" w:lineRule="auto"/>
            </w:pPr>
            <w:hyperlink r:id="rId169" w:history="1">
              <w:r w:rsidRPr="00226BFE">
                <w:rPr>
                  <w:rStyle w:val="Hyperlink"/>
                  <w:rFonts w:cs="Arial"/>
                  <w:color w:val="auto"/>
                </w:rPr>
                <w:t>S1-213283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A35206" w14:textId="5A293E4D"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38E9DCD" w14:textId="7B47FE6A"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148916C" w14:textId="04328096"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1F7514E" w14:textId="77777777" w:rsidR="00226BFE" w:rsidRPr="00226BFE" w:rsidRDefault="00226BFE" w:rsidP="00226BFE">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- 4]</w:t>
            </w:r>
          </w:p>
          <w:p w14:paraId="17F70E68"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WI code TEI17 Rel-18 CR0571R- Cat A</w:t>
            </w:r>
          </w:p>
          <w:p w14:paraId="494EE1B2" w14:textId="77777777" w:rsidR="00226BFE" w:rsidRPr="00226BFE" w:rsidRDefault="00226BFE" w:rsidP="00381AFD">
            <w:pPr>
              <w:spacing w:after="0" w:line="240" w:lineRule="auto"/>
            </w:pPr>
            <w:r w:rsidRPr="00226BFE">
              <w:t>Revision of S1-213145.</w:t>
            </w:r>
          </w:p>
          <w:p w14:paraId="426C44AC" w14:textId="77777777" w:rsidR="00226BFE" w:rsidRDefault="00226BFE" w:rsidP="00381AFD">
            <w:pPr>
              <w:spacing w:after="0" w:line="240" w:lineRule="auto"/>
            </w:pPr>
            <w:r w:rsidRPr="00226BFE">
              <w:t>Same as 3145r1</w:t>
            </w:r>
          </w:p>
          <w:p w14:paraId="063ED882" w14:textId="77777777" w:rsidR="00226BFE" w:rsidRPr="00226BFE" w:rsidRDefault="00226BFE" w:rsidP="00381AFD">
            <w:pPr>
              <w:spacing w:after="0" w:line="240" w:lineRule="auto"/>
            </w:pPr>
          </w:p>
          <w:p w14:paraId="310BFE1B" w14:textId="77777777" w:rsidR="00226BFE" w:rsidRDefault="00226BFE" w:rsidP="00381AFD">
            <w:pPr>
              <w:spacing w:after="0" w:line="240" w:lineRule="auto"/>
              <w:rPr>
                <w:b/>
                <w:bCs/>
              </w:rPr>
            </w:pPr>
          </w:p>
          <w:p w14:paraId="67FFAECE" w14:textId="34203278" w:rsidR="00226BFE" w:rsidRPr="00226BFE" w:rsidRDefault="00226BFE" w:rsidP="00381AFD">
            <w:pPr>
              <w:spacing w:after="0" w:line="240" w:lineRule="auto"/>
              <w:rPr>
                <w:b/>
                <w:bCs/>
              </w:rPr>
            </w:pPr>
            <w:r>
              <w:rPr>
                <w:b/>
                <w:bCs/>
              </w:rPr>
              <w:t>N</w:t>
            </w:r>
            <w:r w:rsidRPr="00226BFE">
              <w:rPr>
                <w:b/>
                <w:bCs/>
              </w:rPr>
              <w:t>o presentation</w:t>
            </w:r>
          </w:p>
        </w:tc>
      </w:tr>
      <w:tr w:rsidR="00381AFD" w:rsidRPr="00A75C05" w14:paraId="52833F5B" w14:textId="77777777" w:rsidTr="001D29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75EB89"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1D99AEB" w14:textId="2CEF8389" w:rsidR="00381AFD" w:rsidRPr="001D2977" w:rsidRDefault="00732745" w:rsidP="00381AFD">
            <w:pPr>
              <w:snapToGrid w:val="0"/>
              <w:spacing w:after="0" w:line="240" w:lineRule="auto"/>
              <w:rPr>
                <w:rFonts w:eastAsia="Times New Roman" w:cs="Arial"/>
                <w:szCs w:val="18"/>
                <w:lang w:eastAsia="ar-SA"/>
              </w:rPr>
            </w:pPr>
            <w:hyperlink r:id="rId170" w:history="1">
              <w:r w:rsidR="00381AFD" w:rsidRPr="001D2977">
                <w:rPr>
                  <w:rStyle w:val="Hyperlink"/>
                  <w:rFonts w:eastAsia="Times New Roman" w:cs="Arial"/>
                  <w:color w:val="auto"/>
                  <w:szCs w:val="18"/>
                  <w:lang w:eastAsia="ar-SA"/>
                </w:rPr>
                <w:t>S1-213150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191366"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109E45A" w14:textId="709A268E"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22.101v17.3.0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38A48A8" w14:textId="3401E170"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58AD48C" w14:textId="6253E6D7"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0B122788" w14:textId="5534CC34" w:rsidR="00381AFD" w:rsidRPr="001D2977" w:rsidRDefault="00381AFD" w:rsidP="00381AFD">
            <w:pPr>
              <w:spacing w:after="0" w:line="240" w:lineRule="auto"/>
              <w:rPr>
                <w:rFonts w:eastAsia="Arial Unicode MS" w:cs="Arial"/>
                <w:szCs w:val="18"/>
                <w:lang w:eastAsia="ar-SA"/>
              </w:rPr>
            </w:pPr>
            <w:r w:rsidRPr="001D2977">
              <w:rPr>
                <w:rFonts w:eastAsia="Arial Unicode MS" w:cs="Arial"/>
                <w:i/>
                <w:szCs w:val="18"/>
                <w:lang w:eastAsia="ar-SA"/>
              </w:rPr>
              <w:t>WI code TEI17 Rel-17 CR0577R- Cat D</w:t>
            </w:r>
          </w:p>
        </w:tc>
      </w:tr>
      <w:tr w:rsidR="00381AFD" w:rsidRPr="00A75C05" w14:paraId="48290C59" w14:textId="77777777" w:rsidTr="004F66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83C6AE" w14:textId="777B43E8"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E69CEB0" w14:textId="7734B7D7" w:rsidR="00381AFD" w:rsidRPr="001D2977" w:rsidRDefault="00732745" w:rsidP="00381AFD">
            <w:pPr>
              <w:snapToGrid w:val="0"/>
              <w:spacing w:after="0" w:line="240" w:lineRule="auto"/>
              <w:rPr>
                <w:rFonts w:eastAsia="Times New Roman" w:cs="Arial"/>
                <w:szCs w:val="18"/>
                <w:lang w:eastAsia="ar-SA"/>
              </w:rPr>
            </w:pPr>
            <w:hyperlink r:id="rId171" w:history="1">
              <w:r w:rsidR="00381AFD" w:rsidRPr="001D2977">
                <w:rPr>
                  <w:rStyle w:val="Hyperlink"/>
                  <w:rFonts w:eastAsia="Times New Roman" w:cs="Arial"/>
                  <w:color w:val="auto"/>
                  <w:szCs w:val="18"/>
                  <w:lang w:eastAsia="ar-SA"/>
                </w:rPr>
                <w:t>S1-213146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C2B08BB" w14:textId="3F1721D0"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9FAE31E" w14:textId="4DA00B53"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22.101v18.1.1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8E7F966" w14:textId="72A72E4A"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ED7EA6D" w14:textId="2D0EDD7A"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66578F80" w14:textId="105603AE" w:rsidR="00381AFD" w:rsidRPr="001D2977" w:rsidRDefault="00381AFD" w:rsidP="00381AFD">
            <w:pPr>
              <w:spacing w:after="0" w:line="240" w:lineRule="auto"/>
              <w:rPr>
                <w:rFonts w:eastAsia="Arial Unicode MS" w:cs="Arial"/>
                <w:szCs w:val="18"/>
                <w:lang w:eastAsia="ar-SA"/>
              </w:rPr>
            </w:pPr>
            <w:r w:rsidRPr="001D2977">
              <w:rPr>
                <w:rFonts w:eastAsia="Arial Unicode MS" w:cs="Arial"/>
                <w:i/>
                <w:szCs w:val="18"/>
                <w:lang w:eastAsia="ar-SA"/>
              </w:rPr>
              <w:t>WI code TEI17 Rel-17  CR05</w:t>
            </w:r>
            <w:r w:rsidR="00D43F2F" w:rsidRPr="001D2977">
              <w:rPr>
                <w:rFonts w:eastAsia="Arial Unicode MS" w:cs="Arial"/>
                <w:i/>
                <w:szCs w:val="18"/>
                <w:lang w:eastAsia="ar-SA"/>
              </w:rPr>
              <w:t>76</w:t>
            </w:r>
            <w:r w:rsidRPr="001D2977">
              <w:rPr>
                <w:rFonts w:eastAsia="Arial Unicode MS" w:cs="Arial"/>
                <w:i/>
                <w:szCs w:val="18"/>
                <w:lang w:eastAsia="ar-SA"/>
              </w:rPr>
              <w:t xml:space="preserve">R- Cat </w:t>
            </w:r>
            <w:r w:rsidR="00D43F2F" w:rsidRPr="001D2977">
              <w:rPr>
                <w:rFonts w:eastAsia="Arial Unicode MS" w:cs="Arial"/>
                <w:i/>
                <w:szCs w:val="18"/>
                <w:lang w:eastAsia="ar-SA"/>
              </w:rPr>
              <w:t>A</w:t>
            </w:r>
          </w:p>
        </w:tc>
      </w:tr>
      <w:tr w:rsidR="00381AFD" w:rsidRPr="00A75C05" w14:paraId="793334ED"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03A8330" w14:textId="5C945B0A"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7FC77970" w14:textId="2815E20F" w:rsidR="00381AFD" w:rsidRPr="00084437" w:rsidRDefault="00732745" w:rsidP="00381AFD">
            <w:pPr>
              <w:snapToGrid w:val="0"/>
              <w:spacing w:after="0" w:line="240" w:lineRule="auto"/>
              <w:rPr>
                <w:rFonts w:eastAsia="Times New Roman" w:cs="Arial"/>
                <w:szCs w:val="18"/>
                <w:lang w:eastAsia="ar-SA"/>
              </w:rPr>
            </w:pPr>
            <w:hyperlink r:id="rId172" w:history="1">
              <w:r w:rsidR="00381AFD" w:rsidRPr="00084437">
                <w:rPr>
                  <w:rStyle w:val="Hyperlink"/>
                  <w:rFonts w:eastAsia="Times New Roman" w:cs="Arial"/>
                  <w:color w:val="auto"/>
                  <w:szCs w:val="18"/>
                  <w:lang w:eastAsia="ar-SA"/>
                </w:rPr>
                <w:t>S1-213148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28AB5F3" w14:textId="3C6CB177"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3E72F349" w14:textId="78388696"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CR to 22.278 v17.2.0 on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5AEC0059" w14:textId="527478DB"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2AD64574" w14:textId="77777777" w:rsidR="00381AFD" w:rsidRPr="00084437" w:rsidRDefault="00381AFD" w:rsidP="00381AFD">
            <w:pPr>
              <w:spacing w:after="0" w:line="240" w:lineRule="auto"/>
              <w:rPr>
                <w:rFonts w:eastAsia="Arial Unicode MS" w:cs="Arial"/>
                <w:szCs w:val="18"/>
                <w:lang w:eastAsia="ar-SA"/>
              </w:rPr>
            </w:pPr>
          </w:p>
        </w:tc>
      </w:tr>
      <w:tr w:rsidR="00381AFD" w:rsidRPr="00B04844" w14:paraId="23FA9189" w14:textId="77777777" w:rsidTr="00EF4734">
        <w:trPr>
          <w:trHeight w:val="141"/>
        </w:trPr>
        <w:tc>
          <w:tcPr>
            <w:tcW w:w="14462" w:type="dxa"/>
            <w:gridSpan w:val="10"/>
            <w:tcBorders>
              <w:bottom w:val="single" w:sz="4" w:space="0" w:color="auto"/>
            </w:tcBorders>
            <w:shd w:val="clear" w:color="auto" w:fill="F2F2F2"/>
          </w:tcPr>
          <w:p w14:paraId="4678D119" w14:textId="3B369464" w:rsidR="00381AFD" w:rsidRPr="00F45489" w:rsidRDefault="00381AFD" w:rsidP="00381AFD">
            <w:pPr>
              <w:pStyle w:val="Heading1"/>
            </w:pPr>
            <w:bookmarkStart w:id="106" w:name="_Toc395595479"/>
            <w:bookmarkStart w:id="107" w:name="_Toc414625489"/>
            <w:r w:rsidRPr="00F45489">
              <w:t>Rel-1</w:t>
            </w:r>
            <w:r>
              <w:t xml:space="preserve">7 </w:t>
            </w:r>
            <w:r w:rsidRPr="00F45489">
              <w:t xml:space="preserve">and </w:t>
            </w:r>
            <w:r>
              <w:t>e</w:t>
            </w:r>
            <w:r w:rsidRPr="00F45489">
              <w:t xml:space="preserve">arlier </w:t>
            </w:r>
            <w:r>
              <w:t>c</w:t>
            </w:r>
            <w:r w:rsidRPr="00F45489">
              <w:t>ontributions</w:t>
            </w:r>
            <w:bookmarkEnd w:id="106"/>
            <w:bookmarkEnd w:id="107"/>
          </w:p>
        </w:tc>
      </w:tr>
      <w:tr w:rsidR="00381AFD" w:rsidRPr="00B04844" w14:paraId="561D0C39" w14:textId="77777777" w:rsidTr="004F664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5EAE0C5C" w14:textId="77777777" w:rsidR="00381AFD" w:rsidRPr="00012C8A" w:rsidRDefault="00381AFD" w:rsidP="00381AFD">
            <w:pPr>
              <w:pStyle w:val="Heading2"/>
            </w:pPr>
            <w:r>
              <w:t>Rel-17 correction and clarification CRs</w:t>
            </w:r>
          </w:p>
        </w:tc>
      </w:tr>
      <w:tr w:rsidR="00381AFD" w:rsidRPr="00A75C05" w14:paraId="1173C225" w14:textId="77777777" w:rsidTr="00D10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57C2A3" w14:textId="126F8B20" w:rsidR="00381AFD" w:rsidRPr="004F6644" w:rsidRDefault="00381AFD" w:rsidP="00381AFD">
            <w:pPr>
              <w:snapToGrid w:val="0"/>
              <w:spacing w:after="0" w:line="240" w:lineRule="auto"/>
              <w:rPr>
                <w:rFonts w:eastAsia="Times New Roman" w:cs="Arial"/>
                <w:szCs w:val="18"/>
                <w:lang w:eastAsia="ar-SA"/>
              </w:rPr>
            </w:pPr>
            <w:r w:rsidRPr="004F664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D2D031" w14:textId="586C5D96" w:rsidR="00381AFD" w:rsidRPr="004F6644" w:rsidRDefault="00732745" w:rsidP="00381AFD">
            <w:pPr>
              <w:snapToGrid w:val="0"/>
              <w:spacing w:after="0" w:line="240" w:lineRule="auto"/>
              <w:rPr>
                <w:rFonts w:eastAsia="Times New Roman" w:cs="Arial"/>
                <w:szCs w:val="18"/>
                <w:lang w:eastAsia="ar-SA"/>
              </w:rPr>
            </w:pPr>
            <w:hyperlink r:id="rId173" w:history="1">
              <w:r w:rsidR="00381AFD" w:rsidRPr="004F6644">
                <w:rPr>
                  <w:rStyle w:val="Hyperlink"/>
                  <w:rFonts w:eastAsia="Times New Roman" w:cs="Arial"/>
                  <w:color w:val="auto"/>
                  <w:szCs w:val="18"/>
                  <w:lang w:eastAsia="ar-SA"/>
                </w:rPr>
                <w:t>S1-213031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789ADA2" w14:textId="5965B99C" w:rsidR="00381AFD" w:rsidRPr="004F6644" w:rsidRDefault="00381AFD" w:rsidP="00381AFD">
            <w:pPr>
              <w:snapToGrid w:val="0"/>
              <w:spacing w:after="0" w:line="240" w:lineRule="auto"/>
              <w:rPr>
                <w:rFonts w:eastAsia="Times New Roman" w:cs="Arial"/>
                <w:szCs w:val="18"/>
                <w:lang w:eastAsia="ar-SA"/>
              </w:rPr>
            </w:pPr>
            <w:r w:rsidRPr="004F6644">
              <w:rPr>
                <w:rFonts w:eastAsia="Times New Roman" w:cs="Arial"/>
                <w:szCs w:val="18"/>
                <w:lang w:eastAsia="ar-SA"/>
              </w:rPr>
              <w:t>BDBOS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7D704C8" w14:textId="11C6ECAC" w:rsidR="00381AFD" w:rsidRPr="004F6644" w:rsidRDefault="00381AFD" w:rsidP="00381AFD">
            <w:pPr>
              <w:snapToGrid w:val="0"/>
              <w:spacing w:after="0" w:line="240" w:lineRule="auto"/>
              <w:rPr>
                <w:rFonts w:eastAsia="Times New Roman" w:cs="Arial"/>
                <w:szCs w:val="18"/>
                <w:lang w:eastAsia="ar-SA"/>
              </w:rPr>
            </w:pPr>
            <w:r w:rsidRPr="004F6644">
              <w:rPr>
                <w:rFonts w:eastAsia="Times New Roman" w:cs="Arial"/>
                <w:szCs w:val="18"/>
                <w:lang w:eastAsia="ar-SA"/>
              </w:rPr>
              <w:t>22.280v17.6.0 Correction - Adding missing requirements into tables in the normative Annexes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EDF39D4" w14:textId="78B266F8" w:rsidR="00381AFD" w:rsidRPr="004F6644" w:rsidRDefault="004F6644" w:rsidP="00381AFD">
            <w:pPr>
              <w:snapToGrid w:val="0"/>
              <w:spacing w:after="0" w:line="240" w:lineRule="auto"/>
              <w:rPr>
                <w:rFonts w:eastAsia="Times New Roman" w:cs="Arial"/>
                <w:szCs w:val="18"/>
                <w:lang w:eastAsia="ar-SA"/>
              </w:rPr>
            </w:pPr>
            <w:r w:rsidRPr="004F6644">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FEF591B" w14:textId="55A838E2" w:rsidR="008069E1" w:rsidRPr="004F6644" w:rsidRDefault="008069E1" w:rsidP="00381AFD">
            <w:pPr>
              <w:spacing w:after="0" w:line="240" w:lineRule="auto"/>
              <w:rPr>
                <w:b/>
                <w:bCs/>
              </w:rPr>
            </w:pPr>
            <w:r w:rsidRPr="004F6644">
              <w:rPr>
                <w:b/>
                <w:bCs/>
              </w:rPr>
              <w:t>e-Thread: [SA1#95e, CR_Rel17- 1]</w:t>
            </w:r>
          </w:p>
          <w:p w14:paraId="54BA7DAA" w14:textId="05320444" w:rsidR="00381AFD" w:rsidRPr="00226BFE" w:rsidRDefault="00381AFD" w:rsidP="00381AFD">
            <w:pPr>
              <w:spacing w:after="0" w:line="240" w:lineRule="auto"/>
              <w:rPr>
                <w:rFonts w:eastAsia="Arial Unicode MS" w:cs="Arial"/>
                <w:i/>
                <w:szCs w:val="18"/>
                <w:lang w:eastAsia="ar-SA"/>
              </w:rPr>
            </w:pPr>
            <w:r w:rsidRPr="004F6644">
              <w:rPr>
                <w:rFonts w:eastAsia="Arial Unicode MS" w:cs="Arial"/>
                <w:i/>
                <w:szCs w:val="18"/>
                <w:lang w:eastAsia="ar-SA"/>
              </w:rPr>
              <w:t xml:space="preserve">WI code </w:t>
            </w:r>
            <w:r w:rsidRPr="004F6644">
              <w:t>MONASTERY2</w:t>
            </w:r>
            <w:r w:rsidRPr="004F6644">
              <w:rPr>
                <w:rFonts w:eastAsia="Arial Unicode MS" w:cs="Arial"/>
                <w:i/>
                <w:szCs w:val="18"/>
                <w:lang w:eastAsia="ar-SA"/>
              </w:rPr>
              <w:t xml:space="preserve"> Rel-17 CR0147R</w:t>
            </w:r>
            <w:r w:rsidRPr="004F6644">
              <w:rPr>
                <w:rFonts w:eastAsia="Arial Unicode MS" w:cs="Arial"/>
                <w:i/>
                <w:szCs w:val="18"/>
                <w:highlight w:val="yellow"/>
                <w:lang w:eastAsia="ar-SA"/>
              </w:rPr>
              <w:t>-</w:t>
            </w:r>
            <w:r w:rsidRPr="004F6644">
              <w:rPr>
                <w:rFonts w:eastAsia="Arial Unicode MS" w:cs="Arial"/>
                <w:i/>
                <w:szCs w:val="18"/>
                <w:lang w:eastAsia="ar-SA"/>
              </w:rPr>
              <w:t xml:space="preserve"> Cat F</w:t>
            </w:r>
          </w:p>
        </w:tc>
      </w:tr>
      <w:tr w:rsidR="00381AFD" w:rsidRPr="00A75C05" w14:paraId="026514EF" w14:textId="77777777" w:rsidTr="00D10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5ECBD2" w14:textId="52F80F7F" w:rsidR="00381AFD" w:rsidRPr="00D10493" w:rsidRDefault="00381AFD" w:rsidP="00381AFD">
            <w:pPr>
              <w:snapToGrid w:val="0"/>
              <w:spacing w:after="0" w:line="240" w:lineRule="auto"/>
              <w:rPr>
                <w:rFonts w:eastAsia="Times New Roman" w:cs="Arial"/>
                <w:szCs w:val="18"/>
                <w:lang w:eastAsia="ar-SA"/>
              </w:rPr>
            </w:pPr>
            <w:r w:rsidRPr="00D10493">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BDF9D2" w14:textId="45E13813" w:rsidR="00381AFD" w:rsidRPr="00D10493" w:rsidRDefault="00732745" w:rsidP="00381AFD">
            <w:pPr>
              <w:snapToGrid w:val="0"/>
              <w:spacing w:after="0" w:line="240" w:lineRule="auto"/>
              <w:rPr>
                <w:rFonts w:eastAsia="Times New Roman" w:cs="Arial"/>
                <w:szCs w:val="18"/>
                <w:lang w:eastAsia="ar-SA"/>
              </w:rPr>
            </w:pPr>
            <w:hyperlink r:id="rId174" w:history="1">
              <w:r w:rsidR="00381AFD" w:rsidRPr="00D10493">
                <w:rPr>
                  <w:rStyle w:val="Hyperlink"/>
                  <w:rFonts w:eastAsia="Times New Roman" w:cs="Arial"/>
                  <w:color w:val="auto"/>
                  <w:szCs w:val="18"/>
                  <w:lang w:eastAsia="ar-SA"/>
                </w:rPr>
                <w:t>S1-213112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25F8E2" w14:textId="19141BF5" w:rsidR="00381AFD" w:rsidRPr="00D10493" w:rsidRDefault="00381AFD" w:rsidP="00381AFD">
            <w:pPr>
              <w:snapToGrid w:val="0"/>
              <w:spacing w:after="0" w:line="240" w:lineRule="auto"/>
              <w:rPr>
                <w:rFonts w:eastAsia="Times New Roman" w:cs="Arial"/>
                <w:szCs w:val="18"/>
                <w:lang w:eastAsia="ar-SA"/>
              </w:rPr>
            </w:pPr>
            <w:r w:rsidRPr="00D10493">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C9B8DE" w14:textId="0CE5502E" w:rsidR="00381AFD" w:rsidRPr="00D10493" w:rsidRDefault="00381AFD" w:rsidP="00381AFD">
            <w:pPr>
              <w:snapToGrid w:val="0"/>
              <w:spacing w:after="0" w:line="240" w:lineRule="auto"/>
              <w:rPr>
                <w:rFonts w:eastAsia="Times New Roman" w:cs="Arial"/>
                <w:szCs w:val="18"/>
                <w:lang w:eastAsia="ar-SA"/>
              </w:rPr>
            </w:pPr>
            <w:r w:rsidRPr="00D10493">
              <w:rPr>
                <w:rFonts w:eastAsia="Times New Roman" w:cs="Arial"/>
                <w:szCs w:val="18"/>
                <w:lang w:eastAsia="ar-SA"/>
              </w:rPr>
              <w:t>22.161v18.3.0 Support of non-3GPP satellite access for legacy satellite UE not supporting N1 mode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BC5CA0D" w14:textId="4E8C74BA" w:rsidR="00381AFD" w:rsidRPr="00D10493" w:rsidRDefault="00D10493" w:rsidP="00381AFD">
            <w:pPr>
              <w:snapToGrid w:val="0"/>
              <w:spacing w:after="0" w:line="240" w:lineRule="auto"/>
              <w:rPr>
                <w:rFonts w:eastAsia="Times New Roman" w:cs="Arial"/>
                <w:szCs w:val="18"/>
                <w:lang w:eastAsia="ar-SA"/>
              </w:rPr>
            </w:pPr>
            <w:r w:rsidRPr="00D1049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8280B2E" w14:textId="4A6EB900" w:rsidR="008069E1" w:rsidRPr="00D10493" w:rsidRDefault="008069E1" w:rsidP="00381AFD">
            <w:pPr>
              <w:spacing w:after="0" w:line="240" w:lineRule="auto"/>
              <w:rPr>
                <w:b/>
                <w:bCs/>
              </w:rPr>
            </w:pPr>
            <w:r w:rsidRPr="00D10493">
              <w:rPr>
                <w:b/>
                <w:bCs/>
              </w:rPr>
              <w:t>e-Thread: [SA1#95e, CR_Rel17- 2]</w:t>
            </w:r>
          </w:p>
          <w:p w14:paraId="1E621F59" w14:textId="34BA3FA2" w:rsidR="00381AFD" w:rsidRPr="00D10493" w:rsidRDefault="00381AFD" w:rsidP="00381AFD">
            <w:pPr>
              <w:spacing w:after="0" w:line="240" w:lineRule="auto"/>
              <w:rPr>
                <w:rFonts w:eastAsia="Arial Unicode MS" w:cs="Arial"/>
                <w:i/>
                <w:szCs w:val="18"/>
                <w:lang w:eastAsia="ar-SA"/>
              </w:rPr>
            </w:pPr>
            <w:r w:rsidRPr="00D10493">
              <w:rPr>
                <w:rFonts w:eastAsia="Arial Unicode MS" w:cs="Arial"/>
                <w:i/>
                <w:szCs w:val="18"/>
                <w:lang w:eastAsia="ar-SA"/>
              </w:rPr>
              <w:t>WI code TEI17 Rel-17 CR0561R- Cat B</w:t>
            </w:r>
          </w:p>
          <w:p w14:paraId="1DE557C6" w14:textId="6ADA484B" w:rsidR="00381AFD" w:rsidRPr="00D10493" w:rsidRDefault="00381AFD" w:rsidP="00381AFD">
            <w:pPr>
              <w:spacing w:after="0" w:line="240" w:lineRule="auto"/>
              <w:rPr>
                <w:rFonts w:eastAsia="Arial Unicode MS" w:cs="Arial"/>
                <w:szCs w:val="18"/>
                <w:lang w:eastAsia="ar-SA"/>
              </w:rPr>
            </w:pPr>
          </w:p>
        </w:tc>
      </w:tr>
      <w:tr w:rsidR="00381AFD" w:rsidRPr="00B04844" w14:paraId="6EF5C2FC" w14:textId="77777777" w:rsidTr="00EF473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381AFD" w:rsidRDefault="00381AFD" w:rsidP="00381AFD">
            <w:pPr>
              <w:pStyle w:val="Heading2"/>
            </w:pPr>
            <w:r>
              <w:t>Release 16 Alignment CRs (aligning Stage 1 specifications with what has been implemented in Stage 2 and 3)</w:t>
            </w:r>
          </w:p>
          <w:p w14:paraId="229FFE91" w14:textId="77777777" w:rsidR="00381AFD" w:rsidRPr="00012C8A" w:rsidRDefault="00381AFD" w:rsidP="00381AFD">
            <w:pPr>
              <w:pStyle w:val="BodyText"/>
            </w:pPr>
            <w:r>
              <w:t xml:space="preserve">As Release 16 is now frozen, alignment CRs are appreciated. </w:t>
            </w:r>
          </w:p>
        </w:tc>
      </w:tr>
      <w:tr w:rsidR="00381AFD" w:rsidRPr="00B04844" w14:paraId="514EB0D8" w14:textId="77777777" w:rsidTr="00EF473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381AFD" w:rsidRPr="00FC250B" w:rsidRDefault="00381AFD" w:rsidP="00381AFD">
            <w:pPr>
              <w:pStyle w:val="Heading2"/>
            </w:pPr>
            <w:r>
              <w:t>Rel-16 and earlier CRs (other than alignment)</w:t>
            </w:r>
          </w:p>
        </w:tc>
      </w:tr>
      <w:tr w:rsidR="00381AFD" w:rsidRPr="00F45489" w14:paraId="732EA699" w14:textId="77777777" w:rsidTr="00EF4734">
        <w:trPr>
          <w:trHeight w:val="141"/>
        </w:trPr>
        <w:tc>
          <w:tcPr>
            <w:tcW w:w="14462" w:type="dxa"/>
            <w:gridSpan w:val="10"/>
            <w:shd w:val="clear" w:color="auto" w:fill="F2F2F2"/>
          </w:tcPr>
          <w:p w14:paraId="52E34082" w14:textId="77777777" w:rsidR="00381AFD" w:rsidRPr="00F45489" w:rsidRDefault="00381AFD" w:rsidP="00381AFD">
            <w:pPr>
              <w:pStyle w:val="Heading1"/>
            </w:pPr>
            <w:r>
              <w:t>Rel18 c</w:t>
            </w:r>
            <w:r w:rsidRPr="00F45489">
              <w:t>ontributions</w:t>
            </w:r>
          </w:p>
        </w:tc>
      </w:tr>
      <w:tr w:rsidR="00381AFD" w:rsidRPr="00745D37" w14:paraId="0280EEA4" w14:textId="77777777" w:rsidTr="00EF4734">
        <w:trPr>
          <w:trHeight w:val="141"/>
        </w:trPr>
        <w:tc>
          <w:tcPr>
            <w:tcW w:w="14462" w:type="dxa"/>
            <w:gridSpan w:val="10"/>
            <w:tcBorders>
              <w:bottom w:val="single" w:sz="4" w:space="0" w:color="auto"/>
            </w:tcBorders>
            <w:shd w:val="clear" w:color="auto" w:fill="F2F2F2" w:themeFill="background1" w:themeFillShade="F2"/>
          </w:tcPr>
          <w:p w14:paraId="5FBA2095" w14:textId="77777777" w:rsidR="00381AFD" w:rsidRPr="00745D37" w:rsidRDefault="00381AFD" w:rsidP="00381AFD">
            <w:pPr>
              <w:pStyle w:val="Heading2"/>
              <w:rPr>
                <w:lang w:val="en-US"/>
              </w:rPr>
            </w:pPr>
            <w:r>
              <w:t>MMTELin5G</w:t>
            </w:r>
          </w:p>
        </w:tc>
      </w:tr>
      <w:tr w:rsidR="00381AFD" w:rsidRPr="00745D37" w14:paraId="38FAB4ED" w14:textId="77777777" w:rsidTr="00EF4734">
        <w:trPr>
          <w:trHeight w:val="141"/>
        </w:trPr>
        <w:tc>
          <w:tcPr>
            <w:tcW w:w="14462" w:type="dxa"/>
            <w:gridSpan w:val="10"/>
            <w:tcBorders>
              <w:bottom w:val="single" w:sz="4" w:space="0" w:color="auto"/>
            </w:tcBorders>
            <w:shd w:val="clear" w:color="auto" w:fill="F2F2F2" w:themeFill="background1" w:themeFillShade="F2"/>
          </w:tcPr>
          <w:p w14:paraId="274FBC62" w14:textId="77777777" w:rsidR="00381AFD" w:rsidRPr="00745D37" w:rsidRDefault="00381AFD" w:rsidP="00381AFD">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75" w:history="1">
              <w:r w:rsidRPr="00EF6537">
                <w:rPr>
                  <w:rStyle w:val="Hyperlink"/>
                  <w:lang w:val="en-US"/>
                </w:rPr>
                <w:t>SP-190836</w:t>
              </w:r>
            </w:hyperlink>
            <w:r w:rsidRPr="00745D37">
              <w:rPr>
                <w:lang w:val="en-US"/>
              </w:rPr>
              <w:t>]</w:t>
            </w:r>
          </w:p>
        </w:tc>
      </w:tr>
      <w:tr w:rsidR="00381AFD" w:rsidRPr="00AA7BD2" w14:paraId="22E72987" w14:textId="77777777" w:rsidTr="00EF4734">
        <w:trPr>
          <w:trHeight w:val="141"/>
        </w:trPr>
        <w:tc>
          <w:tcPr>
            <w:tcW w:w="14462" w:type="dxa"/>
            <w:gridSpan w:val="10"/>
            <w:tcBorders>
              <w:bottom w:val="single" w:sz="4" w:space="0" w:color="auto"/>
            </w:tcBorders>
            <w:shd w:val="clear" w:color="auto" w:fill="auto"/>
          </w:tcPr>
          <w:p w14:paraId="04FBB0DB" w14:textId="77777777" w:rsidR="00381AFD" w:rsidRPr="004067FF" w:rsidRDefault="00381AFD"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381AFD" w:rsidRPr="00E802B8" w:rsidRDefault="00381AFD"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4907B33D" w14:textId="62DBCE70" w:rsidR="00381AFD" w:rsidRPr="00411066" w:rsidRDefault="00381AFD" w:rsidP="00381AFD">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76" w:history="1">
              <w:r w:rsidRPr="00DC5263">
                <w:rPr>
                  <w:rStyle w:val="Hyperlink"/>
                  <w:rFonts w:eastAsia="Arial Unicode MS" w:cs="Arial"/>
                  <w:szCs w:val="18"/>
                  <w:lang w:val="fr-FR" w:eastAsia="ar-SA"/>
                </w:rPr>
                <w:t>TR22.873v18.0.0</w:t>
              </w:r>
            </w:hyperlink>
          </w:p>
          <w:p w14:paraId="4774170F" w14:textId="0E5813A4" w:rsidR="00381AFD" w:rsidRDefault="00381AFD" w:rsidP="00381AFD">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3</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/2021)</w:t>
            </w:r>
          </w:p>
          <w:p w14:paraId="4BA56381" w14:textId="467D4463" w:rsidR="00381AFD" w:rsidRPr="00AA7BD2" w:rsidRDefault="00381AFD" w:rsidP="00381AFD">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95</w:t>
            </w:r>
            <w:r w:rsidRPr="0059704C">
              <w:rPr>
                <w:rFonts w:eastAsia="Arial Unicode MS" w:cs="Arial"/>
                <w:szCs w:val="18"/>
                <w:lang w:val="fr-FR" w:eastAsia="ar-SA"/>
              </w:rPr>
              <w:t>%</w:t>
            </w:r>
          </w:p>
        </w:tc>
      </w:tr>
      <w:tr w:rsidR="00381AFD" w:rsidRPr="00745D37" w14:paraId="0C1F8B47" w14:textId="77777777" w:rsidTr="00EF4734">
        <w:trPr>
          <w:trHeight w:val="141"/>
        </w:trPr>
        <w:tc>
          <w:tcPr>
            <w:tcW w:w="14462" w:type="dxa"/>
            <w:gridSpan w:val="10"/>
            <w:tcBorders>
              <w:bottom w:val="single" w:sz="4" w:space="0" w:color="auto"/>
            </w:tcBorders>
            <w:shd w:val="clear" w:color="auto" w:fill="F2F2F2" w:themeFill="background1" w:themeFillShade="F2"/>
          </w:tcPr>
          <w:p w14:paraId="1AE2DC06" w14:textId="251EB561" w:rsidR="00381AFD" w:rsidRPr="00BF3C79" w:rsidRDefault="00AA2B18" w:rsidP="00381AFD">
            <w:pPr>
              <w:pStyle w:val="Heading3"/>
              <w:rPr>
                <w:lang w:val="en-US"/>
              </w:rPr>
            </w:pPr>
            <w:proofErr w:type="spellStart"/>
            <w:r>
              <w:t>eMMTEL</w:t>
            </w:r>
            <w:proofErr w:type="spellEnd"/>
            <w:r w:rsidR="00381AFD">
              <w:rPr>
                <w:lang w:val="en-US"/>
              </w:rPr>
              <w:t xml:space="preserve">: </w:t>
            </w:r>
            <w:r w:rsidR="00381AFD" w:rsidRPr="00BF3C79">
              <w:rPr>
                <w:lang w:val="en-US"/>
              </w:rPr>
              <w:t xml:space="preserve">Evolution of IMS Multimedia Telephony Service </w:t>
            </w:r>
            <w:r w:rsidR="00381AFD" w:rsidRPr="00745D37">
              <w:rPr>
                <w:lang w:val="en-US"/>
              </w:rPr>
              <w:t>[</w:t>
            </w:r>
            <w:hyperlink r:id="rId177" w:history="1">
              <w:r w:rsidR="00381AFD" w:rsidRPr="00BF3C79">
                <w:rPr>
                  <w:rStyle w:val="Hyperlink"/>
                  <w:lang w:val="en-US"/>
                </w:rPr>
                <w:t>SP-210519</w:t>
              </w:r>
            </w:hyperlink>
            <w:r w:rsidR="00381AFD" w:rsidRPr="00BF3C79">
              <w:rPr>
                <w:lang w:val="en-US"/>
              </w:rPr>
              <w:t>]</w:t>
            </w:r>
          </w:p>
        </w:tc>
      </w:tr>
      <w:tr w:rsidR="00203698" w:rsidRPr="00AA7BD2" w14:paraId="5C5A24A4" w14:textId="77777777" w:rsidTr="00226BFE">
        <w:trPr>
          <w:trHeight w:val="141"/>
        </w:trPr>
        <w:tc>
          <w:tcPr>
            <w:tcW w:w="8644" w:type="dxa"/>
            <w:gridSpan w:val="7"/>
            <w:tcBorders>
              <w:bottom w:val="single" w:sz="4" w:space="0" w:color="auto"/>
            </w:tcBorders>
            <w:shd w:val="clear" w:color="auto" w:fill="auto"/>
          </w:tcPr>
          <w:p w14:paraId="1174F9AF" w14:textId="77777777" w:rsidR="00203698" w:rsidRPr="004067FF" w:rsidRDefault="00203698"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553A2E1" w14:textId="77777777" w:rsidR="00203698" w:rsidRDefault="00203698" w:rsidP="00381AFD">
            <w:pPr>
              <w:suppressAutoHyphens/>
              <w:spacing w:after="0" w:line="240" w:lineRule="auto"/>
              <w:rPr>
                <w:lang w:val="fr-FR" w:eastAsia="zh-CN"/>
              </w:rPr>
            </w:pPr>
            <w:r>
              <w:rPr>
                <w:rFonts w:eastAsia="Arial Unicode MS" w:cs="Arial"/>
                <w:szCs w:val="18"/>
                <w:lang w:val="fr-FR" w:eastAsia="ar-SA"/>
              </w:rPr>
              <w:t xml:space="preserve">Rapporteur: </w:t>
            </w:r>
            <w:r w:rsidRPr="00D44E4B">
              <w:rPr>
                <w:rFonts w:hint="eastAsia"/>
                <w:lang w:val="en-US" w:eastAsia="de-DE"/>
              </w:rPr>
              <w:t>H</w:t>
            </w:r>
            <w:r w:rsidRPr="00D44E4B">
              <w:rPr>
                <w:lang w:val="en-US" w:eastAsia="de-DE"/>
              </w:rPr>
              <w:t>u Yue</w:t>
            </w:r>
            <w:r>
              <w:rPr>
                <w:lang w:val="en-US" w:eastAsia="de-DE"/>
              </w:rPr>
              <w:t xml:space="preserve"> </w:t>
            </w:r>
            <w:r w:rsidRPr="00E802B8">
              <w:rPr>
                <w:lang w:val="fr-FR" w:eastAsia="zh-CN"/>
              </w:rPr>
              <w:t>(China Mobile)</w:t>
            </w:r>
          </w:p>
          <w:p w14:paraId="649C5698" w14:textId="77777777" w:rsidR="00203698" w:rsidRDefault="00203698" w:rsidP="00203698">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4B2FB32E" w14:textId="5CB302A6" w:rsidR="00203698" w:rsidRPr="00E802B8" w:rsidRDefault="00203698" w:rsidP="00203698">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71E9C872"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0BBAA36" w14:textId="0B55A9C8"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8" w:name="_Hlk80542684"/>
            <w:r>
              <w:rPr>
                <w:rFonts w:eastAsia="Arial Unicode MS" w:cs="Arial"/>
                <w:szCs w:val="18"/>
                <w:lang w:eastAsia="ar-SA"/>
              </w:rPr>
              <w:t>Mona Mustapha</w:t>
            </w:r>
            <w:bookmarkEnd w:id="108"/>
          </w:p>
          <w:p w14:paraId="2A7DA991" w14:textId="09801E45"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11E01389" w14:textId="1A58D783" w:rsidR="00203698" w:rsidRPr="00AA7BD2" w:rsidRDefault="00B55571"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088AA239"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D56F4D" w14:textId="40412845"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1BAC79" w14:textId="7992B881" w:rsidR="00381AFD" w:rsidRPr="00226BFE" w:rsidRDefault="00732745" w:rsidP="00381AFD">
            <w:pPr>
              <w:snapToGrid w:val="0"/>
              <w:spacing w:after="0" w:line="240" w:lineRule="auto"/>
              <w:rPr>
                <w:rFonts w:eastAsia="Times New Roman" w:cs="Arial"/>
                <w:szCs w:val="18"/>
                <w:lang w:eastAsia="ar-SA"/>
              </w:rPr>
            </w:pPr>
            <w:hyperlink r:id="rId178" w:history="1">
              <w:r w:rsidR="00381AFD" w:rsidRPr="00226BFE">
                <w:rPr>
                  <w:rStyle w:val="Hyperlink"/>
                  <w:rFonts w:eastAsia="Times New Roman" w:cs="Arial"/>
                  <w:color w:val="auto"/>
                  <w:szCs w:val="18"/>
                  <w:lang w:eastAsia="ar-SA"/>
                </w:rPr>
                <w:t>S1-213045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B46D14" w14:textId="2EA2550E"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C99146" w14:textId="76AF464B"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Evolution of IMS Multimedia Telephony Service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8D711AE" w14:textId="4C600E52"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08F6172" w14:textId="4694FC35" w:rsidR="00517C55" w:rsidRPr="00226BFE" w:rsidRDefault="00517C55" w:rsidP="00381AFD">
            <w:pPr>
              <w:spacing w:after="0" w:line="240" w:lineRule="auto"/>
              <w:rPr>
                <w:b/>
                <w:bCs/>
              </w:rPr>
            </w:pPr>
            <w:r w:rsidRPr="00226BFE">
              <w:rPr>
                <w:b/>
                <w:bCs/>
              </w:rPr>
              <w:t>e-Thread: [SA1#95e, MMTEL- 1]</w:t>
            </w:r>
          </w:p>
          <w:p w14:paraId="2C6C5B06" w14:textId="02548C1A"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proofErr w:type="spellStart"/>
            <w:r w:rsidRPr="00226BFE">
              <w:t>eMMTEL</w:t>
            </w:r>
            <w:proofErr w:type="spellEnd"/>
            <w:r w:rsidRPr="00226BFE">
              <w:rPr>
                <w:rFonts w:eastAsia="Arial Unicode MS" w:cs="Arial"/>
                <w:i/>
                <w:szCs w:val="18"/>
                <w:lang w:eastAsia="ar-SA"/>
              </w:rPr>
              <w:t xml:space="preserve"> Rel-18 CR0549R- Cat B</w:t>
            </w:r>
          </w:p>
          <w:p w14:paraId="1DCE25BE" w14:textId="1EC4270E" w:rsidR="00381AFD" w:rsidRPr="00226BFE" w:rsidRDefault="006D17F0" w:rsidP="00381AFD">
            <w:pPr>
              <w:spacing w:after="0" w:line="240" w:lineRule="auto"/>
              <w:rPr>
                <w:rFonts w:eastAsia="Arial Unicode MS" w:cs="Arial"/>
                <w:szCs w:val="18"/>
                <w:lang w:eastAsia="ar-SA"/>
              </w:rPr>
            </w:pPr>
            <w:r w:rsidRPr="00226BFE">
              <w:rPr>
                <w:rFonts w:eastAsia="Arial Unicode MS" w:cs="Arial"/>
                <w:i/>
                <w:szCs w:val="18"/>
                <w:lang w:eastAsia="ar-SA"/>
              </w:rPr>
              <w:t>r1 agreed</w:t>
            </w:r>
            <w:r w:rsidR="00381AFD" w:rsidRPr="00226BFE">
              <w:rPr>
                <w:rFonts w:eastAsia="Arial Unicode MS" w:cs="Arial"/>
                <w:i/>
                <w:szCs w:val="18"/>
                <w:lang w:eastAsia="ar-SA"/>
              </w:rPr>
              <w:t xml:space="preserve"> </w:t>
            </w:r>
          </w:p>
        </w:tc>
      </w:tr>
      <w:tr w:rsidR="00226BFE" w:rsidRPr="00A75C05" w14:paraId="6C089E6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1BB4A1" w14:textId="564CE92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DED643F" w14:textId="56780B0E" w:rsidR="00226BFE" w:rsidRPr="00226BFE" w:rsidRDefault="00226BFE" w:rsidP="00381AFD">
            <w:pPr>
              <w:snapToGrid w:val="0"/>
              <w:spacing w:after="0" w:line="240" w:lineRule="auto"/>
            </w:pPr>
            <w:hyperlink r:id="rId179" w:history="1">
              <w:r w:rsidRPr="00226BFE">
                <w:rPr>
                  <w:rStyle w:val="Hyperlink"/>
                  <w:rFonts w:cs="Arial"/>
                  <w:color w:val="auto"/>
                </w:rPr>
                <w:t>S1-213284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72BA3F8" w14:textId="165B3339"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03E4E30" w14:textId="43C8E14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Evolution of IMS Multimedia Telephony Service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14A7342" w14:textId="0EF3459E"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8C6664" w14:textId="77777777" w:rsidR="00226BFE" w:rsidRPr="00226BFE" w:rsidRDefault="00226BFE" w:rsidP="00226BFE">
            <w:pPr>
              <w:spacing w:after="0" w:line="240" w:lineRule="auto"/>
              <w:rPr>
                <w:b/>
                <w:bCs/>
                <w:i/>
              </w:rPr>
            </w:pPr>
            <w:r w:rsidRPr="00226BFE">
              <w:rPr>
                <w:b/>
                <w:bCs/>
                <w:i/>
              </w:rPr>
              <w:t>e-Thread: [SA1#95e, MMTEL- 1]</w:t>
            </w:r>
          </w:p>
          <w:p w14:paraId="4A4100B7"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proofErr w:type="spellStart"/>
            <w:r w:rsidRPr="00226BFE">
              <w:rPr>
                <w:i/>
              </w:rPr>
              <w:t>eMMTEL</w:t>
            </w:r>
            <w:proofErr w:type="spellEnd"/>
            <w:r w:rsidRPr="00226BFE">
              <w:rPr>
                <w:rFonts w:eastAsia="Arial Unicode MS" w:cs="Arial"/>
                <w:i/>
                <w:szCs w:val="18"/>
                <w:lang w:eastAsia="ar-SA"/>
              </w:rPr>
              <w:t xml:space="preserve"> Rel-18 CR0549R- Cat B</w:t>
            </w:r>
          </w:p>
          <w:p w14:paraId="5B5C6A64" w14:textId="77777777" w:rsidR="00226BFE" w:rsidRPr="00226BFE" w:rsidRDefault="00226BFE" w:rsidP="00381AFD">
            <w:pPr>
              <w:spacing w:after="0" w:line="240" w:lineRule="auto"/>
            </w:pPr>
            <w:r w:rsidRPr="00226BFE">
              <w:t>Revision of S1-213045.</w:t>
            </w:r>
          </w:p>
          <w:p w14:paraId="334645A1" w14:textId="77777777" w:rsidR="00226BFE" w:rsidRDefault="00226BFE" w:rsidP="00381AFD">
            <w:pPr>
              <w:spacing w:after="0" w:line="240" w:lineRule="auto"/>
            </w:pPr>
            <w:r w:rsidRPr="00226BFE">
              <w:t>Same 3045r1</w:t>
            </w:r>
          </w:p>
          <w:p w14:paraId="1157377C" w14:textId="77777777" w:rsidR="00226BFE" w:rsidRPr="00226BFE" w:rsidRDefault="00226BFE" w:rsidP="00381AFD">
            <w:pPr>
              <w:spacing w:after="0" w:line="240" w:lineRule="auto"/>
            </w:pPr>
          </w:p>
          <w:p w14:paraId="27459AB2" w14:textId="77777777" w:rsidR="00226BFE" w:rsidRDefault="00226BFE" w:rsidP="00381AFD">
            <w:pPr>
              <w:spacing w:after="0" w:line="240" w:lineRule="auto"/>
              <w:rPr>
                <w:b/>
                <w:bCs/>
              </w:rPr>
            </w:pPr>
          </w:p>
          <w:p w14:paraId="3034936E" w14:textId="344C59C9" w:rsidR="00226BFE" w:rsidRPr="00226BFE" w:rsidRDefault="00226BFE" w:rsidP="00381AFD">
            <w:pPr>
              <w:spacing w:after="0" w:line="240" w:lineRule="auto"/>
              <w:rPr>
                <w:b/>
                <w:bCs/>
              </w:rPr>
            </w:pPr>
            <w:r>
              <w:rPr>
                <w:b/>
                <w:bCs/>
              </w:rPr>
              <w:t>N</w:t>
            </w:r>
            <w:r w:rsidRPr="00226BFE">
              <w:rPr>
                <w:b/>
                <w:bCs/>
              </w:rPr>
              <w:t>o presentation</w:t>
            </w:r>
          </w:p>
        </w:tc>
      </w:tr>
      <w:tr w:rsidR="00381AFD" w:rsidRPr="00745D37" w14:paraId="017A23A1" w14:textId="77777777" w:rsidTr="00EF4734">
        <w:trPr>
          <w:trHeight w:val="141"/>
        </w:trPr>
        <w:tc>
          <w:tcPr>
            <w:tcW w:w="14462" w:type="dxa"/>
            <w:gridSpan w:val="10"/>
            <w:tcBorders>
              <w:bottom w:val="single" w:sz="4" w:space="0" w:color="auto"/>
            </w:tcBorders>
            <w:shd w:val="clear" w:color="auto" w:fill="F2F2F2" w:themeFill="background1" w:themeFillShade="F2"/>
          </w:tcPr>
          <w:p w14:paraId="1930D578" w14:textId="77777777" w:rsidR="00381AFD" w:rsidRPr="00745D37" w:rsidRDefault="00381AFD" w:rsidP="00381AFD">
            <w:pPr>
              <w:pStyle w:val="Heading2"/>
              <w:rPr>
                <w:lang w:val="en-US"/>
              </w:rPr>
            </w:pPr>
            <w:r w:rsidRPr="00745D37">
              <w:t>SACI_MCS</w:t>
            </w:r>
          </w:p>
        </w:tc>
      </w:tr>
      <w:tr w:rsidR="00381AFD" w:rsidRPr="00745D37" w14:paraId="61C06A78" w14:textId="77777777" w:rsidTr="00EF4734">
        <w:trPr>
          <w:trHeight w:val="141"/>
        </w:trPr>
        <w:tc>
          <w:tcPr>
            <w:tcW w:w="14462" w:type="dxa"/>
            <w:gridSpan w:val="10"/>
            <w:tcBorders>
              <w:bottom w:val="single" w:sz="4" w:space="0" w:color="auto"/>
            </w:tcBorders>
            <w:shd w:val="clear" w:color="auto" w:fill="F2F2F2" w:themeFill="background1" w:themeFillShade="F2"/>
          </w:tcPr>
          <w:p w14:paraId="45B59275" w14:textId="77777777" w:rsidR="00381AFD" w:rsidRPr="00745D37" w:rsidRDefault="00381AFD" w:rsidP="00381AFD">
            <w:pPr>
              <w:pStyle w:val="Heading3"/>
              <w:rPr>
                <w:lang w:val="en-US"/>
              </w:rPr>
            </w:pPr>
            <w:r w:rsidRPr="00745D37">
              <w:t>FS_ SACI_MCS</w:t>
            </w:r>
            <w:r w:rsidRPr="00745D37">
              <w:rPr>
                <w:lang w:val="en-US"/>
              </w:rPr>
              <w:t>: Study on sharing administrative configuration between interconnected MCX Service systems [</w:t>
            </w:r>
            <w:hyperlink r:id="rId180" w:history="1">
              <w:r w:rsidRPr="00702308">
                <w:rPr>
                  <w:rStyle w:val="Hyperlink"/>
                  <w:lang w:val="en-US"/>
                </w:rPr>
                <w:t>SP-190837</w:t>
              </w:r>
            </w:hyperlink>
            <w:r w:rsidRPr="00745D37">
              <w:rPr>
                <w:lang w:val="en-US"/>
              </w:rPr>
              <w:t>]</w:t>
            </w:r>
          </w:p>
        </w:tc>
      </w:tr>
      <w:tr w:rsidR="00381AFD" w:rsidRPr="00931769" w14:paraId="3F072D2E" w14:textId="77777777" w:rsidTr="00EF4734">
        <w:trPr>
          <w:trHeight w:val="141"/>
        </w:trPr>
        <w:tc>
          <w:tcPr>
            <w:tcW w:w="14462" w:type="dxa"/>
            <w:gridSpan w:val="10"/>
            <w:tcBorders>
              <w:bottom w:val="single" w:sz="4" w:space="0" w:color="auto"/>
            </w:tcBorders>
            <w:shd w:val="clear" w:color="auto" w:fill="auto"/>
          </w:tcPr>
          <w:p w14:paraId="2DC16C57" w14:textId="77777777" w:rsidR="00381AFD" w:rsidRPr="004067FF" w:rsidRDefault="00381AFD"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381AFD" w:rsidRDefault="00381AFD"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15BD8D86" w14:textId="365487CE" w:rsidR="00381AFD" w:rsidRPr="00411066" w:rsidRDefault="00381AFD" w:rsidP="00381AFD">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81" w:history="1">
              <w:r w:rsidRPr="00EF4219">
                <w:rPr>
                  <w:rStyle w:val="Hyperlink"/>
                  <w:rFonts w:eastAsia="Arial Unicode MS" w:cs="Arial"/>
                  <w:szCs w:val="18"/>
                  <w:lang w:val="fr-FR" w:eastAsia="ar-SA"/>
                </w:rPr>
                <w:t>TR22.881v18.0.1</w:t>
              </w:r>
            </w:hyperlink>
          </w:p>
          <w:p w14:paraId="23EB1158" w14:textId="7F7F599A" w:rsidR="00381AFD" w:rsidRDefault="00381AFD" w:rsidP="00381AFD">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w:t>
            </w:r>
            <w:r>
              <w:rPr>
                <w:rFonts w:eastAsia="Arial Unicode MS" w:cs="Arial"/>
                <w:szCs w:val="18"/>
                <w:lang w:val="fr-FR" w:eastAsia="ar-SA"/>
              </w:rPr>
              <w:t>6</w:t>
            </w:r>
            <w:r w:rsidRPr="00114939">
              <w:rPr>
                <w:rFonts w:eastAsia="Arial Unicode MS" w:cs="Arial"/>
                <w:szCs w:val="18"/>
                <w:lang w:val="fr-FR" w:eastAsia="ar-SA"/>
              </w:rPr>
              <w:t>/2021)</w:t>
            </w:r>
          </w:p>
          <w:p w14:paraId="397455AA" w14:textId="5C728C1F" w:rsidR="00381AFD" w:rsidRPr="00AA7BD2" w:rsidRDefault="00381AFD" w:rsidP="00381AFD">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90</w:t>
            </w:r>
            <w:r w:rsidRPr="0059704C">
              <w:rPr>
                <w:rFonts w:eastAsia="Arial Unicode MS" w:cs="Arial"/>
                <w:szCs w:val="18"/>
                <w:lang w:val="fr-FR" w:eastAsia="ar-SA"/>
              </w:rPr>
              <w:t>%</w:t>
            </w:r>
            <w:r>
              <w:rPr>
                <w:rFonts w:eastAsia="Arial Unicode MS" w:cs="Arial"/>
                <w:szCs w:val="18"/>
                <w:lang w:val="fr-FR" w:eastAsia="ar-SA"/>
              </w:rPr>
              <w:t xml:space="preserve"> </w:t>
            </w:r>
          </w:p>
        </w:tc>
      </w:tr>
      <w:tr w:rsidR="00381AFD" w:rsidRPr="00745D37" w14:paraId="1112A86A" w14:textId="77777777" w:rsidTr="00EF4734">
        <w:trPr>
          <w:trHeight w:val="141"/>
        </w:trPr>
        <w:tc>
          <w:tcPr>
            <w:tcW w:w="14462" w:type="dxa"/>
            <w:gridSpan w:val="10"/>
            <w:tcBorders>
              <w:bottom w:val="single" w:sz="4" w:space="0" w:color="auto"/>
            </w:tcBorders>
            <w:shd w:val="clear" w:color="auto" w:fill="F2F2F2" w:themeFill="background1" w:themeFillShade="F2"/>
          </w:tcPr>
          <w:p w14:paraId="23F88BA9" w14:textId="5A2EB2A4" w:rsidR="00381AFD" w:rsidRPr="00745D37" w:rsidRDefault="00381AFD" w:rsidP="00381AFD">
            <w:pPr>
              <w:pStyle w:val="Heading3"/>
              <w:rPr>
                <w:lang w:val="en-US"/>
              </w:rPr>
            </w:pPr>
            <w:r w:rsidRPr="00745D37">
              <w:t>SACI_MCS</w:t>
            </w:r>
            <w:r w:rsidRPr="00745D37">
              <w:rPr>
                <w:lang w:val="en-US"/>
              </w:rPr>
              <w:t>: Sharing administrative configuration between interconnected MCX Service systems [</w:t>
            </w:r>
            <w:hyperlink r:id="rId182" w:history="1">
              <w:r w:rsidRPr="00A85612">
                <w:rPr>
                  <w:rStyle w:val="Hyperlink"/>
                </w:rPr>
                <w:t>S1-212023</w:t>
              </w:r>
            </w:hyperlink>
            <w:r w:rsidRPr="00745D37">
              <w:rPr>
                <w:lang w:val="en-US"/>
              </w:rPr>
              <w:t>]</w:t>
            </w:r>
          </w:p>
        </w:tc>
      </w:tr>
      <w:tr w:rsidR="00B55571" w:rsidRPr="00AA7BD2" w14:paraId="707F182F" w14:textId="77777777" w:rsidTr="00226BFE">
        <w:trPr>
          <w:trHeight w:val="141"/>
        </w:trPr>
        <w:tc>
          <w:tcPr>
            <w:tcW w:w="8644" w:type="dxa"/>
            <w:gridSpan w:val="7"/>
            <w:tcBorders>
              <w:bottom w:val="single" w:sz="4" w:space="0" w:color="auto"/>
            </w:tcBorders>
            <w:shd w:val="clear" w:color="auto" w:fill="auto"/>
          </w:tcPr>
          <w:p w14:paraId="3675EE78"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F236BB6" w14:textId="77777777" w:rsidR="00B55571" w:rsidRDefault="00B55571" w:rsidP="00381AFD">
            <w:pPr>
              <w:suppressAutoHyphens/>
              <w:spacing w:after="0" w:line="240" w:lineRule="auto"/>
              <w:rPr>
                <w:lang w:val="en-US"/>
              </w:rPr>
            </w:pPr>
            <w:r>
              <w:rPr>
                <w:rFonts w:eastAsia="Arial Unicode MS" w:cs="Arial"/>
                <w:szCs w:val="18"/>
                <w:lang w:val="fr-FR" w:eastAsia="ar-SA"/>
              </w:rPr>
              <w:t>Rapporteur:</w:t>
            </w:r>
            <w:r w:rsidRPr="002218CB">
              <w:rPr>
                <w:lang w:val="en-US"/>
              </w:rPr>
              <w:t xml:space="preserve"> Jens </w:t>
            </w:r>
            <w:proofErr w:type="spellStart"/>
            <w:r w:rsidRPr="002218CB">
              <w:rPr>
                <w:lang w:val="en-US"/>
              </w:rPr>
              <w:t>Toobe</w:t>
            </w:r>
            <w:proofErr w:type="spellEnd"/>
            <w:r w:rsidRPr="002218CB">
              <w:rPr>
                <w:lang w:val="en-US"/>
              </w:rPr>
              <w:t>, (BDBOS)</w:t>
            </w:r>
          </w:p>
          <w:p w14:paraId="2CE7EC13"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53977B8B" w14:textId="58586F44" w:rsidR="00B55571" w:rsidRDefault="00B55571" w:rsidP="00B55571">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74BD399F"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58733D" w14:textId="081917A2"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9" w:name="_Hlk80542837"/>
            <w:r>
              <w:rPr>
                <w:rFonts w:eastAsia="Arial Unicode MS" w:cs="Arial"/>
                <w:szCs w:val="18"/>
                <w:lang w:eastAsia="ar-SA"/>
              </w:rPr>
              <w:t>Greg Schumacher</w:t>
            </w:r>
            <w:bookmarkEnd w:id="109"/>
          </w:p>
          <w:p w14:paraId="4E49A2FB"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116BDE0" w14:textId="79FE5D62"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5F612DD5"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5A495A" w14:textId="058E08A5"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3BE50B" w14:textId="01E1F18C" w:rsidR="00381AFD" w:rsidRPr="00226BFE" w:rsidRDefault="00732745" w:rsidP="00381AFD">
            <w:pPr>
              <w:spacing w:after="0" w:line="240" w:lineRule="auto"/>
              <w:rPr>
                <w:rFonts w:eastAsia="Times New Roman" w:cs="Arial"/>
                <w:szCs w:val="18"/>
                <w:lang w:eastAsia="ar-SA"/>
              </w:rPr>
            </w:pPr>
            <w:hyperlink r:id="rId183" w:history="1">
              <w:r w:rsidR="00381AFD" w:rsidRPr="00226BFE">
                <w:rPr>
                  <w:rStyle w:val="Hyperlink"/>
                  <w:rFonts w:eastAsia="Times New Roman" w:cs="Arial"/>
                  <w:color w:val="auto"/>
                  <w:szCs w:val="18"/>
                  <w:lang w:eastAsia="ar-SA"/>
                </w:rPr>
                <w:t>S1-213026</w:t>
              </w:r>
            </w:hyperlink>
          </w:p>
          <w:p w14:paraId="5DBCF6F5" w14:textId="77777777" w:rsidR="00381AFD" w:rsidRPr="00226BFE" w:rsidRDefault="00381AFD" w:rsidP="00381AFD">
            <w:pPr>
              <w:snapToGrid w:val="0"/>
              <w:spacing w:after="0" w:line="240" w:lineRule="auto"/>
              <w:rPr>
                <w:rFonts w:eastAsia="Times New Roman" w:cs="Arial"/>
                <w:szCs w:val="18"/>
                <w:lang w:eastAsia="ar-SA"/>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5AF92F" w14:textId="5927D8FB"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 xml:space="preserve">BDBOS, Home Office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E16544A" w14:textId="13586C6E"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Sharing administrative configuration between Mission Critical Organizations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ACA161" w14:textId="2B4FCFFD"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6D6ED97" w14:textId="3C09297D" w:rsidR="00517C55" w:rsidRPr="00226BFE" w:rsidRDefault="00517C55" w:rsidP="00381AFD">
            <w:pPr>
              <w:spacing w:after="0" w:line="240" w:lineRule="auto"/>
              <w:rPr>
                <w:b/>
                <w:bCs/>
                <w:lang w:val="es-GT"/>
              </w:rPr>
            </w:pPr>
            <w:r w:rsidRPr="00226BFE">
              <w:rPr>
                <w:b/>
                <w:bCs/>
                <w:lang w:val="es-GT"/>
              </w:rPr>
              <w:t>e-</w:t>
            </w:r>
            <w:proofErr w:type="spellStart"/>
            <w:r w:rsidRPr="00226BFE">
              <w:rPr>
                <w:b/>
                <w:bCs/>
                <w:lang w:val="es-GT"/>
              </w:rPr>
              <w:t>Thread</w:t>
            </w:r>
            <w:proofErr w:type="spellEnd"/>
            <w:r w:rsidRPr="00226BFE">
              <w:rPr>
                <w:b/>
                <w:bCs/>
                <w:lang w:val="es-GT"/>
              </w:rPr>
              <w:t>: [SA1#95e, SACI_MCS - 1]</w:t>
            </w:r>
          </w:p>
          <w:p w14:paraId="4D555229" w14:textId="5C9C64E1"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t>SACI_MCS</w:t>
            </w:r>
            <w:r w:rsidRPr="00226BFE">
              <w:rPr>
                <w:rFonts w:eastAsia="Arial Unicode MS" w:cs="Arial"/>
                <w:i/>
                <w:szCs w:val="18"/>
                <w:lang w:eastAsia="ar-SA"/>
              </w:rPr>
              <w:t xml:space="preserve"> Rel-18 CR0146R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2EB7E1E1" w14:textId="41AAD350" w:rsidR="00FA3762" w:rsidRPr="00226BFE" w:rsidRDefault="00FA3762" w:rsidP="00381AFD">
            <w:pPr>
              <w:spacing w:after="0" w:line="240" w:lineRule="auto"/>
              <w:rPr>
                <w:rFonts w:eastAsia="Arial Unicode MS" w:cs="Arial"/>
                <w:i/>
                <w:szCs w:val="18"/>
                <w:lang w:eastAsia="ar-SA"/>
              </w:rPr>
            </w:pPr>
            <w:r w:rsidRPr="00226BFE">
              <w:rPr>
                <w:rFonts w:eastAsia="Arial Unicode MS" w:cs="Arial"/>
                <w:i/>
                <w:szCs w:val="18"/>
                <w:lang w:eastAsia="ar-SA"/>
              </w:rPr>
              <w:t>r1 agreed (fixing revision counter)</w:t>
            </w:r>
          </w:p>
        </w:tc>
      </w:tr>
      <w:tr w:rsidR="00226BFE" w:rsidRPr="00A75C05" w14:paraId="7C2A6361"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5C090C" w14:textId="32A71C5D"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CD40AE5" w14:textId="266959CF" w:rsidR="00226BFE" w:rsidRPr="00226BFE" w:rsidRDefault="00226BFE" w:rsidP="00381AFD">
            <w:pPr>
              <w:spacing w:after="0" w:line="240" w:lineRule="auto"/>
            </w:pPr>
            <w:hyperlink r:id="rId184" w:history="1">
              <w:r w:rsidRPr="00226BFE">
                <w:rPr>
                  <w:rStyle w:val="Hyperlink"/>
                  <w:rFonts w:cs="Arial"/>
                  <w:color w:val="auto"/>
                </w:rPr>
                <w:t>S1-213285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DB2BEA5" w14:textId="0F24FC8F"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 xml:space="preserve">BDBOS, Home Office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D489669" w14:textId="18F9B2E6"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Sharing administrative configuration between Mission Critical Organizations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4BF0526" w14:textId="6C1E868D"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C040C6B" w14:textId="77777777" w:rsidR="00226BFE" w:rsidRPr="00226BFE" w:rsidRDefault="00226BFE" w:rsidP="00226BFE">
            <w:pPr>
              <w:spacing w:after="0" w:line="240" w:lineRule="auto"/>
              <w:rPr>
                <w:b/>
                <w:bCs/>
                <w:i/>
                <w:lang w:val="es-GT"/>
              </w:rPr>
            </w:pPr>
            <w:r w:rsidRPr="00226BFE">
              <w:rPr>
                <w:b/>
                <w:bCs/>
                <w:i/>
                <w:lang w:val="es-GT"/>
              </w:rPr>
              <w:t>e-</w:t>
            </w:r>
            <w:proofErr w:type="spellStart"/>
            <w:r w:rsidRPr="00226BFE">
              <w:rPr>
                <w:b/>
                <w:bCs/>
                <w:i/>
                <w:lang w:val="es-GT"/>
              </w:rPr>
              <w:t>Thread</w:t>
            </w:r>
            <w:proofErr w:type="spellEnd"/>
            <w:r w:rsidRPr="00226BFE">
              <w:rPr>
                <w:b/>
                <w:bCs/>
                <w:i/>
                <w:lang w:val="es-GT"/>
              </w:rPr>
              <w:t>: [SA1#95e, SACI_MCS - 1]</w:t>
            </w:r>
          </w:p>
          <w:p w14:paraId="125D1487"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rPr>
                <w:i/>
              </w:rPr>
              <w:t>SACI_MCS</w:t>
            </w:r>
            <w:r w:rsidRPr="00226BFE">
              <w:rPr>
                <w:rFonts w:eastAsia="Arial Unicode MS" w:cs="Arial"/>
                <w:i/>
                <w:szCs w:val="18"/>
                <w:lang w:eastAsia="ar-SA"/>
              </w:rPr>
              <w:t xml:space="preserve"> Rel-18 CR0146R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2E777086" w14:textId="4FF7DE2C" w:rsidR="00226BFE" w:rsidRPr="00226BFE" w:rsidRDefault="00226BFE" w:rsidP="00381AFD">
            <w:pPr>
              <w:spacing w:after="0" w:line="240" w:lineRule="auto"/>
              <w:rPr>
                <w:lang w:val="es-GT"/>
              </w:rPr>
            </w:pPr>
            <w:proofErr w:type="spellStart"/>
            <w:r w:rsidRPr="00226BFE">
              <w:rPr>
                <w:lang w:val="es-GT"/>
              </w:rPr>
              <w:t>Revision</w:t>
            </w:r>
            <w:proofErr w:type="spellEnd"/>
            <w:r w:rsidRPr="00226BFE">
              <w:rPr>
                <w:lang w:val="es-GT"/>
              </w:rPr>
              <w:t xml:space="preserve"> </w:t>
            </w:r>
            <w:proofErr w:type="spellStart"/>
            <w:r w:rsidRPr="00226BFE">
              <w:rPr>
                <w:lang w:val="es-GT"/>
              </w:rPr>
              <w:t>of</w:t>
            </w:r>
            <w:proofErr w:type="spellEnd"/>
            <w:r w:rsidRPr="00226BFE">
              <w:rPr>
                <w:lang w:val="es-GT"/>
              </w:rPr>
              <w:t xml:space="preserve"> S1-213026</w:t>
            </w:r>
          </w:p>
          <w:p w14:paraId="6B5A5C48" w14:textId="77777777" w:rsidR="00226BFE" w:rsidRDefault="00226BFE" w:rsidP="00381AFD">
            <w:pPr>
              <w:spacing w:after="0" w:line="240" w:lineRule="auto"/>
              <w:rPr>
                <w:lang w:val="es-GT"/>
              </w:rPr>
            </w:pPr>
            <w:proofErr w:type="spellStart"/>
            <w:r w:rsidRPr="00226BFE">
              <w:rPr>
                <w:lang w:val="es-GT"/>
              </w:rPr>
              <w:t>Same</w:t>
            </w:r>
            <w:proofErr w:type="spellEnd"/>
            <w:r w:rsidRPr="00226BFE">
              <w:rPr>
                <w:lang w:val="es-GT"/>
              </w:rPr>
              <w:t xml:space="preserve"> as 3026r1</w:t>
            </w:r>
          </w:p>
          <w:p w14:paraId="1A3B0B8E" w14:textId="77777777" w:rsidR="00226BFE" w:rsidRPr="00226BFE" w:rsidRDefault="00226BFE" w:rsidP="00381AFD">
            <w:pPr>
              <w:spacing w:after="0" w:line="240" w:lineRule="auto"/>
              <w:rPr>
                <w:lang w:val="es-GT"/>
              </w:rPr>
            </w:pPr>
          </w:p>
          <w:p w14:paraId="66F0204D" w14:textId="77777777" w:rsidR="00226BFE" w:rsidRDefault="00226BFE" w:rsidP="00381AFD">
            <w:pPr>
              <w:spacing w:after="0" w:line="240" w:lineRule="auto"/>
              <w:rPr>
                <w:b/>
                <w:bCs/>
                <w:lang w:val="es-GT"/>
              </w:rPr>
            </w:pPr>
          </w:p>
          <w:p w14:paraId="3F3555D3" w14:textId="251411AD" w:rsidR="00226BFE" w:rsidRPr="00226BFE" w:rsidRDefault="00226BFE" w:rsidP="00381AFD">
            <w:pPr>
              <w:spacing w:after="0" w:line="240" w:lineRule="auto"/>
              <w:rPr>
                <w:b/>
                <w:bCs/>
                <w:lang w:val="es-GT"/>
              </w:rPr>
            </w:pPr>
            <w:r>
              <w:rPr>
                <w:b/>
                <w:bCs/>
                <w:lang w:val="es-GT"/>
              </w:rPr>
              <w:t>N</w:t>
            </w:r>
            <w:r w:rsidRPr="00226BFE">
              <w:rPr>
                <w:b/>
                <w:bCs/>
                <w:lang w:val="es-GT"/>
              </w:rPr>
              <w:t xml:space="preserve">o </w:t>
            </w:r>
            <w:proofErr w:type="spellStart"/>
            <w:r w:rsidRPr="00226BFE">
              <w:rPr>
                <w:b/>
                <w:bCs/>
                <w:lang w:val="es-GT"/>
              </w:rPr>
              <w:t>presentation</w:t>
            </w:r>
            <w:proofErr w:type="spellEnd"/>
          </w:p>
        </w:tc>
      </w:tr>
      <w:tr w:rsidR="00381AFD" w:rsidRPr="00745D37" w14:paraId="3A3DDAD4" w14:textId="77777777" w:rsidTr="00EF4734">
        <w:trPr>
          <w:trHeight w:val="141"/>
        </w:trPr>
        <w:tc>
          <w:tcPr>
            <w:tcW w:w="14462" w:type="dxa"/>
            <w:gridSpan w:val="10"/>
            <w:tcBorders>
              <w:bottom w:val="single" w:sz="4" w:space="0" w:color="auto"/>
            </w:tcBorders>
            <w:shd w:val="clear" w:color="auto" w:fill="F2F2F2" w:themeFill="background1" w:themeFillShade="F2"/>
          </w:tcPr>
          <w:p w14:paraId="115D100F" w14:textId="6F970C04" w:rsidR="00381AFD" w:rsidRPr="00745D37" w:rsidRDefault="00381AFD" w:rsidP="00381AFD">
            <w:pPr>
              <w:pStyle w:val="Heading2"/>
              <w:rPr>
                <w:lang w:val="en-US"/>
              </w:rPr>
            </w:pPr>
            <w:r w:rsidRPr="00745D37">
              <w:t>RAILSS</w:t>
            </w:r>
          </w:p>
        </w:tc>
      </w:tr>
      <w:tr w:rsidR="00381AFD" w:rsidRPr="00745D37" w14:paraId="22CC8514" w14:textId="77777777" w:rsidTr="00EF4734">
        <w:trPr>
          <w:trHeight w:val="141"/>
        </w:trPr>
        <w:tc>
          <w:tcPr>
            <w:tcW w:w="14462" w:type="dxa"/>
            <w:gridSpan w:val="10"/>
            <w:tcBorders>
              <w:bottom w:val="single" w:sz="4" w:space="0" w:color="auto"/>
            </w:tcBorders>
            <w:shd w:val="clear" w:color="auto" w:fill="F2F2F2" w:themeFill="background1" w:themeFillShade="F2"/>
          </w:tcPr>
          <w:p w14:paraId="7200C683" w14:textId="77777777" w:rsidR="00381AFD" w:rsidRPr="00745D37" w:rsidRDefault="00381AFD" w:rsidP="00381AFD">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85" w:history="1">
              <w:r w:rsidRPr="00702308">
                <w:rPr>
                  <w:rStyle w:val="Hyperlink"/>
                  <w:lang w:val="en-US"/>
                </w:rPr>
                <w:t>SP-190838</w:t>
              </w:r>
            </w:hyperlink>
            <w:r w:rsidRPr="00745D37">
              <w:rPr>
                <w:lang w:val="en-US"/>
              </w:rPr>
              <w:t>]</w:t>
            </w:r>
          </w:p>
        </w:tc>
      </w:tr>
      <w:tr w:rsidR="00B55571" w:rsidRPr="00AA7BD2" w14:paraId="4FD6060E" w14:textId="77777777" w:rsidTr="00226BFE">
        <w:trPr>
          <w:trHeight w:val="141"/>
        </w:trPr>
        <w:tc>
          <w:tcPr>
            <w:tcW w:w="8644" w:type="dxa"/>
            <w:gridSpan w:val="7"/>
            <w:tcBorders>
              <w:bottom w:val="single" w:sz="4" w:space="0" w:color="auto"/>
            </w:tcBorders>
            <w:shd w:val="clear" w:color="auto" w:fill="auto"/>
          </w:tcPr>
          <w:p w14:paraId="1B1A22EA"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B55571" w:rsidRPr="00702308" w:rsidRDefault="00B55571" w:rsidP="00381AFD">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17FD085E" w14:textId="77777777" w:rsidR="00B55571" w:rsidRDefault="00B55571" w:rsidP="00381AFD">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86" w:history="1">
              <w:r w:rsidRPr="005C22BC">
                <w:rPr>
                  <w:rStyle w:val="Hyperlink"/>
                  <w:rFonts w:eastAsia="Arial Unicode MS" w:cs="Arial"/>
                  <w:szCs w:val="18"/>
                  <w:lang w:val="fr-FR" w:eastAsia="ar-SA"/>
                </w:rPr>
                <w:t>TR22.890v0.4.0</w:t>
              </w:r>
            </w:hyperlink>
          </w:p>
          <w:p w14:paraId="6136C9E6"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746DB726" w14:textId="0DEC6EE6" w:rsidR="00B55571" w:rsidRPr="00411066" w:rsidRDefault="00B55571" w:rsidP="00B55571">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30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2413FA9E" w14:textId="56C54734"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D82508C" w14:textId="443F1778"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7B58D9D5" w14:textId="5DBA69BE"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7E81ACFB" w14:textId="2A497EEE"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81AFD" w:rsidRPr="00517C55" w14:paraId="10691C27"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282DF4" w14:textId="58434069"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77C0DB" w14:textId="357493B9" w:rsidR="00381AFD" w:rsidRPr="00226BFE" w:rsidRDefault="00732745" w:rsidP="00381AFD">
            <w:pPr>
              <w:spacing w:after="0" w:line="240" w:lineRule="auto"/>
              <w:rPr>
                <w:rFonts w:eastAsia="Times New Roman" w:cs="Arial"/>
                <w:szCs w:val="18"/>
                <w:lang w:eastAsia="ar-SA"/>
              </w:rPr>
            </w:pPr>
            <w:hyperlink r:id="rId187" w:history="1">
              <w:r w:rsidR="00381AFD" w:rsidRPr="00226BFE">
                <w:rPr>
                  <w:rStyle w:val="Hyperlink"/>
                  <w:rFonts w:eastAsia="Times New Roman" w:cs="Arial"/>
                  <w:color w:val="auto"/>
                  <w:szCs w:val="18"/>
                  <w:lang w:eastAsia="ar-SA"/>
                </w:rPr>
                <w:t>S1-213101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2E7BE2" w14:textId="52332A9B"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535D46" w14:textId="3C9F2D02"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Update of Section 3 (definitions)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62E2DE9" w14:textId="526EA0F5"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FFBAF3B" w14:textId="77777777" w:rsidR="00381AFD" w:rsidRPr="00226BFE" w:rsidRDefault="00517C55" w:rsidP="00381AFD">
            <w:pPr>
              <w:spacing w:after="0" w:line="240" w:lineRule="auto"/>
              <w:rPr>
                <w:b/>
                <w:bCs/>
                <w:lang w:val="en-US"/>
              </w:rPr>
            </w:pPr>
            <w:r w:rsidRPr="00226BFE">
              <w:rPr>
                <w:b/>
                <w:bCs/>
                <w:lang w:val="en-US"/>
              </w:rPr>
              <w:t>e-Thread: [SA1#95e, FS_RAILSS - 1]</w:t>
            </w:r>
          </w:p>
          <w:p w14:paraId="36941BB1" w14:textId="77777777" w:rsidR="00CA1A4A" w:rsidRPr="00226BFE" w:rsidRDefault="0072040B" w:rsidP="00CA1A4A">
            <w:pPr>
              <w:spacing w:after="180"/>
              <w:rPr>
                <w:lang w:val="en-US"/>
              </w:rPr>
            </w:pPr>
            <w:r w:rsidRPr="00226BFE">
              <w:rPr>
                <w:lang w:val="en-US"/>
              </w:rPr>
              <w:t>r</w:t>
            </w:r>
            <w:r w:rsidR="00CA1A4A" w:rsidRPr="00226BFE">
              <w:rPr>
                <w:lang w:val="en-US"/>
              </w:rPr>
              <w:t>2</w:t>
            </w:r>
            <w:r w:rsidRPr="00226BFE">
              <w:rPr>
                <w:lang w:val="en-US"/>
              </w:rPr>
              <w:t xml:space="preserve"> </w:t>
            </w:r>
            <w:r w:rsidR="00CA1A4A" w:rsidRPr="00226BFE">
              <w:rPr>
                <w:lang w:val="en-US"/>
              </w:rPr>
              <w:t>agreed (Zone: A 2-dimensional region of a pre-determined size.</w:t>
            </w:r>
          </w:p>
          <w:p w14:paraId="6AF73342" w14:textId="77777777" w:rsidR="00CA1A4A" w:rsidRPr="00226BFE" w:rsidRDefault="00CA1A4A" w:rsidP="00CA1A4A">
            <w:pPr>
              <w:spacing w:after="180"/>
              <w:rPr>
                <w:lang w:val="en-US"/>
              </w:rPr>
            </w:pPr>
            <w:r w:rsidRPr="00226BFE">
              <w:rPr>
                <w:lang w:val="en-US"/>
              </w:rPr>
              <w:t>Zone resolution: The pre-determined size of the given zone.</w:t>
            </w:r>
          </w:p>
          <w:p w14:paraId="34A3F134" w14:textId="2AFDEE23" w:rsidR="00524D92" w:rsidRPr="00226BFE" w:rsidRDefault="00CA1A4A" w:rsidP="00CA1A4A">
            <w:pPr>
              <w:spacing w:after="180"/>
              <w:rPr>
                <w:lang w:val="en-US"/>
              </w:rPr>
            </w:pPr>
            <w:r w:rsidRPr="00226BFE">
              <w:rPr>
                <w:lang w:val="en-US"/>
              </w:rPr>
              <w:t>)</w:t>
            </w:r>
            <w:r w:rsidR="00524D92" w:rsidRPr="00226BFE">
              <w:rPr>
                <w:lang w:val="en-US"/>
              </w:rPr>
              <w:t xml:space="preserve"> </w:t>
            </w:r>
          </w:p>
        </w:tc>
      </w:tr>
      <w:tr w:rsidR="00226BFE" w:rsidRPr="00517C55" w14:paraId="11BCF93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EE7530" w14:textId="7D9D6F92"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9129D49" w14:textId="4EB7D619" w:rsidR="00226BFE" w:rsidRPr="00226BFE" w:rsidRDefault="00226BFE" w:rsidP="00381AFD">
            <w:pPr>
              <w:spacing w:after="0" w:line="240" w:lineRule="auto"/>
            </w:pPr>
            <w:hyperlink r:id="rId188" w:history="1">
              <w:r w:rsidRPr="00226BFE">
                <w:rPr>
                  <w:rStyle w:val="Hyperlink"/>
                  <w:rFonts w:cs="Arial"/>
                  <w:color w:val="auto"/>
                </w:rPr>
                <w:t>S1-213286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A28D442" w14:textId="694F6E15"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63C08B" w14:textId="273F0308"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Update of Section 3 (definitions)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CDE62CC" w14:textId="278FAE49"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736A160" w14:textId="77777777" w:rsidR="00226BFE" w:rsidRPr="00226BFE" w:rsidRDefault="00226BFE" w:rsidP="00226BFE">
            <w:pPr>
              <w:spacing w:after="0" w:line="240" w:lineRule="auto"/>
              <w:rPr>
                <w:b/>
                <w:bCs/>
                <w:i/>
                <w:lang w:val="en-US"/>
              </w:rPr>
            </w:pPr>
            <w:r w:rsidRPr="00226BFE">
              <w:rPr>
                <w:b/>
                <w:bCs/>
                <w:i/>
                <w:lang w:val="en-US"/>
              </w:rPr>
              <w:t>e-Thread: [SA1#95e, FS_RAILSS - 1]</w:t>
            </w:r>
          </w:p>
          <w:p w14:paraId="71DC4280" w14:textId="77777777" w:rsidR="00226BFE" w:rsidRPr="00226BFE" w:rsidRDefault="00226BFE" w:rsidP="00381AFD">
            <w:pPr>
              <w:spacing w:after="0" w:line="240" w:lineRule="auto"/>
              <w:rPr>
                <w:lang w:val="en-US"/>
              </w:rPr>
            </w:pPr>
            <w:r w:rsidRPr="00226BFE">
              <w:rPr>
                <w:lang w:val="en-US"/>
              </w:rPr>
              <w:t>Revision of S1-213101.</w:t>
            </w:r>
          </w:p>
          <w:p w14:paraId="6B18739B" w14:textId="77777777" w:rsidR="00226BFE" w:rsidRDefault="00226BFE" w:rsidP="00381AFD">
            <w:pPr>
              <w:spacing w:after="0" w:line="240" w:lineRule="auto"/>
              <w:rPr>
                <w:lang w:val="en-US"/>
              </w:rPr>
            </w:pPr>
            <w:r w:rsidRPr="00226BFE">
              <w:rPr>
                <w:lang w:val="en-US"/>
              </w:rPr>
              <w:t>Same as 3101r2</w:t>
            </w:r>
          </w:p>
          <w:p w14:paraId="479A34CA" w14:textId="77777777" w:rsidR="00226BFE" w:rsidRPr="00226BFE" w:rsidRDefault="00226BFE" w:rsidP="00381AFD">
            <w:pPr>
              <w:spacing w:after="0" w:line="240" w:lineRule="auto"/>
              <w:rPr>
                <w:lang w:val="en-US"/>
              </w:rPr>
            </w:pPr>
          </w:p>
          <w:p w14:paraId="3B5DA410" w14:textId="77777777" w:rsidR="00226BFE" w:rsidRDefault="00226BFE" w:rsidP="00381AFD">
            <w:pPr>
              <w:spacing w:after="0" w:line="240" w:lineRule="auto"/>
              <w:rPr>
                <w:b/>
                <w:bCs/>
                <w:lang w:val="en-US"/>
              </w:rPr>
            </w:pPr>
          </w:p>
          <w:p w14:paraId="0A80FED5" w14:textId="126BCDBD" w:rsidR="00226BFE" w:rsidRPr="00226BFE" w:rsidRDefault="00226BFE" w:rsidP="00381AFD">
            <w:pPr>
              <w:spacing w:after="0" w:line="240" w:lineRule="auto"/>
              <w:rPr>
                <w:b/>
                <w:bCs/>
                <w:lang w:val="en-US"/>
              </w:rPr>
            </w:pPr>
            <w:r>
              <w:rPr>
                <w:b/>
                <w:bCs/>
                <w:lang w:val="en-US"/>
              </w:rPr>
              <w:t>N</w:t>
            </w:r>
            <w:r w:rsidRPr="00226BFE">
              <w:rPr>
                <w:b/>
                <w:bCs/>
                <w:lang w:val="en-US"/>
              </w:rPr>
              <w:t>o presentation</w:t>
            </w:r>
          </w:p>
        </w:tc>
      </w:tr>
      <w:tr w:rsidR="00381AFD" w:rsidRPr="00A75C05" w14:paraId="12DA4947"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7A19BD" w14:textId="75E3DF30"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F3A54E7" w14:textId="2FED06D6" w:rsidR="00381AFD" w:rsidRPr="00226BFE" w:rsidRDefault="00732745" w:rsidP="00381AFD">
            <w:pPr>
              <w:spacing w:after="0" w:line="240" w:lineRule="auto"/>
              <w:rPr>
                <w:rFonts w:eastAsia="Times New Roman" w:cs="Arial"/>
                <w:szCs w:val="18"/>
                <w:lang w:eastAsia="ar-SA"/>
              </w:rPr>
            </w:pPr>
            <w:hyperlink r:id="rId189" w:history="1">
              <w:r w:rsidR="00381AFD" w:rsidRPr="00226BFE">
                <w:rPr>
                  <w:rStyle w:val="Hyperlink"/>
                  <w:rFonts w:eastAsia="Times New Roman" w:cs="Arial"/>
                  <w:color w:val="auto"/>
                  <w:szCs w:val="18"/>
                  <w:lang w:eastAsia="ar-SA"/>
                </w:rPr>
                <w:t>S1-213102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D81BAD" w14:textId="0FF6607E"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AA9C0F" w14:textId="418E8449"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Transportation convenience service for the weak</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31A79F" w14:textId="1010D0EF"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7DDCB24" w14:textId="77777777" w:rsidR="00381AFD" w:rsidRPr="00226BFE" w:rsidRDefault="00517C55" w:rsidP="00381AFD">
            <w:pPr>
              <w:spacing w:after="0" w:line="240" w:lineRule="auto"/>
              <w:rPr>
                <w:b/>
                <w:bCs/>
                <w:lang w:val="en-US"/>
              </w:rPr>
            </w:pPr>
            <w:r w:rsidRPr="00226BFE">
              <w:rPr>
                <w:b/>
                <w:bCs/>
                <w:lang w:val="en-US"/>
              </w:rPr>
              <w:t>e-Thread: [SA1#95e, FS_RAILSS - 2]</w:t>
            </w:r>
          </w:p>
          <w:p w14:paraId="73F82CC4" w14:textId="76ACD98D" w:rsidR="000527A1" w:rsidRPr="00226BFE" w:rsidRDefault="0072040B" w:rsidP="005B0C49">
            <w:pPr>
              <w:spacing w:after="180"/>
              <w:rPr>
                <w:rFonts w:eastAsia="Malgun Gothic"/>
                <w:sz w:val="20"/>
                <w:szCs w:val="20"/>
              </w:rPr>
            </w:pPr>
            <w:r w:rsidRPr="00226BFE">
              <w:rPr>
                <w:lang w:val="en-US"/>
              </w:rPr>
              <w:t>r</w:t>
            </w:r>
            <w:r w:rsidR="005B0C49" w:rsidRPr="00226BFE">
              <w:rPr>
                <w:lang w:val="en-US"/>
              </w:rPr>
              <w:t xml:space="preserve">7 (remove the last 3 requirements + editor’s note in remaining requirement </w:t>
            </w:r>
            <w:r w:rsidR="005B0C49" w:rsidRPr="00226BFE">
              <w:rPr>
                <w:rFonts w:eastAsia="Malgun Gothic"/>
                <w:sz w:val="20"/>
                <w:szCs w:val="20"/>
              </w:rPr>
              <w:t>Editor’s note: this requirement is FFS.)</w:t>
            </w:r>
          </w:p>
        </w:tc>
      </w:tr>
      <w:tr w:rsidR="00226BFE" w:rsidRPr="00A75C05" w14:paraId="40E955FF"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A0DA9E" w14:textId="1F258299"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5EFAB00" w14:textId="15920DBB" w:rsidR="00226BFE" w:rsidRPr="00226BFE" w:rsidRDefault="00226BFE" w:rsidP="00381AFD">
            <w:pPr>
              <w:spacing w:after="0" w:line="240" w:lineRule="auto"/>
            </w:pPr>
            <w:hyperlink r:id="rId190" w:history="1">
              <w:r w:rsidRPr="00226BFE">
                <w:rPr>
                  <w:rStyle w:val="Hyperlink"/>
                  <w:rFonts w:cs="Arial"/>
                  <w:color w:val="auto"/>
                </w:rPr>
                <w:t>S1-213287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6800368" w14:textId="38AFD398"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80F6F8A" w14:textId="4C554343"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Transportation convenience service for the weak</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336FB45" w14:textId="5B6CB830"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3F8D9E5" w14:textId="77777777" w:rsidR="00226BFE" w:rsidRPr="00226BFE" w:rsidRDefault="00226BFE" w:rsidP="00226BFE">
            <w:pPr>
              <w:spacing w:after="0" w:line="240" w:lineRule="auto"/>
              <w:rPr>
                <w:b/>
                <w:bCs/>
                <w:i/>
                <w:lang w:val="en-US"/>
              </w:rPr>
            </w:pPr>
            <w:r w:rsidRPr="00226BFE">
              <w:rPr>
                <w:b/>
                <w:bCs/>
                <w:i/>
                <w:lang w:val="en-US"/>
              </w:rPr>
              <w:t>e-Thread: [SA1#95e, FS_RAILSS - 2]</w:t>
            </w:r>
          </w:p>
          <w:p w14:paraId="7621D0C9" w14:textId="77777777" w:rsidR="00226BFE" w:rsidRPr="00226BFE" w:rsidRDefault="00226BFE" w:rsidP="00381AFD">
            <w:pPr>
              <w:spacing w:after="0" w:line="240" w:lineRule="auto"/>
              <w:rPr>
                <w:lang w:val="en-US"/>
              </w:rPr>
            </w:pPr>
            <w:r w:rsidRPr="00226BFE">
              <w:rPr>
                <w:lang w:val="en-US"/>
              </w:rPr>
              <w:t>Revision of S1-213102.</w:t>
            </w:r>
          </w:p>
          <w:p w14:paraId="4197510C" w14:textId="77777777" w:rsidR="00226BFE" w:rsidRDefault="00226BFE" w:rsidP="00381AFD">
            <w:pPr>
              <w:spacing w:after="0" w:line="240" w:lineRule="auto"/>
              <w:rPr>
                <w:lang w:val="en-US"/>
              </w:rPr>
            </w:pPr>
            <w:r w:rsidRPr="00226BFE">
              <w:rPr>
                <w:lang w:val="en-US"/>
              </w:rPr>
              <w:t>Same as 3102r7</w:t>
            </w:r>
          </w:p>
          <w:p w14:paraId="42E84EB7" w14:textId="77777777" w:rsidR="00226BFE" w:rsidRPr="00226BFE" w:rsidRDefault="00226BFE" w:rsidP="00381AFD">
            <w:pPr>
              <w:spacing w:after="0" w:line="240" w:lineRule="auto"/>
              <w:rPr>
                <w:lang w:val="en-US"/>
              </w:rPr>
            </w:pPr>
          </w:p>
          <w:p w14:paraId="2EDA8A4F" w14:textId="77777777" w:rsidR="00226BFE" w:rsidRDefault="00226BFE" w:rsidP="00381AFD">
            <w:pPr>
              <w:spacing w:after="0" w:line="240" w:lineRule="auto"/>
              <w:rPr>
                <w:b/>
                <w:bCs/>
                <w:lang w:val="en-US"/>
              </w:rPr>
            </w:pPr>
          </w:p>
          <w:p w14:paraId="6F523C89" w14:textId="10F8B9AA" w:rsidR="00226BFE" w:rsidRPr="00226BFE" w:rsidRDefault="00226BFE" w:rsidP="00381AFD">
            <w:pPr>
              <w:spacing w:after="0" w:line="240" w:lineRule="auto"/>
              <w:rPr>
                <w:b/>
                <w:bCs/>
                <w:lang w:val="en-US"/>
              </w:rPr>
            </w:pPr>
            <w:r>
              <w:rPr>
                <w:b/>
                <w:bCs/>
                <w:lang w:val="en-US"/>
              </w:rPr>
              <w:t>N</w:t>
            </w:r>
            <w:r w:rsidRPr="00226BFE">
              <w:rPr>
                <w:b/>
                <w:bCs/>
                <w:lang w:val="en-US"/>
              </w:rPr>
              <w:t>o presentation</w:t>
            </w:r>
          </w:p>
        </w:tc>
      </w:tr>
      <w:tr w:rsidR="00172259" w:rsidRPr="00745D37" w14:paraId="3105E551" w14:textId="77777777" w:rsidTr="009A6F32">
        <w:trPr>
          <w:trHeight w:val="141"/>
        </w:trPr>
        <w:tc>
          <w:tcPr>
            <w:tcW w:w="14462" w:type="dxa"/>
            <w:gridSpan w:val="10"/>
            <w:tcBorders>
              <w:bottom w:val="single" w:sz="4" w:space="0" w:color="auto"/>
            </w:tcBorders>
            <w:shd w:val="clear" w:color="auto" w:fill="F2F2F2" w:themeFill="background1" w:themeFillShade="F2"/>
          </w:tcPr>
          <w:p w14:paraId="4F454F74" w14:textId="7954A5D3" w:rsidR="00172259" w:rsidRPr="00745D37" w:rsidRDefault="00172259" w:rsidP="001E2B36">
            <w:pPr>
              <w:pStyle w:val="Heading3"/>
              <w:rPr>
                <w:lang w:val="en-US"/>
              </w:rPr>
            </w:pPr>
            <w:r w:rsidRPr="00745D37">
              <w:t>FS_RAILSS</w:t>
            </w:r>
            <w:r>
              <w:t xml:space="preserve"> output</w:t>
            </w:r>
          </w:p>
        </w:tc>
      </w:tr>
      <w:tr w:rsidR="00172259" w:rsidRPr="00A75C05" w14:paraId="3ECF71F0"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2FF0EC" w14:textId="77777777" w:rsidR="00172259" w:rsidRPr="009A6F32" w:rsidRDefault="00172259" w:rsidP="001E2B36">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3A66E6" w14:textId="0E6DB2D8"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S1-213239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58A653D" w14:textId="2F40A159" w:rsidR="00172259" w:rsidRPr="009A6F32" w:rsidRDefault="00172259" w:rsidP="001E2B36">
            <w:pPr>
              <w:spacing w:after="0" w:line="240" w:lineRule="auto"/>
              <w:rPr>
                <w:rFonts w:eastAsia="Times New Roman" w:cs="Arial"/>
                <w:szCs w:val="18"/>
                <w:lang w:eastAsia="ar-SA"/>
              </w:rPr>
            </w:pPr>
            <w:r w:rsidRPr="009A6F32">
              <w:t>Rapporteur (</w:t>
            </w:r>
            <w:proofErr w:type="spellStart"/>
            <w:r w:rsidRPr="009A6F32">
              <w:t>Hansung</w:t>
            </w:r>
            <w:proofErr w:type="spellEnd"/>
            <w:r w:rsidRPr="009A6F32">
              <w:t xml:space="preserve"> University</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95AAD47" w14:textId="1BE86251" w:rsidR="00172259" w:rsidRPr="009A6F32" w:rsidRDefault="00172259" w:rsidP="001E2B36">
            <w:pPr>
              <w:spacing w:after="0" w:line="240" w:lineRule="auto"/>
              <w:rPr>
                <w:rFonts w:eastAsia="Times New Roman" w:cs="Arial"/>
                <w:szCs w:val="18"/>
                <w:lang w:eastAsia="ar-SA"/>
              </w:rPr>
            </w:pPr>
            <w:r w:rsidRPr="009A6F32">
              <w:rPr>
                <w:rFonts w:eastAsia="Arial Unicode MS" w:cs="Arial"/>
                <w:szCs w:val="18"/>
                <w:lang w:eastAsia="ar-SA"/>
              </w:rPr>
              <w:t xml:space="preserve">TR22.8v0.5.0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6B647A5" w14:textId="2D6645CC" w:rsidR="00172259" w:rsidRPr="009A6F32" w:rsidRDefault="009A6F32" w:rsidP="001E2B36">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1B53883" w14:textId="557C65FD" w:rsidR="00BC00F8" w:rsidRPr="009A6F32" w:rsidRDefault="00BC00F8" w:rsidP="00BC00F8">
            <w:pPr>
              <w:spacing w:after="0" w:line="240" w:lineRule="auto"/>
              <w:rPr>
                <w:rFonts w:eastAsia="Times New Roman" w:cs="Arial"/>
                <w:szCs w:val="18"/>
                <w:lang w:eastAsia="ar-SA"/>
              </w:rPr>
            </w:pPr>
            <w:r w:rsidRPr="009A6F32">
              <w:rPr>
                <w:rFonts w:eastAsia="Times New Roman" w:cs="Arial"/>
                <w:szCs w:val="18"/>
                <w:lang w:eastAsia="ar-SA"/>
              </w:rPr>
              <w:t>First draft by Mon</w:t>
            </w:r>
            <w:r w:rsidR="00FC5E1A" w:rsidRPr="009A6F32">
              <w:rPr>
                <w:rFonts w:eastAsia="Times New Roman" w:cs="Arial"/>
                <w:szCs w:val="18"/>
                <w:lang w:eastAsia="ar-SA"/>
              </w:rPr>
              <w:t xml:space="preserve"> </w:t>
            </w:r>
            <w:r w:rsidRPr="009A6F32">
              <w:rPr>
                <w:rFonts w:eastAsia="Times New Roman" w:cs="Arial"/>
                <w:szCs w:val="18"/>
                <w:lang w:eastAsia="ar-SA"/>
              </w:rPr>
              <w:t>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7045A2B9" w14:textId="20616D7C" w:rsidR="00BC00F8" w:rsidRPr="009A6F32" w:rsidRDefault="00BC00F8" w:rsidP="00BC00F8">
            <w:pPr>
              <w:spacing w:after="0" w:line="240" w:lineRule="auto"/>
              <w:rPr>
                <w:rFonts w:eastAsia="Times New Roman" w:cs="Arial"/>
                <w:szCs w:val="18"/>
                <w:lang w:eastAsia="ar-SA"/>
              </w:rPr>
            </w:pPr>
            <w:r w:rsidRPr="009A6F32">
              <w:rPr>
                <w:rFonts w:eastAsia="Times New Roman" w:cs="Arial"/>
                <w:szCs w:val="18"/>
                <w:lang w:eastAsia="ar-SA"/>
              </w:rPr>
              <w:t>Comments till Tue</w:t>
            </w:r>
            <w:r w:rsidR="00FC5E1A" w:rsidRPr="009A6F32">
              <w:rPr>
                <w:rFonts w:eastAsia="Times New Roman" w:cs="Arial"/>
                <w:szCs w:val="18"/>
                <w:lang w:eastAsia="ar-SA"/>
              </w:rPr>
              <w:t xml:space="preserve"> </w:t>
            </w:r>
            <w:r w:rsidRPr="009A6F32">
              <w:rPr>
                <w:rFonts w:eastAsia="Times New Roman" w:cs="Arial"/>
                <w:szCs w:val="18"/>
                <w:lang w:eastAsia="ar-SA"/>
              </w:rPr>
              <w:t>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79E77063" w14:textId="77B5B152" w:rsidR="00172259" w:rsidRPr="009A6F32" w:rsidRDefault="00BC00F8" w:rsidP="00BC00F8">
            <w:pPr>
              <w:spacing w:after="0" w:line="240" w:lineRule="auto"/>
              <w:rPr>
                <w:rFonts w:eastAsia="Times New Roman" w:cs="Arial"/>
                <w:szCs w:val="18"/>
                <w:lang w:eastAsia="ar-SA"/>
              </w:rPr>
            </w:pPr>
            <w:r w:rsidRPr="009A6F32">
              <w:rPr>
                <w:rFonts w:eastAsia="Times New Roman" w:cs="Arial"/>
                <w:szCs w:val="18"/>
                <w:lang w:eastAsia="ar-SA"/>
              </w:rPr>
              <w:t>Final version by Wed</w:t>
            </w:r>
            <w:r w:rsidR="00FC5E1A" w:rsidRPr="009A6F32">
              <w:rPr>
                <w:rFonts w:eastAsia="Times New Roman" w:cs="Arial"/>
                <w:szCs w:val="18"/>
                <w:lang w:eastAsia="ar-SA"/>
              </w:rPr>
              <w:t xml:space="preserve"> </w:t>
            </w:r>
            <w:r w:rsidRPr="009A6F32">
              <w:rPr>
                <w:rFonts w:eastAsia="Times New Roman" w:cs="Arial"/>
                <w:szCs w:val="18"/>
                <w:lang w:eastAsia="ar-SA"/>
              </w:rPr>
              <w:t>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81AFD" w:rsidRPr="00745D37" w14:paraId="5295BAAF" w14:textId="77777777" w:rsidTr="00EF4734">
        <w:trPr>
          <w:trHeight w:val="141"/>
        </w:trPr>
        <w:tc>
          <w:tcPr>
            <w:tcW w:w="14462" w:type="dxa"/>
            <w:gridSpan w:val="10"/>
            <w:tcBorders>
              <w:bottom w:val="single" w:sz="4" w:space="0" w:color="auto"/>
            </w:tcBorders>
            <w:shd w:val="clear" w:color="auto" w:fill="F2F2F2" w:themeFill="background1" w:themeFillShade="F2"/>
          </w:tcPr>
          <w:p w14:paraId="60B31E13" w14:textId="77777777" w:rsidR="00381AFD" w:rsidRPr="00745D37" w:rsidRDefault="00381AFD" w:rsidP="00381AFD">
            <w:pPr>
              <w:pStyle w:val="Heading2"/>
              <w:rPr>
                <w:lang w:val="en-US"/>
              </w:rPr>
            </w:pPr>
            <w:r w:rsidRPr="004048B1">
              <w:t>AMMT</w:t>
            </w:r>
          </w:p>
        </w:tc>
      </w:tr>
      <w:tr w:rsidR="00381AFD" w:rsidRPr="00745D37" w14:paraId="6D692085" w14:textId="77777777" w:rsidTr="00EF4734">
        <w:trPr>
          <w:trHeight w:val="141"/>
        </w:trPr>
        <w:tc>
          <w:tcPr>
            <w:tcW w:w="14462" w:type="dxa"/>
            <w:gridSpan w:val="10"/>
            <w:tcBorders>
              <w:bottom w:val="single" w:sz="4" w:space="0" w:color="auto"/>
            </w:tcBorders>
            <w:shd w:val="clear" w:color="auto" w:fill="F2F2F2" w:themeFill="background1" w:themeFillShade="F2"/>
          </w:tcPr>
          <w:p w14:paraId="5527A81C" w14:textId="77777777" w:rsidR="00381AFD" w:rsidRPr="00745D37" w:rsidRDefault="00381AFD" w:rsidP="00381AFD">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91" w:history="1">
              <w:r w:rsidRPr="004048B1">
                <w:rPr>
                  <w:rStyle w:val="Hyperlink"/>
                  <w:lang w:val="en-US"/>
                </w:rPr>
                <w:t>SP-191040</w:t>
              </w:r>
            </w:hyperlink>
            <w:r w:rsidRPr="00745D37">
              <w:rPr>
                <w:lang w:val="en-US"/>
              </w:rPr>
              <w:t>]</w:t>
            </w:r>
          </w:p>
        </w:tc>
      </w:tr>
      <w:tr w:rsidR="00B55571" w:rsidRPr="00931769" w14:paraId="595DEDE7" w14:textId="77777777" w:rsidTr="00226BFE">
        <w:trPr>
          <w:trHeight w:val="141"/>
        </w:trPr>
        <w:tc>
          <w:tcPr>
            <w:tcW w:w="8644" w:type="dxa"/>
            <w:gridSpan w:val="7"/>
            <w:tcBorders>
              <w:bottom w:val="single" w:sz="4" w:space="0" w:color="auto"/>
            </w:tcBorders>
            <w:shd w:val="clear" w:color="auto" w:fill="auto"/>
          </w:tcPr>
          <w:p w14:paraId="75119329"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B55571" w:rsidRPr="00432C67" w:rsidRDefault="00B55571" w:rsidP="00381AFD">
            <w:pPr>
              <w:spacing w:after="0"/>
              <w:ind w:right="-96"/>
              <w:rPr>
                <w:lang w:val="fr-FR" w:eastAsia="zh-CN"/>
              </w:rPr>
            </w:pPr>
            <w:r>
              <w:rPr>
                <w:rFonts w:eastAsia="Arial Unicode MS" w:cs="Arial"/>
                <w:szCs w:val="18"/>
                <w:lang w:val="fr-FR" w:eastAsia="ar-SA"/>
              </w:rPr>
              <w:t xml:space="preserve">Rapporteur: </w:t>
            </w:r>
            <w:bookmarkStart w:id="110" w:name="_Hlk80956508"/>
            <w:r w:rsidRPr="00432C67">
              <w:rPr>
                <w:rFonts w:hint="eastAsia"/>
                <w:lang w:val="fr-FR" w:eastAsia="zh-CN"/>
              </w:rPr>
              <w:t>Jia SHEN</w:t>
            </w:r>
            <w:r w:rsidRPr="00432C67">
              <w:rPr>
                <w:lang w:val="fr-FR" w:eastAsia="zh-CN"/>
              </w:rPr>
              <w:t xml:space="preserve"> </w:t>
            </w:r>
            <w:bookmarkEnd w:id="110"/>
            <w:r w:rsidRPr="00432C67">
              <w:rPr>
                <w:lang w:val="fr-FR" w:eastAsia="zh-CN"/>
              </w:rPr>
              <w:t>(OPPO)</w:t>
            </w:r>
          </w:p>
          <w:p w14:paraId="52C09CD7" w14:textId="77777777" w:rsidR="00B55571" w:rsidRDefault="00B55571" w:rsidP="00381AFD">
            <w:pPr>
              <w:suppressAutoHyphens/>
              <w:spacing w:after="0" w:line="240" w:lineRule="auto"/>
              <w:rPr>
                <w:rStyle w:val="Hyperlink"/>
                <w:rFonts w:eastAsia="Arial Unicode MS" w:cs="Arial"/>
                <w:szCs w:val="18"/>
                <w:lang w:val="fr-FR" w:eastAsia="ar-SA"/>
              </w:rPr>
            </w:pPr>
            <w:proofErr w:type="spellStart"/>
            <w:r w:rsidRPr="003B79E8">
              <w:rPr>
                <w:rFonts w:eastAsia="Arial Unicode MS" w:cs="Arial"/>
                <w:szCs w:val="18"/>
                <w:lang w:val="fr-FR" w:eastAsia="ar-SA"/>
              </w:rPr>
              <w:t>Latest</w:t>
            </w:r>
            <w:proofErr w:type="spellEnd"/>
            <w:r w:rsidRPr="003B79E8">
              <w:rPr>
                <w:rFonts w:eastAsia="Arial Unicode MS" w:cs="Arial"/>
                <w:szCs w:val="18"/>
                <w:lang w:val="fr-FR" w:eastAsia="ar-SA"/>
              </w:rPr>
              <w:t xml:space="preserve"> version: </w:t>
            </w:r>
            <w:hyperlink r:id="rId192" w:history="1">
              <w:r w:rsidRPr="00EF4219">
                <w:rPr>
                  <w:rStyle w:val="Hyperlink"/>
                  <w:rFonts w:eastAsia="Arial Unicode MS" w:cs="Arial"/>
                  <w:szCs w:val="18"/>
                  <w:lang w:val="fr-FR" w:eastAsia="ar-SA"/>
                </w:rPr>
                <w:t>TR2</w:t>
              </w:r>
              <w:r w:rsidRPr="00EF4219">
                <w:rPr>
                  <w:rStyle w:val="Hyperlink"/>
                  <w:lang w:val="fr-FR"/>
                </w:rPr>
                <w:t>2.874</w:t>
              </w:r>
              <w:r w:rsidRPr="00EF4219">
                <w:rPr>
                  <w:rStyle w:val="Hyperlink"/>
                  <w:rFonts w:eastAsia="Arial Unicode MS" w:cs="Arial"/>
                  <w:szCs w:val="18"/>
                  <w:lang w:val="fr-FR" w:eastAsia="ar-SA"/>
                </w:rPr>
                <w:t>v18.0.1</w:t>
              </w:r>
            </w:hyperlink>
          </w:p>
          <w:p w14:paraId="424DD03A"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8EC0763" w14:textId="3E3A1F08" w:rsidR="00B55571" w:rsidRPr="00411066"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95%</w:t>
            </w:r>
          </w:p>
        </w:tc>
        <w:tc>
          <w:tcPr>
            <w:tcW w:w="5818" w:type="dxa"/>
            <w:gridSpan w:val="3"/>
            <w:tcBorders>
              <w:bottom w:val="single" w:sz="4" w:space="0" w:color="auto"/>
            </w:tcBorders>
            <w:shd w:val="clear" w:color="auto" w:fill="auto"/>
          </w:tcPr>
          <w:p w14:paraId="48E0704A"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540A7D7" w14:textId="6309AD67"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7C73BE97"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BA80F40" w14:textId="7F639EBD"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81AFD" w:rsidRPr="00BA7C9E" w14:paraId="07C77866"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9C9DA" w14:textId="7AE7F2CE"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4718731" w14:textId="2E862861" w:rsidR="00381AFD" w:rsidRPr="00226BFE" w:rsidRDefault="00732745" w:rsidP="00381AFD">
            <w:pPr>
              <w:spacing w:after="0" w:line="240" w:lineRule="auto"/>
              <w:rPr>
                <w:rFonts w:eastAsia="Times New Roman" w:cs="Arial"/>
                <w:szCs w:val="18"/>
                <w:lang w:eastAsia="ar-SA"/>
              </w:rPr>
            </w:pPr>
            <w:hyperlink r:id="rId193" w:history="1">
              <w:r w:rsidR="00381AFD" w:rsidRPr="00226BFE">
                <w:rPr>
                  <w:rStyle w:val="Hyperlink"/>
                  <w:rFonts w:eastAsia="Times New Roman" w:cs="Arial"/>
                  <w:color w:val="auto"/>
                  <w:szCs w:val="18"/>
                  <w:lang w:eastAsia="ar-SA"/>
                </w:rPr>
                <w:t>S1-213096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5C11DB" w14:textId="034DB964"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25DB19" w14:textId="4F82BAB8"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FS_AMMT update to Functional requirements for AMMT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530E13" w14:textId="0EDD3010"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F04CE35" w14:textId="3F60AC24" w:rsidR="00517C55" w:rsidRPr="00226BFE" w:rsidRDefault="00517C55" w:rsidP="00381AFD">
            <w:pPr>
              <w:spacing w:after="0" w:line="240" w:lineRule="auto"/>
              <w:rPr>
                <w:b/>
                <w:bCs/>
              </w:rPr>
            </w:pPr>
            <w:r w:rsidRPr="00226BFE">
              <w:rPr>
                <w:b/>
                <w:bCs/>
              </w:rPr>
              <w:t xml:space="preserve">e-Thread: </w:t>
            </w:r>
            <w:r w:rsidRPr="00226BFE">
              <w:rPr>
                <w:b/>
                <w:bCs/>
                <w:lang w:val="en-US"/>
              </w:rPr>
              <w:t xml:space="preserve">[SA1#95e, </w:t>
            </w:r>
            <w:r w:rsidRPr="00226BFE">
              <w:rPr>
                <w:b/>
                <w:bCs/>
              </w:rPr>
              <w:t>FS_ AMMT - 1]</w:t>
            </w:r>
          </w:p>
          <w:p w14:paraId="214FA707" w14:textId="19ABFE8C" w:rsidR="00654D3A" w:rsidRPr="00226BFE" w:rsidRDefault="00BA7C9E" w:rsidP="00381AFD">
            <w:pPr>
              <w:spacing w:after="0" w:line="240" w:lineRule="auto"/>
              <w:rPr>
                <w:rFonts w:eastAsia="Arial Unicode MS" w:cs="Arial"/>
                <w:szCs w:val="18"/>
                <w:lang w:val="en-US" w:eastAsia="ar-SA"/>
              </w:rPr>
            </w:pPr>
            <w:r w:rsidRPr="00226BFE">
              <w:rPr>
                <w:rFonts w:eastAsia="Arial Unicode MS" w:cs="Arial"/>
                <w:szCs w:val="18"/>
                <w:lang w:val="en-US" w:eastAsia="ar-SA"/>
              </w:rPr>
              <w:t>r10 agreed (no color in the text and check for changes on changes)</w:t>
            </w:r>
          </w:p>
        </w:tc>
      </w:tr>
      <w:tr w:rsidR="00226BFE" w:rsidRPr="00BA7C9E" w14:paraId="0A13703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EDDA2D" w14:textId="06FB3F77"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6D7A984" w14:textId="1B2574B7" w:rsidR="00226BFE" w:rsidRPr="00226BFE" w:rsidRDefault="00226BFE" w:rsidP="00381AFD">
            <w:pPr>
              <w:spacing w:after="0" w:line="240" w:lineRule="auto"/>
            </w:pPr>
            <w:hyperlink r:id="rId194" w:history="1">
              <w:r w:rsidRPr="00226BFE">
                <w:rPr>
                  <w:rStyle w:val="Hyperlink"/>
                  <w:rFonts w:cs="Arial"/>
                  <w:color w:val="auto"/>
                </w:rPr>
                <w:t>S1-213288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8F1D7F" w14:textId="025BD09E"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F6B643B" w14:textId="175EE08B"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FS_AMMT update to Functional requirements for AMMT services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F11621" w14:textId="404A4653"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5B96646" w14:textId="77777777" w:rsidR="00226BFE" w:rsidRPr="00226BFE" w:rsidRDefault="00226BFE" w:rsidP="00226BFE">
            <w:pPr>
              <w:spacing w:after="0" w:line="240" w:lineRule="auto"/>
              <w:rPr>
                <w:b/>
                <w:bCs/>
                <w:i/>
              </w:rPr>
            </w:pPr>
            <w:r w:rsidRPr="00226BFE">
              <w:rPr>
                <w:b/>
                <w:bCs/>
                <w:i/>
              </w:rPr>
              <w:t xml:space="preserve">e-Thread: </w:t>
            </w:r>
            <w:r w:rsidRPr="00226BFE">
              <w:rPr>
                <w:b/>
                <w:bCs/>
                <w:i/>
                <w:lang w:val="en-US"/>
              </w:rPr>
              <w:t xml:space="preserve">[SA1#95e, </w:t>
            </w:r>
            <w:r w:rsidRPr="00226BFE">
              <w:rPr>
                <w:b/>
                <w:bCs/>
                <w:i/>
              </w:rPr>
              <w:t>FS_ AMMT - 1]</w:t>
            </w:r>
          </w:p>
          <w:p w14:paraId="1A06E936" w14:textId="77777777" w:rsidR="00226BFE" w:rsidRPr="00226BFE" w:rsidRDefault="00226BFE" w:rsidP="00381AFD">
            <w:pPr>
              <w:spacing w:after="0" w:line="240" w:lineRule="auto"/>
            </w:pPr>
            <w:r w:rsidRPr="00226BFE">
              <w:t>Revision of S1-213096.</w:t>
            </w:r>
          </w:p>
          <w:p w14:paraId="3F624F7F" w14:textId="77777777" w:rsidR="00226BFE" w:rsidRDefault="00226BFE" w:rsidP="00381AFD">
            <w:pPr>
              <w:spacing w:after="0" w:line="240" w:lineRule="auto"/>
            </w:pPr>
            <w:r w:rsidRPr="00226BFE">
              <w:t>Same as 3096r10</w:t>
            </w:r>
          </w:p>
          <w:p w14:paraId="79A79863" w14:textId="77777777" w:rsidR="00226BFE" w:rsidRPr="00226BFE" w:rsidRDefault="00226BFE" w:rsidP="00381AFD">
            <w:pPr>
              <w:spacing w:after="0" w:line="240" w:lineRule="auto"/>
            </w:pPr>
          </w:p>
          <w:p w14:paraId="3D04A1E7" w14:textId="77777777" w:rsidR="00226BFE" w:rsidRDefault="00226BFE" w:rsidP="00381AFD">
            <w:pPr>
              <w:spacing w:after="0" w:line="240" w:lineRule="auto"/>
              <w:rPr>
                <w:b/>
                <w:bCs/>
              </w:rPr>
            </w:pPr>
          </w:p>
          <w:p w14:paraId="6CEAE300" w14:textId="75C3FEB8" w:rsidR="00226BFE" w:rsidRPr="00226BFE" w:rsidRDefault="00226BFE" w:rsidP="00381AFD">
            <w:pPr>
              <w:spacing w:after="0" w:line="240" w:lineRule="auto"/>
              <w:rPr>
                <w:b/>
                <w:bCs/>
              </w:rPr>
            </w:pPr>
            <w:r>
              <w:rPr>
                <w:b/>
                <w:bCs/>
              </w:rPr>
              <w:t>N</w:t>
            </w:r>
            <w:r w:rsidRPr="00226BFE">
              <w:rPr>
                <w:b/>
                <w:bCs/>
              </w:rPr>
              <w:t>o presentation</w:t>
            </w:r>
          </w:p>
        </w:tc>
      </w:tr>
      <w:tr w:rsidR="00381AFD" w:rsidRPr="00A75C05" w14:paraId="6E8E1F7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1D1753" w14:textId="4D6E401B"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149A59" w14:textId="7D5A3EB8" w:rsidR="00381AFD" w:rsidRPr="00226BFE" w:rsidRDefault="00732745" w:rsidP="00381AFD">
            <w:pPr>
              <w:spacing w:after="0" w:line="240" w:lineRule="auto"/>
              <w:rPr>
                <w:rFonts w:eastAsia="Times New Roman" w:cs="Arial"/>
                <w:szCs w:val="18"/>
                <w:lang w:eastAsia="ar-SA"/>
              </w:rPr>
            </w:pPr>
            <w:hyperlink r:id="rId195" w:history="1">
              <w:r w:rsidR="00381AFD" w:rsidRPr="00226BFE">
                <w:rPr>
                  <w:rStyle w:val="Hyperlink"/>
                  <w:rFonts w:eastAsia="Times New Roman" w:cs="Arial"/>
                  <w:color w:val="auto"/>
                  <w:szCs w:val="18"/>
                  <w:lang w:eastAsia="ar-SA"/>
                </w:rPr>
                <w:t>S1-213097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724850" w14:textId="57CDD285"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4CE1D4" w14:textId="6541F23E"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FS_AMMT update to clause 7.4 Group performance Flocking Use Case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8067C6" w14:textId="29B5F6BB"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D31AC0" w14:textId="1D5D4A3C" w:rsidR="00517C55" w:rsidRPr="00226BFE" w:rsidRDefault="00517C55" w:rsidP="00381AFD">
            <w:pPr>
              <w:spacing w:after="0" w:line="240" w:lineRule="auto"/>
              <w:rPr>
                <w:b/>
                <w:bCs/>
              </w:rPr>
            </w:pPr>
            <w:r w:rsidRPr="00226BFE">
              <w:rPr>
                <w:b/>
                <w:bCs/>
              </w:rPr>
              <w:t xml:space="preserve">e-Thread: </w:t>
            </w:r>
            <w:r w:rsidRPr="00226BFE">
              <w:rPr>
                <w:b/>
                <w:bCs/>
                <w:lang w:val="en-US"/>
              </w:rPr>
              <w:t xml:space="preserve">[SA1#95e, </w:t>
            </w:r>
            <w:r w:rsidRPr="00226BFE">
              <w:rPr>
                <w:b/>
                <w:bCs/>
              </w:rPr>
              <w:t>FS_ AMMT - 2]</w:t>
            </w:r>
          </w:p>
          <w:p w14:paraId="5819BDAB" w14:textId="6E291C6A" w:rsidR="00654D3A" w:rsidRPr="00226BFE" w:rsidRDefault="00BA7C9E" w:rsidP="00381AFD">
            <w:pPr>
              <w:spacing w:after="0" w:line="240" w:lineRule="auto"/>
              <w:rPr>
                <w:rFonts w:eastAsia="Arial Unicode MS" w:cs="Arial"/>
                <w:szCs w:val="18"/>
                <w:lang w:eastAsia="ar-SA"/>
              </w:rPr>
            </w:pPr>
            <w:r w:rsidRPr="00226BFE">
              <w:rPr>
                <w:rFonts w:eastAsia="Arial Unicode MS" w:cs="Arial"/>
                <w:szCs w:val="18"/>
                <w:lang w:eastAsia="ar-SA"/>
              </w:rPr>
              <w:t>r5 agreed (</w:t>
            </w:r>
            <w:r w:rsidRPr="00226BFE">
              <w:rPr>
                <w:lang w:eastAsia="zh-CN"/>
              </w:rPr>
              <w:t>[P.R.7.4-</w:t>
            </w:r>
            <w:r w:rsidRPr="00226BFE">
              <w:rPr>
                <w:rFonts w:eastAsia="Times New Roman"/>
                <w:iCs/>
              </w:rPr>
              <w:t xml:space="preserve">004] The 5G core network shall support collection of charging information based on whether the traffic is for AI/ML services + format corrections + no </w:t>
            </w:r>
            <w:proofErr w:type="spellStart"/>
            <w:r w:rsidRPr="00226BFE">
              <w:rPr>
                <w:rFonts w:eastAsia="Times New Roman"/>
                <w:iCs/>
              </w:rPr>
              <w:t>color</w:t>
            </w:r>
            <w:proofErr w:type="spellEnd"/>
            <w:r w:rsidRPr="00226BFE">
              <w:rPr>
                <w:rFonts w:eastAsia="Times New Roman"/>
                <w:iCs/>
              </w:rPr>
              <w:t>)</w:t>
            </w:r>
          </w:p>
        </w:tc>
      </w:tr>
      <w:tr w:rsidR="00226BFE" w:rsidRPr="00A75C05" w14:paraId="56ACFE85"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4BAFB6" w14:textId="027692A6"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DA0A4F1" w14:textId="1F28FCCA" w:rsidR="00226BFE" w:rsidRPr="00226BFE" w:rsidRDefault="00226BFE" w:rsidP="00381AFD">
            <w:pPr>
              <w:spacing w:after="0" w:line="240" w:lineRule="auto"/>
            </w:pPr>
            <w:hyperlink r:id="rId196" w:history="1">
              <w:r w:rsidRPr="00226BFE">
                <w:rPr>
                  <w:rStyle w:val="Hyperlink"/>
                  <w:rFonts w:cs="Arial"/>
                  <w:color w:val="auto"/>
                </w:rPr>
                <w:t>S1-213289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E4AADC" w14:textId="1ACB68CB"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D7B96C2" w14:textId="087FEC78"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FS_AMMT update to clause 7.4 Group performance Flocking Use Case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9536C57" w14:textId="2B353A6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02277C5" w14:textId="77777777" w:rsidR="00226BFE" w:rsidRPr="00226BFE" w:rsidRDefault="00226BFE" w:rsidP="00226BFE">
            <w:pPr>
              <w:spacing w:after="0" w:line="240" w:lineRule="auto"/>
              <w:rPr>
                <w:b/>
                <w:bCs/>
                <w:i/>
              </w:rPr>
            </w:pPr>
            <w:r w:rsidRPr="00226BFE">
              <w:rPr>
                <w:b/>
                <w:bCs/>
                <w:i/>
              </w:rPr>
              <w:t xml:space="preserve">e-Thread: </w:t>
            </w:r>
            <w:r w:rsidRPr="00226BFE">
              <w:rPr>
                <w:b/>
                <w:bCs/>
                <w:i/>
                <w:lang w:val="en-US"/>
              </w:rPr>
              <w:t xml:space="preserve">[SA1#95e, </w:t>
            </w:r>
            <w:r w:rsidRPr="00226BFE">
              <w:rPr>
                <w:b/>
                <w:bCs/>
                <w:i/>
              </w:rPr>
              <w:t>FS_ AMMT - 2]</w:t>
            </w:r>
          </w:p>
          <w:p w14:paraId="3F977DE6" w14:textId="77777777" w:rsidR="00226BFE" w:rsidRPr="00226BFE" w:rsidRDefault="00226BFE" w:rsidP="00381AFD">
            <w:pPr>
              <w:spacing w:after="0" w:line="240" w:lineRule="auto"/>
            </w:pPr>
            <w:r w:rsidRPr="00226BFE">
              <w:t>Revision of S1-213097.</w:t>
            </w:r>
          </w:p>
          <w:p w14:paraId="2978DA7D" w14:textId="77777777" w:rsidR="00226BFE" w:rsidRDefault="00226BFE" w:rsidP="00381AFD">
            <w:pPr>
              <w:spacing w:after="0" w:line="240" w:lineRule="auto"/>
            </w:pPr>
            <w:r w:rsidRPr="00226BFE">
              <w:t>Same as 3097r5</w:t>
            </w:r>
          </w:p>
          <w:p w14:paraId="1454B5FE" w14:textId="77777777" w:rsidR="00226BFE" w:rsidRPr="00226BFE" w:rsidRDefault="00226BFE" w:rsidP="00381AFD">
            <w:pPr>
              <w:spacing w:after="0" w:line="240" w:lineRule="auto"/>
            </w:pPr>
          </w:p>
          <w:p w14:paraId="14C01C9C" w14:textId="77777777" w:rsidR="00226BFE" w:rsidRDefault="00226BFE" w:rsidP="00381AFD">
            <w:pPr>
              <w:spacing w:after="0" w:line="240" w:lineRule="auto"/>
              <w:rPr>
                <w:b/>
                <w:bCs/>
              </w:rPr>
            </w:pPr>
          </w:p>
          <w:p w14:paraId="3070139B" w14:textId="2916440C" w:rsidR="00226BFE" w:rsidRPr="00226BFE" w:rsidRDefault="00226BFE" w:rsidP="00381AFD">
            <w:pPr>
              <w:spacing w:after="0" w:line="240" w:lineRule="auto"/>
              <w:rPr>
                <w:b/>
                <w:bCs/>
              </w:rPr>
            </w:pPr>
            <w:r>
              <w:rPr>
                <w:b/>
                <w:bCs/>
              </w:rPr>
              <w:t>N</w:t>
            </w:r>
            <w:r w:rsidRPr="00226BFE">
              <w:rPr>
                <w:b/>
                <w:bCs/>
              </w:rPr>
              <w:t>o presentation</w:t>
            </w:r>
          </w:p>
        </w:tc>
      </w:tr>
      <w:tr w:rsidR="00381AFD" w:rsidRPr="00745D37" w14:paraId="1891DCA1" w14:textId="77777777" w:rsidTr="00EF4734">
        <w:trPr>
          <w:trHeight w:val="141"/>
        </w:trPr>
        <w:tc>
          <w:tcPr>
            <w:tcW w:w="14462" w:type="dxa"/>
            <w:gridSpan w:val="10"/>
            <w:tcBorders>
              <w:bottom w:val="single" w:sz="4" w:space="0" w:color="auto"/>
            </w:tcBorders>
            <w:shd w:val="clear" w:color="auto" w:fill="F2F2F2" w:themeFill="background1" w:themeFillShade="F2"/>
          </w:tcPr>
          <w:p w14:paraId="5B7AFEE7" w14:textId="6700600E" w:rsidR="00381AFD" w:rsidRPr="00745D37" w:rsidRDefault="00381AFD" w:rsidP="00381AFD">
            <w:pPr>
              <w:pStyle w:val="Heading3"/>
              <w:tabs>
                <w:tab w:val="clear" w:pos="0"/>
              </w:tabs>
              <w:rPr>
                <w:lang w:val="en-US"/>
              </w:rPr>
            </w:pPr>
            <w:r w:rsidRPr="00A85612">
              <w:rPr>
                <w:lang w:val="en-US"/>
              </w:rPr>
              <w:t>AMMT</w:t>
            </w:r>
            <w:r>
              <w:rPr>
                <w:lang w:val="en-US"/>
              </w:rPr>
              <w:t xml:space="preserve">: </w:t>
            </w:r>
            <w:r w:rsidRPr="00EF4219">
              <w:rPr>
                <w:lang w:val="en-US"/>
              </w:rPr>
              <w:t xml:space="preserve">AI/ML model transfer in 5GS </w:t>
            </w:r>
            <w:r w:rsidRPr="00745D37">
              <w:rPr>
                <w:lang w:val="en-US"/>
              </w:rPr>
              <w:t>[</w:t>
            </w:r>
            <w:hyperlink r:id="rId197" w:history="1">
              <w:r w:rsidRPr="00A85612">
                <w:rPr>
                  <w:rStyle w:val="Hyperlink"/>
                  <w:lang w:val="en-US"/>
                </w:rPr>
                <w:t>SP-210587</w:t>
              </w:r>
            </w:hyperlink>
            <w:r w:rsidRPr="00745D37">
              <w:rPr>
                <w:lang w:val="en-US"/>
              </w:rPr>
              <w:t>]</w:t>
            </w:r>
          </w:p>
        </w:tc>
      </w:tr>
      <w:tr w:rsidR="00B55571" w:rsidRPr="00AA7BD2" w14:paraId="70800960" w14:textId="77777777" w:rsidTr="00226BFE">
        <w:trPr>
          <w:trHeight w:val="141"/>
        </w:trPr>
        <w:tc>
          <w:tcPr>
            <w:tcW w:w="8644" w:type="dxa"/>
            <w:gridSpan w:val="7"/>
            <w:tcBorders>
              <w:bottom w:val="single" w:sz="4" w:space="0" w:color="auto"/>
            </w:tcBorders>
            <w:shd w:val="clear" w:color="auto" w:fill="auto"/>
          </w:tcPr>
          <w:p w14:paraId="090EF058"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49AD7B" w14:textId="77777777" w:rsidR="00B55571" w:rsidRDefault="00B55571" w:rsidP="00381AFD">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10913FA6"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26A9A9C3" w14:textId="2F436F5D" w:rsidR="00B55571" w:rsidRPr="00432C67" w:rsidRDefault="00B55571" w:rsidP="00B55571">
            <w:pPr>
              <w:spacing w:after="0"/>
              <w:ind w:right="-96"/>
              <w:rPr>
                <w:lang w:val="fr-FR" w:eastAsia="zh-CN"/>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16CDD27D"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110C46C" w14:textId="77777777"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2B4C5A39" w14:textId="6252610D"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EE3C77">
              <w:rPr>
                <w:rFonts w:eastAsia="Arial Unicode MS" w:cs="Arial"/>
                <w:szCs w:val="18"/>
                <w:lang w:eastAsia="ar-SA"/>
              </w:rPr>
              <w:t>4</w:t>
            </w:r>
          </w:p>
          <w:p w14:paraId="06C93843" w14:textId="1274234C"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Block </w:t>
            </w:r>
            <w:r w:rsidR="00EE3C77">
              <w:rPr>
                <w:rFonts w:eastAsia="Arial Unicode MS" w:cs="Arial"/>
                <w:szCs w:val="18"/>
                <w:lang w:val="fr-FR" w:eastAsia="ar-SA"/>
              </w:rPr>
              <w:t>B</w:t>
            </w:r>
          </w:p>
        </w:tc>
      </w:tr>
      <w:tr w:rsidR="00381AFD" w:rsidRPr="00BA7C9E" w14:paraId="0C7910D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628968" w14:textId="065CCE89"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13E1A4A" w14:textId="7A393A20" w:rsidR="00381AFD" w:rsidRPr="00226BFE" w:rsidRDefault="00732745" w:rsidP="00381AFD">
            <w:pPr>
              <w:spacing w:after="0" w:line="240" w:lineRule="auto"/>
              <w:rPr>
                <w:rFonts w:eastAsia="Times New Roman" w:cs="Arial"/>
                <w:szCs w:val="18"/>
                <w:lang w:eastAsia="ar-SA"/>
              </w:rPr>
            </w:pPr>
            <w:hyperlink r:id="rId198" w:history="1">
              <w:r w:rsidR="00381AFD" w:rsidRPr="00226BFE">
                <w:rPr>
                  <w:rStyle w:val="Hyperlink"/>
                  <w:rFonts w:eastAsia="Times New Roman" w:cs="Arial"/>
                  <w:color w:val="auto"/>
                  <w:szCs w:val="18"/>
                  <w:lang w:eastAsia="ar-SA"/>
                </w:rPr>
                <w:t>S1-213049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8326E4" w14:textId="1032C84A"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77DC26" w14:textId="011D96AC"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22.261v18.3.0 Adding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14566F0" w14:textId="06507B07"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S1-213290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E4D8E67" w14:textId="5DADE190" w:rsidR="00517C55" w:rsidRPr="00226BFE" w:rsidRDefault="00517C55" w:rsidP="00381AFD">
            <w:pPr>
              <w:spacing w:after="0" w:line="240" w:lineRule="auto"/>
              <w:rPr>
                <w:b/>
                <w:bCs/>
              </w:rPr>
            </w:pPr>
            <w:r w:rsidRPr="00226BFE">
              <w:rPr>
                <w:b/>
                <w:bCs/>
              </w:rPr>
              <w:t xml:space="preserve">e-Thread: </w:t>
            </w:r>
            <w:r w:rsidRPr="00226BFE">
              <w:rPr>
                <w:b/>
                <w:bCs/>
                <w:lang w:val="en-US"/>
              </w:rPr>
              <w:t xml:space="preserve">[SA1#95e, </w:t>
            </w:r>
            <w:r w:rsidRPr="00226BFE">
              <w:rPr>
                <w:b/>
                <w:bCs/>
              </w:rPr>
              <w:t>AMMT - 1]</w:t>
            </w:r>
          </w:p>
          <w:p w14:paraId="71326648" w14:textId="5CE6D385"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rPr>
                <w:rFonts w:eastAsia="Times New Roman" w:cs="Arial"/>
                <w:szCs w:val="18"/>
                <w:lang w:eastAsia="ar-SA"/>
              </w:rPr>
              <w:t>AMMT</w:t>
            </w:r>
            <w:r w:rsidRPr="00226BFE">
              <w:rPr>
                <w:rFonts w:eastAsia="Arial Unicode MS" w:cs="Arial"/>
                <w:i/>
                <w:szCs w:val="18"/>
                <w:lang w:eastAsia="ar-SA"/>
              </w:rPr>
              <w:t xml:space="preserve"> Rel-18 CR0551R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5E8AC374" w14:textId="235C7786" w:rsidR="00415DBE" w:rsidRPr="00226BFE" w:rsidRDefault="00BA7C9E" w:rsidP="00381AFD">
            <w:pPr>
              <w:spacing w:after="0" w:line="240" w:lineRule="auto"/>
              <w:rPr>
                <w:rFonts w:eastAsia="Arial Unicode MS" w:cs="Arial"/>
                <w:szCs w:val="18"/>
                <w:lang w:val="en-US" w:eastAsia="ar-SA"/>
              </w:rPr>
            </w:pPr>
            <w:r w:rsidRPr="00226BFE">
              <w:rPr>
                <w:rFonts w:eastAsia="Arial Unicode MS" w:cs="Arial"/>
                <w:szCs w:val="18"/>
                <w:lang w:val="en-US" w:eastAsia="ar-SA"/>
              </w:rPr>
              <w:t>r12 agreed (no color text)</w:t>
            </w:r>
          </w:p>
        </w:tc>
      </w:tr>
      <w:tr w:rsidR="00226BFE" w:rsidRPr="00BA7C9E" w14:paraId="2187D5F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D9C008" w14:textId="30D9EBF0"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A8A09E" w14:textId="0F00E83C" w:rsidR="00226BFE" w:rsidRPr="00226BFE" w:rsidRDefault="00226BFE" w:rsidP="00381AFD">
            <w:pPr>
              <w:spacing w:after="0" w:line="240" w:lineRule="auto"/>
            </w:pPr>
            <w:hyperlink r:id="rId199" w:history="1">
              <w:r w:rsidRPr="00226BFE">
                <w:rPr>
                  <w:rStyle w:val="Hyperlink"/>
                  <w:rFonts w:cs="Arial"/>
                  <w:color w:val="auto"/>
                </w:rPr>
                <w:t>S1-213290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26793B" w14:textId="3E69EE3D"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B05B03D" w14:textId="00E56385"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22.261v18.3.0 Adding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446EBE7" w14:textId="55D9F491"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095A497" w14:textId="77777777" w:rsidR="00226BFE" w:rsidRPr="00226BFE" w:rsidRDefault="00226BFE" w:rsidP="00226BFE">
            <w:pPr>
              <w:spacing w:after="0" w:line="240" w:lineRule="auto"/>
              <w:rPr>
                <w:b/>
                <w:bCs/>
                <w:i/>
              </w:rPr>
            </w:pPr>
            <w:r w:rsidRPr="00226BFE">
              <w:rPr>
                <w:b/>
                <w:bCs/>
                <w:i/>
              </w:rPr>
              <w:t xml:space="preserve">e-Thread: </w:t>
            </w:r>
            <w:r w:rsidRPr="00226BFE">
              <w:rPr>
                <w:b/>
                <w:bCs/>
                <w:i/>
                <w:lang w:val="en-US"/>
              </w:rPr>
              <w:t xml:space="preserve">[SA1#95e, </w:t>
            </w:r>
            <w:r w:rsidRPr="00226BFE">
              <w:rPr>
                <w:b/>
                <w:bCs/>
                <w:i/>
              </w:rPr>
              <w:t>AMMT - 1]</w:t>
            </w:r>
          </w:p>
          <w:p w14:paraId="4184A1FF" w14:textId="77777777" w:rsidR="00226BFE" w:rsidRPr="00226BFE" w:rsidRDefault="00226BFE" w:rsidP="00381AFD">
            <w:pPr>
              <w:spacing w:after="0" w:line="240" w:lineRule="auto"/>
            </w:pPr>
            <w:r w:rsidRPr="00226BFE">
              <w:t>Revision of S1-213049.</w:t>
            </w:r>
          </w:p>
          <w:p w14:paraId="77516196" w14:textId="77777777" w:rsidR="00226BFE" w:rsidRDefault="00226BFE" w:rsidP="00381AFD">
            <w:pPr>
              <w:spacing w:after="0" w:line="240" w:lineRule="auto"/>
            </w:pPr>
            <w:r w:rsidRPr="00226BFE">
              <w:t>Same as 3049r12</w:t>
            </w:r>
          </w:p>
          <w:p w14:paraId="5BC04F65" w14:textId="77777777" w:rsidR="00226BFE" w:rsidRPr="00226BFE" w:rsidRDefault="00226BFE" w:rsidP="00381AFD">
            <w:pPr>
              <w:spacing w:after="0" w:line="240" w:lineRule="auto"/>
            </w:pPr>
          </w:p>
          <w:p w14:paraId="13800980" w14:textId="77777777" w:rsidR="00226BFE" w:rsidRDefault="00226BFE" w:rsidP="00381AFD">
            <w:pPr>
              <w:spacing w:after="0" w:line="240" w:lineRule="auto"/>
              <w:rPr>
                <w:b/>
                <w:bCs/>
              </w:rPr>
            </w:pPr>
          </w:p>
          <w:p w14:paraId="7FD4CB4A" w14:textId="31F93091" w:rsidR="00226BFE" w:rsidRPr="00226BFE" w:rsidRDefault="00226BFE" w:rsidP="00381AFD">
            <w:pPr>
              <w:spacing w:after="0" w:line="240" w:lineRule="auto"/>
              <w:rPr>
                <w:b/>
                <w:bCs/>
              </w:rPr>
            </w:pPr>
            <w:r>
              <w:rPr>
                <w:b/>
                <w:bCs/>
              </w:rPr>
              <w:t>N</w:t>
            </w:r>
            <w:r w:rsidRPr="00226BFE">
              <w:rPr>
                <w:b/>
                <w:bCs/>
              </w:rPr>
              <w:t>o presentation</w:t>
            </w:r>
          </w:p>
        </w:tc>
      </w:tr>
      <w:tr w:rsidR="00381AFD" w:rsidRPr="00A75C05" w14:paraId="269DD5C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57652B" w14:textId="141AC74D"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D0F8A3" w14:textId="30A6DBB8" w:rsidR="00381AFD" w:rsidRPr="00226BFE" w:rsidRDefault="00732745" w:rsidP="00381AFD">
            <w:pPr>
              <w:spacing w:after="0" w:line="240" w:lineRule="auto"/>
              <w:rPr>
                <w:rFonts w:eastAsia="Times New Roman" w:cs="Arial"/>
                <w:szCs w:val="18"/>
                <w:lang w:eastAsia="ar-SA"/>
              </w:rPr>
            </w:pPr>
            <w:hyperlink r:id="rId200" w:history="1">
              <w:r w:rsidR="00381AFD" w:rsidRPr="00226BFE">
                <w:rPr>
                  <w:rStyle w:val="Hyperlink"/>
                  <w:rFonts w:eastAsia="Times New Roman" w:cs="Arial"/>
                  <w:color w:val="auto"/>
                  <w:szCs w:val="18"/>
                  <w:lang w:eastAsia="ar-SA"/>
                </w:rPr>
                <w:t>S1-213050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BDF7322" w14:textId="073A718A"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650CB19" w14:textId="3CFAB492"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22.261v18.3.0 Adding performance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8C5FB7" w14:textId="1DF5AB2C"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S1-213291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A43F73B" w14:textId="613F89C6" w:rsidR="00517C55" w:rsidRPr="00226BFE" w:rsidRDefault="00517C55" w:rsidP="00381AFD">
            <w:pPr>
              <w:spacing w:after="0" w:line="240" w:lineRule="auto"/>
              <w:rPr>
                <w:b/>
                <w:bCs/>
              </w:rPr>
            </w:pPr>
            <w:r w:rsidRPr="00226BFE">
              <w:rPr>
                <w:b/>
                <w:bCs/>
              </w:rPr>
              <w:t xml:space="preserve">e-Thread: </w:t>
            </w:r>
            <w:r w:rsidRPr="00226BFE">
              <w:rPr>
                <w:b/>
                <w:bCs/>
                <w:lang w:val="en-US"/>
              </w:rPr>
              <w:t xml:space="preserve">[SA1#95e, </w:t>
            </w:r>
            <w:r w:rsidRPr="00226BFE">
              <w:rPr>
                <w:b/>
                <w:bCs/>
              </w:rPr>
              <w:t>AMMT - 2]</w:t>
            </w:r>
          </w:p>
          <w:p w14:paraId="1467240D" w14:textId="49CE4BEF"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rPr>
                <w:rFonts w:eastAsia="Times New Roman" w:cs="Arial"/>
                <w:szCs w:val="18"/>
                <w:lang w:eastAsia="ar-SA"/>
              </w:rPr>
              <w:t>AMMT</w:t>
            </w:r>
            <w:r w:rsidRPr="00226BFE">
              <w:rPr>
                <w:rFonts w:eastAsia="Arial Unicode MS" w:cs="Arial"/>
                <w:i/>
                <w:szCs w:val="18"/>
                <w:lang w:eastAsia="ar-SA"/>
              </w:rPr>
              <w:t xml:space="preserve"> Rel-18 CR0552R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3840BCF5" w14:textId="2445031F" w:rsidR="002C1DB8" w:rsidRPr="00226BFE" w:rsidRDefault="002C1DB8" w:rsidP="00381AFD">
            <w:pPr>
              <w:spacing w:after="0" w:line="240" w:lineRule="auto"/>
              <w:rPr>
                <w:rFonts w:eastAsia="Arial Unicode MS" w:cs="Arial"/>
                <w:szCs w:val="18"/>
                <w:lang w:eastAsia="ar-SA"/>
              </w:rPr>
            </w:pPr>
            <w:r w:rsidRPr="00226BFE">
              <w:rPr>
                <w:rFonts w:eastAsia="Arial Unicode MS" w:cs="Arial"/>
                <w:i/>
                <w:szCs w:val="18"/>
                <w:lang w:eastAsia="ar-SA"/>
              </w:rPr>
              <w:t>r5 agreed (no changes on changes).</w:t>
            </w:r>
          </w:p>
        </w:tc>
      </w:tr>
      <w:tr w:rsidR="00226BFE" w:rsidRPr="00A75C05" w14:paraId="3B4FC4C2"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B2C0D8" w14:textId="0E5AE074"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9CC2F6" w14:textId="16F34997" w:rsidR="00226BFE" w:rsidRPr="00226BFE" w:rsidRDefault="00226BFE" w:rsidP="00381AFD">
            <w:pPr>
              <w:spacing w:after="0" w:line="240" w:lineRule="auto"/>
            </w:pPr>
            <w:hyperlink r:id="rId201" w:history="1">
              <w:r w:rsidRPr="00226BFE">
                <w:rPr>
                  <w:rStyle w:val="Hyperlink"/>
                  <w:rFonts w:cs="Arial"/>
                  <w:color w:val="auto"/>
                </w:rPr>
                <w:t>S1-213291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F01C73" w14:textId="6057FBA3"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48053C1" w14:textId="2A5D760E"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22.261v18.3.0 Adding performance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A19BCC6" w14:textId="485F3294"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5295FF6" w14:textId="77777777" w:rsidR="00226BFE" w:rsidRPr="00226BFE" w:rsidRDefault="00226BFE" w:rsidP="00226BFE">
            <w:pPr>
              <w:spacing w:after="0" w:line="240" w:lineRule="auto"/>
              <w:rPr>
                <w:b/>
                <w:bCs/>
                <w:i/>
              </w:rPr>
            </w:pPr>
            <w:r w:rsidRPr="00226BFE">
              <w:rPr>
                <w:b/>
                <w:bCs/>
                <w:i/>
              </w:rPr>
              <w:t xml:space="preserve">e-Thread: </w:t>
            </w:r>
            <w:r w:rsidRPr="00226BFE">
              <w:rPr>
                <w:b/>
                <w:bCs/>
                <w:i/>
                <w:lang w:val="en-US"/>
              </w:rPr>
              <w:t xml:space="preserve">[SA1#95e, </w:t>
            </w:r>
            <w:r w:rsidRPr="00226BFE">
              <w:rPr>
                <w:b/>
                <w:bCs/>
                <w:i/>
              </w:rPr>
              <w:t>AMMT - 2]</w:t>
            </w:r>
          </w:p>
          <w:p w14:paraId="0F533BDC"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rPr>
                <w:rFonts w:eastAsia="Times New Roman" w:cs="Arial"/>
                <w:i/>
                <w:szCs w:val="18"/>
                <w:lang w:eastAsia="ar-SA"/>
              </w:rPr>
              <w:t>AMMT</w:t>
            </w:r>
            <w:r w:rsidRPr="00226BFE">
              <w:rPr>
                <w:rFonts w:eastAsia="Arial Unicode MS" w:cs="Arial"/>
                <w:i/>
                <w:szCs w:val="18"/>
                <w:lang w:eastAsia="ar-SA"/>
              </w:rPr>
              <w:t xml:space="preserve"> Rel-18 CR0552R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0AA4A917" w14:textId="77777777" w:rsidR="00226BFE" w:rsidRPr="00226BFE" w:rsidRDefault="00226BFE" w:rsidP="00381AFD">
            <w:pPr>
              <w:spacing w:after="0" w:line="240" w:lineRule="auto"/>
            </w:pPr>
            <w:r w:rsidRPr="00226BFE">
              <w:t>Revision of S1-213050.</w:t>
            </w:r>
          </w:p>
          <w:p w14:paraId="100ED5D3" w14:textId="77777777" w:rsidR="00226BFE" w:rsidRDefault="00226BFE" w:rsidP="00381AFD">
            <w:pPr>
              <w:spacing w:after="0" w:line="240" w:lineRule="auto"/>
            </w:pPr>
            <w:r w:rsidRPr="00226BFE">
              <w:t>Same as r5</w:t>
            </w:r>
          </w:p>
          <w:p w14:paraId="07EA6E6A" w14:textId="77777777" w:rsidR="00226BFE" w:rsidRPr="00226BFE" w:rsidRDefault="00226BFE" w:rsidP="00381AFD">
            <w:pPr>
              <w:spacing w:after="0" w:line="240" w:lineRule="auto"/>
            </w:pPr>
          </w:p>
          <w:p w14:paraId="0F916D5E" w14:textId="77777777" w:rsidR="00226BFE" w:rsidRDefault="00226BFE" w:rsidP="00381AFD">
            <w:pPr>
              <w:spacing w:after="0" w:line="240" w:lineRule="auto"/>
              <w:rPr>
                <w:b/>
                <w:bCs/>
              </w:rPr>
            </w:pPr>
          </w:p>
          <w:p w14:paraId="586BD178" w14:textId="591D6DF0" w:rsidR="00226BFE" w:rsidRPr="00226BFE" w:rsidRDefault="00226BFE" w:rsidP="00381AFD">
            <w:pPr>
              <w:spacing w:after="0" w:line="240" w:lineRule="auto"/>
              <w:rPr>
                <w:b/>
                <w:bCs/>
              </w:rPr>
            </w:pPr>
            <w:r>
              <w:rPr>
                <w:b/>
                <w:bCs/>
              </w:rPr>
              <w:t>N</w:t>
            </w:r>
            <w:r w:rsidRPr="00226BFE">
              <w:rPr>
                <w:b/>
                <w:bCs/>
              </w:rPr>
              <w:t>o presentation</w:t>
            </w:r>
          </w:p>
        </w:tc>
      </w:tr>
      <w:tr w:rsidR="00381AFD" w:rsidRPr="00A75C05" w14:paraId="6D86DF59" w14:textId="77777777" w:rsidTr="005C30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488B5B" w14:textId="15191C5D" w:rsidR="00381AFD" w:rsidRPr="002C471C" w:rsidRDefault="00381AFD" w:rsidP="00381AFD">
            <w:pPr>
              <w:spacing w:after="0" w:line="240" w:lineRule="auto"/>
              <w:rPr>
                <w:rFonts w:eastAsia="Times New Roman" w:cs="Arial"/>
                <w:szCs w:val="18"/>
                <w:lang w:eastAsia="ar-SA"/>
              </w:rPr>
            </w:pPr>
            <w:r w:rsidRPr="002C471C">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16FF91" w14:textId="2869366C" w:rsidR="00381AFD" w:rsidRPr="002C471C" w:rsidRDefault="00732745" w:rsidP="00381AFD">
            <w:pPr>
              <w:spacing w:after="0" w:line="240" w:lineRule="auto"/>
              <w:rPr>
                <w:rFonts w:eastAsia="Times New Roman" w:cs="Arial"/>
                <w:szCs w:val="18"/>
                <w:lang w:eastAsia="ar-SA"/>
              </w:rPr>
            </w:pPr>
            <w:hyperlink r:id="rId202" w:history="1">
              <w:r w:rsidR="00381AFD" w:rsidRPr="002C471C">
                <w:rPr>
                  <w:rStyle w:val="Hyperlink"/>
                  <w:rFonts w:eastAsia="Times New Roman" w:cs="Arial"/>
                  <w:color w:val="auto"/>
                  <w:szCs w:val="18"/>
                  <w:lang w:eastAsia="ar-SA"/>
                </w:rPr>
                <w:t>S1-213051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5751E5" w14:textId="68226684" w:rsidR="00381AFD" w:rsidRPr="002C471C" w:rsidRDefault="00381AFD" w:rsidP="00381AFD">
            <w:pPr>
              <w:spacing w:after="0" w:line="240" w:lineRule="auto"/>
              <w:rPr>
                <w:rFonts w:eastAsia="Times New Roman" w:cs="Arial"/>
                <w:szCs w:val="18"/>
                <w:lang w:eastAsia="ar-SA"/>
              </w:rPr>
            </w:pPr>
            <w:r w:rsidRPr="002C471C">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3ED671B" w14:textId="13FB3D11" w:rsidR="00381AFD" w:rsidRPr="002C471C" w:rsidRDefault="00381AFD" w:rsidP="00381AFD">
            <w:pPr>
              <w:spacing w:after="0" w:line="240" w:lineRule="auto"/>
              <w:rPr>
                <w:rFonts w:eastAsia="Times New Roman" w:cs="Arial"/>
                <w:szCs w:val="18"/>
                <w:lang w:eastAsia="ar-SA"/>
              </w:rPr>
            </w:pPr>
            <w:r w:rsidRPr="002C471C">
              <w:rPr>
                <w:rFonts w:eastAsia="Times New Roman" w:cs="Arial"/>
                <w:szCs w:val="18"/>
                <w:lang w:eastAsia="ar-SA"/>
              </w:rPr>
              <w:t>22.261v18.3.0 Adding annex for AMMT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5993107" w14:textId="3197EAD5" w:rsidR="00381AFD" w:rsidRPr="002C471C" w:rsidRDefault="002C471C" w:rsidP="00381AFD">
            <w:pPr>
              <w:snapToGrid w:val="0"/>
              <w:spacing w:after="0" w:line="240" w:lineRule="auto"/>
              <w:rPr>
                <w:rFonts w:eastAsia="Times New Roman" w:cs="Arial"/>
                <w:szCs w:val="18"/>
                <w:lang w:eastAsia="ar-SA"/>
              </w:rPr>
            </w:pPr>
            <w:r w:rsidRPr="002C471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EC77E03" w14:textId="5AA31312" w:rsidR="00517C55" w:rsidRPr="002C471C" w:rsidRDefault="00517C55" w:rsidP="00381AFD">
            <w:pPr>
              <w:spacing w:after="0" w:line="240" w:lineRule="auto"/>
              <w:rPr>
                <w:b/>
                <w:bCs/>
              </w:rPr>
            </w:pPr>
            <w:r w:rsidRPr="002C471C">
              <w:rPr>
                <w:b/>
                <w:bCs/>
              </w:rPr>
              <w:t xml:space="preserve">e-Thread: </w:t>
            </w:r>
            <w:r w:rsidRPr="002C471C">
              <w:rPr>
                <w:b/>
                <w:bCs/>
                <w:lang w:val="en-US"/>
              </w:rPr>
              <w:t xml:space="preserve">[SA1#95e, </w:t>
            </w:r>
            <w:r w:rsidRPr="002C471C">
              <w:rPr>
                <w:b/>
                <w:bCs/>
              </w:rPr>
              <w:t>AMMT - 3]</w:t>
            </w:r>
          </w:p>
          <w:p w14:paraId="40FAB88D" w14:textId="7C2050C5" w:rsidR="00381AFD" w:rsidRPr="002C471C" w:rsidRDefault="00381AFD" w:rsidP="00381AFD">
            <w:pPr>
              <w:spacing w:after="0" w:line="240" w:lineRule="auto"/>
              <w:rPr>
                <w:rFonts w:eastAsia="Arial Unicode MS" w:cs="Arial"/>
                <w:szCs w:val="18"/>
                <w:lang w:eastAsia="ar-SA"/>
              </w:rPr>
            </w:pPr>
            <w:r w:rsidRPr="002C471C">
              <w:rPr>
                <w:rFonts w:eastAsia="Arial Unicode MS" w:cs="Arial"/>
                <w:i/>
                <w:szCs w:val="18"/>
                <w:lang w:eastAsia="ar-SA"/>
              </w:rPr>
              <w:t xml:space="preserve">WI code </w:t>
            </w:r>
            <w:r w:rsidRPr="002C471C">
              <w:rPr>
                <w:rFonts w:eastAsia="Times New Roman" w:cs="Arial"/>
                <w:szCs w:val="18"/>
                <w:lang w:eastAsia="ar-SA"/>
              </w:rPr>
              <w:t>AMMT</w:t>
            </w:r>
            <w:r w:rsidRPr="002C471C">
              <w:rPr>
                <w:rFonts w:eastAsia="Arial Unicode MS" w:cs="Arial"/>
                <w:i/>
                <w:szCs w:val="18"/>
                <w:lang w:eastAsia="ar-SA"/>
              </w:rPr>
              <w:t xml:space="preserve"> Rel-18 CR0553R</w:t>
            </w:r>
            <w:r w:rsidRPr="002C471C">
              <w:rPr>
                <w:rFonts w:eastAsia="Arial Unicode MS" w:cs="Arial"/>
                <w:i/>
                <w:szCs w:val="18"/>
                <w:highlight w:val="yellow"/>
                <w:lang w:eastAsia="ar-SA"/>
              </w:rPr>
              <w:t>-</w:t>
            </w:r>
            <w:r w:rsidRPr="002C471C">
              <w:rPr>
                <w:rFonts w:eastAsia="Arial Unicode MS" w:cs="Arial"/>
                <w:i/>
                <w:szCs w:val="18"/>
                <w:lang w:eastAsia="ar-SA"/>
              </w:rPr>
              <w:t xml:space="preserve"> Cat B</w:t>
            </w:r>
          </w:p>
        </w:tc>
      </w:tr>
      <w:tr w:rsidR="00381AFD" w:rsidRPr="00A75C05" w14:paraId="08DC753E" w14:textId="77777777" w:rsidTr="005C30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8BAEC" w14:textId="6733852E" w:rsidR="00381AFD" w:rsidRPr="005C3092" w:rsidRDefault="00381AFD" w:rsidP="00381AFD">
            <w:pPr>
              <w:spacing w:after="0" w:line="240" w:lineRule="auto"/>
              <w:rPr>
                <w:rFonts w:eastAsia="Times New Roman" w:cs="Arial"/>
                <w:szCs w:val="18"/>
                <w:lang w:eastAsia="ar-SA"/>
              </w:rPr>
            </w:pPr>
            <w:r w:rsidRPr="005C309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27B8A3" w14:textId="001C5A5C" w:rsidR="00381AFD" w:rsidRPr="005C3092" w:rsidRDefault="00732745" w:rsidP="00381AFD">
            <w:pPr>
              <w:spacing w:after="0" w:line="240" w:lineRule="auto"/>
              <w:rPr>
                <w:rFonts w:eastAsia="Times New Roman" w:cs="Arial"/>
                <w:szCs w:val="18"/>
                <w:lang w:eastAsia="ar-SA"/>
              </w:rPr>
            </w:pPr>
            <w:hyperlink r:id="rId203" w:history="1">
              <w:r w:rsidR="00381AFD" w:rsidRPr="005C3092">
                <w:rPr>
                  <w:rStyle w:val="Hyperlink"/>
                  <w:rFonts w:eastAsia="Times New Roman" w:cs="Arial"/>
                  <w:color w:val="auto"/>
                  <w:szCs w:val="18"/>
                  <w:lang w:eastAsia="ar-SA"/>
                </w:rPr>
                <w:t>S1-213144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E33B4E" w14:textId="0AC3B651" w:rsidR="00381AFD" w:rsidRPr="005C3092" w:rsidRDefault="00381AFD" w:rsidP="00381AFD">
            <w:pPr>
              <w:spacing w:after="0" w:line="240" w:lineRule="auto"/>
              <w:rPr>
                <w:rFonts w:eastAsia="Times New Roman" w:cs="Arial"/>
                <w:szCs w:val="18"/>
                <w:lang w:eastAsia="ar-SA"/>
              </w:rPr>
            </w:pPr>
            <w:r w:rsidRPr="005C3092">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66DD00" w14:textId="10AF96BC" w:rsidR="00381AFD" w:rsidRPr="005C3092" w:rsidRDefault="00381AFD" w:rsidP="00381AFD">
            <w:pPr>
              <w:spacing w:after="0" w:line="240" w:lineRule="auto"/>
              <w:rPr>
                <w:rFonts w:eastAsia="Times New Roman" w:cs="Arial"/>
                <w:szCs w:val="18"/>
                <w:lang w:eastAsia="ar-SA"/>
              </w:rPr>
            </w:pPr>
            <w:r w:rsidRPr="005C3092">
              <w:rPr>
                <w:rFonts w:eastAsia="Times New Roman" w:cs="Arial"/>
                <w:szCs w:val="18"/>
                <w:lang w:eastAsia="ar-SA"/>
              </w:rPr>
              <w:t>22.261v18.3.0 on Distinguishing UE traffic for AI/ML data transfer communications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3935A5" w14:textId="359B6855" w:rsidR="00381AFD" w:rsidRPr="005C3092" w:rsidRDefault="005C3092" w:rsidP="00381AFD">
            <w:pPr>
              <w:snapToGrid w:val="0"/>
              <w:spacing w:after="0" w:line="240" w:lineRule="auto"/>
              <w:rPr>
                <w:rFonts w:eastAsia="Times New Roman" w:cs="Arial"/>
                <w:szCs w:val="18"/>
                <w:lang w:eastAsia="ar-SA"/>
              </w:rPr>
            </w:pPr>
            <w:r w:rsidRPr="005C3092">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15C31DB" w14:textId="21D2AAA8" w:rsidR="00517C55" w:rsidRPr="005C3092" w:rsidRDefault="00517C55" w:rsidP="00381AFD">
            <w:pPr>
              <w:spacing w:after="0" w:line="240" w:lineRule="auto"/>
              <w:rPr>
                <w:b/>
                <w:bCs/>
              </w:rPr>
            </w:pPr>
            <w:r w:rsidRPr="005C3092">
              <w:rPr>
                <w:b/>
                <w:bCs/>
              </w:rPr>
              <w:t xml:space="preserve">e-Thread: </w:t>
            </w:r>
            <w:r w:rsidRPr="005C3092">
              <w:rPr>
                <w:b/>
                <w:bCs/>
                <w:lang w:val="en-US"/>
              </w:rPr>
              <w:t xml:space="preserve">[SA1#95e, </w:t>
            </w:r>
            <w:r w:rsidRPr="005C3092">
              <w:rPr>
                <w:b/>
                <w:bCs/>
              </w:rPr>
              <w:t>AMMT - 4]</w:t>
            </w:r>
          </w:p>
          <w:p w14:paraId="5515FE7E" w14:textId="77777777" w:rsidR="00381AFD" w:rsidRPr="005C3092" w:rsidRDefault="00381AFD" w:rsidP="00381AFD">
            <w:pPr>
              <w:spacing w:after="0" w:line="240" w:lineRule="auto"/>
              <w:rPr>
                <w:rFonts w:eastAsia="Arial Unicode MS" w:cs="Arial"/>
                <w:i/>
                <w:szCs w:val="18"/>
                <w:lang w:eastAsia="ar-SA"/>
              </w:rPr>
            </w:pPr>
            <w:r w:rsidRPr="005C3092">
              <w:rPr>
                <w:rFonts w:eastAsia="Arial Unicode MS" w:cs="Arial"/>
                <w:i/>
                <w:szCs w:val="18"/>
                <w:lang w:eastAsia="ar-SA"/>
              </w:rPr>
              <w:t xml:space="preserve">WI code </w:t>
            </w:r>
            <w:r w:rsidRPr="005C3092">
              <w:rPr>
                <w:rFonts w:eastAsia="Times New Roman" w:cs="Arial"/>
                <w:szCs w:val="18"/>
                <w:lang w:eastAsia="ar-SA"/>
              </w:rPr>
              <w:t>AMMT</w:t>
            </w:r>
            <w:r w:rsidRPr="005C3092">
              <w:rPr>
                <w:rFonts w:eastAsia="Arial Unicode MS" w:cs="Arial"/>
                <w:i/>
                <w:szCs w:val="18"/>
                <w:lang w:eastAsia="ar-SA"/>
              </w:rPr>
              <w:t xml:space="preserve"> Rel-18 CR0570R- Cat B</w:t>
            </w:r>
          </w:p>
          <w:p w14:paraId="60CBE351" w14:textId="097308D6" w:rsidR="0072040B" w:rsidRPr="005C3092" w:rsidRDefault="0072040B" w:rsidP="00381AFD">
            <w:pPr>
              <w:spacing w:after="0" w:line="240" w:lineRule="auto"/>
              <w:rPr>
                <w:rFonts w:eastAsia="Arial Unicode MS" w:cs="Arial"/>
                <w:szCs w:val="18"/>
                <w:lang w:eastAsia="ar-SA"/>
              </w:rPr>
            </w:pPr>
            <w:r w:rsidRPr="005C3092">
              <w:rPr>
                <w:rFonts w:eastAsia="Arial Unicode MS" w:cs="Arial"/>
                <w:i/>
                <w:szCs w:val="18"/>
                <w:lang w:eastAsia="ar-SA"/>
              </w:rPr>
              <w:t xml:space="preserve">r3 </w:t>
            </w:r>
            <w:r w:rsidRPr="005C3092">
              <w:rPr>
                <w:rFonts w:eastAsia="Arial Unicode MS" w:cs="Arial"/>
                <w:szCs w:val="18"/>
                <w:lang w:eastAsia="ar-SA"/>
              </w:rPr>
              <w:t>approval day</w:t>
            </w:r>
          </w:p>
        </w:tc>
      </w:tr>
      <w:tr w:rsidR="00381AFD" w:rsidRPr="00745D37" w14:paraId="6022CD9C" w14:textId="77777777" w:rsidTr="00EF4734">
        <w:trPr>
          <w:trHeight w:val="141"/>
        </w:trPr>
        <w:tc>
          <w:tcPr>
            <w:tcW w:w="14462" w:type="dxa"/>
            <w:gridSpan w:val="10"/>
            <w:tcBorders>
              <w:bottom w:val="single" w:sz="4" w:space="0" w:color="auto"/>
            </w:tcBorders>
            <w:shd w:val="clear" w:color="auto" w:fill="F2F2F2" w:themeFill="background1" w:themeFillShade="F2"/>
          </w:tcPr>
          <w:p w14:paraId="037CA717" w14:textId="77777777" w:rsidR="00381AFD" w:rsidRPr="00745D37" w:rsidRDefault="00381AFD" w:rsidP="00381AFD">
            <w:pPr>
              <w:pStyle w:val="Heading2"/>
              <w:rPr>
                <w:lang w:val="en-US"/>
              </w:rPr>
            </w:pPr>
            <w:r w:rsidRPr="00880529">
              <w:t>5GET</w:t>
            </w:r>
          </w:p>
        </w:tc>
      </w:tr>
      <w:tr w:rsidR="00381AFD" w:rsidRPr="00745D37" w14:paraId="776EFBCF" w14:textId="77777777" w:rsidTr="00EF4734">
        <w:trPr>
          <w:trHeight w:val="141"/>
        </w:trPr>
        <w:tc>
          <w:tcPr>
            <w:tcW w:w="14462" w:type="dxa"/>
            <w:gridSpan w:val="10"/>
            <w:tcBorders>
              <w:bottom w:val="single" w:sz="4" w:space="0" w:color="auto"/>
            </w:tcBorders>
            <w:shd w:val="clear" w:color="auto" w:fill="F2F2F2" w:themeFill="background1" w:themeFillShade="F2"/>
          </w:tcPr>
          <w:p w14:paraId="3236B29D" w14:textId="77777777" w:rsidR="00381AFD" w:rsidRPr="00745D37" w:rsidRDefault="00381AFD" w:rsidP="00381AFD">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204" w:history="1">
              <w:r w:rsidRPr="00880529">
                <w:rPr>
                  <w:rStyle w:val="Hyperlink"/>
                </w:rPr>
                <w:t>SP-191042</w:t>
              </w:r>
            </w:hyperlink>
            <w:r w:rsidRPr="00745D37">
              <w:rPr>
                <w:lang w:val="en-US"/>
              </w:rPr>
              <w:t>]</w:t>
            </w:r>
          </w:p>
        </w:tc>
      </w:tr>
      <w:tr w:rsidR="00B55571" w:rsidRPr="00931769" w14:paraId="09C9CA8A" w14:textId="77777777" w:rsidTr="001961DE">
        <w:trPr>
          <w:trHeight w:val="141"/>
        </w:trPr>
        <w:tc>
          <w:tcPr>
            <w:tcW w:w="8644" w:type="dxa"/>
            <w:gridSpan w:val="7"/>
            <w:tcBorders>
              <w:bottom w:val="single" w:sz="4" w:space="0" w:color="auto"/>
            </w:tcBorders>
            <w:shd w:val="clear" w:color="auto" w:fill="auto"/>
          </w:tcPr>
          <w:p w14:paraId="77BF3F0A"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77777777" w:rsidR="00B55571" w:rsidRDefault="00B55571" w:rsidP="00381AFD">
            <w:pPr>
              <w:suppressAutoHyphens/>
              <w:spacing w:after="0" w:line="240" w:lineRule="auto"/>
              <w:rPr>
                <w:i/>
                <w:lang w:val="fr-FR"/>
              </w:rPr>
            </w:pPr>
            <w:r>
              <w:rPr>
                <w:rFonts w:eastAsia="Arial Unicode MS" w:cs="Arial"/>
                <w:szCs w:val="18"/>
                <w:lang w:val="fr-FR" w:eastAsia="ar-SA"/>
              </w:rPr>
              <w:t xml:space="preserve">Rapporteur: </w:t>
            </w:r>
            <w:r w:rsidRPr="00432C67">
              <w:rPr>
                <w:lang w:val="fr-FR" w:eastAsia="zh-CN"/>
              </w:rPr>
              <w:t>Cyril Michel (Thales)</w:t>
            </w:r>
            <w:r>
              <w:rPr>
                <w:i/>
                <w:lang w:val="fr-FR"/>
              </w:rPr>
              <w:t xml:space="preserve"> </w:t>
            </w:r>
          </w:p>
          <w:p w14:paraId="4D5789D4" w14:textId="77777777" w:rsidR="00B55571" w:rsidRDefault="00B55571" w:rsidP="00381AFD">
            <w:pPr>
              <w:suppressAutoHyphens/>
              <w:spacing w:after="0" w:line="240" w:lineRule="auto"/>
              <w:rPr>
                <w:rStyle w:val="Hyperlink"/>
                <w:rFonts w:eastAsia="Arial Unicode MS" w:cs="Arial"/>
                <w:szCs w:val="18"/>
                <w:lang w:val="fr-FR" w:eastAsia="ar-SA"/>
              </w:rPr>
            </w:pPr>
            <w:proofErr w:type="spellStart"/>
            <w:r w:rsidRPr="00750D43">
              <w:rPr>
                <w:rFonts w:eastAsia="Arial Unicode MS" w:cs="Arial"/>
                <w:szCs w:val="18"/>
                <w:lang w:val="fr-FR" w:eastAsia="ar-SA"/>
              </w:rPr>
              <w:t>Latest</w:t>
            </w:r>
            <w:proofErr w:type="spellEnd"/>
            <w:r w:rsidRPr="00750D43">
              <w:rPr>
                <w:rFonts w:eastAsia="Arial Unicode MS" w:cs="Arial"/>
                <w:szCs w:val="18"/>
                <w:lang w:val="fr-FR" w:eastAsia="ar-SA"/>
              </w:rPr>
              <w:t xml:space="preserve"> version: </w:t>
            </w:r>
            <w:hyperlink r:id="rId205" w:history="1">
              <w:r w:rsidRPr="00933044">
                <w:rPr>
                  <w:rStyle w:val="Hyperlink"/>
                  <w:rFonts w:eastAsia="Arial Unicode MS" w:cs="Arial"/>
                  <w:szCs w:val="18"/>
                  <w:lang w:val="fr-FR" w:eastAsia="ar-SA"/>
                </w:rPr>
                <w:t>TR</w:t>
              </w:r>
              <w:r w:rsidRPr="00933044">
                <w:rPr>
                  <w:rStyle w:val="Hyperlink"/>
                  <w:lang w:val="fr-FR"/>
                </w:rPr>
                <w:t>22.926</w:t>
              </w:r>
              <w:r w:rsidRPr="00933044">
                <w:rPr>
                  <w:rStyle w:val="Hyperlink"/>
                  <w:rFonts w:eastAsia="Arial Unicode MS" w:cs="Arial"/>
                  <w:szCs w:val="18"/>
                  <w:lang w:val="fr-FR" w:eastAsia="ar-SA"/>
                </w:rPr>
                <w:t>v0.4.0</w:t>
              </w:r>
            </w:hyperlink>
          </w:p>
          <w:p w14:paraId="324F78C3"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3CAA23E3" w14:textId="2DD89626" w:rsidR="00B55571" w:rsidRPr="00750D43"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60%</w:t>
            </w:r>
          </w:p>
        </w:tc>
        <w:tc>
          <w:tcPr>
            <w:tcW w:w="5818" w:type="dxa"/>
            <w:gridSpan w:val="3"/>
            <w:tcBorders>
              <w:bottom w:val="single" w:sz="4" w:space="0" w:color="auto"/>
            </w:tcBorders>
            <w:shd w:val="clear" w:color="auto" w:fill="auto"/>
          </w:tcPr>
          <w:p w14:paraId="4A913521"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FB01405" w14:textId="6888B616"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60FCE645" w14:textId="6E92FDE4"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EE3C77">
              <w:rPr>
                <w:rFonts w:eastAsia="Arial Unicode MS" w:cs="Arial"/>
                <w:szCs w:val="18"/>
                <w:lang w:eastAsia="ar-SA"/>
              </w:rPr>
              <w:t>2</w:t>
            </w:r>
          </w:p>
          <w:p w14:paraId="58B09826" w14:textId="2879B7BE"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Block </w:t>
            </w:r>
            <w:r w:rsidR="00EE3C77">
              <w:rPr>
                <w:rFonts w:eastAsia="Arial Unicode MS" w:cs="Arial"/>
                <w:szCs w:val="18"/>
                <w:lang w:val="fr-FR" w:eastAsia="ar-SA"/>
              </w:rPr>
              <w:t>B</w:t>
            </w:r>
          </w:p>
        </w:tc>
      </w:tr>
      <w:tr w:rsidR="00381AFD" w:rsidRPr="00A75C05" w14:paraId="483D2E25" w14:textId="77777777" w:rsidTr="001961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CBCB1A" w14:textId="34EB7FBD" w:rsidR="00381AFD" w:rsidRPr="001961DE" w:rsidRDefault="00381AFD" w:rsidP="00381AFD">
            <w:pPr>
              <w:spacing w:after="0" w:line="240" w:lineRule="auto"/>
              <w:rPr>
                <w:rFonts w:eastAsia="Times New Roman" w:cs="Arial"/>
                <w:szCs w:val="18"/>
                <w:lang w:eastAsia="ar-SA"/>
              </w:rPr>
            </w:pPr>
            <w:proofErr w:type="spellStart"/>
            <w:r w:rsidRPr="001961D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E3B97C3" w14:textId="7C40A02C" w:rsidR="00381AFD" w:rsidRPr="001961DE" w:rsidRDefault="00732745" w:rsidP="00381AFD">
            <w:pPr>
              <w:spacing w:after="0" w:line="240" w:lineRule="auto"/>
              <w:rPr>
                <w:rFonts w:eastAsia="Times New Roman" w:cs="Arial"/>
                <w:szCs w:val="18"/>
                <w:lang w:eastAsia="ar-SA"/>
              </w:rPr>
            </w:pPr>
            <w:hyperlink r:id="rId206" w:history="1">
              <w:r w:rsidR="00381AFD" w:rsidRPr="001961DE">
                <w:rPr>
                  <w:rStyle w:val="Hyperlink"/>
                  <w:rFonts w:eastAsia="Times New Roman" w:cs="Arial"/>
                  <w:color w:val="auto"/>
                  <w:szCs w:val="18"/>
                  <w:lang w:eastAsia="ar-SA"/>
                </w:rPr>
                <w:t>S1-213132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39DC4C" w14:textId="3DB0C3BE"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Samsung, TNO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9C51BE4" w14:textId="2C3A47C6"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Exclusion Areas Considerations for Extraterritorial Communications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9CBA9DB" w14:textId="42A9516A" w:rsidR="00381AFD" w:rsidRPr="001961DE" w:rsidRDefault="001961DE" w:rsidP="00381AFD">
            <w:pPr>
              <w:snapToGrid w:val="0"/>
              <w:spacing w:after="0" w:line="240" w:lineRule="auto"/>
              <w:rPr>
                <w:rFonts w:eastAsia="Times New Roman" w:cs="Arial"/>
                <w:szCs w:val="18"/>
                <w:lang w:eastAsia="ar-SA"/>
              </w:rPr>
            </w:pPr>
            <w:r w:rsidRPr="001961D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E19E32F" w14:textId="5C4796A8" w:rsidR="00517C55" w:rsidRPr="001961DE" w:rsidRDefault="00517C55" w:rsidP="00517C55">
            <w:pPr>
              <w:spacing w:after="0" w:line="240" w:lineRule="auto"/>
              <w:rPr>
                <w:b/>
                <w:bCs/>
              </w:rPr>
            </w:pPr>
            <w:r w:rsidRPr="001961DE">
              <w:rPr>
                <w:b/>
                <w:bCs/>
              </w:rPr>
              <w:t>e-Thread: [SA1#95e, FS_ 5GET - 1]</w:t>
            </w:r>
          </w:p>
          <w:p w14:paraId="454020F5" w14:textId="77777777" w:rsidR="00381AFD" w:rsidRPr="001961DE" w:rsidRDefault="00381AFD" w:rsidP="00381AFD">
            <w:pPr>
              <w:spacing w:after="0" w:line="240" w:lineRule="auto"/>
              <w:rPr>
                <w:rFonts w:eastAsia="Arial Unicode MS" w:cs="Arial"/>
                <w:szCs w:val="18"/>
                <w:lang w:eastAsia="ar-SA"/>
              </w:rPr>
            </w:pPr>
          </w:p>
        </w:tc>
      </w:tr>
      <w:tr w:rsidR="00381AFD" w:rsidRPr="00A75C05" w14:paraId="53905283" w14:textId="77777777" w:rsidTr="001961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745D6A" w14:textId="0CB19EB2"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306E31" w14:textId="76DE2FAC" w:rsidR="00381AFD" w:rsidRPr="001961DE" w:rsidRDefault="00732745" w:rsidP="00381AFD">
            <w:pPr>
              <w:spacing w:after="0" w:line="240" w:lineRule="auto"/>
              <w:rPr>
                <w:rFonts w:eastAsia="Times New Roman" w:cs="Arial"/>
                <w:szCs w:val="18"/>
                <w:lang w:eastAsia="ar-SA"/>
              </w:rPr>
            </w:pPr>
            <w:hyperlink r:id="rId207" w:history="1">
              <w:r w:rsidR="00381AFD" w:rsidRPr="001961DE">
                <w:rPr>
                  <w:rStyle w:val="Hyperlink"/>
                  <w:rFonts w:eastAsia="Times New Roman" w:cs="Arial"/>
                  <w:color w:val="auto"/>
                  <w:szCs w:val="18"/>
                  <w:lang w:eastAsia="ar-SA"/>
                </w:rPr>
                <w:t>S1-213133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0040F7" w14:textId="415233AE"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9C9249D" w14:textId="52E038B7"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[DRAFT] LS on Non-territorial emergency or distress call</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48E6F8E" w14:textId="176A3A0D" w:rsidR="00381AFD" w:rsidRPr="001961DE" w:rsidRDefault="001961DE" w:rsidP="00381AFD">
            <w:pPr>
              <w:snapToGrid w:val="0"/>
              <w:spacing w:after="0" w:line="240" w:lineRule="auto"/>
              <w:rPr>
                <w:rFonts w:eastAsia="Times New Roman" w:cs="Arial"/>
                <w:szCs w:val="18"/>
                <w:lang w:eastAsia="ar-SA"/>
              </w:rPr>
            </w:pPr>
            <w:r w:rsidRPr="001961DE">
              <w:rPr>
                <w:rFonts w:eastAsia="Times New Roman" w:cs="Arial"/>
                <w:szCs w:val="18"/>
                <w:lang w:eastAsia="ar-SA"/>
              </w:rPr>
              <w:t>Revised to S1-213210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474BBF4" w14:textId="5DC88467" w:rsidR="00517C55" w:rsidRPr="001961DE" w:rsidRDefault="00517C55" w:rsidP="00381AFD">
            <w:pPr>
              <w:spacing w:after="0" w:line="240" w:lineRule="auto"/>
              <w:rPr>
                <w:b/>
                <w:bCs/>
              </w:rPr>
            </w:pPr>
            <w:r w:rsidRPr="001961DE">
              <w:rPr>
                <w:b/>
                <w:bCs/>
              </w:rPr>
              <w:t>e-Thread: [SA1#95e, FS_ 5GET - 2]</w:t>
            </w:r>
          </w:p>
          <w:p w14:paraId="275A703B" w14:textId="42CB96EF" w:rsidR="00381AFD" w:rsidRPr="001961DE" w:rsidRDefault="00381AFD" w:rsidP="00381AFD">
            <w:pPr>
              <w:spacing w:after="0" w:line="240" w:lineRule="auto"/>
              <w:rPr>
                <w:rFonts w:eastAsia="Arial Unicode MS" w:cs="Arial"/>
                <w:szCs w:val="18"/>
                <w:lang w:eastAsia="ar-SA"/>
              </w:rPr>
            </w:pPr>
          </w:p>
        </w:tc>
      </w:tr>
      <w:tr w:rsidR="001961DE" w:rsidRPr="00A75C05" w14:paraId="40193053" w14:textId="77777777" w:rsidTr="001961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66AF83" w14:textId="25F985AE" w:rsidR="001961DE" w:rsidRPr="001961DE" w:rsidRDefault="001961DE" w:rsidP="00381AFD">
            <w:pPr>
              <w:spacing w:after="0" w:line="240" w:lineRule="auto"/>
              <w:rPr>
                <w:rFonts w:eastAsia="Times New Roman" w:cs="Arial"/>
                <w:szCs w:val="18"/>
                <w:lang w:eastAsia="ar-SA"/>
              </w:rPr>
            </w:pPr>
            <w:r w:rsidRPr="001961DE">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7680870" w14:textId="181E2617" w:rsidR="001961DE" w:rsidRPr="001961DE" w:rsidRDefault="00732745" w:rsidP="00381AFD">
            <w:pPr>
              <w:spacing w:after="0" w:line="240" w:lineRule="auto"/>
            </w:pPr>
            <w:hyperlink r:id="rId208" w:history="1">
              <w:r w:rsidR="001961DE" w:rsidRPr="001961DE">
                <w:rPr>
                  <w:rStyle w:val="Hyperlink"/>
                  <w:rFonts w:cs="Arial"/>
                  <w:color w:val="auto"/>
                </w:rPr>
                <w:t>S1-213210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186DFB" w14:textId="72074494" w:rsidR="001961DE" w:rsidRPr="001961DE" w:rsidRDefault="001961DE" w:rsidP="00381AFD">
            <w:pPr>
              <w:spacing w:after="0" w:line="240" w:lineRule="auto"/>
              <w:rPr>
                <w:rFonts w:eastAsia="Times New Roman" w:cs="Arial"/>
                <w:szCs w:val="18"/>
                <w:lang w:eastAsia="ar-SA"/>
              </w:rPr>
            </w:pPr>
            <w:r w:rsidRPr="001961DE">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D3FFFFC" w14:textId="3B681C6C" w:rsidR="001961DE" w:rsidRPr="001961DE" w:rsidRDefault="001961DE" w:rsidP="00381AFD">
            <w:pPr>
              <w:spacing w:after="0" w:line="240" w:lineRule="auto"/>
              <w:rPr>
                <w:rFonts w:eastAsia="Times New Roman" w:cs="Arial"/>
                <w:szCs w:val="18"/>
                <w:lang w:eastAsia="ar-SA"/>
              </w:rPr>
            </w:pPr>
            <w:r w:rsidRPr="001961DE">
              <w:rPr>
                <w:rFonts w:eastAsia="Times New Roman" w:cs="Arial"/>
                <w:szCs w:val="18"/>
                <w:lang w:eastAsia="ar-SA"/>
              </w:rPr>
              <w:t>LS on Non-territorial emergency or distress call</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B4C6387" w14:textId="24173586" w:rsidR="001961DE" w:rsidRPr="001961DE" w:rsidRDefault="001961DE" w:rsidP="00381AFD">
            <w:pPr>
              <w:snapToGrid w:val="0"/>
              <w:spacing w:after="0" w:line="240" w:lineRule="auto"/>
              <w:rPr>
                <w:rFonts w:eastAsia="Times New Roman" w:cs="Arial"/>
                <w:szCs w:val="18"/>
                <w:lang w:eastAsia="ar-SA"/>
              </w:rPr>
            </w:pPr>
            <w:r w:rsidRPr="001961D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F9D94F3" w14:textId="77777777" w:rsidR="001961DE" w:rsidRPr="001961DE" w:rsidRDefault="001961DE" w:rsidP="001961DE">
            <w:pPr>
              <w:spacing w:after="0" w:line="240" w:lineRule="auto"/>
              <w:rPr>
                <w:b/>
                <w:bCs/>
                <w:i/>
              </w:rPr>
            </w:pPr>
            <w:r w:rsidRPr="001961DE">
              <w:rPr>
                <w:b/>
                <w:bCs/>
                <w:i/>
              </w:rPr>
              <w:t>e-Thread: [SA1#95e, FS_ 5GET - 2]</w:t>
            </w:r>
          </w:p>
          <w:p w14:paraId="4C930AFB" w14:textId="3C2AA44A" w:rsidR="001961DE" w:rsidRPr="006B38CD" w:rsidRDefault="001961DE" w:rsidP="00381AFD">
            <w:pPr>
              <w:spacing w:after="0" w:line="240" w:lineRule="auto"/>
            </w:pPr>
            <w:r w:rsidRPr="006B38CD">
              <w:t>Revision of S1-213133.</w:t>
            </w:r>
          </w:p>
        </w:tc>
      </w:tr>
      <w:tr w:rsidR="00381AFD" w:rsidRPr="00A75C05" w14:paraId="78F135B2"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4074E10" w14:textId="77777777" w:rsidR="00381AFD" w:rsidRPr="00A74A70" w:rsidRDefault="00381AFD" w:rsidP="00381AFD">
            <w:pPr>
              <w:spacing w:after="0" w:line="240" w:lineRule="auto"/>
              <w:rPr>
                <w:rFonts w:eastAsia="Times New Roman" w:cs="Arial"/>
                <w:szCs w:val="18"/>
                <w:lang w:eastAsia="ar-SA"/>
              </w:rPr>
            </w:pPr>
            <w:proofErr w:type="spellStart"/>
            <w:r w:rsidRPr="00A74A70">
              <w:rPr>
                <w:rFonts w:eastAsia="Times New Roman" w:cs="Arial"/>
                <w:szCs w:val="18"/>
                <w:lang w:eastAsia="ar-SA"/>
              </w:rPr>
              <w:t>Cont</w:t>
            </w:r>
            <w:proofErr w:type="spellEnd"/>
            <w:r w:rsidRPr="00A74A70">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374A9FFE" w14:textId="69B0A223" w:rsidR="00381AFD" w:rsidRPr="00A74A70" w:rsidRDefault="00732745" w:rsidP="00381AFD">
            <w:pPr>
              <w:spacing w:after="0" w:line="240" w:lineRule="auto"/>
              <w:rPr>
                <w:rFonts w:eastAsia="Times New Roman" w:cs="Arial"/>
                <w:szCs w:val="18"/>
                <w:lang w:eastAsia="ar-SA"/>
              </w:rPr>
            </w:pPr>
            <w:hyperlink r:id="rId209" w:history="1">
              <w:r w:rsidR="00381AFD" w:rsidRPr="00A74A70">
                <w:rPr>
                  <w:rStyle w:val="Hyperlink"/>
                  <w:rFonts w:eastAsia="Times New Roman" w:cs="Arial"/>
                  <w:color w:val="auto"/>
                  <w:szCs w:val="18"/>
                  <w:lang w:eastAsia="ar-SA"/>
                </w:rPr>
                <w:t>S1-213035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4E8A77E" w14:textId="77777777" w:rsidR="00381AFD" w:rsidRPr="00A74A70" w:rsidRDefault="00381AFD" w:rsidP="00381AFD">
            <w:pPr>
              <w:spacing w:after="0" w:line="240" w:lineRule="auto"/>
              <w:rPr>
                <w:rFonts w:eastAsia="Times New Roman" w:cs="Arial"/>
                <w:szCs w:val="18"/>
                <w:lang w:eastAsia="ar-SA"/>
              </w:rPr>
            </w:pPr>
            <w:r w:rsidRPr="00A74A70">
              <w:rPr>
                <w:rFonts w:eastAsia="Times New Roman" w:cs="Arial"/>
                <w:szCs w:val="18"/>
                <w:lang w:eastAsia="ar-SA"/>
              </w:rPr>
              <w:t>Huawei Technologies France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2C6E6CE8" w14:textId="77777777" w:rsidR="00381AFD" w:rsidRPr="00A74A70" w:rsidRDefault="00381AFD" w:rsidP="00381AFD">
            <w:pPr>
              <w:spacing w:after="0" w:line="240" w:lineRule="auto"/>
              <w:rPr>
                <w:rFonts w:eastAsia="Times New Roman" w:cs="Arial"/>
                <w:szCs w:val="18"/>
                <w:lang w:eastAsia="ar-SA"/>
              </w:rPr>
            </w:pPr>
            <w:r w:rsidRPr="00A74A70">
              <w:rPr>
                <w:rFonts w:eastAsia="Times New Roman" w:cs="Arial"/>
                <w:szCs w:val="18"/>
                <w:lang w:eastAsia="ar-SA"/>
              </w:rPr>
              <w:t>Consolidated requirements - additions from TR</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2354DBD8" w14:textId="5D976332" w:rsidR="00381AFD" w:rsidRPr="00A74A70" w:rsidRDefault="00381AFD" w:rsidP="00381AFD">
            <w:pPr>
              <w:snapToGrid w:val="0"/>
              <w:spacing w:after="0" w:line="240" w:lineRule="auto"/>
              <w:rPr>
                <w:rFonts w:eastAsia="Times New Roman" w:cs="Arial"/>
                <w:szCs w:val="18"/>
                <w:lang w:eastAsia="ar-SA"/>
              </w:rPr>
            </w:pPr>
            <w:r w:rsidRPr="00A74A70">
              <w:rPr>
                <w:rFonts w:eastAsia="Times New Roman" w:cs="Arial"/>
                <w:szCs w:val="18"/>
                <w:lang w:eastAsia="ar-SA"/>
              </w:rPr>
              <w:t xml:space="preserve">Moved to </w:t>
            </w:r>
            <w:r>
              <w:rPr>
                <w:rFonts w:eastAsia="Times New Roman" w:cs="Arial"/>
                <w:szCs w:val="18"/>
                <w:lang w:eastAsia="ar-SA"/>
              </w:rPr>
              <w:t>7.7.1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0982C5F6" w14:textId="77777777" w:rsidR="00381AFD" w:rsidRPr="00A74A70" w:rsidRDefault="00381AFD" w:rsidP="00381AFD">
            <w:pPr>
              <w:spacing w:after="0" w:line="240" w:lineRule="auto"/>
              <w:rPr>
                <w:rFonts w:eastAsia="Arial Unicode MS" w:cs="Arial"/>
                <w:szCs w:val="18"/>
                <w:lang w:eastAsia="ar-SA"/>
              </w:rPr>
            </w:pPr>
          </w:p>
        </w:tc>
      </w:tr>
      <w:tr w:rsidR="00172259" w:rsidRPr="00745D37" w14:paraId="42DF875D" w14:textId="77777777" w:rsidTr="009A6F32">
        <w:trPr>
          <w:trHeight w:val="141"/>
        </w:trPr>
        <w:tc>
          <w:tcPr>
            <w:tcW w:w="14462" w:type="dxa"/>
            <w:gridSpan w:val="10"/>
            <w:tcBorders>
              <w:bottom w:val="single" w:sz="4" w:space="0" w:color="auto"/>
            </w:tcBorders>
            <w:shd w:val="clear" w:color="auto" w:fill="F2F2F2" w:themeFill="background1" w:themeFillShade="F2"/>
          </w:tcPr>
          <w:p w14:paraId="7AF5CDA7" w14:textId="3039F1E7" w:rsidR="00172259" w:rsidRPr="00745D37" w:rsidRDefault="00172259" w:rsidP="001E2B36">
            <w:pPr>
              <w:pStyle w:val="Heading3"/>
              <w:rPr>
                <w:lang w:val="en-US"/>
              </w:rPr>
            </w:pPr>
            <w:r w:rsidRPr="00745D37">
              <w:t>FS_</w:t>
            </w:r>
            <w:r>
              <w:t xml:space="preserve"> </w:t>
            </w:r>
            <w:r w:rsidRPr="00880529">
              <w:t>5GET</w:t>
            </w:r>
            <w:r>
              <w:t xml:space="preserve"> output</w:t>
            </w:r>
          </w:p>
        </w:tc>
      </w:tr>
      <w:tr w:rsidR="00172259" w:rsidRPr="00A75C05" w14:paraId="2DD1C7AE"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B61056" w14:textId="77777777"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09D5689" w14:textId="4B3C0AE2"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S1-213240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0D8E73" w14:textId="46262A0D"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Rapporteur (</w:t>
            </w:r>
            <w:r w:rsidRPr="009A6F32">
              <w:rPr>
                <w:lang w:val="fr-FR" w:eastAsia="zh-CN"/>
              </w:rPr>
              <w:t>Thales</w:t>
            </w:r>
            <w:r w:rsidRPr="009A6F32">
              <w:rPr>
                <w:rFonts w:eastAsia="Times New Roman" w:cs="Arial"/>
                <w:szCs w:val="18"/>
                <w:lang w:eastAsia="ar-SA"/>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61EC9F6" w14:textId="2247BA1D"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Cover sheet of the TR22.926</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636C9B2" w14:textId="1552C331" w:rsidR="00172259" w:rsidRPr="009A6F32" w:rsidRDefault="009A6F32" w:rsidP="001E2B36">
            <w:pPr>
              <w:snapToGrid w:val="0"/>
              <w:spacing w:after="0" w:line="240" w:lineRule="auto"/>
              <w:rPr>
                <w:rFonts w:eastAsia="Times New Roman" w:cs="Arial"/>
                <w:szCs w:val="18"/>
                <w:lang w:eastAsia="ar-SA"/>
              </w:rPr>
            </w:pPr>
            <w:r w:rsidRPr="006B38C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EE98765" w14:textId="77777777" w:rsidR="00172259" w:rsidRPr="009A6F32" w:rsidRDefault="00172259" w:rsidP="001E2B36">
            <w:pPr>
              <w:spacing w:after="0" w:line="240" w:lineRule="auto"/>
              <w:rPr>
                <w:rFonts w:eastAsia="Arial Unicode MS" w:cs="Arial"/>
                <w:szCs w:val="18"/>
                <w:lang w:eastAsia="ar-SA"/>
              </w:rPr>
            </w:pPr>
            <w:r w:rsidRPr="009A6F32">
              <w:rPr>
                <w:rFonts w:eastAsia="Arial Unicode MS" w:cs="Arial"/>
                <w:szCs w:val="18"/>
                <w:lang w:eastAsia="ar-SA"/>
              </w:rPr>
              <w:t xml:space="preserve">TR cover sheet for </w:t>
            </w:r>
            <w:r w:rsidR="00FC5E1A" w:rsidRPr="009A6F32">
              <w:rPr>
                <w:rFonts w:eastAsia="Arial Unicode MS" w:cs="Arial"/>
                <w:szCs w:val="18"/>
                <w:lang w:eastAsia="ar-SA"/>
              </w:rPr>
              <w:t>information</w:t>
            </w:r>
          </w:p>
          <w:p w14:paraId="2FFBD63B" w14:textId="77777777" w:rsidR="00D55C44" w:rsidRPr="009A6F32" w:rsidRDefault="00D55C44" w:rsidP="00D55C44">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6B56532C" w14:textId="77777777" w:rsidR="00D55C44" w:rsidRPr="009A6F32" w:rsidRDefault="00D55C44" w:rsidP="00D55C44">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4EE477B9" w14:textId="1D30C74B" w:rsidR="00D55C44" w:rsidRPr="009A6F32" w:rsidRDefault="00D55C44" w:rsidP="00D55C44">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172259" w:rsidRPr="00A75C05" w14:paraId="3D1431B5"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E61F06" w14:textId="77777777" w:rsidR="00172259" w:rsidRPr="009A6F32" w:rsidRDefault="00172259" w:rsidP="001E2B36">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E410798" w14:textId="064F6DAB"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S1-213241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CD0099" w14:textId="367ED61C" w:rsidR="00172259" w:rsidRPr="009A6F32" w:rsidRDefault="00172259" w:rsidP="001E2B36">
            <w:pPr>
              <w:spacing w:after="0" w:line="240" w:lineRule="auto"/>
              <w:rPr>
                <w:rFonts w:eastAsia="Times New Roman" w:cs="Arial"/>
                <w:szCs w:val="18"/>
                <w:lang w:eastAsia="ar-SA"/>
              </w:rPr>
            </w:pPr>
            <w:r w:rsidRPr="009A6F32">
              <w:t>Rapporteur (</w:t>
            </w:r>
            <w:r w:rsidRPr="009A6F32">
              <w:rPr>
                <w:lang w:val="fr-FR" w:eastAsia="zh-CN"/>
              </w:rPr>
              <w:t>Thales)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69CD822" w14:textId="25A15672" w:rsidR="00172259" w:rsidRPr="009A6F32" w:rsidRDefault="00172259" w:rsidP="001E2B36">
            <w:pPr>
              <w:spacing w:after="0" w:line="240" w:lineRule="auto"/>
              <w:rPr>
                <w:rFonts w:eastAsia="Times New Roman" w:cs="Arial"/>
                <w:szCs w:val="18"/>
                <w:lang w:eastAsia="ar-SA"/>
              </w:rPr>
            </w:pPr>
            <w:r w:rsidRPr="009A6F32">
              <w:rPr>
                <w:rFonts w:eastAsia="Arial Unicode MS" w:cs="Arial"/>
                <w:szCs w:val="18"/>
                <w:lang w:eastAsia="ar-SA"/>
              </w:rPr>
              <w:t xml:space="preserve">TR22.926v0.5.0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A1C4F37" w14:textId="735A3859" w:rsidR="00172259" w:rsidRPr="009A6F32" w:rsidRDefault="009A6F32" w:rsidP="001E2B36">
            <w:pPr>
              <w:snapToGrid w:val="0"/>
              <w:spacing w:after="0" w:line="240" w:lineRule="auto"/>
              <w:rPr>
                <w:rFonts w:eastAsia="Times New Roman" w:cs="Arial"/>
                <w:szCs w:val="18"/>
                <w:lang w:eastAsia="ar-SA"/>
              </w:rPr>
            </w:pPr>
            <w:r w:rsidRPr="009A6F3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8FDDC50"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5DF9B3F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5B17DA07" w14:textId="1EC3118A" w:rsidR="00172259"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81AFD" w:rsidRPr="00745D37" w14:paraId="5044FB09" w14:textId="77777777" w:rsidTr="00EF4734">
        <w:trPr>
          <w:trHeight w:val="141"/>
        </w:trPr>
        <w:tc>
          <w:tcPr>
            <w:tcW w:w="14462" w:type="dxa"/>
            <w:gridSpan w:val="10"/>
            <w:tcBorders>
              <w:bottom w:val="single" w:sz="4" w:space="0" w:color="auto"/>
            </w:tcBorders>
            <w:shd w:val="clear" w:color="auto" w:fill="F2F2F2" w:themeFill="background1" w:themeFillShade="F2"/>
          </w:tcPr>
          <w:p w14:paraId="0808AF97" w14:textId="77777777" w:rsidR="00381AFD" w:rsidRPr="00745D37" w:rsidRDefault="00381AFD" w:rsidP="00381AFD">
            <w:pPr>
              <w:pStyle w:val="Heading2"/>
              <w:rPr>
                <w:lang w:val="en-US"/>
              </w:rPr>
            </w:pPr>
            <w:proofErr w:type="spellStart"/>
            <w:r w:rsidRPr="00571580">
              <w:t>OffNetRail</w:t>
            </w:r>
            <w:proofErr w:type="spellEnd"/>
          </w:p>
        </w:tc>
      </w:tr>
      <w:tr w:rsidR="00381AFD" w:rsidRPr="00745D37" w14:paraId="4679B8DB" w14:textId="77777777" w:rsidTr="00EF4734">
        <w:trPr>
          <w:trHeight w:val="141"/>
        </w:trPr>
        <w:tc>
          <w:tcPr>
            <w:tcW w:w="14462" w:type="dxa"/>
            <w:gridSpan w:val="10"/>
            <w:tcBorders>
              <w:bottom w:val="single" w:sz="4" w:space="0" w:color="auto"/>
            </w:tcBorders>
            <w:shd w:val="clear" w:color="auto" w:fill="F2F2F2" w:themeFill="background1" w:themeFillShade="F2"/>
          </w:tcPr>
          <w:p w14:paraId="015F778B" w14:textId="77777777" w:rsidR="00381AFD" w:rsidRPr="00745D37" w:rsidRDefault="00381AFD" w:rsidP="00381AFD">
            <w:pPr>
              <w:pStyle w:val="Heading3"/>
              <w:rPr>
                <w:lang w:val="en-US"/>
              </w:rPr>
            </w:pPr>
            <w:proofErr w:type="spellStart"/>
            <w:r w:rsidRPr="00571580">
              <w:t>FS_OffNetRail</w:t>
            </w:r>
            <w:proofErr w:type="spellEnd"/>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10" w:history="1">
              <w:r w:rsidRPr="00571580">
                <w:rPr>
                  <w:rStyle w:val="Hyperlink"/>
                  <w:lang w:val="en-US"/>
                </w:rPr>
                <w:t>SP-200572</w:t>
              </w:r>
            </w:hyperlink>
            <w:r w:rsidRPr="00745D37">
              <w:rPr>
                <w:lang w:val="en-US"/>
              </w:rPr>
              <w:t>]</w:t>
            </w:r>
          </w:p>
        </w:tc>
      </w:tr>
      <w:tr w:rsidR="00EE3C77" w:rsidRPr="00931769" w14:paraId="41B0A50A" w14:textId="77777777" w:rsidTr="00A12D8C">
        <w:trPr>
          <w:trHeight w:val="141"/>
        </w:trPr>
        <w:tc>
          <w:tcPr>
            <w:tcW w:w="8644" w:type="dxa"/>
            <w:gridSpan w:val="7"/>
            <w:tcBorders>
              <w:bottom w:val="single" w:sz="4" w:space="0" w:color="auto"/>
            </w:tcBorders>
            <w:shd w:val="clear" w:color="auto" w:fill="auto"/>
          </w:tcPr>
          <w:p w14:paraId="46B58D97" w14:textId="77777777" w:rsidR="00EE3C77" w:rsidRPr="004067FF" w:rsidRDefault="00EE3C77"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EE3C77" w:rsidRPr="00E802B8" w:rsidRDefault="00EE3C77"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82459">
              <w:rPr>
                <w:rFonts w:eastAsia="Arial Unicode MS" w:cs="Arial"/>
                <w:szCs w:val="18"/>
                <w:lang w:val="fr-FR" w:eastAsia="ar-SA"/>
              </w:rPr>
              <w:t xml:space="preserve">Guillaume </w:t>
            </w:r>
            <w:proofErr w:type="spellStart"/>
            <w:r w:rsidRPr="00482459">
              <w:rPr>
                <w:rFonts w:eastAsia="Arial Unicode MS" w:cs="Arial"/>
                <w:szCs w:val="18"/>
                <w:lang w:val="fr-FR" w:eastAsia="ar-SA"/>
              </w:rPr>
              <w:t>Gach</w:t>
            </w:r>
            <w:proofErr w:type="spellEnd"/>
            <w:r w:rsidRPr="00482459">
              <w:rPr>
                <w:rFonts w:eastAsia="Arial Unicode MS" w:cs="Arial"/>
                <w:szCs w:val="18"/>
                <w:lang w:val="fr-FR" w:eastAsia="ar-SA"/>
              </w:rPr>
              <w:t xml:space="preserve"> (UIC)</w:t>
            </w:r>
          </w:p>
          <w:p w14:paraId="26E8F596" w14:textId="77777777" w:rsidR="00EE3C77" w:rsidRDefault="00EE3C77" w:rsidP="00381AFD">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11" w:history="1">
              <w:r w:rsidRPr="0084470F">
                <w:rPr>
                  <w:rStyle w:val="Hyperlink"/>
                  <w:rFonts w:eastAsia="Arial Unicode MS" w:cs="Arial"/>
                  <w:szCs w:val="18"/>
                  <w:lang w:val="fr-FR" w:eastAsia="ar-SA"/>
                </w:rPr>
                <w:t>TR</w:t>
              </w:r>
              <w:r w:rsidRPr="0084470F">
                <w:rPr>
                  <w:rStyle w:val="Hyperlink"/>
                  <w:rFonts w:cs="Arial"/>
                  <w:szCs w:val="18"/>
                  <w:lang w:val="fr-FR"/>
                </w:rPr>
                <w:t>22.990</w:t>
              </w:r>
              <w:r w:rsidRPr="0084470F">
                <w:rPr>
                  <w:rStyle w:val="Hyperlink"/>
                  <w:rFonts w:eastAsia="Arial Unicode MS" w:cs="Arial"/>
                  <w:szCs w:val="18"/>
                  <w:lang w:val="fr-FR" w:eastAsia="ar-SA"/>
                </w:rPr>
                <w:t>v0.3.0</w:t>
              </w:r>
            </w:hyperlink>
          </w:p>
          <w:p w14:paraId="5222430C" w14:textId="77777777" w:rsidR="00EE3C77" w:rsidRDefault="00EE3C77" w:rsidP="00EE3C7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2FFE1E95" w14:textId="07730F1C" w:rsidR="00EE3C77" w:rsidRPr="00411066" w:rsidRDefault="00EE3C77" w:rsidP="00EE3C77">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p>
        </w:tc>
        <w:tc>
          <w:tcPr>
            <w:tcW w:w="5818" w:type="dxa"/>
            <w:gridSpan w:val="3"/>
            <w:tcBorders>
              <w:bottom w:val="single" w:sz="4" w:space="0" w:color="auto"/>
            </w:tcBorders>
            <w:shd w:val="clear" w:color="auto" w:fill="auto"/>
          </w:tcPr>
          <w:p w14:paraId="70413A27" w14:textId="77777777" w:rsidR="00EE3C77" w:rsidRPr="009463E3" w:rsidRDefault="00EE3C77" w:rsidP="00EE3C7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160E5CE" w14:textId="23AE8291" w:rsidR="00EE3C77" w:rsidRDefault="00EE3C77" w:rsidP="00EE3C7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4D5CB839" w14:textId="6DF48EA9" w:rsidR="00EE3C77" w:rsidRPr="009463E3" w:rsidRDefault="00EE3C77" w:rsidP="00EE3C7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030F842" w14:textId="791438DF" w:rsidR="00EE3C77" w:rsidRPr="00AA7BD2" w:rsidRDefault="00EE3C77" w:rsidP="00EE3C77">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81AFD" w:rsidRPr="00A75C05" w14:paraId="3B6C585D"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4ECD62" w14:textId="33C5F193" w:rsidR="00381AFD" w:rsidRPr="00A12D8C" w:rsidRDefault="00381AFD" w:rsidP="00381AFD">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29CE98" w14:textId="2C8A073A" w:rsidR="00381AFD" w:rsidRPr="00A12D8C" w:rsidRDefault="00732745" w:rsidP="00381AFD">
            <w:pPr>
              <w:spacing w:after="0" w:line="240" w:lineRule="auto"/>
              <w:rPr>
                <w:rFonts w:eastAsia="Times New Roman" w:cs="Arial"/>
                <w:szCs w:val="18"/>
                <w:lang w:eastAsia="ar-SA"/>
              </w:rPr>
            </w:pPr>
            <w:hyperlink r:id="rId212" w:history="1">
              <w:r w:rsidR="00381AFD" w:rsidRPr="00A12D8C">
                <w:rPr>
                  <w:rStyle w:val="Hyperlink"/>
                  <w:rFonts w:eastAsia="Times New Roman" w:cs="Arial"/>
                  <w:color w:val="auto"/>
                  <w:szCs w:val="18"/>
                  <w:lang w:eastAsia="ar-SA"/>
                </w:rPr>
                <w:t>S1-213025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E75438" w14:textId="641E46AA" w:rsidR="00381AFD" w:rsidRPr="00A12D8C" w:rsidRDefault="00381AFD" w:rsidP="00381AFD">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96A842" w14:textId="373DDF28" w:rsidR="00381AFD" w:rsidRPr="00A12D8C" w:rsidRDefault="00381AFD" w:rsidP="00381AFD">
            <w:pPr>
              <w:spacing w:after="0" w:line="240" w:lineRule="auto"/>
              <w:rPr>
                <w:rFonts w:eastAsia="Times New Roman" w:cs="Arial"/>
                <w:szCs w:val="18"/>
                <w:lang w:eastAsia="ar-SA"/>
              </w:rPr>
            </w:pPr>
            <w:r w:rsidRPr="00A12D8C">
              <w:rPr>
                <w:rFonts w:eastAsia="Times New Roman" w:cs="Arial"/>
                <w:szCs w:val="18"/>
                <w:lang w:eastAsia="ar-SA"/>
              </w:rPr>
              <w:t>Updates to “Virtual coupling” use case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5C1C37F" w14:textId="01F58032" w:rsidR="00381AFD" w:rsidRPr="00A12D8C" w:rsidRDefault="00A12D8C" w:rsidP="00381AFD">
            <w:pPr>
              <w:snapToGrid w:val="0"/>
              <w:spacing w:after="0" w:line="240" w:lineRule="auto"/>
              <w:rPr>
                <w:rFonts w:eastAsia="Times New Roman" w:cs="Arial"/>
                <w:szCs w:val="18"/>
                <w:lang w:eastAsia="ar-SA"/>
              </w:rPr>
            </w:pPr>
            <w:r w:rsidRPr="00A12D8C">
              <w:rPr>
                <w:rFonts w:eastAsia="Times New Roman" w:cs="Arial"/>
                <w:szCs w:val="18"/>
                <w:lang w:eastAsia="ar-SA"/>
              </w:rPr>
              <w:t>Revised to S1-213292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969967C" w14:textId="77777777" w:rsidR="00381AFD" w:rsidRPr="00A12D8C" w:rsidRDefault="00517C55" w:rsidP="00381AFD">
            <w:pPr>
              <w:spacing w:after="0" w:line="240" w:lineRule="auto"/>
              <w:rPr>
                <w:b/>
                <w:bCs/>
              </w:rPr>
            </w:pPr>
            <w:r w:rsidRPr="00A12D8C">
              <w:rPr>
                <w:b/>
                <w:bCs/>
              </w:rPr>
              <w:t xml:space="preserve">e-Thread: [SA1#95e, </w:t>
            </w:r>
            <w:proofErr w:type="spellStart"/>
            <w:r w:rsidRPr="00A12D8C">
              <w:rPr>
                <w:b/>
                <w:bCs/>
              </w:rPr>
              <w:t>FS_OffNetRail</w:t>
            </w:r>
            <w:proofErr w:type="spellEnd"/>
            <w:r w:rsidRPr="00A12D8C">
              <w:rPr>
                <w:b/>
                <w:bCs/>
              </w:rPr>
              <w:t xml:space="preserve"> - 1]</w:t>
            </w:r>
          </w:p>
          <w:p w14:paraId="7575989B" w14:textId="1D8412D7" w:rsidR="000527A1" w:rsidRPr="00A12D8C" w:rsidRDefault="00BA7C9E" w:rsidP="00D7035B">
            <w:pPr>
              <w:spacing w:after="180"/>
              <w:rPr>
                <w:rFonts w:eastAsia="Malgun Gothic"/>
                <w:sz w:val="20"/>
                <w:szCs w:val="20"/>
              </w:rPr>
            </w:pPr>
            <w:r w:rsidRPr="00A12D8C">
              <w:t>r</w:t>
            </w:r>
            <w:r w:rsidR="00D7035B" w:rsidRPr="00A12D8C">
              <w:t>6 agreed (last two requirements with Editor’s note: This requirement FFS)</w:t>
            </w:r>
          </w:p>
        </w:tc>
      </w:tr>
      <w:tr w:rsidR="00A12D8C" w:rsidRPr="00A75C05" w14:paraId="208B81CC"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8EAACA" w14:textId="30682316" w:rsidR="00A12D8C" w:rsidRPr="00A12D8C" w:rsidRDefault="00A12D8C" w:rsidP="00381AFD">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E3AC786" w14:textId="5AB36CF7" w:rsidR="00A12D8C" w:rsidRPr="00A12D8C" w:rsidRDefault="00A12D8C" w:rsidP="00381AFD">
            <w:pPr>
              <w:spacing w:after="0" w:line="240" w:lineRule="auto"/>
            </w:pPr>
            <w:hyperlink r:id="rId213" w:history="1">
              <w:r w:rsidRPr="00A12D8C">
                <w:rPr>
                  <w:rStyle w:val="Hyperlink"/>
                  <w:rFonts w:cs="Arial"/>
                  <w:color w:val="auto"/>
                </w:rPr>
                <w:t>S1-213292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00525BC" w14:textId="35930FFA" w:rsidR="00A12D8C" w:rsidRPr="00A12D8C" w:rsidRDefault="00A12D8C" w:rsidP="00381AFD">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0859722" w14:textId="65D8C2D5" w:rsidR="00A12D8C" w:rsidRPr="00A12D8C" w:rsidRDefault="00A12D8C" w:rsidP="00381AFD">
            <w:pPr>
              <w:spacing w:after="0" w:line="240" w:lineRule="auto"/>
              <w:rPr>
                <w:rFonts w:eastAsia="Times New Roman" w:cs="Arial"/>
                <w:szCs w:val="18"/>
                <w:lang w:eastAsia="ar-SA"/>
              </w:rPr>
            </w:pPr>
            <w:r w:rsidRPr="00A12D8C">
              <w:rPr>
                <w:rFonts w:eastAsia="Times New Roman" w:cs="Arial"/>
                <w:szCs w:val="18"/>
                <w:lang w:eastAsia="ar-SA"/>
              </w:rPr>
              <w:t>Updates to “Virtual coupling” use case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003B450" w14:textId="16DCF880" w:rsidR="00A12D8C" w:rsidRPr="00A12D8C" w:rsidRDefault="00A12D8C" w:rsidP="00381AFD">
            <w:pPr>
              <w:snapToGrid w:val="0"/>
              <w:spacing w:after="0" w:line="240" w:lineRule="auto"/>
              <w:rPr>
                <w:rFonts w:eastAsia="Times New Roman" w:cs="Arial"/>
                <w:szCs w:val="18"/>
                <w:lang w:eastAsia="ar-SA"/>
              </w:rPr>
            </w:pPr>
            <w:r w:rsidRPr="00A12D8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E7A0A48" w14:textId="77777777" w:rsidR="00A12D8C" w:rsidRPr="00A12D8C" w:rsidRDefault="00A12D8C" w:rsidP="00A12D8C">
            <w:pPr>
              <w:spacing w:after="0" w:line="240" w:lineRule="auto"/>
              <w:rPr>
                <w:b/>
                <w:bCs/>
                <w:i/>
              </w:rPr>
            </w:pPr>
            <w:r w:rsidRPr="00A12D8C">
              <w:rPr>
                <w:b/>
                <w:bCs/>
                <w:i/>
              </w:rPr>
              <w:t xml:space="preserve">e-Thread: [SA1#95e, </w:t>
            </w:r>
            <w:proofErr w:type="spellStart"/>
            <w:r w:rsidRPr="00A12D8C">
              <w:rPr>
                <w:b/>
                <w:bCs/>
                <w:i/>
              </w:rPr>
              <w:t>FS_OffNetRail</w:t>
            </w:r>
            <w:proofErr w:type="spellEnd"/>
            <w:r w:rsidRPr="00A12D8C">
              <w:rPr>
                <w:b/>
                <w:bCs/>
                <w:i/>
              </w:rPr>
              <w:t xml:space="preserve"> - 1]</w:t>
            </w:r>
          </w:p>
          <w:p w14:paraId="2484AB70" w14:textId="77777777" w:rsidR="00A12D8C" w:rsidRPr="00A12D8C" w:rsidRDefault="00A12D8C" w:rsidP="00381AFD">
            <w:pPr>
              <w:spacing w:after="0" w:line="240" w:lineRule="auto"/>
            </w:pPr>
            <w:r w:rsidRPr="00A12D8C">
              <w:t>Revision of S1-213025.</w:t>
            </w:r>
          </w:p>
          <w:p w14:paraId="533915A9" w14:textId="77777777" w:rsidR="00A12D8C" w:rsidRDefault="00A12D8C" w:rsidP="00381AFD">
            <w:pPr>
              <w:spacing w:after="0" w:line="240" w:lineRule="auto"/>
            </w:pPr>
            <w:r w:rsidRPr="00A12D8C">
              <w:t>Same as 3025r6</w:t>
            </w:r>
          </w:p>
          <w:p w14:paraId="4964EBEF" w14:textId="77777777" w:rsidR="00A12D8C" w:rsidRPr="00A12D8C" w:rsidRDefault="00A12D8C" w:rsidP="00381AFD">
            <w:pPr>
              <w:spacing w:after="0" w:line="240" w:lineRule="auto"/>
            </w:pPr>
          </w:p>
          <w:p w14:paraId="2DDC78A3" w14:textId="77777777" w:rsidR="00A12D8C" w:rsidRDefault="00A12D8C" w:rsidP="00381AFD">
            <w:pPr>
              <w:spacing w:after="0" w:line="240" w:lineRule="auto"/>
              <w:rPr>
                <w:b/>
                <w:bCs/>
              </w:rPr>
            </w:pPr>
          </w:p>
          <w:p w14:paraId="59294D68" w14:textId="7E0CC13B" w:rsidR="00A12D8C" w:rsidRPr="00A12D8C" w:rsidRDefault="00A12D8C" w:rsidP="00381AFD">
            <w:pPr>
              <w:spacing w:after="0" w:line="240" w:lineRule="auto"/>
              <w:rPr>
                <w:b/>
                <w:bCs/>
              </w:rPr>
            </w:pPr>
            <w:r>
              <w:rPr>
                <w:b/>
                <w:bCs/>
              </w:rPr>
              <w:t>N</w:t>
            </w:r>
            <w:r w:rsidRPr="00A12D8C">
              <w:rPr>
                <w:b/>
                <w:bCs/>
              </w:rPr>
              <w:t>o presentation</w:t>
            </w:r>
          </w:p>
        </w:tc>
      </w:tr>
      <w:tr w:rsidR="00517C55" w:rsidRPr="00A75C05" w14:paraId="0D9964D8"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4E3967" w14:textId="61C6DBDC" w:rsidR="00517C55" w:rsidRPr="00A12D8C" w:rsidRDefault="00517C55"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r w:rsidRPr="00A12D8C">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FD255E" w14:textId="0D23398D" w:rsidR="00517C55" w:rsidRPr="00A12D8C" w:rsidRDefault="00732745" w:rsidP="00517C55">
            <w:pPr>
              <w:spacing w:after="0" w:line="240" w:lineRule="auto"/>
              <w:rPr>
                <w:rFonts w:eastAsia="Times New Roman" w:cs="Arial"/>
                <w:szCs w:val="18"/>
                <w:lang w:eastAsia="ar-SA"/>
              </w:rPr>
            </w:pPr>
            <w:hyperlink r:id="rId214" w:history="1">
              <w:r w:rsidR="00517C55" w:rsidRPr="00A12D8C">
                <w:rPr>
                  <w:rStyle w:val="Hyperlink"/>
                  <w:rFonts w:eastAsia="Times New Roman" w:cs="Arial"/>
                  <w:color w:val="auto"/>
                  <w:szCs w:val="18"/>
                  <w:lang w:eastAsia="ar-SA"/>
                </w:rPr>
                <w:t>S1-213076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8F7837" w14:textId="7889CE08"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03B390" w14:textId="5BA6DC91"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Updates to “Autonomous train control and operation” use case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00C967F" w14:textId="69E3C438" w:rsidR="00517C55"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Revised to S1-213293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3D2176B" w14:textId="77777777" w:rsidR="00517C55" w:rsidRPr="00A12D8C" w:rsidRDefault="00517C55" w:rsidP="00517C55">
            <w:pPr>
              <w:spacing w:after="0" w:line="240" w:lineRule="auto"/>
              <w:rPr>
                <w:b/>
                <w:bCs/>
              </w:rPr>
            </w:pPr>
            <w:r w:rsidRPr="00A12D8C">
              <w:rPr>
                <w:b/>
                <w:bCs/>
              </w:rPr>
              <w:t xml:space="preserve">e-Thread: [SA1#95e, </w:t>
            </w:r>
            <w:proofErr w:type="spellStart"/>
            <w:r w:rsidRPr="00A12D8C">
              <w:rPr>
                <w:b/>
                <w:bCs/>
              </w:rPr>
              <w:t>FS_OffNetRail</w:t>
            </w:r>
            <w:proofErr w:type="spellEnd"/>
            <w:r w:rsidRPr="00A12D8C">
              <w:rPr>
                <w:b/>
                <w:bCs/>
              </w:rPr>
              <w:t xml:space="preserve"> - 2]</w:t>
            </w:r>
          </w:p>
          <w:p w14:paraId="1DF6514B" w14:textId="4A6F65A3" w:rsidR="0072040B" w:rsidRPr="00A12D8C" w:rsidRDefault="0072040B" w:rsidP="00517C55">
            <w:pPr>
              <w:spacing w:after="0" w:line="240" w:lineRule="auto"/>
              <w:rPr>
                <w:rFonts w:eastAsia="Arial Unicode MS" w:cs="Arial"/>
                <w:szCs w:val="18"/>
                <w:lang w:eastAsia="ar-SA"/>
              </w:rPr>
            </w:pPr>
            <w:r w:rsidRPr="00A12D8C">
              <w:t>r6</w:t>
            </w:r>
            <w:r w:rsidRPr="00A12D8C">
              <w:rPr>
                <w:b/>
                <w:bCs/>
              </w:rPr>
              <w:t xml:space="preserve"> </w:t>
            </w:r>
            <w:r w:rsidR="009A6F32" w:rsidRPr="00A12D8C">
              <w:rPr>
                <w:rFonts w:eastAsia="Arial Unicode MS" w:cs="Arial"/>
                <w:i/>
                <w:szCs w:val="18"/>
                <w:lang w:val="en-US" w:eastAsia="ar-SA"/>
              </w:rPr>
              <w:t>agreed</w:t>
            </w:r>
          </w:p>
        </w:tc>
      </w:tr>
      <w:tr w:rsidR="00A12D8C" w:rsidRPr="00A75C05" w14:paraId="5CDCC62B"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42D051" w14:textId="6035A8E0" w:rsidR="00A12D8C" w:rsidRPr="00A12D8C" w:rsidRDefault="00A12D8C"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r w:rsidRPr="00A12D8C">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43E7764" w14:textId="01EF9BB9" w:rsidR="00A12D8C" w:rsidRPr="00A12D8C" w:rsidRDefault="00A12D8C" w:rsidP="00517C55">
            <w:pPr>
              <w:spacing w:after="0" w:line="240" w:lineRule="auto"/>
            </w:pPr>
            <w:hyperlink r:id="rId215" w:history="1">
              <w:r w:rsidRPr="00A12D8C">
                <w:rPr>
                  <w:rStyle w:val="Hyperlink"/>
                  <w:rFonts w:cs="Arial"/>
                  <w:color w:val="auto"/>
                </w:rPr>
                <w:t>S1-213293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B76E123" w14:textId="6F6959CE"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AA7E331" w14:textId="37A72222"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Updates to “Autonomous train control and operation” use case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5C3A2CC" w14:textId="4A5DE13B" w:rsidR="00A12D8C"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D21CEBF" w14:textId="77777777" w:rsidR="00A12D8C" w:rsidRPr="00A12D8C" w:rsidRDefault="00A12D8C" w:rsidP="00A12D8C">
            <w:pPr>
              <w:spacing w:after="0" w:line="240" w:lineRule="auto"/>
              <w:rPr>
                <w:b/>
                <w:bCs/>
                <w:i/>
              </w:rPr>
            </w:pPr>
            <w:r w:rsidRPr="00A12D8C">
              <w:rPr>
                <w:b/>
                <w:bCs/>
                <w:i/>
              </w:rPr>
              <w:t xml:space="preserve">e-Thread: [SA1#95e, </w:t>
            </w:r>
            <w:proofErr w:type="spellStart"/>
            <w:r w:rsidRPr="00A12D8C">
              <w:rPr>
                <w:b/>
                <w:bCs/>
                <w:i/>
              </w:rPr>
              <w:t>FS_OffNetRail</w:t>
            </w:r>
            <w:proofErr w:type="spellEnd"/>
            <w:r w:rsidRPr="00A12D8C">
              <w:rPr>
                <w:b/>
                <w:bCs/>
                <w:i/>
              </w:rPr>
              <w:t xml:space="preserve"> - 2]</w:t>
            </w:r>
          </w:p>
          <w:p w14:paraId="35DAC544" w14:textId="77777777" w:rsidR="00A12D8C" w:rsidRPr="00A12D8C" w:rsidRDefault="00A12D8C" w:rsidP="00517C55">
            <w:pPr>
              <w:spacing w:after="0" w:line="240" w:lineRule="auto"/>
            </w:pPr>
            <w:r w:rsidRPr="00A12D8C">
              <w:t>Revision of S1-213076.</w:t>
            </w:r>
          </w:p>
          <w:p w14:paraId="3A95D62C" w14:textId="77777777" w:rsidR="00A12D8C" w:rsidRDefault="00A12D8C" w:rsidP="00517C55">
            <w:pPr>
              <w:spacing w:after="0" w:line="240" w:lineRule="auto"/>
            </w:pPr>
            <w:r w:rsidRPr="00A12D8C">
              <w:t>Same as 3076r6</w:t>
            </w:r>
          </w:p>
          <w:p w14:paraId="1D9CB834" w14:textId="77777777" w:rsidR="00A12D8C" w:rsidRPr="00A12D8C" w:rsidRDefault="00A12D8C" w:rsidP="00517C55">
            <w:pPr>
              <w:spacing w:after="0" w:line="240" w:lineRule="auto"/>
            </w:pPr>
          </w:p>
          <w:p w14:paraId="3C74F429" w14:textId="77777777" w:rsidR="00A12D8C" w:rsidRDefault="00A12D8C" w:rsidP="00517C55">
            <w:pPr>
              <w:spacing w:after="0" w:line="240" w:lineRule="auto"/>
              <w:rPr>
                <w:b/>
                <w:bCs/>
              </w:rPr>
            </w:pPr>
          </w:p>
          <w:p w14:paraId="5D493756" w14:textId="6DC798B1" w:rsidR="00A12D8C" w:rsidRPr="00A12D8C" w:rsidRDefault="00A12D8C" w:rsidP="00517C55">
            <w:pPr>
              <w:spacing w:after="0" w:line="240" w:lineRule="auto"/>
              <w:rPr>
                <w:b/>
                <w:bCs/>
              </w:rPr>
            </w:pPr>
            <w:r>
              <w:rPr>
                <w:b/>
                <w:bCs/>
              </w:rPr>
              <w:t>N</w:t>
            </w:r>
            <w:r w:rsidRPr="00A12D8C">
              <w:rPr>
                <w:b/>
                <w:bCs/>
              </w:rPr>
              <w:t>o presentation</w:t>
            </w:r>
          </w:p>
        </w:tc>
      </w:tr>
      <w:tr w:rsidR="00517C55" w:rsidRPr="00A75C05" w14:paraId="581C9C2C"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C22047" w14:textId="63A9EE8A" w:rsidR="00517C55" w:rsidRPr="00A12D8C" w:rsidRDefault="00517C55"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5D1490" w14:textId="6921D0BB" w:rsidR="00517C55" w:rsidRPr="00A12D8C" w:rsidRDefault="00732745" w:rsidP="00517C55">
            <w:pPr>
              <w:spacing w:after="0" w:line="240" w:lineRule="auto"/>
              <w:rPr>
                <w:rFonts w:eastAsia="Times New Roman" w:cs="Arial"/>
                <w:szCs w:val="18"/>
                <w:lang w:eastAsia="ar-SA"/>
              </w:rPr>
            </w:pPr>
            <w:hyperlink r:id="rId216" w:history="1">
              <w:r w:rsidR="00517C55" w:rsidRPr="00A12D8C">
                <w:rPr>
                  <w:rStyle w:val="Hyperlink"/>
                  <w:rFonts w:eastAsia="Times New Roman" w:cs="Arial"/>
                  <w:color w:val="auto"/>
                  <w:szCs w:val="18"/>
                  <w:lang w:eastAsia="ar-SA"/>
                </w:rPr>
                <w:t>S1-213122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EAD12C" w14:textId="639B1A6F"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675E4C" w14:textId="2B689B1E"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Updates to “Conclusion and Recommendations” clause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999773B" w14:textId="170513B0" w:rsidR="00517C55"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Revised to S1-213294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00086C1" w14:textId="77777777" w:rsidR="00517C55" w:rsidRPr="00A12D8C" w:rsidRDefault="00517C55" w:rsidP="00517C55">
            <w:pPr>
              <w:spacing w:after="0" w:line="240" w:lineRule="auto"/>
              <w:rPr>
                <w:b/>
                <w:bCs/>
              </w:rPr>
            </w:pPr>
            <w:r w:rsidRPr="00A12D8C">
              <w:rPr>
                <w:b/>
                <w:bCs/>
              </w:rPr>
              <w:t xml:space="preserve">e-Thread: </w:t>
            </w:r>
            <w:bookmarkStart w:id="111" w:name="_Hlk80811109"/>
            <w:r w:rsidRPr="00A12D8C">
              <w:rPr>
                <w:b/>
                <w:bCs/>
              </w:rPr>
              <w:t xml:space="preserve">[SA1#95e, </w:t>
            </w:r>
            <w:proofErr w:type="spellStart"/>
            <w:r w:rsidRPr="00A12D8C">
              <w:rPr>
                <w:b/>
                <w:bCs/>
              </w:rPr>
              <w:t>FS_OffNetRail</w:t>
            </w:r>
            <w:proofErr w:type="spellEnd"/>
            <w:r w:rsidRPr="00A12D8C">
              <w:rPr>
                <w:b/>
                <w:bCs/>
              </w:rPr>
              <w:t xml:space="preserve"> - 3]</w:t>
            </w:r>
            <w:bookmarkEnd w:id="111"/>
          </w:p>
          <w:p w14:paraId="2F7FE262" w14:textId="29947F51" w:rsidR="000B7CDD" w:rsidRPr="00A12D8C" w:rsidRDefault="0072040B" w:rsidP="00517C55">
            <w:pPr>
              <w:spacing w:after="0" w:line="240" w:lineRule="auto"/>
              <w:rPr>
                <w:rFonts w:eastAsia="Arial Unicode MS" w:cs="Arial"/>
                <w:szCs w:val="18"/>
                <w:lang w:eastAsia="ar-SA"/>
              </w:rPr>
            </w:pPr>
            <w:r w:rsidRPr="00A12D8C">
              <w:t>r</w:t>
            </w:r>
            <w:r w:rsidR="003B1A81" w:rsidRPr="00A12D8C">
              <w:t>2 agreed</w:t>
            </w:r>
          </w:p>
        </w:tc>
      </w:tr>
      <w:tr w:rsidR="00A12D8C" w:rsidRPr="00A75C05" w14:paraId="023201B0"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32D02A" w14:textId="6BC59263" w:rsidR="00A12D8C" w:rsidRPr="00A12D8C" w:rsidRDefault="00A12D8C"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F689733" w14:textId="2BCCD2F4" w:rsidR="00A12D8C" w:rsidRPr="00A12D8C" w:rsidRDefault="00A12D8C" w:rsidP="00517C55">
            <w:pPr>
              <w:spacing w:after="0" w:line="240" w:lineRule="auto"/>
            </w:pPr>
            <w:hyperlink r:id="rId217" w:history="1">
              <w:r w:rsidRPr="00A12D8C">
                <w:rPr>
                  <w:rStyle w:val="Hyperlink"/>
                  <w:rFonts w:cs="Arial"/>
                  <w:color w:val="auto"/>
                </w:rPr>
                <w:t>S1-213294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A7D655C" w14:textId="25E17E0D"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A62834" w14:textId="56AD6EF8"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Updates to “Conclusion and Recommendations” clause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C612C0F" w14:textId="1D39A94D" w:rsidR="00A12D8C"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DF8BD21" w14:textId="77777777" w:rsidR="00A12D8C" w:rsidRPr="00A12D8C" w:rsidRDefault="00A12D8C" w:rsidP="00A12D8C">
            <w:pPr>
              <w:spacing w:after="0" w:line="240" w:lineRule="auto"/>
              <w:rPr>
                <w:b/>
                <w:bCs/>
                <w:i/>
              </w:rPr>
            </w:pPr>
            <w:r w:rsidRPr="00A12D8C">
              <w:rPr>
                <w:b/>
                <w:bCs/>
                <w:i/>
              </w:rPr>
              <w:t xml:space="preserve">e-Thread: [SA1#95e, </w:t>
            </w:r>
            <w:proofErr w:type="spellStart"/>
            <w:r w:rsidRPr="00A12D8C">
              <w:rPr>
                <w:b/>
                <w:bCs/>
                <w:i/>
              </w:rPr>
              <w:t>FS_OffNetRail</w:t>
            </w:r>
            <w:proofErr w:type="spellEnd"/>
            <w:r w:rsidRPr="00A12D8C">
              <w:rPr>
                <w:b/>
                <w:bCs/>
                <w:i/>
              </w:rPr>
              <w:t xml:space="preserve"> - 3]</w:t>
            </w:r>
          </w:p>
          <w:p w14:paraId="2C56A474" w14:textId="77777777" w:rsidR="00A12D8C" w:rsidRPr="00A12D8C" w:rsidRDefault="00A12D8C" w:rsidP="00517C55">
            <w:pPr>
              <w:spacing w:after="0" w:line="240" w:lineRule="auto"/>
            </w:pPr>
            <w:r w:rsidRPr="00A12D8C">
              <w:t>Revision of S1-213122.</w:t>
            </w:r>
          </w:p>
          <w:p w14:paraId="29384E1A" w14:textId="77777777" w:rsidR="00A12D8C" w:rsidRDefault="00A12D8C" w:rsidP="00517C55">
            <w:pPr>
              <w:spacing w:after="0" w:line="240" w:lineRule="auto"/>
            </w:pPr>
            <w:r w:rsidRPr="00A12D8C">
              <w:t>Same as 3122r2</w:t>
            </w:r>
          </w:p>
          <w:p w14:paraId="0CF0A798" w14:textId="77777777" w:rsidR="00A12D8C" w:rsidRPr="00A12D8C" w:rsidRDefault="00A12D8C" w:rsidP="00517C55">
            <w:pPr>
              <w:spacing w:after="0" w:line="240" w:lineRule="auto"/>
            </w:pPr>
          </w:p>
          <w:p w14:paraId="26540722" w14:textId="77777777" w:rsidR="00A12D8C" w:rsidRDefault="00A12D8C" w:rsidP="00517C55">
            <w:pPr>
              <w:spacing w:after="0" w:line="240" w:lineRule="auto"/>
              <w:rPr>
                <w:b/>
                <w:bCs/>
              </w:rPr>
            </w:pPr>
          </w:p>
          <w:p w14:paraId="56E3F4C5" w14:textId="00A273C1" w:rsidR="00A12D8C" w:rsidRPr="00A12D8C" w:rsidRDefault="00A12D8C" w:rsidP="00517C55">
            <w:pPr>
              <w:spacing w:after="0" w:line="240" w:lineRule="auto"/>
              <w:rPr>
                <w:b/>
                <w:bCs/>
              </w:rPr>
            </w:pPr>
            <w:r>
              <w:rPr>
                <w:b/>
                <w:bCs/>
              </w:rPr>
              <w:t>N</w:t>
            </w:r>
            <w:r w:rsidRPr="00A12D8C">
              <w:rPr>
                <w:b/>
                <w:bCs/>
              </w:rPr>
              <w:t>o presentation</w:t>
            </w:r>
          </w:p>
        </w:tc>
      </w:tr>
      <w:tr w:rsidR="00172259" w:rsidRPr="00745D37" w14:paraId="79160850" w14:textId="77777777" w:rsidTr="003B1A81">
        <w:trPr>
          <w:trHeight w:val="141"/>
        </w:trPr>
        <w:tc>
          <w:tcPr>
            <w:tcW w:w="14462" w:type="dxa"/>
            <w:gridSpan w:val="10"/>
            <w:tcBorders>
              <w:bottom w:val="single" w:sz="4" w:space="0" w:color="auto"/>
            </w:tcBorders>
            <w:shd w:val="clear" w:color="auto" w:fill="F2F2F2" w:themeFill="background1" w:themeFillShade="F2"/>
          </w:tcPr>
          <w:p w14:paraId="3A01FB64" w14:textId="5C7DD68F" w:rsidR="00172259" w:rsidRPr="00745D37" w:rsidRDefault="00172259" w:rsidP="001E2B36">
            <w:pPr>
              <w:pStyle w:val="Heading3"/>
              <w:rPr>
                <w:lang w:val="en-US"/>
              </w:rPr>
            </w:pPr>
            <w:proofErr w:type="spellStart"/>
            <w:r w:rsidRPr="00571580">
              <w:t>FS_OffNetRail</w:t>
            </w:r>
            <w:proofErr w:type="spellEnd"/>
            <w:r>
              <w:t xml:space="preserve"> output</w:t>
            </w:r>
          </w:p>
        </w:tc>
      </w:tr>
      <w:tr w:rsidR="003B1A81" w:rsidRPr="00A75C05" w14:paraId="7A10AC9D"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190323" w14:textId="4FF3D329" w:rsidR="003B1A81" w:rsidRPr="003B1A81" w:rsidRDefault="003B1A81" w:rsidP="001E2B36">
            <w:pPr>
              <w:snapToGrid w:val="0"/>
              <w:spacing w:after="0" w:line="240" w:lineRule="auto"/>
              <w:rPr>
                <w:rFonts w:eastAsia="Times New Roman" w:cs="Arial"/>
                <w:szCs w:val="18"/>
                <w:lang w:eastAsia="ar-SA"/>
              </w:rPr>
            </w:pPr>
            <w:r w:rsidRPr="003B1A81">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B9A175A" w14:textId="30B4FEE3" w:rsidR="003B1A81" w:rsidRPr="003B1A81" w:rsidRDefault="003B1A81" w:rsidP="001E2B36">
            <w:pPr>
              <w:spacing w:after="0" w:line="240" w:lineRule="auto"/>
              <w:rPr>
                <w:rFonts w:eastAsia="Times New Roman" w:cs="Arial"/>
                <w:szCs w:val="18"/>
                <w:lang w:eastAsia="ar-SA"/>
              </w:rPr>
            </w:pPr>
            <w:r w:rsidRPr="003B1A81">
              <w:rPr>
                <w:rFonts w:eastAsia="Times New Roman" w:cs="Arial"/>
                <w:szCs w:val="18"/>
                <w:lang w:eastAsia="ar-SA"/>
              </w:rPr>
              <w:t>S1-213248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7EB607" w14:textId="7C92C595" w:rsidR="003B1A81" w:rsidRPr="003B1A81" w:rsidRDefault="003B1A81" w:rsidP="001E2B36">
            <w:pPr>
              <w:spacing w:after="0" w:line="240" w:lineRule="auto"/>
            </w:pPr>
            <w:r w:rsidRPr="003B1A81">
              <w:t>Rapporteur (</w:t>
            </w:r>
            <w:r w:rsidRPr="003B1A81">
              <w:rPr>
                <w:rFonts w:eastAsia="Arial Unicode MS" w:cs="Arial"/>
                <w:szCs w:val="18"/>
                <w:lang w:val="fr-FR" w:eastAsia="ar-SA"/>
              </w:rPr>
              <w:t>UIC</w:t>
            </w:r>
            <w:r w:rsidRPr="003B1A81">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51A1EAF" w14:textId="3FFB6974" w:rsidR="003B1A81" w:rsidRPr="003B1A81" w:rsidRDefault="003B1A81" w:rsidP="001E2B36">
            <w:pPr>
              <w:spacing w:after="0" w:line="240" w:lineRule="auto"/>
              <w:rPr>
                <w:rFonts w:eastAsia="Arial Unicode MS" w:cs="Arial"/>
                <w:szCs w:val="18"/>
                <w:lang w:eastAsia="ar-SA"/>
              </w:rPr>
            </w:pPr>
            <w:r w:rsidRPr="003B1A81">
              <w:rPr>
                <w:rFonts w:eastAsia="Arial Unicode MS" w:cs="Arial"/>
                <w:szCs w:val="18"/>
                <w:lang w:eastAsia="ar-SA"/>
              </w:rPr>
              <w:t xml:space="preserve">Cover page TR22.990 for information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17E807" w14:textId="31959BEC" w:rsidR="003B1A81" w:rsidRPr="003B1A81" w:rsidRDefault="003B1A81" w:rsidP="001E2B36">
            <w:pPr>
              <w:snapToGrid w:val="0"/>
              <w:spacing w:after="0" w:line="240" w:lineRule="auto"/>
              <w:rPr>
                <w:rFonts w:eastAsia="Times New Roman" w:cs="Arial"/>
                <w:szCs w:val="18"/>
                <w:lang w:eastAsia="ar-SA"/>
              </w:rPr>
            </w:pPr>
            <w:r w:rsidRPr="003B1A81">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7031F60" w14:textId="77777777" w:rsidR="003B1A81" w:rsidRPr="003B1A81" w:rsidRDefault="003B1A81" w:rsidP="003B1A81">
            <w:pPr>
              <w:spacing w:after="0" w:line="240" w:lineRule="auto"/>
              <w:rPr>
                <w:rFonts w:eastAsia="Times New Roman" w:cs="Arial"/>
                <w:szCs w:val="18"/>
                <w:lang w:eastAsia="ar-SA"/>
              </w:rPr>
            </w:pPr>
            <w:r w:rsidRPr="003B1A81">
              <w:rPr>
                <w:rFonts w:eastAsia="Times New Roman" w:cs="Arial"/>
                <w:szCs w:val="18"/>
                <w:lang w:eastAsia="ar-SA"/>
              </w:rPr>
              <w:t>First draft by Mon 6</w:t>
            </w:r>
            <w:r w:rsidRPr="003B1A81">
              <w:rPr>
                <w:rFonts w:eastAsia="Times New Roman" w:cs="Arial"/>
                <w:szCs w:val="18"/>
                <w:vertAlign w:val="superscript"/>
                <w:lang w:eastAsia="ar-SA"/>
              </w:rPr>
              <w:t>th</w:t>
            </w:r>
            <w:r w:rsidRPr="003B1A81">
              <w:rPr>
                <w:rFonts w:eastAsia="Times New Roman" w:cs="Arial"/>
                <w:szCs w:val="18"/>
                <w:lang w:eastAsia="ar-SA"/>
              </w:rPr>
              <w:t xml:space="preserve"> 23:00 UTC</w:t>
            </w:r>
          </w:p>
          <w:p w14:paraId="0DD785A3" w14:textId="77777777" w:rsidR="003B1A81" w:rsidRPr="003B1A81" w:rsidRDefault="003B1A81" w:rsidP="003B1A81">
            <w:pPr>
              <w:spacing w:after="0" w:line="240" w:lineRule="auto"/>
              <w:rPr>
                <w:rFonts w:eastAsia="Times New Roman" w:cs="Arial"/>
                <w:szCs w:val="18"/>
                <w:lang w:eastAsia="ar-SA"/>
              </w:rPr>
            </w:pPr>
            <w:r w:rsidRPr="003B1A81">
              <w:rPr>
                <w:rFonts w:eastAsia="Times New Roman" w:cs="Arial"/>
                <w:szCs w:val="18"/>
                <w:lang w:eastAsia="ar-SA"/>
              </w:rPr>
              <w:t>Comments till Tue 7</w:t>
            </w:r>
            <w:r w:rsidRPr="003B1A81">
              <w:rPr>
                <w:rFonts w:eastAsia="Times New Roman" w:cs="Arial"/>
                <w:szCs w:val="18"/>
                <w:vertAlign w:val="superscript"/>
                <w:lang w:eastAsia="ar-SA"/>
              </w:rPr>
              <w:t>th</w:t>
            </w:r>
            <w:r w:rsidRPr="003B1A81">
              <w:rPr>
                <w:rFonts w:eastAsia="Times New Roman" w:cs="Arial"/>
                <w:szCs w:val="18"/>
                <w:lang w:eastAsia="ar-SA"/>
              </w:rPr>
              <w:t xml:space="preserve"> 23:00UTC</w:t>
            </w:r>
          </w:p>
          <w:p w14:paraId="0E2D4730" w14:textId="65BD45DD" w:rsidR="003B1A81" w:rsidRPr="003B1A81" w:rsidRDefault="003B1A81" w:rsidP="003B1A81">
            <w:pPr>
              <w:spacing w:after="0" w:line="240" w:lineRule="auto"/>
              <w:rPr>
                <w:rFonts w:eastAsia="Times New Roman" w:cs="Arial"/>
                <w:szCs w:val="18"/>
                <w:lang w:eastAsia="ar-SA"/>
              </w:rPr>
            </w:pPr>
            <w:r w:rsidRPr="003B1A81">
              <w:rPr>
                <w:rFonts w:eastAsia="Times New Roman" w:cs="Arial"/>
                <w:szCs w:val="18"/>
                <w:lang w:eastAsia="ar-SA"/>
              </w:rPr>
              <w:t>Final version by Wed 8</w:t>
            </w:r>
            <w:r w:rsidRPr="003B1A81">
              <w:rPr>
                <w:rFonts w:eastAsia="Times New Roman" w:cs="Arial"/>
                <w:szCs w:val="18"/>
                <w:vertAlign w:val="superscript"/>
                <w:lang w:eastAsia="ar-SA"/>
              </w:rPr>
              <w:t>th</w:t>
            </w:r>
            <w:r w:rsidRPr="003B1A81">
              <w:rPr>
                <w:rFonts w:eastAsia="Times New Roman" w:cs="Arial"/>
                <w:szCs w:val="18"/>
                <w:lang w:eastAsia="ar-SA"/>
              </w:rPr>
              <w:t xml:space="preserve"> 23:00UTC</w:t>
            </w:r>
          </w:p>
        </w:tc>
      </w:tr>
      <w:tr w:rsidR="00172259" w:rsidRPr="00A75C05" w14:paraId="62BD1B76"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09B1AF" w14:textId="77777777" w:rsidR="00172259" w:rsidRPr="009A6F32" w:rsidRDefault="00172259" w:rsidP="001E2B36">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CF24CEF" w14:textId="48A72C18"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S1-213242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67E35CD" w14:textId="125B0EB8" w:rsidR="00172259" w:rsidRPr="009A6F32" w:rsidRDefault="00172259" w:rsidP="001E2B36">
            <w:pPr>
              <w:spacing w:after="0" w:line="240" w:lineRule="auto"/>
              <w:rPr>
                <w:rFonts w:eastAsia="Times New Roman" w:cs="Arial"/>
                <w:szCs w:val="18"/>
                <w:lang w:eastAsia="ar-SA"/>
              </w:rPr>
            </w:pPr>
            <w:r w:rsidRPr="009A6F32">
              <w:t>Rapporteur (</w:t>
            </w:r>
            <w:r w:rsidRPr="009A6F32">
              <w:rPr>
                <w:rFonts w:eastAsia="Arial Unicode MS" w:cs="Arial"/>
                <w:szCs w:val="18"/>
                <w:lang w:val="fr-FR" w:eastAsia="ar-SA"/>
              </w:rPr>
              <w:t>UIC</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2E2F688" w14:textId="4E904EE8" w:rsidR="00172259" w:rsidRPr="009A6F32" w:rsidRDefault="00172259" w:rsidP="001E2B36">
            <w:pPr>
              <w:spacing w:after="0" w:line="240" w:lineRule="auto"/>
              <w:rPr>
                <w:rFonts w:eastAsia="Times New Roman" w:cs="Arial"/>
                <w:szCs w:val="18"/>
                <w:lang w:eastAsia="ar-SA"/>
              </w:rPr>
            </w:pPr>
            <w:r w:rsidRPr="009A6F32">
              <w:rPr>
                <w:rFonts w:eastAsia="Arial Unicode MS" w:cs="Arial"/>
                <w:szCs w:val="18"/>
                <w:lang w:eastAsia="ar-SA"/>
              </w:rPr>
              <w:t xml:space="preserve">TR22.990v0.4.0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81878F4" w14:textId="08E63160" w:rsidR="00172259" w:rsidRPr="009A6F32" w:rsidRDefault="009A6F32" w:rsidP="001E2B36">
            <w:pPr>
              <w:snapToGrid w:val="0"/>
              <w:spacing w:after="0" w:line="240" w:lineRule="auto"/>
              <w:rPr>
                <w:rFonts w:eastAsia="Times New Roman" w:cs="Arial"/>
                <w:szCs w:val="18"/>
                <w:lang w:eastAsia="ar-SA"/>
              </w:rPr>
            </w:pPr>
            <w:r w:rsidRPr="009A6F3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916A004"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44057B9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4DE4EF4C" w14:textId="31F75F70" w:rsidR="00172259"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81AFD" w:rsidRPr="00745D37" w14:paraId="14DD0AF7" w14:textId="77777777" w:rsidTr="00EF4734">
        <w:trPr>
          <w:trHeight w:val="141"/>
        </w:trPr>
        <w:tc>
          <w:tcPr>
            <w:tcW w:w="14462" w:type="dxa"/>
            <w:gridSpan w:val="10"/>
            <w:tcBorders>
              <w:bottom w:val="single" w:sz="4" w:space="0" w:color="auto"/>
            </w:tcBorders>
            <w:shd w:val="clear" w:color="auto" w:fill="F2F2F2" w:themeFill="background1" w:themeFillShade="F2"/>
          </w:tcPr>
          <w:p w14:paraId="5A6CA404" w14:textId="3BD89303" w:rsidR="00381AFD" w:rsidRPr="00745D37" w:rsidRDefault="00381AFD" w:rsidP="00381AFD">
            <w:pPr>
              <w:pStyle w:val="Heading2"/>
              <w:rPr>
                <w:lang w:val="en-US"/>
              </w:rPr>
            </w:pPr>
            <w:r w:rsidRPr="004B70CC">
              <w:rPr>
                <w:lang w:val="en-US"/>
              </w:rPr>
              <w:t>SEI</w:t>
            </w:r>
          </w:p>
        </w:tc>
      </w:tr>
      <w:tr w:rsidR="00381AFD" w:rsidRPr="00745D37" w14:paraId="6930EA67" w14:textId="77777777" w:rsidTr="00EF4734">
        <w:trPr>
          <w:trHeight w:val="141"/>
        </w:trPr>
        <w:tc>
          <w:tcPr>
            <w:tcW w:w="14462" w:type="dxa"/>
            <w:gridSpan w:val="10"/>
            <w:tcBorders>
              <w:bottom w:val="single" w:sz="4" w:space="0" w:color="auto"/>
            </w:tcBorders>
            <w:shd w:val="clear" w:color="auto" w:fill="F2F2F2" w:themeFill="background1" w:themeFillShade="F2"/>
          </w:tcPr>
          <w:p w14:paraId="7EFA7394" w14:textId="66355CF7" w:rsidR="00381AFD" w:rsidRPr="00745D37" w:rsidRDefault="00381AFD" w:rsidP="00381AFD">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w:t>
            </w:r>
            <w:r w:rsidRPr="00745D37">
              <w:rPr>
                <w:lang w:val="en-US"/>
              </w:rPr>
              <w:t>[</w:t>
            </w:r>
            <w:hyperlink r:id="rId218" w:history="1">
              <w:r w:rsidRPr="004B70CC">
                <w:rPr>
                  <w:rStyle w:val="Hyperlink"/>
                  <w:lang w:val="en-US"/>
                </w:rPr>
                <w:t>SP-200574</w:t>
              </w:r>
            </w:hyperlink>
            <w:r w:rsidRPr="00745D37">
              <w:rPr>
                <w:lang w:val="en-US"/>
              </w:rPr>
              <w:t>]</w:t>
            </w:r>
          </w:p>
        </w:tc>
      </w:tr>
      <w:tr w:rsidR="00EE3C77" w:rsidRPr="00AA7BD2" w14:paraId="52218E63" w14:textId="77777777" w:rsidTr="00F57D72">
        <w:trPr>
          <w:trHeight w:val="141"/>
        </w:trPr>
        <w:tc>
          <w:tcPr>
            <w:tcW w:w="8644" w:type="dxa"/>
            <w:gridSpan w:val="7"/>
            <w:tcBorders>
              <w:bottom w:val="single" w:sz="4" w:space="0" w:color="auto"/>
            </w:tcBorders>
            <w:shd w:val="clear" w:color="auto" w:fill="auto"/>
          </w:tcPr>
          <w:p w14:paraId="149D5227" w14:textId="77777777" w:rsidR="00EE3C77" w:rsidRPr="004067FF" w:rsidRDefault="00EE3C77"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EE3C77" w:rsidRDefault="00EE3C77"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573CE45" w14:textId="77777777" w:rsidR="00EE3C77" w:rsidRDefault="00EE3C77" w:rsidP="00381AFD">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19" w:history="1">
              <w:r w:rsidRPr="00933044">
                <w:rPr>
                  <w:rStyle w:val="Hyperlink"/>
                  <w:rFonts w:eastAsia="Arial Unicode MS" w:cs="Arial"/>
                  <w:szCs w:val="18"/>
                  <w:lang w:val="fr-FR" w:eastAsia="ar-SA"/>
                </w:rPr>
                <w:t>TR</w:t>
              </w:r>
              <w:r w:rsidRPr="00933044">
                <w:rPr>
                  <w:rStyle w:val="Hyperlink"/>
                  <w:lang w:val="fr-FR"/>
                </w:rPr>
                <w:t>22.</w:t>
              </w:r>
              <w:r w:rsidRPr="00933044">
                <w:rPr>
                  <w:rStyle w:val="Hyperlink"/>
                  <w:rFonts w:eastAsia="Arial Unicode MS" w:cs="Arial"/>
                  <w:szCs w:val="18"/>
                  <w:lang w:val="fr-FR" w:eastAsia="ar-SA"/>
                </w:rPr>
                <w:t>867v18.0.1</w:t>
              </w:r>
            </w:hyperlink>
            <w:r w:rsidRPr="00933044">
              <w:t xml:space="preserve"> </w:t>
            </w:r>
            <w:r w:rsidRPr="00933044">
              <w:rPr>
                <w:rFonts w:eastAsia="Arial Unicode MS" w:cs="Arial"/>
                <w:szCs w:val="18"/>
                <w:lang w:val="fr-FR" w:eastAsia="ar-SA"/>
              </w:rPr>
              <w:t>+ (C</w:t>
            </w:r>
            <w:r>
              <w:rPr>
                <w:rFonts w:eastAsia="Arial Unicode MS" w:cs="Arial"/>
                <w:szCs w:val="18"/>
                <w:lang w:val="fr-FR" w:eastAsia="ar-SA"/>
              </w:rPr>
              <w:t xml:space="preserve">R </w:t>
            </w:r>
            <w:proofErr w:type="spellStart"/>
            <w:r>
              <w:rPr>
                <w:rFonts w:eastAsia="Arial Unicode MS" w:cs="Arial"/>
                <w:szCs w:val="18"/>
                <w:lang w:val="fr-FR" w:eastAsia="ar-SA"/>
              </w:rPr>
              <w:t>agreed</w:t>
            </w:r>
            <w:proofErr w:type="spellEnd"/>
            <w:r>
              <w:rPr>
                <w:rFonts w:eastAsia="Arial Unicode MS" w:cs="Arial"/>
                <w:szCs w:val="18"/>
                <w:lang w:val="fr-FR" w:eastAsia="ar-SA"/>
              </w:rPr>
              <w:t xml:space="preserve"> on SA1#94bis-e /folder)</w:t>
            </w:r>
          </w:p>
          <w:p w14:paraId="46BCEA0F" w14:textId="77777777" w:rsidR="00EE3C77" w:rsidRDefault="00EE3C77" w:rsidP="00EE3C7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3F5CD7D6" w14:textId="586C15BE" w:rsidR="00EE3C77" w:rsidRPr="00933044" w:rsidRDefault="00EE3C77" w:rsidP="00EE3C77">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100%</w:t>
            </w:r>
          </w:p>
        </w:tc>
        <w:tc>
          <w:tcPr>
            <w:tcW w:w="5818" w:type="dxa"/>
            <w:gridSpan w:val="3"/>
            <w:tcBorders>
              <w:bottom w:val="single" w:sz="4" w:space="0" w:color="auto"/>
            </w:tcBorders>
            <w:shd w:val="clear" w:color="auto" w:fill="auto"/>
          </w:tcPr>
          <w:p w14:paraId="0C658F01" w14:textId="77777777"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F2BCF3D" w14:textId="549DFD4B" w:rsidR="00F36D00"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EBA21A4" w14:textId="5C8523DF"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9169366" w14:textId="25EF38C9" w:rsidR="00EE3C77" w:rsidRPr="00AA7BD2" w:rsidRDefault="00F36D00" w:rsidP="00F36D0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614CC77E"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A27152" w14:textId="77777777" w:rsidR="00381AFD" w:rsidRPr="00F57D72" w:rsidRDefault="00381AFD" w:rsidP="00381AFD">
            <w:pPr>
              <w:spacing w:after="0" w:line="240" w:lineRule="auto"/>
              <w:rPr>
                <w:rFonts w:eastAsia="Times New Roman" w:cs="Arial"/>
                <w:szCs w:val="18"/>
                <w:lang w:eastAsia="ar-SA"/>
              </w:rPr>
            </w:pPr>
            <w:proofErr w:type="spellStart"/>
            <w:r w:rsidRPr="00F57D72">
              <w:rPr>
                <w:rFonts w:eastAsia="Times New Roman" w:cs="Arial"/>
                <w:szCs w:val="18"/>
                <w:lang w:eastAsia="ar-SA"/>
              </w:rPr>
              <w:t>Cont</w:t>
            </w:r>
            <w:proofErr w:type="spellEnd"/>
            <w:r w:rsidRPr="00F57D72">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E23115" w14:textId="21E30FE2" w:rsidR="00381AFD" w:rsidRPr="00F57D72" w:rsidRDefault="00732745" w:rsidP="00381AFD">
            <w:pPr>
              <w:spacing w:after="0" w:line="240" w:lineRule="auto"/>
              <w:rPr>
                <w:rFonts w:eastAsia="Times New Roman" w:cs="Arial"/>
                <w:szCs w:val="18"/>
                <w:lang w:eastAsia="ar-SA"/>
              </w:rPr>
            </w:pPr>
            <w:hyperlink r:id="rId220" w:history="1">
              <w:r w:rsidR="00381AFD" w:rsidRPr="00F57D72">
                <w:rPr>
                  <w:rStyle w:val="Hyperlink"/>
                  <w:rFonts w:eastAsia="Times New Roman" w:cs="Arial"/>
                  <w:color w:val="auto"/>
                  <w:szCs w:val="18"/>
                  <w:lang w:eastAsia="ar-SA"/>
                </w:rPr>
                <w:t>S1-213035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81A163" w14:textId="77777777"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Huawei Technologies France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1913A2" w14:textId="1CEDC14C"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22.867v18.0.1 Consolidated requirements - additions from TR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12D7F7" w14:textId="654F8281" w:rsidR="00381AFD"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Revised to S1-213295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CED33E9" w14:textId="2EF9CFC4" w:rsidR="00517C55" w:rsidRPr="00F57D72" w:rsidRDefault="00517C55" w:rsidP="00381AFD">
            <w:pPr>
              <w:spacing w:after="0" w:line="240" w:lineRule="auto"/>
              <w:rPr>
                <w:rFonts w:eastAsia="Arial Unicode MS" w:cs="Arial"/>
                <w:i/>
                <w:szCs w:val="18"/>
                <w:lang w:eastAsia="ar-SA"/>
              </w:rPr>
            </w:pPr>
            <w:r w:rsidRPr="00F57D72">
              <w:rPr>
                <w:b/>
                <w:bCs/>
              </w:rPr>
              <w:t>e-Thread: [SA1#95e, FS_5GSEI - 1]</w:t>
            </w:r>
          </w:p>
          <w:p w14:paraId="50E936D0" w14:textId="65F11631" w:rsidR="00381AFD" w:rsidRPr="00F57D72" w:rsidRDefault="00381AFD" w:rsidP="00381AFD">
            <w:pPr>
              <w:spacing w:after="0" w:line="240" w:lineRule="auto"/>
              <w:rPr>
                <w:rFonts w:eastAsia="Arial Unicode MS" w:cs="Arial"/>
                <w:i/>
                <w:szCs w:val="18"/>
                <w:lang w:eastAsia="ar-SA"/>
              </w:rPr>
            </w:pPr>
            <w:r w:rsidRPr="00F57D72">
              <w:rPr>
                <w:rFonts w:eastAsia="Arial Unicode MS" w:cs="Arial"/>
                <w:i/>
                <w:szCs w:val="18"/>
                <w:lang w:eastAsia="ar-SA"/>
              </w:rPr>
              <w:t>WI code FS_</w:t>
            </w:r>
            <w:r w:rsidRPr="00F57D72">
              <w:rPr>
                <w:rFonts w:eastAsia="Times New Roman" w:cs="Arial"/>
                <w:szCs w:val="18"/>
                <w:lang w:eastAsia="ar-SA"/>
              </w:rPr>
              <w:t>SEI</w:t>
            </w:r>
            <w:r w:rsidRPr="00F57D72">
              <w:rPr>
                <w:rFonts w:eastAsia="Arial Unicode MS" w:cs="Arial"/>
                <w:i/>
                <w:szCs w:val="18"/>
                <w:lang w:eastAsia="ar-SA"/>
              </w:rPr>
              <w:t xml:space="preserve"> Rel-18 CR0081R</w:t>
            </w:r>
            <w:r w:rsidRPr="00F57D72">
              <w:rPr>
                <w:rFonts w:eastAsia="Arial Unicode MS" w:cs="Arial"/>
                <w:i/>
                <w:szCs w:val="18"/>
                <w:highlight w:val="yellow"/>
                <w:lang w:eastAsia="ar-SA"/>
              </w:rPr>
              <w:t>1</w:t>
            </w:r>
            <w:r w:rsidRPr="00F57D72">
              <w:rPr>
                <w:rFonts w:eastAsia="Arial Unicode MS" w:cs="Arial"/>
                <w:i/>
                <w:szCs w:val="18"/>
                <w:lang w:eastAsia="ar-SA"/>
              </w:rPr>
              <w:t xml:space="preserve"> Cat B</w:t>
            </w:r>
          </w:p>
          <w:p w14:paraId="6C52B449" w14:textId="3E3D3C5B" w:rsidR="00381AFD" w:rsidRPr="00F57D72" w:rsidRDefault="00FE4541" w:rsidP="00381AFD">
            <w:pPr>
              <w:spacing w:after="0" w:line="240" w:lineRule="auto"/>
              <w:rPr>
                <w:rFonts w:eastAsia="Arial Unicode MS" w:cs="Arial"/>
                <w:i/>
                <w:szCs w:val="18"/>
                <w:lang w:eastAsia="ar-SA"/>
              </w:rPr>
            </w:pPr>
            <w:r w:rsidRPr="00F57D72">
              <w:rPr>
                <w:rFonts w:eastAsia="Arial Unicode MS" w:cs="Arial"/>
                <w:i/>
                <w:szCs w:val="18"/>
                <w:lang w:eastAsia="ar-SA"/>
              </w:rPr>
              <w:t>Rev1 agreed (where revision counter is fixed)</w:t>
            </w:r>
          </w:p>
          <w:p w14:paraId="6CF3D55A" w14:textId="0217BFE0" w:rsidR="00F57D72"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Moved from 7.5.1</w:t>
            </w:r>
          </w:p>
        </w:tc>
      </w:tr>
      <w:tr w:rsidR="00F57D72" w:rsidRPr="00A75C05" w14:paraId="456B0B7C"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56D3E1" w14:textId="7B1081C9" w:rsidR="00F57D72" w:rsidRPr="00F57D72" w:rsidRDefault="00F57D72" w:rsidP="00381AFD">
            <w:pPr>
              <w:spacing w:after="0" w:line="240" w:lineRule="auto"/>
              <w:rPr>
                <w:rFonts w:eastAsia="Times New Roman" w:cs="Arial"/>
                <w:szCs w:val="18"/>
                <w:lang w:eastAsia="ar-SA"/>
              </w:rPr>
            </w:pPr>
            <w:proofErr w:type="spellStart"/>
            <w:r w:rsidRPr="00F57D72">
              <w:rPr>
                <w:rFonts w:eastAsia="Times New Roman" w:cs="Arial"/>
                <w:szCs w:val="18"/>
                <w:lang w:eastAsia="ar-SA"/>
              </w:rPr>
              <w:t>Cont</w:t>
            </w:r>
            <w:proofErr w:type="spellEnd"/>
            <w:r w:rsidRPr="00F57D72">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A0B429E" w14:textId="69D3BD42" w:rsidR="00F57D72" w:rsidRPr="00F57D72" w:rsidRDefault="00F57D72" w:rsidP="00381AFD">
            <w:pPr>
              <w:spacing w:after="0" w:line="240" w:lineRule="auto"/>
            </w:pPr>
            <w:hyperlink r:id="rId221" w:history="1">
              <w:r w:rsidRPr="00F57D72">
                <w:rPr>
                  <w:rStyle w:val="Hyperlink"/>
                  <w:rFonts w:cs="Arial"/>
                  <w:color w:val="auto"/>
                </w:rPr>
                <w:t>S1-213295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D07861B" w14:textId="5B86013E"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Huawei Technologies France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4B0AA6E" w14:textId="3EEA8269"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22.867v18.0.1 Consolidated requirements - additions from TR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886F1AA" w14:textId="2C03BDD0" w:rsidR="00F57D72"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8F36E17" w14:textId="77777777" w:rsidR="00F57D72" w:rsidRPr="00F57D72" w:rsidRDefault="00F57D72" w:rsidP="00F57D72">
            <w:pPr>
              <w:spacing w:after="0" w:line="240" w:lineRule="auto"/>
              <w:rPr>
                <w:rFonts w:eastAsia="Arial Unicode MS" w:cs="Arial"/>
                <w:i/>
                <w:szCs w:val="18"/>
                <w:lang w:eastAsia="ar-SA"/>
              </w:rPr>
            </w:pPr>
            <w:r w:rsidRPr="00F57D72">
              <w:rPr>
                <w:b/>
                <w:bCs/>
                <w:i/>
              </w:rPr>
              <w:t>e-Thread: [SA1#95e, FS_5GSEI - 1]</w:t>
            </w:r>
          </w:p>
          <w:p w14:paraId="7DD31C21" w14:textId="77777777" w:rsidR="00F57D72" w:rsidRPr="00F57D72" w:rsidRDefault="00F57D72" w:rsidP="00F57D72">
            <w:pPr>
              <w:spacing w:after="0" w:line="240" w:lineRule="auto"/>
              <w:rPr>
                <w:rFonts w:eastAsia="Arial Unicode MS" w:cs="Arial"/>
                <w:i/>
                <w:szCs w:val="18"/>
                <w:lang w:eastAsia="ar-SA"/>
              </w:rPr>
            </w:pPr>
            <w:r w:rsidRPr="00F57D72">
              <w:rPr>
                <w:rFonts w:eastAsia="Arial Unicode MS" w:cs="Arial"/>
                <w:i/>
                <w:szCs w:val="18"/>
                <w:lang w:eastAsia="ar-SA"/>
              </w:rPr>
              <w:t>WI code FS_</w:t>
            </w:r>
            <w:r w:rsidRPr="00F57D72">
              <w:rPr>
                <w:rFonts w:eastAsia="Times New Roman" w:cs="Arial"/>
                <w:i/>
                <w:szCs w:val="18"/>
                <w:lang w:eastAsia="ar-SA"/>
              </w:rPr>
              <w:t>SEI</w:t>
            </w:r>
            <w:r w:rsidRPr="00F57D72">
              <w:rPr>
                <w:rFonts w:eastAsia="Arial Unicode MS" w:cs="Arial"/>
                <w:i/>
                <w:szCs w:val="18"/>
                <w:lang w:eastAsia="ar-SA"/>
              </w:rPr>
              <w:t xml:space="preserve"> Rel-18 CR0081R</w:t>
            </w:r>
            <w:r w:rsidRPr="00F57D72">
              <w:rPr>
                <w:rFonts w:eastAsia="Arial Unicode MS" w:cs="Arial"/>
                <w:i/>
                <w:szCs w:val="18"/>
                <w:highlight w:val="yellow"/>
                <w:lang w:eastAsia="ar-SA"/>
              </w:rPr>
              <w:t>1</w:t>
            </w:r>
            <w:r w:rsidRPr="00F57D72">
              <w:rPr>
                <w:rFonts w:eastAsia="Arial Unicode MS" w:cs="Arial"/>
                <w:i/>
                <w:szCs w:val="18"/>
                <w:lang w:eastAsia="ar-SA"/>
              </w:rPr>
              <w:t xml:space="preserve"> Cat B</w:t>
            </w:r>
          </w:p>
          <w:p w14:paraId="0A34D13B" w14:textId="77777777" w:rsidR="00F57D72" w:rsidRPr="00F57D72" w:rsidRDefault="00F57D72" w:rsidP="00381AFD">
            <w:pPr>
              <w:spacing w:after="0" w:line="240" w:lineRule="auto"/>
            </w:pPr>
            <w:r w:rsidRPr="00F57D72">
              <w:t>Revision of S1-213035.</w:t>
            </w:r>
          </w:p>
          <w:p w14:paraId="5719D98C" w14:textId="77777777" w:rsidR="00F57D72" w:rsidRDefault="00F57D72" w:rsidP="00381AFD">
            <w:pPr>
              <w:spacing w:after="0" w:line="240" w:lineRule="auto"/>
            </w:pPr>
            <w:r w:rsidRPr="00F57D72">
              <w:t>Same 3035r1</w:t>
            </w:r>
          </w:p>
          <w:p w14:paraId="5B9527C2" w14:textId="77777777" w:rsidR="00F57D72" w:rsidRPr="00F57D72" w:rsidRDefault="00F57D72" w:rsidP="00381AFD">
            <w:pPr>
              <w:spacing w:after="0" w:line="240" w:lineRule="auto"/>
            </w:pPr>
          </w:p>
          <w:p w14:paraId="536D1723" w14:textId="77777777" w:rsidR="00F57D72" w:rsidRDefault="00F57D72" w:rsidP="00381AFD">
            <w:pPr>
              <w:spacing w:after="0" w:line="240" w:lineRule="auto"/>
              <w:rPr>
                <w:b/>
                <w:bCs/>
              </w:rPr>
            </w:pPr>
          </w:p>
          <w:p w14:paraId="3BF1C6F9" w14:textId="1B1D7D5F" w:rsidR="00F57D72" w:rsidRPr="00F57D72" w:rsidRDefault="00F57D72" w:rsidP="00381AFD">
            <w:pPr>
              <w:spacing w:after="0" w:line="240" w:lineRule="auto"/>
              <w:rPr>
                <w:b/>
                <w:bCs/>
              </w:rPr>
            </w:pPr>
            <w:r>
              <w:rPr>
                <w:b/>
                <w:bCs/>
              </w:rPr>
              <w:t>N</w:t>
            </w:r>
            <w:r w:rsidRPr="00F57D72">
              <w:rPr>
                <w:b/>
                <w:bCs/>
              </w:rPr>
              <w:t>o presentation</w:t>
            </w:r>
          </w:p>
        </w:tc>
      </w:tr>
      <w:tr w:rsidR="00381AFD" w:rsidRPr="00745D37" w14:paraId="39A2DFC3" w14:textId="77777777" w:rsidTr="00EF4734">
        <w:trPr>
          <w:trHeight w:val="141"/>
        </w:trPr>
        <w:tc>
          <w:tcPr>
            <w:tcW w:w="14462" w:type="dxa"/>
            <w:gridSpan w:val="10"/>
            <w:tcBorders>
              <w:bottom w:val="single" w:sz="4" w:space="0" w:color="auto"/>
            </w:tcBorders>
            <w:shd w:val="clear" w:color="auto" w:fill="F2F2F2" w:themeFill="background1" w:themeFillShade="F2"/>
          </w:tcPr>
          <w:p w14:paraId="052D65B1" w14:textId="40A7FC65" w:rsidR="00381AFD" w:rsidRPr="00745D37" w:rsidRDefault="00381AFD" w:rsidP="00381AFD">
            <w:pPr>
              <w:pStyle w:val="Heading3"/>
              <w:rPr>
                <w:lang w:val="en-US"/>
              </w:rPr>
            </w:pPr>
            <w:r w:rsidRPr="004B70CC">
              <w:rPr>
                <w:lang w:val="en-US"/>
              </w:rPr>
              <w:t>SEI</w:t>
            </w:r>
            <w:r>
              <w:rPr>
                <w:lang w:val="en-US"/>
              </w:rPr>
              <w:t xml:space="preserve">: </w:t>
            </w:r>
            <w:r>
              <w:rPr>
                <w:rFonts w:hint="eastAsia"/>
              </w:rPr>
              <w:t>Smart Energy and Infrastructure</w:t>
            </w:r>
            <w:r w:rsidRPr="004B70CC">
              <w:rPr>
                <w:lang w:val="en-US"/>
              </w:rPr>
              <w:t xml:space="preserve"> </w:t>
            </w:r>
            <w:r w:rsidRPr="00745D37">
              <w:rPr>
                <w:lang w:val="en-US"/>
              </w:rPr>
              <w:t>[</w:t>
            </w:r>
            <w:hyperlink r:id="rId222" w:history="1">
              <w:r w:rsidRPr="00155FC0">
                <w:rPr>
                  <w:rStyle w:val="Hyperlink"/>
                  <w:lang w:val="en-US"/>
                </w:rPr>
                <w:t>SP-210523</w:t>
              </w:r>
            </w:hyperlink>
            <w:r w:rsidRPr="00745D37">
              <w:rPr>
                <w:lang w:val="en-US"/>
              </w:rPr>
              <w:t>]</w:t>
            </w:r>
          </w:p>
        </w:tc>
      </w:tr>
      <w:tr w:rsidR="00F36D00" w:rsidRPr="00AA7BD2" w14:paraId="0BF64EFA" w14:textId="77777777" w:rsidTr="00F36D00">
        <w:trPr>
          <w:trHeight w:val="141"/>
        </w:trPr>
        <w:tc>
          <w:tcPr>
            <w:tcW w:w="8644" w:type="dxa"/>
            <w:gridSpan w:val="7"/>
            <w:tcBorders>
              <w:bottom w:val="single" w:sz="4" w:space="0" w:color="auto"/>
            </w:tcBorders>
            <w:shd w:val="clear" w:color="auto" w:fill="auto"/>
          </w:tcPr>
          <w:p w14:paraId="386F18FA" w14:textId="77777777" w:rsidR="00F36D00" w:rsidRPr="004067FF" w:rsidRDefault="00F36D00"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E1079C" w14:textId="77777777" w:rsidR="00F36D00" w:rsidRDefault="00F36D00"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39ED9C73" w14:textId="77777777" w:rsidR="00F36D00" w:rsidRDefault="00F36D00" w:rsidP="00F36D0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79EDA3E7" w14:textId="6B97CB21" w:rsidR="00F36D00" w:rsidRDefault="00F36D00" w:rsidP="00F36D0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3151DB4C" w14:textId="77777777"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C56D1C5" w14:textId="77777777" w:rsidR="00F36D00"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9BA4045" w14:textId="4FE11C65"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52307FD" w14:textId="04EABA72" w:rsidR="00F36D00" w:rsidRPr="00AA7BD2" w:rsidRDefault="00F36D00" w:rsidP="00F36D0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02A658F2" w14:textId="77777777" w:rsidTr="00DA6DA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400D9A" w14:textId="77777777" w:rsidR="00381AFD" w:rsidRPr="008B6008" w:rsidRDefault="00381AFD" w:rsidP="00381AFD">
            <w:pPr>
              <w:snapToGrid w:val="0"/>
              <w:spacing w:after="0" w:line="240" w:lineRule="auto"/>
              <w:rPr>
                <w:rFonts w:eastAsia="Times New Roman" w:cs="Arial"/>
                <w:szCs w:val="18"/>
                <w:lang w:eastAsia="ar-SA"/>
              </w:rPr>
            </w:pPr>
            <w:proofErr w:type="spellStart"/>
            <w:r w:rsidRPr="008B600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56AAE7" w14:textId="51DA3AA4" w:rsidR="00381AFD" w:rsidRPr="008B6008" w:rsidRDefault="00732745" w:rsidP="00381AFD">
            <w:pPr>
              <w:spacing w:after="0" w:line="240" w:lineRule="auto"/>
              <w:rPr>
                <w:rFonts w:eastAsia="Times New Roman" w:cs="Arial"/>
                <w:szCs w:val="18"/>
                <w:lang w:eastAsia="ar-SA"/>
              </w:rPr>
            </w:pPr>
            <w:hyperlink r:id="rId223" w:history="1">
              <w:r w:rsidR="00381AFD" w:rsidRPr="008B6008">
                <w:rPr>
                  <w:rStyle w:val="Hyperlink"/>
                  <w:rFonts w:eastAsia="Times New Roman" w:cs="Arial"/>
                  <w:color w:val="auto"/>
                  <w:szCs w:val="18"/>
                  <w:lang w:eastAsia="ar-SA"/>
                </w:rPr>
                <w:t>S1-213041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E75795"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17A5AE"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Normative specification for SEI for Manageability and Security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3BC0AD" w14:textId="4A71769E"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Revised to S1-213121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15B9D18" w14:textId="49346013" w:rsidR="00381AFD" w:rsidRPr="008B6008" w:rsidRDefault="00381AFD" w:rsidP="00381AFD">
            <w:pPr>
              <w:spacing w:after="0" w:line="240" w:lineRule="auto"/>
              <w:rPr>
                <w:rFonts w:eastAsia="Arial Unicode MS" w:cs="Arial"/>
                <w:szCs w:val="18"/>
                <w:lang w:eastAsia="ar-SA"/>
              </w:rPr>
            </w:pPr>
          </w:p>
        </w:tc>
      </w:tr>
      <w:tr w:rsidR="00381AFD" w:rsidRPr="00A75C05" w14:paraId="04B629F0" w14:textId="77777777" w:rsidTr="00DA6DA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80222D" w14:textId="72D3CB34" w:rsidR="00381AFD" w:rsidRPr="00DA6DA0" w:rsidRDefault="00381AFD" w:rsidP="00381AFD">
            <w:pPr>
              <w:snapToGrid w:val="0"/>
              <w:spacing w:after="0" w:line="240" w:lineRule="auto"/>
              <w:rPr>
                <w:rFonts w:eastAsia="Times New Roman" w:cs="Arial"/>
                <w:szCs w:val="18"/>
                <w:lang w:eastAsia="ar-SA"/>
              </w:rPr>
            </w:pPr>
            <w:proofErr w:type="spellStart"/>
            <w:r w:rsidRPr="00DA6DA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ABCA8D" w14:textId="45F81655" w:rsidR="00381AFD" w:rsidRPr="00DA6DA0" w:rsidRDefault="00732745" w:rsidP="00381AFD">
            <w:pPr>
              <w:spacing w:after="0" w:line="240" w:lineRule="auto"/>
              <w:rPr>
                <w:rFonts w:eastAsia="Times New Roman" w:cs="Arial"/>
                <w:szCs w:val="18"/>
                <w:lang w:eastAsia="ar-SA"/>
              </w:rPr>
            </w:pPr>
            <w:hyperlink r:id="rId224" w:history="1">
              <w:r w:rsidR="00381AFD" w:rsidRPr="00DA6DA0">
                <w:rPr>
                  <w:rStyle w:val="Hyperlink"/>
                  <w:rFonts w:eastAsia="Times New Roman" w:cs="Arial"/>
                  <w:color w:val="auto"/>
                  <w:szCs w:val="18"/>
                  <w:lang w:eastAsia="ar-SA"/>
                </w:rPr>
                <w:t>S1-213121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865186" w14:textId="7D638705" w:rsidR="00381AFD" w:rsidRPr="00DA6DA0" w:rsidRDefault="00381AFD" w:rsidP="00381AFD">
            <w:pPr>
              <w:spacing w:after="0" w:line="240" w:lineRule="auto"/>
              <w:rPr>
                <w:rFonts w:eastAsia="Times New Roman" w:cs="Arial"/>
                <w:szCs w:val="18"/>
                <w:lang w:eastAsia="ar-SA"/>
              </w:rPr>
            </w:pPr>
            <w:r w:rsidRPr="00DA6DA0">
              <w:rPr>
                <w:rFonts w:eastAsia="Times New Roman" w:cs="Arial"/>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F25467" w14:textId="6E3FB98F" w:rsidR="00381AFD" w:rsidRPr="00DA6DA0" w:rsidRDefault="00381AFD" w:rsidP="00381AFD">
            <w:pPr>
              <w:spacing w:after="0" w:line="240" w:lineRule="auto"/>
              <w:rPr>
                <w:rFonts w:eastAsia="Times New Roman" w:cs="Arial"/>
                <w:szCs w:val="18"/>
                <w:lang w:eastAsia="ar-SA"/>
              </w:rPr>
            </w:pPr>
            <w:r w:rsidRPr="00DA6DA0">
              <w:rPr>
                <w:rFonts w:eastAsia="Times New Roman" w:cs="Arial"/>
                <w:szCs w:val="18"/>
                <w:lang w:eastAsia="ar-SA"/>
              </w:rPr>
              <w:t>Normative specification for SEI for Manageability and Security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49CBB46" w14:textId="5EE1F197" w:rsidR="00381AFD" w:rsidRPr="00DA6DA0" w:rsidRDefault="00DA6DA0" w:rsidP="00381AFD">
            <w:pPr>
              <w:snapToGrid w:val="0"/>
              <w:spacing w:after="0" w:line="240" w:lineRule="auto"/>
              <w:rPr>
                <w:rFonts w:eastAsia="Times New Roman" w:cs="Arial"/>
                <w:szCs w:val="18"/>
                <w:lang w:eastAsia="ar-SA"/>
              </w:rPr>
            </w:pPr>
            <w:r w:rsidRPr="00DA6DA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BC94DB0" w14:textId="5B739D39" w:rsidR="00381AFD" w:rsidRPr="00DA6DA0" w:rsidRDefault="00381AFD" w:rsidP="00381AFD">
            <w:pPr>
              <w:spacing w:after="0" w:line="240" w:lineRule="auto"/>
              <w:rPr>
                <w:rFonts w:eastAsia="Arial Unicode MS" w:cs="Arial"/>
                <w:szCs w:val="18"/>
                <w:lang w:eastAsia="ar-SA"/>
              </w:rPr>
            </w:pPr>
            <w:r w:rsidRPr="00DA6DA0">
              <w:rPr>
                <w:rFonts w:eastAsia="Arial Unicode MS" w:cs="Arial"/>
                <w:szCs w:val="18"/>
                <w:lang w:eastAsia="ar-SA"/>
              </w:rPr>
              <w:t>Revision of S1-213041.</w:t>
            </w:r>
          </w:p>
        </w:tc>
      </w:tr>
      <w:tr w:rsidR="00F36D00" w:rsidRPr="00483690" w14:paraId="0FF77BAA" w14:textId="77777777" w:rsidTr="00F57D72">
        <w:trPr>
          <w:trHeight w:val="293"/>
        </w:trPr>
        <w:tc>
          <w:tcPr>
            <w:tcW w:w="14462" w:type="dxa"/>
            <w:gridSpan w:val="10"/>
            <w:tcBorders>
              <w:bottom w:val="single" w:sz="4" w:space="0" w:color="auto"/>
            </w:tcBorders>
            <w:shd w:val="clear" w:color="auto" w:fill="F2F2F2"/>
          </w:tcPr>
          <w:p w14:paraId="1075BD9A" w14:textId="54ECF4D9" w:rsidR="00F36D00" w:rsidRPr="00483690" w:rsidRDefault="00F36D00" w:rsidP="00DA0882">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22.104</w:t>
            </w:r>
          </w:p>
        </w:tc>
      </w:tr>
      <w:tr w:rsidR="00381AFD" w:rsidRPr="00A75C05" w14:paraId="34F52DCA"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208E21" w14:textId="77777777" w:rsidR="00381AFD" w:rsidRPr="00F57D72" w:rsidRDefault="00381AFD" w:rsidP="00381AFD">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F93997" w14:textId="3B18BCD3" w:rsidR="00381AFD" w:rsidRPr="00F57D72" w:rsidRDefault="00732745" w:rsidP="00381AFD">
            <w:pPr>
              <w:spacing w:after="0" w:line="240" w:lineRule="auto"/>
              <w:rPr>
                <w:rFonts w:eastAsia="Times New Roman" w:cs="Arial"/>
                <w:szCs w:val="18"/>
                <w:lang w:eastAsia="ar-SA"/>
              </w:rPr>
            </w:pPr>
            <w:hyperlink r:id="rId225" w:history="1">
              <w:r w:rsidR="00381AFD" w:rsidRPr="00F57D72">
                <w:rPr>
                  <w:rStyle w:val="Hyperlink"/>
                  <w:rFonts w:eastAsia="Times New Roman" w:cs="Arial"/>
                  <w:color w:val="auto"/>
                  <w:szCs w:val="18"/>
                  <w:lang w:eastAsia="ar-SA"/>
                </w:rPr>
                <w:t>S1-213110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233922" w14:textId="77777777"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53C11D" w14:textId="77777777"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22.104v18.1.0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C2467B9" w14:textId="1CF0C7D7" w:rsidR="00381AFD"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Revised to S1-213296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11E93B" w14:textId="682BE159" w:rsidR="008733CE" w:rsidRPr="00F57D72" w:rsidRDefault="008733CE" w:rsidP="008733CE">
            <w:pPr>
              <w:spacing w:after="0" w:line="240" w:lineRule="auto"/>
              <w:rPr>
                <w:rFonts w:eastAsia="Arial Unicode MS" w:cs="Arial"/>
                <w:i/>
                <w:szCs w:val="18"/>
                <w:lang w:val="es-GT" w:eastAsia="ar-SA"/>
              </w:rPr>
            </w:pPr>
            <w:r w:rsidRPr="00F57D72">
              <w:rPr>
                <w:b/>
                <w:bCs/>
                <w:lang w:val="es-GT"/>
              </w:rPr>
              <w:t>e-</w:t>
            </w:r>
            <w:proofErr w:type="spellStart"/>
            <w:r w:rsidRPr="00F57D72">
              <w:rPr>
                <w:b/>
                <w:bCs/>
                <w:lang w:val="es-GT"/>
              </w:rPr>
              <w:t>Thread</w:t>
            </w:r>
            <w:proofErr w:type="spellEnd"/>
            <w:r w:rsidRPr="00F57D72">
              <w:rPr>
                <w:b/>
                <w:bCs/>
                <w:lang w:val="es-GT"/>
              </w:rPr>
              <w:t>: [SA1#95e, SEI - 1]</w:t>
            </w:r>
          </w:p>
          <w:p w14:paraId="5A0EB884" w14:textId="5E6F11BB" w:rsidR="00381AFD" w:rsidRPr="00F57D72" w:rsidRDefault="00381AFD" w:rsidP="00381AFD">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szCs w:val="18"/>
                <w:lang w:eastAsia="ar-SA"/>
              </w:rPr>
              <w:t>SEI</w:t>
            </w:r>
            <w:r w:rsidRPr="00F57D72">
              <w:rPr>
                <w:rFonts w:eastAsia="Arial Unicode MS" w:cs="Arial"/>
                <w:i/>
                <w:szCs w:val="18"/>
                <w:lang w:eastAsia="ar-SA"/>
              </w:rPr>
              <w:t xml:space="preserve"> Rel-18 CR0081R- Cat B</w:t>
            </w:r>
          </w:p>
          <w:p w14:paraId="1BAC1D85" w14:textId="0E7441FA" w:rsidR="00F57D72" w:rsidRPr="00F57D72" w:rsidRDefault="00827FAC" w:rsidP="00381AFD">
            <w:pPr>
              <w:spacing w:after="0" w:line="240" w:lineRule="auto"/>
              <w:rPr>
                <w:rFonts w:eastAsia="Arial Unicode MS" w:cs="Arial"/>
                <w:i/>
                <w:szCs w:val="18"/>
                <w:lang w:eastAsia="ar-SA"/>
              </w:rPr>
            </w:pPr>
            <w:r w:rsidRPr="00F57D72">
              <w:rPr>
                <w:rFonts w:eastAsia="Arial Unicode MS" w:cs="Arial"/>
                <w:i/>
                <w:szCs w:val="18"/>
                <w:lang w:eastAsia="ar-SA"/>
              </w:rPr>
              <w:t>r</w:t>
            </w:r>
            <w:r w:rsidR="004A6A64" w:rsidRPr="00F57D72">
              <w:rPr>
                <w:rFonts w:eastAsia="Arial Unicode MS" w:cs="Arial"/>
                <w:i/>
                <w:szCs w:val="18"/>
                <w:lang w:eastAsia="ar-SA"/>
              </w:rPr>
              <w:t>5</w:t>
            </w:r>
            <w:r w:rsidR="00FE4541" w:rsidRPr="00F57D72">
              <w:rPr>
                <w:rFonts w:eastAsia="Arial Unicode MS" w:cs="Arial"/>
                <w:i/>
                <w:szCs w:val="18"/>
                <w:lang w:eastAsia="ar-SA"/>
              </w:rPr>
              <w:t xml:space="preserve"> agreed (inclusion of supporting companies)</w:t>
            </w:r>
          </w:p>
        </w:tc>
      </w:tr>
      <w:tr w:rsidR="00F57D72" w:rsidRPr="00A75C05" w14:paraId="43F0B7F1"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A4E302" w14:textId="7F2852B2" w:rsidR="00F57D72"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DA5BAA4" w14:textId="72CEB5FB" w:rsidR="00F57D72" w:rsidRPr="00F57D72" w:rsidRDefault="00F57D72" w:rsidP="00381AFD">
            <w:pPr>
              <w:spacing w:after="0" w:line="240" w:lineRule="auto"/>
            </w:pPr>
            <w:hyperlink r:id="rId226" w:history="1">
              <w:r w:rsidRPr="00F57D72">
                <w:rPr>
                  <w:rStyle w:val="Hyperlink"/>
                  <w:rFonts w:cs="Arial"/>
                  <w:color w:val="auto"/>
                </w:rPr>
                <w:t>S1-213296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F5E32C" w14:textId="5967EF77"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918CE4C" w14:textId="035A7E2D"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22.104v18.1.0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7AF261B" w14:textId="47B43B78" w:rsidR="00F57D72"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FCE1BA8" w14:textId="77777777" w:rsidR="00F57D72" w:rsidRPr="00F57D72" w:rsidRDefault="00F57D72" w:rsidP="00F57D72">
            <w:pPr>
              <w:spacing w:after="0" w:line="240" w:lineRule="auto"/>
              <w:rPr>
                <w:rFonts w:eastAsia="Arial Unicode MS" w:cs="Arial"/>
                <w:i/>
                <w:szCs w:val="18"/>
                <w:lang w:val="es-GT" w:eastAsia="ar-SA"/>
              </w:rPr>
            </w:pPr>
            <w:r w:rsidRPr="00F57D72">
              <w:rPr>
                <w:b/>
                <w:bCs/>
                <w:i/>
                <w:lang w:val="es-GT"/>
              </w:rPr>
              <w:t>e-</w:t>
            </w:r>
            <w:proofErr w:type="spellStart"/>
            <w:r w:rsidRPr="00F57D72">
              <w:rPr>
                <w:b/>
                <w:bCs/>
                <w:i/>
                <w:lang w:val="es-GT"/>
              </w:rPr>
              <w:t>Thread</w:t>
            </w:r>
            <w:proofErr w:type="spellEnd"/>
            <w:r w:rsidRPr="00F57D72">
              <w:rPr>
                <w:b/>
                <w:bCs/>
                <w:i/>
                <w:lang w:val="es-GT"/>
              </w:rPr>
              <w:t>: [SA1#95e, SEI - 1]</w:t>
            </w:r>
          </w:p>
          <w:p w14:paraId="3107ED2D" w14:textId="77777777" w:rsidR="00F57D72" w:rsidRPr="00F57D72" w:rsidRDefault="00F57D72" w:rsidP="00F57D72">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i/>
                <w:szCs w:val="18"/>
                <w:lang w:eastAsia="ar-SA"/>
              </w:rPr>
              <w:t>SEI</w:t>
            </w:r>
            <w:r w:rsidRPr="00F57D72">
              <w:rPr>
                <w:rFonts w:eastAsia="Arial Unicode MS" w:cs="Arial"/>
                <w:i/>
                <w:szCs w:val="18"/>
                <w:lang w:eastAsia="ar-SA"/>
              </w:rPr>
              <w:t xml:space="preserve"> Rel-18 CR0081R- Cat B</w:t>
            </w:r>
          </w:p>
          <w:p w14:paraId="737A175B" w14:textId="77777777" w:rsidR="00F57D72" w:rsidRPr="00F57D72" w:rsidRDefault="00F57D72" w:rsidP="008733CE">
            <w:pPr>
              <w:spacing w:after="0" w:line="240" w:lineRule="auto"/>
              <w:rPr>
                <w:lang w:val="es-GT"/>
              </w:rPr>
            </w:pPr>
            <w:proofErr w:type="spellStart"/>
            <w:r w:rsidRPr="00F57D72">
              <w:rPr>
                <w:lang w:val="es-GT"/>
              </w:rPr>
              <w:t>Revision</w:t>
            </w:r>
            <w:proofErr w:type="spellEnd"/>
            <w:r w:rsidRPr="00F57D72">
              <w:rPr>
                <w:lang w:val="es-GT"/>
              </w:rPr>
              <w:t xml:space="preserve"> </w:t>
            </w:r>
            <w:proofErr w:type="spellStart"/>
            <w:r w:rsidRPr="00F57D72">
              <w:rPr>
                <w:lang w:val="es-GT"/>
              </w:rPr>
              <w:t>of</w:t>
            </w:r>
            <w:proofErr w:type="spellEnd"/>
            <w:r w:rsidRPr="00F57D72">
              <w:rPr>
                <w:lang w:val="es-GT"/>
              </w:rPr>
              <w:t xml:space="preserve"> S1-213110.</w:t>
            </w:r>
          </w:p>
          <w:p w14:paraId="688798F0" w14:textId="77777777" w:rsidR="00F57D72" w:rsidRPr="00F57D72" w:rsidRDefault="00F57D72" w:rsidP="008733CE">
            <w:pPr>
              <w:spacing w:after="0" w:line="240" w:lineRule="auto"/>
              <w:rPr>
                <w:lang w:val="es-GT"/>
              </w:rPr>
            </w:pPr>
            <w:proofErr w:type="spellStart"/>
            <w:r w:rsidRPr="00F57D72">
              <w:rPr>
                <w:lang w:val="es-GT"/>
              </w:rPr>
              <w:t>Same</w:t>
            </w:r>
            <w:proofErr w:type="spellEnd"/>
            <w:r w:rsidRPr="00F57D72">
              <w:rPr>
                <w:lang w:val="es-GT"/>
              </w:rPr>
              <w:t xml:space="preserve"> as 3110r5</w:t>
            </w:r>
          </w:p>
          <w:p w14:paraId="50D73F34" w14:textId="77777777" w:rsidR="00F57D72" w:rsidRPr="00F57D72" w:rsidRDefault="00F57D72" w:rsidP="008733CE">
            <w:pPr>
              <w:spacing w:after="0" w:line="240" w:lineRule="auto"/>
              <w:rPr>
                <w:b/>
                <w:bCs/>
                <w:lang w:val="es-GT"/>
              </w:rPr>
            </w:pPr>
          </w:p>
          <w:p w14:paraId="694C9705" w14:textId="77777777" w:rsidR="00F57D72" w:rsidRDefault="00F57D72" w:rsidP="008733CE">
            <w:pPr>
              <w:spacing w:after="0" w:line="240" w:lineRule="auto"/>
              <w:rPr>
                <w:b/>
                <w:bCs/>
                <w:lang w:val="es-GT"/>
              </w:rPr>
            </w:pPr>
          </w:p>
          <w:p w14:paraId="0555B440" w14:textId="3A4A92ED" w:rsidR="00F57D72" w:rsidRPr="00F57D72" w:rsidRDefault="00F57D72" w:rsidP="008733CE">
            <w:pPr>
              <w:spacing w:after="0" w:line="240" w:lineRule="auto"/>
              <w:rPr>
                <w:b/>
                <w:bCs/>
                <w:lang w:val="es-GT"/>
              </w:rPr>
            </w:pPr>
            <w:r>
              <w:rPr>
                <w:b/>
                <w:bCs/>
                <w:lang w:val="es-GT"/>
              </w:rPr>
              <w:t>N</w:t>
            </w:r>
            <w:r w:rsidRPr="00F57D72">
              <w:rPr>
                <w:b/>
                <w:bCs/>
                <w:lang w:val="es-GT"/>
              </w:rPr>
              <w:t xml:space="preserve">o </w:t>
            </w:r>
            <w:proofErr w:type="spellStart"/>
            <w:r w:rsidRPr="00F57D72">
              <w:rPr>
                <w:b/>
                <w:bCs/>
                <w:lang w:val="es-GT"/>
              </w:rPr>
              <w:t>presentation</w:t>
            </w:r>
            <w:proofErr w:type="spellEnd"/>
          </w:p>
        </w:tc>
      </w:tr>
      <w:tr w:rsidR="00902B41" w:rsidRPr="00A75C05" w14:paraId="3174A61C"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5F16D7" w14:textId="4E2315C9" w:rsidR="00902B41" w:rsidRPr="00F57D72" w:rsidRDefault="00902B41" w:rsidP="00902B41">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FBDFD8" w14:textId="0A7EA399" w:rsidR="00902B41" w:rsidRPr="00F57D72" w:rsidRDefault="00732745" w:rsidP="00902B41">
            <w:pPr>
              <w:spacing w:after="0" w:line="240" w:lineRule="auto"/>
            </w:pPr>
            <w:hyperlink r:id="rId227" w:history="1">
              <w:r w:rsidR="00902B41" w:rsidRPr="00F57D72">
                <w:rPr>
                  <w:rStyle w:val="Hyperlink"/>
                  <w:rFonts w:eastAsia="Times New Roman" w:cs="Arial"/>
                  <w:color w:val="auto"/>
                  <w:szCs w:val="18"/>
                  <w:lang w:eastAsia="ar-SA"/>
                </w:rPr>
                <w:t>S1-213202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C71B9D" w14:textId="3C1EE8AA" w:rsidR="00902B41" w:rsidRPr="00F57D72" w:rsidRDefault="00902B41" w:rsidP="00902B41">
            <w:pPr>
              <w:spacing w:after="0" w:line="240" w:lineRule="auto"/>
              <w:rPr>
                <w:rFonts w:eastAsia="Times New Roman" w:cs="Arial"/>
                <w:szCs w:val="18"/>
                <w:lang w:eastAsia="ar-SA"/>
              </w:rPr>
            </w:pPr>
            <w:r w:rsidRPr="00F57D72">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17B2E14" w14:textId="1CFE28E4" w:rsidR="00902B41" w:rsidRPr="00F57D72" w:rsidRDefault="00902B41" w:rsidP="00902B41">
            <w:pPr>
              <w:spacing w:after="0" w:line="240" w:lineRule="auto"/>
              <w:rPr>
                <w:rFonts w:eastAsia="Times New Roman" w:cs="Arial"/>
                <w:szCs w:val="18"/>
                <w:lang w:eastAsia="ar-SA"/>
              </w:rPr>
            </w:pPr>
            <w:r w:rsidRPr="00F57D72">
              <w:rPr>
                <w:rFonts w:eastAsia="Times New Roman" w:cs="Arial"/>
                <w:szCs w:val="18"/>
                <w:lang w:eastAsia="ar-SA"/>
              </w:rPr>
              <w:t xml:space="preserve">22.104v18.1.0 </w:t>
            </w:r>
            <w:r w:rsidR="00DA6DA0" w:rsidRPr="00F57D72">
              <w:rPr>
                <w:rFonts w:eastAsia="Times New Roman" w:cs="Arial"/>
                <w:szCs w:val="18"/>
                <w:lang w:eastAsia="ar-SA"/>
              </w:rPr>
              <w:t>I</w:t>
            </w:r>
            <w:r w:rsidRPr="00F57D72">
              <w:rPr>
                <w:rFonts w:eastAsia="Times New Roman" w:cs="Arial"/>
                <w:szCs w:val="18"/>
                <w:lang w:eastAsia="ar-SA"/>
              </w:rPr>
              <w:t>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DA37926" w14:textId="6AE1489B" w:rsidR="00902B41" w:rsidRPr="00F57D72" w:rsidRDefault="00F57D72" w:rsidP="00902B41">
            <w:pPr>
              <w:snapToGrid w:val="0"/>
              <w:spacing w:after="0" w:line="240" w:lineRule="auto"/>
              <w:rPr>
                <w:rFonts w:eastAsia="Times New Roman" w:cs="Arial"/>
                <w:szCs w:val="18"/>
                <w:lang w:eastAsia="ar-SA"/>
              </w:rPr>
            </w:pPr>
            <w:r w:rsidRPr="00F57D72">
              <w:rPr>
                <w:rFonts w:eastAsia="Times New Roman" w:cs="Arial"/>
                <w:szCs w:val="18"/>
                <w:lang w:eastAsia="ar-SA"/>
              </w:rPr>
              <w:t>Revised to S1-213297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B40427" w14:textId="77777777" w:rsidR="00902B41" w:rsidRPr="00F57D72" w:rsidRDefault="00902B41" w:rsidP="00902B41">
            <w:pPr>
              <w:spacing w:after="0" w:line="240" w:lineRule="auto"/>
              <w:rPr>
                <w:rFonts w:eastAsia="Arial Unicode MS" w:cs="Arial"/>
                <w:i/>
                <w:szCs w:val="18"/>
                <w:lang w:val="es-GT" w:eastAsia="ar-SA"/>
              </w:rPr>
            </w:pPr>
            <w:r w:rsidRPr="00F57D72">
              <w:rPr>
                <w:b/>
                <w:bCs/>
                <w:lang w:val="es-GT"/>
              </w:rPr>
              <w:t>e-</w:t>
            </w:r>
            <w:proofErr w:type="spellStart"/>
            <w:r w:rsidRPr="00F57D72">
              <w:rPr>
                <w:b/>
                <w:bCs/>
                <w:lang w:val="es-GT"/>
              </w:rPr>
              <w:t>Thread</w:t>
            </w:r>
            <w:proofErr w:type="spellEnd"/>
            <w:r w:rsidRPr="00F57D72">
              <w:rPr>
                <w:b/>
                <w:bCs/>
                <w:lang w:val="es-GT"/>
              </w:rPr>
              <w:t>: [SA1#95e, SEI - 1]</w:t>
            </w:r>
          </w:p>
          <w:p w14:paraId="47042700" w14:textId="77777777" w:rsidR="00902B41" w:rsidRPr="00F57D72" w:rsidRDefault="00902B41" w:rsidP="00902B41">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szCs w:val="18"/>
                <w:lang w:eastAsia="ar-SA"/>
              </w:rPr>
              <w:t>SEI</w:t>
            </w:r>
            <w:r w:rsidRPr="00F57D72">
              <w:rPr>
                <w:rFonts w:eastAsia="Arial Unicode MS" w:cs="Arial"/>
                <w:i/>
                <w:szCs w:val="18"/>
                <w:lang w:eastAsia="ar-SA"/>
              </w:rPr>
              <w:t xml:space="preserve"> Rel-18 CR0087R- Cat B</w:t>
            </w:r>
          </w:p>
          <w:p w14:paraId="636B965F" w14:textId="3EBC2A72" w:rsidR="00FE4541" w:rsidRPr="00F57D72" w:rsidRDefault="009E52CA" w:rsidP="00902B41">
            <w:pPr>
              <w:spacing w:after="0" w:line="240" w:lineRule="auto"/>
              <w:rPr>
                <w:rFonts w:eastAsia="Arial Unicode MS" w:cs="Arial"/>
                <w:i/>
                <w:szCs w:val="18"/>
                <w:lang w:eastAsia="ar-SA"/>
              </w:rPr>
            </w:pPr>
            <w:r w:rsidRPr="00F57D72">
              <w:rPr>
                <w:rFonts w:eastAsia="Arial Unicode MS" w:cs="Arial"/>
                <w:i/>
                <w:szCs w:val="18"/>
                <w:lang w:eastAsia="ar-SA"/>
              </w:rPr>
              <w:t>r7 agreed</w:t>
            </w:r>
          </w:p>
        </w:tc>
      </w:tr>
      <w:tr w:rsidR="00F57D72" w:rsidRPr="00A75C05" w14:paraId="301A4B4F"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D3BAC6" w14:textId="64A9FF2D" w:rsidR="00F57D72" w:rsidRPr="00F57D72" w:rsidRDefault="00F57D72" w:rsidP="00902B41">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AB1123A" w14:textId="45157EB0" w:rsidR="00F57D72" w:rsidRPr="00F57D72" w:rsidRDefault="00F57D72" w:rsidP="00902B41">
            <w:pPr>
              <w:spacing w:after="0" w:line="240" w:lineRule="auto"/>
            </w:pPr>
            <w:hyperlink r:id="rId228" w:history="1">
              <w:r w:rsidRPr="00F57D72">
                <w:rPr>
                  <w:rStyle w:val="Hyperlink"/>
                  <w:rFonts w:cs="Arial"/>
                  <w:color w:val="auto"/>
                </w:rPr>
                <w:t>S1-213297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614FBCE" w14:textId="3DC4EF42" w:rsidR="00F57D72" w:rsidRPr="00F57D72" w:rsidRDefault="00F57D72" w:rsidP="00902B41">
            <w:pPr>
              <w:spacing w:after="0" w:line="240" w:lineRule="auto"/>
              <w:rPr>
                <w:rFonts w:eastAsia="Times New Roman" w:cs="Arial"/>
                <w:szCs w:val="18"/>
                <w:lang w:eastAsia="ar-SA"/>
              </w:rPr>
            </w:pPr>
            <w:r w:rsidRPr="00F57D72">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E0D0BA4" w14:textId="471B826E" w:rsidR="00F57D72" w:rsidRPr="00F57D72" w:rsidRDefault="00F57D72" w:rsidP="00902B41">
            <w:pPr>
              <w:spacing w:after="0" w:line="240" w:lineRule="auto"/>
              <w:rPr>
                <w:rFonts w:eastAsia="Times New Roman" w:cs="Arial"/>
                <w:szCs w:val="18"/>
                <w:lang w:eastAsia="ar-SA"/>
              </w:rPr>
            </w:pPr>
            <w:r w:rsidRPr="00F57D72">
              <w:rPr>
                <w:rFonts w:eastAsia="Times New Roman" w:cs="Arial"/>
                <w:szCs w:val="18"/>
                <w:lang w:eastAsia="ar-SA"/>
              </w:rPr>
              <w:t>22.104v18.1.0 Inclusion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846B71" w14:textId="2A649B27" w:rsidR="00F57D72" w:rsidRPr="00F57D72" w:rsidRDefault="00F57D72" w:rsidP="00902B41">
            <w:pPr>
              <w:snapToGrid w:val="0"/>
              <w:spacing w:after="0" w:line="240" w:lineRule="auto"/>
              <w:rPr>
                <w:rFonts w:eastAsia="Times New Roman" w:cs="Arial"/>
                <w:szCs w:val="18"/>
                <w:lang w:eastAsia="ar-SA"/>
              </w:rPr>
            </w:pPr>
            <w:r w:rsidRPr="00F57D7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DFBB172" w14:textId="77777777" w:rsidR="00F57D72" w:rsidRPr="00F57D72" w:rsidRDefault="00F57D72" w:rsidP="00F57D72">
            <w:pPr>
              <w:spacing w:after="0" w:line="240" w:lineRule="auto"/>
              <w:rPr>
                <w:rFonts w:eastAsia="Arial Unicode MS" w:cs="Arial"/>
                <w:i/>
                <w:szCs w:val="18"/>
                <w:lang w:val="es-GT" w:eastAsia="ar-SA"/>
              </w:rPr>
            </w:pPr>
            <w:r w:rsidRPr="00F57D72">
              <w:rPr>
                <w:b/>
                <w:bCs/>
                <w:i/>
                <w:lang w:val="es-GT"/>
              </w:rPr>
              <w:t>e-</w:t>
            </w:r>
            <w:proofErr w:type="spellStart"/>
            <w:r w:rsidRPr="00F57D72">
              <w:rPr>
                <w:b/>
                <w:bCs/>
                <w:i/>
                <w:lang w:val="es-GT"/>
              </w:rPr>
              <w:t>Thread</w:t>
            </w:r>
            <w:proofErr w:type="spellEnd"/>
            <w:r w:rsidRPr="00F57D72">
              <w:rPr>
                <w:b/>
                <w:bCs/>
                <w:i/>
                <w:lang w:val="es-GT"/>
              </w:rPr>
              <w:t>: [SA1#95e, SEI - 1]</w:t>
            </w:r>
          </w:p>
          <w:p w14:paraId="7BD32A58" w14:textId="77777777" w:rsidR="00F57D72" w:rsidRPr="00F57D72" w:rsidRDefault="00F57D72" w:rsidP="00F57D72">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i/>
                <w:szCs w:val="18"/>
                <w:lang w:eastAsia="ar-SA"/>
              </w:rPr>
              <w:t>SEI</w:t>
            </w:r>
            <w:r w:rsidRPr="00F57D72">
              <w:rPr>
                <w:rFonts w:eastAsia="Arial Unicode MS" w:cs="Arial"/>
                <w:i/>
                <w:szCs w:val="18"/>
                <w:lang w:eastAsia="ar-SA"/>
              </w:rPr>
              <w:t xml:space="preserve"> Rel-18 CR0087R- Cat B</w:t>
            </w:r>
          </w:p>
          <w:p w14:paraId="33C6DF56" w14:textId="77777777" w:rsidR="00F57D72" w:rsidRPr="00F57D72" w:rsidRDefault="00F57D72" w:rsidP="00902B41">
            <w:pPr>
              <w:spacing w:after="0" w:line="240" w:lineRule="auto"/>
              <w:rPr>
                <w:lang w:val="en-US"/>
              </w:rPr>
            </w:pPr>
            <w:r w:rsidRPr="00F57D72">
              <w:rPr>
                <w:lang w:val="en-US"/>
              </w:rPr>
              <w:t>Revision of S1-213202.</w:t>
            </w:r>
          </w:p>
          <w:p w14:paraId="691E3903" w14:textId="77777777" w:rsidR="00F57D72" w:rsidRPr="00F57D72" w:rsidRDefault="00F57D72" w:rsidP="00902B41">
            <w:pPr>
              <w:spacing w:after="0" w:line="240" w:lineRule="auto"/>
              <w:rPr>
                <w:lang w:val="en-US"/>
              </w:rPr>
            </w:pPr>
            <w:r w:rsidRPr="00F57D72">
              <w:rPr>
                <w:lang w:val="en-US"/>
              </w:rPr>
              <w:t>Same as 3202r7</w:t>
            </w:r>
          </w:p>
          <w:p w14:paraId="4B80F213" w14:textId="77777777" w:rsidR="00F57D72" w:rsidRPr="00F57D72" w:rsidRDefault="00F57D72" w:rsidP="00902B41">
            <w:pPr>
              <w:spacing w:after="0" w:line="240" w:lineRule="auto"/>
              <w:rPr>
                <w:b/>
                <w:bCs/>
                <w:lang w:val="en-US"/>
              </w:rPr>
            </w:pPr>
          </w:p>
          <w:p w14:paraId="5055D27C" w14:textId="77777777" w:rsidR="00F57D72" w:rsidRDefault="00F57D72" w:rsidP="00902B41">
            <w:pPr>
              <w:spacing w:after="0" w:line="240" w:lineRule="auto"/>
              <w:rPr>
                <w:b/>
                <w:bCs/>
                <w:lang w:val="en-US"/>
              </w:rPr>
            </w:pPr>
          </w:p>
          <w:p w14:paraId="241AB83A" w14:textId="0778B571" w:rsidR="00F57D72" w:rsidRPr="00F57D72" w:rsidRDefault="00F57D72" w:rsidP="00902B41">
            <w:pPr>
              <w:spacing w:after="0" w:line="240" w:lineRule="auto"/>
              <w:rPr>
                <w:b/>
                <w:bCs/>
                <w:lang w:val="en-US"/>
              </w:rPr>
            </w:pPr>
            <w:r>
              <w:rPr>
                <w:b/>
                <w:bCs/>
                <w:lang w:val="en-US"/>
              </w:rPr>
              <w:t>N</w:t>
            </w:r>
            <w:r w:rsidRPr="00F57D72">
              <w:rPr>
                <w:b/>
                <w:bCs/>
                <w:lang w:val="en-US"/>
              </w:rPr>
              <w:t>o presentation</w:t>
            </w:r>
          </w:p>
        </w:tc>
      </w:tr>
      <w:tr w:rsidR="00381AFD" w:rsidRPr="00A75C05" w14:paraId="123D82A1"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E89AF3" w14:textId="6D963272" w:rsidR="00381AFD" w:rsidRPr="00F57D72" w:rsidRDefault="00381AFD" w:rsidP="00381AFD">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C8D3F56" w14:textId="50A800F5" w:rsidR="00381AFD" w:rsidRPr="00F57D72" w:rsidRDefault="00732745" w:rsidP="00381AFD">
            <w:pPr>
              <w:spacing w:after="0" w:line="240" w:lineRule="auto"/>
              <w:rPr>
                <w:rFonts w:eastAsia="Times New Roman" w:cs="Arial"/>
                <w:szCs w:val="18"/>
                <w:lang w:eastAsia="ar-SA"/>
              </w:rPr>
            </w:pPr>
            <w:hyperlink r:id="rId229" w:history="1">
              <w:r w:rsidR="00381AFD" w:rsidRPr="00F57D72">
                <w:rPr>
                  <w:rStyle w:val="Hyperlink"/>
                  <w:rFonts w:eastAsia="Times New Roman" w:cs="Arial"/>
                  <w:color w:val="auto"/>
                  <w:szCs w:val="18"/>
                  <w:lang w:eastAsia="ar-SA"/>
                </w:rPr>
                <w:t>S1-213040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C395AA" w14:textId="5658E76F"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China Telecom, ZTE, CEPRI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518947" w14:textId="514C8F94"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22.104v18.1.0 Annex for smart grid</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E0C3F8E" w14:textId="73C1BBF8" w:rsidR="00381AFD"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Revised to S1-213298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727534" w14:textId="575FE861" w:rsidR="008733CE" w:rsidRPr="00F57D72" w:rsidRDefault="008733CE" w:rsidP="008733CE">
            <w:pPr>
              <w:spacing w:after="0" w:line="240" w:lineRule="auto"/>
              <w:rPr>
                <w:rFonts w:eastAsia="Arial Unicode MS" w:cs="Arial"/>
                <w:i/>
                <w:szCs w:val="18"/>
                <w:lang w:val="es-GT" w:eastAsia="ar-SA"/>
              </w:rPr>
            </w:pPr>
            <w:r w:rsidRPr="00F57D72">
              <w:rPr>
                <w:b/>
                <w:bCs/>
                <w:lang w:val="es-GT"/>
              </w:rPr>
              <w:t>e-</w:t>
            </w:r>
            <w:proofErr w:type="spellStart"/>
            <w:r w:rsidRPr="00F57D72">
              <w:rPr>
                <w:b/>
                <w:bCs/>
                <w:lang w:val="es-GT"/>
              </w:rPr>
              <w:t>Thread</w:t>
            </w:r>
            <w:proofErr w:type="spellEnd"/>
            <w:r w:rsidRPr="00F57D72">
              <w:rPr>
                <w:b/>
                <w:bCs/>
                <w:lang w:val="es-GT"/>
              </w:rPr>
              <w:t>: [SA1#95e, SEI - 2]</w:t>
            </w:r>
          </w:p>
          <w:p w14:paraId="43E118F2" w14:textId="77777777" w:rsidR="00381AFD" w:rsidRPr="00F57D72" w:rsidRDefault="00381AFD" w:rsidP="00381AFD">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szCs w:val="18"/>
                <w:lang w:eastAsia="ar-SA"/>
              </w:rPr>
              <w:t>SEI</w:t>
            </w:r>
            <w:r w:rsidRPr="00F57D72">
              <w:rPr>
                <w:rFonts w:eastAsia="Arial Unicode MS" w:cs="Arial"/>
                <w:i/>
                <w:szCs w:val="18"/>
                <w:lang w:eastAsia="ar-SA"/>
              </w:rPr>
              <w:t xml:space="preserve"> Rel-18 CR0080R- Cat B</w:t>
            </w:r>
          </w:p>
          <w:p w14:paraId="36EF37D4" w14:textId="4973CBB2" w:rsidR="00BD4DE1" w:rsidRPr="00F57D72" w:rsidRDefault="00BD4DE1" w:rsidP="00381AFD">
            <w:pPr>
              <w:spacing w:after="0" w:line="240" w:lineRule="auto"/>
              <w:rPr>
                <w:rFonts w:eastAsia="Arial Unicode MS" w:cs="Arial"/>
                <w:szCs w:val="18"/>
                <w:lang w:eastAsia="ar-SA"/>
              </w:rPr>
            </w:pPr>
            <w:r w:rsidRPr="00F57D72">
              <w:rPr>
                <w:rFonts w:eastAsia="Arial Unicode MS" w:cs="Arial"/>
                <w:i/>
                <w:szCs w:val="18"/>
                <w:lang w:eastAsia="ar-SA"/>
              </w:rPr>
              <w:t>R</w:t>
            </w:r>
            <w:r w:rsidR="00FA3762" w:rsidRPr="00F57D72">
              <w:rPr>
                <w:rFonts w:eastAsia="Arial Unicode MS" w:cs="Arial"/>
                <w:i/>
                <w:szCs w:val="18"/>
                <w:lang w:eastAsia="ar-SA"/>
              </w:rPr>
              <w:t>7 agreed</w:t>
            </w:r>
            <w:r w:rsidRPr="00F57D72">
              <w:rPr>
                <w:rFonts w:eastAsia="Arial Unicode MS" w:cs="Arial"/>
                <w:i/>
                <w:szCs w:val="18"/>
                <w:lang w:eastAsia="ar-SA"/>
              </w:rPr>
              <w:t xml:space="preserve"> </w:t>
            </w:r>
          </w:p>
        </w:tc>
      </w:tr>
      <w:tr w:rsidR="00F57D72" w:rsidRPr="00A75C05" w14:paraId="41429F56"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261D2B" w14:textId="5BA033DF" w:rsidR="00F57D72" w:rsidRPr="0045252D" w:rsidRDefault="00F57D72"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39E180" w14:textId="6FEC69B5" w:rsidR="00F57D72" w:rsidRPr="0045252D" w:rsidRDefault="00F57D72" w:rsidP="00381AFD">
            <w:pPr>
              <w:spacing w:after="0" w:line="240" w:lineRule="auto"/>
            </w:pPr>
            <w:hyperlink r:id="rId230" w:history="1">
              <w:r w:rsidRPr="0045252D">
                <w:rPr>
                  <w:rStyle w:val="Hyperlink"/>
                  <w:rFonts w:cs="Arial"/>
                  <w:color w:val="auto"/>
                </w:rPr>
                <w:t>S1-213298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8CAE1D" w14:textId="53FB4DDC" w:rsidR="00F57D72" w:rsidRPr="0045252D" w:rsidRDefault="00F57D72" w:rsidP="00381AFD">
            <w:pPr>
              <w:spacing w:after="0" w:line="240" w:lineRule="auto"/>
              <w:rPr>
                <w:rFonts w:eastAsia="Times New Roman" w:cs="Arial"/>
                <w:szCs w:val="18"/>
                <w:lang w:eastAsia="ar-SA"/>
              </w:rPr>
            </w:pPr>
            <w:r w:rsidRPr="0045252D">
              <w:rPr>
                <w:rFonts w:eastAsia="Times New Roman" w:cs="Arial"/>
                <w:szCs w:val="18"/>
                <w:lang w:eastAsia="ar-SA"/>
              </w:rPr>
              <w:t>China Telecom, ZTE, CEPRI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700545E" w14:textId="6AE6D061" w:rsidR="00F57D72" w:rsidRPr="0045252D" w:rsidRDefault="00F57D72" w:rsidP="00381AFD">
            <w:pPr>
              <w:spacing w:after="0" w:line="240" w:lineRule="auto"/>
              <w:rPr>
                <w:rFonts w:eastAsia="Times New Roman" w:cs="Arial"/>
                <w:szCs w:val="18"/>
                <w:lang w:eastAsia="ar-SA"/>
              </w:rPr>
            </w:pPr>
            <w:r w:rsidRPr="0045252D">
              <w:rPr>
                <w:rFonts w:eastAsia="Times New Roman" w:cs="Arial"/>
                <w:szCs w:val="18"/>
                <w:lang w:eastAsia="ar-SA"/>
              </w:rPr>
              <w:t>22.104v18.1.0 Annex for smart grid</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2B17F14" w14:textId="6C3C7599" w:rsidR="00F57D72"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FB4F3DD" w14:textId="77777777" w:rsidR="00F57D72" w:rsidRPr="0045252D" w:rsidRDefault="00F57D72" w:rsidP="00F57D72">
            <w:pPr>
              <w:spacing w:after="0" w:line="240" w:lineRule="auto"/>
              <w:rPr>
                <w:rFonts w:eastAsia="Arial Unicode MS" w:cs="Arial"/>
                <w:i/>
                <w:szCs w:val="18"/>
                <w:lang w:val="es-GT" w:eastAsia="ar-SA"/>
              </w:rPr>
            </w:pPr>
            <w:r w:rsidRPr="0045252D">
              <w:rPr>
                <w:b/>
                <w:bCs/>
                <w:i/>
                <w:lang w:val="es-GT"/>
              </w:rPr>
              <w:t>e-</w:t>
            </w:r>
            <w:proofErr w:type="spellStart"/>
            <w:r w:rsidRPr="0045252D">
              <w:rPr>
                <w:b/>
                <w:bCs/>
                <w:i/>
                <w:lang w:val="es-GT"/>
              </w:rPr>
              <w:t>Thread</w:t>
            </w:r>
            <w:proofErr w:type="spellEnd"/>
            <w:r w:rsidRPr="0045252D">
              <w:rPr>
                <w:b/>
                <w:bCs/>
                <w:i/>
                <w:lang w:val="es-GT"/>
              </w:rPr>
              <w:t>: [SA1#95e, SEI - 2]</w:t>
            </w:r>
          </w:p>
          <w:p w14:paraId="2BFC2E32" w14:textId="77777777" w:rsidR="00F57D72" w:rsidRPr="0045252D" w:rsidRDefault="00F57D72" w:rsidP="00F57D72">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CR0080R- Cat B</w:t>
            </w:r>
          </w:p>
          <w:p w14:paraId="152FC4C2" w14:textId="77777777" w:rsidR="00F57D72" w:rsidRPr="0045252D" w:rsidRDefault="00F57D72" w:rsidP="008733CE">
            <w:pPr>
              <w:spacing w:after="0" w:line="240" w:lineRule="auto"/>
              <w:rPr>
                <w:lang w:val="es-GT"/>
              </w:rPr>
            </w:pPr>
            <w:proofErr w:type="spellStart"/>
            <w:r w:rsidRPr="0045252D">
              <w:rPr>
                <w:lang w:val="es-GT"/>
              </w:rPr>
              <w:t>Revision</w:t>
            </w:r>
            <w:proofErr w:type="spellEnd"/>
            <w:r w:rsidRPr="0045252D">
              <w:rPr>
                <w:lang w:val="es-GT"/>
              </w:rPr>
              <w:t xml:space="preserve"> </w:t>
            </w:r>
            <w:proofErr w:type="spellStart"/>
            <w:r w:rsidRPr="0045252D">
              <w:rPr>
                <w:lang w:val="es-GT"/>
              </w:rPr>
              <w:t>of</w:t>
            </w:r>
            <w:proofErr w:type="spellEnd"/>
            <w:r w:rsidRPr="0045252D">
              <w:rPr>
                <w:lang w:val="es-GT"/>
              </w:rPr>
              <w:t xml:space="preserve"> S1-213040.</w:t>
            </w:r>
          </w:p>
          <w:p w14:paraId="3E64EF71" w14:textId="707E0313" w:rsidR="00F57D72" w:rsidRPr="0045252D" w:rsidRDefault="00F57D72" w:rsidP="008733CE">
            <w:pPr>
              <w:spacing w:after="0" w:line="240" w:lineRule="auto"/>
              <w:rPr>
                <w:lang w:val="es-GT"/>
              </w:rPr>
            </w:pPr>
            <w:proofErr w:type="spellStart"/>
            <w:r w:rsidRPr="0045252D">
              <w:rPr>
                <w:lang w:val="es-GT"/>
              </w:rPr>
              <w:t>Same</w:t>
            </w:r>
            <w:proofErr w:type="spellEnd"/>
            <w:r w:rsidRPr="0045252D">
              <w:rPr>
                <w:lang w:val="es-GT"/>
              </w:rPr>
              <w:t xml:space="preserve"> as 3040r7</w:t>
            </w:r>
          </w:p>
        </w:tc>
      </w:tr>
      <w:tr w:rsidR="00381AFD" w:rsidRPr="00A75C05" w14:paraId="32B5CA92"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584903" w14:textId="77777777"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F5B813" w14:textId="1FDF2684" w:rsidR="00381AFD" w:rsidRPr="0045252D" w:rsidRDefault="00732745" w:rsidP="00381AFD">
            <w:pPr>
              <w:spacing w:after="0" w:line="240" w:lineRule="auto"/>
              <w:rPr>
                <w:rFonts w:eastAsia="Times New Roman" w:cs="Arial"/>
                <w:szCs w:val="18"/>
                <w:lang w:eastAsia="ar-SA"/>
              </w:rPr>
            </w:pPr>
            <w:hyperlink r:id="rId231" w:history="1">
              <w:r w:rsidR="00381AFD" w:rsidRPr="0045252D">
                <w:rPr>
                  <w:rStyle w:val="Hyperlink"/>
                  <w:rFonts w:eastAsia="Times New Roman" w:cs="Arial"/>
                  <w:color w:val="auto"/>
                  <w:szCs w:val="18"/>
                  <w:lang w:eastAsia="ar-SA"/>
                </w:rPr>
                <w:t>S1-213115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A3B5C1"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China Telecom, ZTE, CEPRI,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806289"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22.104v18.1.0 Introduction of SEI KPIs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8510F2A" w14:textId="5FF40737"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S1-213299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0074533" w14:textId="05CB4A1F" w:rsidR="008733CE" w:rsidRPr="0045252D" w:rsidRDefault="008733CE" w:rsidP="008733CE">
            <w:pPr>
              <w:spacing w:after="0" w:line="240" w:lineRule="auto"/>
              <w:rPr>
                <w:rFonts w:eastAsia="Arial Unicode MS" w:cs="Arial"/>
                <w:i/>
                <w:szCs w:val="18"/>
                <w:lang w:val="es-GT" w:eastAsia="ar-SA"/>
              </w:rPr>
            </w:pPr>
            <w:r w:rsidRPr="0045252D">
              <w:rPr>
                <w:b/>
                <w:bCs/>
                <w:lang w:val="es-GT"/>
              </w:rPr>
              <w:t>e-</w:t>
            </w:r>
            <w:proofErr w:type="spellStart"/>
            <w:r w:rsidRPr="0045252D">
              <w:rPr>
                <w:b/>
                <w:bCs/>
                <w:lang w:val="es-GT"/>
              </w:rPr>
              <w:t>Thread</w:t>
            </w:r>
            <w:proofErr w:type="spellEnd"/>
            <w:r w:rsidRPr="0045252D">
              <w:rPr>
                <w:b/>
                <w:bCs/>
                <w:lang w:val="es-GT"/>
              </w:rPr>
              <w:t>: [SA1#95e, SEI - 3]</w:t>
            </w:r>
          </w:p>
          <w:p w14:paraId="08BF9F98"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CR0082R- Cat B</w:t>
            </w:r>
          </w:p>
          <w:p w14:paraId="3A5A3BD2" w14:textId="7DC7AFA9" w:rsidR="00BD4DE1" w:rsidRPr="0045252D" w:rsidRDefault="00BD4DE1" w:rsidP="00381AFD">
            <w:pPr>
              <w:spacing w:after="0" w:line="240" w:lineRule="auto"/>
              <w:rPr>
                <w:rFonts w:eastAsia="Arial Unicode MS" w:cs="Arial"/>
                <w:szCs w:val="18"/>
                <w:lang w:eastAsia="ar-SA"/>
              </w:rPr>
            </w:pPr>
            <w:r w:rsidRPr="0045252D">
              <w:rPr>
                <w:rFonts w:eastAsia="Arial Unicode MS" w:cs="Arial"/>
                <w:i/>
                <w:szCs w:val="18"/>
                <w:lang w:eastAsia="ar-SA"/>
              </w:rPr>
              <w:t>r6 agree (delete the comments, delete the blank page after cover sheet)</w:t>
            </w:r>
          </w:p>
        </w:tc>
      </w:tr>
      <w:tr w:rsidR="0045252D" w:rsidRPr="00A75C05" w14:paraId="166C9A48"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ACEBB6" w14:textId="4A6E606E"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DB8720" w14:textId="3CACC0D4" w:rsidR="0045252D" w:rsidRPr="0045252D" w:rsidRDefault="0045252D" w:rsidP="00381AFD">
            <w:pPr>
              <w:spacing w:after="0" w:line="240" w:lineRule="auto"/>
            </w:pPr>
            <w:hyperlink r:id="rId232" w:history="1">
              <w:r w:rsidRPr="0045252D">
                <w:rPr>
                  <w:rStyle w:val="Hyperlink"/>
                  <w:rFonts w:cs="Arial"/>
                  <w:color w:val="auto"/>
                </w:rPr>
                <w:t>S1-213299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DDBA093" w14:textId="1E4C4A5D"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China Telecom, ZTE, CEPRI,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DAC3251" w14:textId="6FCD8615"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22.104v18.1.0 Introduction of SEI KPIs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21344A4" w14:textId="54F36AAB"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226FEE1" w14:textId="77777777" w:rsidR="0045252D" w:rsidRPr="0045252D" w:rsidRDefault="0045252D" w:rsidP="0045252D">
            <w:pPr>
              <w:spacing w:after="0" w:line="240" w:lineRule="auto"/>
              <w:rPr>
                <w:rFonts w:eastAsia="Arial Unicode MS" w:cs="Arial"/>
                <w:i/>
                <w:szCs w:val="18"/>
                <w:lang w:val="es-GT" w:eastAsia="ar-SA"/>
              </w:rPr>
            </w:pPr>
            <w:r w:rsidRPr="0045252D">
              <w:rPr>
                <w:b/>
                <w:bCs/>
                <w:i/>
                <w:lang w:val="es-GT"/>
              </w:rPr>
              <w:t>e-</w:t>
            </w:r>
            <w:proofErr w:type="spellStart"/>
            <w:r w:rsidRPr="0045252D">
              <w:rPr>
                <w:b/>
                <w:bCs/>
                <w:i/>
                <w:lang w:val="es-GT"/>
              </w:rPr>
              <w:t>Thread</w:t>
            </w:r>
            <w:proofErr w:type="spellEnd"/>
            <w:r w:rsidRPr="0045252D">
              <w:rPr>
                <w:b/>
                <w:bCs/>
                <w:i/>
                <w:lang w:val="es-GT"/>
              </w:rPr>
              <w:t>: [SA1#95e, SEI - 3]</w:t>
            </w:r>
          </w:p>
          <w:p w14:paraId="2D0CB9C2"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CR0082R- Cat B</w:t>
            </w:r>
          </w:p>
          <w:p w14:paraId="1F6F022D" w14:textId="00B34262" w:rsidR="0045252D" w:rsidRPr="0045252D" w:rsidRDefault="0045252D" w:rsidP="008733CE">
            <w:pPr>
              <w:spacing w:after="0" w:line="240" w:lineRule="auto"/>
              <w:rPr>
                <w:lang w:val="es-GT"/>
              </w:rPr>
            </w:pPr>
            <w:proofErr w:type="spellStart"/>
            <w:r w:rsidRPr="0045252D">
              <w:rPr>
                <w:lang w:val="es-GT"/>
              </w:rPr>
              <w:t>Revision</w:t>
            </w:r>
            <w:proofErr w:type="spellEnd"/>
            <w:r w:rsidRPr="0045252D">
              <w:rPr>
                <w:lang w:val="es-GT"/>
              </w:rPr>
              <w:t xml:space="preserve"> </w:t>
            </w:r>
            <w:proofErr w:type="spellStart"/>
            <w:r w:rsidRPr="0045252D">
              <w:rPr>
                <w:lang w:val="es-GT"/>
              </w:rPr>
              <w:t>of</w:t>
            </w:r>
            <w:proofErr w:type="spellEnd"/>
            <w:r w:rsidRPr="0045252D">
              <w:rPr>
                <w:lang w:val="es-GT"/>
              </w:rPr>
              <w:t xml:space="preserve"> S1-213115.</w:t>
            </w:r>
          </w:p>
          <w:p w14:paraId="2C3161A9" w14:textId="77777777" w:rsidR="0045252D" w:rsidRDefault="0045252D" w:rsidP="008733CE">
            <w:pPr>
              <w:spacing w:after="0" w:line="240" w:lineRule="auto"/>
              <w:rPr>
                <w:lang w:val="es-GT"/>
              </w:rPr>
            </w:pPr>
            <w:proofErr w:type="spellStart"/>
            <w:r w:rsidRPr="0045252D">
              <w:rPr>
                <w:lang w:val="es-GT"/>
              </w:rPr>
              <w:t>Same</w:t>
            </w:r>
            <w:proofErr w:type="spellEnd"/>
            <w:r w:rsidRPr="0045252D">
              <w:rPr>
                <w:lang w:val="es-GT"/>
              </w:rPr>
              <w:t xml:space="preserve"> as 3115r6</w:t>
            </w:r>
          </w:p>
          <w:p w14:paraId="28FE91BB" w14:textId="77777777" w:rsidR="0045252D" w:rsidRPr="0045252D" w:rsidRDefault="0045252D" w:rsidP="008733CE">
            <w:pPr>
              <w:spacing w:after="0" w:line="240" w:lineRule="auto"/>
              <w:rPr>
                <w:lang w:val="es-GT"/>
              </w:rPr>
            </w:pPr>
          </w:p>
          <w:p w14:paraId="55758E5E" w14:textId="77777777" w:rsidR="0045252D" w:rsidRDefault="0045252D" w:rsidP="008733CE">
            <w:pPr>
              <w:spacing w:after="0" w:line="240" w:lineRule="auto"/>
              <w:rPr>
                <w:lang w:val="es-GT"/>
              </w:rPr>
            </w:pPr>
          </w:p>
          <w:p w14:paraId="383CFAC1" w14:textId="19E37EF2" w:rsidR="0045252D" w:rsidRPr="0045252D" w:rsidRDefault="0045252D" w:rsidP="008733CE">
            <w:pPr>
              <w:spacing w:after="0" w:line="240" w:lineRule="auto"/>
              <w:rPr>
                <w:lang w:val="es-GT"/>
              </w:rPr>
            </w:pPr>
            <w:r>
              <w:rPr>
                <w:lang w:val="es-GT"/>
              </w:rPr>
              <w:t>N</w:t>
            </w:r>
            <w:r w:rsidRPr="0045252D">
              <w:rPr>
                <w:lang w:val="es-GT"/>
              </w:rPr>
              <w:t xml:space="preserve">o </w:t>
            </w:r>
            <w:proofErr w:type="spellStart"/>
            <w:r w:rsidRPr="0045252D">
              <w:rPr>
                <w:lang w:val="es-GT"/>
              </w:rPr>
              <w:t>presentation</w:t>
            </w:r>
            <w:proofErr w:type="spellEnd"/>
          </w:p>
        </w:tc>
      </w:tr>
      <w:tr w:rsidR="00381AFD" w:rsidRPr="00BD4DE1" w14:paraId="592D7EAC"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29105E" w14:textId="77777777"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65AB02" w14:textId="55C86B0E" w:rsidR="00381AFD" w:rsidRPr="0045252D" w:rsidRDefault="00732745" w:rsidP="00381AFD">
            <w:pPr>
              <w:spacing w:after="0" w:line="240" w:lineRule="auto"/>
              <w:rPr>
                <w:rFonts w:eastAsia="Times New Roman" w:cs="Arial"/>
                <w:szCs w:val="18"/>
                <w:lang w:eastAsia="ar-SA"/>
              </w:rPr>
            </w:pPr>
            <w:hyperlink r:id="rId233" w:history="1">
              <w:r w:rsidR="00381AFD" w:rsidRPr="0045252D">
                <w:rPr>
                  <w:rStyle w:val="Hyperlink"/>
                  <w:rFonts w:eastAsia="Times New Roman" w:cs="Arial"/>
                  <w:color w:val="auto"/>
                  <w:szCs w:val="18"/>
                  <w:lang w:eastAsia="ar-SA"/>
                </w:rPr>
                <w:t>S1-213117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5E42CC"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355923"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22.104v18.1.0 Adjusting scope clause in TS 22.104 to the specification’s content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4A96311" w14:textId="0E4CA7CD"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1F6924A" w14:textId="5CA84C1D" w:rsidR="008733CE" w:rsidRPr="0045252D" w:rsidRDefault="008733CE" w:rsidP="008733CE">
            <w:pPr>
              <w:spacing w:after="0" w:line="240" w:lineRule="auto"/>
              <w:rPr>
                <w:rFonts w:eastAsia="Arial Unicode MS" w:cs="Arial"/>
                <w:i/>
                <w:szCs w:val="18"/>
                <w:lang w:val="es-GT" w:eastAsia="ar-SA"/>
              </w:rPr>
            </w:pPr>
            <w:r w:rsidRPr="0045252D">
              <w:rPr>
                <w:b/>
                <w:bCs/>
                <w:lang w:val="es-GT"/>
              </w:rPr>
              <w:t>e-</w:t>
            </w:r>
            <w:proofErr w:type="spellStart"/>
            <w:r w:rsidRPr="0045252D">
              <w:rPr>
                <w:b/>
                <w:bCs/>
                <w:lang w:val="es-GT"/>
              </w:rPr>
              <w:t>Thread</w:t>
            </w:r>
            <w:proofErr w:type="spellEnd"/>
            <w:r w:rsidRPr="0045252D">
              <w:rPr>
                <w:b/>
                <w:bCs/>
                <w:lang w:val="es-GT"/>
              </w:rPr>
              <w:t>: [SA1#95e, SEI - 4]</w:t>
            </w:r>
          </w:p>
          <w:p w14:paraId="12D80CA3" w14:textId="77777777" w:rsidR="00381AFD" w:rsidRPr="0045252D" w:rsidRDefault="00381AFD" w:rsidP="00181140">
            <w:pPr>
              <w:spacing w:after="0" w:line="240" w:lineRule="auto"/>
              <w:rPr>
                <w:rFonts w:eastAsia="Arial Unicode MS" w:cs="Arial"/>
                <w:i/>
                <w:szCs w:val="18"/>
                <w:lang w:val="en-US" w:eastAsia="ar-SA"/>
              </w:rPr>
            </w:pPr>
            <w:r w:rsidRPr="0045252D">
              <w:rPr>
                <w:rFonts w:eastAsia="Arial Unicode MS" w:cs="Arial"/>
                <w:i/>
                <w:szCs w:val="18"/>
                <w:lang w:val="en-US" w:eastAsia="ar-SA"/>
              </w:rPr>
              <w:t xml:space="preserve">WI code </w:t>
            </w:r>
            <w:r w:rsidRPr="0045252D">
              <w:rPr>
                <w:rFonts w:eastAsia="Times New Roman" w:cs="Arial"/>
                <w:szCs w:val="18"/>
                <w:lang w:val="en-US" w:eastAsia="ar-SA"/>
              </w:rPr>
              <w:t>SEI</w:t>
            </w:r>
            <w:r w:rsidRPr="0045252D">
              <w:rPr>
                <w:rFonts w:eastAsia="Arial Unicode MS" w:cs="Arial"/>
                <w:i/>
                <w:szCs w:val="18"/>
                <w:lang w:val="en-US" w:eastAsia="ar-SA"/>
              </w:rPr>
              <w:t xml:space="preserve"> Rel-18 CR0083R- Cat B</w:t>
            </w:r>
          </w:p>
          <w:p w14:paraId="414A445D" w14:textId="68F085CC" w:rsidR="00181140" w:rsidRPr="0045252D" w:rsidRDefault="00BD4DE1" w:rsidP="009D580A">
            <w:pPr>
              <w:pStyle w:val="B1"/>
              <w:ind w:left="0" w:firstLine="0"/>
              <w:rPr>
                <w:rFonts w:eastAsia="Arial Unicode MS" w:cs="Arial"/>
                <w:i/>
                <w:szCs w:val="18"/>
                <w:lang w:val="en-US" w:eastAsia="ar-SA"/>
              </w:rPr>
            </w:pPr>
            <w:r w:rsidRPr="0045252D">
              <w:rPr>
                <w:rFonts w:eastAsia="Arial Unicode MS" w:cs="Arial"/>
                <w:i/>
                <w:szCs w:val="18"/>
                <w:lang w:val="en-US" w:eastAsia="ar-SA"/>
              </w:rPr>
              <w:t>r2 agreed (no changes on changes)</w:t>
            </w:r>
          </w:p>
        </w:tc>
      </w:tr>
      <w:tr w:rsidR="0045252D" w:rsidRPr="00BD4DE1" w14:paraId="3568BFA3"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AEE486" w14:textId="6ACE0C01"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781B807" w14:textId="0A3D4007" w:rsidR="0045252D" w:rsidRPr="0045252D" w:rsidRDefault="0045252D" w:rsidP="00381AFD">
            <w:pPr>
              <w:spacing w:after="0" w:line="240" w:lineRule="auto"/>
            </w:pPr>
            <w:hyperlink r:id="rId234" w:history="1">
              <w:r w:rsidRPr="0045252D">
                <w:rPr>
                  <w:rStyle w:val="Hyperlink"/>
                  <w:rFonts w:cs="Arial"/>
                  <w:color w:val="auto"/>
                </w:rPr>
                <w:t>S1-213300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7DCC18" w14:textId="465621E5"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30B8FC1" w14:textId="715F26AE"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22.104v18.1.0 Adjusting scope clause in TS 22.104 to the specification’s content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D96D38D" w14:textId="6E690965"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6143062" w14:textId="77777777" w:rsidR="0045252D" w:rsidRPr="0045252D" w:rsidRDefault="0045252D" w:rsidP="0045252D">
            <w:pPr>
              <w:spacing w:after="0" w:line="240" w:lineRule="auto"/>
              <w:rPr>
                <w:rFonts w:eastAsia="Arial Unicode MS" w:cs="Arial"/>
                <w:i/>
                <w:szCs w:val="18"/>
                <w:lang w:val="es-GT" w:eastAsia="ar-SA"/>
              </w:rPr>
            </w:pPr>
            <w:r w:rsidRPr="0045252D">
              <w:rPr>
                <w:b/>
                <w:bCs/>
                <w:i/>
                <w:lang w:val="es-GT"/>
              </w:rPr>
              <w:t>e-</w:t>
            </w:r>
            <w:proofErr w:type="spellStart"/>
            <w:r w:rsidRPr="0045252D">
              <w:rPr>
                <w:b/>
                <w:bCs/>
                <w:i/>
                <w:lang w:val="es-GT"/>
              </w:rPr>
              <w:t>Thread</w:t>
            </w:r>
            <w:proofErr w:type="spellEnd"/>
            <w:r w:rsidRPr="0045252D">
              <w:rPr>
                <w:b/>
                <w:bCs/>
                <w:i/>
                <w:lang w:val="es-GT"/>
              </w:rPr>
              <w:t>: [SA1#95e, SEI - 4]</w:t>
            </w:r>
          </w:p>
          <w:p w14:paraId="7F9129B1" w14:textId="77777777" w:rsidR="0045252D" w:rsidRPr="0045252D" w:rsidRDefault="0045252D" w:rsidP="0045252D">
            <w:pPr>
              <w:spacing w:after="0" w:line="240" w:lineRule="auto"/>
              <w:rPr>
                <w:rFonts w:eastAsia="Arial Unicode MS" w:cs="Arial"/>
                <w:i/>
                <w:szCs w:val="18"/>
                <w:lang w:val="en-US" w:eastAsia="ar-SA"/>
              </w:rPr>
            </w:pPr>
            <w:r w:rsidRPr="0045252D">
              <w:rPr>
                <w:rFonts w:eastAsia="Arial Unicode MS" w:cs="Arial"/>
                <w:i/>
                <w:szCs w:val="18"/>
                <w:lang w:val="en-US" w:eastAsia="ar-SA"/>
              </w:rPr>
              <w:t xml:space="preserve">WI code </w:t>
            </w:r>
            <w:r w:rsidRPr="0045252D">
              <w:rPr>
                <w:rFonts w:eastAsia="Times New Roman" w:cs="Arial"/>
                <w:i/>
                <w:szCs w:val="18"/>
                <w:lang w:val="en-US" w:eastAsia="ar-SA"/>
              </w:rPr>
              <w:t>SEI</w:t>
            </w:r>
            <w:r w:rsidRPr="0045252D">
              <w:rPr>
                <w:rFonts w:eastAsia="Arial Unicode MS" w:cs="Arial"/>
                <w:i/>
                <w:szCs w:val="18"/>
                <w:lang w:val="en-US" w:eastAsia="ar-SA"/>
              </w:rPr>
              <w:t xml:space="preserve"> Rel-18 CR0083R- Cat B</w:t>
            </w:r>
          </w:p>
          <w:p w14:paraId="2817AC99" w14:textId="77777777" w:rsidR="0045252D" w:rsidRPr="0045252D" w:rsidRDefault="0045252D" w:rsidP="008733CE">
            <w:pPr>
              <w:spacing w:after="0" w:line="240" w:lineRule="auto"/>
              <w:rPr>
                <w:lang w:val="es-GT"/>
              </w:rPr>
            </w:pPr>
            <w:proofErr w:type="spellStart"/>
            <w:r w:rsidRPr="0045252D">
              <w:rPr>
                <w:lang w:val="es-GT"/>
              </w:rPr>
              <w:t>Revision</w:t>
            </w:r>
            <w:proofErr w:type="spellEnd"/>
            <w:r w:rsidRPr="0045252D">
              <w:rPr>
                <w:lang w:val="es-GT"/>
              </w:rPr>
              <w:t xml:space="preserve"> </w:t>
            </w:r>
            <w:proofErr w:type="spellStart"/>
            <w:r w:rsidRPr="0045252D">
              <w:rPr>
                <w:lang w:val="es-GT"/>
              </w:rPr>
              <w:t>of</w:t>
            </w:r>
            <w:proofErr w:type="spellEnd"/>
            <w:r w:rsidRPr="0045252D">
              <w:rPr>
                <w:lang w:val="es-GT"/>
              </w:rPr>
              <w:t xml:space="preserve"> S1-213117.</w:t>
            </w:r>
          </w:p>
          <w:p w14:paraId="2E3EAC67" w14:textId="7C244ED7" w:rsidR="0045252D" w:rsidRPr="0045252D" w:rsidRDefault="0045252D" w:rsidP="008733CE">
            <w:pPr>
              <w:spacing w:after="0" w:line="240" w:lineRule="auto"/>
              <w:rPr>
                <w:lang w:val="es-GT"/>
              </w:rPr>
            </w:pPr>
            <w:proofErr w:type="spellStart"/>
            <w:r w:rsidRPr="0045252D">
              <w:rPr>
                <w:lang w:val="es-GT"/>
              </w:rPr>
              <w:t>Same</w:t>
            </w:r>
            <w:proofErr w:type="spellEnd"/>
            <w:r w:rsidRPr="0045252D">
              <w:rPr>
                <w:lang w:val="es-GT"/>
              </w:rPr>
              <w:t xml:space="preserve"> 3117r2</w:t>
            </w:r>
          </w:p>
        </w:tc>
      </w:tr>
      <w:tr w:rsidR="00F36D00" w:rsidRPr="00483690" w14:paraId="26F19946" w14:textId="77777777" w:rsidTr="0045252D">
        <w:trPr>
          <w:trHeight w:val="293"/>
        </w:trPr>
        <w:tc>
          <w:tcPr>
            <w:tcW w:w="14462" w:type="dxa"/>
            <w:gridSpan w:val="10"/>
            <w:tcBorders>
              <w:bottom w:val="single" w:sz="4" w:space="0" w:color="auto"/>
            </w:tcBorders>
            <w:shd w:val="clear" w:color="auto" w:fill="F2F2F2"/>
          </w:tcPr>
          <w:p w14:paraId="244FDD82" w14:textId="2FAC114F" w:rsidR="00F36D00" w:rsidRPr="00483690" w:rsidRDefault="00F36D00" w:rsidP="00DA0882">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22.261</w:t>
            </w:r>
          </w:p>
        </w:tc>
      </w:tr>
      <w:tr w:rsidR="00381AFD" w:rsidRPr="00A75C05" w14:paraId="114C722B"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EF1F32" w14:textId="6B80E08C"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8C9D40" w14:textId="0244E8FF" w:rsidR="00381AFD" w:rsidRPr="0045252D" w:rsidRDefault="00732745" w:rsidP="00381AFD">
            <w:pPr>
              <w:spacing w:after="0" w:line="240" w:lineRule="auto"/>
              <w:rPr>
                <w:rFonts w:eastAsia="Times New Roman" w:cs="Arial"/>
                <w:szCs w:val="18"/>
                <w:lang w:eastAsia="ar-SA"/>
              </w:rPr>
            </w:pPr>
            <w:hyperlink r:id="rId235" w:history="1">
              <w:r w:rsidR="00381AFD" w:rsidRPr="0045252D">
                <w:rPr>
                  <w:rStyle w:val="Hyperlink"/>
                  <w:rFonts w:eastAsia="Times New Roman" w:cs="Arial"/>
                  <w:color w:val="auto"/>
                  <w:szCs w:val="18"/>
                  <w:lang w:eastAsia="ar-SA"/>
                </w:rPr>
                <w:t>S1-213048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798327" w14:textId="52BB71FE"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China Telecom, CEPRI-China, China Southern Power Grid, ZTE,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A96662" w14:textId="679590C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22.261v18.3.0 Introduce of Smart Grid service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CC970C6" w14:textId="27B9AC36"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B56F5C7" w14:textId="34E8C950" w:rsidR="008733CE" w:rsidRPr="0045252D" w:rsidRDefault="008733CE" w:rsidP="008733CE">
            <w:pPr>
              <w:spacing w:after="0" w:line="240" w:lineRule="auto"/>
              <w:rPr>
                <w:rFonts w:eastAsia="Arial Unicode MS" w:cs="Arial"/>
                <w:i/>
                <w:szCs w:val="18"/>
                <w:lang w:val="es-GT" w:eastAsia="ar-SA"/>
              </w:rPr>
            </w:pPr>
            <w:r w:rsidRPr="0045252D">
              <w:rPr>
                <w:b/>
                <w:bCs/>
                <w:lang w:val="es-GT"/>
              </w:rPr>
              <w:t>e-</w:t>
            </w:r>
            <w:proofErr w:type="spellStart"/>
            <w:r w:rsidRPr="0045252D">
              <w:rPr>
                <w:b/>
                <w:bCs/>
                <w:lang w:val="es-GT"/>
              </w:rPr>
              <w:t>Thread</w:t>
            </w:r>
            <w:proofErr w:type="spellEnd"/>
            <w:r w:rsidRPr="0045252D">
              <w:rPr>
                <w:b/>
                <w:bCs/>
                <w:lang w:val="es-GT"/>
              </w:rPr>
              <w:t>: [SA1#95e, SEI - 5]</w:t>
            </w:r>
          </w:p>
          <w:p w14:paraId="21690A44"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CR0550R- Cat B</w:t>
            </w:r>
          </w:p>
          <w:p w14:paraId="56F85E74" w14:textId="67CE5786" w:rsidR="00493EA8" w:rsidRPr="0045252D" w:rsidRDefault="00493EA8" w:rsidP="00381AFD">
            <w:pPr>
              <w:spacing w:after="0" w:line="240" w:lineRule="auto"/>
              <w:rPr>
                <w:rFonts w:eastAsia="Arial Unicode MS" w:cs="Arial"/>
                <w:szCs w:val="18"/>
                <w:lang w:eastAsia="ar-SA"/>
              </w:rPr>
            </w:pPr>
            <w:r w:rsidRPr="0045252D">
              <w:rPr>
                <w:rFonts w:eastAsia="Arial Unicode MS" w:cs="Arial"/>
                <w:i/>
                <w:szCs w:val="18"/>
                <w:lang w:eastAsia="ar-SA"/>
              </w:rPr>
              <w:t xml:space="preserve">r3 </w:t>
            </w:r>
            <w:r w:rsidR="00BE7F8D" w:rsidRPr="0045252D">
              <w:rPr>
                <w:rFonts w:eastAsia="Arial Unicode MS" w:cs="Arial"/>
                <w:i/>
                <w:szCs w:val="18"/>
                <w:lang w:eastAsia="ar-SA"/>
              </w:rPr>
              <w:t>a</w:t>
            </w:r>
            <w:r w:rsidRPr="0045252D">
              <w:rPr>
                <w:rFonts w:eastAsia="Arial Unicode MS" w:cs="Arial"/>
                <w:i/>
                <w:szCs w:val="18"/>
                <w:lang w:eastAsia="ar-SA"/>
              </w:rPr>
              <w:t>greed</w:t>
            </w:r>
          </w:p>
        </w:tc>
      </w:tr>
      <w:tr w:rsidR="0045252D" w:rsidRPr="00A75C05" w14:paraId="4F1E5DA6"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F42981" w14:textId="11087238"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FE8FC7A" w14:textId="533AC79B" w:rsidR="0045252D" w:rsidRPr="0045252D" w:rsidRDefault="0045252D" w:rsidP="00381AFD">
            <w:pPr>
              <w:spacing w:after="0" w:line="240" w:lineRule="auto"/>
            </w:pPr>
            <w:hyperlink r:id="rId236" w:history="1">
              <w:r w:rsidRPr="0045252D">
                <w:rPr>
                  <w:rStyle w:val="Hyperlink"/>
                  <w:rFonts w:cs="Arial"/>
                  <w:color w:val="auto"/>
                </w:rPr>
                <w:t>S1-213301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82A9A28" w14:textId="7E27F102"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China Telecom, CEPRI-China, China Southern Power Grid, ZTE,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568AF19" w14:textId="5D55C34D"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22.261v18.3.0 Introduce of Smart Grid service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C121F43" w14:textId="20B897DD"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19F18D1" w14:textId="77777777" w:rsidR="0045252D" w:rsidRPr="0045252D" w:rsidRDefault="0045252D" w:rsidP="0045252D">
            <w:pPr>
              <w:spacing w:after="0" w:line="240" w:lineRule="auto"/>
              <w:rPr>
                <w:rFonts w:eastAsia="Arial Unicode MS" w:cs="Arial"/>
                <w:i/>
                <w:szCs w:val="18"/>
                <w:lang w:val="es-GT" w:eastAsia="ar-SA"/>
              </w:rPr>
            </w:pPr>
            <w:r w:rsidRPr="0045252D">
              <w:rPr>
                <w:b/>
                <w:bCs/>
                <w:i/>
                <w:lang w:val="es-GT"/>
              </w:rPr>
              <w:t>e-</w:t>
            </w:r>
            <w:proofErr w:type="spellStart"/>
            <w:r w:rsidRPr="0045252D">
              <w:rPr>
                <w:b/>
                <w:bCs/>
                <w:i/>
                <w:lang w:val="es-GT"/>
              </w:rPr>
              <w:t>Thread</w:t>
            </w:r>
            <w:proofErr w:type="spellEnd"/>
            <w:r w:rsidRPr="0045252D">
              <w:rPr>
                <w:b/>
                <w:bCs/>
                <w:i/>
                <w:lang w:val="es-GT"/>
              </w:rPr>
              <w:t>: [SA1#95e, SEI - 5]</w:t>
            </w:r>
          </w:p>
          <w:p w14:paraId="1F87BE61"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CR0550R- Cat B</w:t>
            </w:r>
          </w:p>
          <w:p w14:paraId="59E55095" w14:textId="77777777" w:rsidR="0045252D" w:rsidRPr="0045252D" w:rsidRDefault="0045252D" w:rsidP="008733CE">
            <w:pPr>
              <w:spacing w:after="0" w:line="240" w:lineRule="auto"/>
              <w:rPr>
                <w:lang w:val="en-US"/>
              </w:rPr>
            </w:pPr>
            <w:r w:rsidRPr="0045252D">
              <w:rPr>
                <w:lang w:val="en-US"/>
              </w:rPr>
              <w:t>Revision of S1-213048.</w:t>
            </w:r>
          </w:p>
          <w:p w14:paraId="6CB6BE8C" w14:textId="77777777" w:rsidR="0045252D" w:rsidRDefault="0045252D" w:rsidP="008733CE">
            <w:pPr>
              <w:spacing w:after="0" w:line="240" w:lineRule="auto"/>
              <w:rPr>
                <w:lang w:val="en-US"/>
              </w:rPr>
            </w:pPr>
            <w:r w:rsidRPr="0045252D">
              <w:rPr>
                <w:lang w:val="en-US"/>
              </w:rPr>
              <w:t>Same as 3048r3</w:t>
            </w:r>
          </w:p>
          <w:p w14:paraId="083CC238" w14:textId="77777777" w:rsidR="0045252D" w:rsidRPr="0045252D" w:rsidRDefault="0045252D" w:rsidP="008733CE">
            <w:pPr>
              <w:spacing w:after="0" w:line="240" w:lineRule="auto"/>
              <w:rPr>
                <w:lang w:val="en-US"/>
              </w:rPr>
            </w:pPr>
          </w:p>
          <w:p w14:paraId="220EAF68" w14:textId="77777777" w:rsidR="0045252D" w:rsidRDefault="0045252D" w:rsidP="008733CE">
            <w:pPr>
              <w:spacing w:after="0" w:line="240" w:lineRule="auto"/>
              <w:rPr>
                <w:b/>
                <w:bCs/>
                <w:lang w:val="en-US"/>
              </w:rPr>
            </w:pPr>
          </w:p>
          <w:p w14:paraId="2E460444" w14:textId="286BE76C" w:rsidR="0045252D" w:rsidRPr="0045252D" w:rsidRDefault="0045252D" w:rsidP="008733CE">
            <w:pPr>
              <w:spacing w:after="0" w:line="240" w:lineRule="auto"/>
              <w:rPr>
                <w:b/>
                <w:bCs/>
                <w:lang w:val="en-US"/>
              </w:rPr>
            </w:pPr>
            <w:r>
              <w:rPr>
                <w:b/>
                <w:bCs/>
                <w:lang w:val="en-US"/>
              </w:rPr>
              <w:t>N</w:t>
            </w:r>
            <w:r w:rsidRPr="0045252D">
              <w:rPr>
                <w:b/>
                <w:bCs/>
                <w:lang w:val="en-US"/>
              </w:rPr>
              <w:t>o presentation</w:t>
            </w:r>
          </w:p>
        </w:tc>
      </w:tr>
      <w:tr w:rsidR="00381AFD" w:rsidRPr="00A75C05" w14:paraId="166B5974"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70E320" w14:textId="2F8F82AE"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C61EDE" w14:textId="1AE6FB2A" w:rsidR="00381AFD" w:rsidRPr="0045252D" w:rsidRDefault="00732745" w:rsidP="00381AFD">
            <w:pPr>
              <w:spacing w:after="0" w:line="240" w:lineRule="auto"/>
              <w:rPr>
                <w:rFonts w:eastAsia="Times New Roman" w:cs="Arial"/>
                <w:szCs w:val="18"/>
                <w:lang w:eastAsia="ar-SA"/>
              </w:rPr>
            </w:pPr>
            <w:hyperlink r:id="rId237" w:history="1">
              <w:r w:rsidR="00381AFD" w:rsidRPr="0045252D">
                <w:rPr>
                  <w:rStyle w:val="Hyperlink"/>
                  <w:rFonts w:eastAsia="Times New Roman" w:cs="Arial"/>
                  <w:color w:val="auto"/>
                  <w:szCs w:val="18"/>
                  <w:lang w:eastAsia="ar-SA"/>
                </w:rPr>
                <w:t>S1-213113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9ACEC3" w14:textId="0BBCB74F"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FAFDD0" w14:textId="3CDE50A5"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22.261v18.3.0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3E7D3E1" w14:textId="025AD868"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1FA56A" w14:textId="7D94C795" w:rsidR="008733CE" w:rsidRPr="0045252D" w:rsidRDefault="008733CE" w:rsidP="008733CE">
            <w:pPr>
              <w:spacing w:after="0" w:line="240" w:lineRule="auto"/>
              <w:rPr>
                <w:rFonts w:eastAsia="Arial Unicode MS" w:cs="Arial"/>
                <w:i/>
                <w:szCs w:val="18"/>
                <w:lang w:val="es-GT" w:eastAsia="ar-SA"/>
              </w:rPr>
            </w:pPr>
            <w:r w:rsidRPr="0045252D">
              <w:rPr>
                <w:b/>
                <w:bCs/>
                <w:lang w:val="es-GT"/>
              </w:rPr>
              <w:t>e-</w:t>
            </w:r>
            <w:proofErr w:type="spellStart"/>
            <w:r w:rsidRPr="0045252D">
              <w:rPr>
                <w:b/>
                <w:bCs/>
                <w:lang w:val="es-GT"/>
              </w:rPr>
              <w:t>Thread</w:t>
            </w:r>
            <w:proofErr w:type="spellEnd"/>
            <w:r w:rsidRPr="0045252D">
              <w:rPr>
                <w:b/>
                <w:bCs/>
                <w:lang w:val="es-GT"/>
              </w:rPr>
              <w:t>: [SA1#95e, SEI - 6]</w:t>
            </w:r>
          </w:p>
          <w:p w14:paraId="21E21F7F"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CR0548R- Cat B</w:t>
            </w:r>
          </w:p>
          <w:p w14:paraId="3FB824DF" w14:textId="159B85B5" w:rsidR="00827FAC" w:rsidRPr="0045252D" w:rsidRDefault="00827FAC" w:rsidP="00381AFD">
            <w:pPr>
              <w:spacing w:after="0" w:line="240" w:lineRule="auto"/>
              <w:rPr>
                <w:rFonts w:eastAsia="Arial Unicode MS" w:cs="Arial"/>
                <w:szCs w:val="18"/>
                <w:lang w:eastAsia="ar-SA"/>
              </w:rPr>
            </w:pPr>
            <w:r w:rsidRPr="0045252D">
              <w:rPr>
                <w:rFonts w:eastAsia="Arial Unicode MS" w:cs="Arial"/>
                <w:i/>
                <w:szCs w:val="18"/>
                <w:lang w:eastAsia="ar-SA"/>
              </w:rPr>
              <w:t>R8 agreed (adding a supporting company)</w:t>
            </w:r>
          </w:p>
        </w:tc>
      </w:tr>
      <w:tr w:rsidR="0045252D" w:rsidRPr="00A75C05" w14:paraId="7886DF6A"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5A1143" w14:textId="46DBC2D7"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254FEE6" w14:textId="118C1A5B" w:rsidR="0045252D" w:rsidRPr="0045252D" w:rsidRDefault="0045252D" w:rsidP="00381AFD">
            <w:pPr>
              <w:spacing w:after="0" w:line="240" w:lineRule="auto"/>
            </w:pPr>
            <w:hyperlink r:id="rId238" w:history="1">
              <w:r w:rsidRPr="0045252D">
                <w:rPr>
                  <w:rStyle w:val="Hyperlink"/>
                  <w:rFonts w:cs="Arial"/>
                  <w:color w:val="auto"/>
                </w:rPr>
                <w:t>S1-213302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1C382F1" w14:textId="5546F704"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48312AC" w14:textId="1E7F3B8F"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22.261v18.3.0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3701007" w14:textId="2FD7CFAF"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E893216" w14:textId="77777777" w:rsidR="0045252D" w:rsidRPr="0045252D" w:rsidRDefault="0045252D" w:rsidP="0045252D">
            <w:pPr>
              <w:spacing w:after="0" w:line="240" w:lineRule="auto"/>
              <w:rPr>
                <w:rFonts w:eastAsia="Arial Unicode MS" w:cs="Arial"/>
                <w:i/>
                <w:szCs w:val="18"/>
                <w:lang w:val="es-GT" w:eastAsia="ar-SA"/>
              </w:rPr>
            </w:pPr>
            <w:r w:rsidRPr="0045252D">
              <w:rPr>
                <w:b/>
                <w:bCs/>
                <w:i/>
                <w:lang w:val="es-GT"/>
              </w:rPr>
              <w:t>e-</w:t>
            </w:r>
            <w:proofErr w:type="spellStart"/>
            <w:r w:rsidRPr="0045252D">
              <w:rPr>
                <w:b/>
                <w:bCs/>
                <w:i/>
                <w:lang w:val="es-GT"/>
              </w:rPr>
              <w:t>Thread</w:t>
            </w:r>
            <w:proofErr w:type="spellEnd"/>
            <w:r w:rsidRPr="0045252D">
              <w:rPr>
                <w:b/>
                <w:bCs/>
                <w:i/>
                <w:lang w:val="es-GT"/>
              </w:rPr>
              <w:t>: [SA1#95e, SEI - 6]</w:t>
            </w:r>
          </w:p>
          <w:p w14:paraId="705368DB"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CR0548R- Cat B</w:t>
            </w:r>
          </w:p>
          <w:p w14:paraId="4E02E5EE" w14:textId="77777777" w:rsidR="0045252D" w:rsidRPr="0045252D" w:rsidRDefault="0045252D" w:rsidP="008733CE">
            <w:pPr>
              <w:spacing w:after="0" w:line="240" w:lineRule="auto"/>
              <w:rPr>
                <w:lang w:val="es-GT"/>
              </w:rPr>
            </w:pPr>
            <w:proofErr w:type="spellStart"/>
            <w:r w:rsidRPr="0045252D">
              <w:rPr>
                <w:lang w:val="es-GT"/>
              </w:rPr>
              <w:t>Revision</w:t>
            </w:r>
            <w:proofErr w:type="spellEnd"/>
            <w:r w:rsidRPr="0045252D">
              <w:rPr>
                <w:lang w:val="es-GT"/>
              </w:rPr>
              <w:t xml:space="preserve"> </w:t>
            </w:r>
            <w:proofErr w:type="spellStart"/>
            <w:r w:rsidRPr="0045252D">
              <w:rPr>
                <w:lang w:val="es-GT"/>
              </w:rPr>
              <w:t>of</w:t>
            </w:r>
            <w:proofErr w:type="spellEnd"/>
            <w:r w:rsidRPr="0045252D">
              <w:rPr>
                <w:lang w:val="es-GT"/>
              </w:rPr>
              <w:t xml:space="preserve"> S1-213113.</w:t>
            </w:r>
          </w:p>
          <w:p w14:paraId="175D051A" w14:textId="77777777" w:rsidR="0045252D" w:rsidRDefault="0045252D" w:rsidP="008733CE">
            <w:pPr>
              <w:spacing w:after="0" w:line="240" w:lineRule="auto"/>
              <w:rPr>
                <w:lang w:val="es-GT"/>
              </w:rPr>
            </w:pPr>
            <w:proofErr w:type="spellStart"/>
            <w:r w:rsidRPr="0045252D">
              <w:rPr>
                <w:lang w:val="es-GT"/>
              </w:rPr>
              <w:t>Same</w:t>
            </w:r>
            <w:proofErr w:type="spellEnd"/>
            <w:r w:rsidRPr="0045252D">
              <w:rPr>
                <w:lang w:val="es-GT"/>
              </w:rPr>
              <w:t xml:space="preserve"> as 3113r8</w:t>
            </w:r>
          </w:p>
          <w:p w14:paraId="2675D4ED" w14:textId="77777777" w:rsidR="0045252D" w:rsidRPr="0045252D" w:rsidRDefault="0045252D" w:rsidP="008733CE">
            <w:pPr>
              <w:spacing w:after="0" w:line="240" w:lineRule="auto"/>
              <w:rPr>
                <w:lang w:val="es-GT"/>
              </w:rPr>
            </w:pPr>
          </w:p>
          <w:p w14:paraId="023F6C67" w14:textId="77777777" w:rsidR="0045252D" w:rsidRDefault="0045252D" w:rsidP="008733CE">
            <w:pPr>
              <w:spacing w:after="0" w:line="240" w:lineRule="auto"/>
              <w:rPr>
                <w:b/>
                <w:bCs/>
                <w:lang w:val="es-GT"/>
              </w:rPr>
            </w:pPr>
          </w:p>
          <w:p w14:paraId="1D239138" w14:textId="562E5EE5" w:rsidR="0045252D" w:rsidRPr="0045252D" w:rsidRDefault="0045252D" w:rsidP="008733CE">
            <w:pPr>
              <w:spacing w:after="0" w:line="240" w:lineRule="auto"/>
              <w:rPr>
                <w:b/>
                <w:bCs/>
                <w:lang w:val="es-GT"/>
              </w:rPr>
            </w:pPr>
            <w:r>
              <w:rPr>
                <w:b/>
                <w:bCs/>
                <w:lang w:val="es-GT"/>
              </w:rPr>
              <w:t>N</w:t>
            </w:r>
            <w:r w:rsidRPr="0045252D">
              <w:rPr>
                <w:b/>
                <w:bCs/>
                <w:lang w:val="es-GT"/>
              </w:rPr>
              <w:t xml:space="preserve">o </w:t>
            </w:r>
            <w:proofErr w:type="spellStart"/>
            <w:r w:rsidRPr="0045252D">
              <w:rPr>
                <w:b/>
                <w:bCs/>
                <w:lang w:val="es-GT"/>
              </w:rPr>
              <w:t>presentation</w:t>
            </w:r>
            <w:proofErr w:type="spellEnd"/>
          </w:p>
        </w:tc>
      </w:tr>
      <w:tr w:rsidR="00902B41" w:rsidRPr="00A75C05" w14:paraId="684985E3"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2EA753" w14:textId="578B1EAF" w:rsidR="00902B41" w:rsidRPr="0045252D" w:rsidRDefault="00902B41" w:rsidP="00FC6B65">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D603AE" w14:textId="50E6D727" w:rsidR="00902B41" w:rsidRPr="0045252D" w:rsidRDefault="00732745" w:rsidP="00FC6B65">
            <w:pPr>
              <w:spacing w:after="0" w:line="240" w:lineRule="auto"/>
              <w:rPr>
                <w:rFonts w:eastAsia="Times New Roman" w:cs="Arial"/>
                <w:szCs w:val="18"/>
                <w:lang w:eastAsia="ar-SA"/>
              </w:rPr>
            </w:pPr>
            <w:hyperlink r:id="rId239" w:history="1">
              <w:r w:rsidR="00902B41" w:rsidRPr="0045252D">
                <w:rPr>
                  <w:rStyle w:val="Hyperlink"/>
                  <w:rFonts w:eastAsia="Times New Roman" w:cs="Arial"/>
                  <w:color w:val="auto"/>
                  <w:szCs w:val="18"/>
                  <w:lang w:eastAsia="ar-SA"/>
                </w:rPr>
                <w:t>S1-213203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57EC99" w14:textId="72256A54" w:rsidR="00902B41" w:rsidRPr="0045252D" w:rsidRDefault="00902B41" w:rsidP="00FC6B65">
            <w:pPr>
              <w:spacing w:after="0" w:line="240" w:lineRule="auto"/>
              <w:rPr>
                <w:rFonts w:eastAsia="Times New Roman" w:cs="Arial"/>
                <w:szCs w:val="18"/>
                <w:lang w:eastAsia="ar-SA"/>
              </w:rPr>
            </w:pPr>
            <w:r w:rsidRPr="0045252D">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51C80E0" w14:textId="1ED67619" w:rsidR="00902B41" w:rsidRPr="0045252D" w:rsidRDefault="00902B41" w:rsidP="00FC6B65">
            <w:pPr>
              <w:spacing w:after="0" w:line="240" w:lineRule="auto"/>
              <w:rPr>
                <w:rFonts w:eastAsia="Times New Roman" w:cs="Arial"/>
                <w:szCs w:val="18"/>
                <w:lang w:eastAsia="ar-SA"/>
              </w:rPr>
            </w:pPr>
            <w:r w:rsidRPr="0045252D">
              <w:rPr>
                <w:rFonts w:eastAsia="Times New Roman" w:cs="Arial"/>
                <w:szCs w:val="18"/>
                <w:lang w:eastAsia="ar-SA"/>
              </w:rPr>
              <w:t xml:space="preserve">22.261v18.3.0 </w:t>
            </w:r>
            <w:r w:rsidR="00FC6B65" w:rsidRPr="0045252D">
              <w:rPr>
                <w:rFonts w:eastAsia="Times New Roman" w:cs="Arial"/>
                <w:szCs w:val="18"/>
                <w:lang w:eastAsia="ar-SA"/>
              </w:rPr>
              <w:t>Inclusion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188DC4D" w14:textId="724869BB" w:rsidR="00902B41" w:rsidRPr="0045252D" w:rsidRDefault="0045252D" w:rsidP="00902B41">
            <w:pPr>
              <w:snapToGrid w:val="0"/>
              <w:spacing w:after="0" w:line="240" w:lineRule="auto"/>
              <w:rPr>
                <w:rFonts w:eastAsia="Times New Roman" w:cs="Arial"/>
                <w:szCs w:val="18"/>
                <w:lang w:eastAsia="ar-SA"/>
              </w:rPr>
            </w:pPr>
            <w:r w:rsidRPr="0045252D">
              <w:rPr>
                <w:rFonts w:eastAsia="Times New Roman" w:cs="Arial"/>
                <w:szCs w:val="18"/>
                <w:lang w:eastAsia="ar-SA"/>
              </w:rPr>
              <w:t>Revised to S1-213303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09C1681" w14:textId="77777777" w:rsidR="00902B41" w:rsidRPr="0045252D" w:rsidRDefault="00902B41" w:rsidP="00902B41">
            <w:pPr>
              <w:spacing w:after="0" w:line="240" w:lineRule="auto"/>
              <w:rPr>
                <w:rFonts w:eastAsia="Arial Unicode MS" w:cs="Arial"/>
                <w:i/>
                <w:szCs w:val="18"/>
                <w:lang w:val="es-GT" w:eastAsia="ar-SA"/>
              </w:rPr>
            </w:pPr>
            <w:r w:rsidRPr="0045252D">
              <w:rPr>
                <w:b/>
                <w:bCs/>
                <w:lang w:val="es-GT"/>
              </w:rPr>
              <w:t>e-</w:t>
            </w:r>
            <w:proofErr w:type="spellStart"/>
            <w:r w:rsidRPr="0045252D">
              <w:rPr>
                <w:b/>
                <w:bCs/>
                <w:lang w:val="es-GT"/>
              </w:rPr>
              <w:t>Thread</w:t>
            </w:r>
            <w:proofErr w:type="spellEnd"/>
            <w:r w:rsidRPr="0045252D">
              <w:rPr>
                <w:b/>
                <w:bCs/>
                <w:lang w:val="es-GT"/>
              </w:rPr>
              <w:t>: [SA1#95e, SEI - 6]</w:t>
            </w:r>
          </w:p>
          <w:p w14:paraId="08B1CA81" w14:textId="77777777" w:rsidR="00902B41" w:rsidRPr="0045252D" w:rsidRDefault="00902B41" w:rsidP="00902B41">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CR05</w:t>
            </w:r>
            <w:r w:rsidR="00FC6B65" w:rsidRPr="0045252D">
              <w:rPr>
                <w:rFonts w:eastAsia="Arial Unicode MS" w:cs="Arial"/>
                <w:i/>
                <w:szCs w:val="18"/>
                <w:lang w:eastAsia="ar-SA"/>
              </w:rPr>
              <w:t>77</w:t>
            </w:r>
            <w:r w:rsidRPr="0045252D">
              <w:rPr>
                <w:rFonts w:eastAsia="Arial Unicode MS" w:cs="Arial"/>
                <w:i/>
                <w:szCs w:val="18"/>
                <w:lang w:eastAsia="ar-SA"/>
              </w:rPr>
              <w:t>R- Cat B</w:t>
            </w:r>
          </w:p>
          <w:p w14:paraId="2A786864" w14:textId="7C0674FF" w:rsidR="00827FAC" w:rsidRPr="0045252D" w:rsidRDefault="00827FAC" w:rsidP="00902B41">
            <w:pPr>
              <w:spacing w:after="0" w:line="240" w:lineRule="auto"/>
              <w:rPr>
                <w:b/>
                <w:bCs/>
                <w:lang w:val="en-US"/>
              </w:rPr>
            </w:pPr>
            <w:r w:rsidRPr="0045252D">
              <w:rPr>
                <w:rFonts w:eastAsia="Arial Unicode MS" w:cs="Arial"/>
                <w:i/>
                <w:szCs w:val="18"/>
                <w:lang w:eastAsia="ar-SA"/>
              </w:rPr>
              <w:t>R6 agreed (supporting company is added)</w:t>
            </w:r>
          </w:p>
        </w:tc>
      </w:tr>
      <w:tr w:rsidR="0045252D" w:rsidRPr="00A75C05" w14:paraId="54F9A7E4"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697316" w14:textId="0B8F959C" w:rsidR="0045252D" w:rsidRPr="0045252D" w:rsidRDefault="0045252D" w:rsidP="00FC6B65">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570F047" w14:textId="38AE235E" w:rsidR="0045252D" w:rsidRPr="0045252D" w:rsidRDefault="0045252D" w:rsidP="00FC6B65">
            <w:pPr>
              <w:spacing w:after="0" w:line="240" w:lineRule="auto"/>
            </w:pPr>
            <w:hyperlink r:id="rId240" w:history="1">
              <w:r w:rsidRPr="0045252D">
                <w:rPr>
                  <w:rStyle w:val="Hyperlink"/>
                  <w:rFonts w:cs="Arial"/>
                  <w:color w:val="auto"/>
                </w:rPr>
                <w:t>S1-213303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BEB31A" w14:textId="199A6858" w:rsidR="0045252D" w:rsidRPr="0045252D" w:rsidRDefault="0045252D" w:rsidP="00FC6B65">
            <w:pPr>
              <w:spacing w:after="0" w:line="240" w:lineRule="auto"/>
              <w:rPr>
                <w:rFonts w:eastAsia="Times New Roman" w:cs="Arial"/>
                <w:szCs w:val="18"/>
                <w:lang w:eastAsia="ar-SA"/>
              </w:rPr>
            </w:pPr>
            <w:r w:rsidRPr="0045252D">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6E9C815" w14:textId="53A1B915" w:rsidR="0045252D" w:rsidRPr="0045252D" w:rsidRDefault="0045252D" w:rsidP="00FC6B65">
            <w:pPr>
              <w:spacing w:after="0" w:line="240" w:lineRule="auto"/>
              <w:rPr>
                <w:rFonts w:eastAsia="Times New Roman" w:cs="Arial"/>
                <w:szCs w:val="18"/>
                <w:lang w:eastAsia="ar-SA"/>
              </w:rPr>
            </w:pPr>
            <w:r w:rsidRPr="0045252D">
              <w:rPr>
                <w:rFonts w:eastAsia="Times New Roman" w:cs="Arial"/>
                <w:szCs w:val="18"/>
                <w:lang w:eastAsia="ar-SA"/>
              </w:rPr>
              <w:t>22.261v18.3.0 Inclusion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1ADAD16" w14:textId="125A9B1B" w:rsidR="0045252D" w:rsidRPr="0045252D" w:rsidRDefault="0045252D" w:rsidP="00902B41">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72AC344" w14:textId="77777777" w:rsidR="0045252D" w:rsidRPr="0045252D" w:rsidRDefault="0045252D" w:rsidP="0045252D">
            <w:pPr>
              <w:spacing w:after="0" w:line="240" w:lineRule="auto"/>
              <w:rPr>
                <w:rFonts w:eastAsia="Arial Unicode MS" w:cs="Arial"/>
                <w:i/>
                <w:szCs w:val="18"/>
                <w:lang w:val="es-GT" w:eastAsia="ar-SA"/>
              </w:rPr>
            </w:pPr>
            <w:r w:rsidRPr="0045252D">
              <w:rPr>
                <w:b/>
                <w:bCs/>
                <w:i/>
                <w:lang w:val="es-GT"/>
              </w:rPr>
              <w:t>e-</w:t>
            </w:r>
            <w:proofErr w:type="spellStart"/>
            <w:r w:rsidRPr="0045252D">
              <w:rPr>
                <w:b/>
                <w:bCs/>
                <w:i/>
                <w:lang w:val="es-GT"/>
              </w:rPr>
              <w:t>Thread</w:t>
            </w:r>
            <w:proofErr w:type="spellEnd"/>
            <w:r w:rsidRPr="0045252D">
              <w:rPr>
                <w:b/>
                <w:bCs/>
                <w:i/>
                <w:lang w:val="es-GT"/>
              </w:rPr>
              <w:t>: [SA1#95e, SEI - 6]</w:t>
            </w:r>
          </w:p>
          <w:p w14:paraId="1E91FCBE"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CR0577R- Cat B</w:t>
            </w:r>
          </w:p>
          <w:p w14:paraId="2C1DC120" w14:textId="77777777" w:rsidR="0045252D" w:rsidRPr="0045252D" w:rsidRDefault="0045252D" w:rsidP="00902B41">
            <w:pPr>
              <w:spacing w:after="0" w:line="240" w:lineRule="auto"/>
              <w:rPr>
                <w:lang w:val="es-GT"/>
              </w:rPr>
            </w:pPr>
            <w:proofErr w:type="spellStart"/>
            <w:r w:rsidRPr="0045252D">
              <w:rPr>
                <w:lang w:val="es-GT"/>
              </w:rPr>
              <w:t>Revision</w:t>
            </w:r>
            <w:proofErr w:type="spellEnd"/>
            <w:r w:rsidRPr="0045252D">
              <w:rPr>
                <w:lang w:val="es-GT"/>
              </w:rPr>
              <w:t xml:space="preserve"> </w:t>
            </w:r>
            <w:proofErr w:type="spellStart"/>
            <w:r w:rsidRPr="0045252D">
              <w:rPr>
                <w:lang w:val="es-GT"/>
              </w:rPr>
              <w:t>of</w:t>
            </w:r>
            <w:proofErr w:type="spellEnd"/>
            <w:r w:rsidRPr="0045252D">
              <w:rPr>
                <w:lang w:val="es-GT"/>
              </w:rPr>
              <w:t xml:space="preserve"> S1-213203.</w:t>
            </w:r>
          </w:p>
          <w:p w14:paraId="5F75D40D" w14:textId="77777777" w:rsidR="0045252D" w:rsidRDefault="0045252D" w:rsidP="00902B41">
            <w:pPr>
              <w:spacing w:after="0" w:line="240" w:lineRule="auto"/>
              <w:rPr>
                <w:lang w:val="es-GT"/>
              </w:rPr>
            </w:pPr>
            <w:proofErr w:type="spellStart"/>
            <w:r w:rsidRPr="0045252D">
              <w:rPr>
                <w:lang w:val="es-GT"/>
              </w:rPr>
              <w:t>Same</w:t>
            </w:r>
            <w:proofErr w:type="spellEnd"/>
            <w:r w:rsidRPr="0045252D">
              <w:rPr>
                <w:lang w:val="es-GT"/>
              </w:rPr>
              <w:t xml:space="preserve"> as 3203r6</w:t>
            </w:r>
          </w:p>
          <w:p w14:paraId="41FC9184" w14:textId="77777777" w:rsidR="0045252D" w:rsidRPr="0045252D" w:rsidRDefault="0045252D" w:rsidP="00902B41">
            <w:pPr>
              <w:spacing w:after="0" w:line="240" w:lineRule="auto"/>
              <w:rPr>
                <w:lang w:val="es-GT"/>
              </w:rPr>
            </w:pPr>
          </w:p>
          <w:p w14:paraId="41862798" w14:textId="77777777" w:rsidR="0045252D" w:rsidRDefault="0045252D" w:rsidP="00902B41">
            <w:pPr>
              <w:spacing w:after="0" w:line="240" w:lineRule="auto"/>
              <w:rPr>
                <w:b/>
                <w:bCs/>
                <w:lang w:val="es-GT"/>
              </w:rPr>
            </w:pPr>
          </w:p>
          <w:p w14:paraId="5ED60E91" w14:textId="52A9C251" w:rsidR="0045252D" w:rsidRPr="0045252D" w:rsidRDefault="0045252D" w:rsidP="00902B41">
            <w:pPr>
              <w:spacing w:after="0" w:line="240" w:lineRule="auto"/>
              <w:rPr>
                <w:b/>
                <w:bCs/>
                <w:lang w:val="es-GT"/>
              </w:rPr>
            </w:pPr>
            <w:r>
              <w:rPr>
                <w:b/>
                <w:bCs/>
                <w:lang w:val="es-GT"/>
              </w:rPr>
              <w:t>N</w:t>
            </w:r>
            <w:r w:rsidRPr="0045252D">
              <w:rPr>
                <w:b/>
                <w:bCs/>
                <w:lang w:val="es-GT"/>
              </w:rPr>
              <w:t xml:space="preserve">o </w:t>
            </w:r>
            <w:proofErr w:type="spellStart"/>
            <w:r w:rsidRPr="0045252D">
              <w:rPr>
                <w:b/>
                <w:bCs/>
                <w:lang w:val="es-GT"/>
              </w:rPr>
              <w:t>presentation</w:t>
            </w:r>
            <w:proofErr w:type="spellEnd"/>
          </w:p>
        </w:tc>
      </w:tr>
      <w:tr w:rsidR="00381AFD" w:rsidRPr="00A75C05" w14:paraId="6AABEED2" w14:textId="77777777" w:rsidTr="00827F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EB9B40" w14:textId="120AA409" w:rsidR="00381AFD" w:rsidRPr="009E52CA" w:rsidRDefault="00381AFD" w:rsidP="00381AFD">
            <w:pPr>
              <w:snapToGrid w:val="0"/>
              <w:spacing w:after="0" w:line="240" w:lineRule="auto"/>
              <w:rPr>
                <w:rFonts w:eastAsia="Times New Roman" w:cs="Arial"/>
                <w:szCs w:val="18"/>
                <w:lang w:eastAsia="ar-SA"/>
              </w:rPr>
            </w:pPr>
            <w:r w:rsidRPr="009E52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AAFB140" w14:textId="0DB3FA7D" w:rsidR="00381AFD" w:rsidRPr="009E52CA" w:rsidRDefault="00732745" w:rsidP="00381AFD">
            <w:pPr>
              <w:spacing w:after="0" w:line="240" w:lineRule="auto"/>
              <w:rPr>
                <w:rFonts w:eastAsia="Times New Roman" w:cs="Arial"/>
                <w:szCs w:val="18"/>
                <w:lang w:eastAsia="ar-SA"/>
              </w:rPr>
            </w:pPr>
            <w:hyperlink r:id="rId241" w:history="1">
              <w:r w:rsidR="00381AFD" w:rsidRPr="009E52CA">
                <w:rPr>
                  <w:rStyle w:val="Hyperlink"/>
                  <w:rFonts w:eastAsia="Times New Roman" w:cs="Arial"/>
                  <w:color w:val="auto"/>
                  <w:szCs w:val="18"/>
                  <w:lang w:eastAsia="ar-SA"/>
                </w:rPr>
                <w:t>S1-213118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12FDDA2" w14:textId="4554A7B3" w:rsidR="00381AFD" w:rsidRPr="009E52CA" w:rsidRDefault="00381AFD" w:rsidP="00381AFD">
            <w:pPr>
              <w:spacing w:after="0" w:line="240" w:lineRule="auto"/>
              <w:rPr>
                <w:rFonts w:eastAsia="Times New Roman" w:cs="Arial"/>
                <w:szCs w:val="18"/>
                <w:lang w:eastAsia="ar-SA"/>
              </w:rPr>
            </w:pPr>
            <w:r w:rsidRPr="009E52CA">
              <w:rPr>
                <w:rFonts w:eastAsia="Times New Roman" w:cs="Arial"/>
                <w:szCs w:val="18"/>
                <w:lang w:eastAsia="ar-SA"/>
              </w:rPr>
              <w:t>Samsung, EUTC, China Telecom,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4567394" w14:textId="7FA06E4F" w:rsidR="00381AFD" w:rsidRPr="009E52CA" w:rsidRDefault="00381AFD" w:rsidP="00381AFD">
            <w:pPr>
              <w:spacing w:after="0" w:line="240" w:lineRule="auto"/>
              <w:rPr>
                <w:rFonts w:eastAsia="Times New Roman" w:cs="Arial"/>
                <w:szCs w:val="18"/>
                <w:lang w:eastAsia="ar-SA"/>
              </w:rPr>
            </w:pPr>
            <w:r w:rsidRPr="009E52CA">
              <w:rPr>
                <w:rFonts w:eastAsia="Times New Roman" w:cs="Arial"/>
                <w:szCs w:val="18"/>
                <w:lang w:eastAsia="ar-SA"/>
              </w:rPr>
              <w:t xml:space="preserve">22.261v18.3.0 </w:t>
            </w:r>
            <w:r w:rsidR="00827FAC" w:rsidRPr="009E52CA">
              <w:t>Addition of requirements for Confidentiality in 5GS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39CEBE6" w14:textId="671A26DC" w:rsidR="00381AFD" w:rsidRPr="009E52CA" w:rsidRDefault="009E52CA" w:rsidP="00381AFD">
            <w:pPr>
              <w:snapToGrid w:val="0"/>
              <w:spacing w:after="0" w:line="240" w:lineRule="auto"/>
              <w:rPr>
                <w:rFonts w:eastAsia="Times New Roman" w:cs="Arial"/>
                <w:szCs w:val="18"/>
                <w:lang w:eastAsia="ar-SA"/>
              </w:rPr>
            </w:pPr>
            <w:r w:rsidRPr="009E52C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319B058" w14:textId="1F5EAED6" w:rsidR="008733CE" w:rsidRPr="009E52CA" w:rsidRDefault="008733CE" w:rsidP="008733CE">
            <w:pPr>
              <w:spacing w:after="0" w:line="240" w:lineRule="auto"/>
              <w:rPr>
                <w:rFonts w:eastAsia="Arial Unicode MS" w:cs="Arial"/>
                <w:i/>
                <w:szCs w:val="18"/>
                <w:lang w:val="es-GT" w:eastAsia="ar-SA"/>
              </w:rPr>
            </w:pPr>
            <w:r w:rsidRPr="009E52CA">
              <w:rPr>
                <w:b/>
                <w:bCs/>
                <w:lang w:val="es-GT"/>
              </w:rPr>
              <w:t>e-</w:t>
            </w:r>
            <w:proofErr w:type="spellStart"/>
            <w:r w:rsidRPr="009E52CA">
              <w:rPr>
                <w:b/>
                <w:bCs/>
                <w:lang w:val="es-GT"/>
              </w:rPr>
              <w:t>Thread</w:t>
            </w:r>
            <w:proofErr w:type="spellEnd"/>
            <w:r w:rsidRPr="009E52CA">
              <w:rPr>
                <w:b/>
                <w:bCs/>
                <w:lang w:val="es-GT"/>
              </w:rPr>
              <w:t>: [SA1#95e, SEI - 7]</w:t>
            </w:r>
          </w:p>
          <w:p w14:paraId="1612CF6B" w14:textId="524CBEA6" w:rsidR="00381AFD" w:rsidRPr="009E52CA" w:rsidRDefault="00381AFD" w:rsidP="00381AFD">
            <w:pPr>
              <w:spacing w:after="0" w:line="240" w:lineRule="auto"/>
              <w:rPr>
                <w:rFonts w:eastAsia="Arial Unicode MS" w:cs="Arial"/>
                <w:szCs w:val="18"/>
                <w:lang w:eastAsia="ar-SA"/>
              </w:rPr>
            </w:pPr>
            <w:r w:rsidRPr="009E52CA">
              <w:rPr>
                <w:rFonts w:eastAsia="Arial Unicode MS" w:cs="Arial"/>
                <w:i/>
                <w:szCs w:val="18"/>
                <w:lang w:eastAsia="ar-SA"/>
              </w:rPr>
              <w:t xml:space="preserve">WI code </w:t>
            </w:r>
            <w:r w:rsidRPr="009E52CA">
              <w:rPr>
                <w:rFonts w:eastAsia="Times New Roman" w:cs="Arial"/>
                <w:szCs w:val="18"/>
                <w:lang w:eastAsia="ar-SA"/>
              </w:rPr>
              <w:t>SEI</w:t>
            </w:r>
            <w:r w:rsidRPr="009E52CA">
              <w:rPr>
                <w:rFonts w:eastAsia="Arial Unicode MS" w:cs="Arial"/>
                <w:i/>
                <w:szCs w:val="18"/>
                <w:lang w:eastAsia="ar-SA"/>
              </w:rPr>
              <w:t xml:space="preserve"> Rel-18 CR0565R- Cat B</w:t>
            </w:r>
          </w:p>
        </w:tc>
      </w:tr>
      <w:tr w:rsidR="00381AFD" w:rsidRPr="008B6008" w14:paraId="435850A4"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3B6B98"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09BA8D1" w14:textId="783851C8" w:rsidR="00381AFD" w:rsidRPr="008B6008" w:rsidRDefault="00732745" w:rsidP="00381AFD">
            <w:pPr>
              <w:spacing w:after="0" w:line="240" w:lineRule="auto"/>
              <w:rPr>
                <w:rFonts w:eastAsia="Times New Roman" w:cs="Arial"/>
                <w:szCs w:val="18"/>
                <w:lang w:eastAsia="ar-SA"/>
              </w:rPr>
            </w:pPr>
            <w:hyperlink r:id="rId242" w:history="1">
              <w:r w:rsidR="00381AFD" w:rsidRPr="008B6008">
                <w:rPr>
                  <w:rStyle w:val="Hyperlink"/>
                  <w:rFonts w:eastAsia="Times New Roman" w:cs="Arial"/>
                  <w:color w:val="auto"/>
                  <w:szCs w:val="18"/>
                  <w:lang w:eastAsia="ar-SA"/>
                </w:rPr>
                <w:t>S1-213037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EA84AD8"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294C100B"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22.104v18.1.0 Introduction of Smart Energy Infrastructure</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6104C16"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1A43DCE2" w14:textId="77777777" w:rsidR="00381AFD" w:rsidRPr="008B6008" w:rsidRDefault="00381AFD" w:rsidP="00381AFD">
            <w:pPr>
              <w:spacing w:after="0" w:line="240" w:lineRule="auto"/>
              <w:rPr>
                <w:rFonts w:eastAsia="Arial Unicode MS" w:cs="Arial"/>
                <w:i/>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CR0078R- Cat B</w:t>
            </w:r>
          </w:p>
          <w:p w14:paraId="387D8B5D" w14:textId="136EEDCB" w:rsidR="00381AFD" w:rsidRPr="008B6008" w:rsidRDefault="00381AFD" w:rsidP="00381AFD">
            <w:pPr>
              <w:spacing w:after="0" w:line="240" w:lineRule="auto"/>
              <w:rPr>
                <w:rFonts w:eastAsia="Arial Unicode MS" w:cs="Arial"/>
                <w:szCs w:val="18"/>
                <w:lang w:eastAsia="ar-SA"/>
              </w:rPr>
            </w:pPr>
          </w:p>
        </w:tc>
      </w:tr>
      <w:tr w:rsidR="00381AFD" w:rsidRPr="008B6008" w14:paraId="6E24C94D"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E1A85F6"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4A91F4CD" w14:textId="4D88B3DB" w:rsidR="00381AFD" w:rsidRPr="008B6008" w:rsidRDefault="00732745" w:rsidP="00381AFD">
            <w:pPr>
              <w:spacing w:after="0" w:line="240" w:lineRule="auto"/>
              <w:rPr>
                <w:rFonts w:eastAsia="Times New Roman" w:cs="Arial"/>
                <w:szCs w:val="18"/>
                <w:lang w:eastAsia="ar-SA"/>
              </w:rPr>
            </w:pPr>
            <w:hyperlink r:id="rId243" w:history="1">
              <w:r w:rsidR="00381AFD" w:rsidRPr="008B6008">
                <w:rPr>
                  <w:rStyle w:val="Hyperlink"/>
                  <w:rFonts w:eastAsia="Times New Roman" w:cs="Arial"/>
                  <w:color w:val="auto"/>
                  <w:szCs w:val="18"/>
                  <w:lang w:eastAsia="ar-SA"/>
                </w:rPr>
                <w:t>S1-213038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C692C6B"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9D9FDCE"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22.261v18.3.0 Addition of requirements for Data Integrity in 5GS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4AEAA81E"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27407066" w14:textId="77777777" w:rsidR="00381AFD" w:rsidRPr="008B6008" w:rsidRDefault="00381AFD" w:rsidP="00381AFD">
            <w:pPr>
              <w:spacing w:after="0" w:line="240" w:lineRule="auto"/>
              <w:rPr>
                <w:rFonts w:eastAsia="Arial Unicode MS" w:cs="Arial"/>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CR0547R- Cat B</w:t>
            </w:r>
          </w:p>
        </w:tc>
      </w:tr>
      <w:tr w:rsidR="00381AFD" w:rsidRPr="008B6008" w14:paraId="688034D8"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44B7D6C"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2F1741D2" w14:textId="1F701382" w:rsidR="00381AFD" w:rsidRPr="008B6008" w:rsidRDefault="00732745" w:rsidP="00381AFD">
            <w:pPr>
              <w:spacing w:after="0" w:line="240" w:lineRule="auto"/>
              <w:rPr>
                <w:rFonts w:eastAsia="Times New Roman" w:cs="Arial"/>
                <w:szCs w:val="18"/>
                <w:lang w:eastAsia="ar-SA"/>
              </w:rPr>
            </w:pPr>
            <w:hyperlink r:id="rId244" w:history="1">
              <w:r w:rsidR="00381AFD" w:rsidRPr="008B6008">
                <w:rPr>
                  <w:rStyle w:val="Hyperlink"/>
                  <w:rFonts w:eastAsia="Times New Roman" w:cs="Arial"/>
                  <w:color w:val="auto"/>
                  <w:szCs w:val="18"/>
                  <w:lang w:eastAsia="ar-SA"/>
                </w:rPr>
                <w:t>S1-213039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A44E7DD"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ZTE, CEPRI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307FC335"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22.104v18.1.0 Introduce SEI KPI</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30708B64"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68A04B93" w14:textId="77777777" w:rsidR="00381AFD" w:rsidRPr="008B6008" w:rsidRDefault="00381AFD" w:rsidP="00381AFD">
            <w:pPr>
              <w:spacing w:after="0" w:line="240" w:lineRule="auto"/>
              <w:rPr>
                <w:rFonts w:eastAsia="Arial Unicode MS" w:cs="Arial"/>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CR0079R- Cat B</w:t>
            </w:r>
          </w:p>
        </w:tc>
      </w:tr>
      <w:tr w:rsidR="00381AFD" w:rsidRPr="00A75C05" w14:paraId="7555281B"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8411F7F"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5621A8F" w14:textId="4076A7AB" w:rsidR="00381AFD" w:rsidRPr="008B6008" w:rsidRDefault="00732745" w:rsidP="00381AFD">
            <w:pPr>
              <w:spacing w:after="0" w:line="240" w:lineRule="auto"/>
              <w:rPr>
                <w:rFonts w:eastAsia="Times New Roman" w:cs="Arial"/>
                <w:szCs w:val="18"/>
                <w:lang w:eastAsia="ar-SA"/>
              </w:rPr>
            </w:pPr>
            <w:hyperlink r:id="rId245" w:history="1">
              <w:r w:rsidR="00381AFD" w:rsidRPr="008B6008">
                <w:rPr>
                  <w:rStyle w:val="Hyperlink"/>
                  <w:rFonts w:eastAsia="Times New Roman" w:cs="Arial"/>
                  <w:color w:val="auto"/>
                  <w:szCs w:val="18"/>
                  <w:lang w:eastAsia="ar-SA"/>
                </w:rPr>
                <w:t>S1-213042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7FA1CE77"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7D7AA85B"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22.261v18.3.0 Addition of requirements for Data Integrity in 5GS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599B872" w14:textId="5EF0797C"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5545E453" w14:textId="77777777" w:rsidR="00381AFD" w:rsidRPr="008B6008" w:rsidRDefault="00381AFD" w:rsidP="00381AFD">
            <w:pPr>
              <w:spacing w:after="0" w:line="240" w:lineRule="auto"/>
              <w:rPr>
                <w:rFonts w:eastAsia="Arial Unicode MS" w:cs="Arial"/>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CR0548R- Cat B</w:t>
            </w:r>
          </w:p>
        </w:tc>
      </w:tr>
      <w:tr w:rsidR="00381AFD" w:rsidRPr="00745D37" w14:paraId="65B93654" w14:textId="77777777" w:rsidTr="00EF4734">
        <w:trPr>
          <w:trHeight w:val="141"/>
        </w:trPr>
        <w:tc>
          <w:tcPr>
            <w:tcW w:w="14462" w:type="dxa"/>
            <w:gridSpan w:val="10"/>
            <w:tcBorders>
              <w:bottom w:val="single" w:sz="4" w:space="0" w:color="auto"/>
            </w:tcBorders>
            <w:shd w:val="clear" w:color="auto" w:fill="F2F2F2" w:themeFill="background1" w:themeFillShade="F2"/>
          </w:tcPr>
          <w:p w14:paraId="41C2B57C" w14:textId="0188FB0B" w:rsidR="00381AFD" w:rsidRPr="00745D37" w:rsidRDefault="00381AFD" w:rsidP="00381AFD">
            <w:pPr>
              <w:pStyle w:val="Heading2"/>
              <w:rPr>
                <w:lang w:val="en-US"/>
              </w:rPr>
            </w:pPr>
            <w:proofErr w:type="spellStart"/>
            <w:r>
              <w:rPr>
                <w:lang w:val="en-US"/>
              </w:rPr>
              <w:t>PIRates</w:t>
            </w:r>
            <w:proofErr w:type="spellEnd"/>
          </w:p>
        </w:tc>
      </w:tr>
      <w:tr w:rsidR="00381AFD" w:rsidRPr="00745D37" w14:paraId="219A4FB4" w14:textId="77777777" w:rsidTr="00EF4734">
        <w:trPr>
          <w:trHeight w:val="141"/>
        </w:trPr>
        <w:tc>
          <w:tcPr>
            <w:tcW w:w="14462" w:type="dxa"/>
            <w:gridSpan w:val="10"/>
            <w:tcBorders>
              <w:bottom w:val="single" w:sz="4" w:space="0" w:color="auto"/>
            </w:tcBorders>
            <w:shd w:val="clear" w:color="auto" w:fill="F2F2F2" w:themeFill="background1" w:themeFillShade="F2"/>
          </w:tcPr>
          <w:p w14:paraId="0D661E05" w14:textId="77777777" w:rsidR="00381AFD" w:rsidRPr="00745D37" w:rsidRDefault="00381AFD" w:rsidP="00381AFD">
            <w:pPr>
              <w:pStyle w:val="Heading3"/>
              <w:rPr>
                <w:lang w:val="en-US"/>
              </w:rPr>
            </w:pPr>
            <w:proofErr w:type="spellStart"/>
            <w:r w:rsidRPr="00CC5634">
              <w:rPr>
                <w:lang w:val="en-US"/>
              </w:rPr>
              <w:t>FS_Resident</w:t>
            </w:r>
            <w:proofErr w:type="spellEnd"/>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246" w:history="1">
              <w:r w:rsidRPr="00CC5634">
                <w:rPr>
                  <w:rStyle w:val="Hyperlink"/>
                  <w:lang w:val="en-US"/>
                </w:rPr>
                <w:t>SP-200576</w:t>
              </w:r>
            </w:hyperlink>
            <w:r w:rsidRPr="00745D37">
              <w:rPr>
                <w:lang w:val="en-US"/>
              </w:rPr>
              <w:t>]</w:t>
            </w:r>
          </w:p>
        </w:tc>
      </w:tr>
      <w:tr w:rsidR="008B096F" w:rsidRPr="00931769" w14:paraId="7A099CCC" w14:textId="77777777" w:rsidTr="003E5B57">
        <w:trPr>
          <w:trHeight w:val="141"/>
        </w:trPr>
        <w:tc>
          <w:tcPr>
            <w:tcW w:w="8644" w:type="dxa"/>
            <w:gridSpan w:val="7"/>
            <w:tcBorders>
              <w:bottom w:val="single" w:sz="4" w:space="0" w:color="auto"/>
            </w:tcBorders>
            <w:shd w:val="clear" w:color="auto" w:fill="auto"/>
          </w:tcPr>
          <w:p w14:paraId="37F07479" w14:textId="77777777" w:rsidR="008B096F" w:rsidRPr="004067FF" w:rsidRDefault="008B096F"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8B096F" w:rsidRPr="00E802B8" w:rsidRDefault="008B096F"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62863B3B" w14:textId="77777777" w:rsidR="008B096F" w:rsidRDefault="008B096F" w:rsidP="00381AFD">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47" w:history="1">
              <w:r w:rsidRPr="00155FC0">
                <w:rPr>
                  <w:rStyle w:val="Hyperlink"/>
                  <w:rFonts w:eastAsia="Arial Unicode MS" w:cs="Arial"/>
                  <w:szCs w:val="18"/>
                  <w:lang w:val="en-US" w:eastAsia="ar-SA"/>
                </w:rPr>
                <w:t>TR22.858v18.0.1</w:t>
              </w:r>
            </w:hyperlink>
            <w:r w:rsidRPr="00155FC0">
              <w:rPr>
                <w:rStyle w:val="Hyperlink"/>
                <w:rFonts w:eastAsia="Arial Unicode MS" w:cs="Arial"/>
                <w:szCs w:val="18"/>
                <w:lang w:val="en-US" w:eastAsia="ar-SA"/>
              </w:rPr>
              <w:t xml:space="preserve"> </w:t>
            </w:r>
            <w:r w:rsidRPr="00933044">
              <w:rPr>
                <w:rFonts w:eastAsia="Arial Unicode MS" w:cs="Arial"/>
                <w:szCs w:val="18"/>
                <w:lang w:val="fr-FR" w:eastAsia="ar-SA"/>
              </w:rPr>
              <w:t>+ (C</w:t>
            </w:r>
            <w:r>
              <w:rPr>
                <w:rFonts w:eastAsia="Arial Unicode MS" w:cs="Arial"/>
                <w:szCs w:val="18"/>
                <w:lang w:val="fr-FR" w:eastAsia="ar-SA"/>
              </w:rPr>
              <w:t xml:space="preserve">R </w:t>
            </w:r>
            <w:proofErr w:type="spellStart"/>
            <w:r>
              <w:rPr>
                <w:rFonts w:eastAsia="Arial Unicode MS" w:cs="Arial"/>
                <w:szCs w:val="18"/>
                <w:lang w:val="fr-FR" w:eastAsia="ar-SA"/>
              </w:rPr>
              <w:t>agreed</w:t>
            </w:r>
            <w:proofErr w:type="spellEnd"/>
            <w:r>
              <w:rPr>
                <w:rFonts w:eastAsia="Arial Unicode MS" w:cs="Arial"/>
                <w:szCs w:val="18"/>
                <w:lang w:val="fr-FR" w:eastAsia="ar-SA"/>
              </w:rPr>
              <w:t xml:space="preserve"> on SA1#94bis-e /folder)</w:t>
            </w:r>
          </w:p>
          <w:p w14:paraId="529B28F7" w14:textId="77777777" w:rsidR="008B096F" w:rsidRDefault="008B096F" w:rsidP="008B096F">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32FFC7C1" w14:textId="257F601A" w:rsidR="008B096F" w:rsidRPr="00155FC0" w:rsidRDefault="008B096F" w:rsidP="008B096F">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100%</w:t>
            </w:r>
          </w:p>
        </w:tc>
        <w:tc>
          <w:tcPr>
            <w:tcW w:w="5818" w:type="dxa"/>
            <w:gridSpan w:val="3"/>
            <w:tcBorders>
              <w:bottom w:val="single" w:sz="4" w:space="0" w:color="auto"/>
            </w:tcBorders>
            <w:shd w:val="clear" w:color="auto" w:fill="auto"/>
          </w:tcPr>
          <w:p w14:paraId="5BB9C83A"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1434100" w14:textId="0CB416CD" w:rsidR="008B096F"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0C214E02"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BAC3F6A" w14:textId="74BA4E42" w:rsidR="008B096F" w:rsidRPr="00AA7BD2" w:rsidRDefault="008B096F" w:rsidP="008B096F">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14F7865E" w14:textId="77777777" w:rsidTr="003E5B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5E9D18" w14:textId="3DDE71F1" w:rsidR="00381AFD" w:rsidRPr="003E5B57" w:rsidRDefault="00381AFD" w:rsidP="00381AFD">
            <w:pPr>
              <w:snapToGrid w:val="0"/>
              <w:spacing w:after="0" w:line="240" w:lineRule="auto"/>
              <w:rPr>
                <w:rFonts w:eastAsia="Times New Roman" w:cs="Arial"/>
                <w:szCs w:val="18"/>
                <w:lang w:eastAsia="ar-SA"/>
              </w:rPr>
            </w:pPr>
            <w:r w:rsidRPr="003E5B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FBD5858" w14:textId="5CBE8312" w:rsidR="00381AFD" w:rsidRPr="003E5B57" w:rsidRDefault="00732745" w:rsidP="00381AFD">
            <w:pPr>
              <w:spacing w:after="0" w:line="240" w:lineRule="auto"/>
              <w:rPr>
                <w:rFonts w:eastAsia="Times New Roman" w:cs="Arial"/>
                <w:szCs w:val="18"/>
                <w:lang w:eastAsia="ar-SA"/>
              </w:rPr>
            </w:pPr>
            <w:hyperlink r:id="rId248" w:history="1">
              <w:r w:rsidR="00381AFD" w:rsidRPr="003E5B57">
                <w:rPr>
                  <w:rStyle w:val="Hyperlink"/>
                  <w:rFonts w:eastAsia="Times New Roman" w:cs="Arial"/>
                  <w:color w:val="auto"/>
                  <w:szCs w:val="18"/>
                  <w:lang w:eastAsia="ar-SA"/>
                </w:rPr>
                <w:t>S1-213172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F2EB68" w14:textId="11F34DA2"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3DBA8A" w14:textId="413D1341"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22.858v18.0.1 Update definition of non-3GPP device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A2A1E18" w14:textId="542506CA" w:rsidR="00381AFD" w:rsidRPr="003E5B57" w:rsidRDefault="003E5B57" w:rsidP="00381AFD">
            <w:pPr>
              <w:snapToGrid w:val="0"/>
              <w:spacing w:after="0" w:line="240" w:lineRule="auto"/>
              <w:rPr>
                <w:rFonts w:eastAsia="Times New Roman" w:cs="Arial"/>
                <w:szCs w:val="18"/>
                <w:lang w:eastAsia="ar-SA"/>
              </w:rPr>
            </w:pPr>
            <w:r w:rsidRPr="003E5B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6162B3" w14:textId="2384E3D2" w:rsidR="008733CE" w:rsidRPr="003E5B57" w:rsidRDefault="008733CE" w:rsidP="008733CE">
            <w:pPr>
              <w:spacing w:after="0" w:line="240" w:lineRule="auto"/>
              <w:rPr>
                <w:b/>
                <w:bCs/>
              </w:rPr>
            </w:pPr>
            <w:r w:rsidRPr="003E5B57">
              <w:rPr>
                <w:b/>
                <w:bCs/>
              </w:rPr>
              <w:t>e-Thread: [</w:t>
            </w:r>
            <w:r w:rsidRPr="003E5B57">
              <w:rPr>
                <w:b/>
                <w:bCs/>
                <w:lang w:val="en-US"/>
              </w:rPr>
              <w:t>SA1#95e, F</w:t>
            </w:r>
            <w:proofErr w:type="spellStart"/>
            <w:r w:rsidRPr="003E5B57">
              <w:rPr>
                <w:b/>
                <w:bCs/>
              </w:rPr>
              <w:t>S_Resident</w:t>
            </w:r>
            <w:proofErr w:type="spellEnd"/>
            <w:r w:rsidRPr="003E5B57">
              <w:rPr>
                <w:b/>
                <w:bCs/>
              </w:rPr>
              <w:t xml:space="preserve"> - 1]</w:t>
            </w:r>
          </w:p>
          <w:p w14:paraId="4CD15004" w14:textId="5D96CCA3" w:rsidR="00381AFD" w:rsidRPr="003E5B57" w:rsidRDefault="00381AFD" w:rsidP="00381AFD">
            <w:pPr>
              <w:spacing w:after="0" w:line="240" w:lineRule="auto"/>
              <w:rPr>
                <w:rFonts w:eastAsia="Arial Unicode MS" w:cs="Arial"/>
                <w:szCs w:val="18"/>
                <w:lang w:eastAsia="ar-SA"/>
              </w:rPr>
            </w:pPr>
            <w:r w:rsidRPr="003E5B57">
              <w:rPr>
                <w:rFonts w:eastAsia="Arial Unicode MS" w:cs="Arial"/>
                <w:i/>
                <w:szCs w:val="18"/>
                <w:lang w:eastAsia="ar-SA"/>
              </w:rPr>
              <w:t xml:space="preserve">WI code </w:t>
            </w:r>
            <w:proofErr w:type="spellStart"/>
            <w:r w:rsidRPr="003E5B57">
              <w:rPr>
                <w:rFonts w:eastAsia="Times New Roman" w:cs="Arial"/>
                <w:szCs w:val="18"/>
                <w:lang w:eastAsia="ar-SA"/>
              </w:rPr>
              <w:t>FS_Resident</w:t>
            </w:r>
            <w:proofErr w:type="spellEnd"/>
            <w:r w:rsidRPr="003E5B57">
              <w:rPr>
                <w:rFonts w:eastAsia="Arial Unicode MS" w:cs="Arial"/>
                <w:i/>
                <w:szCs w:val="18"/>
                <w:lang w:eastAsia="ar-SA"/>
              </w:rPr>
              <w:t xml:space="preserve"> Rel-18 CR0026R- Cat F</w:t>
            </w:r>
          </w:p>
        </w:tc>
      </w:tr>
      <w:tr w:rsidR="00381AFD" w:rsidRPr="00745D37" w14:paraId="2F8F9AD0" w14:textId="77777777" w:rsidTr="00EF4734">
        <w:trPr>
          <w:trHeight w:val="141"/>
        </w:trPr>
        <w:tc>
          <w:tcPr>
            <w:tcW w:w="14462" w:type="dxa"/>
            <w:gridSpan w:val="10"/>
            <w:tcBorders>
              <w:bottom w:val="single" w:sz="4" w:space="0" w:color="auto"/>
            </w:tcBorders>
            <w:shd w:val="clear" w:color="auto" w:fill="F2F2F2" w:themeFill="background1" w:themeFillShade="F2"/>
          </w:tcPr>
          <w:p w14:paraId="4F133972" w14:textId="56880BCB" w:rsidR="00381AFD" w:rsidRPr="00745D37" w:rsidRDefault="00381AFD" w:rsidP="00381AFD">
            <w:pPr>
              <w:pStyle w:val="Heading3"/>
              <w:rPr>
                <w:lang w:val="en-US"/>
              </w:rPr>
            </w:pPr>
            <w:r w:rsidRPr="00CC5634">
              <w:t>FS_PIN</w:t>
            </w:r>
            <w:r>
              <w:rPr>
                <w:lang w:val="en-US"/>
              </w:rPr>
              <w:t xml:space="preserve">: </w:t>
            </w:r>
            <w:r w:rsidRPr="00CC5634">
              <w:rPr>
                <w:lang w:val="en-US"/>
              </w:rPr>
              <w:t xml:space="preserve">Study on Personal IoT Networks </w:t>
            </w:r>
            <w:r w:rsidRPr="00745D37">
              <w:rPr>
                <w:lang w:val="en-US"/>
              </w:rPr>
              <w:t>[</w:t>
            </w:r>
            <w:hyperlink r:id="rId249" w:history="1">
              <w:r w:rsidRPr="00CC5634">
                <w:rPr>
                  <w:rStyle w:val="Hyperlink"/>
                  <w:lang w:val="en-US"/>
                </w:rPr>
                <w:t>SP-200592</w:t>
              </w:r>
            </w:hyperlink>
            <w:r w:rsidRPr="00745D37">
              <w:rPr>
                <w:lang w:val="en-US"/>
              </w:rPr>
              <w:t>]</w:t>
            </w:r>
          </w:p>
        </w:tc>
      </w:tr>
      <w:tr w:rsidR="008B096F" w:rsidRPr="00931769" w14:paraId="13DD4F22" w14:textId="77777777" w:rsidTr="003E5B57">
        <w:trPr>
          <w:trHeight w:val="141"/>
        </w:trPr>
        <w:tc>
          <w:tcPr>
            <w:tcW w:w="8644" w:type="dxa"/>
            <w:gridSpan w:val="7"/>
            <w:tcBorders>
              <w:bottom w:val="single" w:sz="4" w:space="0" w:color="auto"/>
            </w:tcBorders>
            <w:shd w:val="clear" w:color="auto" w:fill="auto"/>
          </w:tcPr>
          <w:p w14:paraId="3332F395" w14:textId="77777777" w:rsidR="008B096F" w:rsidRPr="004067FF" w:rsidRDefault="008B096F"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8B096F" w:rsidRPr="00E802B8" w:rsidRDefault="008B096F"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6E9E97E5" w14:textId="67963052" w:rsidR="008B096F" w:rsidRDefault="008B096F" w:rsidP="00381AFD">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50" w:history="1">
              <w:r w:rsidRPr="003942A8">
                <w:rPr>
                  <w:rStyle w:val="Hyperlink"/>
                  <w:rFonts w:eastAsia="Arial Unicode MS" w:cs="Arial"/>
                  <w:szCs w:val="18"/>
                  <w:lang w:eastAsia="ar-SA"/>
                </w:rPr>
                <w:t>TR22.859 v18.0.1</w:t>
              </w:r>
            </w:hyperlink>
            <w:r>
              <w:rPr>
                <w:rStyle w:val="Hyperlink"/>
                <w:rFonts w:eastAsia="Arial Unicode MS" w:cs="Arial"/>
                <w:szCs w:val="18"/>
                <w:lang w:eastAsia="ar-SA"/>
              </w:rPr>
              <w:t xml:space="preserve"> </w:t>
            </w:r>
            <w:r w:rsidRPr="00933044">
              <w:rPr>
                <w:rFonts w:eastAsia="Arial Unicode MS" w:cs="Arial"/>
                <w:szCs w:val="18"/>
                <w:lang w:val="fr-FR" w:eastAsia="ar-SA"/>
              </w:rPr>
              <w:t>+ (C</w:t>
            </w:r>
            <w:r>
              <w:rPr>
                <w:rFonts w:eastAsia="Arial Unicode MS" w:cs="Arial"/>
                <w:szCs w:val="18"/>
                <w:lang w:val="fr-FR" w:eastAsia="ar-SA"/>
              </w:rPr>
              <w:t xml:space="preserve">R </w:t>
            </w:r>
            <w:proofErr w:type="spellStart"/>
            <w:r>
              <w:rPr>
                <w:rFonts w:eastAsia="Arial Unicode MS" w:cs="Arial"/>
                <w:szCs w:val="18"/>
                <w:lang w:val="fr-FR" w:eastAsia="ar-SA"/>
              </w:rPr>
              <w:t>agreed</w:t>
            </w:r>
            <w:proofErr w:type="spellEnd"/>
            <w:r>
              <w:rPr>
                <w:rFonts w:eastAsia="Arial Unicode MS" w:cs="Arial"/>
                <w:szCs w:val="18"/>
                <w:lang w:val="fr-FR" w:eastAsia="ar-SA"/>
              </w:rPr>
              <w:t xml:space="preserve"> on SA1#94bis-e /folder)</w:t>
            </w:r>
          </w:p>
          <w:p w14:paraId="55362FB1" w14:textId="77777777" w:rsidR="008B096F" w:rsidRDefault="008B096F" w:rsidP="008B096F">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6E84ECD4" w14:textId="1AD06AC0" w:rsidR="008B096F" w:rsidRPr="00155FC0" w:rsidRDefault="008B096F" w:rsidP="008B096F">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97%</w:t>
            </w:r>
          </w:p>
        </w:tc>
        <w:tc>
          <w:tcPr>
            <w:tcW w:w="5818" w:type="dxa"/>
            <w:gridSpan w:val="3"/>
            <w:tcBorders>
              <w:bottom w:val="single" w:sz="4" w:space="0" w:color="auto"/>
            </w:tcBorders>
            <w:shd w:val="clear" w:color="auto" w:fill="auto"/>
          </w:tcPr>
          <w:p w14:paraId="24B8775C"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3C7C3A9" w14:textId="77777777" w:rsidR="008B096F"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31AA0FEC" w14:textId="4AF41764"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727F35">
              <w:rPr>
                <w:rFonts w:eastAsia="Arial Unicode MS" w:cs="Arial"/>
                <w:szCs w:val="18"/>
                <w:lang w:eastAsia="ar-SA"/>
              </w:rPr>
              <w:t>4</w:t>
            </w:r>
          </w:p>
          <w:p w14:paraId="64CFD2F8" w14:textId="6431AF4B" w:rsidR="008B096F" w:rsidRPr="00AA7BD2" w:rsidRDefault="008B096F" w:rsidP="008B096F">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2F095804" w14:textId="77777777" w:rsidTr="003E5B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EA809D" w14:textId="6601B11D"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54F748" w14:textId="055F66AB" w:rsidR="00381AFD" w:rsidRPr="003E5B57" w:rsidRDefault="00732745" w:rsidP="00381AFD">
            <w:pPr>
              <w:spacing w:after="0" w:line="240" w:lineRule="auto"/>
              <w:rPr>
                <w:rFonts w:eastAsia="Times New Roman" w:cs="Arial"/>
                <w:szCs w:val="18"/>
                <w:lang w:eastAsia="ar-SA"/>
              </w:rPr>
            </w:pPr>
            <w:hyperlink r:id="rId251" w:history="1">
              <w:r w:rsidR="00381AFD" w:rsidRPr="003E5B57">
                <w:rPr>
                  <w:rStyle w:val="Hyperlink"/>
                  <w:rFonts w:eastAsia="Times New Roman" w:cs="Arial"/>
                  <w:color w:val="auto"/>
                  <w:szCs w:val="18"/>
                  <w:lang w:eastAsia="ar-SA"/>
                </w:rPr>
                <w:t>S1-213018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9F3C87" w14:textId="34EEC0D1"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E1E9CC" w14:textId="78F610B1"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CR28.859v18.0.1 Consolidated requirements - discovery additions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7D32062" w14:textId="2B8256D0" w:rsidR="00381AFD" w:rsidRPr="003E5B57" w:rsidRDefault="003E5B57" w:rsidP="00381AFD">
            <w:pPr>
              <w:snapToGrid w:val="0"/>
              <w:spacing w:after="0" w:line="240" w:lineRule="auto"/>
              <w:rPr>
                <w:rFonts w:eastAsia="Times New Roman" w:cs="Arial"/>
                <w:szCs w:val="18"/>
                <w:lang w:eastAsia="ar-SA"/>
              </w:rPr>
            </w:pPr>
            <w:r w:rsidRPr="003E5B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49B4F11" w14:textId="720A3FC9" w:rsidR="008733CE" w:rsidRPr="003E5B57" w:rsidRDefault="008733CE" w:rsidP="008733CE">
            <w:pPr>
              <w:spacing w:after="0" w:line="240" w:lineRule="auto"/>
              <w:rPr>
                <w:b/>
                <w:bCs/>
              </w:rPr>
            </w:pPr>
            <w:r w:rsidRPr="003E5B57">
              <w:rPr>
                <w:b/>
                <w:bCs/>
              </w:rPr>
              <w:t>e-Thread: [</w:t>
            </w:r>
            <w:r w:rsidRPr="003E5B57">
              <w:rPr>
                <w:b/>
                <w:bCs/>
                <w:lang w:val="en-US"/>
              </w:rPr>
              <w:t xml:space="preserve">SA1#95e, </w:t>
            </w:r>
            <w:r w:rsidRPr="003E5B57">
              <w:rPr>
                <w:b/>
                <w:bCs/>
              </w:rPr>
              <w:t>FS_PIN - 1]</w:t>
            </w:r>
          </w:p>
          <w:p w14:paraId="098E3163" w14:textId="199114AC" w:rsidR="00381AFD" w:rsidRPr="003E5B57" w:rsidRDefault="00381AFD" w:rsidP="00381AFD">
            <w:pPr>
              <w:spacing w:after="0" w:line="240" w:lineRule="auto"/>
              <w:rPr>
                <w:rFonts w:eastAsia="Arial Unicode MS" w:cs="Arial"/>
                <w:szCs w:val="18"/>
                <w:lang w:eastAsia="ar-SA"/>
              </w:rPr>
            </w:pPr>
            <w:r w:rsidRPr="003E5B57">
              <w:rPr>
                <w:rFonts w:eastAsia="Arial Unicode MS" w:cs="Arial"/>
                <w:i/>
                <w:szCs w:val="18"/>
                <w:lang w:eastAsia="ar-SA"/>
              </w:rPr>
              <w:t xml:space="preserve">WI code </w:t>
            </w:r>
            <w:r w:rsidRPr="003E5B57">
              <w:rPr>
                <w:rFonts w:eastAsia="Times New Roman" w:cs="Arial"/>
                <w:szCs w:val="18"/>
                <w:lang w:eastAsia="ar-SA"/>
              </w:rPr>
              <w:t>FS_PIN</w:t>
            </w:r>
            <w:r w:rsidRPr="003E5B57">
              <w:rPr>
                <w:rFonts w:eastAsia="Arial Unicode MS" w:cs="Arial"/>
                <w:i/>
                <w:szCs w:val="18"/>
                <w:lang w:eastAsia="ar-SA"/>
              </w:rPr>
              <w:t xml:space="preserve"> Rel-18 CR0015R- Cat B</w:t>
            </w:r>
          </w:p>
        </w:tc>
      </w:tr>
      <w:tr w:rsidR="00381AFD" w:rsidRPr="00A75C05" w14:paraId="61E9EBB9" w14:textId="77777777" w:rsidTr="003E5B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747586" w14:textId="1974A840" w:rsidR="00381AFD" w:rsidRPr="00FC3AF3" w:rsidRDefault="00381AFD" w:rsidP="00381AFD">
            <w:pPr>
              <w:spacing w:after="0" w:line="240" w:lineRule="auto"/>
              <w:rPr>
                <w:rFonts w:eastAsia="Times New Roman" w:cs="Arial"/>
                <w:szCs w:val="18"/>
                <w:lang w:eastAsia="ar-SA"/>
              </w:rPr>
            </w:pPr>
            <w:proofErr w:type="spellStart"/>
            <w:r w:rsidRPr="00FC3AF3">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CD4D34" w14:textId="039B0F89" w:rsidR="00381AFD" w:rsidRPr="00FC3AF3" w:rsidRDefault="00732745" w:rsidP="00381AFD">
            <w:pPr>
              <w:spacing w:after="0" w:line="240" w:lineRule="auto"/>
              <w:rPr>
                <w:rFonts w:eastAsia="Times New Roman" w:cs="Arial"/>
                <w:szCs w:val="18"/>
                <w:lang w:eastAsia="ar-SA"/>
              </w:rPr>
            </w:pPr>
            <w:hyperlink r:id="rId252" w:history="1">
              <w:r w:rsidR="00381AFD" w:rsidRPr="00FC3AF3">
                <w:rPr>
                  <w:rStyle w:val="Hyperlink"/>
                  <w:rFonts w:eastAsia="Times New Roman" w:cs="Arial"/>
                  <w:color w:val="auto"/>
                  <w:szCs w:val="18"/>
                  <w:lang w:eastAsia="ar-SA"/>
                </w:rPr>
                <w:t>S1-213095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178E38" w14:textId="77777777" w:rsidR="00381AFD" w:rsidRPr="00FC3AF3" w:rsidRDefault="00381AFD" w:rsidP="00381AFD">
            <w:pPr>
              <w:spacing w:after="0" w:line="240" w:lineRule="auto"/>
              <w:rPr>
                <w:rFonts w:eastAsia="Times New Roman" w:cs="Arial"/>
                <w:szCs w:val="18"/>
                <w:lang w:eastAsia="ar-SA"/>
              </w:rPr>
            </w:pPr>
            <w:r w:rsidRPr="00FC3AF3">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BB7DB60" w14:textId="2B675679" w:rsidR="00381AFD" w:rsidRPr="00FC3AF3" w:rsidRDefault="00381AFD" w:rsidP="00381AFD">
            <w:pPr>
              <w:spacing w:after="0" w:line="240" w:lineRule="auto"/>
              <w:rPr>
                <w:rFonts w:eastAsia="Times New Roman" w:cs="Arial"/>
                <w:szCs w:val="18"/>
                <w:lang w:eastAsia="ar-SA"/>
              </w:rPr>
            </w:pPr>
            <w:r w:rsidRPr="00FC3AF3">
              <w:rPr>
                <w:rFonts w:eastAsia="Times New Roman" w:cs="Arial"/>
                <w:szCs w:val="18"/>
                <w:lang w:eastAsia="ar-SA"/>
              </w:rPr>
              <w:t>Discussion for proposal on consolidated requirements of direct communications for FS_PIN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767D456" w14:textId="489E34B7" w:rsidR="00381AFD" w:rsidRPr="00FC3AF3" w:rsidRDefault="00FC3AF3" w:rsidP="00381AFD">
            <w:pPr>
              <w:snapToGrid w:val="0"/>
              <w:spacing w:after="0" w:line="240" w:lineRule="auto"/>
              <w:rPr>
                <w:rFonts w:eastAsia="Times New Roman" w:cs="Arial"/>
                <w:szCs w:val="18"/>
                <w:lang w:eastAsia="ar-SA"/>
              </w:rPr>
            </w:pPr>
            <w:r w:rsidRPr="00FC3AF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DB230C7" w14:textId="0E3DF9C2" w:rsidR="008733CE" w:rsidRPr="00FC3AF3" w:rsidRDefault="008733CE" w:rsidP="008733CE">
            <w:pPr>
              <w:spacing w:after="0" w:line="240" w:lineRule="auto"/>
              <w:rPr>
                <w:b/>
                <w:bCs/>
              </w:rPr>
            </w:pPr>
            <w:r w:rsidRPr="00FC3AF3">
              <w:rPr>
                <w:b/>
                <w:bCs/>
              </w:rPr>
              <w:t>e-Thread: [</w:t>
            </w:r>
            <w:r w:rsidRPr="00FC3AF3">
              <w:rPr>
                <w:b/>
                <w:bCs/>
                <w:lang w:val="en-US"/>
              </w:rPr>
              <w:t xml:space="preserve">SA1#95e, </w:t>
            </w:r>
            <w:r w:rsidRPr="00FC3AF3">
              <w:rPr>
                <w:b/>
                <w:bCs/>
              </w:rPr>
              <w:t>FS_PIN - 2]</w:t>
            </w:r>
          </w:p>
          <w:p w14:paraId="35498E6E" w14:textId="77777777" w:rsidR="00381AFD" w:rsidRPr="00FC3AF3" w:rsidRDefault="00381AFD" w:rsidP="00381AFD">
            <w:pPr>
              <w:spacing w:after="0" w:line="240" w:lineRule="auto"/>
              <w:rPr>
                <w:rFonts w:eastAsia="Arial Unicode MS" w:cs="Arial"/>
                <w:szCs w:val="18"/>
                <w:lang w:eastAsia="ar-SA"/>
              </w:rPr>
            </w:pPr>
          </w:p>
        </w:tc>
      </w:tr>
      <w:tr w:rsidR="00381AFD" w:rsidRPr="00A75C05" w14:paraId="792B006D"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9EE896" w14:textId="39F58E98"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F4DBAFA" w14:textId="0A6854B2" w:rsidR="00381AFD" w:rsidRPr="003E5B57" w:rsidRDefault="00732745" w:rsidP="00381AFD">
            <w:pPr>
              <w:spacing w:after="0" w:line="240" w:lineRule="auto"/>
              <w:rPr>
                <w:rFonts w:eastAsia="Times New Roman" w:cs="Arial"/>
                <w:szCs w:val="18"/>
                <w:lang w:eastAsia="ar-SA"/>
              </w:rPr>
            </w:pPr>
            <w:hyperlink r:id="rId253" w:history="1">
              <w:r w:rsidR="00381AFD" w:rsidRPr="003E5B57">
                <w:rPr>
                  <w:rStyle w:val="Hyperlink"/>
                  <w:rFonts w:eastAsia="Times New Roman" w:cs="Arial"/>
                  <w:color w:val="auto"/>
                  <w:szCs w:val="18"/>
                  <w:lang w:eastAsia="ar-SA"/>
                </w:rPr>
                <w:t>S1-213093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0AE5A9" w14:textId="424944D3" w:rsidR="00381AFD" w:rsidRPr="003E5B57" w:rsidRDefault="00381AFD" w:rsidP="003E5B57">
            <w:pPr>
              <w:tabs>
                <w:tab w:val="center" w:pos="1168"/>
              </w:tabs>
              <w:spacing w:after="0" w:line="240" w:lineRule="auto"/>
              <w:rPr>
                <w:rFonts w:eastAsia="Times New Roman" w:cs="Arial"/>
                <w:szCs w:val="18"/>
                <w:lang w:eastAsia="ar-SA"/>
              </w:rPr>
            </w:pPr>
            <w:r w:rsidRPr="003E5B57">
              <w:rPr>
                <w:rFonts w:eastAsia="Times New Roman" w:cs="Arial"/>
                <w:szCs w:val="18"/>
                <w:lang w:eastAsia="ar-SA"/>
              </w:rPr>
              <w:t>Xiaomi</w:t>
            </w:r>
            <w:r w:rsidR="003E5B57" w:rsidRPr="003E5B57">
              <w:rPr>
                <w:rFonts w:eastAsia="Times New Roman" w:cs="Arial"/>
                <w:szCs w:val="18"/>
                <w:lang w:eastAsia="ar-SA"/>
              </w:rPr>
              <w:tab/>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1939E5" w14:textId="382EB40B"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CR28.859v18.0.1 Proposal on consolidated requirements of direct communications for FS_PIN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CED431" w14:textId="0FE235A3" w:rsidR="00381AFD" w:rsidRPr="003E5B57" w:rsidRDefault="003E5B57" w:rsidP="00381AFD">
            <w:pPr>
              <w:snapToGrid w:val="0"/>
              <w:spacing w:after="0" w:line="240" w:lineRule="auto"/>
              <w:rPr>
                <w:rFonts w:eastAsia="Times New Roman" w:cs="Arial"/>
                <w:szCs w:val="18"/>
                <w:lang w:eastAsia="ar-SA"/>
              </w:rPr>
            </w:pPr>
            <w:r w:rsidRPr="003E5B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69CF51" w14:textId="702AF9BB" w:rsidR="008733CE" w:rsidRPr="003E5B57" w:rsidRDefault="008733CE" w:rsidP="008733CE">
            <w:pPr>
              <w:spacing w:after="0" w:line="240" w:lineRule="auto"/>
              <w:rPr>
                <w:b/>
                <w:bCs/>
              </w:rPr>
            </w:pPr>
            <w:r w:rsidRPr="003E5B57">
              <w:rPr>
                <w:b/>
                <w:bCs/>
              </w:rPr>
              <w:t>e-Thread: [</w:t>
            </w:r>
            <w:r w:rsidRPr="003E5B57">
              <w:rPr>
                <w:b/>
                <w:bCs/>
                <w:lang w:val="en-US"/>
              </w:rPr>
              <w:t xml:space="preserve">SA1#95e, </w:t>
            </w:r>
            <w:r w:rsidRPr="003E5B57">
              <w:rPr>
                <w:b/>
                <w:bCs/>
              </w:rPr>
              <w:t xml:space="preserve">FS_PIN - </w:t>
            </w:r>
            <w:r w:rsidR="00727F35" w:rsidRPr="003E5B57">
              <w:rPr>
                <w:b/>
                <w:bCs/>
              </w:rPr>
              <w:t>2</w:t>
            </w:r>
            <w:r w:rsidRPr="003E5B57">
              <w:rPr>
                <w:b/>
                <w:bCs/>
              </w:rPr>
              <w:t>]</w:t>
            </w:r>
          </w:p>
          <w:p w14:paraId="4CAF3903" w14:textId="19D647C0" w:rsidR="00381AFD" w:rsidRPr="003E5B57" w:rsidRDefault="00381AFD" w:rsidP="00381AFD">
            <w:pPr>
              <w:spacing w:after="0" w:line="240" w:lineRule="auto"/>
              <w:rPr>
                <w:rFonts w:eastAsia="Arial Unicode MS" w:cs="Arial"/>
                <w:szCs w:val="18"/>
                <w:lang w:eastAsia="ar-SA"/>
              </w:rPr>
            </w:pPr>
            <w:r w:rsidRPr="003E5B57">
              <w:rPr>
                <w:rFonts w:eastAsia="Arial Unicode MS" w:cs="Arial"/>
                <w:i/>
                <w:szCs w:val="18"/>
                <w:lang w:eastAsia="ar-SA"/>
              </w:rPr>
              <w:t xml:space="preserve">WI code </w:t>
            </w:r>
            <w:r w:rsidRPr="003E5B57">
              <w:rPr>
                <w:rFonts w:eastAsia="Times New Roman" w:cs="Arial"/>
                <w:szCs w:val="18"/>
                <w:lang w:eastAsia="ar-SA"/>
              </w:rPr>
              <w:t>FS_PIN</w:t>
            </w:r>
            <w:r w:rsidRPr="003E5B57">
              <w:rPr>
                <w:rFonts w:eastAsia="Arial Unicode MS" w:cs="Arial"/>
                <w:i/>
                <w:szCs w:val="18"/>
                <w:lang w:eastAsia="ar-SA"/>
              </w:rPr>
              <w:t xml:space="preserve"> Rel-18 CR0016R- Cat B</w:t>
            </w:r>
          </w:p>
        </w:tc>
      </w:tr>
      <w:tr w:rsidR="00381AFD" w:rsidRPr="00A75C05" w14:paraId="7C3C12C7"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A4B0FE" w14:textId="35AD86DF"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26C62E" w14:textId="61E035DF" w:rsidR="00381AFD" w:rsidRPr="0045252D" w:rsidRDefault="00732745" w:rsidP="00381AFD">
            <w:pPr>
              <w:spacing w:after="0" w:line="240" w:lineRule="auto"/>
              <w:rPr>
                <w:rFonts w:eastAsia="Times New Roman" w:cs="Arial"/>
                <w:szCs w:val="18"/>
                <w:lang w:eastAsia="ar-SA"/>
              </w:rPr>
            </w:pPr>
            <w:hyperlink r:id="rId254" w:history="1">
              <w:r w:rsidR="00381AFD" w:rsidRPr="0045252D">
                <w:rPr>
                  <w:rStyle w:val="Hyperlink"/>
                  <w:rFonts w:eastAsia="Times New Roman" w:cs="Arial"/>
                  <w:color w:val="auto"/>
                  <w:szCs w:val="18"/>
                  <w:lang w:eastAsia="ar-SA"/>
                </w:rPr>
                <w:t>S1-213151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8DBE9B" w14:textId="72AD8918" w:rsidR="00381AFD" w:rsidRPr="0045252D" w:rsidRDefault="00381AFD" w:rsidP="00381AFD">
            <w:pPr>
              <w:spacing w:after="0" w:line="240" w:lineRule="auto"/>
              <w:rPr>
                <w:rFonts w:eastAsia="Times New Roman" w:cs="Arial"/>
                <w:szCs w:val="18"/>
                <w:lang w:eastAsia="ar-SA"/>
              </w:rPr>
            </w:pPr>
            <w:proofErr w:type="spellStart"/>
            <w:r w:rsidRPr="0045252D">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D62FBB" w14:textId="78E32588"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CR28.859v18.0.1 Requirements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7F1D04D" w14:textId="233C11DE"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E258F10" w14:textId="0CEAA226" w:rsidR="008733CE" w:rsidRPr="0045252D" w:rsidRDefault="008733CE" w:rsidP="00381AFD">
            <w:pPr>
              <w:spacing w:after="0" w:line="240" w:lineRule="auto"/>
              <w:rPr>
                <w:b/>
                <w:bCs/>
              </w:rPr>
            </w:pPr>
            <w:r w:rsidRPr="0045252D">
              <w:rPr>
                <w:b/>
                <w:bCs/>
              </w:rPr>
              <w:t>e-Thread: [</w:t>
            </w:r>
            <w:r w:rsidRPr="0045252D">
              <w:rPr>
                <w:b/>
                <w:bCs/>
                <w:lang w:val="en-US"/>
              </w:rPr>
              <w:t xml:space="preserve">SA1#95e, </w:t>
            </w:r>
            <w:r w:rsidRPr="0045252D">
              <w:rPr>
                <w:b/>
                <w:bCs/>
              </w:rPr>
              <w:t xml:space="preserve">FS_PIN - </w:t>
            </w:r>
            <w:r w:rsidR="00727F35" w:rsidRPr="0045252D">
              <w:rPr>
                <w:b/>
                <w:bCs/>
              </w:rPr>
              <w:t>3</w:t>
            </w:r>
            <w:r w:rsidRPr="0045252D">
              <w:rPr>
                <w:b/>
                <w:bCs/>
              </w:rPr>
              <w:t>]</w:t>
            </w:r>
          </w:p>
          <w:p w14:paraId="7E2A6B6D" w14:textId="7DA355F5"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FS_PIN</w:t>
            </w:r>
            <w:r w:rsidRPr="0045252D">
              <w:rPr>
                <w:rFonts w:eastAsia="Arial Unicode MS" w:cs="Arial"/>
                <w:i/>
                <w:szCs w:val="18"/>
                <w:lang w:eastAsia="ar-SA"/>
              </w:rPr>
              <w:t xml:space="preserve"> Rel-18 CR0001R2 Cat B</w:t>
            </w:r>
          </w:p>
          <w:p w14:paraId="5EAA843F" w14:textId="7449E140" w:rsidR="006D43EA" w:rsidRPr="0045252D" w:rsidRDefault="006D43EA"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Revision of agreed </w:t>
            </w:r>
            <w:r w:rsidR="00975D0E" w:rsidRPr="0045252D">
              <w:rPr>
                <w:rFonts w:eastAsia="Arial Unicode MS" w:cs="Arial"/>
                <w:i/>
                <w:szCs w:val="18"/>
                <w:lang w:eastAsia="ar-SA"/>
              </w:rPr>
              <w:t xml:space="preserve">SA1#94bis-e </w:t>
            </w:r>
            <w:r w:rsidRPr="0045252D">
              <w:rPr>
                <w:rFonts w:eastAsia="Arial Unicode MS" w:cs="Arial"/>
                <w:i/>
                <w:szCs w:val="18"/>
                <w:lang w:eastAsia="ar-SA"/>
              </w:rPr>
              <w:t>S1-212129</w:t>
            </w:r>
          </w:p>
          <w:p w14:paraId="12D12318" w14:textId="1C2255EE" w:rsidR="00975D0E" w:rsidRPr="0045252D" w:rsidRDefault="00975D0E" w:rsidP="00381AFD">
            <w:pPr>
              <w:spacing w:after="0" w:line="240" w:lineRule="auto"/>
              <w:rPr>
                <w:rFonts w:eastAsia="Arial Unicode MS" w:cs="Arial"/>
                <w:szCs w:val="18"/>
                <w:lang w:eastAsia="ar-SA"/>
              </w:rPr>
            </w:pPr>
            <w:r w:rsidRPr="0045252D">
              <w:rPr>
                <w:rFonts w:eastAsia="Arial Unicode MS" w:cs="Arial"/>
                <w:i/>
                <w:szCs w:val="18"/>
                <w:lang w:eastAsia="ar-SA"/>
              </w:rPr>
              <w:t>r2 agreed</w:t>
            </w:r>
          </w:p>
        </w:tc>
      </w:tr>
      <w:tr w:rsidR="0045252D" w:rsidRPr="00A75C05" w14:paraId="69F5B765"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E806A2" w14:textId="4824A436"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F533570" w14:textId="6870BD8C" w:rsidR="0045252D" w:rsidRPr="0045252D" w:rsidRDefault="0045252D" w:rsidP="00381AFD">
            <w:pPr>
              <w:spacing w:after="0" w:line="240" w:lineRule="auto"/>
            </w:pPr>
            <w:hyperlink r:id="rId255" w:history="1">
              <w:r w:rsidRPr="0045252D">
                <w:rPr>
                  <w:rStyle w:val="Hyperlink"/>
                  <w:rFonts w:cs="Arial"/>
                  <w:color w:val="auto"/>
                </w:rPr>
                <w:t>S1-213304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635F98F" w14:textId="42EB9DD7" w:rsidR="0045252D" w:rsidRPr="0045252D" w:rsidRDefault="0045252D" w:rsidP="00381AFD">
            <w:pPr>
              <w:spacing w:after="0" w:line="240" w:lineRule="auto"/>
              <w:rPr>
                <w:rFonts w:eastAsia="Times New Roman" w:cs="Arial"/>
                <w:szCs w:val="18"/>
                <w:lang w:eastAsia="ar-SA"/>
              </w:rPr>
            </w:pPr>
            <w:proofErr w:type="spellStart"/>
            <w:r w:rsidRPr="0045252D">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FB39DB2" w14:textId="641317DF"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CR28.859v18.0.1 Requirements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8B578BA" w14:textId="67BFC8E8"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1B1EC91" w14:textId="77777777" w:rsidR="0045252D" w:rsidRPr="0045252D" w:rsidRDefault="0045252D" w:rsidP="0045252D">
            <w:pPr>
              <w:spacing w:after="0" w:line="240" w:lineRule="auto"/>
              <w:rPr>
                <w:b/>
                <w:bCs/>
                <w:i/>
              </w:rPr>
            </w:pPr>
            <w:r w:rsidRPr="0045252D">
              <w:rPr>
                <w:b/>
                <w:bCs/>
                <w:i/>
              </w:rPr>
              <w:t>e-Thread: [</w:t>
            </w:r>
            <w:r w:rsidRPr="0045252D">
              <w:rPr>
                <w:b/>
                <w:bCs/>
                <w:i/>
                <w:lang w:val="en-US"/>
              </w:rPr>
              <w:t xml:space="preserve">SA1#95e, </w:t>
            </w:r>
            <w:r w:rsidRPr="0045252D">
              <w:rPr>
                <w:b/>
                <w:bCs/>
                <w:i/>
              </w:rPr>
              <w:t>FS_PIN - 3]</w:t>
            </w:r>
          </w:p>
          <w:p w14:paraId="61CD3E3B"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FS_PIN</w:t>
            </w:r>
            <w:r w:rsidRPr="0045252D">
              <w:rPr>
                <w:rFonts w:eastAsia="Arial Unicode MS" w:cs="Arial"/>
                <w:i/>
                <w:szCs w:val="18"/>
                <w:lang w:eastAsia="ar-SA"/>
              </w:rPr>
              <w:t xml:space="preserve"> Rel-18 CR0001R2 Cat B</w:t>
            </w:r>
          </w:p>
          <w:p w14:paraId="6BD0AA09" w14:textId="77777777" w:rsidR="0045252D" w:rsidRPr="0045252D" w:rsidRDefault="0045252D" w:rsidP="00381AFD">
            <w:pPr>
              <w:spacing w:after="0" w:line="240" w:lineRule="auto"/>
            </w:pPr>
            <w:r w:rsidRPr="0045252D">
              <w:t>Revision of S1-213151.</w:t>
            </w:r>
          </w:p>
          <w:p w14:paraId="51D15C23" w14:textId="77777777" w:rsidR="0045252D" w:rsidRDefault="0045252D" w:rsidP="00381AFD">
            <w:pPr>
              <w:spacing w:after="0" w:line="240" w:lineRule="auto"/>
            </w:pPr>
            <w:r w:rsidRPr="0045252D">
              <w:t>Same as 3151r2</w:t>
            </w:r>
          </w:p>
          <w:p w14:paraId="16801FFF" w14:textId="77777777" w:rsidR="0045252D" w:rsidRPr="0045252D" w:rsidRDefault="0045252D" w:rsidP="00381AFD">
            <w:pPr>
              <w:spacing w:after="0" w:line="240" w:lineRule="auto"/>
            </w:pPr>
          </w:p>
          <w:p w14:paraId="70066957" w14:textId="77777777" w:rsidR="0045252D" w:rsidRDefault="0045252D" w:rsidP="00381AFD">
            <w:pPr>
              <w:spacing w:after="0" w:line="240" w:lineRule="auto"/>
              <w:rPr>
                <w:b/>
                <w:bCs/>
              </w:rPr>
            </w:pPr>
          </w:p>
          <w:p w14:paraId="04E540DB" w14:textId="41041BC7" w:rsidR="0045252D" w:rsidRPr="0045252D" w:rsidRDefault="0045252D" w:rsidP="00381AFD">
            <w:pPr>
              <w:spacing w:after="0" w:line="240" w:lineRule="auto"/>
              <w:rPr>
                <w:b/>
                <w:bCs/>
              </w:rPr>
            </w:pPr>
            <w:r>
              <w:rPr>
                <w:b/>
                <w:bCs/>
              </w:rPr>
              <w:t>N</w:t>
            </w:r>
            <w:r w:rsidRPr="0045252D">
              <w:rPr>
                <w:b/>
                <w:bCs/>
              </w:rPr>
              <w:t>o presentation</w:t>
            </w:r>
          </w:p>
        </w:tc>
      </w:tr>
      <w:tr w:rsidR="00381AFD" w:rsidRPr="00A75C05" w14:paraId="6E45CBFE" w14:textId="77777777" w:rsidTr="00AB0852">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61E454" w14:textId="143D8700"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812D21" w14:textId="318AC8E9" w:rsidR="00381AFD" w:rsidRPr="0045252D" w:rsidRDefault="00732745" w:rsidP="00381AFD">
            <w:pPr>
              <w:spacing w:after="0" w:line="240" w:lineRule="auto"/>
              <w:rPr>
                <w:rFonts w:eastAsia="Times New Roman" w:cs="Arial"/>
                <w:szCs w:val="18"/>
                <w:lang w:eastAsia="ar-SA"/>
              </w:rPr>
            </w:pPr>
            <w:hyperlink r:id="rId256" w:history="1">
              <w:r w:rsidR="00381AFD" w:rsidRPr="0045252D">
                <w:rPr>
                  <w:rStyle w:val="Hyperlink"/>
                  <w:rFonts w:eastAsia="Times New Roman" w:cs="Arial"/>
                  <w:color w:val="auto"/>
                  <w:szCs w:val="18"/>
                  <w:lang w:eastAsia="ar-SA"/>
                </w:rPr>
                <w:t>S1-213152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AD10D2" w14:textId="0671493F" w:rsidR="00381AFD" w:rsidRPr="0045252D" w:rsidRDefault="00381AFD" w:rsidP="00381AFD">
            <w:pPr>
              <w:spacing w:after="0" w:line="240" w:lineRule="auto"/>
              <w:rPr>
                <w:rFonts w:eastAsia="Times New Roman" w:cs="Arial"/>
                <w:szCs w:val="18"/>
                <w:lang w:eastAsia="ar-SA"/>
              </w:rPr>
            </w:pPr>
            <w:proofErr w:type="spellStart"/>
            <w:r w:rsidRPr="0045252D">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66B2D37" w14:textId="3D23DB4D"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CR28.859v18.0.1 Addition of consolidated requirements for use case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B28A86" w14:textId="0642F00C"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7B5607" w14:textId="1976B93D" w:rsidR="008733CE" w:rsidRPr="0045252D" w:rsidRDefault="008733CE" w:rsidP="008733CE">
            <w:pPr>
              <w:spacing w:after="0" w:line="240" w:lineRule="auto"/>
              <w:rPr>
                <w:b/>
                <w:bCs/>
              </w:rPr>
            </w:pPr>
            <w:r w:rsidRPr="0045252D">
              <w:rPr>
                <w:b/>
                <w:bCs/>
              </w:rPr>
              <w:t>e-Thread: [</w:t>
            </w:r>
            <w:r w:rsidRPr="0045252D">
              <w:rPr>
                <w:b/>
                <w:bCs/>
                <w:lang w:val="en-US"/>
              </w:rPr>
              <w:t xml:space="preserve">SA1#95e, </w:t>
            </w:r>
            <w:r w:rsidRPr="0045252D">
              <w:rPr>
                <w:b/>
                <w:bCs/>
              </w:rPr>
              <w:t xml:space="preserve">FS_PIN - </w:t>
            </w:r>
            <w:r w:rsidR="00727F35" w:rsidRPr="0045252D">
              <w:rPr>
                <w:b/>
                <w:bCs/>
              </w:rPr>
              <w:t>3</w:t>
            </w:r>
            <w:r w:rsidRPr="0045252D">
              <w:rPr>
                <w:b/>
                <w:bCs/>
              </w:rPr>
              <w:t>]</w:t>
            </w:r>
          </w:p>
          <w:p w14:paraId="2BC8D6A3"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FS_PIN</w:t>
            </w:r>
            <w:r w:rsidRPr="0045252D">
              <w:rPr>
                <w:rFonts w:eastAsia="Arial Unicode MS" w:cs="Arial"/>
                <w:i/>
                <w:szCs w:val="18"/>
                <w:lang w:eastAsia="ar-SA"/>
              </w:rPr>
              <w:t xml:space="preserve"> Rel-18 CR0017R- Cat B</w:t>
            </w:r>
          </w:p>
          <w:p w14:paraId="4478EDC1" w14:textId="0A740B58" w:rsidR="00206D3C" w:rsidRPr="0045252D" w:rsidRDefault="00206D3C" w:rsidP="00381AFD">
            <w:pPr>
              <w:spacing w:after="0" w:line="240" w:lineRule="auto"/>
              <w:rPr>
                <w:rFonts w:eastAsia="Arial Unicode MS" w:cs="Arial"/>
                <w:szCs w:val="18"/>
                <w:lang w:eastAsia="ar-SA"/>
              </w:rPr>
            </w:pPr>
            <w:r w:rsidRPr="0045252D">
              <w:rPr>
                <w:rFonts w:eastAsia="Arial Unicode MS" w:cs="Arial"/>
                <w:i/>
                <w:szCs w:val="18"/>
                <w:lang w:eastAsia="ar-SA"/>
              </w:rPr>
              <w:t>r2 agreed</w:t>
            </w:r>
          </w:p>
        </w:tc>
      </w:tr>
      <w:tr w:rsidR="0045252D" w:rsidRPr="00A75C05" w14:paraId="07F1FC84" w14:textId="77777777" w:rsidTr="00AB0852">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AD6D00" w14:textId="4FC27E2A"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93B4F07" w14:textId="38166F8E" w:rsidR="0045252D" w:rsidRPr="00AB0852" w:rsidRDefault="0045252D" w:rsidP="00381AFD">
            <w:pPr>
              <w:spacing w:after="0" w:line="240" w:lineRule="auto"/>
            </w:pPr>
            <w:hyperlink r:id="rId257" w:history="1">
              <w:r w:rsidRPr="00AB0852">
                <w:rPr>
                  <w:rStyle w:val="Hyperlink"/>
                  <w:rFonts w:cs="Arial"/>
                  <w:color w:val="auto"/>
                </w:rPr>
                <w:t>S1-213305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537198" w14:textId="2E14B135" w:rsidR="0045252D" w:rsidRPr="00AB0852" w:rsidRDefault="0045252D" w:rsidP="00381AFD">
            <w:pPr>
              <w:spacing w:after="0" w:line="240" w:lineRule="auto"/>
              <w:rPr>
                <w:rFonts w:eastAsia="Times New Roman" w:cs="Arial"/>
                <w:szCs w:val="18"/>
                <w:lang w:eastAsia="ar-SA"/>
              </w:rPr>
            </w:pPr>
            <w:proofErr w:type="spellStart"/>
            <w:r w:rsidRPr="00AB0852">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339BAF1" w14:textId="6ADF0103"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CR28.859v18.0.1 Addition of consolidated requirements for use case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8C5B0E1" w14:textId="0C1F1228" w:rsidR="0045252D" w:rsidRPr="00AB0852" w:rsidRDefault="00AB0852" w:rsidP="00381AFD">
            <w:pPr>
              <w:snapToGrid w:val="0"/>
              <w:spacing w:after="0" w:line="240" w:lineRule="auto"/>
              <w:rPr>
                <w:rFonts w:eastAsia="Times New Roman" w:cs="Arial"/>
                <w:szCs w:val="18"/>
                <w:lang w:eastAsia="ar-SA"/>
              </w:rPr>
            </w:pPr>
            <w:r w:rsidRPr="00AB085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0DFDB2C" w14:textId="77777777" w:rsidR="0045252D" w:rsidRPr="00AB0852" w:rsidRDefault="0045252D" w:rsidP="0045252D">
            <w:pPr>
              <w:spacing w:after="0" w:line="240" w:lineRule="auto"/>
              <w:rPr>
                <w:b/>
                <w:bCs/>
                <w:i/>
              </w:rPr>
            </w:pPr>
            <w:r w:rsidRPr="00AB0852">
              <w:rPr>
                <w:b/>
                <w:bCs/>
                <w:i/>
              </w:rPr>
              <w:t>e-Thread: [</w:t>
            </w:r>
            <w:r w:rsidRPr="00AB0852">
              <w:rPr>
                <w:b/>
                <w:bCs/>
                <w:i/>
                <w:lang w:val="en-US"/>
              </w:rPr>
              <w:t xml:space="preserve">SA1#95e, </w:t>
            </w:r>
            <w:r w:rsidRPr="00AB0852">
              <w:rPr>
                <w:b/>
                <w:bCs/>
                <w:i/>
              </w:rPr>
              <w:t>FS_PIN - 3]</w:t>
            </w:r>
          </w:p>
          <w:p w14:paraId="36E804B9" w14:textId="77777777" w:rsidR="0045252D" w:rsidRPr="00AB0852" w:rsidRDefault="0045252D" w:rsidP="0045252D">
            <w:pPr>
              <w:spacing w:after="0" w:line="240" w:lineRule="auto"/>
              <w:rPr>
                <w:rFonts w:eastAsia="Arial Unicode MS" w:cs="Arial"/>
                <w:i/>
                <w:szCs w:val="18"/>
                <w:lang w:eastAsia="ar-SA"/>
              </w:rPr>
            </w:pPr>
            <w:r w:rsidRPr="00AB0852">
              <w:rPr>
                <w:rFonts w:eastAsia="Arial Unicode MS" w:cs="Arial"/>
                <w:i/>
                <w:szCs w:val="18"/>
                <w:lang w:eastAsia="ar-SA"/>
              </w:rPr>
              <w:t xml:space="preserve">WI code </w:t>
            </w:r>
            <w:r w:rsidRPr="00AB0852">
              <w:rPr>
                <w:rFonts w:eastAsia="Times New Roman" w:cs="Arial"/>
                <w:i/>
                <w:szCs w:val="18"/>
                <w:lang w:eastAsia="ar-SA"/>
              </w:rPr>
              <w:t>FS_PIN</w:t>
            </w:r>
            <w:r w:rsidRPr="00AB0852">
              <w:rPr>
                <w:rFonts w:eastAsia="Arial Unicode MS" w:cs="Arial"/>
                <w:i/>
                <w:szCs w:val="18"/>
                <w:lang w:eastAsia="ar-SA"/>
              </w:rPr>
              <w:t xml:space="preserve"> Rel-18 CR0017R- Cat B</w:t>
            </w:r>
          </w:p>
          <w:p w14:paraId="6521CD65" w14:textId="77777777" w:rsidR="0045252D" w:rsidRPr="00AB0852" w:rsidRDefault="0045252D" w:rsidP="008733CE">
            <w:pPr>
              <w:spacing w:after="0" w:line="240" w:lineRule="auto"/>
            </w:pPr>
            <w:r w:rsidRPr="00AB0852">
              <w:t>Revision of S1-213152.</w:t>
            </w:r>
          </w:p>
          <w:p w14:paraId="19DBEB70" w14:textId="77777777" w:rsidR="00AB0852" w:rsidRDefault="0045252D" w:rsidP="008733CE">
            <w:pPr>
              <w:spacing w:after="0" w:line="240" w:lineRule="auto"/>
            </w:pPr>
            <w:r w:rsidRPr="00AB0852">
              <w:t>Same as 3152r2</w:t>
            </w:r>
          </w:p>
          <w:p w14:paraId="537B7604" w14:textId="77777777" w:rsidR="00AB0852" w:rsidRPr="00AB0852" w:rsidRDefault="00AB0852" w:rsidP="008733CE">
            <w:pPr>
              <w:spacing w:after="0" w:line="240" w:lineRule="auto"/>
            </w:pPr>
          </w:p>
          <w:p w14:paraId="2C36E39B" w14:textId="77777777" w:rsidR="00AB0852" w:rsidRDefault="00AB0852" w:rsidP="008733CE">
            <w:pPr>
              <w:spacing w:after="0" w:line="240" w:lineRule="auto"/>
              <w:rPr>
                <w:b/>
                <w:bCs/>
              </w:rPr>
            </w:pPr>
          </w:p>
          <w:p w14:paraId="231F6EFF" w14:textId="50C68334" w:rsidR="0045252D" w:rsidRPr="00AB0852" w:rsidRDefault="00AB0852" w:rsidP="008733CE">
            <w:pPr>
              <w:spacing w:after="0" w:line="240" w:lineRule="auto"/>
              <w:rPr>
                <w:b/>
                <w:bCs/>
              </w:rPr>
            </w:pPr>
            <w:r>
              <w:rPr>
                <w:b/>
                <w:bCs/>
              </w:rPr>
              <w:t>N</w:t>
            </w:r>
            <w:r w:rsidRPr="00AB0852">
              <w:rPr>
                <w:b/>
                <w:bCs/>
              </w:rPr>
              <w:t>o presentation</w:t>
            </w:r>
          </w:p>
        </w:tc>
      </w:tr>
      <w:tr w:rsidR="00381AFD" w:rsidRPr="00A75C05" w14:paraId="0CF5DC23" w14:textId="77777777" w:rsidTr="00AB0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6120C9" w14:textId="1474CF26"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33812F" w14:textId="6AF21AFE" w:rsidR="00381AFD" w:rsidRPr="0045252D" w:rsidRDefault="00732745" w:rsidP="00381AFD">
            <w:pPr>
              <w:spacing w:after="0" w:line="240" w:lineRule="auto"/>
              <w:rPr>
                <w:rFonts w:eastAsia="Times New Roman" w:cs="Arial"/>
                <w:szCs w:val="18"/>
                <w:lang w:eastAsia="ar-SA"/>
              </w:rPr>
            </w:pPr>
            <w:hyperlink r:id="rId258" w:history="1">
              <w:r w:rsidR="00381AFD" w:rsidRPr="0045252D">
                <w:rPr>
                  <w:rStyle w:val="Hyperlink"/>
                  <w:rFonts w:eastAsia="Times New Roman" w:cs="Arial"/>
                  <w:color w:val="auto"/>
                  <w:szCs w:val="18"/>
                  <w:lang w:eastAsia="ar-SA"/>
                </w:rPr>
                <w:t>S1-213156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EFAA75" w14:textId="0BC56EFA"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6B4829" w14:textId="23A0ED6B"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CR28.859v18.0.1 UE requesting to be added to a 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BBC17E5" w14:textId="6E3441AB"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2121D41" w14:textId="5EF3E8F2" w:rsidR="008733CE" w:rsidRPr="0045252D" w:rsidRDefault="008733CE" w:rsidP="008733CE">
            <w:pPr>
              <w:spacing w:after="0" w:line="240" w:lineRule="auto"/>
              <w:rPr>
                <w:b/>
                <w:bCs/>
              </w:rPr>
            </w:pPr>
            <w:r w:rsidRPr="0045252D">
              <w:rPr>
                <w:b/>
                <w:bCs/>
              </w:rPr>
              <w:t xml:space="preserve">e-Thread: </w:t>
            </w:r>
            <w:r w:rsidR="00576D6A" w:rsidRPr="0045252D">
              <w:rPr>
                <w:b/>
                <w:bCs/>
              </w:rPr>
              <w:t xml:space="preserve"> </w:t>
            </w:r>
            <w:r w:rsidR="00206D3C" w:rsidRPr="0045252D">
              <w:rPr>
                <w:b/>
                <w:bCs/>
              </w:rPr>
              <w:t>[</w:t>
            </w:r>
            <w:r w:rsidR="00206D3C" w:rsidRPr="0045252D">
              <w:rPr>
                <w:b/>
                <w:bCs/>
                <w:lang w:val="en-US"/>
              </w:rPr>
              <w:t xml:space="preserve">SA1#95e, </w:t>
            </w:r>
            <w:r w:rsidR="00206D3C" w:rsidRPr="0045252D">
              <w:rPr>
                <w:b/>
                <w:bCs/>
              </w:rPr>
              <w:t>FS_PIN - 4]</w:t>
            </w:r>
          </w:p>
          <w:p w14:paraId="495CB45D"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FS_PIN</w:t>
            </w:r>
            <w:r w:rsidRPr="0045252D">
              <w:rPr>
                <w:rFonts w:eastAsia="Arial Unicode MS" w:cs="Arial"/>
                <w:i/>
                <w:szCs w:val="18"/>
                <w:lang w:eastAsia="ar-SA"/>
              </w:rPr>
              <w:t xml:space="preserve"> Rel-18 CR0018R- Cat B</w:t>
            </w:r>
          </w:p>
          <w:p w14:paraId="59EDA593" w14:textId="4AE5ED3F" w:rsidR="00975D0E" w:rsidRPr="0045252D" w:rsidRDefault="00975D0E" w:rsidP="00381AFD">
            <w:pPr>
              <w:spacing w:after="0" w:line="240" w:lineRule="auto"/>
              <w:rPr>
                <w:rFonts w:eastAsia="Arial Unicode MS" w:cs="Arial"/>
                <w:szCs w:val="18"/>
                <w:lang w:eastAsia="ar-SA"/>
              </w:rPr>
            </w:pPr>
            <w:r w:rsidRPr="0045252D">
              <w:rPr>
                <w:rFonts w:eastAsia="Arial Unicode MS" w:cs="Arial"/>
                <w:i/>
                <w:szCs w:val="18"/>
                <w:lang w:eastAsia="ar-SA"/>
              </w:rPr>
              <w:t>R1 agreed</w:t>
            </w:r>
          </w:p>
        </w:tc>
      </w:tr>
      <w:tr w:rsidR="0045252D" w:rsidRPr="00A75C05" w14:paraId="0DD70440" w14:textId="77777777" w:rsidTr="00AB0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6FFCA4" w14:textId="0B87B63C"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03BD60D" w14:textId="74A57BB5" w:rsidR="0045252D" w:rsidRPr="00AB0852" w:rsidRDefault="0045252D" w:rsidP="00381AFD">
            <w:pPr>
              <w:spacing w:after="0" w:line="240" w:lineRule="auto"/>
            </w:pPr>
            <w:hyperlink r:id="rId259" w:history="1">
              <w:r w:rsidRPr="00AB0852">
                <w:rPr>
                  <w:rStyle w:val="Hyperlink"/>
                  <w:rFonts w:cs="Arial"/>
                  <w:color w:val="auto"/>
                </w:rPr>
                <w:t>S1-213306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28F8C96" w14:textId="598AD12A"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112FF4" w14:textId="3D870FC6"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CR28.859v18.0.1 UE requesting to be added to a PIN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699F32" w14:textId="6AA4502F" w:rsidR="0045252D" w:rsidRPr="00AB0852" w:rsidRDefault="00AB0852" w:rsidP="00381AFD">
            <w:pPr>
              <w:snapToGrid w:val="0"/>
              <w:spacing w:after="0" w:line="240" w:lineRule="auto"/>
              <w:rPr>
                <w:rFonts w:eastAsia="Times New Roman" w:cs="Arial"/>
                <w:szCs w:val="18"/>
                <w:lang w:eastAsia="ar-SA"/>
              </w:rPr>
            </w:pPr>
            <w:r w:rsidRPr="00AB085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52CDE30" w14:textId="77777777" w:rsidR="0045252D" w:rsidRPr="00AB0852" w:rsidRDefault="0045252D" w:rsidP="0045252D">
            <w:pPr>
              <w:spacing w:after="0" w:line="240" w:lineRule="auto"/>
              <w:rPr>
                <w:b/>
                <w:bCs/>
                <w:i/>
              </w:rPr>
            </w:pPr>
            <w:r w:rsidRPr="00AB0852">
              <w:rPr>
                <w:b/>
                <w:bCs/>
                <w:i/>
              </w:rPr>
              <w:t>e-Thread:  [</w:t>
            </w:r>
            <w:r w:rsidRPr="00AB0852">
              <w:rPr>
                <w:b/>
                <w:bCs/>
                <w:i/>
                <w:lang w:val="en-US"/>
              </w:rPr>
              <w:t xml:space="preserve">SA1#95e, </w:t>
            </w:r>
            <w:r w:rsidRPr="00AB0852">
              <w:rPr>
                <w:b/>
                <w:bCs/>
                <w:i/>
              </w:rPr>
              <w:t>FS_PIN - 4]</w:t>
            </w:r>
          </w:p>
          <w:p w14:paraId="255479E8" w14:textId="77777777" w:rsidR="0045252D" w:rsidRPr="00AB0852" w:rsidRDefault="0045252D" w:rsidP="0045252D">
            <w:pPr>
              <w:spacing w:after="0" w:line="240" w:lineRule="auto"/>
              <w:rPr>
                <w:rFonts w:eastAsia="Arial Unicode MS" w:cs="Arial"/>
                <w:i/>
                <w:szCs w:val="18"/>
                <w:lang w:eastAsia="ar-SA"/>
              </w:rPr>
            </w:pPr>
            <w:r w:rsidRPr="00AB0852">
              <w:rPr>
                <w:rFonts w:eastAsia="Arial Unicode MS" w:cs="Arial"/>
                <w:i/>
                <w:szCs w:val="18"/>
                <w:lang w:eastAsia="ar-SA"/>
              </w:rPr>
              <w:t xml:space="preserve">WI code </w:t>
            </w:r>
            <w:r w:rsidRPr="00AB0852">
              <w:rPr>
                <w:rFonts w:eastAsia="Times New Roman" w:cs="Arial"/>
                <w:i/>
                <w:szCs w:val="18"/>
                <w:lang w:eastAsia="ar-SA"/>
              </w:rPr>
              <w:t>FS_PIN</w:t>
            </w:r>
            <w:r w:rsidRPr="00AB0852">
              <w:rPr>
                <w:rFonts w:eastAsia="Arial Unicode MS" w:cs="Arial"/>
                <w:i/>
                <w:szCs w:val="18"/>
                <w:lang w:eastAsia="ar-SA"/>
              </w:rPr>
              <w:t xml:space="preserve"> Rel-18 CR0018R- Cat B</w:t>
            </w:r>
          </w:p>
          <w:p w14:paraId="6C67D886" w14:textId="77777777" w:rsidR="0045252D" w:rsidRPr="00AB0852" w:rsidRDefault="0045252D" w:rsidP="008733CE">
            <w:pPr>
              <w:spacing w:after="0" w:line="240" w:lineRule="auto"/>
            </w:pPr>
            <w:r w:rsidRPr="00AB0852">
              <w:t>Revision of S1-213156.</w:t>
            </w:r>
          </w:p>
          <w:p w14:paraId="217C6DDA" w14:textId="77777777" w:rsidR="00AB0852" w:rsidRDefault="00AB0852" w:rsidP="008733CE">
            <w:pPr>
              <w:spacing w:after="0" w:line="240" w:lineRule="auto"/>
            </w:pPr>
            <w:r w:rsidRPr="00AB0852">
              <w:t>Same as 3156r1</w:t>
            </w:r>
          </w:p>
          <w:p w14:paraId="32D6FB1A" w14:textId="77777777" w:rsidR="00AB0852" w:rsidRPr="00AB0852" w:rsidRDefault="00AB0852" w:rsidP="008733CE">
            <w:pPr>
              <w:spacing w:after="0" w:line="240" w:lineRule="auto"/>
            </w:pPr>
          </w:p>
          <w:p w14:paraId="53ACB7AC" w14:textId="77777777" w:rsidR="00AB0852" w:rsidRDefault="00AB0852" w:rsidP="008733CE">
            <w:pPr>
              <w:spacing w:after="0" w:line="240" w:lineRule="auto"/>
              <w:rPr>
                <w:b/>
                <w:bCs/>
              </w:rPr>
            </w:pPr>
          </w:p>
          <w:p w14:paraId="4D0D2F29" w14:textId="240F30E8" w:rsidR="00AB0852" w:rsidRPr="00AB0852" w:rsidRDefault="00AB0852" w:rsidP="008733CE">
            <w:pPr>
              <w:spacing w:after="0" w:line="240" w:lineRule="auto"/>
              <w:rPr>
                <w:b/>
                <w:bCs/>
              </w:rPr>
            </w:pPr>
            <w:r>
              <w:rPr>
                <w:b/>
                <w:bCs/>
              </w:rPr>
              <w:t>N</w:t>
            </w:r>
            <w:r w:rsidRPr="00AB0852">
              <w:rPr>
                <w:b/>
                <w:bCs/>
              </w:rPr>
              <w:t>o presentation</w:t>
            </w:r>
          </w:p>
        </w:tc>
      </w:tr>
      <w:tr w:rsidR="00381AFD" w:rsidRPr="00745D37" w14:paraId="50B6FFB8" w14:textId="77777777" w:rsidTr="00EF4734">
        <w:trPr>
          <w:trHeight w:val="141"/>
        </w:trPr>
        <w:tc>
          <w:tcPr>
            <w:tcW w:w="14462" w:type="dxa"/>
            <w:gridSpan w:val="10"/>
            <w:tcBorders>
              <w:bottom w:val="single" w:sz="4" w:space="0" w:color="auto"/>
            </w:tcBorders>
            <w:shd w:val="clear" w:color="auto" w:fill="F2F2F2" w:themeFill="background1" w:themeFillShade="F2"/>
          </w:tcPr>
          <w:p w14:paraId="01B67BC6" w14:textId="64EABF22" w:rsidR="00381AFD" w:rsidRPr="00745D37" w:rsidRDefault="00381AFD" w:rsidP="00381AFD">
            <w:pPr>
              <w:pStyle w:val="Heading3"/>
              <w:rPr>
                <w:lang w:val="en-US"/>
              </w:rPr>
            </w:pPr>
            <w:proofErr w:type="spellStart"/>
            <w:r>
              <w:t>PIRates</w:t>
            </w:r>
            <w:proofErr w:type="spellEnd"/>
            <w:r>
              <w:rPr>
                <w:lang w:val="en-US"/>
              </w:rPr>
              <w:t xml:space="preserve">: </w:t>
            </w:r>
            <w:r>
              <w:t>Personal IoT and Residential networks Service Requirements</w:t>
            </w:r>
            <w:r w:rsidRPr="00745D37">
              <w:rPr>
                <w:lang w:val="en-US"/>
              </w:rPr>
              <w:t xml:space="preserve"> [</w:t>
            </w:r>
            <w:hyperlink r:id="rId260" w:history="1">
              <w:r w:rsidRPr="00155FC0">
                <w:rPr>
                  <w:rStyle w:val="Hyperlink"/>
                  <w:lang w:val="en-US"/>
                </w:rPr>
                <w:t>S1-212148</w:t>
              </w:r>
            </w:hyperlink>
            <w:r w:rsidRPr="00745D37">
              <w:rPr>
                <w:lang w:val="en-US"/>
              </w:rPr>
              <w:t>]</w:t>
            </w:r>
          </w:p>
        </w:tc>
      </w:tr>
      <w:tr w:rsidR="008B096F" w:rsidRPr="00AA7BD2" w14:paraId="02D11D1F" w14:textId="77777777" w:rsidTr="00D90C3A">
        <w:trPr>
          <w:trHeight w:val="141"/>
        </w:trPr>
        <w:tc>
          <w:tcPr>
            <w:tcW w:w="8644" w:type="dxa"/>
            <w:gridSpan w:val="7"/>
            <w:tcBorders>
              <w:bottom w:val="single" w:sz="4" w:space="0" w:color="auto"/>
            </w:tcBorders>
            <w:shd w:val="clear" w:color="auto" w:fill="auto"/>
          </w:tcPr>
          <w:p w14:paraId="090ACA18" w14:textId="77777777" w:rsidR="008B096F" w:rsidRPr="004067FF" w:rsidRDefault="008B096F"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61B39AE" w14:textId="77777777" w:rsidR="008B096F" w:rsidRDefault="008B096F" w:rsidP="00381AFD">
            <w:pPr>
              <w:suppressAutoHyphens/>
              <w:spacing w:after="0" w:line="240" w:lineRule="auto"/>
              <w:rPr>
                <w:rFonts w:eastAsia="Times New Roman"/>
                <w:lang w:val="fr-FR"/>
              </w:rPr>
            </w:pPr>
            <w:r>
              <w:rPr>
                <w:rFonts w:eastAsia="Arial Unicode MS" w:cs="Arial"/>
                <w:szCs w:val="18"/>
                <w:lang w:val="fr-FR" w:eastAsia="ar-SA"/>
              </w:rPr>
              <w:t xml:space="preserve">Rapporteur: </w:t>
            </w:r>
            <w:r w:rsidRPr="00432C67">
              <w:rPr>
                <w:rFonts w:eastAsia="Times New Roman"/>
                <w:lang w:val="fr-FR"/>
              </w:rPr>
              <w:t>Adrian Buckley (Vivo)</w:t>
            </w:r>
          </w:p>
          <w:p w14:paraId="2D808893" w14:textId="77777777" w:rsidR="008B096F" w:rsidRDefault="008B096F" w:rsidP="008B096F">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55584B49" w14:textId="37044A5E" w:rsidR="008B096F" w:rsidRPr="00E802B8" w:rsidRDefault="008B096F" w:rsidP="008B096F">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322DD19E"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2CF7357" w14:textId="77777777" w:rsidR="008B096F"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0B889B63" w14:textId="120CA713"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8</w:t>
            </w:r>
          </w:p>
          <w:p w14:paraId="6CE40643" w14:textId="12BDE315" w:rsidR="008B096F" w:rsidRPr="00AA7BD2" w:rsidRDefault="008B096F" w:rsidP="008B096F">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112D32E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25C02" w14:textId="2A492C04"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10884C" w14:textId="6C9726E4" w:rsidR="00381AFD" w:rsidRPr="00D90C3A" w:rsidRDefault="00732745" w:rsidP="00381AFD">
            <w:pPr>
              <w:spacing w:after="0" w:line="240" w:lineRule="auto"/>
              <w:rPr>
                <w:rFonts w:eastAsia="Times New Roman" w:cs="Arial"/>
                <w:szCs w:val="18"/>
                <w:lang w:eastAsia="ar-SA"/>
              </w:rPr>
            </w:pPr>
            <w:hyperlink r:id="rId261" w:history="1">
              <w:r w:rsidR="00381AFD" w:rsidRPr="00D90C3A">
                <w:rPr>
                  <w:rStyle w:val="Hyperlink"/>
                  <w:rFonts w:eastAsia="Times New Roman" w:cs="Arial"/>
                  <w:color w:val="auto"/>
                  <w:szCs w:val="18"/>
                  <w:lang w:eastAsia="ar-SA"/>
                </w:rPr>
                <w:t>S1-213012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49C810" w14:textId="2C33175F"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8D02B3" w14:textId="1B29E17C"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22.261v18.3.0 5G LAN related </w:t>
            </w:r>
            <w:proofErr w:type="spellStart"/>
            <w:r w:rsidRPr="00D90C3A">
              <w:rPr>
                <w:rFonts w:eastAsia="Times New Roman" w:cs="Arial"/>
                <w:szCs w:val="18"/>
                <w:lang w:eastAsia="ar-SA"/>
              </w:rPr>
              <w:t>rquirements</w:t>
            </w:r>
            <w:proofErr w:type="spellEnd"/>
            <w:r w:rsidRPr="00D90C3A">
              <w:rPr>
                <w:rFonts w:eastAsia="Times New Roman" w:cs="Arial"/>
                <w:szCs w:val="18"/>
                <w:lang w:eastAsia="ar-SA"/>
              </w:rPr>
              <w:t xml:space="preserve"> from </w:t>
            </w:r>
            <w:proofErr w:type="spellStart"/>
            <w:r w:rsidRPr="00D90C3A">
              <w:rPr>
                <w:rFonts w:eastAsia="Times New Roman" w:cs="Arial"/>
                <w:szCs w:val="18"/>
                <w:lang w:eastAsia="ar-SA"/>
              </w:rPr>
              <w:t>FS_Resident</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6AD74A8" w14:textId="1629475C"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S1-213307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E3E532E" w14:textId="50407B60" w:rsidR="008733CE" w:rsidRPr="00D90C3A" w:rsidRDefault="008733CE" w:rsidP="00381AFD">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- 1]</w:t>
            </w:r>
          </w:p>
          <w:p w14:paraId="20362E52"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CR0533R- Cat B</w:t>
            </w:r>
          </w:p>
          <w:p w14:paraId="67610C99" w14:textId="193530DA" w:rsidR="003B3B9D" w:rsidRPr="00D90C3A" w:rsidRDefault="003B3B9D" w:rsidP="00381AFD">
            <w:pPr>
              <w:spacing w:after="0" w:line="240" w:lineRule="auto"/>
              <w:rPr>
                <w:rFonts w:eastAsia="Arial Unicode MS" w:cs="Arial"/>
                <w:szCs w:val="18"/>
                <w:lang w:eastAsia="ar-SA"/>
              </w:rPr>
            </w:pPr>
            <w:r w:rsidRPr="00D90C3A">
              <w:rPr>
                <w:rFonts w:eastAsia="Arial Unicode MS" w:cs="Arial"/>
                <w:i/>
                <w:szCs w:val="18"/>
                <w:lang w:eastAsia="ar-SA"/>
              </w:rPr>
              <w:t>r2</w:t>
            </w:r>
            <w:r w:rsidR="00D63AA4" w:rsidRPr="00D90C3A">
              <w:rPr>
                <w:rFonts w:eastAsia="Arial Unicode MS" w:cs="Arial"/>
                <w:i/>
                <w:szCs w:val="18"/>
                <w:lang w:eastAsia="ar-SA"/>
              </w:rPr>
              <w:t xml:space="preserve"> agreed</w:t>
            </w:r>
          </w:p>
        </w:tc>
      </w:tr>
      <w:tr w:rsidR="00D90C3A" w:rsidRPr="00A75C05" w14:paraId="7074DD5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0826D4" w14:textId="05559145"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9C6879B" w14:textId="5C034AB3" w:rsidR="00D90C3A" w:rsidRPr="00D90C3A" w:rsidRDefault="00D90C3A" w:rsidP="00381AFD">
            <w:pPr>
              <w:spacing w:after="0" w:line="240" w:lineRule="auto"/>
            </w:pPr>
            <w:hyperlink r:id="rId262" w:history="1">
              <w:r w:rsidRPr="00D90C3A">
                <w:rPr>
                  <w:rStyle w:val="Hyperlink"/>
                  <w:rFonts w:cs="Arial"/>
                  <w:color w:val="auto"/>
                </w:rPr>
                <w:t>S1-213307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4D110F" w14:textId="502AE44E"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7945ECB" w14:textId="18855F27"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22.261v18.3.0 5G LAN related </w:t>
            </w:r>
            <w:proofErr w:type="spellStart"/>
            <w:r w:rsidRPr="00D90C3A">
              <w:rPr>
                <w:rFonts w:eastAsia="Times New Roman" w:cs="Arial"/>
                <w:szCs w:val="18"/>
                <w:lang w:eastAsia="ar-SA"/>
              </w:rPr>
              <w:t>rquirements</w:t>
            </w:r>
            <w:proofErr w:type="spellEnd"/>
            <w:r w:rsidRPr="00D90C3A">
              <w:rPr>
                <w:rFonts w:eastAsia="Times New Roman" w:cs="Arial"/>
                <w:szCs w:val="18"/>
                <w:lang w:eastAsia="ar-SA"/>
              </w:rPr>
              <w:t xml:space="preserve"> from </w:t>
            </w:r>
            <w:proofErr w:type="spellStart"/>
            <w:r w:rsidRPr="00D90C3A">
              <w:rPr>
                <w:rFonts w:eastAsia="Times New Roman" w:cs="Arial"/>
                <w:szCs w:val="18"/>
                <w:lang w:eastAsia="ar-SA"/>
              </w:rPr>
              <w:t>FS_Resident</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2054C43" w14:textId="018886C8"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93060DE"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- 1]</w:t>
            </w:r>
          </w:p>
          <w:p w14:paraId="10010529"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CR0533R- Cat B</w:t>
            </w:r>
          </w:p>
          <w:p w14:paraId="2B933D97" w14:textId="77777777" w:rsidR="00D90C3A" w:rsidRPr="00D90C3A" w:rsidRDefault="00D90C3A" w:rsidP="00381AFD">
            <w:pPr>
              <w:spacing w:after="0" w:line="240" w:lineRule="auto"/>
            </w:pPr>
            <w:r w:rsidRPr="00D90C3A">
              <w:t>Revision of S1-213012.</w:t>
            </w:r>
          </w:p>
          <w:p w14:paraId="4933B0C6" w14:textId="77777777" w:rsidR="00D90C3A" w:rsidRDefault="00D90C3A" w:rsidP="00381AFD">
            <w:pPr>
              <w:spacing w:after="0" w:line="240" w:lineRule="auto"/>
            </w:pPr>
            <w:r w:rsidRPr="00D90C3A">
              <w:t>Same as 3012r2</w:t>
            </w:r>
          </w:p>
          <w:p w14:paraId="3B8F5BDC" w14:textId="77777777" w:rsidR="00D90C3A" w:rsidRPr="00D90C3A" w:rsidRDefault="00D90C3A" w:rsidP="00381AFD">
            <w:pPr>
              <w:spacing w:after="0" w:line="240" w:lineRule="auto"/>
            </w:pPr>
          </w:p>
          <w:p w14:paraId="468CAAC5" w14:textId="77777777" w:rsidR="00D90C3A" w:rsidRDefault="00D90C3A" w:rsidP="00381AFD">
            <w:pPr>
              <w:spacing w:after="0" w:line="240" w:lineRule="auto"/>
              <w:rPr>
                <w:b/>
                <w:bCs/>
              </w:rPr>
            </w:pPr>
          </w:p>
          <w:p w14:paraId="004BA13A" w14:textId="1D802933" w:rsidR="00D90C3A" w:rsidRPr="00D90C3A" w:rsidRDefault="00D90C3A" w:rsidP="00381AFD">
            <w:pPr>
              <w:spacing w:after="0" w:line="240" w:lineRule="auto"/>
              <w:rPr>
                <w:b/>
                <w:bCs/>
              </w:rPr>
            </w:pPr>
            <w:r>
              <w:rPr>
                <w:b/>
                <w:bCs/>
              </w:rPr>
              <w:t>N</w:t>
            </w:r>
            <w:r w:rsidRPr="00D90C3A">
              <w:rPr>
                <w:b/>
                <w:bCs/>
              </w:rPr>
              <w:t>o presentation</w:t>
            </w:r>
          </w:p>
        </w:tc>
      </w:tr>
      <w:tr w:rsidR="00381AFD" w:rsidRPr="00A75C05" w14:paraId="0520EA8C"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11910C" w14:textId="4C1E76C3" w:rsidR="00381AFD" w:rsidRPr="00912970" w:rsidRDefault="00381AFD" w:rsidP="00381AFD">
            <w:pPr>
              <w:spacing w:after="0" w:line="240" w:lineRule="auto"/>
              <w:rPr>
                <w:rFonts w:eastAsia="Times New Roman" w:cs="Arial"/>
                <w:szCs w:val="18"/>
                <w:lang w:eastAsia="ar-SA"/>
              </w:rPr>
            </w:pPr>
            <w:r w:rsidRPr="00912970">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5F6767E" w14:textId="12CC49C6" w:rsidR="00381AFD" w:rsidRPr="00912970" w:rsidRDefault="00732745" w:rsidP="00381AFD">
            <w:pPr>
              <w:spacing w:after="0" w:line="240" w:lineRule="auto"/>
              <w:rPr>
                <w:rFonts w:eastAsia="Times New Roman" w:cs="Arial"/>
                <w:szCs w:val="18"/>
                <w:lang w:eastAsia="ar-SA"/>
              </w:rPr>
            </w:pPr>
            <w:hyperlink r:id="rId263" w:history="1">
              <w:r w:rsidR="00381AFD" w:rsidRPr="00912970">
                <w:rPr>
                  <w:rStyle w:val="Hyperlink"/>
                  <w:rFonts w:eastAsia="Times New Roman" w:cs="Arial"/>
                  <w:color w:val="auto"/>
                  <w:szCs w:val="18"/>
                  <w:lang w:eastAsia="ar-SA"/>
                </w:rPr>
                <w:t>S1-213013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2C806F" w14:textId="3F146EE1" w:rsidR="00381AFD" w:rsidRPr="00912970" w:rsidRDefault="00381AFD" w:rsidP="00381AFD">
            <w:pPr>
              <w:spacing w:after="0" w:line="240" w:lineRule="auto"/>
              <w:rPr>
                <w:rFonts w:eastAsia="Times New Roman" w:cs="Arial"/>
                <w:szCs w:val="18"/>
                <w:lang w:eastAsia="ar-SA"/>
              </w:rPr>
            </w:pPr>
            <w:r w:rsidRPr="00912970">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481928" w14:textId="3A435F4C" w:rsidR="00381AFD" w:rsidRPr="00912970" w:rsidRDefault="00381AFD" w:rsidP="00381AFD">
            <w:pPr>
              <w:spacing w:after="0" w:line="240" w:lineRule="auto"/>
              <w:rPr>
                <w:rFonts w:eastAsia="Times New Roman" w:cs="Arial"/>
                <w:szCs w:val="18"/>
                <w:lang w:eastAsia="ar-SA"/>
              </w:rPr>
            </w:pPr>
            <w:r w:rsidRPr="00912970">
              <w:rPr>
                <w:rFonts w:eastAsia="Times New Roman" w:cs="Arial"/>
                <w:szCs w:val="18"/>
                <w:lang w:eastAsia="ar-SA"/>
              </w:rPr>
              <w:t xml:space="preserve">22.261v18.3.0 Application Server related requirements from </w:t>
            </w:r>
            <w:proofErr w:type="spellStart"/>
            <w:r w:rsidRPr="00912970">
              <w:rPr>
                <w:rFonts w:eastAsia="Times New Roman" w:cs="Arial"/>
                <w:szCs w:val="18"/>
                <w:lang w:eastAsia="ar-SA"/>
              </w:rPr>
              <w:t>FS_Resident</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9FA1707" w14:textId="22396E31" w:rsidR="00381AFD" w:rsidRPr="00912970" w:rsidRDefault="00912970" w:rsidP="00381AFD">
            <w:pPr>
              <w:snapToGrid w:val="0"/>
              <w:spacing w:after="0" w:line="240" w:lineRule="auto"/>
              <w:rPr>
                <w:rFonts w:eastAsia="Times New Roman" w:cs="Arial"/>
                <w:szCs w:val="18"/>
                <w:lang w:eastAsia="ar-SA"/>
              </w:rPr>
            </w:pPr>
            <w:r w:rsidRPr="00912970">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2D15796" w14:textId="6DE350E2" w:rsidR="008733CE" w:rsidRPr="00912970" w:rsidRDefault="008733CE" w:rsidP="008733CE">
            <w:pPr>
              <w:spacing w:after="0" w:line="240" w:lineRule="auto"/>
              <w:rPr>
                <w:b/>
                <w:bCs/>
              </w:rPr>
            </w:pPr>
            <w:r w:rsidRPr="00912970">
              <w:rPr>
                <w:b/>
                <w:bCs/>
              </w:rPr>
              <w:t>e-Thread: [</w:t>
            </w:r>
            <w:r w:rsidRPr="00912970">
              <w:rPr>
                <w:b/>
                <w:bCs/>
                <w:lang w:val="en-US"/>
              </w:rPr>
              <w:t xml:space="preserve">SA1#95e, </w:t>
            </w:r>
            <w:proofErr w:type="spellStart"/>
            <w:r w:rsidRPr="00912970">
              <w:rPr>
                <w:b/>
                <w:bCs/>
                <w:lang w:val="en-US"/>
              </w:rPr>
              <w:t>PIRates</w:t>
            </w:r>
            <w:proofErr w:type="spellEnd"/>
            <w:r w:rsidRPr="00912970">
              <w:rPr>
                <w:b/>
                <w:bCs/>
              </w:rPr>
              <w:t xml:space="preserve"> - 2]</w:t>
            </w:r>
          </w:p>
          <w:p w14:paraId="3A525F5B" w14:textId="02B03EDE" w:rsidR="00381AFD" w:rsidRPr="00912970" w:rsidRDefault="00381AFD" w:rsidP="00381AFD">
            <w:pPr>
              <w:spacing w:after="0" w:line="240" w:lineRule="auto"/>
              <w:rPr>
                <w:rFonts w:eastAsia="Arial Unicode MS" w:cs="Arial"/>
                <w:szCs w:val="18"/>
                <w:lang w:eastAsia="ar-SA"/>
              </w:rPr>
            </w:pPr>
            <w:r w:rsidRPr="00912970">
              <w:rPr>
                <w:rFonts w:eastAsia="Arial Unicode MS" w:cs="Arial"/>
                <w:i/>
                <w:szCs w:val="18"/>
                <w:lang w:eastAsia="ar-SA"/>
              </w:rPr>
              <w:t xml:space="preserve">WI code </w:t>
            </w:r>
            <w:r w:rsidRPr="00912970">
              <w:t>Pirates</w:t>
            </w:r>
            <w:r w:rsidRPr="00912970">
              <w:rPr>
                <w:rFonts w:eastAsia="Arial Unicode MS" w:cs="Arial"/>
                <w:i/>
                <w:szCs w:val="18"/>
                <w:lang w:eastAsia="ar-SA"/>
              </w:rPr>
              <w:t xml:space="preserve"> Rel-18 CR0534R- Cat B</w:t>
            </w:r>
          </w:p>
        </w:tc>
      </w:tr>
      <w:tr w:rsidR="00381AFD" w:rsidRPr="00A75C05" w14:paraId="0EABBB33"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9A231" w14:textId="47BEE597"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13FEFB1" w14:textId="48059F24" w:rsidR="00381AFD" w:rsidRPr="00D90C3A" w:rsidRDefault="00732745" w:rsidP="00381AFD">
            <w:pPr>
              <w:spacing w:after="0" w:line="240" w:lineRule="auto"/>
              <w:rPr>
                <w:rFonts w:eastAsia="Times New Roman" w:cs="Arial"/>
                <w:szCs w:val="18"/>
                <w:lang w:eastAsia="ar-SA"/>
              </w:rPr>
            </w:pPr>
            <w:hyperlink r:id="rId264" w:history="1">
              <w:r w:rsidR="00381AFD" w:rsidRPr="00D90C3A">
                <w:rPr>
                  <w:rStyle w:val="Hyperlink"/>
                  <w:rFonts w:eastAsia="Times New Roman" w:cs="Arial"/>
                  <w:color w:val="auto"/>
                  <w:szCs w:val="18"/>
                  <w:lang w:eastAsia="ar-SA"/>
                </w:rPr>
                <w:t>S1-213019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DB347C" w14:textId="03DA5EB4"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797B6D" w14:textId="45ABC0C0"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Pirates definitions and abbreviations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80BA2C" w14:textId="220DCE51"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S1-213308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4A2D3A1" w14:textId="7BFADCE8" w:rsidR="008733CE" w:rsidRPr="00D90C3A" w:rsidRDefault="008733CE" w:rsidP="008733CE">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- 3]</w:t>
            </w:r>
          </w:p>
          <w:p w14:paraId="6CC4B8C8"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CR0535R- Cat B</w:t>
            </w:r>
          </w:p>
          <w:p w14:paraId="1872FEF5" w14:textId="7EA9C699" w:rsidR="00D90C3A" w:rsidRPr="00D90C3A" w:rsidRDefault="00C369F5" w:rsidP="00381AFD">
            <w:pPr>
              <w:spacing w:after="0" w:line="240" w:lineRule="auto"/>
              <w:rPr>
                <w:rFonts w:eastAsia="Arial Unicode MS" w:cs="Arial"/>
                <w:i/>
                <w:szCs w:val="18"/>
                <w:lang w:eastAsia="ar-SA"/>
              </w:rPr>
            </w:pPr>
            <w:r w:rsidRPr="00D90C3A">
              <w:rPr>
                <w:rFonts w:eastAsia="Arial Unicode MS" w:cs="Arial"/>
                <w:i/>
                <w:szCs w:val="18"/>
                <w:lang w:eastAsia="ar-SA"/>
              </w:rPr>
              <w:t>r6</w:t>
            </w:r>
            <w:r w:rsidR="004A7214" w:rsidRPr="00D90C3A">
              <w:rPr>
                <w:rFonts w:eastAsia="Arial Unicode MS" w:cs="Arial"/>
                <w:i/>
                <w:szCs w:val="18"/>
                <w:lang w:eastAsia="ar-SA"/>
              </w:rPr>
              <w:t xml:space="preserve"> agreed </w:t>
            </w:r>
            <w:r w:rsidR="00D764B3" w:rsidRPr="00D90C3A">
              <w:rPr>
                <w:rFonts w:eastAsia="Arial Unicode MS" w:cs="Arial"/>
                <w:i/>
                <w:szCs w:val="18"/>
                <w:lang w:eastAsia="ar-SA"/>
              </w:rPr>
              <w:t>(we fix the note numbering)</w:t>
            </w:r>
          </w:p>
        </w:tc>
      </w:tr>
      <w:tr w:rsidR="00D90C3A" w:rsidRPr="00A75C05" w14:paraId="6302FF96"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E946B" w14:textId="0BC4347F"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C2099D3" w14:textId="05B855E7" w:rsidR="00D90C3A" w:rsidRPr="00D90C3A" w:rsidRDefault="00D90C3A" w:rsidP="00381AFD">
            <w:pPr>
              <w:spacing w:after="0" w:line="240" w:lineRule="auto"/>
            </w:pPr>
            <w:hyperlink r:id="rId265" w:history="1">
              <w:r w:rsidRPr="00D90C3A">
                <w:rPr>
                  <w:rStyle w:val="Hyperlink"/>
                  <w:rFonts w:cs="Arial"/>
                  <w:color w:val="auto"/>
                </w:rPr>
                <w:t>S1-213308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9B9FC08" w14:textId="6E87D58F"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06AA93" w14:textId="6C18C7A8"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Pirates definitions and abbreviations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DCACA48" w14:textId="504BD65A"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AE8D674"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- 3]</w:t>
            </w:r>
          </w:p>
          <w:p w14:paraId="51781A7F"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CR0535R- Cat B</w:t>
            </w:r>
          </w:p>
          <w:p w14:paraId="6DB4CFF6" w14:textId="77777777" w:rsidR="00D90C3A" w:rsidRPr="00D90C3A" w:rsidRDefault="00D90C3A" w:rsidP="008733CE">
            <w:pPr>
              <w:spacing w:after="0" w:line="240" w:lineRule="auto"/>
            </w:pPr>
            <w:r w:rsidRPr="00D90C3A">
              <w:t>Revision of S1-213019.</w:t>
            </w:r>
          </w:p>
          <w:p w14:paraId="11E25C35" w14:textId="77777777" w:rsidR="00D90C3A" w:rsidRDefault="00D90C3A" w:rsidP="008733CE">
            <w:pPr>
              <w:spacing w:after="0" w:line="240" w:lineRule="auto"/>
            </w:pPr>
            <w:r w:rsidRPr="00D90C3A">
              <w:t>3019r6 agreed</w:t>
            </w:r>
          </w:p>
          <w:p w14:paraId="50D72E63" w14:textId="77777777" w:rsidR="00D90C3A" w:rsidRPr="00D90C3A" w:rsidRDefault="00D90C3A" w:rsidP="008733CE">
            <w:pPr>
              <w:spacing w:after="0" w:line="240" w:lineRule="auto"/>
            </w:pPr>
          </w:p>
          <w:p w14:paraId="3859BECB" w14:textId="77777777" w:rsidR="00D90C3A" w:rsidRDefault="00D90C3A" w:rsidP="008733CE">
            <w:pPr>
              <w:spacing w:after="0" w:line="240" w:lineRule="auto"/>
              <w:rPr>
                <w:b/>
                <w:bCs/>
              </w:rPr>
            </w:pPr>
          </w:p>
          <w:p w14:paraId="27BEEFD1" w14:textId="65F94151" w:rsidR="00D90C3A" w:rsidRPr="00D90C3A" w:rsidRDefault="00D90C3A" w:rsidP="008733CE">
            <w:pPr>
              <w:spacing w:after="0" w:line="240" w:lineRule="auto"/>
              <w:rPr>
                <w:b/>
                <w:bCs/>
              </w:rPr>
            </w:pPr>
            <w:r>
              <w:rPr>
                <w:b/>
                <w:bCs/>
              </w:rPr>
              <w:t>N</w:t>
            </w:r>
            <w:r w:rsidRPr="00D90C3A">
              <w:rPr>
                <w:b/>
                <w:bCs/>
              </w:rPr>
              <w:t>o presentation</w:t>
            </w:r>
          </w:p>
        </w:tc>
      </w:tr>
      <w:tr w:rsidR="00381AFD" w:rsidRPr="00A75C05" w14:paraId="7CD9713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D347F" w14:textId="017AA807"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093E6DE" w14:textId="68D7A475" w:rsidR="00381AFD" w:rsidRPr="00D90C3A" w:rsidRDefault="00732745" w:rsidP="00381AFD">
            <w:pPr>
              <w:spacing w:after="0" w:line="240" w:lineRule="auto"/>
              <w:rPr>
                <w:rFonts w:eastAsia="Times New Roman" w:cs="Arial"/>
                <w:szCs w:val="18"/>
                <w:lang w:eastAsia="ar-SA"/>
              </w:rPr>
            </w:pPr>
            <w:hyperlink r:id="rId266" w:history="1">
              <w:r w:rsidR="00381AFD" w:rsidRPr="00D90C3A">
                <w:rPr>
                  <w:rStyle w:val="Hyperlink"/>
                  <w:rFonts w:eastAsia="Times New Roman" w:cs="Arial"/>
                  <w:color w:val="auto"/>
                  <w:szCs w:val="18"/>
                  <w:lang w:eastAsia="ar-SA"/>
                </w:rPr>
                <w:t>S1-213020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0CC0B8" w14:textId="7F1D6636"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4A2629" w14:textId="690E4CEE"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Pirates general introduction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8A6F280" w14:textId="4299F8A0"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S1-213309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39B0F4B" w14:textId="4D3367BE" w:rsidR="008733CE" w:rsidRPr="00D90C3A" w:rsidRDefault="008733CE" w:rsidP="00381AFD">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- 4]</w:t>
            </w:r>
          </w:p>
          <w:p w14:paraId="264B0C59" w14:textId="61F9B4D4"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CR0536R- Cat B</w:t>
            </w:r>
          </w:p>
          <w:p w14:paraId="77B1D8DC" w14:textId="2980500E" w:rsidR="006D17F0" w:rsidRPr="00D90C3A" w:rsidRDefault="002675AD" w:rsidP="00381AFD">
            <w:pPr>
              <w:spacing w:after="0" w:line="240" w:lineRule="auto"/>
              <w:rPr>
                <w:rFonts w:eastAsia="Arial Unicode MS" w:cs="Arial"/>
                <w:szCs w:val="18"/>
                <w:lang w:eastAsia="ar-SA"/>
              </w:rPr>
            </w:pPr>
            <w:r w:rsidRPr="00D90C3A">
              <w:rPr>
                <w:rFonts w:eastAsia="Arial Unicode MS" w:cs="Arial"/>
                <w:szCs w:val="18"/>
                <w:lang w:eastAsia="ar-SA"/>
              </w:rPr>
              <w:t>R6</w:t>
            </w:r>
            <w:r w:rsidR="001B3BD1" w:rsidRPr="00D90C3A">
              <w:rPr>
                <w:rFonts w:eastAsia="Arial Unicode MS" w:cs="Arial"/>
                <w:szCs w:val="18"/>
                <w:lang w:eastAsia="ar-SA"/>
              </w:rPr>
              <w:t xml:space="preserve"> agreed</w:t>
            </w:r>
            <w:r w:rsidRPr="00D90C3A">
              <w:rPr>
                <w:rFonts w:eastAsia="Arial Unicode MS" w:cs="Arial"/>
                <w:szCs w:val="18"/>
                <w:lang w:eastAsia="ar-SA"/>
              </w:rPr>
              <w:t xml:space="preserve"> (in first paragraph </w:t>
            </w:r>
            <w:r w:rsidRPr="00D90C3A">
              <w:rPr>
                <w:lang w:eastAsia="zh-CN"/>
              </w:rPr>
              <w:t>provide access to 5G network services”)</w:t>
            </w:r>
          </w:p>
        </w:tc>
      </w:tr>
      <w:tr w:rsidR="00D90C3A" w:rsidRPr="00A75C05" w14:paraId="70061B98"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572FFE" w14:textId="325CA5EC"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9D8E2E2" w14:textId="01E7BD7A" w:rsidR="00D90C3A" w:rsidRPr="00D90C3A" w:rsidRDefault="00D90C3A" w:rsidP="00381AFD">
            <w:pPr>
              <w:spacing w:after="0" w:line="240" w:lineRule="auto"/>
            </w:pPr>
            <w:hyperlink r:id="rId267" w:history="1">
              <w:r w:rsidRPr="00D90C3A">
                <w:rPr>
                  <w:rStyle w:val="Hyperlink"/>
                  <w:rFonts w:cs="Arial"/>
                  <w:color w:val="auto"/>
                </w:rPr>
                <w:t>S1-213309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850079" w14:textId="62EA78C6"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96FEBE9" w14:textId="58281E4B"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Pirates general introduction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5BA2E33" w14:textId="25AE0C98"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3DA68C4"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- 4]</w:t>
            </w:r>
          </w:p>
          <w:p w14:paraId="5CF20443"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CR0536R- Cat B</w:t>
            </w:r>
          </w:p>
          <w:p w14:paraId="2C36C29F" w14:textId="77777777" w:rsidR="00D90C3A" w:rsidRPr="00D90C3A" w:rsidRDefault="00D90C3A" w:rsidP="00381AFD">
            <w:pPr>
              <w:spacing w:after="0" w:line="240" w:lineRule="auto"/>
            </w:pPr>
            <w:r w:rsidRPr="00D90C3A">
              <w:t>Revision of S1-213020.</w:t>
            </w:r>
          </w:p>
          <w:p w14:paraId="46B5394A" w14:textId="77777777" w:rsidR="00D90C3A" w:rsidRDefault="00D90C3A" w:rsidP="00381AFD">
            <w:pPr>
              <w:spacing w:after="0" w:line="240" w:lineRule="auto"/>
            </w:pPr>
            <w:r w:rsidRPr="00D90C3A">
              <w:t>Same as 3020r6</w:t>
            </w:r>
          </w:p>
          <w:p w14:paraId="56246406" w14:textId="77777777" w:rsidR="00D90C3A" w:rsidRPr="00D90C3A" w:rsidRDefault="00D90C3A" w:rsidP="00381AFD">
            <w:pPr>
              <w:spacing w:after="0" w:line="240" w:lineRule="auto"/>
            </w:pPr>
          </w:p>
          <w:p w14:paraId="1A4B4371" w14:textId="77777777" w:rsidR="00D90C3A" w:rsidRDefault="00D90C3A" w:rsidP="00381AFD">
            <w:pPr>
              <w:spacing w:after="0" w:line="240" w:lineRule="auto"/>
              <w:rPr>
                <w:b/>
                <w:bCs/>
              </w:rPr>
            </w:pPr>
          </w:p>
          <w:p w14:paraId="428B2B3A" w14:textId="5467097C" w:rsidR="00D90C3A" w:rsidRPr="00D90C3A" w:rsidRDefault="00D90C3A" w:rsidP="00381AFD">
            <w:pPr>
              <w:spacing w:after="0" w:line="240" w:lineRule="auto"/>
              <w:rPr>
                <w:b/>
                <w:bCs/>
              </w:rPr>
            </w:pPr>
            <w:r>
              <w:rPr>
                <w:b/>
                <w:bCs/>
              </w:rPr>
              <w:t>N</w:t>
            </w:r>
            <w:r w:rsidRPr="00D90C3A">
              <w:rPr>
                <w:b/>
                <w:bCs/>
              </w:rPr>
              <w:t>o presentation</w:t>
            </w:r>
          </w:p>
        </w:tc>
      </w:tr>
      <w:tr w:rsidR="00381AFD" w:rsidRPr="00A75C05" w14:paraId="1FD89EEE" w14:textId="77777777" w:rsidTr="004A72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B2519" w14:textId="598CC3AC"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2AD984" w14:textId="7531D6BB" w:rsidR="00381AFD" w:rsidRPr="004A7214" w:rsidRDefault="00732745" w:rsidP="00381AFD">
            <w:pPr>
              <w:spacing w:after="0" w:line="240" w:lineRule="auto"/>
              <w:rPr>
                <w:rFonts w:eastAsia="Times New Roman" w:cs="Arial"/>
                <w:szCs w:val="18"/>
                <w:lang w:eastAsia="ar-SA"/>
              </w:rPr>
            </w:pPr>
            <w:hyperlink r:id="rId268" w:history="1">
              <w:r w:rsidR="00381AFD" w:rsidRPr="004A7214">
                <w:rPr>
                  <w:rStyle w:val="Hyperlink"/>
                  <w:rFonts w:eastAsia="Times New Roman" w:cs="Arial"/>
                  <w:color w:val="auto"/>
                  <w:szCs w:val="18"/>
                  <w:lang w:eastAsia="ar-SA"/>
                </w:rPr>
                <w:t>S1-213021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E787F3" w14:textId="2F63896C"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575DCE" w14:textId="64AA35BA"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22.261v18.3.0 Pirates Overview of Customer Premises Networks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0B66A39" w14:textId="2FE8F151" w:rsidR="00381AFD" w:rsidRPr="004A7214" w:rsidRDefault="004A7214" w:rsidP="00381AFD">
            <w:pPr>
              <w:snapToGrid w:val="0"/>
              <w:spacing w:after="0" w:line="240" w:lineRule="auto"/>
              <w:rPr>
                <w:rFonts w:eastAsia="Times New Roman" w:cs="Arial"/>
                <w:szCs w:val="18"/>
                <w:lang w:eastAsia="ar-SA"/>
              </w:rPr>
            </w:pPr>
            <w:r>
              <w:rPr>
                <w:rFonts w:eastAsia="Times New Roman" w:cs="Arial"/>
                <w:szCs w:val="18"/>
                <w:lang w:eastAsia="ar-SA"/>
              </w:rPr>
              <w:t>Merge into 3020r4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81FD038" w14:textId="68331F9B" w:rsidR="008733CE" w:rsidRPr="004A7214" w:rsidRDefault="008733CE" w:rsidP="008733CE">
            <w:pPr>
              <w:spacing w:after="0" w:line="240" w:lineRule="auto"/>
              <w:rPr>
                <w:b/>
                <w:bCs/>
              </w:rPr>
            </w:pPr>
            <w:r w:rsidRPr="004A7214">
              <w:rPr>
                <w:b/>
                <w:bCs/>
              </w:rPr>
              <w:t>e-Thread: [</w:t>
            </w:r>
            <w:r w:rsidRPr="004A7214">
              <w:rPr>
                <w:b/>
                <w:bCs/>
                <w:lang w:val="en-US"/>
              </w:rPr>
              <w:t xml:space="preserve">SA1#95e, </w:t>
            </w:r>
            <w:proofErr w:type="spellStart"/>
            <w:r w:rsidRPr="004A7214">
              <w:rPr>
                <w:b/>
                <w:bCs/>
                <w:lang w:val="en-US"/>
              </w:rPr>
              <w:t>PIRates</w:t>
            </w:r>
            <w:proofErr w:type="spellEnd"/>
            <w:r w:rsidRPr="004A7214">
              <w:rPr>
                <w:b/>
                <w:bCs/>
              </w:rPr>
              <w:t xml:space="preserve"> - 5]</w:t>
            </w:r>
          </w:p>
          <w:p w14:paraId="0DEF3FB7" w14:textId="77777777" w:rsidR="00381AFD" w:rsidRPr="004A7214" w:rsidRDefault="00381AFD" w:rsidP="00381AFD">
            <w:pPr>
              <w:spacing w:after="0" w:line="240" w:lineRule="auto"/>
              <w:rPr>
                <w:rFonts w:eastAsia="Arial Unicode MS" w:cs="Arial"/>
                <w:i/>
                <w:szCs w:val="18"/>
                <w:lang w:eastAsia="ar-SA"/>
              </w:rPr>
            </w:pPr>
            <w:r w:rsidRPr="004A7214">
              <w:rPr>
                <w:rFonts w:eastAsia="Arial Unicode MS" w:cs="Arial"/>
                <w:i/>
                <w:szCs w:val="18"/>
                <w:lang w:eastAsia="ar-SA"/>
              </w:rPr>
              <w:t xml:space="preserve">WI code </w:t>
            </w:r>
            <w:r w:rsidRPr="004A7214">
              <w:t>Pirates</w:t>
            </w:r>
            <w:r w:rsidRPr="004A7214">
              <w:rPr>
                <w:rFonts w:eastAsia="Arial Unicode MS" w:cs="Arial"/>
                <w:i/>
                <w:szCs w:val="18"/>
                <w:lang w:eastAsia="ar-SA"/>
              </w:rPr>
              <w:t xml:space="preserve"> Rel-18 CR0537R- Cat B</w:t>
            </w:r>
          </w:p>
          <w:p w14:paraId="6115E3FF" w14:textId="0452194C" w:rsidR="006D17F0" w:rsidRPr="004A7214" w:rsidRDefault="006D17F0" w:rsidP="00381AFD">
            <w:pPr>
              <w:spacing w:after="0" w:line="240" w:lineRule="auto"/>
              <w:rPr>
                <w:rFonts w:eastAsia="Arial Unicode MS" w:cs="Arial"/>
                <w:szCs w:val="18"/>
                <w:lang w:eastAsia="ar-SA"/>
              </w:rPr>
            </w:pPr>
            <w:r w:rsidRPr="004A7214">
              <w:rPr>
                <w:rFonts w:eastAsia="Arial Unicode MS" w:cs="Arial"/>
                <w:i/>
                <w:szCs w:val="18"/>
                <w:lang w:eastAsia="ar-SA"/>
              </w:rPr>
              <w:t>r1</w:t>
            </w:r>
          </w:p>
        </w:tc>
      </w:tr>
      <w:tr w:rsidR="00381AFD" w:rsidRPr="00A75C05" w14:paraId="2F02C336"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F8AD9F" w14:textId="083B80FE"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729961C" w14:textId="0285687B" w:rsidR="00381AFD" w:rsidRPr="004A7214" w:rsidRDefault="00732745" w:rsidP="00381AFD">
            <w:pPr>
              <w:spacing w:after="0" w:line="240" w:lineRule="auto"/>
              <w:rPr>
                <w:rFonts w:eastAsia="Times New Roman" w:cs="Arial"/>
                <w:szCs w:val="18"/>
                <w:lang w:eastAsia="ar-SA"/>
              </w:rPr>
            </w:pPr>
            <w:hyperlink r:id="rId269" w:history="1">
              <w:r w:rsidR="00381AFD" w:rsidRPr="004A7214">
                <w:rPr>
                  <w:rStyle w:val="Hyperlink"/>
                  <w:rFonts w:eastAsia="Times New Roman" w:cs="Arial"/>
                  <w:color w:val="auto"/>
                  <w:szCs w:val="18"/>
                  <w:lang w:eastAsia="ar-SA"/>
                </w:rPr>
                <w:t>S1-213022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7098D8" w14:textId="2966414C"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A48D29" w14:textId="70DC16A8"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22.261v18.3.0 Pirates overview of 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EC80694" w14:textId="78EA9FAA" w:rsidR="00381AFD" w:rsidRPr="004A7214" w:rsidRDefault="004A7214" w:rsidP="00381AFD">
            <w:pPr>
              <w:snapToGrid w:val="0"/>
              <w:spacing w:after="0" w:line="240" w:lineRule="auto"/>
              <w:rPr>
                <w:rFonts w:eastAsia="Times New Roman" w:cs="Arial"/>
                <w:szCs w:val="18"/>
                <w:lang w:eastAsia="ar-SA"/>
              </w:rPr>
            </w:pPr>
            <w:r>
              <w:rPr>
                <w:rFonts w:eastAsia="Times New Roman" w:cs="Arial"/>
                <w:szCs w:val="18"/>
                <w:lang w:eastAsia="ar-SA"/>
              </w:rPr>
              <w:t>Merge into 3020r4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505A99" w14:textId="39A288B3" w:rsidR="008733CE" w:rsidRPr="004A7214" w:rsidRDefault="008733CE" w:rsidP="008733CE">
            <w:pPr>
              <w:spacing w:after="0" w:line="240" w:lineRule="auto"/>
              <w:rPr>
                <w:b/>
                <w:bCs/>
              </w:rPr>
            </w:pPr>
            <w:r w:rsidRPr="004A7214">
              <w:rPr>
                <w:b/>
                <w:bCs/>
              </w:rPr>
              <w:t>e-Thread: [</w:t>
            </w:r>
            <w:r w:rsidRPr="004A7214">
              <w:rPr>
                <w:b/>
                <w:bCs/>
                <w:lang w:val="en-US"/>
              </w:rPr>
              <w:t xml:space="preserve">SA1#95e, </w:t>
            </w:r>
            <w:proofErr w:type="spellStart"/>
            <w:r w:rsidRPr="004A7214">
              <w:rPr>
                <w:b/>
                <w:bCs/>
                <w:lang w:val="en-US"/>
              </w:rPr>
              <w:t>PIRates</w:t>
            </w:r>
            <w:proofErr w:type="spellEnd"/>
            <w:r w:rsidRPr="004A7214">
              <w:rPr>
                <w:b/>
                <w:bCs/>
              </w:rPr>
              <w:t xml:space="preserve"> - 6]</w:t>
            </w:r>
          </w:p>
          <w:p w14:paraId="6AB14DCE" w14:textId="7644AAC0" w:rsidR="00381AFD" w:rsidRPr="004A7214" w:rsidRDefault="00381AFD" w:rsidP="00381AFD">
            <w:pPr>
              <w:spacing w:after="0" w:line="240" w:lineRule="auto"/>
              <w:rPr>
                <w:rFonts w:eastAsia="Arial Unicode MS" w:cs="Arial"/>
                <w:i/>
                <w:szCs w:val="18"/>
                <w:lang w:eastAsia="ar-SA"/>
              </w:rPr>
            </w:pPr>
            <w:r w:rsidRPr="004A7214">
              <w:rPr>
                <w:rFonts w:eastAsia="Arial Unicode MS" w:cs="Arial"/>
                <w:i/>
                <w:szCs w:val="18"/>
                <w:lang w:eastAsia="ar-SA"/>
              </w:rPr>
              <w:t xml:space="preserve">WI code </w:t>
            </w:r>
            <w:r w:rsidRPr="004A7214">
              <w:t>Pirates</w:t>
            </w:r>
            <w:r w:rsidRPr="004A7214">
              <w:rPr>
                <w:rFonts w:eastAsia="Arial Unicode MS" w:cs="Arial"/>
                <w:i/>
                <w:szCs w:val="18"/>
                <w:lang w:eastAsia="ar-SA"/>
              </w:rPr>
              <w:t xml:space="preserve"> Rel-18 CR0538R- Cat B</w:t>
            </w:r>
          </w:p>
        </w:tc>
      </w:tr>
      <w:tr w:rsidR="00381AFD" w:rsidRPr="00A75C05" w14:paraId="76E0B01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03DE7" w14:textId="6DD0579A"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4385EF" w14:textId="31730DB4" w:rsidR="00381AFD" w:rsidRPr="00D90C3A" w:rsidRDefault="00732745" w:rsidP="00381AFD">
            <w:pPr>
              <w:spacing w:after="0" w:line="240" w:lineRule="auto"/>
              <w:rPr>
                <w:rFonts w:eastAsia="Times New Roman" w:cs="Arial"/>
                <w:szCs w:val="18"/>
                <w:lang w:eastAsia="ar-SA"/>
              </w:rPr>
            </w:pPr>
            <w:hyperlink r:id="rId270" w:history="1">
              <w:r w:rsidR="00381AFD" w:rsidRPr="00D90C3A">
                <w:rPr>
                  <w:rStyle w:val="Hyperlink"/>
                  <w:rFonts w:eastAsia="Times New Roman" w:cs="Arial"/>
                  <w:color w:val="auto"/>
                  <w:szCs w:val="18"/>
                  <w:lang w:eastAsia="ar-SA"/>
                </w:rPr>
                <w:t>S1-213023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75F273" w14:textId="0574D6AD"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E2EA56" w14:textId="465E0F0F"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Pirates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244C6CD" w14:textId="30363D95"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163EE80" w14:textId="39FC8920" w:rsidR="008733CE" w:rsidRPr="00D90C3A" w:rsidRDefault="008733CE" w:rsidP="00381AFD">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- 7]</w:t>
            </w:r>
          </w:p>
          <w:p w14:paraId="0AEA1074"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CR0539R- Cat B</w:t>
            </w:r>
          </w:p>
          <w:p w14:paraId="638B6CFA" w14:textId="716ED34E" w:rsidR="006D17F0" w:rsidRPr="00D90C3A" w:rsidRDefault="005403F0" w:rsidP="00381AFD">
            <w:pPr>
              <w:spacing w:after="0" w:line="240" w:lineRule="auto"/>
              <w:rPr>
                <w:rFonts w:eastAsia="Arial Unicode MS" w:cs="Arial"/>
                <w:szCs w:val="18"/>
                <w:lang w:eastAsia="ar-SA"/>
              </w:rPr>
            </w:pPr>
            <w:r w:rsidRPr="00D90C3A">
              <w:rPr>
                <w:rFonts w:eastAsia="Arial Unicode MS" w:cs="Arial"/>
                <w:i/>
                <w:szCs w:val="18"/>
                <w:lang w:eastAsia="ar-SA"/>
              </w:rPr>
              <w:t>r6 agreed</w:t>
            </w:r>
          </w:p>
        </w:tc>
      </w:tr>
      <w:tr w:rsidR="00D90C3A" w:rsidRPr="00A75C05" w14:paraId="6B8F4594"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7C74DB" w14:textId="479F442D"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09BD685" w14:textId="20E68C40" w:rsidR="00D90C3A" w:rsidRPr="00D90C3A" w:rsidRDefault="00D90C3A" w:rsidP="00381AFD">
            <w:pPr>
              <w:spacing w:after="0" w:line="240" w:lineRule="auto"/>
            </w:pPr>
            <w:hyperlink r:id="rId271" w:history="1">
              <w:r w:rsidRPr="00D90C3A">
                <w:rPr>
                  <w:rStyle w:val="Hyperlink"/>
                  <w:rFonts w:cs="Arial"/>
                  <w:color w:val="auto"/>
                </w:rPr>
                <w:t>S1-213310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816170" w14:textId="5F97B59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83FD92" w14:textId="5A1D8146"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Pirates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5A3C766" w14:textId="0FF85570"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5F42964"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- 7]</w:t>
            </w:r>
          </w:p>
          <w:p w14:paraId="52E4A6DC"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CR0539R- Cat B</w:t>
            </w:r>
          </w:p>
          <w:p w14:paraId="52FB6CCE" w14:textId="77777777" w:rsidR="00D90C3A" w:rsidRPr="00D90C3A" w:rsidRDefault="00D90C3A" w:rsidP="00381AFD">
            <w:pPr>
              <w:spacing w:after="0" w:line="240" w:lineRule="auto"/>
            </w:pPr>
            <w:r w:rsidRPr="00D90C3A">
              <w:t>Revision of S1-213023.</w:t>
            </w:r>
          </w:p>
          <w:p w14:paraId="2342CB08" w14:textId="77777777" w:rsidR="00D90C3A" w:rsidRDefault="00D90C3A" w:rsidP="00381AFD">
            <w:pPr>
              <w:spacing w:after="0" w:line="240" w:lineRule="auto"/>
            </w:pPr>
            <w:r w:rsidRPr="00D90C3A">
              <w:t>Same as 3023r6</w:t>
            </w:r>
          </w:p>
          <w:p w14:paraId="77510798" w14:textId="77777777" w:rsidR="00D90C3A" w:rsidRPr="00D90C3A" w:rsidRDefault="00D90C3A" w:rsidP="00381AFD">
            <w:pPr>
              <w:spacing w:after="0" w:line="240" w:lineRule="auto"/>
            </w:pPr>
          </w:p>
          <w:p w14:paraId="7DC96980" w14:textId="77777777" w:rsidR="00D90C3A" w:rsidRDefault="00D90C3A" w:rsidP="00381AFD">
            <w:pPr>
              <w:spacing w:after="0" w:line="240" w:lineRule="auto"/>
              <w:rPr>
                <w:b/>
                <w:bCs/>
              </w:rPr>
            </w:pPr>
          </w:p>
          <w:p w14:paraId="7725432E" w14:textId="32E1416C" w:rsidR="00D90C3A" w:rsidRPr="00D90C3A" w:rsidRDefault="00D90C3A" w:rsidP="00381AFD">
            <w:pPr>
              <w:spacing w:after="0" w:line="240" w:lineRule="auto"/>
              <w:rPr>
                <w:b/>
                <w:bCs/>
              </w:rPr>
            </w:pPr>
            <w:r>
              <w:rPr>
                <w:b/>
                <w:bCs/>
              </w:rPr>
              <w:t>N</w:t>
            </w:r>
            <w:r w:rsidRPr="00D90C3A">
              <w:rPr>
                <w:b/>
                <w:bCs/>
              </w:rPr>
              <w:t>o presentation</w:t>
            </w:r>
          </w:p>
        </w:tc>
      </w:tr>
      <w:tr w:rsidR="00381AFD" w:rsidRPr="00A75C05" w14:paraId="046D8D5A" w14:textId="77777777" w:rsidTr="00AE65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355CDD" w14:textId="43821BB9" w:rsidR="00381AFD" w:rsidRPr="00147140" w:rsidRDefault="00381AFD" w:rsidP="00381AFD">
            <w:pPr>
              <w:spacing w:after="0" w:line="240" w:lineRule="auto"/>
              <w:rPr>
                <w:rFonts w:eastAsia="Times New Roman" w:cs="Arial"/>
                <w:szCs w:val="18"/>
                <w:lang w:eastAsia="ar-SA"/>
              </w:rPr>
            </w:pPr>
            <w:r w:rsidRPr="00147140">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384AB9" w14:textId="0BE6F126" w:rsidR="00381AFD" w:rsidRPr="00147140" w:rsidRDefault="00732745" w:rsidP="00381AFD">
            <w:pPr>
              <w:spacing w:after="0" w:line="240" w:lineRule="auto"/>
              <w:rPr>
                <w:rFonts w:eastAsia="Times New Roman" w:cs="Arial"/>
                <w:szCs w:val="18"/>
                <w:lang w:eastAsia="ar-SA"/>
              </w:rPr>
            </w:pPr>
            <w:hyperlink r:id="rId272" w:history="1">
              <w:r w:rsidR="00381AFD" w:rsidRPr="00147140">
                <w:rPr>
                  <w:rStyle w:val="Hyperlink"/>
                  <w:rFonts w:eastAsia="Times New Roman" w:cs="Arial"/>
                  <w:color w:val="auto"/>
                  <w:szCs w:val="18"/>
                  <w:lang w:eastAsia="ar-SA"/>
                </w:rPr>
                <w:t>S1-213153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977D23" w14:textId="3F92F554" w:rsidR="00381AFD" w:rsidRPr="00147140" w:rsidRDefault="00381AFD" w:rsidP="00381AFD">
            <w:pPr>
              <w:spacing w:after="0" w:line="240" w:lineRule="auto"/>
              <w:rPr>
                <w:rFonts w:eastAsia="Times New Roman" w:cs="Arial"/>
                <w:szCs w:val="18"/>
                <w:lang w:eastAsia="ar-SA"/>
              </w:rPr>
            </w:pPr>
            <w:proofErr w:type="spellStart"/>
            <w:r w:rsidRPr="00147140">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A89111" w14:textId="6B599801" w:rsidR="00381AFD" w:rsidRPr="00147140" w:rsidRDefault="000D1A0C" w:rsidP="00381AFD">
            <w:pPr>
              <w:spacing w:after="0" w:line="240" w:lineRule="auto"/>
              <w:rPr>
                <w:rFonts w:eastAsia="Times New Roman" w:cs="Arial"/>
                <w:szCs w:val="18"/>
                <w:lang w:eastAsia="ar-SA"/>
              </w:rPr>
            </w:pPr>
            <w:r w:rsidRPr="00147140">
              <w:rPr>
                <w:rFonts w:eastAsia="Times New Roman" w:cs="Arial"/>
                <w:szCs w:val="18"/>
                <w:lang w:eastAsia="ar-SA"/>
              </w:rPr>
              <w:t>22.261v18.3.0 Addition of consolidated requirements for use case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0D1FB7C" w14:textId="4F790F04" w:rsidR="00381AFD" w:rsidRPr="00147140" w:rsidRDefault="00147140" w:rsidP="00381AFD">
            <w:pPr>
              <w:snapToGrid w:val="0"/>
              <w:spacing w:after="0" w:line="240" w:lineRule="auto"/>
              <w:rPr>
                <w:rFonts w:eastAsia="Times New Roman" w:cs="Arial"/>
                <w:szCs w:val="18"/>
                <w:lang w:eastAsia="ar-SA"/>
              </w:rPr>
            </w:pPr>
            <w:r>
              <w:rPr>
                <w:rFonts w:eastAsia="Times New Roman" w:cs="Arial"/>
                <w:szCs w:val="18"/>
                <w:lang w:eastAsia="ar-SA"/>
              </w:rPr>
              <w:t>Merge into 3023r3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82559D5" w14:textId="1B882B95" w:rsidR="008733CE" w:rsidRPr="00147140" w:rsidRDefault="008733CE" w:rsidP="008733CE">
            <w:pPr>
              <w:spacing w:after="0" w:line="240" w:lineRule="auto"/>
              <w:rPr>
                <w:b/>
                <w:bCs/>
              </w:rPr>
            </w:pPr>
            <w:r w:rsidRPr="00147140">
              <w:rPr>
                <w:b/>
                <w:bCs/>
              </w:rPr>
              <w:t>e-Thread: [</w:t>
            </w:r>
            <w:r w:rsidRPr="00147140">
              <w:rPr>
                <w:b/>
                <w:bCs/>
                <w:lang w:val="en-US"/>
              </w:rPr>
              <w:t xml:space="preserve">SA1#95e, </w:t>
            </w:r>
            <w:proofErr w:type="spellStart"/>
            <w:r w:rsidRPr="00147140">
              <w:rPr>
                <w:b/>
                <w:bCs/>
                <w:lang w:val="en-US"/>
              </w:rPr>
              <w:t>PIRates</w:t>
            </w:r>
            <w:proofErr w:type="spellEnd"/>
            <w:r w:rsidRPr="00147140">
              <w:rPr>
                <w:b/>
                <w:bCs/>
              </w:rPr>
              <w:t xml:space="preserve"> - 8]</w:t>
            </w:r>
          </w:p>
          <w:p w14:paraId="42A9BABC" w14:textId="30EBDB66" w:rsidR="00381AFD" w:rsidRPr="00147140" w:rsidRDefault="00381AFD" w:rsidP="00381AFD">
            <w:pPr>
              <w:spacing w:after="0" w:line="240" w:lineRule="auto"/>
              <w:rPr>
                <w:rFonts w:eastAsia="Arial Unicode MS" w:cs="Arial"/>
                <w:szCs w:val="18"/>
                <w:lang w:eastAsia="ar-SA"/>
              </w:rPr>
            </w:pPr>
            <w:r w:rsidRPr="00147140">
              <w:rPr>
                <w:rFonts w:eastAsia="Arial Unicode MS" w:cs="Arial"/>
                <w:i/>
                <w:szCs w:val="18"/>
                <w:lang w:eastAsia="ar-SA"/>
              </w:rPr>
              <w:t xml:space="preserve">WI code </w:t>
            </w:r>
            <w:r w:rsidRPr="00147140">
              <w:t>Pirates</w:t>
            </w:r>
            <w:r w:rsidRPr="00147140">
              <w:rPr>
                <w:rFonts w:eastAsia="Arial Unicode MS" w:cs="Arial"/>
                <w:i/>
                <w:szCs w:val="18"/>
                <w:lang w:eastAsia="ar-SA"/>
              </w:rPr>
              <w:t xml:space="preserve"> Rel-18 CR0573R- Cat B</w:t>
            </w:r>
          </w:p>
        </w:tc>
      </w:tr>
      <w:tr w:rsidR="008733CE" w:rsidRPr="00A75C05" w14:paraId="1AA32B2D" w14:textId="77777777" w:rsidTr="00AE65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BC971E" w14:textId="77777777" w:rsidR="008733CE" w:rsidRPr="00AE658D" w:rsidRDefault="008733CE" w:rsidP="008B72B5">
            <w:pPr>
              <w:spacing w:after="0" w:line="240" w:lineRule="auto"/>
              <w:rPr>
                <w:rFonts w:eastAsia="Times New Roman" w:cs="Arial"/>
                <w:szCs w:val="18"/>
                <w:lang w:eastAsia="ar-SA"/>
              </w:rPr>
            </w:pPr>
            <w:r w:rsidRPr="00AE658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FE2B32" w14:textId="77777777" w:rsidR="008733CE" w:rsidRPr="00AE658D" w:rsidRDefault="00732745" w:rsidP="008B72B5">
            <w:pPr>
              <w:spacing w:after="0" w:line="240" w:lineRule="auto"/>
              <w:rPr>
                <w:rFonts w:eastAsia="Times New Roman" w:cs="Arial"/>
                <w:szCs w:val="18"/>
                <w:lang w:eastAsia="ar-SA"/>
              </w:rPr>
            </w:pPr>
            <w:hyperlink r:id="rId273" w:history="1">
              <w:r w:rsidR="008733CE" w:rsidRPr="00AE658D">
                <w:rPr>
                  <w:rStyle w:val="Hyperlink"/>
                  <w:rFonts w:eastAsia="Times New Roman" w:cs="Arial"/>
                  <w:color w:val="auto"/>
                  <w:szCs w:val="18"/>
                  <w:lang w:eastAsia="ar-SA"/>
                </w:rPr>
                <w:t>S1-213024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CBFA14" w14:textId="77777777" w:rsidR="008733CE" w:rsidRPr="00AE658D" w:rsidRDefault="008733CE" w:rsidP="008B72B5">
            <w:pPr>
              <w:spacing w:after="0" w:line="240" w:lineRule="auto"/>
              <w:rPr>
                <w:rFonts w:eastAsia="Times New Roman" w:cs="Arial"/>
                <w:szCs w:val="18"/>
                <w:lang w:eastAsia="ar-SA"/>
              </w:rPr>
            </w:pPr>
            <w:r w:rsidRPr="00AE658D">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458DBC" w14:textId="77777777" w:rsidR="008733CE" w:rsidRPr="00AE658D" w:rsidRDefault="008733CE" w:rsidP="008B72B5">
            <w:pPr>
              <w:spacing w:after="0" w:line="240" w:lineRule="auto"/>
              <w:rPr>
                <w:rFonts w:eastAsia="Times New Roman" w:cs="Arial"/>
                <w:szCs w:val="18"/>
                <w:lang w:eastAsia="ar-SA"/>
              </w:rPr>
            </w:pPr>
            <w:r w:rsidRPr="00AE658D">
              <w:rPr>
                <w:rFonts w:eastAsia="Times New Roman" w:cs="Arial"/>
                <w:szCs w:val="18"/>
                <w:lang w:eastAsia="ar-SA"/>
              </w:rPr>
              <w:t>22.261v18.3.0 Pirates overall requirements section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25B2F2E" w14:textId="3DCBB7F4" w:rsidR="008733CE" w:rsidRPr="00AE658D" w:rsidRDefault="00AE658D" w:rsidP="008B72B5">
            <w:pPr>
              <w:snapToGrid w:val="0"/>
              <w:spacing w:after="0" w:line="240" w:lineRule="auto"/>
              <w:rPr>
                <w:rFonts w:eastAsia="Times New Roman" w:cs="Arial"/>
                <w:szCs w:val="18"/>
                <w:lang w:eastAsia="ar-SA"/>
              </w:rPr>
            </w:pPr>
            <w:r w:rsidRPr="00AE658D">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F2DAEEE" w14:textId="77777777" w:rsidR="008733CE" w:rsidRPr="00AE658D" w:rsidRDefault="008733CE" w:rsidP="008B72B5">
            <w:pPr>
              <w:spacing w:after="0" w:line="240" w:lineRule="auto"/>
              <w:rPr>
                <w:rFonts w:eastAsia="Arial Unicode MS" w:cs="Arial"/>
                <w:i/>
                <w:szCs w:val="18"/>
                <w:lang w:eastAsia="ar-SA"/>
              </w:rPr>
            </w:pPr>
            <w:r w:rsidRPr="00AE658D">
              <w:rPr>
                <w:rFonts w:eastAsia="Arial Unicode MS" w:cs="Arial"/>
                <w:i/>
                <w:szCs w:val="18"/>
                <w:lang w:eastAsia="ar-SA"/>
              </w:rPr>
              <w:t xml:space="preserve">WI code </w:t>
            </w:r>
            <w:r w:rsidRPr="00AE658D">
              <w:t>Pirates</w:t>
            </w:r>
            <w:r w:rsidRPr="00AE658D">
              <w:rPr>
                <w:rFonts w:eastAsia="Arial Unicode MS" w:cs="Arial"/>
                <w:i/>
                <w:szCs w:val="18"/>
                <w:lang w:eastAsia="ar-SA"/>
              </w:rPr>
              <w:t xml:space="preserve"> Rel-18 CR0540R- Cat B</w:t>
            </w:r>
          </w:p>
          <w:p w14:paraId="169CDBA6" w14:textId="42E03A57" w:rsidR="008733CE" w:rsidRPr="00AE658D" w:rsidRDefault="008733CE" w:rsidP="008B72B5">
            <w:pPr>
              <w:spacing w:after="0" w:line="240" w:lineRule="auto"/>
              <w:rPr>
                <w:rFonts w:eastAsia="Arial Unicode MS" w:cs="Arial"/>
                <w:szCs w:val="18"/>
                <w:lang w:eastAsia="ar-SA"/>
              </w:rPr>
            </w:pPr>
          </w:p>
        </w:tc>
      </w:tr>
      <w:tr w:rsidR="00381AFD" w:rsidRPr="00745D37" w14:paraId="2A007483" w14:textId="77777777" w:rsidTr="00EF4734">
        <w:trPr>
          <w:trHeight w:val="141"/>
        </w:trPr>
        <w:tc>
          <w:tcPr>
            <w:tcW w:w="14462" w:type="dxa"/>
            <w:gridSpan w:val="10"/>
            <w:tcBorders>
              <w:bottom w:val="single" w:sz="4" w:space="0" w:color="auto"/>
            </w:tcBorders>
            <w:shd w:val="clear" w:color="auto" w:fill="F2F2F2" w:themeFill="background1" w:themeFillShade="F2"/>
          </w:tcPr>
          <w:p w14:paraId="4FA9391A" w14:textId="0875F482" w:rsidR="00381AFD" w:rsidRPr="00745D37" w:rsidRDefault="00381AFD" w:rsidP="00381AFD">
            <w:pPr>
              <w:pStyle w:val="Heading2"/>
              <w:rPr>
                <w:lang w:val="en-US"/>
              </w:rPr>
            </w:pPr>
            <w:bookmarkStart w:id="112" w:name="_Hlk80720489"/>
            <w:r w:rsidRPr="00CC5634">
              <w:t>P</w:t>
            </w:r>
            <w:r>
              <w:t>ALS</w:t>
            </w:r>
          </w:p>
        </w:tc>
      </w:tr>
      <w:tr w:rsidR="00381AFD" w:rsidRPr="00745D37" w14:paraId="2053FCDD" w14:textId="77777777" w:rsidTr="00EF4734">
        <w:trPr>
          <w:trHeight w:val="141"/>
        </w:trPr>
        <w:tc>
          <w:tcPr>
            <w:tcW w:w="14462" w:type="dxa"/>
            <w:gridSpan w:val="10"/>
            <w:tcBorders>
              <w:bottom w:val="single" w:sz="4" w:space="0" w:color="auto"/>
            </w:tcBorders>
            <w:shd w:val="clear" w:color="auto" w:fill="F2F2F2" w:themeFill="background1" w:themeFillShade="F2"/>
          </w:tcPr>
          <w:p w14:paraId="6E8285CD" w14:textId="3FB06318" w:rsidR="00381AFD" w:rsidRPr="00FF3899" w:rsidRDefault="00381AFD" w:rsidP="00381AFD">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274" w:history="1">
              <w:r w:rsidRPr="0043109B">
                <w:rPr>
                  <w:rStyle w:val="Hyperlink"/>
                </w:rPr>
                <w:t>SP-200799</w:t>
              </w:r>
            </w:hyperlink>
            <w:r w:rsidRPr="00FF3899">
              <w:rPr>
                <w:lang w:val="en-US"/>
              </w:rPr>
              <w:t>]</w:t>
            </w:r>
          </w:p>
        </w:tc>
      </w:tr>
      <w:tr w:rsidR="0009660A" w:rsidRPr="00931769" w14:paraId="47E93B3B" w14:textId="77777777" w:rsidTr="004B4B69">
        <w:trPr>
          <w:trHeight w:val="141"/>
        </w:trPr>
        <w:tc>
          <w:tcPr>
            <w:tcW w:w="8644" w:type="dxa"/>
            <w:gridSpan w:val="7"/>
            <w:tcBorders>
              <w:bottom w:val="single" w:sz="4" w:space="0" w:color="auto"/>
            </w:tcBorders>
            <w:shd w:val="clear" w:color="auto" w:fill="auto"/>
          </w:tcPr>
          <w:p w14:paraId="511879A2" w14:textId="77777777" w:rsidR="0009660A" w:rsidRPr="000C0F67" w:rsidRDefault="0009660A" w:rsidP="00381AFD">
            <w:pPr>
              <w:suppressAutoHyphens/>
              <w:spacing w:after="0" w:line="240" w:lineRule="auto"/>
              <w:rPr>
                <w:rFonts w:eastAsia="Arial Unicode MS" w:cs="Arial"/>
                <w:b/>
                <w:szCs w:val="18"/>
                <w:lang w:eastAsia="ar-SA"/>
              </w:rPr>
            </w:pPr>
            <w:r w:rsidRPr="000C0F67">
              <w:rPr>
                <w:rFonts w:eastAsia="Arial Unicode MS" w:cs="Arial"/>
                <w:b/>
                <w:szCs w:val="18"/>
                <w:lang w:eastAsia="ar-SA"/>
              </w:rPr>
              <w:t>Work status prior to this meeting:</w:t>
            </w:r>
          </w:p>
          <w:p w14:paraId="32FF2367" w14:textId="2839EEAB" w:rsidR="0009660A" w:rsidRPr="000C0F67" w:rsidRDefault="0009660A" w:rsidP="00381AFD">
            <w:pPr>
              <w:spacing w:after="0"/>
              <w:ind w:right="-96"/>
              <w:rPr>
                <w:rFonts w:ascii="Times New Roman" w:hAnsi="Times New Roman"/>
                <w:sz w:val="20"/>
                <w:szCs w:val="20"/>
                <w:lang w:val="fr-FR" w:eastAsia="zh-CN"/>
              </w:rPr>
            </w:pPr>
            <w:r w:rsidRPr="000C0F67">
              <w:rPr>
                <w:rFonts w:eastAsia="Arial Unicode MS" w:cs="Arial"/>
                <w:szCs w:val="18"/>
                <w:lang w:val="fr-FR" w:eastAsia="ar-SA"/>
              </w:rPr>
              <w:t xml:space="preserve">Rapporteur: </w:t>
            </w:r>
            <w:r w:rsidRPr="000C0F67">
              <w:rPr>
                <w:lang w:val="fr-FR" w:eastAsia="zh-CN"/>
              </w:rPr>
              <w:t xml:space="preserve">Jack </w:t>
            </w:r>
            <w:proofErr w:type="spellStart"/>
            <w:r w:rsidRPr="000C0F67">
              <w:rPr>
                <w:lang w:val="fr-FR" w:eastAsia="zh-CN"/>
              </w:rPr>
              <w:t>Nasielski</w:t>
            </w:r>
            <w:proofErr w:type="spellEnd"/>
            <w:r w:rsidRPr="000C0F67">
              <w:rPr>
                <w:lang w:val="fr-FR" w:eastAsia="zh-CN"/>
              </w:rPr>
              <w:t xml:space="preserve"> </w:t>
            </w:r>
            <w:r w:rsidRPr="000C0F67">
              <w:rPr>
                <w:rFonts w:eastAsia="Arial Unicode MS" w:cs="Arial"/>
                <w:szCs w:val="18"/>
                <w:lang w:val="fr-FR" w:eastAsia="ar-SA"/>
              </w:rPr>
              <w:t>(Qualcomm)</w:t>
            </w:r>
          </w:p>
          <w:p w14:paraId="06498637" w14:textId="77777777" w:rsidR="0009660A" w:rsidRDefault="0009660A" w:rsidP="00381AFD">
            <w:pPr>
              <w:suppressAutoHyphens/>
              <w:spacing w:after="0" w:line="240" w:lineRule="auto"/>
              <w:rPr>
                <w:rFonts w:eastAsia="Arial Unicode MS" w:cs="Arial"/>
                <w:szCs w:val="18"/>
                <w:lang w:val="fr-FR" w:eastAsia="ar-SA"/>
              </w:rPr>
            </w:pPr>
            <w:proofErr w:type="spellStart"/>
            <w:r w:rsidRPr="000C0F67">
              <w:rPr>
                <w:rFonts w:eastAsia="Arial Unicode MS" w:cs="Arial"/>
                <w:szCs w:val="18"/>
                <w:lang w:val="fr-FR" w:eastAsia="ar-SA"/>
              </w:rPr>
              <w:t>Latest</w:t>
            </w:r>
            <w:proofErr w:type="spellEnd"/>
            <w:r w:rsidRPr="000C0F67">
              <w:rPr>
                <w:rFonts w:eastAsia="Arial Unicode MS" w:cs="Arial"/>
                <w:szCs w:val="18"/>
                <w:lang w:val="fr-FR" w:eastAsia="ar-SA"/>
              </w:rPr>
              <w:t xml:space="preserve"> version: </w:t>
            </w:r>
            <w:hyperlink r:id="rId275" w:history="1">
              <w:r w:rsidRPr="000C0F67">
                <w:rPr>
                  <w:rStyle w:val="Hyperlink"/>
                  <w:rFonts w:eastAsia="Arial Unicode MS" w:cs="Arial"/>
                  <w:szCs w:val="18"/>
                  <w:lang w:eastAsia="ar-SA"/>
                </w:rPr>
                <w:t>TR22.844 v18.0.1</w:t>
              </w:r>
            </w:hyperlink>
            <w:r w:rsidRPr="000C0F67">
              <w:rPr>
                <w:rStyle w:val="Hyperlink"/>
                <w:rFonts w:eastAsia="Arial Unicode MS" w:cs="Arial"/>
                <w:szCs w:val="18"/>
                <w:lang w:eastAsia="ar-SA"/>
              </w:rPr>
              <w:t xml:space="preserve"> </w:t>
            </w:r>
            <w:r w:rsidRPr="000C0F67">
              <w:rPr>
                <w:rFonts w:eastAsia="Arial Unicode MS" w:cs="Arial"/>
                <w:szCs w:val="18"/>
                <w:lang w:val="fr-FR" w:eastAsia="ar-SA"/>
              </w:rPr>
              <w:t xml:space="preserve">+ (CR </w:t>
            </w:r>
            <w:proofErr w:type="spellStart"/>
            <w:r w:rsidRPr="000C0F67">
              <w:rPr>
                <w:rFonts w:eastAsia="Arial Unicode MS" w:cs="Arial"/>
                <w:szCs w:val="18"/>
                <w:lang w:val="fr-FR" w:eastAsia="ar-SA"/>
              </w:rPr>
              <w:t>agreed</w:t>
            </w:r>
            <w:proofErr w:type="spellEnd"/>
            <w:r w:rsidRPr="000C0F67">
              <w:rPr>
                <w:rFonts w:eastAsia="Arial Unicode MS" w:cs="Arial"/>
                <w:szCs w:val="18"/>
                <w:lang w:val="fr-FR" w:eastAsia="ar-SA"/>
              </w:rPr>
              <w:t xml:space="preserve"> on SA1#94bis-e /folder)</w:t>
            </w:r>
          </w:p>
          <w:p w14:paraId="4DAE9AA9" w14:textId="77777777" w:rsidR="0009660A" w:rsidRPr="000C0F67" w:rsidRDefault="0009660A" w:rsidP="0009660A">
            <w:pPr>
              <w:suppressAutoHyphens/>
              <w:spacing w:after="0" w:line="240" w:lineRule="auto"/>
              <w:rPr>
                <w:rFonts w:eastAsia="Arial Unicode MS" w:cs="Arial"/>
                <w:szCs w:val="18"/>
                <w:lang w:val="fr-FR" w:eastAsia="ar-SA"/>
              </w:rPr>
            </w:pPr>
            <w:r w:rsidRPr="000C0F67">
              <w:rPr>
                <w:rFonts w:eastAsia="Arial Unicode MS" w:cs="Arial"/>
                <w:szCs w:val="18"/>
                <w:lang w:val="fr-FR" w:eastAsia="ar-SA"/>
              </w:rPr>
              <w:t xml:space="preserve">Target </w:t>
            </w:r>
            <w:proofErr w:type="spellStart"/>
            <w:r w:rsidRPr="000C0F67">
              <w:rPr>
                <w:rFonts w:eastAsia="Arial Unicode MS" w:cs="Arial"/>
                <w:szCs w:val="18"/>
                <w:lang w:val="fr-FR" w:eastAsia="ar-SA"/>
              </w:rPr>
              <w:t>completion</w:t>
            </w:r>
            <w:proofErr w:type="spellEnd"/>
            <w:r w:rsidRPr="000C0F67">
              <w:rPr>
                <w:rFonts w:eastAsia="Arial Unicode MS" w:cs="Arial"/>
                <w:szCs w:val="18"/>
                <w:lang w:val="fr-FR" w:eastAsia="ar-SA"/>
              </w:rPr>
              <w:t xml:space="preserve"> date: SA#91 (06/2021)</w:t>
            </w:r>
          </w:p>
          <w:p w14:paraId="69A7B093" w14:textId="3E702574" w:rsidR="0009660A" w:rsidRPr="000C0F67" w:rsidRDefault="0009660A" w:rsidP="0009660A">
            <w:pPr>
              <w:suppressAutoHyphens/>
              <w:spacing w:after="0" w:line="240" w:lineRule="auto"/>
              <w:rPr>
                <w:rFonts w:eastAsia="Arial Unicode MS" w:cs="Arial"/>
                <w:szCs w:val="18"/>
                <w:lang w:eastAsia="ar-SA"/>
              </w:rPr>
            </w:pPr>
            <w:r w:rsidRPr="000C0F67">
              <w:rPr>
                <w:rFonts w:eastAsia="Arial Unicode MS" w:cs="Arial"/>
                <w:szCs w:val="18"/>
                <w:lang w:val="fr-FR" w:eastAsia="ar-SA"/>
              </w:rPr>
              <w:t xml:space="preserve">Percentage </w:t>
            </w:r>
            <w:proofErr w:type="spellStart"/>
            <w:r w:rsidRPr="000C0F67">
              <w:rPr>
                <w:rFonts w:eastAsia="Arial Unicode MS" w:cs="Arial"/>
                <w:szCs w:val="18"/>
                <w:lang w:val="fr-FR" w:eastAsia="ar-SA"/>
              </w:rPr>
              <w:t>completion</w:t>
            </w:r>
            <w:proofErr w:type="spellEnd"/>
            <w:r w:rsidRPr="000C0F67">
              <w:rPr>
                <w:rFonts w:eastAsia="Arial Unicode MS" w:cs="Arial"/>
                <w:szCs w:val="18"/>
                <w:lang w:val="fr-FR" w:eastAsia="ar-SA"/>
              </w:rPr>
              <w:t>: 97%</w:t>
            </w:r>
          </w:p>
        </w:tc>
        <w:tc>
          <w:tcPr>
            <w:tcW w:w="5818" w:type="dxa"/>
            <w:gridSpan w:val="3"/>
            <w:tcBorders>
              <w:bottom w:val="single" w:sz="4" w:space="0" w:color="auto"/>
            </w:tcBorders>
            <w:shd w:val="clear" w:color="auto" w:fill="auto"/>
          </w:tcPr>
          <w:p w14:paraId="500D21ED"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9E902CA"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5658E28C" w14:textId="69D27540"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268B452B" w14:textId="2AF7E6C2" w:rsidR="0009660A" w:rsidRPr="000C0F67"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4B4B69" w:rsidRPr="00A75C05" w14:paraId="64421C4B" w14:textId="77777777" w:rsidTr="004B4B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07BD24" w14:textId="7BA548EE"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EFB809" w14:textId="1097A04A" w:rsidR="00381AFD" w:rsidRPr="004B4B69" w:rsidRDefault="00732745" w:rsidP="00381AFD">
            <w:pPr>
              <w:spacing w:after="0" w:line="240" w:lineRule="auto"/>
              <w:rPr>
                <w:rFonts w:eastAsia="Times New Roman" w:cs="Arial"/>
                <w:szCs w:val="18"/>
                <w:lang w:eastAsia="ar-SA"/>
              </w:rPr>
            </w:pPr>
            <w:hyperlink r:id="rId276" w:history="1">
              <w:r w:rsidR="00381AFD" w:rsidRPr="004B4B69">
                <w:rPr>
                  <w:rStyle w:val="Hyperlink"/>
                  <w:rFonts w:eastAsia="Times New Roman" w:cs="Arial"/>
                  <w:color w:val="auto"/>
                  <w:szCs w:val="18"/>
                  <w:lang w:eastAsia="ar-SA"/>
                </w:rPr>
                <w:t>S1-213069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7426AE" w14:textId="4AAB6E30"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FCD340" w14:textId="3BFC3CD6"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441299F" w14:textId="50A75681" w:rsidR="00E56AA0" w:rsidRPr="004B4B69" w:rsidRDefault="004B4B69" w:rsidP="00E56AA0">
            <w:pPr>
              <w:rPr>
                <w:rFonts w:eastAsia="Times New Roman" w:cs="Arial"/>
                <w:szCs w:val="18"/>
                <w:lang w:eastAsia="ar-SA"/>
              </w:rPr>
            </w:pPr>
            <w:r w:rsidRPr="004B4B69">
              <w:rPr>
                <w:rFonts w:eastAsia="Times New Roman" w:cs="Arial"/>
                <w:szCs w:val="18"/>
                <w:lang w:eastAsia="ar-SA"/>
              </w:rPr>
              <w:t>Revised to S1-213204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5F1D81F" w14:textId="4DA82FEE" w:rsidR="008733CE" w:rsidRPr="004B4B69" w:rsidRDefault="008733CE" w:rsidP="00381AFD">
            <w:pPr>
              <w:spacing w:after="0" w:line="240" w:lineRule="auto"/>
              <w:rPr>
                <w:b/>
                <w:bCs/>
              </w:rPr>
            </w:pPr>
            <w:r w:rsidRPr="004B4B69">
              <w:rPr>
                <w:b/>
                <w:bCs/>
              </w:rPr>
              <w:t>e-Thread: [</w:t>
            </w:r>
            <w:r w:rsidRPr="004B4B69">
              <w:rPr>
                <w:b/>
                <w:bCs/>
                <w:lang w:val="en-US"/>
              </w:rPr>
              <w:t xml:space="preserve">SA1#95e, </w:t>
            </w:r>
            <w:r w:rsidRPr="004B4B69">
              <w:rPr>
                <w:b/>
                <w:bCs/>
              </w:rPr>
              <w:t>FS_PALS - 1]</w:t>
            </w:r>
          </w:p>
          <w:p w14:paraId="7C50606C" w14:textId="481C12FD" w:rsidR="00381AFD" w:rsidRDefault="00381AFD" w:rsidP="00381AFD">
            <w:pPr>
              <w:spacing w:after="0" w:line="240" w:lineRule="auto"/>
              <w:rPr>
                <w:rFonts w:eastAsia="Arial Unicode MS" w:cs="Arial"/>
                <w:i/>
                <w:szCs w:val="18"/>
                <w:lang w:eastAsia="ar-SA"/>
              </w:rPr>
            </w:pPr>
            <w:r w:rsidRPr="004B4B69">
              <w:rPr>
                <w:rFonts w:eastAsia="Arial Unicode MS" w:cs="Arial"/>
                <w:i/>
                <w:szCs w:val="18"/>
                <w:lang w:eastAsia="ar-SA"/>
              </w:rPr>
              <w:t xml:space="preserve">WI code </w:t>
            </w:r>
            <w:r w:rsidRPr="004B4B69">
              <w:t>FS_PALS</w:t>
            </w:r>
            <w:r w:rsidRPr="004B4B69">
              <w:rPr>
                <w:rFonts w:eastAsia="Arial Unicode MS" w:cs="Arial"/>
                <w:i/>
                <w:szCs w:val="18"/>
                <w:lang w:eastAsia="ar-SA"/>
              </w:rPr>
              <w:t xml:space="preserve"> Rel-18 CR0003R- Cat F</w:t>
            </w:r>
          </w:p>
          <w:p w14:paraId="02E69DD8" w14:textId="1C21C17D" w:rsidR="00BD209C" w:rsidRPr="004B4B69" w:rsidRDefault="004B4B69" w:rsidP="00381AFD">
            <w:pPr>
              <w:spacing w:after="0" w:line="240" w:lineRule="auto"/>
              <w:rPr>
                <w:rFonts w:eastAsia="Arial Unicode MS" w:cs="Arial"/>
                <w:i/>
                <w:szCs w:val="18"/>
                <w:lang w:eastAsia="ar-SA"/>
              </w:rPr>
            </w:pPr>
            <w:r>
              <w:rPr>
                <w:rFonts w:eastAsia="Arial Unicode MS" w:cs="Arial"/>
                <w:i/>
                <w:szCs w:val="18"/>
                <w:lang w:eastAsia="ar-SA"/>
              </w:rPr>
              <w:t>Revision from Agreed SA1#94bis-e document S1-212150.</w:t>
            </w:r>
          </w:p>
        </w:tc>
      </w:tr>
      <w:tr w:rsidR="004B4B69" w:rsidRPr="00A75C05" w14:paraId="0FBE6411"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4852C5" w14:textId="2FBB2613" w:rsidR="004B4B69" w:rsidRPr="004B4B69" w:rsidRDefault="004B4B69" w:rsidP="00381AFD">
            <w:pPr>
              <w:spacing w:after="0" w:line="240" w:lineRule="auto"/>
              <w:rPr>
                <w:rFonts w:eastAsia="Times New Roman" w:cs="Arial"/>
                <w:szCs w:val="18"/>
                <w:lang w:eastAsia="ar-SA"/>
              </w:rPr>
            </w:pPr>
            <w:r w:rsidRPr="004B4B6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9C34CB" w14:textId="1BAAFEBC" w:rsidR="004B4B69" w:rsidRPr="004B4B69" w:rsidRDefault="00732745" w:rsidP="00381AFD">
            <w:pPr>
              <w:spacing w:after="0" w:line="240" w:lineRule="auto"/>
            </w:pPr>
            <w:hyperlink r:id="rId277" w:history="1">
              <w:r w:rsidR="004B4B69" w:rsidRPr="004B4B69">
                <w:rPr>
                  <w:rStyle w:val="Hyperlink"/>
                  <w:rFonts w:cs="Arial"/>
                  <w:color w:val="auto"/>
                </w:rPr>
                <w:t>S1-213204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A238CC" w14:textId="3EDB16FE" w:rsidR="004B4B69" w:rsidRPr="004B4B69" w:rsidRDefault="004B4B69" w:rsidP="00381AFD">
            <w:pPr>
              <w:spacing w:after="0" w:line="240" w:lineRule="auto"/>
              <w:rPr>
                <w:rFonts w:eastAsia="Times New Roman" w:cs="Arial"/>
                <w:szCs w:val="18"/>
                <w:lang w:eastAsia="ar-SA"/>
              </w:rPr>
            </w:pPr>
            <w:r w:rsidRPr="004B4B69">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69B6E9" w14:textId="760DD3E1" w:rsidR="004B4B69" w:rsidRPr="004B4B69" w:rsidRDefault="004B4B69" w:rsidP="00381AFD">
            <w:pPr>
              <w:spacing w:after="0" w:line="240" w:lineRule="auto"/>
              <w:rPr>
                <w:rFonts w:eastAsia="Times New Roman" w:cs="Arial"/>
                <w:szCs w:val="18"/>
                <w:lang w:eastAsia="ar-SA"/>
              </w:rPr>
            </w:pPr>
            <w:r w:rsidRPr="004B4B69">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9AE973" w14:textId="072CD85D" w:rsidR="004B4B69" w:rsidRPr="004B4B69" w:rsidRDefault="004B4B69" w:rsidP="00E56AA0">
            <w:pPr>
              <w:rPr>
                <w:rFonts w:eastAsia="Times New Roman" w:cs="Arial"/>
                <w:szCs w:val="18"/>
                <w:lang w:eastAsia="ar-SA"/>
              </w:rPr>
            </w:pPr>
            <w:r w:rsidRPr="004B4B69">
              <w:rPr>
                <w:rFonts w:eastAsia="Times New Roman" w:cs="Arial"/>
                <w:szCs w:val="18"/>
                <w:lang w:eastAsia="ar-SA"/>
              </w:rPr>
              <w:t>Revised to S1-213205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2D67665" w14:textId="77777777" w:rsidR="004B4B69" w:rsidRPr="004B4B69" w:rsidRDefault="004B4B69" w:rsidP="004B4B69">
            <w:pPr>
              <w:spacing w:after="0" w:line="240" w:lineRule="auto"/>
              <w:rPr>
                <w:b/>
                <w:bCs/>
                <w:i/>
              </w:rPr>
            </w:pPr>
            <w:r w:rsidRPr="004B4B69">
              <w:rPr>
                <w:b/>
                <w:bCs/>
                <w:i/>
              </w:rPr>
              <w:t>e-Thread: [</w:t>
            </w:r>
            <w:r w:rsidRPr="004B4B69">
              <w:rPr>
                <w:b/>
                <w:bCs/>
                <w:i/>
                <w:lang w:val="en-US"/>
              </w:rPr>
              <w:t xml:space="preserve">SA1#95e, </w:t>
            </w:r>
            <w:r w:rsidRPr="004B4B69">
              <w:rPr>
                <w:b/>
                <w:bCs/>
                <w:i/>
              </w:rPr>
              <w:t>FS_PALS - 1]</w:t>
            </w:r>
          </w:p>
          <w:p w14:paraId="436879C5" w14:textId="734964C6" w:rsidR="004B4B69" w:rsidRPr="004B4B69" w:rsidRDefault="004B4B69" w:rsidP="004B4B69">
            <w:pPr>
              <w:spacing w:after="0" w:line="240" w:lineRule="auto"/>
              <w:rPr>
                <w:rFonts w:eastAsia="Arial Unicode MS" w:cs="Arial"/>
                <w:i/>
                <w:szCs w:val="18"/>
                <w:lang w:eastAsia="ar-SA"/>
              </w:rPr>
            </w:pPr>
            <w:r w:rsidRPr="004B4B69">
              <w:rPr>
                <w:rFonts w:eastAsia="Arial Unicode MS" w:cs="Arial"/>
                <w:i/>
                <w:szCs w:val="18"/>
                <w:lang w:eastAsia="ar-SA"/>
              </w:rPr>
              <w:t xml:space="preserve">WI code </w:t>
            </w:r>
            <w:r w:rsidRPr="004B4B69">
              <w:rPr>
                <w:i/>
              </w:rPr>
              <w:t>FS_PALS</w:t>
            </w:r>
            <w:r w:rsidRPr="004B4B69">
              <w:rPr>
                <w:rFonts w:eastAsia="Arial Unicode MS" w:cs="Arial"/>
                <w:i/>
                <w:szCs w:val="18"/>
                <w:lang w:eastAsia="ar-SA"/>
              </w:rPr>
              <w:t xml:space="preserve"> Rel-18 CR0003R- Cat F</w:t>
            </w:r>
          </w:p>
          <w:p w14:paraId="76FAD4B0" w14:textId="7CD63532" w:rsidR="004B4B69" w:rsidRPr="004B4B69" w:rsidRDefault="004B4B69" w:rsidP="00381AFD">
            <w:pPr>
              <w:spacing w:after="0" w:line="240" w:lineRule="auto"/>
              <w:rPr>
                <w:rFonts w:eastAsia="Arial Unicode MS" w:cs="Arial"/>
                <w:i/>
                <w:szCs w:val="18"/>
                <w:lang w:eastAsia="ar-SA"/>
              </w:rPr>
            </w:pPr>
            <w:r w:rsidRPr="004B4B69">
              <w:rPr>
                <w:rFonts w:eastAsia="Arial Unicode MS" w:cs="Arial"/>
                <w:i/>
                <w:szCs w:val="18"/>
                <w:lang w:eastAsia="ar-SA"/>
              </w:rPr>
              <w:t>Same as 3069r1 (which was ready to agree on CC# Tuesday 24</w:t>
            </w:r>
            <w:r w:rsidRPr="004B4B69">
              <w:rPr>
                <w:rFonts w:eastAsia="Arial Unicode MS" w:cs="Arial"/>
                <w:i/>
                <w:szCs w:val="18"/>
                <w:vertAlign w:val="superscript"/>
                <w:lang w:eastAsia="ar-SA"/>
              </w:rPr>
              <w:t>th</w:t>
            </w:r>
            <w:r>
              <w:rPr>
                <w:rFonts w:eastAsia="Arial Unicode MS" w:cs="Arial"/>
                <w:i/>
                <w:szCs w:val="18"/>
                <w:lang w:eastAsia="ar-SA"/>
              </w:rPr>
              <w:t xml:space="preserve">, fixing format errors, cover page and </w:t>
            </w:r>
            <w:proofErr w:type="spellStart"/>
            <w:r>
              <w:rPr>
                <w:rFonts w:eastAsia="Arial Unicode MS" w:cs="Arial"/>
                <w:i/>
                <w:szCs w:val="18"/>
                <w:lang w:eastAsia="ar-SA"/>
              </w:rPr>
              <w:t>editors</w:t>
            </w:r>
            <w:proofErr w:type="spellEnd"/>
            <w:r>
              <w:rPr>
                <w:rFonts w:eastAsia="Arial Unicode MS" w:cs="Arial"/>
                <w:i/>
                <w:szCs w:val="18"/>
                <w:lang w:eastAsia="ar-SA"/>
              </w:rPr>
              <w:t xml:space="preserve"> note</w:t>
            </w:r>
            <w:r w:rsidRPr="004B4B69">
              <w:rPr>
                <w:rFonts w:eastAsia="Arial Unicode MS" w:cs="Arial"/>
                <w:i/>
                <w:szCs w:val="18"/>
                <w:lang w:eastAsia="ar-SA"/>
              </w:rPr>
              <w:t>)</w:t>
            </w:r>
          </w:p>
        </w:tc>
      </w:tr>
      <w:tr w:rsidR="004B4B69" w:rsidRPr="00A75C05" w14:paraId="0C5F6CE4"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53313C" w14:textId="68784B11" w:rsidR="004B4B69" w:rsidRPr="00D90C3A" w:rsidRDefault="004B4B69"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94A336" w14:textId="6EA13A79" w:rsidR="004B4B69" w:rsidRPr="00D90C3A" w:rsidRDefault="00732745" w:rsidP="00381AFD">
            <w:pPr>
              <w:spacing w:after="0" w:line="240" w:lineRule="auto"/>
              <w:rPr>
                <w:rFonts w:cs="Arial"/>
              </w:rPr>
            </w:pPr>
            <w:hyperlink r:id="rId278" w:history="1">
              <w:r w:rsidR="004B4B69" w:rsidRPr="00D90C3A">
                <w:rPr>
                  <w:rStyle w:val="Hyperlink"/>
                  <w:rFonts w:cs="Arial"/>
                  <w:color w:val="auto"/>
                </w:rPr>
                <w:t>S1-213205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463558" w14:textId="2EAC6925" w:rsidR="004B4B69" w:rsidRPr="00D90C3A" w:rsidRDefault="004B4B69"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794C01" w14:textId="274A88EF" w:rsidR="004B4B69" w:rsidRPr="00D90C3A" w:rsidRDefault="004B4B69" w:rsidP="00381AFD">
            <w:pPr>
              <w:spacing w:after="0" w:line="240" w:lineRule="auto"/>
              <w:rPr>
                <w:rFonts w:eastAsia="Times New Roman" w:cs="Arial"/>
                <w:szCs w:val="18"/>
                <w:lang w:eastAsia="ar-SA"/>
              </w:rPr>
            </w:pPr>
            <w:r w:rsidRPr="00D90C3A">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865B6CE" w14:textId="7FBD1BBF" w:rsidR="004B4B69" w:rsidRPr="00D90C3A" w:rsidRDefault="00D90C3A" w:rsidP="00E56AA0">
            <w:pPr>
              <w:rPr>
                <w:rFonts w:eastAsia="Times New Roman" w:cs="Arial"/>
                <w:szCs w:val="18"/>
                <w:lang w:eastAsia="ar-SA"/>
              </w:rPr>
            </w:pPr>
            <w:r w:rsidRPr="00D90C3A">
              <w:rPr>
                <w:rFonts w:eastAsia="Times New Roman" w:cs="Arial"/>
                <w:szCs w:val="18"/>
                <w:lang w:eastAsia="ar-SA"/>
              </w:rPr>
              <w:t>Revised to S1-213311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D872826" w14:textId="77777777" w:rsidR="004B4B69" w:rsidRPr="00D90C3A" w:rsidRDefault="004B4B69" w:rsidP="004B4B69">
            <w:pPr>
              <w:spacing w:after="0" w:line="240" w:lineRule="auto"/>
              <w:rPr>
                <w:b/>
                <w:bCs/>
                <w:i/>
              </w:rPr>
            </w:pPr>
            <w:r w:rsidRPr="00D90C3A">
              <w:rPr>
                <w:b/>
                <w:bCs/>
                <w:i/>
              </w:rPr>
              <w:t>e-Thread: [</w:t>
            </w:r>
            <w:r w:rsidRPr="00D90C3A">
              <w:rPr>
                <w:b/>
                <w:bCs/>
                <w:i/>
                <w:lang w:val="en-US"/>
              </w:rPr>
              <w:t xml:space="preserve">SA1#95e, </w:t>
            </w:r>
            <w:r w:rsidRPr="00D90C3A">
              <w:rPr>
                <w:b/>
                <w:bCs/>
                <w:i/>
              </w:rPr>
              <w:t>FS_PALS - 1]</w:t>
            </w:r>
          </w:p>
          <w:p w14:paraId="551C19F0" w14:textId="77777777" w:rsidR="004B4B69" w:rsidRPr="00D90C3A" w:rsidRDefault="004B4B69" w:rsidP="004B4B69">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FS_PALS</w:t>
            </w:r>
            <w:r w:rsidRPr="00D90C3A">
              <w:rPr>
                <w:rFonts w:eastAsia="Arial Unicode MS" w:cs="Arial"/>
                <w:i/>
                <w:szCs w:val="18"/>
                <w:lang w:eastAsia="ar-SA"/>
              </w:rPr>
              <w:t xml:space="preserve"> Rel-18 CR0003R- Cat F</w:t>
            </w:r>
          </w:p>
          <w:p w14:paraId="6122BAA6" w14:textId="178D0A51" w:rsidR="004B4B69" w:rsidRPr="00D90C3A" w:rsidRDefault="00C369F5" w:rsidP="00C369F5">
            <w:r w:rsidRPr="00D90C3A">
              <w:rPr>
                <w:rFonts w:eastAsia="Arial Unicode MS" w:cs="Arial"/>
                <w:i/>
                <w:szCs w:val="18"/>
                <w:lang w:eastAsia="ar-SA"/>
              </w:rPr>
              <w:t>r9</w:t>
            </w:r>
            <w:r w:rsidR="00D90C3A">
              <w:rPr>
                <w:rFonts w:eastAsia="Arial Unicode MS" w:cs="Arial"/>
                <w:i/>
                <w:szCs w:val="18"/>
                <w:lang w:eastAsia="ar-SA"/>
              </w:rPr>
              <w:t xml:space="preserve"> </w:t>
            </w:r>
            <w:r w:rsidRPr="00D90C3A">
              <w:rPr>
                <w:rFonts w:eastAsia="Arial Unicode MS" w:cs="Arial"/>
                <w:i/>
                <w:szCs w:val="18"/>
                <w:lang w:eastAsia="ar-SA"/>
              </w:rPr>
              <w:t>agreed (add supporting company +</w:t>
            </w:r>
            <w:bookmarkStart w:id="113" w:name="_Hlk80845297"/>
            <w:r w:rsidRPr="00D90C3A">
              <w:t>[</w:t>
            </w:r>
            <w:r w:rsidRPr="00D90C3A">
              <w:rPr>
                <w:rFonts w:eastAsia="MS Mincho"/>
                <w:lang w:eastAsia="ja-JP"/>
              </w:rPr>
              <w:t>CPR 6.4-010</w:t>
            </w:r>
            <w:r w:rsidRPr="00D90C3A">
              <w:t xml:space="preserve">] </w:t>
            </w:r>
            <w:r w:rsidRPr="00D90C3A">
              <w:rPr>
                <w:strike/>
              </w:rPr>
              <w:t>Per the pre-defined agreement between the user and service provider,</w:t>
            </w:r>
            <w:r w:rsidRPr="00D90C3A">
              <w:t xml:space="preserve"> The 5G system shall enable the home network to allow a UE to select a hosting network or change to another hosting network, without any additional user intervention as long as the delivered services, both localized services and home routed services, are unchanged.</w:t>
            </w:r>
            <w:bookmarkEnd w:id="113"/>
            <w:r w:rsidRPr="00D90C3A">
              <w:rPr>
                <w:rFonts w:eastAsia="Arial Unicode MS" w:cs="Arial"/>
                <w:i/>
                <w:szCs w:val="18"/>
                <w:lang w:eastAsia="ar-SA"/>
              </w:rPr>
              <w:t>)</w:t>
            </w:r>
          </w:p>
        </w:tc>
      </w:tr>
      <w:tr w:rsidR="00D90C3A" w:rsidRPr="00A75C05" w14:paraId="45518ACE"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D75844" w14:textId="0C95C73D"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E6232CC" w14:textId="59402344" w:rsidR="00D90C3A" w:rsidRPr="00D90C3A" w:rsidRDefault="00D90C3A" w:rsidP="00381AFD">
            <w:pPr>
              <w:spacing w:after="0" w:line="240" w:lineRule="auto"/>
            </w:pPr>
            <w:hyperlink r:id="rId279" w:history="1">
              <w:r w:rsidRPr="00D90C3A">
                <w:rPr>
                  <w:rStyle w:val="Hyperlink"/>
                  <w:rFonts w:cs="Arial"/>
                  <w:color w:val="auto"/>
                </w:rPr>
                <w:t>S1-213311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8438CF5" w14:textId="0DC70A7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2836C78" w14:textId="27E8689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E50CC9" w14:textId="69D50EC3" w:rsidR="00D90C3A" w:rsidRPr="00D90C3A" w:rsidRDefault="00D90C3A" w:rsidP="00E56AA0">
            <w:pPr>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F13EA8E"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FS_PALS - 1]</w:t>
            </w:r>
          </w:p>
          <w:p w14:paraId="6A1A48F6"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FS_PALS</w:t>
            </w:r>
            <w:r w:rsidRPr="00D90C3A">
              <w:rPr>
                <w:rFonts w:eastAsia="Arial Unicode MS" w:cs="Arial"/>
                <w:i/>
                <w:szCs w:val="18"/>
                <w:lang w:eastAsia="ar-SA"/>
              </w:rPr>
              <w:t xml:space="preserve"> Rel-18 CR0003R- Cat F</w:t>
            </w:r>
          </w:p>
          <w:p w14:paraId="3AC9BD0B" w14:textId="77777777" w:rsidR="00D90C3A" w:rsidRPr="00D90C3A" w:rsidRDefault="00D90C3A" w:rsidP="004B4B69">
            <w:pPr>
              <w:spacing w:after="0" w:line="240" w:lineRule="auto"/>
            </w:pPr>
            <w:r w:rsidRPr="00D90C3A">
              <w:t>Revision of S1-213205.</w:t>
            </w:r>
          </w:p>
          <w:p w14:paraId="13878A06" w14:textId="77777777" w:rsidR="00D90C3A" w:rsidRDefault="00D90C3A" w:rsidP="004B4B69">
            <w:pPr>
              <w:spacing w:after="0" w:line="240" w:lineRule="auto"/>
            </w:pPr>
            <w:r w:rsidRPr="00D90C3A">
              <w:t>Same as 3205r6</w:t>
            </w:r>
          </w:p>
          <w:p w14:paraId="52B1EFD4" w14:textId="77777777" w:rsidR="00D90C3A" w:rsidRPr="00D90C3A" w:rsidRDefault="00D90C3A" w:rsidP="004B4B69">
            <w:pPr>
              <w:spacing w:after="0" w:line="240" w:lineRule="auto"/>
            </w:pPr>
          </w:p>
          <w:p w14:paraId="36FE84B9" w14:textId="77777777" w:rsidR="00D90C3A" w:rsidRDefault="00D90C3A" w:rsidP="004B4B69">
            <w:pPr>
              <w:spacing w:after="0" w:line="240" w:lineRule="auto"/>
              <w:rPr>
                <w:b/>
                <w:bCs/>
              </w:rPr>
            </w:pPr>
          </w:p>
          <w:p w14:paraId="4C286904" w14:textId="5D367117" w:rsidR="00D90C3A" w:rsidRPr="00D90C3A" w:rsidRDefault="00D90C3A" w:rsidP="004B4B69">
            <w:pPr>
              <w:spacing w:after="0" w:line="240" w:lineRule="auto"/>
              <w:rPr>
                <w:b/>
                <w:bCs/>
              </w:rPr>
            </w:pPr>
            <w:r>
              <w:rPr>
                <w:b/>
                <w:bCs/>
              </w:rPr>
              <w:t>N</w:t>
            </w:r>
            <w:r w:rsidRPr="00D90C3A">
              <w:rPr>
                <w:b/>
                <w:bCs/>
              </w:rPr>
              <w:t>o presentation</w:t>
            </w:r>
          </w:p>
        </w:tc>
      </w:tr>
      <w:tr w:rsidR="00381AFD" w:rsidRPr="00A75C05" w14:paraId="4B2D3E96"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7C4ED4" w14:textId="0839F2B8"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E8D0BE" w14:textId="710F90F1" w:rsidR="00381AFD" w:rsidRPr="004B4B69" w:rsidRDefault="00732745" w:rsidP="00381AFD">
            <w:pPr>
              <w:spacing w:after="0" w:line="240" w:lineRule="auto"/>
              <w:rPr>
                <w:rFonts w:eastAsia="Times New Roman" w:cs="Arial"/>
                <w:szCs w:val="18"/>
                <w:lang w:eastAsia="ar-SA"/>
              </w:rPr>
            </w:pPr>
            <w:hyperlink r:id="rId280" w:history="1">
              <w:r w:rsidR="00381AFD" w:rsidRPr="004B4B69">
                <w:rPr>
                  <w:rStyle w:val="Hyperlink"/>
                  <w:rFonts w:eastAsia="Times New Roman" w:cs="Arial"/>
                  <w:color w:val="auto"/>
                  <w:szCs w:val="18"/>
                  <w:lang w:eastAsia="ar-SA"/>
                </w:rPr>
                <w:t>S1-213071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9CC590" w14:textId="2DAF06BF"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541C85" w14:textId="33AF2077"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22.844v18.0.1 Additional FS_PALS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BD71A25" w14:textId="2B6B22A0" w:rsidR="00381AFD" w:rsidRPr="004B4B69" w:rsidRDefault="004B4B69" w:rsidP="00381AFD">
            <w:pPr>
              <w:snapToGrid w:val="0"/>
              <w:spacing w:after="0" w:line="240" w:lineRule="auto"/>
              <w:rPr>
                <w:rFonts w:eastAsia="Times New Roman" w:cs="Arial"/>
                <w:szCs w:val="18"/>
                <w:lang w:eastAsia="ar-SA"/>
              </w:rPr>
            </w:pPr>
            <w:r>
              <w:rPr>
                <w:rFonts w:eastAsia="Times New Roman" w:cs="Arial"/>
                <w:szCs w:val="18"/>
                <w:lang w:eastAsia="ar-SA"/>
              </w:rPr>
              <w:t>Merge into 3205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EE5E48B" w14:textId="640B495B" w:rsidR="008733CE" w:rsidRPr="004B4B69" w:rsidRDefault="008733CE" w:rsidP="008733CE">
            <w:pPr>
              <w:spacing w:after="0" w:line="240" w:lineRule="auto"/>
              <w:rPr>
                <w:b/>
                <w:bCs/>
              </w:rPr>
            </w:pPr>
            <w:r w:rsidRPr="004B4B69">
              <w:rPr>
                <w:b/>
                <w:bCs/>
              </w:rPr>
              <w:t>e-Thread: [</w:t>
            </w:r>
            <w:r w:rsidRPr="004B4B69">
              <w:rPr>
                <w:b/>
                <w:bCs/>
                <w:lang w:val="en-US"/>
              </w:rPr>
              <w:t xml:space="preserve">SA1#95e, </w:t>
            </w:r>
            <w:r w:rsidRPr="004B4B69">
              <w:rPr>
                <w:b/>
                <w:bCs/>
              </w:rPr>
              <w:t>FS_PALS - 2]</w:t>
            </w:r>
          </w:p>
          <w:p w14:paraId="6EB0D68F" w14:textId="3F0D4FB7" w:rsidR="00381AFD" w:rsidRPr="004B4B69" w:rsidRDefault="00381AFD" w:rsidP="00381AFD">
            <w:pPr>
              <w:spacing w:after="0" w:line="240" w:lineRule="auto"/>
              <w:rPr>
                <w:rFonts w:eastAsia="Arial Unicode MS" w:cs="Arial"/>
                <w:i/>
                <w:szCs w:val="18"/>
                <w:lang w:eastAsia="ar-SA"/>
              </w:rPr>
            </w:pPr>
            <w:r w:rsidRPr="004B4B69">
              <w:rPr>
                <w:rFonts w:eastAsia="Arial Unicode MS" w:cs="Arial"/>
                <w:i/>
                <w:szCs w:val="18"/>
                <w:lang w:eastAsia="ar-SA"/>
              </w:rPr>
              <w:t xml:space="preserve">WI code </w:t>
            </w:r>
            <w:r w:rsidRPr="004B4B69">
              <w:t>FS_PALS</w:t>
            </w:r>
            <w:r w:rsidRPr="004B4B69">
              <w:rPr>
                <w:rFonts w:eastAsia="Arial Unicode MS" w:cs="Arial"/>
                <w:i/>
                <w:szCs w:val="18"/>
                <w:lang w:eastAsia="ar-SA"/>
              </w:rPr>
              <w:t xml:space="preserve"> Rel-18 CR0007R- Cat C</w:t>
            </w:r>
          </w:p>
          <w:p w14:paraId="7612D2C8" w14:textId="116CD17F" w:rsidR="00381AFD" w:rsidRPr="004B4B69" w:rsidRDefault="004B4B69" w:rsidP="00381AFD">
            <w:pPr>
              <w:spacing w:after="0" w:line="240" w:lineRule="auto"/>
              <w:rPr>
                <w:rFonts w:eastAsia="Arial Unicode MS" w:cs="Arial"/>
                <w:szCs w:val="18"/>
                <w:lang w:eastAsia="ar-SA"/>
              </w:rPr>
            </w:pPr>
            <w:r>
              <w:rPr>
                <w:rFonts w:eastAsia="Arial Unicode MS" w:cs="Arial"/>
                <w:szCs w:val="18"/>
                <w:lang w:eastAsia="ar-SA"/>
              </w:rPr>
              <w:t>Requirements introduced in 3205.</w:t>
            </w:r>
          </w:p>
        </w:tc>
      </w:tr>
      <w:tr w:rsidR="00381AFD" w:rsidRPr="00A75C05" w14:paraId="4E4B49F1"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F48D4B" w14:textId="7A5B4376"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DD5FF8" w14:textId="456EFE2D" w:rsidR="00381AFD" w:rsidRPr="00D90C3A" w:rsidRDefault="00732745" w:rsidP="00381AFD">
            <w:pPr>
              <w:spacing w:after="0" w:line="240" w:lineRule="auto"/>
              <w:rPr>
                <w:rFonts w:eastAsia="Times New Roman" w:cs="Arial"/>
                <w:szCs w:val="18"/>
                <w:lang w:eastAsia="ar-SA"/>
              </w:rPr>
            </w:pPr>
            <w:hyperlink r:id="rId281" w:history="1">
              <w:r w:rsidR="00381AFD" w:rsidRPr="00D90C3A">
                <w:rPr>
                  <w:rStyle w:val="Hyperlink"/>
                  <w:rFonts w:eastAsia="Times New Roman" w:cs="Arial"/>
                  <w:color w:val="auto"/>
                  <w:szCs w:val="18"/>
                  <w:lang w:eastAsia="ar-SA"/>
                </w:rPr>
                <w:t>S1-21</w:t>
              </w:r>
              <w:r w:rsidR="00F21C12" w:rsidRPr="00D90C3A">
                <w:rPr>
                  <w:rStyle w:val="Hyperlink"/>
                  <w:rFonts w:eastAsia="Times New Roman" w:cs="Arial"/>
                  <w:color w:val="auto"/>
                  <w:szCs w:val="18"/>
                  <w:lang w:eastAsia="ar-SA"/>
                </w:rPr>
                <w:t>3072</w:t>
              </w:r>
            </w:hyperlink>
            <w:r w:rsidR="0064081F" w:rsidRPr="00D90C3A">
              <w:rPr>
                <w:rFonts w:eastAsia="Times New Roman" w:cs="Arial"/>
                <w:szCs w:val="18"/>
                <w:lang w:eastAsia="ar-SA"/>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B7923F" w14:textId="2EA2A907"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725D1F" w14:textId="3C5036D0"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22.844v18.0.1 FS_PALS TR </w:t>
            </w:r>
            <w:proofErr w:type="spellStart"/>
            <w:r w:rsidRPr="00D90C3A">
              <w:rPr>
                <w:rFonts w:eastAsia="Times New Roman" w:cs="Arial"/>
                <w:szCs w:val="18"/>
                <w:lang w:eastAsia="ar-SA"/>
              </w:rPr>
              <w:t>Cleanup</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B6B26C2" w14:textId="0EB53F56"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00A1335" w14:textId="574C9DB2" w:rsidR="008733CE" w:rsidRPr="00D90C3A" w:rsidRDefault="008733CE" w:rsidP="008733CE">
            <w:pPr>
              <w:spacing w:after="0" w:line="240" w:lineRule="auto"/>
              <w:rPr>
                <w:b/>
                <w:bCs/>
              </w:rPr>
            </w:pPr>
            <w:r w:rsidRPr="00D90C3A">
              <w:rPr>
                <w:b/>
                <w:bCs/>
              </w:rPr>
              <w:t>e-Thread: [</w:t>
            </w:r>
            <w:r w:rsidRPr="00D90C3A">
              <w:rPr>
                <w:b/>
                <w:bCs/>
                <w:lang w:val="en-US"/>
              </w:rPr>
              <w:t xml:space="preserve">SA1#95e, </w:t>
            </w:r>
            <w:r w:rsidRPr="00D90C3A">
              <w:rPr>
                <w:b/>
                <w:bCs/>
              </w:rPr>
              <w:t>FS_PALS - 3]</w:t>
            </w:r>
          </w:p>
          <w:p w14:paraId="2872F1AA" w14:textId="77777777" w:rsidR="00381AFD" w:rsidRPr="00D90C3A" w:rsidRDefault="00381AFD" w:rsidP="008733CE">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FS_PALS</w:t>
            </w:r>
            <w:r w:rsidRPr="00D90C3A">
              <w:rPr>
                <w:rFonts w:eastAsia="Arial Unicode MS" w:cs="Arial"/>
                <w:i/>
                <w:szCs w:val="18"/>
                <w:lang w:eastAsia="ar-SA"/>
              </w:rPr>
              <w:t xml:space="preserve"> Rel-18 CR0008R- Cat F</w:t>
            </w:r>
          </w:p>
          <w:p w14:paraId="18BAB8AB" w14:textId="71C7EAAF" w:rsidR="006D17F0" w:rsidRPr="00D90C3A" w:rsidRDefault="006D17F0" w:rsidP="008733CE">
            <w:pPr>
              <w:spacing w:after="0" w:line="240" w:lineRule="auto"/>
              <w:rPr>
                <w:rFonts w:eastAsia="Arial Unicode MS" w:cs="Arial"/>
                <w:szCs w:val="18"/>
                <w:lang w:eastAsia="ar-SA"/>
              </w:rPr>
            </w:pPr>
            <w:r w:rsidRPr="00D90C3A">
              <w:rPr>
                <w:rFonts w:eastAsia="Arial Unicode MS" w:cs="Arial"/>
                <w:i/>
                <w:szCs w:val="18"/>
                <w:lang w:eastAsia="ar-SA"/>
              </w:rPr>
              <w:t>r1 agreed</w:t>
            </w:r>
          </w:p>
        </w:tc>
      </w:tr>
      <w:tr w:rsidR="00D90C3A" w:rsidRPr="00A75C05" w14:paraId="1CAEA101"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E33E1C" w14:textId="28DBEF7B"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DD29DDA" w14:textId="2B7B00D7" w:rsidR="00D90C3A" w:rsidRPr="00D90C3A" w:rsidRDefault="00D90C3A" w:rsidP="00381AFD">
            <w:pPr>
              <w:spacing w:after="0" w:line="240" w:lineRule="auto"/>
            </w:pPr>
            <w:hyperlink r:id="rId282" w:history="1">
              <w:r w:rsidRPr="00D90C3A">
                <w:rPr>
                  <w:rStyle w:val="Hyperlink"/>
                  <w:rFonts w:cs="Arial"/>
                  <w:color w:val="auto"/>
                </w:rPr>
                <w:t>S1-213312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FE7A55" w14:textId="29B05B00"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4A7C2F4" w14:textId="6D9FC9D1"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22.844v18.0.1 FS_PALS TR </w:t>
            </w:r>
            <w:proofErr w:type="spellStart"/>
            <w:r w:rsidRPr="00D90C3A">
              <w:rPr>
                <w:rFonts w:eastAsia="Times New Roman" w:cs="Arial"/>
                <w:szCs w:val="18"/>
                <w:lang w:eastAsia="ar-SA"/>
              </w:rPr>
              <w:t>Cleanup</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2EEEDB2" w14:textId="1CE28F8A"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95621D3"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FS_PALS - 3]</w:t>
            </w:r>
          </w:p>
          <w:p w14:paraId="785C9BA0"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FS_PALS</w:t>
            </w:r>
            <w:r w:rsidRPr="00D90C3A">
              <w:rPr>
                <w:rFonts w:eastAsia="Arial Unicode MS" w:cs="Arial"/>
                <w:i/>
                <w:szCs w:val="18"/>
                <w:lang w:eastAsia="ar-SA"/>
              </w:rPr>
              <w:t xml:space="preserve"> Rel-18 CR0008R- Cat F</w:t>
            </w:r>
          </w:p>
          <w:p w14:paraId="0F8F7A49" w14:textId="77777777" w:rsidR="00D90C3A" w:rsidRDefault="00D90C3A" w:rsidP="008733CE">
            <w:pPr>
              <w:spacing w:after="0" w:line="240" w:lineRule="auto"/>
            </w:pPr>
            <w:r w:rsidRPr="00D90C3A">
              <w:t>Revision of S1-213072                                                                                                                                                                                                                                                                                                                                                                                                                                                                                                                                                                                                                          Same as 3072r1</w:t>
            </w:r>
          </w:p>
          <w:p w14:paraId="1DD9BEA6" w14:textId="77777777" w:rsidR="00D90C3A" w:rsidRPr="00D90C3A" w:rsidRDefault="00D90C3A" w:rsidP="008733CE">
            <w:pPr>
              <w:spacing w:after="0" w:line="240" w:lineRule="auto"/>
            </w:pPr>
          </w:p>
          <w:p w14:paraId="02F89021" w14:textId="77777777" w:rsidR="00D90C3A" w:rsidRDefault="00D90C3A" w:rsidP="008733CE">
            <w:pPr>
              <w:spacing w:after="0" w:line="240" w:lineRule="auto"/>
            </w:pPr>
          </w:p>
          <w:p w14:paraId="6321A472" w14:textId="14BDED00" w:rsidR="00D90C3A" w:rsidRPr="00D90C3A" w:rsidRDefault="00D90C3A" w:rsidP="008733CE">
            <w:pPr>
              <w:spacing w:after="0" w:line="240" w:lineRule="auto"/>
            </w:pPr>
            <w:r>
              <w:t>N</w:t>
            </w:r>
            <w:r w:rsidRPr="00D90C3A">
              <w:t>o presentation</w:t>
            </w:r>
          </w:p>
        </w:tc>
      </w:tr>
      <w:bookmarkEnd w:id="112"/>
      <w:tr w:rsidR="00381AFD" w:rsidRPr="00FF3899" w14:paraId="7E5ADE17" w14:textId="77777777" w:rsidTr="00EF4734">
        <w:trPr>
          <w:trHeight w:val="141"/>
        </w:trPr>
        <w:tc>
          <w:tcPr>
            <w:tcW w:w="14462" w:type="dxa"/>
            <w:gridSpan w:val="10"/>
            <w:tcBorders>
              <w:bottom w:val="single" w:sz="4" w:space="0" w:color="auto"/>
            </w:tcBorders>
            <w:shd w:val="clear" w:color="auto" w:fill="F2F2F2" w:themeFill="background1" w:themeFillShade="F2"/>
          </w:tcPr>
          <w:p w14:paraId="53D3C5DF" w14:textId="0D9EBA73" w:rsidR="00381AFD" w:rsidRPr="000C0F67" w:rsidRDefault="00381AFD" w:rsidP="00381AFD">
            <w:pPr>
              <w:pStyle w:val="Heading3"/>
              <w:rPr>
                <w:lang w:val="en-US"/>
              </w:rPr>
            </w:pPr>
            <w:r w:rsidRPr="000C0F67">
              <w:t>PALS</w:t>
            </w:r>
            <w:r w:rsidRPr="000C0F67">
              <w:rPr>
                <w:lang w:val="en-US"/>
              </w:rPr>
              <w:t>: 5G Networks Providing Access to Localized Services [</w:t>
            </w:r>
            <w:hyperlink r:id="rId283" w:history="1">
              <w:r w:rsidRPr="000C0F67">
                <w:rPr>
                  <w:rStyle w:val="Hyperlink"/>
                  <w:lang w:val="en-US"/>
                </w:rPr>
                <w:t>SP-210588</w:t>
              </w:r>
            </w:hyperlink>
            <w:r w:rsidRPr="000C0F67">
              <w:rPr>
                <w:lang w:val="en-US"/>
              </w:rPr>
              <w:t>]</w:t>
            </w:r>
          </w:p>
        </w:tc>
      </w:tr>
      <w:tr w:rsidR="0009660A" w:rsidRPr="00AA7BD2" w14:paraId="2D8AD0BE" w14:textId="77777777" w:rsidTr="00D90C3A">
        <w:trPr>
          <w:trHeight w:val="141"/>
        </w:trPr>
        <w:tc>
          <w:tcPr>
            <w:tcW w:w="8644" w:type="dxa"/>
            <w:gridSpan w:val="7"/>
            <w:tcBorders>
              <w:bottom w:val="single" w:sz="4" w:space="0" w:color="auto"/>
            </w:tcBorders>
            <w:shd w:val="clear" w:color="auto" w:fill="auto"/>
          </w:tcPr>
          <w:p w14:paraId="08B63332" w14:textId="77777777" w:rsidR="0009660A" w:rsidRPr="004067FF" w:rsidRDefault="0009660A"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1C0D691" w14:textId="77777777" w:rsidR="0009660A" w:rsidRDefault="0009660A" w:rsidP="00381AFD">
            <w:pPr>
              <w:spacing w:after="0"/>
              <w:ind w:right="-96"/>
              <w:rPr>
                <w:rFonts w:eastAsia="Arial Unicode MS" w:cs="Arial"/>
                <w:szCs w:val="18"/>
                <w:lang w:val="fr-FR" w:eastAsia="ar-SA"/>
              </w:rPr>
            </w:pPr>
            <w:r>
              <w:rPr>
                <w:rFonts w:eastAsia="Arial Unicode MS" w:cs="Arial"/>
                <w:szCs w:val="18"/>
                <w:lang w:val="fr-FR" w:eastAsia="ar-SA"/>
              </w:rPr>
              <w:t xml:space="preserve">Rapporteur: </w:t>
            </w:r>
            <w:r>
              <w:rPr>
                <w:lang w:eastAsia="zh-CN"/>
              </w:rPr>
              <w:t xml:space="preserve">Lola </w:t>
            </w:r>
            <w:r w:rsidRPr="00D15ABE">
              <w:rPr>
                <w:lang w:val="en-US" w:eastAsia="zh-CN"/>
              </w:rPr>
              <w:t>Awoniyi-Oteri</w:t>
            </w:r>
            <w:r>
              <w:rPr>
                <w:lang w:val="en-US" w:eastAsia="zh-CN"/>
              </w:rPr>
              <w:t xml:space="preserve">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5DF42ABA" w14:textId="77777777" w:rsidR="0009660A" w:rsidRDefault="0009660A" w:rsidP="0009660A">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1D0937B8" w14:textId="7B18084C" w:rsidR="0009660A" w:rsidRPr="00AF5042" w:rsidRDefault="0009660A" w:rsidP="0009660A">
            <w:pPr>
              <w:spacing w:after="0"/>
              <w:ind w:right="-96"/>
              <w:rPr>
                <w:lang w:val="en-US" w:eastAsia="zh-CN"/>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023113B7"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FCE151E"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100CFE3D" w14:textId="00A48CE5"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77164CBC" w14:textId="5D822893"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51B5C65A"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444542" w14:textId="5176F65C"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 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21E7EA" w14:textId="2A17BC2D" w:rsidR="00381AFD" w:rsidRPr="00D90C3A" w:rsidRDefault="00732745" w:rsidP="00381AFD">
            <w:pPr>
              <w:spacing w:after="0" w:line="240" w:lineRule="auto"/>
              <w:rPr>
                <w:rFonts w:eastAsia="Times New Roman" w:cs="Arial"/>
                <w:szCs w:val="18"/>
                <w:lang w:eastAsia="ar-SA"/>
              </w:rPr>
            </w:pPr>
            <w:hyperlink r:id="rId284" w:history="1">
              <w:r w:rsidR="00381AFD" w:rsidRPr="00D90C3A">
                <w:rPr>
                  <w:rStyle w:val="Hyperlink"/>
                  <w:rFonts w:eastAsia="Times New Roman" w:cs="Arial"/>
                  <w:color w:val="auto"/>
                  <w:szCs w:val="18"/>
                  <w:lang w:eastAsia="ar-SA"/>
                </w:rPr>
                <w:t>S1-213074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CAEE46" w14:textId="15FFC343"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23CD6B" w14:textId="6A7F1DF5"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Introducing PALS Normative Requirement</w:t>
            </w:r>
            <w:r w:rsidR="0064081F" w:rsidRPr="00D90C3A">
              <w:rPr>
                <w:rFonts w:eastAsia="Times New Roman" w:cs="Arial"/>
                <w:szCs w:val="18"/>
                <w:lang w:eastAsia="ar-SA"/>
              </w:rPr>
              <w: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8C617C" w14:textId="60FE8196"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83E7F35" w14:textId="088B547B" w:rsidR="0039215B" w:rsidRPr="00D90C3A" w:rsidRDefault="0039215B" w:rsidP="00381AFD">
            <w:pPr>
              <w:spacing w:after="0" w:line="240" w:lineRule="auto"/>
              <w:rPr>
                <w:b/>
                <w:bCs/>
              </w:rPr>
            </w:pPr>
            <w:r w:rsidRPr="00D90C3A">
              <w:rPr>
                <w:b/>
                <w:bCs/>
              </w:rPr>
              <w:t>e-Thread: [</w:t>
            </w:r>
            <w:r w:rsidRPr="00D90C3A">
              <w:rPr>
                <w:b/>
                <w:bCs/>
                <w:lang w:val="en-US"/>
              </w:rPr>
              <w:t xml:space="preserve">SA1#95e, </w:t>
            </w:r>
            <w:r w:rsidRPr="00D90C3A">
              <w:rPr>
                <w:b/>
                <w:bCs/>
              </w:rPr>
              <w:t>PALS - 1]</w:t>
            </w:r>
          </w:p>
          <w:p w14:paraId="0F6A296E"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PALS</w:t>
            </w:r>
            <w:r w:rsidRPr="00D90C3A">
              <w:rPr>
                <w:rFonts w:eastAsia="Arial Unicode MS" w:cs="Arial"/>
                <w:i/>
                <w:szCs w:val="18"/>
                <w:lang w:eastAsia="ar-SA"/>
              </w:rPr>
              <w:t xml:space="preserve"> Rel-18 CR0560R- Cat B</w:t>
            </w:r>
          </w:p>
          <w:p w14:paraId="26E77BAB" w14:textId="77777777" w:rsidR="00A26003" w:rsidRPr="00D90C3A" w:rsidRDefault="00A26003" w:rsidP="00381AFD">
            <w:pPr>
              <w:spacing w:after="0" w:line="240" w:lineRule="auto"/>
              <w:rPr>
                <w:rFonts w:eastAsia="Arial Unicode MS" w:cs="Arial"/>
                <w:i/>
                <w:szCs w:val="18"/>
                <w:lang w:eastAsia="ar-SA"/>
              </w:rPr>
            </w:pPr>
            <w:r w:rsidRPr="00D90C3A">
              <w:rPr>
                <w:rFonts w:eastAsia="Arial Unicode MS" w:cs="Arial"/>
                <w:i/>
                <w:szCs w:val="18"/>
                <w:lang w:eastAsia="ar-SA"/>
              </w:rPr>
              <w:t>r10</w:t>
            </w:r>
            <w:r w:rsidR="00D32AA7" w:rsidRPr="00D90C3A">
              <w:rPr>
                <w:rFonts w:eastAsia="Arial Unicode MS" w:cs="Arial"/>
                <w:i/>
                <w:szCs w:val="18"/>
                <w:lang w:eastAsia="ar-SA"/>
              </w:rPr>
              <w:t xml:space="preserve"> agree</w:t>
            </w:r>
            <w:r w:rsidR="00060E08" w:rsidRPr="00D90C3A">
              <w:rPr>
                <w:rFonts w:eastAsia="Arial Unicode MS" w:cs="Arial"/>
                <w:i/>
                <w:szCs w:val="18"/>
                <w:lang w:eastAsia="ar-SA"/>
              </w:rPr>
              <w:t>d</w:t>
            </w:r>
            <w:r w:rsidRPr="00D90C3A">
              <w:rPr>
                <w:rFonts w:eastAsia="Arial Unicode MS" w:cs="Arial"/>
                <w:i/>
                <w:szCs w:val="18"/>
                <w:lang w:eastAsia="ar-SA"/>
              </w:rPr>
              <w:t xml:space="preserve"> (same change in same requirement than in 3205r9, add supporting companies, fix editorial typos)</w:t>
            </w:r>
          </w:p>
          <w:p w14:paraId="0C847CD6" w14:textId="5539D684" w:rsidR="00D90C3A" w:rsidRPr="00D90C3A" w:rsidRDefault="00D90C3A" w:rsidP="00381AFD">
            <w:pPr>
              <w:spacing w:after="0" w:line="240" w:lineRule="auto"/>
              <w:rPr>
                <w:rFonts w:eastAsia="Arial Unicode MS" w:cs="Arial"/>
                <w:i/>
                <w:szCs w:val="18"/>
                <w:lang w:eastAsia="ar-SA"/>
              </w:rPr>
            </w:pPr>
          </w:p>
        </w:tc>
      </w:tr>
      <w:tr w:rsidR="00D90C3A" w:rsidRPr="00A75C05" w14:paraId="5D0B7487"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56C3B9" w14:textId="07847E54"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 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59F7C40" w14:textId="18F4EF14" w:rsidR="00D90C3A" w:rsidRPr="00D90C3A" w:rsidRDefault="00D90C3A" w:rsidP="00381AFD">
            <w:pPr>
              <w:spacing w:after="0" w:line="240" w:lineRule="auto"/>
            </w:pPr>
            <w:hyperlink r:id="rId285" w:history="1">
              <w:r w:rsidRPr="00D90C3A">
                <w:rPr>
                  <w:rStyle w:val="Hyperlink"/>
                  <w:rFonts w:cs="Arial"/>
                  <w:color w:val="auto"/>
                </w:rPr>
                <w:t>S1-213313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26EA09B" w14:textId="702E6C5B"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9142FBA" w14:textId="3FFFC124"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Introducing PALS Normative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77CF1B" w14:textId="262C6E31"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3C045B7"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PALS - 1]</w:t>
            </w:r>
          </w:p>
          <w:p w14:paraId="223F37C7"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PALS</w:t>
            </w:r>
            <w:r w:rsidRPr="00D90C3A">
              <w:rPr>
                <w:rFonts w:eastAsia="Arial Unicode MS" w:cs="Arial"/>
                <w:i/>
                <w:szCs w:val="18"/>
                <w:lang w:eastAsia="ar-SA"/>
              </w:rPr>
              <w:t xml:space="preserve"> Rel-18 CR0560R- Cat B</w:t>
            </w:r>
          </w:p>
          <w:p w14:paraId="61B81AD6" w14:textId="77777777" w:rsidR="00D90C3A" w:rsidRPr="00D90C3A" w:rsidRDefault="00D90C3A" w:rsidP="00381AFD">
            <w:pPr>
              <w:spacing w:after="0" w:line="240" w:lineRule="auto"/>
            </w:pPr>
            <w:r w:rsidRPr="00D90C3A">
              <w:t>Revision of S1-213074.</w:t>
            </w:r>
          </w:p>
          <w:p w14:paraId="48CE10C4" w14:textId="77777777" w:rsidR="00D90C3A" w:rsidRDefault="00D90C3A" w:rsidP="00381AFD">
            <w:pPr>
              <w:spacing w:after="0" w:line="240" w:lineRule="auto"/>
            </w:pPr>
            <w:r w:rsidRPr="00D90C3A">
              <w:t>Same as 3074r10</w:t>
            </w:r>
          </w:p>
          <w:p w14:paraId="7BDCE0FD" w14:textId="77777777" w:rsidR="00D90C3A" w:rsidRPr="00D90C3A" w:rsidRDefault="00D90C3A" w:rsidP="00381AFD">
            <w:pPr>
              <w:spacing w:after="0" w:line="240" w:lineRule="auto"/>
            </w:pPr>
          </w:p>
          <w:p w14:paraId="7D180C47" w14:textId="77777777" w:rsidR="00D90C3A" w:rsidRDefault="00D90C3A" w:rsidP="00381AFD">
            <w:pPr>
              <w:spacing w:after="0" w:line="240" w:lineRule="auto"/>
              <w:rPr>
                <w:b/>
                <w:bCs/>
              </w:rPr>
            </w:pPr>
          </w:p>
          <w:p w14:paraId="6D512529" w14:textId="1E9C0684" w:rsidR="00D90C3A" w:rsidRPr="00D90C3A" w:rsidRDefault="00D90C3A" w:rsidP="00381AFD">
            <w:pPr>
              <w:spacing w:after="0" w:line="240" w:lineRule="auto"/>
              <w:rPr>
                <w:b/>
                <w:bCs/>
              </w:rPr>
            </w:pPr>
            <w:r>
              <w:rPr>
                <w:b/>
                <w:bCs/>
              </w:rPr>
              <w:t>N</w:t>
            </w:r>
            <w:r w:rsidRPr="00D90C3A">
              <w:rPr>
                <w:b/>
                <w:bCs/>
              </w:rPr>
              <w:t>o presentation</w:t>
            </w:r>
          </w:p>
        </w:tc>
      </w:tr>
      <w:tr w:rsidR="00381AFD" w:rsidRPr="00745D37" w14:paraId="545ED10D" w14:textId="77777777" w:rsidTr="00EF4734">
        <w:trPr>
          <w:trHeight w:val="141"/>
        </w:trPr>
        <w:tc>
          <w:tcPr>
            <w:tcW w:w="14462" w:type="dxa"/>
            <w:gridSpan w:val="10"/>
            <w:tcBorders>
              <w:bottom w:val="single" w:sz="4" w:space="0" w:color="auto"/>
            </w:tcBorders>
            <w:shd w:val="clear" w:color="auto" w:fill="F2F2F2" w:themeFill="background1" w:themeFillShade="F2"/>
          </w:tcPr>
          <w:p w14:paraId="599215E5" w14:textId="54848F72" w:rsidR="00381AFD" w:rsidRPr="00745D37" w:rsidRDefault="00381AFD" w:rsidP="00381AFD">
            <w:pPr>
              <w:pStyle w:val="Heading2"/>
              <w:rPr>
                <w:lang w:val="en-US"/>
              </w:rPr>
            </w:pPr>
            <w:r>
              <w:rPr>
                <w:lang w:val="en-US"/>
              </w:rPr>
              <w:t>VMR</w:t>
            </w:r>
            <w:r w:rsidR="0064081F">
              <w:rPr>
                <w:lang w:val="en-US"/>
              </w:rPr>
              <w:t xml:space="preserve">                     </w:t>
            </w:r>
          </w:p>
        </w:tc>
      </w:tr>
      <w:tr w:rsidR="00381AFD" w:rsidRPr="00745D37" w14:paraId="4F4A5DD4" w14:textId="77777777" w:rsidTr="00EF4734">
        <w:trPr>
          <w:trHeight w:val="141"/>
        </w:trPr>
        <w:tc>
          <w:tcPr>
            <w:tcW w:w="14462" w:type="dxa"/>
            <w:gridSpan w:val="10"/>
            <w:tcBorders>
              <w:bottom w:val="single" w:sz="4" w:space="0" w:color="auto"/>
            </w:tcBorders>
            <w:shd w:val="clear" w:color="auto" w:fill="F2F2F2" w:themeFill="background1" w:themeFillShade="F2"/>
          </w:tcPr>
          <w:p w14:paraId="5486B7EA" w14:textId="3F6BEAB5" w:rsidR="00381AFD" w:rsidRPr="00414C01" w:rsidRDefault="00381AFD" w:rsidP="00381AFD">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286" w:history="1">
              <w:r w:rsidRPr="00AE78DA">
                <w:rPr>
                  <w:rStyle w:val="Hyperlink"/>
                  <w:lang w:val="en-US"/>
                </w:rPr>
                <w:t>SP-200798</w:t>
              </w:r>
            </w:hyperlink>
            <w:r w:rsidRPr="00414C01">
              <w:rPr>
                <w:lang w:val="en-US"/>
              </w:rPr>
              <w:t>]</w:t>
            </w:r>
          </w:p>
        </w:tc>
      </w:tr>
      <w:tr w:rsidR="0009660A" w:rsidRPr="00931769" w14:paraId="47809A51" w14:textId="77777777" w:rsidTr="00D90C3A">
        <w:trPr>
          <w:trHeight w:val="141"/>
        </w:trPr>
        <w:tc>
          <w:tcPr>
            <w:tcW w:w="8644" w:type="dxa"/>
            <w:gridSpan w:val="7"/>
            <w:tcBorders>
              <w:bottom w:val="single" w:sz="4" w:space="0" w:color="auto"/>
            </w:tcBorders>
            <w:shd w:val="clear" w:color="auto" w:fill="auto"/>
          </w:tcPr>
          <w:p w14:paraId="72FE7557" w14:textId="77777777" w:rsidR="0009660A" w:rsidRPr="004067FF" w:rsidRDefault="0009660A"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09660A" w:rsidRPr="00432C67" w:rsidRDefault="0009660A" w:rsidP="00381AFD">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71B3A633" w14:textId="77777777" w:rsidR="0009660A" w:rsidRDefault="0009660A" w:rsidP="00381AFD">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r w:rsidRPr="00420E58">
              <w:rPr>
                <w:rFonts w:eastAsia="Arial Unicode MS" w:cs="Arial"/>
                <w:szCs w:val="18"/>
                <w:lang w:val="fr-FR" w:eastAsia="ar-SA"/>
              </w:rPr>
              <w:t>TR22.839v</w:t>
            </w:r>
            <w:r>
              <w:rPr>
                <w:rFonts w:eastAsia="Arial Unicode MS" w:cs="Arial"/>
                <w:szCs w:val="18"/>
                <w:lang w:val="fr-FR" w:eastAsia="ar-SA"/>
              </w:rPr>
              <w:t>1.1.0</w:t>
            </w:r>
          </w:p>
          <w:p w14:paraId="13FBD7AF"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6E22ED71" w14:textId="3F8E1071" w:rsidR="0009660A" w:rsidRPr="00411066"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60%</w:t>
            </w:r>
          </w:p>
        </w:tc>
        <w:tc>
          <w:tcPr>
            <w:tcW w:w="5818" w:type="dxa"/>
            <w:gridSpan w:val="3"/>
            <w:tcBorders>
              <w:bottom w:val="single" w:sz="4" w:space="0" w:color="auto"/>
            </w:tcBorders>
            <w:shd w:val="clear" w:color="auto" w:fill="auto"/>
          </w:tcPr>
          <w:p w14:paraId="2B1172D1"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76E80EF" w14:textId="30CFB111"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455535D4" w14:textId="7120CB45"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545477B1" w14:textId="70FEDA28"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3CD5FD6E"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8755C5" w14:textId="0320CC61" w:rsidR="00381AFD" w:rsidRPr="00D90C3A" w:rsidRDefault="00381AFD" w:rsidP="00381AFD">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F22FB2" w14:textId="0BA749C2" w:rsidR="00381AFD" w:rsidRPr="00D90C3A" w:rsidRDefault="00732745" w:rsidP="00381AFD">
            <w:pPr>
              <w:spacing w:after="0" w:line="240" w:lineRule="auto"/>
              <w:rPr>
                <w:rFonts w:eastAsia="Times New Roman" w:cs="Arial"/>
                <w:szCs w:val="18"/>
                <w:lang w:eastAsia="ar-SA"/>
              </w:rPr>
            </w:pPr>
            <w:hyperlink r:id="rId287" w:history="1">
              <w:r w:rsidR="00381AFD" w:rsidRPr="00D90C3A">
                <w:rPr>
                  <w:rStyle w:val="Hyperlink"/>
                  <w:rFonts w:eastAsia="Times New Roman" w:cs="Arial"/>
                  <w:color w:val="auto"/>
                  <w:szCs w:val="18"/>
                  <w:lang w:eastAsia="ar-SA"/>
                </w:rPr>
                <w:t>S1-213092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1CA44B" w14:textId="650FDE54"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D7A8FD" w14:textId="08D00109"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Updated FS_VMR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7AC048" w14:textId="7E848B50"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4FFEF17" w14:textId="77777777" w:rsidR="00381AFD" w:rsidRPr="00D90C3A" w:rsidRDefault="0039215B" w:rsidP="00381AFD">
            <w:pPr>
              <w:spacing w:after="0" w:line="240" w:lineRule="auto"/>
              <w:rPr>
                <w:b/>
                <w:bCs/>
              </w:rPr>
            </w:pPr>
            <w:r w:rsidRPr="00D90C3A">
              <w:rPr>
                <w:b/>
                <w:bCs/>
              </w:rPr>
              <w:t>e-Thread: [</w:t>
            </w:r>
            <w:r w:rsidRPr="00D90C3A">
              <w:rPr>
                <w:b/>
                <w:bCs/>
                <w:lang w:val="en-US"/>
              </w:rPr>
              <w:t xml:space="preserve">SA1#95e, </w:t>
            </w:r>
            <w:r w:rsidRPr="00D90C3A">
              <w:rPr>
                <w:b/>
                <w:bCs/>
              </w:rPr>
              <w:t>FS_VMR - 1]</w:t>
            </w:r>
          </w:p>
          <w:p w14:paraId="6A2F8A35" w14:textId="032AFB71" w:rsidR="00EC4A08" w:rsidRPr="00D90C3A" w:rsidRDefault="00EC4A08" w:rsidP="00381AFD">
            <w:pPr>
              <w:spacing w:after="0" w:line="240" w:lineRule="auto"/>
            </w:pPr>
            <w:r w:rsidRPr="00D90C3A">
              <w:t>r4 agreed (no changes on changes, and update the requirement and the note to use right terminology “mobile base station relay”)</w:t>
            </w:r>
          </w:p>
        </w:tc>
      </w:tr>
      <w:tr w:rsidR="00D90C3A" w:rsidRPr="00A75C05" w14:paraId="11C0C9C8"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5707CB" w14:textId="1136D34B" w:rsidR="00D90C3A" w:rsidRPr="00D90C3A" w:rsidRDefault="00D90C3A" w:rsidP="00381AFD">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8D2C3D9" w14:textId="6BAAC43A" w:rsidR="00D90C3A" w:rsidRPr="00D90C3A" w:rsidRDefault="00D90C3A" w:rsidP="00381AFD">
            <w:pPr>
              <w:spacing w:after="0" w:line="240" w:lineRule="auto"/>
            </w:pPr>
            <w:hyperlink r:id="rId288" w:history="1">
              <w:r w:rsidRPr="00D90C3A">
                <w:rPr>
                  <w:rStyle w:val="Hyperlink"/>
                  <w:rFonts w:cs="Arial"/>
                  <w:color w:val="auto"/>
                </w:rPr>
                <w:t>S1-213314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B03227" w14:textId="0A30BEC9"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A80BF3B" w14:textId="0B13E92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Updated FS_VMR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8353C0F" w14:textId="70325670"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C737049"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- 1]</w:t>
            </w:r>
          </w:p>
          <w:p w14:paraId="52056F2D" w14:textId="77777777" w:rsidR="00D90C3A" w:rsidRPr="00D90C3A" w:rsidRDefault="00D90C3A" w:rsidP="00381AFD">
            <w:pPr>
              <w:spacing w:after="0" w:line="240" w:lineRule="auto"/>
            </w:pPr>
            <w:r w:rsidRPr="00D90C3A">
              <w:t>Revision of S1-213092.</w:t>
            </w:r>
          </w:p>
          <w:p w14:paraId="49F97E7E" w14:textId="77777777" w:rsidR="00D90C3A" w:rsidRPr="00D90C3A" w:rsidRDefault="00D90C3A" w:rsidP="00381AFD">
            <w:pPr>
              <w:spacing w:after="0" w:line="240" w:lineRule="auto"/>
            </w:pPr>
            <w:r w:rsidRPr="00D90C3A">
              <w:t>Same as 3092r4</w:t>
            </w:r>
          </w:p>
          <w:p w14:paraId="72B0A8B7" w14:textId="77777777" w:rsidR="00D90C3A" w:rsidRPr="00D90C3A" w:rsidRDefault="00D90C3A" w:rsidP="00381AFD">
            <w:pPr>
              <w:spacing w:after="0" w:line="240" w:lineRule="auto"/>
              <w:rPr>
                <w:b/>
                <w:bCs/>
              </w:rPr>
            </w:pPr>
          </w:p>
          <w:p w14:paraId="48555E02" w14:textId="77777777" w:rsidR="00D90C3A" w:rsidRDefault="00D90C3A" w:rsidP="00381AFD">
            <w:pPr>
              <w:spacing w:after="0" w:line="240" w:lineRule="auto"/>
              <w:rPr>
                <w:b/>
                <w:bCs/>
              </w:rPr>
            </w:pPr>
          </w:p>
          <w:p w14:paraId="5D4DEE6E" w14:textId="0E045F73" w:rsidR="00D90C3A" w:rsidRPr="00D90C3A" w:rsidRDefault="00D90C3A" w:rsidP="00381AFD">
            <w:pPr>
              <w:spacing w:after="0" w:line="240" w:lineRule="auto"/>
              <w:rPr>
                <w:b/>
                <w:bCs/>
              </w:rPr>
            </w:pPr>
            <w:r>
              <w:rPr>
                <w:b/>
                <w:bCs/>
              </w:rPr>
              <w:t>N</w:t>
            </w:r>
            <w:r w:rsidRPr="00D90C3A">
              <w:rPr>
                <w:b/>
                <w:bCs/>
              </w:rPr>
              <w:t>o presentation</w:t>
            </w:r>
          </w:p>
        </w:tc>
      </w:tr>
      <w:tr w:rsidR="0039215B" w:rsidRPr="00A75C05" w14:paraId="5C2796EA"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502F59" w14:textId="791834AA" w:rsidR="0039215B" w:rsidRPr="00D90C3A" w:rsidRDefault="0039215B"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3557DA" w14:textId="41A12AA7" w:rsidR="0039215B" w:rsidRPr="00D90C3A" w:rsidRDefault="00732745" w:rsidP="0039215B">
            <w:pPr>
              <w:spacing w:after="0" w:line="240" w:lineRule="auto"/>
              <w:rPr>
                <w:rFonts w:eastAsia="Times New Roman" w:cs="Arial"/>
                <w:szCs w:val="18"/>
                <w:lang w:eastAsia="ar-SA"/>
              </w:rPr>
            </w:pPr>
            <w:hyperlink r:id="rId289" w:history="1">
              <w:r w:rsidR="0039215B" w:rsidRPr="00D90C3A">
                <w:rPr>
                  <w:rStyle w:val="Hyperlink"/>
                  <w:rFonts w:eastAsia="Times New Roman" w:cs="Arial"/>
                  <w:color w:val="auto"/>
                  <w:szCs w:val="18"/>
                  <w:lang w:eastAsia="ar-SA"/>
                </w:rPr>
                <w:t>S1-213134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781CF7" w14:textId="2FDB3054"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FBF03F" w14:textId="2EC46540"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 xml:space="preserve">Updated consolidated </w:t>
            </w:r>
            <w:proofErr w:type="spellStart"/>
            <w:r w:rsidRPr="00D90C3A">
              <w:rPr>
                <w:rFonts w:eastAsia="Times New Roman" w:cs="Arial"/>
                <w:szCs w:val="18"/>
                <w:lang w:eastAsia="ar-SA"/>
              </w:rPr>
              <w:t>requirements_removing</w:t>
            </w:r>
            <w:proofErr w:type="spellEnd"/>
            <w:r w:rsidRPr="00D90C3A">
              <w:rPr>
                <w:rFonts w:eastAsia="Times New Roman" w:cs="Arial"/>
                <w:szCs w:val="18"/>
                <w:lang w:eastAsia="ar-SA"/>
              </w:rPr>
              <w:t xml:space="preserve"> FFS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D3C636C" w14:textId="063AF42C"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F3FC6AC" w14:textId="77777777" w:rsidR="0039215B" w:rsidRPr="00D90C3A" w:rsidRDefault="0039215B" w:rsidP="0039215B">
            <w:pPr>
              <w:spacing w:after="0" w:line="240" w:lineRule="auto"/>
              <w:rPr>
                <w:b/>
                <w:bCs/>
              </w:rPr>
            </w:pPr>
            <w:r w:rsidRPr="00D90C3A">
              <w:rPr>
                <w:b/>
                <w:bCs/>
              </w:rPr>
              <w:t>e-Thread: [</w:t>
            </w:r>
            <w:r w:rsidRPr="00D90C3A">
              <w:rPr>
                <w:b/>
                <w:bCs/>
                <w:lang w:val="en-US"/>
              </w:rPr>
              <w:t xml:space="preserve">SA1#95e, </w:t>
            </w:r>
            <w:r w:rsidRPr="00D90C3A">
              <w:rPr>
                <w:b/>
                <w:bCs/>
              </w:rPr>
              <w:t>FS_VMR - 2]</w:t>
            </w:r>
          </w:p>
          <w:p w14:paraId="20BF0B77" w14:textId="58DD218C" w:rsidR="00EC4A08" w:rsidRPr="00D90C3A" w:rsidRDefault="00EC4A08" w:rsidP="0039215B">
            <w:pPr>
              <w:spacing w:after="0" w:line="240" w:lineRule="auto"/>
            </w:pPr>
            <w:r w:rsidRPr="00D90C3A">
              <w:t>r1 agreed (CPR 6 will be Subject to regulatory requirements and based on operator policy, the 5G system shall support means to configure and expose monitoring information of a mobile base station relay to an MNO’s authorized third-party.)</w:t>
            </w:r>
          </w:p>
        </w:tc>
      </w:tr>
      <w:tr w:rsidR="00D90C3A" w:rsidRPr="00A75C05" w14:paraId="68D85E20"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061747" w14:textId="1AB0F307" w:rsidR="00D90C3A" w:rsidRPr="00D90C3A" w:rsidRDefault="00D90C3A"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4B7F2DB" w14:textId="78817D4D" w:rsidR="00D90C3A" w:rsidRPr="00D90C3A" w:rsidRDefault="00D90C3A" w:rsidP="0039215B">
            <w:pPr>
              <w:spacing w:after="0" w:line="240" w:lineRule="auto"/>
            </w:pPr>
            <w:hyperlink r:id="rId290" w:history="1">
              <w:r w:rsidRPr="00D90C3A">
                <w:rPr>
                  <w:rStyle w:val="Hyperlink"/>
                  <w:rFonts w:cs="Arial"/>
                  <w:color w:val="auto"/>
                </w:rPr>
                <w:t>S1-213315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FECA341" w14:textId="41F11305"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44003CD" w14:textId="58738C58"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 xml:space="preserve">Updated consolidated </w:t>
            </w:r>
            <w:proofErr w:type="spellStart"/>
            <w:r w:rsidRPr="00D90C3A">
              <w:rPr>
                <w:rFonts w:eastAsia="Times New Roman" w:cs="Arial"/>
                <w:szCs w:val="18"/>
                <w:lang w:eastAsia="ar-SA"/>
              </w:rPr>
              <w:t>requirements_removing</w:t>
            </w:r>
            <w:proofErr w:type="spellEnd"/>
            <w:r w:rsidRPr="00D90C3A">
              <w:rPr>
                <w:rFonts w:eastAsia="Times New Roman" w:cs="Arial"/>
                <w:szCs w:val="18"/>
                <w:lang w:eastAsia="ar-SA"/>
              </w:rPr>
              <w:t xml:space="preserve"> FFS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6DEADCF" w14:textId="751E7F61"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12C7339"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- 2]</w:t>
            </w:r>
          </w:p>
          <w:p w14:paraId="713C167E" w14:textId="77777777" w:rsidR="00D90C3A" w:rsidRPr="00D90C3A" w:rsidRDefault="00D90C3A" w:rsidP="0039215B">
            <w:pPr>
              <w:spacing w:after="0" w:line="240" w:lineRule="auto"/>
            </w:pPr>
            <w:r w:rsidRPr="00D90C3A">
              <w:t>Revision of S1-213134.</w:t>
            </w:r>
          </w:p>
          <w:p w14:paraId="413DDE6C" w14:textId="77777777" w:rsidR="00D90C3A" w:rsidRDefault="00D90C3A" w:rsidP="0039215B">
            <w:pPr>
              <w:spacing w:after="0" w:line="240" w:lineRule="auto"/>
            </w:pPr>
            <w:r w:rsidRPr="00D90C3A">
              <w:t>Same as 3134r1</w:t>
            </w:r>
          </w:p>
          <w:p w14:paraId="4CFDD6FA" w14:textId="77777777" w:rsidR="00D90C3A" w:rsidRPr="00D90C3A" w:rsidRDefault="00D90C3A" w:rsidP="0039215B">
            <w:pPr>
              <w:spacing w:after="0" w:line="240" w:lineRule="auto"/>
            </w:pPr>
          </w:p>
          <w:p w14:paraId="7B89592E" w14:textId="77777777" w:rsidR="00D90C3A" w:rsidRDefault="00D90C3A" w:rsidP="0039215B">
            <w:pPr>
              <w:spacing w:after="0" w:line="240" w:lineRule="auto"/>
              <w:rPr>
                <w:b/>
                <w:bCs/>
              </w:rPr>
            </w:pPr>
          </w:p>
          <w:p w14:paraId="77BEABF9" w14:textId="5F2F33EB" w:rsidR="00D90C3A" w:rsidRPr="00D90C3A" w:rsidRDefault="00D90C3A" w:rsidP="0039215B">
            <w:pPr>
              <w:spacing w:after="0" w:line="240" w:lineRule="auto"/>
              <w:rPr>
                <w:b/>
                <w:bCs/>
              </w:rPr>
            </w:pPr>
            <w:r>
              <w:rPr>
                <w:b/>
                <w:bCs/>
              </w:rPr>
              <w:t>N</w:t>
            </w:r>
            <w:r w:rsidRPr="00D90C3A">
              <w:rPr>
                <w:b/>
                <w:bCs/>
              </w:rPr>
              <w:t>o presentation</w:t>
            </w:r>
          </w:p>
        </w:tc>
      </w:tr>
      <w:tr w:rsidR="0039215B" w:rsidRPr="00A75C05" w14:paraId="2B0FB7F3" w14:textId="77777777" w:rsidTr="009129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8A1D6C" w14:textId="43E97159" w:rsidR="0039215B" w:rsidRPr="00912970" w:rsidRDefault="0039215B" w:rsidP="0039215B">
            <w:pPr>
              <w:spacing w:after="0" w:line="240" w:lineRule="auto"/>
              <w:rPr>
                <w:rFonts w:eastAsia="Times New Roman" w:cs="Arial"/>
                <w:szCs w:val="18"/>
                <w:lang w:eastAsia="ar-SA"/>
              </w:rPr>
            </w:pPr>
            <w:proofErr w:type="spellStart"/>
            <w:r w:rsidRPr="0091297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E97AE9F" w14:textId="1561DFF5" w:rsidR="0039215B" w:rsidRPr="00912970" w:rsidRDefault="00732745" w:rsidP="0039215B">
            <w:pPr>
              <w:spacing w:after="0" w:line="240" w:lineRule="auto"/>
              <w:rPr>
                <w:rFonts w:eastAsia="Times New Roman" w:cs="Arial"/>
                <w:szCs w:val="18"/>
                <w:lang w:eastAsia="ar-SA"/>
              </w:rPr>
            </w:pPr>
            <w:hyperlink r:id="rId291" w:history="1">
              <w:r w:rsidR="0039215B" w:rsidRPr="00912970">
                <w:rPr>
                  <w:rStyle w:val="Hyperlink"/>
                  <w:rFonts w:eastAsia="Times New Roman" w:cs="Arial"/>
                  <w:color w:val="auto"/>
                  <w:szCs w:val="18"/>
                  <w:lang w:eastAsia="ar-SA"/>
                </w:rPr>
                <w:t>S1-213135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C12E34E" w14:textId="6B05E854"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A6DD22" w14:textId="3F6D1DD2"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Additional changes to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B7E4B39" w14:textId="24AE71A1" w:rsidR="0039215B" w:rsidRPr="00912970" w:rsidRDefault="00912970" w:rsidP="0039215B">
            <w:pPr>
              <w:snapToGrid w:val="0"/>
              <w:spacing w:after="0" w:line="240" w:lineRule="auto"/>
              <w:rPr>
                <w:rFonts w:eastAsia="Times New Roman" w:cs="Arial"/>
                <w:szCs w:val="18"/>
                <w:lang w:eastAsia="ar-SA"/>
              </w:rPr>
            </w:pPr>
            <w:r w:rsidRPr="00912970">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718BCCD" w14:textId="6510EFBB" w:rsidR="0039215B" w:rsidRPr="00912970" w:rsidRDefault="0039215B" w:rsidP="0039215B">
            <w:pPr>
              <w:spacing w:after="0" w:line="240" w:lineRule="auto"/>
              <w:rPr>
                <w:rFonts w:eastAsia="Arial Unicode MS" w:cs="Arial"/>
                <w:szCs w:val="18"/>
                <w:lang w:eastAsia="ar-SA"/>
              </w:rPr>
            </w:pPr>
            <w:r w:rsidRPr="00912970">
              <w:rPr>
                <w:b/>
                <w:bCs/>
              </w:rPr>
              <w:t>e-Thread: [</w:t>
            </w:r>
            <w:r w:rsidRPr="00912970">
              <w:rPr>
                <w:b/>
                <w:bCs/>
                <w:lang w:val="en-US"/>
              </w:rPr>
              <w:t xml:space="preserve">SA1#95e, </w:t>
            </w:r>
            <w:r w:rsidRPr="00912970">
              <w:rPr>
                <w:b/>
                <w:bCs/>
              </w:rPr>
              <w:t>FS_VMR - 3]</w:t>
            </w:r>
          </w:p>
        </w:tc>
      </w:tr>
      <w:tr w:rsidR="0039215B" w:rsidRPr="00A75C05" w14:paraId="15AC079F" w14:textId="77777777" w:rsidTr="00D90C3A">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C4AB3C" w14:textId="3D695C23" w:rsidR="0039215B" w:rsidRPr="00912970" w:rsidRDefault="0039215B" w:rsidP="0039215B">
            <w:pPr>
              <w:spacing w:after="0" w:line="240" w:lineRule="auto"/>
              <w:rPr>
                <w:rFonts w:eastAsia="Times New Roman" w:cs="Arial"/>
                <w:szCs w:val="18"/>
                <w:lang w:eastAsia="ar-SA"/>
              </w:rPr>
            </w:pPr>
            <w:proofErr w:type="spellStart"/>
            <w:r w:rsidRPr="0091297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9E9DAD7" w14:textId="52F67B23" w:rsidR="0039215B" w:rsidRPr="00912970" w:rsidRDefault="00732745" w:rsidP="0039215B">
            <w:pPr>
              <w:spacing w:after="0" w:line="240" w:lineRule="auto"/>
              <w:rPr>
                <w:rFonts w:eastAsia="Times New Roman" w:cs="Arial"/>
                <w:szCs w:val="18"/>
                <w:lang w:eastAsia="ar-SA"/>
              </w:rPr>
            </w:pPr>
            <w:hyperlink r:id="rId292" w:history="1">
              <w:r w:rsidR="0039215B" w:rsidRPr="00912970">
                <w:rPr>
                  <w:rStyle w:val="Hyperlink"/>
                  <w:rFonts w:eastAsia="Times New Roman" w:cs="Arial"/>
                  <w:color w:val="auto"/>
                  <w:szCs w:val="18"/>
                  <w:lang w:eastAsia="ar-SA"/>
                </w:rPr>
                <w:t>S1-213136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B7D2CDF" w14:textId="3AC5B4A0"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C2F146B" w14:textId="581DC566"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 xml:space="preserve">TR </w:t>
            </w:r>
            <w:proofErr w:type="spellStart"/>
            <w:r w:rsidRPr="00912970">
              <w:rPr>
                <w:rFonts w:eastAsia="Times New Roman" w:cs="Arial"/>
                <w:szCs w:val="18"/>
                <w:lang w:eastAsia="ar-SA"/>
              </w:rPr>
              <w:t>updates_resolving</w:t>
            </w:r>
            <w:proofErr w:type="spellEnd"/>
            <w:r w:rsidRPr="00912970">
              <w:rPr>
                <w:rFonts w:eastAsia="Times New Roman" w:cs="Arial"/>
                <w:szCs w:val="18"/>
                <w:lang w:eastAsia="ar-SA"/>
              </w:rPr>
              <w:t xml:space="preserve"> Editor Notes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52F298F" w14:textId="5647DE62" w:rsidR="0039215B" w:rsidRPr="00912970" w:rsidRDefault="00912970" w:rsidP="0039215B">
            <w:pPr>
              <w:snapToGrid w:val="0"/>
              <w:spacing w:after="0" w:line="240" w:lineRule="auto"/>
              <w:rPr>
                <w:rFonts w:eastAsia="Times New Roman" w:cs="Arial"/>
                <w:szCs w:val="18"/>
                <w:lang w:eastAsia="ar-SA"/>
              </w:rPr>
            </w:pPr>
            <w:r w:rsidRPr="00912970">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D5A20E0" w14:textId="2DF37207" w:rsidR="0039215B" w:rsidRPr="00912970" w:rsidRDefault="0039215B" w:rsidP="0039215B">
            <w:pPr>
              <w:spacing w:after="0" w:line="240" w:lineRule="auto"/>
              <w:rPr>
                <w:rFonts w:eastAsia="Arial Unicode MS" w:cs="Arial"/>
                <w:szCs w:val="18"/>
                <w:lang w:eastAsia="ar-SA"/>
              </w:rPr>
            </w:pPr>
            <w:r w:rsidRPr="00912970">
              <w:rPr>
                <w:b/>
                <w:bCs/>
              </w:rPr>
              <w:t>e-Thread: [</w:t>
            </w:r>
            <w:r w:rsidRPr="00912970">
              <w:rPr>
                <w:b/>
                <w:bCs/>
                <w:lang w:val="en-US"/>
              </w:rPr>
              <w:t xml:space="preserve">SA1#95e, </w:t>
            </w:r>
            <w:r w:rsidRPr="00912970">
              <w:rPr>
                <w:b/>
                <w:bCs/>
              </w:rPr>
              <w:t>FS_VMR - 4]</w:t>
            </w:r>
          </w:p>
        </w:tc>
      </w:tr>
      <w:tr w:rsidR="0039215B" w:rsidRPr="00A75C05" w14:paraId="316895E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CD1AB3" w14:textId="0B9C4B07" w:rsidR="0039215B" w:rsidRPr="00D90C3A" w:rsidRDefault="0039215B"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862D41" w14:textId="698E1036" w:rsidR="0039215B" w:rsidRPr="00D90C3A" w:rsidRDefault="00732745" w:rsidP="0039215B">
            <w:pPr>
              <w:spacing w:after="0" w:line="240" w:lineRule="auto"/>
              <w:rPr>
                <w:rFonts w:eastAsia="Times New Roman" w:cs="Arial"/>
                <w:szCs w:val="18"/>
                <w:lang w:eastAsia="ar-SA"/>
              </w:rPr>
            </w:pPr>
            <w:hyperlink r:id="rId293" w:history="1">
              <w:r w:rsidR="0039215B" w:rsidRPr="00D90C3A">
                <w:rPr>
                  <w:rStyle w:val="Hyperlink"/>
                  <w:rFonts w:eastAsia="Times New Roman" w:cs="Arial"/>
                  <w:color w:val="auto"/>
                  <w:szCs w:val="18"/>
                  <w:lang w:eastAsia="ar-SA"/>
                </w:rPr>
                <w:t>S1-213143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82E390" w14:textId="1763CFDB"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60FA0E" w14:textId="46E8027E"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22.839 P-CR: Satellite support for vehicular mobile relays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665D6C3" w14:textId="41429038"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F468A94" w14:textId="77777777" w:rsidR="0039215B" w:rsidRPr="00D90C3A" w:rsidRDefault="0039215B" w:rsidP="0039215B">
            <w:pPr>
              <w:spacing w:after="0" w:line="240" w:lineRule="auto"/>
              <w:rPr>
                <w:b/>
                <w:bCs/>
              </w:rPr>
            </w:pPr>
            <w:r w:rsidRPr="00D90C3A">
              <w:rPr>
                <w:b/>
                <w:bCs/>
              </w:rPr>
              <w:t>e-Thread: [</w:t>
            </w:r>
            <w:r w:rsidRPr="00D90C3A">
              <w:rPr>
                <w:b/>
                <w:bCs/>
                <w:lang w:val="en-US"/>
              </w:rPr>
              <w:t xml:space="preserve">SA1#95e, </w:t>
            </w:r>
            <w:r w:rsidRPr="00D90C3A">
              <w:rPr>
                <w:b/>
                <w:bCs/>
              </w:rPr>
              <w:t>FS_VMR - 5]</w:t>
            </w:r>
          </w:p>
          <w:p w14:paraId="2BECAAFE" w14:textId="7BD9E250" w:rsidR="00A26003" w:rsidRPr="00D90C3A" w:rsidRDefault="00A26003" w:rsidP="0039215B">
            <w:pPr>
              <w:spacing w:after="0" w:line="240" w:lineRule="auto"/>
              <w:rPr>
                <w:rFonts w:eastAsia="Arial Unicode MS" w:cs="Arial"/>
                <w:szCs w:val="18"/>
                <w:lang w:eastAsia="ar-SA"/>
              </w:rPr>
            </w:pPr>
            <w:r w:rsidRPr="00D90C3A">
              <w:t>r11 agreed (Note 5 will be note 6)</w:t>
            </w:r>
          </w:p>
        </w:tc>
      </w:tr>
      <w:tr w:rsidR="00D90C3A" w:rsidRPr="00A75C05" w14:paraId="00636E43"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B8BB3" w14:textId="2392C23B" w:rsidR="00D90C3A" w:rsidRPr="00D90C3A" w:rsidRDefault="00D90C3A"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7BB25CC" w14:textId="74B6CAE6" w:rsidR="00D90C3A" w:rsidRPr="00D90C3A" w:rsidRDefault="00D90C3A" w:rsidP="0039215B">
            <w:pPr>
              <w:spacing w:after="0" w:line="240" w:lineRule="auto"/>
            </w:pPr>
            <w:hyperlink r:id="rId294" w:history="1">
              <w:r w:rsidRPr="00D90C3A">
                <w:rPr>
                  <w:rStyle w:val="Hyperlink"/>
                  <w:rFonts w:cs="Arial"/>
                  <w:color w:val="auto"/>
                </w:rPr>
                <w:t>S1-213316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A5DFCB" w14:textId="186B65A2"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387630A" w14:textId="6B26A432"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22.839 P-CR: Satellite support for vehicular mobile relays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BEF2682" w14:textId="03E02C99"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148CC5B"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- 5]</w:t>
            </w:r>
          </w:p>
          <w:p w14:paraId="3D044CBD" w14:textId="77777777" w:rsidR="00D90C3A" w:rsidRPr="00D90C3A" w:rsidRDefault="00D90C3A" w:rsidP="0039215B">
            <w:pPr>
              <w:spacing w:after="0" w:line="240" w:lineRule="auto"/>
            </w:pPr>
            <w:r w:rsidRPr="00D90C3A">
              <w:t>Revision of S1-213143.</w:t>
            </w:r>
          </w:p>
          <w:p w14:paraId="1DB8F8E7" w14:textId="77777777" w:rsidR="00D90C3A" w:rsidRDefault="00D90C3A" w:rsidP="0039215B">
            <w:pPr>
              <w:spacing w:after="0" w:line="240" w:lineRule="auto"/>
            </w:pPr>
            <w:r w:rsidRPr="00D90C3A">
              <w:t>Same as 3143r11</w:t>
            </w:r>
          </w:p>
          <w:p w14:paraId="71D574A2" w14:textId="77777777" w:rsidR="00D90C3A" w:rsidRPr="00D90C3A" w:rsidRDefault="00D90C3A" w:rsidP="0039215B">
            <w:pPr>
              <w:spacing w:after="0" w:line="240" w:lineRule="auto"/>
            </w:pPr>
          </w:p>
          <w:p w14:paraId="00632C3D" w14:textId="77777777" w:rsidR="00D90C3A" w:rsidRDefault="00D90C3A" w:rsidP="0039215B">
            <w:pPr>
              <w:spacing w:after="0" w:line="240" w:lineRule="auto"/>
              <w:rPr>
                <w:b/>
                <w:bCs/>
              </w:rPr>
            </w:pPr>
          </w:p>
          <w:p w14:paraId="20A54C0E" w14:textId="77A4C9D1" w:rsidR="00D90C3A" w:rsidRPr="00D90C3A" w:rsidRDefault="00D90C3A" w:rsidP="0039215B">
            <w:pPr>
              <w:spacing w:after="0" w:line="240" w:lineRule="auto"/>
              <w:rPr>
                <w:b/>
                <w:bCs/>
              </w:rPr>
            </w:pPr>
            <w:r>
              <w:rPr>
                <w:b/>
                <w:bCs/>
              </w:rPr>
              <w:t>N</w:t>
            </w:r>
            <w:r w:rsidRPr="00D90C3A">
              <w:rPr>
                <w:b/>
                <w:bCs/>
              </w:rPr>
              <w:t>o presentation</w:t>
            </w:r>
          </w:p>
        </w:tc>
      </w:tr>
      <w:tr w:rsidR="00481C27" w:rsidRPr="00A75C05" w14:paraId="4B4B5CAE"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BD85C4" w14:textId="03AF6939" w:rsidR="00481C27" w:rsidRPr="00D90C3A" w:rsidRDefault="00481C27" w:rsidP="00481C27">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C1AEAE" w14:textId="177721FF" w:rsidR="00481C27" w:rsidRPr="00D90C3A" w:rsidRDefault="00732745" w:rsidP="00481C27">
            <w:pPr>
              <w:spacing w:after="0" w:line="240" w:lineRule="auto"/>
              <w:rPr>
                <w:rFonts w:eastAsia="Times New Roman" w:cs="Arial"/>
                <w:szCs w:val="18"/>
                <w:lang w:eastAsia="ar-SA"/>
              </w:rPr>
            </w:pPr>
            <w:hyperlink r:id="rId295" w:history="1">
              <w:r w:rsidR="00481C27" w:rsidRPr="00D90C3A">
                <w:rPr>
                  <w:rStyle w:val="Hyperlink"/>
                  <w:rFonts w:cs="Arial"/>
                  <w:color w:val="auto"/>
                  <w:szCs w:val="18"/>
                  <w:lang w:eastAsia="ar-SA"/>
                </w:rPr>
                <w:t>S1-213154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573A6D" w14:textId="05CE6253" w:rsidR="00481C27" w:rsidRPr="00D90C3A" w:rsidRDefault="00481C27" w:rsidP="00481C27">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Qualcomm,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69531E" w14:textId="493C7E63" w:rsidR="00481C27" w:rsidRPr="00D90C3A" w:rsidRDefault="00481C27" w:rsidP="00481C27">
            <w:pPr>
              <w:spacing w:after="0" w:line="240" w:lineRule="auto"/>
              <w:rPr>
                <w:rFonts w:eastAsia="Times New Roman" w:cs="Arial"/>
                <w:szCs w:val="18"/>
                <w:lang w:eastAsia="ar-SA"/>
              </w:rPr>
            </w:pPr>
            <w:r w:rsidRPr="00D90C3A">
              <w:rPr>
                <w:rFonts w:eastAsia="Times New Roman" w:cs="Arial"/>
                <w:szCs w:val="18"/>
                <w:lang w:eastAsia="ar-SA"/>
              </w:rPr>
              <w:t xml:space="preserve">22.839 P-CR: Coverage Extension Consolidated </w:t>
            </w:r>
            <w:r w:rsidR="0064081F" w:rsidRPr="00D90C3A">
              <w:rPr>
                <w:rFonts w:eastAsia="Times New Roman" w:cs="Arial"/>
                <w:szCs w:val="18"/>
                <w:lang w:eastAsia="ar-SA"/>
              </w:rPr>
              <w:t xml:space="preserve">                                                                                                                                                                                                                                                                                                                                                               </w:t>
            </w:r>
            <w:r w:rsidRPr="00D90C3A">
              <w:rPr>
                <w:rFonts w:eastAsia="Times New Roman" w:cs="Arial"/>
                <w:szCs w:val="18"/>
                <w:lang w:eastAsia="ar-SA"/>
              </w:rPr>
              <w:t>Requirement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3A698E9" w14:textId="1E12EDA4" w:rsidR="00481C27" w:rsidRPr="00D90C3A" w:rsidRDefault="00D90C3A" w:rsidP="00481C27">
            <w:pPr>
              <w:snapToGrid w:val="0"/>
              <w:spacing w:after="0" w:line="240" w:lineRule="auto"/>
              <w:rPr>
                <w:rFonts w:eastAsia="Times New Roman" w:cs="Arial"/>
                <w:szCs w:val="18"/>
                <w:lang w:eastAsia="ar-SA"/>
              </w:rPr>
            </w:pPr>
            <w:r w:rsidRPr="00D90C3A">
              <w:rPr>
                <w:rFonts w:eastAsia="Times New Roman" w:cs="Arial"/>
                <w:szCs w:val="18"/>
                <w:lang w:eastAsia="ar-SA"/>
              </w:rPr>
              <w:t>Revised to S1-213317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BEEFDE1" w14:textId="77777777" w:rsidR="00481C27" w:rsidRPr="00D90C3A" w:rsidRDefault="00481C27" w:rsidP="00481C27">
            <w:pPr>
              <w:spacing w:after="0" w:line="240" w:lineRule="auto"/>
              <w:rPr>
                <w:b/>
                <w:bCs/>
              </w:rPr>
            </w:pPr>
            <w:r w:rsidRPr="00D90C3A">
              <w:rPr>
                <w:b/>
                <w:bCs/>
              </w:rPr>
              <w:t>e-Thread: [</w:t>
            </w:r>
            <w:r w:rsidRPr="00D90C3A">
              <w:rPr>
                <w:b/>
                <w:bCs/>
                <w:lang w:val="en-US"/>
              </w:rPr>
              <w:t xml:space="preserve">SA1#95e, </w:t>
            </w:r>
            <w:r w:rsidRPr="00D90C3A">
              <w:rPr>
                <w:b/>
                <w:bCs/>
              </w:rPr>
              <w:t>FS_VMR - 6]</w:t>
            </w:r>
          </w:p>
          <w:p w14:paraId="59451BE1" w14:textId="7CCDEF53" w:rsidR="00276DAF" w:rsidRPr="00D90C3A" w:rsidRDefault="00276DAF" w:rsidP="00481C27">
            <w:pPr>
              <w:spacing w:after="0" w:line="240" w:lineRule="auto"/>
            </w:pPr>
            <w:r w:rsidRPr="00D90C3A">
              <w:t>r2 agreed (System without capital let</w:t>
            </w:r>
            <w:r w:rsidR="00D90C3A">
              <w:t>t</w:t>
            </w:r>
            <w:r w:rsidRPr="00D90C3A">
              <w:t>er)</w:t>
            </w:r>
          </w:p>
        </w:tc>
      </w:tr>
      <w:tr w:rsidR="00D90C3A" w:rsidRPr="00A75C05" w14:paraId="116817F2"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DB2F25" w14:textId="745A6453" w:rsidR="00D90C3A" w:rsidRPr="00D90C3A" w:rsidRDefault="00D90C3A" w:rsidP="00481C27">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60AC84DE" w14:textId="7DF32835" w:rsidR="00D90C3A" w:rsidRPr="00D90C3A" w:rsidRDefault="00D90C3A" w:rsidP="00481C27">
            <w:pPr>
              <w:spacing w:after="0" w:line="240" w:lineRule="auto"/>
            </w:pPr>
            <w:hyperlink r:id="rId296" w:history="1">
              <w:r w:rsidRPr="00D90C3A">
                <w:rPr>
                  <w:rStyle w:val="Hyperlink"/>
                  <w:rFonts w:cs="Arial"/>
                  <w:color w:val="auto"/>
                </w:rPr>
                <w:t>S1-213317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5721E1A" w14:textId="6F7DBE64" w:rsidR="00D90C3A" w:rsidRPr="00D90C3A" w:rsidRDefault="00D90C3A" w:rsidP="00481C27">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Qualcomm,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5F9A30A" w14:textId="3B15FFC7" w:rsidR="00D90C3A" w:rsidRPr="00D90C3A" w:rsidRDefault="00D90C3A" w:rsidP="00481C27">
            <w:pPr>
              <w:spacing w:after="0" w:line="240" w:lineRule="auto"/>
              <w:rPr>
                <w:rFonts w:eastAsia="Times New Roman" w:cs="Arial"/>
                <w:szCs w:val="18"/>
                <w:lang w:eastAsia="ar-SA"/>
              </w:rPr>
            </w:pPr>
            <w:r w:rsidRPr="00D90C3A">
              <w:rPr>
                <w:rFonts w:eastAsia="Times New Roman" w:cs="Arial"/>
                <w:szCs w:val="18"/>
                <w:lang w:eastAsia="ar-SA"/>
              </w:rPr>
              <w:t>22.839 P-CR: Coverage Extension Consolidated                                                                                                                                                                                                                                                                                                                                                                Requirement</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4F07713" w14:textId="77777777" w:rsidR="00D90C3A" w:rsidRPr="00D90C3A" w:rsidRDefault="00D90C3A" w:rsidP="00481C27">
            <w:pPr>
              <w:snapToGrid w:val="0"/>
              <w:spacing w:after="0" w:line="240" w:lineRule="auto"/>
              <w:rPr>
                <w:rFonts w:eastAsia="Times New Roman" w:cs="Arial"/>
                <w:szCs w:val="18"/>
                <w:lang w:eastAsia="ar-SA"/>
              </w:rPr>
            </w:pP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14:paraId="121DC648"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- 6]</w:t>
            </w:r>
          </w:p>
          <w:p w14:paraId="767D6F75" w14:textId="77777777" w:rsidR="00D90C3A" w:rsidRPr="00D90C3A" w:rsidRDefault="00D90C3A" w:rsidP="00481C27">
            <w:pPr>
              <w:spacing w:after="0" w:line="240" w:lineRule="auto"/>
            </w:pPr>
            <w:r w:rsidRPr="00D90C3A">
              <w:t>Revision of S1-213154.</w:t>
            </w:r>
          </w:p>
          <w:p w14:paraId="3814CF79" w14:textId="67D54BE8" w:rsidR="00D90C3A" w:rsidRPr="00D90C3A" w:rsidRDefault="00D90C3A" w:rsidP="00481C27">
            <w:pPr>
              <w:spacing w:after="0" w:line="240" w:lineRule="auto"/>
              <w:rPr>
                <w:b/>
                <w:bCs/>
              </w:rPr>
            </w:pPr>
            <w:r w:rsidRPr="00D90C3A">
              <w:t>Same as 3154r2</w:t>
            </w:r>
          </w:p>
        </w:tc>
      </w:tr>
      <w:tr w:rsidR="0039215B" w:rsidRPr="00414C01" w14:paraId="653C02FE" w14:textId="77777777" w:rsidTr="00EF4734">
        <w:trPr>
          <w:trHeight w:val="141"/>
        </w:trPr>
        <w:tc>
          <w:tcPr>
            <w:tcW w:w="14462" w:type="dxa"/>
            <w:gridSpan w:val="10"/>
            <w:tcBorders>
              <w:bottom w:val="single" w:sz="4" w:space="0" w:color="auto"/>
            </w:tcBorders>
            <w:shd w:val="clear" w:color="auto" w:fill="F2F2F2" w:themeFill="background1" w:themeFillShade="F2"/>
          </w:tcPr>
          <w:p w14:paraId="74D9DE8F" w14:textId="4F507C9E" w:rsidR="0039215B" w:rsidRPr="00414C01" w:rsidRDefault="0039215B" w:rsidP="0039215B">
            <w:pPr>
              <w:pStyle w:val="Heading3"/>
              <w:rPr>
                <w:lang w:val="en-US"/>
              </w:rPr>
            </w:pPr>
            <w:r w:rsidRPr="00404BB1">
              <w:t>VMR</w:t>
            </w:r>
            <w:r>
              <w:rPr>
                <w:lang w:val="en-US"/>
              </w:rPr>
              <w:t xml:space="preserve">: </w:t>
            </w:r>
            <w:r w:rsidRPr="00414C01">
              <w:rPr>
                <w:lang w:val="en-US"/>
              </w:rPr>
              <w:t>vehicle-mounted relays</w:t>
            </w:r>
            <w:r>
              <w:rPr>
                <w:lang w:val="en-US"/>
              </w:rPr>
              <w:t xml:space="preserve"> </w:t>
            </w:r>
            <w:r w:rsidRPr="00414C01">
              <w:rPr>
                <w:lang w:val="en-US"/>
              </w:rPr>
              <w:t>[</w:t>
            </w:r>
            <w:r>
              <w:rPr>
                <w:lang w:val="en-US"/>
              </w:rPr>
              <w:t>XXXXXX</w:t>
            </w:r>
            <w:r w:rsidRPr="00414C01">
              <w:rPr>
                <w:lang w:val="en-US"/>
              </w:rPr>
              <w:t>]</w:t>
            </w:r>
          </w:p>
        </w:tc>
      </w:tr>
      <w:tr w:rsidR="0009660A" w:rsidRPr="00AA7BD2" w14:paraId="36BB5EE0" w14:textId="77777777" w:rsidTr="00D90C3A">
        <w:trPr>
          <w:trHeight w:val="295"/>
        </w:trPr>
        <w:tc>
          <w:tcPr>
            <w:tcW w:w="8644" w:type="dxa"/>
            <w:gridSpan w:val="7"/>
            <w:tcBorders>
              <w:bottom w:val="single" w:sz="4" w:space="0" w:color="auto"/>
            </w:tcBorders>
            <w:shd w:val="clear" w:color="auto" w:fill="auto"/>
          </w:tcPr>
          <w:p w14:paraId="09287445" w14:textId="77777777" w:rsidR="0009660A" w:rsidRDefault="0009660A" w:rsidP="0039215B">
            <w:pPr>
              <w:suppressAutoHyphens/>
              <w:spacing w:after="0" w:line="240" w:lineRule="auto"/>
              <w:rPr>
                <w:rFonts w:eastAsia="Arial Unicode MS" w:cs="Arial"/>
                <w:bCs/>
                <w:szCs w:val="18"/>
                <w:lang w:eastAsia="ar-SA"/>
              </w:rPr>
            </w:pPr>
            <w:r w:rsidRPr="004067FF">
              <w:rPr>
                <w:rFonts w:eastAsia="Arial Unicode MS" w:cs="Arial"/>
                <w:b/>
                <w:szCs w:val="18"/>
                <w:lang w:eastAsia="ar-SA"/>
              </w:rPr>
              <w:t>Work status prior to this meeting:</w:t>
            </w:r>
            <w:r>
              <w:rPr>
                <w:rFonts w:eastAsia="Arial Unicode MS" w:cs="Arial"/>
                <w:b/>
                <w:szCs w:val="18"/>
                <w:lang w:eastAsia="ar-SA"/>
              </w:rPr>
              <w:t xml:space="preserve"> </w:t>
            </w:r>
            <w:r w:rsidRPr="00765948">
              <w:rPr>
                <w:rFonts w:eastAsia="Arial Unicode MS" w:cs="Arial"/>
                <w:bCs/>
                <w:szCs w:val="18"/>
                <w:lang w:eastAsia="ar-SA"/>
              </w:rPr>
              <w:t>WID not yet agreed</w:t>
            </w:r>
            <w:r>
              <w:rPr>
                <w:rFonts w:eastAsia="Arial Unicode MS" w:cs="Arial"/>
                <w:bCs/>
                <w:szCs w:val="18"/>
                <w:lang w:eastAsia="ar-SA"/>
              </w:rPr>
              <w:t xml:space="preserve"> but normative contributions allowed for discussion, subjected to the agreement of the WID.</w:t>
            </w:r>
          </w:p>
        </w:tc>
        <w:tc>
          <w:tcPr>
            <w:tcW w:w="5818" w:type="dxa"/>
            <w:gridSpan w:val="3"/>
            <w:tcBorders>
              <w:bottom w:val="single" w:sz="4" w:space="0" w:color="auto"/>
            </w:tcBorders>
            <w:shd w:val="clear" w:color="auto" w:fill="auto"/>
          </w:tcPr>
          <w:p w14:paraId="17D759D7"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B9E57F6"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44A13D73" w14:textId="61A97678"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231D510F" w14:textId="78BF50BF" w:rsidR="0009660A" w:rsidRPr="00765948" w:rsidRDefault="0009660A" w:rsidP="0009660A">
            <w:pPr>
              <w:suppressAutoHyphens/>
              <w:spacing w:after="0" w:line="240" w:lineRule="auto"/>
              <w:rPr>
                <w:rFonts w:eastAsia="Arial Unicode MS" w:cs="Arial"/>
                <w:b/>
                <w:szCs w:val="18"/>
                <w:lang w:eastAsia="ar-SA"/>
              </w:rPr>
            </w:pPr>
            <w:r>
              <w:rPr>
                <w:rFonts w:eastAsia="Arial Unicode MS" w:cs="Arial"/>
                <w:szCs w:val="18"/>
                <w:lang w:val="fr-FR" w:eastAsia="ar-SA"/>
              </w:rPr>
              <w:t>Block A</w:t>
            </w:r>
          </w:p>
        </w:tc>
      </w:tr>
      <w:tr w:rsidR="0039215B" w:rsidRPr="00A75C05" w14:paraId="335EACF0"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682732" w14:textId="2660DFE0" w:rsidR="0039215B" w:rsidRPr="00D90C3A" w:rsidRDefault="0039215B"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B498E2" w14:textId="5F575D30" w:rsidR="0039215B" w:rsidRPr="00D90C3A" w:rsidRDefault="00732745" w:rsidP="0039215B">
            <w:pPr>
              <w:spacing w:after="0" w:line="240" w:lineRule="auto"/>
              <w:rPr>
                <w:rFonts w:eastAsia="Times New Roman" w:cs="Arial"/>
                <w:szCs w:val="18"/>
                <w:lang w:eastAsia="ar-SA"/>
              </w:rPr>
            </w:pPr>
            <w:hyperlink r:id="rId297" w:history="1">
              <w:r w:rsidR="0039215B" w:rsidRPr="00D90C3A">
                <w:rPr>
                  <w:rStyle w:val="Hyperlink"/>
                  <w:rFonts w:eastAsia="Times New Roman" w:cs="Arial"/>
                  <w:color w:val="auto"/>
                  <w:szCs w:val="18"/>
                  <w:lang w:eastAsia="ar-SA"/>
                </w:rPr>
                <w:t>S1-213139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59E95A" w14:textId="1BEEC688" w:rsidR="0039215B" w:rsidRPr="00D90C3A" w:rsidRDefault="0039215B" w:rsidP="0039215B">
            <w:pPr>
              <w:snapToGrid w:val="0"/>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159CD9A" w14:textId="13F9D1A4"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 xml:space="preserve">22.261v18.3.0 </w:t>
            </w:r>
            <w:proofErr w:type="spellStart"/>
            <w:r w:rsidRPr="00D90C3A">
              <w:rPr>
                <w:rFonts w:eastAsia="Times New Roman" w:cs="Arial"/>
                <w:szCs w:val="18"/>
                <w:lang w:eastAsia="ar-SA"/>
              </w:rPr>
              <w:t>CR_nIntroduction</w:t>
            </w:r>
            <w:proofErr w:type="spellEnd"/>
            <w:r w:rsidRPr="00D90C3A">
              <w:rPr>
                <w:rFonts w:eastAsia="Times New Roman" w:cs="Arial"/>
                <w:szCs w:val="18"/>
                <w:lang w:eastAsia="ar-SA"/>
              </w:rPr>
              <w:t xml:space="preserve"> of VMR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D3177B9" w14:textId="11AE90B9"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2F406D6" w14:textId="622A86F1" w:rsidR="0039215B" w:rsidRPr="00D90C3A" w:rsidRDefault="0039215B" w:rsidP="0039215B">
            <w:pPr>
              <w:spacing w:after="0" w:line="240" w:lineRule="auto"/>
              <w:rPr>
                <w:rFonts w:eastAsia="Arial Unicode MS" w:cs="Arial"/>
                <w:i/>
                <w:szCs w:val="18"/>
                <w:lang w:eastAsia="ar-SA"/>
              </w:rPr>
            </w:pPr>
            <w:r w:rsidRPr="00D90C3A">
              <w:rPr>
                <w:b/>
                <w:bCs/>
              </w:rPr>
              <w:t>e-Thread: [</w:t>
            </w:r>
            <w:r w:rsidRPr="00D90C3A">
              <w:rPr>
                <w:b/>
                <w:bCs/>
                <w:lang w:val="en-US"/>
              </w:rPr>
              <w:t xml:space="preserve">SA1#95e, </w:t>
            </w:r>
            <w:r w:rsidRPr="00D90C3A">
              <w:rPr>
                <w:b/>
                <w:bCs/>
              </w:rPr>
              <w:t>VMR - 1]</w:t>
            </w:r>
          </w:p>
          <w:p w14:paraId="5BC021B7" w14:textId="19F26406" w:rsidR="0039215B" w:rsidRPr="00D90C3A" w:rsidRDefault="0039215B" w:rsidP="0039215B">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VMR</w:t>
            </w:r>
            <w:r w:rsidRPr="00D90C3A">
              <w:rPr>
                <w:rFonts w:eastAsia="Arial Unicode MS" w:cs="Arial"/>
                <w:i/>
                <w:szCs w:val="18"/>
                <w:lang w:eastAsia="ar-SA"/>
              </w:rPr>
              <w:t xml:space="preserve"> Rel-18 CR0568R- Cat B</w:t>
            </w:r>
          </w:p>
          <w:p w14:paraId="5076C49B" w14:textId="5B65D48C" w:rsidR="0035108F" w:rsidRPr="00D90C3A" w:rsidRDefault="00B55150" w:rsidP="0039215B">
            <w:pPr>
              <w:spacing w:after="0" w:line="240" w:lineRule="auto"/>
              <w:rPr>
                <w:rFonts w:eastAsia="Arial Unicode MS" w:cs="Arial"/>
                <w:i/>
                <w:szCs w:val="18"/>
                <w:lang w:eastAsia="ar-SA"/>
              </w:rPr>
            </w:pPr>
            <w:r w:rsidRPr="00D90C3A">
              <w:rPr>
                <w:rFonts w:eastAsia="Arial Unicode MS" w:cs="Arial"/>
                <w:i/>
                <w:szCs w:val="18"/>
                <w:lang w:eastAsia="ar-SA"/>
              </w:rPr>
              <w:t>r4</w:t>
            </w:r>
            <w:r w:rsidR="00A26003" w:rsidRPr="00D90C3A">
              <w:rPr>
                <w:rFonts w:eastAsia="Arial Unicode MS" w:cs="Arial"/>
                <w:i/>
                <w:szCs w:val="18"/>
                <w:lang w:eastAsia="ar-SA"/>
              </w:rPr>
              <w:t xml:space="preserve"> agreed (right number of section 6.40 + no changes on changes</w:t>
            </w:r>
            <w:r w:rsidR="0035108F" w:rsidRPr="00D90C3A">
              <w:rPr>
                <w:rFonts w:eastAsia="Arial Unicode MS" w:cs="Arial"/>
                <w:i/>
                <w:szCs w:val="18"/>
                <w:lang w:eastAsia="ar-SA"/>
              </w:rPr>
              <w:t>+</w:t>
            </w:r>
          </w:p>
          <w:p w14:paraId="77615D0D" w14:textId="77777777" w:rsidR="0035108F" w:rsidRPr="00D90C3A" w:rsidRDefault="0035108F" w:rsidP="0035108F">
            <w:pPr>
              <w:spacing w:after="0" w:line="240" w:lineRule="auto"/>
              <w:rPr>
                <w:rFonts w:eastAsia="Arial Unicode MS" w:cs="Arial"/>
                <w:i/>
                <w:szCs w:val="18"/>
                <w:lang w:eastAsia="ar-SA"/>
              </w:rPr>
            </w:pPr>
            <w:r w:rsidRPr="00D90C3A">
              <w:rPr>
                <w:rFonts w:eastAsia="Arial Unicode MS" w:cs="Arial"/>
                <w:i/>
                <w:szCs w:val="18"/>
                <w:lang w:eastAsia="ar-SA"/>
              </w:rPr>
              <w:t xml:space="preserve">NOTE 4: </w:t>
            </w:r>
            <w:r w:rsidRPr="00D90C3A">
              <w:rPr>
                <w:rFonts w:eastAsia="Arial Unicode MS" w:cs="Arial"/>
                <w:i/>
                <w:szCs w:val="18"/>
                <w:lang w:eastAsia="ar-SA"/>
              </w:rPr>
              <w:tab/>
              <w:t xml:space="preserve">The above requirements cover scenarios were the two links (to the RAN) could be connected to the same or different RAN node(s), and assuming both relay(s) and RAN belong to the same PLMN. </w:t>
            </w:r>
          </w:p>
          <w:p w14:paraId="0DCAAD15" w14:textId="36E21C3A" w:rsidR="0039215B" w:rsidRPr="00D90C3A" w:rsidRDefault="0035108F" w:rsidP="0035108F">
            <w:pPr>
              <w:spacing w:after="0" w:line="240" w:lineRule="auto"/>
              <w:rPr>
                <w:rFonts w:eastAsia="Arial Unicode MS" w:cs="Arial"/>
                <w:i/>
                <w:szCs w:val="18"/>
                <w:lang w:eastAsia="ar-SA"/>
              </w:rPr>
            </w:pPr>
            <w:r w:rsidRPr="00D90C3A">
              <w:rPr>
                <w:rFonts w:eastAsia="Arial Unicode MS" w:cs="Arial"/>
                <w:i/>
                <w:szCs w:val="18"/>
                <w:lang w:eastAsia="ar-SA"/>
              </w:rPr>
              <w:t>+ 6.40.1 called description+ 5G System --&gt; 5G system</w:t>
            </w:r>
            <w:r w:rsidR="00A26003" w:rsidRPr="00D90C3A">
              <w:rPr>
                <w:rFonts w:eastAsia="Arial Unicode MS" w:cs="Arial"/>
                <w:i/>
                <w:szCs w:val="18"/>
                <w:lang w:eastAsia="ar-SA"/>
              </w:rPr>
              <w:t>)</w:t>
            </w:r>
          </w:p>
        </w:tc>
      </w:tr>
      <w:tr w:rsidR="00D90C3A" w:rsidRPr="00A75C05" w14:paraId="00C14BB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632469" w14:textId="663EA23F"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78AF28" w14:textId="14BB086B" w:rsidR="00D90C3A" w:rsidRPr="00D90C3A" w:rsidRDefault="00D90C3A" w:rsidP="0039215B">
            <w:pPr>
              <w:spacing w:after="0" w:line="240" w:lineRule="auto"/>
            </w:pPr>
            <w:hyperlink r:id="rId298" w:history="1">
              <w:r w:rsidRPr="00D90C3A">
                <w:rPr>
                  <w:rStyle w:val="Hyperlink"/>
                  <w:rFonts w:cs="Arial"/>
                  <w:color w:val="auto"/>
                </w:rPr>
                <w:t>S1-213318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E4514B" w14:textId="36D0CEFA"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80F9A30" w14:textId="03A11ED5"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 xml:space="preserve">22.261v18.3.0 </w:t>
            </w:r>
            <w:proofErr w:type="spellStart"/>
            <w:r w:rsidRPr="00D90C3A">
              <w:rPr>
                <w:rFonts w:eastAsia="Times New Roman" w:cs="Arial"/>
                <w:szCs w:val="18"/>
                <w:lang w:eastAsia="ar-SA"/>
              </w:rPr>
              <w:t>CR_nIntroduction</w:t>
            </w:r>
            <w:proofErr w:type="spellEnd"/>
            <w:r w:rsidRPr="00D90C3A">
              <w:rPr>
                <w:rFonts w:eastAsia="Times New Roman" w:cs="Arial"/>
                <w:szCs w:val="18"/>
                <w:lang w:eastAsia="ar-SA"/>
              </w:rPr>
              <w:t xml:space="preserve"> of VMR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99B0B84" w14:textId="5152F9B9"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5E3160F" w14:textId="77777777" w:rsidR="00D90C3A" w:rsidRPr="00D90C3A" w:rsidRDefault="00D90C3A" w:rsidP="00D90C3A">
            <w:pPr>
              <w:spacing w:after="0" w:line="240" w:lineRule="auto"/>
              <w:rPr>
                <w:rFonts w:eastAsia="Arial Unicode MS" w:cs="Arial"/>
                <w:i/>
                <w:szCs w:val="18"/>
                <w:lang w:eastAsia="ar-SA"/>
              </w:rPr>
            </w:pPr>
            <w:r w:rsidRPr="00D90C3A">
              <w:rPr>
                <w:b/>
                <w:bCs/>
                <w:i/>
              </w:rPr>
              <w:t>e-Thread: [</w:t>
            </w:r>
            <w:r w:rsidRPr="00D90C3A">
              <w:rPr>
                <w:b/>
                <w:bCs/>
                <w:i/>
                <w:lang w:val="en-US"/>
              </w:rPr>
              <w:t xml:space="preserve">SA1#95e, </w:t>
            </w:r>
            <w:r w:rsidRPr="00D90C3A">
              <w:rPr>
                <w:b/>
                <w:bCs/>
                <w:i/>
              </w:rPr>
              <w:t>VMR - 1]</w:t>
            </w:r>
          </w:p>
          <w:p w14:paraId="03D20ED3"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VMR</w:t>
            </w:r>
            <w:r w:rsidRPr="00D90C3A">
              <w:rPr>
                <w:rFonts w:eastAsia="Arial Unicode MS" w:cs="Arial"/>
                <w:i/>
                <w:szCs w:val="18"/>
                <w:lang w:eastAsia="ar-SA"/>
              </w:rPr>
              <w:t xml:space="preserve"> Rel-18 CR0568R- Cat B</w:t>
            </w:r>
          </w:p>
          <w:p w14:paraId="7B8C9D04" w14:textId="77777777" w:rsidR="00D90C3A" w:rsidRPr="00D90C3A" w:rsidRDefault="00D90C3A" w:rsidP="0039215B">
            <w:pPr>
              <w:spacing w:after="0" w:line="240" w:lineRule="auto"/>
            </w:pPr>
            <w:r w:rsidRPr="00D90C3A">
              <w:t>Revision of S1-213139.</w:t>
            </w:r>
          </w:p>
          <w:p w14:paraId="62A3DA01" w14:textId="77777777" w:rsidR="00D90C3A" w:rsidRDefault="00D90C3A" w:rsidP="0039215B">
            <w:pPr>
              <w:spacing w:after="0" w:line="240" w:lineRule="auto"/>
            </w:pPr>
            <w:r w:rsidRPr="00D90C3A">
              <w:t>Same as 3139r4</w:t>
            </w:r>
          </w:p>
          <w:p w14:paraId="6D65C68F" w14:textId="77777777" w:rsidR="00D90C3A" w:rsidRPr="00D90C3A" w:rsidRDefault="00D90C3A" w:rsidP="0039215B">
            <w:pPr>
              <w:spacing w:after="0" w:line="240" w:lineRule="auto"/>
            </w:pPr>
          </w:p>
          <w:p w14:paraId="54EDD6B1" w14:textId="77777777" w:rsidR="00D90C3A" w:rsidRDefault="00D90C3A" w:rsidP="0039215B">
            <w:pPr>
              <w:spacing w:after="0" w:line="240" w:lineRule="auto"/>
              <w:rPr>
                <w:b/>
                <w:bCs/>
              </w:rPr>
            </w:pPr>
          </w:p>
          <w:p w14:paraId="1C1585F8" w14:textId="43521719" w:rsidR="00D90C3A" w:rsidRPr="00D90C3A" w:rsidRDefault="00D90C3A" w:rsidP="0039215B">
            <w:pPr>
              <w:spacing w:after="0" w:line="240" w:lineRule="auto"/>
              <w:rPr>
                <w:b/>
                <w:bCs/>
              </w:rPr>
            </w:pPr>
            <w:r>
              <w:rPr>
                <w:b/>
                <w:bCs/>
              </w:rPr>
              <w:t>N</w:t>
            </w:r>
            <w:r w:rsidRPr="00D90C3A">
              <w:rPr>
                <w:b/>
                <w:bCs/>
              </w:rPr>
              <w:t>o presentation</w:t>
            </w:r>
          </w:p>
        </w:tc>
      </w:tr>
      <w:tr w:rsidR="0039215B" w:rsidRPr="00414C01" w14:paraId="1A6CCA49" w14:textId="77777777" w:rsidTr="0035108F">
        <w:trPr>
          <w:trHeight w:val="141"/>
        </w:trPr>
        <w:tc>
          <w:tcPr>
            <w:tcW w:w="14462" w:type="dxa"/>
            <w:gridSpan w:val="10"/>
            <w:tcBorders>
              <w:bottom w:val="single" w:sz="4" w:space="0" w:color="auto"/>
            </w:tcBorders>
            <w:shd w:val="clear" w:color="auto" w:fill="F2F2F2" w:themeFill="background1" w:themeFillShade="F2"/>
          </w:tcPr>
          <w:p w14:paraId="620CA6ED" w14:textId="05ED39DA" w:rsidR="0039215B" w:rsidRPr="00414C01" w:rsidRDefault="0039215B" w:rsidP="0039215B">
            <w:pPr>
              <w:pStyle w:val="Heading3"/>
              <w:rPr>
                <w:lang w:val="en-US"/>
              </w:rPr>
            </w:pPr>
            <w:r>
              <w:t xml:space="preserve">FS_VMR </w:t>
            </w:r>
            <w:proofErr w:type="spellStart"/>
            <w:r>
              <w:t>ouput</w:t>
            </w:r>
            <w:proofErr w:type="spellEnd"/>
          </w:p>
        </w:tc>
      </w:tr>
      <w:tr w:rsidR="0039215B" w:rsidRPr="00A75C05" w14:paraId="208CAFDB"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FF83A9" w14:textId="4A8F735D"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A6AD804" w14:textId="0C9B2AC6" w:rsidR="0039215B" w:rsidRPr="0035108F" w:rsidRDefault="00732745" w:rsidP="0039215B">
            <w:pPr>
              <w:spacing w:after="0" w:line="240" w:lineRule="auto"/>
              <w:rPr>
                <w:rFonts w:eastAsia="Times New Roman" w:cs="Arial"/>
                <w:szCs w:val="18"/>
                <w:lang w:eastAsia="ar-SA"/>
              </w:rPr>
            </w:pPr>
            <w:hyperlink r:id="rId299" w:history="1">
              <w:r w:rsidR="0039215B" w:rsidRPr="0035108F">
                <w:rPr>
                  <w:rStyle w:val="Hyperlink"/>
                  <w:rFonts w:eastAsia="Times New Roman" w:cs="Arial"/>
                  <w:color w:val="auto"/>
                  <w:szCs w:val="18"/>
                  <w:lang w:eastAsia="ar-SA"/>
                </w:rPr>
                <w:t>S1-213137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FEDE154" w14:textId="77777777"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3EA1F1E" w14:textId="77777777"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TR cover sheet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7B8A64D" w14:textId="5242BD46" w:rsidR="0039215B" w:rsidRPr="0035108F" w:rsidRDefault="0035108F" w:rsidP="0039215B">
            <w:pPr>
              <w:snapToGrid w:val="0"/>
              <w:spacing w:after="0" w:line="240" w:lineRule="auto"/>
              <w:rPr>
                <w:rFonts w:eastAsia="Times New Roman" w:cs="Arial"/>
                <w:szCs w:val="18"/>
                <w:lang w:eastAsia="ar-SA"/>
              </w:rPr>
            </w:pPr>
            <w:r w:rsidRPr="0035108F">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1D0C118" w14:textId="4D520DFF" w:rsidR="0039215B" w:rsidRPr="0035108F" w:rsidRDefault="00EF4A97" w:rsidP="0039215B">
            <w:pPr>
              <w:spacing w:after="0" w:line="240" w:lineRule="auto"/>
              <w:rPr>
                <w:rFonts w:eastAsia="Arial Unicode MS" w:cs="Arial"/>
                <w:szCs w:val="18"/>
                <w:lang w:eastAsia="ar-SA"/>
              </w:rPr>
            </w:pPr>
            <w:r>
              <w:rPr>
                <w:rFonts w:eastAsia="Arial Unicode MS" w:cs="Arial"/>
                <w:szCs w:val="18"/>
                <w:lang w:eastAsia="ar-SA"/>
              </w:rPr>
              <w:t>TR cover sheet for approval</w:t>
            </w:r>
          </w:p>
        </w:tc>
      </w:tr>
      <w:tr w:rsidR="0039215B" w:rsidRPr="00A75C05" w14:paraId="60F4E2BB"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97A676" w14:textId="2EC50A36" w:rsidR="0039215B" w:rsidRPr="009A6F32" w:rsidRDefault="0039215B" w:rsidP="0039215B">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6D9F667" w14:textId="04F4787E" w:rsidR="0039215B" w:rsidRPr="009A6F32" w:rsidRDefault="0039215B" w:rsidP="0039215B">
            <w:pPr>
              <w:spacing w:after="0" w:line="240" w:lineRule="auto"/>
              <w:rPr>
                <w:rFonts w:cs="Arial"/>
                <w:b/>
                <w:bCs/>
                <w:sz w:val="16"/>
                <w:szCs w:val="16"/>
                <w:u w:val="single"/>
                <w:lang w:eastAsia="nl-NL"/>
              </w:rPr>
            </w:pPr>
            <w:r w:rsidRPr="009A6F32">
              <w:rPr>
                <w:rFonts w:eastAsia="Times New Roman"/>
                <w:szCs w:val="18"/>
                <w:lang w:eastAsia="ar-SA"/>
              </w:rPr>
              <w:t>S1-213200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CE98E0" w14:textId="46557369" w:rsidR="0039215B" w:rsidRPr="009A6F32" w:rsidRDefault="0039215B" w:rsidP="0039215B">
            <w:pPr>
              <w:snapToGrid w:val="0"/>
              <w:spacing w:after="0" w:line="240" w:lineRule="auto"/>
            </w:pPr>
            <w:r w:rsidRPr="009A6F32">
              <w:t>Rapporteur (</w:t>
            </w:r>
            <w:r w:rsidRPr="009A6F32">
              <w:rPr>
                <w:lang w:val="en-US"/>
              </w:rPr>
              <w:t>Qualcomm</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ACB797B" w14:textId="214A3321" w:rsidR="0039215B" w:rsidRPr="009A6F32" w:rsidRDefault="0039215B" w:rsidP="0039215B">
            <w:pPr>
              <w:spacing w:after="0" w:line="240" w:lineRule="auto"/>
              <w:rPr>
                <w:rFonts w:cs="Arial"/>
                <w:sz w:val="16"/>
                <w:szCs w:val="16"/>
                <w:lang w:eastAsia="nl-NL"/>
              </w:rPr>
            </w:pPr>
            <w:r w:rsidRPr="009A6F32">
              <w:rPr>
                <w:rFonts w:eastAsia="Arial Unicode MS" w:cs="Arial"/>
                <w:szCs w:val="18"/>
                <w:lang w:eastAsia="ar-SA"/>
              </w:rPr>
              <w:t xml:space="preserve">TR22.839v1.2.0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B002EB1" w14:textId="72A946D5" w:rsidR="0039215B" w:rsidRPr="009A6F32" w:rsidRDefault="009A6F32" w:rsidP="0039215B">
            <w:pPr>
              <w:snapToGrid w:val="0"/>
              <w:spacing w:after="0" w:line="240" w:lineRule="auto"/>
              <w:rPr>
                <w:rFonts w:eastAsia="Times New Roman" w:cs="Arial"/>
                <w:szCs w:val="18"/>
                <w:lang w:eastAsia="ar-SA"/>
              </w:rPr>
            </w:pPr>
            <w:r w:rsidRPr="009A6F32">
              <w:rPr>
                <w:rFonts w:eastAsia="Times New Roman" w:cs="Arial"/>
                <w:szCs w:val="18"/>
                <w:highlight w:val="yellow"/>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D30603F"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23E93A9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210BE8F6" w14:textId="7FFBA866" w:rsidR="0039215B"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9215B" w:rsidRPr="00745D37" w14:paraId="70876806" w14:textId="77777777" w:rsidTr="00EF4734">
        <w:trPr>
          <w:trHeight w:val="141"/>
        </w:trPr>
        <w:tc>
          <w:tcPr>
            <w:tcW w:w="14462" w:type="dxa"/>
            <w:gridSpan w:val="10"/>
            <w:tcBorders>
              <w:bottom w:val="single" w:sz="4" w:space="0" w:color="auto"/>
            </w:tcBorders>
            <w:shd w:val="clear" w:color="auto" w:fill="F2F2F2" w:themeFill="background1" w:themeFillShade="F2"/>
          </w:tcPr>
          <w:p w14:paraId="5E40A1AE" w14:textId="3CD8A0A4" w:rsidR="0039215B" w:rsidRPr="00583723" w:rsidRDefault="0039215B" w:rsidP="0039215B">
            <w:pPr>
              <w:pStyle w:val="Heading2"/>
              <w:tabs>
                <w:tab w:val="left" w:pos="2552"/>
              </w:tabs>
              <w:rPr>
                <w:lang w:val="en-US"/>
              </w:rPr>
            </w:pPr>
            <w:proofErr w:type="spellStart"/>
            <w:r>
              <w:rPr>
                <w:lang w:val="en-US"/>
              </w:rPr>
              <w:t>eFRMCS</w:t>
            </w:r>
            <w:proofErr w:type="spellEnd"/>
          </w:p>
        </w:tc>
      </w:tr>
      <w:tr w:rsidR="0039215B" w:rsidRPr="00414C01" w14:paraId="68B83F1B" w14:textId="77777777" w:rsidTr="00EF4734">
        <w:trPr>
          <w:trHeight w:val="141"/>
        </w:trPr>
        <w:tc>
          <w:tcPr>
            <w:tcW w:w="14462" w:type="dxa"/>
            <w:gridSpan w:val="10"/>
            <w:tcBorders>
              <w:bottom w:val="single" w:sz="4" w:space="0" w:color="auto"/>
            </w:tcBorders>
            <w:shd w:val="clear" w:color="auto" w:fill="F2F2F2" w:themeFill="background1" w:themeFillShade="F2"/>
          </w:tcPr>
          <w:p w14:paraId="15AEA9E4" w14:textId="7D1B47B2" w:rsidR="0039215B" w:rsidRPr="00414C01" w:rsidRDefault="0039215B" w:rsidP="0039215B">
            <w:pPr>
              <w:pStyle w:val="Heading3"/>
              <w:rPr>
                <w:lang w:val="en-US"/>
              </w:rPr>
            </w:pPr>
            <w:proofErr w:type="spellStart"/>
            <w:r w:rsidRPr="007D2A2D">
              <w:rPr>
                <w:lang w:val="en-US"/>
              </w:rPr>
              <w:t>FS_</w:t>
            </w:r>
            <w:r>
              <w:rPr>
                <w:lang w:val="en-US"/>
              </w:rPr>
              <w:t>eFRMCS</w:t>
            </w:r>
            <w:proofErr w:type="spellEnd"/>
            <w:r>
              <w:rPr>
                <w:lang w:val="en-US"/>
              </w:rPr>
              <w:t xml:space="preserve">: </w:t>
            </w:r>
            <w:r w:rsidRPr="006E76B7">
              <w:t xml:space="preserve">Study on </w:t>
            </w:r>
            <w:r>
              <w:t>FRMCS Evolution</w:t>
            </w:r>
            <w:r w:rsidRPr="00414C01">
              <w:rPr>
                <w:lang w:val="en-US"/>
              </w:rPr>
              <w:t xml:space="preserve"> [</w:t>
            </w:r>
            <w:hyperlink r:id="rId300" w:history="1">
              <w:r w:rsidRPr="00456DED">
                <w:rPr>
                  <w:rStyle w:val="Hyperlink"/>
                </w:rPr>
                <w:t>SP-201038</w:t>
              </w:r>
            </w:hyperlink>
            <w:r w:rsidRPr="00414C01">
              <w:rPr>
                <w:lang w:val="en-US"/>
              </w:rPr>
              <w:t>]</w:t>
            </w:r>
          </w:p>
        </w:tc>
      </w:tr>
      <w:tr w:rsidR="0009660A" w:rsidRPr="00931769" w14:paraId="52C9426A" w14:textId="77777777" w:rsidTr="00D90C3A">
        <w:trPr>
          <w:trHeight w:val="141"/>
        </w:trPr>
        <w:tc>
          <w:tcPr>
            <w:tcW w:w="8644" w:type="dxa"/>
            <w:gridSpan w:val="7"/>
            <w:tcBorders>
              <w:bottom w:val="single" w:sz="4" w:space="0" w:color="auto"/>
            </w:tcBorders>
            <w:shd w:val="clear" w:color="auto" w:fill="auto"/>
          </w:tcPr>
          <w:p w14:paraId="7F59E03F"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5FCD13D" w14:textId="41993B11" w:rsidR="0009660A" w:rsidRPr="00931769" w:rsidRDefault="0009660A" w:rsidP="0039215B">
            <w:pPr>
              <w:spacing w:after="0"/>
              <w:ind w:right="-96"/>
              <w:rPr>
                <w:lang w:val="fr-FR" w:eastAsia="zh-CN"/>
              </w:rPr>
            </w:pPr>
            <w:r>
              <w:rPr>
                <w:rFonts w:eastAsia="Arial Unicode MS" w:cs="Arial"/>
                <w:szCs w:val="18"/>
                <w:lang w:val="fr-FR" w:eastAsia="ar-SA"/>
              </w:rPr>
              <w:t xml:space="preserve">Rapporteur: </w:t>
            </w:r>
            <w:r w:rsidRPr="00931769">
              <w:rPr>
                <w:lang w:val="fr-FR" w:eastAsia="zh-CN"/>
              </w:rPr>
              <w:t xml:space="preserve">Guillaume </w:t>
            </w:r>
            <w:proofErr w:type="spellStart"/>
            <w:r w:rsidRPr="00931769">
              <w:rPr>
                <w:lang w:val="fr-FR" w:eastAsia="zh-CN"/>
              </w:rPr>
              <w:t>Gach</w:t>
            </w:r>
            <w:proofErr w:type="spellEnd"/>
            <w:r w:rsidRPr="00931769">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2818B4DE" w14:textId="77777777" w:rsidR="0009660A" w:rsidRDefault="0009660A" w:rsidP="0039215B">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301" w:history="1">
              <w:r w:rsidRPr="008D00B8">
                <w:rPr>
                  <w:rStyle w:val="Hyperlink"/>
                  <w:rFonts w:eastAsia="Arial Unicode MS" w:cs="Arial"/>
                  <w:szCs w:val="18"/>
                  <w:lang w:val="fr-FR" w:eastAsia="ar-SA"/>
                </w:rPr>
                <w:t>TR22.989v18.1.0</w:t>
              </w:r>
            </w:hyperlink>
          </w:p>
          <w:p w14:paraId="56DF6244"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29E5B0DE" w14:textId="52C9BEB1" w:rsidR="0009660A" w:rsidRPr="00411066"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tc>
        <w:tc>
          <w:tcPr>
            <w:tcW w:w="5818" w:type="dxa"/>
            <w:gridSpan w:val="3"/>
            <w:tcBorders>
              <w:bottom w:val="single" w:sz="4" w:space="0" w:color="auto"/>
            </w:tcBorders>
            <w:shd w:val="clear" w:color="auto" w:fill="auto"/>
          </w:tcPr>
          <w:p w14:paraId="7509CD04"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40B1162" w14:textId="5B32CC28"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07A6AB0E"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464B5358" w14:textId="70CA74FC"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9215B" w:rsidRPr="00A75C05" w14:paraId="4B7E56B5"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1D3067" w14:textId="445B764E" w:rsidR="0039215B" w:rsidRPr="00D90C3A" w:rsidRDefault="0039215B"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4D6C89E" w14:textId="4276A69C" w:rsidR="0039215B" w:rsidRPr="00D90C3A" w:rsidRDefault="00732745" w:rsidP="0039215B">
            <w:pPr>
              <w:snapToGrid w:val="0"/>
              <w:spacing w:after="0" w:line="240" w:lineRule="auto"/>
            </w:pPr>
            <w:hyperlink r:id="rId302" w:history="1">
              <w:r w:rsidR="0039215B" w:rsidRPr="00D90C3A">
                <w:rPr>
                  <w:rStyle w:val="Hyperlink"/>
                  <w:rFonts w:cs="Arial"/>
                  <w:color w:val="auto"/>
                </w:rPr>
                <w:t>S1-213123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DB3022" w14:textId="2BB6FD1C" w:rsidR="0039215B" w:rsidRPr="00D90C3A" w:rsidRDefault="00B869A7" w:rsidP="0039215B">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D28748" w14:textId="45BB3727" w:rsidR="0039215B" w:rsidRPr="00D90C3A" w:rsidRDefault="00732745" w:rsidP="0039215B">
            <w:pPr>
              <w:snapToGrid w:val="0"/>
              <w:spacing w:after="0" w:line="240" w:lineRule="auto"/>
            </w:pPr>
            <w:fldSimple w:instr=" DOCPROPERTY  Spec#  \* MERGEFORMAT ">
              <w:r w:rsidR="0039215B" w:rsidRPr="00D90C3A">
                <w:t>22.989</w:t>
              </w:r>
            </w:fldSimple>
            <w:r w:rsidR="0039215B" w:rsidRPr="00D90C3A">
              <w:t>v18.1.0 Changes to Critical Support Applications “Inviting-a-FRMCS User to a voice communication” use case to support Interworking with GSM-R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C9CA39B" w14:textId="048FE96C"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BFDCF0F" w14:textId="3127719A" w:rsidR="0039215B" w:rsidRPr="00D90C3A" w:rsidRDefault="0039215B" w:rsidP="0039215B">
            <w:pPr>
              <w:spacing w:after="0" w:line="240" w:lineRule="auto"/>
              <w:rPr>
                <w:rFonts w:eastAsia="Arial Unicode MS" w:cs="Arial"/>
                <w:i/>
                <w:szCs w:val="18"/>
                <w:lang w:eastAsia="ar-SA"/>
              </w:rPr>
            </w:pPr>
            <w:r w:rsidRPr="00D90C3A">
              <w:rPr>
                <w:b/>
                <w:bCs/>
              </w:rPr>
              <w:t>e-Thread: [</w:t>
            </w:r>
            <w:r w:rsidRPr="00D90C3A">
              <w:rPr>
                <w:b/>
                <w:bCs/>
                <w:lang w:val="en-US"/>
              </w:rPr>
              <w:t xml:space="preserve">SA1#95e, </w:t>
            </w:r>
            <w:proofErr w:type="spellStart"/>
            <w:r w:rsidRPr="00D90C3A">
              <w:rPr>
                <w:b/>
                <w:bCs/>
              </w:rPr>
              <w:t>FS_eFRMCS</w:t>
            </w:r>
            <w:proofErr w:type="spellEnd"/>
            <w:r w:rsidRPr="00D90C3A">
              <w:rPr>
                <w:b/>
                <w:bCs/>
              </w:rPr>
              <w:t xml:space="preserve"> - 1]</w:t>
            </w:r>
          </w:p>
          <w:p w14:paraId="31F47F4C" w14:textId="7E1473D6" w:rsidR="0039215B" w:rsidRPr="00D90C3A" w:rsidRDefault="0039215B" w:rsidP="0039215B">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proofErr w:type="spellStart"/>
            <w:r w:rsidRPr="00D90C3A">
              <w:t>FS_eFRMCS</w:t>
            </w:r>
            <w:proofErr w:type="spellEnd"/>
            <w:r w:rsidRPr="00D90C3A">
              <w:rPr>
                <w:rFonts w:eastAsia="Arial Unicode MS" w:cs="Arial"/>
                <w:i/>
                <w:szCs w:val="18"/>
                <w:lang w:eastAsia="ar-SA"/>
              </w:rPr>
              <w:t xml:space="preserve"> Rel-18 CR0568R- Cat C</w:t>
            </w:r>
          </w:p>
          <w:p w14:paraId="003D51F8" w14:textId="2E04994D" w:rsidR="0039215B" w:rsidRPr="00D90C3A" w:rsidRDefault="00414B8F" w:rsidP="0039215B">
            <w:pPr>
              <w:spacing w:after="0" w:line="240" w:lineRule="auto"/>
              <w:rPr>
                <w:rFonts w:eastAsia="Arial Unicode MS" w:cs="Arial"/>
                <w:i/>
                <w:szCs w:val="18"/>
                <w:lang w:eastAsia="ar-SA"/>
              </w:rPr>
            </w:pPr>
            <w:r w:rsidRPr="00D90C3A">
              <w:rPr>
                <w:rFonts w:eastAsia="Arial Unicode MS" w:cs="Arial"/>
                <w:i/>
                <w:szCs w:val="18"/>
                <w:lang w:eastAsia="ar-SA"/>
              </w:rPr>
              <w:t>r</w:t>
            </w:r>
            <w:r w:rsidR="00275935" w:rsidRPr="00D90C3A">
              <w:rPr>
                <w:rFonts w:eastAsia="Arial Unicode MS" w:cs="Arial"/>
                <w:i/>
                <w:szCs w:val="18"/>
                <w:lang w:eastAsia="ar-SA"/>
              </w:rPr>
              <w:t>2</w:t>
            </w:r>
            <w:r w:rsidRPr="00D90C3A">
              <w:rPr>
                <w:rFonts w:eastAsia="Arial Unicode MS" w:cs="Arial"/>
                <w:i/>
                <w:szCs w:val="18"/>
                <w:lang w:eastAsia="ar-SA"/>
              </w:rPr>
              <w:t xml:space="preserve"> agreed</w:t>
            </w:r>
          </w:p>
        </w:tc>
      </w:tr>
      <w:tr w:rsidR="00D90C3A" w:rsidRPr="00A75C05" w14:paraId="622A4E5D"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F357A5" w14:textId="69B815E4"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87604F9" w14:textId="2B8007CD" w:rsidR="00D90C3A" w:rsidRPr="00D90C3A" w:rsidRDefault="00D90C3A" w:rsidP="0039215B">
            <w:pPr>
              <w:snapToGrid w:val="0"/>
              <w:spacing w:after="0" w:line="240" w:lineRule="auto"/>
            </w:pPr>
            <w:hyperlink r:id="rId303" w:history="1">
              <w:r w:rsidRPr="00D90C3A">
                <w:rPr>
                  <w:rStyle w:val="Hyperlink"/>
                  <w:rFonts w:cs="Arial"/>
                  <w:color w:val="auto"/>
                </w:rPr>
                <w:t>S1-213319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2A9887E" w14:textId="73E6D0B8" w:rsidR="00D90C3A" w:rsidRPr="00D90C3A" w:rsidRDefault="00D90C3A" w:rsidP="0039215B">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CE620EA" w14:textId="78E20D04" w:rsidR="00D90C3A" w:rsidRPr="00D90C3A" w:rsidRDefault="00D90C3A" w:rsidP="0039215B">
            <w:pPr>
              <w:snapToGrid w:val="0"/>
              <w:spacing w:after="0" w:line="240" w:lineRule="auto"/>
            </w:pPr>
            <w:r w:rsidRPr="00D90C3A">
              <w:t>22.989v18.1.0 Changes to Critical Support Applications “Inviting-a-FRMCS User to a voice communication” use case to support Interworking with GSM-R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389945D" w14:textId="726F559C"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82895C4" w14:textId="77777777" w:rsidR="00D90C3A" w:rsidRPr="00D90C3A" w:rsidRDefault="00D90C3A" w:rsidP="00D90C3A">
            <w:pPr>
              <w:spacing w:after="0" w:line="240" w:lineRule="auto"/>
              <w:rPr>
                <w:rFonts w:eastAsia="Arial Unicode MS" w:cs="Arial"/>
                <w:i/>
                <w:szCs w:val="18"/>
                <w:lang w:eastAsia="ar-SA"/>
              </w:rPr>
            </w:pPr>
            <w:r w:rsidRPr="00D90C3A">
              <w:rPr>
                <w:b/>
                <w:bCs/>
                <w:i/>
              </w:rPr>
              <w:t>e-Thread: [</w:t>
            </w:r>
            <w:r w:rsidRPr="00D90C3A">
              <w:rPr>
                <w:b/>
                <w:bCs/>
                <w:i/>
                <w:lang w:val="en-US"/>
              </w:rPr>
              <w:t xml:space="preserve">SA1#95e, </w:t>
            </w:r>
            <w:proofErr w:type="spellStart"/>
            <w:r w:rsidRPr="00D90C3A">
              <w:rPr>
                <w:b/>
                <w:bCs/>
                <w:i/>
              </w:rPr>
              <w:t>FS_eFRMCS</w:t>
            </w:r>
            <w:proofErr w:type="spellEnd"/>
            <w:r w:rsidRPr="00D90C3A">
              <w:rPr>
                <w:b/>
                <w:bCs/>
                <w:i/>
              </w:rPr>
              <w:t xml:space="preserve"> - 1]</w:t>
            </w:r>
          </w:p>
          <w:p w14:paraId="48066595"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proofErr w:type="spellStart"/>
            <w:r w:rsidRPr="00D90C3A">
              <w:rPr>
                <w:i/>
              </w:rPr>
              <w:t>FS_eFRMCS</w:t>
            </w:r>
            <w:proofErr w:type="spellEnd"/>
            <w:r w:rsidRPr="00D90C3A">
              <w:rPr>
                <w:rFonts w:eastAsia="Arial Unicode MS" w:cs="Arial"/>
                <w:i/>
                <w:szCs w:val="18"/>
                <w:lang w:eastAsia="ar-SA"/>
              </w:rPr>
              <w:t xml:space="preserve"> Rel-18 CR0568R- Cat C</w:t>
            </w:r>
          </w:p>
          <w:p w14:paraId="4AAC1DB5" w14:textId="77777777" w:rsidR="00D90C3A" w:rsidRPr="00D90C3A" w:rsidRDefault="00D90C3A" w:rsidP="0039215B">
            <w:pPr>
              <w:spacing w:after="0" w:line="240" w:lineRule="auto"/>
            </w:pPr>
            <w:r w:rsidRPr="00D90C3A">
              <w:t>Revision of S1-213123.</w:t>
            </w:r>
          </w:p>
          <w:p w14:paraId="539C4273" w14:textId="77777777" w:rsidR="00D90C3A" w:rsidRDefault="00D90C3A" w:rsidP="0039215B">
            <w:pPr>
              <w:spacing w:after="0" w:line="240" w:lineRule="auto"/>
            </w:pPr>
            <w:r w:rsidRPr="00D90C3A">
              <w:t>Same 3123r2</w:t>
            </w:r>
          </w:p>
          <w:p w14:paraId="2D324B38" w14:textId="77777777" w:rsidR="00D90C3A" w:rsidRPr="00D90C3A" w:rsidRDefault="00D90C3A" w:rsidP="0039215B">
            <w:pPr>
              <w:spacing w:after="0" w:line="240" w:lineRule="auto"/>
            </w:pPr>
          </w:p>
          <w:p w14:paraId="27CD946F" w14:textId="77777777" w:rsidR="00D90C3A" w:rsidRDefault="00D90C3A" w:rsidP="0039215B">
            <w:pPr>
              <w:spacing w:after="0" w:line="240" w:lineRule="auto"/>
              <w:rPr>
                <w:b/>
                <w:bCs/>
              </w:rPr>
            </w:pPr>
          </w:p>
          <w:p w14:paraId="400D8814" w14:textId="14C43753" w:rsidR="00D90C3A" w:rsidRPr="00D90C3A" w:rsidRDefault="00D90C3A" w:rsidP="0039215B">
            <w:pPr>
              <w:spacing w:after="0" w:line="240" w:lineRule="auto"/>
              <w:rPr>
                <w:b/>
                <w:bCs/>
              </w:rPr>
            </w:pPr>
            <w:r>
              <w:rPr>
                <w:b/>
                <w:bCs/>
              </w:rPr>
              <w:t>N</w:t>
            </w:r>
            <w:r w:rsidRPr="00D90C3A">
              <w:rPr>
                <w:b/>
                <w:bCs/>
              </w:rPr>
              <w:t>o presentation</w:t>
            </w:r>
          </w:p>
        </w:tc>
      </w:tr>
      <w:tr w:rsidR="00D05326" w:rsidRPr="00A75C05" w14:paraId="263564D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53DEE9" w14:textId="77777777" w:rsidR="00D05326" w:rsidRPr="00D90C3A" w:rsidRDefault="00D05326" w:rsidP="003D5F3F">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C9B7DF7" w14:textId="77777777" w:rsidR="00D05326" w:rsidRPr="00D90C3A" w:rsidRDefault="00732745" w:rsidP="003D5F3F">
            <w:pPr>
              <w:snapToGrid w:val="0"/>
              <w:spacing w:after="0" w:line="240" w:lineRule="auto"/>
            </w:pPr>
            <w:hyperlink r:id="rId304" w:history="1">
              <w:r w:rsidR="00D05326" w:rsidRPr="00D90C3A">
                <w:rPr>
                  <w:rStyle w:val="Hyperlink"/>
                  <w:rFonts w:cs="Arial"/>
                  <w:color w:val="auto"/>
                </w:rPr>
                <w:t>S1-213127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3C472B" w14:textId="77777777" w:rsidR="00D05326" w:rsidRPr="00D90C3A" w:rsidRDefault="00D05326" w:rsidP="003D5F3F">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831FAE" w14:textId="77777777" w:rsidR="00D05326" w:rsidRPr="00D90C3A" w:rsidRDefault="00732745" w:rsidP="003D5F3F">
            <w:pPr>
              <w:snapToGrid w:val="0"/>
              <w:spacing w:after="0" w:line="240" w:lineRule="auto"/>
            </w:pPr>
            <w:fldSimple w:instr=" DOCPROPERTY  Spec#  \* MERGEFORMAT ">
              <w:r w:rsidR="00D05326" w:rsidRPr="00D90C3A">
                <w:t>22.989</w:t>
              </w:r>
            </w:fldSimple>
            <w:r w:rsidR="00D05326" w:rsidRPr="00D90C3A">
              <w:t>v18.1.0 Configurable timer for initial talker permission (Multiuser talker control)</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C630EA1" w14:textId="642B20C0" w:rsidR="00D05326" w:rsidRPr="00D90C3A" w:rsidRDefault="00D90C3A" w:rsidP="003D5F3F">
            <w:pPr>
              <w:snapToGrid w:val="0"/>
              <w:spacing w:after="0" w:line="240" w:lineRule="auto"/>
              <w:rPr>
                <w:rFonts w:eastAsia="Times New Roman" w:cs="Arial"/>
                <w:szCs w:val="18"/>
                <w:lang w:eastAsia="ar-SA"/>
              </w:rPr>
            </w:pPr>
            <w:r w:rsidRPr="00D90C3A">
              <w:rPr>
                <w:rFonts w:eastAsia="Times New Roman" w:cs="Arial"/>
                <w:szCs w:val="18"/>
                <w:lang w:eastAsia="ar-SA"/>
              </w:rPr>
              <w:t>Revised to S1-213320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43729E2" w14:textId="2760D853" w:rsidR="00D05326" w:rsidRPr="00D90C3A" w:rsidRDefault="00D05326" w:rsidP="00D05326">
            <w:pPr>
              <w:spacing w:after="0" w:line="240" w:lineRule="auto"/>
              <w:rPr>
                <w:rFonts w:eastAsia="Arial Unicode MS" w:cs="Arial"/>
                <w:i/>
                <w:szCs w:val="18"/>
                <w:lang w:eastAsia="ar-SA"/>
              </w:rPr>
            </w:pPr>
            <w:r w:rsidRPr="00D90C3A">
              <w:rPr>
                <w:b/>
                <w:bCs/>
              </w:rPr>
              <w:t>e-Thread: [</w:t>
            </w:r>
            <w:r w:rsidRPr="00D90C3A">
              <w:rPr>
                <w:b/>
                <w:bCs/>
                <w:lang w:val="en-US"/>
              </w:rPr>
              <w:t xml:space="preserve">SA1#95e, </w:t>
            </w:r>
            <w:proofErr w:type="spellStart"/>
            <w:r w:rsidRPr="00D90C3A">
              <w:rPr>
                <w:b/>
                <w:bCs/>
              </w:rPr>
              <w:t>FS_eFRMCS</w:t>
            </w:r>
            <w:proofErr w:type="spellEnd"/>
            <w:r w:rsidRPr="00D90C3A">
              <w:rPr>
                <w:b/>
                <w:bCs/>
              </w:rPr>
              <w:t xml:space="preserve"> - 2]</w:t>
            </w:r>
          </w:p>
          <w:p w14:paraId="14937664" w14:textId="77777777" w:rsidR="00D05326" w:rsidRPr="00D90C3A" w:rsidRDefault="00D05326" w:rsidP="003D5F3F">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proofErr w:type="spellStart"/>
            <w:r w:rsidRPr="00D90C3A">
              <w:t>FS_eFRMCS</w:t>
            </w:r>
            <w:proofErr w:type="spellEnd"/>
            <w:r w:rsidRPr="00D90C3A">
              <w:rPr>
                <w:rFonts w:eastAsia="Arial Unicode MS" w:cs="Arial"/>
                <w:i/>
                <w:szCs w:val="18"/>
                <w:lang w:eastAsia="ar-SA"/>
              </w:rPr>
              <w:t xml:space="preserve"> Rel-18 CRXXXXR- Cat X</w:t>
            </w:r>
          </w:p>
          <w:p w14:paraId="2F352E13" w14:textId="79BEC532" w:rsidR="00414B8F" w:rsidRPr="00D90C3A" w:rsidRDefault="00414B8F" w:rsidP="003D5F3F">
            <w:pPr>
              <w:spacing w:after="0" w:line="240" w:lineRule="auto"/>
              <w:rPr>
                <w:rFonts w:eastAsia="Arial Unicode MS" w:cs="Arial"/>
                <w:i/>
                <w:szCs w:val="18"/>
                <w:lang w:eastAsia="ar-SA"/>
              </w:rPr>
            </w:pPr>
            <w:r w:rsidRPr="00D90C3A">
              <w:rPr>
                <w:rFonts w:eastAsia="Arial Unicode MS" w:cs="Arial"/>
                <w:i/>
                <w:szCs w:val="18"/>
                <w:lang w:eastAsia="ar-SA"/>
              </w:rPr>
              <w:t>r1 agreed</w:t>
            </w:r>
          </w:p>
        </w:tc>
      </w:tr>
      <w:tr w:rsidR="00D90C3A" w:rsidRPr="00A75C05" w14:paraId="7D0BF58C"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C085917" w14:textId="18CEA7FD" w:rsidR="00D90C3A" w:rsidRPr="00D90C3A" w:rsidRDefault="00D90C3A" w:rsidP="003D5F3F">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74E7357" w14:textId="7B7A2AF3" w:rsidR="00D90C3A" w:rsidRPr="00D90C3A" w:rsidRDefault="00D90C3A" w:rsidP="003D5F3F">
            <w:pPr>
              <w:snapToGrid w:val="0"/>
              <w:spacing w:after="0" w:line="240" w:lineRule="auto"/>
            </w:pPr>
            <w:hyperlink r:id="rId305" w:history="1">
              <w:r w:rsidRPr="00D90C3A">
                <w:rPr>
                  <w:rStyle w:val="Hyperlink"/>
                  <w:rFonts w:cs="Arial"/>
                  <w:color w:val="auto"/>
                </w:rPr>
                <w:t>S1-213320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7AB9BFB" w14:textId="50A87B2E" w:rsidR="00D90C3A" w:rsidRPr="00D90C3A" w:rsidRDefault="00D90C3A" w:rsidP="003D5F3F">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D8BE20B" w14:textId="6A8A848D" w:rsidR="00D90C3A" w:rsidRPr="00D90C3A" w:rsidRDefault="00D90C3A" w:rsidP="003D5F3F">
            <w:pPr>
              <w:snapToGrid w:val="0"/>
              <w:spacing w:after="0" w:line="240" w:lineRule="auto"/>
            </w:pPr>
            <w:r w:rsidRPr="00D90C3A">
              <w:t>22.989v18.1.0 Configurable timer for initial talker permission (Multiuser talker control)</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A6BB57C" w14:textId="5CD0FBA0" w:rsidR="00D90C3A" w:rsidRPr="00D90C3A" w:rsidRDefault="00D90C3A" w:rsidP="003D5F3F">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39609E6" w14:textId="77777777" w:rsidR="00D90C3A" w:rsidRPr="00D90C3A" w:rsidRDefault="00D90C3A" w:rsidP="00D90C3A">
            <w:pPr>
              <w:spacing w:after="0" w:line="240" w:lineRule="auto"/>
              <w:rPr>
                <w:rFonts w:eastAsia="Arial Unicode MS" w:cs="Arial"/>
                <w:i/>
                <w:szCs w:val="18"/>
                <w:lang w:eastAsia="ar-SA"/>
              </w:rPr>
            </w:pPr>
            <w:r w:rsidRPr="00D90C3A">
              <w:rPr>
                <w:b/>
                <w:bCs/>
                <w:i/>
              </w:rPr>
              <w:t>e-Thread: [</w:t>
            </w:r>
            <w:r w:rsidRPr="00D90C3A">
              <w:rPr>
                <w:b/>
                <w:bCs/>
                <w:i/>
                <w:lang w:val="en-US"/>
              </w:rPr>
              <w:t xml:space="preserve">SA1#95e, </w:t>
            </w:r>
            <w:proofErr w:type="spellStart"/>
            <w:r w:rsidRPr="00D90C3A">
              <w:rPr>
                <w:b/>
                <w:bCs/>
                <w:i/>
              </w:rPr>
              <w:t>FS_eFRMCS</w:t>
            </w:r>
            <w:proofErr w:type="spellEnd"/>
            <w:r w:rsidRPr="00D90C3A">
              <w:rPr>
                <w:b/>
                <w:bCs/>
                <w:i/>
              </w:rPr>
              <w:t xml:space="preserve"> - 2]</w:t>
            </w:r>
          </w:p>
          <w:p w14:paraId="7E068143"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proofErr w:type="spellStart"/>
            <w:r w:rsidRPr="00D90C3A">
              <w:rPr>
                <w:i/>
              </w:rPr>
              <w:t>FS_eFRMCS</w:t>
            </w:r>
            <w:proofErr w:type="spellEnd"/>
            <w:r w:rsidRPr="00D90C3A">
              <w:rPr>
                <w:rFonts w:eastAsia="Arial Unicode MS" w:cs="Arial"/>
                <w:i/>
                <w:szCs w:val="18"/>
                <w:lang w:eastAsia="ar-SA"/>
              </w:rPr>
              <w:t xml:space="preserve"> Rel-18 CRXXXXR- Cat X</w:t>
            </w:r>
          </w:p>
          <w:p w14:paraId="542A7C19" w14:textId="77777777" w:rsidR="00D90C3A" w:rsidRPr="00D90C3A" w:rsidRDefault="00D90C3A" w:rsidP="00D05326">
            <w:pPr>
              <w:spacing w:after="0" w:line="240" w:lineRule="auto"/>
            </w:pPr>
            <w:r w:rsidRPr="00D90C3A">
              <w:t>Revision of S1-213127.</w:t>
            </w:r>
          </w:p>
          <w:p w14:paraId="6211184F" w14:textId="77777777" w:rsidR="00D90C3A" w:rsidRDefault="00D90C3A" w:rsidP="00D05326">
            <w:pPr>
              <w:spacing w:after="0" w:line="240" w:lineRule="auto"/>
            </w:pPr>
            <w:r w:rsidRPr="00D90C3A">
              <w:t>Same as 3127r1</w:t>
            </w:r>
          </w:p>
          <w:p w14:paraId="24AAB8CE" w14:textId="77777777" w:rsidR="00D90C3A" w:rsidRPr="00D90C3A" w:rsidRDefault="00D90C3A" w:rsidP="00D05326">
            <w:pPr>
              <w:spacing w:after="0" w:line="240" w:lineRule="auto"/>
            </w:pPr>
          </w:p>
          <w:p w14:paraId="10836DD2" w14:textId="77777777" w:rsidR="00D90C3A" w:rsidRDefault="00D90C3A" w:rsidP="00D05326">
            <w:pPr>
              <w:spacing w:after="0" w:line="240" w:lineRule="auto"/>
              <w:rPr>
                <w:b/>
                <w:bCs/>
              </w:rPr>
            </w:pPr>
          </w:p>
          <w:p w14:paraId="011E28B2" w14:textId="1D18C42B" w:rsidR="00D90C3A" w:rsidRPr="00D90C3A" w:rsidRDefault="00D90C3A" w:rsidP="00D05326">
            <w:pPr>
              <w:spacing w:after="0" w:line="240" w:lineRule="auto"/>
              <w:rPr>
                <w:b/>
                <w:bCs/>
              </w:rPr>
            </w:pPr>
            <w:r>
              <w:rPr>
                <w:b/>
                <w:bCs/>
              </w:rPr>
              <w:t>N</w:t>
            </w:r>
            <w:r w:rsidRPr="00D90C3A">
              <w:rPr>
                <w:b/>
                <w:bCs/>
              </w:rPr>
              <w:t>o presentation</w:t>
            </w:r>
          </w:p>
        </w:tc>
      </w:tr>
      <w:tr w:rsidR="00B869A7" w:rsidRPr="00A75C05" w14:paraId="6E5D9711" w14:textId="77777777" w:rsidTr="00D053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364EEFF" w14:textId="443E0F0A" w:rsidR="00B869A7" w:rsidRPr="00D05326" w:rsidRDefault="00B869A7" w:rsidP="00B869A7">
            <w:pPr>
              <w:snapToGrid w:val="0"/>
              <w:spacing w:after="0" w:line="240" w:lineRule="auto"/>
              <w:rPr>
                <w:rFonts w:eastAsia="Times New Roman" w:cs="Arial"/>
                <w:szCs w:val="18"/>
                <w:lang w:eastAsia="ar-SA"/>
              </w:rPr>
            </w:pPr>
            <w:r w:rsidRPr="00D0532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32319743" w14:textId="0FCBA037" w:rsidR="00B869A7" w:rsidRPr="00D05326" w:rsidRDefault="00732745" w:rsidP="00B869A7">
            <w:pPr>
              <w:snapToGrid w:val="0"/>
              <w:spacing w:after="0" w:line="240" w:lineRule="auto"/>
            </w:pPr>
            <w:hyperlink r:id="rId306" w:history="1">
              <w:r w:rsidR="00B869A7" w:rsidRPr="00D05326">
                <w:rPr>
                  <w:rStyle w:val="Hyperlink"/>
                  <w:rFonts w:cs="Arial"/>
                  <w:color w:val="auto"/>
                </w:rPr>
                <w:t>S1-213126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3384AB06" w14:textId="6C787342" w:rsidR="00B869A7" w:rsidRPr="00D05326" w:rsidRDefault="00B869A7" w:rsidP="00B869A7">
            <w:pPr>
              <w:snapToGrid w:val="0"/>
              <w:spacing w:after="0" w:line="240" w:lineRule="auto"/>
            </w:pPr>
            <w:r w:rsidRPr="00D05326">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03A1DC2D" w14:textId="1C8C87D8" w:rsidR="00B869A7" w:rsidRPr="00D05326" w:rsidRDefault="00732745" w:rsidP="00B869A7">
            <w:pPr>
              <w:snapToGrid w:val="0"/>
              <w:spacing w:after="0" w:line="240" w:lineRule="auto"/>
            </w:pPr>
            <w:fldSimple w:instr=" DOCPROPERTY  Spec#  \* MERGEFORMAT ">
              <w:r w:rsidR="00B869A7" w:rsidRPr="00D05326">
                <w:t>22.989</w:t>
              </w:r>
            </w:fldSimple>
            <w:r w:rsidR="00B869A7" w:rsidRPr="00D05326">
              <w:t>v18.1.0 Changes to System Principle “Interworking between GSM-R and FRMCS” to reflect latest user requirements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73885966" w14:textId="60266CC4" w:rsidR="00B869A7" w:rsidRPr="00D05326" w:rsidRDefault="00D05326" w:rsidP="00B869A7">
            <w:pPr>
              <w:snapToGrid w:val="0"/>
              <w:spacing w:after="0" w:line="240" w:lineRule="auto"/>
              <w:rPr>
                <w:rFonts w:eastAsia="Times New Roman" w:cs="Arial"/>
                <w:szCs w:val="18"/>
                <w:lang w:eastAsia="ar-SA"/>
              </w:rPr>
            </w:pPr>
            <w:r w:rsidRPr="00D05326">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50DAA0F4" w14:textId="77777777" w:rsidR="00B869A7" w:rsidRPr="00D05326" w:rsidRDefault="00B869A7" w:rsidP="00B869A7">
            <w:pPr>
              <w:spacing w:after="0" w:line="240" w:lineRule="auto"/>
              <w:rPr>
                <w:rFonts w:eastAsia="Arial Unicode MS" w:cs="Arial"/>
                <w:szCs w:val="18"/>
                <w:lang w:eastAsia="ar-SA"/>
              </w:rPr>
            </w:pPr>
          </w:p>
        </w:tc>
      </w:tr>
      <w:tr w:rsidR="00B869A7" w:rsidRPr="00A75C05" w14:paraId="150F4643" w14:textId="77777777" w:rsidTr="00D053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0CC3530" w14:textId="28DC1E2C" w:rsidR="00B869A7" w:rsidRPr="00D05326" w:rsidRDefault="00B869A7" w:rsidP="00B869A7">
            <w:pPr>
              <w:snapToGrid w:val="0"/>
              <w:spacing w:after="0" w:line="240" w:lineRule="auto"/>
              <w:rPr>
                <w:rFonts w:eastAsia="Times New Roman" w:cs="Arial"/>
                <w:szCs w:val="18"/>
                <w:lang w:eastAsia="ar-SA"/>
              </w:rPr>
            </w:pPr>
            <w:r w:rsidRPr="00D0532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052130A2" w14:textId="0827D28D" w:rsidR="00B869A7" w:rsidRPr="00D05326" w:rsidRDefault="00732745" w:rsidP="00B869A7">
            <w:pPr>
              <w:snapToGrid w:val="0"/>
              <w:spacing w:after="0" w:line="240" w:lineRule="auto"/>
            </w:pPr>
            <w:hyperlink r:id="rId307" w:history="1">
              <w:r w:rsidR="00B869A7" w:rsidRPr="00D05326">
                <w:rPr>
                  <w:rStyle w:val="Hyperlink"/>
                  <w:rFonts w:cs="Arial"/>
                  <w:color w:val="auto"/>
                </w:rPr>
                <w:t>S1-213128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553612F" w14:textId="4E1A95DE" w:rsidR="00B869A7" w:rsidRPr="00D05326" w:rsidRDefault="00B869A7" w:rsidP="00B869A7">
            <w:pPr>
              <w:snapToGrid w:val="0"/>
              <w:spacing w:after="0" w:line="240" w:lineRule="auto"/>
            </w:pPr>
            <w:r w:rsidRPr="00D05326">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AC439F7" w14:textId="1DEE6152" w:rsidR="00B869A7" w:rsidRPr="00D05326" w:rsidRDefault="00732745" w:rsidP="00B869A7">
            <w:pPr>
              <w:snapToGrid w:val="0"/>
              <w:spacing w:after="0" w:line="240" w:lineRule="auto"/>
            </w:pPr>
            <w:fldSimple w:instr=" DOCPROPERTY  Spec#  \* MERGEFORMAT ">
              <w:r w:rsidR="00B869A7" w:rsidRPr="00D05326">
                <w:t>22.989</w:t>
              </w:r>
            </w:fldSimple>
            <w:r w:rsidR="00B869A7" w:rsidRPr="00D05326">
              <w:t>v18.1.0 Enabling/Disabling communication privileges of users (</w:t>
            </w:r>
            <w:proofErr w:type="spellStart"/>
            <w:r w:rsidR="00B869A7" w:rsidRPr="00D05326">
              <w:t>autorisation</w:t>
            </w:r>
            <w:proofErr w:type="spellEnd"/>
            <w:r w:rsidR="00B869A7" w:rsidRPr="00D05326">
              <w:t xml:space="preserve"> of applications)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4F0962A" w14:textId="3017DDC5" w:rsidR="00B869A7" w:rsidRPr="00D05326" w:rsidRDefault="00D05326" w:rsidP="00B869A7">
            <w:pPr>
              <w:snapToGrid w:val="0"/>
              <w:spacing w:after="0" w:line="240" w:lineRule="auto"/>
              <w:rPr>
                <w:rFonts w:eastAsia="Times New Roman" w:cs="Arial"/>
                <w:szCs w:val="18"/>
                <w:lang w:eastAsia="ar-SA"/>
              </w:rPr>
            </w:pPr>
            <w:r w:rsidRPr="00D05326">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7CBDB680" w14:textId="77777777" w:rsidR="00B869A7" w:rsidRPr="00D05326" w:rsidRDefault="00B869A7" w:rsidP="00B869A7">
            <w:pPr>
              <w:spacing w:after="0" w:line="240" w:lineRule="auto"/>
              <w:rPr>
                <w:rFonts w:eastAsia="Arial Unicode MS" w:cs="Arial"/>
                <w:szCs w:val="18"/>
                <w:lang w:eastAsia="ar-SA"/>
              </w:rPr>
            </w:pPr>
          </w:p>
        </w:tc>
      </w:tr>
      <w:tr w:rsidR="0039215B" w:rsidRPr="00745D37" w14:paraId="0EE8E6B6" w14:textId="77777777" w:rsidTr="00EF4734">
        <w:trPr>
          <w:trHeight w:val="141"/>
        </w:trPr>
        <w:tc>
          <w:tcPr>
            <w:tcW w:w="14462" w:type="dxa"/>
            <w:gridSpan w:val="10"/>
            <w:tcBorders>
              <w:bottom w:val="single" w:sz="4" w:space="0" w:color="auto"/>
            </w:tcBorders>
            <w:shd w:val="clear" w:color="auto" w:fill="F2F2F2" w:themeFill="background1" w:themeFillShade="F2"/>
          </w:tcPr>
          <w:p w14:paraId="0E05C87C" w14:textId="636A233B" w:rsidR="0039215B" w:rsidRPr="00745D37" w:rsidRDefault="0039215B" w:rsidP="0039215B">
            <w:pPr>
              <w:pStyle w:val="Heading2"/>
              <w:rPr>
                <w:lang w:val="en-US"/>
              </w:rPr>
            </w:pPr>
            <w:r>
              <w:rPr>
                <w:lang w:val="en-US"/>
              </w:rPr>
              <w:t>TACMM</w:t>
            </w:r>
          </w:p>
        </w:tc>
      </w:tr>
      <w:tr w:rsidR="0039215B" w:rsidRPr="00414C01" w14:paraId="283E2469" w14:textId="77777777" w:rsidTr="00EF4734">
        <w:trPr>
          <w:trHeight w:val="141"/>
        </w:trPr>
        <w:tc>
          <w:tcPr>
            <w:tcW w:w="14462" w:type="dxa"/>
            <w:gridSpan w:val="10"/>
            <w:tcBorders>
              <w:bottom w:val="single" w:sz="4" w:space="0" w:color="auto"/>
            </w:tcBorders>
            <w:shd w:val="clear" w:color="auto" w:fill="F2F2F2" w:themeFill="background1" w:themeFillShade="F2"/>
          </w:tcPr>
          <w:p w14:paraId="17E7874C" w14:textId="36DEF856" w:rsidR="0039215B" w:rsidRPr="00414C01" w:rsidRDefault="0039215B" w:rsidP="0039215B">
            <w:pPr>
              <w:pStyle w:val="Heading3"/>
              <w:rPr>
                <w:lang w:val="en-US"/>
              </w:rPr>
            </w:pPr>
            <w:r w:rsidRPr="00404BB1">
              <w:t>FS_</w:t>
            </w:r>
            <w:r>
              <w:t>TACMM</w:t>
            </w:r>
            <w:r>
              <w:rPr>
                <w:lang w:val="en-US"/>
              </w:rPr>
              <w:t xml:space="preserve">: </w:t>
            </w:r>
            <w:r w:rsidRPr="002C7191">
              <w:rPr>
                <w:lang w:val="en-US"/>
              </w:rPr>
              <w:t>Study on supporting tactile and multi-modality communication services</w:t>
            </w:r>
            <w:r>
              <w:rPr>
                <w:lang w:val="en-US"/>
              </w:rPr>
              <w:t xml:space="preserve"> </w:t>
            </w:r>
            <w:r w:rsidRPr="00414C01">
              <w:rPr>
                <w:lang w:val="en-US"/>
              </w:rPr>
              <w:t>[</w:t>
            </w:r>
            <w:hyperlink r:id="rId308" w:history="1">
              <w:r w:rsidRPr="00D33DC6">
                <w:rPr>
                  <w:rStyle w:val="Hyperlink"/>
                </w:rPr>
                <w:t>SP-201039</w:t>
              </w:r>
            </w:hyperlink>
            <w:r w:rsidRPr="00414C01">
              <w:rPr>
                <w:lang w:val="en-US"/>
              </w:rPr>
              <w:t>]</w:t>
            </w:r>
          </w:p>
        </w:tc>
      </w:tr>
      <w:tr w:rsidR="0009660A" w:rsidRPr="00AA7BD2" w14:paraId="3A87812F" w14:textId="77777777" w:rsidTr="0009660A">
        <w:trPr>
          <w:trHeight w:val="141"/>
        </w:trPr>
        <w:tc>
          <w:tcPr>
            <w:tcW w:w="8644" w:type="dxa"/>
            <w:gridSpan w:val="7"/>
            <w:tcBorders>
              <w:bottom w:val="single" w:sz="4" w:space="0" w:color="auto"/>
            </w:tcBorders>
            <w:shd w:val="clear" w:color="auto" w:fill="auto"/>
          </w:tcPr>
          <w:p w14:paraId="730793A7"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09660A" w:rsidRPr="00C97EF0" w:rsidRDefault="0009660A" w:rsidP="0039215B">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sidRPr="00C97EF0">
              <w:rPr>
                <w:lang w:val="en-US" w:eastAsia="zh-CN"/>
              </w:rPr>
              <w:t>Wang</w:t>
            </w:r>
            <w:r w:rsidRPr="00C97EF0">
              <w:rPr>
                <w:lang w:val="en-US"/>
              </w:rPr>
              <w:t xml:space="preserve">, </w:t>
            </w:r>
            <w:proofErr w:type="spellStart"/>
            <w:r w:rsidRPr="00C97EF0">
              <w:rPr>
                <w:lang w:val="en-US"/>
              </w:rPr>
              <w:t>Shuo</w:t>
            </w:r>
            <w:proofErr w:type="spellEnd"/>
            <w:r w:rsidRPr="00C97EF0">
              <w:rPr>
                <w:lang w:val="en-US"/>
              </w:rPr>
              <w:t xml:space="preserve"> (China Mobile)</w:t>
            </w:r>
          </w:p>
          <w:p w14:paraId="3DC6D080" w14:textId="77777777" w:rsidR="0009660A" w:rsidRDefault="0009660A" w:rsidP="0039215B">
            <w:pPr>
              <w:suppressAutoHyphens/>
              <w:spacing w:after="0" w:line="240" w:lineRule="auto"/>
              <w:rPr>
                <w:rFonts w:eastAsia="Arial Unicode MS" w:cs="Arial"/>
                <w:szCs w:val="18"/>
                <w:lang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r w:rsidRPr="00A55F0A">
              <w:rPr>
                <w:rFonts w:eastAsia="Arial Unicode MS" w:cs="Arial"/>
                <w:szCs w:val="18"/>
                <w:lang w:eastAsia="ar-SA"/>
              </w:rPr>
              <w:t xml:space="preserve">TR22.847v0.3.0 </w:t>
            </w:r>
          </w:p>
          <w:p w14:paraId="0F3983AA"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AB93A7A" w14:textId="356B1490" w:rsidR="0009660A" w:rsidRPr="0009660A" w:rsidRDefault="0009660A" w:rsidP="0039215B">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70%</w:t>
            </w:r>
          </w:p>
        </w:tc>
        <w:tc>
          <w:tcPr>
            <w:tcW w:w="5818" w:type="dxa"/>
            <w:gridSpan w:val="3"/>
            <w:tcBorders>
              <w:bottom w:val="single" w:sz="4" w:space="0" w:color="auto"/>
            </w:tcBorders>
            <w:shd w:val="clear" w:color="auto" w:fill="auto"/>
          </w:tcPr>
          <w:p w14:paraId="3B0D6E43"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D4BD683" w14:textId="2C643AD4"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1710EB9" w14:textId="68359AA8"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r w:rsidR="00A136A5">
              <w:rPr>
                <w:rFonts w:eastAsia="Arial Unicode MS" w:cs="Arial"/>
                <w:szCs w:val="18"/>
                <w:lang w:eastAsia="ar-SA"/>
              </w:rPr>
              <w:t>3</w:t>
            </w:r>
          </w:p>
          <w:p w14:paraId="453FC579" w14:textId="707D2BF2"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9215B" w:rsidRPr="00483690" w14:paraId="614C37BA" w14:textId="77777777" w:rsidTr="00E155FF">
        <w:trPr>
          <w:trHeight w:val="293"/>
        </w:trPr>
        <w:tc>
          <w:tcPr>
            <w:tcW w:w="14462" w:type="dxa"/>
            <w:gridSpan w:val="10"/>
            <w:tcBorders>
              <w:bottom w:val="single" w:sz="4" w:space="0" w:color="auto"/>
            </w:tcBorders>
            <w:shd w:val="clear" w:color="auto" w:fill="F2F2F2"/>
          </w:tcPr>
          <w:p w14:paraId="46F5DDD6" w14:textId="7EDC6F11"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General</w:t>
            </w:r>
          </w:p>
        </w:tc>
      </w:tr>
      <w:tr w:rsidR="003B7F6C" w:rsidRPr="00A75C05" w14:paraId="49C769F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115E53" w14:textId="77777777" w:rsidR="003B7F6C" w:rsidRPr="00E155FF" w:rsidRDefault="003B7F6C" w:rsidP="00DA0882">
            <w:pPr>
              <w:snapToGrid w:val="0"/>
              <w:spacing w:after="0" w:line="240" w:lineRule="auto"/>
              <w:rPr>
                <w:rFonts w:eastAsia="Times New Roman" w:cs="Arial"/>
                <w:szCs w:val="18"/>
                <w:lang w:eastAsia="ar-SA"/>
              </w:rPr>
            </w:pPr>
            <w:proofErr w:type="spellStart"/>
            <w:r w:rsidRPr="00E155FF">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85C3E77" w14:textId="77777777" w:rsidR="003B7F6C" w:rsidRPr="00E155FF" w:rsidRDefault="00732745" w:rsidP="00DA0882">
            <w:pPr>
              <w:spacing w:after="0" w:line="240" w:lineRule="auto"/>
              <w:rPr>
                <w:rFonts w:eastAsia="Times New Roman" w:cs="Arial"/>
                <w:szCs w:val="18"/>
                <w:lang w:eastAsia="ar-SA"/>
              </w:rPr>
            </w:pPr>
            <w:hyperlink r:id="rId309" w:history="1">
              <w:r w:rsidR="003B7F6C" w:rsidRPr="00E155FF">
                <w:rPr>
                  <w:rStyle w:val="Hyperlink"/>
                  <w:rFonts w:eastAsia="Times New Roman" w:cs="Arial"/>
                  <w:color w:val="auto"/>
                  <w:szCs w:val="18"/>
                  <w:lang w:eastAsia="ar-SA"/>
                </w:rPr>
                <w:t>S1-213063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D52A6D" w14:textId="77777777" w:rsidR="003B7F6C" w:rsidRPr="00E155FF" w:rsidRDefault="003B7F6C" w:rsidP="00DA0882">
            <w:pPr>
              <w:spacing w:after="0" w:line="240" w:lineRule="auto"/>
              <w:rPr>
                <w:rFonts w:eastAsia="Times New Roman" w:cs="Arial"/>
                <w:szCs w:val="18"/>
                <w:lang w:eastAsia="ar-SA"/>
              </w:rPr>
            </w:pPr>
            <w:r w:rsidRPr="00E155FF">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DC99794" w14:textId="77777777" w:rsidR="003B7F6C" w:rsidRPr="00E155FF" w:rsidRDefault="003B7F6C" w:rsidP="00DA0882">
            <w:pPr>
              <w:spacing w:after="0" w:line="240" w:lineRule="auto"/>
              <w:rPr>
                <w:rFonts w:eastAsia="Times New Roman" w:cs="Arial"/>
                <w:szCs w:val="18"/>
                <w:lang w:eastAsia="ar-SA"/>
              </w:rPr>
            </w:pPr>
            <w:r w:rsidRPr="00E155FF">
              <w:rPr>
                <w:rFonts w:eastAsia="Times New Roman" w:cs="Arial"/>
                <w:szCs w:val="18"/>
                <w:lang w:eastAsia="ar-SA"/>
              </w:rPr>
              <w:t>Correction of editorial issues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9C8C589" w14:textId="321A4758" w:rsidR="003B7F6C" w:rsidRPr="00E155FF" w:rsidRDefault="00E155FF" w:rsidP="00DA0882">
            <w:pPr>
              <w:snapToGrid w:val="0"/>
              <w:spacing w:after="0" w:line="240" w:lineRule="auto"/>
              <w:rPr>
                <w:rFonts w:eastAsia="Times New Roman" w:cs="Arial"/>
                <w:szCs w:val="18"/>
                <w:lang w:eastAsia="ar-SA"/>
              </w:rPr>
            </w:pPr>
            <w:r w:rsidRPr="00E155FF">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64ED828" w14:textId="0D9E20F2" w:rsidR="003B7F6C" w:rsidRPr="00E155FF" w:rsidRDefault="003B7F6C" w:rsidP="00DA0882">
            <w:pPr>
              <w:spacing w:after="0" w:line="240" w:lineRule="auto"/>
              <w:rPr>
                <w:rFonts w:eastAsia="Arial Unicode MS" w:cs="Arial"/>
                <w:szCs w:val="18"/>
                <w:lang w:eastAsia="ar-SA"/>
              </w:rPr>
            </w:pPr>
            <w:r w:rsidRPr="00E155FF">
              <w:rPr>
                <w:b/>
                <w:bCs/>
              </w:rPr>
              <w:t>e-Thread: [</w:t>
            </w:r>
            <w:r w:rsidRPr="00E155FF">
              <w:rPr>
                <w:b/>
                <w:bCs/>
                <w:lang w:val="en-US"/>
              </w:rPr>
              <w:t xml:space="preserve">SA1#95e, </w:t>
            </w:r>
            <w:r w:rsidRPr="00E155FF">
              <w:rPr>
                <w:b/>
                <w:bCs/>
              </w:rPr>
              <w:t>FS_TACMM - 1]</w:t>
            </w:r>
          </w:p>
        </w:tc>
      </w:tr>
      <w:tr w:rsidR="003B7F6C" w:rsidRPr="00A75C05" w14:paraId="286C5110"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6AB45D" w14:textId="77777777" w:rsidR="003B7F6C" w:rsidRPr="00D90C3A" w:rsidRDefault="003B7F6C"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95F99F" w14:textId="77777777" w:rsidR="003B7F6C" w:rsidRPr="00D90C3A" w:rsidRDefault="00732745" w:rsidP="00DA0882">
            <w:pPr>
              <w:spacing w:after="0" w:line="240" w:lineRule="auto"/>
              <w:rPr>
                <w:rFonts w:eastAsia="Times New Roman" w:cs="Arial"/>
                <w:szCs w:val="18"/>
                <w:lang w:eastAsia="ar-SA"/>
              </w:rPr>
            </w:pPr>
            <w:hyperlink r:id="rId310" w:history="1">
              <w:r w:rsidR="003B7F6C" w:rsidRPr="00D90C3A">
                <w:rPr>
                  <w:rStyle w:val="Hyperlink"/>
                  <w:rFonts w:eastAsia="Times New Roman" w:cs="Arial"/>
                  <w:color w:val="auto"/>
                  <w:szCs w:val="18"/>
                  <w:lang w:eastAsia="ar-SA"/>
                </w:rPr>
                <w:t>S1-213062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963E8C" w14:textId="77777777" w:rsidR="003B7F6C" w:rsidRPr="00D90C3A" w:rsidRDefault="003B7F6C" w:rsidP="00DA0882">
            <w:pPr>
              <w:spacing w:after="0" w:line="240" w:lineRule="auto"/>
              <w:rPr>
                <w:rFonts w:eastAsia="Times New Roman" w:cs="Arial"/>
                <w:szCs w:val="18"/>
                <w:lang w:eastAsia="ar-SA"/>
              </w:rPr>
            </w:pPr>
            <w:r w:rsidRPr="00D90C3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EA6F60" w14:textId="77777777" w:rsidR="003B7F6C" w:rsidRPr="00D90C3A" w:rsidRDefault="003B7F6C" w:rsidP="00DA0882">
            <w:pPr>
              <w:spacing w:after="0" w:line="240" w:lineRule="auto"/>
              <w:rPr>
                <w:rFonts w:eastAsia="Times New Roman" w:cs="Arial"/>
                <w:szCs w:val="18"/>
                <w:lang w:eastAsia="ar-SA"/>
              </w:rPr>
            </w:pPr>
            <w:r w:rsidRPr="00D90C3A">
              <w:rPr>
                <w:rFonts w:eastAsia="Times New Roman" w:cs="Arial"/>
                <w:szCs w:val="18"/>
                <w:lang w:eastAsia="ar-SA"/>
              </w:rPr>
              <w:t xml:space="preserve">Clarification on the handling of </w:t>
            </w:r>
            <w:proofErr w:type="spellStart"/>
            <w:r w:rsidRPr="00D90C3A">
              <w:rPr>
                <w:rFonts w:eastAsia="Times New Roman" w:cs="Arial"/>
                <w:szCs w:val="18"/>
                <w:lang w:eastAsia="ar-SA"/>
              </w:rPr>
              <w:t>non publicly</w:t>
            </w:r>
            <w:proofErr w:type="spellEnd"/>
            <w:r w:rsidRPr="00D90C3A">
              <w:rPr>
                <w:rFonts w:eastAsia="Times New Roman" w:cs="Arial"/>
                <w:szCs w:val="18"/>
                <w:lang w:eastAsia="ar-SA"/>
              </w:rPr>
              <w:t xml:space="preserve"> available references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7BFB302" w14:textId="27946FA4" w:rsidR="003B7F6C"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Revised to S1-213321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57FF71" w14:textId="77777777" w:rsidR="003B7F6C" w:rsidRPr="00D90C3A" w:rsidRDefault="003B7F6C" w:rsidP="00DA0882">
            <w:pPr>
              <w:spacing w:after="0" w:line="240" w:lineRule="auto"/>
              <w:rPr>
                <w:b/>
                <w:bCs/>
              </w:rPr>
            </w:pPr>
            <w:r w:rsidRPr="00D90C3A">
              <w:rPr>
                <w:b/>
                <w:bCs/>
              </w:rPr>
              <w:t>e-Thread: [</w:t>
            </w:r>
            <w:r w:rsidRPr="00D90C3A">
              <w:rPr>
                <w:b/>
                <w:bCs/>
                <w:lang w:val="en-US"/>
              </w:rPr>
              <w:t xml:space="preserve">SA1#95e, </w:t>
            </w:r>
            <w:r w:rsidRPr="00D90C3A">
              <w:rPr>
                <w:b/>
                <w:bCs/>
              </w:rPr>
              <w:t>FS_TACMM - 1]</w:t>
            </w:r>
          </w:p>
          <w:p w14:paraId="0043143E" w14:textId="2B72FCDB" w:rsidR="00DE5E7E" w:rsidRPr="00D90C3A" w:rsidRDefault="00DE5E7E" w:rsidP="00DA0882">
            <w:pPr>
              <w:spacing w:after="0" w:line="240" w:lineRule="auto"/>
              <w:rPr>
                <w:rFonts w:eastAsia="Arial Unicode MS" w:cs="Arial"/>
                <w:szCs w:val="18"/>
                <w:lang w:eastAsia="ar-SA"/>
              </w:rPr>
            </w:pPr>
            <w:r w:rsidRPr="00D90C3A">
              <w:t xml:space="preserve">r01 </w:t>
            </w:r>
            <w:r w:rsidR="009A6F32" w:rsidRPr="00D90C3A">
              <w:rPr>
                <w:rFonts w:eastAsia="Arial Unicode MS" w:cs="Arial"/>
                <w:i/>
                <w:szCs w:val="18"/>
                <w:lang w:val="en-US" w:eastAsia="ar-SA"/>
              </w:rPr>
              <w:t>agreed</w:t>
            </w:r>
          </w:p>
        </w:tc>
      </w:tr>
      <w:tr w:rsidR="00D90C3A" w:rsidRPr="00A75C05" w14:paraId="2A59FCF4"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3104FC" w14:textId="28B9F2F4" w:rsidR="00D90C3A" w:rsidRPr="00D90C3A" w:rsidRDefault="00D90C3A"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298F1EB" w14:textId="70E8A975" w:rsidR="00D90C3A" w:rsidRPr="00D90C3A" w:rsidRDefault="00D90C3A" w:rsidP="00DA0882">
            <w:pPr>
              <w:spacing w:after="0" w:line="240" w:lineRule="auto"/>
            </w:pPr>
            <w:hyperlink r:id="rId311" w:history="1">
              <w:r w:rsidRPr="00D90C3A">
                <w:rPr>
                  <w:rStyle w:val="Hyperlink"/>
                  <w:rFonts w:cs="Arial"/>
                  <w:color w:val="auto"/>
                </w:rPr>
                <w:t>S1-213321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858AF5" w14:textId="03A473D4" w:rsidR="00D90C3A" w:rsidRPr="00D90C3A" w:rsidRDefault="00D90C3A" w:rsidP="00DA0882">
            <w:pPr>
              <w:spacing w:after="0" w:line="240" w:lineRule="auto"/>
              <w:rPr>
                <w:rFonts w:eastAsia="Times New Roman" w:cs="Arial"/>
                <w:szCs w:val="18"/>
                <w:lang w:eastAsia="ar-SA"/>
              </w:rPr>
            </w:pPr>
            <w:r w:rsidRPr="00D90C3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309086" w14:textId="56FC3899" w:rsidR="00D90C3A" w:rsidRPr="00D90C3A" w:rsidRDefault="00D90C3A" w:rsidP="00DA0882">
            <w:pPr>
              <w:spacing w:after="0" w:line="240" w:lineRule="auto"/>
              <w:rPr>
                <w:rFonts w:eastAsia="Times New Roman" w:cs="Arial"/>
                <w:szCs w:val="18"/>
                <w:lang w:eastAsia="ar-SA"/>
              </w:rPr>
            </w:pPr>
            <w:r w:rsidRPr="00D90C3A">
              <w:rPr>
                <w:rFonts w:eastAsia="Times New Roman" w:cs="Arial"/>
                <w:szCs w:val="18"/>
                <w:lang w:eastAsia="ar-SA"/>
              </w:rPr>
              <w:t xml:space="preserve">Clarification on the handling of </w:t>
            </w:r>
            <w:proofErr w:type="spellStart"/>
            <w:r w:rsidRPr="00D90C3A">
              <w:rPr>
                <w:rFonts w:eastAsia="Times New Roman" w:cs="Arial"/>
                <w:szCs w:val="18"/>
                <w:lang w:eastAsia="ar-SA"/>
              </w:rPr>
              <w:t>non publicly</w:t>
            </w:r>
            <w:proofErr w:type="spellEnd"/>
            <w:r w:rsidRPr="00D90C3A">
              <w:rPr>
                <w:rFonts w:eastAsia="Times New Roman" w:cs="Arial"/>
                <w:szCs w:val="18"/>
                <w:lang w:eastAsia="ar-SA"/>
              </w:rPr>
              <w:t xml:space="preserve"> available references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825555F" w14:textId="5BC01498" w:rsidR="00D90C3A"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6645089"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FS_TACMM - 1]</w:t>
            </w:r>
          </w:p>
          <w:p w14:paraId="487D0BB7" w14:textId="77777777" w:rsidR="00D90C3A" w:rsidRPr="00D90C3A" w:rsidRDefault="00D90C3A" w:rsidP="00DA0882">
            <w:pPr>
              <w:spacing w:after="0" w:line="240" w:lineRule="auto"/>
            </w:pPr>
            <w:r w:rsidRPr="00D90C3A">
              <w:t>Revision of S1-213062.</w:t>
            </w:r>
          </w:p>
          <w:p w14:paraId="053B04F8" w14:textId="77777777" w:rsidR="00D90C3A" w:rsidRDefault="00D90C3A" w:rsidP="00DA0882">
            <w:pPr>
              <w:spacing w:after="0" w:line="240" w:lineRule="auto"/>
            </w:pPr>
            <w:r w:rsidRPr="00D90C3A">
              <w:t>Same as 3062r01</w:t>
            </w:r>
          </w:p>
          <w:p w14:paraId="0E5D8870" w14:textId="77777777" w:rsidR="00D90C3A" w:rsidRPr="00D90C3A" w:rsidRDefault="00D90C3A" w:rsidP="00DA0882">
            <w:pPr>
              <w:spacing w:after="0" w:line="240" w:lineRule="auto"/>
            </w:pPr>
          </w:p>
          <w:p w14:paraId="200947F4" w14:textId="77777777" w:rsidR="00D90C3A" w:rsidRDefault="00D90C3A" w:rsidP="00DA0882">
            <w:pPr>
              <w:spacing w:after="0" w:line="240" w:lineRule="auto"/>
              <w:rPr>
                <w:b/>
                <w:bCs/>
              </w:rPr>
            </w:pPr>
          </w:p>
          <w:p w14:paraId="2B48FE8C" w14:textId="1F1A1351" w:rsidR="00D90C3A" w:rsidRPr="00D90C3A" w:rsidRDefault="00D90C3A" w:rsidP="00DA0882">
            <w:pPr>
              <w:spacing w:after="0" w:line="240" w:lineRule="auto"/>
              <w:rPr>
                <w:b/>
                <w:bCs/>
              </w:rPr>
            </w:pPr>
            <w:r>
              <w:rPr>
                <w:b/>
                <w:bCs/>
              </w:rPr>
              <w:t>N</w:t>
            </w:r>
            <w:r w:rsidRPr="00D90C3A">
              <w:rPr>
                <w:b/>
                <w:bCs/>
              </w:rPr>
              <w:t>o presentation</w:t>
            </w:r>
          </w:p>
        </w:tc>
      </w:tr>
      <w:tr w:rsidR="0039215B" w:rsidRPr="00A75C05" w14:paraId="7BECF4F5" w14:textId="77777777" w:rsidTr="003510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D13FC3" w14:textId="5F80036B" w:rsidR="0039215B" w:rsidRPr="0035108F" w:rsidRDefault="0039215B" w:rsidP="0039215B">
            <w:pPr>
              <w:snapToGrid w:val="0"/>
              <w:spacing w:after="0" w:line="240" w:lineRule="auto"/>
              <w:rPr>
                <w:rFonts w:eastAsia="Times New Roman" w:cs="Arial"/>
                <w:szCs w:val="18"/>
                <w:lang w:eastAsia="ar-SA"/>
              </w:rPr>
            </w:pPr>
            <w:proofErr w:type="spellStart"/>
            <w:r w:rsidRPr="0035108F">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87F42F" w14:textId="249FA253" w:rsidR="0039215B" w:rsidRPr="0035108F" w:rsidRDefault="00732745" w:rsidP="0039215B">
            <w:pPr>
              <w:spacing w:after="0" w:line="240" w:lineRule="auto"/>
              <w:rPr>
                <w:rFonts w:eastAsia="Times New Roman" w:cs="Arial"/>
                <w:szCs w:val="18"/>
                <w:lang w:eastAsia="ar-SA"/>
              </w:rPr>
            </w:pPr>
            <w:hyperlink r:id="rId312" w:history="1">
              <w:r w:rsidR="0039215B" w:rsidRPr="0035108F">
                <w:rPr>
                  <w:rStyle w:val="Hyperlink"/>
                  <w:rFonts w:eastAsia="Times New Roman" w:cs="Arial"/>
                  <w:color w:val="auto"/>
                  <w:szCs w:val="18"/>
                  <w:lang w:eastAsia="ar-SA"/>
                </w:rPr>
                <w:t>S1-213052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AF6878" w14:textId="15EEA07D"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47A2AE" w14:textId="74971032"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Discussion on KPI table format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38B3F2" w14:textId="47C1905E" w:rsidR="0039215B" w:rsidRPr="0035108F" w:rsidRDefault="0035108F" w:rsidP="0039215B">
            <w:pPr>
              <w:snapToGrid w:val="0"/>
              <w:spacing w:after="0" w:line="240" w:lineRule="auto"/>
              <w:rPr>
                <w:rFonts w:eastAsia="Times New Roman" w:cs="Arial"/>
                <w:szCs w:val="18"/>
                <w:lang w:eastAsia="ar-SA"/>
              </w:rPr>
            </w:pPr>
            <w:r w:rsidRPr="0035108F">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5C1060" w14:textId="6EFD2BFC" w:rsidR="0039215B" w:rsidRPr="0035108F" w:rsidRDefault="0039215B" w:rsidP="0039215B">
            <w:pPr>
              <w:spacing w:after="0" w:line="240" w:lineRule="auto"/>
              <w:rPr>
                <w:b/>
                <w:bCs/>
              </w:rPr>
            </w:pPr>
            <w:r w:rsidRPr="0035108F">
              <w:rPr>
                <w:b/>
                <w:bCs/>
              </w:rPr>
              <w:t>e-Thread: [</w:t>
            </w:r>
            <w:r w:rsidRPr="0035108F">
              <w:rPr>
                <w:b/>
                <w:bCs/>
                <w:lang w:val="en-US"/>
              </w:rPr>
              <w:t xml:space="preserve">SA1#95e, </w:t>
            </w:r>
            <w:r w:rsidRPr="0035108F">
              <w:rPr>
                <w:b/>
                <w:bCs/>
              </w:rPr>
              <w:t xml:space="preserve">FS_TACMM - </w:t>
            </w:r>
            <w:r w:rsidR="003B7F6C" w:rsidRPr="0035108F">
              <w:rPr>
                <w:b/>
                <w:bCs/>
              </w:rPr>
              <w:t>2</w:t>
            </w:r>
            <w:r w:rsidRPr="0035108F">
              <w:rPr>
                <w:b/>
                <w:bCs/>
              </w:rPr>
              <w:t>]</w:t>
            </w:r>
          </w:p>
        </w:tc>
      </w:tr>
      <w:tr w:rsidR="0039215B" w:rsidRPr="00A75C05" w14:paraId="5F50223B"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48F51A" w14:textId="5FFFE81C" w:rsidR="0039215B" w:rsidRPr="0035108F" w:rsidRDefault="0039215B" w:rsidP="0039215B">
            <w:pPr>
              <w:snapToGrid w:val="0"/>
              <w:spacing w:after="0" w:line="240" w:lineRule="auto"/>
              <w:rPr>
                <w:rFonts w:eastAsia="Times New Roman" w:cs="Arial"/>
                <w:szCs w:val="18"/>
                <w:lang w:eastAsia="ar-SA"/>
              </w:rPr>
            </w:pPr>
            <w:proofErr w:type="spellStart"/>
            <w:r w:rsidRPr="0035108F">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EFB651" w14:textId="142DE443" w:rsidR="0039215B" w:rsidRPr="0035108F" w:rsidRDefault="00732745" w:rsidP="0039215B">
            <w:pPr>
              <w:spacing w:after="0" w:line="240" w:lineRule="auto"/>
              <w:rPr>
                <w:rFonts w:eastAsia="Times New Roman" w:cs="Arial"/>
                <w:szCs w:val="18"/>
                <w:lang w:eastAsia="ar-SA"/>
              </w:rPr>
            </w:pPr>
            <w:hyperlink r:id="rId313" w:history="1">
              <w:r w:rsidR="0039215B" w:rsidRPr="0035108F">
                <w:rPr>
                  <w:rStyle w:val="Hyperlink"/>
                  <w:rFonts w:eastAsia="Times New Roman" w:cs="Arial"/>
                  <w:color w:val="auto"/>
                  <w:szCs w:val="18"/>
                  <w:lang w:eastAsia="ar-SA"/>
                </w:rPr>
                <w:t>S1-213053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323364" w14:textId="63249AC0"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EA67CE" w14:textId="62553BC8"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Discussion on synchronisation thresholds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C9D39EE" w14:textId="67CC4C80" w:rsidR="0039215B" w:rsidRPr="0035108F" w:rsidRDefault="0035108F" w:rsidP="0039215B">
            <w:pPr>
              <w:snapToGrid w:val="0"/>
              <w:spacing w:after="0" w:line="240" w:lineRule="auto"/>
              <w:rPr>
                <w:rFonts w:eastAsia="Times New Roman" w:cs="Arial"/>
                <w:szCs w:val="18"/>
                <w:lang w:eastAsia="ar-SA"/>
              </w:rPr>
            </w:pPr>
            <w:r w:rsidRPr="0035108F">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6C42F1B" w14:textId="28DE4864" w:rsidR="0039215B" w:rsidRPr="0035108F" w:rsidRDefault="0039215B" w:rsidP="0039215B">
            <w:pPr>
              <w:spacing w:after="0" w:line="240" w:lineRule="auto"/>
              <w:rPr>
                <w:rFonts w:eastAsia="Arial Unicode MS" w:cs="Arial"/>
                <w:szCs w:val="18"/>
                <w:lang w:eastAsia="ar-SA"/>
              </w:rPr>
            </w:pPr>
            <w:r w:rsidRPr="0035108F">
              <w:rPr>
                <w:b/>
                <w:bCs/>
              </w:rPr>
              <w:t>e-Thread: [</w:t>
            </w:r>
            <w:r w:rsidRPr="0035108F">
              <w:rPr>
                <w:b/>
                <w:bCs/>
                <w:lang w:val="en-US"/>
              </w:rPr>
              <w:t xml:space="preserve">SA1#95e, </w:t>
            </w:r>
            <w:r w:rsidRPr="0035108F">
              <w:rPr>
                <w:b/>
                <w:bCs/>
              </w:rPr>
              <w:t xml:space="preserve">FS_TACMM - </w:t>
            </w:r>
            <w:r w:rsidR="003B7F6C" w:rsidRPr="0035108F">
              <w:rPr>
                <w:b/>
                <w:bCs/>
              </w:rPr>
              <w:t>3</w:t>
            </w:r>
            <w:r w:rsidRPr="0035108F">
              <w:rPr>
                <w:b/>
                <w:bCs/>
              </w:rPr>
              <w:t>]</w:t>
            </w:r>
          </w:p>
        </w:tc>
      </w:tr>
      <w:tr w:rsidR="00A136A5" w:rsidRPr="00A75C05" w14:paraId="0484D3CC"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4B5016" w14:textId="77777777" w:rsidR="00A136A5" w:rsidRPr="00D90C3A" w:rsidRDefault="00A136A5"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4C43C4" w14:textId="77777777" w:rsidR="00A136A5" w:rsidRPr="00D90C3A" w:rsidRDefault="00732745" w:rsidP="00DA0882">
            <w:pPr>
              <w:spacing w:after="0" w:line="240" w:lineRule="auto"/>
              <w:rPr>
                <w:rFonts w:eastAsia="Times New Roman" w:cs="Arial"/>
                <w:szCs w:val="18"/>
                <w:lang w:eastAsia="ar-SA"/>
              </w:rPr>
            </w:pPr>
            <w:hyperlink r:id="rId314" w:history="1">
              <w:r w:rsidR="00A136A5" w:rsidRPr="00D90C3A">
                <w:rPr>
                  <w:rStyle w:val="Hyperlink"/>
                  <w:rFonts w:eastAsia="Times New Roman" w:cs="Arial"/>
                  <w:color w:val="auto"/>
                  <w:szCs w:val="18"/>
                  <w:lang w:eastAsia="ar-SA"/>
                </w:rPr>
                <w:t>S1-213100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BD0A5FF" w14:textId="77777777" w:rsidR="00A136A5" w:rsidRPr="00D90C3A" w:rsidRDefault="00A136A5" w:rsidP="00DA0882">
            <w:pPr>
              <w:spacing w:after="0" w:line="240" w:lineRule="auto"/>
              <w:rPr>
                <w:rFonts w:eastAsia="Times New Roman" w:cs="Arial"/>
                <w:szCs w:val="18"/>
                <w:lang w:eastAsia="ar-SA"/>
              </w:rPr>
            </w:pPr>
            <w:proofErr w:type="spellStart"/>
            <w:r w:rsidRPr="00D90C3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7D01C6" w14:textId="77777777" w:rsidR="00A136A5" w:rsidRPr="00D90C3A" w:rsidRDefault="00A136A5" w:rsidP="00DA0882">
            <w:pPr>
              <w:spacing w:after="0" w:line="240" w:lineRule="auto"/>
              <w:rPr>
                <w:rFonts w:eastAsia="Times New Roman" w:cs="Arial"/>
                <w:szCs w:val="18"/>
                <w:lang w:eastAsia="ar-SA"/>
              </w:rPr>
            </w:pPr>
            <w:r w:rsidRPr="00D90C3A">
              <w:rPr>
                <w:rFonts w:eastAsia="Times New Roman" w:cs="Arial"/>
                <w:szCs w:val="18"/>
                <w:lang w:eastAsia="ar-SA"/>
              </w:rPr>
              <w:t>FS_TACMM: Update on definition of Multi-modality Data</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CB9F67A" w14:textId="7B3CBB4D" w:rsidR="00A136A5"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Revised to S1-213322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7759D7B" w14:textId="77777777" w:rsidR="00A136A5" w:rsidRPr="00D90C3A" w:rsidRDefault="00A136A5" w:rsidP="00DA0882">
            <w:pPr>
              <w:spacing w:after="0" w:line="240" w:lineRule="auto"/>
              <w:rPr>
                <w:b/>
                <w:bCs/>
              </w:rPr>
            </w:pPr>
            <w:r w:rsidRPr="00D90C3A">
              <w:rPr>
                <w:b/>
                <w:bCs/>
              </w:rPr>
              <w:t>e-Thread: [</w:t>
            </w:r>
            <w:r w:rsidRPr="00D90C3A">
              <w:rPr>
                <w:b/>
                <w:bCs/>
                <w:lang w:val="en-US"/>
              </w:rPr>
              <w:t xml:space="preserve">SA1#95e, </w:t>
            </w:r>
            <w:r w:rsidRPr="00D90C3A">
              <w:rPr>
                <w:b/>
                <w:bCs/>
              </w:rPr>
              <w:t xml:space="preserve">FS_TACMM - </w:t>
            </w:r>
            <w:r w:rsidR="003B7F6C" w:rsidRPr="00D90C3A">
              <w:rPr>
                <w:b/>
                <w:bCs/>
              </w:rPr>
              <w:t>4</w:t>
            </w:r>
            <w:r w:rsidRPr="00D90C3A">
              <w:rPr>
                <w:b/>
                <w:bCs/>
              </w:rPr>
              <w:t>]</w:t>
            </w:r>
          </w:p>
          <w:p w14:paraId="75316F39" w14:textId="422FB0D1" w:rsidR="004F79FE" w:rsidRPr="00D90C3A" w:rsidRDefault="004F79FE" w:rsidP="00DA0882">
            <w:pPr>
              <w:spacing w:after="0" w:line="240" w:lineRule="auto"/>
              <w:rPr>
                <w:rFonts w:eastAsia="Arial Unicode MS" w:cs="Arial"/>
                <w:szCs w:val="18"/>
                <w:lang w:eastAsia="ar-SA"/>
              </w:rPr>
            </w:pPr>
            <w:r w:rsidRPr="00D90C3A">
              <w:t>r1 agreed (include (e.g., one or more UEs))</w:t>
            </w:r>
          </w:p>
        </w:tc>
      </w:tr>
      <w:tr w:rsidR="00D90C3A" w:rsidRPr="00A75C05" w14:paraId="3FEFD34A"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B040F2" w14:textId="6F8A6708" w:rsidR="00D90C3A" w:rsidRPr="00D90C3A" w:rsidRDefault="00D90C3A"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9B8707C" w14:textId="2638E3DD" w:rsidR="00D90C3A" w:rsidRPr="00D90C3A" w:rsidRDefault="00D90C3A" w:rsidP="00DA0882">
            <w:pPr>
              <w:spacing w:after="0" w:line="240" w:lineRule="auto"/>
            </w:pPr>
            <w:hyperlink r:id="rId315" w:history="1">
              <w:r w:rsidRPr="00D90C3A">
                <w:rPr>
                  <w:rStyle w:val="Hyperlink"/>
                  <w:rFonts w:cs="Arial"/>
                  <w:color w:val="auto"/>
                </w:rPr>
                <w:t>S1-213322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3C02675" w14:textId="31CD4C04" w:rsidR="00D90C3A" w:rsidRPr="00D90C3A" w:rsidRDefault="00D90C3A" w:rsidP="00DA0882">
            <w:pPr>
              <w:spacing w:after="0" w:line="240" w:lineRule="auto"/>
              <w:rPr>
                <w:rFonts w:eastAsia="Times New Roman" w:cs="Arial"/>
                <w:szCs w:val="18"/>
                <w:lang w:eastAsia="ar-SA"/>
              </w:rPr>
            </w:pPr>
            <w:proofErr w:type="spellStart"/>
            <w:r w:rsidRPr="00D90C3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D900F13" w14:textId="2BE9FC69" w:rsidR="00D90C3A" w:rsidRPr="00D90C3A" w:rsidRDefault="00D90C3A" w:rsidP="00DA0882">
            <w:pPr>
              <w:spacing w:after="0" w:line="240" w:lineRule="auto"/>
              <w:rPr>
                <w:rFonts w:eastAsia="Times New Roman" w:cs="Arial"/>
                <w:szCs w:val="18"/>
                <w:lang w:eastAsia="ar-SA"/>
              </w:rPr>
            </w:pPr>
            <w:r w:rsidRPr="00D90C3A">
              <w:rPr>
                <w:rFonts w:eastAsia="Times New Roman" w:cs="Arial"/>
                <w:szCs w:val="18"/>
                <w:lang w:eastAsia="ar-SA"/>
              </w:rPr>
              <w:t>FS_TACMM: Update on definition of Multi-modality Data</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A9F2B10" w14:textId="46E8D0A2" w:rsidR="00D90C3A"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D54BC23"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FS_TACMM - 4]</w:t>
            </w:r>
          </w:p>
          <w:p w14:paraId="78BD17B1" w14:textId="77777777" w:rsidR="00D90C3A" w:rsidRPr="00D90C3A" w:rsidRDefault="00D90C3A" w:rsidP="00DA0882">
            <w:pPr>
              <w:spacing w:after="0" w:line="240" w:lineRule="auto"/>
            </w:pPr>
            <w:r w:rsidRPr="00D90C3A">
              <w:t>Revision of S1-213100.</w:t>
            </w:r>
          </w:p>
          <w:p w14:paraId="3A96B2C4" w14:textId="77777777" w:rsidR="00D90C3A" w:rsidRDefault="00D90C3A" w:rsidP="00DA0882">
            <w:pPr>
              <w:spacing w:after="0" w:line="240" w:lineRule="auto"/>
            </w:pPr>
            <w:r w:rsidRPr="00D90C3A">
              <w:t>Same as 3100r1</w:t>
            </w:r>
          </w:p>
          <w:p w14:paraId="49FF180D" w14:textId="77777777" w:rsidR="00D90C3A" w:rsidRPr="00D90C3A" w:rsidRDefault="00D90C3A" w:rsidP="00DA0882">
            <w:pPr>
              <w:spacing w:after="0" w:line="240" w:lineRule="auto"/>
            </w:pPr>
          </w:p>
          <w:p w14:paraId="79E301ED" w14:textId="77777777" w:rsidR="00D90C3A" w:rsidRDefault="00D90C3A" w:rsidP="00DA0882">
            <w:pPr>
              <w:spacing w:after="0" w:line="240" w:lineRule="auto"/>
              <w:rPr>
                <w:b/>
                <w:bCs/>
              </w:rPr>
            </w:pPr>
          </w:p>
          <w:p w14:paraId="3743D284" w14:textId="14CDE19A" w:rsidR="00D90C3A" w:rsidRPr="00D90C3A" w:rsidRDefault="00D90C3A" w:rsidP="00DA0882">
            <w:pPr>
              <w:spacing w:after="0" w:line="240" w:lineRule="auto"/>
              <w:rPr>
                <w:b/>
                <w:bCs/>
              </w:rPr>
            </w:pPr>
            <w:r>
              <w:rPr>
                <w:b/>
                <w:bCs/>
              </w:rPr>
              <w:t>N</w:t>
            </w:r>
            <w:r w:rsidRPr="00D90C3A">
              <w:rPr>
                <w:b/>
                <w:bCs/>
              </w:rPr>
              <w:t>o presentation</w:t>
            </w:r>
          </w:p>
        </w:tc>
      </w:tr>
      <w:tr w:rsidR="00A136A5" w:rsidRPr="00A75C05" w14:paraId="0041BC02"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A51372" w14:textId="77777777" w:rsidR="00A136A5" w:rsidRPr="004C37B2" w:rsidRDefault="00A136A5" w:rsidP="00DA0882">
            <w:pPr>
              <w:snapToGrid w:val="0"/>
              <w:spacing w:after="0" w:line="240" w:lineRule="auto"/>
              <w:rPr>
                <w:rFonts w:eastAsia="Times New Roman" w:cs="Arial"/>
                <w:szCs w:val="18"/>
                <w:lang w:eastAsia="ar-SA"/>
              </w:rPr>
            </w:pPr>
            <w:proofErr w:type="spellStart"/>
            <w:r w:rsidRPr="004C37B2">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E7BC1B" w14:textId="520B62C6" w:rsidR="00A136A5" w:rsidRPr="004C37B2" w:rsidRDefault="00732745" w:rsidP="00DA0882">
            <w:pPr>
              <w:spacing w:after="0" w:line="240" w:lineRule="auto"/>
              <w:rPr>
                <w:rFonts w:eastAsia="Times New Roman" w:cs="Arial"/>
                <w:szCs w:val="18"/>
                <w:lang w:eastAsia="ar-SA"/>
              </w:rPr>
            </w:pPr>
            <w:hyperlink r:id="rId316" w:history="1">
              <w:r w:rsidR="00A136A5" w:rsidRPr="004C37B2">
                <w:rPr>
                  <w:rStyle w:val="Hyperlink"/>
                  <w:rFonts w:eastAsia="Times New Roman" w:cs="Arial"/>
                  <w:color w:val="auto"/>
                  <w:szCs w:val="18"/>
                  <w:lang w:eastAsia="ar-SA"/>
                </w:rPr>
                <w:t>S1-213125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281A6D" w14:textId="77777777" w:rsidR="00A136A5" w:rsidRPr="004C37B2" w:rsidRDefault="00A136A5" w:rsidP="00DA0882">
            <w:pPr>
              <w:spacing w:after="0" w:line="240" w:lineRule="auto"/>
              <w:rPr>
                <w:rFonts w:eastAsia="Times New Roman" w:cs="Arial"/>
                <w:szCs w:val="18"/>
                <w:lang w:eastAsia="ar-SA"/>
              </w:rPr>
            </w:pPr>
            <w:r w:rsidRPr="004C37B2">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8A6712" w14:textId="77777777" w:rsidR="00A136A5" w:rsidRPr="004C37B2" w:rsidRDefault="00A136A5" w:rsidP="00DA0882">
            <w:pPr>
              <w:spacing w:after="0" w:line="240" w:lineRule="auto"/>
              <w:rPr>
                <w:rFonts w:eastAsia="Times New Roman" w:cs="Arial"/>
                <w:szCs w:val="18"/>
                <w:lang w:eastAsia="ar-SA"/>
              </w:rPr>
            </w:pPr>
            <w:proofErr w:type="spellStart"/>
            <w:r w:rsidRPr="004C37B2">
              <w:rPr>
                <w:rFonts w:eastAsia="Times New Roman" w:cs="Arial"/>
                <w:szCs w:val="18"/>
                <w:lang w:eastAsia="ar-SA"/>
              </w:rPr>
              <w:t>pCR</w:t>
            </w:r>
            <w:proofErr w:type="spellEnd"/>
            <w:r w:rsidRPr="004C37B2">
              <w:rPr>
                <w:rFonts w:eastAsia="Times New Roman" w:cs="Arial"/>
                <w:szCs w:val="18"/>
                <w:lang w:eastAsia="ar-SA"/>
              </w:rPr>
              <w:t xml:space="preserve"> on updating multi-modality concept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1A0DC1B" w14:textId="622950E1" w:rsidR="00A136A5" w:rsidRPr="004C37B2" w:rsidRDefault="004C37B2" w:rsidP="00DA0882">
            <w:pPr>
              <w:snapToGrid w:val="0"/>
              <w:spacing w:after="0" w:line="240" w:lineRule="auto"/>
              <w:rPr>
                <w:rFonts w:eastAsia="Times New Roman" w:cs="Arial"/>
                <w:szCs w:val="18"/>
                <w:lang w:eastAsia="ar-SA"/>
              </w:rPr>
            </w:pPr>
            <w:r w:rsidRPr="004C37B2">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328D35E" w14:textId="61CC6625" w:rsidR="00A136A5" w:rsidRPr="004C37B2" w:rsidRDefault="00A136A5" w:rsidP="00DA0882">
            <w:pPr>
              <w:spacing w:after="0" w:line="240" w:lineRule="auto"/>
              <w:rPr>
                <w:rFonts w:eastAsia="Arial Unicode MS" w:cs="Arial"/>
                <w:szCs w:val="18"/>
                <w:lang w:eastAsia="ar-SA"/>
              </w:rPr>
            </w:pPr>
            <w:r w:rsidRPr="004C37B2">
              <w:rPr>
                <w:b/>
                <w:bCs/>
              </w:rPr>
              <w:t>e-Thread: [</w:t>
            </w:r>
            <w:r w:rsidRPr="004C37B2">
              <w:rPr>
                <w:b/>
                <w:bCs/>
                <w:lang w:val="en-US"/>
              </w:rPr>
              <w:t xml:space="preserve">SA1#95e, </w:t>
            </w:r>
            <w:r w:rsidRPr="004C37B2">
              <w:rPr>
                <w:b/>
                <w:bCs/>
              </w:rPr>
              <w:t xml:space="preserve">FS_TACMM - </w:t>
            </w:r>
            <w:r w:rsidR="003B7F6C" w:rsidRPr="004C37B2">
              <w:rPr>
                <w:b/>
                <w:bCs/>
              </w:rPr>
              <w:t>5</w:t>
            </w:r>
            <w:r w:rsidRPr="004C37B2">
              <w:rPr>
                <w:b/>
                <w:bCs/>
              </w:rPr>
              <w:t>]</w:t>
            </w:r>
          </w:p>
        </w:tc>
      </w:tr>
      <w:tr w:rsidR="00A136A5" w:rsidRPr="00A75C05" w14:paraId="7CD230C9"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AA7CA0" w14:textId="77777777" w:rsidR="00A136A5" w:rsidRPr="00D90C3A" w:rsidRDefault="00A136A5"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7BDCAA" w14:textId="5AA2B5A1" w:rsidR="00A136A5" w:rsidRPr="00D90C3A" w:rsidRDefault="00732745" w:rsidP="00DA0882">
            <w:pPr>
              <w:spacing w:after="0" w:line="240" w:lineRule="auto"/>
              <w:rPr>
                <w:rFonts w:eastAsia="Times New Roman" w:cs="Arial"/>
                <w:szCs w:val="18"/>
                <w:lang w:eastAsia="ar-SA"/>
              </w:rPr>
            </w:pPr>
            <w:hyperlink r:id="rId317" w:history="1">
              <w:r w:rsidR="00A136A5" w:rsidRPr="00D90C3A">
                <w:rPr>
                  <w:rStyle w:val="Hyperlink"/>
                  <w:rFonts w:eastAsia="Times New Roman" w:cs="Arial"/>
                  <w:color w:val="auto"/>
                  <w:szCs w:val="18"/>
                  <w:lang w:eastAsia="ar-SA"/>
                </w:rPr>
                <w:t>S1-213099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FCD5E18" w14:textId="77777777" w:rsidR="00A136A5" w:rsidRPr="00D90C3A" w:rsidRDefault="00A136A5" w:rsidP="00DA0882">
            <w:pPr>
              <w:spacing w:after="0" w:line="240" w:lineRule="auto"/>
              <w:rPr>
                <w:rFonts w:eastAsia="Times New Roman" w:cs="Arial"/>
                <w:szCs w:val="18"/>
                <w:lang w:eastAsia="ar-SA"/>
              </w:rPr>
            </w:pPr>
            <w:proofErr w:type="spellStart"/>
            <w:r w:rsidRPr="00D90C3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9F8D9F" w14:textId="77777777" w:rsidR="00A136A5" w:rsidRPr="00D90C3A" w:rsidRDefault="00A136A5" w:rsidP="00DA0882">
            <w:pPr>
              <w:spacing w:after="0" w:line="240" w:lineRule="auto"/>
              <w:rPr>
                <w:rFonts w:eastAsia="Times New Roman" w:cs="Arial"/>
                <w:szCs w:val="18"/>
                <w:lang w:eastAsia="ar-SA"/>
              </w:rPr>
            </w:pPr>
            <w:r w:rsidRPr="00D90C3A">
              <w:rPr>
                <w:rFonts w:eastAsia="Times New Roman" w:cs="Arial"/>
                <w:szCs w:val="18"/>
                <w:lang w:eastAsia="ar-SA"/>
              </w:rPr>
              <w:t>FS_TACMM: Improved text on multi-modality input and output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808CA81" w14:textId="7D5FD2C3" w:rsidR="00A136A5"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Revised to S1-213323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482C9D8" w14:textId="77777777" w:rsidR="00A136A5" w:rsidRPr="00D90C3A" w:rsidRDefault="00A136A5" w:rsidP="00DA0882">
            <w:pPr>
              <w:spacing w:after="0" w:line="240" w:lineRule="auto"/>
              <w:rPr>
                <w:b/>
                <w:bCs/>
              </w:rPr>
            </w:pPr>
            <w:r w:rsidRPr="00D90C3A">
              <w:rPr>
                <w:b/>
                <w:bCs/>
              </w:rPr>
              <w:t>e-Thread: [</w:t>
            </w:r>
            <w:r w:rsidRPr="00D90C3A">
              <w:rPr>
                <w:b/>
                <w:bCs/>
                <w:lang w:val="en-US"/>
              </w:rPr>
              <w:t xml:space="preserve">SA1#95e, </w:t>
            </w:r>
            <w:r w:rsidRPr="00D90C3A">
              <w:rPr>
                <w:b/>
                <w:bCs/>
              </w:rPr>
              <w:t xml:space="preserve">FS_TACMM - </w:t>
            </w:r>
            <w:r w:rsidR="003B7F6C" w:rsidRPr="00D90C3A">
              <w:rPr>
                <w:b/>
                <w:bCs/>
              </w:rPr>
              <w:t>5</w:t>
            </w:r>
            <w:r w:rsidRPr="00D90C3A">
              <w:rPr>
                <w:b/>
                <w:bCs/>
              </w:rPr>
              <w:t>]</w:t>
            </w:r>
          </w:p>
          <w:p w14:paraId="144D841E" w14:textId="1B0BCE65" w:rsidR="004C37B2" w:rsidRPr="00D90C3A" w:rsidRDefault="004C37B2" w:rsidP="00DA0882">
            <w:pPr>
              <w:spacing w:after="0" w:line="240" w:lineRule="auto"/>
              <w:rPr>
                <w:rFonts w:eastAsia="Arial Unicode MS" w:cs="Arial"/>
                <w:szCs w:val="18"/>
                <w:lang w:eastAsia="ar-SA"/>
              </w:rPr>
            </w:pPr>
            <w:r w:rsidRPr="00D90C3A">
              <w:t>r5 agreed  (we delete first change + fix typo)</w:t>
            </w:r>
          </w:p>
        </w:tc>
      </w:tr>
      <w:tr w:rsidR="00D90C3A" w:rsidRPr="00A75C05" w14:paraId="55175A6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AC69E1" w14:textId="39C98DF4" w:rsidR="00D90C3A" w:rsidRPr="009A107A" w:rsidRDefault="00D90C3A" w:rsidP="00DA0882">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E66BB12" w14:textId="0AE978BC" w:rsidR="00D90C3A" w:rsidRPr="009A107A" w:rsidRDefault="00D90C3A" w:rsidP="00DA0882">
            <w:pPr>
              <w:spacing w:after="0" w:line="240" w:lineRule="auto"/>
            </w:pPr>
            <w:hyperlink r:id="rId318" w:history="1">
              <w:r w:rsidRPr="009A107A">
                <w:rPr>
                  <w:rStyle w:val="Hyperlink"/>
                  <w:rFonts w:cs="Arial"/>
                  <w:color w:val="auto"/>
                </w:rPr>
                <w:t>S1-213323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2395AE" w14:textId="60615AEE" w:rsidR="00D90C3A" w:rsidRPr="009A107A" w:rsidRDefault="00D90C3A" w:rsidP="00DA0882">
            <w:pPr>
              <w:spacing w:after="0" w:line="240" w:lineRule="auto"/>
              <w:rPr>
                <w:rFonts w:eastAsia="Times New Roman" w:cs="Arial"/>
                <w:szCs w:val="18"/>
                <w:lang w:eastAsia="ar-SA"/>
              </w:rPr>
            </w:pPr>
            <w:proofErr w:type="spellStart"/>
            <w:r w:rsidRPr="009A107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E31FC84" w14:textId="11EA5360" w:rsidR="00D90C3A" w:rsidRPr="009A107A" w:rsidRDefault="00D90C3A" w:rsidP="00DA0882">
            <w:pPr>
              <w:spacing w:after="0" w:line="240" w:lineRule="auto"/>
              <w:rPr>
                <w:rFonts w:eastAsia="Times New Roman" w:cs="Arial"/>
                <w:szCs w:val="18"/>
                <w:lang w:eastAsia="ar-SA"/>
              </w:rPr>
            </w:pPr>
            <w:r w:rsidRPr="009A107A">
              <w:rPr>
                <w:rFonts w:eastAsia="Times New Roman" w:cs="Arial"/>
                <w:szCs w:val="18"/>
                <w:lang w:eastAsia="ar-SA"/>
              </w:rPr>
              <w:t>FS_TACMM: Improved text on multi-modality input and output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EB138A9" w14:textId="0AB5AE40" w:rsidR="00D90C3A" w:rsidRPr="009A107A" w:rsidRDefault="009A107A" w:rsidP="00DA0882">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5A69B9E" w14:textId="77777777" w:rsidR="00D90C3A" w:rsidRPr="009A107A" w:rsidRDefault="00D90C3A" w:rsidP="00D90C3A">
            <w:pPr>
              <w:spacing w:after="0" w:line="240" w:lineRule="auto"/>
              <w:rPr>
                <w:b/>
                <w:bCs/>
                <w:i/>
              </w:rPr>
            </w:pPr>
            <w:r w:rsidRPr="009A107A">
              <w:rPr>
                <w:b/>
                <w:bCs/>
                <w:i/>
              </w:rPr>
              <w:t>e-Thread: [</w:t>
            </w:r>
            <w:r w:rsidRPr="009A107A">
              <w:rPr>
                <w:b/>
                <w:bCs/>
                <w:i/>
                <w:lang w:val="en-US"/>
              </w:rPr>
              <w:t xml:space="preserve">SA1#95e, </w:t>
            </w:r>
            <w:r w:rsidRPr="009A107A">
              <w:rPr>
                <w:b/>
                <w:bCs/>
                <w:i/>
              </w:rPr>
              <w:t>FS_TACMM - 5]</w:t>
            </w:r>
          </w:p>
          <w:p w14:paraId="115A6D7C" w14:textId="77777777" w:rsidR="00D90C3A" w:rsidRPr="009A107A" w:rsidRDefault="00D90C3A" w:rsidP="00DA0882">
            <w:pPr>
              <w:spacing w:after="0" w:line="240" w:lineRule="auto"/>
            </w:pPr>
            <w:r w:rsidRPr="009A107A">
              <w:t>Revision of S1-213099.</w:t>
            </w:r>
          </w:p>
          <w:p w14:paraId="2024F10B" w14:textId="77777777" w:rsidR="009A107A" w:rsidRDefault="00D90C3A" w:rsidP="00DA0882">
            <w:pPr>
              <w:spacing w:after="0" w:line="240" w:lineRule="auto"/>
            </w:pPr>
            <w:r w:rsidRPr="009A107A">
              <w:t>Same as 3099r5</w:t>
            </w:r>
          </w:p>
          <w:p w14:paraId="63DDF197" w14:textId="77777777" w:rsidR="009A107A" w:rsidRPr="009A107A" w:rsidRDefault="009A107A" w:rsidP="00DA0882">
            <w:pPr>
              <w:spacing w:after="0" w:line="240" w:lineRule="auto"/>
            </w:pPr>
          </w:p>
          <w:p w14:paraId="522D1D1B" w14:textId="77777777" w:rsidR="009A107A" w:rsidRDefault="009A107A" w:rsidP="00DA0882">
            <w:pPr>
              <w:spacing w:after="0" w:line="240" w:lineRule="auto"/>
              <w:rPr>
                <w:b/>
                <w:bCs/>
              </w:rPr>
            </w:pPr>
          </w:p>
          <w:p w14:paraId="0FD763AB" w14:textId="27C2783E" w:rsidR="00D90C3A" w:rsidRPr="009A107A" w:rsidRDefault="009A107A" w:rsidP="00DA0882">
            <w:pPr>
              <w:spacing w:after="0" w:line="240" w:lineRule="auto"/>
              <w:rPr>
                <w:b/>
                <w:bCs/>
              </w:rPr>
            </w:pPr>
            <w:r>
              <w:rPr>
                <w:b/>
                <w:bCs/>
              </w:rPr>
              <w:t>N</w:t>
            </w:r>
            <w:r w:rsidRPr="009A107A">
              <w:rPr>
                <w:b/>
                <w:bCs/>
              </w:rPr>
              <w:t>o presentation</w:t>
            </w:r>
          </w:p>
        </w:tc>
      </w:tr>
      <w:tr w:rsidR="0039215B" w:rsidRPr="00483690" w14:paraId="25A80EED" w14:textId="77777777" w:rsidTr="009A107A">
        <w:trPr>
          <w:trHeight w:val="293"/>
        </w:trPr>
        <w:tc>
          <w:tcPr>
            <w:tcW w:w="14462" w:type="dxa"/>
            <w:gridSpan w:val="10"/>
            <w:tcBorders>
              <w:bottom w:val="single" w:sz="4" w:space="0" w:color="auto"/>
            </w:tcBorders>
            <w:shd w:val="clear" w:color="auto" w:fill="F2F2F2"/>
          </w:tcPr>
          <w:p w14:paraId="78E93520" w14:textId="51FCF2D9"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Existing use cases</w:t>
            </w:r>
          </w:p>
        </w:tc>
      </w:tr>
      <w:tr w:rsidR="0039215B" w:rsidRPr="00A75C05" w14:paraId="2C562960"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631199" w14:textId="777864A4"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A70A3A" w14:textId="3D16B783" w:rsidR="0039215B" w:rsidRPr="009A107A" w:rsidRDefault="00732745" w:rsidP="0039215B">
            <w:pPr>
              <w:spacing w:after="0" w:line="240" w:lineRule="auto"/>
              <w:rPr>
                <w:rFonts w:eastAsia="Times New Roman" w:cs="Arial"/>
                <w:szCs w:val="18"/>
                <w:lang w:eastAsia="ar-SA"/>
              </w:rPr>
            </w:pPr>
            <w:hyperlink r:id="rId319" w:history="1">
              <w:r w:rsidR="0039215B" w:rsidRPr="009A107A">
                <w:rPr>
                  <w:rStyle w:val="Hyperlink"/>
                  <w:rFonts w:eastAsia="Times New Roman" w:cs="Arial"/>
                  <w:color w:val="auto"/>
                  <w:szCs w:val="18"/>
                  <w:lang w:eastAsia="ar-SA"/>
                </w:rPr>
                <w:t>S1-213054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401F6C" w14:textId="6B08D6FD"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024F98" w14:textId="7AE35DF7" w:rsidR="0039215B" w:rsidRPr="009A107A" w:rsidRDefault="0039215B"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pCR</w:t>
            </w:r>
            <w:proofErr w:type="spellEnd"/>
            <w:r w:rsidRPr="009A107A">
              <w:rPr>
                <w:rFonts w:eastAsia="Times New Roman" w:cs="Arial"/>
                <w:szCs w:val="18"/>
                <w:lang w:eastAsia="ar-SA"/>
              </w:rPr>
              <w:t xml:space="preserve"> to update clause 5.1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B46080" w14:textId="083CED38"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72F8FC"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6</w:t>
            </w:r>
            <w:r w:rsidRPr="009A107A">
              <w:rPr>
                <w:b/>
                <w:bCs/>
              </w:rPr>
              <w:t>]</w:t>
            </w:r>
          </w:p>
          <w:p w14:paraId="21E6BFBB" w14:textId="5A61B5EC" w:rsidR="00E748E1" w:rsidRPr="009A107A" w:rsidRDefault="00E748E1" w:rsidP="0039215B">
            <w:pPr>
              <w:spacing w:after="0" w:line="240" w:lineRule="auto"/>
              <w:rPr>
                <w:rFonts w:eastAsia="Arial Unicode MS" w:cs="Arial"/>
                <w:szCs w:val="18"/>
                <w:lang w:eastAsia="ar-SA"/>
              </w:rPr>
            </w:pPr>
            <w:r w:rsidRPr="009A107A">
              <w:t>r6 agreed (Service are is FFF, last two requirements are FFS)</w:t>
            </w:r>
          </w:p>
        </w:tc>
      </w:tr>
      <w:tr w:rsidR="009A107A" w:rsidRPr="00A75C05" w14:paraId="3FD28570"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492896" w14:textId="488FCE19"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A6BFB6" w14:textId="14883617" w:rsidR="009A107A" w:rsidRPr="009A107A" w:rsidRDefault="009A107A" w:rsidP="0039215B">
            <w:pPr>
              <w:spacing w:after="0" w:line="240" w:lineRule="auto"/>
            </w:pPr>
            <w:hyperlink r:id="rId320" w:history="1">
              <w:r w:rsidRPr="009A107A">
                <w:rPr>
                  <w:rStyle w:val="Hyperlink"/>
                  <w:rFonts w:cs="Arial"/>
                  <w:color w:val="auto"/>
                </w:rPr>
                <w:t>S1-213324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156BF5" w14:textId="1BBA72C1"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8DB4A61" w14:textId="5AD1271C" w:rsidR="009A107A" w:rsidRPr="009A107A" w:rsidRDefault="009A107A"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pCR</w:t>
            </w:r>
            <w:proofErr w:type="spellEnd"/>
            <w:r w:rsidRPr="009A107A">
              <w:rPr>
                <w:rFonts w:eastAsia="Times New Roman" w:cs="Arial"/>
                <w:szCs w:val="18"/>
                <w:lang w:eastAsia="ar-SA"/>
              </w:rPr>
              <w:t xml:space="preserve"> to update clause 5.1</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FC143CE" w14:textId="420EA0B4"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CC47B62"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- 6]</w:t>
            </w:r>
          </w:p>
          <w:p w14:paraId="601ED8CF" w14:textId="77777777" w:rsidR="009A107A" w:rsidRPr="009A107A" w:rsidRDefault="009A107A" w:rsidP="0039215B">
            <w:pPr>
              <w:spacing w:after="0" w:line="240" w:lineRule="auto"/>
            </w:pPr>
            <w:r w:rsidRPr="009A107A">
              <w:t>Revision of S1-213054.</w:t>
            </w:r>
          </w:p>
          <w:p w14:paraId="6BB74D63" w14:textId="77777777" w:rsidR="009A107A" w:rsidRDefault="009A107A" w:rsidP="0039215B">
            <w:pPr>
              <w:spacing w:after="0" w:line="240" w:lineRule="auto"/>
            </w:pPr>
            <w:r w:rsidRPr="009A107A">
              <w:t>Same as 3054r6</w:t>
            </w:r>
          </w:p>
          <w:p w14:paraId="6E2EA828" w14:textId="77777777" w:rsidR="009A107A" w:rsidRPr="009A107A" w:rsidRDefault="009A107A" w:rsidP="0039215B">
            <w:pPr>
              <w:spacing w:after="0" w:line="240" w:lineRule="auto"/>
            </w:pPr>
          </w:p>
          <w:p w14:paraId="0FD4A764" w14:textId="77777777" w:rsidR="009A107A" w:rsidRDefault="009A107A" w:rsidP="0039215B">
            <w:pPr>
              <w:spacing w:after="0" w:line="240" w:lineRule="auto"/>
              <w:rPr>
                <w:b/>
                <w:bCs/>
              </w:rPr>
            </w:pPr>
          </w:p>
          <w:p w14:paraId="44530423" w14:textId="6C26666A" w:rsidR="009A107A" w:rsidRPr="009A107A" w:rsidRDefault="009A107A" w:rsidP="0039215B">
            <w:pPr>
              <w:spacing w:after="0" w:line="240" w:lineRule="auto"/>
              <w:rPr>
                <w:b/>
                <w:bCs/>
              </w:rPr>
            </w:pPr>
            <w:r>
              <w:rPr>
                <w:b/>
                <w:bCs/>
              </w:rPr>
              <w:t>N</w:t>
            </w:r>
            <w:r w:rsidRPr="009A107A">
              <w:rPr>
                <w:b/>
                <w:bCs/>
              </w:rPr>
              <w:t>o presentation</w:t>
            </w:r>
          </w:p>
        </w:tc>
      </w:tr>
      <w:tr w:rsidR="0039215B" w:rsidRPr="00A75C05" w14:paraId="6FDE5014"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394B87" w14:textId="6BCFC4AC"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133098" w14:textId="694460ED" w:rsidR="0039215B" w:rsidRPr="009A107A" w:rsidRDefault="00732745" w:rsidP="0039215B">
            <w:pPr>
              <w:spacing w:after="0" w:line="240" w:lineRule="auto"/>
              <w:rPr>
                <w:rFonts w:eastAsia="Times New Roman" w:cs="Arial"/>
                <w:szCs w:val="18"/>
                <w:lang w:eastAsia="ar-SA"/>
              </w:rPr>
            </w:pPr>
            <w:hyperlink r:id="rId321" w:history="1">
              <w:r w:rsidR="0039215B" w:rsidRPr="009A107A">
                <w:rPr>
                  <w:rStyle w:val="Hyperlink"/>
                  <w:rFonts w:eastAsia="Times New Roman" w:cs="Arial"/>
                  <w:color w:val="auto"/>
                  <w:szCs w:val="18"/>
                  <w:lang w:eastAsia="ar-SA"/>
                </w:rPr>
                <w:t>S1-213064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3BF3AF" w14:textId="18BE54F4"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0070D1" w14:textId="1CC287F3" w:rsidR="0039215B" w:rsidRPr="009A107A" w:rsidRDefault="0039215B"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Usecase</w:t>
            </w:r>
            <w:proofErr w:type="spellEnd"/>
            <w:r w:rsidRPr="009A107A">
              <w:rPr>
                <w:rFonts w:eastAsia="Times New Roman" w:cs="Arial"/>
                <w:szCs w:val="18"/>
                <w:lang w:eastAsia="ar-SA"/>
              </w:rPr>
              <w:t xml:space="preserve"> 5.5 Update:  Addition of multi-path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F4DFA9" w14:textId="1B500BBF"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C274E05"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7</w:t>
            </w:r>
            <w:r w:rsidRPr="009A107A">
              <w:rPr>
                <w:b/>
                <w:bCs/>
              </w:rPr>
              <w:t>]</w:t>
            </w:r>
          </w:p>
          <w:p w14:paraId="17353927" w14:textId="14CA24C3" w:rsidR="00DE5E7E" w:rsidRPr="009A107A" w:rsidRDefault="00DE5E7E" w:rsidP="0039215B">
            <w:pPr>
              <w:spacing w:after="0" w:line="240" w:lineRule="auto"/>
              <w:rPr>
                <w:rFonts w:eastAsia="Arial Unicode MS" w:cs="Arial"/>
                <w:szCs w:val="18"/>
                <w:lang w:eastAsia="ar-SA"/>
              </w:rPr>
            </w:pPr>
            <w:r w:rsidRPr="009A107A">
              <w:t xml:space="preserve">r03 </w:t>
            </w:r>
            <w:r w:rsidR="009A6F32" w:rsidRPr="009A107A">
              <w:rPr>
                <w:rFonts w:eastAsia="Arial Unicode MS" w:cs="Arial"/>
                <w:i/>
                <w:szCs w:val="18"/>
                <w:lang w:val="en-US" w:eastAsia="ar-SA"/>
              </w:rPr>
              <w:t>agreed</w:t>
            </w:r>
          </w:p>
        </w:tc>
      </w:tr>
      <w:tr w:rsidR="009A107A" w:rsidRPr="00A75C05" w14:paraId="3D373CD2"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4175E0" w14:textId="340715CF"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53DD15" w14:textId="2215A928" w:rsidR="009A107A" w:rsidRPr="009A107A" w:rsidRDefault="009A107A" w:rsidP="0039215B">
            <w:pPr>
              <w:spacing w:after="0" w:line="240" w:lineRule="auto"/>
            </w:pPr>
            <w:hyperlink r:id="rId322" w:history="1">
              <w:r w:rsidRPr="009A107A">
                <w:rPr>
                  <w:rStyle w:val="Hyperlink"/>
                  <w:rFonts w:cs="Arial"/>
                  <w:color w:val="auto"/>
                </w:rPr>
                <w:t>S1-213325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5525C7" w14:textId="2BD91474"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2971125" w14:textId="41F267DA" w:rsidR="009A107A" w:rsidRPr="009A107A" w:rsidRDefault="009A107A"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Usecase</w:t>
            </w:r>
            <w:proofErr w:type="spellEnd"/>
            <w:r w:rsidRPr="009A107A">
              <w:rPr>
                <w:rFonts w:eastAsia="Times New Roman" w:cs="Arial"/>
                <w:szCs w:val="18"/>
                <w:lang w:eastAsia="ar-SA"/>
              </w:rPr>
              <w:t xml:space="preserve"> 5.5 Update:  Addition of multi-path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87987B7" w14:textId="0DDE8A30"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BC98B5A"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- 7]</w:t>
            </w:r>
          </w:p>
          <w:p w14:paraId="3E16F91F" w14:textId="77777777" w:rsidR="009A107A" w:rsidRPr="009A107A" w:rsidRDefault="009A107A" w:rsidP="0039215B">
            <w:pPr>
              <w:spacing w:after="0" w:line="240" w:lineRule="auto"/>
            </w:pPr>
            <w:r w:rsidRPr="009A107A">
              <w:t>Revision of S1-213064.</w:t>
            </w:r>
          </w:p>
          <w:p w14:paraId="0AE0F08E" w14:textId="77777777" w:rsidR="009A107A" w:rsidRDefault="009A107A" w:rsidP="0039215B">
            <w:pPr>
              <w:spacing w:after="0" w:line="240" w:lineRule="auto"/>
            </w:pPr>
            <w:r w:rsidRPr="009A107A">
              <w:t>Same as 3064r03</w:t>
            </w:r>
          </w:p>
          <w:p w14:paraId="2CC67E60" w14:textId="77777777" w:rsidR="009A107A" w:rsidRPr="009A107A" w:rsidRDefault="009A107A" w:rsidP="0039215B">
            <w:pPr>
              <w:spacing w:after="0" w:line="240" w:lineRule="auto"/>
            </w:pPr>
          </w:p>
          <w:p w14:paraId="3133566A" w14:textId="77777777" w:rsidR="009A107A" w:rsidRDefault="009A107A" w:rsidP="0039215B">
            <w:pPr>
              <w:spacing w:after="0" w:line="240" w:lineRule="auto"/>
              <w:rPr>
                <w:b/>
                <w:bCs/>
              </w:rPr>
            </w:pPr>
          </w:p>
          <w:p w14:paraId="29585811" w14:textId="1986FF25" w:rsidR="009A107A" w:rsidRPr="009A107A" w:rsidRDefault="009A107A" w:rsidP="0039215B">
            <w:pPr>
              <w:spacing w:after="0" w:line="240" w:lineRule="auto"/>
              <w:rPr>
                <w:b/>
                <w:bCs/>
              </w:rPr>
            </w:pPr>
            <w:r>
              <w:rPr>
                <w:b/>
                <w:bCs/>
              </w:rPr>
              <w:t>N</w:t>
            </w:r>
            <w:r w:rsidRPr="009A107A">
              <w:rPr>
                <w:b/>
                <w:bCs/>
              </w:rPr>
              <w:t>o presentation</w:t>
            </w:r>
          </w:p>
        </w:tc>
      </w:tr>
      <w:tr w:rsidR="0039215B" w:rsidRPr="00A75C05" w14:paraId="6BAF83AC"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0A346E" w14:textId="7B2BF515"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8A3D19" w14:textId="565AAAE1" w:rsidR="0039215B" w:rsidRPr="009A107A" w:rsidRDefault="00732745" w:rsidP="0039215B">
            <w:pPr>
              <w:spacing w:after="0" w:line="240" w:lineRule="auto"/>
              <w:rPr>
                <w:rFonts w:eastAsia="Times New Roman" w:cs="Arial"/>
                <w:szCs w:val="18"/>
                <w:lang w:eastAsia="ar-SA"/>
              </w:rPr>
            </w:pPr>
            <w:hyperlink r:id="rId323" w:history="1">
              <w:r w:rsidR="0039215B" w:rsidRPr="009A107A">
                <w:rPr>
                  <w:rStyle w:val="Hyperlink"/>
                  <w:rFonts w:eastAsia="Times New Roman" w:cs="Arial"/>
                  <w:color w:val="auto"/>
                  <w:szCs w:val="18"/>
                  <w:lang w:eastAsia="ar-SA"/>
                </w:rPr>
                <w:t>S1-213098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56B974" w14:textId="14774C88" w:rsidR="0039215B" w:rsidRPr="009A107A" w:rsidRDefault="0039215B"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157B05" w14:textId="35D53653"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FS_TACMM: Resolving the Editor’s Notes on the use case Haptic feedback for a personal exclusion zone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B1D4D87" w14:textId="1EA44AC2"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5022F58"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8</w:t>
            </w:r>
            <w:r w:rsidRPr="009A107A">
              <w:rPr>
                <w:b/>
                <w:bCs/>
              </w:rPr>
              <w:t>]</w:t>
            </w:r>
          </w:p>
          <w:p w14:paraId="3E33FE4C" w14:textId="78F7EAEF" w:rsidR="00DE5E7E" w:rsidRPr="009A107A" w:rsidRDefault="00DE5E7E" w:rsidP="0039215B">
            <w:pPr>
              <w:spacing w:after="0" w:line="240" w:lineRule="auto"/>
              <w:rPr>
                <w:rFonts w:eastAsia="Arial Unicode MS" w:cs="Arial"/>
                <w:szCs w:val="18"/>
                <w:lang w:eastAsia="ar-SA"/>
              </w:rPr>
            </w:pPr>
            <w:r w:rsidRPr="009A107A">
              <w:t xml:space="preserve">r3 </w:t>
            </w:r>
            <w:r w:rsidR="009A6F32" w:rsidRPr="009A107A">
              <w:rPr>
                <w:rFonts w:eastAsia="Arial Unicode MS" w:cs="Arial"/>
                <w:i/>
                <w:szCs w:val="18"/>
                <w:lang w:val="en-US" w:eastAsia="ar-SA"/>
              </w:rPr>
              <w:t>agreed</w:t>
            </w:r>
          </w:p>
        </w:tc>
      </w:tr>
      <w:tr w:rsidR="009A107A" w:rsidRPr="00A75C05" w14:paraId="19E023BC"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4648B7" w14:textId="2DB009B6"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06061A8" w14:textId="4935BD68" w:rsidR="009A107A" w:rsidRPr="009A107A" w:rsidRDefault="009A107A" w:rsidP="0039215B">
            <w:pPr>
              <w:spacing w:after="0" w:line="240" w:lineRule="auto"/>
            </w:pPr>
            <w:hyperlink r:id="rId324" w:history="1">
              <w:r w:rsidRPr="009A107A">
                <w:rPr>
                  <w:rStyle w:val="Hyperlink"/>
                  <w:rFonts w:cs="Arial"/>
                  <w:color w:val="auto"/>
                </w:rPr>
                <w:t>S1-213326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C8F4752" w14:textId="718B6020" w:rsidR="009A107A" w:rsidRPr="009A107A" w:rsidRDefault="009A107A"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FAFCDBC" w14:textId="0AF3A22A"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FS_TACMM: Resolving the Editor’s Notes on the use case Haptic feedback for a personal exclusion zone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67480EF" w14:textId="5DF1BBE6"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F0E61C4"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- 8]</w:t>
            </w:r>
          </w:p>
          <w:p w14:paraId="6B453A2F" w14:textId="77777777" w:rsidR="009A107A" w:rsidRPr="009A107A" w:rsidRDefault="009A107A" w:rsidP="0039215B">
            <w:pPr>
              <w:spacing w:after="0" w:line="240" w:lineRule="auto"/>
            </w:pPr>
            <w:r w:rsidRPr="009A107A">
              <w:t>Revision of S1-213098.</w:t>
            </w:r>
          </w:p>
          <w:p w14:paraId="4371AEBB" w14:textId="77777777" w:rsidR="009A107A" w:rsidRPr="009A107A" w:rsidRDefault="009A107A" w:rsidP="0039215B">
            <w:pPr>
              <w:spacing w:after="0" w:line="240" w:lineRule="auto"/>
            </w:pPr>
            <w:r w:rsidRPr="009A107A">
              <w:t>3098r3</w:t>
            </w:r>
          </w:p>
          <w:p w14:paraId="3C459094" w14:textId="77777777" w:rsidR="009A107A" w:rsidRPr="009A107A" w:rsidRDefault="009A107A" w:rsidP="0039215B">
            <w:pPr>
              <w:spacing w:after="0" w:line="240" w:lineRule="auto"/>
              <w:rPr>
                <w:b/>
                <w:bCs/>
              </w:rPr>
            </w:pPr>
          </w:p>
          <w:p w14:paraId="4762AC27" w14:textId="77777777" w:rsidR="009A107A" w:rsidRDefault="009A107A" w:rsidP="0039215B">
            <w:pPr>
              <w:spacing w:after="0" w:line="240" w:lineRule="auto"/>
              <w:rPr>
                <w:b/>
                <w:bCs/>
              </w:rPr>
            </w:pPr>
          </w:p>
          <w:p w14:paraId="4E833048" w14:textId="2F7338F3" w:rsidR="009A107A" w:rsidRPr="009A107A" w:rsidRDefault="009A107A" w:rsidP="0039215B">
            <w:pPr>
              <w:spacing w:after="0" w:line="240" w:lineRule="auto"/>
              <w:rPr>
                <w:b/>
                <w:bCs/>
              </w:rPr>
            </w:pPr>
            <w:r>
              <w:rPr>
                <w:b/>
                <w:bCs/>
              </w:rPr>
              <w:t>N</w:t>
            </w:r>
            <w:r w:rsidRPr="009A107A">
              <w:rPr>
                <w:b/>
                <w:bCs/>
              </w:rPr>
              <w:t>o presentation</w:t>
            </w:r>
          </w:p>
        </w:tc>
      </w:tr>
      <w:tr w:rsidR="0039215B" w:rsidRPr="00A75C05" w14:paraId="7608D910"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D99E9C" w14:textId="5E5E4B0D"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A6AE4C" w14:textId="2B2C538C" w:rsidR="0039215B" w:rsidRPr="009A107A" w:rsidRDefault="00732745" w:rsidP="0039215B">
            <w:pPr>
              <w:spacing w:after="0" w:line="240" w:lineRule="auto"/>
              <w:rPr>
                <w:rFonts w:eastAsia="Times New Roman" w:cs="Arial"/>
                <w:szCs w:val="18"/>
                <w:lang w:eastAsia="ar-SA"/>
              </w:rPr>
            </w:pPr>
            <w:hyperlink r:id="rId325" w:history="1">
              <w:r w:rsidR="0039215B" w:rsidRPr="009A107A">
                <w:rPr>
                  <w:rStyle w:val="Hyperlink"/>
                  <w:rFonts w:eastAsia="Times New Roman" w:cs="Arial"/>
                  <w:color w:val="auto"/>
                  <w:szCs w:val="18"/>
                  <w:lang w:eastAsia="ar-SA"/>
                </w:rPr>
                <w:t>S1-213104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797B77" w14:textId="3040EF31"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82669D" w14:textId="2371A68D" w:rsidR="0039215B" w:rsidRPr="009A107A" w:rsidRDefault="0039215B" w:rsidP="0039215B">
            <w:pPr>
              <w:spacing w:after="0" w:line="240" w:lineRule="auto"/>
              <w:rPr>
                <w:rFonts w:eastAsia="Times New Roman" w:cs="Arial"/>
                <w:szCs w:val="18"/>
                <w:lang w:eastAsia="ar-SA"/>
              </w:rPr>
            </w:pPr>
            <w:bookmarkStart w:id="114" w:name="_Hlk80549706"/>
            <w:r w:rsidRPr="009A107A">
              <w:rPr>
                <w:rFonts w:eastAsia="Times New Roman" w:cs="Arial"/>
                <w:szCs w:val="18"/>
                <w:lang w:eastAsia="ar-SA"/>
              </w:rPr>
              <w:t>FS_TACMM update KPI table and requirements of Immersive VR games</w:t>
            </w:r>
            <w:bookmarkEnd w:id="114"/>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8A75B78" w14:textId="0F12A18C"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D39ACCB"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9</w:t>
            </w:r>
            <w:r w:rsidRPr="009A107A">
              <w:rPr>
                <w:b/>
                <w:bCs/>
              </w:rPr>
              <w:t>]</w:t>
            </w:r>
          </w:p>
          <w:p w14:paraId="076CDA8C" w14:textId="09426BA0" w:rsidR="009A107A" w:rsidRPr="009A107A" w:rsidRDefault="00AE2ED2" w:rsidP="0039215B">
            <w:pPr>
              <w:spacing w:after="0" w:line="240" w:lineRule="auto"/>
              <w:rPr>
                <w:rFonts w:eastAsia="Arial Unicode MS" w:cs="Arial"/>
                <w:i/>
                <w:szCs w:val="18"/>
                <w:lang w:val="en-US" w:eastAsia="ar-SA"/>
              </w:rPr>
            </w:pPr>
            <w:r w:rsidRPr="009A107A">
              <w:t xml:space="preserve">r6 </w:t>
            </w:r>
            <w:r w:rsidR="009A6F32" w:rsidRPr="009A107A">
              <w:rPr>
                <w:rFonts w:eastAsia="Arial Unicode MS" w:cs="Arial"/>
                <w:i/>
                <w:szCs w:val="18"/>
                <w:lang w:val="en-US" w:eastAsia="ar-SA"/>
              </w:rPr>
              <w:t>agreed</w:t>
            </w:r>
          </w:p>
        </w:tc>
      </w:tr>
      <w:tr w:rsidR="009A107A" w:rsidRPr="00A75C05" w14:paraId="1AC11C4D"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A192EB" w14:textId="3DF7EACA"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8E222E" w14:textId="314BA4A4" w:rsidR="009A107A" w:rsidRPr="009A107A" w:rsidRDefault="009A107A" w:rsidP="0039215B">
            <w:pPr>
              <w:spacing w:after="0" w:line="240" w:lineRule="auto"/>
            </w:pPr>
            <w:hyperlink r:id="rId326" w:history="1">
              <w:r w:rsidRPr="009A107A">
                <w:rPr>
                  <w:rStyle w:val="Hyperlink"/>
                  <w:rFonts w:cs="Arial"/>
                  <w:color w:val="auto"/>
                </w:rPr>
                <w:t>S1-213327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C20C44" w14:textId="05225CFC"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65D401B" w14:textId="1255E905"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FS_TACMM update KPI table and requirements of Immersive VR games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2711684" w14:textId="24A562FD"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45D5536"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- 9]</w:t>
            </w:r>
          </w:p>
          <w:p w14:paraId="51B11680" w14:textId="77777777" w:rsidR="009A107A" w:rsidRPr="009A107A" w:rsidRDefault="009A107A" w:rsidP="0039215B">
            <w:pPr>
              <w:spacing w:after="0" w:line="240" w:lineRule="auto"/>
            </w:pPr>
            <w:r w:rsidRPr="009A107A">
              <w:t>Revision of S1-213104.</w:t>
            </w:r>
          </w:p>
          <w:p w14:paraId="7ED52D8E" w14:textId="77777777" w:rsidR="009A107A" w:rsidRPr="009A107A" w:rsidRDefault="009A107A" w:rsidP="0039215B">
            <w:pPr>
              <w:spacing w:after="0" w:line="240" w:lineRule="auto"/>
            </w:pPr>
            <w:r w:rsidRPr="009A107A">
              <w:t>Same as 3104r6</w:t>
            </w:r>
          </w:p>
          <w:p w14:paraId="14C59989" w14:textId="77777777" w:rsidR="009A107A" w:rsidRPr="009A107A" w:rsidRDefault="009A107A" w:rsidP="0039215B">
            <w:pPr>
              <w:spacing w:after="0" w:line="240" w:lineRule="auto"/>
              <w:rPr>
                <w:b/>
                <w:bCs/>
              </w:rPr>
            </w:pPr>
          </w:p>
          <w:p w14:paraId="3B8C4380" w14:textId="77777777" w:rsidR="009A107A" w:rsidRDefault="009A107A" w:rsidP="0039215B">
            <w:pPr>
              <w:spacing w:after="0" w:line="240" w:lineRule="auto"/>
              <w:rPr>
                <w:b/>
                <w:bCs/>
              </w:rPr>
            </w:pPr>
          </w:p>
          <w:p w14:paraId="47797D1A" w14:textId="0F0661BD" w:rsidR="009A107A" w:rsidRPr="009A107A" w:rsidRDefault="009A107A" w:rsidP="0039215B">
            <w:pPr>
              <w:spacing w:after="0" w:line="240" w:lineRule="auto"/>
              <w:rPr>
                <w:b/>
                <w:bCs/>
              </w:rPr>
            </w:pPr>
            <w:r>
              <w:rPr>
                <w:b/>
                <w:bCs/>
              </w:rPr>
              <w:t>N</w:t>
            </w:r>
            <w:r w:rsidRPr="009A107A">
              <w:rPr>
                <w:b/>
                <w:bCs/>
              </w:rPr>
              <w:t>o presentation</w:t>
            </w:r>
          </w:p>
        </w:tc>
      </w:tr>
      <w:tr w:rsidR="0039215B" w:rsidRPr="00A75C05" w14:paraId="6AF1F7B2"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5ADBD4" w14:textId="62720B56"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B01846" w14:textId="16C55F8B" w:rsidR="0039215B" w:rsidRPr="009A107A" w:rsidRDefault="00732745" w:rsidP="0039215B">
            <w:pPr>
              <w:spacing w:after="0" w:line="240" w:lineRule="auto"/>
              <w:rPr>
                <w:rFonts w:eastAsia="Times New Roman" w:cs="Arial"/>
                <w:szCs w:val="18"/>
                <w:lang w:eastAsia="ar-SA"/>
              </w:rPr>
            </w:pPr>
            <w:hyperlink r:id="rId327" w:history="1">
              <w:r w:rsidR="0039215B" w:rsidRPr="009A107A">
                <w:rPr>
                  <w:rStyle w:val="Hyperlink"/>
                  <w:rFonts w:eastAsia="Times New Roman" w:cs="Arial"/>
                  <w:color w:val="auto"/>
                  <w:szCs w:val="18"/>
                  <w:lang w:eastAsia="ar-SA"/>
                </w:rPr>
                <w:t>S1-213106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A0217A" w14:textId="1252DA3B"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311C50" w14:textId="5A0F234C"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FS_TACMM update KPI table of remote control robot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D17FE7B" w14:textId="73EEDFAE"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ED16725"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FS_TACMM - 1</w:t>
            </w:r>
            <w:r w:rsidR="00A136A5" w:rsidRPr="009A107A">
              <w:rPr>
                <w:b/>
                <w:bCs/>
              </w:rPr>
              <w:t>0</w:t>
            </w:r>
            <w:r w:rsidRPr="009A107A">
              <w:rPr>
                <w:b/>
                <w:bCs/>
              </w:rPr>
              <w:t>]</w:t>
            </w:r>
          </w:p>
          <w:p w14:paraId="7C8A9137" w14:textId="349FB635" w:rsidR="005C3092" w:rsidRPr="009A107A" w:rsidRDefault="00DE5E7E" w:rsidP="00EC4AB7">
            <w:pPr>
              <w:adjustRightInd w:val="0"/>
              <w:snapToGrid w:val="0"/>
              <w:spacing w:after="0"/>
              <w:rPr>
                <w:rFonts w:eastAsia="Malgun Gothic" w:cs="Arial"/>
                <w:szCs w:val="18"/>
                <w:lang w:val="en-US" w:eastAsia="ko-KR"/>
              </w:rPr>
            </w:pPr>
            <w:r w:rsidRPr="009A107A">
              <w:t>r</w:t>
            </w:r>
            <w:r w:rsidR="00EC4AB7" w:rsidRPr="009A107A">
              <w:t xml:space="preserve">8 agreed (Note in the second table </w:t>
            </w:r>
            <w:r w:rsidR="00EC4AB7" w:rsidRPr="009A107A">
              <w:rPr>
                <w:rFonts w:eastAsia="Malgun Gothic" w:cs="Arial"/>
                <w:szCs w:val="18"/>
                <w:lang w:val="en-US" w:eastAsia="ko-KR"/>
              </w:rPr>
              <w:t xml:space="preserve">NOTE </w:t>
            </w:r>
            <w:r w:rsidR="00EC4AB7" w:rsidRPr="009A107A">
              <w:rPr>
                <w:rFonts w:eastAsia="Malgun Gothic" w:cs="Arial" w:hint="eastAsia"/>
                <w:szCs w:val="18"/>
                <w:lang w:val="en-US" w:eastAsia="ko-KR"/>
              </w:rPr>
              <w:t>2</w:t>
            </w:r>
            <w:r w:rsidR="00EC4AB7" w:rsidRPr="009A107A">
              <w:rPr>
                <w:rFonts w:eastAsia="Malgun Gothic" w:cs="Arial"/>
                <w:szCs w:val="18"/>
                <w:lang w:val="en-US" w:eastAsia="ko-KR"/>
              </w:rPr>
              <w:t xml:space="preserve">: </w:t>
            </w:r>
            <w:r w:rsidR="00EC4AB7" w:rsidRPr="009A107A">
              <w:rPr>
                <w:rFonts w:eastAsia="Malgun Gothic" w:cs="Arial" w:hint="eastAsia"/>
                <w:szCs w:val="18"/>
                <w:lang w:val="en-US" w:eastAsia="ko-KR"/>
              </w:rPr>
              <w:t xml:space="preserve">The latency requirements are expected to be satisfied even when multimodal communication for skillset sharing is via indirect </w:t>
            </w:r>
            <w:r w:rsidR="00EC4AB7" w:rsidRPr="009A107A">
              <w:rPr>
                <w:rFonts w:eastAsia="Malgun Gothic" w:cs="Arial"/>
                <w:szCs w:val="18"/>
                <w:lang w:val="en-US" w:eastAsia="ko-KR"/>
              </w:rPr>
              <w:t xml:space="preserve"> network connection</w:t>
            </w:r>
            <w:r w:rsidR="00EC4AB7" w:rsidRPr="009A107A">
              <w:rPr>
                <w:rFonts w:eastAsia="Malgun Gothic" w:cs="Arial" w:hint="eastAsia"/>
                <w:szCs w:val="18"/>
                <w:lang w:val="en-US" w:eastAsia="ko-KR"/>
              </w:rPr>
              <w:t xml:space="preserve"> (i.e., relayed by </w:t>
            </w:r>
            <w:r w:rsidR="00EC4AB7" w:rsidRPr="009A107A">
              <w:rPr>
                <w:rFonts w:eastAsia="Malgun Gothic" w:cs="Arial"/>
                <w:szCs w:val="18"/>
                <w:lang w:val="en-US" w:eastAsia="ko-KR"/>
              </w:rPr>
              <w:t>one UE to network relay</w:t>
            </w:r>
            <w:r w:rsidR="00EC4AB7" w:rsidRPr="009A107A">
              <w:rPr>
                <w:rFonts w:eastAsia="Malgun Gothic" w:cs="Arial" w:hint="eastAsia"/>
                <w:szCs w:val="18"/>
                <w:lang w:val="en-US" w:eastAsia="ko-KR"/>
              </w:rPr>
              <w:t>)</w:t>
            </w:r>
            <w:r w:rsidR="00EC4AB7" w:rsidRPr="009A107A">
              <w:rPr>
                <w:rFonts w:eastAsia="Malgun Gothic" w:cs="Arial"/>
                <w:szCs w:val="18"/>
                <w:lang w:val="en-US" w:eastAsia="ko-KR"/>
              </w:rPr>
              <w:t>)</w:t>
            </w:r>
            <w:r w:rsidR="005C3092" w:rsidRPr="009A107A">
              <w:rPr>
                <w:rFonts w:eastAsia="Arial Unicode MS" w:cs="Arial"/>
                <w:szCs w:val="18"/>
                <w:lang w:eastAsia="ar-SA"/>
              </w:rPr>
              <w:t xml:space="preserve"> </w:t>
            </w:r>
          </w:p>
        </w:tc>
      </w:tr>
      <w:tr w:rsidR="009A107A" w:rsidRPr="00A75C05" w14:paraId="66463F67"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55988E" w14:textId="68075D6C"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ACA55D4" w14:textId="047A6F2A" w:rsidR="009A107A" w:rsidRPr="009A107A" w:rsidRDefault="009A107A" w:rsidP="0039215B">
            <w:pPr>
              <w:spacing w:after="0" w:line="240" w:lineRule="auto"/>
            </w:pPr>
            <w:hyperlink r:id="rId328" w:history="1">
              <w:r w:rsidRPr="009A107A">
                <w:rPr>
                  <w:rStyle w:val="Hyperlink"/>
                  <w:rFonts w:cs="Arial"/>
                  <w:color w:val="auto"/>
                </w:rPr>
                <w:t>S1-213328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4B827B" w14:textId="56B1BA0A"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ED961B5" w14:textId="7B3AE3AD"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FS_TACMM update KPI table of remote control robot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48618FF" w14:textId="0457DC73"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287DF58"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- 10]</w:t>
            </w:r>
          </w:p>
          <w:p w14:paraId="535237CA" w14:textId="77777777" w:rsidR="009A107A" w:rsidRPr="009A107A" w:rsidRDefault="009A107A" w:rsidP="0039215B">
            <w:pPr>
              <w:spacing w:after="0" w:line="240" w:lineRule="auto"/>
            </w:pPr>
            <w:r w:rsidRPr="009A107A">
              <w:t>Revision of S1-213106.</w:t>
            </w:r>
          </w:p>
          <w:p w14:paraId="4EC73615" w14:textId="77777777" w:rsidR="009A107A" w:rsidRDefault="009A107A" w:rsidP="0039215B">
            <w:pPr>
              <w:spacing w:after="0" w:line="240" w:lineRule="auto"/>
            </w:pPr>
            <w:r w:rsidRPr="009A107A">
              <w:t>Same as 3106r8</w:t>
            </w:r>
          </w:p>
          <w:p w14:paraId="05A5A691" w14:textId="77777777" w:rsidR="009A107A" w:rsidRPr="009A107A" w:rsidRDefault="009A107A" w:rsidP="0039215B">
            <w:pPr>
              <w:spacing w:after="0" w:line="240" w:lineRule="auto"/>
            </w:pPr>
          </w:p>
          <w:p w14:paraId="24C89566" w14:textId="77777777" w:rsidR="009A107A" w:rsidRDefault="009A107A" w:rsidP="0039215B">
            <w:pPr>
              <w:spacing w:after="0" w:line="240" w:lineRule="auto"/>
              <w:rPr>
                <w:b/>
                <w:bCs/>
              </w:rPr>
            </w:pPr>
          </w:p>
          <w:p w14:paraId="0779C9FA" w14:textId="3E18252C" w:rsidR="009A107A" w:rsidRPr="009A107A" w:rsidRDefault="009A107A" w:rsidP="0039215B">
            <w:pPr>
              <w:spacing w:after="0" w:line="240" w:lineRule="auto"/>
              <w:rPr>
                <w:b/>
                <w:bCs/>
              </w:rPr>
            </w:pPr>
            <w:r>
              <w:rPr>
                <w:b/>
                <w:bCs/>
              </w:rPr>
              <w:t>N</w:t>
            </w:r>
            <w:r w:rsidRPr="009A107A">
              <w:rPr>
                <w:b/>
                <w:bCs/>
              </w:rPr>
              <w:t>o presentation</w:t>
            </w:r>
          </w:p>
        </w:tc>
      </w:tr>
      <w:tr w:rsidR="0039215B" w:rsidRPr="00483690" w14:paraId="613F59AF" w14:textId="77777777" w:rsidTr="00214F86">
        <w:trPr>
          <w:trHeight w:val="293"/>
        </w:trPr>
        <w:tc>
          <w:tcPr>
            <w:tcW w:w="14462" w:type="dxa"/>
            <w:gridSpan w:val="10"/>
            <w:tcBorders>
              <w:bottom w:val="single" w:sz="4" w:space="0" w:color="auto"/>
            </w:tcBorders>
            <w:shd w:val="clear" w:color="auto" w:fill="F2F2F2"/>
          </w:tcPr>
          <w:p w14:paraId="54086609" w14:textId="1BC3F4B5"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New use cases</w:t>
            </w:r>
          </w:p>
        </w:tc>
      </w:tr>
      <w:tr w:rsidR="0039215B" w:rsidRPr="00A75C05" w14:paraId="41AEDAF9" w14:textId="77777777" w:rsidTr="005315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B7135" w14:textId="77777777" w:rsidR="0039215B" w:rsidRPr="00214F86" w:rsidRDefault="0039215B" w:rsidP="0039215B">
            <w:pPr>
              <w:snapToGrid w:val="0"/>
              <w:spacing w:after="0" w:line="240" w:lineRule="auto"/>
              <w:rPr>
                <w:rFonts w:eastAsia="Times New Roman" w:cs="Arial"/>
                <w:szCs w:val="18"/>
                <w:lang w:eastAsia="ar-SA"/>
              </w:rPr>
            </w:pPr>
            <w:proofErr w:type="spellStart"/>
            <w:r w:rsidRPr="00214F86">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F2CAAF" w14:textId="109F1223" w:rsidR="0039215B" w:rsidRPr="00214F86" w:rsidRDefault="00732745" w:rsidP="0039215B">
            <w:pPr>
              <w:spacing w:after="0" w:line="240" w:lineRule="auto"/>
              <w:rPr>
                <w:rFonts w:eastAsia="Times New Roman" w:cs="Arial"/>
                <w:szCs w:val="18"/>
                <w:lang w:eastAsia="ar-SA"/>
              </w:rPr>
            </w:pPr>
            <w:hyperlink r:id="rId329" w:history="1">
              <w:r w:rsidR="0039215B" w:rsidRPr="00214F86">
                <w:rPr>
                  <w:rStyle w:val="Hyperlink"/>
                  <w:rFonts w:eastAsia="Times New Roman" w:cs="Arial"/>
                  <w:color w:val="auto"/>
                  <w:szCs w:val="18"/>
                  <w:lang w:eastAsia="ar-SA"/>
                </w:rPr>
                <w:t>S1-213094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56598B" w14:textId="77777777" w:rsidR="0039215B" w:rsidRPr="00214F86" w:rsidRDefault="0039215B" w:rsidP="0039215B">
            <w:pPr>
              <w:spacing w:after="0" w:line="240" w:lineRule="auto"/>
              <w:rPr>
                <w:rFonts w:eastAsia="Times New Roman" w:cs="Arial"/>
                <w:szCs w:val="18"/>
                <w:lang w:eastAsia="ar-SA"/>
              </w:rPr>
            </w:pPr>
            <w:r w:rsidRPr="00214F86">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B5E54A" w14:textId="77777777" w:rsidR="0039215B" w:rsidRPr="00214F86" w:rsidRDefault="0039215B" w:rsidP="0039215B">
            <w:pPr>
              <w:spacing w:after="0" w:line="240" w:lineRule="auto"/>
              <w:rPr>
                <w:rFonts w:eastAsia="Times New Roman" w:cs="Arial"/>
                <w:szCs w:val="18"/>
                <w:lang w:eastAsia="ar-SA"/>
              </w:rPr>
            </w:pPr>
            <w:r w:rsidRPr="00214F86">
              <w:rPr>
                <w:rFonts w:eastAsia="Times New Roman" w:cs="Arial"/>
                <w:szCs w:val="18"/>
                <w:lang w:eastAsia="ar-SA"/>
              </w:rPr>
              <w:t>TACMM New Use Case Handover in Multi-modality Interaction System</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52A1FC6" w14:textId="77BA7C22" w:rsidR="0039215B" w:rsidRPr="00214F86" w:rsidRDefault="00214F86" w:rsidP="0039215B">
            <w:pPr>
              <w:snapToGrid w:val="0"/>
              <w:spacing w:after="0" w:line="240" w:lineRule="auto"/>
              <w:rPr>
                <w:rFonts w:eastAsia="Times New Roman" w:cs="Arial"/>
                <w:szCs w:val="18"/>
                <w:lang w:eastAsia="ar-SA"/>
              </w:rPr>
            </w:pPr>
            <w:r w:rsidRPr="00214F8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C11CB3E" w14:textId="1A4F3FA8" w:rsidR="0039215B" w:rsidRPr="00214F86" w:rsidRDefault="0039215B" w:rsidP="0039215B">
            <w:pPr>
              <w:spacing w:after="0" w:line="240" w:lineRule="auto"/>
              <w:rPr>
                <w:rFonts w:eastAsia="Arial Unicode MS" w:cs="Arial"/>
                <w:szCs w:val="18"/>
                <w:lang w:eastAsia="ar-SA"/>
              </w:rPr>
            </w:pPr>
            <w:r w:rsidRPr="00214F86">
              <w:rPr>
                <w:b/>
                <w:bCs/>
              </w:rPr>
              <w:t>e-Thread: [</w:t>
            </w:r>
            <w:r w:rsidRPr="00214F86">
              <w:rPr>
                <w:b/>
                <w:bCs/>
                <w:lang w:val="en-US"/>
              </w:rPr>
              <w:t xml:space="preserve">SA1#95e, </w:t>
            </w:r>
            <w:r w:rsidRPr="00214F86">
              <w:rPr>
                <w:b/>
                <w:bCs/>
              </w:rPr>
              <w:t>FS_TACMM - 1</w:t>
            </w:r>
            <w:r w:rsidR="00A136A5" w:rsidRPr="00214F86">
              <w:rPr>
                <w:b/>
                <w:bCs/>
              </w:rPr>
              <w:t>1</w:t>
            </w:r>
            <w:r w:rsidRPr="00214F86">
              <w:rPr>
                <w:b/>
                <w:bCs/>
              </w:rPr>
              <w:t>]</w:t>
            </w:r>
          </w:p>
        </w:tc>
      </w:tr>
      <w:tr w:rsidR="0039215B" w:rsidRPr="00A75C05" w14:paraId="715724D5" w14:textId="77777777" w:rsidTr="005315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B043BB" w14:textId="77777777" w:rsidR="0039215B" w:rsidRPr="0053159E" w:rsidRDefault="0039215B" w:rsidP="0039215B">
            <w:pPr>
              <w:snapToGrid w:val="0"/>
              <w:spacing w:after="0" w:line="240" w:lineRule="auto"/>
              <w:rPr>
                <w:rFonts w:eastAsia="Times New Roman" w:cs="Arial"/>
                <w:szCs w:val="18"/>
                <w:lang w:eastAsia="ar-SA"/>
              </w:rPr>
            </w:pPr>
            <w:proofErr w:type="spellStart"/>
            <w:r w:rsidRPr="0053159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F234754" w14:textId="1647F68C" w:rsidR="0039215B" w:rsidRPr="0053159E" w:rsidRDefault="00732745" w:rsidP="0039215B">
            <w:pPr>
              <w:spacing w:after="0" w:line="240" w:lineRule="auto"/>
              <w:rPr>
                <w:rFonts w:eastAsia="Times New Roman" w:cs="Arial"/>
                <w:szCs w:val="18"/>
                <w:lang w:eastAsia="ar-SA"/>
              </w:rPr>
            </w:pPr>
            <w:hyperlink r:id="rId330" w:history="1">
              <w:r w:rsidR="0039215B" w:rsidRPr="0053159E">
                <w:rPr>
                  <w:rStyle w:val="Hyperlink"/>
                  <w:rFonts w:eastAsia="Times New Roman" w:cs="Arial"/>
                  <w:color w:val="auto"/>
                  <w:szCs w:val="18"/>
                  <w:lang w:eastAsia="ar-SA"/>
                </w:rPr>
                <w:t>S1-213107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745F06" w14:textId="77777777" w:rsidR="0039215B" w:rsidRPr="0053159E" w:rsidRDefault="0039215B" w:rsidP="0039215B">
            <w:pPr>
              <w:spacing w:after="0" w:line="240" w:lineRule="auto"/>
              <w:rPr>
                <w:rFonts w:eastAsia="Times New Roman" w:cs="Arial"/>
                <w:szCs w:val="18"/>
                <w:lang w:eastAsia="ar-SA"/>
              </w:rPr>
            </w:pPr>
            <w:r w:rsidRPr="0053159E">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6E2640" w14:textId="77777777" w:rsidR="0039215B" w:rsidRPr="0053159E" w:rsidRDefault="0039215B" w:rsidP="0039215B">
            <w:pPr>
              <w:spacing w:after="0" w:line="240" w:lineRule="auto"/>
              <w:rPr>
                <w:rFonts w:eastAsia="Times New Roman" w:cs="Arial"/>
                <w:szCs w:val="18"/>
                <w:lang w:eastAsia="ar-SA"/>
              </w:rPr>
            </w:pPr>
            <w:r w:rsidRPr="0053159E">
              <w:rPr>
                <w:rFonts w:eastAsia="Times New Roman" w:cs="Arial"/>
                <w:szCs w:val="18"/>
                <w:lang w:eastAsia="ar-SA"/>
              </w:rPr>
              <w:t>FS_TACMM Adding use case for remote UAV control through HD video in First Person View</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ABE1A27" w14:textId="7DDFE043" w:rsidR="0039215B" w:rsidRPr="0053159E" w:rsidRDefault="0053159E" w:rsidP="0039215B">
            <w:pPr>
              <w:snapToGrid w:val="0"/>
              <w:spacing w:after="0" w:line="240" w:lineRule="auto"/>
              <w:rPr>
                <w:rFonts w:eastAsia="Times New Roman" w:cs="Arial"/>
                <w:szCs w:val="18"/>
                <w:lang w:eastAsia="ar-SA"/>
              </w:rPr>
            </w:pPr>
            <w:r w:rsidRPr="0053159E">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9FE06CA" w14:textId="41CCE4AD" w:rsidR="0039215B" w:rsidRPr="0053159E" w:rsidRDefault="0039215B" w:rsidP="0039215B">
            <w:pPr>
              <w:spacing w:after="0" w:line="240" w:lineRule="auto"/>
              <w:rPr>
                <w:rFonts w:eastAsia="Arial Unicode MS" w:cs="Arial"/>
                <w:szCs w:val="18"/>
                <w:lang w:eastAsia="ar-SA"/>
              </w:rPr>
            </w:pPr>
            <w:r w:rsidRPr="0053159E">
              <w:rPr>
                <w:b/>
                <w:bCs/>
              </w:rPr>
              <w:t>e-Thread: [</w:t>
            </w:r>
            <w:r w:rsidRPr="0053159E">
              <w:rPr>
                <w:b/>
                <w:bCs/>
                <w:lang w:val="en-US"/>
              </w:rPr>
              <w:t xml:space="preserve">SA1#95e, </w:t>
            </w:r>
            <w:r w:rsidRPr="0053159E">
              <w:rPr>
                <w:b/>
                <w:bCs/>
              </w:rPr>
              <w:t>FS_TACMM - 1</w:t>
            </w:r>
            <w:r w:rsidR="00A136A5" w:rsidRPr="0053159E">
              <w:rPr>
                <w:b/>
                <w:bCs/>
              </w:rPr>
              <w:t>2</w:t>
            </w:r>
            <w:r w:rsidRPr="0053159E">
              <w:rPr>
                <w:b/>
                <w:bCs/>
              </w:rPr>
              <w:t>]</w:t>
            </w:r>
          </w:p>
        </w:tc>
      </w:tr>
      <w:tr w:rsidR="0039215B" w:rsidRPr="00483690" w14:paraId="7F0961BE" w14:textId="77777777" w:rsidTr="001651F8">
        <w:trPr>
          <w:trHeight w:val="293"/>
        </w:trPr>
        <w:tc>
          <w:tcPr>
            <w:tcW w:w="14462" w:type="dxa"/>
            <w:gridSpan w:val="10"/>
            <w:tcBorders>
              <w:bottom w:val="single" w:sz="4" w:space="0" w:color="auto"/>
            </w:tcBorders>
            <w:shd w:val="clear" w:color="auto" w:fill="F2F2F2"/>
          </w:tcPr>
          <w:p w14:paraId="55AD93BB" w14:textId="16F70C2E"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 xml:space="preserve">Consolidation </w:t>
            </w:r>
          </w:p>
        </w:tc>
      </w:tr>
      <w:tr w:rsidR="0039215B" w:rsidRPr="00A75C05" w14:paraId="5289B992" w14:textId="77777777" w:rsidTr="001651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5D861B" w14:textId="77777777" w:rsidR="0039215B" w:rsidRPr="001651F8" w:rsidRDefault="0039215B" w:rsidP="0039215B">
            <w:pPr>
              <w:snapToGrid w:val="0"/>
              <w:spacing w:after="0" w:line="240" w:lineRule="auto"/>
              <w:rPr>
                <w:rFonts w:eastAsia="Times New Roman" w:cs="Arial"/>
                <w:szCs w:val="18"/>
                <w:lang w:eastAsia="ar-SA"/>
              </w:rPr>
            </w:pPr>
            <w:proofErr w:type="spellStart"/>
            <w:r w:rsidRPr="001651F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EE8C88" w14:textId="6D374132" w:rsidR="0039215B" w:rsidRPr="001651F8" w:rsidRDefault="00732745" w:rsidP="0039215B">
            <w:pPr>
              <w:spacing w:after="0" w:line="240" w:lineRule="auto"/>
              <w:rPr>
                <w:rFonts w:eastAsia="Times New Roman" w:cs="Arial"/>
                <w:szCs w:val="18"/>
                <w:lang w:eastAsia="ar-SA"/>
              </w:rPr>
            </w:pPr>
            <w:hyperlink r:id="rId331" w:history="1">
              <w:r w:rsidR="0039215B" w:rsidRPr="001651F8">
                <w:rPr>
                  <w:rStyle w:val="Hyperlink"/>
                  <w:rFonts w:eastAsia="Times New Roman" w:cs="Arial"/>
                  <w:color w:val="auto"/>
                  <w:szCs w:val="18"/>
                  <w:lang w:eastAsia="ar-SA"/>
                </w:rPr>
                <w:t>S1-213103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920543" w14:textId="77777777" w:rsidR="0039215B" w:rsidRPr="001651F8" w:rsidRDefault="0039215B" w:rsidP="0039215B">
            <w:pPr>
              <w:spacing w:after="0" w:line="240" w:lineRule="auto"/>
              <w:rPr>
                <w:rFonts w:eastAsia="Times New Roman" w:cs="Arial"/>
                <w:szCs w:val="18"/>
                <w:lang w:eastAsia="ar-SA"/>
              </w:rPr>
            </w:pPr>
            <w:r w:rsidRPr="001651F8">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E0BC99" w14:textId="77777777" w:rsidR="0039215B" w:rsidRPr="001651F8" w:rsidRDefault="0039215B" w:rsidP="0039215B">
            <w:pPr>
              <w:spacing w:after="0" w:line="240" w:lineRule="auto"/>
              <w:rPr>
                <w:rFonts w:eastAsia="Times New Roman" w:cs="Arial"/>
                <w:szCs w:val="18"/>
                <w:lang w:eastAsia="ar-SA"/>
              </w:rPr>
            </w:pPr>
            <w:r w:rsidRPr="001651F8">
              <w:rPr>
                <w:rFonts w:eastAsia="Times New Roman" w:cs="Arial"/>
                <w:szCs w:val="18"/>
                <w:lang w:eastAsia="ar-SA"/>
              </w:rPr>
              <w:t>FS_TACMM consolidated functional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7B00A95" w14:textId="5162E317" w:rsidR="0039215B" w:rsidRPr="001651F8" w:rsidRDefault="001651F8" w:rsidP="0039215B">
            <w:pPr>
              <w:snapToGrid w:val="0"/>
              <w:spacing w:after="0" w:line="240" w:lineRule="auto"/>
              <w:rPr>
                <w:rFonts w:eastAsia="Times New Roman" w:cs="Arial"/>
                <w:szCs w:val="18"/>
                <w:lang w:eastAsia="ar-SA"/>
              </w:rPr>
            </w:pPr>
            <w:r w:rsidRPr="001651F8">
              <w:rPr>
                <w:rFonts w:eastAsia="Times New Roman" w:cs="Arial"/>
                <w:szCs w:val="18"/>
                <w:lang w:eastAsia="ar-SA"/>
              </w:rPr>
              <w:t>Noted</w:t>
            </w:r>
            <w:r>
              <w:rPr>
                <w:rFonts w:eastAsia="Times New Roman" w:cs="Arial"/>
                <w:szCs w:val="18"/>
                <w:lang w:eastAsia="ar-SA"/>
              </w:rPr>
              <w:t>**</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4947F38" w14:textId="1D0AC215" w:rsidR="0039215B" w:rsidRPr="001651F8" w:rsidRDefault="0039215B" w:rsidP="0039215B">
            <w:pPr>
              <w:spacing w:after="0" w:line="240" w:lineRule="auto"/>
              <w:rPr>
                <w:b/>
                <w:bCs/>
              </w:rPr>
            </w:pPr>
            <w:r w:rsidRPr="001651F8">
              <w:rPr>
                <w:b/>
                <w:bCs/>
              </w:rPr>
              <w:t>e-Thread: [</w:t>
            </w:r>
            <w:r w:rsidRPr="001651F8">
              <w:rPr>
                <w:b/>
                <w:bCs/>
                <w:lang w:val="en-US"/>
              </w:rPr>
              <w:t xml:space="preserve">SA1#95e, </w:t>
            </w:r>
            <w:r w:rsidRPr="001651F8">
              <w:rPr>
                <w:b/>
                <w:bCs/>
              </w:rPr>
              <w:t>FS_TACMM - 1</w:t>
            </w:r>
            <w:r w:rsidR="00A136A5" w:rsidRPr="001651F8">
              <w:rPr>
                <w:b/>
                <w:bCs/>
              </w:rPr>
              <w:t>3</w:t>
            </w:r>
            <w:r w:rsidRPr="001651F8">
              <w:rPr>
                <w:b/>
                <w:bCs/>
              </w:rPr>
              <w:t>]</w:t>
            </w:r>
          </w:p>
          <w:p w14:paraId="6D01FF58" w14:textId="77777777" w:rsidR="00C24B03" w:rsidRPr="001651F8" w:rsidRDefault="00AE2ED2" w:rsidP="0039215B">
            <w:pPr>
              <w:spacing w:after="0" w:line="240" w:lineRule="auto"/>
              <w:rPr>
                <w:rFonts w:eastAsia="Arial Unicode MS" w:cs="Arial"/>
                <w:szCs w:val="18"/>
                <w:lang w:eastAsia="ar-SA"/>
              </w:rPr>
            </w:pPr>
            <w:r w:rsidRPr="001651F8">
              <w:rPr>
                <w:rFonts w:eastAsia="Arial Unicode MS" w:cs="Arial"/>
                <w:szCs w:val="18"/>
                <w:lang w:eastAsia="ar-SA"/>
              </w:rPr>
              <w:t>r9 approval day</w:t>
            </w:r>
          </w:p>
          <w:p w14:paraId="7792B72A" w14:textId="246899F6" w:rsidR="00415DBE" w:rsidRPr="001651F8" w:rsidRDefault="00415DBE" w:rsidP="0039215B">
            <w:pPr>
              <w:spacing w:after="0" w:line="240" w:lineRule="auto"/>
              <w:rPr>
                <w:rFonts w:eastAsia="Arial Unicode MS" w:cs="Arial"/>
                <w:szCs w:val="18"/>
                <w:lang w:eastAsia="ar-SA"/>
              </w:rPr>
            </w:pPr>
            <w:r w:rsidRPr="001651F8">
              <w:rPr>
                <w:rFonts w:eastAsia="Arial Unicode MS" w:cs="Arial"/>
                <w:szCs w:val="18"/>
                <w:lang w:eastAsia="ar-SA"/>
              </w:rPr>
              <w:t>(o: Nokia</w:t>
            </w:r>
            <w:r w:rsidR="009A6F32" w:rsidRPr="001651F8">
              <w:rPr>
                <w:rFonts w:eastAsia="Arial Unicode MS" w:cs="Arial"/>
                <w:szCs w:val="18"/>
                <w:lang w:eastAsia="ar-SA"/>
              </w:rPr>
              <w:t>)</w:t>
            </w:r>
          </w:p>
        </w:tc>
      </w:tr>
      <w:tr w:rsidR="0039215B" w:rsidRPr="00414C01" w14:paraId="77BBBBB6" w14:textId="77777777" w:rsidTr="001651F8">
        <w:trPr>
          <w:trHeight w:val="141"/>
        </w:trPr>
        <w:tc>
          <w:tcPr>
            <w:tcW w:w="14462" w:type="dxa"/>
            <w:gridSpan w:val="10"/>
            <w:tcBorders>
              <w:bottom w:val="single" w:sz="4" w:space="0" w:color="auto"/>
            </w:tcBorders>
            <w:shd w:val="clear" w:color="auto" w:fill="F2F2F2" w:themeFill="background1" w:themeFillShade="F2"/>
          </w:tcPr>
          <w:p w14:paraId="033A898E" w14:textId="078D2A2A" w:rsidR="0039215B" w:rsidRPr="00414C01" w:rsidRDefault="0039215B" w:rsidP="0039215B">
            <w:pPr>
              <w:pStyle w:val="Heading3"/>
              <w:rPr>
                <w:lang w:val="en-US"/>
              </w:rPr>
            </w:pPr>
            <w:r w:rsidRPr="00404BB1">
              <w:t>FS_</w:t>
            </w:r>
            <w:r>
              <w:t>TACMM output</w:t>
            </w:r>
          </w:p>
        </w:tc>
      </w:tr>
      <w:tr w:rsidR="00EF4A97" w:rsidRPr="00A75C05" w14:paraId="76C4DA8F" w14:textId="77777777" w:rsidTr="001651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CE2F97" w14:textId="02D5CD40"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04944A" w14:textId="023A12B1"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S1-2132</w:t>
            </w:r>
            <w:r w:rsidR="00733D22" w:rsidRPr="001651F8">
              <w:rPr>
                <w:rFonts w:eastAsia="Times New Roman" w:cs="Arial"/>
                <w:szCs w:val="18"/>
                <w:lang w:eastAsia="ar-SA"/>
              </w:rPr>
              <w:t>43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B9ABF4" w14:textId="4D76C830"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Rapporteur (China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069E03" w14:textId="7B0A0F73"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Cover sheet of the TR22.847</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E8A1EC" w14:textId="4107B3CD" w:rsidR="00EF4A97" w:rsidRPr="001651F8" w:rsidRDefault="001651F8" w:rsidP="0039215B">
            <w:pPr>
              <w:snapToGrid w:val="0"/>
              <w:spacing w:after="0" w:line="240" w:lineRule="auto"/>
              <w:rPr>
                <w:rFonts w:eastAsia="Times New Roman" w:cs="Arial"/>
                <w:szCs w:val="18"/>
                <w:lang w:eastAsia="ar-SA"/>
              </w:rPr>
            </w:pPr>
            <w:r w:rsidRPr="001651F8">
              <w:rPr>
                <w:rFonts w:eastAsia="Times New Roman" w:cs="Arial"/>
                <w:szCs w:val="18"/>
                <w:lang w:eastAsia="ar-SA"/>
              </w:rPr>
              <w:t>Revised to S1-213249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FB77BCE" w14:textId="49374347" w:rsidR="00EF4A97" w:rsidRPr="001651F8" w:rsidRDefault="00EF4A97" w:rsidP="001651F8">
            <w:pPr>
              <w:spacing w:after="0" w:line="240" w:lineRule="auto"/>
              <w:rPr>
                <w:rFonts w:eastAsia="Times New Roman" w:cs="Arial"/>
                <w:szCs w:val="18"/>
                <w:lang w:eastAsia="ar-SA"/>
              </w:rPr>
            </w:pPr>
            <w:r w:rsidRPr="001651F8">
              <w:rPr>
                <w:rFonts w:eastAsia="Times New Roman" w:cs="Arial"/>
                <w:szCs w:val="18"/>
                <w:lang w:eastAsia="ar-SA"/>
              </w:rPr>
              <w:t>TR cover sheet for one step approval</w:t>
            </w:r>
            <w:r w:rsidR="001651F8" w:rsidRPr="001651F8">
              <w:rPr>
                <w:rFonts w:eastAsia="Times New Roman" w:cs="Arial"/>
                <w:szCs w:val="18"/>
                <w:lang w:eastAsia="ar-SA"/>
              </w:rPr>
              <w:t xml:space="preserve"> (85% and approval. use-cfases complete from rapporteurs point of view. PRs to be to reviewed. Consolidated requirements need to be extracted from the existing use-cases)</w:t>
            </w:r>
          </w:p>
          <w:p w14:paraId="5D153F5D" w14:textId="77777777" w:rsidR="00D55C44" w:rsidRPr="001651F8" w:rsidRDefault="00D55C44" w:rsidP="00D55C44">
            <w:pPr>
              <w:spacing w:after="0" w:line="240" w:lineRule="auto"/>
              <w:rPr>
                <w:rFonts w:eastAsia="Times New Roman" w:cs="Arial"/>
                <w:szCs w:val="18"/>
                <w:lang w:eastAsia="ar-SA"/>
              </w:rPr>
            </w:pPr>
            <w:r w:rsidRPr="001651F8">
              <w:rPr>
                <w:rFonts w:eastAsia="Times New Roman" w:cs="Arial"/>
                <w:szCs w:val="18"/>
                <w:lang w:eastAsia="ar-SA"/>
              </w:rPr>
              <w:t>First draft by Mon 6</w:t>
            </w:r>
            <w:r w:rsidRPr="001651F8">
              <w:rPr>
                <w:rFonts w:eastAsia="Times New Roman" w:cs="Arial"/>
                <w:szCs w:val="18"/>
                <w:vertAlign w:val="superscript"/>
                <w:lang w:eastAsia="ar-SA"/>
              </w:rPr>
              <w:t>th</w:t>
            </w:r>
            <w:r w:rsidRPr="001651F8">
              <w:rPr>
                <w:rFonts w:eastAsia="Times New Roman" w:cs="Arial"/>
                <w:szCs w:val="18"/>
                <w:lang w:eastAsia="ar-SA"/>
              </w:rPr>
              <w:t xml:space="preserve"> 23:00 UTC</w:t>
            </w:r>
          </w:p>
          <w:p w14:paraId="132CAF1A" w14:textId="77777777" w:rsidR="00D55C44" w:rsidRPr="001651F8" w:rsidRDefault="00D55C44" w:rsidP="00D55C44">
            <w:pPr>
              <w:spacing w:after="0" w:line="240" w:lineRule="auto"/>
              <w:rPr>
                <w:rFonts w:eastAsia="Times New Roman" w:cs="Arial"/>
                <w:szCs w:val="18"/>
                <w:lang w:eastAsia="ar-SA"/>
              </w:rPr>
            </w:pPr>
            <w:r w:rsidRPr="001651F8">
              <w:rPr>
                <w:rFonts w:eastAsia="Times New Roman" w:cs="Arial"/>
                <w:szCs w:val="18"/>
                <w:lang w:eastAsia="ar-SA"/>
              </w:rPr>
              <w:t>Comments till Tue 7</w:t>
            </w:r>
            <w:r w:rsidRPr="001651F8">
              <w:rPr>
                <w:rFonts w:eastAsia="Times New Roman" w:cs="Arial"/>
                <w:szCs w:val="18"/>
                <w:vertAlign w:val="superscript"/>
                <w:lang w:eastAsia="ar-SA"/>
              </w:rPr>
              <w:t>th</w:t>
            </w:r>
            <w:r w:rsidRPr="001651F8">
              <w:rPr>
                <w:rFonts w:eastAsia="Times New Roman" w:cs="Arial"/>
                <w:szCs w:val="18"/>
                <w:lang w:eastAsia="ar-SA"/>
              </w:rPr>
              <w:t xml:space="preserve"> 23:00UTC</w:t>
            </w:r>
          </w:p>
          <w:p w14:paraId="2C98A37E" w14:textId="34462388" w:rsidR="00D55C44" w:rsidRPr="001651F8" w:rsidRDefault="00D55C44" w:rsidP="00D55C44">
            <w:pPr>
              <w:spacing w:after="0" w:line="240" w:lineRule="auto"/>
              <w:rPr>
                <w:rFonts w:eastAsia="Arial Unicode MS" w:cs="Arial"/>
                <w:szCs w:val="18"/>
                <w:lang w:eastAsia="ar-SA"/>
              </w:rPr>
            </w:pPr>
            <w:r w:rsidRPr="001651F8">
              <w:rPr>
                <w:rFonts w:eastAsia="Times New Roman" w:cs="Arial"/>
                <w:szCs w:val="18"/>
                <w:lang w:eastAsia="ar-SA"/>
              </w:rPr>
              <w:t>Final version by Wed 8</w:t>
            </w:r>
            <w:r w:rsidRPr="001651F8">
              <w:rPr>
                <w:rFonts w:eastAsia="Times New Roman" w:cs="Arial"/>
                <w:szCs w:val="18"/>
                <w:vertAlign w:val="superscript"/>
                <w:lang w:eastAsia="ar-SA"/>
              </w:rPr>
              <w:t>th</w:t>
            </w:r>
            <w:r w:rsidRPr="001651F8">
              <w:rPr>
                <w:rFonts w:eastAsia="Times New Roman" w:cs="Arial"/>
                <w:szCs w:val="18"/>
                <w:lang w:eastAsia="ar-SA"/>
              </w:rPr>
              <w:t xml:space="preserve"> 23:00UTC</w:t>
            </w:r>
          </w:p>
        </w:tc>
      </w:tr>
      <w:tr w:rsidR="001651F8" w:rsidRPr="00A75C05" w14:paraId="208775BA" w14:textId="77777777" w:rsidTr="001651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896317" w14:textId="2659872F" w:rsidR="001651F8" w:rsidRPr="001651F8" w:rsidRDefault="001651F8" w:rsidP="00EF4A97">
            <w:pPr>
              <w:spacing w:after="0" w:line="240" w:lineRule="auto"/>
              <w:rPr>
                <w:rFonts w:eastAsia="Times New Roman" w:cs="Arial"/>
                <w:szCs w:val="18"/>
                <w:lang w:eastAsia="ar-SA"/>
              </w:rPr>
            </w:pPr>
            <w:r w:rsidRPr="001651F8">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7AB4FC9" w14:textId="5AE1DFF4" w:rsidR="001651F8" w:rsidRPr="001651F8" w:rsidRDefault="00732745" w:rsidP="00EF4A97">
            <w:pPr>
              <w:spacing w:after="0" w:line="240" w:lineRule="auto"/>
              <w:rPr>
                <w:rFonts w:eastAsia="Times New Roman" w:cs="Arial"/>
                <w:szCs w:val="18"/>
                <w:lang w:eastAsia="ar-SA"/>
              </w:rPr>
            </w:pPr>
            <w:hyperlink r:id="rId332" w:history="1">
              <w:r w:rsidR="001651F8" w:rsidRPr="001651F8">
                <w:rPr>
                  <w:rStyle w:val="Hyperlink"/>
                  <w:rFonts w:eastAsia="Times New Roman" w:cs="Arial"/>
                  <w:color w:val="auto"/>
                  <w:szCs w:val="18"/>
                  <w:lang w:eastAsia="ar-SA"/>
                </w:rPr>
                <w:t>S1-213249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220912E" w14:textId="5A5BE85A" w:rsidR="001651F8" w:rsidRPr="001651F8" w:rsidRDefault="001651F8" w:rsidP="00EF4A97">
            <w:pPr>
              <w:spacing w:after="0" w:line="240" w:lineRule="auto"/>
              <w:rPr>
                <w:rFonts w:eastAsia="Times New Roman" w:cs="Arial"/>
                <w:szCs w:val="18"/>
                <w:lang w:eastAsia="ar-SA"/>
              </w:rPr>
            </w:pPr>
            <w:r w:rsidRPr="001651F8">
              <w:rPr>
                <w:rFonts w:eastAsia="Times New Roman" w:cs="Arial"/>
                <w:szCs w:val="18"/>
                <w:lang w:eastAsia="ar-SA"/>
              </w:rPr>
              <w:t>Rapporteur (China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66E96A2" w14:textId="12EDA189" w:rsidR="001651F8" w:rsidRPr="001651F8" w:rsidRDefault="001651F8" w:rsidP="00EF4A97">
            <w:pPr>
              <w:spacing w:after="0" w:line="240" w:lineRule="auto"/>
              <w:rPr>
                <w:rFonts w:eastAsia="Times New Roman" w:cs="Arial"/>
                <w:szCs w:val="18"/>
                <w:lang w:eastAsia="ar-SA"/>
              </w:rPr>
            </w:pPr>
            <w:r w:rsidRPr="001651F8">
              <w:rPr>
                <w:rFonts w:eastAsia="Times New Roman" w:cs="Arial"/>
                <w:szCs w:val="18"/>
                <w:lang w:eastAsia="ar-SA"/>
              </w:rPr>
              <w:t>Cover sheet of the TR22.847</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B95A7AF" w14:textId="3F7F0DC0" w:rsidR="001651F8" w:rsidRPr="001651F8" w:rsidRDefault="001651F8" w:rsidP="0039215B">
            <w:pPr>
              <w:snapToGrid w:val="0"/>
              <w:spacing w:after="0" w:line="240" w:lineRule="auto"/>
              <w:rPr>
                <w:rFonts w:eastAsia="Times New Roman" w:cs="Arial"/>
                <w:szCs w:val="18"/>
                <w:lang w:eastAsia="ar-SA"/>
              </w:rPr>
            </w:pPr>
            <w:r w:rsidRPr="001651F8">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74EAE73" w14:textId="0805AAA2" w:rsidR="001651F8" w:rsidRPr="001651F8" w:rsidRDefault="001651F8" w:rsidP="001651F8">
            <w:pPr>
              <w:spacing w:after="0" w:line="240" w:lineRule="auto"/>
              <w:rPr>
                <w:rFonts w:eastAsia="Times New Roman" w:cs="Arial"/>
                <w:szCs w:val="18"/>
                <w:lang w:eastAsia="ar-SA"/>
              </w:rPr>
            </w:pPr>
          </w:p>
        </w:tc>
      </w:tr>
      <w:tr w:rsidR="0039215B" w:rsidRPr="00A75C05" w14:paraId="1B22791E"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1BE8B2" w14:textId="6B977B71" w:rsidR="0039215B" w:rsidRPr="009A6F32" w:rsidRDefault="0039215B" w:rsidP="0039215B">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8BAC058" w14:textId="3F94C283" w:rsidR="0039215B" w:rsidRPr="009A6F32" w:rsidRDefault="0039215B" w:rsidP="0039215B">
            <w:pPr>
              <w:spacing w:after="0" w:line="240" w:lineRule="auto"/>
              <w:rPr>
                <w:rFonts w:eastAsia="Times New Roman" w:cs="Arial"/>
                <w:szCs w:val="18"/>
                <w:lang w:eastAsia="ar-SA"/>
              </w:rPr>
            </w:pPr>
            <w:r w:rsidRPr="009A6F32">
              <w:rPr>
                <w:rFonts w:eastAsia="Times New Roman" w:cs="Arial"/>
                <w:szCs w:val="18"/>
                <w:lang w:eastAsia="ar-SA"/>
              </w:rPr>
              <w:t>S1-213201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71B4FA" w14:textId="453258ED" w:rsidR="0039215B" w:rsidRPr="009A6F32" w:rsidRDefault="0039215B" w:rsidP="0039215B">
            <w:pPr>
              <w:spacing w:after="0" w:line="240" w:lineRule="auto"/>
              <w:rPr>
                <w:rFonts w:eastAsia="Times New Roman" w:cs="Arial"/>
                <w:szCs w:val="18"/>
                <w:lang w:eastAsia="ar-SA"/>
              </w:rPr>
            </w:pPr>
            <w:r w:rsidRPr="009A6F32">
              <w:t>Rapporteur (</w:t>
            </w:r>
            <w:r w:rsidRPr="009A6F32">
              <w:rPr>
                <w:rFonts w:eastAsia="Times New Roman" w:cs="Arial"/>
                <w:szCs w:val="18"/>
                <w:lang w:eastAsia="ar-SA"/>
              </w:rPr>
              <w:t>China Mobile</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38BFD3" w14:textId="61977B89" w:rsidR="0039215B" w:rsidRPr="009A6F32" w:rsidRDefault="0039215B" w:rsidP="0039215B">
            <w:pPr>
              <w:spacing w:after="0" w:line="240" w:lineRule="auto"/>
              <w:rPr>
                <w:rFonts w:eastAsia="Times New Roman" w:cs="Arial"/>
                <w:szCs w:val="18"/>
                <w:lang w:eastAsia="ar-SA"/>
              </w:rPr>
            </w:pPr>
            <w:r w:rsidRPr="009A6F32">
              <w:rPr>
                <w:rFonts w:eastAsia="Arial Unicode MS" w:cs="Arial"/>
                <w:szCs w:val="18"/>
                <w:lang w:eastAsia="ar-SA"/>
              </w:rPr>
              <w:t xml:space="preserve">TR22.847v0.4.0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423D5CD" w14:textId="1A152A46" w:rsidR="0039215B" w:rsidRPr="009A6F32" w:rsidRDefault="009A6F32" w:rsidP="0039215B">
            <w:pPr>
              <w:snapToGrid w:val="0"/>
              <w:spacing w:after="0" w:line="240" w:lineRule="auto"/>
              <w:rPr>
                <w:rFonts w:eastAsia="Times New Roman" w:cs="Arial"/>
                <w:szCs w:val="18"/>
                <w:lang w:eastAsia="ar-SA"/>
              </w:rPr>
            </w:pPr>
            <w:r w:rsidRPr="009A6F32">
              <w:rPr>
                <w:rFonts w:eastAsia="Times New Roman" w:cs="Arial"/>
                <w:szCs w:val="18"/>
                <w:highlight w:val="yellow"/>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1881BB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5D9CCC38"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3DCDCC46" w14:textId="5083C419" w:rsidR="0039215B"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9215B" w:rsidRPr="00745D37" w14:paraId="051075A7" w14:textId="77777777" w:rsidTr="00EF4734">
        <w:trPr>
          <w:trHeight w:val="141"/>
        </w:trPr>
        <w:tc>
          <w:tcPr>
            <w:tcW w:w="14462" w:type="dxa"/>
            <w:gridSpan w:val="10"/>
            <w:tcBorders>
              <w:bottom w:val="single" w:sz="4" w:space="0" w:color="auto"/>
            </w:tcBorders>
            <w:shd w:val="clear" w:color="auto" w:fill="F2F2F2" w:themeFill="background1" w:themeFillShade="F2"/>
          </w:tcPr>
          <w:p w14:paraId="363AB3CC" w14:textId="30B43DFD" w:rsidR="0039215B" w:rsidRPr="00745D37" w:rsidRDefault="0039215B" w:rsidP="0039215B">
            <w:pPr>
              <w:pStyle w:val="Heading2"/>
              <w:rPr>
                <w:lang w:val="en-US"/>
              </w:rPr>
            </w:pPr>
            <w:r>
              <w:rPr>
                <w:lang w:val="en-US"/>
              </w:rPr>
              <w:t>SENSE</w:t>
            </w:r>
          </w:p>
        </w:tc>
      </w:tr>
      <w:tr w:rsidR="0039215B" w:rsidRPr="00414C01" w14:paraId="69E76170" w14:textId="77777777" w:rsidTr="00EF4734">
        <w:trPr>
          <w:trHeight w:val="141"/>
        </w:trPr>
        <w:tc>
          <w:tcPr>
            <w:tcW w:w="14462" w:type="dxa"/>
            <w:gridSpan w:val="10"/>
            <w:tcBorders>
              <w:bottom w:val="single" w:sz="4" w:space="0" w:color="auto"/>
            </w:tcBorders>
            <w:shd w:val="clear" w:color="auto" w:fill="F2F2F2" w:themeFill="background1" w:themeFillShade="F2"/>
          </w:tcPr>
          <w:p w14:paraId="0961041C" w14:textId="1CD94C18" w:rsidR="0039215B" w:rsidRPr="00414C01" w:rsidRDefault="0039215B" w:rsidP="0039215B">
            <w:pPr>
              <w:pStyle w:val="Heading3"/>
              <w:rPr>
                <w:lang w:val="en-US"/>
              </w:rPr>
            </w:pPr>
            <w:r>
              <w:rPr>
                <w:lang w:val="en-US"/>
              </w:rPr>
              <w:t xml:space="preserve">SENSE: </w:t>
            </w:r>
            <w:r w:rsidRPr="002218CB">
              <w:rPr>
                <w:lang w:val="en-US"/>
              </w:rPr>
              <w:t xml:space="preserve">Signal level Enhanced Network Selection </w:t>
            </w:r>
            <w:r w:rsidRPr="001527D1">
              <w:rPr>
                <w:lang w:val="en-US"/>
              </w:rPr>
              <w:t>[</w:t>
            </w:r>
            <w:hyperlink r:id="rId333" w:history="1">
              <w:r w:rsidRPr="001527D1">
                <w:rPr>
                  <w:rStyle w:val="Hyperlink"/>
                  <w:lang w:val="en-US"/>
                </w:rPr>
                <w:t>SP-210525</w:t>
              </w:r>
            </w:hyperlink>
            <w:r w:rsidRPr="001527D1">
              <w:rPr>
                <w:lang w:val="en-US"/>
              </w:rPr>
              <w:t>]</w:t>
            </w:r>
          </w:p>
        </w:tc>
      </w:tr>
      <w:tr w:rsidR="0009660A" w:rsidRPr="00AA7BD2" w14:paraId="797D190A" w14:textId="77777777" w:rsidTr="00BE0F22">
        <w:trPr>
          <w:trHeight w:val="141"/>
        </w:trPr>
        <w:tc>
          <w:tcPr>
            <w:tcW w:w="8644" w:type="dxa"/>
            <w:gridSpan w:val="7"/>
            <w:tcBorders>
              <w:bottom w:val="single" w:sz="4" w:space="0" w:color="auto"/>
            </w:tcBorders>
            <w:shd w:val="clear" w:color="auto" w:fill="auto"/>
          </w:tcPr>
          <w:p w14:paraId="3F9798EC"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3B22087" w14:textId="77777777" w:rsidR="0009660A" w:rsidRDefault="0009660A" w:rsidP="0039215B">
            <w:pPr>
              <w:spacing w:after="0"/>
              <w:ind w:right="-96"/>
              <w:rPr>
                <w:rFonts w:eastAsia="Arial Unicode MS" w:cs="Arial"/>
                <w:szCs w:val="18"/>
                <w:lang w:val="nl-NL" w:eastAsia="ar-SA"/>
              </w:rPr>
            </w:pPr>
            <w:r>
              <w:rPr>
                <w:rFonts w:eastAsia="Arial Unicode MS" w:cs="Arial"/>
                <w:szCs w:val="18"/>
                <w:lang w:val="fr-FR" w:eastAsia="ar-SA"/>
              </w:rPr>
              <w:t>Rapporteur:</w:t>
            </w:r>
            <w:r w:rsidRPr="00646FD4">
              <w:rPr>
                <w:lang w:val="de-AT"/>
              </w:rPr>
              <w:t xml:space="preserve"> Kurt</w:t>
            </w:r>
            <w:r>
              <w:rPr>
                <w:lang w:val="de-AT"/>
              </w:rPr>
              <w:t xml:space="preserve"> </w:t>
            </w:r>
            <w:r w:rsidRPr="00646FD4">
              <w:rPr>
                <w:lang w:val="de-AT"/>
              </w:rPr>
              <w:t>Bischinger</w:t>
            </w:r>
            <w:r w:rsidRPr="00A30A0B">
              <w:rPr>
                <w:lang w:val="nl-NL"/>
              </w:rPr>
              <w:t xml:space="preserve"> (</w:t>
            </w:r>
            <w:r w:rsidRPr="00646FD4">
              <w:rPr>
                <w:lang w:val="de-AT"/>
              </w:rPr>
              <w:t>Deutsche Telekom</w:t>
            </w:r>
            <w:r w:rsidRPr="00A30A0B">
              <w:rPr>
                <w:lang w:val="nl-NL"/>
              </w:rPr>
              <w:t>)</w:t>
            </w:r>
            <w:r w:rsidRPr="00A30A0B">
              <w:rPr>
                <w:rFonts w:eastAsia="Arial Unicode MS" w:cs="Arial"/>
                <w:szCs w:val="18"/>
                <w:lang w:val="nl-NL" w:eastAsia="ar-SA"/>
              </w:rPr>
              <w:t xml:space="preserve"> </w:t>
            </w:r>
          </w:p>
          <w:p w14:paraId="1396CFB6"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311315A0" w14:textId="1BAB258D" w:rsidR="0009660A" w:rsidRPr="0009660A" w:rsidRDefault="0009660A" w:rsidP="0009660A">
            <w:pPr>
              <w:spacing w:after="0"/>
              <w:ind w:right="-96"/>
              <w:rPr>
                <w:rFonts w:ascii="Times New Roman" w:hAnsi="Times New Roman"/>
                <w:sz w:val="20"/>
                <w:szCs w:val="20"/>
                <w:lang w:val="en-US" w:eastAsia="zh-CN"/>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tc>
        <w:tc>
          <w:tcPr>
            <w:tcW w:w="5818" w:type="dxa"/>
            <w:gridSpan w:val="3"/>
            <w:tcBorders>
              <w:bottom w:val="single" w:sz="4" w:space="0" w:color="auto"/>
            </w:tcBorders>
            <w:shd w:val="clear" w:color="auto" w:fill="auto"/>
          </w:tcPr>
          <w:p w14:paraId="0D1F5493"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5FC3F1C" w14:textId="3DEA62E3"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390DBA86" w14:textId="04F41DCD"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00F60727" w14:textId="52CC8A23"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9215B" w:rsidRPr="00A75C05" w14:paraId="2FCF551D"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11187A" w14:textId="77777777" w:rsidR="0039215B" w:rsidRPr="00BE0F22" w:rsidRDefault="0039215B" w:rsidP="0039215B">
            <w:pPr>
              <w:spacing w:after="0" w:line="240" w:lineRule="auto"/>
            </w:pPr>
            <w:proofErr w:type="spellStart"/>
            <w:r w:rsidRPr="00BE0F22">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E4CBA0" w14:textId="2763F328" w:rsidR="0039215B" w:rsidRPr="00BE0F22" w:rsidRDefault="00732745" w:rsidP="0039215B">
            <w:pPr>
              <w:spacing w:after="0" w:line="240" w:lineRule="auto"/>
            </w:pPr>
            <w:hyperlink r:id="rId334" w:history="1">
              <w:r w:rsidR="0039215B" w:rsidRPr="00BE0F22">
                <w:rPr>
                  <w:rStyle w:val="Hyperlink"/>
                  <w:rFonts w:cs="Arial"/>
                  <w:color w:val="auto"/>
                </w:rPr>
                <w:t>S1-213044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6481A9" w14:textId="77777777" w:rsidR="0039215B" w:rsidRPr="00BE0F22" w:rsidRDefault="0039215B" w:rsidP="0039215B">
            <w:pPr>
              <w:spacing w:after="0" w:line="240" w:lineRule="auto"/>
            </w:pPr>
            <w:r w:rsidRPr="00BE0F22">
              <w:t xml:space="preserve">Deutsche Telekom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CEDD47" w14:textId="77777777" w:rsidR="0039215B" w:rsidRPr="00BE0F22" w:rsidRDefault="0039215B" w:rsidP="0039215B">
            <w:pPr>
              <w:spacing w:after="0" w:line="240" w:lineRule="auto"/>
            </w:pPr>
            <w:r w:rsidRPr="00BE0F22">
              <w:t>SENSE restriction alternatives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0BBF11" w14:textId="45615BB5" w:rsidR="0039215B" w:rsidRPr="00BE0F22" w:rsidRDefault="00BE0F22" w:rsidP="0039215B">
            <w:pPr>
              <w:snapToGrid w:val="0"/>
              <w:spacing w:after="0" w:line="240" w:lineRule="auto"/>
              <w:rPr>
                <w:rFonts w:eastAsia="Times New Roman" w:cs="Arial"/>
                <w:szCs w:val="18"/>
                <w:lang w:eastAsia="ar-SA"/>
              </w:rPr>
            </w:pPr>
            <w:r w:rsidRPr="00BE0F22">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1ADB395" w14:textId="0F29C8BC" w:rsidR="0039215B" w:rsidRPr="00BE0F22" w:rsidRDefault="00EE4219" w:rsidP="0039215B">
            <w:pPr>
              <w:spacing w:after="0" w:line="240" w:lineRule="auto"/>
              <w:rPr>
                <w:rFonts w:eastAsia="Arial Unicode MS" w:cs="Arial"/>
                <w:szCs w:val="18"/>
                <w:lang w:eastAsia="ar-SA"/>
              </w:rPr>
            </w:pPr>
            <w:r w:rsidRPr="00BE0F22">
              <w:rPr>
                <w:b/>
                <w:bCs/>
              </w:rPr>
              <w:t>e-Thread: [</w:t>
            </w:r>
            <w:r w:rsidRPr="00BE0F22">
              <w:rPr>
                <w:b/>
                <w:bCs/>
                <w:lang w:val="en-US"/>
              </w:rPr>
              <w:t xml:space="preserve">SA1#95e, </w:t>
            </w:r>
            <w:r w:rsidRPr="00BE0F22">
              <w:rPr>
                <w:b/>
                <w:bCs/>
              </w:rPr>
              <w:t>SENSE - 1]</w:t>
            </w:r>
          </w:p>
        </w:tc>
      </w:tr>
      <w:tr w:rsidR="0039215B" w:rsidRPr="00A75C05" w14:paraId="1A12491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7E6326" w14:textId="310794E4"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AE844B" w14:textId="796845F7" w:rsidR="0039215B" w:rsidRPr="009A107A" w:rsidRDefault="00732745" w:rsidP="0039215B">
            <w:pPr>
              <w:spacing w:after="0" w:line="240" w:lineRule="auto"/>
            </w:pPr>
            <w:hyperlink r:id="rId335" w:history="1">
              <w:r w:rsidR="0039215B" w:rsidRPr="009A107A">
                <w:rPr>
                  <w:rStyle w:val="Hyperlink"/>
                  <w:rFonts w:cs="Arial"/>
                  <w:color w:val="auto"/>
                </w:rPr>
                <w:t>S1-213043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1602C4" w14:textId="62FA7A37" w:rsidR="0039215B" w:rsidRPr="009A107A" w:rsidRDefault="0039215B" w:rsidP="0039215B">
            <w:pPr>
              <w:spacing w:after="0" w:line="240" w:lineRule="auto"/>
            </w:pPr>
            <w:r w:rsidRPr="009A107A">
              <w:t xml:space="preserve">Deutsche Telekom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750B06" w14:textId="475E8E78" w:rsidR="0039215B" w:rsidRPr="009A107A" w:rsidRDefault="0039215B" w:rsidP="0039215B">
            <w:pPr>
              <w:spacing w:after="0" w:line="240" w:lineRule="auto"/>
            </w:pPr>
            <w:r w:rsidRPr="009A107A">
              <w:t>22.011v17.3.0 Signal level Enhanced Network Selection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534955C" w14:textId="05175582"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09626A8" w14:textId="51068CDE" w:rsidR="00EE4219" w:rsidRPr="009A107A" w:rsidRDefault="00EE4219" w:rsidP="0039215B">
            <w:pPr>
              <w:spacing w:after="0" w:line="240" w:lineRule="auto"/>
              <w:rPr>
                <w:rFonts w:eastAsia="Arial Unicode MS" w:cs="Arial"/>
                <w:i/>
                <w:szCs w:val="18"/>
                <w:lang w:eastAsia="ar-SA"/>
              </w:rPr>
            </w:pPr>
            <w:r w:rsidRPr="009A107A">
              <w:rPr>
                <w:b/>
                <w:bCs/>
              </w:rPr>
              <w:t>e-Thread: [</w:t>
            </w:r>
            <w:r w:rsidRPr="009A107A">
              <w:rPr>
                <w:b/>
                <w:bCs/>
                <w:lang w:val="en-US"/>
              </w:rPr>
              <w:t xml:space="preserve">SA1#95e, </w:t>
            </w:r>
            <w:r w:rsidRPr="009A107A">
              <w:rPr>
                <w:b/>
                <w:bCs/>
              </w:rPr>
              <w:t>SENSE - 1]</w:t>
            </w:r>
          </w:p>
          <w:p w14:paraId="33550DDA" w14:textId="7777777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t>SENSE</w:t>
            </w:r>
            <w:r w:rsidRPr="009A107A">
              <w:rPr>
                <w:rFonts w:eastAsia="Arial Unicode MS" w:cs="Arial"/>
                <w:i/>
                <w:szCs w:val="18"/>
                <w:lang w:eastAsia="ar-SA"/>
              </w:rPr>
              <w:t xml:space="preserve"> Rel-18 CR0322R2 Cat B</w:t>
            </w:r>
          </w:p>
          <w:p w14:paraId="6D52BC64" w14:textId="42B26B6F" w:rsidR="00AE2ED2" w:rsidRPr="009A107A" w:rsidRDefault="00AE2ED2" w:rsidP="0039215B">
            <w:pPr>
              <w:spacing w:after="0" w:line="240" w:lineRule="auto"/>
              <w:rPr>
                <w:rFonts w:eastAsia="Arial Unicode MS" w:cs="Arial"/>
                <w:i/>
                <w:szCs w:val="18"/>
                <w:lang w:eastAsia="ar-SA"/>
              </w:rPr>
            </w:pPr>
            <w:r w:rsidRPr="009A107A">
              <w:rPr>
                <w:rFonts w:eastAsia="Arial Unicode MS" w:cs="Arial"/>
                <w:i/>
                <w:szCs w:val="18"/>
                <w:lang w:eastAsia="ar-SA"/>
              </w:rPr>
              <w:t>r</w:t>
            </w:r>
            <w:r w:rsidR="001651F8" w:rsidRPr="009A107A">
              <w:rPr>
                <w:rFonts w:eastAsia="Arial Unicode MS" w:cs="Arial"/>
                <w:i/>
                <w:szCs w:val="18"/>
                <w:lang w:eastAsia="ar-SA"/>
              </w:rPr>
              <w:t>6</w:t>
            </w:r>
            <w:r w:rsidR="00706DC0" w:rsidRPr="009A107A">
              <w:rPr>
                <w:rFonts w:eastAsia="Arial Unicode MS" w:cs="Arial"/>
                <w:i/>
                <w:szCs w:val="18"/>
                <w:lang w:eastAsia="ar-SA"/>
              </w:rPr>
              <w:t xml:space="preserve"> </w:t>
            </w:r>
            <w:r w:rsidR="00D55C44" w:rsidRPr="009A107A">
              <w:rPr>
                <w:rFonts w:eastAsia="Arial Unicode MS" w:cs="Arial"/>
                <w:szCs w:val="18"/>
                <w:lang w:eastAsia="ar-SA"/>
              </w:rPr>
              <w:t>agreed</w:t>
            </w:r>
            <w:r w:rsidR="001651F8" w:rsidRPr="009A107A">
              <w:rPr>
                <w:rFonts w:eastAsia="Arial Unicode MS" w:cs="Arial"/>
                <w:szCs w:val="18"/>
                <w:lang w:eastAsia="ar-SA"/>
              </w:rPr>
              <w:t xml:space="preserve"> (cover page fixes) </w:t>
            </w:r>
          </w:p>
        </w:tc>
      </w:tr>
      <w:tr w:rsidR="009A107A" w:rsidRPr="00A75C05" w14:paraId="06E97F9F"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EC483D" w14:textId="4A4FDB73"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E9C3596" w14:textId="035761CE" w:rsidR="009A107A" w:rsidRPr="009A107A" w:rsidRDefault="009A107A" w:rsidP="0039215B">
            <w:pPr>
              <w:spacing w:after="0" w:line="240" w:lineRule="auto"/>
            </w:pPr>
            <w:hyperlink r:id="rId336" w:history="1">
              <w:r w:rsidRPr="009A107A">
                <w:rPr>
                  <w:rStyle w:val="Hyperlink"/>
                  <w:rFonts w:cs="Arial"/>
                  <w:color w:val="auto"/>
                </w:rPr>
                <w:t>S1-213329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9C084C5" w14:textId="777C354D" w:rsidR="009A107A" w:rsidRPr="009A107A" w:rsidRDefault="009A107A" w:rsidP="0039215B">
            <w:pPr>
              <w:spacing w:after="0" w:line="240" w:lineRule="auto"/>
            </w:pPr>
            <w:r w:rsidRPr="009A107A">
              <w:t xml:space="preserve">Deutsche Telekom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9B26C22" w14:textId="7315B093" w:rsidR="009A107A" w:rsidRPr="009A107A" w:rsidRDefault="009A107A" w:rsidP="0039215B">
            <w:pPr>
              <w:spacing w:after="0" w:line="240" w:lineRule="auto"/>
            </w:pPr>
            <w:r w:rsidRPr="009A107A">
              <w:t>22.011v17.3.0 Signal level Enhanced Network Selection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CEB23C6" w14:textId="41F4E7B8"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10D3049" w14:textId="77777777" w:rsidR="009A107A" w:rsidRPr="009A107A" w:rsidRDefault="009A107A" w:rsidP="009A107A">
            <w:pPr>
              <w:spacing w:after="0" w:line="240" w:lineRule="auto"/>
              <w:rPr>
                <w:rFonts w:eastAsia="Arial Unicode MS" w:cs="Arial"/>
                <w:i/>
                <w:szCs w:val="18"/>
                <w:lang w:eastAsia="ar-SA"/>
              </w:rPr>
            </w:pPr>
            <w:r w:rsidRPr="009A107A">
              <w:rPr>
                <w:b/>
                <w:bCs/>
                <w:i/>
              </w:rPr>
              <w:t>e-Thread: [</w:t>
            </w:r>
            <w:r w:rsidRPr="009A107A">
              <w:rPr>
                <w:b/>
                <w:bCs/>
                <w:i/>
                <w:lang w:val="en-US"/>
              </w:rPr>
              <w:t xml:space="preserve">SA1#95e, </w:t>
            </w:r>
            <w:r w:rsidRPr="009A107A">
              <w:rPr>
                <w:b/>
                <w:bCs/>
                <w:i/>
              </w:rPr>
              <w:t>SENSE - 1]</w:t>
            </w:r>
          </w:p>
          <w:p w14:paraId="120223E2"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rPr>
                <w:i/>
              </w:rPr>
              <w:t>SENSE</w:t>
            </w:r>
            <w:r w:rsidRPr="009A107A">
              <w:rPr>
                <w:rFonts w:eastAsia="Arial Unicode MS" w:cs="Arial"/>
                <w:i/>
                <w:szCs w:val="18"/>
                <w:lang w:eastAsia="ar-SA"/>
              </w:rPr>
              <w:t xml:space="preserve"> Rel-18 CR0322R2 Cat B</w:t>
            </w:r>
          </w:p>
          <w:p w14:paraId="0EA774FC" w14:textId="77777777" w:rsidR="009A107A" w:rsidRPr="009A107A" w:rsidRDefault="009A107A" w:rsidP="0039215B">
            <w:pPr>
              <w:spacing w:after="0" w:line="240" w:lineRule="auto"/>
            </w:pPr>
            <w:r w:rsidRPr="009A107A">
              <w:t>Revision of S1-213043.</w:t>
            </w:r>
          </w:p>
          <w:p w14:paraId="6BF18C61" w14:textId="77777777" w:rsidR="009A107A" w:rsidRDefault="009A107A" w:rsidP="0039215B">
            <w:pPr>
              <w:spacing w:after="0" w:line="240" w:lineRule="auto"/>
            </w:pPr>
            <w:r w:rsidRPr="009A107A">
              <w:t>Same 3043r6</w:t>
            </w:r>
          </w:p>
          <w:p w14:paraId="10A31264" w14:textId="77777777" w:rsidR="009A107A" w:rsidRPr="009A107A" w:rsidRDefault="009A107A" w:rsidP="0039215B">
            <w:pPr>
              <w:spacing w:after="0" w:line="240" w:lineRule="auto"/>
            </w:pPr>
          </w:p>
          <w:p w14:paraId="73E8F599" w14:textId="77777777" w:rsidR="009A107A" w:rsidRDefault="009A107A" w:rsidP="0039215B">
            <w:pPr>
              <w:spacing w:after="0" w:line="240" w:lineRule="auto"/>
              <w:rPr>
                <w:b/>
                <w:bCs/>
              </w:rPr>
            </w:pPr>
          </w:p>
          <w:p w14:paraId="13C85174" w14:textId="4B22E62B" w:rsidR="009A107A" w:rsidRPr="009A107A" w:rsidRDefault="009A107A" w:rsidP="0039215B">
            <w:pPr>
              <w:spacing w:after="0" w:line="240" w:lineRule="auto"/>
              <w:rPr>
                <w:b/>
                <w:bCs/>
              </w:rPr>
            </w:pPr>
            <w:r>
              <w:rPr>
                <w:b/>
                <w:bCs/>
              </w:rPr>
              <w:t>N</w:t>
            </w:r>
            <w:r w:rsidRPr="009A107A">
              <w:rPr>
                <w:b/>
                <w:bCs/>
              </w:rPr>
              <w:t>o presentation</w:t>
            </w:r>
          </w:p>
        </w:tc>
      </w:tr>
      <w:tr w:rsidR="0039215B" w:rsidRPr="00745D37" w14:paraId="7C429106" w14:textId="77777777" w:rsidTr="00EF4734">
        <w:trPr>
          <w:trHeight w:val="141"/>
        </w:trPr>
        <w:tc>
          <w:tcPr>
            <w:tcW w:w="14462" w:type="dxa"/>
            <w:gridSpan w:val="10"/>
            <w:tcBorders>
              <w:bottom w:val="single" w:sz="4" w:space="0" w:color="auto"/>
            </w:tcBorders>
            <w:shd w:val="clear" w:color="auto" w:fill="F2F2F2" w:themeFill="background1" w:themeFillShade="F2"/>
          </w:tcPr>
          <w:p w14:paraId="637E384B" w14:textId="3A31FBD5" w:rsidR="0039215B" w:rsidRPr="00745D37" w:rsidRDefault="0039215B" w:rsidP="0039215B">
            <w:pPr>
              <w:pStyle w:val="Heading2"/>
              <w:rPr>
                <w:lang w:val="en-US"/>
              </w:rPr>
            </w:pPr>
            <w:bookmarkStart w:id="115" w:name="_Hlk80006666"/>
            <w:r>
              <w:rPr>
                <w:lang w:eastAsia="zh-CN"/>
              </w:rPr>
              <w:t>SCVS</w:t>
            </w:r>
          </w:p>
        </w:tc>
      </w:tr>
      <w:tr w:rsidR="0039215B" w:rsidRPr="00414C01" w14:paraId="371E82D7" w14:textId="77777777" w:rsidTr="00EF4734">
        <w:trPr>
          <w:trHeight w:val="141"/>
        </w:trPr>
        <w:tc>
          <w:tcPr>
            <w:tcW w:w="14462" w:type="dxa"/>
            <w:gridSpan w:val="10"/>
            <w:tcBorders>
              <w:bottom w:val="single" w:sz="4" w:space="0" w:color="auto"/>
            </w:tcBorders>
            <w:shd w:val="clear" w:color="auto" w:fill="F2F2F2" w:themeFill="background1" w:themeFillShade="F2"/>
          </w:tcPr>
          <w:p w14:paraId="6C91F986" w14:textId="19217BF6" w:rsidR="0039215B" w:rsidRPr="00414C01" w:rsidRDefault="0039215B" w:rsidP="0039215B">
            <w:pPr>
              <w:pStyle w:val="Heading3"/>
              <w:rPr>
                <w:lang w:val="en-US"/>
              </w:rPr>
            </w:pPr>
            <w:r>
              <w:rPr>
                <w:lang w:eastAsia="zh-CN"/>
              </w:rPr>
              <w:t>SCVS</w:t>
            </w:r>
            <w:r>
              <w:rPr>
                <w:lang w:val="en-US"/>
              </w:rPr>
              <w:t xml:space="preserve">: </w:t>
            </w:r>
            <w:r w:rsidRPr="00794E6D">
              <w:t xml:space="preserve">satellite access to Support Control and/or Video Surveillance </w:t>
            </w:r>
            <w:r w:rsidRPr="001527D1">
              <w:rPr>
                <w:lang w:val="en-US"/>
              </w:rPr>
              <w:t>[</w:t>
            </w:r>
            <w:hyperlink r:id="rId337" w:history="1">
              <w:r w:rsidRPr="00794E6D">
                <w:rPr>
                  <w:rStyle w:val="Hyperlink"/>
                </w:rPr>
                <w:t>SP-210527</w:t>
              </w:r>
            </w:hyperlink>
            <w:r w:rsidRPr="001527D1">
              <w:rPr>
                <w:lang w:val="en-US"/>
              </w:rPr>
              <w:t>]</w:t>
            </w:r>
          </w:p>
        </w:tc>
      </w:tr>
      <w:tr w:rsidR="0009660A" w:rsidRPr="00AA7BD2" w14:paraId="270FB60F" w14:textId="77777777" w:rsidTr="009A107A">
        <w:trPr>
          <w:trHeight w:val="141"/>
        </w:trPr>
        <w:tc>
          <w:tcPr>
            <w:tcW w:w="8644" w:type="dxa"/>
            <w:gridSpan w:val="7"/>
            <w:tcBorders>
              <w:bottom w:val="single" w:sz="4" w:space="0" w:color="auto"/>
            </w:tcBorders>
            <w:shd w:val="clear" w:color="auto" w:fill="auto"/>
          </w:tcPr>
          <w:p w14:paraId="4F36857A"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C8CD6DD" w14:textId="77777777" w:rsidR="0009660A" w:rsidRDefault="0009660A" w:rsidP="0039215B">
            <w:pPr>
              <w:spacing w:after="0"/>
              <w:ind w:right="-96"/>
              <w:rPr>
                <w:lang w:val="en-US"/>
              </w:rPr>
            </w:pPr>
            <w:r>
              <w:rPr>
                <w:rFonts w:eastAsia="Arial Unicode MS" w:cs="Arial"/>
                <w:szCs w:val="18"/>
                <w:lang w:val="fr-FR" w:eastAsia="ar-SA"/>
              </w:rPr>
              <w:t xml:space="preserve">Rapporteur: </w:t>
            </w:r>
            <w:r w:rsidRPr="00DA08E3">
              <w:rPr>
                <w:rFonts w:ascii="Calibri" w:hAnsi="Calibri" w:cs="Calibri"/>
                <w:kern w:val="2"/>
                <w:sz w:val="21"/>
                <w:lang w:val="fr-FR" w:eastAsia="zh-CN"/>
              </w:rPr>
              <w:t xml:space="preserve">Dong Chen </w:t>
            </w:r>
            <w:r w:rsidRPr="00C97EF0">
              <w:rPr>
                <w:lang w:val="en-US"/>
              </w:rPr>
              <w:t>(</w:t>
            </w:r>
            <w:r>
              <w:rPr>
                <w:lang w:val="en-US"/>
              </w:rPr>
              <w:t>Xiaomi</w:t>
            </w:r>
            <w:r w:rsidRPr="00C97EF0">
              <w:rPr>
                <w:lang w:val="en-US"/>
              </w:rPr>
              <w:t>)</w:t>
            </w:r>
          </w:p>
          <w:p w14:paraId="421BD72B"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4D7025B7" w14:textId="411A6244" w:rsidR="0009660A" w:rsidRPr="00C97EF0" w:rsidRDefault="0009660A" w:rsidP="0009660A">
            <w:pPr>
              <w:spacing w:after="0"/>
              <w:ind w:right="-96"/>
              <w:rPr>
                <w:rFonts w:ascii="Times New Roman" w:hAnsi="Times New Roman"/>
                <w:sz w:val="20"/>
                <w:szCs w:val="20"/>
                <w:lang w:val="en-US" w:eastAsia="zh-CN"/>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c>
          <w:tcPr>
            <w:tcW w:w="5818" w:type="dxa"/>
            <w:gridSpan w:val="3"/>
            <w:tcBorders>
              <w:bottom w:val="single" w:sz="4" w:space="0" w:color="auto"/>
            </w:tcBorders>
            <w:shd w:val="clear" w:color="auto" w:fill="auto"/>
          </w:tcPr>
          <w:p w14:paraId="516DC0FD"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A919547"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3E18D029" w14:textId="2427FACB"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04A773BC" w14:textId="1D62ACDE"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9215B" w:rsidRPr="00A75C05" w14:paraId="5966C9B7"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AEA38" w14:textId="2DB5C324" w:rsidR="0039215B" w:rsidRPr="009A107A" w:rsidRDefault="0039215B" w:rsidP="0039215B">
            <w:pPr>
              <w:snapToGrid w:val="0"/>
              <w:spacing w:after="0" w:line="240" w:lineRule="auto"/>
              <w:rPr>
                <w:rFonts w:eastAsia="Times New Roman" w:cs="Arial"/>
                <w:szCs w:val="18"/>
                <w:lang w:eastAsia="ar-SA"/>
              </w:rPr>
            </w:pPr>
            <w:r w:rsidRPr="009A107A">
              <w:rPr>
                <w:rFonts w:eastAsia="Times New Roman" w:cs="Arial"/>
                <w:szCs w:val="18"/>
                <w:lang w:eastAsia="ar-SA"/>
              </w:rPr>
              <w:t xml:space="preserve">CR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4851A4" w14:textId="1C9C4603" w:rsidR="0039215B" w:rsidRPr="009A107A" w:rsidRDefault="00732745" w:rsidP="0039215B">
            <w:pPr>
              <w:spacing w:after="0" w:line="240" w:lineRule="auto"/>
            </w:pPr>
            <w:hyperlink r:id="rId338" w:history="1">
              <w:r w:rsidR="0039215B" w:rsidRPr="009A107A">
                <w:rPr>
                  <w:rStyle w:val="Hyperlink"/>
                  <w:rFonts w:cs="Arial"/>
                  <w:color w:val="auto"/>
                </w:rPr>
                <w:t>S1-213079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346DF9" w14:textId="77777777" w:rsidR="0039215B" w:rsidRPr="009A107A" w:rsidRDefault="0039215B" w:rsidP="0039215B">
            <w:pPr>
              <w:spacing w:after="0" w:line="240" w:lineRule="auto"/>
            </w:pPr>
            <w:r w:rsidRPr="009A107A">
              <w:t>Xiaomi</w:t>
            </w:r>
          </w:p>
          <w:p w14:paraId="4770DE9D" w14:textId="77777777" w:rsidR="0039215B" w:rsidRPr="009A107A" w:rsidRDefault="0039215B" w:rsidP="0039215B">
            <w:pPr>
              <w:snapToGrid w:val="0"/>
              <w:spacing w:after="0" w:line="240" w:lineRule="auto"/>
            </w:pP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19054D" w14:textId="61FA2CEC" w:rsidR="0039215B" w:rsidRPr="009A107A" w:rsidRDefault="0039215B" w:rsidP="0039215B">
            <w:pPr>
              <w:spacing w:after="0" w:line="240" w:lineRule="auto"/>
            </w:pPr>
            <w:r w:rsidRPr="009A107A">
              <w:t xml:space="preserve">22.261v18.3.0 Update to KPIs for a 5G system with satellite access for support control </w:t>
            </w:r>
            <w:proofErr w:type="spellStart"/>
            <w:r w:rsidRPr="009A107A">
              <w:t>andor</w:t>
            </w:r>
            <w:proofErr w:type="spellEnd"/>
            <w:r w:rsidRPr="009A107A">
              <w:t xml:space="preserve"> video surveillance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ED33C3" w14:textId="29E1DC44"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S1-213330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4F096F" w14:textId="02C00EDB" w:rsidR="002C7AA1" w:rsidRPr="009A107A" w:rsidRDefault="002C7AA1" w:rsidP="0039215B">
            <w:pPr>
              <w:spacing w:after="0" w:line="240" w:lineRule="auto"/>
              <w:rPr>
                <w:rFonts w:eastAsia="Arial Unicode MS" w:cs="Arial"/>
                <w:i/>
                <w:szCs w:val="18"/>
                <w:lang w:eastAsia="ar-SA"/>
              </w:rPr>
            </w:pPr>
            <w:r w:rsidRPr="009A107A">
              <w:rPr>
                <w:b/>
                <w:bCs/>
              </w:rPr>
              <w:t>e-Thread: [</w:t>
            </w:r>
            <w:r w:rsidRPr="009A107A">
              <w:rPr>
                <w:b/>
                <w:bCs/>
                <w:lang w:val="en-US"/>
              </w:rPr>
              <w:t xml:space="preserve">SA1#95e, </w:t>
            </w:r>
            <w:r w:rsidRPr="009A107A">
              <w:rPr>
                <w:b/>
                <w:bCs/>
              </w:rPr>
              <w:t>SCVS - 1]</w:t>
            </w:r>
          </w:p>
          <w:p w14:paraId="27C842B7" w14:textId="7777777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t>SCVS</w:t>
            </w:r>
            <w:r w:rsidRPr="009A107A">
              <w:rPr>
                <w:rFonts w:eastAsia="Arial Unicode MS" w:cs="Arial"/>
                <w:i/>
                <w:szCs w:val="18"/>
                <w:lang w:eastAsia="ar-SA"/>
              </w:rPr>
              <w:t xml:space="preserve"> Rel-18 CR0519R- Cat B</w:t>
            </w:r>
          </w:p>
          <w:p w14:paraId="28E7A30C" w14:textId="5392A9C9" w:rsidR="00AE2ED2" w:rsidRPr="009A107A" w:rsidRDefault="00AE2ED2" w:rsidP="0039215B">
            <w:pPr>
              <w:spacing w:after="0" w:line="240" w:lineRule="auto"/>
              <w:rPr>
                <w:rFonts w:eastAsia="Arial Unicode MS" w:cs="Arial"/>
                <w:szCs w:val="18"/>
                <w:lang w:eastAsia="ar-SA"/>
              </w:rPr>
            </w:pPr>
            <w:r w:rsidRPr="009A107A">
              <w:rPr>
                <w:rFonts w:eastAsia="Arial Unicode MS" w:cs="Arial"/>
                <w:i/>
                <w:szCs w:val="18"/>
                <w:lang w:eastAsia="ar-SA"/>
              </w:rPr>
              <w:t>r</w:t>
            </w:r>
            <w:r w:rsidR="005B0C49" w:rsidRPr="009A107A">
              <w:rPr>
                <w:rFonts w:eastAsia="Arial Unicode MS" w:cs="Arial"/>
                <w:i/>
                <w:szCs w:val="18"/>
                <w:lang w:eastAsia="ar-SA"/>
              </w:rPr>
              <w:t>8 agreed (</w:t>
            </w:r>
            <w:r w:rsidR="005B0C49" w:rsidRPr="009A107A">
              <w:t>Note 4a: Refer to video surveillance data transmitted (in UL) from a UE on the ground (e.g. picture or video from a camera )</w:t>
            </w:r>
          </w:p>
        </w:tc>
      </w:tr>
      <w:tr w:rsidR="009A107A" w:rsidRPr="00A75C05" w14:paraId="640E0B9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9A6A27" w14:textId="1942E9B0"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 xml:space="preserve">CR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E70A93" w14:textId="01D9BD61" w:rsidR="009A107A" w:rsidRPr="009A107A" w:rsidRDefault="009A107A" w:rsidP="0039215B">
            <w:pPr>
              <w:spacing w:after="0" w:line="240" w:lineRule="auto"/>
            </w:pPr>
            <w:hyperlink r:id="rId339" w:history="1">
              <w:r w:rsidRPr="009A107A">
                <w:rPr>
                  <w:rStyle w:val="Hyperlink"/>
                  <w:rFonts w:cs="Arial"/>
                  <w:color w:val="auto"/>
                </w:rPr>
                <w:t>S1-213330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A02D5F" w14:textId="77777777" w:rsidR="009A107A" w:rsidRPr="009A107A" w:rsidRDefault="009A107A" w:rsidP="0039215B">
            <w:pPr>
              <w:spacing w:after="0" w:line="240" w:lineRule="auto"/>
            </w:pPr>
            <w:r w:rsidRPr="009A107A">
              <w:t>Xiaomi</w:t>
            </w:r>
          </w:p>
          <w:p w14:paraId="2A8D69EB" w14:textId="641A64F6" w:rsidR="009A107A" w:rsidRPr="009A107A" w:rsidRDefault="009A107A" w:rsidP="0039215B">
            <w:pPr>
              <w:spacing w:after="0" w:line="240" w:lineRule="auto"/>
            </w:pP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E251EE9" w14:textId="12F986F5" w:rsidR="009A107A" w:rsidRPr="009A107A" w:rsidRDefault="009A107A" w:rsidP="0039215B">
            <w:pPr>
              <w:spacing w:after="0" w:line="240" w:lineRule="auto"/>
            </w:pPr>
            <w:r w:rsidRPr="009A107A">
              <w:t xml:space="preserve">22.261v18.3.0 Update to KPIs for a 5G system with satellite access for support control </w:t>
            </w:r>
            <w:proofErr w:type="spellStart"/>
            <w:r w:rsidRPr="009A107A">
              <w:t>andor</w:t>
            </w:r>
            <w:proofErr w:type="spellEnd"/>
            <w:r w:rsidRPr="009A107A">
              <w:t xml:space="preserve"> video surveillance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11F8F82" w14:textId="280AD432"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8413597" w14:textId="77777777" w:rsidR="009A107A" w:rsidRPr="009A107A" w:rsidRDefault="009A107A" w:rsidP="009A107A">
            <w:pPr>
              <w:spacing w:after="0" w:line="240" w:lineRule="auto"/>
              <w:rPr>
                <w:rFonts w:eastAsia="Arial Unicode MS" w:cs="Arial"/>
                <w:i/>
                <w:szCs w:val="18"/>
                <w:lang w:eastAsia="ar-SA"/>
              </w:rPr>
            </w:pPr>
            <w:r w:rsidRPr="009A107A">
              <w:rPr>
                <w:b/>
                <w:bCs/>
                <w:i/>
              </w:rPr>
              <w:t>e-Thread: [</w:t>
            </w:r>
            <w:r w:rsidRPr="009A107A">
              <w:rPr>
                <w:b/>
                <w:bCs/>
                <w:i/>
                <w:lang w:val="en-US"/>
              </w:rPr>
              <w:t xml:space="preserve">SA1#95e, </w:t>
            </w:r>
            <w:r w:rsidRPr="009A107A">
              <w:rPr>
                <w:b/>
                <w:bCs/>
                <w:i/>
              </w:rPr>
              <w:t>SCVS - 1]</w:t>
            </w:r>
          </w:p>
          <w:p w14:paraId="18B19EA0"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rPr>
                <w:i/>
              </w:rPr>
              <w:t>SCVS</w:t>
            </w:r>
            <w:r w:rsidRPr="009A107A">
              <w:rPr>
                <w:rFonts w:eastAsia="Arial Unicode MS" w:cs="Arial"/>
                <w:i/>
                <w:szCs w:val="18"/>
                <w:lang w:eastAsia="ar-SA"/>
              </w:rPr>
              <w:t xml:space="preserve"> Rel-18 CR0519R- Cat B</w:t>
            </w:r>
          </w:p>
          <w:p w14:paraId="3F6F9DB8" w14:textId="77777777" w:rsidR="009A107A" w:rsidRPr="009A107A" w:rsidRDefault="009A107A" w:rsidP="0039215B">
            <w:pPr>
              <w:spacing w:after="0" w:line="240" w:lineRule="auto"/>
            </w:pPr>
            <w:r w:rsidRPr="009A107A">
              <w:t>Revision of S1-213079.</w:t>
            </w:r>
          </w:p>
          <w:p w14:paraId="0CA5DC2A" w14:textId="77777777" w:rsidR="009A107A" w:rsidRDefault="009A107A" w:rsidP="0039215B">
            <w:pPr>
              <w:spacing w:after="0" w:line="240" w:lineRule="auto"/>
            </w:pPr>
            <w:r w:rsidRPr="009A107A">
              <w:t>Same as 3079r8</w:t>
            </w:r>
          </w:p>
          <w:p w14:paraId="4BE9D79E" w14:textId="77777777" w:rsidR="009A107A" w:rsidRPr="009A107A" w:rsidRDefault="009A107A" w:rsidP="0039215B">
            <w:pPr>
              <w:spacing w:after="0" w:line="240" w:lineRule="auto"/>
            </w:pPr>
          </w:p>
          <w:p w14:paraId="0D71708A" w14:textId="77777777" w:rsidR="009A107A" w:rsidRDefault="009A107A" w:rsidP="0039215B">
            <w:pPr>
              <w:spacing w:after="0" w:line="240" w:lineRule="auto"/>
              <w:rPr>
                <w:b/>
                <w:bCs/>
              </w:rPr>
            </w:pPr>
          </w:p>
          <w:p w14:paraId="72D15746" w14:textId="53F7114F" w:rsidR="009A107A" w:rsidRPr="009A107A" w:rsidRDefault="009A107A" w:rsidP="0039215B">
            <w:pPr>
              <w:spacing w:after="0" w:line="240" w:lineRule="auto"/>
              <w:rPr>
                <w:b/>
                <w:bCs/>
              </w:rPr>
            </w:pPr>
            <w:r>
              <w:rPr>
                <w:b/>
                <w:bCs/>
              </w:rPr>
              <w:t>N</w:t>
            </w:r>
            <w:r w:rsidRPr="009A107A">
              <w:rPr>
                <w:b/>
                <w:bCs/>
              </w:rPr>
              <w:t>o presentation</w:t>
            </w:r>
          </w:p>
        </w:tc>
      </w:tr>
      <w:bookmarkEnd w:id="115"/>
      <w:tr w:rsidR="0039215B" w:rsidRPr="00745D37" w14:paraId="640463B1" w14:textId="77777777" w:rsidTr="001D6F1E">
        <w:trPr>
          <w:trHeight w:val="141"/>
        </w:trPr>
        <w:tc>
          <w:tcPr>
            <w:tcW w:w="14462" w:type="dxa"/>
            <w:gridSpan w:val="10"/>
            <w:tcBorders>
              <w:bottom w:val="single" w:sz="4" w:space="0" w:color="auto"/>
            </w:tcBorders>
            <w:shd w:val="clear" w:color="auto" w:fill="F2F2F2" w:themeFill="background1" w:themeFillShade="F2"/>
          </w:tcPr>
          <w:p w14:paraId="39A08C87" w14:textId="77777777" w:rsidR="0039215B" w:rsidRDefault="0039215B" w:rsidP="0039215B">
            <w:pPr>
              <w:pStyle w:val="Heading2"/>
              <w:rPr>
                <w:lang w:val="en-US"/>
              </w:rPr>
            </w:pPr>
            <w:r>
              <w:rPr>
                <w:lang w:val="en-US"/>
              </w:rPr>
              <w:t>Other Rel18 contributions</w:t>
            </w:r>
          </w:p>
          <w:p w14:paraId="20C29615" w14:textId="288EBD04" w:rsidR="0039215B" w:rsidRPr="00AF0461" w:rsidRDefault="0039215B" w:rsidP="0039215B">
            <w:pPr>
              <w:pStyle w:val="BodyText"/>
              <w:rPr>
                <w:lang w:val="en-US"/>
              </w:rPr>
            </w:pPr>
            <w:r>
              <w:rPr>
                <w:lang w:val="en-US"/>
              </w:rPr>
              <w:t>Contributions to studies or work items which are 100% and do not appear on the agenda (e.g. EASNS, Ranging, …)</w:t>
            </w:r>
          </w:p>
        </w:tc>
      </w:tr>
      <w:tr w:rsidR="0039215B" w:rsidRPr="00A75C05" w14:paraId="088427F1" w14:textId="77777777" w:rsidTr="00B65A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34999A" w14:textId="77777777" w:rsidR="0039215B" w:rsidRPr="001D6F1E" w:rsidRDefault="0039215B" w:rsidP="0039215B">
            <w:pPr>
              <w:spacing w:after="0" w:line="240" w:lineRule="auto"/>
            </w:pPr>
            <w:proofErr w:type="spellStart"/>
            <w:r w:rsidRPr="001D6F1E">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F589E7" w14:textId="45791DAF" w:rsidR="0039215B" w:rsidRPr="001D6F1E" w:rsidRDefault="00732745" w:rsidP="0039215B">
            <w:pPr>
              <w:spacing w:after="0" w:line="240" w:lineRule="auto"/>
            </w:pPr>
            <w:hyperlink r:id="rId340" w:history="1">
              <w:r w:rsidR="0039215B" w:rsidRPr="001D6F1E">
                <w:rPr>
                  <w:rStyle w:val="Hyperlink"/>
                  <w:rFonts w:cs="Arial"/>
                  <w:color w:val="auto"/>
                </w:rPr>
                <w:t>S1-213161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9B83E8F" w14:textId="77777777" w:rsidR="0039215B" w:rsidRPr="001D6F1E" w:rsidRDefault="0039215B" w:rsidP="0039215B">
            <w:pPr>
              <w:spacing w:after="0" w:line="240" w:lineRule="auto"/>
            </w:pPr>
            <w:r w:rsidRPr="001D6F1E">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C44AD0B" w14:textId="77777777" w:rsidR="0039215B" w:rsidRPr="001D6F1E" w:rsidRDefault="0039215B" w:rsidP="0039215B">
            <w:pPr>
              <w:spacing w:after="0" w:line="240" w:lineRule="auto"/>
            </w:pPr>
            <w:r w:rsidRPr="001D6F1E">
              <w:t>Proposal on Human readable name for NW slices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1AF6893" w14:textId="551688CE" w:rsidR="0039215B" w:rsidRPr="001D6F1E" w:rsidRDefault="001D6F1E" w:rsidP="0039215B">
            <w:pPr>
              <w:snapToGrid w:val="0"/>
              <w:spacing w:after="0" w:line="240" w:lineRule="auto"/>
              <w:rPr>
                <w:rFonts w:eastAsia="Times New Roman" w:cs="Arial"/>
                <w:szCs w:val="18"/>
                <w:lang w:eastAsia="ar-SA"/>
              </w:rPr>
            </w:pPr>
            <w:r w:rsidRPr="001D6F1E">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14B8041" w14:textId="417C9501" w:rsidR="0039215B" w:rsidRPr="001D6F1E" w:rsidRDefault="002C7AA1" w:rsidP="0039215B">
            <w:pPr>
              <w:spacing w:after="0" w:line="240" w:lineRule="auto"/>
              <w:rPr>
                <w:rFonts w:eastAsia="Arial Unicode MS" w:cs="Arial"/>
                <w:i/>
                <w:szCs w:val="18"/>
                <w:lang w:eastAsia="ar-SA"/>
              </w:rPr>
            </w:pPr>
            <w:r w:rsidRPr="001D6F1E">
              <w:rPr>
                <w:b/>
                <w:bCs/>
              </w:rPr>
              <w:t>e-Thread: [</w:t>
            </w:r>
            <w:r w:rsidRPr="001D6F1E">
              <w:rPr>
                <w:b/>
                <w:bCs/>
                <w:lang w:val="en-US"/>
              </w:rPr>
              <w:t xml:space="preserve">SA1#95e, </w:t>
            </w:r>
            <w:r w:rsidRPr="001D6F1E">
              <w:rPr>
                <w:b/>
                <w:bCs/>
              </w:rPr>
              <w:t>Other_Rel18 – 1]</w:t>
            </w:r>
          </w:p>
        </w:tc>
      </w:tr>
      <w:tr w:rsidR="0039215B" w:rsidRPr="00A75C05" w14:paraId="395DF06C" w14:textId="77777777" w:rsidTr="00B65A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FD095D" w14:textId="77777777" w:rsidR="0039215B" w:rsidRPr="00B65A5C" w:rsidRDefault="0039215B" w:rsidP="0039215B">
            <w:pPr>
              <w:spacing w:after="0" w:line="240" w:lineRule="auto"/>
            </w:pPr>
            <w:r w:rsidRPr="00B65A5C">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5D1333" w14:textId="72679455" w:rsidR="0039215B" w:rsidRPr="00B65A5C" w:rsidRDefault="00732745" w:rsidP="0039215B">
            <w:pPr>
              <w:spacing w:after="0" w:line="240" w:lineRule="auto"/>
            </w:pPr>
            <w:hyperlink r:id="rId341" w:history="1">
              <w:r w:rsidR="0039215B" w:rsidRPr="00B65A5C">
                <w:rPr>
                  <w:rStyle w:val="Hyperlink"/>
                  <w:rFonts w:cs="Arial"/>
                  <w:color w:val="auto"/>
                </w:rPr>
                <w:t>S1-213162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B639E9" w14:textId="77777777" w:rsidR="0039215B" w:rsidRPr="00B65A5C" w:rsidRDefault="0039215B" w:rsidP="0039215B">
            <w:pPr>
              <w:spacing w:after="0" w:line="240" w:lineRule="auto"/>
            </w:pPr>
            <w:r w:rsidRPr="00B65A5C">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8D863D4" w14:textId="3BDA1EAF" w:rsidR="0039215B" w:rsidRPr="00B65A5C" w:rsidRDefault="0039215B" w:rsidP="0039215B">
            <w:pPr>
              <w:spacing w:after="0" w:line="240" w:lineRule="auto"/>
            </w:pPr>
            <w:r w:rsidRPr="00B65A5C">
              <w:t>22.261v18.3.0 CR on Human readable name for NW slices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07AA118" w14:textId="69B38D2E" w:rsidR="0039215B" w:rsidRPr="00B65A5C" w:rsidRDefault="00B65A5C" w:rsidP="0039215B">
            <w:pPr>
              <w:snapToGrid w:val="0"/>
              <w:spacing w:after="0" w:line="240" w:lineRule="auto"/>
              <w:rPr>
                <w:rFonts w:eastAsia="Times New Roman" w:cs="Arial"/>
                <w:szCs w:val="18"/>
                <w:lang w:eastAsia="ar-SA"/>
              </w:rPr>
            </w:pPr>
            <w:r w:rsidRPr="00B65A5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A294199" w14:textId="2BC66FBD" w:rsidR="002C7AA1" w:rsidRPr="00B65A5C" w:rsidRDefault="002C7AA1" w:rsidP="0039215B">
            <w:pPr>
              <w:spacing w:after="0" w:line="240" w:lineRule="auto"/>
              <w:rPr>
                <w:rFonts w:eastAsia="Arial Unicode MS" w:cs="Arial"/>
                <w:i/>
                <w:szCs w:val="18"/>
                <w:lang w:eastAsia="ar-SA"/>
              </w:rPr>
            </w:pPr>
            <w:r w:rsidRPr="00B65A5C">
              <w:rPr>
                <w:b/>
                <w:bCs/>
              </w:rPr>
              <w:t>e-Thread: [</w:t>
            </w:r>
            <w:r w:rsidRPr="00B65A5C">
              <w:rPr>
                <w:b/>
                <w:bCs/>
                <w:lang w:val="en-US"/>
              </w:rPr>
              <w:t xml:space="preserve">SA1#95e, </w:t>
            </w:r>
            <w:r w:rsidRPr="00B65A5C">
              <w:rPr>
                <w:b/>
                <w:bCs/>
              </w:rPr>
              <w:t>Other_Rel18 – 1]</w:t>
            </w:r>
          </w:p>
          <w:p w14:paraId="0B82F0D6" w14:textId="69DC7960" w:rsidR="0039215B" w:rsidRPr="00B65A5C" w:rsidRDefault="0039215B" w:rsidP="0039215B">
            <w:pPr>
              <w:spacing w:after="0" w:line="240" w:lineRule="auto"/>
              <w:rPr>
                <w:rFonts w:eastAsia="Arial Unicode MS" w:cs="Arial"/>
                <w:szCs w:val="18"/>
                <w:lang w:eastAsia="ar-SA"/>
              </w:rPr>
            </w:pPr>
            <w:r w:rsidRPr="00B65A5C">
              <w:rPr>
                <w:rFonts w:eastAsia="Arial Unicode MS" w:cs="Arial"/>
                <w:i/>
                <w:szCs w:val="18"/>
                <w:lang w:eastAsia="ar-SA"/>
              </w:rPr>
              <w:t xml:space="preserve">WI code </w:t>
            </w:r>
            <w:r w:rsidRPr="00B65A5C">
              <w:t>EASNS</w:t>
            </w:r>
            <w:r w:rsidRPr="00B65A5C">
              <w:rPr>
                <w:rFonts w:eastAsia="Arial Unicode MS" w:cs="Arial"/>
                <w:i/>
                <w:szCs w:val="18"/>
                <w:lang w:eastAsia="ar-SA"/>
              </w:rPr>
              <w:t xml:space="preserve"> Rel-18 CR0574R- Cat B</w:t>
            </w:r>
          </w:p>
        </w:tc>
      </w:tr>
      <w:tr w:rsidR="0039215B" w:rsidRPr="00A75C05" w14:paraId="5E4CB901" w14:textId="77777777" w:rsidTr="005654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75560D3" w14:textId="31272FAB" w:rsidR="0039215B" w:rsidRPr="00565438" w:rsidRDefault="0039215B" w:rsidP="0039215B">
            <w:pPr>
              <w:spacing w:after="0" w:line="240" w:lineRule="auto"/>
            </w:pPr>
            <w:r w:rsidRPr="00565438">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1705559" w14:textId="32C3D05D" w:rsidR="0039215B" w:rsidRPr="00565438" w:rsidRDefault="00732745" w:rsidP="0039215B">
            <w:pPr>
              <w:spacing w:after="0" w:line="240" w:lineRule="auto"/>
            </w:pPr>
            <w:hyperlink r:id="rId342" w:history="1">
              <w:r w:rsidR="0039215B" w:rsidRPr="00565438">
                <w:rPr>
                  <w:rStyle w:val="Hyperlink"/>
                  <w:rFonts w:cs="Arial"/>
                  <w:color w:val="auto"/>
                </w:rPr>
                <w:t>S1-213036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D86F0E0" w14:textId="5D1BAEE6" w:rsidR="0039215B" w:rsidRPr="00565438" w:rsidRDefault="0039215B" w:rsidP="0039215B">
            <w:pPr>
              <w:spacing w:after="0" w:line="240" w:lineRule="auto"/>
            </w:pPr>
            <w:r w:rsidRPr="00565438">
              <w:t>Lenovo, Motorola Mobility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4CD3AE65" w14:textId="30616911" w:rsidR="0039215B" w:rsidRPr="00565438" w:rsidRDefault="0039215B" w:rsidP="0039215B">
            <w:pPr>
              <w:spacing w:after="0" w:line="240" w:lineRule="auto"/>
            </w:pPr>
            <w:r w:rsidRPr="00565438">
              <w:t>22.261v18.3.0 Miscellaneous corrections from CR implementation</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6FD64902" w14:textId="4128A53A" w:rsidR="0039215B" w:rsidRPr="00565438" w:rsidRDefault="0039215B" w:rsidP="0039215B">
            <w:pPr>
              <w:snapToGrid w:val="0"/>
              <w:spacing w:after="0" w:line="240" w:lineRule="auto"/>
              <w:rPr>
                <w:rFonts w:eastAsia="Times New Roman" w:cs="Arial"/>
                <w:szCs w:val="18"/>
                <w:lang w:eastAsia="ar-SA"/>
              </w:rPr>
            </w:pPr>
            <w:r w:rsidRPr="00565438">
              <w:rPr>
                <w:rFonts w:eastAsia="Times New Roman" w:cs="Arial"/>
                <w:szCs w:val="18"/>
                <w:lang w:eastAsia="ar-SA"/>
              </w:rPr>
              <w:t>Moved to 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421EA16F" w14:textId="365E69CF" w:rsidR="0039215B" w:rsidRPr="00565438" w:rsidRDefault="0039215B" w:rsidP="0039215B">
            <w:pPr>
              <w:spacing w:after="0" w:line="240" w:lineRule="auto"/>
              <w:rPr>
                <w:rFonts w:eastAsia="Arial Unicode MS" w:cs="Arial"/>
                <w:i/>
                <w:szCs w:val="18"/>
                <w:lang w:eastAsia="ar-SA"/>
              </w:rPr>
            </w:pPr>
            <w:r w:rsidRPr="00565438">
              <w:rPr>
                <w:rFonts w:eastAsia="Arial Unicode MS" w:cs="Arial"/>
                <w:i/>
                <w:szCs w:val="18"/>
                <w:lang w:eastAsia="ar-SA"/>
              </w:rPr>
              <w:t xml:space="preserve">WI code </w:t>
            </w:r>
            <w:r w:rsidRPr="00565438">
              <w:t>TEI18</w:t>
            </w:r>
            <w:r w:rsidRPr="00565438">
              <w:rPr>
                <w:rFonts w:eastAsia="Arial Unicode MS" w:cs="Arial"/>
                <w:i/>
                <w:szCs w:val="18"/>
                <w:lang w:eastAsia="ar-SA"/>
              </w:rPr>
              <w:t xml:space="preserve"> Rel-18 CR0546R- Cat B</w:t>
            </w:r>
          </w:p>
          <w:p w14:paraId="0ABBB649" w14:textId="0FCD1AB3" w:rsidR="0039215B" w:rsidRPr="00565438" w:rsidRDefault="0039215B" w:rsidP="0039215B">
            <w:pPr>
              <w:spacing w:after="0" w:line="240" w:lineRule="auto"/>
              <w:rPr>
                <w:rFonts w:eastAsia="Arial Unicode MS" w:cs="Arial"/>
                <w:szCs w:val="18"/>
                <w:lang w:eastAsia="ar-SA"/>
              </w:rPr>
            </w:pPr>
          </w:p>
        </w:tc>
      </w:tr>
      <w:tr w:rsidR="0039215B" w:rsidRPr="00A75C05" w14:paraId="2F23AEB6" w14:textId="77777777" w:rsidTr="005654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929AA89" w14:textId="13DB0825" w:rsidR="0039215B" w:rsidRPr="00565438" w:rsidRDefault="0039215B" w:rsidP="0039215B">
            <w:pPr>
              <w:spacing w:after="0" w:line="240" w:lineRule="auto"/>
            </w:pPr>
            <w:r w:rsidRPr="00565438">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E800C29" w14:textId="1346762F" w:rsidR="0039215B" w:rsidRPr="00565438" w:rsidRDefault="00732745" w:rsidP="0039215B">
            <w:pPr>
              <w:spacing w:after="0" w:line="240" w:lineRule="auto"/>
            </w:pPr>
            <w:hyperlink r:id="rId343" w:history="1">
              <w:r w:rsidR="0039215B" w:rsidRPr="00565438">
                <w:rPr>
                  <w:rStyle w:val="Hyperlink"/>
                  <w:rFonts w:cs="Arial"/>
                  <w:color w:val="auto"/>
                </w:rPr>
                <w:t>S1-213075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15F31D2" w14:textId="0A119B41" w:rsidR="0039215B" w:rsidRPr="00565438" w:rsidRDefault="0039215B" w:rsidP="0039215B">
            <w:pPr>
              <w:spacing w:after="0" w:line="240" w:lineRule="auto"/>
            </w:pPr>
            <w:proofErr w:type="spellStart"/>
            <w:r w:rsidRPr="00565438">
              <w:t>Peraton</w:t>
            </w:r>
            <w:proofErr w:type="spellEnd"/>
            <w:r w:rsidRPr="00565438">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1C073695" w14:textId="62563543" w:rsidR="0039215B" w:rsidRPr="00565438" w:rsidRDefault="0039215B" w:rsidP="0039215B">
            <w:pPr>
              <w:spacing w:after="0" w:line="240" w:lineRule="auto"/>
            </w:pPr>
            <w:r w:rsidRPr="00565438">
              <w:t>22.153v17.2.0 Fallback in 5GS</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5BC5BE2E" w14:textId="18125A9F" w:rsidR="0039215B" w:rsidRPr="00565438" w:rsidRDefault="0039215B" w:rsidP="0039215B">
            <w:pPr>
              <w:snapToGrid w:val="0"/>
              <w:spacing w:after="0" w:line="240" w:lineRule="auto"/>
              <w:rPr>
                <w:rFonts w:eastAsia="Times New Roman" w:cs="Arial"/>
                <w:szCs w:val="18"/>
                <w:lang w:eastAsia="ar-SA"/>
              </w:rPr>
            </w:pPr>
            <w:r w:rsidRPr="00565438">
              <w:rPr>
                <w:rFonts w:eastAsia="Times New Roman" w:cs="Arial"/>
                <w:szCs w:val="18"/>
                <w:lang w:eastAsia="ar-SA"/>
              </w:rPr>
              <w:t>Moved to 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0D99F135" w14:textId="77777777" w:rsidR="0039215B" w:rsidRPr="00565438" w:rsidRDefault="0039215B" w:rsidP="0039215B">
            <w:pPr>
              <w:spacing w:after="0" w:line="240" w:lineRule="auto"/>
              <w:rPr>
                <w:rFonts w:eastAsia="Arial Unicode MS" w:cs="Arial"/>
                <w:i/>
                <w:szCs w:val="18"/>
                <w:lang w:eastAsia="ar-SA"/>
              </w:rPr>
            </w:pPr>
            <w:r w:rsidRPr="00565438">
              <w:rPr>
                <w:rFonts w:eastAsia="Arial Unicode MS" w:cs="Arial"/>
                <w:i/>
                <w:szCs w:val="18"/>
                <w:lang w:eastAsia="ar-SA"/>
              </w:rPr>
              <w:t xml:space="preserve">WI code </w:t>
            </w:r>
            <w:proofErr w:type="spellStart"/>
            <w:r w:rsidRPr="00565438">
              <w:t>xxxx</w:t>
            </w:r>
            <w:proofErr w:type="spellEnd"/>
            <w:r w:rsidRPr="00565438">
              <w:rPr>
                <w:rFonts w:eastAsia="Arial Unicode MS" w:cs="Arial"/>
                <w:i/>
                <w:szCs w:val="18"/>
                <w:lang w:eastAsia="ar-SA"/>
              </w:rPr>
              <w:t xml:space="preserve"> Rel-18 CR0050R</w:t>
            </w:r>
            <w:r w:rsidRPr="00565438">
              <w:rPr>
                <w:rFonts w:eastAsia="Arial Unicode MS" w:cs="Arial"/>
                <w:i/>
                <w:szCs w:val="18"/>
                <w:highlight w:val="yellow"/>
                <w:lang w:eastAsia="ar-SA"/>
              </w:rPr>
              <w:t>-</w:t>
            </w:r>
            <w:r w:rsidRPr="00565438">
              <w:rPr>
                <w:rFonts w:eastAsia="Arial Unicode MS" w:cs="Arial"/>
                <w:i/>
                <w:szCs w:val="18"/>
                <w:lang w:eastAsia="ar-SA"/>
              </w:rPr>
              <w:t xml:space="preserve"> Cat B</w:t>
            </w:r>
          </w:p>
          <w:p w14:paraId="4C1DD290" w14:textId="0BFA8B8A" w:rsidR="0039215B" w:rsidRPr="00565438" w:rsidRDefault="0039215B" w:rsidP="0039215B">
            <w:pPr>
              <w:spacing w:after="0" w:line="240" w:lineRule="auto"/>
              <w:rPr>
                <w:rFonts w:eastAsia="Arial Unicode MS" w:cs="Arial"/>
                <w:szCs w:val="18"/>
                <w:lang w:eastAsia="ar-SA"/>
              </w:rPr>
            </w:pPr>
            <w:r w:rsidRPr="00565438">
              <w:rPr>
                <w:rFonts w:eastAsia="Arial Unicode MS" w:cs="Arial"/>
                <w:i/>
                <w:szCs w:val="18"/>
                <w:highlight w:val="yellow"/>
                <w:lang w:eastAsia="ar-SA"/>
              </w:rPr>
              <w:t>No WI code, mistakes in cover page, wrong release?</w:t>
            </w:r>
          </w:p>
        </w:tc>
      </w:tr>
      <w:tr w:rsidR="0039215B" w14:paraId="05D7CEC8" w14:textId="77777777" w:rsidTr="00E50A77">
        <w:trPr>
          <w:trHeight w:val="141"/>
        </w:trPr>
        <w:tc>
          <w:tcPr>
            <w:tcW w:w="14462" w:type="dxa"/>
            <w:gridSpan w:val="10"/>
            <w:tcBorders>
              <w:bottom w:val="single" w:sz="4" w:space="0" w:color="auto"/>
            </w:tcBorders>
            <w:shd w:val="clear" w:color="auto" w:fill="F2F2F2"/>
          </w:tcPr>
          <w:p w14:paraId="2C31996E" w14:textId="4BDCBB30" w:rsidR="0039215B" w:rsidRDefault="0039215B" w:rsidP="0039215B">
            <w:pPr>
              <w:pStyle w:val="Heading1"/>
            </w:pPr>
            <w:r>
              <w:t>Other technical</w:t>
            </w:r>
            <w:r w:rsidRPr="00F45489">
              <w:t xml:space="preserve"> </w:t>
            </w:r>
            <w:r>
              <w:t>c</w:t>
            </w:r>
            <w:r w:rsidRPr="00F45489">
              <w:t>ontribution</w:t>
            </w:r>
          </w:p>
        </w:tc>
      </w:tr>
      <w:tr w:rsidR="0039215B" w:rsidRPr="00AE2ED2" w14:paraId="5B872371" w14:textId="77777777" w:rsidTr="00E50A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6234D4" w14:textId="5360F081" w:rsidR="0039215B" w:rsidRPr="00E50A77" w:rsidRDefault="0039215B" w:rsidP="0039215B">
            <w:pPr>
              <w:spacing w:after="0" w:line="240" w:lineRule="auto"/>
            </w:pPr>
            <w:r w:rsidRPr="00E50A77">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2917E36" w14:textId="337121D9" w:rsidR="0039215B" w:rsidRPr="00E50A77" w:rsidRDefault="00732745" w:rsidP="0039215B">
            <w:pPr>
              <w:spacing w:after="0" w:line="240" w:lineRule="auto"/>
            </w:pPr>
            <w:hyperlink r:id="rId344" w:history="1">
              <w:r w:rsidR="0039215B" w:rsidRPr="00E50A77">
                <w:rPr>
                  <w:rStyle w:val="Hyperlink"/>
                  <w:rFonts w:cs="Arial"/>
                  <w:color w:val="auto"/>
                </w:rPr>
                <w:t>S1-213080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A3A53F" w14:textId="6556555B" w:rsidR="0039215B" w:rsidRPr="00E50A77" w:rsidRDefault="0039215B" w:rsidP="0039215B">
            <w:pPr>
              <w:spacing w:after="0" w:line="240" w:lineRule="auto"/>
            </w:pPr>
            <w:r w:rsidRPr="00E50A77">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07549B" w14:textId="57156BE3" w:rsidR="0039215B" w:rsidRPr="00E50A77" w:rsidRDefault="0039215B" w:rsidP="0039215B">
            <w:pPr>
              <w:spacing w:after="0" w:line="240" w:lineRule="auto"/>
            </w:pPr>
            <w:r w:rsidRPr="00E50A77">
              <w:t>22.261v18.3.0 Clarification to services provided by 5G satellite access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3457562" w14:textId="1FA37E04" w:rsidR="0039215B" w:rsidRPr="00E50A77" w:rsidRDefault="00E50A77" w:rsidP="0039215B">
            <w:pPr>
              <w:snapToGrid w:val="0"/>
              <w:spacing w:after="0" w:line="240" w:lineRule="auto"/>
              <w:rPr>
                <w:rFonts w:eastAsia="Times New Roman" w:cs="Arial"/>
                <w:szCs w:val="18"/>
                <w:lang w:eastAsia="ar-SA"/>
              </w:rPr>
            </w:pPr>
            <w:r w:rsidRPr="00E50A7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31907B" w14:textId="527F36C9" w:rsidR="002C7AA1" w:rsidRPr="00E50A77" w:rsidRDefault="002C7AA1" w:rsidP="0039215B">
            <w:pPr>
              <w:spacing w:after="0" w:line="240" w:lineRule="auto"/>
              <w:rPr>
                <w:b/>
                <w:bCs/>
              </w:rPr>
            </w:pPr>
            <w:r w:rsidRPr="00E50A77">
              <w:rPr>
                <w:b/>
                <w:bCs/>
              </w:rPr>
              <w:t>e-Thread: [</w:t>
            </w:r>
            <w:r w:rsidRPr="00E50A77">
              <w:rPr>
                <w:b/>
                <w:bCs/>
                <w:lang w:val="en-US"/>
              </w:rPr>
              <w:t xml:space="preserve">SA1#95e, </w:t>
            </w:r>
            <w:r w:rsidRPr="00E50A77">
              <w:rPr>
                <w:b/>
                <w:bCs/>
              </w:rPr>
              <w:t>Other - 1]</w:t>
            </w:r>
          </w:p>
          <w:p w14:paraId="65B4EA2A" w14:textId="2C55A898" w:rsidR="0039215B" w:rsidRPr="00045957" w:rsidRDefault="0039215B" w:rsidP="0039215B">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lang w:val="en-US"/>
              </w:rPr>
              <w:t>TEI18</w:t>
            </w:r>
            <w:r w:rsidRPr="00045957">
              <w:rPr>
                <w:rFonts w:eastAsia="Arial Unicode MS" w:cs="Arial"/>
                <w:i/>
                <w:szCs w:val="18"/>
                <w:lang w:val="en-US" w:eastAsia="ar-SA"/>
              </w:rPr>
              <w:t xml:space="preserve"> Rel-18 CR0520R2 Cat B</w:t>
            </w:r>
          </w:p>
          <w:p w14:paraId="0AB4F77D" w14:textId="36444232" w:rsidR="000B7CDD" w:rsidRPr="00D55C44" w:rsidRDefault="00AE2ED2" w:rsidP="0039215B">
            <w:pPr>
              <w:spacing w:after="0" w:line="240" w:lineRule="auto"/>
              <w:rPr>
                <w:rFonts w:eastAsia="Arial Unicode MS" w:cs="Arial"/>
                <w:szCs w:val="18"/>
                <w:lang w:eastAsia="ar-SA"/>
              </w:rPr>
            </w:pPr>
            <w:r w:rsidRPr="00045957">
              <w:rPr>
                <w:rFonts w:eastAsia="Arial Unicode MS" w:cs="Arial"/>
                <w:i/>
                <w:szCs w:val="18"/>
                <w:lang w:val="en-US" w:eastAsia="ar-SA"/>
              </w:rPr>
              <w:t xml:space="preserve">orig. </w:t>
            </w:r>
            <w:r w:rsidRPr="00E50A77">
              <w:rPr>
                <w:rFonts w:eastAsia="Arial Unicode MS" w:cs="Arial"/>
                <w:szCs w:val="18"/>
                <w:lang w:eastAsia="ar-SA"/>
              </w:rPr>
              <w:t>approval day</w:t>
            </w:r>
          </w:p>
        </w:tc>
      </w:tr>
      <w:tr w:rsidR="0039215B" w:rsidRPr="00A75C05" w14:paraId="76AECD66"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02D009" w14:textId="6AB774C1" w:rsidR="0039215B" w:rsidRPr="00D10493" w:rsidRDefault="0039215B" w:rsidP="0039215B">
            <w:pPr>
              <w:spacing w:after="0" w:line="240" w:lineRule="auto"/>
            </w:pPr>
            <w:r w:rsidRPr="00D10493">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F39448" w14:textId="37CBA7CC" w:rsidR="0039215B" w:rsidRPr="00D10493" w:rsidRDefault="00732745" w:rsidP="0039215B">
            <w:pPr>
              <w:spacing w:after="0" w:line="240" w:lineRule="auto"/>
            </w:pPr>
            <w:hyperlink r:id="rId345" w:history="1">
              <w:r w:rsidR="0039215B" w:rsidRPr="00D10493">
                <w:rPr>
                  <w:rStyle w:val="Hyperlink"/>
                  <w:rFonts w:cs="Arial"/>
                  <w:color w:val="auto"/>
                </w:rPr>
                <w:t>S1-213114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8C4BAC" w14:textId="7E5A936F" w:rsidR="0039215B" w:rsidRPr="00D10493" w:rsidRDefault="0039215B" w:rsidP="0039215B">
            <w:pPr>
              <w:spacing w:after="0" w:line="240" w:lineRule="auto"/>
            </w:pPr>
            <w:r w:rsidRPr="00D10493">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93FE432" w14:textId="159E3EB7" w:rsidR="0039215B" w:rsidRPr="00D10493" w:rsidRDefault="0039215B" w:rsidP="0039215B">
            <w:pPr>
              <w:spacing w:after="0" w:line="240" w:lineRule="auto"/>
            </w:pPr>
            <w:r w:rsidRPr="00D10493">
              <w:t>22.261v18.3.0 Provide e</w:t>
            </w:r>
            <w:r w:rsidR="001C4184">
              <w:t>8</w:t>
            </w:r>
            <w:r w:rsidRPr="00D10493">
              <w:t>nhanced capability for high priority short message delivery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3221C6B" w14:textId="375EE538" w:rsidR="0039215B" w:rsidRPr="00D10493" w:rsidRDefault="00D10493" w:rsidP="0039215B">
            <w:pPr>
              <w:snapToGrid w:val="0"/>
              <w:spacing w:after="0" w:line="240" w:lineRule="auto"/>
              <w:rPr>
                <w:rFonts w:eastAsia="Times New Roman" w:cs="Arial"/>
                <w:szCs w:val="18"/>
                <w:lang w:eastAsia="ar-SA"/>
              </w:rPr>
            </w:pPr>
            <w:r w:rsidRPr="00D1049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A558071" w14:textId="346326C6" w:rsidR="002C7AA1" w:rsidRPr="00D10493" w:rsidRDefault="002C7AA1" w:rsidP="0039215B">
            <w:pPr>
              <w:spacing w:after="0" w:line="240" w:lineRule="auto"/>
              <w:rPr>
                <w:b/>
                <w:bCs/>
              </w:rPr>
            </w:pPr>
            <w:r w:rsidRPr="00D10493">
              <w:rPr>
                <w:b/>
                <w:bCs/>
              </w:rPr>
              <w:t>e-Thread: [</w:t>
            </w:r>
            <w:r w:rsidRPr="00D10493">
              <w:rPr>
                <w:b/>
                <w:bCs/>
                <w:lang w:val="en-US"/>
              </w:rPr>
              <w:t xml:space="preserve">SA1#95e, </w:t>
            </w:r>
            <w:r w:rsidRPr="00D10493">
              <w:rPr>
                <w:b/>
                <w:bCs/>
              </w:rPr>
              <w:t>Other - 2]</w:t>
            </w:r>
          </w:p>
          <w:p w14:paraId="3B0BEBB1" w14:textId="062526FE" w:rsidR="0039215B" w:rsidRPr="00D10493" w:rsidRDefault="0039215B" w:rsidP="0039215B">
            <w:pPr>
              <w:spacing w:after="0" w:line="240" w:lineRule="auto"/>
              <w:rPr>
                <w:rFonts w:eastAsia="Arial Unicode MS" w:cs="Arial"/>
                <w:i/>
                <w:szCs w:val="18"/>
                <w:lang w:eastAsia="ar-SA"/>
              </w:rPr>
            </w:pPr>
            <w:r w:rsidRPr="00D10493">
              <w:rPr>
                <w:rFonts w:eastAsia="Arial Unicode MS" w:cs="Arial"/>
                <w:i/>
                <w:szCs w:val="18"/>
                <w:lang w:eastAsia="ar-SA"/>
              </w:rPr>
              <w:t xml:space="preserve">WI code </w:t>
            </w:r>
            <w:r w:rsidRPr="00D10493">
              <w:t>TEI</w:t>
            </w:r>
            <w:r w:rsidRPr="00D10493">
              <w:rPr>
                <w:highlight w:val="yellow"/>
              </w:rPr>
              <w:t>18</w:t>
            </w:r>
            <w:r w:rsidRPr="00D10493">
              <w:rPr>
                <w:rFonts w:eastAsia="Arial Unicode MS" w:cs="Arial"/>
                <w:i/>
                <w:szCs w:val="18"/>
                <w:lang w:eastAsia="ar-SA"/>
              </w:rPr>
              <w:t xml:space="preserve"> Rel-18 CR0563R- Cat B</w:t>
            </w:r>
          </w:p>
          <w:p w14:paraId="3EA90EEF" w14:textId="60E19EDB" w:rsidR="0039215B" w:rsidRPr="00D10493" w:rsidRDefault="0039215B" w:rsidP="0039215B">
            <w:pPr>
              <w:spacing w:after="0" w:line="240" w:lineRule="auto"/>
              <w:rPr>
                <w:rFonts w:eastAsia="Arial Unicode MS" w:cs="Arial"/>
                <w:szCs w:val="18"/>
                <w:lang w:eastAsia="ar-SA"/>
              </w:rPr>
            </w:pPr>
            <w:r w:rsidRPr="00D10493">
              <w:rPr>
                <w:rFonts w:eastAsia="Arial Unicode MS" w:cs="Arial"/>
                <w:i/>
                <w:szCs w:val="18"/>
                <w:highlight w:val="yellow"/>
                <w:lang w:eastAsia="ar-SA"/>
              </w:rPr>
              <w:t>Wrong WI code</w:t>
            </w:r>
          </w:p>
        </w:tc>
      </w:tr>
      <w:tr w:rsidR="0039215B" w:rsidRPr="00A75C05" w14:paraId="13876ED9"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234647" w14:textId="39637FB8"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4BF8F8" w14:textId="1C539E17" w:rsidR="0039215B" w:rsidRPr="009A107A" w:rsidRDefault="00732745" w:rsidP="0039215B">
            <w:pPr>
              <w:spacing w:after="0" w:line="240" w:lineRule="auto"/>
            </w:pPr>
            <w:hyperlink r:id="rId346" w:history="1">
              <w:r w:rsidR="0039215B" w:rsidRPr="009A107A">
                <w:rPr>
                  <w:rStyle w:val="Hyperlink"/>
                  <w:rFonts w:cs="Arial"/>
                  <w:color w:val="auto"/>
                </w:rPr>
                <w:t>S1-213116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9B2094" w14:textId="4C2D3BC3" w:rsidR="0039215B" w:rsidRPr="009A107A" w:rsidRDefault="0039215B" w:rsidP="0039215B">
            <w:pPr>
              <w:spacing w:after="0" w:line="240" w:lineRule="auto"/>
            </w:pPr>
            <w:r w:rsidRPr="009A107A">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3DA97A" w14:textId="7E06AF69" w:rsidR="0039215B" w:rsidRPr="009A107A" w:rsidRDefault="0039215B" w:rsidP="0039215B">
            <w:pPr>
              <w:spacing w:after="0" w:line="240" w:lineRule="auto"/>
            </w:pPr>
            <w:r w:rsidRPr="009A107A">
              <w:t>22.261v18.3.0 Support multiple non-public networks access and corresponding simultaneous services for a UE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E9B93BE" w14:textId="211BE4CC"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S1-213331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D4C253" w14:textId="56B90D2A" w:rsidR="002C7AA1" w:rsidRPr="009A107A" w:rsidRDefault="002C7AA1" w:rsidP="0039215B">
            <w:pPr>
              <w:spacing w:after="0" w:line="240" w:lineRule="auto"/>
              <w:rPr>
                <w:b/>
                <w:bCs/>
              </w:rPr>
            </w:pPr>
            <w:r w:rsidRPr="009A107A">
              <w:rPr>
                <w:b/>
                <w:bCs/>
              </w:rPr>
              <w:t>e-Thread: [</w:t>
            </w:r>
            <w:r w:rsidRPr="009A107A">
              <w:rPr>
                <w:b/>
                <w:bCs/>
                <w:lang w:val="en-US"/>
              </w:rPr>
              <w:t xml:space="preserve">SA1#95e, </w:t>
            </w:r>
            <w:r w:rsidRPr="009A107A">
              <w:rPr>
                <w:b/>
                <w:bCs/>
              </w:rPr>
              <w:t>Other - 3]</w:t>
            </w:r>
          </w:p>
          <w:p w14:paraId="1C45D085" w14:textId="58C14083"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t>TEI</w:t>
            </w:r>
            <w:r w:rsidRPr="009A107A">
              <w:rPr>
                <w:highlight w:val="yellow"/>
              </w:rPr>
              <w:t>18</w:t>
            </w:r>
            <w:r w:rsidRPr="009A107A">
              <w:rPr>
                <w:rFonts w:eastAsia="Arial Unicode MS" w:cs="Arial"/>
                <w:i/>
                <w:szCs w:val="18"/>
                <w:lang w:eastAsia="ar-SA"/>
              </w:rPr>
              <w:t xml:space="preserve"> Rel-18 CR0564R- Cat B</w:t>
            </w:r>
          </w:p>
          <w:p w14:paraId="317FEBD7" w14:textId="04D50FDF" w:rsidR="000527A1" w:rsidRPr="009A107A" w:rsidRDefault="00862385" w:rsidP="0039215B">
            <w:pPr>
              <w:spacing w:after="0" w:line="240" w:lineRule="auto"/>
              <w:rPr>
                <w:rFonts w:eastAsia="Arial Unicode MS" w:cs="Arial"/>
                <w:szCs w:val="18"/>
                <w:lang w:eastAsia="ar-SA"/>
              </w:rPr>
            </w:pPr>
            <w:r w:rsidRPr="009A107A">
              <w:rPr>
                <w:rFonts w:eastAsia="Arial Unicode MS" w:cs="Arial"/>
                <w:i/>
                <w:szCs w:val="18"/>
                <w:lang w:eastAsia="ar-SA"/>
              </w:rPr>
              <w:t xml:space="preserve">r4 agreed (correction </w:t>
            </w:r>
            <w:proofErr w:type="spellStart"/>
            <w:r w:rsidRPr="009A107A">
              <w:rPr>
                <w:rFonts w:eastAsia="Arial Unicode MS" w:cs="Arial"/>
                <w:i/>
                <w:szCs w:val="18"/>
                <w:lang w:eastAsia="ar-SA"/>
              </w:rPr>
              <w:t>revison</w:t>
            </w:r>
            <w:proofErr w:type="spellEnd"/>
            <w:r w:rsidRPr="009A107A">
              <w:rPr>
                <w:rFonts w:eastAsia="Arial Unicode MS" w:cs="Arial"/>
                <w:i/>
                <w:szCs w:val="18"/>
                <w:lang w:eastAsia="ar-SA"/>
              </w:rPr>
              <w:t xml:space="preserve"> counter -, no changes on changes).</w:t>
            </w:r>
          </w:p>
        </w:tc>
      </w:tr>
      <w:tr w:rsidR="009A107A" w:rsidRPr="00A75C05" w14:paraId="6ABC818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C1C5D6" w14:textId="73F11CB0"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1CF8400" w14:textId="1C9AA678" w:rsidR="009A107A" w:rsidRPr="009A107A" w:rsidRDefault="009A107A" w:rsidP="0039215B">
            <w:pPr>
              <w:spacing w:after="0" w:line="240" w:lineRule="auto"/>
            </w:pPr>
            <w:hyperlink r:id="rId347" w:history="1">
              <w:r w:rsidRPr="009A107A">
                <w:rPr>
                  <w:rStyle w:val="Hyperlink"/>
                  <w:rFonts w:cs="Arial"/>
                  <w:color w:val="auto"/>
                </w:rPr>
                <w:t>S1-213331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107C527" w14:textId="1F3FA282" w:rsidR="009A107A" w:rsidRPr="009A107A" w:rsidRDefault="009A107A" w:rsidP="0039215B">
            <w:pPr>
              <w:spacing w:after="0" w:line="240" w:lineRule="auto"/>
            </w:pPr>
            <w:r w:rsidRPr="009A107A">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22311C8" w14:textId="674A0900" w:rsidR="009A107A" w:rsidRPr="009A107A" w:rsidRDefault="009A107A" w:rsidP="0039215B">
            <w:pPr>
              <w:spacing w:after="0" w:line="240" w:lineRule="auto"/>
            </w:pPr>
            <w:r w:rsidRPr="009A107A">
              <w:t>22.261v18.3.0 Support multiple non-public networks access and corresponding simultaneous services for a UE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66DEA5E" w14:textId="73F35A38"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2892030"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Other - 3]</w:t>
            </w:r>
          </w:p>
          <w:p w14:paraId="61A48B6E"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rPr>
                <w:i/>
              </w:rPr>
              <w:t>TEI</w:t>
            </w:r>
            <w:r w:rsidRPr="009A107A">
              <w:rPr>
                <w:i/>
                <w:highlight w:val="yellow"/>
              </w:rPr>
              <w:t>18</w:t>
            </w:r>
            <w:r w:rsidRPr="009A107A">
              <w:rPr>
                <w:rFonts w:eastAsia="Arial Unicode MS" w:cs="Arial"/>
                <w:i/>
                <w:szCs w:val="18"/>
                <w:lang w:eastAsia="ar-SA"/>
              </w:rPr>
              <w:t xml:space="preserve"> Rel-18 CR0564R- Cat B</w:t>
            </w:r>
          </w:p>
          <w:p w14:paraId="0A7930C7" w14:textId="77777777" w:rsidR="009A107A" w:rsidRPr="009A107A" w:rsidRDefault="009A107A" w:rsidP="0039215B">
            <w:pPr>
              <w:spacing w:after="0" w:line="240" w:lineRule="auto"/>
            </w:pPr>
            <w:r w:rsidRPr="009A107A">
              <w:t>Revision of S1-213116.</w:t>
            </w:r>
          </w:p>
          <w:p w14:paraId="766E3F9C" w14:textId="77777777" w:rsidR="009A107A" w:rsidRDefault="009A107A" w:rsidP="0039215B">
            <w:pPr>
              <w:spacing w:after="0" w:line="240" w:lineRule="auto"/>
            </w:pPr>
            <w:r w:rsidRPr="009A107A">
              <w:t>Same as 3116r4</w:t>
            </w:r>
          </w:p>
          <w:p w14:paraId="3CD4FB6F" w14:textId="77777777" w:rsidR="009A107A" w:rsidRPr="009A107A" w:rsidRDefault="009A107A" w:rsidP="0039215B">
            <w:pPr>
              <w:spacing w:after="0" w:line="240" w:lineRule="auto"/>
            </w:pPr>
          </w:p>
          <w:p w14:paraId="1A7FBE85" w14:textId="77777777" w:rsidR="009A107A" w:rsidRDefault="009A107A" w:rsidP="0039215B">
            <w:pPr>
              <w:spacing w:after="0" w:line="240" w:lineRule="auto"/>
              <w:rPr>
                <w:b/>
                <w:bCs/>
              </w:rPr>
            </w:pPr>
          </w:p>
          <w:p w14:paraId="31C4ECC8" w14:textId="31BCAD0A" w:rsidR="009A107A" w:rsidRPr="009A107A" w:rsidRDefault="009A107A" w:rsidP="0039215B">
            <w:pPr>
              <w:spacing w:after="0" w:line="240" w:lineRule="auto"/>
              <w:rPr>
                <w:b/>
                <w:bCs/>
              </w:rPr>
            </w:pPr>
            <w:r>
              <w:rPr>
                <w:b/>
                <w:bCs/>
              </w:rPr>
              <w:t>N</w:t>
            </w:r>
            <w:r w:rsidRPr="009A107A">
              <w:rPr>
                <w:b/>
                <w:bCs/>
              </w:rPr>
              <w:t>o presentation</w:t>
            </w:r>
          </w:p>
        </w:tc>
      </w:tr>
      <w:tr w:rsidR="0039215B" w:rsidRPr="00A75C05" w14:paraId="3FE0F412"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6CEA51" w14:textId="77777777"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6606C1" w14:textId="239A51EA" w:rsidR="0039215B" w:rsidRPr="009A107A" w:rsidRDefault="00732745" w:rsidP="0039215B">
            <w:pPr>
              <w:spacing w:after="0" w:line="240" w:lineRule="auto"/>
            </w:pPr>
            <w:hyperlink r:id="rId348" w:history="1">
              <w:r w:rsidR="0039215B" w:rsidRPr="009A107A">
                <w:rPr>
                  <w:rStyle w:val="Hyperlink"/>
                  <w:rFonts w:cs="Arial"/>
                  <w:color w:val="auto"/>
                </w:rPr>
                <w:t>S1-213036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1E1872" w14:textId="77777777" w:rsidR="0039215B" w:rsidRPr="009A107A" w:rsidRDefault="0039215B" w:rsidP="0039215B">
            <w:pPr>
              <w:spacing w:after="0" w:line="240" w:lineRule="auto"/>
            </w:pPr>
            <w:r w:rsidRPr="009A107A">
              <w:t>Lenovo, Motorola Mobility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9C8A7C" w14:textId="77777777" w:rsidR="0039215B" w:rsidRPr="009A107A" w:rsidRDefault="0039215B" w:rsidP="0039215B">
            <w:pPr>
              <w:spacing w:after="0" w:line="240" w:lineRule="auto"/>
            </w:pPr>
            <w:r w:rsidRPr="009A107A">
              <w:t>22.261v18.3.0 Miscellaneous corrections from CR implementation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5796BF3" w14:textId="34364BDA"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S1-213332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A886D70" w14:textId="2B7B804A" w:rsidR="002C7AA1" w:rsidRPr="009A107A" w:rsidRDefault="002C7AA1" w:rsidP="0039215B">
            <w:pPr>
              <w:spacing w:after="0" w:line="240" w:lineRule="auto"/>
              <w:rPr>
                <w:b/>
                <w:bCs/>
              </w:rPr>
            </w:pPr>
            <w:r w:rsidRPr="009A107A">
              <w:rPr>
                <w:b/>
                <w:bCs/>
              </w:rPr>
              <w:t>e-Thread: [</w:t>
            </w:r>
            <w:r w:rsidRPr="009A107A">
              <w:rPr>
                <w:b/>
                <w:bCs/>
                <w:lang w:val="en-US"/>
              </w:rPr>
              <w:t xml:space="preserve">SA1#95e, </w:t>
            </w:r>
            <w:r w:rsidRPr="009A107A">
              <w:rPr>
                <w:b/>
                <w:bCs/>
              </w:rPr>
              <w:t>Other - 4]</w:t>
            </w:r>
          </w:p>
          <w:p w14:paraId="3E2F05E5" w14:textId="14BDFBC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t>TEI18</w:t>
            </w:r>
            <w:r w:rsidRPr="009A107A">
              <w:rPr>
                <w:rFonts w:eastAsia="Arial Unicode MS" w:cs="Arial"/>
                <w:i/>
                <w:szCs w:val="18"/>
                <w:lang w:eastAsia="ar-SA"/>
              </w:rPr>
              <w:t xml:space="preserve"> Rel-18 CR0546R- Cat </w:t>
            </w:r>
            <w:r w:rsidR="00C97179" w:rsidRPr="009A107A">
              <w:rPr>
                <w:rFonts w:eastAsia="Arial Unicode MS" w:cs="Arial"/>
                <w:i/>
                <w:szCs w:val="18"/>
                <w:lang w:eastAsia="ar-SA"/>
              </w:rPr>
              <w:t>D</w:t>
            </w:r>
          </w:p>
          <w:p w14:paraId="33A874EE" w14:textId="7777777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Moved from 7.15</w:t>
            </w:r>
          </w:p>
          <w:p w14:paraId="2D01FA02" w14:textId="1DD06DEB" w:rsidR="00DE5E7E" w:rsidRPr="009A107A" w:rsidRDefault="00DE5E7E" w:rsidP="0039215B">
            <w:pPr>
              <w:spacing w:after="0" w:line="240" w:lineRule="auto"/>
              <w:rPr>
                <w:rFonts w:eastAsia="Arial Unicode MS" w:cs="Arial"/>
                <w:i/>
                <w:szCs w:val="18"/>
                <w:lang w:eastAsia="ar-SA"/>
              </w:rPr>
            </w:pPr>
            <w:r w:rsidRPr="009A107A">
              <w:rPr>
                <w:rFonts w:eastAsia="Arial Unicode MS" w:cs="Arial"/>
                <w:i/>
                <w:szCs w:val="18"/>
                <w:lang w:eastAsia="ar-SA"/>
              </w:rPr>
              <w:t>r2 agreed</w:t>
            </w:r>
          </w:p>
        </w:tc>
      </w:tr>
      <w:tr w:rsidR="009A107A" w:rsidRPr="00A75C05" w14:paraId="36FB20C5"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B0B3B4" w14:textId="28F36E05"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BEAD4D5" w14:textId="6A285936" w:rsidR="009A107A" w:rsidRPr="009A107A" w:rsidRDefault="009A107A" w:rsidP="0039215B">
            <w:pPr>
              <w:spacing w:after="0" w:line="240" w:lineRule="auto"/>
            </w:pPr>
            <w:hyperlink r:id="rId349" w:history="1">
              <w:r w:rsidRPr="009A107A">
                <w:rPr>
                  <w:rStyle w:val="Hyperlink"/>
                  <w:rFonts w:cs="Arial"/>
                  <w:color w:val="auto"/>
                </w:rPr>
                <w:t>S1-213332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F3E46B" w14:textId="32702C99" w:rsidR="009A107A" w:rsidRPr="009A107A" w:rsidRDefault="009A107A" w:rsidP="0039215B">
            <w:pPr>
              <w:spacing w:after="0" w:line="240" w:lineRule="auto"/>
            </w:pPr>
            <w:r w:rsidRPr="009A107A">
              <w:t>Lenovo, Motorola Mobility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98EAC38" w14:textId="146BAA66" w:rsidR="009A107A" w:rsidRPr="009A107A" w:rsidRDefault="009A107A" w:rsidP="0039215B">
            <w:pPr>
              <w:spacing w:after="0" w:line="240" w:lineRule="auto"/>
            </w:pPr>
            <w:r w:rsidRPr="009A107A">
              <w:t>22.261v18.3.0 Miscellaneous corrections from CR implementation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171C7E6" w14:textId="2E471F5E"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077B768"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Other - 4]</w:t>
            </w:r>
          </w:p>
          <w:p w14:paraId="5BC3C142"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rPr>
                <w:i/>
              </w:rPr>
              <w:t>TEI18</w:t>
            </w:r>
            <w:r w:rsidRPr="009A107A">
              <w:rPr>
                <w:rFonts w:eastAsia="Arial Unicode MS" w:cs="Arial"/>
                <w:i/>
                <w:szCs w:val="18"/>
                <w:lang w:eastAsia="ar-SA"/>
              </w:rPr>
              <w:t xml:space="preserve"> Rel-18 CR0546R- Cat D</w:t>
            </w:r>
          </w:p>
          <w:p w14:paraId="5AE113BD" w14:textId="77777777" w:rsidR="009A107A" w:rsidRPr="009A107A" w:rsidRDefault="009A107A" w:rsidP="0039215B">
            <w:pPr>
              <w:spacing w:after="0" w:line="240" w:lineRule="auto"/>
            </w:pPr>
            <w:r w:rsidRPr="009A107A">
              <w:t>Revision of S1-213036.</w:t>
            </w:r>
          </w:p>
          <w:p w14:paraId="692208C2" w14:textId="77777777" w:rsidR="009A107A" w:rsidRDefault="009A107A" w:rsidP="0039215B">
            <w:pPr>
              <w:spacing w:after="0" w:line="240" w:lineRule="auto"/>
            </w:pPr>
            <w:r w:rsidRPr="009A107A">
              <w:t>Same as 3036r2</w:t>
            </w:r>
          </w:p>
          <w:p w14:paraId="57326B21" w14:textId="77777777" w:rsidR="009A107A" w:rsidRPr="009A107A" w:rsidRDefault="009A107A" w:rsidP="0039215B">
            <w:pPr>
              <w:spacing w:after="0" w:line="240" w:lineRule="auto"/>
            </w:pPr>
          </w:p>
          <w:p w14:paraId="1B937F15" w14:textId="77777777" w:rsidR="009A107A" w:rsidRDefault="009A107A" w:rsidP="0039215B">
            <w:pPr>
              <w:spacing w:after="0" w:line="240" w:lineRule="auto"/>
              <w:rPr>
                <w:b/>
                <w:bCs/>
              </w:rPr>
            </w:pPr>
          </w:p>
          <w:p w14:paraId="250E7715" w14:textId="047F17AF" w:rsidR="009A107A" w:rsidRPr="009A107A" w:rsidRDefault="009A107A" w:rsidP="0039215B">
            <w:pPr>
              <w:spacing w:after="0" w:line="240" w:lineRule="auto"/>
              <w:rPr>
                <w:b/>
                <w:bCs/>
              </w:rPr>
            </w:pPr>
            <w:r>
              <w:rPr>
                <w:b/>
                <w:bCs/>
              </w:rPr>
              <w:t>N</w:t>
            </w:r>
            <w:r w:rsidRPr="009A107A">
              <w:rPr>
                <w:b/>
                <w:bCs/>
              </w:rPr>
              <w:t>o presentation</w:t>
            </w:r>
          </w:p>
        </w:tc>
      </w:tr>
      <w:tr w:rsidR="0039215B" w:rsidRPr="00A75C05" w14:paraId="2FE4AABE"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002C1C" w14:textId="77777777"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A8F249" w14:textId="5BC2ABD4" w:rsidR="0039215B" w:rsidRPr="009A107A" w:rsidRDefault="00732745" w:rsidP="0039215B">
            <w:pPr>
              <w:spacing w:after="0" w:line="240" w:lineRule="auto"/>
            </w:pPr>
            <w:hyperlink r:id="rId350" w:history="1">
              <w:r w:rsidR="0039215B" w:rsidRPr="009A107A">
                <w:rPr>
                  <w:rStyle w:val="Hyperlink"/>
                  <w:rFonts w:cs="Arial"/>
                  <w:color w:val="auto"/>
                </w:rPr>
                <w:t>S1-213075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639244" w14:textId="77777777" w:rsidR="0039215B" w:rsidRPr="009A107A" w:rsidRDefault="0039215B" w:rsidP="0039215B">
            <w:pPr>
              <w:spacing w:after="0" w:line="240" w:lineRule="auto"/>
            </w:pPr>
            <w:proofErr w:type="spellStart"/>
            <w:r w:rsidRPr="009A107A">
              <w:t>Peraton</w:t>
            </w:r>
            <w:proofErr w:type="spellEnd"/>
            <w:r w:rsidRPr="009A107A">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EF19F0" w14:textId="77777777" w:rsidR="0039215B" w:rsidRPr="009A107A" w:rsidRDefault="0039215B" w:rsidP="0039215B">
            <w:pPr>
              <w:spacing w:after="0" w:line="240" w:lineRule="auto"/>
            </w:pPr>
            <w:r w:rsidRPr="009A107A">
              <w:t>22.153v17.2.0 Fallback in 5GS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2C2E0DC" w14:textId="55F99644"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S1-213333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FA4CA8A" w14:textId="024A14FA" w:rsidR="002C7AA1" w:rsidRPr="009A107A" w:rsidRDefault="002C7AA1" w:rsidP="0039215B">
            <w:pPr>
              <w:spacing w:after="0" w:line="240" w:lineRule="auto"/>
              <w:rPr>
                <w:b/>
                <w:bCs/>
              </w:rPr>
            </w:pPr>
            <w:r w:rsidRPr="009A107A">
              <w:rPr>
                <w:b/>
                <w:bCs/>
              </w:rPr>
              <w:t>e-Thread: [</w:t>
            </w:r>
            <w:r w:rsidRPr="009A107A">
              <w:rPr>
                <w:b/>
                <w:bCs/>
                <w:lang w:val="en-US"/>
              </w:rPr>
              <w:t xml:space="preserve">SA1#95e, </w:t>
            </w:r>
            <w:r w:rsidRPr="009A107A">
              <w:rPr>
                <w:b/>
                <w:bCs/>
              </w:rPr>
              <w:t>Other - 5]</w:t>
            </w:r>
          </w:p>
          <w:p w14:paraId="09391524" w14:textId="18549354"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proofErr w:type="spellStart"/>
            <w:r w:rsidRPr="009A107A">
              <w:t>xxxx</w:t>
            </w:r>
            <w:proofErr w:type="spellEnd"/>
            <w:r w:rsidRPr="009A107A">
              <w:rPr>
                <w:rFonts w:eastAsia="Arial Unicode MS" w:cs="Arial"/>
                <w:i/>
                <w:szCs w:val="18"/>
                <w:lang w:eastAsia="ar-SA"/>
              </w:rPr>
              <w:t xml:space="preserve"> Rel-18 CR0050R</w:t>
            </w:r>
            <w:r w:rsidRPr="009A107A">
              <w:rPr>
                <w:rFonts w:eastAsia="Arial Unicode MS" w:cs="Arial"/>
                <w:i/>
                <w:szCs w:val="18"/>
                <w:highlight w:val="yellow"/>
                <w:lang w:eastAsia="ar-SA"/>
              </w:rPr>
              <w:t>-</w:t>
            </w:r>
            <w:r w:rsidRPr="009A107A">
              <w:rPr>
                <w:rFonts w:eastAsia="Arial Unicode MS" w:cs="Arial"/>
                <w:i/>
                <w:szCs w:val="18"/>
                <w:lang w:eastAsia="ar-SA"/>
              </w:rPr>
              <w:t xml:space="preserve"> Cat B</w:t>
            </w:r>
          </w:p>
          <w:p w14:paraId="392750AF" w14:textId="7777777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highlight w:val="yellow"/>
                <w:lang w:eastAsia="ar-SA"/>
              </w:rPr>
              <w:t>No WI code, mistakes in cover page, wrong release?</w:t>
            </w:r>
          </w:p>
          <w:p w14:paraId="425B0FA3" w14:textId="76F4CC37" w:rsidR="00DE5E7E"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Moved from 7.15</w:t>
            </w:r>
          </w:p>
          <w:p w14:paraId="284B5FE1" w14:textId="5B5D8B13" w:rsidR="00DE5E7E" w:rsidRPr="009A107A" w:rsidRDefault="00DE5E7E" w:rsidP="0039215B">
            <w:pPr>
              <w:spacing w:after="0" w:line="240" w:lineRule="auto"/>
              <w:rPr>
                <w:rFonts w:eastAsia="Arial Unicode MS" w:cs="Arial"/>
                <w:i/>
                <w:szCs w:val="18"/>
                <w:lang w:eastAsia="ar-SA"/>
              </w:rPr>
            </w:pPr>
            <w:r w:rsidRPr="009A107A">
              <w:rPr>
                <w:rFonts w:eastAsia="Arial Unicode MS" w:cs="Arial"/>
                <w:i/>
                <w:szCs w:val="18"/>
                <w:lang w:eastAsia="ar-SA"/>
              </w:rPr>
              <w:t>r1 agreed</w:t>
            </w:r>
          </w:p>
          <w:p w14:paraId="6DECC8EA" w14:textId="6454ABD0" w:rsidR="00DE5E7E" w:rsidRPr="009A107A" w:rsidRDefault="00DE5E7E" w:rsidP="0039215B">
            <w:pPr>
              <w:spacing w:after="0" w:line="240" w:lineRule="auto"/>
              <w:rPr>
                <w:rFonts w:eastAsia="Arial Unicode MS" w:cs="Arial"/>
                <w:szCs w:val="18"/>
                <w:lang w:eastAsia="ar-SA"/>
              </w:rPr>
            </w:pPr>
          </w:p>
        </w:tc>
      </w:tr>
      <w:tr w:rsidR="009A107A" w:rsidRPr="00A75C05" w14:paraId="4035DA67"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028969" w14:textId="69016DD6"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B5E62B3" w14:textId="58B669B0" w:rsidR="009A107A" w:rsidRPr="009A107A" w:rsidRDefault="009A107A" w:rsidP="0039215B">
            <w:pPr>
              <w:spacing w:after="0" w:line="240" w:lineRule="auto"/>
            </w:pPr>
            <w:hyperlink r:id="rId351" w:history="1">
              <w:r w:rsidRPr="009A107A">
                <w:rPr>
                  <w:rStyle w:val="Hyperlink"/>
                  <w:rFonts w:cs="Arial"/>
                  <w:color w:val="auto"/>
                </w:rPr>
                <w:t>S1-213333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EFD5A0C" w14:textId="7A397B77" w:rsidR="009A107A" w:rsidRPr="009A107A" w:rsidRDefault="009A107A" w:rsidP="0039215B">
            <w:pPr>
              <w:spacing w:after="0" w:line="240" w:lineRule="auto"/>
            </w:pPr>
            <w:proofErr w:type="spellStart"/>
            <w:r w:rsidRPr="009A107A">
              <w:t>Peraton</w:t>
            </w:r>
            <w:proofErr w:type="spellEnd"/>
            <w:r w:rsidRPr="009A107A">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746336" w14:textId="0A426C02" w:rsidR="009A107A" w:rsidRPr="009A107A" w:rsidRDefault="009A107A" w:rsidP="0039215B">
            <w:pPr>
              <w:spacing w:after="0" w:line="240" w:lineRule="auto"/>
            </w:pPr>
            <w:r w:rsidRPr="009A107A">
              <w:t>22.153v17.2.0 Fallback in 5GS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40EFB30" w14:textId="1ABC39E4"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E04991"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Other - 5]</w:t>
            </w:r>
          </w:p>
          <w:p w14:paraId="5C7334DD"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proofErr w:type="spellStart"/>
            <w:r w:rsidRPr="009A107A">
              <w:rPr>
                <w:i/>
              </w:rPr>
              <w:t>xxxx</w:t>
            </w:r>
            <w:proofErr w:type="spellEnd"/>
            <w:r w:rsidRPr="009A107A">
              <w:rPr>
                <w:rFonts w:eastAsia="Arial Unicode MS" w:cs="Arial"/>
                <w:i/>
                <w:szCs w:val="18"/>
                <w:lang w:eastAsia="ar-SA"/>
              </w:rPr>
              <w:t xml:space="preserve"> Rel-18 CR0050R</w:t>
            </w:r>
            <w:r w:rsidRPr="009A107A">
              <w:rPr>
                <w:rFonts w:eastAsia="Arial Unicode MS" w:cs="Arial"/>
                <w:i/>
                <w:szCs w:val="18"/>
                <w:highlight w:val="yellow"/>
                <w:lang w:eastAsia="ar-SA"/>
              </w:rPr>
              <w:t>-</w:t>
            </w:r>
            <w:r w:rsidRPr="009A107A">
              <w:rPr>
                <w:rFonts w:eastAsia="Arial Unicode MS" w:cs="Arial"/>
                <w:i/>
                <w:szCs w:val="18"/>
                <w:lang w:eastAsia="ar-SA"/>
              </w:rPr>
              <w:t xml:space="preserve"> Cat B</w:t>
            </w:r>
          </w:p>
          <w:p w14:paraId="102CE910" w14:textId="77777777" w:rsidR="009A107A" w:rsidRPr="009A107A" w:rsidRDefault="009A107A" w:rsidP="0039215B">
            <w:pPr>
              <w:spacing w:after="0" w:line="240" w:lineRule="auto"/>
              <w:rPr>
                <w:b/>
                <w:bCs/>
              </w:rPr>
            </w:pPr>
            <w:r w:rsidRPr="009A107A">
              <w:rPr>
                <w:b/>
                <w:bCs/>
              </w:rPr>
              <w:t>Revision of S1-213075.</w:t>
            </w:r>
          </w:p>
          <w:p w14:paraId="6D918ABE" w14:textId="77777777" w:rsidR="009A107A" w:rsidRDefault="009A107A" w:rsidP="0039215B">
            <w:pPr>
              <w:spacing w:after="0" w:line="240" w:lineRule="auto"/>
              <w:rPr>
                <w:b/>
                <w:bCs/>
              </w:rPr>
            </w:pPr>
            <w:r w:rsidRPr="009A107A">
              <w:rPr>
                <w:b/>
                <w:bCs/>
              </w:rPr>
              <w:t>Same as 3075r1</w:t>
            </w:r>
          </w:p>
          <w:p w14:paraId="10695BA6" w14:textId="77777777" w:rsidR="009A107A" w:rsidRPr="009A107A" w:rsidRDefault="009A107A" w:rsidP="0039215B">
            <w:pPr>
              <w:spacing w:after="0" w:line="240" w:lineRule="auto"/>
              <w:rPr>
                <w:b/>
                <w:bCs/>
              </w:rPr>
            </w:pPr>
          </w:p>
          <w:p w14:paraId="1D762E37" w14:textId="77777777" w:rsidR="009A107A" w:rsidRDefault="009A107A" w:rsidP="0039215B">
            <w:pPr>
              <w:spacing w:after="0" w:line="240" w:lineRule="auto"/>
              <w:rPr>
                <w:b/>
                <w:bCs/>
              </w:rPr>
            </w:pPr>
          </w:p>
          <w:p w14:paraId="5DC741D8" w14:textId="59D7BF35" w:rsidR="009A107A" w:rsidRPr="009A107A" w:rsidRDefault="009A107A" w:rsidP="0039215B">
            <w:pPr>
              <w:spacing w:after="0" w:line="240" w:lineRule="auto"/>
              <w:rPr>
                <w:b/>
                <w:bCs/>
              </w:rPr>
            </w:pPr>
            <w:r>
              <w:rPr>
                <w:b/>
                <w:bCs/>
              </w:rPr>
              <w:t>N</w:t>
            </w:r>
            <w:r w:rsidRPr="009A107A">
              <w:rPr>
                <w:b/>
                <w:bCs/>
              </w:rPr>
              <w:t>o presentation</w:t>
            </w:r>
          </w:p>
        </w:tc>
      </w:tr>
      <w:tr w:rsidR="00B63A99" w:rsidRPr="00A75C05" w14:paraId="567303F3" w14:textId="77777777" w:rsidTr="005269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B8DE7" w14:textId="77777777" w:rsidR="00B63A99" w:rsidRPr="005269E7" w:rsidRDefault="00B63A99" w:rsidP="003916C8">
            <w:pPr>
              <w:snapToGrid w:val="0"/>
              <w:spacing w:after="0" w:line="240" w:lineRule="auto"/>
              <w:rPr>
                <w:rFonts w:eastAsia="Times New Roman" w:cs="Arial"/>
                <w:szCs w:val="18"/>
                <w:lang w:eastAsia="ar-SA"/>
              </w:rPr>
            </w:pPr>
            <w:proofErr w:type="spellStart"/>
            <w:r w:rsidRPr="005269E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3FBD1F" w14:textId="77777777" w:rsidR="00B63A99" w:rsidRPr="005269E7" w:rsidRDefault="00732745" w:rsidP="003916C8">
            <w:pPr>
              <w:snapToGrid w:val="0"/>
              <w:spacing w:after="0" w:line="240" w:lineRule="auto"/>
            </w:pPr>
            <w:hyperlink r:id="rId352" w:history="1">
              <w:r w:rsidR="00B63A99" w:rsidRPr="005269E7">
                <w:rPr>
                  <w:rStyle w:val="Hyperlink"/>
                  <w:rFonts w:cs="Arial"/>
                  <w:color w:val="auto"/>
                </w:rPr>
                <w:t>S1-213014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471ECF" w14:textId="77777777" w:rsidR="00B63A99" w:rsidRPr="005269E7" w:rsidRDefault="00B63A99" w:rsidP="003916C8">
            <w:pPr>
              <w:snapToGrid w:val="0"/>
              <w:spacing w:after="0" w:line="240" w:lineRule="auto"/>
            </w:pPr>
            <w:r w:rsidRPr="005269E7">
              <w:t>MITRE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75CF27" w14:textId="77777777" w:rsidR="00B63A99" w:rsidRPr="005269E7" w:rsidRDefault="00B63A99" w:rsidP="003916C8">
            <w:pPr>
              <w:snapToGrid w:val="0"/>
              <w:spacing w:after="0" w:line="240" w:lineRule="auto"/>
            </w:pPr>
            <w:r w:rsidRPr="005269E7">
              <w:t>Integration of Non-3GPP Non-Terrestrial Networks into the 5G Ecosystem</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D98F0FF" w14:textId="10812C36" w:rsidR="00B63A99" w:rsidRPr="005269E7" w:rsidRDefault="005269E7" w:rsidP="003916C8">
            <w:pPr>
              <w:snapToGrid w:val="0"/>
              <w:spacing w:after="0" w:line="240" w:lineRule="auto"/>
              <w:rPr>
                <w:rFonts w:eastAsia="Times New Roman" w:cs="Arial"/>
                <w:szCs w:val="18"/>
                <w:lang w:eastAsia="ar-SA"/>
              </w:rPr>
            </w:pPr>
            <w:r w:rsidRPr="005269E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411AE5E" w14:textId="58D51E27" w:rsidR="00B63A99" w:rsidRPr="005269E7" w:rsidRDefault="00B63A99" w:rsidP="00B63A99">
            <w:pPr>
              <w:spacing w:after="0" w:line="240" w:lineRule="auto"/>
              <w:rPr>
                <w:b/>
                <w:bCs/>
              </w:rPr>
            </w:pPr>
            <w:r w:rsidRPr="005269E7">
              <w:rPr>
                <w:b/>
                <w:bCs/>
              </w:rPr>
              <w:t>e-Thread: [</w:t>
            </w:r>
            <w:r w:rsidRPr="005269E7">
              <w:rPr>
                <w:b/>
                <w:bCs/>
                <w:lang w:val="en-US"/>
              </w:rPr>
              <w:t xml:space="preserve">SA1#95e, </w:t>
            </w:r>
            <w:r w:rsidRPr="005269E7">
              <w:rPr>
                <w:b/>
                <w:bCs/>
              </w:rPr>
              <w:t>Other - 6]</w:t>
            </w:r>
          </w:p>
          <w:p w14:paraId="5F623AB4" w14:textId="77777777" w:rsidR="00B63A99" w:rsidRPr="005269E7" w:rsidRDefault="00B63A99" w:rsidP="003916C8">
            <w:pPr>
              <w:spacing w:after="0" w:line="240" w:lineRule="auto"/>
              <w:rPr>
                <w:rFonts w:eastAsia="Arial Unicode MS" w:cs="Arial"/>
                <w:b/>
                <w:bCs/>
                <w:i/>
                <w:szCs w:val="18"/>
                <w:lang w:eastAsia="ar-SA"/>
              </w:rPr>
            </w:pPr>
          </w:p>
        </w:tc>
      </w:tr>
      <w:tr w:rsidR="0039215B" w:rsidRPr="00F45489" w14:paraId="69C98DB8" w14:textId="77777777" w:rsidTr="00EF4734">
        <w:trPr>
          <w:trHeight w:val="141"/>
        </w:trPr>
        <w:tc>
          <w:tcPr>
            <w:tcW w:w="14462" w:type="dxa"/>
            <w:gridSpan w:val="10"/>
            <w:shd w:val="clear" w:color="auto" w:fill="F2F2F2"/>
          </w:tcPr>
          <w:p w14:paraId="43247C83" w14:textId="77777777" w:rsidR="0039215B" w:rsidRPr="00F45489" w:rsidRDefault="0039215B" w:rsidP="0039215B">
            <w:pPr>
              <w:pStyle w:val="Heading1"/>
            </w:pPr>
            <w:r w:rsidRPr="00F45489">
              <w:t>Other</w:t>
            </w:r>
            <w:r>
              <w:t xml:space="preserve"> non-technical contributions</w:t>
            </w:r>
          </w:p>
        </w:tc>
      </w:tr>
      <w:tr w:rsidR="0039215B" w:rsidRPr="00F45489" w14:paraId="0E38D70F" w14:textId="77777777" w:rsidTr="00EF4734">
        <w:trPr>
          <w:trHeight w:val="141"/>
        </w:trPr>
        <w:tc>
          <w:tcPr>
            <w:tcW w:w="14462" w:type="dxa"/>
            <w:gridSpan w:val="10"/>
            <w:shd w:val="clear" w:color="auto" w:fill="F2F2F2"/>
          </w:tcPr>
          <w:p w14:paraId="744ECDC4" w14:textId="77777777" w:rsidR="0039215B" w:rsidRPr="00F45489" w:rsidRDefault="0039215B" w:rsidP="0039215B">
            <w:pPr>
              <w:pStyle w:val="Heading1"/>
            </w:pPr>
            <w:r w:rsidRPr="00F45489">
              <w:t xml:space="preserve">Work Item/Study Item </w:t>
            </w:r>
            <w:r>
              <w:t xml:space="preserve">progress </w:t>
            </w:r>
          </w:p>
        </w:tc>
      </w:tr>
      <w:tr w:rsidR="0039215B" w:rsidRPr="00012C8A" w14:paraId="34E2AC5F" w14:textId="77777777" w:rsidTr="00EF473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39215B" w:rsidRPr="00012C8A" w:rsidRDefault="0039215B" w:rsidP="0039215B">
            <w:pPr>
              <w:pStyle w:val="Heading2"/>
            </w:pPr>
            <w:r>
              <w:t>Session information outputs</w:t>
            </w:r>
          </w:p>
        </w:tc>
      </w:tr>
      <w:tr w:rsidR="0039215B" w:rsidRPr="00012C8A" w14:paraId="28CBFF2B" w14:textId="77777777" w:rsidTr="00706176">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1D06A4E4" w14:textId="77777777" w:rsidR="008E5885" w:rsidRDefault="0039215B" w:rsidP="0039215B">
            <w:pPr>
              <w:pStyle w:val="Heading2"/>
            </w:pPr>
            <w:r w:rsidRPr="00F45489">
              <w:t>Work Item/Study Item</w:t>
            </w:r>
            <w:r>
              <w:t xml:space="preserve"> s</w:t>
            </w:r>
            <w:r w:rsidRPr="00F45489">
              <w:t xml:space="preserve">tatus </w:t>
            </w:r>
            <w:r>
              <w:t>u</w:t>
            </w:r>
            <w:r w:rsidRPr="00F45489">
              <w:t>pdate</w:t>
            </w:r>
            <w:r w:rsidR="008E5885">
              <w:t xml:space="preserve">       </w:t>
            </w:r>
          </w:p>
          <w:p w14:paraId="22F08231" w14:textId="3E99F936" w:rsidR="008E5885" w:rsidRPr="00706176" w:rsidRDefault="008E5885" w:rsidP="008E5885">
            <w:pPr>
              <w:spacing w:after="0" w:line="240" w:lineRule="auto"/>
              <w:rPr>
                <w:rFonts w:eastAsia="Times New Roman" w:cs="Arial"/>
                <w:szCs w:val="18"/>
                <w:lang w:eastAsia="ar-SA"/>
              </w:rPr>
            </w:pPr>
            <w:r>
              <w:rPr>
                <w:rFonts w:eastAsia="Times New Roman" w:cs="Arial"/>
                <w:szCs w:val="18"/>
                <w:lang w:eastAsia="ar-SA"/>
              </w:rPr>
              <w:t xml:space="preserve">                                                                                                                                                                                                                    </w:t>
            </w:r>
            <w:r w:rsidRPr="00706176">
              <w:rPr>
                <w:rFonts w:eastAsia="Times New Roman" w:cs="Arial"/>
                <w:szCs w:val="18"/>
                <w:lang w:eastAsia="ar-SA"/>
              </w:rPr>
              <w:t>First draft by Mon 6</w:t>
            </w:r>
            <w:r w:rsidRPr="00706176">
              <w:rPr>
                <w:rFonts w:eastAsia="Times New Roman" w:cs="Arial"/>
                <w:szCs w:val="18"/>
                <w:vertAlign w:val="superscript"/>
                <w:lang w:eastAsia="ar-SA"/>
              </w:rPr>
              <w:t>th</w:t>
            </w:r>
            <w:r w:rsidRPr="00706176">
              <w:rPr>
                <w:rFonts w:eastAsia="Times New Roman" w:cs="Arial"/>
                <w:szCs w:val="18"/>
                <w:lang w:eastAsia="ar-SA"/>
              </w:rPr>
              <w:t xml:space="preserve"> 23:00 UTC</w:t>
            </w:r>
          </w:p>
          <w:p w14:paraId="7FBF5096" w14:textId="79328F5C" w:rsidR="008E5885" w:rsidRPr="00706176" w:rsidRDefault="008E5885" w:rsidP="008E5885">
            <w:pPr>
              <w:spacing w:after="0" w:line="240" w:lineRule="auto"/>
              <w:rPr>
                <w:rFonts w:eastAsia="Times New Roman" w:cs="Arial"/>
                <w:szCs w:val="18"/>
                <w:lang w:eastAsia="ar-SA"/>
              </w:rPr>
            </w:pPr>
            <w:r>
              <w:rPr>
                <w:rFonts w:eastAsia="Times New Roman" w:cs="Arial"/>
                <w:szCs w:val="18"/>
                <w:lang w:eastAsia="ar-SA"/>
              </w:rPr>
              <w:t xml:space="preserve">                                                                                                                                                                                                                    </w:t>
            </w:r>
            <w:r w:rsidRPr="00706176">
              <w:rPr>
                <w:rFonts w:eastAsia="Times New Roman" w:cs="Arial"/>
                <w:szCs w:val="18"/>
                <w:lang w:eastAsia="ar-SA"/>
              </w:rPr>
              <w:t>Comments till Tue 7</w:t>
            </w:r>
            <w:r w:rsidRPr="00706176">
              <w:rPr>
                <w:rFonts w:eastAsia="Times New Roman" w:cs="Arial"/>
                <w:szCs w:val="18"/>
                <w:vertAlign w:val="superscript"/>
                <w:lang w:eastAsia="ar-SA"/>
              </w:rPr>
              <w:t>th</w:t>
            </w:r>
            <w:r w:rsidRPr="00706176">
              <w:rPr>
                <w:rFonts w:eastAsia="Times New Roman" w:cs="Arial"/>
                <w:szCs w:val="18"/>
                <w:lang w:eastAsia="ar-SA"/>
              </w:rPr>
              <w:t xml:space="preserve"> 23:00UTC</w:t>
            </w:r>
          </w:p>
          <w:p w14:paraId="76FB7BDF" w14:textId="04EB0D66" w:rsidR="0039215B" w:rsidRPr="00012C8A" w:rsidRDefault="008E5885" w:rsidP="008E5885">
            <w:pPr>
              <w:spacing w:after="0" w:line="240" w:lineRule="auto"/>
            </w:pPr>
            <w:r>
              <w:rPr>
                <w:rFonts w:eastAsia="Times New Roman" w:cs="Arial"/>
                <w:szCs w:val="18"/>
                <w:lang w:eastAsia="ar-SA"/>
              </w:rPr>
              <w:t xml:space="preserve">                                                                                                                                                                                                                    </w:t>
            </w:r>
            <w:r w:rsidRPr="00706176">
              <w:rPr>
                <w:rFonts w:eastAsia="Times New Roman" w:cs="Arial"/>
                <w:szCs w:val="18"/>
                <w:lang w:eastAsia="ar-SA"/>
              </w:rPr>
              <w:t>Final version by Wed 8</w:t>
            </w:r>
            <w:r w:rsidRPr="008E5885">
              <w:rPr>
                <w:rFonts w:eastAsia="Times New Roman" w:cs="Arial"/>
                <w:szCs w:val="18"/>
                <w:lang w:eastAsia="ar-SA"/>
              </w:rPr>
              <w:t>th</w:t>
            </w:r>
            <w:r w:rsidRPr="00706176">
              <w:rPr>
                <w:rFonts w:eastAsia="Times New Roman" w:cs="Arial"/>
                <w:szCs w:val="18"/>
                <w:lang w:eastAsia="ar-SA"/>
              </w:rPr>
              <w:t xml:space="preserve"> 23:00UTC</w:t>
            </w:r>
            <w:r w:rsidRPr="008E5885">
              <w:rPr>
                <w:rFonts w:eastAsia="Times New Roman" w:cs="Arial"/>
                <w:szCs w:val="18"/>
                <w:lang w:eastAsia="ar-SA"/>
              </w:rPr>
              <w:t xml:space="preserve">                                                                                                                </w:t>
            </w:r>
          </w:p>
        </w:tc>
      </w:tr>
      <w:tr w:rsidR="00FA6E69" w:rsidRPr="00A75C05" w14:paraId="2BBA0AA3"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F3AB84" w14:textId="3194FD4D" w:rsidR="00FA6E69" w:rsidRPr="00706176" w:rsidRDefault="00FA6E69" w:rsidP="00FA6E69">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079CAE" w14:textId="169E45B9" w:rsidR="00FA6E69" w:rsidRPr="00706176" w:rsidRDefault="00732745" w:rsidP="00FA6E69">
            <w:pPr>
              <w:snapToGrid w:val="0"/>
              <w:spacing w:after="0" w:line="240" w:lineRule="auto"/>
            </w:pPr>
            <w:hyperlink r:id="rId353" w:history="1">
              <w:r w:rsidR="009D6833" w:rsidRPr="00706176">
                <w:rPr>
                  <w:rStyle w:val="Hyperlink"/>
                  <w:rFonts w:cs="Arial"/>
                  <w:color w:val="auto"/>
                </w:rPr>
                <w:t>S1-213215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1127BC2" w14:textId="3FC8ACE4" w:rsidR="00FA6E69" w:rsidRPr="00706176" w:rsidRDefault="00FA6E69" w:rsidP="00FA6E69">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D226BF6" w14:textId="109D8CCF" w:rsidR="00FA6E69" w:rsidRPr="00706176" w:rsidRDefault="00FA6E69" w:rsidP="00FA6E69">
            <w:pPr>
              <w:snapToGrid w:val="0"/>
              <w:spacing w:after="0" w:line="240" w:lineRule="auto"/>
            </w:pPr>
            <w:r w:rsidRPr="00706176">
              <w:rPr>
                <w:rFonts w:eastAsia="Times New Roman" w:cs="Arial"/>
                <w:szCs w:val="18"/>
                <w:lang w:eastAsia="ar-SA"/>
              </w:rPr>
              <w:t>FS_MMTELin5G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C9495D5" w14:textId="68E57E51" w:rsidR="00FA6E69" w:rsidRPr="00706176" w:rsidRDefault="00706176" w:rsidP="00FA6E69">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E465866" w14:textId="5F14AF26" w:rsidR="00706176" w:rsidRPr="00706176" w:rsidRDefault="00862385" w:rsidP="00706176">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47A85B20" w14:textId="77777777" w:rsidTr="00706176">
        <w:trPr>
          <w:trHeight w:val="65"/>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9AB798" w14:textId="072F9CD9"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820414" w14:textId="1ADEC239" w:rsidR="009D6833" w:rsidRPr="00706176" w:rsidRDefault="00732745" w:rsidP="009D6833">
            <w:pPr>
              <w:snapToGrid w:val="0"/>
              <w:spacing w:after="0" w:line="240" w:lineRule="auto"/>
            </w:pPr>
            <w:hyperlink r:id="rId354" w:history="1">
              <w:r w:rsidR="009D6833" w:rsidRPr="00706176">
                <w:rPr>
                  <w:rStyle w:val="Hyperlink"/>
                  <w:rFonts w:cs="Arial"/>
                  <w:color w:val="auto"/>
                </w:rPr>
                <w:t>S1-213216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5E36681" w14:textId="5D0217C9" w:rsidR="009D6833" w:rsidRPr="00706176" w:rsidRDefault="009D6833" w:rsidP="009D6833">
            <w:pPr>
              <w:snapToGrid w:val="0"/>
              <w:spacing w:after="0" w:line="240" w:lineRule="auto"/>
            </w:pPr>
            <w:r w:rsidRPr="00706176">
              <w:rPr>
                <w:rFonts w:eastAsia="Times New Roman" w:cs="Arial"/>
                <w:szCs w:val="18"/>
                <w:lang w:eastAsia="ar-SA"/>
              </w:rPr>
              <w:t>BDBOS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FE04ACA" w14:textId="34577115" w:rsidR="009D6833" w:rsidRPr="00706176" w:rsidRDefault="009D6833" w:rsidP="009D6833">
            <w:pPr>
              <w:snapToGrid w:val="0"/>
              <w:spacing w:after="0" w:line="240" w:lineRule="auto"/>
            </w:pPr>
            <w:r w:rsidRPr="00706176">
              <w:rPr>
                <w:rFonts w:eastAsia="Times New Roman" w:cs="Arial"/>
                <w:szCs w:val="18"/>
                <w:lang w:eastAsia="ar-SA"/>
              </w:rPr>
              <w:t>FS_</w:t>
            </w:r>
            <w:r w:rsidRPr="00706176">
              <w:t>SACI_MCS</w:t>
            </w:r>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AA1FED3" w14:textId="472BE50F"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3B9BD84" w14:textId="5BE67CA5"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1B2AAA9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AC364B" w14:textId="337AE697"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ABC605" w14:textId="2B85B4E2" w:rsidR="009D6833" w:rsidRPr="00706176" w:rsidRDefault="00732745" w:rsidP="009D6833">
            <w:pPr>
              <w:snapToGrid w:val="0"/>
              <w:spacing w:after="0" w:line="240" w:lineRule="auto"/>
            </w:pPr>
            <w:hyperlink r:id="rId355" w:history="1">
              <w:r w:rsidR="009D6833" w:rsidRPr="00706176">
                <w:rPr>
                  <w:rStyle w:val="Hyperlink"/>
                  <w:rFonts w:cs="Arial"/>
                  <w:color w:val="auto"/>
                </w:rPr>
                <w:t>S1-213217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D88183" w14:textId="7B7391D8" w:rsidR="009D6833" w:rsidRPr="00706176" w:rsidRDefault="009D6833" w:rsidP="009D6833">
            <w:pPr>
              <w:snapToGrid w:val="0"/>
              <w:spacing w:after="0" w:line="240" w:lineRule="auto"/>
            </w:pPr>
            <w:proofErr w:type="spellStart"/>
            <w:r w:rsidRPr="00706176">
              <w:rPr>
                <w:rFonts w:eastAsia="Times New Roman" w:cs="Arial"/>
                <w:szCs w:val="18"/>
                <w:lang w:eastAsia="ar-SA"/>
              </w:rPr>
              <w:t>Hansung</w:t>
            </w:r>
            <w:proofErr w:type="spellEnd"/>
            <w:r w:rsidRPr="00706176">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6ED544E" w14:textId="1BAEFA5D" w:rsidR="009D6833" w:rsidRPr="00706176" w:rsidRDefault="009D6833" w:rsidP="009D6833">
            <w:pPr>
              <w:snapToGrid w:val="0"/>
              <w:spacing w:after="0" w:line="240" w:lineRule="auto"/>
            </w:pPr>
            <w:r w:rsidRPr="00706176">
              <w:rPr>
                <w:rFonts w:eastAsia="Times New Roman" w:cs="Arial"/>
                <w:szCs w:val="18"/>
                <w:lang w:eastAsia="ar-SA"/>
              </w:rPr>
              <w:t>FS_RAILSS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C82CBF" w14:textId="79FF3F0C"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697141" w14:textId="77777777" w:rsidR="009D6833" w:rsidRPr="00706176" w:rsidRDefault="009D6833" w:rsidP="009D6833">
            <w:pPr>
              <w:spacing w:after="0" w:line="240" w:lineRule="auto"/>
              <w:rPr>
                <w:rFonts w:eastAsia="Arial Unicode MS" w:cs="Arial"/>
                <w:b/>
                <w:bCs/>
                <w:i/>
                <w:szCs w:val="18"/>
                <w:lang w:eastAsia="ar-SA"/>
              </w:rPr>
            </w:pPr>
          </w:p>
        </w:tc>
      </w:tr>
      <w:tr w:rsidR="009D6833" w:rsidRPr="00A75C05" w14:paraId="6DA574F5"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CD7B06" w14:textId="22C79508"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F55B8A" w14:textId="4CB90E0E" w:rsidR="009D6833" w:rsidRPr="00706176" w:rsidRDefault="00732745" w:rsidP="009D6833">
            <w:pPr>
              <w:snapToGrid w:val="0"/>
              <w:spacing w:after="0" w:line="240" w:lineRule="auto"/>
            </w:pPr>
            <w:hyperlink r:id="rId356" w:history="1">
              <w:r w:rsidR="009D6833" w:rsidRPr="00706176">
                <w:rPr>
                  <w:rStyle w:val="Hyperlink"/>
                  <w:rFonts w:cs="Arial"/>
                  <w:color w:val="auto"/>
                </w:rPr>
                <w:t>S1-213218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CC5861E" w14:textId="569E771F" w:rsidR="009D6833" w:rsidRPr="00706176" w:rsidRDefault="009D6833" w:rsidP="009D6833">
            <w:pPr>
              <w:snapToGrid w:val="0"/>
              <w:spacing w:after="0" w:line="240" w:lineRule="auto"/>
            </w:pPr>
            <w:r w:rsidRPr="00706176">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0B6DD3B" w14:textId="184CB3E2" w:rsidR="009D6833" w:rsidRPr="00706176" w:rsidRDefault="009D6833" w:rsidP="009D6833">
            <w:pPr>
              <w:snapToGrid w:val="0"/>
              <w:spacing w:after="0" w:line="240" w:lineRule="auto"/>
            </w:pPr>
            <w:r w:rsidRPr="00706176">
              <w:rPr>
                <w:rFonts w:eastAsia="Times New Roman" w:cs="Arial"/>
                <w:szCs w:val="18"/>
                <w:lang w:eastAsia="ar-SA"/>
              </w:rPr>
              <w:t>FS_AMMT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51D9FA" w14:textId="50229DF4"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92438D8" w14:textId="20DF32E4"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0A4A31AF"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3AF23C" w14:textId="519DB3DA"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6B8CF6" w14:textId="0FB7CC90" w:rsidR="009D6833" w:rsidRPr="00706176" w:rsidRDefault="00732745" w:rsidP="009D6833">
            <w:pPr>
              <w:snapToGrid w:val="0"/>
              <w:spacing w:after="0" w:line="240" w:lineRule="auto"/>
            </w:pPr>
            <w:hyperlink r:id="rId357" w:history="1">
              <w:r w:rsidR="009D6833" w:rsidRPr="00706176">
                <w:rPr>
                  <w:rStyle w:val="Hyperlink"/>
                  <w:rFonts w:cs="Arial"/>
                  <w:color w:val="auto"/>
                </w:rPr>
                <w:t>S1-213219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10B96CE" w14:textId="4AC12D47" w:rsidR="009D6833" w:rsidRPr="00706176" w:rsidRDefault="009D6833" w:rsidP="009D6833">
            <w:pPr>
              <w:snapToGrid w:val="0"/>
              <w:spacing w:after="0" w:line="240" w:lineRule="auto"/>
            </w:pPr>
            <w:r w:rsidRPr="00706176">
              <w:rPr>
                <w:rFonts w:eastAsia="Times New Roman" w:cs="Arial"/>
                <w:szCs w:val="18"/>
                <w:lang w:eastAsia="ar-SA"/>
              </w:rPr>
              <w:t>THALES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4A523B8" w14:textId="6FF2E04C" w:rsidR="009D6833" w:rsidRPr="00706176" w:rsidRDefault="009D6833" w:rsidP="009D6833">
            <w:pPr>
              <w:snapToGrid w:val="0"/>
              <w:spacing w:after="0" w:line="240" w:lineRule="auto"/>
            </w:pPr>
            <w:r w:rsidRPr="00706176">
              <w:rPr>
                <w:rFonts w:eastAsia="Times New Roman" w:cs="Arial"/>
                <w:szCs w:val="18"/>
                <w:lang w:eastAsia="ar-SA"/>
              </w:rPr>
              <w:t>FS_5GET–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E581D3D" w14:textId="5B127760"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5668D5E" w14:textId="64A9FAA5"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17B93298"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7EED10" w14:textId="2FBCE3A5"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55937D5" w14:textId="13C64685" w:rsidR="009D6833" w:rsidRPr="00706176" w:rsidRDefault="00732745" w:rsidP="009D6833">
            <w:pPr>
              <w:snapToGrid w:val="0"/>
              <w:spacing w:after="0" w:line="240" w:lineRule="auto"/>
            </w:pPr>
            <w:hyperlink r:id="rId358" w:history="1">
              <w:r w:rsidR="009D6833" w:rsidRPr="00706176">
                <w:rPr>
                  <w:rStyle w:val="Hyperlink"/>
                  <w:rFonts w:cs="Arial"/>
                  <w:color w:val="auto"/>
                </w:rPr>
                <w:t>S1-213220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ABFC8FC" w14:textId="54A5AD90"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A8E46E3" w14:textId="73005E14" w:rsidR="009D6833" w:rsidRPr="00706176" w:rsidRDefault="009D6833" w:rsidP="009D6833">
            <w:pPr>
              <w:snapToGrid w:val="0"/>
              <w:spacing w:after="0" w:line="240" w:lineRule="auto"/>
              <w:rPr>
                <w:rFonts w:eastAsia="Times New Roman" w:cs="Arial"/>
                <w:szCs w:val="18"/>
                <w:lang w:eastAsia="ar-SA"/>
              </w:rPr>
            </w:pPr>
            <w:proofErr w:type="spellStart"/>
            <w:r w:rsidRPr="00706176">
              <w:rPr>
                <w:rFonts w:eastAsia="Times New Roman" w:cs="Arial"/>
                <w:szCs w:val="18"/>
                <w:lang w:eastAsia="ar-SA"/>
              </w:rPr>
              <w:t>FS_OffNetRail</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F42360C" w14:textId="6E7A80A1"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A20646C" w14:textId="7AA54670"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90%</w:t>
            </w:r>
          </w:p>
        </w:tc>
      </w:tr>
      <w:tr w:rsidR="009D6833" w:rsidRPr="00A75C05" w14:paraId="41AE756A"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45F83E" w14:textId="1787FBC6"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6512415" w14:textId="0892196E" w:rsidR="009D6833" w:rsidRPr="00706176" w:rsidRDefault="00732745" w:rsidP="009D6833">
            <w:pPr>
              <w:snapToGrid w:val="0"/>
              <w:spacing w:after="0" w:line="240" w:lineRule="auto"/>
            </w:pPr>
            <w:hyperlink r:id="rId359" w:history="1">
              <w:r w:rsidR="009D6833" w:rsidRPr="00706176">
                <w:rPr>
                  <w:rStyle w:val="Hyperlink"/>
                  <w:rFonts w:cs="Arial"/>
                  <w:color w:val="auto"/>
                </w:rPr>
                <w:t>S1-213221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1E2375C" w14:textId="660A24D3" w:rsidR="009D6833" w:rsidRPr="00706176" w:rsidRDefault="009D6833" w:rsidP="009D6833">
            <w:pPr>
              <w:snapToGrid w:val="0"/>
              <w:spacing w:after="0" w:line="240" w:lineRule="auto"/>
            </w:pPr>
            <w:r w:rsidRPr="00706176">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E729651" w14:textId="2E3390C4" w:rsidR="009D6833" w:rsidRPr="00706176" w:rsidRDefault="009D6833" w:rsidP="009D6833">
            <w:pPr>
              <w:snapToGrid w:val="0"/>
              <w:spacing w:after="0" w:line="240" w:lineRule="auto"/>
            </w:pPr>
            <w:proofErr w:type="spellStart"/>
            <w:r w:rsidRPr="00706176">
              <w:rPr>
                <w:rFonts w:eastAsia="Times New Roman" w:cs="Arial"/>
                <w:szCs w:val="18"/>
                <w:lang w:eastAsia="ar-SA"/>
              </w:rPr>
              <w:t>FS_Resident</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CFD8FB9" w14:textId="6CA589C3"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7F6E11" w14:textId="635ADE2A"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53F8F12A"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64F2AB" w14:textId="0B456814"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BE5068" w14:textId="23340880" w:rsidR="009D6833" w:rsidRPr="00706176" w:rsidRDefault="00732745" w:rsidP="009D6833">
            <w:pPr>
              <w:snapToGrid w:val="0"/>
              <w:spacing w:after="0" w:line="240" w:lineRule="auto"/>
            </w:pPr>
            <w:hyperlink r:id="rId360" w:history="1">
              <w:r w:rsidR="009D6833" w:rsidRPr="00706176">
                <w:rPr>
                  <w:rStyle w:val="Hyperlink"/>
                  <w:rFonts w:cs="Arial"/>
                  <w:color w:val="auto"/>
                </w:rPr>
                <w:t>S1-213222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E1F67CC" w14:textId="72C9459E" w:rsidR="009D6833" w:rsidRPr="00706176" w:rsidRDefault="009D6833" w:rsidP="009D6833">
            <w:pPr>
              <w:snapToGrid w:val="0"/>
              <w:spacing w:after="0" w:line="240" w:lineRule="auto"/>
            </w:pPr>
            <w:r w:rsidRPr="00706176">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5DDB18F" w14:textId="2E80A79A" w:rsidR="009D6833" w:rsidRPr="00706176" w:rsidRDefault="009D6833" w:rsidP="009D6833">
            <w:pPr>
              <w:snapToGrid w:val="0"/>
              <w:spacing w:after="0" w:line="240" w:lineRule="auto"/>
            </w:pPr>
            <w:r w:rsidRPr="00706176">
              <w:rPr>
                <w:rFonts w:eastAsia="Times New Roman" w:cs="Arial"/>
                <w:szCs w:val="18"/>
                <w:lang w:eastAsia="ar-SA"/>
              </w:rPr>
              <w:t>FS_PIN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4F19A7C" w14:textId="25A2DFA0"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3C0513B" w14:textId="2A9A04E1"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75B5DC1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A9F70" w14:textId="18AA7EDD"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237C28" w14:textId="52DDFA99" w:rsidR="009D6833" w:rsidRPr="00706176" w:rsidRDefault="00732745" w:rsidP="009D6833">
            <w:pPr>
              <w:snapToGrid w:val="0"/>
              <w:spacing w:after="0" w:line="240" w:lineRule="auto"/>
            </w:pPr>
            <w:hyperlink r:id="rId361" w:history="1">
              <w:r w:rsidR="009D6833" w:rsidRPr="00706176">
                <w:rPr>
                  <w:rStyle w:val="Hyperlink"/>
                  <w:rFonts w:cs="Arial"/>
                  <w:color w:val="auto"/>
                </w:rPr>
                <w:t>S1-213223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D5ED6BB" w14:textId="065EC986"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A60B9B9" w14:textId="7D65D95E" w:rsidR="009D6833" w:rsidRPr="00706176" w:rsidRDefault="009D6833" w:rsidP="009D6833">
            <w:pPr>
              <w:snapToGrid w:val="0"/>
              <w:spacing w:after="0" w:line="240" w:lineRule="auto"/>
            </w:pPr>
            <w:r w:rsidRPr="00706176">
              <w:rPr>
                <w:rFonts w:eastAsia="Times New Roman" w:cs="Arial"/>
                <w:szCs w:val="18"/>
                <w:lang w:eastAsia="ar-SA"/>
              </w:rPr>
              <w:t>FS_PALS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C1B65E" w14:textId="7469B23F"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17DE48E" w14:textId="6E60F069"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58E54471"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67A257" w14:textId="4750D41F"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7CBAE4F" w14:textId="0D67D6FD" w:rsidR="009D6833" w:rsidRPr="00706176" w:rsidRDefault="00732745" w:rsidP="009D6833">
            <w:pPr>
              <w:snapToGrid w:val="0"/>
              <w:spacing w:after="0" w:line="240" w:lineRule="auto"/>
            </w:pPr>
            <w:hyperlink r:id="rId362" w:history="1">
              <w:r w:rsidR="009D6833" w:rsidRPr="00706176">
                <w:rPr>
                  <w:rStyle w:val="Hyperlink"/>
                  <w:rFonts w:cs="Arial"/>
                  <w:color w:val="auto"/>
                </w:rPr>
                <w:t>S1-213224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BEAEA36" w14:textId="63036E4D"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E27E778" w14:textId="15AB6F65" w:rsidR="009D6833" w:rsidRPr="00706176" w:rsidRDefault="009D6833" w:rsidP="009D6833">
            <w:pPr>
              <w:snapToGrid w:val="0"/>
              <w:spacing w:after="0" w:line="240" w:lineRule="auto"/>
            </w:pPr>
            <w:r w:rsidRPr="00706176">
              <w:rPr>
                <w:rFonts w:eastAsia="Times New Roman" w:cs="Arial"/>
                <w:szCs w:val="18"/>
                <w:lang w:eastAsia="ar-SA"/>
              </w:rPr>
              <w:t>FS_VMR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BE7B5DF" w14:textId="15E812C6"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338E63C" w14:textId="54FFED2F"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0D4F1066"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4D165C" w14:textId="6CDD43FD"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55FB5CA" w14:textId="4B4859CF" w:rsidR="009D6833" w:rsidRPr="00706176" w:rsidRDefault="00732745" w:rsidP="009D6833">
            <w:pPr>
              <w:snapToGrid w:val="0"/>
              <w:spacing w:after="0" w:line="240" w:lineRule="auto"/>
            </w:pPr>
            <w:hyperlink r:id="rId363" w:history="1">
              <w:r w:rsidR="009D6833" w:rsidRPr="00706176">
                <w:rPr>
                  <w:rStyle w:val="Hyperlink"/>
                  <w:rFonts w:cs="Arial"/>
                  <w:color w:val="auto"/>
                </w:rPr>
                <w:t>S1-213225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3CDF594" w14:textId="5B6BB37E" w:rsidR="009D6833" w:rsidRPr="00706176" w:rsidRDefault="009D6833" w:rsidP="009D6833">
            <w:pPr>
              <w:snapToGrid w:val="0"/>
              <w:spacing w:after="0" w:line="240" w:lineRule="auto"/>
            </w:pPr>
            <w:r w:rsidRPr="00706176">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F52F786" w14:textId="4DD1CA1B" w:rsidR="009D6833" w:rsidRPr="00706176" w:rsidRDefault="009D6833" w:rsidP="009D6833">
            <w:pPr>
              <w:snapToGrid w:val="0"/>
              <w:spacing w:after="0" w:line="240" w:lineRule="auto"/>
            </w:pPr>
            <w:proofErr w:type="spellStart"/>
            <w:r w:rsidRPr="00706176">
              <w:rPr>
                <w:rFonts w:eastAsia="Times New Roman" w:cs="Arial"/>
                <w:szCs w:val="18"/>
                <w:lang w:eastAsia="ar-SA"/>
              </w:rPr>
              <w:t>FS_eFRMCS</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EE9178" w14:textId="03250163"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74F6E81" w14:textId="3598D5A1"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601190DF"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29AE03" w14:textId="044345C7"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05767D" w14:textId="517883E3" w:rsidR="009D6833" w:rsidRPr="00706176" w:rsidRDefault="00732745" w:rsidP="009D6833">
            <w:pPr>
              <w:snapToGrid w:val="0"/>
              <w:spacing w:after="0" w:line="240" w:lineRule="auto"/>
            </w:pPr>
            <w:hyperlink r:id="rId364" w:history="1">
              <w:r w:rsidR="009D6833" w:rsidRPr="00706176">
                <w:rPr>
                  <w:rStyle w:val="Hyperlink"/>
                  <w:rFonts w:cs="Arial"/>
                  <w:color w:val="auto"/>
                </w:rPr>
                <w:t>S1-213226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49F8B99" w14:textId="488704F1" w:rsidR="009D6833" w:rsidRPr="00706176" w:rsidRDefault="009D6833" w:rsidP="009D6833">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7BB65E4" w14:textId="7ED57CC5" w:rsidR="009D6833" w:rsidRPr="00706176" w:rsidRDefault="009D6833" w:rsidP="009D6833">
            <w:pPr>
              <w:snapToGrid w:val="0"/>
              <w:spacing w:after="0" w:line="240" w:lineRule="auto"/>
            </w:pPr>
            <w:r w:rsidRPr="00706176">
              <w:rPr>
                <w:rFonts w:eastAsia="Times New Roman" w:cs="Arial"/>
                <w:szCs w:val="18"/>
                <w:lang w:eastAsia="ar-SA"/>
              </w:rPr>
              <w:t>FS_TACMM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B40B897" w14:textId="3DB2E312"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F64DC1" w14:textId="477421CE"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85%</w:t>
            </w:r>
          </w:p>
        </w:tc>
      </w:tr>
      <w:tr w:rsidR="009D6833" w:rsidRPr="00A75C05" w14:paraId="6FE88AE1"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C9795" w14:textId="1777660D"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8401841" w14:textId="6C2E22A2" w:rsidR="009D6833" w:rsidRPr="00706176" w:rsidRDefault="00732745" w:rsidP="009D6833">
            <w:pPr>
              <w:snapToGrid w:val="0"/>
              <w:spacing w:after="0" w:line="240" w:lineRule="auto"/>
            </w:pPr>
            <w:hyperlink r:id="rId365" w:history="1">
              <w:r w:rsidR="009D6833" w:rsidRPr="00706176">
                <w:rPr>
                  <w:rStyle w:val="Hyperlink"/>
                  <w:rFonts w:cs="Arial"/>
                  <w:color w:val="auto"/>
                </w:rPr>
                <w:t>S1-213227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DEF4975" w14:textId="4CF718DE" w:rsidR="009D6833" w:rsidRPr="00706176" w:rsidRDefault="009D6833" w:rsidP="009D6833">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FE1F129" w14:textId="73F6698B" w:rsidR="009D6833" w:rsidRPr="00706176" w:rsidRDefault="009D6833" w:rsidP="009D6833">
            <w:pPr>
              <w:snapToGrid w:val="0"/>
              <w:spacing w:after="0" w:line="240" w:lineRule="auto"/>
            </w:pPr>
            <w:proofErr w:type="spellStart"/>
            <w:r w:rsidRPr="00706176">
              <w:rPr>
                <w:rFonts w:eastAsia="Times New Roman" w:cs="Arial"/>
                <w:szCs w:val="18"/>
                <w:lang w:eastAsia="ar-SA"/>
              </w:rPr>
              <w:t>eMMTEL</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ED7BB3" w14:textId="78DF62FA"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AF58A4" w14:textId="4771547A"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6985816D"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36C78C" w14:textId="5A92D0E5"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9227F1" w14:textId="552BD7F6" w:rsidR="009D6833" w:rsidRPr="00706176" w:rsidRDefault="00732745" w:rsidP="009D6833">
            <w:pPr>
              <w:snapToGrid w:val="0"/>
              <w:spacing w:after="0" w:line="240" w:lineRule="auto"/>
            </w:pPr>
            <w:hyperlink r:id="rId366" w:history="1">
              <w:r w:rsidR="009D6833" w:rsidRPr="00706176">
                <w:rPr>
                  <w:rStyle w:val="Hyperlink"/>
                  <w:rFonts w:cs="Arial"/>
                  <w:color w:val="auto"/>
                </w:rPr>
                <w:t>S1-213228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D13197A" w14:textId="3E81CA46" w:rsidR="009D6833" w:rsidRPr="00706176" w:rsidRDefault="009D6833" w:rsidP="009D6833">
            <w:pPr>
              <w:snapToGrid w:val="0"/>
              <w:spacing w:after="0" w:line="240" w:lineRule="auto"/>
            </w:pPr>
            <w:r w:rsidRPr="00706176">
              <w:rPr>
                <w:rFonts w:eastAsia="Times New Roman" w:cs="Arial"/>
                <w:szCs w:val="18"/>
                <w:lang w:eastAsia="ar-SA"/>
              </w:rPr>
              <w:t>BDBOS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0C51764" w14:textId="0B3741FF" w:rsidR="009D6833" w:rsidRPr="00706176" w:rsidRDefault="009D6833" w:rsidP="009D6833">
            <w:pPr>
              <w:snapToGrid w:val="0"/>
              <w:spacing w:after="0" w:line="240" w:lineRule="auto"/>
            </w:pPr>
            <w:r w:rsidRPr="00706176">
              <w:t>SACI_MCS</w:t>
            </w:r>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41F2867" w14:textId="2CE508C8"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A5DBF6D" w14:textId="7DA91284"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505E5CFD"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890945" w14:textId="2E731C0B"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2357022" w14:textId="52DF000A" w:rsidR="009D6833" w:rsidRPr="00706176" w:rsidRDefault="00732745" w:rsidP="009D6833">
            <w:pPr>
              <w:snapToGrid w:val="0"/>
              <w:spacing w:after="0" w:line="240" w:lineRule="auto"/>
            </w:pPr>
            <w:hyperlink r:id="rId367" w:history="1">
              <w:r w:rsidR="009D6833" w:rsidRPr="00706176">
                <w:rPr>
                  <w:rStyle w:val="Hyperlink"/>
                  <w:rFonts w:cs="Arial"/>
                  <w:color w:val="auto"/>
                </w:rPr>
                <w:t>S1-213229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71BC0E9" w14:textId="068DD1D8" w:rsidR="009D6833" w:rsidRPr="00706176" w:rsidRDefault="009D6833" w:rsidP="009D6833">
            <w:pPr>
              <w:snapToGrid w:val="0"/>
              <w:spacing w:after="0" w:line="240" w:lineRule="auto"/>
            </w:pPr>
            <w:r w:rsidRPr="00706176">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EC48E73" w14:textId="469D2F8C" w:rsidR="009D6833" w:rsidRPr="00706176" w:rsidRDefault="009D6833" w:rsidP="009D6833">
            <w:pPr>
              <w:snapToGrid w:val="0"/>
              <w:spacing w:after="0" w:line="240" w:lineRule="auto"/>
            </w:pPr>
            <w:r w:rsidRPr="00706176">
              <w:rPr>
                <w:rFonts w:eastAsia="Times New Roman" w:cs="Arial"/>
                <w:szCs w:val="18"/>
                <w:lang w:eastAsia="ar-SA"/>
              </w:rPr>
              <w:t>AMMT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599A985" w14:textId="698EB326"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30921B1" w14:textId="6FEA9DAF"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5E2A0A48"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D5C2C" w14:textId="322A5563"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F35F6B3" w14:textId="29418975" w:rsidR="009D6833" w:rsidRPr="00706176" w:rsidRDefault="00732745" w:rsidP="009D6833">
            <w:pPr>
              <w:snapToGrid w:val="0"/>
              <w:spacing w:after="0" w:line="240" w:lineRule="auto"/>
            </w:pPr>
            <w:hyperlink r:id="rId368" w:history="1">
              <w:r w:rsidR="009D6833" w:rsidRPr="00706176">
                <w:rPr>
                  <w:rStyle w:val="Hyperlink"/>
                  <w:rFonts w:cs="Arial"/>
                  <w:color w:val="auto"/>
                </w:rPr>
                <w:t>S1-213230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4460E63" w14:textId="5D79164B" w:rsidR="009D6833" w:rsidRPr="00706176" w:rsidRDefault="00862385" w:rsidP="009D6833">
            <w:pPr>
              <w:snapToGrid w:val="0"/>
              <w:spacing w:after="0" w:line="240" w:lineRule="auto"/>
            </w:pPr>
            <w:r w:rsidRPr="00706176">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EA2D23E" w14:textId="743CD8FE" w:rsidR="009D6833" w:rsidRPr="00706176" w:rsidRDefault="00862385" w:rsidP="009D6833">
            <w:pPr>
              <w:snapToGrid w:val="0"/>
              <w:spacing w:after="0" w:line="240" w:lineRule="auto"/>
            </w:pPr>
            <w:r w:rsidRPr="00706176">
              <w:rPr>
                <w:rFonts w:eastAsia="Times New Roman" w:cs="Arial"/>
                <w:szCs w:val="18"/>
                <w:lang w:eastAsia="ar-SA"/>
              </w:rPr>
              <w:t>Pirates</w:t>
            </w:r>
            <w:r w:rsidR="009D6833"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7686C0A" w14:textId="4F206435"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C059B77" w14:textId="1525EAFE"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85%</w:t>
            </w:r>
          </w:p>
        </w:tc>
      </w:tr>
      <w:tr w:rsidR="009D6833" w:rsidRPr="00A75C05" w14:paraId="1E9D5CB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EC4AD59" w14:textId="1D1A8C76" w:rsidR="009D6833" w:rsidRPr="00862385" w:rsidRDefault="009D6833" w:rsidP="009D6833">
            <w:pPr>
              <w:snapToGrid w:val="0"/>
              <w:spacing w:after="0" w:line="240" w:lineRule="auto"/>
              <w:rPr>
                <w:rFonts w:eastAsia="Times New Roman" w:cs="Arial"/>
                <w:szCs w:val="18"/>
                <w:lang w:eastAsia="ar-SA"/>
              </w:rPr>
            </w:pPr>
            <w:r w:rsidRPr="00862385">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1A3B0ECB" w14:textId="5AEED5B8" w:rsidR="009D6833" w:rsidRPr="00862385" w:rsidRDefault="00732745" w:rsidP="009D6833">
            <w:pPr>
              <w:snapToGrid w:val="0"/>
              <w:spacing w:after="0" w:line="240" w:lineRule="auto"/>
            </w:pPr>
            <w:hyperlink r:id="rId369" w:history="1">
              <w:r w:rsidR="009D6833" w:rsidRPr="00862385">
                <w:rPr>
                  <w:rStyle w:val="Hyperlink"/>
                  <w:rFonts w:cs="Arial"/>
                  <w:color w:val="auto"/>
                </w:rPr>
                <w:t>S1-213231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66B344F4" w14:textId="71813159" w:rsidR="009D6833" w:rsidRPr="00862385" w:rsidRDefault="009D6833" w:rsidP="009D6833">
            <w:pPr>
              <w:snapToGrid w:val="0"/>
              <w:spacing w:after="0" w:line="240" w:lineRule="auto"/>
            </w:pPr>
            <w:r w:rsidRPr="00862385">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06694239" w14:textId="49BD3193" w:rsidR="009D6833" w:rsidRPr="00862385" w:rsidRDefault="009D6833" w:rsidP="009D6833">
            <w:pPr>
              <w:snapToGrid w:val="0"/>
              <w:spacing w:after="0" w:line="240" w:lineRule="auto"/>
            </w:pPr>
            <w:r w:rsidRPr="00862385">
              <w:rPr>
                <w:rFonts w:eastAsia="Times New Roman" w:cs="Arial"/>
                <w:szCs w:val="18"/>
                <w:lang w:eastAsia="ar-SA"/>
              </w:rPr>
              <w:t>PIN – Status report</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0F1E48AC" w14:textId="5D5D83C1" w:rsidR="009D6833" w:rsidRPr="00862385" w:rsidRDefault="00862385" w:rsidP="009D6833">
            <w:pPr>
              <w:snapToGrid w:val="0"/>
              <w:spacing w:after="0" w:line="240" w:lineRule="auto"/>
              <w:rPr>
                <w:rFonts w:eastAsia="Times New Roman" w:cs="Arial"/>
                <w:szCs w:val="18"/>
                <w:lang w:eastAsia="ar-SA"/>
              </w:rPr>
            </w:pPr>
            <w:r w:rsidRPr="00862385">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17D6984C" w14:textId="77777777" w:rsidR="009D6833" w:rsidRPr="00862385" w:rsidRDefault="009D6833" w:rsidP="009D6833">
            <w:pPr>
              <w:spacing w:after="0" w:line="240" w:lineRule="auto"/>
              <w:rPr>
                <w:rFonts w:eastAsia="Arial Unicode MS" w:cs="Arial"/>
                <w:b/>
                <w:bCs/>
                <w:i/>
                <w:szCs w:val="18"/>
                <w:lang w:eastAsia="ar-SA"/>
              </w:rPr>
            </w:pPr>
          </w:p>
        </w:tc>
      </w:tr>
      <w:tr w:rsidR="009D6833" w:rsidRPr="00A75C05" w14:paraId="6DEF329E"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646437" w14:textId="1E8B4803"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657077" w14:textId="1FE2CAC4" w:rsidR="009D6833" w:rsidRPr="00706176" w:rsidRDefault="00732745" w:rsidP="009D6833">
            <w:pPr>
              <w:snapToGrid w:val="0"/>
              <w:spacing w:after="0" w:line="240" w:lineRule="auto"/>
            </w:pPr>
            <w:hyperlink r:id="rId370" w:history="1">
              <w:r w:rsidR="009D6833" w:rsidRPr="00706176">
                <w:rPr>
                  <w:rStyle w:val="Hyperlink"/>
                  <w:rFonts w:cs="Arial"/>
                  <w:color w:val="auto"/>
                </w:rPr>
                <w:t>S1-213232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9860F2" w14:textId="044F1E12"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ACBE3FA" w14:textId="37A73446" w:rsidR="009D6833" w:rsidRPr="00706176" w:rsidRDefault="009D6833" w:rsidP="009D6833">
            <w:pPr>
              <w:snapToGrid w:val="0"/>
              <w:spacing w:after="0" w:line="240" w:lineRule="auto"/>
            </w:pPr>
            <w:r w:rsidRPr="00706176">
              <w:rPr>
                <w:rFonts w:eastAsia="Times New Roman" w:cs="Arial"/>
                <w:szCs w:val="18"/>
                <w:lang w:eastAsia="ar-SA"/>
              </w:rPr>
              <w:t>PALS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AF5D347" w14:textId="28B1375F"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3B6FC06" w14:textId="2B9D31EE"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w:t>
            </w:r>
            <w:r w:rsidR="003948B1" w:rsidRPr="00706176">
              <w:rPr>
                <w:rFonts w:eastAsia="Arial Unicode MS" w:cs="Arial"/>
                <w:b/>
                <w:bCs/>
                <w:i/>
                <w:szCs w:val="18"/>
                <w:lang w:eastAsia="ar-SA"/>
              </w:rPr>
              <w:t>5%</w:t>
            </w:r>
          </w:p>
        </w:tc>
      </w:tr>
      <w:tr w:rsidR="009D6833" w:rsidRPr="00A75C05" w14:paraId="352AC24B"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1A4AE" w14:textId="605656F5"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C78E76" w14:textId="6C48357F" w:rsidR="009D6833" w:rsidRPr="00706176" w:rsidRDefault="00732745" w:rsidP="009D6833">
            <w:pPr>
              <w:snapToGrid w:val="0"/>
              <w:spacing w:after="0" w:line="240" w:lineRule="auto"/>
            </w:pPr>
            <w:hyperlink r:id="rId371" w:history="1">
              <w:r w:rsidR="009D6833" w:rsidRPr="00706176">
                <w:rPr>
                  <w:rStyle w:val="Hyperlink"/>
                  <w:rFonts w:cs="Arial"/>
                  <w:color w:val="auto"/>
                </w:rPr>
                <w:t>S1-213233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BB12A3F" w14:textId="6A4150F5"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6AE8382" w14:textId="4561A679" w:rsidR="009D6833" w:rsidRPr="00706176" w:rsidRDefault="009D6833" w:rsidP="009D6833">
            <w:pPr>
              <w:snapToGrid w:val="0"/>
              <w:spacing w:after="0" w:line="240" w:lineRule="auto"/>
            </w:pPr>
            <w:r w:rsidRPr="00706176">
              <w:rPr>
                <w:rFonts w:eastAsia="Times New Roman" w:cs="Arial"/>
                <w:szCs w:val="18"/>
                <w:lang w:eastAsia="ar-SA"/>
              </w:rPr>
              <w:t>VMR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FF7FD27" w14:textId="6F4B18C3"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7B77C5C" w14:textId="7F8BE53B"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95%</w:t>
            </w:r>
          </w:p>
        </w:tc>
      </w:tr>
      <w:tr w:rsidR="009D6833" w:rsidRPr="00A75C05" w14:paraId="683D244F"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DD9F22" w14:textId="63969D79"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2EE7FF" w14:textId="714E19B0" w:rsidR="009D6833" w:rsidRPr="00706176" w:rsidRDefault="00732745" w:rsidP="009D6833">
            <w:pPr>
              <w:snapToGrid w:val="0"/>
              <w:spacing w:after="0" w:line="240" w:lineRule="auto"/>
            </w:pPr>
            <w:hyperlink r:id="rId372" w:history="1">
              <w:r w:rsidR="009D6833" w:rsidRPr="00706176">
                <w:rPr>
                  <w:rStyle w:val="Hyperlink"/>
                  <w:rFonts w:cs="Arial"/>
                  <w:color w:val="auto"/>
                </w:rPr>
                <w:t>S1-213234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86D2DE" w14:textId="315B7CCD" w:rsidR="009D6833" w:rsidRPr="00706176" w:rsidRDefault="009D6833" w:rsidP="009D6833">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9544F17" w14:textId="3C6B0157" w:rsidR="009D6833" w:rsidRPr="00706176" w:rsidRDefault="009D6833" w:rsidP="009D6833">
            <w:pPr>
              <w:snapToGrid w:val="0"/>
              <w:spacing w:after="0" w:line="240" w:lineRule="auto"/>
            </w:pPr>
            <w:r w:rsidRPr="00706176">
              <w:rPr>
                <w:rFonts w:eastAsia="Times New Roman" w:cs="Arial"/>
                <w:szCs w:val="18"/>
                <w:lang w:eastAsia="ar-SA"/>
              </w:rPr>
              <w:t>TACMM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26AEF50" w14:textId="2F01ECD9"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B6B8E40" w14:textId="0F4BC587"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0%</w:t>
            </w:r>
            <w:r w:rsidR="00706176" w:rsidRPr="00706176">
              <w:rPr>
                <w:rFonts w:eastAsia="Arial Unicode MS" w:cs="Arial"/>
                <w:b/>
                <w:bCs/>
                <w:i/>
                <w:szCs w:val="18"/>
                <w:lang w:eastAsia="ar-SA"/>
              </w:rPr>
              <w:t xml:space="preserve"> (WID agreed)</w:t>
            </w:r>
          </w:p>
        </w:tc>
      </w:tr>
      <w:tr w:rsidR="009D6833" w:rsidRPr="00A75C05" w14:paraId="07923866"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2DA56C" w14:textId="776F55EF"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2FF56E" w14:textId="5A0575B9" w:rsidR="009D6833" w:rsidRPr="00706176" w:rsidRDefault="00732745" w:rsidP="009D6833">
            <w:pPr>
              <w:snapToGrid w:val="0"/>
              <w:spacing w:after="0" w:line="240" w:lineRule="auto"/>
            </w:pPr>
            <w:hyperlink r:id="rId373" w:history="1">
              <w:r w:rsidR="009D6833" w:rsidRPr="00706176">
                <w:rPr>
                  <w:rStyle w:val="Hyperlink"/>
                  <w:rFonts w:cs="Arial"/>
                  <w:color w:val="auto"/>
                </w:rPr>
                <w:t>S1-213235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9E74498" w14:textId="1E1A26F2" w:rsidR="009D6833" w:rsidRPr="00706176" w:rsidRDefault="009D6833" w:rsidP="009D6833">
            <w:pPr>
              <w:snapToGrid w:val="0"/>
              <w:spacing w:after="0" w:line="240" w:lineRule="auto"/>
            </w:pPr>
            <w:r w:rsidRPr="00706176">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3F4792" w14:textId="6C54CBE8" w:rsidR="009D6833" w:rsidRPr="00706176" w:rsidRDefault="009D6833" w:rsidP="009D6833">
            <w:pPr>
              <w:snapToGrid w:val="0"/>
              <w:spacing w:after="0" w:line="240" w:lineRule="auto"/>
            </w:pPr>
            <w:r w:rsidRPr="00706176">
              <w:t xml:space="preserve">SENSE </w:t>
            </w:r>
            <w:r w:rsidRPr="00706176">
              <w:rPr>
                <w:rFonts w:eastAsia="Times New Roman" w:cs="Arial"/>
                <w:szCs w:val="18"/>
                <w:lang w:eastAsia="ar-SA"/>
              </w:rPr>
              <w:t>–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EA98967" w14:textId="77E80BFB"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08F456" w14:textId="0B02E74A"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6B025F31"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27D5E2" w14:textId="0C1F73C1"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451E7C" w14:textId="4279086E" w:rsidR="009D6833" w:rsidRPr="00706176" w:rsidRDefault="00732745" w:rsidP="009D6833">
            <w:pPr>
              <w:snapToGrid w:val="0"/>
              <w:spacing w:after="0" w:line="240" w:lineRule="auto"/>
            </w:pPr>
            <w:hyperlink r:id="rId374" w:history="1">
              <w:r w:rsidR="009D6833" w:rsidRPr="00706176">
                <w:rPr>
                  <w:rStyle w:val="Hyperlink"/>
                  <w:rFonts w:cs="Arial"/>
                  <w:color w:val="auto"/>
                </w:rPr>
                <w:t>S1-213236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3AF5DA7" w14:textId="2E695811" w:rsidR="009D6833" w:rsidRPr="00706176" w:rsidRDefault="009D6833" w:rsidP="009D6833">
            <w:pPr>
              <w:snapToGrid w:val="0"/>
              <w:spacing w:after="0" w:line="240" w:lineRule="auto"/>
            </w:pPr>
            <w:r w:rsidRPr="00706176">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A8AB01" w14:textId="42EBB863" w:rsidR="009D6833" w:rsidRPr="00706176" w:rsidRDefault="009D6833" w:rsidP="009D6833">
            <w:pPr>
              <w:snapToGrid w:val="0"/>
              <w:spacing w:after="0" w:line="240" w:lineRule="auto"/>
            </w:pPr>
            <w:r w:rsidRPr="00706176">
              <w:t xml:space="preserve">SCVS </w:t>
            </w:r>
            <w:r w:rsidRPr="00706176">
              <w:rPr>
                <w:rFonts w:eastAsia="Times New Roman" w:cs="Arial"/>
                <w:szCs w:val="18"/>
                <w:lang w:eastAsia="ar-SA"/>
              </w:rPr>
              <w:t>– Status report</w:t>
            </w:r>
            <w:r w:rsidR="00EB409B">
              <w:rPr>
                <w:rFonts w:eastAsia="Times New Roman" w:cs="Arial"/>
                <w:szCs w:val="18"/>
                <w:lang w:eastAsia="ar-SA"/>
              </w:rPr>
              <w:t>9</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6B52F50" w14:textId="38085CFC"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FE4E3C1" w14:textId="12681D89"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E50A77" w:rsidRPr="00A75C05" w14:paraId="645F5A56"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088A08" w14:textId="2D397ADE" w:rsidR="00E50A77" w:rsidRPr="00706176" w:rsidRDefault="00E50A77"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bookmarkStart w:id="116" w:name="_Hlk81477312"/>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A42587" w14:textId="19442DDB" w:rsidR="00E50A77" w:rsidRPr="00706176" w:rsidRDefault="00862385" w:rsidP="009D6833">
            <w:pPr>
              <w:snapToGrid w:val="0"/>
              <w:spacing w:after="0" w:line="240" w:lineRule="auto"/>
            </w:pPr>
            <w:r w:rsidRPr="00706176">
              <w:rPr>
                <w:rFonts w:cs="Arial"/>
              </w:rPr>
              <w:fldChar w:fldCharType="begin"/>
            </w:r>
            <w:r w:rsidRPr="00706176">
              <w:rPr>
                <w:rFonts w:cs="Arial"/>
              </w:rPr>
              <w:instrText xml:space="preserve"> HYPERLINK "docs\\S1-213244.zip" </w:instrText>
            </w:r>
            <w:r w:rsidRPr="00706176">
              <w:rPr>
                <w:rFonts w:cs="Arial"/>
              </w:rPr>
              <w:fldChar w:fldCharType="separate"/>
            </w:r>
            <w:r w:rsidR="00E50A77" w:rsidRPr="00706176">
              <w:rPr>
                <w:rStyle w:val="Hyperlink"/>
                <w:rFonts w:cs="Arial"/>
                <w:color w:val="auto"/>
              </w:rPr>
              <w:t>S1-213244</w:t>
            </w:r>
            <w:bookmarkEnd w:id="116"/>
            <w:r w:rsidRPr="00706176">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54096F7" w14:textId="57168AD0" w:rsidR="00E50A77" w:rsidRPr="00706176" w:rsidRDefault="00E50A77" w:rsidP="009D6833">
            <w:pPr>
              <w:snapToGrid w:val="0"/>
              <w:spacing w:after="0" w:line="240" w:lineRule="auto"/>
            </w:pPr>
            <w:r w:rsidRPr="00706176">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EC6349" w14:textId="45758E79" w:rsidR="00E50A77" w:rsidRPr="00706176" w:rsidRDefault="00E50A77" w:rsidP="009D6833">
            <w:pPr>
              <w:snapToGrid w:val="0"/>
              <w:spacing w:after="0" w:line="240" w:lineRule="auto"/>
            </w:pPr>
            <w:r w:rsidRPr="00706176">
              <w:t xml:space="preserve">SEI – Status report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CA9D464" w14:textId="1C20A382" w:rsidR="00E50A77"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A45D73E" w14:textId="1CCDC5EF" w:rsidR="00E50A77"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95%</w:t>
            </w:r>
          </w:p>
        </w:tc>
      </w:tr>
      <w:tr w:rsidR="00EE14A4" w:rsidRPr="00A75C05" w14:paraId="38B3861A"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1C176E" w14:textId="3666A59A" w:rsidR="00EE14A4" w:rsidRPr="00706176" w:rsidRDefault="00EE14A4" w:rsidP="00EE14A4">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BBAFC0" w14:textId="1E884459" w:rsidR="00EE14A4" w:rsidRPr="00706176" w:rsidRDefault="00732745" w:rsidP="00EE14A4">
            <w:pPr>
              <w:snapToGrid w:val="0"/>
              <w:spacing w:after="0" w:line="240" w:lineRule="auto"/>
            </w:pPr>
            <w:hyperlink r:id="rId375" w:history="1">
              <w:r w:rsidR="00EE14A4" w:rsidRPr="00706176">
                <w:rPr>
                  <w:rStyle w:val="Hyperlink"/>
                  <w:rFonts w:cs="Arial"/>
                  <w:color w:val="auto"/>
                </w:rPr>
                <w:t>S1-213245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0523BF5" w14:textId="4ECD25B0" w:rsidR="00EE14A4" w:rsidRPr="00706176" w:rsidRDefault="00EE14A4" w:rsidP="00EE14A4">
            <w:pPr>
              <w:snapToGrid w:val="0"/>
              <w:spacing w:after="0" w:line="240" w:lineRule="auto"/>
            </w:pPr>
            <w:r w:rsidRPr="00706176">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D2EC5D" w14:textId="06E0A8A4" w:rsidR="00EE14A4" w:rsidRPr="00706176" w:rsidRDefault="00EE14A4" w:rsidP="00EE14A4">
            <w:pPr>
              <w:snapToGrid w:val="0"/>
              <w:spacing w:after="0" w:line="240" w:lineRule="auto"/>
            </w:pPr>
            <w:r w:rsidRPr="00706176">
              <w:t>EXPOSE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FC274C5" w14:textId="2B2D6781" w:rsidR="00EE14A4" w:rsidRPr="00706176" w:rsidRDefault="00706176" w:rsidP="00EE14A4">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20659E5" w14:textId="4005DBE9" w:rsidR="00EE14A4" w:rsidRPr="00706176" w:rsidRDefault="003948B1" w:rsidP="00EE14A4">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EE14A4" w:rsidRPr="00A75C05" w14:paraId="266A4971" w14:textId="77777777" w:rsidTr="00706176">
        <w:trPr>
          <w:trHeight w:val="38"/>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6E3889" w14:textId="1AEBE6A8" w:rsidR="00EE14A4" w:rsidRPr="00706176" w:rsidRDefault="00EE14A4" w:rsidP="00EE14A4">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7BD28F" w14:textId="4B39CA20" w:rsidR="00EE14A4" w:rsidRPr="00706176" w:rsidRDefault="00732745" w:rsidP="00EE14A4">
            <w:pPr>
              <w:snapToGrid w:val="0"/>
              <w:spacing w:after="0" w:line="240" w:lineRule="auto"/>
            </w:pPr>
            <w:hyperlink r:id="rId376" w:history="1">
              <w:r w:rsidR="00EE14A4" w:rsidRPr="00706176">
                <w:rPr>
                  <w:rStyle w:val="Hyperlink"/>
                  <w:rFonts w:cs="Arial"/>
                  <w:color w:val="auto"/>
                </w:rPr>
                <w:t>S1-213246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0499C48" w14:textId="3DFBFA69" w:rsidR="00EE14A4" w:rsidRPr="00706176" w:rsidRDefault="00EE14A4" w:rsidP="00EE14A4">
            <w:pPr>
              <w:snapToGrid w:val="0"/>
              <w:spacing w:after="0" w:line="240" w:lineRule="auto"/>
            </w:pPr>
            <w:proofErr w:type="spellStart"/>
            <w:r w:rsidRPr="00706176">
              <w:t>Peraton</w:t>
            </w:r>
            <w:proofErr w:type="spellEnd"/>
            <w:r w:rsidRPr="00706176">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FD31F3" w14:textId="24E9FD75" w:rsidR="00EE14A4" w:rsidRPr="00706176" w:rsidRDefault="00EE14A4" w:rsidP="00EE14A4">
            <w:pPr>
              <w:snapToGrid w:val="0"/>
              <w:spacing w:after="0" w:line="240" w:lineRule="auto"/>
            </w:pPr>
            <w:r w:rsidRPr="00706176">
              <w:t>MPS_WLAN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6720F2B" w14:textId="07E878F6" w:rsidR="00EE14A4" w:rsidRPr="00706176" w:rsidRDefault="00706176" w:rsidP="00EE14A4">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0BCCF52" w14:textId="5BDFFB6B" w:rsidR="00EE14A4" w:rsidRPr="00706176" w:rsidRDefault="003948B1" w:rsidP="00EE14A4">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EE14A4" w:rsidRPr="00A75C05" w14:paraId="7B6C70D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3D4E3" w14:textId="66FC691C" w:rsidR="00EE14A4" w:rsidRPr="00706176" w:rsidRDefault="00EE14A4" w:rsidP="00EE14A4">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AAFA8B" w14:textId="122E1895" w:rsidR="00EE14A4" w:rsidRPr="00706176" w:rsidRDefault="00732745" w:rsidP="00EE14A4">
            <w:pPr>
              <w:snapToGrid w:val="0"/>
              <w:spacing w:after="0" w:line="240" w:lineRule="auto"/>
            </w:pPr>
            <w:hyperlink r:id="rId377" w:history="1">
              <w:r w:rsidR="00EE14A4" w:rsidRPr="00706176">
                <w:rPr>
                  <w:rStyle w:val="Hyperlink"/>
                  <w:rFonts w:cs="Arial"/>
                  <w:color w:val="auto"/>
                </w:rPr>
                <w:t>S1-213247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F5A6B34" w14:textId="59D0DE16" w:rsidR="00EE14A4" w:rsidRPr="00706176" w:rsidRDefault="00EE14A4" w:rsidP="00EE14A4">
            <w:pPr>
              <w:snapToGrid w:val="0"/>
              <w:spacing w:after="0" w:line="240" w:lineRule="auto"/>
            </w:pPr>
            <w:r w:rsidRPr="00706176">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ACF9962" w14:textId="13AF39F7" w:rsidR="00EE14A4" w:rsidRPr="00706176" w:rsidRDefault="00EE14A4" w:rsidP="00EE14A4">
            <w:pPr>
              <w:snapToGrid w:val="0"/>
              <w:spacing w:after="0" w:line="240" w:lineRule="auto"/>
            </w:pPr>
            <w:r w:rsidRPr="00706176">
              <w:t>AHGC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93C293C" w14:textId="7C753893" w:rsidR="00EE14A4" w:rsidRPr="00706176" w:rsidRDefault="00706176" w:rsidP="00EE14A4">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406941A" w14:textId="154D4020" w:rsidR="00EE14A4" w:rsidRPr="00706176" w:rsidRDefault="003948B1" w:rsidP="00EE14A4">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39215B" w:rsidRPr="00B04844" w14:paraId="2E332A45" w14:textId="77777777" w:rsidTr="00EF4734">
        <w:trPr>
          <w:trHeight w:val="141"/>
        </w:trPr>
        <w:tc>
          <w:tcPr>
            <w:tcW w:w="14462" w:type="dxa"/>
            <w:gridSpan w:val="10"/>
            <w:shd w:val="clear" w:color="auto" w:fill="F2F2F2"/>
          </w:tcPr>
          <w:p w14:paraId="3508D07D" w14:textId="0571B1BB" w:rsidR="0039215B" w:rsidRPr="00F45489" w:rsidRDefault="0039215B" w:rsidP="0039215B">
            <w:pPr>
              <w:pStyle w:val="Heading1"/>
            </w:pPr>
            <w:bookmarkStart w:id="117" w:name="_Toc316030638"/>
            <w:bookmarkStart w:id="118" w:name="_Toc324137380"/>
            <w:bookmarkStart w:id="119" w:name="_Toc331152544"/>
            <w:bookmarkStart w:id="120" w:name="_Toc378052471"/>
            <w:bookmarkStart w:id="121" w:name="_Toc387990780"/>
            <w:bookmarkStart w:id="122" w:name="_Toc395595531"/>
            <w:bookmarkStart w:id="123" w:name="_Toc414625511"/>
            <w:r w:rsidRPr="00F45489">
              <w:t xml:space="preserve">Next </w:t>
            </w:r>
            <w:r>
              <w:t>m</w:t>
            </w:r>
            <w:r w:rsidRPr="00F45489">
              <w:t>eetings</w:t>
            </w:r>
            <w:bookmarkEnd w:id="117"/>
            <w:bookmarkEnd w:id="118"/>
            <w:bookmarkEnd w:id="119"/>
            <w:bookmarkEnd w:id="120"/>
            <w:bookmarkEnd w:id="121"/>
            <w:bookmarkEnd w:id="122"/>
            <w:bookmarkEnd w:id="123"/>
          </w:p>
        </w:tc>
      </w:tr>
      <w:tr w:rsidR="0039215B" w:rsidRPr="00B04844" w14:paraId="45AAC2CC" w14:textId="77777777" w:rsidTr="00EF4734">
        <w:trPr>
          <w:trHeight w:val="141"/>
        </w:trPr>
        <w:tc>
          <w:tcPr>
            <w:tcW w:w="14462" w:type="dxa"/>
            <w:gridSpan w:val="10"/>
            <w:shd w:val="clear" w:color="auto" w:fill="F2F2F2"/>
          </w:tcPr>
          <w:p w14:paraId="7BE97141" w14:textId="29E2B1FE" w:rsidR="0039215B" w:rsidRPr="00F45489" w:rsidRDefault="0039215B" w:rsidP="0039215B">
            <w:pPr>
              <w:pStyle w:val="Heading2"/>
            </w:pPr>
            <w:bookmarkStart w:id="124" w:name="_Toc316030639"/>
            <w:bookmarkStart w:id="125" w:name="_Toc324137381"/>
            <w:bookmarkStart w:id="126" w:name="_Toc331152545"/>
            <w:bookmarkStart w:id="127" w:name="_Toc378052472"/>
            <w:bookmarkStart w:id="128" w:name="_Toc387990781"/>
            <w:bookmarkStart w:id="129" w:name="_Toc395595532"/>
            <w:bookmarkStart w:id="130" w:name="_Toc414625512"/>
            <w:r w:rsidRPr="00F45489">
              <w:t>Calendar</w:t>
            </w:r>
            <w:bookmarkEnd w:id="124"/>
            <w:bookmarkEnd w:id="125"/>
            <w:bookmarkEnd w:id="126"/>
            <w:bookmarkEnd w:id="127"/>
            <w:bookmarkEnd w:id="128"/>
            <w:bookmarkEnd w:id="129"/>
            <w:bookmarkEnd w:id="130"/>
          </w:p>
        </w:tc>
      </w:tr>
      <w:tr w:rsidR="0039215B" w:rsidRPr="00420E58" w14:paraId="5DF174E7" w14:textId="77777777" w:rsidTr="00EF4734">
        <w:trPr>
          <w:trHeight w:val="141"/>
        </w:trPr>
        <w:tc>
          <w:tcPr>
            <w:tcW w:w="14462" w:type="dxa"/>
            <w:gridSpan w:val="10"/>
            <w:shd w:val="clear" w:color="auto" w:fill="auto"/>
          </w:tcPr>
          <w:p w14:paraId="42FFF370" w14:textId="77777777" w:rsidR="0039215B" w:rsidRPr="004F253F" w:rsidRDefault="0039215B" w:rsidP="0039215B">
            <w:pPr>
              <w:suppressAutoHyphens/>
              <w:spacing w:after="0" w:line="240" w:lineRule="auto"/>
              <w:rPr>
                <w:rFonts w:eastAsia="Arial Unicode MS" w:cs="Arial"/>
                <w:szCs w:val="18"/>
                <w:highlight w:val="yellow"/>
                <w:lang w:eastAsia="ar-SA"/>
              </w:rPr>
            </w:pPr>
          </w:p>
          <w:p w14:paraId="71BE1D5F" w14:textId="77777777" w:rsidR="0039215B" w:rsidRDefault="0039215B" w:rsidP="0039215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02CC119C" w14:textId="696AE6D3" w:rsidR="0039215B" w:rsidRPr="000615C4" w:rsidRDefault="0039215B" w:rsidP="0039215B">
            <w:pPr>
              <w:tabs>
                <w:tab w:val="left" w:pos="1134"/>
                <w:tab w:val="left" w:pos="3668"/>
                <w:tab w:val="left" w:pos="6503"/>
              </w:tabs>
              <w:suppressAutoHyphens/>
              <w:spacing w:after="0" w:line="240" w:lineRule="auto"/>
              <w:rPr>
                <w:rFonts w:eastAsia="Arial Unicode MS" w:cs="Arial"/>
                <w:szCs w:val="18"/>
                <w:lang w:val="es-GT" w:eastAsia="ar-SA"/>
              </w:rPr>
            </w:pPr>
            <w:r w:rsidRPr="000615C4">
              <w:rPr>
                <w:rFonts w:eastAsia="Arial Unicode MS" w:cs="Arial"/>
                <w:szCs w:val="18"/>
                <w:lang w:val="es-GT" w:eastAsia="ar-SA"/>
              </w:rPr>
              <w:t>SA1#96e</w:t>
            </w:r>
            <w:r w:rsidRPr="000615C4">
              <w:rPr>
                <w:rFonts w:eastAsia="Arial Unicode MS" w:cs="Arial"/>
                <w:szCs w:val="18"/>
                <w:lang w:val="es-GT" w:eastAsia="ar-SA"/>
              </w:rPr>
              <w:tab/>
              <w:t xml:space="preserve">        </w:t>
            </w:r>
            <w:r w:rsidR="00C76F7C">
              <w:rPr>
                <w:rFonts w:eastAsia="Arial Unicode MS" w:cs="Arial"/>
                <w:szCs w:val="18"/>
                <w:lang w:val="es-GT" w:eastAsia="ar-SA"/>
              </w:rPr>
              <w:t>8</w:t>
            </w:r>
            <w:r w:rsidRPr="000615C4">
              <w:rPr>
                <w:rFonts w:eastAsia="Arial Unicode MS" w:cs="Arial"/>
                <w:szCs w:val="18"/>
                <w:lang w:val="es-GT" w:eastAsia="ar-SA"/>
              </w:rPr>
              <w:t>-1</w:t>
            </w:r>
            <w:r w:rsidR="00C76F7C">
              <w:rPr>
                <w:rFonts w:eastAsia="Arial Unicode MS" w:cs="Arial"/>
                <w:szCs w:val="18"/>
                <w:lang w:val="es-GT" w:eastAsia="ar-SA"/>
              </w:rPr>
              <w:t>8</w:t>
            </w:r>
            <w:r w:rsidRPr="000615C4">
              <w:rPr>
                <w:rFonts w:eastAsia="Arial Unicode MS" w:cs="Arial"/>
                <w:szCs w:val="18"/>
                <w:lang w:val="es-GT" w:eastAsia="ar-SA"/>
              </w:rPr>
              <w:t xml:space="preserve"> Nov 2021</w:t>
            </w:r>
            <w:r w:rsidRPr="000615C4">
              <w:rPr>
                <w:rFonts w:eastAsia="Arial Unicode MS" w:cs="Arial"/>
                <w:szCs w:val="18"/>
                <w:lang w:val="es-GT" w:eastAsia="ar-SA"/>
              </w:rPr>
              <w:tab/>
              <w:t xml:space="preserve">e-meeting </w:t>
            </w:r>
          </w:p>
          <w:p w14:paraId="6463317A" w14:textId="4C6E136D" w:rsidR="0039215B" w:rsidRPr="000615C4" w:rsidRDefault="0039215B" w:rsidP="0039215B">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39215B" w:rsidRDefault="0039215B" w:rsidP="0039215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7E3D9189" w14:textId="45506161" w:rsidR="0039215B" w:rsidRDefault="0039215B" w:rsidP="0039215B">
            <w:pPr>
              <w:tabs>
                <w:tab w:val="left" w:pos="1134"/>
                <w:tab w:val="left" w:pos="3668"/>
                <w:tab w:val="left" w:pos="6503"/>
              </w:tabs>
              <w:suppressAutoHyphens/>
              <w:spacing w:after="0" w:line="240" w:lineRule="auto"/>
              <w:rPr>
                <w:rFonts w:eastAsia="Arial Unicode MS" w:cs="Arial"/>
                <w:szCs w:val="18"/>
                <w:lang w:eastAsia="ar-SA"/>
              </w:rPr>
            </w:pPr>
            <w:r w:rsidRPr="000C3E86">
              <w:rPr>
                <w:rFonts w:eastAsia="Arial Unicode MS" w:cs="Arial"/>
                <w:szCs w:val="18"/>
                <w:lang w:eastAsia="ar-SA"/>
              </w:rPr>
              <w:t>SA1#9</w:t>
            </w:r>
            <w:r>
              <w:rPr>
                <w:rFonts w:eastAsia="Arial Unicode MS" w:cs="Arial"/>
                <w:szCs w:val="18"/>
                <w:lang w:eastAsia="ar-SA"/>
              </w:rPr>
              <w:t>7</w:t>
            </w:r>
            <w:r w:rsidRPr="000C3E86">
              <w:rPr>
                <w:rFonts w:eastAsia="Arial Unicode MS" w:cs="Arial"/>
                <w:szCs w:val="18"/>
                <w:lang w:eastAsia="ar-SA"/>
              </w:rPr>
              <w:tab/>
            </w:r>
            <w:r>
              <w:rPr>
                <w:rFonts w:eastAsia="Arial Unicode MS" w:cs="Arial"/>
                <w:szCs w:val="18"/>
                <w:lang w:eastAsia="ar-SA"/>
              </w:rPr>
              <w:t xml:space="preserve">        21</w:t>
            </w:r>
            <w:r w:rsidRPr="000C3E86">
              <w:rPr>
                <w:rFonts w:eastAsia="Arial Unicode MS" w:cs="Arial"/>
                <w:szCs w:val="18"/>
                <w:lang w:eastAsia="ar-SA"/>
              </w:rPr>
              <w:t>-</w:t>
            </w:r>
            <w:r>
              <w:rPr>
                <w:rFonts w:eastAsia="Arial Unicode MS" w:cs="Arial"/>
                <w:szCs w:val="18"/>
                <w:lang w:eastAsia="ar-SA"/>
              </w:rPr>
              <w:t>25 Feb</w:t>
            </w:r>
            <w:r w:rsidRPr="000C3E86">
              <w:rPr>
                <w:rFonts w:eastAsia="Arial Unicode MS" w:cs="Arial"/>
                <w:szCs w:val="18"/>
                <w:lang w:eastAsia="ar-SA"/>
              </w:rPr>
              <w:t xml:space="preserve"> 202</w:t>
            </w:r>
            <w:r w:rsidR="00453263">
              <w:rPr>
                <w:rFonts w:eastAsia="Arial Unicode MS" w:cs="Arial"/>
                <w:szCs w:val="18"/>
                <w:lang w:eastAsia="ar-SA"/>
              </w:rPr>
              <w:t>2</w:t>
            </w:r>
            <w:r w:rsidRPr="000C3E86">
              <w:rPr>
                <w:rFonts w:eastAsia="Arial Unicode MS" w:cs="Arial"/>
                <w:szCs w:val="18"/>
                <w:lang w:eastAsia="ar-SA"/>
              </w:rPr>
              <w:tab/>
            </w:r>
            <w:r w:rsidR="00172E2E" w:rsidRPr="000615C4">
              <w:rPr>
                <w:rFonts w:eastAsia="Arial Unicode MS" w:cs="Arial"/>
                <w:szCs w:val="18"/>
                <w:lang w:val="es-GT" w:eastAsia="ar-SA"/>
              </w:rPr>
              <w:t>e-meeting</w:t>
            </w:r>
          </w:p>
          <w:p w14:paraId="70288B8F" w14:textId="67B41776" w:rsidR="0039215B" w:rsidRPr="00453263" w:rsidRDefault="0039215B" w:rsidP="0039215B">
            <w:pPr>
              <w:tabs>
                <w:tab w:val="left" w:pos="1134"/>
                <w:tab w:val="left" w:pos="3668"/>
                <w:tab w:val="left" w:pos="6503"/>
              </w:tabs>
              <w:suppressAutoHyphens/>
              <w:spacing w:after="0" w:line="240" w:lineRule="auto"/>
              <w:rPr>
                <w:rFonts w:eastAsia="Arial Unicode MS" w:cs="Arial"/>
                <w:szCs w:val="18"/>
                <w:lang w:val="en-US" w:eastAsia="ar-SA"/>
              </w:rPr>
            </w:pPr>
            <w:r w:rsidRPr="00453263">
              <w:rPr>
                <w:rFonts w:eastAsia="Arial Unicode MS" w:cs="Arial"/>
                <w:szCs w:val="18"/>
                <w:lang w:val="en-US" w:eastAsia="ar-SA"/>
              </w:rPr>
              <w:t>SA1#98</w:t>
            </w:r>
            <w:r w:rsidRPr="00453263">
              <w:rPr>
                <w:rFonts w:eastAsia="Arial Unicode MS" w:cs="Arial"/>
                <w:szCs w:val="18"/>
                <w:lang w:val="en-US" w:eastAsia="ar-SA"/>
              </w:rPr>
              <w:tab/>
              <w:t xml:space="preserve">        09-13 May 202</w:t>
            </w:r>
            <w:r w:rsidR="00453263" w:rsidRPr="00453263">
              <w:rPr>
                <w:rFonts w:eastAsia="Arial Unicode MS" w:cs="Arial"/>
                <w:szCs w:val="18"/>
                <w:lang w:val="en-US" w:eastAsia="ar-SA"/>
              </w:rPr>
              <w:t>2</w:t>
            </w:r>
            <w:r w:rsidRPr="00453263">
              <w:rPr>
                <w:rFonts w:eastAsia="Arial Unicode MS" w:cs="Arial"/>
                <w:szCs w:val="18"/>
                <w:lang w:val="en-US" w:eastAsia="ar-SA"/>
              </w:rPr>
              <w:tab/>
              <w:t>Asia - Korea</w:t>
            </w:r>
          </w:p>
          <w:p w14:paraId="01A79ED0" w14:textId="0C6DD347" w:rsidR="0039215B" w:rsidRPr="00453263" w:rsidRDefault="0039215B" w:rsidP="0039215B">
            <w:pPr>
              <w:tabs>
                <w:tab w:val="left" w:pos="1134"/>
                <w:tab w:val="left" w:pos="3668"/>
                <w:tab w:val="left" w:pos="6503"/>
              </w:tabs>
              <w:suppressAutoHyphens/>
              <w:spacing w:after="0" w:line="240" w:lineRule="auto"/>
              <w:rPr>
                <w:rFonts w:eastAsia="Arial Unicode MS" w:cs="Arial"/>
                <w:szCs w:val="18"/>
                <w:lang w:val="en-US" w:eastAsia="ar-SA"/>
              </w:rPr>
            </w:pPr>
            <w:r w:rsidRPr="00453263">
              <w:rPr>
                <w:rFonts w:eastAsia="Arial Unicode MS" w:cs="Arial"/>
                <w:szCs w:val="18"/>
                <w:lang w:val="en-US" w:eastAsia="ar-SA"/>
              </w:rPr>
              <w:t>SA1#99</w:t>
            </w:r>
            <w:r w:rsidRPr="00453263">
              <w:rPr>
                <w:rFonts w:eastAsia="Arial Unicode MS" w:cs="Arial"/>
                <w:szCs w:val="18"/>
                <w:lang w:val="en-US" w:eastAsia="ar-SA"/>
              </w:rPr>
              <w:tab/>
              <w:t xml:space="preserve">        22-26 Aug 202</w:t>
            </w:r>
            <w:r w:rsidR="00453263">
              <w:rPr>
                <w:rFonts w:eastAsia="Arial Unicode MS" w:cs="Arial"/>
                <w:szCs w:val="18"/>
                <w:lang w:val="en-US" w:eastAsia="ar-SA"/>
              </w:rPr>
              <w:t>2</w:t>
            </w:r>
            <w:r w:rsidRPr="00453263">
              <w:rPr>
                <w:rFonts w:eastAsia="Arial Unicode MS" w:cs="Arial"/>
                <w:szCs w:val="18"/>
                <w:lang w:val="en-US" w:eastAsia="ar-SA"/>
              </w:rPr>
              <w:tab/>
              <w:t>Europe – Sweden, Goteborg</w:t>
            </w:r>
          </w:p>
          <w:p w14:paraId="2F5C793A" w14:textId="2C8EF078" w:rsidR="0039215B" w:rsidRPr="00420E58" w:rsidRDefault="0039215B" w:rsidP="0039215B">
            <w:pPr>
              <w:tabs>
                <w:tab w:val="left" w:pos="1134"/>
                <w:tab w:val="left" w:pos="3668"/>
                <w:tab w:val="left" w:pos="6503"/>
              </w:tabs>
              <w:suppressAutoHyphens/>
              <w:spacing w:after="0" w:line="240" w:lineRule="auto"/>
              <w:rPr>
                <w:rFonts w:eastAsia="Arial Unicode MS" w:cs="Arial"/>
                <w:szCs w:val="18"/>
                <w:lang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07</w:t>
            </w:r>
            <w:r w:rsidRPr="00420E58">
              <w:rPr>
                <w:rFonts w:eastAsia="Arial Unicode MS" w:cs="Arial"/>
                <w:szCs w:val="18"/>
                <w:lang w:val="en-US" w:eastAsia="ar-SA"/>
              </w:rPr>
              <w:t>-1</w:t>
            </w:r>
            <w:r>
              <w:rPr>
                <w:rFonts w:eastAsia="Arial Unicode MS" w:cs="Arial"/>
                <w:szCs w:val="18"/>
                <w:lang w:val="en-US" w:eastAsia="ar-SA"/>
              </w:rPr>
              <w:t>1</w:t>
            </w:r>
            <w:r w:rsidRPr="00420E58">
              <w:rPr>
                <w:rFonts w:eastAsia="Arial Unicode MS" w:cs="Arial"/>
                <w:szCs w:val="18"/>
                <w:lang w:val="en-US" w:eastAsia="ar-SA"/>
              </w:rPr>
              <w:t xml:space="preserve"> Nov 202</w:t>
            </w:r>
            <w:r w:rsidR="00453263">
              <w:rPr>
                <w:rFonts w:eastAsia="Arial Unicode MS" w:cs="Arial"/>
                <w:szCs w:val="18"/>
                <w:lang w:val="en-US" w:eastAsia="ar-SA"/>
              </w:rPr>
              <w:t>2</w:t>
            </w:r>
            <w:r w:rsidRPr="00420E58">
              <w:rPr>
                <w:rFonts w:eastAsia="Arial Unicode MS" w:cs="Arial"/>
                <w:szCs w:val="18"/>
                <w:lang w:val="en-US" w:eastAsia="ar-SA"/>
              </w:rPr>
              <w:tab/>
              <w:t xml:space="preserve">North America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7D37BA42" w14:textId="77777777" w:rsidR="0039215B" w:rsidRPr="00420E58" w:rsidRDefault="0039215B" w:rsidP="0039215B">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39215B" w:rsidRPr="00E225F9" w14:paraId="1C550498" w14:textId="77777777" w:rsidTr="00EF4734">
        <w:trPr>
          <w:trHeight w:val="141"/>
        </w:trPr>
        <w:tc>
          <w:tcPr>
            <w:tcW w:w="14462" w:type="dxa"/>
            <w:gridSpan w:val="10"/>
            <w:tcBorders>
              <w:bottom w:val="single" w:sz="4" w:space="0" w:color="auto"/>
            </w:tcBorders>
            <w:shd w:val="clear" w:color="auto" w:fill="F2F2F2"/>
          </w:tcPr>
          <w:p w14:paraId="131EB6BC" w14:textId="41AAA371" w:rsidR="0039215B" w:rsidRDefault="0039215B" w:rsidP="0039215B">
            <w:pPr>
              <w:pStyle w:val="Heading1"/>
            </w:pPr>
            <w:bookmarkStart w:id="131" w:name="_Toc414625514"/>
            <w:r w:rsidRPr="00E225F9">
              <w:t>Any other business</w:t>
            </w:r>
            <w:bookmarkEnd w:id="131"/>
          </w:p>
        </w:tc>
      </w:tr>
      <w:tr w:rsidR="0039215B" w:rsidRPr="00B04844" w14:paraId="3BAC9F63" w14:textId="77777777" w:rsidTr="00EF4734">
        <w:trPr>
          <w:trHeight w:val="141"/>
        </w:trPr>
        <w:tc>
          <w:tcPr>
            <w:tcW w:w="14462" w:type="dxa"/>
            <w:gridSpan w:val="10"/>
            <w:shd w:val="clear" w:color="auto" w:fill="F2F2F2"/>
          </w:tcPr>
          <w:p w14:paraId="049DFAD6" w14:textId="1649F363" w:rsidR="0039215B" w:rsidRPr="00F45489" w:rsidRDefault="0039215B" w:rsidP="0039215B">
            <w:pPr>
              <w:pStyle w:val="Heading1"/>
            </w:pPr>
            <w:bookmarkStart w:id="132" w:name="_Toc316030641"/>
            <w:bookmarkStart w:id="133" w:name="_Toc324137383"/>
            <w:bookmarkStart w:id="134" w:name="_Toc331152547"/>
            <w:bookmarkStart w:id="135" w:name="_Toc378052474"/>
            <w:bookmarkStart w:id="136" w:name="_Toc387990783"/>
            <w:bookmarkStart w:id="137" w:name="_Toc395595534"/>
            <w:bookmarkStart w:id="138" w:name="_Toc414625515"/>
            <w:r w:rsidRPr="00F45489">
              <w:t>Close</w:t>
            </w:r>
            <w:bookmarkEnd w:id="132"/>
            <w:bookmarkEnd w:id="133"/>
            <w:bookmarkEnd w:id="134"/>
            <w:bookmarkEnd w:id="135"/>
            <w:bookmarkEnd w:id="136"/>
            <w:bookmarkEnd w:id="137"/>
            <w:bookmarkEnd w:id="138"/>
          </w:p>
        </w:tc>
      </w:tr>
      <w:tr w:rsidR="0039215B" w:rsidRPr="00B04844" w14:paraId="5E8EFEB6" w14:textId="77777777" w:rsidTr="00EF4734">
        <w:trPr>
          <w:trHeight w:val="141"/>
        </w:trPr>
        <w:tc>
          <w:tcPr>
            <w:tcW w:w="14462" w:type="dxa"/>
            <w:gridSpan w:val="10"/>
            <w:shd w:val="clear" w:color="auto" w:fill="auto"/>
          </w:tcPr>
          <w:p w14:paraId="76D4B2FA" w14:textId="77777777" w:rsidR="0039215B" w:rsidRDefault="0039215B" w:rsidP="0039215B">
            <w:pPr>
              <w:suppressAutoHyphens/>
              <w:spacing w:after="0" w:line="240" w:lineRule="auto"/>
              <w:rPr>
                <w:rFonts w:eastAsia="Arial Unicode MS" w:cs="Arial"/>
                <w:szCs w:val="18"/>
                <w:lang w:eastAsia="ar-SA"/>
              </w:rPr>
            </w:pPr>
          </w:p>
          <w:p w14:paraId="1A714C35" w14:textId="77777777" w:rsidR="0039215B" w:rsidRDefault="0039215B" w:rsidP="0039215B">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2 September</w:t>
            </w:r>
            <w:r w:rsidRPr="00483D9A">
              <w:rPr>
                <w:rFonts w:eastAsia="Arial Unicode MS" w:cs="Arial"/>
                <w:szCs w:val="18"/>
                <w:lang w:eastAsia="ar-SA"/>
              </w:rPr>
              <w:t xml:space="preserve"> 2021</w:t>
            </w:r>
          </w:p>
          <w:p w14:paraId="015615CD" w14:textId="58E31389" w:rsidR="0039215B" w:rsidRPr="00F45489" w:rsidRDefault="0039215B" w:rsidP="0039215B">
            <w:pPr>
              <w:suppressAutoHyphens/>
              <w:spacing w:after="0" w:line="240" w:lineRule="auto"/>
              <w:rPr>
                <w:rFonts w:eastAsia="Arial Unicode MS" w:cs="Arial"/>
                <w:szCs w:val="18"/>
                <w:lang w:eastAsia="ar-SA"/>
              </w:rPr>
            </w:pPr>
          </w:p>
        </w:tc>
      </w:tr>
    </w:tbl>
    <w:p w14:paraId="2ECE7086" w14:textId="77777777" w:rsidR="007F07EB" w:rsidRDefault="007F07EB" w:rsidP="00BD1C90">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FA85" w14:textId="77777777" w:rsidR="005B5A67" w:rsidRDefault="005B5A67" w:rsidP="002E015E">
      <w:pPr>
        <w:spacing w:after="0" w:line="240" w:lineRule="auto"/>
      </w:pPr>
      <w:r>
        <w:separator/>
      </w:r>
    </w:p>
  </w:endnote>
  <w:endnote w:type="continuationSeparator" w:id="0">
    <w:p w14:paraId="7058E14C" w14:textId="77777777" w:rsidR="005B5A67" w:rsidRDefault="005B5A67" w:rsidP="002E015E">
      <w:pPr>
        <w:spacing w:after="0" w:line="240" w:lineRule="auto"/>
      </w:pPr>
      <w:r>
        <w:continuationSeparator/>
      </w:r>
    </w:p>
  </w:endnote>
  <w:endnote w:type="continuationNotice" w:id="1">
    <w:p w14:paraId="403BAFCD" w14:textId="77777777" w:rsidR="005B5A67" w:rsidRDefault="005B5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EDEC" w14:textId="77777777" w:rsidR="005B5A67" w:rsidRDefault="005B5A67" w:rsidP="002E015E">
      <w:pPr>
        <w:spacing w:after="0" w:line="240" w:lineRule="auto"/>
      </w:pPr>
      <w:r>
        <w:separator/>
      </w:r>
    </w:p>
  </w:footnote>
  <w:footnote w:type="continuationSeparator" w:id="0">
    <w:p w14:paraId="79CC7001" w14:textId="77777777" w:rsidR="005B5A67" w:rsidRDefault="005B5A67" w:rsidP="002E015E">
      <w:pPr>
        <w:spacing w:after="0" w:line="240" w:lineRule="auto"/>
      </w:pPr>
      <w:r>
        <w:continuationSeparator/>
      </w:r>
    </w:p>
  </w:footnote>
  <w:footnote w:type="continuationNotice" w:id="1">
    <w:p w14:paraId="7F5491F0" w14:textId="77777777" w:rsidR="005B5A67" w:rsidRDefault="005B5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603"/>
    <w:rsid w:val="0001371D"/>
    <w:rsid w:val="00013BFA"/>
    <w:rsid w:val="00014147"/>
    <w:rsid w:val="00014A08"/>
    <w:rsid w:val="00014CDC"/>
    <w:rsid w:val="00014DBB"/>
    <w:rsid w:val="00014EB9"/>
    <w:rsid w:val="000151FE"/>
    <w:rsid w:val="000158CE"/>
    <w:rsid w:val="00015C98"/>
    <w:rsid w:val="00015D57"/>
    <w:rsid w:val="000160C8"/>
    <w:rsid w:val="000160F3"/>
    <w:rsid w:val="00016610"/>
    <w:rsid w:val="000172C3"/>
    <w:rsid w:val="00020612"/>
    <w:rsid w:val="000208FD"/>
    <w:rsid w:val="000223C7"/>
    <w:rsid w:val="00022D33"/>
    <w:rsid w:val="00022E51"/>
    <w:rsid w:val="0002358D"/>
    <w:rsid w:val="000237F4"/>
    <w:rsid w:val="00024CF3"/>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2F66"/>
    <w:rsid w:val="0003301C"/>
    <w:rsid w:val="00033433"/>
    <w:rsid w:val="00033B50"/>
    <w:rsid w:val="000347BA"/>
    <w:rsid w:val="00034F0A"/>
    <w:rsid w:val="000350B4"/>
    <w:rsid w:val="00035640"/>
    <w:rsid w:val="000359E7"/>
    <w:rsid w:val="00036259"/>
    <w:rsid w:val="0003685D"/>
    <w:rsid w:val="000369C9"/>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794"/>
    <w:rsid w:val="00044EC8"/>
    <w:rsid w:val="00045343"/>
    <w:rsid w:val="00045614"/>
    <w:rsid w:val="00045957"/>
    <w:rsid w:val="000461B9"/>
    <w:rsid w:val="0004639C"/>
    <w:rsid w:val="0004664A"/>
    <w:rsid w:val="00046F1E"/>
    <w:rsid w:val="00046FC0"/>
    <w:rsid w:val="00047871"/>
    <w:rsid w:val="0004788C"/>
    <w:rsid w:val="00050A1F"/>
    <w:rsid w:val="00050F83"/>
    <w:rsid w:val="00052064"/>
    <w:rsid w:val="000527A1"/>
    <w:rsid w:val="000527C7"/>
    <w:rsid w:val="00053527"/>
    <w:rsid w:val="000548B7"/>
    <w:rsid w:val="00054C1F"/>
    <w:rsid w:val="000556B2"/>
    <w:rsid w:val="00055887"/>
    <w:rsid w:val="00056373"/>
    <w:rsid w:val="0005666F"/>
    <w:rsid w:val="00056823"/>
    <w:rsid w:val="000568D8"/>
    <w:rsid w:val="00056A1E"/>
    <w:rsid w:val="00056B37"/>
    <w:rsid w:val="00056C1F"/>
    <w:rsid w:val="00056DFD"/>
    <w:rsid w:val="00056F51"/>
    <w:rsid w:val="000572F5"/>
    <w:rsid w:val="00057842"/>
    <w:rsid w:val="00057B7D"/>
    <w:rsid w:val="00057CD3"/>
    <w:rsid w:val="000606FD"/>
    <w:rsid w:val="0006090D"/>
    <w:rsid w:val="00060E08"/>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806"/>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437"/>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32A9"/>
    <w:rsid w:val="0009445D"/>
    <w:rsid w:val="0009485D"/>
    <w:rsid w:val="000949B2"/>
    <w:rsid w:val="00094BD9"/>
    <w:rsid w:val="00095347"/>
    <w:rsid w:val="00095728"/>
    <w:rsid w:val="000958E7"/>
    <w:rsid w:val="000959FD"/>
    <w:rsid w:val="0009660A"/>
    <w:rsid w:val="00096D5A"/>
    <w:rsid w:val="00097B41"/>
    <w:rsid w:val="00097E76"/>
    <w:rsid w:val="000A135B"/>
    <w:rsid w:val="000A17B3"/>
    <w:rsid w:val="000A2796"/>
    <w:rsid w:val="000A2A34"/>
    <w:rsid w:val="000A2BEC"/>
    <w:rsid w:val="000A2FCF"/>
    <w:rsid w:val="000A3304"/>
    <w:rsid w:val="000A405C"/>
    <w:rsid w:val="000A4138"/>
    <w:rsid w:val="000A51F5"/>
    <w:rsid w:val="000A62A1"/>
    <w:rsid w:val="000A638F"/>
    <w:rsid w:val="000A75CD"/>
    <w:rsid w:val="000A78BF"/>
    <w:rsid w:val="000A7AF4"/>
    <w:rsid w:val="000B009D"/>
    <w:rsid w:val="000B02A3"/>
    <w:rsid w:val="000B04FF"/>
    <w:rsid w:val="000B07F2"/>
    <w:rsid w:val="000B1C8C"/>
    <w:rsid w:val="000B1DD0"/>
    <w:rsid w:val="000B1EF9"/>
    <w:rsid w:val="000B2ABF"/>
    <w:rsid w:val="000B2EE8"/>
    <w:rsid w:val="000B3063"/>
    <w:rsid w:val="000B3677"/>
    <w:rsid w:val="000B384B"/>
    <w:rsid w:val="000B4353"/>
    <w:rsid w:val="000B52D5"/>
    <w:rsid w:val="000B55BC"/>
    <w:rsid w:val="000B569A"/>
    <w:rsid w:val="000B570C"/>
    <w:rsid w:val="000B6999"/>
    <w:rsid w:val="000B6C5D"/>
    <w:rsid w:val="000B6F76"/>
    <w:rsid w:val="000B7247"/>
    <w:rsid w:val="000B7CDD"/>
    <w:rsid w:val="000C076F"/>
    <w:rsid w:val="000C0F67"/>
    <w:rsid w:val="000C0FB1"/>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A0C"/>
    <w:rsid w:val="000D1D9F"/>
    <w:rsid w:val="000D2317"/>
    <w:rsid w:val="000D2677"/>
    <w:rsid w:val="000D27DE"/>
    <w:rsid w:val="000D2CFF"/>
    <w:rsid w:val="000D35DF"/>
    <w:rsid w:val="000D3781"/>
    <w:rsid w:val="000D3F78"/>
    <w:rsid w:val="000D4052"/>
    <w:rsid w:val="000D47D0"/>
    <w:rsid w:val="000D50C0"/>
    <w:rsid w:val="000D50C4"/>
    <w:rsid w:val="000D50D5"/>
    <w:rsid w:val="000D5307"/>
    <w:rsid w:val="000D535D"/>
    <w:rsid w:val="000D5DD1"/>
    <w:rsid w:val="000D69DF"/>
    <w:rsid w:val="000D6D48"/>
    <w:rsid w:val="000D6E27"/>
    <w:rsid w:val="000D7309"/>
    <w:rsid w:val="000D73C3"/>
    <w:rsid w:val="000D76AA"/>
    <w:rsid w:val="000D7E26"/>
    <w:rsid w:val="000E0095"/>
    <w:rsid w:val="000E0311"/>
    <w:rsid w:val="000E03E6"/>
    <w:rsid w:val="000E08D8"/>
    <w:rsid w:val="000E0DA0"/>
    <w:rsid w:val="000E105A"/>
    <w:rsid w:val="000E1120"/>
    <w:rsid w:val="000E155A"/>
    <w:rsid w:val="000E164A"/>
    <w:rsid w:val="000E1F48"/>
    <w:rsid w:val="000E2CEF"/>
    <w:rsid w:val="000E2EA7"/>
    <w:rsid w:val="000E30C4"/>
    <w:rsid w:val="000E35B5"/>
    <w:rsid w:val="000E362A"/>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5C83"/>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CB4"/>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6BD3"/>
    <w:rsid w:val="001276EC"/>
    <w:rsid w:val="00127901"/>
    <w:rsid w:val="00130E6A"/>
    <w:rsid w:val="00130EDE"/>
    <w:rsid w:val="0013101B"/>
    <w:rsid w:val="00132467"/>
    <w:rsid w:val="0013246A"/>
    <w:rsid w:val="00134744"/>
    <w:rsid w:val="00134F99"/>
    <w:rsid w:val="00135CF0"/>
    <w:rsid w:val="00136C27"/>
    <w:rsid w:val="00137177"/>
    <w:rsid w:val="0013726E"/>
    <w:rsid w:val="00137865"/>
    <w:rsid w:val="00137BE7"/>
    <w:rsid w:val="00140106"/>
    <w:rsid w:val="001409B8"/>
    <w:rsid w:val="00140A57"/>
    <w:rsid w:val="001424EA"/>
    <w:rsid w:val="0014256F"/>
    <w:rsid w:val="001439B8"/>
    <w:rsid w:val="00143AD3"/>
    <w:rsid w:val="00143E33"/>
    <w:rsid w:val="00144C21"/>
    <w:rsid w:val="00144CCF"/>
    <w:rsid w:val="00145756"/>
    <w:rsid w:val="001458C4"/>
    <w:rsid w:val="00145C29"/>
    <w:rsid w:val="00146367"/>
    <w:rsid w:val="00146BF2"/>
    <w:rsid w:val="00147140"/>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764"/>
    <w:rsid w:val="001600A2"/>
    <w:rsid w:val="00160AC8"/>
    <w:rsid w:val="00160F0E"/>
    <w:rsid w:val="00162C1C"/>
    <w:rsid w:val="00162E90"/>
    <w:rsid w:val="00163AB2"/>
    <w:rsid w:val="00164162"/>
    <w:rsid w:val="00164344"/>
    <w:rsid w:val="001651F8"/>
    <w:rsid w:val="00165345"/>
    <w:rsid w:val="00165A52"/>
    <w:rsid w:val="00165E0B"/>
    <w:rsid w:val="00165F5B"/>
    <w:rsid w:val="00166AC0"/>
    <w:rsid w:val="00166C97"/>
    <w:rsid w:val="00166FDC"/>
    <w:rsid w:val="0016707D"/>
    <w:rsid w:val="0016769B"/>
    <w:rsid w:val="00167736"/>
    <w:rsid w:val="001679AC"/>
    <w:rsid w:val="00171C7C"/>
    <w:rsid w:val="00172259"/>
    <w:rsid w:val="00172A42"/>
    <w:rsid w:val="00172B1D"/>
    <w:rsid w:val="00172CB9"/>
    <w:rsid w:val="00172E2E"/>
    <w:rsid w:val="00172F72"/>
    <w:rsid w:val="00173CD9"/>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40"/>
    <w:rsid w:val="001811A0"/>
    <w:rsid w:val="001812A2"/>
    <w:rsid w:val="00181454"/>
    <w:rsid w:val="00181730"/>
    <w:rsid w:val="0018200E"/>
    <w:rsid w:val="00182793"/>
    <w:rsid w:val="001833DB"/>
    <w:rsid w:val="00183C9B"/>
    <w:rsid w:val="00184224"/>
    <w:rsid w:val="00184290"/>
    <w:rsid w:val="00185775"/>
    <w:rsid w:val="001860D5"/>
    <w:rsid w:val="0018673A"/>
    <w:rsid w:val="00187A8E"/>
    <w:rsid w:val="00190801"/>
    <w:rsid w:val="001910CF"/>
    <w:rsid w:val="00191341"/>
    <w:rsid w:val="0019168B"/>
    <w:rsid w:val="0019168C"/>
    <w:rsid w:val="00191694"/>
    <w:rsid w:val="001920F5"/>
    <w:rsid w:val="00192529"/>
    <w:rsid w:val="001926A6"/>
    <w:rsid w:val="00192805"/>
    <w:rsid w:val="001930B0"/>
    <w:rsid w:val="0019321C"/>
    <w:rsid w:val="001939AF"/>
    <w:rsid w:val="00194820"/>
    <w:rsid w:val="00194B7D"/>
    <w:rsid w:val="00194E1C"/>
    <w:rsid w:val="001955EC"/>
    <w:rsid w:val="0019617A"/>
    <w:rsid w:val="001961DE"/>
    <w:rsid w:val="00196600"/>
    <w:rsid w:val="0019679C"/>
    <w:rsid w:val="00197403"/>
    <w:rsid w:val="0019753E"/>
    <w:rsid w:val="00197B6B"/>
    <w:rsid w:val="001A00A3"/>
    <w:rsid w:val="001A0E02"/>
    <w:rsid w:val="001A19C5"/>
    <w:rsid w:val="001A19F9"/>
    <w:rsid w:val="001A22D4"/>
    <w:rsid w:val="001A22E9"/>
    <w:rsid w:val="001A246D"/>
    <w:rsid w:val="001A2544"/>
    <w:rsid w:val="001A3398"/>
    <w:rsid w:val="001A4210"/>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279C"/>
    <w:rsid w:val="001B33F6"/>
    <w:rsid w:val="001B3489"/>
    <w:rsid w:val="001B3870"/>
    <w:rsid w:val="001B3BD1"/>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184"/>
    <w:rsid w:val="001C4876"/>
    <w:rsid w:val="001C4F33"/>
    <w:rsid w:val="001C4F7F"/>
    <w:rsid w:val="001C55D8"/>
    <w:rsid w:val="001C59A1"/>
    <w:rsid w:val="001C660A"/>
    <w:rsid w:val="001C6732"/>
    <w:rsid w:val="001C6F50"/>
    <w:rsid w:val="001C714E"/>
    <w:rsid w:val="001C78B6"/>
    <w:rsid w:val="001C7AA9"/>
    <w:rsid w:val="001D0350"/>
    <w:rsid w:val="001D1156"/>
    <w:rsid w:val="001D1D24"/>
    <w:rsid w:val="001D20EA"/>
    <w:rsid w:val="001D217E"/>
    <w:rsid w:val="001D276F"/>
    <w:rsid w:val="001D2977"/>
    <w:rsid w:val="001D3ACC"/>
    <w:rsid w:val="001D4788"/>
    <w:rsid w:val="001D4C2C"/>
    <w:rsid w:val="001D4D2A"/>
    <w:rsid w:val="001D5525"/>
    <w:rsid w:val="001D55C4"/>
    <w:rsid w:val="001D566D"/>
    <w:rsid w:val="001D6116"/>
    <w:rsid w:val="001D613A"/>
    <w:rsid w:val="001D6381"/>
    <w:rsid w:val="001D6CD2"/>
    <w:rsid w:val="001D6D1C"/>
    <w:rsid w:val="001D6F1E"/>
    <w:rsid w:val="001D7518"/>
    <w:rsid w:val="001D7669"/>
    <w:rsid w:val="001D79A8"/>
    <w:rsid w:val="001D7DA2"/>
    <w:rsid w:val="001E0598"/>
    <w:rsid w:val="001E07E8"/>
    <w:rsid w:val="001E0F32"/>
    <w:rsid w:val="001E0FC5"/>
    <w:rsid w:val="001E1278"/>
    <w:rsid w:val="001E1B5D"/>
    <w:rsid w:val="001E1EF1"/>
    <w:rsid w:val="001E2448"/>
    <w:rsid w:val="001E2685"/>
    <w:rsid w:val="001E2904"/>
    <w:rsid w:val="001E2B36"/>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489"/>
    <w:rsid w:val="001F7610"/>
    <w:rsid w:val="00200201"/>
    <w:rsid w:val="0020039E"/>
    <w:rsid w:val="00201141"/>
    <w:rsid w:val="002011D3"/>
    <w:rsid w:val="0020137F"/>
    <w:rsid w:val="00201FD3"/>
    <w:rsid w:val="0020248E"/>
    <w:rsid w:val="002031E7"/>
    <w:rsid w:val="0020328A"/>
    <w:rsid w:val="00203698"/>
    <w:rsid w:val="00203972"/>
    <w:rsid w:val="0020434E"/>
    <w:rsid w:val="00204FA9"/>
    <w:rsid w:val="0020517A"/>
    <w:rsid w:val="0020540F"/>
    <w:rsid w:val="002058F8"/>
    <w:rsid w:val="00206D3C"/>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4F86"/>
    <w:rsid w:val="002153DD"/>
    <w:rsid w:val="002155B5"/>
    <w:rsid w:val="00215CE9"/>
    <w:rsid w:val="00216121"/>
    <w:rsid w:val="002164F7"/>
    <w:rsid w:val="00217E05"/>
    <w:rsid w:val="00220C8D"/>
    <w:rsid w:val="00220E17"/>
    <w:rsid w:val="002218CB"/>
    <w:rsid w:val="00221A12"/>
    <w:rsid w:val="00221CBC"/>
    <w:rsid w:val="002230A2"/>
    <w:rsid w:val="00223B7D"/>
    <w:rsid w:val="00224937"/>
    <w:rsid w:val="00224A82"/>
    <w:rsid w:val="00225F3F"/>
    <w:rsid w:val="00226BFE"/>
    <w:rsid w:val="00226E26"/>
    <w:rsid w:val="0022760C"/>
    <w:rsid w:val="0022769F"/>
    <w:rsid w:val="00227E82"/>
    <w:rsid w:val="002302DA"/>
    <w:rsid w:val="002303BA"/>
    <w:rsid w:val="00230D16"/>
    <w:rsid w:val="00230DA1"/>
    <w:rsid w:val="002310C3"/>
    <w:rsid w:val="0023155B"/>
    <w:rsid w:val="0023160D"/>
    <w:rsid w:val="00231785"/>
    <w:rsid w:val="00231D51"/>
    <w:rsid w:val="0023228B"/>
    <w:rsid w:val="002327AD"/>
    <w:rsid w:val="00232D87"/>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1EB"/>
    <w:rsid w:val="00246540"/>
    <w:rsid w:val="002477AB"/>
    <w:rsid w:val="00247C0E"/>
    <w:rsid w:val="00250156"/>
    <w:rsid w:val="00251590"/>
    <w:rsid w:val="00251AE9"/>
    <w:rsid w:val="00252661"/>
    <w:rsid w:val="00253551"/>
    <w:rsid w:val="0025366A"/>
    <w:rsid w:val="002536D1"/>
    <w:rsid w:val="00253FDF"/>
    <w:rsid w:val="002540E2"/>
    <w:rsid w:val="00254298"/>
    <w:rsid w:val="00254397"/>
    <w:rsid w:val="002553EC"/>
    <w:rsid w:val="00255635"/>
    <w:rsid w:val="0025579C"/>
    <w:rsid w:val="00255D1C"/>
    <w:rsid w:val="00255E36"/>
    <w:rsid w:val="00255FE8"/>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5AD"/>
    <w:rsid w:val="002676EA"/>
    <w:rsid w:val="00267922"/>
    <w:rsid w:val="00270766"/>
    <w:rsid w:val="00270D01"/>
    <w:rsid w:val="00271301"/>
    <w:rsid w:val="002718AA"/>
    <w:rsid w:val="00271A7B"/>
    <w:rsid w:val="002728E3"/>
    <w:rsid w:val="00272F02"/>
    <w:rsid w:val="002731F4"/>
    <w:rsid w:val="002736C4"/>
    <w:rsid w:val="002738D8"/>
    <w:rsid w:val="00274461"/>
    <w:rsid w:val="00275935"/>
    <w:rsid w:val="00276DAF"/>
    <w:rsid w:val="002777A7"/>
    <w:rsid w:val="0027795A"/>
    <w:rsid w:val="00277A17"/>
    <w:rsid w:val="0028085A"/>
    <w:rsid w:val="00281043"/>
    <w:rsid w:val="0028172E"/>
    <w:rsid w:val="0028210B"/>
    <w:rsid w:val="00282374"/>
    <w:rsid w:val="00282B65"/>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116"/>
    <w:rsid w:val="002932FD"/>
    <w:rsid w:val="00293390"/>
    <w:rsid w:val="0029402C"/>
    <w:rsid w:val="0029469C"/>
    <w:rsid w:val="0029476F"/>
    <w:rsid w:val="002957FD"/>
    <w:rsid w:val="00295886"/>
    <w:rsid w:val="00295E09"/>
    <w:rsid w:val="0029661F"/>
    <w:rsid w:val="002968EF"/>
    <w:rsid w:val="00296C85"/>
    <w:rsid w:val="00296D3A"/>
    <w:rsid w:val="002974A5"/>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65D3"/>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2C3"/>
    <w:rsid w:val="002C066D"/>
    <w:rsid w:val="002C0676"/>
    <w:rsid w:val="002C0DAA"/>
    <w:rsid w:val="002C125D"/>
    <w:rsid w:val="002C18EB"/>
    <w:rsid w:val="002C195D"/>
    <w:rsid w:val="002C1DB8"/>
    <w:rsid w:val="002C227C"/>
    <w:rsid w:val="002C39E0"/>
    <w:rsid w:val="002C3EE0"/>
    <w:rsid w:val="002C40F8"/>
    <w:rsid w:val="002C4381"/>
    <w:rsid w:val="002C46C1"/>
    <w:rsid w:val="002C470A"/>
    <w:rsid w:val="002C471C"/>
    <w:rsid w:val="002C5477"/>
    <w:rsid w:val="002C58FC"/>
    <w:rsid w:val="002C5D35"/>
    <w:rsid w:val="002C5DE3"/>
    <w:rsid w:val="002C61B5"/>
    <w:rsid w:val="002C69A2"/>
    <w:rsid w:val="002C7A8E"/>
    <w:rsid w:val="002C7AA1"/>
    <w:rsid w:val="002C7C33"/>
    <w:rsid w:val="002D0ADC"/>
    <w:rsid w:val="002D0D18"/>
    <w:rsid w:val="002D1302"/>
    <w:rsid w:val="002D1914"/>
    <w:rsid w:val="002D1B57"/>
    <w:rsid w:val="002D26C4"/>
    <w:rsid w:val="002D31A4"/>
    <w:rsid w:val="002D3A28"/>
    <w:rsid w:val="002D415D"/>
    <w:rsid w:val="002D41EF"/>
    <w:rsid w:val="002D4327"/>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57F"/>
    <w:rsid w:val="002E2E77"/>
    <w:rsid w:val="002E3996"/>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8BA"/>
    <w:rsid w:val="002F5A51"/>
    <w:rsid w:val="002F6131"/>
    <w:rsid w:val="002F6811"/>
    <w:rsid w:val="0030093F"/>
    <w:rsid w:val="00300A16"/>
    <w:rsid w:val="00300C8D"/>
    <w:rsid w:val="00300F7F"/>
    <w:rsid w:val="0030128D"/>
    <w:rsid w:val="00301CD8"/>
    <w:rsid w:val="003020BA"/>
    <w:rsid w:val="00302BB2"/>
    <w:rsid w:val="00304A7C"/>
    <w:rsid w:val="00305449"/>
    <w:rsid w:val="003054D7"/>
    <w:rsid w:val="003056C6"/>
    <w:rsid w:val="00305B7B"/>
    <w:rsid w:val="003061F4"/>
    <w:rsid w:val="003065E8"/>
    <w:rsid w:val="0030688F"/>
    <w:rsid w:val="0030697C"/>
    <w:rsid w:val="00306E7B"/>
    <w:rsid w:val="00307464"/>
    <w:rsid w:val="003074B4"/>
    <w:rsid w:val="00307631"/>
    <w:rsid w:val="003076BE"/>
    <w:rsid w:val="003079BD"/>
    <w:rsid w:val="00310E8A"/>
    <w:rsid w:val="00311EA4"/>
    <w:rsid w:val="003129DE"/>
    <w:rsid w:val="00312F24"/>
    <w:rsid w:val="00312F5A"/>
    <w:rsid w:val="00313119"/>
    <w:rsid w:val="00313DF3"/>
    <w:rsid w:val="003149C2"/>
    <w:rsid w:val="00315575"/>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A3"/>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157"/>
    <w:rsid w:val="00337548"/>
    <w:rsid w:val="003378C8"/>
    <w:rsid w:val="00337D0A"/>
    <w:rsid w:val="00341096"/>
    <w:rsid w:val="00341C02"/>
    <w:rsid w:val="00341EB5"/>
    <w:rsid w:val="00341EEE"/>
    <w:rsid w:val="003423C3"/>
    <w:rsid w:val="003426B2"/>
    <w:rsid w:val="003426C0"/>
    <w:rsid w:val="0034271A"/>
    <w:rsid w:val="003443F7"/>
    <w:rsid w:val="00344CDA"/>
    <w:rsid w:val="0034560E"/>
    <w:rsid w:val="00345EA9"/>
    <w:rsid w:val="00346326"/>
    <w:rsid w:val="003465AD"/>
    <w:rsid w:val="00346D56"/>
    <w:rsid w:val="00347672"/>
    <w:rsid w:val="00347697"/>
    <w:rsid w:val="00347871"/>
    <w:rsid w:val="00350E02"/>
    <w:rsid w:val="00350E76"/>
    <w:rsid w:val="0035108F"/>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A9D"/>
    <w:rsid w:val="00371CD3"/>
    <w:rsid w:val="00372979"/>
    <w:rsid w:val="0037308A"/>
    <w:rsid w:val="00373A32"/>
    <w:rsid w:val="0037516B"/>
    <w:rsid w:val="00375682"/>
    <w:rsid w:val="00375A05"/>
    <w:rsid w:val="00375CC0"/>
    <w:rsid w:val="00376AAA"/>
    <w:rsid w:val="00376C7A"/>
    <w:rsid w:val="00376E96"/>
    <w:rsid w:val="003770DA"/>
    <w:rsid w:val="00381047"/>
    <w:rsid w:val="0038119B"/>
    <w:rsid w:val="003813AA"/>
    <w:rsid w:val="00381AFD"/>
    <w:rsid w:val="00382078"/>
    <w:rsid w:val="003821B1"/>
    <w:rsid w:val="0038301C"/>
    <w:rsid w:val="003831D9"/>
    <w:rsid w:val="00383210"/>
    <w:rsid w:val="00383636"/>
    <w:rsid w:val="00383677"/>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6C8"/>
    <w:rsid w:val="00391E45"/>
    <w:rsid w:val="0039215B"/>
    <w:rsid w:val="003922AB"/>
    <w:rsid w:val="003922FD"/>
    <w:rsid w:val="0039292A"/>
    <w:rsid w:val="00392A42"/>
    <w:rsid w:val="00392B72"/>
    <w:rsid w:val="003932C1"/>
    <w:rsid w:val="00393575"/>
    <w:rsid w:val="00393F93"/>
    <w:rsid w:val="003948B1"/>
    <w:rsid w:val="00394C4C"/>
    <w:rsid w:val="0039555E"/>
    <w:rsid w:val="00396218"/>
    <w:rsid w:val="003962DA"/>
    <w:rsid w:val="003966A0"/>
    <w:rsid w:val="0039685B"/>
    <w:rsid w:val="00396A48"/>
    <w:rsid w:val="00397583"/>
    <w:rsid w:val="003977F9"/>
    <w:rsid w:val="00397F95"/>
    <w:rsid w:val="003A005E"/>
    <w:rsid w:val="003A0D6B"/>
    <w:rsid w:val="003A0D77"/>
    <w:rsid w:val="003A13B2"/>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1A81"/>
    <w:rsid w:val="003B1E81"/>
    <w:rsid w:val="003B2304"/>
    <w:rsid w:val="003B265B"/>
    <w:rsid w:val="003B3B9D"/>
    <w:rsid w:val="003B4121"/>
    <w:rsid w:val="003B4244"/>
    <w:rsid w:val="003B4476"/>
    <w:rsid w:val="003B4C33"/>
    <w:rsid w:val="003B5305"/>
    <w:rsid w:val="003B546F"/>
    <w:rsid w:val="003B5866"/>
    <w:rsid w:val="003B5C92"/>
    <w:rsid w:val="003B6578"/>
    <w:rsid w:val="003B745F"/>
    <w:rsid w:val="003B79E8"/>
    <w:rsid w:val="003B7C90"/>
    <w:rsid w:val="003B7F6C"/>
    <w:rsid w:val="003C18D7"/>
    <w:rsid w:val="003C1A64"/>
    <w:rsid w:val="003C1B79"/>
    <w:rsid w:val="003C1EB5"/>
    <w:rsid w:val="003C1EFF"/>
    <w:rsid w:val="003C3860"/>
    <w:rsid w:val="003C3B06"/>
    <w:rsid w:val="003C3BB6"/>
    <w:rsid w:val="003C40D0"/>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41A3"/>
    <w:rsid w:val="003D5A7D"/>
    <w:rsid w:val="003D5F3F"/>
    <w:rsid w:val="003D6B69"/>
    <w:rsid w:val="003D6F76"/>
    <w:rsid w:val="003D7025"/>
    <w:rsid w:val="003D7181"/>
    <w:rsid w:val="003D757E"/>
    <w:rsid w:val="003D7A31"/>
    <w:rsid w:val="003D7C79"/>
    <w:rsid w:val="003E09A1"/>
    <w:rsid w:val="003E107A"/>
    <w:rsid w:val="003E1829"/>
    <w:rsid w:val="003E18D9"/>
    <w:rsid w:val="003E1A71"/>
    <w:rsid w:val="003E1CF2"/>
    <w:rsid w:val="003E27E6"/>
    <w:rsid w:val="003E357E"/>
    <w:rsid w:val="003E3791"/>
    <w:rsid w:val="003E37E8"/>
    <w:rsid w:val="003E395D"/>
    <w:rsid w:val="003E4A9E"/>
    <w:rsid w:val="003E4E9F"/>
    <w:rsid w:val="003E5B57"/>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314"/>
    <w:rsid w:val="003F6679"/>
    <w:rsid w:val="003F6680"/>
    <w:rsid w:val="003F6C22"/>
    <w:rsid w:val="003F6FCC"/>
    <w:rsid w:val="003F7374"/>
    <w:rsid w:val="003F7472"/>
    <w:rsid w:val="003F7C4E"/>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27D"/>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8F"/>
    <w:rsid w:val="00414BBC"/>
    <w:rsid w:val="00414C01"/>
    <w:rsid w:val="00414F4A"/>
    <w:rsid w:val="00415846"/>
    <w:rsid w:val="00415AA2"/>
    <w:rsid w:val="00415AA9"/>
    <w:rsid w:val="00415D65"/>
    <w:rsid w:val="00415DBE"/>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3417"/>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364"/>
    <w:rsid w:val="0043483F"/>
    <w:rsid w:val="00435061"/>
    <w:rsid w:val="0043687E"/>
    <w:rsid w:val="00436C6C"/>
    <w:rsid w:val="0043706B"/>
    <w:rsid w:val="00437768"/>
    <w:rsid w:val="00437D0F"/>
    <w:rsid w:val="00440C18"/>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85E"/>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252D"/>
    <w:rsid w:val="00453263"/>
    <w:rsid w:val="00454196"/>
    <w:rsid w:val="00454688"/>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5A0E"/>
    <w:rsid w:val="004763C5"/>
    <w:rsid w:val="00476541"/>
    <w:rsid w:val="00476AFA"/>
    <w:rsid w:val="00476FB0"/>
    <w:rsid w:val="00477353"/>
    <w:rsid w:val="00477371"/>
    <w:rsid w:val="004773B1"/>
    <w:rsid w:val="004774CB"/>
    <w:rsid w:val="00477B90"/>
    <w:rsid w:val="00477D96"/>
    <w:rsid w:val="0048072E"/>
    <w:rsid w:val="00480F6C"/>
    <w:rsid w:val="00481052"/>
    <w:rsid w:val="00481B37"/>
    <w:rsid w:val="00481C27"/>
    <w:rsid w:val="00481D6D"/>
    <w:rsid w:val="00482459"/>
    <w:rsid w:val="004825E9"/>
    <w:rsid w:val="004827CA"/>
    <w:rsid w:val="00482963"/>
    <w:rsid w:val="00482A02"/>
    <w:rsid w:val="00482A18"/>
    <w:rsid w:val="00483AAD"/>
    <w:rsid w:val="00483D9A"/>
    <w:rsid w:val="00484C94"/>
    <w:rsid w:val="00484DF2"/>
    <w:rsid w:val="00484F9D"/>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3EA8"/>
    <w:rsid w:val="00494416"/>
    <w:rsid w:val="00494C22"/>
    <w:rsid w:val="00495225"/>
    <w:rsid w:val="00495398"/>
    <w:rsid w:val="004955CB"/>
    <w:rsid w:val="004969E3"/>
    <w:rsid w:val="00497195"/>
    <w:rsid w:val="00497876"/>
    <w:rsid w:val="00497A94"/>
    <w:rsid w:val="00497BD3"/>
    <w:rsid w:val="00497D16"/>
    <w:rsid w:val="00497F23"/>
    <w:rsid w:val="004A06DC"/>
    <w:rsid w:val="004A10A5"/>
    <w:rsid w:val="004A10AD"/>
    <w:rsid w:val="004A1103"/>
    <w:rsid w:val="004A1201"/>
    <w:rsid w:val="004A174D"/>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734"/>
    <w:rsid w:val="004A6A64"/>
    <w:rsid w:val="004A6C3C"/>
    <w:rsid w:val="004A6F5A"/>
    <w:rsid w:val="004A71AF"/>
    <w:rsid w:val="004A7214"/>
    <w:rsid w:val="004B008B"/>
    <w:rsid w:val="004B0743"/>
    <w:rsid w:val="004B0807"/>
    <w:rsid w:val="004B0856"/>
    <w:rsid w:val="004B0AB6"/>
    <w:rsid w:val="004B0ACB"/>
    <w:rsid w:val="004B1474"/>
    <w:rsid w:val="004B1889"/>
    <w:rsid w:val="004B3151"/>
    <w:rsid w:val="004B3530"/>
    <w:rsid w:val="004B387F"/>
    <w:rsid w:val="004B47BA"/>
    <w:rsid w:val="004B4B69"/>
    <w:rsid w:val="004B4BFB"/>
    <w:rsid w:val="004B54E2"/>
    <w:rsid w:val="004B5539"/>
    <w:rsid w:val="004B5976"/>
    <w:rsid w:val="004B5F82"/>
    <w:rsid w:val="004B645F"/>
    <w:rsid w:val="004B6660"/>
    <w:rsid w:val="004B6701"/>
    <w:rsid w:val="004B70CC"/>
    <w:rsid w:val="004B7619"/>
    <w:rsid w:val="004B7E6F"/>
    <w:rsid w:val="004C1A85"/>
    <w:rsid w:val="004C1EF3"/>
    <w:rsid w:val="004C215F"/>
    <w:rsid w:val="004C235E"/>
    <w:rsid w:val="004C37B2"/>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6F11"/>
    <w:rsid w:val="004D729D"/>
    <w:rsid w:val="004D7D5E"/>
    <w:rsid w:val="004D7FBC"/>
    <w:rsid w:val="004E0124"/>
    <w:rsid w:val="004E1505"/>
    <w:rsid w:val="004E1DC8"/>
    <w:rsid w:val="004E2117"/>
    <w:rsid w:val="004E21D0"/>
    <w:rsid w:val="004E27ED"/>
    <w:rsid w:val="004E37F5"/>
    <w:rsid w:val="004E4377"/>
    <w:rsid w:val="004E460C"/>
    <w:rsid w:val="004E4CFE"/>
    <w:rsid w:val="004E4F27"/>
    <w:rsid w:val="004E59DD"/>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1E4"/>
    <w:rsid w:val="004F5B75"/>
    <w:rsid w:val="004F5D21"/>
    <w:rsid w:val="004F61A5"/>
    <w:rsid w:val="004F6644"/>
    <w:rsid w:val="004F6DE8"/>
    <w:rsid w:val="004F71E2"/>
    <w:rsid w:val="004F7420"/>
    <w:rsid w:val="004F77C1"/>
    <w:rsid w:val="004F79FE"/>
    <w:rsid w:val="00500281"/>
    <w:rsid w:val="005005C9"/>
    <w:rsid w:val="005010C3"/>
    <w:rsid w:val="00501162"/>
    <w:rsid w:val="00501A8E"/>
    <w:rsid w:val="005023E8"/>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CE4"/>
    <w:rsid w:val="00515E44"/>
    <w:rsid w:val="0051615E"/>
    <w:rsid w:val="00516411"/>
    <w:rsid w:val="00516A30"/>
    <w:rsid w:val="005174D7"/>
    <w:rsid w:val="00517B0F"/>
    <w:rsid w:val="00517C55"/>
    <w:rsid w:val="00517C64"/>
    <w:rsid w:val="00521B57"/>
    <w:rsid w:val="005229C7"/>
    <w:rsid w:val="0052371E"/>
    <w:rsid w:val="00523948"/>
    <w:rsid w:val="00524127"/>
    <w:rsid w:val="005245D4"/>
    <w:rsid w:val="00524D92"/>
    <w:rsid w:val="005250A9"/>
    <w:rsid w:val="005254EE"/>
    <w:rsid w:val="00525707"/>
    <w:rsid w:val="00526206"/>
    <w:rsid w:val="005269E7"/>
    <w:rsid w:val="00526EEC"/>
    <w:rsid w:val="005275B6"/>
    <w:rsid w:val="00527EA4"/>
    <w:rsid w:val="005307FD"/>
    <w:rsid w:val="0053159E"/>
    <w:rsid w:val="00531744"/>
    <w:rsid w:val="005318C3"/>
    <w:rsid w:val="00532043"/>
    <w:rsid w:val="0053247B"/>
    <w:rsid w:val="00532498"/>
    <w:rsid w:val="0053272B"/>
    <w:rsid w:val="005333A3"/>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3F0"/>
    <w:rsid w:val="00540A3E"/>
    <w:rsid w:val="00540A58"/>
    <w:rsid w:val="00542185"/>
    <w:rsid w:val="005423A4"/>
    <w:rsid w:val="0054247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9B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5438"/>
    <w:rsid w:val="00565CBE"/>
    <w:rsid w:val="005668E1"/>
    <w:rsid w:val="00567BAB"/>
    <w:rsid w:val="00567DB4"/>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521"/>
    <w:rsid w:val="005767CB"/>
    <w:rsid w:val="00576996"/>
    <w:rsid w:val="00576A29"/>
    <w:rsid w:val="00576A31"/>
    <w:rsid w:val="00576D6A"/>
    <w:rsid w:val="005777B0"/>
    <w:rsid w:val="005805FC"/>
    <w:rsid w:val="005806A0"/>
    <w:rsid w:val="00580740"/>
    <w:rsid w:val="00580884"/>
    <w:rsid w:val="00580FFD"/>
    <w:rsid w:val="00581289"/>
    <w:rsid w:val="00581324"/>
    <w:rsid w:val="005817B8"/>
    <w:rsid w:val="0058282F"/>
    <w:rsid w:val="00583723"/>
    <w:rsid w:val="00583781"/>
    <w:rsid w:val="00583D24"/>
    <w:rsid w:val="00583E08"/>
    <w:rsid w:val="00583F0D"/>
    <w:rsid w:val="00583F8F"/>
    <w:rsid w:val="00583FCE"/>
    <w:rsid w:val="005840E3"/>
    <w:rsid w:val="00584696"/>
    <w:rsid w:val="005847B8"/>
    <w:rsid w:val="00584865"/>
    <w:rsid w:val="00584B78"/>
    <w:rsid w:val="00584E37"/>
    <w:rsid w:val="00585492"/>
    <w:rsid w:val="00585A6A"/>
    <w:rsid w:val="0058629C"/>
    <w:rsid w:val="00586F5D"/>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F43"/>
    <w:rsid w:val="005A5AD7"/>
    <w:rsid w:val="005A5C18"/>
    <w:rsid w:val="005A6D35"/>
    <w:rsid w:val="005A71C1"/>
    <w:rsid w:val="005B0C49"/>
    <w:rsid w:val="005B12E7"/>
    <w:rsid w:val="005B12FE"/>
    <w:rsid w:val="005B1624"/>
    <w:rsid w:val="005B1790"/>
    <w:rsid w:val="005B1A56"/>
    <w:rsid w:val="005B1B15"/>
    <w:rsid w:val="005B1C98"/>
    <w:rsid w:val="005B2EFA"/>
    <w:rsid w:val="005B324F"/>
    <w:rsid w:val="005B3344"/>
    <w:rsid w:val="005B342D"/>
    <w:rsid w:val="005B3689"/>
    <w:rsid w:val="005B5901"/>
    <w:rsid w:val="005B5A67"/>
    <w:rsid w:val="005B5C0B"/>
    <w:rsid w:val="005B5C2A"/>
    <w:rsid w:val="005B5D46"/>
    <w:rsid w:val="005B5EE6"/>
    <w:rsid w:val="005B6016"/>
    <w:rsid w:val="005B621D"/>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2BC"/>
    <w:rsid w:val="005C3092"/>
    <w:rsid w:val="005C3526"/>
    <w:rsid w:val="005C3729"/>
    <w:rsid w:val="005C3EBB"/>
    <w:rsid w:val="005C4147"/>
    <w:rsid w:val="005C446C"/>
    <w:rsid w:val="005C44DB"/>
    <w:rsid w:val="005C4A7A"/>
    <w:rsid w:val="005C5FE2"/>
    <w:rsid w:val="005C685E"/>
    <w:rsid w:val="005C69C3"/>
    <w:rsid w:val="005C70AC"/>
    <w:rsid w:val="005C7CFA"/>
    <w:rsid w:val="005D00E0"/>
    <w:rsid w:val="005D041D"/>
    <w:rsid w:val="005D0EDF"/>
    <w:rsid w:val="005D155A"/>
    <w:rsid w:val="005D1F7B"/>
    <w:rsid w:val="005D25E5"/>
    <w:rsid w:val="005D2E09"/>
    <w:rsid w:val="005D317A"/>
    <w:rsid w:val="005D31D8"/>
    <w:rsid w:val="005D3358"/>
    <w:rsid w:val="005D344B"/>
    <w:rsid w:val="005D3F66"/>
    <w:rsid w:val="005D4509"/>
    <w:rsid w:val="005D524D"/>
    <w:rsid w:val="005D59CC"/>
    <w:rsid w:val="005D5C9F"/>
    <w:rsid w:val="005D62BE"/>
    <w:rsid w:val="005D7BC7"/>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578"/>
    <w:rsid w:val="005E46DE"/>
    <w:rsid w:val="005E4A5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2BE"/>
    <w:rsid w:val="005F3EF6"/>
    <w:rsid w:val="005F3FB6"/>
    <w:rsid w:val="005F41F5"/>
    <w:rsid w:val="005F4816"/>
    <w:rsid w:val="005F4FB4"/>
    <w:rsid w:val="005F4FCA"/>
    <w:rsid w:val="005F673C"/>
    <w:rsid w:val="005F6A9D"/>
    <w:rsid w:val="005F6B38"/>
    <w:rsid w:val="005F6B4D"/>
    <w:rsid w:val="005F6ECB"/>
    <w:rsid w:val="005F7291"/>
    <w:rsid w:val="005F7C3D"/>
    <w:rsid w:val="00600131"/>
    <w:rsid w:val="00600343"/>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682"/>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29FE"/>
    <w:rsid w:val="00623A59"/>
    <w:rsid w:val="00623AAB"/>
    <w:rsid w:val="00623AB4"/>
    <w:rsid w:val="00623E59"/>
    <w:rsid w:val="00623F1F"/>
    <w:rsid w:val="00624084"/>
    <w:rsid w:val="006251D1"/>
    <w:rsid w:val="0062531D"/>
    <w:rsid w:val="0062581F"/>
    <w:rsid w:val="00625EAE"/>
    <w:rsid w:val="00625FC5"/>
    <w:rsid w:val="0062600D"/>
    <w:rsid w:val="00626147"/>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81F"/>
    <w:rsid w:val="00640FB1"/>
    <w:rsid w:val="006410FB"/>
    <w:rsid w:val="00641800"/>
    <w:rsid w:val="00641FFD"/>
    <w:rsid w:val="00642127"/>
    <w:rsid w:val="0064259D"/>
    <w:rsid w:val="006431A3"/>
    <w:rsid w:val="00643736"/>
    <w:rsid w:val="00643A81"/>
    <w:rsid w:val="006440DA"/>
    <w:rsid w:val="00644AA5"/>
    <w:rsid w:val="0064558F"/>
    <w:rsid w:val="00645889"/>
    <w:rsid w:val="00645C2F"/>
    <w:rsid w:val="00646323"/>
    <w:rsid w:val="0064685F"/>
    <w:rsid w:val="00646FCA"/>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D3A"/>
    <w:rsid w:val="00654F59"/>
    <w:rsid w:val="00654FEF"/>
    <w:rsid w:val="00655448"/>
    <w:rsid w:val="00655E97"/>
    <w:rsid w:val="006561CB"/>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67632"/>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7DF"/>
    <w:rsid w:val="00681AFD"/>
    <w:rsid w:val="0068283E"/>
    <w:rsid w:val="0068323F"/>
    <w:rsid w:val="00683487"/>
    <w:rsid w:val="006834E0"/>
    <w:rsid w:val="0068414F"/>
    <w:rsid w:val="006849B2"/>
    <w:rsid w:val="0068543A"/>
    <w:rsid w:val="006856F1"/>
    <w:rsid w:val="00685870"/>
    <w:rsid w:val="0068593A"/>
    <w:rsid w:val="00685B58"/>
    <w:rsid w:val="00686AC6"/>
    <w:rsid w:val="00686B5C"/>
    <w:rsid w:val="0068710E"/>
    <w:rsid w:val="006872E5"/>
    <w:rsid w:val="00687455"/>
    <w:rsid w:val="00687901"/>
    <w:rsid w:val="00690173"/>
    <w:rsid w:val="0069067D"/>
    <w:rsid w:val="006907CA"/>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2EF0"/>
    <w:rsid w:val="006B3226"/>
    <w:rsid w:val="006B3782"/>
    <w:rsid w:val="006B37CB"/>
    <w:rsid w:val="006B38CD"/>
    <w:rsid w:val="006B39AA"/>
    <w:rsid w:val="006B3CD8"/>
    <w:rsid w:val="006B429E"/>
    <w:rsid w:val="006B44E1"/>
    <w:rsid w:val="006B4BD9"/>
    <w:rsid w:val="006B5810"/>
    <w:rsid w:val="006B5A2F"/>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D7"/>
    <w:rsid w:val="006D0D96"/>
    <w:rsid w:val="006D12FD"/>
    <w:rsid w:val="006D1381"/>
    <w:rsid w:val="006D13CE"/>
    <w:rsid w:val="006D13ED"/>
    <w:rsid w:val="006D1738"/>
    <w:rsid w:val="006D17F0"/>
    <w:rsid w:val="006D32E9"/>
    <w:rsid w:val="006D43EA"/>
    <w:rsid w:val="006D4E73"/>
    <w:rsid w:val="006D5F58"/>
    <w:rsid w:val="006D6367"/>
    <w:rsid w:val="006D660B"/>
    <w:rsid w:val="006D66A8"/>
    <w:rsid w:val="006D6A84"/>
    <w:rsid w:val="006D6F69"/>
    <w:rsid w:val="006D6FF1"/>
    <w:rsid w:val="006D731C"/>
    <w:rsid w:val="006D739E"/>
    <w:rsid w:val="006D7430"/>
    <w:rsid w:val="006D776F"/>
    <w:rsid w:val="006D7C0C"/>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558"/>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478"/>
    <w:rsid w:val="00700490"/>
    <w:rsid w:val="0070071D"/>
    <w:rsid w:val="00700FA3"/>
    <w:rsid w:val="007013C8"/>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176"/>
    <w:rsid w:val="00706237"/>
    <w:rsid w:val="00706DC0"/>
    <w:rsid w:val="007076A0"/>
    <w:rsid w:val="00707A56"/>
    <w:rsid w:val="00710148"/>
    <w:rsid w:val="007101B4"/>
    <w:rsid w:val="00710FB7"/>
    <w:rsid w:val="007110FA"/>
    <w:rsid w:val="00711123"/>
    <w:rsid w:val="00711162"/>
    <w:rsid w:val="007111E1"/>
    <w:rsid w:val="00711511"/>
    <w:rsid w:val="0071152F"/>
    <w:rsid w:val="007116B6"/>
    <w:rsid w:val="00711E3A"/>
    <w:rsid w:val="007129AE"/>
    <w:rsid w:val="00712A0E"/>
    <w:rsid w:val="007133D5"/>
    <w:rsid w:val="007143BD"/>
    <w:rsid w:val="00714B87"/>
    <w:rsid w:val="00714C6F"/>
    <w:rsid w:val="007154CA"/>
    <w:rsid w:val="007157C4"/>
    <w:rsid w:val="007167C3"/>
    <w:rsid w:val="00716806"/>
    <w:rsid w:val="0071695D"/>
    <w:rsid w:val="00716B1E"/>
    <w:rsid w:val="00717A5B"/>
    <w:rsid w:val="0072040B"/>
    <w:rsid w:val="007204B6"/>
    <w:rsid w:val="007205A7"/>
    <w:rsid w:val="007205FC"/>
    <w:rsid w:val="00720676"/>
    <w:rsid w:val="00720736"/>
    <w:rsid w:val="0072087F"/>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27F35"/>
    <w:rsid w:val="00730020"/>
    <w:rsid w:val="0073008F"/>
    <w:rsid w:val="00730417"/>
    <w:rsid w:val="0073153B"/>
    <w:rsid w:val="007315AD"/>
    <w:rsid w:val="00731CA0"/>
    <w:rsid w:val="007320F1"/>
    <w:rsid w:val="00732745"/>
    <w:rsid w:val="00732B43"/>
    <w:rsid w:val="00732B66"/>
    <w:rsid w:val="00732BF4"/>
    <w:rsid w:val="00732EA0"/>
    <w:rsid w:val="00733110"/>
    <w:rsid w:val="00733221"/>
    <w:rsid w:val="00733641"/>
    <w:rsid w:val="00733C57"/>
    <w:rsid w:val="00733D22"/>
    <w:rsid w:val="00733EC1"/>
    <w:rsid w:val="0073402B"/>
    <w:rsid w:val="007347DF"/>
    <w:rsid w:val="007349D7"/>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5704"/>
    <w:rsid w:val="007561DA"/>
    <w:rsid w:val="00756C03"/>
    <w:rsid w:val="00756C80"/>
    <w:rsid w:val="0075720C"/>
    <w:rsid w:val="00757E27"/>
    <w:rsid w:val="00757EB0"/>
    <w:rsid w:val="007601C9"/>
    <w:rsid w:val="00760E5E"/>
    <w:rsid w:val="00760EAB"/>
    <w:rsid w:val="00760F9B"/>
    <w:rsid w:val="007613B7"/>
    <w:rsid w:val="00762921"/>
    <w:rsid w:val="00762CF0"/>
    <w:rsid w:val="00763082"/>
    <w:rsid w:val="007634A8"/>
    <w:rsid w:val="00763606"/>
    <w:rsid w:val="007638DF"/>
    <w:rsid w:val="00763BD4"/>
    <w:rsid w:val="00763FA6"/>
    <w:rsid w:val="00764674"/>
    <w:rsid w:val="00765484"/>
    <w:rsid w:val="007654D5"/>
    <w:rsid w:val="00765855"/>
    <w:rsid w:val="00765945"/>
    <w:rsid w:val="00765948"/>
    <w:rsid w:val="00765D7E"/>
    <w:rsid w:val="00766796"/>
    <w:rsid w:val="00766D0B"/>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845"/>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0ED2"/>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689"/>
    <w:rsid w:val="007919B8"/>
    <w:rsid w:val="00791F67"/>
    <w:rsid w:val="00792B52"/>
    <w:rsid w:val="00792C0F"/>
    <w:rsid w:val="00792F14"/>
    <w:rsid w:val="00793267"/>
    <w:rsid w:val="00793527"/>
    <w:rsid w:val="0079415F"/>
    <w:rsid w:val="00794E6D"/>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A77A8"/>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4795"/>
    <w:rsid w:val="007B54AA"/>
    <w:rsid w:val="007B60F7"/>
    <w:rsid w:val="007B6850"/>
    <w:rsid w:val="007B687E"/>
    <w:rsid w:val="007B6E4E"/>
    <w:rsid w:val="007B6E8B"/>
    <w:rsid w:val="007B72AE"/>
    <w:rsid w:val="007B7772"/>
    <w:rsid w:val="007B77D9"/>
    <w:rsid w:val="007C0B44"/>
    <w:rsid w:val="007C0C53"/>
    <w:rsid w:val="007C0D32"/>
    <w:rsid w:val="007C0E61"/>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C7293"/>
    <w:rsid w:val="007D00EB"/>
    <w:rsid w:val="007D0292"/>
    <w:rsid w:val="007D103D"/>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1F0B"/>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F07EB"/>
    <w:rsid w:val="007F098B"/>
    <w:rsid w:val="007F0BCC"/>
    <w:rsid w:val="007F1314"/>
    <w:rsid w:val="007F17FD"/>
    <w:rsid w:val="007F1A30"/>
    <w:rsid w:val="007F1AF2"/>
    <w:rsid w:val="007F458B"/>
    <w:rsid w:val="007F48EE"/>
    <w:rsid w:val="007F5798"/>
    <w:rsid w:val="007F5872"/>
    <w:rsid w:val="007F5B32"/>
    <w:rsid w:val="007F63FE"/>
    <w:rsid w:val="007F6507"/>
    <w:rsid w:val="007F675D"/>
    <w:rsid w:val="007F68C2"/>
    <w:rsid w:val="007F6935"/>
    <w:rsid w:val="007F7068"/>
    <w:rsid w:val="007F7534"/>
    <w:rsid w:val="007F76C8"/>
    <w:rsid w:val="007F7715"/>
    <w:rsid w:val="007F7A07"/>
    <w:rsid w:val="007F7E84"/>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A67"/>
    <w:rsid w:val="00805B4B"/>
    <w:rsid w:val="008063AD"/>
    <w:rsid w:val="008064C1"/>
    <w:rsid w:val="008065AC"/>
    <w:rsid w:val="008067D9"/>
    <w:rsid w:val="008069E1"/>
    <w:rsid w:val="00806C82"/>
    <w:rsid w:val="00806CD1"/>
    <w:rsid w:val="008071B9"/>
    <w:rsid w:val="00807810"/>
    <w:rsid w:val="00807CD7"/>
    <w:rsid w:val="00807E2B"/>
    <w:rsid w:val="0081008F"/>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E02"/>
    <w:rsid w:val="00815002"/>
    <w:rsid w:val="0081553F"/>
    <w:rsid w:val="008155BE"/>
    <w:rsid w:val="00815F05"/>
    <w:rsid w:val="00815F20"/>
    <w:rsid w:val="00816293"/>
    <w:rsid w:val="00816478"/>
    <w:rsid w:val="008164F2"/>
    <w:rsid w:val="00816581"/>
    <w:rsid w:val="00816E1C"/>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AC"/>
    <w:rsid w:val="00827FCD"/>
    <w:rsid w:val="00830236"/>
    <w:rsid w:val="00830335"/>
    <w:rsid w:val="00830C3A"/>
    <w:rsid w:val="00830D03"/>
    <w:rsid w:val="00830E29"/>
    <w:rsid w:val="00831BB3"/>
    <w:rsid w:val="00831CA4"/>
    <w:rsid w:val="00832381"/>
    <w:rsid w:val="008324A7"/>
    <w:rsid w:val="008324CF"/>
    <w:rsid w:val="00832B50"/>
    <w:rsid w:val="00832E28"/>
    <w:rsid w:val="008333A4"/>
    <w:rsid w:val="00833C15"/>
    <w:rsid w:val="00833DCD"/>
    <w:rsid w:val="00834228"/>
    <w:rsid w:val="0083433F"/>
    <w:rsid w:val="00834635"/>
    <w:rsid w:val="00834EE6"/>
    <w:rsid w:val="0083507C"/>
    <w:rsid w:val="0083512C"/>
    <w:rsid w:val="00835BA0"/>
    <w:rsid w:val="00835D08"/>
    <w:rsid w:val="00836293"/>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23EF"/>
    <w:rsid w:val="00854720"/>
    <w:rsid w:val="008560BB"/>
    <w:rsid w:val="0085655A"/>
    <w:rsid w:val="0085753F"/>
    <w:rsid w:val="00857B27"/>
    <w:rsid w:val="00860075"/>
    <w:rsid w:val="0086048A"/>
    <w:rsid w:val="00860B45"/>
    <w:rsid w:val="00860BC4"/>
    <w:rsid w:val="00860D7C"/>
    <w:rsid w:val="00861131"/>
    <w:rsid w:val="008615FE"/>
    <w:rsid w:val="0086175A"/>
    <w:rsid w:val="00862385"/>
    <w:rsid w:val="00862BA6"/>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3CE"/>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B40"/>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0D65"/>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96F"/>
    <w:rsid w:val="008B0B14"/>
    <w:rsid w:val="008B1389"/>
    <w:rsid w:val="008B172B"/>
    <w:rsid w:val="008B17CF"/>
    <w:rsid w:val="008B1C72"/>
    <w:rsid w:val="008B1DCA"/>
    <w:rsid w:val="008B236C"/>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08"/>
    <w:rsid w:val="008B60F3"/>
    <w:rsid w:val="008B659C"/>
    <w:rsid w:val="008B65C5"/>
    <w:rsid w:val="008B72B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885"/>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B41"/>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970"/>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563"/>
    <w:rsid w:val="009267F0"/>
    <w:rsid w:val="00926E3D"/>
    <w:rsid w:val="00927217"/>
    <w:rsid w:val="00930276"/>
    <w:rsid w:val="00930782"/>
    <w:rsid w:val="009308A3"/>
    <w:rsid w:val="00930AC5"/>
    <w:rsid w:val="00930CE3"/>
    <w:rsid w:val="009310C8"/>
    <w:rsid w:val="009311AC"/>
    <w:rsid w:val="00931593"/>
    <w:rsid w:val="00931769"/>
    <w:rsid w:val="009323B5"/>
    <w:rsid w:val="00932B34"/>
    <w:rsid w:val="00933044"/>
    <w:rsid w:val="009334A9"/>
    <w:rsid w:val="0093359A"/>
    <w:rsid w:val="00934038"/>
    <w:rsid w:val="009341A6"/>
    <w:rsid w:val="00934746"/>
    <w:rsid w:val="00934EBC"/>
    <w:rsid w:val="00935400"/>
    <w:rsid w:val="00935C64"/>
    <w:rsid w:val="00936C0F"/>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B33"/>
    <w:rsid w:val="009504CA"/>
    <w:rsid w:val="00950908"/>
    <w:rsid w:val="0095125C"/>
    <w:rsid w:val="00951856"/>
    <w:rsid w:val="00951E93"/>
    <w:rsid w:val="00952107"/>
    <w:rsid w:val="009528C4"/>
    <w:rsid w:val="00952FB1"/>
    <w:rsid w:val="00954CFA"/>
    <w:rsid w:val="009553B7"/>
    <w:rsid w:val="00955695"/>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7CD"/>
    <w:rsid w:val="00975D0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0B9E"/>
    <w:rsid w:val="009912D5"/>
    <w:rsid w:val="009918AD"/>
    <w:rsid w:val="00992306"/>
    <w:rsid w:val="00992A64"/>
    <w:rsid w:val="00993133"/>
    <w:rsid w:val="009931A7"/>
    <w:rsid w:val="00993325"/>
    <w:rsid w:val="00993526"/>
    <w:rsid w:val="00993C97"/>
    <w:rsid w:val="0099401E"/>
    <w:rsid w:val="00994974"/>
    <w:rsid w:val="0099499A"/>
    <w:rsid w:val="00994D8E"/>
    <w:rsid w:val="00994FC4"/>
    <w:rsid w:val="009960C7"/>
    <w:rsid w:val="009960E9"/>
    <w:rsid w:val="009967B2"/>
    <w:rsid w:val="00996A5C"/>
    <w:rsid w:val="00996C4B"/>
    <w:rsid w:val="0099704B"/>
    <w:rsid w:val="00997240"/>
    <w:rsid w:val="00997634"/>
    <w:rsid w:val="009977BD"/>
    <w:rsid w:val="009A038B"/>
    <w:rsid w:val="009A09CA"/>
    <w:rsid w:val="009A0A3F"/>
    <w:rsid w:val="009A0C00"/>
    <w:rsid w:val="009A0F12"/>
    <w:rsid w:val="009A107A"/>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2C9"/>
    <w:rsid w:val="009A4C21"/>
    <w:rsid w:val="009A53E7"/>
    <w:rsid w:val="009A564A"/>
    <w:rsid w:val="009A57C5"/>
    <w:rsid w:val="009A5814"/>
    <w:rsid w:val="009A5ED4"/>
    <w:rsid w:val="009A62FC"/>
    <w:rsid w:val="009A6B47"/>
    <w:rsid w:val="009A6F32"/>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AD2"/>
    <w:rsid w:val="009C6B09"/>
    <w:rsid w:val="009C71E9"/>
    <w:rsid w:val="009C72C1"/>
    <w:rsid w:val="009C7550"/>
    <w:rsid w:val="009C78F1"/>
    <w:rsid w:val="009C79B1"/>
    <w:rsid w:val="009D07E9"/>
    <w:rsid w:val="009D0B7B"/>
    <w:rsid w:val="009D0C49"/>
    <w:rsid w:val="009D0EF9"/>
    <w:rsid w:val="009D0FEC"/>
    <w:rsid w:val="009D1700"/>
    <w:rsid w:val="009D1F45"/>
    <w:rsid w:val="009D2164"/>
    <w:rsid w:val="009D291A"/>
    <w:rsid w:val="009D3F23"/>
    <w:rsid w:val="009D455B"/>
    <w:rsid w:val="009D4B72"/>
    <w:rsid w:val="009D4C69"/>
    <w:rsid w:val="009D580A"/>
    <w:rsid w:val="009D6723"/>
    <w:rsid w:val="009D6833"/>
    <w:rsid w:val="009D6F57"/>
    <w:rsid w:val="009D75DC"/>
    <w:rsid w:val="009D7E49"/>
    <w:rsid w:val="009E137E"/>
    <w:rsid w:val="009E1A8F"/>
    <w:rsid w:val="009E21DC"/>
    <w:rsid w:val="009E32BC"/>
    <w:rsid w:val="009E35E5"/>
    <w:rsid w:val="009E3C7F"/>
    <w:rsid w:val="009E50E7"/>
    <w:rsid w:val="009E5108"/>
    <w:rsid w:val="009E52CA"/>
    <w:rsid w:val="009E555A"/>
    <w:rsid w:val="009E5DB8"/>
    <w:rsid w:val="009E6A8A"/>
    <w:rsid w:val="009E6C4D"/>
    <w:rsid w:val="009E7255"/>
    <w:rsid w:val="009E7297"/>
    <w:rsid w:val="009E75EF"/>
    <w:rsid w:val="009E78AB"/>
    <w:rsid w:val="009E7AAE"/>
    <w:rsid w:val="009E7B4C"/>
    <w:rsid w:val="009E7EA9"/>
    <w:rsid w:val="009F0B8A"/>
    <w:rsid w:val="009F0DE9"/>
    <w:rsid w:val="009F1002"/>
    <w:rsid w:val="009F109D"/>
    <w:rsid w:val="009F11F6"/>
    <w:rsid w:val="009F1291"/>
    <w:rsid w:val="009F1D73"/>
    <w:rsid w:val="009F1E93"/>
    <w:rsid w:val="009F27E8"/>
    <w:rsid w:val="009F320C"/>
    <w:rsid w:val="009F3DB8"/>
    <w:rsid w:val="009F444B"/>
    <w:rsid w:val="009F4544"/>
    <w:rsid w:val="009F45F0"/>
    <w:rsid w:val="009F485A"/>
    <w:rsid w:val="009F5B17"/>
    <w:rsid w:val="009F6DE0"/>
    <w:rsid w:val="009F6F3A"/>
    <w:rsid w:val="00A00E79"/>
    <w:rsid w:val="00A01FC5"/>
    <w:rsid w:val="00A01FC9"/>
    <w:rsid w:val="00A02A92"/>
    <w:rsid w:val="00A02B2D"/>
    <w:rsid w:val="00A02CA0"/>
    <w:rsid w:val="00A02EDD"/>
    <w:rsid w:val="00A0323A"/>
    <w:rsid w:val="00A034CB"/>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2D8C"/>
    <w:rsid w:val="00A13356"/>
    <w:rsid w:val="00A13437"/>
    <w:rsid w:val="00A136A5"/>
    <w:rsid w:val="00A13E68"/>
    <w:rsid w:val="00A14681"/>
    <w:rsid w:val="00A14D54"/>
    <w:rsid w:val="00A14F11"/>
    <w:rsid w:val="00A155EE"/>
    <w:rsid w:val="00A15901"/>
    <w:rsid w:val="00A15D76"/>
    <w:rsid w:val="00A1631A"/>
    <w:rsid w:val="00A1666A"/>
    <w:rsid w:val="00A1682A"/>
    <w:rsid w:val="00A173B6"/>
    <w:rsid w:val="00A1764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836"/>
    <w:rsid w:val="00A25835"/>
    <w:rsid w:val="00A26003"/>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638"/>
    <w:rsid w:val="00A34906"/>
    <w:rsid w:val="00A34C73"/>
    <w:rsid w:val="00A35147"/>
    <w:rsid w:val="00A355FF"/>
    <w:rsid w:val="00A3560E"/>
    <w:rsid w:val="00A36220"/>
    <w:rsid w:val="00A36B13"/>
    <w:rsid w:val="00A3757D"/>
    <w:rsid w:val="00A378B5"/>
    <w:rsid w:val="00A378E1"/>
    <w:rsid w:val="00A3793C"/>
    <w:rsid w:val="00A37D83"/>
    <w:rsid w:val="00A37FD8"/>
    <w:rsid w:val="00A41187"/>
    <w:rsid w:val="00A411E6"/>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4ADF"/>
    <w:rsid w:val="00A556CE"/>
    <w:rsid w:val="00A56E38"/>
    <w:rsid w:val="00A57206"/>
    <w:rsid w:val="00A57DF7"/>
    <w:rsid w:val="00A57F93"/>
    <w:rsid w:val="00A60811"/>
    <w:rsid w:val="00A6166C"/>
    <w:rsid w:val="00A619C5"/>
    <w:rsid w:val="00A622B5"/>
    <w:rsid w:val="00A622D8"/>
    <w:rsid w:val="00A622EF"/>
    <w:rsid w:val="00A6237F"/>
    <w:rsid w:val="00A62611"/>
    <w:rsid w:val="00A62A6F"/>
    <w:rsid w:val="00A635C9"/>
    <w:rsid w:val="00A63653"/>
    <w:rsid w:val="00A64326"/>
    <w:rsid w:val="00A64C3F"/>
    <w:rsid w:val="00A64F14"/>
    <w:rsid w:val="00A6543D"/>
    <w:rsid w:val="00A658D4"/>
    <w:rsid w:val="00A65B58"/>
    <w:rsid w:val="00A6602D"/>
    <w:rsid w:val="00A661E9"/>
    <w:rsid w:val="00A663A7"/>
    <w:rsid w:val="00A66791"/>
    <w:rsid w:val="00A66BEC"/>
    <w:rsid w:val="00A67339"/>
    <w:rsid w:val="00A67430"/>
    <w:rsid w:val="00A6750B"/>
    <w:rsid w:val="00A6771B"/>
    <w:rsid w:val="00A67B55"/>
    <w:rsid w:val="00A67FCA"/>
    <w:rsid w:val="00A70509"/>
    <w:rsid w:val="00A712DE"/>
    <w:rsid w:val="00A713F1"/>
    <w:rsid w:val="00A71628"/>
    <w:rsid w:val="00A72372"/>
    <w:rsid w:val="00A728C6"/>
    <w:rsid w:val="00A7340C"/>
    <w:rsid w:val="00A734F5"/>
    <w:rsid w:val="00A741A0"/>
    <w:rsid w:val="00A744E8"/>
    <w:rsid w:val="00A746E7"/>
    <w:rsid w:val="00A74A70"/>
    <w:rsid w:val="00A74D76"/>
    <w:rsid w:val="00A74E37"/>
    <w:rsid w:val="00A74EE3"/>
    <w:rsid w:val="00A75E85"/>
    <w:rsid w:val="00A7716F"/>
    <w:rsid w:val="00A77A8D"/>
    <w:rsid w:val="00A77DC6"/>
    <w:rsid w:val="00A80C9B"/>
    <w:rsid w:val="00A8135F"/>
    <w:rsid w:val="00A818CE"/>
    <w:rsid w:val="00A81E3F"/>
    <w:rsid w:val="00A81E54"/>
    <w:rsid w:val="00A81F12"/>
    <w:rsid w:val="00A81F16"/>
    <w:rsid w:val="00A82271"/>
    <w:rsid w:val="00A828FD"/>
    <w:rsid w:val="00A82CA9"/>
    <w:rsid w:val="00A83010"/>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1CAD"/>
    <w:rsid w:val="00A923C2"/>
    <w:rsid w:val="00A92E74"/>
    <w:rsid w:val="00A93357"/>
    <w:rsid w:val="00A934B2"/>
    <w:rsid w:val="00A93627"/>
    <w:rsid w:val="00A9378C"/>
    <w:rsid w:val="00A9533A"/>
    <w:rsid w:val="00A954D3"/>
    <w:rsid w:val="00A95731"/>
    <w:rsid w:val="00A95BFD"/>
    <w:rsid w:val="00A965EC"/>
    <w:rsid w:val="00A9692B"/>
    <w:rsid w:val="00A970A1"/>
    <w:rsid w:val="00A976B1"/>
    <w:rsid w:val="00A97AC8"/>
    <w:rsid w:val="00A97B97"/>
    <w:rsid w:val="00A97DE6"/>
    <w:rsid w:val="00A97F96"/>
    <w:rsid w:val="00AA00D8"/>
    <w:rsid w:val="00AA0714"/>
    <w:rsid w:val="00AA0E5E"/>
    <w:rsid w:val="00AA13EF"/>
    <w:rsid w:val="00AA1AB0"/>
    <w:rsid w:val="00AA2618"/>
    <w:rsid w:val="00AA2B18"/>
    <w:rsid w:val="00AA2F6B"/>
    <w:rsid w:val="00AA3020"/>
    <w:rsid w:val="00AA3204"/>
    <w:rsid w:val="00AA328D"/>
    <w:rsid w:val="00AA35A6"/>
    <w:rsid w:val="00AA3629"/>
    <w:rsid w:val="00AA3908"/>
    <w:rsid w:val="00AA3928"/>
    <w:rsid w:val="00AA3A0C"/>
    <w:rsid w:val="00AA3A3C"/>
    <w:rsid w:val="00AA449F"/>
    <w:rsid w:val="00AA453D"/>
    <w:rsid w:val="00AA5E06"/>
    <w:rsid w:val="00AA6436"/>
    <w:rsid w:val="00AA66B9"/>
    <w:rsid w:val="00AA76DD"/>
    <w:rsid w:val="00AA7732"/>
    <w:rsid w:val="00AA7BD2"/>
    <w:rsid w:val="00AB0047"/>
    <w:rsid w:val="00AB0852"/>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193"/>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ABD"/>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2ED2"/>
    <w:rsid w:val="00AE2F61"/>
    <w:rsid w:val="00AE308E"/>
    <w:rsid w:val="00AE3B42"/>
    <w:rsid w:val="00AE4BF2"/>
    <w:rsid w:val="00AE580A"/>
    <w:rsid w:val="00AE6458"/>
    <w:rsid w:val="00AE658D"/>
    <w:rsid w:val="00AE6E2E"/>
    <w:rsid w:val="00AE6FD0"/>
    <w:rsid w:val="00AE78DA"/>
    <w:rsid w:val="00AE7A29"/>
    <w:rsid w:val="00AE7A6C"/>
    <w:rsid w:val="00AE7AEB"/>
    <w:rsid w:val="00AE7C7E"/>
    <w:rsid w:val="00AF003B"/>
    <w:rsid w:val="00AF018F"/>
    <w:rsid w:val="00AF0325"/>
    <w:rsid w:val="00AF0461"/>
    <w:rsid w:val="00AF1C1E"/>
    <w:rsid w:val="00AF23C2"/>
    <w:rsid w:val="00AF24EC"/>
    <w:rsid w:val="00AF332A"/>
    <w:rsid w:val="00AF3360"/>
    <w:rsid w:val="00AF35B8"/>
    <w:rsid w:val="00AF40EF"/>
    <w:rsid w:val="00AF4BA8"/>
    <w:rsid w:val="00AF4DA0"/>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2391"/>
    <w:rsid w:val="00B02DEA"/>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29"/>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6E43"/>
    <w:rsid w:val="00B17330"/>
    <w:rsid w:val="00B174DC"/>
    <w:rsid w:val="00B1750A"/>
    <w:rsid w:val="00B17601"/>
    <w:rsid w:val="00B1788A"/>
    <w:rsid w:val="00B179E9"/>
    <w:rsid w:val="00B2008E"/>
    <w:rsid w:val="00B200AA"/>
    <w:rsid w:val="00B2086C"/>
    <w:rsid w:val="00B2097B"/>
    <w:rsid w:val="00B20DB6"/>
    <w:rsid w:val="00B20E13"/>
    <w:rsid w:val="00B20F64"/>
    <w:rsid w:val="00B2273D"/>
    <w:rsid w:val="00B22F94"/>
    <w:rsid w:val="00B230E7"/>
    <w:rsid w:val="00B231CF"/>
    <w:rsid w:val="00B2343F"/>
    <w:rsid w:val="00B23D8C"/>
    <w:rsid w:val="00B23F2A"/>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09B"/>
    <w:rsid w:val="00B41AF3"/>
    <w:rsid w:val="00B41F4F"/>
    <w:rsid w:val="00B41FA9"/>
    <w:rsid w:val="00B429C9"/>
    <w:rsid w:val="00B42C76"/>
    <w:rsid w:val="00B4354A"/>
    <w:rsid w:val="00B43979"/>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150"/>
    <w:rsid w:val="00B55503"/>
    <w:rsid w:val="00B55571"/>
    <w:rsid w:val="00B55865"/>
    <w:rsid w:val="00B55F73"/>
    <w:rsid w:val="00B5640B"/>
    <w:rsid w:val="00B564A3"/>
    <w:rsid w:val="00B565F6"/>
    <w:rsid w:val="00B566BA"/>
    <w:rsid w:val="00B567BF"/>
    <w:rsid w:val="00B5694B"/>
    <w:rsid w:val="00B56BB2"/>
    <w:rsid w:val="00B56D3C"/>
    <w:rsid w:val="00B56D6F"/>
    <w:rsid w:val="00B61C89"/>
    <w:rsid w:val="00B62936"/>
    <w:rsid w:val="00B62EE7"/>
    <w:rsid w:val="00B637FE"/>
    <w:rsid w:val="00B63A99"/>
    <w:rsid w:val="00B63ACD"/>
    <w:rsid w:val="00B63C3D"/>
    <w:rsid w:val="00B63D8B"/>
    <w:rsid w:val="00B645E4"/>
    <w:rsid w:val="00B64F16"/>
    <w:rsid w:val="00B65A45"/>
    <w:rsid w:val="00B65A5C"/>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481"/>
    <w:rsid w:val="00B74D41"/>
    <w:rsid w:val="00B75330"/>
    <w:rsid w:val="00B75A10"/>
    <w:rsid w:val="00B75E10"/>
    <w:rsid w:val="00B760DD"/>
    <w:rsid w:val="00B763D7"/>
    <w:rsid w:val="00B76570"/>
    <w:rsid w:val="00B765A7"/>
    <w:rsid w:val="00B766B5"/>
    <w:rsid w:val="00B766DE"/>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69A7"/>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1848"/>
    <w:rsid w:val="00BA25F9"/>
    <w:rsid w:val="00BA2D99"/>
    <w:rsid w:val="00BA3B61"/>
    <w:rsid w:val="00BA3D4E"/>
    <w:rsid w:val="00BA407A"/>
    <w:rsid w:val="00BA42E3"/>
    <w:rsid w:val="00BA5086"/>
    <w:rsid w:val="00BA5FE4"/>
    <w:rsid w:val="00BA63B2"/>
    <w:rsid w:val="00BA6451"/>
    <w:rsid w:val="00BA713A"/>
    <w:rsid w:val="00BA74E7"/>
    <w:rsid w:val="00BA7C9E"/>
    <w:rsid w:val="00BB050E"/>
    <w:rsid w:val="00BB0661"/>
    <w:rsid w:val="00BB07CE"/>
    <w:rsid w:val="00BB0ECB"/>
    <w:rsid w:val="00BB0FB8"/>
    <w:rsid w:val="00BB153B"/>
    <w:rsid w:val="00BB19C5"/>
    <w:rsid w:val="00BB29E2"/>
    <w:rsid w:val="00BB4802"/>
    <w:rsid w:val="00BB627F"/>
    <w:rsid w:val="00BB6F16"/>
    <w:rsid w:val="00BB728F"/>
    <w:rsid w:val="00BB7899"/>
    <w:rsid w:val="00BB7E61"/>
    <w:rsid w:val="00BB7EEF"/>
    <w:rsid w:val="00BB7FFE"/>
    <w:rsid w:val="00BC00F8"/>
    <w:rsid w:val="00BC07EC"/>
    <w:rsid w:val="00BC09F8"/>
    <w:rsid w:val="00BC1904"/>
    <w:rsid w:val="00BC1BDE"/>
    <w:rsid w:val="00BC1EB7"/>
    <w:rsid w:val="00BC2306"/>
    <w:rsid w:val="00BC25BE"/>
    <w:rsid w:val="00BC2FA7"/>
    <w:rsid w:val="00BC3085"/>
    <w:rsid w:val="00BC332D"/>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1C90"/>
    <w:rsid w:val="00BD2073"/>
    <w:rsid w:val="00BD209C"/>
    <w:rsid w:val="00BD21AE"/>
    <w:rsid w:val="00BD2703"/>
    <w:rsid w:val="00BD2A97"/>
    <w:rsid w:val="00BD2C19"/>
    <w:rsid w:val="00BD33BB"/>
    <w:rsid w:val="00BD34F8"/>
    <w:rsid w:val="00BD3530"/>
    <w:rsid w:val="00BD397A"/>
    <w:rsid w:val="00BD4DE1"/>
    <w:rsid w:val="00BD5222"/>
    <w:rsid w:val="00BD5545"/>
    <w:rsid w:val="00BD6A79"/>
    <w:rsid w:val="00BD7ECF"/>
    <w:rsid w:val="00BE0178"/>
    <w:rsid w:val="00BE01CB"/>
    <w:rsid w:val="00BE08C0"/>
    <w:rsid w:val="00BE0F22"/>
    <w:rsid w:val="00BE0FDE"/>
    <w:rsid w:val="00BE1085"/>
    <w:rsid w:val="00BE11EA"/>
    <w:rsid w:val="00BE1EFD"/>
    <w:rsid w:val="00BE20C8"/>
    <w:rsid w:val="00BE2180"/>
    <w:rsid w:val="00BE2C9D"/>
    <w:rsid w:val="00BE2D9F"/>
    <w:rsid w:val="00BE311A"/>
    <w:rsid w:val="00BE3FF1"/>
    <w:rsid w:val="00BE4663"/>
    <w:rsid w:val="00BE4955"/>
    <w:rsid w:val="00BE4B86"/>
    <w:rsid w:val="00BE5DD0"/>
    <w:rsid w:val="00BE6027"/>
    <w:rsid w:val="00BE6C23"/>
    <w:rsid w:val="00BE73A0"/>
    <w:rsid w:val="00BE7778"/>
    <w:rsid w:val="00BE7ABD"/>
    <w:rsid w:val="00BE7F8D"/>
    <w:rsid w:val="00BF03ED"/>
    <w:rsid w:val="00BF057B"/>
    <w:rsid w:val="00BF070B"/>
    <w:rsid w:val="00BF1792"/>
    <w:rsid w:val="00BF1C35"/>
    <w:rsid w:val="00BF23BD"/>
    <w:rsid w:val="00BF2A3D"/>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B8E"/>
    <w:rsid w:val="00C02BE5"/>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21C"/>
    <w:rsid w:val="00C223DD"/>
    <w:rsid w:val="00C22802"/>
    <w:rsid w:val="00C2292D"/>
    <w:rsid w:val="00C22985"/>
    <w:rsid w:val="00C22BA9"/>
    <w:rsid w:val="00C2370E"/>
    <w:rsid w:val="00C23765"/>
    <w:rsid w:val="00C2378F"/>
    <w:rsid w:val="00C244B0"/>
    <w:rsid w:val="00C24670"/>
    <w:rsid w:val="00C24B03"/>
    <w:rsid w:val="00C24F29"/>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12A"/>
    <w:rsid w:val="00C335CA"/>
    <w:rsid w:val="00C33E8F"/>
    <w:rsid w:val="00C34619"/>
    <w:rsid w:val="00C35973"/>
    <w:rsid w:val="00C35F58"/>
    <w:rsid w:val="00C368FC"/>
    <w:rsid w:val="00C3695A"/>
    <w:rsid w:val="00C369F5"/>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416"/>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7DE"/>
    <w:rsid w:val="00C65EC6"/>
    <w:rsid w:val="00C65F79"/>
    <w:rsid w:val="00C65F8E"/>
    <w:rsid w:val="00C6613A"/>
    <w:rsid w:val="00C661AB"/>
    <w:rsid w:val="00C6635C"/>
    <w:rsid w:val="00C66828"/>
    <w:rsid w:val="00C66F06"/>
    <w:rsid w:val="00C674EA"/>
    <w:rsid w:val="00C67D94"/>
    <w:rsid w:val="00C67E2B"/>
    <w:rsid w:val="00C70128"/>
    <w:rsid w:val="00C70766"/>
    <w:rsid w:val="00C7097E"/>
    <w:rsid w:val="00C710ED"/>
    <w:rsid w:val="00C7137B"/>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76F7C"/>
    <w:rsid w:val="00C806AB"/>
    <w:rsid w:val="00C80A70"/>
    <w:rsid w:val="00C810B1"/>
    <w:rsid w:val="00C81B42"/>
    <w:rsid w:val="00C81F58"/>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7179"/>
    <w:rsid w:val="00C9765C"/>
    <w:rsid w:val="00C97EF0"/>
    <w:rsid w:val="00CA035C"/>
    <w:rsid w:val="00CA082D"/>
    <w:rsid w:val="00CA09A3"/>
    <w:rsid w:val="00CA0C4D"/>
    <w:rsid w:val="00CA1A4A"/>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28"/>
    <w:rsid w:val="00CC7C73"/>
    <w:rsid w:val="00CC7D8E"/>
    <w:rsid w:val="00CD1EAF"/>
    <w:rsid w:val="00CD2128"/>
    <w:rsid w:val="00CD2281"/>
    <w:rsid w:val="00CD23C4"/>
    <w:rsid w:val="00CD2EAB"/>
    <w:rsid w:val="00CD4157"/>
    <w:rsid w:val="00CD5905"/>
    <w:rsid w:val="00CD5B23"/>
    <w:rsid w:val="00CD5C85"/>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26"/>
    <w:rsid w:val="00CE277F"/>
    <w:rsid w:val="00CE36B7"/>
    <w:rsid w:val="00CE3725"/>
    <w:rsid w:val="00CE3D02"/>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326"/>
    <w:rsid w:val="00D05DB4"/>
    <w:rsid w:val="00D05DC3"/>
    <w:rsid w:val="00D06215"/>
    <w:rsid w:val="00D06A80"/>
    <w:rsid w:val="00D07235"/>
    <w:rsid w:val="00D07BF8"/>
    <w:rsid w:val="00D07DAC"/>
    <w:rsid w:val="00D1000F"/>
    <w:rsid w:val="00D10257"/>
    <w:rsid w:val="00D10493"/>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533"/>
    <w:rsid w:val="00D208E4"/>
    <w:rsid w:val="00D20BCC"/>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88"/>
    <w:rsid w:val="00D261BA"/>
    <w:rsid w:val="00D26312"/>
    <w:rsid w:val="00D27685"/>
    <w:rsid w:val="00D27B0F"/>
    <w:rsid w:val="00D304A6"/>
    <w:rsid w:val="00D3054A"/>
    <w:rsid w:val="00D30CCE"/>
    <w:rsid w:val="00D30E8E"/>
    <w:rsid w:val="00D3132E"/>
    <w:rsid w:val="00D32AA7"/>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3F2F"/>
    <w:rsid w:val="00D44000"/>
    <w:rsid w:val="00D44963"/>
    <w:rsid w:val="00D44AA8"/>
    <w:rsid w:val="00D4582F"/>
    <w:rsid w:val="00D45B0F"/>
    <w:rsid w:val="00D465D2"/>
    <w:rsid w:val="00D4685F"/>
    <w:rsid w:val="00D46B9B"/>
    <w:rsid w:val="00D471FC"/>
    <w:rsid w:val="00D47453"/>
    <w:rsid w:val="00D4755A"/>
    <w:rsid w:val="00D47DE6"/>
    <w:rsid w:val="00D50287"/>
    <w:rsid w:val="00D5113C"/>
    <w:rsid w:val="00D52479"/>
    <w:rsid w:val="00D52CB0"/>
    <w:rsid w:val="00D53536"/>
    <w:rsid w:val="00D5388F"/>
    <w:rsid w:val="00D539B8"/>
    <w:rsid w:val="00D53D33"/>
    <w:rsid w:val="00D53EC0"/>
    <w:rsid w:val="00D54402"/>
    <w:rsid w:val="00D548D5"/>
    <w:rsid w:val="00D54C2A"/>
    <w:rsid w:val="00D5541A"/>
    <w:rsid w:val="00D55AD8"/>
    <w:rsid w:val="00D55C44"/>
    <w:rsid w:val="00D568DF"/>
    <w:rsid w:val="00D568E5"/>
    <w:rsid w:val="00D56C39"/>
    <w:rsid w:val="00D56D24"/>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AA4"/>
    <w:rsid w:val="00D63FAB"/>
    <w:rsid w:val="00D64171"/>
    <w:rsid w:val="00D6450C"/>
    <w:rsid w:val="00D64B35"/>
    <w:rsid w:val="00D64FA4"/>
    <w:rsid w:val="00D6537E"/>
    <w:rsid w:val="00D6566D"/>
    <w:rsid w:val="00D65797"/>
    <w:rsid w:val="00D65EFC"/>
    <w:rsid w:val="00D6606A"/>
    <w:rsid w:val="00D66269"/>
    <w:rsid w:val="00D66A86"/>
    <w:rsid w:val="00D66C34"/>
    <w:rsid w:val="00D67094"/>
    <w:rsid w:val="00D7035B"/>
    <w:rsid w:val="00D705A0"/>
    <w:rsid w:val="00D708FE"/>
    <w:rsid w:val="00D71C1C"/>
    <w:rsid w:val="00D72B1A"/>
    <w:rsid w:val="00D73115"/>
    <w:rsid w:val="00D731CF"/>
    <w:rsid w:val="00D73940"/>
    <w:rsid w:val="00D73A63"/>
    <w:rsid w:val="00D73CD5"/>
    <w:rsid w:val="00D74938"/>
    <w:rsid w:val="00D75283"/>
    <w:rsid w:val="00D75619"/>
    <w:rsid w:val="00D764B3"/>
    <w:rsid w:val="00D771B4"/>
    <w:rsid w:val="00D773D1"/>
    <w:rsid w:val="00D7749D"/>
    <w:rsid w:val="00D77AD1"/>
    <w:rsid w:val="00D77AF6"/>
    <w:rsid w:val="00D77C7D"/>
    <w:rsid w:val="00D77D00"/>
    <w:rsid w:val="00D77E24"/>
    <w:rsid w:val="00D80CD0"/>
    <w:rsid w:val="00D810A0"/>
    <w:rsid w:val="00D81244"/>
    <w:rsid w:val="00D812C6"/>
    <w:rsid w:val="00D815C9"/>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0C3A"/>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0882"/>
    <w:rsid w:val="00DA1298"/>
    <w:rsid w:val="00DA21DE"/>
    <w:rsid w:val="00DA2337"/>
    <w:rsid w:val="00DA2A85"/>
    <w:rsid w:val="00DA2DF9"/>
    <w:rsid w:val="00DA32AA"/>
    <w:rsid w:val="00DA32BF"/>
    <w:rsid w:val="00DA3638"/>
    <w:rsid w:val="00DA37AD"/>
    <w:rsid w:val="00DA4A34"/>
    <w:rsid w:val="00DA4CC6"/>
    <w:rsid w:val="00DA4CC9"/>
    <w:rsid w:val="00DA5ABD"/>
    <w:rsid w:val="00DA5BB1"/>
    <w:rsid w:val="00DA6084"/>
    <w:rsid w:val="00DA6942"/>
    <w:rsid w:val="00DA6AD5"/>
    <w:rsid w:val="00DA6DA0"/>
    <w:rsid w:val="00DA6FA7"/>
    <w:rsid w:val="00DA70C8"/>
    <w:rsid w:val="00DA76B9"/>
    <w:rsid w:val="00DA778F"/>
    <w:rsid w:val="00DA78E1"/>
    <w:rsid w:val="00DB02AA"/>
    <w:rsid w:val="00DB0483"/>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0EB5"/>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5E7E"/>
    <w:rsid w:val="00DE616B"/>
    <w:rsid w:val="00DE748A"/>
    <w:rsid w:val="00DE7910"/>
    <w:rsid w:val="00DF0162"/>
    <w:rsid w:val="00DF05C1"/>
    <w:rsid w:val="00DF0998"/>
    <w:rsid w:val="00DF09A2"/>
    <w:rsid w:val="00DF0B52"/>
    <w:rsid w:val="00DF0B93"/>
    <w:rsid w:val="00DF0C45"/>
    <w:rsid w:val="00DF2433"/>
    <w:rsid w:val="00DF25A3"/>
    <w:rsid w:val="00DF2755"/>
    <w:rsid w:val="00DF359B"/>
    <w:rsid w:val="00DF4BDA"/>
    <w:rsid w:val="00DF4C6F"/>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56B"/>
    <w:rsid w:val="00E13799"/>
    <w:rsid w:val="00E13CF5"/>
    <w:rsid w:val="00E143FA"/>
    <w:rsid w:val="00E14742"/>
    <w:rsid w:val="00E14ABD"/>
    <w:rsid w:val="00E14C14"/>
    <w:rsid w:val="00E14FE2"/>
    <w:rsid w:val="00E15591"/>
    <w:rsid w:val="00E155FF"/>
    <w:rsid w:val="00E15716"/>
    <w:rsid w:val="00E15905"/>
    <w:rsid w:val="00E16573"/>
    <w:rsid w:val="00E168A0"/>
    <w:rsid w:val="00E171F7"/>
    <w:rsid w:val="00E2079B"/>
    <w:rsid w:val="00E20A73"/>
    <w:rsid w:val="00E21394"/>
    <w:rsid w:val="00E218BF"/>
    <w:rsid w:val="00E225F9"/>
    <w:rsid w:val="00E226A3"/>
    <w:rsid w:val="00E2277F"/>
    <w:rsid w:val="00E22D3E"/>
    <w:rsid w:val="00E2339C"/>
    <w:rsid w:val="00E23D6D"/>
    <w:rsid w:val="00E23F0C"/>
    <w:rsid w:val="00E244C3"/>
    <w:rsid w:val="00E2494C"/>
    <w:rsid w:val="00E24FA1"/>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591"/>
    <w:rsid w:val="00E33ACE"/>
    <w:rsid w:val="00E34735"/>
    <w:rsid w:val="00E34DD5"/>
    <w:rsid w:val="00E35216"/>
    <w:rsid w:val="00E35375"/>
    <w:rsid w:val="00E35EEA"/>
    <w:rsid w:val="00E3657C"/>
    <w:rsid w:val="00E366F0"/>
    <w:rsid w:val="00E36EC3"/>
    <w:rsid w:val="00E374AA"/>
    <w:rsid w:val="00E375A3"/>
    <w:rsid w:val="00E37A23"/>
    <w:rsid w:val="00E37FC1"/>
    <w:rsid w:val="00E41D21"/>
    <w:rsid w:val="00E423C3"/>
    <w:rsid w:val="00E42BF2"/>
    <w:rsid w:val="00E43232"/>
    <w:rsid w:val="00E43850"/>
    <w:rsid w:val="00E4388F"/>
    <w:rsid w:val="00E43993"/>
    <w:rsid w:val="00E43AF4"/>
    <w:rsid w:val="00E444CB"/>
    <w:rsid w:val="00E44519"/>
    <w:rsid w:val="00E458FD"/>
    <w:rsid w:val="00E459C2"/>
    <w:rsid w:val="00E464B8"/>
    <w:rsid w:val="00E465F1"/>
    <w:rsid w:val="00E470E0"/>
    <w:rsid w:val="00E4718F"/>
    <w:rsid w:val="00E47202"/>
    <w:rsid w:val="00E47537"/>
    <w:rsid w:val="00E47EB9"/>
    <w:rsid w:val="00E504C3"/>
    <w:rsid w:val="00E50A77"/>
    <w:rsid w:val="00E50E1C"/>
    <w:rsid w:val="00E517E3"/>
    <w:rsid w:val="00E51F76"/>
    <w:rsid w:val="00E5224E"/>
    <w:rsid w:val="00E5268E"/>
    <w:rsid w:val="00E53D87"/>
    <w:rsid w:val="00E549D7"/>
    <w:rsid w:val="00E54EFF"/>
    <w:rsid w:val="00E54FEB"/>
    <w:rsid w:val="00E5566F"/>
    <w:rsid w:val="00E56AA0"/>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32C"/>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48E1"/>
    <w:rsid w:val="00E7588E"/>
    <w:rsid w:val="00E76C64"/>
    <w:rsid w:val="00E770DE"/>
    <w:rsid w:val="00E771C5"/>
    <w:rsid w:val="00E773C3"/>
    <w:rsid w:val="00E77CF2"/>
    <w:rsid w:val="00E802B8"/>
    <w:rsid w:val="00E80784"/>
    <w:rsid w:val="00E80B07"/>
    <w:rsid w:val="00E820FF"/>
    <w:rsid w:val="00E827A2"/>
    <w:rsid w:val="00E82922"/>
    <w:rsid w:val="00E82E8F"/>
    <w:rsid w:val="00E838B5"/>
    <w:rsid w:val="00E83A26"/>
    <w:rsid w:val="00E83C96"/>
    <w:rsid w:val="00E83EC3"/>
    <w:rsid w:val="00E84357"/>
    <w:rsid w:val="00E84BD4"/>
    <w:rsid w:val="00E84E65"/>
    <w:rsid w:val="00E84F9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2FB"/>
    <w:rsid w:val="00E97813"/>
    <w:rsid w:val="00E97D15"/>
    <w:rsid w:val="00EA03DF"/>
    <w:rsid w:val="00EA05DB"/>
    <w:rsid w:val="00EA068E"/>
    <w:rsid w:val="00EA0F5F"/>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0086"/>
    <w:rsid w:val="00EB11D1"/>
    <w:rsid w:val="00EB2575"/>
    <w:rsid w:val="00EB260D"/>
    <w:rsid w:val="00EB31CF"/>
    <w:rsid w:val="00EB3239"/>
    <w:rsid w:val="00EB409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2B5"/>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4A08"/>
    <w:rsid w:val="00EC4AB7"/>
    <w:rsid w:val="00EC5546"/>
    <w:rsid w:val="00EC5D02"/>
    <w:rsid w:val="00EC6309"/>
    <w:rsid w:val="00EC66A8"/>
    <w:rsid w:val="00EC6A7E"/>
    <w:rsid w:val="00EC6DF2"/>
    <w:rsid w:val="00EC6E5F"/>
    <w:rsid w:val="00EC7217"/>
    <w:rsid w:val="00EC7386"/>
    <w:rsid w:val="00EC78EE"/>
    <w:rsid w:val="00EC79F6"/>
    <w:rsid w:val="00EC7CAD"/>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4A4"/>
    <w:rsid w:val="00EE1681"/>
    <w:rsid w:val="00EE17C5"/>
    <w:rsid w:val="00EE1D62"/>
    <w:rsid w:val="00EE2049"/>
    <w:rsid w:val="00EE2AC3"/>
    <w:rsid w:val="00EE34ED"/>
    <w:rsid w:val="00EE381A"/>
    <w:rsid w:val="00EE3931"/>
    <w:rsid w:val="00EE3BF8"/>
    <w:rsid w:val="00EE3C77"/>
    <w:rsid w:val="00EE4219"/>
    <w:rsid w:val="00EE4AA9"/>
    <w:rsid w:val="00EE4CD8"/>
    <w:rsid w:val="00EE4E02"/>
    <w:rsid w:val="00EE6B32"/>
    <w:rsid w:val="00EE6B63"/>
    <w:rsid w:val="00EE748C"/>
    <w:rsid w:val="00EE79BB"/>
    <w:rsid w:val="00EE7A4B"/>
    <w:rsid w:val="00EF0432"/>
    <w:rsid w:val="00EF099F"/>
    <w:rsid w:val="00EF0F1F"/>
    <w:rsid w:val="00EF1515"/>
    <w:rsid w:val="00EF1557"/>
    <w:rsid w:val="00EF2949"/>
    <w:rsid w:val="00EF321B"/>
    <w:rsid w:val="00EF4119"/>
    <w:rsid w:val="00EF419B"/>
    <w:rsid w:val="00EF4219"/>
    <w:rsid w:val="00EF4734"/>
    <w:rsid w:val="00EF4A97"/>
    <w:rsid w:val="00EF514F"/>
    <w:rsid w:val="00EF5459"/>
    <w:rsid w:val="00EF546D"/>
    <w:rsid w:val="00EF59D9"/>
    <w:rsid w:val="00EF5B49"/>
    <w:rsid w:val="00EF5EE9"/>
    <w:rsid w:val="00EF6537"/>
    <w:rsid w:val="00EF6653"/>
    <w:rsid w:val="00EF6BD7"/>
    <w:rsid w:val="00EF6D54"/>
    <w:rsid w:val="00EF70A1"/>
    <w:rsid w:val="00EF725B"/>
    <w:rsid w:val="00EF7494"/>
    <w:rsid w:val="00EF7BB9"/>
    <w:rsid w:val="00F0006E"/>
    <w:rsid w:val="00F00624"/>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79D"/>
    <w:rsid w:val="00F07B06"/>
    <w:rsid w:val="00F07D76"/>
    <w:rsid w:val="00F10390"/>
    <w:rsid w:val="00F109A7"/>
    <w:rsid w:val="00F10FA4"/>
    <w:rsid w:val="00F11D2E"/>
    <w:rsid w:val="00F124DF"/>
    <w:rsid w:val="00F124F4"/>
    <w:rsid w:val="00F12630"/>
    <w:rsid w:val="00F1276C"/>
    <w:rsid w:val="00F12DCF"/>
    <w:rsid w:val="00F14387"/>
    <w:rsid w:val="00F1463F"/>
    <w:rsid w:val="00F14E61"/>
    <w:rsid w:val="00F15825"/>
    <w:rsid w:val="00F15FEB"/>
    <w:rsid w:val="00F1640A"/>
    <w:rsid w:val="00F168BA"/>
    <w:rsid w:val="00F169C9"/>
    <w:rsid w:val="00F16F2D"/>
    <w:rsid w:val="00F17688"/>
    <w:rsid w:val="00F2028F"/>
    <w:rsid w:val="00F2095D"/>
    <w:rsid w:val="00F21844"/>
    <w:rsid w:val="00F219B0"/>
    <w:rsid w:val="00F21C12"/>
    <w:rsid w:val="00F21E1B"/>
    <w:rsid w:val="00F227DB"/>
    <w:rsid w:val="00F22C62"/>
    <w:rsid w:val="00F2318D"/>
    <w:rsid w:val="00F23754"/>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4C13"/>
    <w:rsid w:val="00F35705"/>
    <w:rsid w:val="00F35EFB"/>
    <w:rsid w:val="00F3609F"/>
    <w:rsid w:val="00F36A45"/>
    <w:rsid w:val="00F36D00"/>
    <w:rsid w:val="00F3766C"/>
    <w:rsid w:val="00F377C1"/>
    <w:rsid w:val="00F403C3"/>
    <w:rsid w:val="00F4066C"/>
    <w:rsid w:val="00F40831"/>
    <w:rsid w:val="00F40F63"/>
    <w:rsid w:val="00F412E0"/>
    <w:rsid w:val="00F4150B"/>
    <w:rsid w:val="00F41592"/>
    <w:rsid w:val="00F4169E"/>
    <w:rsid w:val="00F41910"/>
    <w:rsid w:val="00F41BCC"/>
    <w:rsid w:val="00F42193"/>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5CCF"/>
    <w:rsid w:val="00F565B8"/>
    <w:rsid w:val="00F57653"/>
    <w:rsid w:val="00F57D72"/>
    <w:rsid w:val="00F6017D"/>
    <w:rsid w:val="00F602E5"/>
    <w:rsid w:val="00F60E2A"/>
    <w:rsid w:val="00F61269"/>
    <w:rsid w:val="00F6207B"/>
    <w:rsid w:val="00F62A2C"/>
    <w:rsid w:val="00F62DBC"/>
    <w:rsid w:val="00F6344B"/>
    <w:rsid w:val="00F6415B"/>
    <w:rsid w:val="00F64610"/>
    <w:rsid w:val="00F65EAB"/>
    <w:rsid w:val="00F66569"/>
    <w:rsid w:val="00F666D4"/>
    <w:rsid w:val="00F66EEB"/>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EC6"/>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74"/>
    <w:rsid w:val="00F908C8"/>
    <w:rsid w:val="00F90AF2"/>
    <w:rsid w:val="00F920DE"/>
    <w:rsid w:val="00F92589"/>
    <w:rsid w:val="00F9283E"/>
    <w:rsid w:val="00F92D94"/>
    <w:rsid w:val="00F93BD0"/>
    <w:rsid w:val="00F93C98"/>
    <w:rsid w:val="00F93E0B"/>
    <w:rsid w:val="00F94242"/>
    <w:rsid w:val="00F94708"/>
    <w:rsid w:val="00F948AB"/>
    <w:rsid w:val="00F9527B"/>
    <w:rsid w:val="00F95BF3"/>
    <w:rsid w:val="00F964E2"/>
    <w:rsid w:val="00F969A1"/>
    <w:rsid w:val="00F96D84"/>
    <w:rsid w:val="00F96DA9"/>
    <w:rsid w:val="00F97088"/>
    <w:rsid w:val="00F977CE"/>
    <w:rsid w:val="00F97B29"/>
    <w:rsid w:val="00F97F73"/>
    <w:rsid w:val="00FA0C5E"/>
    <w:rsid w:val="00FA1131"/>
    <w:rsid w:val="00FA1229"/>
    <w:rsid w:val="00FA2624"/>
    <w:rsid w:val="00FA280C"/>
    <w:rsid w:val="00FA2DF1"/>
    <w:rsid w:val="00FA3377"/>
    <w:rsid w:val="00FA3762"/>
    <w:rsid w:val="00FA39AA"/>
    <w:rsid w:val="00FA39BA"/>
    <w:rsid w:val="00FA3FD7"/>
    <w:rsid w:val="00FA4CAD"/>
    <w:rsid w:val="00FA5266"/>
    <w:rsid w:val="00FA5317"/>
    <w:rsid w:val="00FA5A56"/>
    <w:rsid w:val="00FA5C87"/>
    <w:rsid w:val="00FA6111"/>
    <w:rsid w:val="00FA67BC"/>
    <w:rsid w:val="00FA6A15"/>
    <w:rsid w:val="00FA6E69"/>
    <w:rsid w:val="00FA7396"/>
    <w:rsid w:val="00FA745D"/>
    <w:rsid w:val="00FA7CF0"/>
    <w:rsid w:val="00FB0565"/>
    <w:rsid w:val="00FB0692"/>
    <w:rsid w:val="00FB0BB7"/>
    <w:rsid w:val="00FB34BA"/>
    <w:rsid w:val="00FB486B"/>
    <w:rsid w:val="00FB4D11"/>
    <w:rsid w:val="00FB5C58"/>
    <w:rsid w:val="00FB6A09"/>
    <w:rsid w:val="00FB70E0"/>
    <w:rsid w:val="00FB7728"/>
    <w:rsid w:val="00FC04DF"/>
    <w:rsid w:val="00FC0948"/>
    <w:rsid w:val="00FC0AAD"/>
    <w:rsid w:val="00FC11B5"/>
    <w:rsid w:val="00FC1589"/>
    <w:rsid w:val="00FC250B"/>
    <w:rsid w:val="00FC271D"/>
    <w:rsid w:val="00FC2A79"/>
    <w:rsid w:val="00FC3021"/>
    <w:rsid w:val="00FC3AF3"/>
    <w:rsid w:val="00FC46EF"/>
    <w:rsid w:val="00FC49F0"/>
    <w:rsid w:val="00FC4B31"/>
    <w:rsid w:val="00FC52A1"/>
    <w:rsid w:val="00FC5D20"/>
    <w:rsid w:val="00FC5E1A"/>
    <w:rsid w:val="00FC6276"/>
    <w:rsid w:val="00FC6699"/>
    <w:rsid w:val="00FC6B0D"/>
    <w:rsid w:val="00FC6B65"/>
    <w:rsid w:val="00FC7A8A"/>
    <w:rsid w:val="00FD0092"/>
    <w:rsid w:val="00FD085D"/>
    <w:rsid w:val="00FD17E7"/>
    <w:rsid w:val="00FD24D0"/>
    <w:rsid w:val="00FD2C9A"/>
    <w:rsid w:val="00FD2E8E"/>
    <w:rsid w:val="00FD3679"/>
    <w:rsid w:val="00FD36B1"/>
    <w:rsid w:val="00FD3C1D"/>
    <w:rsid w:val="00FD3CA0"/>
    <w:rsid w:val="00FD3ED5"/>
    <w:rsid w:val="00FD558C"/>
    <w:rsid w:val="00FD57BA"/>
    <w:rsid w:val="00FD5DE8"/>
    <w:rsid w:val="00FD5F37"/>
    <w:rsid w:val="00FD6930"/>
    <w:rsid w:val="00FD694B"/>
    <w:rsid w:val="00FD6ADF"/>
    <w:rsid w:val="00FD6B67"/>
    <w:rsid w:val="00FD79B4"/>
    <w:rsid w:val="00FE08DF"/>
    <w:rsid w:val="00FE091C"/>
    <w:rsid w:val="00FE0FC8"/>
    <w:rsid w:val="00FE11DC"/>
    <w:rsid w:val="00FE17F9"/>
    <w:rsid w:val="00FE1A7D"/>
    <w:rsid w:val="00FE1DA1"/>
    <w:rsid w:val="00FE3347"/>
    <w:rsid w:val="00FE39FE"/>
    <w:rsid w:val="00FE4541"/>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link w:val="B1Char"/>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character" w:customStyle="1" w:styleId="B1Char">
    <w:name w:val="B1 Char"/>
    <w:link w:val="B1"/>
    <w:rsid w:val="00181140"/>
    <w:rPr>
      <w:rFonts w:ascii="Arial" w:eastAsia="Times New Roman" w:hAnsi="Arial"/>
      <w:lang w:eastAsia="en-US"/>
    </w:rPr>
  </w:style>
  <w:style w:type="paragraph" w:customStyle="1" w:styleId="NO">
    <w:name w:val="NO"/>
    <w:basedOn w:val="Normal"/>
    <w:rsid w:val="0035108F"/>
    <w:pPr>
      <w:keepLines/>
      <w:spacing w:after="180" w:line="240" w:lineRule="auto"/>
      <w:ind w:left="1135" w:hanging="851"/>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6399">
      <w:bodyDiv w:val="1"/>
      <w:marLeft w:val="0"/>
      <w:marRight w:val="0"/>
      <w:marTop w:val="0"/>
      <w:marBottom w:val="0"/>
      <w:divBdr>
        <w:top w:val="none" w:sz="0" w:space="0" w:color="auto"/>
        <w:left w:val="none" w:sz="0" w:space="0" w:color="auto"/>
        <w:bottom w:val="none" w:sz="0" w:space="0" w:color="auto"/>
        <w:right w:val="none" w:sz="0" w:space="0" w:color="auto"/>
      </w:divBdr>
    </w:div>
    <w:div w:id="49379575">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13525516">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73038175">
      <w:bodyDiv w:val="1"/>
      <w:marLeft w:val="0"/>
      <w:marRight w:val="0"/>
      <w:marTop w:val="0"/>
      <w:marBottom w:val="0"/>
      <w:divBdr>
        <w:top w:val="none" w:sz="0" w:space="0" w:color="auto"/>
        <w:left w:val="none" w:sz="0" w:space="0" w:color="auto"/>
        <w:bottom w:val="none" w:sz="0" w:space="0" w:color="auto"/>
        <w:right w:val="none" w:sz="0" w:space="0" w:color="auto"/>
      </w:divBdr>
    </w:div>
    <w:div w:id="184290222">
      <w:bodyDiv w:val="1"/>
      <w:marLeft w:val="45"/>
      <w:marRight w:val="45"/>
      <w:marTop w:val="45"/>
      <w:marBottom w:val="45"/>
      <w:divBdr>
        <w:top w:val="none" w:sz="0" w:space="0" w:color="auto"/>
        <w:left w:val="none" w:sz="0" w:space="0" w:color="auto"/>
        <w:bottom w:val="none" w:sz="0" w:space="0" w:color="auto"/>
        <w:right w:val="none" w:sz="0" w:space="0" w:color="auto"/>
      </w:divBdr>
      <w:divsChild>
        <w:div w:id="538396017">
          <w:marLeft w:val="0"/>
          <w:marRight w:val="0"/>
          <w:marTop w:val="0"/>
          <w:marBottom w:val="75"/>
          <w:divBdr>
            <w:top w:val="none" w:sz="0" w:space="0" w:color="auto"/>
            <w:left w:val="none" w:sz="0" w:space="0" w:color="auto"/>
            <w:bottom w:val="none" w:sz="0" w:space="0" w:color="auto"/>
            <w:right w:val="none" w:sz="0" w:space="0" w:color="auto"/>
          </w:divBdr>
        </w:div>
      </w:divsChild>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8596585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63941601">
      <w:bodyDiv w:val="1"/>
      <w:marLeft w:val="0"/>
      <w:marRight w:val="0"/>
      <w:marTop w:val="0"/>
      <w:marBottom w:val="0"/>
      <w:divBdr>
        <w:top w:val="none" w:sz="0" w:space="0" w:color="auto"/>
        <w:left w:val="none" w:sz="0" w:space="0" w:color="auto"/>
        <w:bottom w:val="none" w:sz="0" w:space="0" w:color="auto"/>
        <w:right w:val="none" w:sz="0" w:space="0" w:color="auto"/>
      </w:divBdr>
    </w:div>
    <w:div w:id="387921541">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24632835">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145178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2293785">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94777166">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04335211">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26231116">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539798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6072153">
      <w:bodyDiv w:val="1"/>
      <w:marLeft w:val="45"/>
      <w:marRight w:val="45"/>
      <w:marTop w:val="45"/>
      <w:marBottom w:val="45"/>
      <w:divBdr>
        <w:top w:val="none" w:sz="0" w:space="0" w:color="auto"/>
        <w:left w:val="none" w:sz="0" w:space="0" w:color="auto"/>
        <w:bottom w:val="none" w:sz="0" w:space="0" w:color="auto"/>
        <w:right w:val="none" w:sz="0" w:space="0" w:color="auto"/>
      </w:divBdr>
      <w:divsChild>
        <w:div w:id="2093038067">
          <w:marLeft w:val="0"/>
          <w:marRight w:val="0"/>
          <w:marTop w:val="0"/>
          <w:marBottom w:val="75"/>
          <w:divBdr>
            <w:top w:val="none" w:sz="0" w:space="0" w:color="auto"/>
            <w:left w:val="none" w:sz="0" w:space="0" w:color="auto"/>
            <w:bottom w:val="none" w:sz="0" w:space="0" w:color="auto"/>
            <w:right w:val="none" w:sz="0" w:space="0" w:color="auto"/>
          </w:divBdr>
        </w:div>
      </w:divsChild>
    </w:div>
    <w:div w:id="1113674866">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0986002">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1590690">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31242179">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493109029">
      <w:bodyDiv w:val="1"/>
      <w:marLeft w:val="0"/>
      <w:marRight w:val="0"/>
      <w:marTop w:val="0"/>
      <w:marBottom w:val="0"/>
      <w:divBdr>
        <w:top w:val="none" w:sz="0" w:space="0" w:color="auto"/>
        <w:left w:val="none" w:sz="0" w:space="0" w:color="auto"/>
        <w:bottom w:val="none" w:sz="0" w:space="0" w:color="auto"/>
        <w:right w:val="none" w:sz="0" w:space="0" w:color="auto"/>
      </w:divBdr>
    </w:div>
    <w:div w:id="1519192699">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681734100">
      <w:bodyDiv w:val="1"/>
      <w:marLeft w:val="45"/>
      <w:marRight w:val="45"/>
      <w:marTop w:val="45"/>
      <w:marBottom w:val="45"/>
      <w:divBdr>
        <w:top w:val="none" w:sz="0" w:space="0" w:color="auto"/>
        <w:left w:val="none" w:sz="0" w:space="0" w:color="auto"/>
        <w:bottom w:val="none" w:sz="0" w:space="0" w:color="auto"/>
        <w:right w:val="none" w:sz="0" w:space="0" w:color="auto"/>
      </w:divBdr>
      <w:divsChild>
        <w:div w:id="568157120">
          <w:marLeft w:val="0"/>
          <w:marRight w:val="0"/>
          <w:marTop w:val="0"/>
          <w:marBottom w:val="75"/>
          <w:divBdr>
            <w:top w:val="none" w:sz="0" w:space="0" w:color="auto"/>
            <w:left w:val="none" w:sz="0" w:space="0" w:color="auto"/>
            <w:bottom w:val="none" w:sz="0" w:space="0" w:color="auto"/>
            <w:right w:val="none" w:sz="0" w:space="0" w:color="auto"/>
          </w:divBdr>
        </w:div>
      </w:divsChild>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21618326">
      <w:bodyDiv w:val="1"/>
      <w:marLeft w:val="45"/>
      <w:marRight w:val="45"/>
      <w:marTop w:val="45"/>
      <w:marBottom w:val="45"/>
      <w:divBdr>
        <w:top w:val="none" w:sz="0" w:space="0" w:color="auto"/>
        <w:left w:val="none" w:sz="0" w:space="0" w:color="auto"/>
        <w:bottom w:val="none" w:sz="0" w:space="0" w:color="auto"/>
        <w:right w:val="none" w:sz="0" w:space="0" w:color="auto"/>
      </w:divBdr>
      <w:divsChild>
        <w:div w:id="539250259">
          <w:marLeft w:val="0"/>
          <w:marRight w:val="0"/>
          <w:marTop w:val="0"/>
          <w:marBottom w:val="75"/>
          <w:divBdr>
            <w:top w:val="none" w:sz="0" w:space="0" w:color="auto"/>
            <w:left w:val="none" w:sz="0" w:space="0" w:color="auto"/>
            <w:bottom w:val="none" w:sz="0" w:space="0" w:color="auto"/>
            <w:right w:val="none" w:sz="0" w:space="0" w:color="auto"/>
          </w:divBdr>
        </w:div>
      </w:divsChild>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5e_EM_August2021\docs\S1-213105r2.zip" TargetMode="External"/><Relationship Id="rId299" Type="http://schemas.openxmlformats.org/officeDocument/2006/relationships/hyperlink" Target="file:///C:\Users\almodovarchicojl\Desktop\TSGS1_95e_EM_August2021\Docs\S1-213137.zip" TargetMode="External"/><Relationship Id="rId303" Type="http://schemas.openxmlformats.org/officeDocument/2006/relationships/hyperlink" Target="docs\S1-213319.zip" TargetMode="External"/><Relationship Id="rId21" Type="http://schemas.openxmlformats.org/officeDocument/2006/relationships/hyperlink" Target="http://www.3gpp.org/specifications-groups/delegates-corner/writing-a-new-spec" TargetMode="External"/><Relationship Id="rId42" Type="http://schemas.openxmlformats.org/officeDocument/2006/relationships/hyperlink" Target="file:///C:\Users\almodovarchicojl\Desktop\TSGS1_95e_EM_August2021\docs\S1-213185.zip" TargetMode="External"/><Relationship Id="rId63" Type="http://schemas.openxmlformats.org/officeDocument/2006/relationships/hyperlink" Target="file:///C:\Users\almodovarchicojl\Desktop\TSGS1_95e_EM_August2021\docs\S1-213214.zip" TargetMode="External"/><Relationship Id="rId84" Type="http://schemas.openxmlformats.org/officeDocument/2006/relationships/hyperlink" Target="file:///C:\Users\almodovarchicojl\Desktop\TSGS1_95e_EM_August2021\docs\S1-213206.zip" TargetMode="External"/><Relationship Id="rId138" Type="http://schemas.openxmlformats.org/officeDocument/2006/relationships/hyperlink" Target="file:///C:\Users\almodovarchicojl\Desktop\TSGS1_95e_EM_August2021\docs\S1-213086.zip" TargetMode="External"/><Relationship Id="rId159" Type="http://schemas.openxmlformats.org/officeDocument/2006/relationships/hyperlink" Target="docs\S1-213279.zip" TargetMode="External"/><Relationship Id="rId324" Type="http://schemas.openxmlformats.org/officeDocument/2006/relationships/hyperlink" Target="docs\S1-213326.zip" TargetMode="External"/><Relationship Id="rId345" Type="http://schemas.openxmlformats.org/officeDocument/2006/relationships/hyperlink" Target="file:///C:\Users\almodovarchicojl\Desktop\TSGS1_95e_EM_August2021\Docs\S1-213114.zip" TargetMode="External"/><Relationship Id="rId366" Type="http://schemas.openxmlformats.org/officeDocument/2006/relationships/hyperlink" Target="docs\S1-213228.zip" TargetMode="External"/><Relationship Id="rId170" Type="http://schemas.openxmlformats.org/officeDocument/2006/relationships/hyperlink" Target="file:///C:\Users\almodovarchicojl\Desktop\TSGS1_95e_EM_August2021\Docs\S1-213150.zip" TargetMode="External"/><Relationship Id="rId191" Type="http://schemas.openxmlformats.org/officeDocument/2006/relationships/hyperlink" Target="https://portal.3gpp.org/ngppapp/CreateTdoc.aspx?mode=view&amp;contributionId=1081940" TargetMode="External"/><Relationship Id="rId205" Type="http://schemas.openxmlformats.org/officeDocument/2006/relationships/hyperlink" Target="https://ftp.3gpp.org/Specs/archive/22_series/22.926/22926-040.zip" TargetMode="External"/><Relationship Id="rId226" Type="http://schemas.openxmlformats.org/officeDocument/2006/relationships/hyperlink" Target="docs\S1-213296.zip" TargetMode="External"/><Relationship Id="rId247" Type="http://schemas.openxmlformats.org/officeDocument/2006/relationships/hyperlink" Target="https://www.3gpp.org/ftp/Specs/archive/22_series/22.858/22858-i01.zip" TargetMode="External"/><Relationship Id="rId107" Type="http://schemas.openxmlformats.org/officeDocument/2006/relationships/hyperlink" Target="file:///C:\Users\almodovarchicojl\Desktop\TSGS1_95e_EM_August2021\docs\S1-213033.zip" TargetMode="External"/><Relationship Id="rId268" Type="http://schemas.openxmlformats.org/officeDocument/2006/relationships/hyperlink" Target="file:///C:\Users\almodovarchicojl\Desktop\TSGS1_95e_EM_August2021\Docs\S1-213021.zip" TargetMode="External"/><Relationship Id="rId289" Type="http://schemas.openxmlformats.org/officeDocument/2006/relationships/hyperlink" Target="file:///C:\Users\almodovarchicojl\Desktop\TSGS1_95e_EM_August2021\Docs\S1-213134.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5e_EM_August2021\docs\S1-213065.zip" TargetMode="External"/><Relationship Id="rId53" Type="http://schemas.openxmlformats.org/officeDocument/2006/relationships/hyperlink" Target="file:///C:\Users\almodovarchicojl\Desktop\TSGS1_95e_EM_August2021\docs\S1-213174r2.zip" TargetMode="External"/><Relationship Id="rId74" Type="http://schemas.openxmlformats.org/officeDocument/2006/relationships/hyperlink" Target="docs\S1-213258.zip" TargetMode="External"/><Relationship Id="rId128" Type="http://schemas.openxmlformats.org/officeDocument/2006/relationships/hyperlink" Target="file:///C:\Users\almodovarchicojl\Desktop\TSGS1_95e_EM_August2021\docs\S1-213238.zip" TargetMode="External"/><Relationship Id="rId149" Type="http://schemas.openxmlformats.org/officeDocument/2006/relationships/hyperlink" Target="docs\S1-213274.zip" TargetMode="External"/><Relationship Id="rId314" Type="http://schemas.openxmlformats.org/officeDocument/2006/relationships/hyperlink" Target="file:///C:\Users\almodovarchicojl\Desktop\TSGS1_95e_EM_August2021\docs\S1-213100.zip" TargetMode="External"/><Relationship Id="rId335" Type="http://schemas.openxmlformats.org/officeDocument/2006/relationships/hyperlink" Target="file:///C:\Users\almodovarchicojl\Desktop\TSGS1_95e_EM_August2021\Docs\S1-213043r5.zip" TargetMode="External"/><Relationship Id="rId356" Type="http://schemas.openxmlformats.org/officeDocument/2006/relationships/hyperlink" Target="docs\S1-213218.zip" TargetMode="External"/><Relationship Id="rId377" Type="http://schemas.openxmlformats.org/officeDocument/2006/relationships/hyperlink" Target="docs\S1-213247.zip" TargetMode="External"/><Relationship Id="rId5" Type="http://schemas.openxmlformats.org/officeDocument/2006/relationships/numbering" Target="numbering.xml"/><Relationship Id="rId95" Type="http://schemas.openxmlformats.org/officeDocument/2006/relationships/hyperlink" Target="file:///C:\Users\almodovarchicojl\Desktop\TSGS1_95e_EM_August2021\docs\S1-213108r3.zip" TargetMode="External"/><Relationship Id="rId160" Type="http://schemas.openxmlformats.org/officeDocument/2006/relationships/hyperlink" Target="file:///C:\Users\almodovarchicojl\Desktop\TSGS1_95e_EM_August2021\Docs\S1-213061.zip" TargetMode="External"/><Relationship Id="rId181" Type="http://schemas.openxmlformats.org/officeDocument/2006/relationships/hyperlink" Target="https://www.3gpp.org/ftp/Specs/archive/22_series/22.881/22881-i01.zip" TargetMode="External"/><Relationship Id="rId216" Type="http://schemas.openxmlformats.org/officeDocument/2006/relationships/hyperlink" Target="file:///C:\Users\almodovarchicojl\Desktop\TSGS1_95e_EM_August2021\Docs\S1-213122r2.zip" TargetMode="External"/><Relationship Id="rId237" Type="http://schemas.openxmlformats.org/officeDocument/2006/relationships/hyperlink" Target="file:///C:\Users\almodovarchicojl\Desktop\TSGS1_95e_EM_August2021\Docs\S1-213113r7.zip" TargetMode="External"/><Relationship Id="rId258" Type="http://schemas.openxmlformats.org/officeDocument/2006/relationships/hyperlink" Target="file:///C:\Users\almodovarchicojl\Desktop\TSGS1_95e_EM_August2021\Docs\S1-213156.zip" TargetMode="External"/><Relationship Id="rId279" Type="http://schemas.openxmlformats.org/officeDocument/2006/relationships/hyperlink" Target="docs\S1-213311.zip" TargetMode="External"/><Relationship Id="rId22" Type="http://schemas.openxmlformats.org/officeDocument/2006/relationships/hyperlink" Target="http://www.3gpp.org/DynaReport/21801.htm" TargetMode="External"/><Relationship Id="rId43" Type="http://schemas.openxmlformats.org/officeDocument/2006/relationships/hyperlink" Target="file:///C:\Users\almodovarchicojl\Desktop\TSGS1_95e_EM_August2021\docs\S1-213010.zip" TargetMode="External"/><Relationship Id="rId64" Type="http://schemas.openxmlformats.org/officeDocument/2006/relationships/hyperlink" Target="file:///C:\Users\almodovarchicojl\Desktop\TSGS1_95e_EM_August2021\docs\S1-213119.zip" TargetMode="External"/><Relationship Id="rId118" Type="http://schemas.openxmlformats.org/officeDocument/2006/relationships/hyperlink" Target="docs\S1-213271.zip" TargetMode="External"/><Relationship Id="rId139" Type="http://schemas.openxmlformats.org/officeDocument/2006/relationships/hyperlink" Target="file:///C:\Users\almodovarchicojl\Desktop\TSGS1_95e_EM_August2021\docs\S1-213164r5.zip" TargetMode="External"/><Relationship Id="rId290" Type="http://schemas.openxmlformats.org/officeDocument/2006/relationships/hyperlink" Target="docs\S1-213315.zip" TargetMode="External"/><Relationship Id="rId304" Type="http://schemas.openxmlformats.org/officeDocument/2006/relationships/hyperlink" Target="file:///C:\Users\almodovarchicojl\Desktop\TSGS1_95e_EM_August2021\Docs\S1-213127.zip" TargetMode="External"/><Relationship Id="rId325" Type="http://schemas.openxmlformats.org/officeDocument/2006/relationships/hyperlink" Target="file:///C:\Users\almodovarchicojl\Desktop\TSGS1_95e_EM_August2021\docs\S1-213104r2.zip" TargetMode="External"/><Relationship Id="rId346" Type="http://schemas.openxmlformats.org/officeDocument/2006/relationships/hyperlink" Target="file:///C:\Users\almodovarchicojl\Desktop\TSGS1_95e_EM_August2021\Docs\S1-213116r3.zip" TargetMode="External"/><Relationship Id="rId367" Type="http://schemas.openxmlformats.org/officeDocument/2006/relationships/hyperlink" Target="docs\S1-213229.zip" TargetMode="External"/><Relationship Id="rId85" Type="http://schemas.openxmlformats.org/officeDocument/2006/relationships/hyperlink" Target="file:///C:\Users\almodovarchicojl\Desktop\TSGS1_95e_EM_August2021\docs\S1-213207r2.zip" TargetMode="External"/><Relationship Id="rId150" Type="http://schemas.openxmlformats.org/officeDocument/2006/relationships/hyperlink" Target="file:///C:\Users\almodovarchicojl\Desktop\TSGS1_95e_EM_August2021\Docs\S1-213016.zip" TargetMode="External"/><Relationship Id="rId171" Type="http://schemas.openxmlformats.org/officeDocument/2006/relationships/hyperlink" Target="file:///C:\Users\almodovarchicojl\Desktop\TSGS1_95e_EM_August2021\Docs\S1-213146.zip" TargetMode="External"/><Relationship Id="rId192" Type="http://schemas.openxmlformats.org/officeDocument/2006/relationships/hyperlink" Target="https://www.3gpp.org/ftp/Specs/archive/22_series/22.874/22874-i01.zip" TargetMode="External"/><Relationship Id="rId206" Type="http://schemas.openxmlformats.org/officeDocument/2006/relationships/hyperlink" Target="file:///C:\Users\almodovarchicojl\Desktop\TSGS1_95e_EM_August2021\Docs\S1-213132.zip" TargetMode="External"/><Relationship Id="rId227" Type="http://schemas.openxmlformats.org/officeDocument/2006/relationships/hyperlink" Target="file:///C:\Users\almodovarchicojl\Desktop\TSGS1_95e_EM_August2021\docs\S1-213202r6.zip" TargetMode="External"/><Relationship Id="rId248" Type="http://schemas.openxmlformats.org/officeDocument/2006/relationships/hyperlink" Target="file:///C:\Users\almodovarchicojl\Desktop\TSGS1_95e_EM_August2021\Docs\S1-213172.zip" TargetMode="External"/><Relationship Id="rId269" Type="http://schemas.openxmlformats.org/officeDocument/2006/relationships/hyperlink" Target="file:///C:\Users\almodovarchicojl\Desktop\TSGS1_95e_EM_August2021\Docs\S1-213022.zip" TargetMode="External"/><Relationship Id="rId12" Type="http://schemas.openxmlformats.org/officeDocument/2006/relationships/hyperlink" Target="https://www.3gpp.org/ftp/tsg_sa/WG1_Serv/TSGS1_95e_ElectronicMeeting/templates" TargetMode="External"/><Relationship Id="rId33" Type="http://schemas.openxmlformats.org/officeDocument/2006/relationships/hyperlink" Target="file:///C:\Users\almodovarchicojl\Desktop\TSGS1_95e_EM_August2021\docs\S1-213066r2.zip" TargetMode="External"/><Relationship Id="rId108" Type="http://schemas.openxmlformats.org/officeDocument/2006/relationships/hyperlink" Target="docs\S1-213267.zip" TargetMode="External"/><Relationship Id="rId129" Type="http://schemas.openxmlformats.org/officeDocument/2006/relationships/hyperlink" Target="file:///C:\Users\almodovarchicojl\Desktop\TSGS1_95e_EM_August2021\docs\S1-213170r5.zip" TargetMode="External"/><Relationship Id="rId280" Type="http://schemas.openxmlformats.org/officeDocument/2006/relationships/hyperlink" Target="file:///C:\Users\almodovarchicojl\Desktop\TSGS1_95e_EM_August2021\Docs\S1-213071r3.zip" TargetMode="External"/><Relationship Id="rId315" Type="http://schemas.openxmlformats.org/officeDocument/2006/relationships/hyperlink" Target="docs\S1-213322.zip" TargetMode="External"/><Relationship Id="rId336" Type="http://schemas.openxmlformats.org/officeDocument/2006/relationships/hyperlink" Target="docs\S1-213329.zip" TargetMode="External"/><Relationship Id="rId357" Type="http://schemas.openxmlformats.org/officeDocument/2006/relationships/hyperlink" Target="docs\S1-213219.zip" TargetMode="External"/><Relationship Id="rId54" Type="http://schemas.openxmlformats.org/officeDocument/2006/relationships/hyperlink" Target="file:///C:\Users\almodovarchicojl\Desktop\TSGS1_95e_EM_August2021\docs\S1-213211.zip" TargetMode="External"/><Relationship Id="rId75" Type="http://schemas.openxmlformats.org/officeDocument/2006/relationships/hyperlink" Target="file:///C:\Users\almodovarchicojl\Desktop\TSGS1_95e_EM_August2021\docs\S1-213167.zip" TargetMode="External"/><Relationship Id="rId96" Type="http://schemas.openxmlformats.org/officeDocument/2006/relationships/hyperlink" Target="docs\S1-213261.zip" TargetMode="External"/><Relationship Id="rId140" Type="http://schemas.openxmlformats.org/officeDocument/2006/relationships/hyperlink" Target="file:///C:\Users\almodovarchicojl\Desktop\TSGS1_95e_EM_August2021\docs\S1-213165.zip" TargetMode="External"/><Relationship Id="rId161" Type="http://schemas.openxmlformats.org/officeDocument/2006/relationships/hyperlink" Target="docs\S1-213281.zip" TargetMode="External"/><Relationship Id="rId182" Type="http://schemas.openxmlformats.org/officeDocument/2006/relationships/hyperlink" Target="file:///C:\Users\almodovarchicojl\Desktop\TSGS1_95e_EM_August2021\Docs\S1-212023.zip" TargetMode="External"/><Relationship Id="rId217" Type="http://schemas.openxmlformats.org/officeDocument/2006/relationships/hyperlink" Target="docs\S1-213294.zip" TargetMode="External"/><Relationship Id="rId378" Type="http://schemas.openxmlformats.org/officeDocument/2006/relationships/fontTable" Target="fontTable.xml"/><Relationship Id="rId6" Type="http://schemas.openxmlformats.org/officeDocument/2006/relationships/styles" Target="styles.xml"/><Relationship Id="rId238" Type="http://schemas.openxmlformats.org/officeDocument/2006/relationships/hyperlink" Target="docs\S1-213302.zip" TargetMode="External"/><Relationship Id="rId259" Type="http://schemas.openxmlformats.org/officeDocument/2006/relationships/hyperlink" Target="docs\S1-213306.zip" TargetMode="External"/><Relationship Id="rId23" Type="http://schemas.openxmlformats.org/officeDocument/2006/relationships/hyperlink" Target="http://www.3gpp.org/ftp/tsg_sa/WG1_Serv/TSGS1_85_Tallin/templates/Template_WI_Status_Update.zip" TargetMode="External"/><Relationship Id="rId119" Type="http://schemas.openxmlformats.org/officeDocument/2006/relationships/hyperlink" Target="file:///C:\Users\almodovarchicojl\Desktop\TSGS1_95e_EM_August2021\docs\S1-213141r5.zip" TargetMode="External"/><Relationship Id="rId270" Type="http://schemas.openxmlformats.org/officeDocument/2006/relationships/hyperlink" Target="file:///C:\Users\almodovarchicojl\Desktop\TSGS1_95e_EM_August2021\Docs\S1-213023r5.zip" TargetMode="External"/><Relationship Id="rId291" Type="http://schemas.openxmlformats.org/officeDocument/2006/relationships/hyperlink" Target="file:///C:\Users\almodovarchicojl\Desktop\TSGS1_95e_EM_August2021\Docs\S1-213135.zip" TargetMode="External"/><Relationship Id="rId305" Type="http://schemas.openxmlformats.org/officeDocument/2006/relationships/hyperlink" Target="docs\S1-213320.zip" TargetMode="External"/><Relationship Id="rId326" Type="http://schemas.openxmlformats.org/officeDocument/2006/relationships/hyperlink" Target="docs\S1-213327.zip" TargetMode="External"/><Relationship Id="rId347" Type="http://schemas.openxmlformats.org/officeDocument/2006/relationships/hyperlink" Target="docs\S1-213331.zip" TargetMode="External"/><Relationship Id="rId44" Type="http://schemas.openxmlformats.org/officeDocument/2006/relationships/hyperlink" Target="file:///C:\Users\almodovarchicojl\Desktop\TSGS1_95e_EM_August2021\docs\S1-213082.zip" TargetMode="External"/><Relationship Id="rId65" Type="http://schemas.openxmlformats.org/officeDocument/2006/relationships/hyperlink" Target="file:///C:\Users\almodovarchicojl\Desktop\TSGS1_95e_EM_August2021\docs\S1-213177.zip" TargetMode="External"/><Relationship Id="rId86" Type="http://schemas.openxmlformats.org/officeDocument/2006/relationships/hyperlink" Target="file:///C:\Users\almodovarchicojl\Desktop\TSGS1_95e_EM_August2021\docs\S1-213192.zip" TargetMode="External"/><Relationship Id="rId130" Type="http://schemas.openxmlformats.org/officeDocument/2006/relationships/hyperlink" Target="docs\S1-213273.zip" TargetMode="External"/><Relationship Id="rId151" Type="http://schemas.openxmlformats.org/officeDocument/2006/relationships/hyperlink" Target="docs\S1-213275.zip" TargetMode="External"/><Relationship Id="rId368" Type="http://schemas.openxmlformats.org/officeDocument/2006/relationships/hyperlink" Target="docs\S1-213230.zip" TargetMode="External"/><Relationship Id="rId172" Type="http://schemas.openxmlformats.org/officeDocument/2006/relationships/hyperlink" Target="file:///C:\Users\almodovarchicojl\Desktop\TSGS1_95e_EM_August2021\Docs\S1-213148.zip" TargetMode="External"/><Relationship Id="rId193" Type="http://schemas.openxmlformats.org/officeDocument/2006/relationships/hyperlink" Target="file:///C:\Users\almodovarchicojl\Desktop\TSGS1_95e_EM_August2021\Docs\S1-213096r9.zip" TargetMode="External"/><Relationship Id="rId207" Type="http://schemas.openxmlformats.org/officeDocument/2006/relationships/hyperlink" Target="file:///C:\Users\almodovarchicojl\Desktop\TSGS1_95e_EM_August2021\Docs\S1-213133.zip" TargetMode="External"/><Relationship Id="rId228" Type="http://schemas.openxmlformats.org/officeDocument/2006/relationships/hyperlink" Target="docs\S1-213297.zip" TargetMode="External"/><Relationship Id="rId249" Type="http://schemas.openxmlformats.org/officeDocument/2006/relationships/hyperlink" Target="https://portal.3gpp.org/ngppapp/CreateTdoc.aspx?mode=view&amp;contributionId=1133471"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5e_EM_August2021\docs\S1-213029r1.zip" TargetMode="External"/><Relationship Id="rId260" Type="http://schemas.openxmlformats.org/officeDocument/2006/relationships/hyperlink" Target="file:///C:\Users\almodovarchicojl\Desktop\TSGS1_95e_EM_August2021\Docs\S1-212148.zip" TargetMode="External"/><Relationship Id="rId281" Type="http://schemas.openxmlformats.org/officeDocument/2006/relationships/hyperlink" Target="file:///C:\Users\almodovarchicojl\Desktop\TSGS1_95e_EM_August2021\docs\S1-213072.zip" TargetMode="External"/><Relationship Id="rId316" Type="http://schemas.openxmlformats.org/officeDocument/2006/relationships/hyperlink" Target="file:///C:\Users\almodovarchicojl\Desktop\TSGS1_95e_EM_August2021\docs\S1-213125r1.zip" TargetMode="External"/><Relationship Id="rId337" Type="http://schemas.openxmlformats.org/officeDocument/2006/relationships/hyperlink" Target="https://www.3gpp.org/ftp/tsg_sa/TSG_SA/TSGs_92E_Electronic_2021_06/Docs/SP-210527.zip" TargetMode="External"/><Relationship Id="rId34" Type="http://schemas.openxmlformats.org/officeDocument/2006/relationships/hyperlink" Target="docs\S1-213251.zip" TargetMode="External"/><Relationship Id="rId55" Type="http://schemas.openxmlformats.org/officeDocument/2006/relationships/hyperlink" Target="file:///C:\Users\almodovarchicojl\Desktop\TSGS1_95e_EM_August2021\docs\S1-213197.zip" TargetMode="External"/><Relationship Id="rId76" Type="http://schemas.openxmlformats.org/officeDocument/2006/relationships/hyperlink" Target="docs\S1-213259.zip" TargetMode="External"/><Relationship Id="rId97" Type="http://schemas.openxmlformats.org/officeDocument/2006/relationships/hyperlink" Target="file:///C:\Users\almodovarchicojl\Desktop\TSGS1_95e_EM_August2021\docs\S1-213138.zip" TargetMode="External"/><Relationship Id="rId120" Type="http://schemas.openxmlformats.org/officeDocument/2006/relationships/hyperlink" Target="file:///C:\Users\almodovarchicojl\Desktop\TSGS1_95e_EM_August2021\docs\S1-213140.zip" TargetMode="External"/><Relationship Id="rId141" Type="http://schemas.openxmlformats.org/officeDocument/2006/relationships/hyperlink" Target="file:///C:\Users\almodovarchicojl\Desktop\TSGS1_95e_EM_August2021\docs\S1-213109r1.zip" TargetMode="External"/><Relationship Id="rId358" Type="http://schemas.openxmlformats.org/officeDocument/2006/relationships/hyperlink" Target="docs\S1-213220.zip" TargetMode="External"/><Relationship Id="rId379" Type="http://schemas.openxmlformats.org/officeDocument/2006/relationships/theme" Target="theme/theme1.xml"/><Relationship Id="rId7" Type="http://schemas.openxmlformats.org/officeDocument/2006/relationships/settings" Target="settings.xml"/><Relationship Id="rId162" Type="http://schemas.openxmlformats.org/officeDocument/2006/relationships/hyperlink" Target="file:///C:\Users\almodovarchicojl\Desktop\TSGS1_95e_EM_August2021\Docs\S1-213124.zip" TargetMode="External"/><Relationship Id="rId183" Type="http://schemas.openxmlformats.org/officeDocument/2006/relationships/hyperlink" Target="file:///C:\Users\almodovarchicojl\Desktop\TSGS1_95e_EM_August2021\Docs\S1-213026.zip" TargetMode="External"/><Relationship Id="rId218" Type="http://schemas.openxmlformats.org/officeDocument/2006/relationships/hyperlink" Target="https://portal.3gpp.org/ngppapp/CreateTdoc.aspx?mode=view&amp;contributionId=1133451" TargetMode="External"/><Relationship Id="rId239" Type="http://schemas.openxmlformats.org/officeDocument/2006/relationships/hyperlink" Target="file:///C:\Users\almodovarchicojl\Desktop\TSGS1_95e_EM_August2021\docs\S1-213203r5.zip" TargetMode="External"/><Relationship Id="rId250" Type="http://schemas.openxmlformats.org/officeDocument/2006/relationships/hyperlink" Target="https://www.3gpp.org/ftp/Specs/archive/22_series/22.859/22859-i01.zip" TargetMode="External"/><Relationship Id="rId271" Type="http://schemas.openxmlformats.org/officeDocument/2006/relationships/hyperlink" Target="docs\S1-213310.zip" TargetMode="External"/><Relationship Id="rId292" Type="http://schemas.openxmlformats.org/officeDocument/2006/relationships/hyperlink" Target="file:///C:\Users\almodovarchicojl\Desktop\TSGS1_95e_EM_August2021\Docs\S1-213136.zip" TargetMode="External"/><Relationship Id="rId306" Type="http://schemas.openxmlformats.org/officeDocument/2006/relationships/hyperlink" Target="file:///C:\Users\almodovarchicojl\Desktop\TSGS1_95e_EM_August2021\Docs\S1-213126.zip" TargetMode="External"/><Relationship Id="rId24" Type="http://schemas.openxmlformats.org/officeDocument/2006/relationships/hyperlink" Target="file:///C:\Users\almodovarchicojl\Desktop\TSGS1_95e_EM_August2021\docs\S1-213007.zip" TargetMode="External"/><Relationship Id="rId45" Type="http://schemas.openxmlformats.org/officeDocument/2006/relationships/hyperlink" Target="file:///C:\Users\almodovarchicojl\Desktop\TSGS1_95e_EM_August2021\docs\S1-213083.zip" TargetMode="External"/><Relationship Id="rId66" Type="http://schemas.openxmlformats.org/officeDocument/2006/relationships/hyperlink" Target="file:///C:\Users\almodovarchicojl\Desktop\TSGS1_95e_EM_August2021\docs\S1-213084.zip" TargetMode="External"/><Relationship Id="rId87" Type="http://schemas.openxmlformats.org/officeDocument/2006/relationships/hyperlink" Target="file:///C:\Users\almodovarchicojl\Desktop\TSGS1_95e_EM_August2021\docs\S1-213180.zip" TargetMode="External"/><Relationship Id="rId110" Type="http://schemas.openxmlformats.org/officeDocument/2006/relationships/hyperlink" Target="file:///C:\Users\almodovarchicojl\Desktop\TSGS1_95e_EM_August2021\docs\S1-213070r1.zip" TargetMode="External"/><Relationship Id="rId131" Type="http://schemas.openxmlformats.org/officeDocument/2006/relationships/hyperlink" Target="file:///C:\Users\almodovarchicojl\Desktop\TSGS1_95e_EM_August2021\docs\S1-213015r2.zip" TargetMode="External"/><Relationship Id="rId327" Type="http://schemas.openxmlformats.org/officeDocument/2006/relationships/hyperlink" Target="file:///C:\Users\almodovarchicojl\Desktop\TSGS1_95e_EM_August2021\docs\S1-213106r7.zip" TargetMode="External"/><Relationship Id="rId348" Type="http://schemas.openxmlformats.org/officeDocument/2006/relationships/hyperlink" Target="file:///C:\Users\almodovarchicojl\Desktop\TSGS1_95e_EM_August2021\Docs\S1-213036.zip" TargetMode="External"/><Relationship Id="rId369" Type="http://schemas.openxmlformats.org/officeDocument/2006/relationships/hyperlink" Target="docs\S1-213231.zip" TargetMode="External"/><Relationship Id="rId152" Type="http://schemas.openxmlformats.org/officeDocument/2006/relationships/hyperlink" Target="file:///C:\Users\almodovarchicojl\Desktop\TSGS1_95e_EM_August2021\Docs\S1-213017.zip" TargetMode="External"/><Relationship Id="rId173" Type="http://schemas.openxmlformats.org/officeDocument/2006/relationships/hyperlink" Target="file:///C:\Users\almodovarchicojl\Desktop\TSGS1_95e_EM_August2021\Docs\S1-213031.zip" TargetMode="External"/><Relationship Id="rId194" Type="http://schemas.openxmlformats.org/officeDocument/2006/relationships/hyperlink" Target="docs\S1-213288.zip" TargetMode="External"/><Relationship Id="rId208" Type="http://schemas.openxmlformats.org/officeDocument/2006/relationships/hyperlink" Target="file:///C:\Users\almodovarchicojl\Desktop\TSGS1_95e_EM_August2021\docs\S1-213210.zip" TargetMode="External"/><Relationship Id="rId229" Type="http://schemas.openxmlformats.org/officeDocument/2006/relationships/hyperlink" Target="file:///C:\Users\almodovarchicojl\Desktop\TSGS1_95e_EM_August2021\Docs\S1-213040r3.zip" TargetMode="External"/><Relationship Id="rId240" Type="http://schemas.openxmlformats.org/officeDocument/2006/relationships/hyperlink" Target="docs\S1-213303.zip" TargetMode="External"/><Relationship Id="rId261" Type="http://schemas.openxmlformats.org/officeDocument/2006/relationships/hyperlink" Target="file:///C:\Users\almodovarchicojl\Desktop\TSGS1_95e_EM_August2021\Docs\S1-213012r2.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5e_EM_August2021\docs\S1-213067.zip" TargetMode="External"/><Relationship Id="rId56" Type="http://schemas.openxmlformats.org/officeDocument/2006/relationships/hyperlink" Target="file:///C:\Users\almodovarchicojl\Desktop\TSGS1_95e_EM_August2021\docs\S1-213056r4.zip" TargetMode="External"/><Relationship Id="rId77" Type="http://schemas.openxmlformats.org/officeDocument/2006/relationships/hyperlink" Target="file:///C:\Users\almodovarchicojl\Desktop\TSGS1_95e_EM_August2021\docs\S1-213187.zip" TargetMode="External"/><Relationship Id="rId100" Type="http://schemas.openxmlformats.org/officeDocument/2006/relationships/hyperlink" Target="file:///C:\Users\almodovarchicojl\Desktop\TSGS1_95e_EM_August2021\docs\S1-213027r7.zip" TargetMode="External"/><Relationship Id="rId282" Type="http://schemas.openxmlformats.org/officeDocument/2006/relationships/hyperlink" Target="docs\S1-213312.zip" TargetMode="External"/><Relationship Id="rId317" Type="http://schemas.openxmlformats.org/officeDocument/2006/relationships/hyperlink" Target="file:///C:\Users\almodovarchicojl\Desktop\TSGS1_95e_EM_August2021\docs\S1-213099r4.zip" TargetMode="External"/><Relationship Id="rId338" Type="http://schemas.openxmlformats.org/officeDocument/2006/relationships/hyperlink" Target="file:///C:\Users\almodovarchicojl\Desktop\TSGS1_95e_EM_August2021\Docs\S1-213079r7.zip" TargetMode="External"/><Relationship Id="rId359" Type="http://schemas.openxmlformats.org/officeDocument/2006/relationships/hyperlink" Target="docs\S1-213221.zip" TargetMode="External"/><Relationship Id="rId8" Type="http://schemas.openxmlformats.org/officeDocument/2006/relationships/webSettings" Target="webSettings.xml"/><Relationship Id="rId98" Type="http://schemas.openxmlformats.org/officeDocument/2006/relationships/hyperlink" Target="docs\S1-213262.zip" TargetMode="External"/><Relationship Id="rId121" Type="http://schemas.openxmlformats.org/officeDocument/2006/relationships/hyperlink" Target="file:///C:\Users\almodovarchicojl\Desktop\TSGS1_95e_EM_August2021\docs\S1-213142r5.zip" TargetMode="External"/><Relationship Id="rId142" Type="http://schemas.openxmlformats.org/officeDocument/2006/relationships/hyperlink" Target="file:///C:\Users\almodovarchicojl\Desktop\TSGS1_95e_EM_August2021\docs\S1-213014.zip" TargetMode="External"/><Relationship Id="rId163" Type="http://schemas.openxmlformats.org/officeDocument/2006/relationships/hyperlink" Target="file:///C:\Users\almodovarchicojl\Desktop\TSGS1_95e_EM_August2021\Docs\S1-213130.zip" TargetMode="External"/><Relationship Id="rId184" Type="http://schemas.openxmlformats.org/officeDocument/2006/relationships/hyperlink" Target="docs\S1-213285.zip" TargetMode="External"/><Relationship Id="rId219" Type="http://schemas.openxmlformats.org/officeDocument/2006/relationships/hyperlink" Target="https://www.3gpp.org/ftp/Specs/archive/22_series/22.867/22867-i01.zip" TargetMode="External"/><Relationship Id="rId370" Type="http://schemas.openxmlformats.org/officeDocument/2006/relationships/hyperlink" Target="docs\S1-213232.zip" TargetMode="External"/><Relationship Id="rId230" Type="http://schemas.openxmlformats.org/officeDocument/2006/relationships/hyperlink" Target="docs\S1-213298.zip" TargetMode="External"/><Relationship Id="rId251" Type="http://schemas.openxmlformats.org/officeDocument/2006/relationships/hyperlink" Target="file:///C:\Users\almodovarchicojl\Desktop\TSGS1_95e_EM_August2021\Docs\S1-213018.zip" TargetMode="External"/><Relationship Id="rId25" Type="http://schemas.openxmlformats.org/officeDocument/2006/relationships/hyperlink" Target="file:///C:\Users\almodovarchicojl\Desktop\TSGS1_95e_EM_August2021\docs\S1-213005.zip" TargetMode="External"/><Relationship Id="rId46" Type="http://schemas.openxmlformats.org/officeDocument/2006/relationships/hyperlink" Target="file:///C:\Users\almodovarchicojl\Desktop\TSGS1_95e_EM_August2021\docs\S1-213089r6.zip" TargetMode="External"/><Relationship Id="rId67" Type="http://schemas.openxmlformats.org/officeDocument/2006/relationships/hyperlink" Target="file:///C:\Users\almodovarchicojl\Desktop\TSGS1_95e_EM_August2021\docs\S1-213085.zip" TargetMode="External"/><Relationship Id="rId272" Type="http://schemas.openxmlformats.org/officeDocument/2006/relationships/hyperlink" Target="file:///C:\Users\almodovarchicojl\Desktop\TSGS1_95e_EM_August2021\Docs\S1-213153.zip" TargetMode="External"/><Relationship Id="rId293" Type="http://schemas.openxmlformats.org/officeDocument/2006/relationships/hyperlink" Target="file:///C:\Users\almodovarchicojl\Desktop\TSGS1_95e_EM_August2021\Docs\S1-213143r10.zip" TargetMode="External"/><Relationship Id="rId307" Type="http://schemas.openxmlformats.org/officeDocument/2006/relationships/hyperlink" Target="file:///C:\Users\almodovarchicojl\Desktop\TSGS1_95e_EM_August2021\Docs\S1-213128.zip" TargetMode="External"/><Relationship Id="rId328" Type="http://schemas.openxmlformats.org/officeDocument/2006/relationships/hyperlink" Target="docs\S1-213328.zip" TargetMode="External"/><Relationship Id="rId349" Type="http://schemas.openxmlformats.org/officeDocument/2006/relationships/hyperlink" Target="docs\S1-213332.zip" TargetMode="External"/><Relationship Id="rId88" Type="http://schemas.openxmlformats.org/officeDocument/2006/relationships/hyperlink" Target="file:///C:\Users\almodovarchicojl\Desktop\TSGS1_95e_EM_August2021\docs\S1-213182.zip" TargetMode="External"/><Relationship Id="rId111" Type="http://schemas.openxmlformats.org/officeDocument/2006/relationships/hyperlink" Target="docs\S1-213268.zip" TargetMode="External"/><Relationship Id="rId132" Type="http://schemas.openxmlformats.org/officeDocument/2006/relationships/hyperlink" Target="file:///C:\Users\almodovarchicojl\Desktop\TSGS1_95e_EM_August2021\docs\S1-213175.zip" TargetMode="External"/><Relationship Id="rId153" Type="http://schemas.openxmlformats.org/officeDocument/2006/relationships/hyperlink" Target="docs\S1-213276.zip" TargetMode="External"/><Relationship Id="rId174" Type="http://schemas.openxmlformats.org/officeDocument/2006/relationships/hyperlink" Target="file:///C:\Users\almodovarchicojl\Desktop\TSGS1_95e_EM_August2021\Docs\S1-213112.zip" TargetMode="External"/><Relationship Id="rId195" Type="http://schemas.openxmlformats.org/officeDocument/2006/relationships/hyperlink" Target="file:///C:\Users\almodovarchicojl\Desktop\TSGS1_95e_EM_August2021\docs\S1-213097r4.zip" TargetMode="External"/><Relationship Id="rId209" Type="http://schemas.openxmlformats.org/officeDocument/2006/relationships/hyperlink" Target="file:///C:\Users\almodovarchicojl\Desktop\TSGS1_95e_EM_August2021\Docs\S1-213035.zip" TargetMode="External"/><Relationship Id="rId360" Type="http://schemas.openxmlformats.org/officeDocument/2006/relationships/hyperlink" Target="docs\S1-213222.zip" TargetMode="External"/><Relationship Id="rId220" Type="http://schemas.openxmlformats.org/officeDocument/2006/relationships/hyperlink" Target="file:///C:\Users\almodovarchicojl\Desktop\TSGS1_95e_EM_August2021\Docs\S1-213035.zip" TargetMode="External"/><Relationship Id="rId241" Type="http://schemas.openxmlformats.org/officeDocument/2006/relationships/hyperlink" Target="file:///C:\Users\almodovarchicojl\Desktop\TSGS1_95e_EM_August2021\Docs\S1-213118.zip" TargetMode="External"/><Relationship Id="rId15" Type="http://schemas.openxmlformats.org/officeDocument/2006/relationships/image" Target="media/image1.png"/><Relationship Id="rId36" Type="http://schemas.openxmlformats.org/officeDocument/2006/relationships/hyperlink" Target="docs\S1-213252.zip" TargetMode="External"/><Relationship Id="rId57" Type="http://schemas.openxmlformats.org/officeDocument/2006/relationships/hyperlink" Target="file:///C:\Users\almodovarchicojl\Desktop\TSGS1_95e_EM_August2021\docs\S1-213208.zip" TargetMode="External"/><Relationship Id="rId262" Type="http://schemas.openxmlformats.org/officeDocument/2006/relationships/hyperlink" Target="docs\S1-213307.zip" TargetMode="External"/><Relationship Id="rId283" Type="http://schemas.openxmlformats.org/officeDocument/2006/relationships/hyperlink" Target="https://www.3gpp.org/ftp/tsg_sa/TSG_SA/TSGs_92E_Electronic_2021_06/Docs/SP-210588.zip" TargetMode="External"/><Relationship Id="rId318" Type="http://schemas.openxmlformats.org/officeDocument/2006/relationships/hyperlink" Target="docs\S1-213323.zip" TargetMode="External"/><Relationship Id="rId339" Type="http://schemas.openxmlformats.org/officeDocument/2006/relationships/hyperlink" Target="docs\S1-213330.zip" TargetMode="External"/><Relationship Id="rId78" Type="http://schemas.openxmlformats.org/officeDocument/2006/relationships/hyperlink" Target="file:///C:\Users\almodovarchicojl\Desktop\TSGS1_95e_EM_August2021\docs\S1-213057.zip" TargetMode="External"/><Relationship Id="rId99" Type="http://schemas.openxmlformats.org/officeDocument/2006/relationships/hyperlink" Target="docs\S1-213263.zip" TargetMode="External"/><Relationship Id="rId101" Type="http://schemas.openxmlformats.org/officeDocument/2006/relationships/hyperlink" Target="docs\S1-213264.zip" TargetMode="External"/><Relationship Id="rId122" Type="http://schemas.openxmlformats.org/officeDocument/2006/relationships/hyperlink" Target="file:///C:\Users\almodovarchicojl\Desktop\TSGS1_95e_EM_August2021\docs\S1-213158.zip" TargetMode="External"/><Relationship Id="rId143" Type="http://schemas.openxmlformats.org/officeDocument/2006/relationships/hyperlink" Target="file:///C:\Users\almodovarchicojl\Desktop\TSGS1_95e_EM_August2021\docs\S1-213166.zip" TargetMode="External"/><Relationship Id="rId164" Type="http://schemas.openxmlformats.org/officeDocument/2006/relationships/hyperlink" Target="docs\S1-213282.zip" TargetMode="External"/><Relationship Id="rId185" Type="http://schemas.openxmlformats.org/officeDocument/2006/relationships/hyperlink" Target="https://portal.3gpp.org/ngppapp/CreateTdoc.aspx?mode=view&amp;contributionId=1047356" TargetMode="External"/><Relationship Id="rId350" Type="http://schemas.openxmlformats.org/officeDocument/2006/relationships/hyperlink" Target="file:///C:\Users\almodovarchicojl\Desktop\TSGS1_95e_EM_August2021\Docs\S1-213075.zip" TargetMode="External"/><Relationship Id="rId371" Type="http://schemas.openxmlformats.org/officeDocument/2006/relationships/hyperlink" Target="docs\S1-213233.zip" TargetMode="External"/><Relationship Id="rId9" Type="http://schemas.openxmlformats.org/officeDocument/2006/relationships/footnotes" Target="footnotes.xml"/><Relationship Id="rId210" Type="http://schemas.openxmlformats.org/officeDocument/2006/relationships/hyperlink" Target="https://portal.3gpp.org/ngppapp/CreateTdoc.aspx?mode=view&amp;contributionId=1133449" TargetMode="External"/><Relationship Id="rId26" Type="http://schemas.openxmlformats.org/officeDocument/2006/relationships/hyperlink" Target="file:///C:\Users\almodovarchicojl\Desktop\TSGS1_95e_EM_August2021\docs\S1-213006.zip" TargetMode="External"/><Relationship Id="rId231" Type="http://schemas.openxmlformats.org/officeDocument/2006/relationships/hyperlink" Target="file:///C:\Users\almodovarchicojl\Desktop\TSGS1_95e_EM_August2021\Docs\S1-213115r5.zip" TargetMode="External"/><Relationship Id="rId252" Type="http://schemas.openxmlformats.org/officeDocument/2006/relationships/hyperlink" Target="file:///C:\Users\almodovarchicojl\Desktop\TSGS1_95e_EM_August2021\Docs\S1-213095.zip" TargetMode="External"/><Relationship Id="rId273" Type="http://schemas.openxmlformats.org/officeDocument/2006/relationships/hyperlink" Target="file:///C:\Users\almodovarchicojl\Desktop\TSGS1_95e_EM_August2021\Docs\S1-213024.zip" TargetMode="External"/><Relationship Id="rId294" Type="http://schemas.openxmlformats.org/officeDocument/2006/relationships/hyperlink" Target="docs\S1-213316.zip" TargetMode="External"/><Relationship Id="rId308" Type="http://schemas.openxmlformats.org/officeDocument/2006/relationships/hyperlink" Target="https://portal.3gpp.org/ngppapp/CreateTdoc.aspx?mode=view&amp;contributionId=1175963" TargetMode="External"/><Relationship Id="rId329" Type="http://schemas.openxmlformats.org/officeDocument/2006/relationships/hyperlink" Target="file:///C:\Users\almodovarchicojl\Desktop\TSGS1_95e_EM_August2021\docs\S1-213094r3.zip" TargetMode="External"/><Relationship Id="rId47" Type="http://schemas.openxmlformats.org/officeDocument/2006/relationships/hyperlink" Target="docs\S1-213253.zip" TargetMode="External"/><Relationship Id="rId68" Type="http://schemas.openxmlformats.org/officeDocument/2006/relationships/hyperlink" Target="file:///C:\Users\almodovarchicojl\Desktop\TSGS1_95e_EM_August2021\docs\S1-213198.zip" TargetMode="External"/><Relationship Id="rId89" Type="http://schemas.openxmlformats.org/officeDocument/2006/relationships/hyperlink" Target="file:///C:\Users\almodovarchicojl\Desktop\TSGS1_95e_EM_August2021\docs\S1-213183.zip" TargetMode="External"/><Relationship Id="rId112" Type="http://schemas.openxmlformats.org/officeDocument/2006/relationships/hyperlink" Target="file:///C:\Users\almodovarchicojl\Desktop\TSGS1_95e_EM_August2021\docs\S1-213073r1.zip" TargetMode="External"/><Relationship Id="rId133" Type="http://schemas.openxmlformats.org/officeDocument/2006/relationships/hyperlink" Target="file:///C:\Users\almodovarchicojl\Desktop\TSGS1_95e_EM_August2021\docs\S1-213046r3.zip" TargetMode="External"/><Relationship Id="rId154" Type="http://schemas.openxmlformats.org/officeDocument/2006/relationships/hyperlink" Target="file:///C:\Users\almodovarchicojl\Desktop\TSGS1_95e_EM_August2021\Docs\S1-213058.zip" TargetMode="External"/><Relationship Id="rId175" Type="http://schemas.openxmlformats.org/officeDocument/2006/relationships/hyperlink" Target="https://portal.3gpp.org/ngppapp/CreateTdoc.aspx?mode=view&amp;contributionId=1047354" TargetMode="External"/><Relationship Id="rId340" Type="http://schemas.openxmlformats.org/officeDocument/2006/relationships/hyperlink" Target="file:///C:\Users\almodovarchicojl\Desktop\TSGS1_95e_EM_August2021\Docs\S1-213161.zip" TargetMode="External"/><Relationship Id="rId361" Type="http://schemas.openxmlformats.org/officeDocument/2006/relationships/hyperlink" Target="docs\S1-213223.zip" TargetMode="External"/><Relationship Id="rId196" Type="http://schemas.openxmlformats.org/officeDocument/2006/relationships/hyperlink" Target="docs\S1-213289.zip" TargetMode="External"/><Relationship Id="rId200" Type="http://schemas.openxmlformats.org/officeDocument/2006/relationships/hyperlink" Target="file:///C:\Users\almodovarchicojl\Desktop\TSGS1_95e_EM_August2021\Docs\S1-213050r4.zip" TargetMode="External"/><Relationship Id="rId16" Type="http://schemas.openxmlformats.org/officeDocument/2006/relationships/hyperlink" Target="https://www.3gpp.org/ftp/tsg_sa/WG1_Serv/TSGS1_95e_EM_August2021/invitation/E-meeting-procedures-SA1%2395e.docx" TargetMode="External"/><Relationship Id="rId221" Type="http://schemas.openxmlformats.org/officeDocument/2006/relationships/hyperlink" Target="docs\S1-213295.zip" TargetMode="External"/><Relationship Id="rId242" Type="http://schemas.openxmlformats.org/officeDocument/2006/relationships/hyperlink" Target="file:///C:\Users\almodovarchicojl\Desktop\TSGS1_95e_EM_August2021\Docs\S1-213037.zip" TargetMode="External"/><Relationship Id="rId263" Type="http://schemas.openxmlformats.org/officeDocument/2006/relationships/hyperlink" Target="file:///C:\Users\almodovarchicojl\Desktop\TSGS1_95e_EM_August2021\Docs\S1-213013.zip" TargetMode="External"/><Relationship Id="rId284" Type="http://schemas.openxmlformats.org/officeDocument/2006/relationships/hyperlink" Target="file:///C:\Users\almodovarchicojl\Desktop\TSGS1_95e_EM_August2021\Docs\S1-213074r9.zip" TargetMode="External"/><Relationship Id="rId319" Type="http://schemas.openxmlformats.org/officeDocument/2006/relationships/hyperlink" Target="file:///C:\Users\almodovarchicojl\Desktop\TSGS1_95e_EM_August2021\docs\S1-213054r5.zip" TargetMode="External"/><Relationship Id="rId37" Type="http://schemas.openxmlformats.org/officeDocument/2006/relationships/hyperlink" Target="file:///C:\Users\almodovarchicojl\Desktop\TSGS1_95e_EM_August2021\docs\S1-213199.zip" TargetMode="External"/><Relationship Id="rId58" Type="http://schemas.openxmlformats.org/officeDocument/2006/relationships/hyperlink" Target="file:///C:\Users\almodovarchicojl\Desktop\TSGS1_95e_EM_August2021\docs\S1-213176r2.zip" TargetMode="External"/><Relationship Id="rId79" Type="http://schemas.openxmlformats.org/officeDocument/2006/relationships/hyperlink" Target="file:///C:\Users\almodovarchicojl\Desktop\TSGS1_95e_EM_August2021\docs\S1-213011r3.zip" TargetMode="External"/><Relationship Id="rId102" Type="http://schemas.openxmlformats.org/officeDocument/2006/relationships/hyperlink" Target="file:///C:\Users\almodovarchicojl\Desktop\TSGS1_95e_EM_August2021\docs\S1-213028.zip" TargetMode="External"/><Relationship Id="rId123" Type="http://schemas.openxmlformats.org/officeDocument/2006/relationships/hyperlink" Target="file:///C:\Users\almodovarchicojl\Desktop\TSGS1_95e_EM_August2021\docs\S1-213155r3.zip" TargetMode="External"/><Relationship Id="rId144" Type="http://schemas.openxmlformats.org/officeDocument/2006/relationships/hyperlink" Target="file:///C:\Users\almodovarchicojl\Desktop\TSGS1_95e_EM_August2021\docs\S1-213168.zip" TargetMode="External"/><Relationship Id="rId330" Type="http://schemas.openxmlformats.org/officeDocument/2006/relationships/hyperlink" Target="file:///C:\Users\almodovarchicojl\Desktop\TSGS1_95e_EM_August2021\docs\S1-213107r1.zip" TargetMode="External"/><Relationship Id="rId90" Type="http://schemas.openxmlformats.org/officeDocument/2006/relationships/hyperlink" Target="file:///C:\Users\almodovarchicojl\Desktop\TSGS1_95e_EM_August2021\docs\S1-213186.zip" TargetMode="External"/><Relationship Id="rId165" Type="http://schemas.openxmlformats.org/officeDocument/2006/relationships/hyperlink" Target="file:///C:\Users\almodovarchicojl\Desktop\TSGS1_95e_EM_August2021\Docs\S1-213173.zip" TargetMode="External"/><Relationship Id="rId186" Type="http://schemas.openxmlformats.org/officeDocument/2006/relationships/hyperlink" Target="https://www.3gpp.org/ftp/Specs/archive/22_series/22.890/22890-040.zip" TargetMode="External"/><Relationship Id="rId351" Type="http://schemas.openxmlformats.org/officeDocument/2006/relationships/hyperlink" Target="docs\S1-213333.zip" TargetMode="External"/><Relationship Id="rId372" Type="http://schemas.openxmlformats.org/officeDocument/2006/relationships/hyperlink" Target="docs\S1-213234.zip" TargetMode="External"/><Relationship Id="rId211" Type="http://schemas.openxmlformats.org/officeDocument/2006/relationships/hyperlink" Target="https://www.3gpp.org/ftp/Specs/archive/22_series/22.990/22990-030.zip" TargetMode="External"/><Relationship Id="rId232" Type="http://schemas.openxmlformats.org/officeDocument/2006/relationships/hyperlink" Target="docs\S1-213299.zip" TargetMode="External"/><Relationship Id="rId253" Type="http://schemas.openxmlformats.org/officeDocument/2006/relationships/hyperlink" Target="file:///C:\Users\almodovarchicojl\Desktop\TSGS1_95e_EM_August2021\Docs\S1-213093.zip" TargetMode="External"/><Relationship Id="rId274" Type="http://schemas.openxmlformats.org/officeDocument/2006/relationships/hyperlink" Target="https://portal.3gpp.org/ngppapp/CreateTdoc.aspx?mode=view&amp;contributionId=1152348" TargetMode="External"/><Relationship Id="rId295" Type="http://schemas.openxmlformats.org/officeDocument/2006/relationships/hyperlink" Target="file:///C:\Users\almodovarchicojl\Desktop\TSGS1_95e_EM_August2021\docs\S1-213154r1.zip" TargetMode="External"/><Relationship Id="rId309" Type="http://schemas.openxmlformats.org/officeDocument/2006/relationships/hyperlink" Target="file:///C:\Users\almodovarchicojl\Desktop\TSGS1_95e_EM_August2021\docs\S1-213063.zip" TargetMode="External"/><Relationship Id="rId27" Type="http://schemas.openxmlformats.org/officeDocument/2006/relationships/hyperlink" Target="file:///C:\Users\almodovarchicojl\Desktop\TSGS1_95e_EM_August2021\docs\S1-213008.zip" TargetMode="External"/><Relationship Id="rId48" Type="http://schemas.openxmlformats.org/officeDocument/2006/relationships/hyperlink" Target="file:///C:\Users\almodovarchicojl\Desktop\TSGS1_95e_EM_August2021\docs\S1-213090r5.zip" TargetMode="External"/><Relationship Id="rId69" Type="http://schemas.openxmlformats.org/officeDocument/2006/relationships/hyperlink" Target="file:///C:\Users\almodovarchicojl\Desktop\TSGS1_95e_EM_August2021\docs\S1-213171r1.zip" TargetMode="External"/><Relationship Id="rId113" Type="http://schemas.openxmlformats.org/officeDocument/2006/relationships/hyperlink" Target="docs\S1-213269.zip" TargetMode="External"/><Relationship Id="rId134" Type="http://schemas.openxmlformats.org/officeDocument/2006/relationships/hyperlink" Target="file:///C:\Users\almodovarchicojl\Desktop\TSGS1_95e_EM_August2021\docs\S1-213047.zip" TargetMode="External"/><Relationship Id="rId320" Type="http://schemas.openxmlformats.org/officeDocument/2006/relationships/hyperlink" Target="docs\S1-213324.zip" TargetMode="External"/><Relationship Id="rId80" Type="http://schemas.openxmlformats.org/officeDocument/2006/relationships/hyperlink" Target="docs\S1-213260.zip" TargetMode="External"/><Relationship Id="rId155" Type="http://schemas.openxmlformats.org/officeDocument/2006/relationships/hyperlink" Target="docs\S1-213277.zip" TargetMode="External"/><Relationship Id="rId176" Type="http://schemas.openxmlformats.org/officeDocument/2006/relationships/hyperlink" Target="https://www.3gpp.org/ftp/Specs/archive/22_series/22.873/22873-i00.zip" TargetMode="External"/><Relationship Id="rId197" Type="http://schemas.openxmlformats.org/officeDocument/2006/relationships/hyperlink" Target="https://www.3gpp.org/ftp/tsg_sa/TSG_SA/TSGs_92E_Electronic_2021_06/Docs/SP-210587.zip" TargetMode="External"/><Relationship Id="rId341" Type="http://schemas.openxmlformats.org/officeDocument/2006/relationships/hyperlink" Target="file:///C:\Users\almodovarchicojl\Desktop\TSGS1_95e_EM_August2021\Docs\S1-213162r1.zip" TargetMode="External"/><Relationship Id="rId362" Type="http://schemas.openxmlformats.org/officeDocument/2006/relationships/hyperlink" Target="docs\S1-213224.zip" TargetMode="External"/><Relationship Id="rId201" Type="http://schemas.openxmlformats.org/officeDocument/2006/relationships/hyperlink" Target="docs\S1-213291.zip" TargetMode="External"/><Relationship Id="rId222" Type="http://schemas.openxmlformats.org/officeDocument/2006/relationships/hyperlink" Target="https://www.3gpp.org/ftp/tsg_sa/TSG_SA/TSGs_92E_Electronic_2021_06/Docs/SP-210523.zip" TargetMode="External"/><Relationship Id="rId243" Type="http://schemas.openxmlformats.org/officeDocument/2006/relationships/hyperlink" Target="file:///C:\Users\almodovarchicojl\Desktop\TSGS1_95e_EM_August2021\Docs\S1-213038.zip" TargetMode="External"/><Relationship Id="rId264" Type="http://schemas.openxmlformats.org/officeDocument/2006/relationships/hyperlink" Target="file:///C:\Users\almodovarchicojl\Desktop\TSGS1_95e_EM_August2021\Docs\S1-213019r5.zip" TargetMode="External"/><Relationship Id="rId285" Type="http://schemas.openxmlformats.org/officeDocument/2006/relationships/hyperlink" Target="docs\S1-213313.zip" TargetMode="External"/><Relationship Id="rId17" Type="http://schemas.openxmlformats.org/officeDocument/2006/relationships/hyperlink" Target="file:///C:\Users\almodovarchicojl\Desktop\TSGS1_95e_EM_August2021\docs\S1-213001.zip" TargetMode="External"/><Relationship Id="rId38" Type="http://schemas.openxmlformats.org/officeDocument/2006/relationships/hyperlink" Target="file:///C:\Users\almodovarchicojl\Desktop\TSGS1_95e_EM_August2021\docs\S1-213191.zip" TargetMode="External"/><Relationship Id="rId59" Type="http://schemas.openxmlformats.org/officeDocument/2006/relationships/hyperlink" Target="file:///C:\Users\almodovarchicojl\Desktop\TSGS1_95e_EM_August2021\docs\S1-213209.zip" TargetMode="External"/><Relationship Id="rId103" Type="http://schemas.openxmlformats.org/officeDocument/2006/relationships/hyperlink" Target="file:///C:\Users\almodovarchicojl\Desktop\TSGS1_95e_EM_August2021\docs\S1-213030r4.zip" TargetMode="External"/><Relationship Id="rId124" Type="http://schemas.openxmlformats.org/officeDocument/2006/relationships/hyperlink" Target="docs\S1-213272.zip" TargetMode="External"/><Relationship Id="rId310" Type="http://schemas.openxmlformats.org/officeDocument/2006/relationships/hyperlink" Target="file:///C:\Users\almodovarchicojl\Desktop\TSGS1_95e_EM_August2021\docs\S1-213062.zip" TargetMode="External"/><Relationship Id="rId70" Type="http://schemas.openxmlformats.org/officeDocument/2006/relationships/hyperlink" Target="docs\S1-213256.zip" TargetMode="External"/><Relationship Id="rId91" Type="http://schemas.openxmlformats.org/officeDocument/2006/relationships/hyperlink" Target="file:///C:\Users\almodovarchicojl\Desktop\TSGS1_95e_EM_August2021\docs\S1-213190.zip" TargetMode="External"/><Relationship Id="rId145" Type="http://schemas.openxmlformats.org/officeDocument/2006/relationships/hyperlink" Target="file:///C:\Users\almodovarchicojl\Desktop\TSGS1_95e_EM_August2021\docs\S1-213034.zip" TargetMode="External"/><Relationship Id="rId166" Type="http://schemas.openxmlformats.org/officeDocument/2006/relationships/hyperlink" Target="file:///C:\Users\almodovarchicojl\Desktop\TSGS1_95e_EM_August2021\Docs\S1-213147.zip" TargetMode="External"/><Relationship Id="rId187" Type="http://schemas.openxmlformats.org/officeDocument/2006/relationships/hyperlink" Target="file:///C:\Users\almodovarchicojl\Desktop\TSGS1_95e_EM_August2021\Docs\S1-213101r1.zip" TargetMode="External"/><Relationship Id="rId331" Type="http://schemas.openxmlformats.org/officeDocument/2006/relationships/hyperlink" Target="file:///C:\Users\almodovarchicojl\Desktop\TSGS1_95e_EM_August2021\docs\S1-213103r4.zip" TargetMode="External"/><Relationship Id="rId352" Type="http://schemas.openxmlformats.org/officeDocument/2006/relationships/hyperlink" Target="file:///C:\Users\almodovarchicojl\Desktop\TSGS1_95e_EM_August2021\docs\S1-213014.zip" TargetMode="External"/><Relationship Id="rId373" Type="http://schemas.openxmlformats.org/officeDocument/2006/relationships/hyperlink" Target="docs\S1-213235.zip" TargetMode="External"/><Relationship Id="rId1" Type="http://schemas.openxmlformats.org/officeDocument/2006/relationships/customXml" Target="../customXml/item1.xml"/><Relationship Id="rId212" Type="http://schemas.openxmlformats.org/officeDocument/2006/relationships/hyperlink" Target="file:///C:\Users\almodovarchicojl\Desktop\TSGS1_95e_EM_August2021\Docs\S1-213025r5.zip" TargetMode="External"/><Relationship Id="rId233" Type="http://schemas.openxmlformats.org/officeDocument/2006/relationships/hyperlink" Target="file:///C:\Users\almodovarchicojl\Desktop\TSGS1_95e_EM_August2021\Docs\S1-213117r1.zip" TargetMode="External"/><Relationship Id="rId254" Type="http://schemas.openxmlformats.org/officeDocument/2006/relationships/hyperlink" Target="file:///C:\Users\almodovarchicojl\Desktop\TSGS1_95e_EM_August2021\Docs\S1-213151.zip" TargetMode="External"/><Relationship Id="rId28" Type="http://schemas.openxmlformats.org/officeDocument/2006/relationships/hyperlink" Target="file:///C:\Users\almodovarchicojl\Desktop\TSGS1_95e_EM_August2021\docs\S1-213212.zip" TargetMode="External"/><Relationship Id="rId49" Type="http://schemas.openxmlformats.org/officeDocument/2006/relationships/hyperlink" Target="docs\S1-213254.zip" TargetMode="External"/><Relationship Id="rId114" Type="http://schemas.openxmlformats.org/officeDocument/2006/relationships/hyperlink" Target="file:///C:\Users\almodovarchicojl\Desktop\TSGS1_95e_EM_August2021\docs\S1-213129.zip" TargetMode="External"/><Relationship Id="rId275" Type="http://schemas.openxmlformats.org/officeDocument/2006/relationships/hyperlink" Target="https://www.3gpp.org/ftp/Specs/archive/22_series/22.858/22858-i01.zip" TargetMode="External"/><Relationship Id="rId296" Type="http://schemas.openxmlformats.org/officeDocument/2006/relationships/hyperlink" Target="docs\S1-213317.zip" TargetMode="External"/><Relationship Id="rId300" Type="http://schemas.openxmlformats.org/officeDocument/2006/relationships/hyperlink" Target="https://portal.3gpp.org/ngppapp/CreateTdoc.aspx?mode=view&amp;contributionId=1175962" TargetMode="External"/><Relationship Id="rId60" Type="http://schemas.openxmlformats.org/officeDocument/2006/relationships/hyperlink" Target="file:///C:\Users\almodovarchicojl\Desktop\TSGS1_95e_EM_August2021\docs\S1-213055.zip" TargetMode="External"/><Relationship Id="rId81" Type="http://schemas.openxmlformats.org/officeDocument/2006/relationships/hyperlink" Target="file:///C:\Users\almodovarchicojl\Desktop\TSGS1_95e_EM_August2021\docs\S1-213195.zip" TargetMode="External"/><Relationship Id="rId135" Type="http://schemas.openxmlformats.org/officeDocument/2006/relationships/hyperlink" Target="file:///C:\Users\almodovarchicojl\Desktop\TSGS1_95e_EM_August2021\docs\S1-213077r5.zip" TargetMode="External"/><Relationship Id="rId156" Type="http://schemas.openxmlformats.org/officeDocument/2006/relationships/hyperlink" Target="file:///C:\Users\almodovarchicojl\Desktop\TSGS1_95e_EM_August2021\Docs\S1-213059.zip" TargetMode="External"/><Relationship Id="rId177" Type="http://schemas.openxmlformats.org/officeDocument/2006/relationships/hyperlink" Target="https://www.3gpp.org/ftp/tsg_sa/TSG_SA/TSGs_92E_Electronic_2021_06/Docs/SP-210519.zip" TargetMode="External"/><Relationship Id="rId198" Type="http://schemas.openxmlformats.org/officeDocument/2006/relationships/hyperlink" Target="file:///C:\Users\almodovarchicojl\Desktop\TSGS1_95e_EM_August2021\Docs\S1-213049r11.zip" TargetMode="External"/><Relationship Id="rId321" Type="http://schemas.openxmlformats.org/officeDocument/2006/relationships/hyperlink" Target="file:///C:\Users\almodovarchicojl\Desktop\TSGS1_95e_EM_August2021\docs\S1-213064r01.zip" TargetMode="External"/><Relationship Id="rId342" Type="http://schemas.openxmlformats.org/officeDocument/2006/relationships/hyperlink" Target="file:///C:\Users\almodovarchicojl\Desktop\TSGS1_95e_EM_August2021\Docs\S1-213036.zip" TargetMode="External"/><Relationship Id="rId363" Type="http://schemas.openxmlformats.org/officeDocument/2006/relationships/hyperlink" Target="docs\S1-213225.zip" TargetMode="External"/><Relationship Id="rId202" Type="http://schemas.openxmlformats.org/officeDocument/2006/relationships/hyperlink" Target="file:///C:\Users\almodovarchicojl\Desktop\TSGS1_95e_EM_August2021\Docs\S1-213051r1.zip" TargetMode="External"/><Relationship Id="rId223" Type="http://schemas.openxmlformats.org/officeDocument/2006/relationships/hyperlink" Target="file:///C:\Users\almodovarchicojl\Desktop\TSGS1_95e_EM_August2021\Docs\S1-213041.zip" TargetMode="External"/><Relationship Id="rId244" Type="http://schemas.openxmlformats.org/officeDocument/2006/relationships/hyperlink" Target="file:///C:\Users\almodovarchicojl\Desktop\TSGS1_95e_EM_August2021\Docs\S1-213039.zip" TargetMode="External"/><Relationship Id="rId18" Type="http://schemas.openxmlformats.org/officeDocument/2006/relationships/hyperlink" Target="file:///C:\Users\almodovarchicojl\Desktop\TSGS1_95e_EM_August2021\docs\S1-213003.zip" TargetMode="External"/><Relationship Id="rId39" Type="http://schemas.openxmlformats.org/officeDocument/2006/relationships/hyperlink" Target="file:///C:\Users\almodovarchicojl\Desktop\TSGS1_95e_EM_August2021\docs\S1-213184.zip" TargetMode="External"/><Relationship Id="rId265" Type="http://schemas.openxmlformats.org/officeDocument/2006/relationships/hyperlink" Target="docs\S1-213308.zip" TargetMode="External"/><Relationship Id="rId286" Type="http://schemas.openxmlformats.org/officeDocument/2006/relationships/hyperlink" Target="https://portal.3gpp.org/ngppapp/CreateTdoc.aspx?mode=view&amp;contributionId=1152347" TargetMode="External"/><Relationship Id="rId50" Type="http://schemas.openxmlformats.org/officeDocument/2006/relationships/hyperlink" Target="file:///C:\Users\almodovarchicojl\Desktop\TSGS1_95e_EM_August2021\docs\S1-213091r5.zip" TargetMode="External"/><Relationship Id="rId104" Type="http://schemas.openxmlformats.org/officeDocument/2006/relationships/hyperlink" Target="docs\S1-213265.zip" TargetMode="External"/><Relationship Id="rId125" Type="http://schemas.openxmlformats.org/officeDocument/2006/relationships/hyperlink" Target="file:///C:\Users\almodovarchicojl\Desktop\TSGS1_95e_EM_August2021\docs\S1-213159.zip" TargetMode="External"/><Relationship Id="rId146" Type="http://schemas.openxmlformats.org/officeDocument/2006/relationships/hyperlink" Target="file:///C:\Users\almodovarchicojl\Desktop\TSGS1_95e_EM_August2021\docs\S1-213087.zip" TargetMode="External"/><Relationship Id="rId167" Type="http://schemas.openxmlformats.org/officeDocument/2006/relationships/hyperlink" Target="file:///C:\Users\almodovarchicojl\Desktop\TSGS1_95e_EM_August2021\Docs\S1-213149.zip" TargetMode="External"/><Relationship Id="rId188" Type="http://schemas.openxmlformats.org/officeDocument/2006/relationships/hyperlink" Target="docs\S1-213286.zip" TargetMode="External"/><Relationship Id="rId311" Type="http://schemas.openxmlformats.org/officeDocument/2006/relationships/hyperlink" Target="docs\S1-213321.zip" TargetMode="External"/><Relationship Id="rId332" Type="http://schemas.openxmlformats.org/officeDocument/2006/relationships/hyperlink" Target="docs\S1-213249.zip" TargetMode="External"/><Relationship Id="rId353" Type="http://schemas.openxmlformats.org/officeDocument/2006/relationships/hyperlink" Target="docs\S1-213215.zip" TargetMode="External"/><Relationship Id="rId374" Type="http://schemas.openxmlformats.org/officeDocument/2006/relationships/hyperlink" Target="docs\S1-213236.zip" TargetMode="External"/><Relationship Id="rId71" Type="http://schemas.openxmlformats.org/officeDocument/2006/relationships/hyperlink" Target="file:///C:\Users\almodovarchicojl\Desktop\TSGS1_95e_EM_August2021\docs\S1-213157.zip" TargetMode="External"/><Relationship Id="rId92" Type="http://schemas.openxmlformats.org/officeDocument/2006/relationships/hyperlink" Target="file:///C:\Users\almodovarchicojl\Desktop\TSGS1_95e_EM_August2021\docs\S1-213188.zip" TargetMode="External"/><Relationship Id="rId213" Type="http://schemas.openxmlformats.org/officeDocument/2006/relationships/hyperlink" Target="docs\S1-213292.zip" TargetMode="External"/><Relationship Id="rId234" Type="http://schemas.openxmlformats.org/officeDocument/2006/relationships/hyperlink" Target="docs\S1-213300.zip" TargetMode="External"/><Relationship Id="rId2" Type="http://schemas.openxmlformats.org/officeDocument/2006/relationships/customXml" Target="../customXml/item2.xml"/><Relationship Id="rId29" Type="http://schemas.openxmlformats.org/officeDocument/2006/relationships/hyperlink" Target="file:///C:\Users\almodovarchicojl\Desktop\TSGS1_95e_EM_August2021\docs\S1-213181.zip" TargetMode="External"/><Relationship Id="rId255" Type="http://schemas.openxmlformats.org/officeDocument/2006/relationships/hyperlink" Target="docs\S1-213304.zip" TargetMode="External"/><Relationship Id="rId276" Type="http://schemas.openxmlformats.org/officeDocument/2006/relationships/hyperlink" Target="file:///C:\Users\almodovarchicojl\Desktop\TSGS1_95e_EM_August2021\Docs\S1-213069r1.zip" TargetMode="External"/><Relationship Id="rId297" Type="http://schemas.openxmlformats.org/officeDocument/2006/relationships/hyperlink" Target="file:///C:\Users\almodovarchicojl\Desktop\TSGS1_95e_EM_August2021\Docs\S1-213139r2.zip" TargetMode="External"/><Relationship Id="rId40" Type="http://schemas.openxmlformats.org/officeDocument/2006/relationships/hyperlink" Target="file:///C:\Users\almodovarchicojl\Desktop\TSGS1_95e_EM_August2021\docs\S1-213120.zip" TargetMode="External"/><Relationship Id="rId115" Type="http://schemas.openxmlformats.org/officeDocument/2006/relationships/hyperlink" Target="docs\S1-213270.zip" TargetMode="External"/><Relationship Id="rId136" Type="http://schemas.openxmlformats.org/officeDocument/2006/relationships/hyperlink" Target="file:///C:\Users\almodovarchicojl\Desktop\TSGS1_95e_EM_August2021\docs\S1-213078.zip" TargetMode="External"/><Relationship Id="rId157" Type="http://schemas.openxmlformats.org/officeDocument/2006/relationships/hyperlink" Target="docs\S1-213278.zip" TargetMode="External"/><Relationship Id="rId178" Type="http://schemas.openxmlformats.org/officeDocument/2006/relationships/hyperlink" Target="file:///C:\Users\almodovarchicojl\Desktop\TSGS1_95e_EM_August2021\Docs\S1-213045.zip" TargetMode="External"/><Relationship Id="rId301" Type="http://schemas.openxmlformats.org/officeDocument/2006/relationships/hyperlink" Target="https://www.3gpp.org/ftp/Specs/archive/22_series/22.989/22989-i10.zip" TargetMode="External"/><Relationship Id="rId322" Type="http://schemas.openxmlformats.org/officeDocument/2006/relationships/hyperlink" Target="docs\S1-213325.zip" TargetMode="External"/><Relationship Id="rId343" Type="http://schemas.openxmlformats.org/officeDocument/2006/relationships/hyperlink" Target="file:///C:\Users\almodovarchicojl\Desktop\TSGS1_95e_EM_August2021\Docs\S1-213075.zip" TargetMode="External"/><Relationship Id="rId364" Type="http://schemas.openxmlformats.org/officeDocument/2006/relationships/hyperlink" Target="docs\S1-213226.zip" TargetMode="External"/><Relationship Id="rId61" Type="http://schemas.openxmlformats.org/officeDocument/2006/relationships/hyperlink" Target="file:///C:\Users\almodovarchicojl\Desktop\TSGS1_95e_EM_August2021\docs\S1-213179.zip" TargetMode="External"/><Relationship Id="rId82" Type="http://schemas.openxmlformats.org/officeDocument/2006/relationships/hyperlink" Target="file:///C:\Users\almodovarchicojl\Desktop\TSGS1_95e_EM_August2021\docs\S1-213111r3.zip" TargetMode="External"/><Relationship Id="rId199" Type="http://schemas.openxmlformats.org/officeDocument/2006/relationships/hyperlink" Target="docs\S1-213290.zip" TargetMode="External"/><Relationship Id="rId203" Type="http://schemas.openxmlformats.org/officeDocument/2006/relationships/hyperlink" Target="file:///C:\Users\almodovarchicojl\Desktop\TSGS1_95e_EM_August2021\Docs\S1-213144r3.zip" TargetMode="External"/><Relationship Id="rId19" Type="http://schemas.openxmlformats.org/officeDocument/2006/relationships/hyperlink" Target="file:///C:\Users\almodovarchicojl\Desktop\TSGS1_95e_EM_August2021\docs\S1-213004.zip" TargetMode="External"/><Relationship Id="rId224" Type="http://schemas.openxmlformats.org/officeDocument/2006/relationships/hyperlink" Target="file:///C:\Users\almodovarchicojl\Desktop\TSGS1_95e_EM_August2021\Docs\S1-213121.zip" TargetMode="External"/><Relationship Id="rId245" Type="http://schemas.openxmlformats.org/officeDocument/2006/relationships/hyperlink" Target="file:///C:\Users\almodovarchicojl\Desktop\TSGS1_95e_EM_August2021\Docs\S1-213042.zip" TargetMode="External"/><Relationship Id="rId266" Type="http://schemas.openxmlformats.org/officeDocument/2006/relationships/hyperlink" Target="file:///C:\Users\almodovarchicojl\Desktop\TSGS1_95e_EM_August2021\Docs\S1-213020r5.zip" TargetMode="External"/><Relationship Id="rId287" Type="http://schemas.openxmlformats.org/officeDocument/2006/relationships/hyperlink" Target="file:///C:\Users\almodovarchicojl\Desktop\TSGS1_95e_EM_August2021\Docs\S1-213092r3.zip" TargetMode="External"/><Relationship Id="rId30" Type="http://schemas.openxmlformats.org/officeDocument/2006/relationships/hyperlink" Target="file:///C:\Users\almodovarchicojl\Desktop\TSGS1_95e_EM_August2021\docs\S1-213068r1.zip" TargetMode="External"/><Relationship Id="rId105" Type="http://schemas.openxmlformats.org/officeDocument/2006/relationships/hyperlink" Target="file:///C:\Users\almodovarchicojl\Desktop\TSGS1_95e_EM_August2021\docs\S1-213032.zip" TargetMode="External"/><Relationship Id="rId126" Type="http://schemas.openxmlformats.org/officeDocument/2006/relationships/hyperlink" Target="file:///C:\Users\almodovarchicojl\Desktop\TSGS1_95e_EM_August2021\docs\S1-213160.zip" TargetMode="External"/><Relationship Id="rId147" Type="http://schemas.openxmlformats.org/officeDocument/2006/relationships/hyperlink" Target="file:///C:\Users\almodovarchicojl\Desktop\TSGS1_95e_EM_August2021\docs\S1-213213.zip" TargetMode="External"/><Relationship Id="rId168" Type="http://schemas.openxmlformats.org/officeDocument/2006/relationships/hyperlink" Target="file:///C:\Users\almodovarchicojl\Desktop\TSGS1_95e_EM_August2021\Docs\S1-213145.zip" TargetMode="External"/><Relationship Id="rId312" Type="http://schemas.openxmlformats.org/officeDocument/2006/relationships/hyperlink" Target="file:///C:\Users\almodovarchicojl\Desktop\TSGS1_95e_EM_August2021\docs\S1-213052.zip" TargetMode="External"/><Relationship Id="rId333" Type="http://schemas.openxmlformats.org/officeDocument/2006/relationships/hyperlink" Target="https://www.3gpp.org/ftp/tsg_sa/TSG_SA/TSGs_92E_Electronic_2021_06/Docs/SP-210525.zip" TargetMode="External"/><Relationship Id="rId354" Type="http://schemas.openxmlformats.org/officeDocument/2006/relationships/hyperlink" Target="docs\S1-213216.zip" TargetMode="External"/><Relationship Id="rId51" Type="http://schemas.openxmlformats.org/officeDocument/2006/relationships/hyperlink" Target="docs\S1-213255.zip" TargetMode="External"/><Relationship Id="rId72" Type="http://schemas.openxmlformats.org/officeDocument/2006/relationships/hyperlink" Target="docs\S1-213257.zip" TargetMode="External"/><Relationship Id="rId93" Type="http://schemas.openxmlformats.org/officeDocument/2006/relationships/hyperlink" Target="file:///C:\Users\almodovarchicojl\Desktop\TSGS1_95e_EM_August2021\docs\S1-213196.zip" TargetMode="External"/><Relationship Id="rId189" Type="http://schemas.openxmlformats.org/officeDocument/2006/relationships/hyperlink" Target="file:///C:\Users\almodovarchicojl\Desktop\TSGS1_95e_EM_August2021\Docs\S1-213102r6.zip" TargetMode="External"/><Relationship Id="rId375" Type="http://schemas.openxmlformats.org/officeDocument/2006/relationships/hyperlink" Target="docs\S1-213245.zip" TargetMode="External"/><Relationship Id="rId3" Type="http://schemas.openxmlformats.org/officeDocument/2006/relationships/customXml" Target="../customXml/item3.xml"/><Relationship Id="rId214" Type="http://schemas.openxmlformats.org/officeDocument/2006/relationships/hyperlink" Target="file:///C:\Users\almodovarchicojl\Desktop\TSGS1_95e_EM_August2021\Docs\S1-213076.zip" TargetMode="External"/><Relationship Id="rId235" Type="http://schemas.openxmlformats.org/officeDocument/2006/relationships/hyperlink" Target="file:///C:\Users\almodovarchicojl\Desktop\TSGS1_95e_EM_August2021\Docs\S1-213048r2.zip" TargetMode="External"/><Relationship Id="rId256" Type="http://schemas.openxmlformats.org/officeDocument/2006/relationships/hyperlink" Target="file:///C:\Users\almodovarchicojl\Desktop\TSGS1_95e_EM_August2021\Docs\S1-213152.zip" TargetMode="External"/><Relationship Id="rId277" Type="http://schemas.openxmlformats.org/officeDocument/2006/relationships/hyperlink" Target="file:///C:\Users\almodovarchicojl\Desktop\TSGS1_95e_EM_August2021\docs\S1-213204.zip" TargetMode="External"/><Relationship Id="rId298" Type="http://schemas.openxmlformats.org/officeDocument/2006/relationships/hyperlink" Target="docs\S1-213318.zip" TargetMode="External"/><Relationship Id="rId116" Type="http://schemas.openxmlformats.org/officeDocument/2006/relationships/hyperlink" Target="file:///C:\Users\almodovarchicojl\Desktop\TSGS1_95e_EM_August2021\docs\S1-213131.zip" TargetMode="External"/><Relationship Id="rId137" Type="http://schemas.openxmlformats.org/officeDocument/2006/relationships/hyperlink" Target="file:///C:\Users\almodovarchicojl\Desktop\TSGS1_95e_EM_August2021\docs\S1-213088r2.zip" TargetMode="External"/><Relationship Id="rId158" Type="http://schemas.openxmlformats.org/officeDocument/2006/relationships/hyperlink" Target="file:///C:\Users\almodovarchicojl\Desktop\TSGS1_95e_EM_August2021\Docs\S1-213060.zip" TargetMode="External"/><Relationship Id="rId302" Type="http://schemas.openxmlformats.org/officeDocument/2006/relationships/hyperlink" Target="file:///C:\Users\almodovarchicojl\Desktop\TSGS1_95e_EM_August2021\Docs\S1-213123.zip" TargetMode="External"/><Relationship Id="rId323" Type="http://schemas.openxmlformats.org/officeDocument/2006/relationships/hyperlink" Target="file:///C:\Users\almodovarchicojl\Desktop\TSGS1_95e_EM_August2021\docs\S1-213098r2.zip" TargetMode="External"/><Relationship Id="rId344" Type="http://schemas.openxmlformats.org/officeDocument/2006/relationships/hyperlink" Target="file:///C:\Users\almodovarchicojl\Desktop\TSGS1_95e_EM_August2021\Docs\S1-213080.zip" TargetMode="External"/><Relationship Id="rId20" Type="http://schemas.openxmlformats.org/officeDocument/2006/relationships/hyperlink" Target="ftp://ftp.3gpp.org/tsg_sa/WG1_Serv/Delegate_Guidelines_v10.doc" TargetMode="External"/><Relationship Id="rId41" Type="http://schemas.openxmlformats.org/officeDocument/2006/relationships/hyperlink" Target="file:///C:\Users\almodovarchicojl\Desktop\TSGS1_95e_EM_August2021\docs\S1-213081.zip" TargetMode="External"/><Relationship Id="rId62" Type="http://schemas.openxmlformats.org/officeDocument/2006/relationships/hyperlink" Target="file:///C:\Users\almodovarchicojl\Desktop\TSGS1_95e_EM_August2021\docs\S1-213193.zip" TargetMode="External"/><Relationship Id="rId83" Type="http://schemas.openxmlformats.org/officeDocument/2006/relationships/hyperlink" Target="docs\S1-213280.zip" TargetMode="External"/><Relationship Id="rId179" Type="http://schemas.openxmlformats.org/officeDocument/2006/relationships/hyperlink" Target="docs\S1-213284.zip" TargetMode="External"/><Relationship Id="rId365" Type="http://schemas.openxmlformats.org/officeDocument/2006/relationships/hyperlink" Target="docs\S1-213227.zip" TargetMode="External"/><Relationship Id="rId190" Type="http://schemas.openxmlformats.org/officeDocument/2006/relationships/hyperlink" Target="docs\S1-213287.zip" TargetMode="External"/><Relationship Id="rId204" Type="http://schemas.openxmlformats.org/officeDocument/2006/relationships/hyperlink" Target="https://portal.3gpp.org/ngppapp/CreateTdoc.aspx?mode=view&amp;contributionId=1081942" TargetMode="External"/><Relationship Id="rId225" Type="http://schemas.openxmlformats.org/officeDocument/2006/relationships/hyperlink" Target="file:///C:\Users\almodovarchicojl\Desktop\TSGS1_95e_EM_August2021\Docs\S1-213110r2.zip" TargetMode="External"/><Relationship Id="rId246" Type="http://schemas.openxmlformats.org/officeDocument/2006/relationships/hyperlink" Target="https://portal.3gpp.org/ngppapp/CreateTdoc.aspx?mode=view&amp;contributionId=1133453" TargetMode="External"/><Relationship Id="rId267" Type="http://schemas.openxmlformats.org/officeDocument/2006/relationships/hyperlink" Target="docs\S1-213309.zip" TargetMode="External"/><Relationship Id="rId288" Type="http://schemas.openxmlformats.org/officeDocument/2006/relationships/hyperlink" Target="docs\S1-213314.zip" TargetMode="External"/><Relationship Id="rId106" Type="http://schemas.openxmlformats.org/officeDocument/2006/relationships/hyperlink" Target="docs\S1-213266.zip" TargetMode="External"/><Relationship Id="rId127" Type="http://schemas.openxmlformats.org/officeDocument/2006/relationships/hyperlink" Target="file:///C:\Users\almodovarchicojl\Desktop\TSGS1_95e_EM_August2021\docs\S1-213169.zip" TargetMode="External"/><Relationship Id="rId313" Type="http://schemas.openxmlformats.org/officeDocument/2006/relationships/hyperlink" Target="file:///C:\Users\almodovarchicojl\Desktop\TSGS1_95e_EM_August2021\docs\S1-213053.zip" TargetMode="External"/><Relationship Id="rId10" Type="http://schemas.openxmlformats.org/officeDocument/2006/relationships/endnotes" Target="endnotes.xml"/><Relationship Id="rId31" Type="http://schemas.openxmlformats.org/officeDocument/2006/relationships/hyperlink" Target="docs\S1-213250.zip" TargetMode="External"/><Relationship Id="rId52" Type="http://schemas.openxmlformats.org/officeDocument/2006/relationships/hyperlink" Target="file:///C:\Users\almodovarchicojl\Desktop\TSGS1_95e_EM_August2021\docs\S1-213189.zip" TargetMode="External"/><Relationship Id="rId73" Type="http://schemas.openxmlformats.org/officeDocument/2006/relationships/hyperlink" Target="file:///C:\Users\almodovarchicojl\Desktop\TSGS1_95e_EM_August2021\docs\S1-213163.zip" TargetMode="External"/><Relationship Id="rId94" Type="http://schemas.openxmlformats.org/officeDocument/2006/relationships/hyperlink" Target="file:///C:\Users\almodovarchicojl\Desktop\TSGS1_95e_EM_August2021\docs\S1-213194.zip" TargetMode="External"/><Relationship Id="rId148" Type="http://schemas.openxmlformats.org/officeDocument/2006/relationships/hyperlink" Target="file:///C:\Users\almodovarchicojl\Desktop\TSGS1_95e_EM_August2021\docs\S1-213029r1.zip" TargetMode="External"/><Relationship Id="rId169" Type="http://schemas.openxmlformats.org/officeDocument/2006/relationships/hyperlink" Target="docs\S1-213283.zip" TargetMode="External"/><Relationship Id="rId334" Type="http://schemas.openxmlformats.org/officeDocument/2006/relationships/hyperlink" Target="file:///C:\Users\almodovarchicojl\Desktop\TSGS1_95e_EM_August2021\Docs\S1-213044.zip" TargetMode="External"/><Relationship Id="rId355" Type="http://schemas.openxmlformats.org/officeDocument/2006/relationships/hyperlink" Target="docs\S1-213217.zip" TargetMode="External"/><Relationship Id="rId376" Type="http://schemas.openxmlformats.org/officeDocument/2006/relationships/hyperlink" Target="docs\S1-213246.zip" TargetMode="External"/><Relationship Id="rId4" Type="http://schemas.openxmlformats.org/officeDocument/2006/relationships/customXml" Target="../customXml/item4.xml"/><Relationship Id="rId180" Type="http://schemas.openxmlformats.org/officeDocument/2006/relationships/hyperlink" Target="https://portal.3gpp.org/ngppapp/CreateTdoc.aspx?mode=view&amp;contributionId=1047355" TargetMode="External"/><Relationship Id="rId215" Type="http://schemas.openxmlformats.org/officeDocument/2006/relationships/hyperlink" Target="docs\S1-213293.zip" TargetMode="External"/><Relationship Id="rId236" Type="http://schemas.openxmlformats.org/officeDocument/2006/relationships/hyperlink" Target="docs\S1-213301.zip" TargetMode="External"/><Relationship Id="rId257" Type="http://schemas.openxmlformats.org/officeDocument/2006/relationships/hyperlink" Target="docs\S1-213305.zip" TargetMode="External"/><Relationship Id="rId278" Type="http://schemas.openxmlformats.org/officeDocument/2006/relationships/hyperlink" Target="file:///C:\Users\almodovarchicojl\Desktop\TSGS1_95e_EM_August2021\docs\S1-213205r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218</TotalTime>
  <Pages>1</Pages>
  <Words>15881</Words>
  <Characters>92112</Characters>
  <Application>Microsoft Office Word</Application>
  <DocSecurity>0</DocSecurity>
  <Lines>5757</Lines>
  <Paragraphs>4908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103085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18</cp:revision>
  <dcterms:created xsi:type="dcterms:W3CDTF">2021-09-02T12:21:00Z</dcterms:created>
  <dcterms:modified xsi:type="dcterms:W3CDTF">2021-09-02T17:28:00Z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